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EBABC" w14:textId="77777777" w:rsidR="00BA4055" w:rsidRDefault="001B44C4" w:rsidP="000712BE">
      <w:pPr>
        <w:framePr w:w="1927" w:hSpace="180" w:wrap="auto" w:vAnchor="text" w:hAnchor="page" w:x="940" w:y="-951"/>
        <w:ind w:left="-90" w:hanging="180"/>
        <w:rPr>
          <w:rFonts w:ascii="LinePrinter" w:hAnsi="LinePrinter"/>
        </w:rPr>
      </w:pPr>
      <w:r>
        <w:rPr>
          <w:rFonts w:ascii="LinePrinter" w:hAnsi="LinePrinter"/>
        </w:rPr>
        <w:pict w14:anchorId="4B9B9B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87.75pt" fillcolor="window">
            <v:imagedata r:id="rId7" o:title=""/>
          </v:shape>
        </w:pict>
      </w:r>
    </w:p>
    <w:p w14:paraId="632E894C" w14:textId="77777777" w:rsidR="003D3AB6" w:rsidRDefault="003D3AB6" w:rsidP="003D3AB6">
      <w:pPr>
        <w:framePr w:w="9374" w:h="3231" w:hRule="exact" w:hSpace="187" w:wrap="notBeside" w:vAnchor="page" w:hAnchor="page" w:x="2284" w:y="51"/>
        <w:jc w:val="center"/>
        <w:rPr>
          <w:rFonts w:ascii="Arial" w:hAnsi="Arial"/>
          <w:sz w:val="36"/>
        </w:rPr>
      </w:pPr>
    </w:p>
    <w:p w14:paraId="0B5621FF" w14:textId="77777777" w:rsidR="003D3AB6" w:rsidRDefault="003D3AB6" w:rsidP="003D3AB6">
      <w:pPr>
        <w:framePr w:w="9374" w:h="3231" w:hRule="exact" w:hSpace="187" w:wrap="notBeside" w:vAnchor="page" w:hAnchor="page" w:x="2284" w:y="5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0262F102" w14:textId="77777777" w:rsidR="003D3AB6" w:rsidRDefault="003D3AB6" w:rsidP="003D3AB6">
      <w:pPr>
        <w:pStyle w:val="ExecOffice"/>
        <w:framePr w:w="9374" w:h="3231" w:hRule="exact" w:wrap="notBeside" w:vAnchor="page" w:x="2284" w:y="51"/>
      </w:pPr>
      <w:r>
        <w:t>Executive Office of Health and Human Services</w:t>
      </w:r>
    </w:p>
    <w:p w14:paraId="28C48423" w14:textId="77777777" w:rsidR="003D3AB6" w:rsidRDefault="003D3AB6" w:rsidP="003D3AB6">
      <w:pPr>
        <w:pStyle w:val="ExecOffice"/>
        <w:framePr w:w="9374" w:h="3231" w:hRule="exact" w:wrap="notBeside" w:vAnchor="page" w:x="2284" w:y="51"/>
      </w:pPr>
      <w:r>
        <w:t>Department of Public Health</w:t>
      </w:r>
    </w:p>
    <w:p w14:paraId="160E0537" w14:textId="77777777" w:rsidR="003D3AB6" w:rsidRDefault="003D3AB6" w:rsidP="003D3AB6">
      <w:pPr>
        <w:pStyle w:val="ExecOffice"/>
        <w:framePr w:w="9374" w:h="3231" w:hRule="exact" w:wrap="notBeside" w:vAnchor="page" w:x="2284" w:y="51"/>
      </w:pPr>
      <w:r>
        <w:t>Bureau of Health Professions Licensure</w:t>
      </w:r>
    </w:p>
    <w:p w14:paraId="32EAD8F0" w14:textId="77777777" w:rsidR="003D3AB6" w:rsidRDefault="003D3AB6" w:rsidP="003D3AB6">
      <w:pPr>
        <w:pStyle w:val="ExecOffice"/>
        <w:framePr w:w="9374" w:h="3231" w:hRule="exact" w:wrap="notBeside" w:vAnchor="page" w:x="2284" w:y="51"/>
      </w:pPr>
      <w:r>
        <w:t>239 Causeway Street, Suite 500, Boston, MA 02114</w:t>
      </w:r>
      <w:r w:rsidRPr="009B2EA1">
        <w:t xml:space="preserve"> </w:t>
      </w:r>
    </w:p>
    <w:p w14:paraId="76912D60" w14:textId="77777777" w:rsidR="003D3AB6" w:rsidRDefault="003D3AB6" w:rsidP="003D3AB6">
      <w:pPr>
        <w:pStyle w:val="ExecOffice"/>
        <w:framePr w:w="9374" w:h="3231" w:hRule="exact" w:wrap="notBeside" w:vAnchor="page" w:x="2284" w:y="51"/>
      </w:pPr>
    </w:p>
    <w:p w14:paraId="3A86B2F0" w14:textId="77777777" w:rsidR="003D3AB6" w:rsidRPr="00714203" w:rsidRDefault="003D3AB6" w:rsidP="003D3AB6">
      <w:pPr>
        <w:framePr w:w="9374" w:h="3231" w:hRule="exact" w:hSpace="187" w:wrap="notBeside" w:vAnchor="page" w:hAnchor="page" w:x="2284" w:y="5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617-973-0800</w:t>
      </w:r>
    </w:p>
    <w:p w14:paraId="5C8B6CCA" w14:textId="77777777" w:rsidR="003D3AB6" w:rsidRPr="00714203" w:rsidRDefault="003D3AB6" w:rsidP="003D3AB6">
      <w:pPr>
        <w:framePr w:w="9374" w:h="3231" w:hRule="exact" w:hSpace="187" w:wrap="notBeside" w:vAnchor="page" w:hAnchor="page" w:x="2284" w:y="51"/>
        <w:jc w:val="center"/>
        <w:rPr>
          <w:rFonts w:ascii="Arial" w:hAnsi="Arial" w:cs="Arial"/>
          <w:sz w:val="18"/>
          <w:szCs w:val="18"/>
          <w:lang w:val="fr-FR"/>
        </w:rPr>
      </w:pPr>
      <w:r w:rsidRPr="00714203">
        <w:rPr>
          <w:rFonts w:ascii="Arial" w:hAnsi="Arial" w:cs="Arial"/>
          <w:sz w:val="18"/>
          <w:szCs w:val="18"/>
          <w:lang w:val="fr-FR"/>
        </w:rPr>
        <w:t>TTY : 617-973-0988</w:t>
      </w:r>
    </w:p>
    <w:p w14:paraId="6BD965C9" w14:textId="77777777" w:rsidR="003D3AB6" w:rsidRPr="00714203" w:rsidRDefault="001B44C4" w:rsidP="003D3AB6">
      <w:pPr>
        <w:framePr w:w="9374" w:h="3231" w:hRule="exact" w:hSpace="187" w:wrap="notBeside" w:vAnchor="page" w:hAnchor="page" w:x="2284" w:y="51"/>
        <w:jc w:val="center"/>
        <w:rPr>
          <w:rFonts w:ascii="Arial" w:hAnsi="Arial" w:cs="Arial"/>
          <w:sz w:val="18"/>
          <w:szCs w:val="18"/>
          <w:lang w:val="fr-FR"/>
        </w:rPr>
      </w:pPr>
      <w:hyperlink r:id="rId8" w:history="1">
        <w:r w:rsidR="003D3AB6" w:rsidRPr="00714203">
          <w:rPr>
            <w:rFonts w:ascii="Arial" w:hAnsi="Arial" w:cs="Arial"/>
            <w:color w:val="0000FF"/>
            <w:sz w:val="18"/>
            <w:szCs w:val="18"/>
            <w:u w:val="single"/>
            <w:lang w:val="fr-FR"/>
          </w:rPr>
          <w:t>www.mass.gov/dph/boards</w:t>
        </w:r>
      </w:hyperlink>
    </w:p>
    <w:p w14:paraId="0E22B926" w14:textId="77777777" w:rsidR="003D3AB6" w:rsidRDefault="003D3AB6" w:rsidP="003D3AB6">
      <w:pPr>
        <w:framePr w:w="9374" w:h="3231" w:hRule="exact" w:hSpace="187" w:wrap="notBeside" w:vAnchor="page" w:hAnchor="page" w:x="2284" w:y="51"/>
        <w:jc w:val="center"/>
      </w:pPr>
    </w:p>
    <w:p w14:paraId="65259449" w14:textId="77777777" w:rsidR="009908FF" w:rsidRDefault="001B44C4" w:rsidP="0072610D">
      <w:r>
        <w:rPr>
          <w:noProof/>
        </w:rPr>
        <w:pict w14:anchorId="2BB49B7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7.5pt;margin-top:60pt;width:123.85pt;height:54.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>
              <w:txbxContent>
                <w:p w14:paraId="07DDCB60" w14:textId="77777777" w:rsidR="00FC6B42" w:rsidRDefault="00FC6B42" w:rsidP="00FC6B42">
                  <w:pPr>
                    <w:pStyle w:val="Governor"/>
                    <w:spacing w:after="0"/>
                    <w:rPr>
                      <w:sz w:val="16"/>
                    </w:rPr>
                  </w:pPr>
                  <w:r>
                    <w:rPr>
                      <w:sz w:val="16"/>
                    </w:rPr>
                    <w:t>CHARLES D. BAKER</w:t>
                  </w:r>
                </w:p>
                <w:p w14:paraId="62CFD2E0" w14:textId="77777777" w:rsidR="00FC6B42" w:rsidRDefault="00FC6B42" w:rsidP="003D3AB6">
                  <w:pPr>
                    <w:pStyle w:val="Governor"/>
                    <w:ind w:left="-270"/>
                  </w:pPr>
                  <w:r>
                    <w:t>Governor</w:t>
                  </w:r>
                </w:p>
                <w:p w14:paraId="59D9D3A2" w14:textId="77777777" w:rsidR="00FC6B42" w:rsidRDefault="00FC6B42" w:rsidP="00FC6B42">
                  <w:pPr>
                    <w:pStyle w:val="Governor"/>
                    <w:spacing w:after="0"/>
                    <w:rPr>
                      <w:sz w:val="16"/>
                    </w:rPr>
                  </w:pPr>
                  <w:r>
                    <w:rPr>
                      <w:sz w:val="16"/>
                    </w:rPr>
                    <w:t>KARYN E. POLITO</w:t>
                  </w:r>
                </w:p>
                <w:p w14:paraId="1498DC26" w14:textId="77777777" w:rsidR="00FC6B42" w:rsidRDefault="00FC6B42" w:rsidP="00FC6B42">
                  <w:pPr>
                    <w:pStyle w:val="Governor"/>
                  </w:pPr>
                  <w:r>
                    <w:t>Lieutenant Governor</w:t>
                  </w:r>
                </w:p>
              </w:txbxContent>
            </v:textbox>
          </v:shape>
        </w:pict>
      </w:r>
      <w:r>
        <w:rPr>
          <w:noProof/>
        </w:rPr>
        <w:pict w14:anchorId="4ABD8444">
          <v:shape id="_x0000_s1027" type="#_x0000_t202" style="position:absolute;margin-left:407.5pt;margin-top:53.45pt;width:142.5pt;height:83.5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next-textbox:#_x0000_s1027">
              <w:txbxContent>
                <w:p w14:paraId="585CEFFF" w14:textId="77777777" w:rsidR="00FC6B42" w:rsidRDefault="00FC6B42" w:rsidP="00FC6B42">
                  <w:pPr>
                    <w:pStyle w:val="Governor"/>
                    <w:spacing w:after="0"/>
                    <w:rPr>
                      <w:sz w:val="16"/>
                    </w:rPr>
                  </w:pPr>
                </w:p>
                <w:p w14:paraId="006FF16B" w14:textId="77777777" w:rsidR="00FC6B42" w:rsidRPr="003A7AFC" w:rsidRDefault="00FC6B42" w:rsidP="00FC6B42">
                  <w:pPr>
                    <w:pStyle w:val="Weld"/>
                  </w:pPr>
                  <w:r>
                    <w:t>MARYLOU SUDDERS</w:t>
                  </w:r>
                </w:p>
                <w:p w14:paraId="618D38F0" w14:textId="77777777" w:rsidR="00FC6B42" w:rsidRDefault="00FC6B42" w:rsidP="00FC6B42">
                  <w:pPr>
                    <w:pStyle w:val="Governor"/>
                  </w:pPr>
                  <w:r>
                    <w:t>Secretary</w:t>
                  </w:r>
                </w:p>
                <w:p w14:paraId="01CE2955" w14:textId="77777777" w:rsidR="00FC6B42" w:rsidRDefault="004B763E" w:rsidP="00033154">
                  <w:pPr>
                    <w:jc w:val="center"/>
                    <w:rPr>
                      <w:rFonts w:ascii="Arial Rounded MT Bold" w:hAnsi="Arial Rounded MT Bold"/>
                      <w:sz w:val="14"/>
                      <w:szCs w:val="14"/>
                    </w:rPr>
                  </w:pPr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>MARGRET R. COOKE</w:t>
                  </w:r>
                  <w:r w:rsidR="00033154" w:rsidRPr="00033154"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                       </w:t>
                  </w:r>
                  <w:r>
                    <w:rPr>
                      <w:rFonts w:ascii="Arial Rounded MT Bold" w:hAnsi="Arial Rounded MT Bold"/>
                      <w:sz w:val="14"/>
                      <w:szCs w:val="14"/>
                    </w:rPr>
                    <w:t>C</w:t>
                  </w:r>
                  <w:r w:rsidR="00FC6B42" w:rsidRPr="00FC6B42">
                    <w:rPr>
                      <w:rFonts w:ascii="Arial Rounded MT Bold" w:hAnsi="Arial Rounded MT Bold"/>
                      <w:sz w:val="14"/>
                      <w:szCs w:val="14"/>
                    </w:rPr>
                    <w:t>ommissioner</w:t>
                  </w:r>
                </w:p>
                <w:p w14:paraId="5D144E29" w14:textId="77777777" w:rsidR="004813AC" w:rsidRDefault="004813AC" w:rsidP="00FC6B42">
                  <w:pPr>
                    <w:jc w:val="center"/>
                    <w:rPr>
                      <w:rFonts w:ascii="Arial Rounded MT Bold" w:hAnsi="Arial Rounded MT Bold"/>
                      <w:sz w:val="14"/>
                      <w:szCs w:val="14"/>
                    </w:rPr>
                  </w:pPr>
                </w:p>
                <w:p w14:paraId="6F076225" w14:textId="77777777" w:rsidR="004813AC" w:rsidRPr="004813AC" w:rsidRDefault="004813AC" w:rsidP="004813AC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813AC">
                    <w:rPr>
                      <w:rFonts w:ascii="Arial" w:hAnsi="Arial" w:cs="Arial"/>
                      <w:b/>
                      <w:sz w:val="14"/>
                      <w:szCs w:val="14"/>
                    </w:rPr>
                    <w:t>Tel: 617-624-6000</w:t>
                  </w:r>
                </w:p>
                <w:p w14:paraId="094D21D3" w14:textId="77777777" w:rsidR="004813AC" w:rsidRPr="004813AC" w:rsidRDefault="004813AC" w:rsidP="004813AC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</w:pPr>
                  <w:r w:rsidRPr="004813AC"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www.mass.gov/dph</w:t>
                  </w:r>
                </w:p>
                <w:p w14:paraId="6F176335" w14:textId="77777777" w:rsidR="004813AC" w:rsidRPr="00FC6B42" w:rsidRDefault="004813AC" w:rsidP="00FC6B42">
                  <w:pPr>
                    <w:jc w:val="center"/>
                    <w:rPr>
                      <w:rFonts w:ascii="Arial Rounded MT Bold" w:hAnsi="Arial Rounded MT Bold"/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14:paraId="6DB6982C" w14:textId="77777777" w:rsidR="00FC6B42" w:rsidRDefault="00FC6B42" w:rsidP="0072610D"/>
    <w:p w14:paraId="10F8C028" w14:textId="77777777" w:rsidR="003D3AB6" w:rsidRDefault="003D3AB6" w:rsidP="0072610D"/>
    <w:p w14:paraId="31F06EDC" w14:textId="77777777" w:rsidR="003D3AB6" w:rsidRDefault="003D3AB6" w:rsidP="0072610D"/>
    <w:p w14:paraId="2E11DD33" w14:textId="77777777" w:rsidR="007218D8" w:rsidRPr="009738E8" w:rsidRDefault="007218D8" w:rsidP="00735686">
      <w:pPr>
        <w:shd w:val="clear" w:color="auto" w:fill="FFFFFF"/>
        <w:spacing w:after="168" w:line="312" w:lineRule="atLeast"/>
        <w:jc w:val="center"/>
        <w:rPr>
          <w:b/>
          <w:color w:val="000000"/>
          <w:szCs w:val="24"/>
        </w:rPr>
      </w:pPr>
      <w:r w:rsidRPr="009738E8">
        <w:rPr>
          <w:b/>
          <w:color w:val="000000"/>
          <w:szCs w:val="24"/>
        </w:rPr>
        <w:t>NOTICE OF PUBLIC HEARING</w:t>
      </w:r>
    </w:p>
    <w:p w14:paraId="0926E6E9" w14:textId="09F1FD39" w:rsidR="006E547D" w:rsidRPr="009738E8" w:rsidRDefault="007218D8" w:rsidP="006E547D">
      <w:pPr>
        <w:jc w:val="both"/>
        <w:rPr>
          <w:color w:val="141414"/>
          <w:szCs w:val="24"/>
          <w:lang w:val="en"/>
        </w:rPr>
      </w:pPr>
      <w:r w:rsidRPr="009738E8">
        <w:rPr>
          <w:color w:val="000000"/>
          <w:szCs w:val="24"/>
        </w:rPr>
        <w:t xml:space="preserve">Notice is hereby given pursuant to M.G.L. c. 30A, § 2, that the </w:t>
      </w:r>
      <w:r w:rsidR="001A59F1" w:rsidRPr="009738E8">
        <w:rPr>
          <w:b/>
          <w:bCs/>
          <w:szCs w:val="24"/>
        </w:rPr>
        <w:t>Board o</w:t>
      </w:r>
      <w:r w:rsidR="001A59F1" w:rsidRPr="009738E8">
        <w:rPr>
          <w:b/>
          <w:szCs w:val="24"/>
        </w:rPr>
        <w:t xml:space="preserve">f Certification of Community Health Workers (Board) </w:t>
      </w:r>
      <w:r w:rsidR="001A59F1" w:rsidRPr="009738E8">
        <w:rPr>
          <w:szCs w:val="24"/>
        </w:rPr>
        <w:t>within the Department of Public Health (Department)</w:t>
      </w:r>
      <w:r w:rsidRPr="009738E8">
        <w:rPr>
          <w:color w:val="000000"/>
          <w:szCs w:val="24"/>
        </w:rPr>
        <w:t xml:space="preserve"> </w:t>
      </w:r>
      <w:bookmarkStart w:id="0" w:name="_Hlk29561100"/>
      <w:r w:rsidRPr="009738E8">
        <w:rPr>
          <w:color w:val="000000"/>
          <w:szCs w:val="24"/>
        </w:rPr>
        <w:t>will hold a public hearing on</w:t>
      </w:r>
      <w:r w:rsidR="001A59F1" w:rsidRPr="009738E8">
        <w:rPr>
          <w:color w:val="000000"/>
          <w:szCs w:val="24"/>
        </w:rPr>
        <w:t xml:space="preserve"> proposed</w:t>
      </w:r>
      <w:r w:rsidRPr="009738E8">
        <w:rPr>
          <w:color w:val="000000"/>
          <w:szCs w:val="24"/>
        </w:rPr>
        <w:t xml:space="preserve"> amendments </w:t>
      </w:r>
      <w:r w:rsidR="001A59F1" w:rsidRPr="009738E8">
        <w:rPr>
          <w:color w:val="000000"/>
          <w:szCs w:val="24"/>
        </w:rPr>
        <w:t xml:space="preserve">to 272 CMR 7.00: </w:t>
      </w:r>
      <w:r w:rsidR="001A59F1" w:rsidRPr="009738E8">
        <w:rPr>
          <w:i/>
          <w:iCs/>
          <w:color w:val="000000"/>
          <w:szCs w:val="24"/>
        </w:rPr>
        <w:t>Continuing Education</w:t>
      </w:r>
      <w:r w:rsidR="001A59F1" w:rsidRPr="009738E8">
        <w:rPr>
          <w:color w:val="000000"/>
          <w:szCs w:val="24"/>
        </w:rPr>
        <w:t>.</w:t>
      </w:r>
      <w:bookmarkEnd w:id="0"/>
      <w:r w:rsidR="001A59F1" w:rsidRPr="009738E8">
        <w:rPr>
          <w:color w:val="000000"/>
          <w:szCs w:val="24"/>
        </w:rPr>
        <w:t xml:space="preserve"> </w:t>
      </w:r>
      <w:r w:rsidR="006E547D" w:rsidRPr="009738E8">
        <w:rPr>
          <w:color w:val="000000"/>
          <w:szCs w:val="24"/>
        </w:rPr>
        <w:t xml:space="preserve">Board regulation at </w:t>
      </w:r>
      <w:r w:rsidR="006E547D" w:rsidRPr="009738E8">
        <w:rPr>
          <w:szCs w:val="24"/>
        </w:rPr>
        <w:t>272 CMR 7.02(1) requires all certified Community Health Workers to complete 15 contact hours of qualified continuing</w:t>
      </w:r>
      <w:r w:rsidR="006E547D" w:rsidRPr="009738E8">
        <w:rPr>
          <w:spacing w:val="-22"/>
          <w:szCs w:val="24"/>
        </w:rPr>
        <w:t xml:space="preserve"> </w:t>
      </w:r>
      <w:r w:rsidR="006E547D" w:rsidRPr="009738E8">
        <w:rPr>
          <w:szCs w:val="24"/>
        </w:rPr>
        <w:t>education</w:t>
      </w:r>
      <w:r w:rsidR="006E547D" w:rsidRPr="009738E8">
        <w:rPr>
          <w:spacing w:val="-19"/>
          <w:szCs w:val="24"/>
        </w:rPr>
        <w:t xml:space="preserve"> </w:t>
      </w:r>
      <w:r w:rsidR="006E547D" w:rsidRPr="009738E8">
        <w:rPr>
          <w:szCs w:val="24"/>
        </w:rPr>
        <w:t>activities</w:t>
      </w:r>
      <w:r w:rsidR="006E547D" w:rsidRPr="009738E8">
        <w:rPr>
          <w:spacing w:val="-19"/>
          <w:szCs w:val="24"/>
        </w:rPr>
        <w:t xml:space="preserve"> </w:t>
      </w:r>
      <w:r w:rsidR="006E547D" w:rsidRPr="009738E8">
        <w:rPr>
          <w:szCs w:val="24"/>
        </w:rPr>
        <w:t>as</w:t>
      </w:r>
      <w:r w:rsidR="006E547D" w:rsidRPr="009738E8">
        <w:rPr>
          <w:spacing w:val="-19"/>
          <w:szCs w:val="24"/>
        </w:rPr>
        <w:t xml:space="preserve"> </w:t>
      </w:r>
      <w:r w:rsidR="006E547D" w:rsidRPr="009738E8">
        <w:rPr>
          <w:szCs w:val="24"/>
        </w:rPr>
        <w:t>a</w:t>
      </w:r>
      <w:r w:rsidR="006E547D" w:rsidRPr="009738E8">
        <w:rPr>
          <w:spacing w:val="-20"/>
          <w:szCs w:val="24"/>
        </w:rPr>
        <w:t xml:space="preserve"> </w:t>
      </w:r>
      <w:r w:rsidR="006E547D" w:rsidRPr="009738E8">
        <w:rPr>
          <w:szCs w:val="24"/>
        </w:rPr>
        <w:t>condition</w:t>
      </w:r>
      <w:r w:rsidR="006E547D" w:rsidRPr="009738E8">
        <w:rPr>
          <w:spacing w:val="-18"/>
          <w:szCs w:val="24"/>
        </w:rPr>
        <w:t xml:space="preserve"> </w:t>
      </w:r>
      <w:r w:rsidR="006E547D" w:rsidRPr="009738E8">
        <w:rPr>
          <w:szCs w:val="24"/>
        </w:rPr>
        <w:t>of</w:t>
      </w:r>
      <w:r w:rsidR="006E547D" w:rsidRPr="009738E8">
        <w:rPr>
          <w:spacing w:val="-20"/>
          <w:szCs w:val="24"/>
        </w:rPr>
        <w:t xml:space="preserve"> </w:t>
      </w:r>
      <w:r w:rsidR="006E547D" w:rsidRPr="009738E8">
        <w:rPr>
          <w:szCs w:val="24"/>
        </w:rPr>
        <w:t>renewal of</w:t>
      </w:r>
      <w:r w:rsidR="006E547D" w:rsidRPr="009738E8">
        <w:rPr>
          <w:spacing w:val="-18"/>
          <w:szCs w:val="24"/>
        </w:rPr>
        <w:t xml:space="preserve"> </w:t>
      </w:r>
      <w:r w:rsidR="006E547D" w:rsidRPr="009738E8">
        <w:rPr>
          <w:szCs w:val="24"/>
        </w:rPr>
        <w:t>his</w:t>
      </w:r>
      <w:r w:rsidR="006E547D" w:rsidRPr="009738E8">
        <w:rPr>
          <w:spacing w:val="-17"/>
          <w:szCs w:val="24"/>
        </w:rPr>
        <w:t xml:space="preserve"> </w:t>
      </w:r>
      <w:r w:rsidR="006E547D" w:rsidRPr="009738E8">
        <w:rPr>
          <w:szCs w:val="24"/>
        </w:rPr>
        <w:t>or</w:t>
      </w:r>
      <w:r w:rsidR="006E547D" w:rsidRPr="009738E8">
        <w:rPr>
          <w:spacing w:val="-18"/>
          <w:szCs w:val="24"/>
        </w:rPr>
        <w:t xml:space="preserve"> </w:t>
      </w:r>
      <w:r w:rsidR="006E547D" w:rsidRPr="009738E8">
        <w:rPr>
          <w:szCs w:val="24"/>
        </w:rPr>
        <w:t>her</w:t>
      </w:r>
      <w:r w:rsidR="006E547D" w:rsidRPr="009738E8">
        <w:rPr>
          <w:spacing w:val="-18"/>
          <w:szCs w:val="24"/>
        </w:rPr>
        <w:t xml:space="preserve"> </w:t>
      </w:r>
      <w:r w:rsidR="006E547D" w:rsidRPr="009738E8">
        <w:rPr>
          <w:szCs w:val="24"/>
        </w:rPr>
        <w:t>certificate</w:t>
      </w:r>
      <w:r w:rsidR="006E547D" w:rsidRPr="009738E8">
        <w:rPr>
          <w:spacing w:val="-18"/>
          <w:szCs w:val="24"/>
        </w:rPr>
        <w:t xml:space="preserve"> </w:t>
      </w:r>
      <w:r w:rsidR="006E547D" w:rsidRPr="009738E8">
        <w:rPr>
          <w:szCs w:val="24"/>
        </w:rPr>
        <w:t>as</w:t>
      </w:r>
      <w:r w:rsidR="006E547D" w:rsidRPr="009738E8">
        <w:rPr>
          <w:spacing w:val="-14"/>
          <w:szCs w:val="24"/>
        </w:rPr>
        <w:t xml:space="preserve"> </w:t>
      </w:r>
      <w:r w:rsidR="006E547D" w:rsidRPr="009738E8">
        <w:rPr>
          <w:szCs w:val="24"/>
        </w:rPr>
        <w:t>a</w:t>
      </w:r>
      <w:r w:rsidR="006E547D" w:rsidRPr="009738E8">
        <w:rPr>
          <w:spacing w:val="-16"/>
          <w:szCs w:val="24"/>
        </w:rPr>
        <w:t xml:space="preserve"> </w:t>
      </w:r>
      <w:r w:rsidR="006E547D" w:rsidRPr="009738E8">
        <w:rPr>
          <w:szCs w:val="24"/>
        </w:rPr>
        <w:t>Certified</w:t>
      </w:r>
      <w:r w:rsidR="006E547D" w:rsidRPr="009738E8">
        <w:rPr>
          <w:spacing w:val="-14"/>
          <w:szCs w:val="24"/>
        </w:rPr>
        <w:t xml:space="preserve"> </w:t>
      </w:r>
      <w:r w:rsidR="006E547D" w:rsidRPr="009738E8">
        <w:rPr>
          <w:szCs w:val="24"/>
        </w:rPr>
        <w:t>Community</w:t>
      </w:r>
      <w:r w:rsidR="006E547D" w:rsidRPr="009738E8">
        <w:rPr>
          <w:spacing w:val="-22"/>
          <w:szCs w:val="24"/>
        </w:rPr>
        <w:t xml:space="preserve"> </w:t>
      </w:r>
      <w:r w:rsidR="006E547D" w:rsidRPr="009738E8">
        <w:rPr>
          <w:szCs w:val="24"/>
        </w:rPr>
        <w:t>Health</w:t>
      </w:r>
      <w:r w:rsidR="006E547D" w:rsidRPr="009738E8">
        <w:rPr>
          <w:spacing w:val="-15"/>
          <w:szCs w:val="24"/>
        </w:rPr>
        <w:t xml:space="preserve"> </w:t>
      </w:r>
      <w:r w:rsidR="006E547D" w:rsidRPr="009738E8">
        <w:rPr>
          <w:szCs w:val="24"/>
        </w:rPr>
        <w:t>Worker.</w:t>
      </w:r>
      <w:r w:rsidR="006E547D" w:rsidRPr="009738E8">
        <w:rPr>
          <w:spacing w:val="27"/>
          <w:szCs w:val="24"/>
        </w:rPr>
        <w:t xml:space="preserve"> </w:t>
      </w:r>
      <w:r w:rsidR="006E547D" w:rsidRPr="009738E8">
        <w:rPr>
          <w:szCs w:val="24"/>
        </w:rPr>
        <w:t xml:space="preserve"> The proposed amendment to 272 CMR 7.02(1) will create an exception from this requirement for the first renewal cycle for certified Community Health Workers who completed a Board approved Education and Training Program </w:t>
      </w:r>
      <w:r w:rsidR="006E547D" w:rsidRPr="009738E8">
        <w:rPr>
          <w:color w:val="141414"/>
          <w:szCs w:val="24"/>
          <w:lang w:val="en"/>
        </w:rPr>
        <w:t>within one year (12 months) of certificate issuance as they will have up-to-date training in the 10 Core Competencies and Special Health Topics required for practice.</w:t>
      </w:r>
    </w:p>
    <w:p w14:paraId="558F06F4" w14:textId="77777777" w:rsidR="006E547D" w:rsidRPr="009738E8" w:rsidRDefault="006E547D" w:rsidP="006E547D">
      <w:pPr>
        <w:jc w:val="both"/>
        <w:rPr>
          <w:szCs w:val="24"/>
        </w:rPr>
      </w:pPr>
    </w:p>
    <w:p w14:paraId="7E5FBAB3" w14:textId="347537BC" w:rsidR="001A59F1" w:rsidRPr="009738E8" w:rsidRDefault="001A59F1" w:rsidP="00B5203A">
      <w:pPr>
        <w:shd w:val="clear" w:color="auto" w:fill="FFFFFF"/>
        <w:spacing w:after="180"/>
        <w:jc w:val="both"/>
        <w:rPr>
          <w:szCs w:val="24"/>
        </w:rPr>
      </w:pPr>
      <w:r w:rsidRPr="009738E8">
        <w:rPr>
          <w:color w:val="000000"/>
          <w:szCs w:val="24"/>
        </w:rPr>
        <w:t xml:space="preserve"> The hearing will be concurrent with </w:t>
      </w:r>
      <w:r w:rsidRPr="009738E8">
        <w:rPr>
          <w:szCs w:val="24"/>
        </w:rPr>
        <w:t xml:space="preserve">Executive Office of Administration and Finance’s public hearing regarding proposed changes to 801 CMR 4.02: </w:t>
      </w:r>
      <w:r w:rsidRPr="009738E8">
        <w:rPr>
          <w:i/>
          <w:szCs w:val="24"/>
        </w:rPr>
        <w:t xml:space="preserve">Fees for Licenses, Permits and Services to be Charged by State </w:t>
      </w:r>
      <w:r w:rsidRPr="009738E8">
        <w:rPr>
          <w:i/>
          <w:iCs/>
          <w:szCs w:val="24"/>
        </w:rPr>
        <w:t>Agencies</w:t>
      </w:r>
      <w:r w:rsidR="00B5203A" w:rsidRPr="009738E8">
        <w:rPr>
          <w:szCs w:val="24"/>
        </w:rPr>
        <w:t xml:space="preserve">.  The proposed changes to 801 CMR 4.02 will add application fees for initial approval of Community Health Worker education and training programs and quadrennial renewal.  </w:t>
      </w:r>
    </w:p>
    <w:p w14:paraId="398A68AD" w14:textId="77777777" w:rsidR="00B5203A" w:rsidRPr="009738E8" w:rsidRDefault="00B5203A" w:rsidP="00B5203A">
      <w:pPr>
        <w:shd w:val="clear" w:color="auto" w:fill="FFFFFF"/>
        <w:spacing w:after="180"/>
        <w:jc w:val="both"/>
        <w:rPr>
          <w:color w:val="000000"/>
          <w:szCs w:val="24"/>
        </w:rPr>
      </w:pPr>
      <w:r w:rsidRPr="009738E8">
        <w:rPr>
          <w:szCs w:val="24"/>
        </w:rPr>
        <w:t xml:space="preserve">The public hearing will be held on </w:t>
      </w:r>
      <w:r w:rsidRPr="009738E8">
        <w:rPr>
          <w:b/>
          <w:szCs w:val="24"/>
        </w:rPr>
        <w:t xml:space="preserve">Tuesday, August 9, 2022, at 11:30 AM.  </w:t>
      </w:r>
      <w:r w:rsidRPr="009738E8">
        <w:rPr>
          <w:color w:val="000000"/>
          <w:szCs w:val="24"/>
        </w:rPr>
        <w:t xml:space="preserve">The hearing will be conducted on a </w:t>
      </w:r>
      <w:r w:rsidRPr="009738E8">
        <w:rPr>
          <w:b/>
          <w:color w:val="000000"/>
          <w:szCs w:val="24"/>
        </w:rPr>
        <w:t>moderated conference call</w:t>
      </w:r>
      <w:r w:rsidRPr="009738E8">
        <w:rPr>
          <w:color w:val="000000"/>
          <w:szCs w:val="24"/>
        </w:rPr>
        <w:t>.   The information for the moderated conference call is:</w:t>
      </w:r>
    </w:p>
    <w:p w14:paraId="0DDE943C" w14:textId="77777777" w:rsidR="00B5203A" w:rsidRPr="009738E8" w:rsidRDefault="00B5203A" w:rsidP="00B5203A">
      <w:pPr>
        <w:shd w:val="clear" w:color="auto" w:fill="FFFFFF"/>
        <w:spacing w:after="180"/>
        <w:ind w:firstLine="720"/>
        <w:jc w:val="both"/>
        <w:rPr>
          <w:color w:val="000000"/>
          <w:szCs w:val="24"/>
        </w:rPr>
      </w:pPr>
      <w:r w:rsidRPr="009738E8">
        <w:rPr>
          <w:color w:val="000000"/>
          <w:szCs w:val="24"/>
        </w:rPr>
        <w:t>Dial in Telephone Number:</w:t>
      </w:r>
      <w:r w:rsidRPr="009738E8">
        <w:rPr>
          <w:color w:val="000000"/>
          <w:szCs w:val="24"/>
        </w:rPr>
        <w:tab/>
        <w:t>888-390-5007</w:t>
      </w:r>
    </w:p>
    <w:p w14:paraId="2EE97E0A" w14:textId="77777777" w:rsidR="00B5203A" w:rsidRPr="009738E8" w:rsidRDefault="00B5203A" w:rsidP="00B5203A">
      <w:pPr>
        <w:shd w:val="clear" w:color="auto" w:fill="FFFFFF"/>
        <w:spacing w:after="180"/>
        <w:jc w:val="both"/>
        <w:rPr>
          <w:color w:val="000000"/>
          <w:szCs w:val="24"/>
        </w:rPr>
      </w:pPr>
      <w:r w:rsidRPr="009738E8">
        <w:rPr>
          <w:color w:val="000000"/>
          <w:szCs w:val="24"/>
        </w:rPr>
        <w:tab/>
        <w:t>Participant Passcode:</w:t>
      </w:r>
      <w:r w:rsidRPr="009738E8">
        <w:rPr>
          <w:color w:val="000000"/>
          <w:szCs w:val="24"/>
        </w:rPr>
        <w:tab/>
      </w:r>
      <w:r w:rsidRPr="009738E8">
        <w:rPr>
          <w:color w:val="000000"/>
          <w:szCs w:val="24"/>
        </w:rPr>
        <w:tab/>
      </w:r>
      <w:r w:rsidRPr="009738E8">
        <w:rPr>
          <w:szCs w:val="24"/>
        </w:rPr>
        <w:t xml:space="preserve"> 8430971</w:t>
      </w:r>
    </w:p>
    <w:p w14:paraId="4E9520F8" w14:textId="77777777" w:rsidR="00B5203A" w:rsidRPr="009738E8" w:rsidRDefault="00B5203A" w:rsidP="00B5203A">
      <w:pPr>
        <w:shd w:val="clear" w:color="auto" w:fill="FFFFFF"/>
        <w:spacing w:after="180"/>
        <w:jc w:val="both"/>
        <w:rPr>
          <w:b/>
          <w:szCs w:val="24"/>
        </w:rPr>
      </w:pPr>
      <w:r w:rsidRPr="009738E8">
        <w:rPr>
          <w:color w:val="000000"/>
          <w:szCs w:val="24"/>
        </w:rPr>
        <w:tab/>
        <w:t>To Testify Press:</w:t>
      </w:r>
      <w:r w:rsidRPr="009738E8">
        <w:rPr>
          <w:color w:val="000000"/>
          <w:szCs w:val="24"/>
        </w:rPr>
        <w:tab/>
      </w:r>
      <w:r w:rsidRPr="009738E8">
        <w:rPr>
          <w:color w:val="000000"/>
          <w:szCs w:val="24"/>
        </w:rPr>
        <w:tab/>
      </w:r>
      <w:r w:rsidRPr="009738E8">
        <w:rPr>
          <w:color w:val="000000"/>
          <w:szCs w:val="24"/>
        </w:rPr>
        <w:tab/>
        <w:t>*1</w:t>
      </w:r>
    </w:p>
    <w:p w14:paraId="4A1EB40B" w14:textId="77777777" w:rsidR="00B5203A" w:rsidRPr="009738E8" w:rsidRDefault="00B5203A" w:rsidP="00B5203A">
      <w:pPr>
        <w:spacing w:before="178"/>
        <w:jc w:val="both"/>
        <w:rPr>
          <w:szCs w:val="24"/>
        </w:rPr>
      </w:pPr>
      <w:r w:rsidRPr="009738E8">
        <w:rPr>
          <w:color w:val="000000"/>
          <w:szCs w:val="24"/>
        </w:rPr>
        <w:t>Speakers are requested to provide a written copy of their testimony. T</w:t>
      </w:r>
      <w:r w:rsidRPr="009738E8">
        <w:rPr>
          <w:szCs w:val="24"/>
        </w:rPr>
        <w:t>he Department encourages all interested parties to submit written testimony electronically to</w:t>
      </w:r>
      <w:r w:rsidRPr="009738E8">
        <w:rPr>
          <w:spacing w:val="1"/>
          <w:szCs w:val="24"/>
        </w:rPr>
        <w:t xml:space="preserve"> </w:t>
      </w:r>
      <w:r w:rsidRPr="009738E8">
        <w:rPr>
          <w:szCs w:val="24"/>
        </w:rPr>
        <w:t xml:space="preserve">the following address: </w:t>
      </w:r>
      <w:hyperlink r:id="rId9" w:history="1">
        <w:r w:rsidRPr="009738E8">
          <w:rPr>
            <w:rStyle w:val="Hyperlink"/>
            <w:szCs w:val="24"/>
            <w:u w:color="0000FF"/>
          </w:rPr>
          <w:t>Reg.Testimony@</w:t>
        </w:r>
        <w:r w:rsidRPr="009738E8">
          <w:rPr>
            <w:rStyle w:val="Hyperlink"/>
            <w:snapToGrid w:val="0"/>
            <w:szCs w:val="24"/>
          </w:rPr>
          <w:t>mass.gov</w:t>
        </w:r>
      </w:hyperlink>
      <w:r w:rsidRPr="009738E8">
        <w:rPr>
          <w:color w:val="0000FF"/>
          <w:szCs w:val="24"/>
        </w:rPr>
        <w:t>.</w:t>
      </w:r>
      <w:r w:rsidRPr="009738E8">
        <w:rPr>
          <w:spacing w:val="1"/>
          <w:szCs w:val="24"/>
        </w:rPr>
        <w:t xml:space="preserve"> </w:t>
      </w:r>
      <w:r w:rsidRPr="009738E8">
        <w:rPr>
          <w:szCs w:val="24"/>
        </w:rPr>
        <w:t>Please submit electronic testimony as an</w:t>
      </w:r>
      <w:r w:rsidRPr="009738E8">
        <w:rPr>
          <w:spacing w:val="1"/>
          <w:szCs w:val="24"/>
        </w:rPr>
        <w:t xml:space="preserve"> </w:t>
      </w:r>
      <w:r w:rsidRPr="009738E8">
        <w:rPr>
          <w:szCs w:val="24"/>
        </w:rPr>
        <w:t>attached Word document, with "BOCCHW:</w:t>
      </w:r>
      <w:r w:rsidRPr="009738E8">
        <w:rPr>
          <w:spacing w:val="1"/>
          <w:szCs w:val="24"/>
        </w:rPr>
        <w:t xml:space="preserve"> 8.01 </w:t>
      </w:r>
      <w:r w:rsidRPr="009738E8">
        <w:rPr>
          <w:szCs w:val="24"/>
        </w:rPr>
        <w:t>CMR 4.02, 272 CMR 7.00" in the subject line.</w:t>
      </w:r>
      <w:r w:rsidRPr="009738E8">
        <w:rPr>
          <w:spacing w:val="1"/>
          <w:szCs w:val="24"/>
        </w:rPr>
        <w:t xml:space="preserve"> </w:t>
      </w:r>
      <w:r w:rsidRPr="009738E8">
        <w:rPr>
          <w:szCs w:val="24"/>
        </w:rPr>
        <w:t>All submissions must</w:t>
      </w:r>
      <w:r w:rsidRPr="009738E8">
        <w:rPr>
          <w:spacing w:val="-57"/>
          <w:szCs w:val="24"/>
        </w:rPr>
        <w:t xml:space="preserve"> </w:t>
      </w:r>
      <w:r w:rsidRPr="009738E8">
        <w:rPr>
          <w:szCs w:val="24"/>
        </w:rPr>
        <w:t>include the sender’s full name and address.</w:t>
      </w:r>
      <w:r w:rsidRPr="009738E8">
        <w:rPr>
          <w:spacing w:val="1"/>
          <w:szCs w:val="24"/>
        </w:rPr>
        <w:t xml:space="preserve"> </w:t>
      </w:r>
      <w:r w:rsidRPr="009738E8">
        <w:rPr>
          <w:szCs w:val="24"/>
        </w:rPr>
        <w:t>The Department will post all electronic testimony</w:t>
      </w:r>
      <w:r w:rsidRPr="009738E8">
        <w:rPr>
          <w:spacing w:val="1"/>
          <w:szCs w:val="24"/>
        </w:rPr>
        <w:t xml:space="preserve"> </w:t>
      </w:r>
      <w:r w:rsidRPr="009738E8">
        <w:rPr>
          <w:szCs w:val="24"/>
        </w:rPr>
        <w:t>that complies with these instructions on its website.</w:t>
      </w:r>
      <w:r w:rsidRPr="009738E8">
        <w:rPr>
          <w:spacing w:val="1"/>
          <w:szCs w:val="24"/>
        </w:rPr>
        <w:t xml:space="preserve"> </w:t>
      </w:r>
      <w:r w:rsidRPr="009738E8">
        <w:rPr>
          <w:szCs w:val="24"/>
        </w:rPr>
        <w:t>Parties who are unable to submit electronic</w:t>
      </w:r>
      <w:r w:rsidRPr="009738E8">
        <w:rPr>
          <w:spacing w:val="-57"/>
          <w:szCs w:val="24"/>
        </w:rPr>
        <w:t xml:space="preserve"> </w:t>
      </w:r>
      <w:r w:rsidRPr="009738E8">
        <w:rPr>
          <w:szCs w:val="24"/>
        </w:rPr>
        <w:t>testimony should mail submissions to: Office of the General Counsel, Department of Public</w:t>
      </w:r>
      <w:r w:rsidRPr="009738E8">
        <w:rPr>
          <w:spacing w:val="1"/>
          <w:szCs w:val="24"/>
        </w:rPr>
        <w:t xml:space="preserve"> </w:t>
      </w:r>
      <w:r w:rsidRPr="009738E8">
        <w:rPr>
          <w:szCs w:val="24"/>
        </w:rPr>
        <w:t>Health, 250 Washington Street, Boston, Massachusetts 02108.</w:t>
      </w:r>
      <w:r w:rsidRPr="009738E8">
        <w:rPr>
          <w:spacing w:val="1"/>
          <w:szCs w:val="24"/>
        </w:rPr>
        <w:t xml:space="preserve"> </w:t>
      </w:r>
      <w:r w:rsidRPr="009738E8">
        <w:rPr>
          <w:szCs w:val="24"/>
        </w:rPr>
        <w:t>All written testimony must be</w:t>
      </w:r>
      <w:r w:rsidRPr="009738E8">
        <w:rPr>
          <w:spacing w:val="1"/>
          <w:szCs w:val="24"/>
        </w:rPr>
        <w:t xml:space="preserve"> </w:t>
      </w:r>
      <w:r w:rsidRPr="009738E8">
        <w:rPr>
          <w:szCs w:val="24"/>
        </w:rPr>
        <w:t>submitted</w:t>
      </w:r>
      <w:r w:rsidRPr="009738E8">
        <w:rPr>
          <w:spacing w:val="-1"/>
          <w:szCs w:val="24"/>
        </w:rPr>
        <w:t xml:space="preserve"> </w:t>
      </w:r>
      <w:r w:rsidRPr="009738E8">
        <w:rPr>
          <w:szCs w:val="24"/>
        </w:rPr>
        <w:t>by</w:t>
      </w:r>
      <w:r w:rsidRPr="009738E8">
        <w:rPr>
          <w:spacing w:val="-8"/>
          <w:szCs w:val="24"/>
        </w:rPr>
        <w:t xml:space="preserve"> </w:t>
      </w:r>
      <w:r w:rsidRPr="009738E8">
        <w:rPr>
          <w:b/>
          <w:szCs w:val="24"/>
        </w:rPr>
        <w:t>5:00 pm</w:t>
      </w:r>
      <w:r w:rsidRPr="009738E8">
        <w:rPr>
          <w:b/>
          <w:spacing w:val="-4"/>
          <w:szCs w:val="24"/>
        </w:rPr>
        <w:t xml:space="preserve"> </w:t>
      </w:r>
      <w:r w:rsidRPr="009738E8">
        <w:rPr>
          <w:b/>
          <w:szCs w:val="24"/>
        </w:rPr>
        <w:t>on Tuesday, August 9, 2022.</w:t>
      </w:r>
    </w:p>
    <w:p w14:paraId="16EDDDB2" w14:textId="77777777" w:rsidR="00B5203A" w:rsidRPr="009738E8" w:rsidRDefault="00B5203A" w:rsidP="00B5203A">
      <w:pPr>
        <w:pStyle w:val="BodyText"/>
        <w:rPr>
          <w:rFonts w:ascii="Times New Roman" w:hAnsi="Times New Roman"/>
          <w:sz w:val="24"/>
          <w:szCs w:val="24"/>
        </w:rPr>
      </w:pPr>
    </w:p>
    <w:p w14:paraId="3E5EA505" w14:textId="77777777" w:rsidR="00B5203A" w:rsidRPr="009738E8" w:rsidRDefault="00B5203A" w:rsidP="00B5203A">
      <w:pPr>
        <w:pStyle w:val="BodyText"/>
        <w:rPr>
          <w:rFonts w:ascii="Times New Roman" w:hAnsi="Times New Roman"/>
          <w:sz w:val="24"/>
          <w:szCs w:val="24"/>
        </w:rPr>
      </w:pPr>
      <w:r w:rsidRPr="009738E8">
        <w:rPr>
          <w:rFonts w:ascii="Times New Roman" w:hAnsi="Times New Roman"/>
          <w:sz w:val="24"/>
          <w:szCs w:val="24"/>
        </w:rPr>
        <w:lastRenderedPageBreak/>
        <w:t>A copy of the Notice of Public Hearing and the proposed amendments to Board regulations may be viewed on</w:t>
      </w:r>
      <w:r w:rsidRPr="009738E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738E8">
        <w:rPr>
          <w:rFonts w:ascii="Times New Roman" w:hAnsi="Times New Roman"/>
          <w:sz w:val="24"/>
          <w:szCs w:val="24"/>
        </w:rPr>
        <w:t>the</w:t>
      </w:r>
      <w:r w:rsidRPr="009738E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738E8">
        <w:rPr>
          <w:rFonts w:ascii="Times New Roman" w:hAnsi="Times New Roman"/>
          <w:sz w:val="24"/>
          <w:szCs w:val="24"/>
        </w:rPr>
        <w:t>Department’s</w:t>
      </w:r>
      <w:r w:rsidRPr="009738E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738E8">
        <w:rPr>
          <w:rFonts w:ascii="Times New Roman" w:hAnsi="Times New Roman"/>
          <w:sz w:val="24"/>
          <w:szCs w:val="24"/>
        </w:rPr>
        <w:t>website or</w:t>
      </w:r>
      <w:r w:rsidRPr="009738E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738E8">
        <w:rPr>
          <w:rFonts w:ascii="Times New Roman" w:hAnsi="Times New Roman"/>
          <w:sz w:val="24"/>
          <w:szCs w:val="24"/>
        </w:rPr>
        <w:t>obtained</w:t>
      </w:r>
      <w:r w:rsidRPr="009738E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738E8">
        <w:rPr>
          <w:rFonts w:ascii="Times New Roman" w:hAnsi="Times New Roman"/>
          <w:sz w:val="24"/>
          <w:szCs w:val="24"/>
        </w:rPr>
        <w:t>from</w:t>
      </w:r>
      <w:r w:rsidRPr="009738E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738E8">
        <w:rPr>
          <w:rFonts w:ascii="Times New Roman" w:hAnsi="Times New Roman"/>
          <w:sz w:val="24"/>
          <w:szCs w:val="24"/>
        </w:rPr>
        <w:t>the</w:t>
      </w:r>
      <w:r w:rsidRPr="009738E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738E8">
        <w:rPr>
          <w:rFonts w:ascii="Times New Roman" w:hAnsi="Times New Roman"/>
          <w:sz w:val="24"/>
          <w:szCs w:val="24"/>
        </w:rPr>
        <w:t>Office</w:t>
      </w:r>
      <w:r w:rsidRPr="009738E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738E8">
        <w:rPr>
          <w:rFonts w:ascii="Times New Roman" w:hAnsi="Times New Roman"/>
          <w:sz w:val="24"/>
          <w:szCs w:val="24"/>
        </w:rPr>
        <w:t>of</w:t>
      </w:r>
      <w:r w:rsidRPr="009738E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738E8">
        <w:rPr>
          <w:rFonts w:ascii="Times New Roman" w:hAnsi="Times New Roman"/>
          <w:sz w:val="24"/>
          <w:szCs w:val="24"/>
        </w:rPr>
        <w:t>the</w:t>
      </w:r>
      <w:r w:rsidRPr="009738E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738E8">
        <w:rPr>
          <w:rFonts w:ascii="Times New Roman" w:hAnsi="Times New Roman"/>
          <w:sz w:val="24"/>
          <w:szCs w:val="24"/>
        </w:rPr>
        <w:t>General</w:t>
      </w:r>
      <w:r w:rsidRPr="009738E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738E8">
        <w:rPr>
          <w:rFonts w:ascii="Times New Roman" w:hAnsi="Times New Roman"/>
          <w:sz w:val="24"/>
          <w:szCs w:val="24"/>
        </w:rPr>
        <w:t>Counsel,</w:t>
      </w:r>
      <w:r w:rsidRPr="009738E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738E8">
        <w:rPr>
          <w:rFonts w:ascii="Times New Roman" w:hAnsi="Times New Roman"/>
          <w:sz w:val="24"/>
          <w:szCs w:val="24"/>
        </w:rPr>
        <w:t>at</w:t>
      </w:r>
      <w:r w:rsidRPr="009738E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738E8">
        <w:rPr>
          <w:rFonts w:ascii="Times New Roman" w:hAnsi="Times New Roman"/>
          <w:sz w:val="24"/>
          <w:szCs w:val="24"/>
        </w:rPr>
        <w:t>(617)</w:t>
      </w:r>
      <w:r w:rsidRPr="009738E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738E8">
        <w:rPr>
          <w:rFonts w:ascii="Times New Roman" w:hAnsi="Times New Roman"/>
          <w:sz w:val="24"/>
          <w:szCs w:val="24"/>
        </w:rPr>
        <w:t xml:space="preserve">624-5220.  </w:t>
      </w:r>
    </w:p>
    <w:p w14:paraId="4FED82DD" w14:textId="47F5DC24" w:rsidR="00B5203A" w:rsidRPr="009738E8" w:rsidRDefault="00B5203A" w:rsidP="00B5203A">
      <w:pPr>
        <w:pStyle w:val="BodyText"/>
        <w:rPr>
          <w:rFonts w:ascii="Times New Roman" w:hAnsi="Times New Roman"/>
          <w:b/>
          <w:sz w:val="24"/>
          <w:szCs w:val="24"/>
          <w:u w:val="single"/>
        </w:rPr>
      </w:pPr>
      <w:bookmarkStart w:id="1" w:name="_Hlk105772395"/>
      <w:r w:rsidRPr="009738E8">
        <w:rPr>
          <w:rFonts w:ascii="Times New Roman" w:hAnsi="Times New Roman"/>
          <w:sz w:val="24"/>
          <w:szCs w:val="24"/>
        </w:rPr>
        <w:t xml:space="preserve">If you are deaf or hard of </w:t>
      </w:r>
      <w:r w:rsidR="00367B32" w:rsidRPr="009738E8">
        <w:rPr>
          <w:rFonts w:ascii="Times New Roman" w:hAnsi="Times New Roman"/>
          <w:sz w:val="24"/>
          <w:szCs w:val="24"/>
        </w:rPr>
        <w:t>hearing or</w:t>
      </w:r>
      <w:r w:rsidRPr="009738E8">
        <w:rPr>
          <w:rFonts w:ascii="Times New Roman" w:hAnsi="Times New Roman"/>
          <w:sz w:val="24"/>
          <w:szCs w:val="24"/>
        </w:rPr>
        <w:t xml:space="preserve"> are a person with a disability who requires accommodation, please contact Erin Bartlett at least 5 days before the hearing at Tel # 617-624-5928, Fax # 617-624-5075, email </w:t>
      </w:r>
      <w:hyperlink r:id="rId10" w:history="1">
        <w:r w:rsidRPr="009738E8">
          <w:rPr>
            <w:rStyle w:val="Hyperlink"/>
            <w:rFonts w:ascii="Times New Roman" w:hAnsi="Times New Roman"/>
            <w:sz w:val="24"/>
            <w:szCs w:val="24"/>
          </w:rPr>
          <w:t>Erin.Bartlett2@mass.gov</w:t>
        </w:r>
      </w:hyperlink>
      <w:r w:rsidRPr="009738E8">
        <w:rPr>
          <w:rFonts w:ascii="Times New Roman" w:hAnsi="Times New Roman"/>
          <w:sz w:val="24"/>
          <w:szCs w:val="24"/>
        </w:rPr>
        <w:t>, or TTY # 617-624-6001.</w:t>
      </w:r>
      <w:bookmarkEnd w:id="1"/>
    </w:p>
    <w:p w14:paraId="65C22E27" w14:textId="77777777" w:rsidR="00B5203A" w:rsidRPr="009738E8" w:rsidRDefault="00B5203A" w:rsidP="00B5203A">
      <w:pPr>
        <w:jc w:val="both"/>
        <w:rPr>
          <w:b/>
          <w:szCs w:val="24"/>
          <w:u w:val="single"/>
        </w:rPr>
      </w:pPr>
    </w:p>
    <w:p w14:paraId="65716E26" w14:textId="77777777" w:rsidR="00BD6FF4" w:rsidRPr="009738E8" w:rsidRDefault="00BD6FF4" w:rsidP="0072610D">
      <w:pPr>
        <w:rPr>
          <w:szCs w:val="24"/>
        </w:rPr>
      </w:pPr>
    </w:p>
    <w:sectPr w:rsidR="00BD6FF4" w:rsidRPr="009738E8" w:rsidSect="00CC536F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FAC5D" w14:textId="77777777" w:rsidR="003A4514" w:rsidRDefault="003A4514" w:rsidP="00CA43ED">
      <w:r>
        <w:separator/>
      </w:r>
    </w:p>
  </w:endnote>
  <w:endnote w:type="continuationSeparator" w:id="0">
    <w:p w14:paraId="04A8DDD6" w14:textId="77777777" w:rsidR="003A4514" w:rsidRDefault="003A4514" w:rsidP="00CA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75D1B" w14:textId="77777777" w:rsidR="003A4514" w:rsidRDefault="003A4514" w:rsidP="00CA43ED">
      <w:r>
        <w:separator/>
      </w:r>
    </w:p>
  </w:footnote>
  <w:footnote w:type="continuationSeparator" w:id="0">
    <w:p w14:paraId="1E9558FA" w14:textId="77777777" w:rsidR="003A4514" w:rsidRDefault="003A4514" w:rsidP="00CA4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A193E"/>
    <w:multiLevelType w:val="hybridMultilevel"/>
    <w:tmpl w:val="1BE8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77A6"/>
    <w:rsid w:val="00033154"/>
    <w:rsid w:val="00042048"/>
    <w:rsid w:val="000537DA"/>
    <w:rsid w:val="000545A8"/>
    <w:rsid w:val="000712BE"/>
    <w:rsid w:val="000F315B"/>
    <w:rsid w:val="00134659"/>
    <w:rsid w:val="0015268B"/>
    <w:rsid w:val="0017047F"/>
    <w:rsid w:val="00177C77"/>
    <w:rsid w:val="00182503"/>
    <w:rsid w:val="001A59F1"/>
    <w:rsid w:val="001B44C4"/>
    <w:rsid w:val="00276957"/>
    <w:rsid w:val="00276DCC"/>
    <w:rsid w:val="00367B32"/>
    <w:rsid w:val="00385812"/>
    <w:rsid w:val="00392D0B"/>
    <w:rsid w:val="003A4514"/>
    <w:rsid w:val="003A7AFC"/>
    <w:rsid w:val="003C60EF"/>
    <w:rsid w:val="003D3AB6"/>
    <w:rsid w:val="0048097B"/>
    <w:rsid w:val="004813AC"/>
    <w:rsid w:val="004B37A0"/>
    <w:rsid w:val="004B763E"/>
    <w:rsid w:val="004C4218"/>
    <w:rsid w:val="004D6B39"/>
    <w:rsid w:val="004E5B7A"/>
    <w:rsid w:val="005448AA"/>
    <w:rsid w:val="0057346B"/>
    <w:rsid w:val="00585417"/>
    <w:rsid w:val="00622C54"/>
    <w:rsid w:val="006D06D9"/>
    <w:rsid w:val="006D77A6"/>
    <w:rsid w:val="006E547D"/>
    <w:rsid w:val="00702109"/>
    <w:rsid w:val="007218D8"/>
    <w:rsid w:val="0072610D"/>
    <w:rsid w:val="00735686"/>
    <w:rsid w:val="00770BCF"/>
    <w:rsid w:val="007A2C4E"/>
    <w:rsid w:val="007B3F4B"/>
    <w:rsid w:val="007B7347"/>
    <w:rsid w:val="007D10F3"/>
    <w:rsid w:val="007D489F"/>
    <w:rsid w:val="008269EF"/>
    <w:rsid w:val="0089385A"/>
    <w:rsid w:val="008F5F13"/>
    <w:rsid w:val="00945A24"/>
    <w:rsid w:val="009738E8"/>
    <w:rsid w:val="009908FF"/>
    <w:rsid w:val="00995505"/>
    <w:rsid w:val="009E6906"/>
    <w:rsid w:val="00A26158"/>
    <w:rsid w:val="00A65101"/>
    <w:rsid w:val="00AE46E5"/>
    <w:rsid w:val="00B403BF"/>
    <w:rsid w:val="00B5203A"/>
    <w:rsid w:val="00B608D9"/>
    <w:rsid w:val="00B66332"/>
    <w:rsid w:val="00BA1AD3"/>
    <w:rsid w:val="00BA4055"/>
    <w:rsid w:val="00BA7FB6"/>
    <w:rsid w:val="00BD6FF4"/>
    <w:rsid w:val="00BE1DB5"/>
    <w:rsid w:val="00C20BFE"/>
    <w:rsid w:val="00C24EE2"/>
    <w:rsid w:val="00C832EB"/>
    <w:rsid w:val="00CA43ED"/>
    <w:rsid w:val="00CC1778"/>
    <w:rsid w:val="00CC536F"/>
    <w:rsid w:val="00CE575B"/>
    <w:rsid w:val="00CF3DE8"/>
    <w:rsid w:val="00D0493F"/>
    <w:rsid w:val="00D136FB"/>
    <w:rsid w:val="00D55674"/>
    <w:rsid w:val="00D56F91"/>
    <w:rsid w:val="00D642F2"/>
    <w:rsid w:val="00D8671C"/>
    <w:rsid w:val="00DA57C3"/>
    <w:rsid w:val="00DC3855"/>
    <w:rsid w:val="00E242A8"/>
    <w:rsid w:val="00E274B8"/>
    <w:rsid w:val="00E72707"/>
    <w:rsid w:val="00EF6F16"/>
    <w:rsid w:val="00F0586E"/>
    <w:rsid w:val="00F43932"/>
    <w:rsid w:val="00FC6B42"/>
    <w:rsid w:val="00FE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0CC35A2F"/>
  <w15:chartTrackingRefBased/>
  <w15:docId w15:val="{6AF09FEA-C316-41D7-81B1-19B4C9A4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6332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B66332"/>
    <w:rPr>
      <w:b/>
      <w:bCs/>
    </w:rPr>
  </w:style>
  <w:style w:type="paragraph" w:styleId="FootnoteText">
    <w:name w:val="footnote text"/>
    <w:basedOn w:val="Normal"/>
    <w:link w:val="FootnoteTextChar"/>
    <w:rsid w:val="00CA43ED"/>
    <w:rPr>
      <w:rFonts w:ascii="Arial" w:hAnsi="Arial"/>
      <w:bCs/>
      <w:sz w:val="20"/>
    </w:rPr>
  </w:style>
  <w:style w:type="character" w:customStyle="1" w:styleId="FootnoteTextChar">
    <w:name w:val="Footnote Text Char"/>
    <w:link w:val="FootnoteText"/>
    <w:rsid w:val="00CA43ED"/>
    <w:rPr>
      <w:rFonts w:ascii="Arial" w:hAnsi="Arial"/>
      <w:bCs/>
    </w:rPr>
  </w:style>
  <w:style w:type="character" w:styleId="FootnoteReference">
    <w:name w:val="footnote reference"/>
    <w:rsid w:val="00CA43ED"/>
    <w:rPr>
      <w:vertAlign w:val="superscript"/>
    </w:rPr>
  </w:style>
  <w:style w:type="paragraph" w:styleId="Revision">
    <w:name w:val="Revision"/>
    <w:hidden/>
    <w:uiPriority w:val="99"/>
    <w:semiHidden/>
    <w:rsid w:val="00B5203A"/>
    <w:rPr>
      <w:sz w:val="24"/>
    </w:rPr>
  </w:style>
  <w:style w:type="character" w:styleId="CommentReference">
    <w:name w:val="annotation reference"/>
    <w:rsid w:val="00B520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203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5203A"/>
  </w:style>
  <w:style w:type="paragraph" w:styleId="CommentSubject">
    <w:name w:val="annotation subject"/>
    <w:basedOn w:val="CommentText"/>
    <w:next w:val="CommentText"/>
    <w:link w:val="CommentSubjectChar"/>
    <w:rsid w:val="00B5203A"/>
    <w:rPr>
      <w:b/>
      <w:bCs/>
    </w:rPr>
  </w:style>
  <w:style w:type="character" w:customStyle="1" w:styleId="CommentSubjectChar">
    <w:name w:val="Comment Subject Char"/>
    <w:link w:val="CommentSubject"/>
    <w:rsid w:val="00B5203A"/>
    <w:rPr>
      <w:b/>
      <w:bCs/>
    </w:rPr>
  </w:style>
  <w:style w:type="paragraph" w:styleId="BodyText">
    <w:name w:val="Body Text"/>
    <w:basedOn w:val="Normal"/>
    <w:link w:val="BodyTextChar"/>
    <w:rsid w:val="00B5203A"/>
    <w:pPr>
      <w:spacing w:after="220" w:line="180" w:lineRule="atLeast"/>
      <w:jc w:val="both"/>
    </w:pPr>
    <w:rPr>
      <w:rFonts w:ascii="Arial" w:hAnsi="Arial"/>
      <w:spacing w:val="-5"/>
      <w:sz w:val="20"/>
    </w:rPr>
  </w:style>
  <w:style w:type="character" w:customStyle="1" w:styleId="BodyTextChar">
    <w:name w:val="Body Text Char"/>
    <w:link w:val="BodyText"/>
    <w:rsid w:val="00B5203A"/>
    <w:rPr>
      <w:rFonts w:ascii="Arial" w:hAnsi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dph/board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rin.Bartlett2@mas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g.Testimony@mass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5</TotalTime>
  <Pages>2</Pages>
  <Words>486</Words>
  <Characters>2772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3252</CharactersWithSpaces>
  <SharedDoc>false</SharedDoc>
  <HLinks>
    <vt:vector size="18" baseType="variant">
      <vt:variant>
        <vt:i4>458803</vt:i4>
      </vt:variant>
      <vt:variant>
        <vt:i4>6</vt:i4>
      </vt:variant>
      <vt:variant>
        <vt:i4>0</vt:i4>
      </vt:variant>
      <vt:variant>
        <vt:i4>5</vt:i4>
      </vt:variant>
      <vt:variant>
        <vt:lpwstr>mailto:Erin.Bartlett2@mass.gov</vt:lpwstr>
      </vt:variant>
      <vt:variant>
        <vt:lpwstr/>
      </vt:variant>
      <vt:variant>
        <vt:i4>5242918</vt:i4>
      </vt:variant>
      <vt:variant>
        <vt:i4>3</vt:i4>
      </vt:variant>
      <vt:variant>
        <vt:i4>0</vt:i4>
      </vt:variant>
      <vt:variant>
        <vt:i4>5</vt:i4>
      </vt:variant>
      <vt:variant>
        <vt:lpwstr>mailto:Reg.Testimony@mass.gov</vt:lpwstr>
      </vt:variant>
      <vt:variant>
        <vt:lpwstr/>
      </vt:variant>
      <vt:variant>
        <vt:i4>6946872</vt:i4>
      </vt:variant>
      <vt:variant>
        <vt:i4>0</vt:i4>
      </vt:variant>
      <vt:variant>
        <vt:i4>0</vt:i4>
      </vt:variant>
      <vt:variant>
        <vt:i4>5</vt:i4>
      </vt:variant>
      <vt:variant>
        <vt:lpwstr>http://www.mass.gov/dph/boards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Anderson, William (DPH)</cp:lastModifiedBy>
  <cp:revision>2</cp:revision>
  <cp:lastPrinted>2022-07-08T18:47:00Z</cp:lastPrinted>
  <dcterms:created xsi:type="dcterms:W3CDTF">2022-07-12T20:44:00Z</dcterms:created>
  <dcterms:modified xsi:type="dcterms:W3CDTF">2022-07-12T20:44:00Z</dcterms:modified>
</cp:coreProperties>
</file>