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86" w:rsidRPr="00E77186" w:rsidRDefault="00E77186" w:rsidP="00087AA9">
      <w:pPr>
        <w:spacing w:after="120" w:line="240" w:lineRule="auto"/>
        <w:jc w:val="center"/>
        <w:rPr>
          <w:sz w:val="28"/>
          <w:szCs w:val="28"/>
        </w:rPr>
      </w:pPr>
      <w:bookmarkStart w:id="0" w:name="_GoBack"/>
      <w:bookmarkEnd w:id="0"/>
      <w:r w:rsidRPr="00E77186">
        <w:rPr>
          <w:b/>
          <w:sz w:val="28"/>
          <w:szCs w:val="28"/>
        </w:rPr>
        <w:t>IMPORTANT INFORMATION ABOUT YOUR DRINKING WATER</w:t>
      </w:r>
    </w:p>
    <w:p w:rsidR="00E77186" w:rsidRPr="00087AA9" w:rsidRDefault="00E77186" w:rsidP="00E77186">
      <w:pPr>
        <w:spacing w:after="0" w:line="240" w:lineRule="auto"/>
        <w:jc w:val="center"/>
        <w:rPr>
          <w:sz w:val="26"/>
          <w:szCs w:val="26"/>
        </w:rPr>
      </w:pPr>
      <w:r w:rsidRPr="00AC4B6A">
        <w:rPr>
          <w:b/>
          <w:sz w:val="26"/>
          <w:szCs w:val="26"/>
          <w:highlight w:val="yellow"/>
        </w:rPr>
        <w:t>[System</w:t>
      </w:r>
      <w:r w:rsidR="00AC4B6A" w:rsidRPr="00AC4B6A">
        <w:rPr>
          <w:b/>
          <w:sz w:val="26"/>
          <w:szCs w:val="26"/>
          <w:highlight w:val="yellow"/>
        </w:rPr>
        <w:t xml:space="preserve"> Name</w:t>
      </w:r>
      <w:r w:rsidRPr="00AC4B6A">
        <w:rPr>
          <w:b/>
          <w:sz w:val="26"/>
          <w:szCs w:val="26"/>
          <w:highlight w:val="yellow"/>
        </w:rPr>
        <w:t>]</w:t>
      </w:r>
      <w:r w:rsidRPr="00087AA9">
        <w:rPr>
          <w:b/>
          <w:sz w:val="26"/>
          <w:szCs w:val="26"/>
        </w:rPr>
        <w:t xml:space="preserve"> </w:t>
      </w:r>
      <w:r w:rsidR="005956E5">
        <w:rPr>
          <w:b/>
          <w:sz w:val="26"/>
          <w:szCs w:val="26"/>
        </w:rPr>
        <w:t>Is</w:t>
      </w:r>
      <w:r w:rsidRPr="00087AA9">
        <w:rPr>
          <w:b/>
          <w:sz w:val="26"/>
          <w:szCs w:val="26"/>
        </w:rPr>
        <w:t xml:space="preserve"> Changing a Water Treatment Chemical</w:t>
      </w:r>
    </w:p>
    <w:p w:rsidR="00E77186" w:rsidRPr="00E77186" w:rsidRDefault="00E77186" w:rsidP="00E77186">
      <w:pPr>
        <w:spacing w:after="0" w:line="240" w:lineRule="auto"/>
      </w:pPr>
    </w:p>
    <w:p w:rsidR="00E77186" w:rsidRDefault="005A33AD" w:rsidP="00E77186">
      <w:pPr>
        <w:spacing w:after="0" w:line="240" w:lineRule="auto"/>
      </w:pPr>
      <w:r>
        <w:t xml:space="preserve">We are sharing this information with you </w:t>
      </w:r>
      <w:r w:rsidR="00E77186">
        <w:t xml:space="preserve">to </w:t>
      </w:r>
      <w:r>
        <w:t xml:space="preserve">keep </w:t>
      </w:r>
      <w:r w:rsidR="00677152">
        <w:t xml:space="preserve">you </w:t>
      </w:r>
      <w:r>
        <w:t xml:space="preserve">informed about our water system. To </w:t>
      </w:r>
      <w:r w:rsidR="00E77186">
        <w:t>provide better water quality and reduce disinfection by-product formation, we will be changing our water treatment disinfection process starting</w:t>
      </w:r>
      <w:r w:rsidR="00BA7BC1">
        <w:t xml:space="preserve"> on</w:t>
      </w:r>
      <w:r w:rsidR="00E77186">
        <w:t xml:space="preserve"> </w:t>
      </w:r>
      <w:r w:rsidR="00E77186" w:rsidRPr="00AC4B6A">
        <w:rPr>
          <w:highlight w:val="yellow"/>
        </w:rPr>
        <w:t>[date]</w:t>
      </w:r>
      <w:r w:rsidR="00E77186" w:rsidRPr="00AC4B6A">
        <w:t>.</w:t>
      </w:r>
    </w:p>
    <w:p w:rsidR="00E77186" w:rsidRDefault="00E77186" w:rsidP="00E77186">
      <w:pPr>
        <w:spacing w:after="0" w:line="240" w:lineRule="auto"/>
      </w:pPr>
    </w:p>
    <w:p w:rsidR="005F3FA9" w:rsidRPr="00BA7BC1" w:rsidRDefault="005F3FA9" w:rsidP="005F3FA9">
      <w:pPr>
        <w:spacing w:after="120" w:line="240" w:lineRule="auto"/>
      </w:pPr>
      <w:r>
        <w:t>S</w:t>
      </w:r>
      <w:r w:rsidR="00E77186">
        <w:t>pecifically</w:t>
      </w:r>
      <w:r w:rsidR="00A54DD0">
        <w:t>,</w:t>
      </w:r>
      <w:r w:rsidR="00E77186">
        <w:t xml:space="preserve"> we will be converting </w:t>
      </w:r>
      <w:r w:rsidR="005A33AD">
        <w:t xml:space="preserve">our water disinfection process </w:t>
      </w:r>
      <w:r w:rsidR="00E77186">
        <w:t xml:space="preserve">from </w:t>
      </w:r>
      <w:r w:rsidR="00F3515D">
        <w:t xml:space="preserve">chlorination </w:t>
      </w:r>
      <w:r w:rsidR="00E77186">
        <w:t xml:space="preserve">to </w:t>
      </w:r>
      <w:r w:rsidR="00F3515D">
        <w:t>chloramination</w:t>
      </w:r>
      <w:r w:rsidR="00E77186">
        <w:t xml:space="preserve">.  </w:t>
      </w:r>
      <w:r w:rsidR="005A33AD">
        <w:t xml:space="preserve">Your drinking water will continue to </w:t>
      </w:r>
      <w:r w:rsidR="00F3515D">
        <w:t xml:space="preserve">be </w:t>
      </w:r>
      <w:r w:rsidR="005A33AD">
        <w:t xml:space="preserve">safe and </w:t>
      </w:r>
      <w:r w:rsidR="00F3515D">
        <w:t xml:space="preserve">to </w:t>
      </w:r>
      <w:r w:rsidR="005A33AD">
        <w:t xml:space="preserve">meet all drinking water standards.  </w:t>
      </w:r>
      <w:r w:rsidRPr="00BA7BC1">
        <w:t>Water containing c</w:t>
      </w:r>
      <w:r>
        <w:t>hloramines is no diff</w:t>
      </w:r>
      <w:r w:rsidRPr="00BA7BC1">
        <w:t>erent from chlorinated water for most norm</w:t>
      </w:r>
      <w:r>
        <w:t>al use</w:t>
      </w:r>
      <w:r w:rsidRPr="00BA7BC1">
        <w:t>s and is p</w:t>
      </w:r>
      <w:r>
        <w:t>erfectly</w:t>
      </w:r>
      <w:r w:rsidRPr="00BA7BC1">
        <w:t xml:space="preserve"> sa</w:t>
      </w:r>
      <w:r>
        <w:t>f</w:t>
      </w:r>
      <w:r w:rsidRPr="00BA7BC1">
        <w:t xml:space="preserve">e to drink.  The differences in treatment will not have </w:t>
      </w:r>
      <w:r>
        <w:t>an eff</w:t>
      </w:r>
      <w:r w:rsidRPr="00BA7BC1">
        <w:t>ect on you</w:t>
      </w:r>
      <w:r>
        <w:t>r</w:t>
      </w:r>
      <w:r w:rsidRPr="00BA7BC1">
        <w:t xml:space="preserve"> personal </w:t>
      </w:r>
      <w:r>
        <w:t>u</w:t>
      </w:r>
      <w:r w:rsidRPr="00BA7BC1">
        <w:t>se, unless you</w:t>
      </w:r>
      <w:r>
        <w:t xml:space="preserve"> </w:t>
      </w:r>
      <w:r w:rsidR="00F3515D">
        <w:t>are a kidney dialysis patient or you are a fish owner</w:t>
      </w:r>
      <w:r w:rsidRPr="00BA7BC1">
        <w:t>.</w:t>
      </w:r>
    </w:p>
    <w:p w:rsidR="00E77186" w:rsidRPr="00E77186" w:rsidRDefault="00E77186" w:rsidP="00E77186">
      <w:pPr>
        <w:spacing w:after="0" w:line="240" w:lineRule="auto"/>
      </w:pPr>
    </w:p>
    <w:p w:rsidR="00E77186" w:rsidRPr="00E77186" w:rsidRDefault="00E77186" w:rsidP="00087AA9">
      <w:pPr>
        <w:spacing w:after="120" w:line="240" w:lineRule="auto"/>
      </w:pPr>
      <w:r w:rsidRPr="00E77186">
        <w:rPr>
          <w:b/>
        </w:rPr>
        <w:t>What should I do?</w:t>
      </w:r>
    </w:p>
    <w:p w:rsidR="005F3FA9" w:rsidRDefault="005F3FA9" w:rsidP="005F3FA9">
      <w:pPr>
        <w:pStyle w:val="ListParagraph"/>
        <w:numPr>
          <w:ilvl w:val="0"/>
          <w:numId w:val="1"/>
        </w:numPr>
        <w:spacing w:after="120" w:line="240" w:lineRule="auto"/>
      </w:pPr>
      <w:r>
        <w:t>While the vast majority of consumers will not be affected by this change, if you are a kidney dialysis patient or fish owner you will need to take special care.</w:t>
      </w:r>
    </w:p>
    <w:p w:rsidR="00E77186" w:rsidRPr="005F3FA9" w:rsidRDefault="00E77186" w:rsidP="00BA7BC1">
      <w:pPr>
        <w:numPr>
          <w:ilvl w:val="0"/>
          <w:numId w:val="1"/>
        </w:numPr>
        <w:spacing w:after="120" w:line="240" w:lineRule="auto"/>
      </w:pPr>
      <w:r w:rsidRPr="005F3FA9">
        <w:rPr>
          <w:b/>
        </w:rPr>
        <w:t xml:space="preserve">People </w:t>
      </w:r>
      <w:r w:rsidR="00BA7BC1" w:rsidRPr="005F3FA9">
        <w:rPr>
          <w:b/>
        </w:rPr>
        <w:t>on dialysis</w:t>
      </w:r>
      <w:r w:rsidR="00BA7BC1" w:rsidRPr="005F3FA9">
        <w:t xml:space="preserve"> will need to remove chloramines</w:t>
      </w:r>
      <w:r w:rsidR="00DD1A08" w:rsidRPr="005F3FA9">
        <w:t xml:space="preserve"> from the water</w:t>
      </w:r>
      <w:r w:rsidR="00BA7BC1" w:rsidRPr="005F3FA9">
        <w:t xml:space="preserve"> before using dialysis machines.  Hospitals and clinics have been notified of this change.</w:t>
      </w:r>
    </w:p>
    <w:p w:rsidR="00BA7BC1" w:rsidRPr="005A33AD" w:rsidRDefault="00BA7BC1" w:rsidP="00BA7BC1">
      <w:pPr>
        <w:numPr>
          <w:ilvl w:val="0"/>
          <w:numId w:val="1"/>
        </w:numPr>
        <w:spacing w:after="120" w:line="240" w:lineRule="auto"/>
      </w:pPr>
      <w:r w:rsidRPr="005F3FA9">
        <w:rPr>
          <w:b/>
        </w:rPr>
        <w:t>Aquarium/fish owners</w:t>
      </w:r>
      <w:r w:rsidRPr="005A33AD">
        <w:t xml:space="preserve"> must remove chloramines</w:t>
      </w:r>
      <w:r w:rsidR="00DD1A08" w:rsidRPr="005A33AD">
        <w:t xml:space="preserve"> from the water</w:t>
      </w:r>
      <w:r w:rsidRPr="005A33AD">
        <w:t xml:space="preserve"> before </w:t>
      </w:r>
      <w:r w:rsidR="00F3515D">
        <w:t>use</w:t>
      </w:r>
      <w:r w:rsidRPr="005A33AD">
        <w:t>, as fish cannot tolerate chloramines.</w:t>
      </w:r>
    </w:p>
    <w:p w:rsidR="00BA7BC1" w:rsidRDefault="00BA7BC1" w:rsidP="00BA7BC1">
      <w:pPr>
        <w:numPr>
          <w:ilvl w:val="0"/>
          <w:numId w:val="1"/>
        </w:numPr>
        <w:spacing w:after="120" w:line="240" w:lineRule="auto"/>
      </w:pPr>
      <w:r w:rsidRPr="005F3FA9">
        <w:rPr>
          <w:b/>
        </w:rPr>
        <w:t xml:space="preserve">Owners of certain industrial </w:t>
      </w:r>
      <w:r w:rsidR="00DD1A08" w:rsidRPr="005F3FA9">
        <w:rPr>
          <w:b/>
        </w:rPr>
        <w:t>processes as</w:t>
      </w:r>
      <w:r w:rsidRPr="005F3FA9">
        <w:rPr>
          <w:b/>
        </w:rPr>
        <w:t xml:space="preserve"> well as home brewers</w:t>
      </w:r>
      <w:r>
        <w:t xml:space="preserve"> will want to check with</w:t>
      </w:r>
      <w:r w:rsidR="00DD1A08">
        <w:t xml:space="preserve"> their</w:t>
      </w:r>
      <w:r>
        <w:t xml:space="preserve"> </w:t>
      </w:r>
      <w:r w:rsidR="00DD1A08">
        <w:t>equipment</w:t>
      </w:r>
      <w:r>
        <w:t xml:space="preserve"> manufacturers to find ou</w:t>
      </w:r>
      <w:r w:rsidR="00DD1A08">
        <w:t>t</w:t>
      </w:r>
      <w:r>
        <w:t xml:space="preserve"> if chloramines will affect their processes.</w:t>
      </w:r>
    </w:p>
    <w:p w:rsidR="005F3FA9" w:rsidRPr="00E77186" w:rsidRDefault="005F3FA9" w:rsidP="00BA7BC1">
      <w:pPr>
        <w:numPr>
          <w:ilvl w:val="0"/>
          <w:numId w:val="1"/>
        </w:numPr>
        <w:spacing w:after="120" w:line="240" w:lineRule="auto"/>
      </w:pPr>
      <w:r>
        <w:rPr>
          <w:b/>
        </w:rPr>
        <w:t>You should consult with your medical provider if you have any health concerns.</w:t>
      </w:r>
    </w:p>
    <w:p w:rsidR="00E77186" w:rsidRPr="00E77186" w:rsidRDefault="00E77186" w:rsidP="00E77186">
      <w:pPr>
        <w:spacing w:after="0" w:line="240" w:lineRule="auto"/>
      </w:pPr>
    </w:p>
    <w:p w:rsidR="00E77186" w:rsidRPr="00E77186" w:rsidRDefault="00E77186" w:rsidP="00087AA9">
      <w:pPr>
        <w:spacing w:after="120" w:line="240" w:lineRule="auto"/>
        <w:rPr>
          <w:b/>
        </w:rPr>
      </w:pPr>
      <w:r w:rsidRPr="00E77186">
        <w:rPr>
          <w:b/>
        </w:rPr>
        <w:t>What does this mean?</w:t>
      </w:r>
    </w:p>
    <w:p w:rsidR="008D32B5" w:rsidRPr="00E77186" w:rsidRDefault="00DD1A08" w:rsidP="00E77186">
      <w:pPr>
        <w:spacing w:after="0" w:line="240" w:lineRule="auto"/>
      </w:pPr>
      <w:r>
        <w:t xml:space="preserve">Chloramine </w:t>
      </w:r>
      <w:r w:rsidR="00F06A4B">
        <w:t xml:space="preserve">compounds are </w:t>
      </w:r>
      <w:r w:rsidR="001530F6">
        <w:t>mild and long-lasting</w:t>
      </w:r>
      <w:r>
        <w:t xml:space="preserve"> disinfectant</w:t>
      </w:r>
      <w:r w:rsidR="00ED60AA">
        <w:t>s</w:t>
      </w:r>
      <w:r>
        <w:t xml:space="preserve"> used to treat drinking water</w:t>
      </w:r>
      <w:r w:rsidR="00733A41">
        <w:t>,</w:t>
      </w:r>
      <w:r w:rsidR="001530F6">
        <w:t xml:space="preserve"> </w:t>
      </w:r>
      <w:r w:rsidR="00733A41">
        <w:t>which</w:t>
      </w:r>
      <w:r w:rsidR="00F06A4B">
        <w:t xml:space="preserve"> are</w:t>
      </w:r>
      <w:r w:rsidR="001530F6">
        <w:t xml:space="preserve"> not much different from chlorine</w:t>
      </w:r>
      <w:r>
        <w:t>.  Chloramine</w:t>
      </w:r>
      <w:r w:rsidR="00733A41">
        <w:t>s are</w:t>
      </w:r>
      <w:r>
        <w:t xml:space="preserve"> used to provide </w:t>
      </w:r>
      <w:r w:rsidR="001530F6">
        <w:t>ongoing</w:t>
      </w:r>
      <w:r>
        <w:t xml:space="preserve"> </w:t>
      </w:r>
      <w:r w:rsidR="005F3FA9">
        <w:t xml:space="preserve">disinfection </w:t>
      </w:r>
      <w:r>
        <w:t>treatment as water moves through miles of distribution pipes from the treatment plant to consumer</w:t>
      </w:r>
      <w:r w:rsidR="00F3515D">
        <w:t>s</w:t>
      </w:r>
      <w:r>
        <w:t>’ taps.</w:t>
      </w:r>
      <w:r w:rsidR="005F3FA9">
        <w:t xml:space="preserve"> </w:t>
      </w:r>
      <w:r w:rsidR="008D32B5">
        <w:t xml:space="preserve">Chloraminated water meets EPA standards and is safe to use for drinking, </w:t>
      </w:r>
      <w:r w:rsidR="00087AA9">
        <w:t>cooking,</w:t>
      </w:r>
      <w:r w:rsidR="008D32B5">
        <w:t xml:space="preserve"> bathing, and other household uses.  </w:t>
      </w:r>
      <w:r w:rsidR="00ED60AA">
        <w:t xml:space="preserve">Disinfection using </w:t>
      </w:r>
      <w:r w:rsidR="002A28EF">
        <w:t>chloramines has</w:t>
      </w:r>
      <w:r w:rsidR="008D32B5">
        <w:t xml:space="preserve"> been used by water utilities for almost 100 years.</w:t>
      </w:r>
    </w:p>
    <w:p w:rsidR="00E77186" w:rsidRPr="00E77186" w:rsidRDefault="00E77186" w:rsidP="00E77186">
      <w:pPr>
        <w:spacing w:after="0" w:line="240" w:lineRule="auto"/>
      </w:pPr>
    </w:p>
    <w:p w:rsidR="00E77186" w:rsidRPr="00E77186" w:rsidRDefault="008D32B5" w:rsidP="00087AA9">
      <w:pPr>
        <w:spacing w:after="120" w:line="240" w:lineRule="auto"/>
      </w:pPr>
      <w:r>
        <w:rPr>
          <w:b/>
        </w:rPr>
        <w:t>More information</w:t>
      </w:r>
    </w:p>
    <w:p w:rsidR="00E77186" w:rsidRPr="00E77186" w:rsidRDefault="005F3FA9" w:rsidP="00E77186">
      <w:pPr>
        <w:spacing w:after="0" w:line="240" w:lineRule="auto"/>
      </w:pPr>
      <w:r>
        <w:t xml:space="preserve">Please read attached </w:t>
      </w:r>
      <w:r w:rsidR="00087AA9">
        <w:t>sheet</w:t>
      </w:r>
      <w:r>
        <w:t xml:space="preserve"> of frequently asked questions and </w:t>
      </w:r>
      <w:r w:rsidR="002A28EF">
        <w:t xml:space="preserve">answers. </w:t>
      </w:r>
      <w:r>
        <w:t xml:space="preserve">You may also </w:t>
      </w:r>
      <w:r w:rsidR="00E77186" w:rsidRPr="00E77186">
        <w:t xml:space="preserve">contact </w:t>
      </w:r>
      <w:r w:rsidR="00E77186" w:rsidRPr="00AC4B6A">
        <w:rPr>
          <w:highlight w:val="yellow"/>
        </w:rPr>
        <w:t>[</w:t>
      </w:r>
      <w:r w:rsidR="00E77186" w:rsidRPr="00087AA9">
        <w:rPr>
          <w:highlight w:val="yellow"/>
        </w:rPr>
        <w:t>name of contact</w:t>
      </w:r>
      <w:r w:rsidR="00E77186" w:rsidRPr="00AC4B6A">
        <w:rPr>
          <w:highlight w:val="yellow"/>
        </w:rPr>
        <w:t>]</w:t>
      </w:r>
      <w:r w:rsidR="00E77186" w:rsidRPr="00E77186">
        <w:t xml:space="preserve"> at </w:t>
      </w:r>
      <w:r w:rsidR="00E77186" w:rsidRPr="00AC4B6A">
        <w:rPr>
          <w:highlight w:val="yellow"/>
        </w:rPr>
        <w:t>[</w:t>
      </w:r>
      <w:r w:rsidR="00E77186" w:rsidRPr="00087AA9">
        <w:rPr>
          <w:highlight w:val="yellow"/>
        </w:rPr>
        <w:t>phone number</w:t>
      </w:r>
      <w:r w:rsidR="00E77186" w:rsidRPr="00AC4B6A">
        <w:rPr>
          <w:highlight w:val="yellow"/>
        </w:rPr>
        <w:t>]</w:t>
      </w:r>
      <w:r w:rsidR="00E77186" w:rsidRPr="00E77186">
        <w:t xml:space="preserve"> or </w:t>
      </w:r>
      <w:r w:rsidR="00E77186" w:rsidRPr="00AC4B6A">
        <w:rPr>
          <w:highlight w:val="yellow"/>
        </w:rPr>
        <w:t>[</w:t>
      </w:r>
      <w:r w:rsidR="00E77186" w:rsidRPr="00087AA9">
        <w:rPr>
          <w:highlight w:val="yellow"/>
        </w:rPr>
        <w:t>mailing</w:t>
      </w:r>
      <w:r w:rsidR="00087AA9">
        <w:rPr>
          <w:highlight w:val="yellow"/>
        </w:rPr>
        <w:t xml:space="preserve"> or email</w:t>
      </w:r>
      <w:r w:rsidR="00E77186" w:rsidRPr="00087AA9">
        <w:rPr>
          <w:highlight w:val="yellow"/>
        </w:rPr>
        <w:t xml:space="preserve"> address</w:t>
      </w:r>
      <w:r w:rsidR="00E77186" w:rsidRPr="00AC4B6A">
        <w:rPr>
          <w:highlight w:val="yellow"/>
        </w:rPr>
        <w:t>]</w:t>
      </w:r>
      <w:r w:rsidR="00E77186" w:rsidRPr="00E77186">
        <w:t>.</w:t>
      </w:r>
    </w:p>
    <w:p w:rsidR="00E77186" w:rsidRPr="00E77186" w:rsidRDefault="00E77186" w:rsidP="00E77186">
      <w:pPr>
        <w:spacing w:after="0" w:line="240" w:lineRule="auto"/>
      </w:pPr>
    </w:p>
    <w:p w:rsidR="00E77186" w:rsidRPr="00E77186" w:rsidRDefault="00E77186" w:rsidP="00E77186">
      <w:pPr>
        <w:spacing w:after="0" w:line="240" w:lineRule="auto"/>
        <w:rPr>
          <w:i/>
        </w:rPr>
      </w:pPr>
      <w:r w:rsidRPr="00E77186">
        <w:rPr>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E77186" w:rsidRPr="00E77186" w:rsidRDefault="00E77186" w:rsidP="00E77186">
      <w:pPr>
        <w:spacing w:after="0" w:line="240" w:lineRule="auto"/>
      </w:pPr>
    </w:p>
    <w:p w:rsidR="00E77186" w:rsidRPr="00E77186" w:rsidRDefault="00E77186" w:rsidP="00E77186">
      <w:pPr>
        <w:spacing w:after="0" w:line="240" w:lineRule="auto"/>
      </w:pPr>
      <w:r w:rsidRPr="00E77186">
        <w:t xml:space="preserve">This notice is being sent to you by </w:t>
      </w:r>
      <w:r w:rsidRPr="00AC4B6A">
        <w:rPr>
          <w:highlight w:val="yellow"/>
        </w:rPr>
        <w:t>[system</w:t>
      </w:r>
      <w:r w:rsidR="00087AA9" w:rsidRPr="00AC4B6A">
        <w:rPr>
          <w:highlight w:val="yellow"/>
        </w:rPr>
        <w:t>]</w:t>
      </w:r>
      <w:r w:rsidR="00087AA9">
        <w:t xml:space="preserve">.             PWS ID#: </w:t>
      </w:r>
      <w:r w:rsidR="00087AA9" w:rsidRPr="00087AA9">
        <w:rPr>
          <w:highlight w:val="yellow"/>
        </w:rPr>
        <w:t>_________</w:t>
      </w:r>
      <w:r w:rsidRPr="00E77186">
        <w:t xml:space="preserve">     Date distributed: </w:t>
      </w:r>
      <w:r w:rsidR="00087AA9" w:rsidRPr="00087AA9">
        <w:rPr>
          <w:highlight w:val="yellow"/>
        </w:rPr>
        <w:t>_________</w:t>
      </w:r>
    </w:p>
    <w:p w:rsidR="00E77186" w:rsidRPr="00E77186" w:rsidRDefault="00E77186" w:rsidP="00E77186">
      <w:pPr>
        <w:spacing w:after="0" w:line="240" w:lineRule="auto"/>
      </w:pPr>
    </w:p>
    <w:p w:rsidR="001B1E06" w:rsidRDefault="001B1E06"/>
    <w:p w:rsidR="001B1E06" w:rsidRDefault="001B1E06"/>
    <w:p w:rsidR="0064086E" w:rsidRPr="00142D9C" w:rsidRDefault="0064086E">
      <w:pPr>
        <w:rPr>
          <w:sz w:val="12"/>
          <w:szCs w:val="12"/>
        </w:rPr>
      </w:pPr>
      <w:r w:rsidRPr="00142D9C">
        <w:rPr>
          <w:sz w:val="12"/>
          <w:szCs w:val="12"/>
        </w:rPr>
        <w:br w:type="page"/>
      </w:r>
    </w:p>
    <w:p w:rsidR="005F3FA9" w:rsidRPr="0064086E" w:rsidRDefault="005F3FA9" w:rsidP="005F3FA9">
      <w:pPr>
        <w:spacing w:after="0" w:line="240" w:lineRule="auto"/>
        <w:rPr>
          <w:b/>
          <w:bCs/>
          <w:sz w:val="28"/>
          <w:szCs w:val="28"/>
        </w:rPr>
      </w:pPr>
      <w:r w:rsidRPr="002A28EF">
        <w:rPr>
          <w:b/>
          <w:bCs/>
          <w:sz w:val="28"/>
          <w:szCs w:val="28"/>
          <w:highlight w:val="yellow"/>
        </w:rPr>
        <w:lastRenderedPageBreak/>
        <w:t>[System</w:t>
      </w:r>
      <w:r w:rsidR="002A28EF" w:rsidRPr="002A28EF">
        <w:rPr>
          <w:b/>
          <w:bCs/>
          <w:sz w:val="28"/>
          <w:szCs w:val="28"/>
          <w:highlight w:val="yellow"/>
        </w:rPr>
        <w:t xml:space="preserve"> Name</w:t>
      </w:r>
      <w:r w:rsidRPr="002A28EF">
        <w:rPr>
          <w:b/>
          <w:bCs/>
          <w:sz w:val="28"/>
          <w:szCs w:val="28"/>
          <w:highlight w:val="yellow"/>
        </w:rPr>
        <w:t>]</w:t>
      </w:r>
    </w:p>
    <w:p w:rsidR="005F3FA9" w:rsidRDefault="005F3FA9" w:rsidP="005F3FA9">
      <w:pPr>
        <w:spacing w:after="0" w:line="240" w:lineRule="auto"/>
        <w:rPr>
          <w:b/>
          <w:bCs/>
        </w:rPr>
      </w:pPr>
    </w:p>
    <w:p w:rsidR="002A28EF" w:rsidRDefault="005F3FA9" w:rsidP="0064086E">
      <w:pPr>
        <w:spacing w:after="0" w:line="240" w:lineRule="auto"/>
        <w:rPr>
          <w:b/>
          <w:bCs/>
          <w:sz w:val="28"/>
          <w:szCs w:val="28"/>
        </w:rPr>
      </w:pPr>
      <w:r>
        <w:rPr>
          <w:b/>
          <w:bCs/>
          <w:sz w:val="28"/>
          <w:szCs w:val="28"/>
        </w:rPr>
        <w:t>Frequently Asked</w:t>
      </w:r>
      <w:r w:rsidR="0064086E" w:rsidRPr="0064086E">
        <w:rPr>
          <w:b/>
          <w:bCs/>
          <w:sz w:val="28"/>
          <w:szCs w:val="28"/>
        </w:rPr>
        <w:t xml:space="preserve"> Questions and Answers</w:t>
      </w:r>
      <w:r w:rsidR="00433522">
        <w:rPr>
          <w:b/>
          <w:bCs/>
          <w:sz w:val="28"/>
          <w:szCs w:val="28"/>
        </w:rPr>
        <w:t xml:space="preserve"> </w:t>
      </w:r>
    </w:p>
    <w:p w:rsidR="00A54DD0" w:rsidRDefault="00A54DD0" w:rsidP="0064086E">
      <w:pPr>
        <w:spacing w:after="0" w:line="240" w:lineRule="auto"/>
        <w:rPr>
          <w:b/>
          <w:bCs/>
          <w:sz w:val="28"/>
          <w:szCs w:val="28"/>
        </w:rPr>
      </w:pPr>
      <w:proofErr w:type="gramStart"/>
      <w:r>
        <w:rPr>
          <w:b/>
          <w:bCs/>
          <w:sz w:val="28"/>
          <w:szCs w:val="28"/>
        </w:rPr>
        <w:t>on</w:t>
      </w:r>
      <w:proofErr w:type="gramEnd"/>
      <w:r>
        <w:rPr>
          <w:b/>
          <w:bCs/>
          <w:sz w:val="28"/>
          <w:szCs w:val="28"/>
        </w:rPr>
        <w:t xml:space="preserve"> switching dis</w:t>
      </w:r>
      <w:r w:rsidR="005F3FA9">
        <w:rPr>
          <w:b/>
          <w:bCs/>
          <w:sz w:val="28"/>
          <w:szCs w:val="28"/>
        </w:rPr>
        <w:t>infect</w:t>
      </w:r>
      <w:r>
        <w:rPr>
          <w:b/>
          <w:bCs/>
          <w:sz w:val="28"/>
          <w:szCs w:val="28"/>
        </w:rPr>
        <w:t>ants</w:t>
      </w:r>
      <w:r w:rsidR="005F3FA9">
        <w:rPr>
          <w:b/>
          <w:bCs/>
          <w:sz w:val="28"/>
          <w:szCs w:val="28"/>
        </w:rPr>
        <w:t xml:space="preserve"> from </w:t>
      </w:r>
      <w:r w:rsidR="002A28EF">
        <w:rPr>
          <w:b/>
          <w:bCs/>
          <w:sz w:val="28"/>
          <w:szCs w:val="28"/>
        </w:rPr>
        <w:t>c</w:t>
      </w:r>
      <w:r>
        <w:rPr>
          <w:b/>
          <w:bCs/>
          <w:sz w:val="28"/>
          <w:szCs w:val="28"/>
        </w:rPr>
        <w:t xml:space="preserve">hlorine to </w:t>
      </w:r>
      <w:r w:rsidR="002A28EF">
        <w:rPr>
          <w:b/>
          <w:bCs/>
          <w:sz w:val="28"/>
          <w:szCs w:val="28"/>
        </w:rPr>
        <w:t>c</w:t>
      </w:r>
      <w:r w:rsidR="005F3FA9">
        <w:rPr>
          <w:b/>
          <w:bCs/>
          <w:sz w:val="28"/>
          <w:szCs w:val="28"/>
        </w:rPr>
        <w:t>hloramines.</w:t>
      </w:r>
      <w:r>
        <w:rPr>
          <w:b/>
          <w:bCs/>
          <w:sz w:val="28"/>
          <w:szCs w:val="28"/>
        </w:rPr>
        <w:t xml:space="preserve"> </w:t>
      </w:r>
    </w:p>
    <w:p w:rsidR="00A54DD0" w:rsidRDefault="00A54DD0" w:rsidP="0064086E">
      <w:pPr>
        <w:spacing w:after="0" w:line="240" w:lineRule="auto"/>
        <w:rPr>
          <w:b/>
          <w:bCs/>
          <w:sz w:val="28"/>
          <w:szCs w:val="28"/>
        </w:rPr>
      </w:pPr>
    </w:p>
    <w:p w:rsidR="0064086E" w:rsidRDefault="0064086E" w:rsidP="0064086E">
      <w:pPr>
        <w:spacing w:after="0" w:line="240" w:lineRule="auto"/>
        <w:rPr>
          <w:b/>
          <w:bCs/>
        </w:rPr>
      </w:pPr>
      <w:r>
        <w:rPr>
          <w:b/>
          <w:bCs/>
        </w:rPr>
        <w:t>Why are we switching to chloramine?</w:t>
      </w:r>
    </w:p>
    <w:p w:rsidR="0064086E" w:rsidRDefault="0064086E" w:rsidP="0064086E">
      <w:pPr>
        <w:spacing w:after="0" w:line="240" w:lineRule="auto"/>
        <w:rPr>
          <w:bCs/>
        </w:rPr>
      </w:pPr>
      <w:r>
        <w:rPr>
          <w:bCs/>
        </w:rPr>
        <w:t xml:space="preserve">Currently we use chlorine as a means to disinfect the water we supply to our customers.  The conversion to chloramines is intended to provide better quality water to reduce </w:t>
      </w:r>
      <w:r w:rsidR="00721983">
        <w:rPr>
          <w:bCs/>
        </w:rPr>
        <w:t xml:space="preserve">the formation of </w:t>
      </w:r>
      <w:r>
        <w:rPr>
          <w:bCs/>
        </w:rPr>
        <w:t xml:space="preserve">disinfection by-products to comply with increasingly stringent federal regulations.  </w:t>
      </w:r>
      <w:r w:rsidR="004971DC">
        <w:rPr>
          <w:bCs/>
        </w:rPr>
        <w:t>Application</w:t>
      </w:r>
      <w:r>
        <w:rPr>
          <w:bCs/>
        </w:rPr>
        <w:t xml:space="preserve"> of chloramines will also help to maintain a more </w:t>
      </w:r>
      <w:r w:rsidR="004971DC">
        <w:rPr>
          <w:bCs/>
        </w:rPr>
        <w:t>stable</w:t>
      </w:r>
      <w:r>
        <w:rPr>
          <w:bCs/>
        </w:rPr>
        <w:t xml:space="preserve"> disinfect</w:t>
      </w:r>
      <w:r w:rsidR="00B21711">
        <w:rPr>
          <w:bCs/>
        </w:rPr>
        <w:t>ant</w:t>
      </w:r>
      <w:r>
        <w:rPr>
          <w:bCs/>
        </w:rPr>
        <w:t xml:space="preserve"> residual </w:t>
      </w:r>
      <w:r w:rsidR="004971DC">
        <w:rPr>
          <w:bCs/>
        </w:rPr>
        <w:t>throughout</w:t>
      </w:r>
      <w:r>
        <w:rPr>
          <w:bCs/>
        </w:rPr>
        <w:t xml:space="preserve"> our distribution system.</w:t>
      </w:r>
    </w:p>
    <w:p w:rsidR="004971DC" w:rsidRDefault="004971DC" w:rsidP="0064086E">
      <w:pPr>
        <w:spacing w:after="0" w:line="240" w:lineRule="auto"/>
        <w:rPr>
          <w:bCs/>
        </w:rPr>
      </w:pPr>
    </w:p>
    <w:p w:rsidR="004971DC" w:rsidRPr="00B61C0E" w:rsidRDefault="004971DC" w:rsidP="0064086E">
      <w:pPr>
        <w:spacing w:after="0" w:line="240" w:lineRule="auto"/>
        <w:rPr>
          <w:b/>
          <w:bCs/>
        </w:rPr>
      </w:pPr>
      <w:r w:rsidRPr="00B61C0E">
        <w:rPr>
          <w:b/>
          <w:bCs/>
        </w:rPr>
        <w:t>What is the difference between chlorine and chloramine</w:t>
      </w:r>
      <w:r w:rsidR="00205C48">
        <w:rPr>
          <w:b/>
          <w:bCs/>
        </w:rPr>
        <w:t>s</w:t>
      </w:r>
      <w:r w:rsidRPr="00B61C0E">
        <w:rPr>
          <w:b/>
          <w:bCs/>
        </w:rPr>
        <w:t>?</w:t>
      </w:r>
    </w:p>
    <w:p w:rsidR="004971DC" w:rsidRDefault="004971DC" w:rsidP="0064086E">
      <w:pPr>
        <w:spacing w:after="0" w:line="240" w:lineRule="auto"/>
        <w:rPr>
          <w:bCs/>
        </w:rPr>
      </w:pPr>
      <w:r>
        <w:rPr>
          <w:bCs/>
        </w:rPr>
        <w:t xml:space="preserve">Chlorine is a disinfectant chemical that is added to the drinking water at the treatment plant.  The chlorine then stays in the water at a low concentration throughout the distribution system to keep the water safe by </w:t>
      </w:r>
      <w:r w:rsidR="00B61C0E">
        <w:rPr>
          <w:bCs/>
        </w:rPr>
        <w:t>protecting</w:t>
      </w:r>
      <w:r>
        <w:rPr>
          <w:bCs/>
        </w:rPr>
        <w:t xml:space="preserve"> against biological growth.</w:t>
      </w:r>
      <w:r w:rsidR="00B61C0E">
        <w:rPr>
          <w:bCs/>
        </w:rPr>
        <w:t xml:space="preserve">  </w:t>
      </w:r>
    </w:p>
    <w:p w:rsidR="00B61C0E" w:rsidRDefault="00B61C0E" w:rsidP="0064086E">
      <w:pPr>
        <w:spacing w:after="0" w:line="240" w:lineRule="auto"/>
        <w:rPr>
          <w:bCs/>
        </w:rPr>
      </w:pPr>
    </w:p>
    <w:p w:rsidR="00B61C0E" w:rsidRDefault="002A28EF" w:rsidP="0064086E">
      <w:pPr>
        <w:spacing w:after="0" w:line="240" w:lineRule="auto"/>
        <w:rPr>
          <w:bCs/>
        </w:rPr>
      </w:pPr>
      <w:r>
        <w:rPr>
          <w:bCs/>
        </w:rPr>
        <w:t>Chloramines are</w:t>
      </w:r>
      <w:r w:rsidR="00C85596">
        <w:rPr>
          <w:bCs/>
        </w:rPr>
        <w:t xml:space="preserve"> a group of chemical compounds</w:t>
      </w:r>
      <w:r w:rsidR="00B61C0E">
        <w:rPr>
          <w:bCs/>
        </w:rPr>
        <w:t xml:space="preserve"> that </w:t>
      </w:r>
      <w:r w:rsidR="00C85596">
        <w:rPr>
          <w:bCs/>
        </w:rPr>
        <w:t xml:space="preserve">are </w:t>
      </w:r>
      <w:r w:rsidR="00B61C0E">
        <w:rPr>
          <w:bCs/>
        </w:rPr>
        <w:t xml:space="preserve">created by adding </w:t>
      </w:r>
      <w:r w:rsidR="00B61C0E" w:rsidRPr="005956E5">
        <w:rPr>
          <w:bCs/>
          <w:highlight w:val="yellow"/>
        </w:rPr>
        <w:t>ammonium sulfate</w:t>
      </w:r>
      <w:r w:rsidR="00B61C0E">
        <w:rPr>
          <w:bCs/>
        </w:rPr>
        <w:t xml:space="preserve"> to the water after chlorine is added.  We </w:t>
      </w:r>
      <w:r w:rsidR="00721983">
        <w:rPr>
          <w:bCs/>
        </w:rPr>
        <w:t>are using</w:t>
      </w:r>
      <w:r w:rsidR="00B61C0E">
        <w:rPr>
          <w:bCs/>
        </w:rPr>
        <w:t xml:space="preserve"> </w:t>
      </w:r>
      <w:r w:rsidR="00B61C0E" w:rsidRPr="005956E5">
        <w:rPr>
          <w:bCs/>
          <w:highlight w:val="yellow"/>
        </w:rPr>
        <w:t>ammonium sulfate, a food-grade substance</w:t>
      </w:r>
      <w:r w:rsidR="00B61C0E">
        <w:rPr>
          <w:bCs/>
        </w:rPr>
        <w:t xml:space="preserve"> that safely transforms chlorine to form chloramines.  Like chlorine, chloramines also keep the water safe by protecting against biological growth throughout the distribution system, but </w:t>
      </w:r>
      <w:r w:rsidR="005956E5">
        <w:rPr>
          <w:bCs/>
        </w:rPr>
        <w:t>they also</w:t>
      </w:r>
      <w:r w:rsidR="00B61C0E">
        <w:rPr>
          <w:bCs/>
        </w:rPr>
        <w:t xml:space="preserve"> produce</w:t>
      </w:r>
      <w:r w:rsidR="00B21711">
        <w:rPr>
          <w:bCs/>
        </w:rPr>
        <w:t xml:space="preserve"> lower level s of</w:t>
      </w:r>
      <w:r w:rsidR="00B61C0E">
        <w:rPr>
          <w:bCs/>
        </w:rPr>
        <w:t xml:space="preserve"> disinfection by</w:t>
      </w:r>
      <w:r w:rsidR="00205C48">
        <w:rPr>
          <w:bCs/>
        </w:rPr>
        <w:t>-</w:t>
      </w:r>
      <w:r w:rsidR="00B61C0E">
        <w:rPr>
          <w:bCs/>
        </w:rPr>
        <w:t>products.</w:t>
      </w:r>
    </w:p>
    <w:p w:rsidR="00B61C0E" w:rsidRDefault="00B61C0E" w:rsidP="0064086E">
      <w:pPr>
        <w:spacing w:after="0" w:line="240" w:lineRule="auto"/>
        <w:rPr>
          <w:bCs/>
        </w:rPr>
      </w:pPr>
    </w:p>
    <w:p w:rsidR="00B61C0E" w:rsidRPr="00B61C0E" w:rsidRDefault="00B61C0E" w:rsidP="0064086E">
      <w:pPr>
        <w:spacing w:after="0" w:line="240" w:lineRule="auto"/>
        <w:rPr>
          <w:b/>
          <w:bCs/>
        </w:rPr>
      </w:pPr>
      <w:r w:rsidRPr="00B61C0E">
        <w:rPr>
          <w:b/>
          <w:bCs/>
        </w:rPr>
        <w:t xml:space="preserve">When will the change to </w:t>
      </w:r>
      <w:r w:rsidR="00C85596" w:rsidRPr="00B61C0E">
        <w:rPr>
          <w:b/>
          <w:bCs/>
        </w:rPr>
        <w:t>chloramin</w:t>
      </w:r>
      <w:r w:rsidR="00C85596">
        <w:rPr>
          <w:b/>
          <w:bCs/>
        </w:rPr>
        <w:t>ation</w:t>
      </w:r>
      <w:r w:rsidR="00C85596" w:rsidRPr="00B61C0E">
        <w:rPr>
          <w:b/>
          <w:bCs/>
        </w:rPr>
        <w:t xml:space="preserve"> </w:t>
      </w:r>
      <w:r w:rsidRPr="00B61C0E">
        <w:rPr>
          <w:b/>
          <w:bCs/>
        </w:rPr>
        <w:t>take place?</w:t>
      </w:r>
    </w:p>
    <w:p w:rsidR="00B61C0E" w:rsidRDefault="00B61C0E" w:rsidP="0064086E">
      <w:pPr>
        <w:spacing w:after="0" w:line="240" w:lineRule="auto"/>
        <w:rPr>
          <w:bCs/>
        </w:rPr>
      </w:pPr>
      <w:r>
        <w:rPr>
          <w:bCs/>
        </w:rPr>
        <w:t>The [</w:t>
      </w:r>
      <w:r w:rsidRPr="00B61C0E">
        <w:rPr>
          <w:bCs/>
          <w:highlight w:val="yellow"/>
        </w:rPr>
        <w:t>system</w:t>
      </w:r>
      <w:r>
        <w:rPr>
          <w:bCs/>
        </w:rPr>
        <w:t>] is currently installing new chemical feed equipment that will provide for the use of chloramines.  However, the new equipment will not be activated until [</w:t>
      </w:r>
      <w:r w:rsidRPr="00B61C0E">
        <w:rPr>
          <w:bCs/>
          <w:highlight w:val="yellow"/>
        </w:rPr>
        <w:t>date</w:t>
      </w:r>
      <w:r>
        <w:rPr>
          <w:bCs/>
        </w:rPr>
        <w:t>] in order to provide plenty of time for customers to understand and prepare for this change in disinfection method.</w:t>
      </w:r>
    </w:p>
    <w:p w:rsidR="00B61C0E" w:rsidRDefault="00B61C0E" w:rsidP="0064086E">
      <w:pPr>
        <w:spacing w:after="0" w:line="240" w:lineRule="auto"/>
        <w:rPr>
          <w:bCs/>
        </w:rPr>
      </w:pPr>
    </w:p>
    <w:p w:rsidR="00521380" w:rsidRDefault="00521380" w:rsidP="00521380">
      <w:pPr>
        <w:spacing w:after="0" w:line="240" w:lineRule="auto"/>
        <w:rPr>
          <w:b/>
          <w:bCs/>
        </w:rPr>
      </w:pPr>
      <w:r w:rsidRPr="000E320E">
        <w:rPr>
          <w:b/>
          <w:bCs/>
        </w:rPr>
        <w:t xml:space="preserve">How will the change </w:t>
      </w:r>
      <w:r w:rsidR="00F34DFB">
        <w:rPr>
          <w:b/>
          <w:bCs/>
        </w:rPr>
        <w:t>to</w:t>
      </w:r>
      <w:r w:rsidR="00F34DFB" w:rsidRPr="000E320E">
        <w:rPr>
          <w:b/>
          <w:bCs/>
        </w:rPr>
        <w:t xml:space="preserve"> </w:t>
      </w:r>
      <w:r w:rsidR="00F34DFB">
        <w:rPr>
          <w:b/>
          <w:bCs/>
        </w:rPr>
        <w:t xml:space="preserve">disinfection with </w:t>
      </w:r>
      <w:r w:rsidRPr="000E320E">
        <w:rPr>
          <w:b/>
          <w:bCs/>
        </w:rPr>
        <w:t>chloramine</w:t>
      </w:r>
      <w:r w:rsidR="00F34DFB">
        <w:rPr>
          <w:b/>
          <w:bCs/>
        </w:rPr>
        <w:t>s</w:t>
      </w:r>
      <w:r w:rsidRPr="000E320E">
        <w:rPr>
          <w:b/>
          <w:bCs/>
        </w:rPr>
        <w:t xml:space="preserve"> affect me?</w:t>
      </w:r>
    </w:p>
    <w:p w:rsidR="00B21711" w:rsidRDefault="00521380" w:rsidP="00521380">
      <w:pPr>
        <w:spacing w:after="0" w:line="240" w:lineRule="auto"/>
        <w:rPr>
          <w:bCs/>
        </w:rPr>
      </w:pPr>
      <w:r w:rsidRPr="000E320E">
        <w:rPr>
          <w:bCs/>
        </w:rPr>
        <w:t>Your drinking water will have less disinfection by</w:t>
      </w:r>
      <w:r w:rsidR="00205C48">
        <w:rPr>
          <w:bCs/>
        </w:rPr>
        <w:t>-</w:t>
      </w:r>
      <w:r w:rsidRPr="000E320E">
        <w:rPr>
          <w:bCs/>
        </w:rPr>
        <w:t>products and less of a chlorine taste and odor.  Most customers will not obse</w:t>
      </w:r>
      <w:r>
        <w:rPr>
          <w:bCs/>
        </w:rPr>
        <w:t>r</w:t>
      </w:r>
      <w:r w:rsidRPr="000E320E">
        <w:rPr>
          <w:bCs/>
        </w:rPr>
        <w:t xml:space="preserve">ve any difference, other than some reduction in the </w:t>
      </w:r>
      <w:r>
        <w:rPr>
          <w:bCs/>
        </w:rPr>
        <w:t>“</w:t>
      </w:r>
      <w:r w:rsidRPr="000E320E">
        <w:rPr>
          <w:bCs/>
        </w:rPr>
        <w:t>swimming pool and bleach</w:t>
      </w:r>
      <w:r>
        <w:rPr>
          <w:bCs/>
        </w:rPr>
        <w:t>” smell they may hav</w:t>
      </w:r>
      <w:r w:rsidRPr="000E320E">
        <w:rPr>
          <w:bCs/>
        </w:rPr>
        <w:t>e experienced w</w:t>
      </w:r>
      <w:r>
        <w:rPr>
          <w:bCs/>
        </w:rPr>
        <w:t>h</w:t>
      </w:r>
      <w:r w:rsidRPr="000E320E">
        <w:rPr>
          <w:bCs/>
        </w:rPr>
        <w:t>en drinking a glass of water.</w:t>
      </w:r>
      <w:r>
        <w:rPr>
          <w:bCs/>
        </w:rPr>
        <w:t xml:space="preserve">  </w:t>
      </w:r>
    </w:p>
    <w:p w:rsidR="00B21711" w:rsidRDefault="00B21711" w:rsidP="00521380">
      <w:pPr>
        <w:spacing w:after="0" w:line="240" w:lineRule="auto"/>
        <w:rPr>
          <w:bCs/>
        </w:rPr>
      </w:pPr>
    </w:p>
    <w:p w:rsidR="00521380" w:rsidRDefault="00521380" w:rsidP="00521380">
      <w:pPr>
        <w:spacing w:after="0" w:line="240" w:lineRule="auto"/>
        <w:rPr>
          <w:bCs/>
        </w:rPr>
      </w:pPr>
      <w:r w:rsidRPr="00A54DD0">
        <w:rPr>
          <w:b/>
          <w:bCs/>
        </w:rPr>
        <w:t xml:space="preserve">A facility or household providing kidney dialysis and individuals or commercial establishments maintaining fish tanks will have to ensure that the pretreatment steps they currently use to remove chlorine are adjusted, if necessary, to </w:t>
      </w:r>
      <w:r w:rsidR="00721983">
        <w:rPr>
          <w:b/>
          <w:bCs/>
        </w:rPr>
        <w:t xml:space="preserve">also </w:t>
      </w:r>
      <w:r w:rsidRPr="00A54DD0">
        <w:rPr>
          <w:b/>
          <w:bCs/>
        </w:rPr>
        <w:t xml:space="preserve">remove chloramines. </w:t>
      </w:r>
      <w:r>
        <w:rPr>
          <w:bCs/>
        </w:rPr>
        <w:t xml:space="preserve"> For example, carbon filtration or water treatment products that neutralize chloramines may be used.  If you use a carbon filter it must contain high-quality granular activated carbon and you must permit sufficient contact time.</w:t>
      </w:r>
    </w:p>
    <w:p w:rsidR="00521380" w:rsidRPr="000E320E" w:rsidRDefault="00521380" w:rsidP="00521380">
      <w:pPr>
        <w:spacing w:after="0" w:line="240" w:lineRule="auto"/>
        <w:rPr>
          <w:bCs/>
        </w:rPr>
      </w:pPr>
    </w:p>
    <w:p w:rsidR="00B61C0E" w:rsidRPr="00B61C0E" w:rsidRDefault="00B61C0E" w:rsidP="0064086E">
      <w:pPr>
        <w:spacing w:after="0" w:line="240" w:lineRule="auto"/>
        <w:rPr>
          <w:b/>
          <w:bCs/>
        </w:rPr>
      </w:pPr>
      <w:r w:rsidRPr="00B61C0E">
        <w:rPr>
          <w:b/>
          <w:bCs/>
        </w:rPr>
        <w:t xml:space="preserve">Is </w:t>
      </w:r>
      <w:r w:rsidR="00F34DFB">
        <w:rPr>
          <w:b/>
          <w:bCs/>
        </w:rPr>
        <w:t xml:space="preserve">disinfection with </w:t>
      </w:r>
      <w:r w:rsidRPr="00B61C0E">
        <w:rPr>
          <w:b/>
          <w:bCs/>
        </w:rPr>
        <w:t>chloramine</w:t>
      </w:r>
      <w:r w:rsidR="00F34DFB">
        <w:rPr>
          <w:b/>
          <w:bCs/>
        </w:rPr>
        <w:t>s</w:t>
      </w:r>
      <w:r w:rsidRPr="00B61C0E">
        <w:rPr>
          <w:b/>
          <w:bCs/>
        </w:rPr>
        <w:t xml:space="preserve"> safe? </w:t>
      </w:r>
      <w:r>
        <w:rPr>
          <w:b/>
          <w:bCs/>
        </w:rPr>
        <w:t xml:space="preserve"> </w:t>
      </w:r>
      <w:r w:rsidRPr="00B61C0E">
        <w:rPr>
          <w:b/>
          <w:bCs/>
        </w:rPr>
        <w:t>Is it a proven treatment method?</w:t>
      </w:r>
    </w:p>
    <w:p w:rsidR="00B61C0E" w:rsidRDefault="00B61C0E" w:rsidP="0064086E">
      <w:pPr>
        <w:spacing w:after="0" w:line="240" w:lineRule="auto"/>
        <w:rPr>
          <w:bCs/>
        </w:rPr>
      </w:pPr>
      <w:r>
        <w:rPr>
          <w:bCs/>
        </w:rPr>
        <w:t>Yes to both questions.</w:t>
      </w:r>
      <w:r w:rsidR="000E320E">
        <w:rPr>
          <w:bCs/>
        </w:rPr>
        <w:t xml:space="preserve">  The US Environmental Protection Agency (EPA) accepts chloramines as a disinfectant and recognizes its ability to control the formation of disinfection by-products.  There are many cities and town</w:t>
      </w:r>
      <w:r w:rsidR="00721983">
        <w:rPr>
          <w:bCs/>
        </w:rPr>
        <w:t>s</w:t>
      </w:r>
      <w:r w:rsidR="000E320E">
        <w:rPr>
          <w:bCs/>
        </w:rPr>
        <w:t xml:space="preserve"> throughout the country that use chloramines for disinfection.  Communities throughout the Metro Boston region are using chloraminated drinking water, as the drinking water provided by the MWRA is currently chloraminated and has been since the 1930’s.</w:t>
      </w:r>
    </w:p>
    <w:p w:rsidR="000E320E" w:rsidRDefault="000E320E" w:rsidP="0064086E">
      <w:pPr>
        <w:spacing w:after="0" w:line="240" w:lineRule="auto"/>
        <w:rPr>
          <w:bCs/>
        </w:rPr>
      </w:pPr>
    </w:p>
    <w:p w:rsidR="000E320E" w:rsidRDefault="000E320E" w:rsidP="0064086E">
      <w:pPr>
        <w:spacing w:after="0" w:line="240" w:lineRule="auto"/>
        <w:rPr>
          <w:bCs/>
        </w:rPr>
      </w:pPr>
      <w:r>
        <w:rPr>
          <w:bCs/>
        </w:rPr>
        <w:t xml:space="preserve">Chloraminated water is safe for bathing, drinking, cooking, and other everyday uses.  The vast majority of consumers will not be affected by this change.  </w:t>
      </w:r>
      <w:r w:rsidRPr="000E320E">
        <w:rPr>
          <w:b/>
          <w:bCs/>
        </w:rPr>
        <w:t>However, there are two groups of people who need to take special care with chloraminated water: kidney dialysis patients and fish owners</w:t>
      </w:r>
      <w:r>
        <w:rPr>
          <w:bCs/>
        </w:rPr>
        <w:t xml:space="preserve">. </w:t>
      </w:r>
      <w:r w:rsidR="00521380">
        <w:rPr>
          <w:bCs/>
        </w:rPr>
        <w:t xml:space="preserve"> </w:t>
      </w:r>
      <w:r w:rsidR="005778C3">
        <w:rPr>
          <w:bCs/>
        </w:rPr>
        <w:t>(</w:t>
      </w:r>
      <w:r w:rsidR="00521380">
        <w:rPr>
          <w:bCs/>
        </w:rPr>
        <w:t xml:space="preserve">This is </w:t>
      </w:r>
      <w:r w:rsidR="00521380">
        <w:rPr>
          <w:bCs/>
        </w:rPr>
        <w:lastRenderedPageBreak/>
        <w:t>discussed further in this brochure.</w:t>
      </w:r>
      <w:r w:rsidR="005778C3">
        <w:rPr>
          <w:bCs/>
        </w:rPr>
        <w:t>)</w:t>
      </w:r>
      <w:r w:rsidR="00521380">
        <w:rPr>
          <w:bCs/>
        </w:rPr>
        <w:t xml:space="preserve">  Home brewers and some commercial industries may want to consult their equipment manufacturers to see if chloramines will affect their processes.</w:t>
      </w:r>
      <w:r>
        <w:rPr>
          <w:bCs/>
        </w:rPr>
        <w:t xml:space="preserve"> </w:t>
      </w:r>
    </w:p>
    <w:p w:rsidR="000E320E" w:rsidRDefault="000E320E" w:rsidP="0064086E">
      <w:pPr>
        <w:spacing w:after="0" w:line="240" w:lineRule="auto"/>
        <w:rPr>
          <w:b/>
          <w:bCs/>
        </w:rPr>
      </w:pPr>
    </w:p>
    <w:p w:rsidR="006B67B0" w:rsidRDefault="006B67B0" w:rsidP="006B67B0">
      <w:pPr>
        <w:spacing w:after="0" w:line="240" w:lineRule="auto"/>
        <w:rPr>
          <w:b/>
          <w:bCs/>
        </w:rPr>
      </w:pPr>
      <w:r>
        <w:rPr>
          <w:b/>
          <w:bCs/>
        </w:rPr>
        <w:t>Is it okay to wash an open wound with chloraminated water?</w:t>
      </w:r>
    </w:p>
    <w:p w:rsidR="006B67B0" w:rsidRDefault="006B67B0" w:rsidP="006B67B0">
      <w:pPr>
        <w:spacing w:after="0" w:line="240" w:lineRule="auto"/>
        <w:rPr>
          <w:bCs/>
        </w:rPr>
      </w:pPr>
      <w:r w:rsidRPr="001269C1">
        <w:rPr>
          <w:bCs/>
        </w:rPr>
        <w:t>Yes.  Even large amounts of chloraminated water used in cleaning a cut would have no adverse effect because virtually no water actually enters the bloodstream that way.</w:t>
      </w:r>
    </w:p>
    <w:p w:rsidR="006B67B0" w:rsidRPr="001269C1" w:rsidRDefault="006B67B0" w:rsidP="006B67B0">
      <w:pPr>
        <w:spacing w:after="0" w:line="240" w:lineRule="auto"/>
        <w:rPr>
          <w:bCs/>
        </w:rPr>
      </w:pPr>
    </w:p>
    <w:p w:rsidR="006B67B0" w:rsidRDefault="006B67B0" w:rsidP="006B67B0">
      <w:pPr>
        <w:spacing w:after="0" w:line="240" w:lineRule="auto"/>
        <w:rPr>
          <w:b/>
          <w:bCs/>
        </w:rPr>
      </w:pPr>
      <w:r>
        <w:rPr>
          <w:b/>
          <w:bCs/>
        </w:rPr>
        <w:t>Will chloramine</w:t>
      </w:r>
      <w:r w:rsidR="00CC07B7">
        <w:rPr>
          <w:b/>
          <w:bCs/>
        </w:rPr>
        <w:t>s</w:t>
      </w:r>
      <w:r>
        <w:rPr>
          <w:b/>
          <w:bCs/>
        </w:rPr>
        <w:t xml:space="preserve"> affect the way I treat my swimming pool?</w:t>
      </w:r>
    </w:p>
    <w:p w:rsidR="006B67B0" w:rsidRDefault="006B67B0" w:rsidP="006B67B0">
      <w:pPr>
        <w:spacing w:after="0" w:line="240" w:lineRule="auto"/>
        <w:rPr>
          <w:bCs/>
        </w:rPr>
      </w:pPr>
      <w:r w:rsidRPr="001269C1">
        <w:rPr>
          <w:bCs/>
        </w:rPr>
        <w:t xml:space="preserve">No.  You will still need free chlorine residual to retard </w:t>
      </w:r>
      <w:r w:rsidR="00E00537">
        <w:rPr>
          <w:bCs/>
        </w:rPr>
        <w:t xml:space="preserve">the growth of </w:t>
      </w:r>
      <w:r w:rsidRPr="001269C1">
        <w:rPr>
          <w:bCs/>
        </w:rPr>
        <w:t>algae and bacteria.</w:t>
      </w:r>
    </w:p>
    <w:p w:rsidR="006B67B0" w:rsidRDefault="006B67B0" w:rsidP="006B67B0">
      <w:pPr>
        <w:spacing w:after="0" w:line="240" w:lineRule="auto"/>
        <w:rPr>
          <w:bCs/>
        </w:rPr>
      </w:pPr>
    </w:p>
    <w:p w:rsidR="006B67B0" w:rsidRPr="001269C1" w:rsidRDefault="006B67B0" w:rsidP="006B67B0">
      <w:pPr>
        <w:spacing w:after="0" w:line="240" w:lineRule="auto"/>
        <w:rPr>
          <w:b/>
          <w:bCs/>
        </w:rPr>
      </w:pPr>
      <w:r w:rsidRPr="001269C1">
        <w:rPr>
          <w:b/>
          <w:bCs/>
        </w:rPr>
        <w:t>Can children and pregnant women drink chloraminated water?</w:t>
      </w:r>
    </w:p>
    <w:p w:rsidR="006B67B0" w:rsidRDefault="006B67B0" w:rsidP="006B67B0">
      <w:pPr>
        <w:spacing w:after="0" w:line="240" w:lineRule="auto"/>
        <w:rPr>
          <w:bCs/>
        </w:rPr>
      </w:pPr>
      <w:r>
        <w:rPr>
          <w:bCs/>
        </w:rPr>
        <w:t xml:space="preserve">Yes.  Everyone can drink water containing chloramines.  </w:t>
      </w:r>
    </w:p>
    <w:p w:rsidR="006B67B0" w:rsidRDefault="006B67B0" w:rsidP="006B67B0">
      <w:pPr>
        <w:spacing w:after="0" w:line="240" w:lineRule="auto"/>
        <w:rPr>
          <w:bCs/>
        </w:rPr>
      </w:pPr>
    </w:p>
    <w:p w:rsidR="006B67B0" w:rsidRPr="001269C1" w:rsidRDefault="006B67B0" w:rsidP="006B67B0">
      <w:pPr>
        <w:spacing w:after="0" w:line="240" w:lineRule="auto"/>
        <w:rPr>
          <w:b/>
          <w:bCs/>
        </w:rPr>
      </w:pPr>
      <w:r w:rsidRPr="001269C1">
        <w:rPr>
          <w:b/>
          <w:bCs/>
        </w:rPr>
        <w:t>Can I use chloraminated water to prepare baby formula?</w:t>
      </w:r>
    </w:p>
    <w:p w:rsidR="006B67B0" w:rsidRDefault="006B67B0" w:rsidP="006B67B0">
      <w:pPr>
        <w:spacing w:after="0" w:line="240" w:lineRule="auto"/>
        <w:rPr>
          <w:bCs/>
        </w:rPr>
      </w:pPr>
      <w:r>
        <w:rPr>
          <w:bCs/>
        </w:rPr>
        <w:t>Yes.</w:t>
      </w:r>
    </w:p>
    <w:p w:rsidR="006B67B0" w:rsidRDefault="006B67B0" w:rsidP="006B67B0">
      <w:pPr>
        <w:spacing w:after="0" w:line="240" w:lineRule="auto"/>
        <w:rPr>
          <w:bCs/>
        </w:rPr>
      </w:pPr>
    </w:p>
    <w:p w:rsidR="006B67B0" w:rsidRPr="001269C1" w:rsidRDefault="006B67B0" w:rsidP="006B67B0">
      <w:pPr>
        <w:spacing w:after="0" w:line="240" w:lineRule="auto"/>
        <w:rPr>
          <w:b/>
          <w:bCs/>
        </w:rPr>
      </w:pPr>
      <w:r w:rsidRPr="001269C1">
        <w:rPr>
          <w:b/>
          <w:bCs/>
        </w:rPr>
        <w:t>Can people on low-sodium diets or with d</w:t>
      </w:r>
      <w:r>
        <w:rPr>
          <w:b/>
          <w:bCs/>
        </w:rPr>
        <w:t>iabetes use chloraminated water</w:t>
      </w:r>
      <w:r w:rsidRPr="001269C1">
        <w:rPr>
          <w:b/>
          <w:bCs/>
        </w:rPr>
        <w:t>?</w:t>
      </w:r>
    </w:p>
    <w:p w:rsidR="006B67B0" w:rsidRDefault="006B67B0" w:rsidP="006B67B0">
      <w:pPr>
        <w:spacing w:after="0" w:line="240" w:lineRule="auto"/>
        <w:rPr>
          <w:bCs/>
        </w:rPr>
      </w:pPr>
      <w:r>
        <w:rPr>
          <w:bCs/>
        </w:rPr>
        <w:t>Yes.</w:t>
      </w:r>
    </w:p>
    <w:p w:rsidR="006B67B0" w:rsidRPr="0064086E" w:rsidRDefault="006B67B0" w:rsidP="006B67B0">
      <w:pPr>
        <w:spacing w:after="0" w:line="240" w:lineRule="auto"/>
      </w:pPr>
    </w:p>
    <w:p w:rsidR="006B67B0" w:rsidRPr="0064086E" w:rsidRDefault="006B67B0" w:rsidP="006B67B0">
      <w:pPr>
        <w:spacing w:after="0" w:line="240" w:lineRule="auto"/>
      </w:pPr>
      <w:r w:rsidRPr="0064086E">
        <w:rPr>
          <w:b/>
          <w:bCs/>
        </w:rPr>
        <w:t>What are the impacts of chloramines on pets? </w:t>
      </w:r>
      <w:r w:rsidRPr="0064086E">
        <w:t> </w:t>
      </w:r>
    </w:p>
    <w:p w:rsidR="006B67B0" w:rsidRPr="0064086E" w:rsidRDefault="006B67B0" w:rsidP="006B67B0">
      <w:pPr>
        <w:spacing w:after="0" w:line="240" w:lineRule="auto"/>
      </w:pPr>
      <w:r>
        <w:t xml:space="preserve">Chloraminated water is as safe as chlorinated water for plants and animals that do not live in the water.  </w:t>
      </w:r>
      <w:r w:rsidR="000C53FC" w:rsidRPr="0064086E">
        <w:t>Chloramine</w:t>
      </w:r>
      <w:r w:rsidR="00CC07B7">
        <w:t>s</w:t>
      </w:r>
      <w:r w:rsidR="000C53FC" w:rsidRPr="0064086E">
        <w:t> will not cause any </w:t>
      </w:r>
      <w:r w:rsidR="000C53FC">
        <w:t>health pr</w:t>
      </w:r>
      <w:r w:rsidR="000C53FC" w:rsidRPr="0064086E">
        <w:t>oblems for dogs or cats.</w:t>
      </w:r>
      <w:r w:rsidR="000C53FC">
        <w:t xml:space="preserve">  </w:t>
      </w:r>
      <w:r w:rsidR="002A28EF">
        <w:t>Chloramines are</w:t>
      </w:r>
      <w:r>
        <w:t xml:space="preserve"> only dangerous for fish, reptiles, shellfish, and amphibians that take water directly into their bloodstream. </w:t>
      </w:r>
      <w:r w:rsidR="000C53FC">
        <w:t xml:space="preserve"> (</w:t>
      </w:r>
      <w:r>
        <w:t>See section below</w:t>
      </w:r>
      <w:r w:rsidR="000C53FC">
        <w:t>.)</w:t>
      </w:r>
    </w:p>
    <w:p w:rsidR="006B67B0" w:rsidRDefault="006B67B0" w:rsidP="006B67B0">
      <w:pPr>
        <w:spacing w:after="0" w:line="240" w:lineRule="auto"/>
        <w:rPr>
          <w:b/>
          <w:bCs/>
        </w:rPr>
      </w:pPr>
    </w:p>
    <w:p w:rsidR="006B67B0" w:rsidRPr="001E6F47" w:rsidRDefault="006B67B0" w:rsidP="006B67B0">
      <w:pPr>
        <w:spacing w:after="0" w:line="240" w:lineRule="auto"/>
        <w:rPr>
          <w:b/>
          <w:bCs/>
        </w:rPr>
      </w:pPr>
      <w:r w:rsidRPr="001E6F47">
        <w:rPr>
          <w:b/>
          <w:bCs/>
        </w:rPr>
        <w:t>Wil</w:t>
      </w:r>
      <w:r>
        <w:rPr>
          <w:b/>
          <w:bCs/>
        </w:rPr>
        <w:t>l</w:t>
      </w:r>
      <w:r w:rsidRPr="001E6F47">
        <w:rPr>
          <w:b/>
          <w:bCs/>
        </w:rPr>
        <w:t xml:space="preserve"> revers</w:t>
      </w:r>
      <w:r>
        <w:rPr>
          <w:b/>
          <w:bCs/>
        </w:rPr>
        <w:t>e</w:t>
      </w:r>
      <w:r w:rsidRPr="001E6F47">
        <w:rPr>
          <w:b/>
          <w:bCs/>
        </w:rPr>
        <w:t xml:space="preserve"> osmosis treatment </w:t>
      </w:r>
      <w:r>
        <w:rPr>
          <w:b/>
          <w:bCs/>
        </w:rPr>
        <w:t>unit</w:t>
      </w:r>
      <w:r w:rsidRPr="001E6F47">
        <w:rPr>
          <w:b/>
          <w:bCs/>
        </w:rPr>
        <w:t>s or water softeners remove chloramine</w:t>
      </w:r>
      <w:r w:rsidR="00CC07B7">
        <w:rPr>
          <w:b/>
          <w:bCs/>
        </w:rPr>
        <w:t>s</w:t>
      </w:r>
      <w:r w:rsidRPr="001E6F47">
        <w:rPr>
          <w:b/>
          <w:bCs/>
        </w:rPr>
        <w:t>?</w:t>
      </w:r>
    </w:p>
    <w:p w:rsidR="006B67B0" w:rsidRDefault="006B67B0" w:rsidP="006B67B0">
      <w:pPr>
        <w:spacing w:after="0" w:line="240" w:lineRule="auto"/>
        <w:rPr>
          <w:bCs/>
        </w:rPr>
      </w:pPr>
      <w:r>
        <w:rPr>
          <w:bCs/>
        </w:rPr>
        <w:t>No. Chloramines may pass through reverse osmosis membranes and most softeners are not designed to remove chloramine</w:t>
      </w:r>
      <w:r w:rsidR="00CC07B7">
        <w:rPr>
          <w:bCs/>
        </w:rPr>
        <w:t>s</w:t>
      </w:r>
      <w:r>
        <w:rPr>
          <w:bCs/>
        </w:rPr>
        <w:t>.</w:t>
      </w:r>
    </w:p>
    <w:p w:rsidR="006B67B0" w:rsidRDefault="006B67B0" w:rsidP="006B67B0">
      <w:pPr>
        <w:spacing w:after="0" w:line="240" w:lineRule="auto"/>
        <w:rPr>
          <w:bCs/>
        </w:rPr>
      </w:pPr>
    </w:p>
    <w:p w:rsidR="006B67B0" w:rsidRPr="0064086E" w:rsidRDefault="006B67B0" w:rsidP="006B67B0">
      <w:pPr>
        <w:spacing w:after="0" w:line="240" w:lineRule="auto"/>
      </w:pPr>
      <w:r w:rsidRPr="0064086E">
        <w:rPr>
          <w:b/>
          <w:bCs/>
        </w:rPr>
        <w:t>How can I remove chloramines from my drinking water? </w:t>
      </w:r>
      <w:r w:rsidRPr="0064086E">
        <w:t> </w:t>
      </w:r>
    </w:p>
    <w:p w:rsidR="006B67B0" w:rsidRDefault="006B67B0" w:rsidP="006B67B0">
      <w:pPr>
        <w:spacing w:after="0" w:line="240" w:lineRule="auto"/>
      </w:pPr>
      <w:r w:rsidRPr="0064086E">
        <w:t>According to EPA, water disinfected with chloramines that meets regulatory standards is safe to use and it does not need to be removed. Chloramine</w:t>
      </w:r>
      <w:r w:rsidR="00186631">
        <w:t>s</w:t>
      </w:r>
      <w:r w:rsidRPr="0064086E">
        <w:t> can be more difficult to remove from drinking water </w:t>
      </w:r>
      <w:r>
        <w:t>than chlorine</w:t>
      </w:r>
      <w:r w:rsidRPr="0064086E">
        <w:t>.  </w:t>
      </w:r>
      <w:r>
        <w:t xml:space="preserve">Boiling water, adding salt, or allowing water to sit at room temperature does not remove chloramines from drinking water.  Reverse osmosis filters also do not remove chloramines from drinking water.   Commercial products are available that indicate that they remove mono-chloramines from drinking water, but you should check their certification.  The following website is helpful in choosing filters: </w:t>
      </w:r>
    </w:p>
    <w:p w:rsidR="006B67B0" w:rsidRPr="00406930" w:rsidRDefault="002D5453" w:rsidP="006B67B0">
      <w:pPr>
        <w:spacing w:after="0" w:line="240" w:lineRule="auto"/>
      </w:pPr>
      <w:hyperlink r:id="rId8" w:history="1">
        <w:r w:rsidR="006B67B0" w:rsidRPr="0042354A">
          <w:rPr>
            <w:rStyle w:val="Hyperlink"/>
          </w:rPr>
          <w:t>http://www.nsf.org/consumer-resources/what-is-nsf-certification/water-filters-treatment-certification</w:t>
        </w:r>
      </w:hyperlink>
      <w:r w:rsidR="006B67B0">
        <w:t xml:space="preserve"> </w:t>
      </w:r>
      <w:r w:rsidR="00406930">
        <w:t xml:space="preserve"> or the main page at </w:t>
      </w:r>
      <w:hyperlink r:id="rId9" w:history="1">
        <w:r w:rsidR="00406930" w:rsidRPr="00EA0445">
          <w:rPr>
            <w:rStyle w:val="Hyperlink"/>
          </w:rPr>
          <w:t>http://www.nsf.org/</w:t>
        </w:r>
      </w:hyperlink>
      <w:r w:rsidR="00406930">
        <w:t xml:space="preserve"> </w:t>
      </w:r>
      <w:r w:rsidR="00406930" w:rsidRPr="00406930">
        <w:t xml:space="preserve"> </w:t>
      </w:r>
      <w:r w:rsidR="00406930">
        <w:t xml:space="preserve">  or</w:t>
      </w:r>
      <w:r w:rsidR="001F552B">
        <w:rPr>
          <w:bCs/>
        </w:rPr>
        <w:t>, you can call the NSF hotline at 1-800-673-6275.</w:t>
      </w:r>
    </w:p>
    <w:p w:rsidR="000C53FC" w:rsidRPr="001269C1" w:rsidRDefault="000C53FC" w:rsidP="006B67B0">
      <w:pPr>
        <w:spacing w:after="0" w:line="240" w:lineRule="auto"/>
        <w:rPr>
          <w:bCs/>
        </w:rPr>
      </w:pPr>
    </w:p>
    <w:p w:rsidR="004B716E" w:rsidRPr="004239AD" w:rsidRDefault="004B716E" w:rsidP="0064086E">
      <w:pPr>
        <w:spacing w:after="0" w:line="240" w:lineRule="auto"/>
        <w:rPr>
          <w:b/>
          <w:bCs/>
          <w:color w:val="7F7F7F" w:themeColor="text1" w:themeTint="80"/>
          <w:sz w:val="28"/>
          <w:szCs w:val="28"/>
        </w:rPr>
      </w:pPr>
      <w:r w:rsidRPr="004239AD">
        <w:rPr>
          <w:b/>
          <w:bCs/>
          <w:color w:val="7F7F7F" w:themeColor="text1" w:themeTint="80"/>
          <w:sz w:val="28"/>
          <w:szCs w:val="28"/>
        </w:rPr>
        <w:t>Information for Kidney Dialysis Patients</w:t>
      </w:r>
    </w:p>
    <w:p w:rsidR="00EB3F58" w:rsidRPr="00EB3F58" w:rsidRDefault="00EB3F58" w:rsidP="0064086E">
      <w:pPr>
        <w:spacing w:after="0" w:line="240" w:lineRule="auto"/>
        <w:rPr>
          <w:b/>
          <w:bCs/>
        </w:rPr>
      </w:pPr>
      <w:r>
        <w:rPr>
          <w:b/>
          <w:bCs/>
        </w:rPr>
        <w:t xml:space="preserve">Why do </w:t>
      </w:r>
      <w:r w:rsidRPr="00EB3F58">
        <w:rPr>
          <w:b/>
          <w:bCs/>
        </w:rPr>
        <w:t>dialysis patients need to take special precautions?</w:t>
      </w:r>
    </w:p>
    <w:p w:rsidR="00EB3F58" w:rsidRDefault="00EB3F58" w:rsidP="0064086E">
      <w:pPr>
        <w:spacing w:after="0" w:line="240" w:lineRule="auto"/>
        <w:rPr>
          <w:bCs/>
        </w:rPr>
      </w:pPr>
      <w:r>
        <w:rPr>
          <w:bCs/>
        </w:rPr>
        <w:t>Kidney dialysis patients can safely drink, cook, and bathe in chloraminated water.  However, just as with chlorine, chloramine</w:t>
      </w:r>
      <w:r w:rsidR="00186631">
        <w:rPr>
          <w:bCs/>
        </w:rPr>
        <w:t>s</w:t>
      </w:r>
      <w:r>
        <w:rPr>
          <w:bCs/>
        </w:rPr>
        <w:t xml:space="preserve"> can harm kidney dialysis patients during the dialysis if </w:t>
      </w:r>
      <w:r w:rsidR="00D372EF">
        <w:rPr>
          <w:bCs/>
        </w:rPr>
        <w:t>they are</w:t>
      </w:r>
      <w:r>
        <w:rPr>
          <w:bCs/>
        </w:rPr>
        <w:t xml:space="preserve"> not removed before the water mixes with the patient’s bloodstream.</w:t>
      </w:r>
    </w:p>
    <w:p w:rsidR="00471B70" w:rsidRDefault="00471B70" w:rsidP="0064086E">
      <w:pPr>
        <w:spacing w:after="0" w:line="240" w:lineRule="auto"/>
        <w:rPr>
          <w:bCs/>
        </w:rPr>
      </w:pPr>
    </w:p>
    <w:p w:rsidR="00471B70" w:rsidRPr="00471B70" w:rsidRDefault="00471B70" w:rsidP="0064086E">
      <w:pPr>
        <w:spacing w:after="0" w:line="240" w:lineRule="auto"/>
        <w:rPr>
          <w:b/>
          <w:bCs/>
        </w:rPr>
      </w:pPr>
      <w:r>
        <w:rPr>
          <w:b/>
          <w:bCs/>
        </w:rPr>
        <w:t>How can people with home-</w:t>
      </w:r>
      <w:r w:rsidRPr="00471B70">
        <w:rPr>
          <w:b/>
          <w:bCs/>
        </w:rPr>
        <w:t>dialysis machine</w:t>
      </w:r>
      <w:r>
        <w:rPr>
          <w:b/>
          <w:bCs/>
        </w:rPr>
        <w:t>s</w:t>
      </w:r>
      <w:r w:rsidRPr="00471B70">
        <w:rPr>
          <w:b/>
          <w:bCs/>
        </w:rPr>
        <w:t xml:space="preserve"> remove chloramines?</w:t>
      </w:r>
    </w:p>
    <w:p w:rsidR="00471B70" w:rsidRDefault="00471B70" w:rsidP="0064086E">
      <w:pPr>
        <w:spacing w:after="0" w:line="240" w:lineRule="auto"/>
        <w:rPr>
          <w:bCs/>
        </w:rPr>
      </w:pPr>
      <w:r>
        <w:rPr>
          <w:bCs/>
        </w:rPr>
        <w:t>There are two ways to remove chloramines – either by adding ascorbic acid or using a granular activated carbon filter. You should first check with your physician</w:t>
      </w:r>
      <w:r w:rsidR="00B21711">
        <w:rPr>
          <w:bCs/>
        </w:rPr>
        <w:t xml:space="preserve"> or dialysis provider</w:t>
      </w:r>
      <w:r>
        <w:rPr>
          <w:bCs/>
        </w:rPr>
        <w:t xml:space="preserve">, who will probably recommend the appropriate type of water treatment.  Often, home dialysis service companies can make </w:t>
      </w:r>
      <w:r>
        <w:rPr>
          <w:bCs/>
        </w:rPr>
        <w:lastRenderedPageBreak/>
        <w:t xml:space="preserve">the needed modifications.  The treated water should be monitored to measure the final </w:t>
      </w:r>
      <w:r w:rsidR="002A28EF">
        <w:rPr>
          <w:bCs/>
        </w:rPr>
        <w:t>concentrations</w:t>
      </w:r>
      <w:r w:rsidR="00186631">
        <w:rPr>
          <w:bCs/>
        </w:rPr>
        <w:t xml:space="preserve"> of </w:t>
      </w:r>
      <w:r>
        <w:rPr>
          <w:bCs/>
        </w:rPr>
        <w:t>chloramine</w:t>
      </w:r>
      <w:r w:rsidR="00186631">
        <w:rPr>
          <w:bCs/>
        </w:rPr>
        <w:t>s</w:t>
      </w:r>
      <w:r>
        <w:rPr>
          <w:bCs/>
        </w:rPr>
        <w:t>.</w:t>
      </w:r>
    </w:p>
    <w:p w:rsidR="00EB3F58" w:rsidRPr="00EB3F58" w:rsidRDefault="00EB3F58" w:rsidP="0064086E">
      <w:pPr>
        <w:spacing w:after="0" w:line="240" w:lineRule="auto"/>
        <w:rPr>
          <w:bCs/>
        </w:rPr>
      </w:pPr>
    </w:p>
    <w:p w:rsidR="004239AD" w:rsidRDefault="001E6F47" w:rsidP="0064086E">
      <w:pPr>
        <w:spacing w:after="0" w:line="240" w:lineRule="auto"/>
        <w:rPr>
          <w:b/>
          <w:bCs/>
        </w:rPr>
      </w:pPr>
      <w:r>
        <w:rPr>
          <w:b/>
          <w:bCs/>
        </w:rPr>
        <w:t xml:space="preserve">How are </w:t>
      </w:r>
      <w:r w:rsidR="008E026C">
        <w:rPr>
          <w:b/>
          <w:bCs/>
        </w:rPr>
        <w:t>kidney dialysis patients affected by chloramine</w:t>
      </w:r>
      <w:r w:rsidR="00186631">
        <w:rPr>
          <w:b/>
          <w:bCs/>
        </w:rPr>
        <w:t>s</w:t>
      </w:r>
      <w:r w:rsidR="008E026C">
        <w:rPr>
          <w:b/>
          <w:bCs/>
        </w:rPr>
        <w:t>?</w:t>
      </w:r>
    </w:p>
    <w:p w:rsidR="000E320E" w:rsidRDefault="000E320E" w:rsidP="0064086E">
      <w:pPr>
        <w:spacing w:after="0" w:line="240" w:lineRule="auto"/>
        <w:rPr>
          <w:bCs/>
        </w:rPr>
      </w:pPr>
      <w:r>
        <w:rPr>
          <w:bCs/>
        </w:rPr>
        <w:t>Chloramine</w:t>
      </w:r>
      <w:r w:rsidR="00186631">
        <w:rPr>
          <w:bCs/>
        </w:rPr>
        <w:t>s</w:t>
      </w:r>
      <w:r>
        <w:rPr>
          <w:bCs/>
        </w:rPr>
        <w:t xml:space="preserve"> can diffuse through the reverse osmosis membrane filters used b</w:t>
      </w:r>
      <w:r w:rsidR="001E6F47">
        <w:rPr>
          <w:bCs/>
        </w:rPr>
        <w:t>y</w:t>
      </w:r>
      <w:r>
        <w:rPr>
          <w:bCs/>
        </w:rPr>
        <w:t xml:space="preserve"> some </w:t>
      </w:r>
      <w:proofErr w:type="spellStart"/>
      <w:r>
        <w:rPr>
          <w:bCs/>
        </w:rPr>
        <w:t>hemo</w:t>
      </w:r>
      <w:proofErr w:type="spellEnd"/>
      <w:r>
        <w:rPr>
          <w:bCs/>
        </w:rPr>
        <w:t>-dial</w:t>
      </w:r>
      <w:r w:rsidR="001E6F47">
        <w:rPr>
          <w:bCs/>
        </w:rPr>
        <w:t>y</w:t>
      </w:r>
      <w:r>
        <w:rPr>
          <w:bCs/>
        </w:rPr>
        <w:t xml:space="preserve">sis machines </w:t>
      </w:r>
      <w:r w:rsidR="00B21711">
        <w:rPr>
          <w:bCs/>
        </w:rPr>
        <w:t xml:space="preserve">allowing the chloramines directly into </w:t>
      </w:r>
      <w:r w:rsidR="005956E5">
        <w:rPr>
          <w:bCs/>
        </w:rPr>
        <w:t>the patient’s</w:t>
      </w:r>
      <w:r w:rsidR="00D44013">
        <w:rPr>
          <w:bCs/>
        </w:rPr>
        <w:t xml:space="preserve"> </w:t>
      </w:r>
      <w:r w:rsidR="00B21711">
        <w:rPr>
          <w:bCs/>
        </w:rPr>
        <w:t>blood</w:t>
      </w:r>
      <w:r>
        <w:rPr>
          <w:bCs/>
        </w:rPr>
        <w:t xml:space="preserve">.  </w:t>
      </w:r>
      <w:r w:rsidR="002A28EF">
        <w:rPr>
          <w:bCs/>
        </w:rPr>
        <w:t>Chloramines</w:t>
      </w:r>
      <w:r w:rsidR="004B1589">
        <w:rPr>
          <w:bCs/>
        </w:rPr>
        <w:t xml:space="preserve"> can damage hemoglobin in the blood and cause hemolytic anemia.  </w:t>
      </w:r>
      <w:r>
        <w:rPr>
          <w:bCs/>
        </w:rPr>
        <w:t xml:space="preserve">To prevent this, </w:t>
      </w:r>
      <w:r w:rsidR="001E6F47">
        <w:rPr>
          <w:bCs/>
        </w:rPr>
        <w:t>dialysis</w:t>
      </w:r>
      <w:r>
        <w:rPr>
          <w:bCs/>
        </w:rPr>
        <w:t xml:space="preserve"> equipment must be adjusted</w:t>
      </w:r>
      <w:r w:rsidR="008E026C">
        <w:rPr>
          <w:bCs/>
        </w:rPr>
        <w:t xml:space="preserve"> or upgraded</w:t>
      </w:r>
      <w:r>
        <w:rPr>
          <w:bCs/>
        </w:rPr>
        <w:t xml:space="preserve"> to </w:t>
      </w:r>
      <w:r w:rsidR="004B1589">
        <w:rPr>
          <w:bCs/>
        </w:rPr>
        <w:t xml:space="preserve">also </w:t>
      </w:r>
      <w:r>
        <w:rPr>
          <w:bCs/>
        </w:rPr>
        <w:t>remove chloramines, and the treated water m</w:t>
      </w:r>
      <w:r w:rsidR="001E6F47">
        <w:rPr>
          <w:bCs/>
        </w:rPr>
        <w:t>u</w:t>
      </w:r>
      <w:r>
        <w:rPr>
          <w:bCs/>
        </w:rPr>
        <w:t>st be monitored to measure the final concentrations</w:t>
      </w:r>
      <w:r w:rsidR="00186631">
        <w:rPr>
          <w:bCs/>
        </w:rPr>
        <w:t xml:space="preserve"> of chloramines</w:t>
      </w:r>
      <w:r>
        <w:rPr>
          <w:bCs/>
        </w:rPr>
        <w:t xml:space="preserve">.  Dialysis facilities will need to review </w:t>
      </w:r>
      <w:r w:rsidR="001E6F47">
        <w:rPr>
          <w:bCs/>
        </w:rPr>
        <w:t>their</w:t>
      </w:r>
      <w:r>
        <w:rPr>
          <w:bCs/>
        </w:rPr>
        <w:t xml:space="preserve"> dialysis </w:t>
      </w:r>
      <w:r w:rsidR="001E6F47">
        <w:rPr>
          <w:bCs/>
        </w:rPr>
        <w:t>t</w:t>
      </w:r>
      <w:r>
        <w:rPr>
          <w:bCs/>
        </w:rPr>
        <w:t xml:space="preserve">reatment equipment to </w:t>
      </w:r>
      <w:r w:rsidR="001E6F47">
        <w:rPr>
          <w:bCs/>
        </w:rPr>
        <w:t>determine</w:t>
      </w:r>
      <w:r>
        <w:rPr>
          <w:bCs/>
        </w:rPr>
        <w:t xml:space="preserve"> its continued </w:t>
      </w:r>
      <w:r w:rsidR="001E6F47">
        <w:rPr>
          <w:bCs/>
        </w:rPr>
        <w:t>saf</w:t>
      </w:r>
      <w:r>
        <w:rPr>
          <w:bCs/>
        </w:rPr>
        <w:t xml:space="preserve">e </w:t>
      </w:r>
      <w:r w:rsidR="001E6F47">
        <w:rPr>
          <w:bCs/>
        </w:rPr>
        <w:t>operation</w:t>
      </w:r>
      <w:r>
        <w:rPr>
          <w:bCs/>
        </w:rPr>
        <w:t>.</w:t>
      </w:r>
    </w:p>
    <w:p w:rsidR="0083500F" w:rsidRDefault="0083500F" w:rsidP="0064086E">
      <w:pPr>
        <w:spacing w:after="0" w:line="240" w:lineRule="auto"/>
        <w:rPr>
          <w:bCs/>
        </w:rPr>
      </w:pPr>
    </w:p>
    <w:p w:rsidR="0083500F" w:rsidRPr="0083500F" w:rsidRDefault="0083500F" w:rsidP="0064086E">
      <w:pPr>
        <w:spacing w:after="0" w:line="240" w:lineRule="auto"/>
        <w:rPr>
          <w:b/>
          <w:bCs/>
        </w:rPr>
      </w:pPr>
      <w:r w:rsidRPr="0083500F">
        <w:rPr>
          <w:b/>
          <w:bCs/>
        </w:rPr>
        <w:t>What is the water department doing to ensure that kidney dialysis patie</w:t>
      </w:r>
      <w:r w:rsidR="002A28EF">
        <w:rPr>
          <w:b/>
          <w:bCs/>
        </w:rPr>
        <w:t>nts and facilities are prepared?</w:t>
      </w:r>
    </w:p>
    <w:p w:rsidR="0083500F" w:rsidRDefault="0083500F" w:rsidP="0064086E">
      <w:pPr>
        <w:spacing w:after="0" w:line="240" w:lineRule="auto"/>
        <w:rPr>
          <w:bCs/>
        </w:rPr>
      </w:pPr>
      <w:r>
        <w:rPr>
          <w:bCs/>
        </w:rPr>
        <w:t>The [</w:t>
      </w:r>
      <w:r w:rsidRPr="0083500F">
        <w:rPr>
          <w:bCs/>
          <w:highlight w:val="yellow"/>
        </w:rPr>
        <w:t>system</w:t>
      </w:r>
      <w:r>
        <w:rPr>
          <w:bCs/>
        </w:rPr>
        <w:t xml:space="preserve">] will be contacting the </w:t>
      </w:r>
      <w:r w:rsidR="00942F74">
        <w:rPr>
          <w:bCs/>
        </w:rPr>
        <w:t xml:space="preserve">National </w:t>
      </w:r>
      <w:r>
        <w:rPr>
          <w:bCs/>
        </w:rPr>
        <w:t>Kidney Foundation</w:t>
      </w:r>
      <w:r w:rsidR="00B21711">
        <w:rPr>
          <w:bCs/>
        </w:rPr>
        <w:t xml:space="preserve">, </w:t>
      </w:r>
      <w:r w:rsidR="00D44013">
        <w:rPr>
          <w:bCs/>
        </w:rPr>
        <w:t xml:space="preserve">the </w:t>
      </w:r>
      <w:r w:rsidR="00B21711">
        <w:rPr>
          <w:bCs/>
        </w:rPr>
        <w:t xml:space="preserve">End Stage Renal Disease Foundation </w:t>
      </w:r>
      <w:r>
        <w:rPr>
          <w:bCs/>
        </w:rPr>
        <w:t xml:space="preserve">and medical centers throughout the community to notify them about the upcoming change to </w:t>
      </w:r>
      <w:r w:rsidR="00733A41">
        <w:rPr>
          <w:bCs/>
        </w:rPr>
        <w:t>chloramination</w:t>
      </w:r>
      <w:r>
        <w:rPr>
          <w:bCs/>
        </w:rPr>
        <w:t>.  This informational brochure will be placed at town hall and mailed to all [</w:t>
      </w:r>
      <w:r w:rsidRPr="0083500F">
        <w:rPr>
          <w:bCs/>
          <w:highlight w:val="yellow"/>
        </w:rPr>
        <w:t>town</w:t>
      </w:r>
      <w:r>
        <w:rPr>
          <w:bCs/>
        </w:rPr>
        <w:t>] customers to help make sure that they are aware of the change.</w:t>
      </w:r>
    </w:p>
    <w:p w:rsidR="00471B70" w:rsidRDefault="00471B70" w:rsidP="0064086E">
      <w:pPr>
        <w:spacing w:after="0" w:line="240" w:lineRule="auto"/>
        <w:rPr>
          <w:bCs/>
        </w:rPr>
      </w:pPr>
    </w:p>
    <w:p w:rsidR="008E026C" w:rsidRDefault="008E026C" w:rsidP="008E026C">
      <w:pPr>
        <w:spacing w:after="0" w:line="240" w:lineRule="auto"/>
        <w:rPr>
          <w:b/>
          <w:bCs/>
          <w:color w:val="7F7F7F" w:themeColor="text1" w:themeTint="80"/>
          <w:sz w:val="28"/>
          <w:szCs w:val="28"/>
        </w:rPr>
      </w:pPr>
    </w:p>
    <w:p w:rsidR="008E026C" w:rsidRPr="008E026C" w:rsidRDefault="008E026C" w:rsidP="008E026C">
      <w:pPr>
        <w:spacing w:after="0" w:line="240" w:lineRule="auto"/>
        <w:rPr>
          <w:b/>
          <w:bCs/>
          <w:color w:val="7F7F7F" w:themeColor="text1" w:themeTint="80"/>
          <w:sz w:val="28"/>
          <w:szCs w:val="28"/>
        </w:rPr>
      </w:pPr>
      <w:r w:rsidRPr="008E026C">
        <w:rPr>
          <w:b/>
          <w:bCs/>
          <w:color w:val="7F7F7F" w:themeColor="text1" w:themeTint="80"/>
          <w:sz w:val="28"/>
          <w:szCs w:val="28"/>
        </w:rPr>
        <w:t>Information for Fish/Amphibian Owners</w:t>
      </w:r>
    </w:p>
    <w:p w:rsidR="001269C1" w:rsidRDefault="001269C1" w:rsidP="0064086E">
      <w:pPr>
        <w:spacing w:after="0" w:line="240" w:lineRule="auto"/>
        <w:rPr>
          <w:b/>
          <w:bCs/>
        </w:rPr>
      </w:pPr>
    </w:p>
    <w:p w:rsidR="0083500F" w:rsidRPr="0083500F" w:rsidRDefault="0083500F" w:rsidP="0064086E">
      <w:pPr>
        <w:spacing w:after="0" w:line="240" w:lineRule="auto"/>
        <w:rPr>
          <w:b/>
          <w:bCs/>
        </w:rPr>
      </w:pPr>
      <w:r w:rsidRPr="0083500F">
        <w:rPr>
          <w:b/>
          <w:bCs/>
        </w:rPr>
        <w:t>What about fish, reptiles, amphibians</w:t>
      </w:r>
      <w:r>
        <w:rPr>
          <w:b/>
          <w:bCs/>
        </w:rPr>
        <w:t>, a</w:t>
      </w:r>
      <w:r w:rsidRPr="0083500F">
        <w:rPr>
          <w:b/>
          <w:bCs/>
        </w:rPr>
        <w:t>nd crustaceans?</w:t>
      </w:r>
    </w:p>
    <w:p w:rsidR="008E026C" w:rsidRDefault="008E026C" w:rsidP="00605900">
      <w:pPr>
        <w:spacing w:after="0" w:line="240" w:lineRule="auto"/>
      </w:pPr>
      <w:r>
        <w:t xml:space="preserve">Chloramines must be removed from any water to be used for fish tanks or ponds.  Like chlorine, chloramines are toxic to saltwater and freshwater fish, reptiles, turtles, and amphibians.  These animals take chloramines directly into their bloodstream through their gills </w:t>
      </w:r>
      <w:r w:rsidR="00D44013">
        <w:t xml:space="preserve">or skin </w:t>
      </w:r>
      <w:r>
        <w:t>and therefore must be protected.</w:t>
      </w:r>
    </w:p>
    <w:p w:rsidR="008E026C" w:rsidRDefault="008E026C" w:rsidP="00605900">
      <w:pPr>
        <w:spacing w:after="0" w:line="240" w:lineRule="auto"/>
      </w:pPr>
    </w:p>
    <w:p w:rsidR="00521380" w:rsidRDefault="00521380" w:rsidP="0064086E">
      <w:pPr>
        <w:spacing w:after="0" w:line="240" w:lineRule="auto"/>
        <w:rPr>
          <w:bCs/>
        </w:rPr>
      </w:pPr>
      <w:r>
        <w:rPr>
          <w:bCs/>
        </w:rPr>
        <w:t>Hobbyists</w:t>
      </w:r>
      <w:r w:rsidR="0083500F">
        <w:rPr>
          <w:bCs/>
        </w:rPr>
        <w:t>, restaurants</w:t>
      </w:r>
      <w:r>
        <w:rPr>
          <w:bCs/>
        </w:rPr>
        <w:t xml:space="preserve">, </w:t>
      </w:r>
      <w:r w:rsidR="0083500F">
        <w:rPr>
          <w:bCs/>
        </w:rPr>
        <w:t xml:space="preserve"> fish markets</w:t>
      </w:r>
      <w:r>
        <w:rPr>
          <w:bCs/>
        </w:rPr>
        <w:t>, etc.</w:t>
      </w:r>
      <w:r w:rsidR="0083500F">
        <w:rPr>
          <w:bCs/>
        </w:rPr>
        <w:t xml:space="preserve"> that now treat for chlorine in the water should assure that they have appropriate carbon filtration equipment or </w:t>
      </w:r>
      <w:r w:rsidR="006B67B0">
        <w:rPr>
          <w:bCs/>
        </w:rPr>
        <w:t>use dechloramination</w:t>
      </w:r>
      <w:r w:rsidR="0083500F">
        <w:rPr>
          <w:bCs/>
        </w:rPr>
        <w:t xml:space="preserve"> products that neutralize chloramines (chlorine and ammonia).   These products are readily available through pet and aquarium stores, as well as from companies that service commercial fish tanks. </w:t>
      </w:r>
    </w:p>
    <w:p w:rsidR="001269C1" w:rsidRPr="00521380" w:rsidRDefault="0083500F" w:rsidP="0064086E">
      <w:pPr>
        <w:spacing w:after="0" w:line="240" w:lineRule="auto"/>
        <w:rPr>
          <w:bCs/>
        </w:rPr>
      </w:pPr>
      <w:r>
        <w:rPr>
          <w:bCs/>
        </w:rPr>
        <w:t xml:space="preserve"> </w:t>
      </w:r>
    </w:p>
    <w:p w:rsidR="001F3A3B" w:rsidRDefault="00521380" w:rsidP="0064086E">
      <w:pPr>
        <w:spacing w:after="0" w:line="240" w:lineRule="auto"/>
        <w:rPr>
          <w:b/>
          <w:bCs/>
        </w:rPr>
      </w:pPr>
      <w:r>
        <w:rPr>
          <w:b/>
          <w:bCs/>
        </w:rPr>
        <w:t>###</w:t>
      </w:r>
    </w:p>
    <w:p w:rsidR="0064086E" w:rsidRPr="0064086E" w:rsidRDefault="0064086E" w:rsidP="0064086E">
      <w:pPr>
        <w:spacing w:after="0" w:line="240" w:lineRule="auto"/>
      </w:pPr>
      <w:r w:rsidRPr="0064086E">
        <w:t> </w:t>
      </w:r>
    </w:p>
    <w:p w:rsidR="0064086E" w:rsidRPr="0064086E" w:rsidRDefault="0064086E" w:rsidP="0064086E">
      <w:pPr>
        <w:spacing w:after="0" w:line="240" w:lineRule="auto"/>
      </w:pPr>
      <w:r w:rsidRPr="0064086E">
        <w:t> </w:t>
      </w:r>
    </w:p>
    <w:sectPr w:rsidR="0064086E" w:rsidRPr="0064086E" w:rsidSect="00DD1A08">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C0" w:rsidRDefault="003D65C0" w:rsidP="00142D9C">
      <w:pPr>
        <w:spacing w:after="0" w:line="240" w:lineRule="auto"/>
      </w:pPr>
      <w:r>
        <w:separator/>
      </w:r>
    </w:p>
  </w:endnote>
  <w:endnote w:type="continuationSeparator" w:id="0">
    <w:p w:rsidR="003D65C0" w:rsidRDefault="003D65C0" w:rsidP="0014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9C" w:rsidRPr="00142D9C" w:rsidRDefault="00AC4B6A">
    <w:pPr>
      <w:pStyle w:val="Footer"/>
      <w:rPr>
        <w:sz w:val="14"/>
        <w:szCs w:val="14"/>
      </w:rPr>
    </w:pPr>
    <w:r>
      <w:rPr>
        <w:sz w:val="14"/>
        <w:szCs w:val="14"/>
      </w:rPr>
      <w:t>2018-03-</w:t>
    </w:r>
    <w:r w:rsidR="005956E5">
      <w:rPr>
        <w:sz w:val="14"/>
        <w:szCs w:val="14"/>
      </w:rPr>
      <w:t>22</w:t>
    </w:r>
  </w:p>
  <w:p w:rsidR="00142D9C" w:rsidRDefault="00142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C0" w:rsidRDefault="003D65C0" w:rsidP="00142D9C">
      <w:pPr>
        <w:spacing w:after="0" w:line="240" w:lineRule="auto"/>
      </w:pPr>
      <w:r>
        <w:separator/>
      </w:r>
    </w:p>
  </w:footnote>
  <w:footnote w:type="continuationSeparator" w:id="0">
    <w:p w:rsidR="003D65C0" w:rsidRDefault="003D65C0" w:rsidP="0014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BAC"/>
    <w:multiLevelType w:val="hybridMultilevel"/>
    <w:tmpl w:val="7BA01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86"/>
    <w:rsid w:val="0001743F"/>
    <w:rsid w:val="00087AA9"/>
    <w:rsid w:val="000C53FC"/>
    <w:rsid w:val="000E320E"/>
    <w:rsid w:val="000F18DB"/>
    <w:rsid w:val="001269C1"/>
    <w:rsid w:val="00142D9C"/>
    <w:rsid w:val="001530F6"/>
    <w:rsid w:val="00186631"/>
    <w:rsid w:val="001B1E06"/>
    <w:rsid w:val="001C2CAC"/>
    <w:rsid w:val="001E6F47"/>
    <w:rsid w:val="001F3A3B"/>
    <w:rsid w:val="001F552B"/>
    <w:rsid w:val="00205C48"/>
    <w:rsid w:val="002A28EF"/>
    <w:rsid w:val="002D5453"/>
    <w:rsid w:val="00347052"/>
    <w:rsid w:val="003D65C0"/>
    <w:rsid w:val="00406930"/>
    <w:rsid w:val="004239AD"/>
    <w:rsid w:val="00433522"/>
    <w:rsid w:val="0044273B"/>
    <w:rsid w:val="00471B70"/>
    <w:rsid w:val="004971DC"/>
    <w:rsid w:val="004B1589"/>
    <w:rsid w:val="004B716E"/>
    <w:rsid w:val="00521380"/>
    <w:rsid w:val="005778C3"/>
    <w:rsid w:val="005956E5"/>
    <w:rsid w:val="005A33AD"/>
    <w:rsid w:val="005F3FA9"/>
    <w:rsid w:val="00605900"/>
    <w:rsid w:val="00613CE1"/>
    <w:rsid w:val="0064086E"/>
    <w:rsid w:val="006413C5"/>
    <w:rsid w:val="00677152"/>
    <w:rsid w:val="006B67B0"/>
    <w:rsid w:val="00721983"/>
    <w:rsid w:val="00733A41"/>
    <w:rsid w:val="007A00D0"/>
    <w:rsid w:val="0083500F"/>
    <w:rsid w:val="00897EDB"/>
    <w:rsid w:val="008D32B5"/>
    <w:rsid w:val="008E026C"/>
    <w:rsid w:val="00941E4F"/>
    <w:rsid w:val="00942F74"/>
    <w:rsid w:val="00A54DD0"/>
    <w:rsid w:val="00AC4B6A"/>
    <w:rsid w:val="00B21711"/>
    <w:rsid w:val="00B3332D"/>
    <w:rsid w:val="00B61C0E"/>
    <w:rsid w:val="00B90734"/>
    <w:rsid w:val="00BA7BC1"/>
    <w:rsid w:val="00BD0A86"/>
    <w:rsid w:val="00BF1C2D"/>
    <w:rsid w:val="00C85596"/>
    <w:rsid w:val="00CB0065"/>
    <w:rsid w:val="00CC07B7"/>
    <w:rsid w:val="00D26713"/>
    <w:rsid w:val="00D372EF"/>
    <w:rsid w:val="00D44013"/>
    <w:rsid w:val="00DD1A08"/>
    <w:rsid w:val="00E00537"/>
    <w:rsid w:val="00E77186"/>
    <w:rsid w:val="00EB3F58"/>
    <w:rsid w:val="00ED60AA"/>
    <w:rsid w:val="00F06A4B"/>
    <w:rsid w:val="00F14F37"/>
    <w:rsid w:val="00F34DFB"/>
    <w:rsid w:val="00F3515D"/>
    <w:rsid w:val="00F5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C1"/>
    <w:pPr>
      <w:ind w:left="720"/>
      <w:contextualSpacing/>
    </w:pPr>
  </w:style>
  <w:style w:type="character" w:styleId="Hyperlink">
    <w:name w:val="Hyperlink"/>
    <w:basedOn w:val="DefaultParagraphFont"/>
    <w:uiPriority w:val="99"/>
    <w:unhideWhenUsed/>
    <w:rsid w:val="00B3332D"/>
    <w:rPr>
      <w:color w:val="0000FF" w:themeColor="hyperlink"/>
      <w:u w:val="single"/>
    </w:rPr>
  </w:style>
  <w:style w:type="character" w:styleId="FollowedHyperlink">
    <w:name w:val="FollowedHyperlink"/>
    <w:basedOn w:val="DefaultParagraphFont"/>
    <w:uiPriority w:val="99"/>
    <w:semiHidden/>
    <w:unhideWhenUsed/>
    <w:rsid w:val="00B3332D"/>
    <w:rPr>
      <w:color w:val="800080" w:themeColor="followedHyperlink"/>
      <w:u w:val="single"/>
    </w:rPr>
  </w:style>
  <w:style w:type="paragraph" w:styleId="Header">
    <w:name w:val="header"/>
    <w:basedOn w:val="Normal"/>
    <w:link w:val="HeaderChar"/>
    <w:uiPriority w:val="99"/>
    <w:unhideWhenUsed/>
    <w:rsid w:val="00142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9C"/>
  </w:style>
  <w:style w:type="paragraph" w:styleId="Footer">
    <w:name w:val="footer"/>
    <w:basedOn w:val="Normal"/>
    <w:link w:val="FooterChar"/>
    <w:uiPriority w:val="99"/>
    <w:unhideWhenUsed/>
    <w:rsid w:val="0014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9C"/>
  </w:style>
  <w:style w:type="paragraph" w:styleId="BalloonText">
    <w:name w:val="Balloon Text"/>
    <w:basedOn w:val="Normal"/>
    <w:link w:val="BalloonTextChar"/>
    <w:uiPriority w:val="99"/>
    <w:semiHidden/>
    <w:unhideWhenUsed/>
    <w:rsid w:val="0014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9C"/>
    <w:rPr>
      <w:rFonts w:ascii="Tahoma" w:hAnsi="Tahoma" w:cs="Tahoma"/>
      <w:sz w:val="16"/>
      <w:szCs w:val="16"/>
    </w:rPr>
  </w:style>
  <w:style w:type="character" w:styleId="CommentReference">
    <w:name w:val="annotation reference"/>
    <w:basedOn w:val="DefaultParagraphFont"/>
    <w:uiPriority w:val="99"/>
    <w:semiHidden/>
    <w:unhideWhenUsed/>
    <w:rsid w:val="001F552B"/>
    <w:rPr>
      <w:sz w:val="16"/>
      <w:szCs w:val="16"/>
    </w:rPr>
  </w:style>
  <w:style w:type="paragraph" w:styleId="CommentText">
    <w:name w:val="annotation text"/>
    <w:basedOn w:val="Normal"/>
    <w:link w:val="CommentTextChar"/>
    <w:uiPriority w:val="99"/>
    <w:semiHidden/>
    <w:unhideWhenUsed/>
    <w:rsid w:val="001F552B"/>
    <w:pPr>
      <w:spacing w:line="240" w:lineRule="auto"/>
    </w:pPr>
    <w:rPr>
      <w:sz w:val="20"/>
      <w:szCs w:val="20"/>
    </w:rPr>
  </w:style>
  <w:style w:type="character" w:customStyle="1" w:styleId="CommentTextChar">
    <w:name w:val="Comment Text Char"/>
    <w:basedOn w:val="DefaultParagraphFont"/>
    <w:link w:val="CommentText"/>
    <w:uiPriority w:val="99"/>
    <w:semiHidden/>
    <w:rsid w:val="001F552B"/>
    <w:rPr>
      <w:sz w:val="20"/>
      <w:szCs w:val="20"/>
    </w:rPr>
  </w:style>
  <w:style w:type="paragraph" w:styleId="CommentSubject">
    <w:name w:val="annotation subject"/>
    <w:basedOn w:val="CommentText"/>
    <w:next w:val="CommentText"/>
    <w:link w:val="CommentSubjectChar"/>
    <w:uiPriority w:val="99"/>
    <w:semiHidden/>
    <w:unhideWhenUsed/>
    <w:rsid w:val="001F552B"/>
    <w:rPr>
      <w:b/>
      <w:bCs/>
    </w:rPr>
  </w:style>
  <w:style w:type="character" w:customStyle="1" w:styleId="CommentSubjectChar">
    <w:name w:val="Comment Subject Char"/>
    <w:basedOn w:val="CommentTextChar"/>
    <w:link w:val="CommentSubject"/>
    <w:uiPriority w:val="99"/>
    <w:semiHidden/>
    <w:rsid w:val="001F55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C1"/>
    <w:pPr>
      <w:ind w:left="720"/>
      <w:contextualSpacing/>
    </w:pPr>
  </w:style>
  <w:style w:type="character" w:styleId="Hyperlink">
    <w:name w:val="Hyperlink"/>
    <w:basedOn w:val="DefaultParagraphFont"/>
    <w:uiPriority w:val="99"/>
    <w:unhideWhenUsed/>
    <w:rsid w:val="00B3332D"/>
    <w:rPr>
      <w:color w:val="0000FF" w:themeColor="hyperlink"/>
      <w:u w:val="single"/>
    </w:rPr>
  </w:style>
  <w:style w:type="character" w:styleId="FollowedHyperlink">
    <w:name w:val="FollowedHyperlink"/>
    <w:basedOn w:val="DefaultParagraphFont"/>
    <w:uiPriority w:val="99"/>
    <w:semiHidden/>
    <w:unhideWhenUsed/>
    <w:rsid w:val="00B3332D"/>
    <w:rPr>
      <w:color w:val="800080" w:themeColor="followedHyperlink"/>
      <w:u w:val="single"/>
    </w:rPr>
  </w:style>
  <w:style w:type="paragraph" w:styleId="Header">
    <w:name w:val="header"/>
    <w:basedOn w:val="Normal"/>
    <w:link w:val="HeaderChar"/>
    <w:uiPriority w:val="99"/>
    <w:unhideWhenUsed/>
    <w:rsid w:val="00142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9C"/>
  </w:style>
  <w:style w:type="paragraph" w:styleId="Footer">
    <w:name w:val="footer"/>
    <w:basedOn w:val="Normal"/>
    <w:link w:val="FooterChar"/>
    <w:uiPriority w:val="99"/>
    <w:unhideWhenUsed/>
    <w:rsid w:val="0014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9C"/>
  </w:style>
  <w:style w:type="paragraph" w:styleId="BalloonText">
    <w:name w:val="Balloon Text"/>
    <w:basedOn w:val="Normal"/>
    <w:link w:val="BalloonTextChar"/>
    <w:uiPriority w:val="99"/>
    <w:semiHidden/>
    <w:unhideWhenUsed/>
    <w:rsid w:val="0014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9C"/>
    <w:rPr>
      <w:rFonts w:ascii="Tahoma" w:hAnsi="Tahoma" w:cs="Tahoma"/>
      <w:sz w:val="16"/>
      <w:szCs w:val="16"/>
    </w:rPr>
  </w:style>
  <w:style w:type="character" w:styleId="CommentReference">
    <w:name w:val="annotation reference"/>
    <w:basedOn w:val="DefaultParagraphFont"/>
    <w:uiPriority w:val="99"/>
    <w:semiHidden/>
    <w:unhideWhenUsed/>
    <w:rsid w:val="001F552B"/>
    <w:rPr>
      <w:sz w:val="16"/>
      <w:szCs w:val="16"/>
    </w:rPr>
  </w:style>
  <w:style w:type="paragraph" w:styleId="CommentText">
    <w:name w:val="annotation text"/>
    <w:basedOn w:val="Normal"/>
    <w:link w:val="CommentTextChar"/>
    <w:uiPriority w:val="99"/>
    <w:semiHidden/>
    <w:unhideWhenUsed/>
    <w:rsid w:val="001F552B"/>
    <w:pPr>
      <w:spacing w:line="240" w:lineRule="auto"/>
    </w:pPr>
    <w:rPr>
      <w:sz w:val="20"/>
      <w:szCs w:val="20"/>
    </w:rPr>
  </w:style>
  <w:style w:type="character" w:customStyle="1" w:styleId="CommentTextChar">
    <w:name w:val="Comment Text Char"/>
    <w:basedOn w:val="DefaultParagraphFont"/>
    <w:link w:val="CommentText"/>
    <w:uiPriority w:val="99"/>
    <w:semiHidden/>
    <w:rsid w:val="001F552B"/>
    <w:rPr>
      <w:sz w:val="20"/>
      <w:szCs w:val="20"/>
    </w:rPr>
  </w:style>
  <w:style w:type="paragraph" w:styleId="CommentSubject">
    <w:name w:val="annotation subject"/>
    <w:basedOn w:val="CommentText"/>
    <w:next w:val="CommentText"/>
    <w:link w:val="CommentSubjectChar"/>
    <w:uiPriority w:val="99"/>
    <w:semiHidden/>
    <w:unhideWhenUsed/>
    <w:rsid w:val="001F552B"/>
    <w:rPr>
      <w:b/>
      <w:bCs/>
    </w:rPr>
  </w:style>
  <w:style w:type="character" w:customStyle="1" w:styleId="CommentSubjectChar">
    <w:name w:val="Comment Subject Char"/>
    <w:basedOn w:val="CommentTextChar"/>
    <w:link w:val="CommentSubject"/>
    <w:uiPriority w:val="99"/>
    <w:semiHidden/>
    <w:rsid w:val="001F5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5877">
      <w:bodyDiv w:val="1"/>
      <w:marLeft w:val="0"/>
      <w:marRight w:val="0"/>
      <w:marTop w:val="0"/>
      <w:marBottom w:val="0"/>
      <w:divBdr>
        <w:top w:val="none" w:sz="0" w:space="0" w:color="auto"/>
        <w:left w:val="none" w:sz="0" w:space="0" w:color="auto"/>
        <w:bottom w:val="none" w:sz="0" w:space="0" w:color="auto"/>
        <w:right w:val="none" w:sz="0" w:space="0" w:color="auto"/>
      </w:divBdr>
    </w:div>
    <w:div w:id="1894344142">
      <w:bodyDiv w:val="1"/>
      <w:marLeft w:val="0"/>
      <w:marRight w:val="0"/>
      <w:marTop w:val="0"/>
      <w:marBottom w:val="0"/>
      <w:divBdr>
        <w:top w:val="none" w:sz="0" w:space="0" w:color="auto"/>
        <w:left w:val="none" w:sz="0" w:space="0" w:color="auto"/>
        <w:bottom w:val="none" w:sz="0" w:space="0" w:color="auto"/>
        <w:right w:val="none" w:sz="0" w:space="0" w:color="auto"/>
      </w:divBdr>
    </w:div>
    <w:div w:id="1924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org/consumer-resources/what-is-nsf-certification/water-filters-treatment-certif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nnant\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0</TotalTime>
  <Pages>4</Pages>
  <Words>1650</Words>
  <Characters>9410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MTennant</dc:creator>
  <cp:lastModifiedBy>MTennant</cp:lastModifiedBy>
  <cp:revision>2</cp:revision>
  <dcterms:created xsi:type="dcterms:W3CDTF">2019-06-19T15:08:00Z</dcterms:created>
  <dcterms:modified xsi:type="dcterms:W3CDTF">2019-06-19T15:08:00Z</dcterms:modified>
</cp:coreProperties>
</file>