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603133E6" w:rsidR="000537DA" w:rsidRDefault="000537DA" w:rsidP="0922BA71">
      <w:pPr>
        <w:framePr w:w="6926" w:hSpace="187" w:wrap="notBeside" w:vAnchor="page" w:hAnchor="page" w:x="2884" w:y="711"/>
        <w:jc w:val="center"/>
        <w:rPr>
          <w:rFonts w:ascii="Arial" w:hAnsi="Arial"/>
          <w:sz w:val="36"/>
          <w:szCs w:val="36"/>
        </w:rPr>
      </w:pPr>
      <w:r w:rsidRPr="0922BA71">
        <w:rPr>
          <w:rFonts w:ascii="Arial" w:hAnsi="Arial"/>
          <w:sz w:val="36"/>
          <w:szCs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0FD93C44" w:rsidR="00BA4055" w:rsidRDefault="00BA4055" w:rsidP="00BA4055">
      <w:pPr>
        <w:framePr w:w="1927" w:hSpace="180" w:wrap="auto" w:vAnchor="text" w:hAnchor="page" w:x="940" w:y="-951"/>
      </w:pPr>
    </w:p>
    <w:p w14:paraId="1B4EA7C1" w14:textId="3B2BC36A" w:rsidR="009908FF" w:rsidRDefault="002304B0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B8E20" wp14:editId="18E77512">
                <wp:simplePos x="0" y="0"/>
                <wp:positionH relativeFrom="column">
                  <wp:posOffset>5166995</wp:posOffset>
                </wp:positionH>
                <wp:positionV relativeFrom="paragraph">
                  <wp:posOffset>548640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85pt;margin-top:43.2pt;width:142.85pt;height:89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7LOu14AAAAAsBAAAPAAAAZHJzL2Rvd25y&#10;ZXYueG1sTI/BTsMwDIbvSLxDZCRuLN3GylaaThMTFw5IDCQ4Zk3aVCROlGRdeXu8E9x+y59+f663&#10;k7Ns1DENHgXMZwUwja1XA/YCPt6f79bAUpaopPWoBfzoBNvm+qqWlfJnfNPjIfeMSjBVUoDJOVSc&#10;p9ZoJ9PMB42063x0MtMYe66iPFO5s3xRFCV3ckC6YGTQT0a334eTE/DpzKD28fWrU3bcv3S7VZhi&#10;EOL2Zto9Ast6yn8wXPRJHRpyOvoTqsSsgPV8+UAohfIe2AUoNhtKRwGLcrUE3tT8/w/NLwA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7LOu1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8A1E7B1" wp14:editId="75F42702">
            <wp:simplePos x="0" y="0"/>
            <wp:positionH relativeFrom="column">
              <wp:posOffset>297180</wp:posOffset>
            </wp:positionH>
            <wp:positionV relativeFrom="paragraph">
              <wp:posOffset>-263525</wp:posOffset>
            </wp:positionV>
            <wp:extent cx="962025" cy="1152525"/>
            <wp:effectExtent l="0" t="0" r="0" b="0"/>
            <wp:wrapNone/>
            <wp:docPr id="15302266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C856F6" wp14:editId="3076E885">
                <wp:simplePos x="0" y="0"/>
                <wp:positionH relativeFrom="column">
                  <wp:posOffset>-71120</wp:posOffset>
                </wp:positionH>
                <wp:positionV relativeFrom="paragraph">
                  <wp:posOffset>883285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.6pt;margin-top:69.55pt;width:123.85pt;height:63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1D745965" w14:textId="77777777" w:rsidR="002304B0" w:rsidRPr="00EF7855" w:rsidRDefault="002304B0" w:rsidP="002304B0">
      <w:pPr>
        <w:jc w:val="center"/>
        <w:rPr>
          <w:b/>
          <w:u w:val="single"/>
        </w:rPr>
      </w:pPr>
      <w:r w:rsidRPr="00EF7855">
        <w:rPr>
          <w:b/>
          <w:u w:val="single"/>
        </w:rPr>
        <w:t>PUBLIC RECORDS EXEMPTION DECLARATION FORM</w:t>
      </w:r>
    </w:p>
    <w:p w14:paraId="1396465F" w14:textId="77777777" w:rsidR="002304B0" w:rsidRPr="00EF7855" w:rsidRDefault="002304B0" w:rsidP="002304B0">
      <w:pPr>
        <w:jc w:val="center"/>
        <w:rPr>
          <w:b/>
          <w:u w:val="single"/>
        </w:rPr>
      </w:pPr>
    </w:p>
    <w:p w14:paraId="0716535A" w14:textId="6CC156E6" w:rsidR="002304B0" w:rsidRPr="00EF7855" w:rsidRDefault="002304B0" w:rsidP="002304B0">
      <w:r w:rsidRPr="00EF7855">
        <w:t>Under Massachusetts public records law</w:t>
      </w:r>
      <w:r>
        <w:t>,</w:t>
      </w:r>
      <w:r w:rsidRPr="00EF7855">
        <w:t xml:space="preserve"> </w:t>
      </w:r>
      <w:r w:rsidRPr="00C3702F">
        <w:t>M.G.L. c. 66 §10</w:t>
      </w:r>
      <w:r w:rsidRPr="00EF7855">
        <w:t xml:space="preserve">, a Licensee’s name, home address, and home phone number may be considered public information, subject to disclosure in response to a public records request. </w:t>
      </w:r>
      <w:r>
        <w:t xml:space="preserve"> </w:t>
      </w:r>
      <w:r w:rsidRPr="00EF7855">
        <w:t xml:space="preserve">However, the public records law also provides certain exemptions, including </w:t>
      </w:r>
      <w:r>
        <w:t>M.</w:t>
      </w:r>
      <w:r w:rsidRPr="00EF7855">
        <w:t>G.L. c. 66 §10</w:t>
      </w:r>
      <w:r>
        <w:t>B</w:t>
      </w:r>
      <w:r w:rsidRPr="00EF7855">
        <w:t>, which states that Licensee’s home address, home telephone number, place of employment, and place of education are exempt from public records disclosure if the Licensee is a victim of domestic violence, a victim of an adjudicated crime, or provides services and/or training in family planning.</w:t>
      </w:r>
      <w:r>
        <w:t xml:space="preserve"> </w:t>
      </w:r>
      <w:r w:rsidRPr="00EF7855">
        <w:t xml:space="preserve"> If you believe you qualify for this exemption, complete this form and submit to</w:t>
      </w:r>
      <w:r>
        <w:t xml:space="preserve">: </w:t>
      </w:r>
      <w:r w:rsidRPr="00EF7855">
        <w:t xml:space="preserve"> </w:t>
      </w:r>
      <w:r>
        <w:t>Kimberly Morton</w:t>
      </w:r>
      <w:r w:rsidRPr="00EF7855">
        <w:t xml:space="preserve"> at </w:t>
      </w:r>
      <w:r>
        <w:t xml:space="preserve">250 Washington St, </w:t>
      </w:r>
      <w:r w:rsidRPr="00EF7855">
        <w:t xml:space="preserve"> Boston, MA </w:t>
      </w:r>
      <w:r>
        <w:t>02108</w:t>
      </w:r>
      <w:r w:rsidRPr="00EF7855">
        <w:t>.</w:t>
      </w:r>
    </w:p>
    <w:p w14:paraId="7E8856F1" w14:textId="77777777" w:rsidR="002304B0" w:rsidRPr="00EF7855" w:rsidRDefault="002304B0" w:rsidP="002304B0"/>
    <w:p w14:paraId="4F7C650B" w14:textId="77777777" w:rsidR="002304B0" w:rsidRPr="00EF7855" w:rsidRDefault="002304B0" w:rsidP="002304B0">
      <w:pPr>
        <w:jc w:val="center"/>
        <w:rPr>
          <w:b/>
        </w:rPr>
      </w:pPr>
      <w:r w:rsidRPr="00EF7855">
        <w:rPr>
          <w:b/>
        </w:rPr>
        <w:t>DECLARATION</w:t>
      </w:r>
    </w:p>
    <w:p w14:paraId="723D3CD2" w14:textId="77777777" w:rsidR="002304B0" w:rsidRPr="00EF7855" w:rsidRDefault="002304B0" w:rsidP="002304B0">
      <w:pPr>
        <w:jc w:val="center"/>
        <w:rPr>
          <w:b/>
        </w:rPr>
      </w:pPr>
    </w:p>
    <w:p w14:paraId="32533EB9" w14:textId="77777777" w:rsidR="002304B0" w:rsidRPr="00EF7855" w:rsidRDefault="002304B0" w:rsidP="002304B0">
      <w:pPr>
        <w:ind w:left="-180"/>
      </w:pPr>
      <w:r w:rsidRPr="00EF7855">
        <w:t>I (Print Name clearly) ________________________________hereby declare that:</w:t>
      </w:r>
    </w:p>
    <w:p w14:paraId="3E9A118E" w14:textId="77777777" w:rsidR="002304B0" w:rsidRPr="00EF7855" w:rsidRDefault="002304B0" w:rsidP="002304B0"/>
    <w:p w14:paraId="37A03FF7" w14:textId="77777777" w:rsidR="002304B0" w:rsidRPr="00EF7855" w:rsidRDefault="002304B0" w:rsidP="002304B0">
      <w:pPr>
        <w:ind w:left="-180"/>
      </w:pPr>
      <w:r w:rsidRPr="00EF7855">
        <w:t>I am licensed by the Board of _______________________</w:t>
      </w:r>
      <w:r>
        <w:t xml:space="preserve"> </w:t>
      </w:r>
      <w:r w:rsidRPr="00EF7855">
        <w:t xml:space="preserve">and the exemption under </w:t>
      </w:r>
      <w:r>
        <w:t>M.</w:t>
      </w:r>
      <w:r w:rsidRPr="00EF7855">
        <w:t>G.L. c. 66 §10</w:t>
      </w:r>
      <w:r>
        <w:t>B</w:t>
      </w:r>
      <w:r w:rsidRPr="00EF7855">
        <w:t>, applies to me for the following reason</w:t>
      </w:r>
      <w:r>
        <w:t>:</w:t>
      </w:r>
    </w:p>
    <w:p w14:paraId="19C2B63B" w14:textId="77777777" w:rsidR="002304B0" w:rsidRPr="00EF7855" w:rsidRDefault="002304B0" w:rsidP="002304B0">
      <w:pPr>
        <w:ind w:left="-180"/>
      </w:pPr>
    </w:p>
    <w:p w14:paraId="5DD5C48E" w14:textId="77777777" w:rsidR="002304B0" w:rsidRPr="00EF7855" w:rsidRDefault="002304B0" w:rsidP="002304B0">
      <w:pPr>
        <w:ind w:left="-187"/>
      </w:pPr>
      <w:r w:rsidRPr="00EF7855">
        <w:t xml:space="preserve">______ I am a victim of domestic </w:t>
      </w:r>
      <w:proofErr w:type="gramStart"/>
      <w:r w:rsidRPr="00EF7855">
        <w:t>violence</w:t>
      </w:r>
      <w:r>
        <w:t>;</w:t>
      </w:r>
      <w:proofErr w:type="gramEnd"/>
    </w:p>
    <w:p w14:paraId="6CE27498" w14:textId="77777777" w:rsidR="002304B0" w:rsidRPr="00EF7855" w:rsidRDefault="002304B0" w:rsidP="002304B0">
      <w:pPr>
        <w:ind w:left="-187"/>
      </w:pPr>
    </w:p>
    <w:p w14:paraId="469FD278" w14:textId="77777777" w:rsidR="002304B0" w:rsidRPr="00EF7855" w:rsidRDefault="002304B0" w:rsidP="002304B0">
      <w:pPr>
        <w:ind w:left="-187"/>
      </w:pPr>
      <w:r w:rsidRPr="00EF7855">
        <w:t>______ I am a victim of an adjudicated crime</w:t>
      </w:r>
      <w:r>
        <w:t>; or</w:t>
      </w:r>
    </w:p>
    <w:p w14:paraId="7C5A2B1E" w14:textId="77777777" w:rsidR="002304B0" w:rsidRPr="00EF7855" w:rsidRDefault="002304B0" w:rsidP="002304B0">
      <w:pPr>
        <w:ind w:left="-187"/>
      </w:pPr>
    </w:p>
    <w:p w14:paraId="2A3522D3" w14:textId="77777777" w:rsidR="002304B0" w:rsidRPr="00EF7855" w:rsidRDefault="002304B0" w:rsidP="002304B0">
      <w:pPr>
        <w:ind w:left="-187"/>
      </w:pPr>
      <w:r w:rsidRPr="00EF7855">
        <w:t>______ I provide services and/or training in family planning.</w:t>
      </w:r>
    </w:p>
    <w:p w14:paraId="4B823024" w14:textId="77777777" w:rsidR="002304B0" w:rsidRPr="00EF7855" w:rsidRDefault="002304B0" w:rsidP="002304B0">
      <w:pPr>
        <w:ind w:left="-180"/>
      </w:pPr>
    </w:p>
    <w:p w14:paraId="5C7DB2AA" w14:textId="77777777" w:rsidR="002304B0" w:rsidRPr="00EF7855" w:rsidRDefault="002304B0" w:rsidP="002304B0">
      <w:pPr>
        <w:ind w:left="-180"/>
      </w:pPr>
      <w:r w:rsidRPr="00EF7855">
        <w:t>________________________________</w:t>
      </w:r>
      <w:r>
        <w:tab/>
      </w:r>
      <w:r w:rsidRPr="00EF7855">
        <w:tab/>
        <w:t>____________________</w:t>
      </w:r>
    </w:p>
    <w:p w14:paraId="5D3BF893" w14:textId="77777777" w:rsidR="002304B0" w:rsidRPr="00EF7855" w:rsidRDefault="002304B0" w:rsidP="002304B0">
      <w:pPr>
        <w:ind w:left="-180"/>
      </w:pPr>
      <w:r w:rsidRPr="00EF7855">
        <w:t>Licensee Signature</w:t>
      </w:r>
      <w:r w:rsidRPr="00EF7855">
        <w:tab/>
      </w:r>
      <w:r w:rsidRPr="00EF7855">
        <w:tab/>
      </w:r>
      <w:r w:rsidRPr="00EF7855">
        <w:tab/>
      </w:r>
      <w:r w:rsidRPr="00EF7855">
        <w:tab/>
      </w:r>
      <w:r w:rsidRPr="00EF7855">
        <w:tab/>
        <w:t>Date</w:t>
      </w:r>
    </w:p>
    <w:p w14:paraId="60BC10EB" w14:textId="77777777" w:rsidR="002304B0" w:rsidRPr="00EF7855" w:rsidRDefault="002304B0" w:rsidP="002304B0">
      <w:pPr>
        <w:ind w:left="-180"/>
      </w:pPr>
    </w:p>
    <w:p w14:paraId="29E1E854" w14:textId="77777777" w:rsidR="002304B0" w:rsidRPr="00EF7855" w:rsidRDefault="002304B0" w:rsidP="002304B0">
      <w:pPr>
        <w:ind w:left="-180"/>
      </w:pPr>
      <w:r w:rsidRPr="00EF7855">
        <w:t>______________________________</w:t>
      </w:r>
      <w:r w:rsidRPr="00EF7855">
        <w:tab/>
      </w:r>
      <w:r w:rsidRPr="00EF7855">
        <w:tab/>
      </w:r>
      <w:r w:rsidRPr="00EF7855">
        <w:tab/>
        <w:t>____________________</w:t>
      </w:r>
    </w:p>
    <w:p w14:paraId="5A9ABA00" w14:textId="77777777" w:rsidR="002304B0" w:rsidRDefault="002304B0" w:rsidP="002304B0">
      <w:pPr>
        <w:ind w:left="-180"/>
      </w:pPr>
      <w:r w:rsidRPr="00EF7855">
        <w:t>License Number and Expiration Date</w:t>
      </w:r>
      <w:r w:rsidRPr="003356C1">
        <w:rPr>
          <w:rStyle w:val="FootnoteReference"/>
        </w:rPr>
        <w:footnoteReference w:id="1"/>
      </w:r>
      <w:r w:rsidRPr="003356C1">
        <w:tab/>
      </w:r>
      <w:r w:rsidRPr="003356C1">
        <w:tab/>
      </w:r>
      <w:r w:rsidRPr="003356C1">
        <w:tab/>
      </w:r>
      <w:proofErr w:type="spellStart"/>
      <w:r w:rsidRPr="003356C1">
        <w:t>Date</w:t>
      </w:r>
      <w:proofErr w:type="spellEnd"/>
      <w:r w:rsidRPr="003356C1">
        <w:t xml:space="preserve"> of Birth</w:t>
      </w:r>
    </w:p>
    <w:p w14:paraId="7CDE89E2" w14:textId="77777777" w:rsidR="002304B0" w:rsidRDefault="002304B0" w:rsidP="002304B0">
      <w:pPr>
        <w:ind w:left="-180"/>
      </w:pPr>
    </w:p>
    <w:p w14:paraId="005C94EC" w14:textId="77777777" w:rsidR="002304B0" w:rsidRPr="003356C1" w:rsidRDefault="002304B0" w:rsidP="002304B0">
      <w:pPr>
        <w:ind w:left="-180"/>
      </w:pPr>
      <w:r w:rsidRPr="003356C1">
        <w:t>Email address:  ________________________________</w:t>
      </w:r>
      <w:r>
        <w:t>________</w:t>
      </w:r>
      <w:r>
        <w:tab/>
      </w:r>
      <w:r w:rsidRPr="00CD5F58">
        <w:rPr>
          <w:sz w:val="20"/>
        </w:rPr>
        <w:t>(check here ___ if you prefer email</w:t>
      </w:r>
      <w:r w:rsidRPr="00CD5F58" w:rsidDel="00F202C0">
        <w:rPr>
          <w:sz w:val="20"/>
        </w:rPr>
        <w:t xml:space="preserve"> </w:t>
      </w:r>
      <w:r>
        <w:rPr>
          <w:sz w:val="20"/>
        </w:rPr>
        <w:t>correspondence</w:t>
      </w:r>
      <w:r>
        <w:t>)</w:t>
      </w:r>
    </w:p>
    <w:p w14:paraId="7AC9D1E9" w14:textId="77777777" w:rsidR="002304B0" w:rsidRDefault="002304B0" w:rsidP="002304B0">
      <w:pPr>
        <w:ind w:left="-180"/>
      </w:pPr>
    </w:p>
    <w:p w14:paraId="2B86CFFB" w14:textId="77777777" w:rsidR="002304B0" w:rsidRPr="003356C1" w:rsidRDefault="002304B0" w:rsidP="002304B0">
      <w:pPr>
        <w:ind w:left="-180"/>
      </w:pPr>
      <w:r w:rsidRPr="003356C1">
        <w:t>Mailing Address where the Bureau may send correspondence in this matter:</w:t>
      </w:r>
    </w:p>
    <w:p w14:paraId="6DE5AD78" w14:textId="77777777" w:rsidR="002304B0" w:rsidRDefault="002304B0" w:rsidP="002304B0">
      <w:pPr>
        <w:ind w:firstLine="720"/>
      </w:pPr>
    </w:p>
    <w:p w14:paraId="1F3CB3E8" w14:textId="77777777" w:rsidR="002304B0" w:rsidRDefault="002304B0" w:rsidP="002304B0">
      <w:r>
        <w:t>___________________________</w:t>
      </w:r>
    </w:p>
    <w:p w14:paraId="76CE808D" w14:textId="77777777" w:rsidR="002304B0" w:rsidRPr="003356C1" w:rsidRDefault="002304B0" w:rsidP="002304B0">
      <w:pPr>
        <w:ind w:firstLine="720"/>
      </w:pPr>
    </w:p>
    <w:p w14:paraId="6B26A70B" w14:textId="77777777" w:rsidR="002304B0" w:rsidRPr="003356C1" w:rsidRDefault="002304B0" w:rsidP="002304B0">
      <w:pPr>
        <w:ind w:left="-180"/>
        <w:jc w:val="both"/>
      </w:pPr>
      <w:r w:rsidRPr="003356C1">
        <w:tab/>
        <w:t>___________________________</w:t>
      </w:r>
    </w:p>
    <w:p w14:paraId="44E33AB8" w14:textId="77777777" w:rsidR="002304B0" w:rsidRPr="003356C1" w:rsidRDefault="002304B0" w:rsidP="002304B0">
      <w:pPr>
        <w:ind w:left="-180"/>
        <w:jc w:val="both"/>
      </w:pPr>
    </w:p>
    <w:p w14:paraId="557A8B37" w14:textId="55D661FF" w:rsidR="00033154" w:rsidRPr="009908FF" w:rsidRDefault="002304B0" w:rsidP="002304B0">
      <w:pPr>
        <w:ind w:left="-180"/>
        <w:jc w:val="both"/>
      </w:pPr>
      <w:r w:rsidRPr="003356C1">
        <w:tab/>
        <w:t>___________________________</w:t>
      </w:r>
    </w:p>
    <w:sectPr w:rsidR="00033154" w:rsidRPr="009908FF" w:rsidSect="002304B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7587" w14:textId="77777777" w:rsidR="002304B0" w:rsidRDefault="002304B0" w:rsidP="002304B0">
      <w:r>
        <w:separator/>
      </w:r>
    </w:p>
  </w:endnote>
  <w:endnote w:type="continuationSeparator" w:id="0">
    <w:p w14:paraId="4D6B038F" w14:textId="77777777" w:rsidR="002304B0" w:rsidRDefault="002304B0" w:rsidP="0023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DCE3" w14:textId="77777777" w:rsidR="002304B0" w:rsidRDefault="002304B0" w:rsidP="002304B0">
      <w:r>
        <w:separator/>
      </w:r>
    </w:p>
  </w:footnote>
  <w:footnote w:type="continuationSeparator" w:id="0">
    <w:p w14:paraId="32976D6C" w14:textId="77777777" w:rsidR="002304B0" w:rsidRDefault="002304B0" w:rsidP="002304B0">
      <w:r>
        <w:continuationSeparator/>
      </w:r>
    </w:p>
  </w:footnote>
  <w:footnote w:id="1">
    <w:p w14:paraId="18CDBD97" w14:textId="77777777" w:rsidR="002304B0" w:rsidRDefault="002304B0" w:rsidP="002304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If you hold multiple BHPL licenses please provide all license types, numbers, and expiration dates on the back of this sheet.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54745"/>
    <w:rsid w:val="000A1DE1"/>
    <w:rsid w:val="000B7D96"/>
    <w:rsid w:val="000F315B"/>
    <w:rsid w:val="001125C0"/>
    <w:rsid w:val="0015268B"/>
    <w:rsid w:val="00177C77"/>
    <w:rsid w:val="001B6693"/>
    <w:rsid w:val="0021698C"/>
    <w:rsid w:val="002304B0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65409A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A65101"/>
    <w:rsid w:val="00B403BF"/>
    <w:rsid w:val="00B608D9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20F97"/>
    <w:rsid w:val="00F43932"/>
    <w:rsid w:val="00FA575E"/>
    <w:rsid w:val="00FC6B42"/>
    <w:rsid w:val="0922B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2304B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304B0"/>
  </w:style>
  <w:style w:type="character" w:styleId="FootnoteReference">
    <w:name w:val="footnote reference"/>
    <w:unhideWhenUsed/>
    <w:rsid w:val="00230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d18f3-78e0-48c4-b389-84eb2663b530">
      <Terms xmlns="http://schemas.microsoft.com/office/infopath/2007/PartnerControls"/>
    </lcf76f155ced4ddcb4097134ff3c332f>
    <TaxCatchAll xmlns="3f38c546-40a1-49ed-a632-9dc2a78cee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22AE667A8D24BA47937A04AA64FF0" ma:contentTypeVersion="11" ma:contentTypeDescription="Create a new document." ma:contentTypeScope="" ma:versionID="8c7865a5e804fc55a90088fd4b53623d">
  <xsd:schema xmlns:xsd="http://www.w3.org/2001/XMLSchema" xmlns:xs="http://www.w3.org/2001/XMLSchema" xmlns:p="http://schemas.microsoft.com/office/2006/metadata/properties" xmlns:ns2="209d18f3-78e0-48c4-b389-84eb2663b530" xmlns:ns3="3f38c546-40a1-49ed-a632-9dc2a78cee6c" targetNamespace="http://schemas.microsoft.com/office/2006/metadata/properties" ma:root="true" ma:fieldsID="03e1107e0809aeda3e1efc164be340af" ns2:_="" ns3:_="">
    <xsd:import namespace="209d18f3-78e0-48c4-b389-84eb2663b530"/>
    <xsd:import namespace="3f38c546-40a1-49ed-a632-9dc2a78ce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d18f3-78e0-48c4-b389-84eb2663b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8c546-40a1-49ed-a632-9dc2a78ce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81796-d0e3-4f2a-87b6-9615572aec61}" ma:internalName="TaxCatchAll" ma:showField="CatchAllData" ma:web="3f38c546-40a1-49ed-a632-9dc2a78ce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209d18f3-78e0-48c4-b389-84eb2663b530"/>
    <ds:schemaRef ds:uri="3f38c546-40a1-49ed-a632-9dc2a78cee6c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86D24-D892-42E2-BABF-32F537633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d18f3-78e0-48c4-b389-84eb2663b530"/>
    <ds:schemaRef ds:uri="3f38c546-40a1-49ed-a632-9dc2a78ce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239</Words>
  <Characters>1559</Characters>
  <Application>Microsoft Office Word</Application>
  <DocSecurity>0</DocSecurity>
  <Lines>12</Lines>
  <Paragraphs>3</Paragraphs>
  <ScaleCrop>false</ScaleCrop>
  <Company>Commonwealth of Massachusetts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Marshall</dc:creator>
  <cp:keywords/>
  <cp:lastModifiedBy>Morton, Kimberly (DPH)</cp:lastModifiedBy>
  <cp:revision>2</cp:revision>
  <cp:lastPrinted>2015-01-29T14:50:00Z</cp:lastPrinted>
  <dcterms:created xsi:type="dcterms:W3CDTF">2023-11-16T16:22:00Z</dcterms:created>
  <dcterms:modified xsi:type="dcterms:W3CDTF">2023-11-16T16:22:00Z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0x01010063622AE667A8D24BA47937A04AA64FF0</vt:lpwstr>
  </property>
</Properties>
</file>