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DC" w:rsidRDefault="009745DC" w:rsidP="00A570B6">
      <w:pPr>
        <w:framePr w:w="10728" w:hSpace="180" w:wrap="auto" w:vAnchor="text" w:hAnchor="page" w:x="1080" w:y="-871"/>
      </w:pPr>
      <w:r>
        <w:rPr>
          <w:noProof/>
          <w:lang w:eastAsia="zh-CN"/>
        </w:rPr>
        <w:drawing>
          <wp:inline distT="0" distB="0" distL="0" distR="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9745DC" w:rsidRDefault="009745DC" w:rsidP="009745DC">
      <w:pPr>
        <w:framePr w:hSpace="180" w:wrap="auto" w:vAnchor="text" w:hAnchor="page" w:x="1729" w:y="-871"/>
      </w:pPr>
    </w:p>
    <w:p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rsidR="009745DC" w:rsidRPr="00390CEF" w:rsidRDefault="009745DC" w:rsidP="00A570B6">
      <w:pPr>
        <w:framePr w:w="7049" w:h="1433" w:hSpace="180" w:wrap="auto" w:vAnchor="text" w:hAnchor="page" w:x="2562" w:y="-753"/>
        <w:jc w:val="center"/>
        <w:rPr>
          <w:b/>
        </w:rPr>
      </w:pPr>
      <w:r w:rsidRPr="00390CEF">
        <w:rPr>
          <w:b/>
        </w:rPr>
        <w:t xml:space="preserve">DIVISION OF INSURANCE </w:t>
      </w:r>
    </w:p>
    <w:p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rsidR="009745DC" w:rsidRPr="00390CEF" w:rsidRDefault="009745DC" w:rsidP="00A570B6">
      <w:pPr>
        <w:framePr w:w="7049" w:h="1433" w:hSpace="180" w:wrap="auto" w:vAnchor="text" w:hAnchor="page" w:x="2562" w:y="-753"/>
        <w:jc w:val="center"/>
        <w:rPr>
          <w:sz w:val="16"/>
        </w:rPr>
      </w:pPr>
      <w:r w:rsidRPr="00390CEF">
        <w:rPr>
          <w:sz w:val="16"/>
        </w:rPr>
        <w:t>(617) 521-7794 • FAX (617) 521-7</w:t>
      </w:r>
      <w:r>
        <w:rPr>
          <w:sz w:val="16"/>
        </w:rPr>
        <w:t>771</w:t>
      </w:r>
    </w:p>
    <w:p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/doi</w:t>
      </w:r>
    </w:p>
    <w:p w:rsidR="009745DC" w:rsidRPr="00EC5CB4" w:rsidRDefault="009745DC" w:rsidP="009745DC">
      <w:pPr>
        <w:pStyle w:val="Heading1"/>
        <w:jc w:val="left"/>
        <w:rPr>
          <w:sz w:val="20"/>
        </w:rPr>
      </w:pPr>
    </w:p>
    <w:p w:rsidR="004012C6" w:rsidRPr="004012C6" w:rsidRDefault="004012C6" w:rsidP="004012C6">
      <w:pPr>
        <w:jc w:val="center"/>
        <w:rPr>
          <w:b/>
          <w:sz w:val="28"/>
          <w:szCs w:val="28"/>
        </w:rPr>
      </w:pPr>
      <w:r w:rsidRPr="004012C6">
        <w:rPr>
          <w:b/>
          <w:sz w:val="28"/>
          <w:szCs w:val="28"/>
        </w:rPr>
        <w:t xml:space="preserve">Application for </w:t>
      </w:r>
      <w:r w:rsidR="00AA35DA">
        <w:rPr>
          <w:b/>
          <w:sz w:val="28"/>
          <w:szCs w:val="28"/>
        </w:rPr>
        <w:t xml:space="preserve">Renewal of </w:t>
      </w:r>
      <w:r w:rsidRPr="004012C6">
        <w:rPr>
          <w:b/>
          <w:sz w:val="28"/>
          <w:szCs w:val="28"/>
        </w:rPr>
        <w:t>Risk Certificate for the Term</w:t>
      </w:r>
    </w:p>
    <w:p w:rsidR="009745DC" w:rsidRDefault="001E3C91" w:rsidP="004012C6">
      <w:pPr>
        <w:jc w:val="center"/>
        <w:rPr>
          <w:b/>
          <w:sz w:val="28"/>
          <w:szCs w:val="28"/>
        </w:rPr>
      </w:pPr>
      <w:r>
        <w:rPr>
          <w:b/>
          <w:sz w:val="28"/>
          <w:szCs w:val="28"/>
        </w:rPr>
        <w:t>March 1, 2020</w:t>
      </w:r>
      <w:r w:rsidR="004012C6" w:rsidRPr="004012C6">
        <w:rPr>
          <w:b/>
          <w:sz w:val="28"/>
          <w:szCs w:val="28"/>
        </w:rPr>
        <w:t xml:space="preserve"> - February 2</w:t>
      </w:r>
      <w:r>
        <w:rPr>
          <w:b/>
          <w:sz w:val="28"/>
          <w:szCs w:val="28"/>
        </w:rPr>
        <w:t>8, 2021</w:t>
      </w:r>
    </w:p>
    <w:p w:rsidR="00AA35DA" w:rsidRPr="00EC5CB4" w:rsidRDefault="00AA35DA" w:rsidP="00AA35DA">
      <w:pPr>
        <w:pStyle w:val="Default"/>
        <w:rPr>
          <w:color w:val="auto"/>
          <w:sz w:val="20"/>
          <w:szCs w:val="20"/>
        </w:rPr>
      </w:pPr>
      <w:r>
        <w:rPr>
          <w:color w:val="auto"/>
        </w:rPr>
        <w:t xml:space="preserve"> </w:t>
      </w:r>
    </w:p>
    <w:p w:rsidR="00AA35DA" w:rsidRPr="00AA35DA" w:rsidRDefault="00AA35DA" w:rsidP="00AA35DA">
      <w:pPr>
        <w:pStyle w:val="Default"/>
        <w:rPr>
          <w:color w:val="auto"/>
          <w:sz w:val="20"/>
          <w:szCs w:val="20"/>
        </w:rPr>
      </w:pPr>
      <w:r w:rsidRPr="00AA35DA">
        <w:rPr>
          <w:color w:val="auto"/>
          <w:sz w:val="20"/>
          <w:szCs w:val="20"/>
        </w:rPr>
        <w:t>Under Massachusetts General 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Pr="00AA35DA">
        <w:rPr>
          <w:color w:val="auto"/>
          <w:sz w:val="20"/>
          <w:szCs w:val="20"/>
        </w:rPr>
        <w:t xml:space="preserve">may apply to renew a current Risk Certificate for an additional annual term. </w:t>
      </w:r>
    </w:p>
    <w:p w:rsidR="00AA35DA" w:rsidRPr="00AA35DA"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w:t>
      </w:r>
      <w:r w:rsidR="001E3C91">
        <w:rPr>
          <w:color w:val="auto"/>
          <w:sz w:val="20"/>
          <w:szCs w:val="20"/>
        </w:rPr>
        <w:t>ia email to DOI.RBPO@mass.gov</w:t>
      </w:r>
      <w:r w:rsidRPr="00AA35DA">
        <w:rPr>
          <w:color w:val="auto"/>
          <w:sz w:val="20"/>
          <w:szCs w:val="20"/>
        </w:rPr>
        <w:t>. You will receive a confirmation email after the application has been received by the Division of Insurance ("DOI"). If you have questions or issues regarding the application please contact</w:t>
      </w:r>
      <w:r w:rsidR="001E3C91">
        <w:rPr>
          <w:color w:val="auto"/>
          <w:sz w:val="20"/>
          <w:szCs w:val="20"/>
        </w:rPr>
        <w:t xml:space="preserve"> the DOI at DOI.RBPO@mass.gov</w:t>
      </w:r>
      <w:r w:rsidRPr="00AA35DA">
        <w:rPr>
          <w:color w:val="auto"/>
          <w:sz w:val="20"/>
          <w:szCs w:val="20"/>
        </w:rPr>
        <w:t xml:space="preserve">. </w:t>
      </w:r>
    </w:p>
    <w:p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7F11E0" w:rsidRPr="007F11E0" w:rsidRDefault="007F11E0" w:rsidP="00AA35DA">
      <w:pPr>
        <w:pStyle w:val="Default"/>
        <w:rPr>
          <w:b/>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rsidR="00AA35DA" w:rsidRPr="007F11E0"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rsidR="007F11E0" w:rsidRPr="007F11E0" w:rsidRDefault="007F11E0" w:rsidP="00AA35DA">
      <w:pPr>
        <w:pStyle w:val="Default"/>
        <w:rPr>
          <w:color w:val="auto"/>
          <w:sz w:val="20"/>
          <w:szCs w:val="20"/>
        </w:rPr>
      </w:pPr>
    </w:p>
    <w:p w:rsidR="00AA35DA" w:rsidRDefault="00AA35DA" w:rsidP="00AA35DA">
      <w:pPr>
        <w:pStyle w:val="Default"/>
        <w:rPr>
          <w:color w:val="auto"/>
          <w:sz w:val="20"/>
          <w:szCs w:val="20"/>
        </w:rPr>
      </w:pPr>
      <w:r w:rsidRPr="007F11E0">
        <w:rPr>
          <w:color w:val="auto"/>
          <w:sz w:val="20"/>
          <w:szCs w:val="20"/>
        </w:rPr>
        <w:t>Federal Employer Identification Number (FEIN):</w:t>
      </w:r>
    </w:p>
    <w:p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rsidR="007F11E0" w:rsidRPr="007F11E0" w:rsidRDefault="007F11E0" w:rsidP="00AA35DA">
      <w:pPr>
        <w:pStyle w:val="Default"/>
        <w:rPr>
          <w:b/>
          <w:bCs/>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rsidR="00AA35DA" w:rsidRPr="007F11E0" w:rsidRDefault="00AA35DA" w:rsidP="00AA35DA">
      <w:pPr>
        <w:pStyle w:val="Default"/>
        <w:rPr>
          <w:color w:val="auto"/>
          <w:sz w:val="20"/>
          <w:szCs w:val="20"/>
        </w:rPr>
      </w:pPr>
    </w:p>
    <w:p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rsidR="00AA35DA" w:rsidRDefault="00AA35DA" w:rsidP="00AA35DA">
      <w:pPr>
        <w:pStyle w:val="Default"/>
        <w:rPr>
          <w:color w:val="auto"/>
          <w:sz w:val="21"/>
          <w:szCs w:val="21"/>
        </w:rPr>
      </w:pPr>
    </w:p>
    <w:p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rsidR="00AA35DA" w:rsidRPr="002B1A9D" w:rsidRDefault="00AA35DA" w:rsidP="00AA35DA">
      <w:pPr>
        <w:pStyle w:val="Default"/>
        <w:rPr>
          <w:color w:val="auto"/>
          <w:sz w:val="20"/>
          <w:szCs w:val="20"/>
        </w:rPr>
      </w:pPr>
    </w:p>
    <w:p w:rsidR="00AA35DA" w:rsidRPr="002B1A9D" w:rsidRDefault="00AA35DA" w:rsidP="00AA35DA">
      <w:pPr>
        <w:pStyle w:val="Default"/>
        <w:rPr>
          <w:color w:val="auto"/>
          <w:sz w:val="20"/>
          <w:szCs w:val="20"/>
        </w:rPr>
      </w:pPr>
      <w:r w:rsidRPr="002B1A9D">
        <w:rPr>
          <w:b/>
          <w:bCs/>
          <w:color w:val="auto"/>
          <w:sz w:val="20"/>
          <w:szCs w:val="20"/>
        </w:rPr>
        <w:t>(b) During the course of the previous year were there any material changes to the applicant Risk-Bearing Provider Organization's prior application for a Risk Certificate that were not submitted to the DOI?</w:t>
      </w:r>
      <w:r w:rsidRPr="00B53607">
        <w:rPr>
          <w:b/>
          <w:bCs/>
          <w:color w:val="FF0000"/>
          <w:sz w:val="20"/>
          <w:szCs w:val="20"/>
        </w:rPr>
        <w:t>*</w:t>
      </w:r>
      <w:r w:rsidRPr="002B1A9D">
        <w:rPr>
          <w:b/>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EC5CB4">
      <w:pPr>
        <w:pStyle w:val="Default"/>
        <w:rPr>
          <w:color w:val="auto"/>
          <w:sz w:val="20"/>
          <w:szCs w:val="20"/>
        </w:rPr>
      </w:pPr>
      <w:r w:rsidRPr="00EC5CB4">
        <w:rPr>
          <w:bCs/>
          <w:color w:val="auto"/>
          <w:sz w:val="20"/>
          <w:szCs w:val="20"/>
        </w:rPr>
        <w:t>Yes</w:t>
      </w:r>
      <w:r w:rsidR="00EC5CB4" w:rsidRPr="00EC5CB4">
        <w:rPr>
          <w:bCs/>
          <w:color w:val="auto"/>
          <w:sz w:val="20"/>
          <w:szCs w:val="20"/>
        </w:rPr>
        <w:t xml:space="preserve"> </w:t>
      </w:r>
      <w:r w:rsidR="00EC5CB4" w:rsidRPr="00EC5CB4">
        <w:rPr>
          <w:bCs/>
          <w:color w:val="auto"/>
          <w:sz w:val="20"/>
          <w:szCs w:val="20"/>
          <w:u w:val="single"/>
        </w:rPr>
        <w:tab/>
      </w:r>
      <w:r w:rsidRPr="00EC5CB4">
        <w:rPr>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rsidR="00AA35DA" w:rsidRPr="002B1A9D" w:rsidRDefault="00AA35DA" w:rsidP="00AA35DA">
      <w:pPr>
        <w:pStyle w:val="Default"/>
        <w:rPr>
          <w:color w:val="auto"/>
          <w:sz w:val="20"/>
          <w:szCs w:val="20"/>
        </w:rPr>
      </w:pPr>
    </w:p>
    <w:p w:rsidR="00AA35DA" w:rsidRDefault="00AA35DA" w:rsidP="00AA35DA">
      <w:pPr>
        <w:pStyle w:val="Default"/>
        <w:rPr>
          <w:bCs/>
          <w:color w:val="auto"/>
          <w:sz w:val="20"/>
          <w:szCs w:val="20"/>
        </w:rPr>
      </w:pPr>
      <w:r w:rsidRPr="00EC5CB4">
        <w:rPr>
          <w:bCs/>
          <w:color w:val="auto"/>
          <w:sz w:val="20"/>
          <w:szCs w:val="20"/>
        </w:rPr>
        <w:t xml:space="preserve">If 'Yes' provide additional information regarding the material changes. </w:t>
      </w:r>
    </w:p>
    <w:p w:rsidR="00EC5CB4" w:rsidRPr="00EC5CB4" w:rsidRDefault="00EC5CB4" w:rsidP="00AA35DA">
      <w:pPr>
        <w:pStyle w:val="Default"/>
        <w:rPr>
          <w:b/>
          <w:color w:val="auto"/>
          <w:sz w:val="20"/>
          <w:szCs w:val="20"/>
          <w:u w:val="single"/>
        </w:rPr>
      </w:pP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p>
    <w:p w:rsidR="00B53607" w:rsidRDefault="00B53607" w:rsidP="00AA35DA">
      <w:pPr>
        <w:pStyle w:val="Default"/>
        <w:rPr>
          <w:b/>
          <w:color w:val="auto"/>
          <w:sz w:val="21"/>
          <w:szCs w:val="21"/>
          <w:u w:val="single"/>
        </w:rPr>
      </w:pPr>
    </w:p>
    <w:p w:rsidR="00B53607" w:rsidRDefault="00B53607" w:rsidP="00AA35DA">
      <w:pPr>
        <w:pStyle w:val="Default"/>
        <w:rPr>
          <w:b/>
          <w:color w:val="auto"/>
          <w:sz w:val="21"/>
          <w:szCs w:val="21"/>
          <w:u w:val="single"/>
        </w:rPr>
      </w:pPr>
    </w:p>
    <w:p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EC5CB4" w:rsidRPr="00EC5CB4" w:rsidRDefault="00EC5CB4"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(c) During the course of the previous year has the applicant entered into or modified arrangements to manage the treatment of a group of patients, whereby the applicant bears Downside Risk</w:t>
      </w:r>
      <w:r w:rsidR="00EC5CB4">
        <w:rPr>
          <w:rStyle w:val="FootnoteReference"/>
          <w:b/>
          <w:bCs/>
          <w:color w:val="auto"/>
          <w:sz w:val="20"/>
          <w:szCs w:val="20"/>
        </w:rPr>
        <w:footnoteReference w:id="2"/>
      </w:r>
      <w:r w:rsidRPr="00EC5CB4">
        <w:rPr>
          <w:i/>
          <w:iCs/>
          <w:color w:val="auto"/>
          <w:sz w:val="20"/>
          <w:szCs w:val="20"/>
        </w:rPr>
        <w:t xml:space="preserve"> </w:t>
      </w:r>
      <w:r w:rsidRPr="00EC5CB4">
        <w:rPr>
          <w:b/>
          <w:bCs/>
          <w:color w:val="auto"/>
          <w:sz w:val="20"/>
          <w:szCs w:val="20"/>
        </w:rPr>
        <w:t>according to the terms of an Alternative Payment directly with individuals?</w:t>
      </w:r>
      <w:r w:rsidRPr="00B53607">
        <w:rPr>
          <w:b/>
          <w:bCs/>
          <w:color w:val="FF0000"/>
          <w:sz w:val="20"/>
          <w:szCs w:val="20"/>
        </w:rPr>
        <w:t>*</w:t>
      </w:r>
      <w:r w:rsidRPr="00EC5CB4">
        <w:rPr>
          <w:b/>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rsidR="00AA35DA" w:rsidRDefault="00AA35DA" w:rsidP="00AA35DA">
      <w:pPr>
        <w:pStyle w:val="Default"/>
        <w:rPr>
          <w:color w:val="auto"/>
          <w:sz w:val="21"/>
          <w:szCs w:val="21"/>
        </w:rPr>
      </w:pPr>
    </w:p>
    <w:p w:rsidR="00AA35DA" w:rsidRPr="00EC5CB4" w:rsidRDefault="00EC5CB4" w:rsidP="00AA35DA">
      <w:pPr>
        <w:pStyle w:val="Default"/>
        <w:rPr>
          <w:color w:val="auto"/>
          <w:sz w:val="20"/>
          <w:szCs w:val="20"/>
        </w:rPr>
      </w:pPr>
      <w:r w:rsidRPr="00EC5CB4">
        <w:rPr>
          <w:bCs/>
          <w:color w:val="auto"/>
          <w:sz w:val="20"/>
          <w:szCs w:val="20"/>
        </w:rPr>
        <w:t xml:space="preserve">If 'Yes' provide additional information regarding the arrangements. </w:t>
      </w:r>
    </w:p>
    <w:p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rsidR="00AA35DA" w:rsidRPr="00EC5CB4" w:rsidRDefault="00AA35DA" w:rsidP="00AA35DA">
      <w:pPr>
        <w:pStyle w:val="Default"/>
        <w:rPr>
          <w:color w:val="auto"/>
          <w:sz w:val="21"/>
          <w:szCs w:val="21"/>
        </w:rPr>
      </w:pPr>
    </w:p>
    <w:p w:rsidR="00AA35DA" w:rsidRPr="00EC5CB4" w:rsidRDefault="00AA35DA" w:rsidP="00AA35DA">
      <w:pPr>
        <w:pStyle w:val="Default"/>
        <w:rPr>
          <w:color w:val="auto"/>
          <w:sz w:val="20"/>
          <w:szCs w:val="20"/>
        </w:rPr>
      </w:pPr>
      <w:r w:rsidRPr="00EC5CB4">
        <w:rPr>
          <w:b/>
          <w:bCs/>
          <w:color w:val="auto"/>
          <w:sz w:val="20"/>
          <w:szCs w:val="20"/>
        </w:rPr>
        <w:t>(d) Provide an updated list of the names of the Health Care Payers and Employers with which the applicant has entered into an arrangement to manage the treatment of a group of patients, whereby the applicant bears Downside Risk according to the terms of an Alternative Payment Contract.</w:t>
      </w:r>
      <w:r w:rsidR="00B53607" w:rsidRPr="00B53607">
        <w:rPr>
          <w:b/>
          <w:bCs/>
          <w:color w:val="FF0000"/>
          <w:sz w:val="20"/>
          <w:szCs w:val="20"/>
        </w:rPr>
        <w:t>*</w:t>
      </w:r>
      <w:r w:rsidRPr="00EC5CB4">
        <w:rPr>
          <w:b/>
          <w:bCs/>
          <w:color w:val="auto"/>
          <w:sz w:val="20"/>
          <w:szCs w:val="20"/>
        </w:rPr>
        <w:t xml:space="preserve"> </w:t>
      </w:r>
    </w:p>
    <w:p w:rsidR="00AA35DA" w:rsidRPr="00EC5CB4" w:rsidRDefault="00AA35DA" w:rsidP="00AA35DA">
      <w:pPr>
        <w:pStyle w:val="Default"/>
        <w:rPr>
          <w:color w:val="auto"/>
          <w:sz w:val="20"/>
          <w:szCs w:val="20"/>
        </w:rPr>
      </w:pPr>
    </w:p>
    <w:p w:rsidR="00AA35DA" w:rsidRDefault="00AA35DA" w:rsidP="00AA35DA">
      <w:pPr>
        <w:pStyle w:val="Default"/>
        <w:rPr>
          <w:color w:val="auto"/>
          <w:sz w:val="20"/>
          <w:szCs w:val="20"/>
        </w:rPr>
      </w:pPr>
      <w:r w:rsidRPr="00EC5CB4">
        <w:rPr>
          <w:b/>
          <w:bCs/>
          <w:color w:val="auto"/>
          <w:sz w:val="20"/>
          <w:szCs w:val="20"/>
        </w:rPr>
        <w:t>Provide a list of those arrangements with Health Care Payers and Employers that have ended during the previous year.</w:t>
      </w:r>
      <w:r w:rsidR="00B53607" w:rsidRPr="00B53607">
        <w:rPr>
          <w:b/>
          <w:bCs/>
          <w:color w:val="FF0000"/>
          <w:sz w:val="20"/>
          <w:szCs w:val="20"/>
        </w:rPr>
        <w:t>*</w:t>
      </w:r>
      <w:r w:rsidRPr="00EC5CB4">
        <w:rPr>
          <w:b/>
          <w:bCs/>
          <w:color w:val="auto"/>
          <w:sz w:val="20"/>
          <w:szCs w:val="20"/>
        </w:rPr>
        <w:t xml:space="preserve"> </w:t>
      </w:r>
    </w:p>
    <w:p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rsidR="00EC5CB4" w:rsidRPr="00EC5CB4" w:rsidRDefault="00EC5CB4"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(e) Provide the following information for the applicant and each entity: (</w:t>
      </w:r>
      <w:proofErr w:type="spellStart"/>
      <w:r w:rsidRPr="00EC5CB4">
        <w:rPr>
          <w:b/>
          <w:bCs/>
          <w:color w:val="auto"/>
          <w:sz w:val="20"/>
          <w:szCs w:val="20"/>
        </w:rPr>
        <w:t>i</w:t>
      </w:r>
      <w:proofErr w:type="spellEnd"/>
      <w:r w:rsidRPr="00EC5CB4">
        <w:rPr>
          <w:b/>
          <w:bCs/>
          <w:color w:val="auto"/>
          <w:sz w:val="20"/>
          <w:szCs w:val="20"/>
        </w:rPr>
        <w:t>) with whom the Risk-Bearing Provider Organization has a Contracting Affiliation</w:t>
      </w:r>
      <w:r w:rsidR="00EC5CB4">
        <w:rPr>
          <w:rStyle w:val="FootnoteReference"/>
          <w:b/>
          <w:bCs/>
          <w:color w:val="auto"/>
          <w:sz w:val="20"/>
          <w:szCs w:val="20"/>
        </w:rPr>
        <w:footnoteReference w:id="3"/>
      </w:r>
      <w:r w:rsidRPr="00EC5CB4">
        <w:rPr>
          <w:b/>
          <w:bCs/>
          <w:color w:val="auto"/>
          <w:sz w:val="20"/>
          <w:szCs w:val="20"/>
        </w:rPr>
        <w:t>; and (ii) which assumes Downside Risk in its arrangement with the Risk-Bearing Provider Organization.</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rPr>
      </w:pPr>
      <w:r w:rsidRPr="00EC5CB4">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rPr>
      </w:pPr>
      <w:r w:rsidRPr="00EC5CB4">
        <w:rPr>
          <w:b/>
          <w:bCs/>
          <w:color w:val="auto"/>
          <w:sz w:val="20"/>
          <w:szCs w:val="20"/>
        </w:rPr>
        <w:t>Projections of the results of operations for the succeeding three years.</w:t>
      </w:r>
      <w:r w:rsidRPr="00B53607">
        <w:rPr>
          <w:b/>
          <w:bCs/>
          <w:color w:val="FF0000"/>
          <w:sz w:val="20"/>
          <w:szCs w:val="20"/>
        </w:rPr>
        <w:t>*</w:t>
      </w:r>
      <w:r w:rsidRPr="00EC5CB4">
        <w:rPr>
          <w:b/>
          <w:bCs/>
          <w:color w:val="auto"/>
          <w:sz w:val="20"/>
          <w:szCs w:val="20"/>
        </w:rPr>
        <w:t xml:space="preserve"> </w:t>
      </w:r>
    </w:p>
    <w:p w:rsidR="00AA35DA" w:rsidRPr="00B53607" w:rsidRDefault="00B53607" w:rsidP="00AA35DA">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rsidR="00B53607" w:rsidRPr="00B53607" w:rsidRDefault="00B53607"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(f) During the course of the previous year has there been any changes to the financial plan as previously filed?</w:t>
      </w:r>
      <w:r w:rsidRPr="00B53607">
        <w:rPr>
          <w:b/>
          <w:bCs/>
          <w:color w:val="FF0000"/>
          <w:sz w:val="20"/>
          <w:szCs w:val="20"/>
        </w:rPr>
        <w:t>*</w:t>
      </w:r>
    </w:p>
    <w:p w:rsidR="00AA35DA" w:rsidRPr="00EC5CB4"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rPr>
      </w:pPr>
      <w:r w:rsidRPr="00B53607">
        <w:rPr>
          <w:bCs/>
          <w:color w:val="auto"/>
          <w:sz w:val="20"/>
          <w:szCs w:val="20"/>
        </w:rPr>
        <w:t xml:space="preserve">If 'Yes' provide all the changes to the previously filed financial plan. </w:t>
      </w:r>
    </w:p>
    <w:p w:rsidR="00AA35DA" w:rsidRPr="00B53607" w:rsidRDefault="00B53607" w:rsidP="00AA35DA">
      <w:pPr>
        <w:pStyle w:val="Default"/>
        <w:rPr>
          <w:b/>
          <w:u w:val="single"/>
        </w:rPr>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rsidR="00AA35DA" w:rsidRPr="00B53607" w:rsidRDefault="00AA35DA" w:rsidP="00AA35DA">
      <w:pPr>
        <w:pStyle w:val="Default"/>
        <w:rPr>
          <w:color w:val="auto"/>
          <w:sz w:val="21"/>
          <w:szCs w:val="21"/>
        </w:rPr>
      </w:pPr>
    </w:p>
    <w:p w:rsidR="00AA35DA" w:rsidRPr="00B53607" w:rsidRDefault="00AA35DA" w:rsidP="00AA35DA">
      <w:pPr>
        <w:pStyle w:val="Default"/>
        <w:rPr>
          <w:color w:val="auto"/>
          <w:sz w:val="20"/>
          <w:szCs w:val="20"/>
        </w:rPr>
      </w:pPr>
      <w:r w:rsidRPr="00B53607">
        <w:rPr>
          <w:b/>
          <w:bCs/>
          <w:color w:val="auto"/>
          <w:sz w:val="20"/>
          <w:szCs w:val="20"/>
        </w:rPr>
        <w:t>(g) During the course of the previous year has there been any changes to the utilization plan as previously filed?</w:t>
      </w:r>
      <w:r w:rsidRPr="00B53607">
        <w:rPr>
          <w:b/>
          <w:bCs/>
          <w:color w:val="FF0000"/>
          <w:sz w:val="20"/>
          <w:szCs w:val="20"/>
        </w:rPr>
        <w:t>*</w:t>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rPr>
      </w:pPr>
      <w:r w:rsidRPr="00B53607">
        <w:rPr>
          <w:bCs/>
          <w:color w:val="auto"/>
          <w:sz w:val="20"/>
          <w:szCs w:val="20"/>
        </w:rPr>
        <w:t xml:space="preserve">If 'Yes' please provide all the changes to the previously filed utilization plan. </w:t>
      </w:r>
    </w:p>
    <w:p w:rsidR="00B53607"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B53607" w:rsidRDefault="00B53607" w:rsidP="00AA35DA">
      <w:pPr>
        <w:pStyle w:val="Default"/>
        <w:rPr>
          <w:color w:val="auto"/>
          <w:sz w:val="21"/>
          <w:szCs w:val="21"/>
        </w:rPr>
      </w:pPr>
    </w:p>
    <w:p w:rsidR="00B53607" w:rsidRDefault="00B53607" w:rsidP="00AA35DA">
      <w:pPr>
        <w:pStyle w:val="Default"/>
        <w:rPr>
          <w:b/>
          <w:bCs/>
          <w:color w:val="auto"/>
          <w:sz w:val="21"/>
          <w:szCs w:val="21"/>
          <w:u w:val="single"/>
        </w:rPr>
      </w:pPr>
      <w:r>
        <w:rPr>
          <w:b/>
          <w:bCs/>
          <w:color w:val="auto"/>
          <w:sz w:val="21"/>
          <w:szCs w:val="21"/>
          <w:u w:val="single"/>
        </w:rPr>
        <w:lastRenderedPageBreak/>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p>
    <w:p w:rsidR="00B53607" w:rsidRPr="00B53607" w:rsidRDefault="00B53607" w:rsidP="00AA35DA">
      <w:pPr>
        <w:pStyle w:val="Default"/>
        <w:rPr>
          <w:b/>
          <w:bCs/>
          <w:color w:val="auto"/>
          <w:sz w:val="21"/>
          <w:szCs w:val="21"/>
          <w:u w:val="single"/>
        </w:rPr>
      </w:pPr>
    </w:p>
    <w:p w:rsidR="00AA35DA" w:rsidRPr="00B53607" w:rsidRDefault="00AA35DA" w:rsidP="00AA35DA">
      <w:pPr>
        <w:pStyle w:val="Default"/>
        <w:rPr>
          <w:color w:val="auto"/>
          <w:sz w:val="20"/>
          <w:szCs w:val="20"/>
        </w:rPr>
      </w:pPr>
      <w:r w:rsidRPr="00B53607">
        <w:rPr>
          <w:b/>
          <w:bCs/>
          <w:color w:val="auto"/>
          <w:sz w:val="20"/>
          <w:szCs w:val="20"/>
        </w:rPr>
        <w:t>(h)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B53607">
        <w:rPr>
          <w:b/>
          <w:bCs/>
          <w:color w:val="FF0000"/>
          <w:sz w:val="20"/>
          <w:szCs w:val="20"/>
        </w:rPr>
        <w:t xml:space="preserve">* </w:t>
      </w:r>
    </w:p>
    <w:p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B53607" w:rsidRDefault="00B53607" w:rsidP="00AA35DA">
      <w:pPr>
        <w:pStyle w:val="Default"/>
        <w:rPr>
          <w:b/>
          <w:bCs/>
          <w:color w:val="auto"/>
          <w:sz w:val="21"/>
          <w:szCs w:val="21"/>
        </w:rPr>
      </w:pPr>
    </w:p>
    <w:p w:rsidR="00AA35DA" w:rsidRPr="00B53607" w:rsidRDefault="00AA35DA" w:rsidP="00AA35DA">
      <w:pPr>
        <w:pStyle w:val="Default"/>
        <w:rPr>
          <w:color w:val="auto"/>
          <w:sz w:val="20"/>
          <w:szCs w:val="20"/>
        </w:rPr>
      </w:pPr>
      <w:r w:rsidRPr="00B53607">
        <w:rPr>
          <w:b/>
          <w:bCs/>
          <w:color w:val="auto"/>
          <w:sz w:val="20"/>
          <w:szCs w:val="20"/>
        </w:rPr>
        <w:t>(</w:t>
      </w:r>
      <w:proofErr w:type="spellStart"/>
      <w:r w:rsidRPr="00B53607">
        <w:rPr>
          <w:b/>
          <w:bCs/>
          <w:color w:val="auto"/>
          <w:sz w:val="20"/>
          <w:szCs w:val="20"/>
        </w:rPr>
        <w:t>i</w:t>
      </w:r>
      <w:proofErr w:type="spellEnd"/>
      <w:r w:rsidRPr="00B53607">
        <w:rPr>
          <w:b/>
          <w:bCs/>
          <w:color w:val="auto"/>
          <w:sz w:val="20"/>
          <w:szCs w:val="20"/>
        </w:rPr>
        <w:t>) Provide evidence the required $500.00 filing fee has been submitted to;</w:t>
      </w:r>
      <w:r w:rsidRPr="00B53607">
        <w:rPr>
          <w:b/>
          <w:bCs/>
          <w:color w:val="FF0000"/>
          <w:sz w:val="20"/>
          <w:szCs w:val="20"/>
        </w:rPr>
        <w:t>*</w:t>
      </w:r>
    </w:p>
    <w:p w:rsidR="00AA35DA" w:rsidRPr="00B53607" w:rsidRDefault="00AA35DA" w:rsidP="00AA35DA">
      <w:pPr>
        <w:pStyle w:val="Default"/>
        <w:rPr>
          <w:color w:val="auto"/>
          <w:sz w:val="20"/>
          <w:szCs w:val="20"/>
        </w:rPr>
      </w:pPr>
    </w:p>
    <w:p w:rsidR="00B53607" w:rsidRPr="0088674A" w:rsidRDefault="00B53607" w:rsidP="00B53607">
      <w:pPr>
        <w:jc w:val="both"/>
        <w:rPr>
          <w:sz w:val="20"/>
        </w:rPr>
      </w:pPr>
      <w:r w:rsidRPr="0088674A">
        <w:rPr>
          <w:sz w:val="20"/>
        </w:rPr>
        <w:t>Commonwealth of Massachusetts</w:t>
      </w:r>
    </w:p>
    <w:p w:rsidR="00B53607" w:rsidRPr="0088674A" w:rsidRDefault="00B53607" w:rsidP="00B53607">
      <w:pPr>
        <w:jc w:val="both"/>
        <w:rPr>
          <w:sz w:val="20"/>
        </w:rPr>
      </w:pPr>
      <w:r w:rsidRPr="0088674A">
        <w:rPr>
          <w:sz w:val="20"/>
        </w:rPr>
        <w:t>Division of Insurance</w:t>
      </w:r>
    </w:p>
    <w:p w:rsidR="00B53607" w:rsidRPr="0088674A" w:rsidRDefault="00B53607" w:rsidP="00B53607">
      <w:pPr>
        <w:jc w:val="both"/>
        <w:rPr>
          <w:sz w:val="20"/>
        </w:rPr>
      </w:pPr>
      <w:r w:rsidRPr="0088674A">
        <w:rPr>
          <w:sz w:val="20"/>
        </w:rPr>
        <w:t>Company Licensing Section / RBPO Application Filing Fee</w:t>
      </w:r>
    </w:p>
    <w:p w:rsidR="00B53607" w:rsidRPr="0088674A" w:rsidRDefault="00B53607" w:rsidP="00B53607">
      <w:pPr>
        <w:jc w:val="both"/>
        <w:rPr>
          <w:sz w:val="20"/>
        </w:rPr>
      </w:pPr>
      <w:r w:rsidRPr="0088674A">
        <w:rPr>
          <w:sz w:val="20"/>
        </w:rPr>
        <w:t>1000 Washington St, Suite 810</w:t>
      </w:r>
    </w:p>
    <w:p w:rsidR="00B53607" w:rsidRDefault="00B53607" w:rsidP="00B53607">
      <w:pPr>
        <w:jc w:val="both"/>
        <w:rPr>
          <w:sz w:val="20"/>
        </w:rPr>
      </w:pPr>
      <w:r w:rsidRPr="0088674A">
        <w:rPr>
          <w:sz w:val="20"/>
        </w:rPr>
        <w:t>Boston, MA 02118-6200</w:t>
      </w:r>
    </w:p>
    <w:p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rsidR="00B53607" w:rsidRPr="00B53607" w:rsidRDefault="00B53607" w:rsidP="00B53607">
      <w:pPr>
        <w:spacing w:line="200" w:lineRule="exact"/>
        <w:rPr>
          <w:sz w:val="21"/>
          <w:szCs w:val="21"/>
        </w:rPr>
      </w:pPr>
    </w:p>
    <w:p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4"/>
      </w:r>
      <w:r w:rsidRPr="00B53607">
        <w:rPr>
          <w:b/>
          <w:color w:val="FF0000"/>
          <w:sz w:val="20"/>
        </w:rPr>
        <w:t>*</w:t>
      </w:r>
    </w:p>
    <w:p w:rsidR="00B53607" w:rsidRPr="00B53607" w:rsidRDefault="00B53607" w:rsidP="00B53607">
      <w:pPr>
        <w:spacing w:line="200" w:lineRule="exact"/>
        <w:jc w:val="center"/>
        <w:rPr>
          <w:b/>
          <w:sz w:val="20"/>
        </w:rPr>
      </w:pPr>
    </w:p>
    <w:p w:rsidR="00B53607" w:rsidRPr="00B53607" w:rsidRDefault="00B53607" w:rsidP="00B53607">
      <w:pPr>
        <w:spacing w:line="200" w:lineRule="exact"/>
        <w:rPr>
          <w:b/>
          <w:sz w:val="20"/>
        </w:rPr>
      </w:pPr>
    </w:p>
    <w:p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sidR="00170846">
        <w:rPr>
          <w:b/>
          <w:sz w:val="20"/>
        </w:rPr>
        <w:t xml:space="preserve"> pursuant to 211 CMR 155.06</w:t>
      </w:r>
      <w:r w:rsidRPr="00B53607">
        <w:rPr>
          <w:b/>
          <w:sz w:val="20"/>
        </w:rPr>
        <w:t>, and I now state that they are correct, accurate and complete to the best of my knowledge.</w:t>
      </w:r>
    </w:p>
    <w:p w:rsidR="00B53607" w:rsidRDefault="00B53607" w:rsidP="00B53607">
      <w:pPr>
        <w:spacing w:line="360" w:lineRule="auto"/>
        <w:rPr>
          <w:sz w:val="20"/>
        </w:rPr>
      </w:pPr>
    </w:p>
    <w:p w:rsidR="00170846" w:rsidRDefault="00170846" w:rsidP="00B53607">
      <w:pPr>
        <w:spacing w:line="360" w:lineRule="auto"/>
        <w:rPr>
          <w:sz w:val="20"/>
        </w:rPr>
      </w:pPr>
    </w:p>
    <w:p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B53607" w:rsidRPr="00AA482C" w:rsidRDefault="00B53607" w:rsidP="00B53607">
      <w:pPr>
        <w:pStyle w:val="NoSpacing"/>
      </w:pPr>
    </w:p>
    <w:p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3607" w:rsidRDefault="00B53607" w:rsidP="00B53607">
      <w:pPr>
        <w:rPr>
          <w:sz w:val="20"/>
        </w:rPr>
      </w:pPr>
      <w:r>
        <w:rPr>
          <w:sz w:val="20"/>
        </w:rPr>
        <w:t>Printed Name</w:t>
      </w:r>
    </w:p>
    <w:p w:rsidR="00B53607" w:rsidRDefault="00B53607" w:rsidP="00B53607">
      <w:pPr>
        <w:rPr>
          <w:sz w:val="20"/>
        </w:rPr>
      </w:pPr>
    </w:p>
    <w:p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53607" w:rsidRPr="00170846" w:rsidRDefault="00B53607" w:rsidP="00170846">
      <w:pPr>
        <w:rPr>
          <w:b/>
          <w:sz w:val="20"/>
          <w:u w:val="single"/>
        </w:rPr>
      </w:pPr>
      <w:r>
        <w:rPr>
          <w:sz w:val="20"/>
        </w:rPr>
        <w:t>Position</w:t>
      </w:r>
    </w:p>
    <w:p w:rsidR="00170846" w:rsidRPr="00B53607" w:rsidRDefault="00170846" w:rsidP="00AA35DA">
      <w:pPr>
        <w:pStyle w:val="Default"/>
        <w:rPr>
          <w:b/>
          <w:bCs/>
          <w:color w:val="auto"/>
          <w:sz w:val="21"/>
          <w:szCs w:val="21"/>
        </w:rPr>
      </w:pPr>
    </w:p>
    <w:p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rsidR="00170846" w:rsidRPr="00B53607" w:rsidRDefault="00170846" w:rsidP="00170846">
      <w:pPr>
        <w:spacing w:line="200" w:lineRule="exact"/>
        <w:jc w:val="center"/>
        <w:rPr>
          <w:b/>
          <w:sz w:val="20"/>
        </w:rPr>
      </w:pPr>
    </w:p>
    <w:p w:rsidR="00170846" w:rsidRPr="00B53607" w:rsidRDefault="00170846" w:rsidP="00170846">
      <w:pPr>
        <w:spacing w:line="200" w:lineRule="exact"/>
        <w:rPr>
          <w:b/>
          <w:sz w:val="20"/>
        </w:rPr>
      </w:pPr>
    </w:p>
    <w:p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bookmarkStart w:id="0" w:name="_GoBack"/>
      <w:bookmarkEnd w:id="0"/>
      <w:r>
        <w:rPr>
          <w:b/>
          <w:sz w:val="20"/>
        </w:rPr>
        <w:t xml:space="preserve"> pursuant to 211 CMR 155.06</w:t>
      </w:r>
      <w:r w:rsidRPr="00B53607">
        <w:rPr>
          <w:b/>
          <w:sz w:val="20"/>
        </w:rPr>
        <w:t>, and I now state that they are correct, accurate and complete to the best of my knowledge.</w:t>
      </w:r>
    </w:p>
    <w:p w:rsidR="00170846" w:rsidRDefault="00170846" w:rsidP="00170846">
      <w:pPr>
        <w:spacing w:line="360" w:lineRule="auto"/>
        <w:rPr>
          <w:sz w:val="20"/>
        </w:rPr>
      </w:pPr>
    </w:p>
    <w:p w:rsidR="00170846" w:rsidRDefault="00170846" w:rsidP="00170846">
      <w:pPr>
        <w:spacing w:line="360" w:lineRule="auto"/>
        <w:rPr>
          <w:sz w:val="20"/>
        </w:rPr>
      </w:pPr>
    </w:p>
    <w:p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170846" w:rsidRPr="00AA482C" w:rsidRDefault="00170846" w:rsidP="00170846">
      <w:pPr>
        <w:pStyle w:val="NoSpacing"/>
      </w:pPr>
    </w:p>
    <w:p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846" w:rsidRDefault="00170846" w:rsidP="00170846">
      <w:pPr>
        <w:rPr>
          <w:sz w:val="20"/>
        </w:rPr>
      </w:pPr>
      <w:r>
        <w:rPr>
          <w:sz w:val="20"/>
        </w:rPr>
        <w:t>Printed Name</w:t>
      </w:r>
    </w:p>
    <w:p w:rsidR="00170846" w:rsidRDefault="00170846" w:rsidP="00170846">
      <w:pPr>
        <w:rPr>
          <w:sz w:val="20"/>
          <w:u w:val="single"/>
        </w:rPr>
      </w:pPr>
    </w:p>
    <w:p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35DA" w:rsidRPr="00170846" w:rsidRDefault="00170846" w:rsidP="00170846">
      <w:pPr>
        <w:rPr>
          <w:b/>
          <w:sz w:val="20"/>
          <w:u w:val="single"/>
        </w:rPr>
      </w:pPr>
      <w:r>
        <w:rPr>
          <w:sz w:val="20"/>
        </w:rPr>
        <w:t>Position</w:t>
      </w:r>
    </w:p>
    <w:sectPr w:rsidR="00AA35DA" w:rsidRPr="00170846" w:rsidSect="0096775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07" w:rsidRDefault="00B53607" w:rsidP="009745DC">
      <w:r>
        <w:separator/>
      </w:r>
    </w:p>
  </w:endnote>
  <w:endnote w:type="continuationSeparator" w:id="0">
    <w:p w:rsidR="00B53607" w:rsidRDefault="00B53607"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D" w:rsidRDefault="00FC2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B53607" w:rsidRPr="009745DC" w:rsidRDefault="00B53607">
            <w:pPr>
              <w:pStyle w:val="Footer"/>
              <w:jc w:val="right"/>
              <w:rPr>
                <w:sz w:val="20"/>
              </w:rPr>
            </w:pPr>
            <w:r w:rsidRPr="009745DC">
              <w:rPr>
                <w:sz w:val="20"/>
              </w:rPr>
              <w:t xml:space="preserve">Page </w:t>
            </w:r>
            <w:r w:rsidR="00D31B06" w:rsidRPr="009745DC">
              <w:rPr>
                <w:sz w:val="20"/>
              </w:rPr>
              <w:fldChar w:fldCharType="begin"/>
            </w:r>
            <w:r w:rsidRPr="009745DC">
              <w:rPr>
                <w:sz w:val="20"/>
              </w:rPr>
              <w:instrText xml:space="preserve"> PAGE </w:instrText>
            </w:r>
            <w:r w:rsidR="00D31B06" w:rsidRPr="009745DC">
              <w:rPr>
                <w:sz w:val="20"/>
              </w:rPr>
              <w:fldChar w:fldCharType="separate"/>
            </w:r>
            <w:r w:rsidR="001E3C91">
              <w:rPr>
                <w:noProof/>
                <w:sz w:val="20"/>
              </w:rPr>
              <w:t>3</w:t>
            </w:r>
            <w:r w:rsidR="00D31B06" w:rsidRPr="009745DC">
              <w:rPr>
                <w:sz w:val="20"/>
              </w:rPr>
              <w:fldChar w:fldCharType="end"/>
            </w:r>
            <w:r w:rsidRPr="009745DC">
              <w:rPr>
                <w:sz w:val="20"/>
              </w:rPr>
              <w:t xml:space="preserve"> of </w:t>
            </w:r>
            <w:r w:rsidR="00D31B06" w:rsidRPr="009745DC">
              <w:rPr>
                <w:sz w:val="20"/>
              </w:rPr>
              <w:fldChar w:fldCharType="begin"/>
            </w:r>
            <w:r w:rsidRPr="009745DC">
              <w:rPr>
                <w:sz w:val="20"/>
              </w:rPr>
              <w:instrText xml:space="preserve"> NUMPAGES  </w:instrText>
            </w:r>
            <w:r w:rsidR="00D31B06" w:rsidRPr="009745DC">
              <w:rPr>
                <w:sz w:val="20"/>
              </w:rPr>
              <w:fldChar w:fldCharType="separate"/>
            </w:r>
            <w:r w:rsidR="001E3C91">
              <w:rPr>
                <w:noProof/>
                <w:sz w:val="20"/>
              </w:rPr>
              <w:t>3</w:t>
            </w:r>
            <w:r w:rsidR="00D31B06" w:rsidRPr="009745DC">
              <w:rPr>
                <w:sz w:val="20"/>
              </w:rPr>
              <w:fldChar w:fldCharType="end"/>
            </w:r>
          </w:p>
        </w:sdtContent>
      </w:sdt>
    </w:sdtContent>
  </w:sdt>
  <w:p w:rsidR="00B53607" w:rsidRDefault="00B53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D" w:rsidRDefault="00FC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07" w:rsidRDefault="00B53607" w:rsidP="009745DC">
      <w:r>
        <w:separator/>
      </w:r>
    </w:p>
  </w:footnote>
  <w:footnote w:type="continuationSeparator" w:id="0">
    <w:p w:rsidR="00B53607" w:rsidRDefault="00B53607" w:rsidP="009745DC">
      <w:r>
        <w:continuationSeparator/>
      </w:r>
    </w:p>
  </w:footnote>
  <w:footnote w:id="1">
    <w:p w:rsidR="00B53607" w:rsidRDefault="00B53607">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w:t>
      </w:r>
      <w:proofErr w:type="spellStart"/>
      <w:r>
        <w:rPr>
          <w:sz w:val="15"/>
          <w:szCs w:val="15"/>
        </w:rPr>
        <w:t>ny</w:t>
      </w:r>
      <w:proofErr w:type="spellEnd"/>
      <w:r>
        <w:rPr>
          <w:sz w:val="15"/>
          <w:szCs w:val="15"/>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Pr>
          <w:sz w:val="15"/>
          <w:szCs w:val="15"/>
        </w:rPr>
        <w:t>ethods</w:t>
      </w:r>
      <w:proofErr w:type="spellEnd"/>
      <w:r>
        <w:rPr>
          <w:sz w:val="15"/>
          <w:szCs w:val="15"/>
        </w:rPr>
        <w:t xml:space="preserve">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rsidR="00B53607" w:rsidRDefault="00B53607">
      <w:pPr>
        <w:pStyle w:val="FootnoteText"/>
      </w:pPr>
      <w:r>
        <w:rPr>
          <w:rStyle w:val="FootnoteReference"/>
        </w:rPr>
        <w:footnoteRef/>
      </w:r>
      <w:r>
        <w:t xml:space="preserve"> </w:t>
      </w:r>
      <w:r>
        <w:rPr>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3">
    <w:p w:rsidR="00B53607" w:rsidRDefault="00B53607">
      <w:pPr>
        <w:pStyle w:val="FootnoteText"/>
      </w:pPr>
      <w:r>
        <w:rPr>
          <w:rStyle w:val="FootnoteReference"/>
        </w:rPr>
        <w:footnoteRef/>
      </w:r>
      <w:r>
        <w:t xml:space="preserve"> </w:t>
      </w:r>
      <w:r>
        <w:rPr>
          <w:sz w:val="15"/>
          <w:szCs w:val="15"/>
        </w:rPr>
        <w:t>"Contracting Affiliation” is defined in 211 CMR 155.02 as “[a]</w:t>
      </w:r>
      <w:proofErr w:type="spellStart"/>
      <w:r>
        <w:rPr>
          <w:sz w:val="15"/>
          <w:szCs w:val="15"/>
        </w:rPr>
        <w:t>ny</w:t>
      </w:r>
      <w:proofErr w:type="spellEnd"/>
      <w:r>
        <w:rPr>
          <w:sz w:val="15"/>
          <w:szCs w:val="15"/>
        </w:rPr>
        <w:t xml:space="preserve">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4">
    <w:p w:rsidR="00170846" w:rsidRPr="00170846" w:rsidRDefault="00170846" w:rsidP="00170846">
      <w:pPr>
        <w:pStyle w:val="Default"/>
        <w:rPr>
          <w:color w:val="auto"/>
          <w:sz w:val="15"/>
          <w:szCs w:val="15"/>
        </w:rPr>
      </w:pPr>
      <w:r w:rsidRPr="00170846">
        <w:rPr>
          <w:rStyle w:val="FootnoteReference"/>
          <w:sz w:val="20"/>
          <w:szCs w:val="20"/>
        </w:rPr>
        <w:footnoteRef/>
      </w:r>
      <w:r w:rsidRPr="00170846">
        <w:rPr>
          <w:sz w:val="20"/>
          <w:szCs w:val="20"/>
        </w:rPr>
        <w:t xml:space="preserve"> </w:t>
      </w:r>
      <w:r w:rsidRPr="00170846">
        <w:rPr>
          <w:bCs/>
          <w:color w:val="auto"/>
          <w:sz w:val="15"/>
          <w:szCs w:val="15"/>
        </w:rPr>
        <w:t>Pursuant to 211 CMR 155.06, "[t]he information contained in the renewal application shall be certified by at least two officers of the Risk-Bearing Provider Organization." Provide a copy of the two Applicant Officers</w:t>
      </w:r>
      <w:r>
        <w:rPr>
          <w:bCs/>
          <w:color w:val="auto"/>
          <w:sz w:val="15"/>
          <w:szCs w:val="15"/>
        </w:rPr>
        <w:t>' Certifications</w:t>
      </w:r>
      <w:r w:rsidRPr="00170846">
        <w:rPr>
          <w:bCs/>
          <w:color w:val="auto"/>
          <w:sz w:val="15"/>
          <w:szCs w:val="15"/>
        </w:rPr>
        <w:t>.</w:t>
      </w:r>
      <w:r w:rsidRPr="00170846">
        <w:rPr>
          <w:b/>
          <w:bCs/>
          <w:color w:val="auto"/>
          <w:sz w:val="15"/>
          <w:szCs w:val="15"/>
        </w:rPr>
        <w:t xml:space="preserve"> </w:t>
      </w:r>
    </w:p>
    <w:p w:rsidR="00170846" w:rsidRDefault="001708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D" w:rsidRDefault="00FC2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D" w:rsidRDefault="00FC2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D" w:rsidRDefault="00FC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C"/>
    <w:rsid w:val="000845D0"/>
    <w:rsid w:val="000D3107"/>
    <w:rsid w:val="000D54D9"/>
    <w:rsid w:val="000F40B5"/>
    <w:rsid w:val="001335AF"/>
    <w:rsid w:val="00170846"/>
    <w:rsid w:val="001961EF"/>
    <w:rsid w:val="001A0148"/>
    <w:rsid w:val="001E3C91"/>
    <w:rsid w:val="001F272B"/>
    <w:rsid w:val="001F6F82"/>
    <w:rsid w:val="002255FA"/>
    <w:rsid w:val="00236E0C"/>
    <w:rsid w:val="002A3BF7"/>
    <w:rsid w:val="002B1A9D"/>
    <w:rsid w:val="00336760"/>
    <w:rsid w:val="003A0AC8"/>
    <w:rsid w:val="003B619B"/>
    <w:rsid w:val="003F25C0"/>
    <w:rsid w:val="004012C6"/>
    <w:rsid w:val="00421A62"/>
    <w:rsid w:val="004368AD"/>
    <w:rsid w:val="004424CF"/>
    <w:rsid w:val="00443BB2"/>
    <w:rsid w:val="00483587"/>
    <w:rsid w:val="004C288C"/>
    <w:rsid w:val="00546BF4"/>
    <w:rsid w:val="0055747B"/>
    <w:rsid w:val="005929D4"/>
    <w:rsid w:val="00633242"/>
    <w:rsid w:val="00682C0A"/>
    <w:rsid w:val="00710A36"/>
    <w:rsid w:val="00717850"/>
    <w:rsid w:val="00751CA6"/>
    <w:rsid w:val="00762B84"/>
    <w:rsid w:val="00794B65"/>
    <w:rsid w:val="007F11E0"/>
    <w:rsid w:val="007F5815"/>
    <w:rsid w:val="008023FE"/>
    <w:rsid w:val="00817E70"/>
    <w:rsid w:val="00843A85"/>
    <w:rsid w:val="00862F67"/>
    <w:rsid w:val="008733EE"/>
    <w:rsid w:val="0088674A"/>
    <w:rsid w:val="008A5E7E"/>
    <w:rsid w:val="00963C78"/>
    <w:rsid w:val="00967751"/>
    <w:rsid w:val="009745DC"/>
    <w:rsid w:val="00976A32"/>
    <w:rsid w:val="009A4354"/>
    <w:rsid w:val="00A1526A"/>
    <w:rsid w:val="00A570B6"/>
    <w:rsid w:val="00A75776"/>
    <w:rsid w:val="00AA35DA"/>
    <w:rsid w:val="00AB7EA8"/>
    <w:rsid w:val="00B53607"/>
    <w:rsid w:val="00BA52BC"/>
    <w:rsid w:val="00BE31B9"/>
    <w:rsid w:val="00BF144F"/>
    <w:rsid w:val="00C009BA"/>
    <w:rsid w:val="00CC1455"/>
    <w:rsid w:val="00CE4C30"/>
    <w:rsid w:val="00CE672A"/>
    <w:rsid w:val="00CF4EAF"/>
    <w:rsid w:val="00D31B06"/>
    <w:rsid w:val="00D35504"/>
    <w:rsid w:val="00D42080"/>
    <w:rsid w:val="00D7385D"/>
    <w:rsid w:val="00EB3277"/>
    <w:rsid w:val="00EC5CB4"/>
    <w:rsid w:val="00F143E0"/>
    <w:rsid w:val="00F235EF"/>
    <w:rsid w:val="00F32B14"/>
    <w:rsid w:val="00F40CF5"/>
    <w:rsid w:val="00F44107"/>
    <w:rsid w:val="00F631CE"/>
    <w:rsid w:val="00F7582E"/>
    <w:rsid w:val="00F8589E"/>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5:docId w15:val="{9CE75426-8FB3-484A-931A-9C54730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00E90-5871-45AE-87B1-AA72F4B4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7A5C6BF4</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Chan, Kellie (DOI)</cp:lastModifiedBy>
  <cp:revision>3</cp:revision>
  <cp:lastPrinted>2018-07-26T15:24:00Z</cp:lastPrinted>
  <dcterms:created xsi:type="dcterms:W3CDTF">2019-08-07T14:57:00Z</dcterms:created>
  <dcterms:modified xsi:type="dcterms:W3CDTF">2019-08-07T15:22:00Z</dcterms:modified>
</cp:coreProperties>
</file>