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101" w:rsidRPr="001E0A9B" w:rsidRDefault="004F795C" w:rsidP="004F795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1E0A9B">
        <w:rPr>
          <w:b/>
          <w:sz w:val="28"/>
          <w:szCs w:val="28"/>
        </w:rPr>
        <w:t xml:space="preserve">Commonwealth of Massachusetts </w:t>
      </w:r>
    </w:p>
    <w:p w:rsidR="004F795C" w:rsidRPr="001E0A9B" w:rsidRDefault="005A5C3F" w:rsidP="004F79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Division of Insurance, Producer Licensing Department </w:t>
      </w:r>
    </w:p>
    <w:p w:rsidR="004F795C" w:rsidRPr="001E0A9B" w:rsidRDefault="004F795C" w:rsidP="004F795C">
      <w:pPr>
        <w:spacing w:after="0"/>
        <w:jc w:val="center"/>
        <w:rPr>
          <w:b/>
          <w:sz w:val="28"/>
          <w:szCs w:val="28"/>
        </w:rPr>
      </w:pPr>
      <w:r w:rsidRPr="001E0A9B">
        <w:rPr>
          <w:b/>
          <w:sz w:val="28"/>
          <w:szCs w:val="28"/>
        </w:rPr>
        <w:t>1000 Washington Street, Suite 810</w:t>
      </w:r>
    </w:p>
    <w:p w:rsidR="004F795C" w:rsidRPr="001E0A9B" w:rsidRDefault="004F795C" w:rsidP="004F795C">
      <w:pPr>
        <w:spacing w:after="0"/>
        <w:jc w:val="center"/>
        <w:rPr>
          <w:b/>
          <w:sz w:val="28"/>
          <w:szCs w:val="28"/>
        </w:rPr>
      </w:pPr>
      <w:r w:rsidRPr="001E0A9B">
        <w:rPr>
          <w:b/>
          <w:sz w:val="28"/>
          <w:szCs w:val="28"/>
        </w:rPr>
        <w:t>Boston, Massachusetts 02118</w:t>
      </w:r>
    </w:p>
    <w:p w:rsidR="001E0A9B" w:rsidRDefault="001E0A9B" w:rsidP="004F795C">
      <w:pPr>
        <w:spacing w:after="0"/>
        <w:jc w:val="center"/>
      </w:pPr>
    </w:p>
    <w:p w:rsidR="004F795C" w:rsidRDefault="004F795C" w:rsidP="004F795C">
      <w:pPr>
        <w:spacing w:after="0"/>
        <w:jc w:val="center"/>
        <w:rPr>
          <w:b/>
        </w:rPr>
      </w:pPr>
      <w:r w:rsidRPr="004F795C">
        <w:rPr>
          <w:b/>
        </w:rPr>
        <w:t xml:space="preserve">Replacement Division of Insurance License Request Form </w:t>
      </w:r>
    </w:p>
    <w:p w:rsidR="001E0A9B" w:rsidRPr="004F795C" w:rsidRDefault="001E0A9B" w:rsidP="004F795C">
      <w:pPr>
        <w:spacing w:after="0"/>
        <w:jc w:val="center"/>
        <w:rPr>
          <w:b/>
        </w:rPr>
      </w:pPr>
    </w:p>
    <w:p w:rsidR="004F795C" w:rsidRDefault="004F795C" w:rsidP="004F795C">
      <w:pPr>
        <w:spacing w:after="0"/>
        <w:jc w:val="center"/>
        <w:rPr>
          <w:u w:val="single"/>
        </w:rPr>
      </w:pPr>
      <w:r w:rsidRPr="004F795C">
        <w:rPr>
          <w:u w:val="single"/>
        </w:rPr>
        <w:t>The fee is $25 per duplicate or replacement license</w:t>
      </w:r>
    </w:p>
    <w:p w:rsidR="004F795C" w:rsidRDefault="004F795C" w:rsidP="004F795C">
      <w:pPr>
        <w:spacing w:after="0"/>
        <w:jc w:val="center"/>
        <w:rPr>
          <w:u w:val="single"/>
        </w:rPr>
      </w:pPr>
    </w:p>
    <w:p w:rsidR="004F795C" w:rsidRDefault="004F795C" w:rsidP="004F795C">
      <w:pPr>
        <w:spacing w:after="0"/>
        <w:jc w:val="center"/>
        <w:rPr>
          <w:b/>
          <w:sz w:val="36"/>
          <w:szCs w:val="36"/>
        </w:rPr>
      </w:pPr>
      <w:r w:rsidRPr="004F795C">
        <w:rPr>
          <w:b/>
          <w:sz w:val="36"/>
          <w:szCs w:val="36"/>
        </w:rPr>
        <w:t xml:space="preserve">Request for a Duplicate or Replacement License </w:t>
      </w:r>
    </w:p>
    <w:p w:rsidR="004F795C" w:rsidRDefault="004F795C" w:rsidP="004F795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     </w:t>
      </w:r>
    </w:p>
    <w:p w:rsidR="004F795C" w:rsidRDefault="004F795C" w:rsidP="004F795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Individual Requests:</w:t>
      </w:r>
    </w:p>
    <w:p w:rsidR="004F795C" w:rsidRDefault="004F795C" w:rsidP="004F795C">
      <w:pPr>
        <w:spacing w:after="0"/>
        <w:rPr>
          <w:sz w:val="24"/>
          <w:szCs w:val="24"/>
        </w:rPr>
      </w:pPr>
      <w:r w:rsidRPr="004F795C">
        <w:rPr>
          <w:sz w:val="24"/>
          <w:szCs w:val="24"/>
        </w:rPr>
        <w:t xml:space="preserve">Individual’s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Individual’s social security #: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Individual’s license type requested: </w:t>
      </w:r>
      <w:r>
        <w:rPr>
          <w:sz w:val="24"/>
          <w:szCs w:val="24"/>
        </w:rPr>
        <w:tab/>
        <w:t>_____________________________________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  <w:r>
        <w:rPr>
          <w:sz w:val="24"/>
          <w:szCs w:val="24"/>
        </w:rPr>
        <w:t>Individual’s mailing address: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</w:p>
    <w:p w:rsidR="004F795C" w:rsidRDefault="004F795C" w:rsidP="004F795C">
      <w:pPr>
        <w:spacing w:after="0"/>
        <w:rPr>
          <w:sz w:val="24"/>
          <w:szCs w:val="24"/>
        </w:rPr>
      </w:pPr>
    </w:p>
    <w:p w:rsidR="00DA2F23" w:rsidRDefault="00DA2F23" w:rsidP="004F795C">
      <w:pPr>
        <w:spacing w:after="0"/>
        <w:rPr>
          <w:sz w:val="24"/>
          <w:szCs w:val="24"/>
        </w:rPr>
      </w:pPr>
    </w:p>
    <w:p w:rsidR="004F795C" w:rsidRDefault="004F795C" w:rsidP="004F795C">
      <w:pPr>
        <w:spacing w:after="0"/>
        <w:rPr>
          <w:b/>
          <w:sz w:val="36"/>
          <w:szCs w:val="36"/>
        </w:rPr>
      </w:pPr>
      <w:r w:rsidRPr="004F795C">
        <w:rPr>
          <w:b/>
          <w:sz w:val="36"/>
          <w:szCs w:val="36"/>
        </w:rPr>
        <w:t>Corporate (Business Entity) Requests</w:t>
      </w:r>
      <w:r>
        <w:rPr>
          <w:b/>
          <w:sz w:val="36"/>
          <w:szCs w:val="36"/>
        </w:rPr>
        <w:t>:</w:t>
      </w:r>
    </w:p>
    <w:p w:rsidR="004F795C" w:rsidRDefault="004F795C" w:rsidP="004F795C">
      <w:pPr>
        <w:spacing w:after="0"/>
        <w:rPr>
          <w:sz w:val="24"/>
          <w:szCs w:val="24"/>
        </w:rPr>
      </w:pPr>
      <w:r w:rsidRPr="004F795C">
        <w:rPr>
          <w:sz w:val="24"/>
          <w:szCs w:val="24"/>
        </w:rPr>
        <w:t xml:space="preserve">Business Entity’s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Business Entity’s FEIN: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Business Entity’s license type requested: </w:t>
      </w:r>
      <w:r>
        <w:rPr>
          <w:sz w:val="24"/>
          <w:szCs w:val="24"/>
        </w:rPr>
        <w:tab/>
        <w:t>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Business entity’s mailing 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</w:t>
      </w:r>
    </w:p>
    <w:p w:rsidR="004F795C" w:rsidRDefault="004F795C" w:rsidP="004F795C">
      <w:pPr>
        <w:spacing w:after="0"/>
        <w:rPr>
          <w:sz w:val="24"/>
          <w:szCs w:val="24"/>
        </w:rPr>
      </w:pPr>
    </w:p>
    <w:p w:rsidR="004F795C" w:rsidRDefault="004F795C" w:rsidP="004F795C">
      <w:pPr>
        <w:spacing w:after="0"/>
        <w:rPr>
          <w:sz w:val="24"/>
          <w:szCs w:val="24"/>
        </w:rPr>
      </w:pPr>
    </w:p>
    <w:p w:rsidR="004F795C" w:rsidRDefault="004F795C" w:rsidP="004F795C">
      <w:pPr>
        <w:spacing w:after="0"/>
        <w:rPr>
          <w:sz w:val="24"/>
          <w:szCs w:val="24"/>
        </w:rPr>
      </w:pPr>
    </w:p>
    <w:p w:rsidR="004F795C" w:rsidRDefault="004F795C" w:rsidP="004F795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Please submit this form and total fee due to:</w:t>
      </w:r>
    </w:p>
    <w:p w:rsidR="004F795C" w:rsidRDefault="004F795C" w:rsidP="004F795C">
      <w:pPr>
        <w:spacing w:after="0"/>
        <w:jc w:val="center"/>
        <w:rPr>
          <w:sz w:val="24"/>
          <w:szCs w:val="24"/>
        </w:rPr>
      </w:pPr>
    </w:p>
    <w:p w:rsidR="004F795C" w:rsidRDefault="004F795C" w:rsidP="001E0A9B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Division of Insurance</w:t>
      </w:r>
    </w:p>
    <w:p w:rsidR="004F795C" w:rsidRDefault="004F795C" w:rsidP="001E0A9B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1000 Washington Street, Suite 810</w:t>
      </w:r>
    </w:p>
    <w:p w:rsidR="004F795C" w:rsidRDefault="004F795C" w:rsidP="001E0A9B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Boston, MA 02118</w:t>
      </w:r>
    </w:p>
    <w:p w:rsidR="004F795C" w:rsidRDefault="004F795C" w:rsidP="001E0A9B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Attn: Producer Licensing </w:t>
      </w:r>
    </w:p>
    <w:p w:rsidR="001E0A9B" w:rsidRDefault="001E0A9B" w:rsidP="001E0A9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0A9B" w:rsidRPr="001E0A9B" w:rsidRDefault="001E0A9B" w:rsidP="001E0A9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1E0A9B">
        <w:rPr>
          <w:b/>
          <w:sz w:val="24"/>
          <w:szCs w:val="24"/>
        </w:rPr>
        <w:t xml:space="preserve">Please make all checks payable to: The Commonwealth of Massachusetts </w:t>
      </w:r>
    </w:p>
    <w:sectPr w:rsidR="001E0A9B" w:rsidRPr="001E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5C"/>
    <w:rsid w:val="001E0A9B"/>
    <w:rsid w:val="003A3277"/>
    <w:rsid w:val="004F795C"/>
    <w:rsid w:val="005A5C3F"/>
    <w:rsid w:val="0063319D"/>
    <w:rsid w:val="00871FEB"/>
    <w:rsid w:val="00927221"/>
    <w:rsid w:val="00DA2F23"/>
    <w:rsid w:val="00E31E62"/>
    <w:rsid w:val="00FC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D2C1A-3896-4BA5-9124-D6471570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4AC3137D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Sherbertes, M.Danielle (DOI)</dc:creator>
  <cp:keywords/>
  <dc:description/>
  <cp:lastModifiedBy>Wilbur, Robert (DOI)</cp:lastModifiedBy>
  <cp:revision>2</cp:revision>
  <cp:lastPrinted>2018-12-12T20:06:00Z</cp:lastPrinted>
  <dcterms:created xsi:type="dcterms:W3CDTF">2018-12-12T20:07:00Z</dcterms:created>
  <dcterms:modified xsi:type="dcterms:W3CDTF">2018-12-12T20:07:00Z</dcterms:modified>
</cp:coreProperties>
</file>