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2C550A58" w14:textId="77777777" w:rsidR="00033154" w:rsidRDefault="00033154" w:rsidP="0072610D"/>
    <w:p w14:paraId="10BDD151" w14:textId="77777777" w:rsidR="00F35B6C" w:rsidRPr="00F35B6C" w:rsidRDefault="00F35B6C" w:rsidP="00F35B6C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F35B6C">
        <w:rPr>
          <w:rFonts w:ascii="Calibri Light" w:hAnsi="Calibri Light"/>
          <w:b/>
          <w:bCs/>
          <w:kern w:val="32"/>
          <w:sz w:val="32"/>
          <w:szCs w:val="32"/>
        </w:rPr>
        <w:t>Report of Head Injury During Sports Season Form</w:t>
      </w:r>
    </w:p>
    <w:p w14:paraId="5D13D92E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  <w:r w:rsidRPr="00F35B6C">
        <w:rPr>
          <w:rFonts w:ascii="Calibri" w:hAnsi="Calibri" w:cs="Calibri"/>
          <w:sz w:val="22"/>
          <w:szCs w:val="22"/>
        </w:rPr>
        <w:t xml:space="preserve">This form is to report head injuries (other than minor cuts or bruises) that occur during a sports season. It should be returned to the athletic director or staff member designated by the school and reviewed by the school nurse. </w:t>
      </w:r>
    </w:p>
    <w:p w14:paraId="5D7FA1DC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</w:p>
    <w:p w14:paraId="04716132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  <w:r w:rsidRPr="00F35B6C">
        <w:rPr>
          <w:rFonts w:ascii="Calibri" w:hAnsi="Calibri" w:cs="Calibri"/>
          <w:b/>
          <w:bCs/>
          <w:sz w:val="22"/>
          <w:szCs w:val="22"/>
        </w:rPr>
        <w:t>For Coaches:</w:t>
      </w:r>
      <w:r w:rsidRPr="00F35B6C">
        <w:rPr>
          <w:rFonts w:ascii="Calibri" w:hAnsi="Calibri" w:cs="Calibri"/>
          <w:sz w:val="22"/>
          <w:szCs w:val="22"/>
        </w:rPr>
        <w:t xml:space="preserve"> Please complete this form immediately after the game or practice for head injuries that result in the student being removed from play due to a possible concussion. </w:t>
      </w:r>
    </w:p>
    <w:p w14:paraId="0CAA80B3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  <w:r w:rsidRPr="00F35B6C">
        <w:rPr>
          <w:rFonts w:ascii="Calibri" w:hAnsi="Calibri" w:cs="Calibri"/>
          <w:b/>
          <w:bCs/>
          <w:sz w:val="22"/>
          <w:szCs w:val="22"/>
        </w:rPr>
        <w:t>For Parents/Guardians:</w:t>
      </w:r>
      <w:r w:rsidRPr="00F35B6C">
        <w:rPr>
          <w:rFonts w:ascii="Calibri" w:hAnsi="Calibri" w:cs="Calibri"/>
          <w:sz w:val="22"/>
          <w:szCs w:val="22"/>
        </w:rPr>
        <w:t xml:space="preserve"> Please complete this form if your child has a head injury outside of school related extracurricular athletic activities. </w:t>
      </w:r>
    </w:p>
    <w:p w14:paraId="04181C16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</w:p>
    <w:p w14:paraId="2BFA2F4A" w14:textId="77777777" w:rsidR="00F35B6C" w:rsidRPr="00F35B6C" w:rsidRDefault="00F35B6C" w:rsidP="00F35B6C">
      <w:pPr>
        <w:rPr>
          <w:rFonts w:ascii="Calibri" w:hAnsi="Calibri" w:cs="Calibri"/>
          <w:b/>
          <w:bCs/>
          <w:sz w:val="22"/>
          <w:szCs w:val="22"/>
        </w:rPr>
      </w:pPr>
      <w:r w:rsidRPr="00F35B6C">
        <w:rPr>
          <w:rFonts w:ascii="Calibri" w:hAnsi="Calibri" w:cs="Calibri"/>
          <w:b/>
          <w:bCs/>
          <w:sz w:val="22"/>
          <w:szCs w:val="22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98"/>
        <w:gridCol w:w="1764"/>
        <w:gridCol w:w="1087"/>
      </w:tblGrid>
      <w:tr w:rsidR="00F35B6C" w:rsidRPr="00F35B6C" w14:paraId="750D0EEA" w14:textId="77777777" w:rsidTr="00B96C24">
        <w:tc>
          <w:tcPr>
            <w:tcW w:w="5760" w:type="dxa"/>
            <w:shd w:val="clear" w:color="auto" w:fill="auto"/>
          </w:tcPr>
          <w:p w14:paraId="37F505AC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 xml:space="preserve">Student’s name </w:t>
            </w:r>
          </w:p>
          <w:p w14:paraId="4DE75E84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21CF49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Sex</w:t>
            </w:r>
          </w:p>
        </w:tc>
        <w:tc>
          <w:tcPr>
            <w:tcW w:w="1800" w:type="dxa"/>
            <w:shd w:val="clear" w:color="auto" w:fill="auto"/>
          </w:tcPr>
          <w:p w14:paraId="6C19FB7C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098" w:type="dxa"/>
            <w:shd w:val="clear" w:color="auto" w:fill="auto"/>
          </w:tcPr>
          <w:p w14:paraId="3BD1A754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Grade</w:t>
            </w:r>
          </w:p>
        </w:tc>
      </w:tr>
      <w:tr w:rsidR="00F35B6C" w:rsidRPr="00F35B6C" w14:paraId="4A9D99BD" w14:textId="77777777" w:rsidTr="00B96C24">
        <w:tc>
          <w:tcPr>
            <w:tcW w:w="5760" w:type="dxa"/>
            <w:shd w:val="clear" w:color="auto" w:fill="auto"/>
          </w:tcPr>
          <w:p w14:paraId="11021934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School name</w:t>
            </w:r>
          </w:p>
          <w:p w14:paraId="188D8C7A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14:paraId="0952DAB9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Sport(s)</w:t>
            </w:r>
          </w:p>
        </w:tc>
      </w:tr>
      <w:tr w:rsidR="00F35B6C" w:rsidRPr="00F35B6C" w14:paraId="55C3BE37" w14:textId="77777777" w:rsidTr="00B96C24">
        <w:tc>
          <w:tcPr>
            <w:tcW w:w="5760" w:type="dxa"/>
            <w:shd w:val="clear" w:color="auto" w:fill="auto"/>
          </w:tcPr>
          <w:p w14:paraId="1B1FB9C9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Home address</w:t>
            </w:r>
          </w:p>
        </w:tc>
        <w:tc>
          <w:tcPr>
            <w:tcW w:w="4428" w:type="dxa"/>
            <w:gridSpan w:val="3"/>
            <w:shd w:val="clear" w:color="auto" w:fill="auto"/>
          </w:tcPr>
          <w:p w14:paraId="2B270A7E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  <w:p w14:paraId="13CA5FA3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652131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443"/>
      </w:tblGrid>
      <w:tr w:rsidR="00F35B6C" w:rsidRPr="00F35B6C" w14:paraId="4A948B35" w14:textId="77777777" w:rsidTr="00B96C24">
        <w:tc>
          <w:tcPr>
            <w:tcW w:w="3600" w:type="dxa"/>
            <w:shd w:val="clear" w:color="auto" w:fill="auto"/>
          </w:tcPr>
          <w:p w14:paraId="2FB72D24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 xml:space="preserve">Date of injury: </w:t>
            </w:r>
          </w:p>
          <w:p w14:paraId="214B9DD7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auto"/>
          </w:tcPr>
          <w:p w14:paraId="6CF2F9D3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Did the incident take place during an extracurricular athletic activity?</w:t>
            </w:r>
          </w:p>
          <w:p w14:paraId="406700C0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Yes_____ No______</w:t>
            </w:r>
          </w:p>
        </w:tc>
      </w:tr>
      <w:tr w:rsidR="00F35B6C" w:rsidRPr="00F35B6C" w14:paraId="04221A67" w14:textId="77777777" w:rsidTr="00B96C24">
        <w:tc>
          <w:tcPr>
            <w:tcW w:w="10188" w:type="dxa"/>
            <w:gridSpan w:val="2"/>
            <w:shd w:val="clear" w:color="auto" w:fill="auto"/>
          </w:tcPr>
          <w:p w14:paraId="3FAD58B4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If so, where did the incident take place?</w:t>
            </w:r>
          </w:p>
          <w:p w14:paraId="7830D32B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6C" w:rsidRPr="00F35B6C" w14:paraId="1DF84141" w14:textId="77777777" w:rsidTr="00B96C24">
        <w:tc>
          <w:tcPr>
            <w:tcW w:w="10188" w:type="dxa"/>
            <w:gridSpan w:val="2"/>
            <w:shd w:val="clear" w:color="auto" w:fill="auto"/>
          </w:tcPr>
          <w:p w14:paraId="2B5B859C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Please describe nature and extent of injuries to student:</w:t>
            </w:r>
          </w:p>
          <w:p w14:paraId="7121813E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6823FB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3922C9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EC11FC" w14:textId="77777777" w:rsidR="00F35B6C" w:rsidRPr="00F35B6C" w:rsidRDefault="00F35B6C" w:rsidP="00F35B6C">
      <w:pPr>
        <w:rPr>
          <w:sz w:val="22"/>
          <w:szCs w:val="22"/>
        </w:rPr>
      </w:pPr>
    </w:p>
    <w:p w14:paraId="167AD34E" w14:textId="77777777" w:rsidR="00F35B6C" w:rsidRPr="00F35B6C" w:rsidRDefault="00F35B6C" w:rsidP="00F35B6C">
      <w:pPr>
        <w:rPr>
          <w:rFonts w:ascii="Calibri" w:hAnsi="Calibri" w:cs="Calibri"/>
          <w:b/>
          <w:bCs/>
          <w:sz w:val="22"/>
          <w:szCs w:val="22"/>
        </w:rPr>
      </w:pPr>
      <w:r w:rsidRPr="00F35B6C">
        <w:rPr>
          <w:rFonts w:ascii="Calibri" w:hAnsi="Calibri" w:cs="Calibri"/>
          <w:b/>
          <w:bCs/>
          <w:sz w:val="22"/>
          <w:szCs w:val="22"/>
        </w:rPr>
        <w:t xml:space="preserve">For Parents/Guardians: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035"/>
      </w:tblGrid>
      <w:tr w:rsidR="00F35B6C" w:rsidRPr="00F35B6C" w14:paraId="3534ECBD" w14:textId="77777777" w:rsidTr="00B96C24">
        <w:tc>
          <w:tcPr>
            <w:tcW w:w="5040" w:type="dxa"/>
            <w:shd w:val="clear" w:color="auto" w:fill="auto"/>
          </w:tcPr>
          <w:p w14:paraId="01091A40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Did the student receive medical attention?</w:t>
            </w:r>
          </w:p>
          <w:p w14:paraId="5540C498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Yes_____ No______</w:t>
            </w:r>
          </w:p>
        </w:tc>
        <w:tc>
          <w:tcPr>
            <w:tcW w:w="5148" w:type="dxa"/>
            <w:shd w:val="clear" w:color="auto" w:fill="auto"/>
          </w:tcPr>
          <w:p w14:paraId="30C2CFAA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If yes, was a concussion diagnosed?</w:t>
            </w:r>
          </w:p>
          <w:p w14:paraId="3CA586E6" w14:textId="77777777" w:rsidR="00F35B6C" w:rsidRPr="00F35B6C" w:rsidRDefault="00F35B6C" w:rsidP="00F35B6C">
            <w:pPr>
              <w:rPr>
                <w:rFonts w:ascii="Calibri" w:hAnsi="Calibri" w:cs="Calibri"/>
                <w:sz w:val="22"/>
                <w:szCs w:val="22"/>
              </w:rPr>
            </w:pPr>
            <w:r w:rsidRPr="00F35B6C">
              <w:rPr>
                <w:rFonts w:ascii="Calibri" w:hAnsi="Calibri" w:cs="Calibri"/>
                <w:sz w:val="22"/>
                <w:szCs w:val="22"/>
              </w:rPr>
              <w:t>Yes_____ No______</w:t>
            </w:r>
          </w:p>
        </w:tc>
      </w:tr>
    </w:tbl>
    <w:p w14:paraId="4A6AD791" w14:textId="77777777" w:rsidR="00F35B6C" w:rsidRPr="00F35B6C" w:rsidRDefault="00F35B6C" w:rsidP="00F35B6C">
      <w:pPr>
        <w:rPr>
          <w:rFonts w:ascii="Calibri" w:hAnsi="Calibri" w:cs="Calibri"/>
          <w:b/>
          <w:bCs/>
          <w:sz w:val="22"/>
          <w:szCs w:val="22"/>
        </w:rPr>
      </w:pPr>
      <w:r w:rsidRPr="00F35B6C">
        <w:rPr>
          <w:rFonts w:ascii="Calibri" w:hAnsi="Calibri" w:cs="Calibri"/>
          <w:b/>
          <w:bCs/>
          <w:sz w:val="22"/>
          <w:szCs w:val="22"/>
        </w:rPr>
        <w:t>I hereby state that to the best of my knowledge, my answers to the above questions are complete and correct.</w:t>
      </w:r>
    </w:p>
    <w:p w14:paraId="7FDCA565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  <w:r w:rsidRPr="00F35B6C">
        <w:rPr>
          <w:rFonts w:ascii="Calibri" w:hAnsi="Calibri" w:cs="Calibri"/>
          <w:sz w:val="22"/>
          <w:szCs w:val="22"/>
        </w:rPr>
        <w:t>Please circle one: Coach or Marching Band Director</w:t>
      </w:r>
      <w:r w:rsidRPr="00F35B6C">
        <w:rPr>
          <w:rFonts w:ascii="Calibri" w:hAnsi="Calibri" w:cs="Calibri"/>
          <w:sz w:val="22"/>
          <w:szCs w:val="22"/>
        </w:rPr>
        <w:tab/>
      </w:r>
      <w:r w:rsidRPr="00F35B6C">
        <w:rPr>
          <w:rFonts w:ascii="Calibri" w:hAnsi="Calibri" w:cs="Calibri"/>
          <w:sz w:val="22"/>
          <w:szCs w:val="22"/>
        </w:rPr>
        <w:tab/>
        <w:t xml:space="preserve"> Parent/Guardian </w:t>
      </w:r>
    </w:p>
    <w:p w14:paraId="4EC21E15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</w:p>
    <w:p w14:paraId="0808F85B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  <w:r w:rsidRPr="00F35B6C">
        <w:rPr>
          <w:rFonts w:ascii="Calibri" w:hAnsi="Calibri" w:cs="Calibri"/>
          <w:sz w:val="22"/>
          <w:szCs w:val="22"/>
        </w:rPr>
        <w:t xml:space="preserve">Name of person completing form (please print): ___________________________________________________ </w:t>
      </w:r>
    </w:p>
    <w:p w14:paraId="5B2C5DAD" w14:textId="77777777" w:rsidR="00F35B6C" w:rsidRPr="00F35B6C" w:rsidRDefault="00F35B6C" w:rsidP="00F35B6C">
      <w:pPr>
        <w:rPr>
          <w:rFonts w:ascii="Calibri" w:hAnsi="Calibri" w:cs="Calibri"/>
          <w:sz w:val="22"/>
          <w:szCs w:val="22"/>
        </w:rPr>
      </w:pPr>
    </w:p>
    <w:p w14:paraId="557A8B37" w14:textId="67280FA5" w:rsidR="00033154" w:rsidRPr="00F35B6C" w:rsidRDefault="00F35B6C" w:rsidP="00F27CDB">
      <w:pPr>
        <w:rPr>
          <w:rFonts w:ascii="Calibri" w:hAnsi="Calibri" w:cs="Calibri"/>
          <w:sz w:val="22"/>
          <w:szCs w:val="22"/>
        </w:rPr>
      </w:pPr>
      <w:r w:rsidRPr="00F35B6C">
        <w:rPr>
          <w:rFonts w:ascii="Calibri" w:hAnsi="Calibri" w:cs="Calibri"/>
          <w:sz w:val="22"/>
          <w:szCs w:val="22"/>
        </w:rPr>
        <w:t xml:space="preserve">Signature: ___________________________________________________ </w:t>
      </w:r>
      <w:r w:rsidRPr="00F35B6C">
        <w:rPr>
          <w:rFonts w:ascii="Calibri" w:hAnsi="Calibri" w:cs="Calibri"/>
          <w:sz w:val="22"/>
          <w:szCs w:val="22"/>
        </w:rPr>
        <w:tab/>
        <w:t>Date: _____________________</w:t>
      </w:r>
    </w:p>
    <w:sectPr w:rsidR="00033154" w:rsidRPr="00F35B6C" w:rsidSect="00F27CDB">
      <w:foot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2824" w14:textId="77777777" w:rsidR="00705671" w:rsidRDefault="00705671" w:rsidP="00F35B6C">
      <w:r>
        <w:separator/>
      </w:r>
    </w:p>
  </w:endnote>
  <w:endnote w:type="continuationSeparator" w:id="0">
    <w:p w14:paraId="6B0598B9" w14:textId="77777777" w:rsidR="00705671" w:rsidRDefault="00705671" w:rsidP="00F3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52B5" w14:textId="1EF841C6" w:rsidR="00F35B6C" w:rsidRDefault="00F35B6C">
    <w:pPr>
      <w:pStyle w:val="Footer"/>
    </w:pPr>
    <w:r>
      <w:ptab w:relativeTo="margin" w:alignment="center" w:leader="none"/>
    </w:r>
    <w:r>
      <w:ptab w:relativeTo="margin" w:alignment="right" w:leader="none"/>
    </w:r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D81E" w14:textId="77777777" w:rsidR="00705671" w:rsidRDefault="00705671" w:rsidP="00F35B6C">
      <w:r>
        <w:separator/>
      </w:r>
    </w:p>
  </w:footnote>
  <w:footnote w:type="continuationSeparator" w:id="0">
    <w:p w14:paraId="302E8ABA" w14:textId="77777777" w:rsidR="00705671" w:rsidRDefault="00705671" w:rsidP="00F3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11F3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D06D9"/>
    <w:rsid w:val="006D77A6"/>
    <w:rsid w:val="00702109"/>
    <w:rsid w:val="00705671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27CDB"/>
    <w:rsid w:val="00F35B6C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5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5B6C"/>
    <w:rPr>
      <w:sz w:val="24"/>
    </w:rPr>
  </w:style>
  <w:style w:type="paragraph" w:styleId="Footer">
    <w:name w:val="footer"/>
    <w:basedOn w:val="Normal"/>
    <w:link w:val="FooterChar"/>
    <w:rsid w:val="00F35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5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Torres, Oscar (DPH)</cp:lastModifiedBy>
  <cp:revision>2</cp:revision>
  <cp:lastPrinted>2015-01-29T14:50:00Z</cp:lastPrinted>
  <dcterms:created xsi:type="dcterms:W3CDTF">2023-06-01T14:52:00Z</dcterms:created>
  <dcterms:modified xsi:type="dcterms:W3CDTF">2023-06-01T14:52:00Z</dcterms:modified>
</cp:coreProperties>
</file>