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A7B5" w14:textId="77777777" w:rsidR="00975A6A" w:rsidRDefault="00975A6A" w:rsidP="00B904F7">
      <w:pPr>
        <w:tabs>
          <w:tab w:val="left" w:pos="2200"/>
        </w:tabs>
        <w:rPr>
          <w:rFonts w:ascii="Times New Roman" w:hAnsi="Times New Roman"/>
          <w:b/>
        </w:rPr>
      </w:pPr>
      <w:bookmarkStart w:id="0" w:name="_GoBack"/>
      <w:bookmarkEnd w:id="0"/>
    </w:p>
    <w:p w14:paraId="1514989B" w14:textId="77777777" w:rsidR="00B904F7" w:rsidRPr="00B904F7" w:rsidRDefault="00B904F7" w:rsidP="00B904F7">
      <w:pPr>
        <w:tabs>
          <w:tab w:val="left" w:pos="2200"/>
        </w:tabs>
        <w:rPr>
          <w:rFonts w:ascii="Times New Roman" w:hAnsi="Times New Roman"/>
          <w:b/>
        </w:rPr>
      </w:pPr>
      <w:r w:rsidRPr="00B904F7">
        <w:rPr>
          <w:rFonts w:ascii="Times New Roman" w:hAnsi="Times New Roman"/>
          <w:b/>
        </w:rPr>
        <w:t xml:space="preserve">Section I:  </w:t>
      </w:r>
      <w:r>
        <w:rPr>
          <w:rFonts w:ascii="Times New Roman" w:hAnsi="Times New Roman"/>
          <w:b/>
        </w:rPr>
        <w:t xml:space="preserve">Family Information </w:t>
      </w:r>
      <w:r w:rsidRPr="00B904F7">
        <w:rPr>
          <w:rFonts w:ascii="Times New Roman" w:hAnsi="Times New Roman"/>
          <w:b/>
        </w:rPr>
        <w:t xml:space="preserve"> </w:t>
      </w:r>
    </w:p>
    <w:p w14:paraId="522F4195" w14:textId="77777777" w:rsidR="00B904F7" w:rsidRPr="00975A6A" w:rsidRDefault="00B904F7" w:rsidP="00B904F7">
      <w:pPr>
        <w:tabs>
          <w:tab w:val="left" w:pos="2200"/>
        </w:tabs>
        <w:rPr>
          <w:rFonts w:ascii="Times New Roman" w:hAnsi="Times New Roman"/>
          <w:b/>
          <w:sz w:val="16"/>
          <w:szCs w:val="16"/>
        </w:rPr>
      </w:pPr>
    </w:p>
    <w:p w14:paraId="79F3D1B5" w14:textId="048F8883" w:rsidR="003B4251" w:rsidRDefault="000569CF" w:rsidP="00C976F7">
      <w:pPr>
        <w:numPr>
          <w:ilvl w:val="0"/>
          <w:numId w:val="3"/>
        </w:numPr>
        <w:tabs>
          <w:tab w:val="left" w:pos="720"/>
        </w:tabs>
        <w:spacing w:line="360" w:lineRule="auto"/>
        <w:rPr>
          <w:rFonts w:ascii="Times New Roman" w:hAnsi="Times New Roman"/>
        </w:rPr>
      </w:pPr>
      <w:r>
        <w:rPr>
          <w:rFonts w:ascii="Times New Roman" w:hAnsi="Times New Roman"/>
        </w:rPr>
        <w:t xml:space="preserve">Name of </w:t>
      </w:r>
      <w:r w:rsidR="00B904F7" w:rsidRPr="00B904F7">
        <w:rPr>
          <w:rFonts w:ascii="Times New Roman" w:hAnsi="Times New Roman"/>
        </w:rPr>
        <w:t>Parent/Guardian:_</w:t>
      </w:r>
      <w:r>
        <w:rPr>
          <w:rFonts w:ascii="Times New Roman" w:hAnsi="Times New Roman"/>
        </w:rPr>
        <w:t>_______</w:t>
      </w:r>
      <w:r w:rsidR="00B904F7" w:rsidRPr="00B904F7">
        <w:rPr>
          <w:rFonts w:ascii="Times New Roman" w:hAnsi="Times New Roman"/>
        </w:rPr>
        <w:t>___</w:t>
      </w:r>
      <w:r w:rsidR="00167A75">
        <w:rPr>
          <w:rFonts w:ascii="Times New Roman" w:hAnsi="Times New Roman"/>
        </w:rPr>
        <w:t>______________</w:t>
      </w:r>
      <w:r w:rsidR="00C9700E">
        <w:rPr>
          <w:rFonts w:ascii="Times New Roman" w:hAnsi="Times New Roman"/>
        </w:rPr>
        <w:t>___________</w:t>
      </w:r>
      <w:r w:rsidR="00167A75">
        <w:rPr>
          <w:rFonts w:ascii="Times New Roman" w:hAnsi="Times New Roman"/>
        </w:rPr>
        <w:t>_____________</w:t>
      </w:r>
    </w:p>
    <w:p w14:paraId="1EE13BC1" w14:textId="1174AA56" w:rsidR="003B4251" w:rsidRDefault="00B904F7" w:rsidP="00C976F7">
      <w:pPr>
        <w:numPr>
          <w:ilvl w:val="0"/>
          <w:numId w:val="3"/>
        </w:numPr>
        <w:tabs>
          <w:tab w:val="left" w:pos="720"/>
        </w:tabs>
        <w:spacing w:line="360" w:lineRule="auto"/>
        <w:rPr>
          <w:rFonts w:ascii="Times New Roman" w:hAnsi="Times New Roman"/>
        </w:rPr>
      </w:pPr>
      <w:r>
        <w:rPr>
          <w:rFonts w:ascii="Times New Roman" w:hAnsi="Times New Roman"/>
        </w:rPr>
        <w:t>Address:______________________________________</w:t>
      </w:r>
      <w:r w:rsidR="00167A75">
        <w:rPr>
          <w:rFonts w:ascii="Times New Roman" w:hAnsi="Times New Roman"/>
        </w:rPr>
        <w:t>____________</w:t>
      </w:r>
      <w:r w:rsidR="00C9700E">
        <w:rPr>
          <w:rFonts w:ascii="Times New Roman" w:hAnsi="Times New Roman"/>
        </w:rPr>
        <w:t>___________</w:t>
      </w:r>
      <w:r w:rsidR="00167A75">
        <w:rPr>
          <w:rFonts w:ascii="Times New Roman" w:hAnsi="Times New Roman"/>
        </w:rPr>
        <w:t>__</w:t>
      </w:r>
    </w:p>
    <w:p w14:paraId="36928261" w14:textId="43B7672E" w:rsidR="003B4251" w:rsidRDefault="00B904F7" w:rsidP="00C976F7">
      <w:pPr>
        <w:numPr>
          <w:ilvl w:val="0"/>
          <w:numId w:val="3"/>
        </w:numPr>
        <w:tabs>
          <w:tab w:val="left" w:pos="720"/>
        </w:tabs>
        <w:spacing w:line="360" w:lineRule="auto"/>
        <w:rPr>
          <w:rFonts w:ascii="Times New Roman" w:hAnsi="Times New Roman"/>
        </w:rPr>
      </w:pPr>
      <w:r>
        <w:rPr>
          <w:rFonts w:ascii="Times New Roman" w:hAnsi="Times New Roman"/>
        </w:rPr>
        <w:t>Telephone:_______________</w:t>
      </w:r>
      <w:r w:rsidR="000569CF">
        <w:rPr>
          <w:rFonts w:ascii="Times New Roman" w:hAnsi="Times New Roman"/>
        </w:rPr>
        <w:t>______________</w:t>
      </w:r>
      <w:r>
        <w:rPr>
          <w:rFonts w:ascii="Times New Roman" w:hAnsi="Times New Roman"/>
        </w:rPr>
        <w:t>_____________________</w:t>
      </w:r>
      <w:r w:rsidR="00C9700E">
        <w:rPr>
          <w:rFonts w:ascii="Times New Roman" w:hAnsi="Times New Roman"/>
        </w:rPr>
        <w:t>___________</w:t>
      </w:r>
    </w:p>
    <w:p w14:paraId="01AEE85F" w14:textId="6DFE238E" w:rsidR="003B4251" w:rsidRDefault="002A1FC2" w:rsidP="00C976F7">
      <w:pPr>
        <w:numPr>
          <w:ilvl w:val="0"/>
          <w:numId w:val="3"/>
        </w:numPr>
        <w:tabs>
          <w:tab w:val="left" w:pos="720"/>
        </w:tabs>
        <w:spacing w:line="360" w:lineRule="auto"/>
        <w:rPr>
          <w:rFonts w:ascii="Times New Roman" w:hAnsi="Times New Roman"/>
        </w:rPr>
      </w:pPr>
      <w:r>
        <w:rPr>
          <w:rFonts w:ascii="Times New Roman" w:hAnsi="Times New Roman"/>
        </w:rPr>
        <w:t>Social Security Number:______________________</w:t>
      </w:r>
      <w:r w:rsidR="000569CF">
        <w:rPr>
          <w:rFonts w:ascii="Times New Roman" w:hAnsi="Times New Roman"/>
        </w:rPr>
        <w:t>_________________</w:t>
      </w:r>
      <w:r w:rsidR="00C9700E">
        <w:rPr>
          <w:rFonts w:ascii="Times New Roman" w:hAnsi="Times New Roman"/>
        </w:rPr>
        <w:t>___________</w:t>
      </w:r>
    </w:p>
    <w:p w14:paraId="2E1526D5" w14:textId="77777777" w:rsidR="00B663EF" w:rsidRPr="00671DF1" w:rsidRDefault="00B663EF" w:rsidP="00B663EF">
      <w:pPr>
        <w:jc w:val="both"/>
        <w:rPr>
          <w:sz w:val="22"/>
          <w:szCs w:val="22"/>
        </w:rPr>
      </w:pPr>
    </w:p>
    <w:p w14:paraId="4099A98F" w14:textId="77777777" w:rsidR="00B904F7" w:rsidRDefault="00B904F7" w:rsidP="00752495">
      <w:pPr>
        <w:tabs>
          <w:tab w:val="left" w:pos="2200"/>
        </w:tabs>
        <w:rPr>
          <w:rFonts w:ascii="Times New Roman" w:hAnsi="Times New Roman"/>
          <w:b/>
        </w:rPr>
      </w:pPr>
      <w:r w:rsidRPr="00B904F7">
        <w:rPr>
          <w:rFonts w:ascii="Times New Roman" w:hAnsi="Times New Roman"/>
          <w:b/>
        </w:rPr>
        <w:t>Section II:  Information About Self-Employed Family Member</w:t>
      </w:r>
      <w:r w:rsidR="002A1FC2">
        <w:rPr>
          <w:rFonts w:ascii="Times New Roman" w:hAnsi="Times New Roman"/>
          <w:b/>
        </w:rPr>
        <w:t xml:space="preserve"> </w:t>
      </w:r>
      <w:r w:rsidR="003C7019" w:rsidRPr="003C7019">
        <w:rPr>
          <w:rFonts w:ascii="Times New Roman" w:hAnsi="Times New Roman"/>
        </w:rPr>
        <w:t>(If different from above)</w:t>
      </w:r>
    </w:p>
    <w:p w14:paraId="620AB57A" w14:textId="77777777" w:rsidR="00B904F7" w:rsidRPr="00975A6A" w:rsidRDefault="00B904F7" w:rsidP="00752495">
      <w:pPr>
        <w:tabs>
          <w:tab w:val="left" w:pos="2200"/>
        </w:tabs>
        <w:rPr>
          <w:rFonts w:ascii="Times New Roman" w:hAnsi="Times New Roman"/>
          <w:b/>
          <w:sz w:val="16"/>
          <w:szCs w:val="16"/>
        </w:rPr>
      </w:pPr>
    </w:p>
    <w:p w14:paraId="4FE1040D" w14:textId="66AC67E6" w:rsidR="003B4251" w:rsidRDefault="00B904F7" w:rsidP="00C976F7">
      <w:pPr>
        <w:numPr>
          <w:ilvl w:val="0"/>
          <w:numId w:val="4"/>
        </w:numPr>
        <w:tabs>
          <w:tab w:val="left" w:pos="720"/>
        </w:tabs>
        <w:spacing w:line="360" w:lineRule="auto"/>
        <w:rPr>
          <w:rFonts w:ascii="Times New Roman" w:hAnsi="Times New Roman"/>
        </w:rPr>
      </w:pPr>
      <w:r>
        <w:rPr>
          <w:rFonts w:ascii="Times New Roman" w:hAnsi="Times New Roman"/>
        </w:rPr>
        <w:t>Name of Self-Employed Family Member</w:t>
      </w:r>
      <w:r w:rsidR="00C23950">
        <w:rPr>
          <w:rFonts w:ascii="Times New Roman" w:hAnsi="Times New Roman"/>
        </w:rPr>
        <w:t>:___________</w:t>
      </w:r>
      <w:r w:rsidR="00C9700E">
        <w:rPr>
          <w:rFonts w:ascii="Times New Roman" w:hAnsi="Times New Roman"/>
        </w:rPr>
        <w:t>_</w:t>
      </w:r>
      <w:r w:rsidR="00C23950">
        <w:rPr>
          <w:rFonts w:ascii="Times New Roman" w:hAnsi="Times New Roman"/>
        </w:rPr>
        <w:t>_</w:t>
      </w:r>
      <w:r w:rsidR="00C9700E">
        <w:rPr>
          <w:rFonts w:ascii="Times New Roman" w:hAnsi="Times New Roman"/>
        </w:rPr>
        <w:t>_________</w:t>
      </w:r>
      <w:r w:rsidR="00C23950">
        <w:rPr>
          <w:rFonts w:ascii="Times New Roman" w:hAnsi="Times New Roman"/>
        </w:rPr>
        <w:t>____________</w:t>
      </w:r>
      <w:r w:rsidR="000569CF">
        <w:rPr>
          <w:rFonts w:ascii="Times New Roman" w:hAnsi="Times New Roman"/>
        </w:rPr>
        <w:t>__</w:t>
      </w:r>
      <w:r w:rsidR="00C9700E">
        <w:rPr>
          <w:rFonts w:ascii="Times New Roman" w:hAnsi="Times New Roman"/>
        </w:rPr>
        <w:t>_</w:t>
      </w:r>
    </w:p>
    <w:p w14:paraId="608374F3" w14:textId="17A59C2F" w:rsidR="003B4251" w:rsidRDefault="00C23950" w:rsidP="00C976F7">
      <w:pPr>
        <w:numPr>
          <w:ilvl w:val="0"/>
          <w:numId w:val="4"/>
        </w:numPr>
        <w:tabs>
          <w:tab w:val="left" w:pos="720"/>
          <w:tab w:val="left" w:pos="2200"/>
        </w:tabs>
        <w:spacing w:line="360" w:lineRule="auto"/>
        <w:rPr>
          <w:rFonts w:ascii="Times New Roman" w:hAnsi="Times New Roman"/>
        </w:rPr>
      </w:pPr>
      <w:r w:rsidRPr="00C9700E">
        <w:rPr>
          <w:rFonts w:ascii="Times New Roman" w:hAnsi="Times New Roman"/>
        </w:rPr>
        <w:t>Telephone:_________________________</w:t>
      </w:r>
      <w:r w:rsidR="00C9700E">
        <w:rPr>
          <w:rFonts w:ascii="Times New Roman" w:hAnsi="Times New Roman"/>
        </w:rPr>
        <w:t xml:space="preserve">  </w:t>
      </w:r>
      <w:r w:rsidR="002A1FC2">
        <w:rPr>
          <w:rFonts w:ascii="Times New Roman" w:hAnsi="Times New Roman"/>
        </w:rPr>
        <w:t>Social Security Number:____</w:t>
      </w:r>
      <w:r w:rsidR="00C9700E">
        <w:rPr>
          <w:rFonts w:ascii="Times New Roman" w:hAnsi="Times New Roman"/>
        </w:rPr>
        <w:t>__</w:t>
      </w:r>
      <w:r w:rsidR="002A1FC2">
        <w:rPr>
          <w:rFonts w:ascii="Times New Roman" w:hAnsi="Times New Roman"/>
        </w:rPr>
        <w:t>__________</w:t>
      </w:r>
    </w:p>
    <w:p w14:paraId="2E2A6738" w14:textId="77777777" w:rsidR="00B663EF" w:rsidRPr="00671DF1" w:rsidRDefault="00B663EF" w:rsidP="00B663EF">
      <w:pPr>
        <w:jc w:val="both"/>
        <w:rPr>
          <w:sz w:val="22"/>
          <w:szCs w:val="22"/>
        </w:rPr>
      </w:pPr>
    </w:p>
    <w:p w14:paraId="7D137BBD" w14:textId="77777777" w:rsidR="002A1FC2" w:rsidRPr="002A1FC2" w:rsidRDefault="002A1FC2" w:rsidP="00752495">
      <w:pPr>
        <w:tabs>
          <w:tab w:val="left" w:pos="2200"/>
        </w:tabs>
        <w:rPr>
          <w:rFonts w:ascii="Times New Roman" w:hAnsi="Times New Roman"/>
          <w:b/>
        </w:rPr>
      </w:pPr>
      <w:r w:rsidRPr="002A1FC2">
        <w:rPr>
          <w:rFonts w:ascii="Times New Roman" w:hAnsi="Times New Roman"/>
          <w:b/>
        </w:rPr>
        <w:t xml:space="preserve">Section III:  Information </w:t>
      </w:r>
      <w:r w:rsidR="000569CF">
        <w:rPr>
          <w:rFonts w:ascii="Times New Roman" w:hAnsi="Times New Roman"/>
          <w:b/>
        </w:rPr>
        <w:t>A</w:t>
      </w:r>
      <w:r w:rsidR="000569CF" w:rsidRPr="002A1FC2">
        <w:rPr>
          <w:rFonts w:ascii="Times New Roman" w:hAnsi="Times New Roman"/>
          <w:b/>
        </w:rPr>
        <w:t xml:space="preserve">bout </w:t>
      </w:r>
      <w:r w:rsidRPr="002A1FC2">
        <w:rPr>
          <w:rFonts w:ascii="Times New Roman" w:hAnsi="Times New Roman"/>
          <w:b/>
        </w:rPr>
        <w:t>Business</w:t>
      </w:r>
    </w:p>
    <w:p w14:paraId="6F7EF1C0" w14:textId="77777777" w:rsidR="002A1FC2" w:rsidRPr="00975A6A" w:rsidRDefault="002A1FC2" w:rsidP="00752495">
      <w:pPr>
        <w:tabs>
          <w:tab w:val="left" w:pos="2200"/>
        </w:tabs>
        <w:rPr>
          <w:rFonts w:ascii="Times New Roman" w:hAnsi="Times New Roman"/>
          <w:b/>
          <w:sz w:val="16"/>
          <w:szCs w:val="16"/>
        </w:rPr>
      </w:pPr>
    </w:p>
    <w:p w14:paraId="740D48C2" w14:textId="2EB489E0" w:rsidR="003B4251" w:rsidRDefault="00C23950">
      <w:pPr>
        <w:numPr>
          <w:ilvl w:val="0"/>
          <w:numId w:val="5"/>
        </w:numPr>
        <w:tabs>
          <w:tab w:val="left" w:pos="720"/>
        </w:tabs>
        <w:rPr>
          <w:rFonts w:ascii="Times New Roman" w:hAnsi="Times New Roman"/>
        </w:rPr>
      </w:pPr>
      <w:r>
        <w:rPr>
          <w:rFonts w:ascii="Times New Roman" w:hAnsi="Times New Roman"/>
        </w:rPr>
        <w:t>Name of Business:________________________</w:t>
      </w:r>
      <w:r w:rsidR="00C9700E">
        <w:rPr>
          <w:rFonts w:ascii="Times New Roman" w:hAnsi="Times New Roman"/>
        </w:rPr>
        <w:t>_______</w:t>
      </w:r>
      <w:r>
        <w:rPr>
          <w:rFonts w:ascii="Times New Roman" w:hAnsi="Times New Roman"/>
        </w:rPr>
        <w:t>______</w:t>
      </w:r>
      <w:r w:rsidR="00C9700E">
        <w:rPr>
          <w:rFonts w:ascii="Times New Roman" w:hAnsi="Times New Roman"/>
        </w:rPr>
        <w:t>___________</w:t>
      </w:r>
      <w:r>
        <w:rPr>
          <w:rFonts w:ascii="Times New Roman" w:hAnsi="Times New Roman"/>
        </w:rPr>
        <w:t>_______</w:t>
      </w:r>
    </w:p>
    <w:p w14:paraId="3CAD3DFA" w14:textId="77777777" w:rsidR="00C23950" w:rsidRDefault="00C23950" w:rsidP="000569CF">
      <w:pPr>
        <w:tabs>
          <w:tab w:val="left" w:pos="720"/>
        </w:tabs>
        <w:rPr>
          <w:rFonts w:ascii="Times New Roman" w:hAnsi="Times New Roman"/>
        </w:rPr>
      </w:pPr>
    </w:p>
    <w:p w14:paraId="5D2F7144" w14:textId="6DC4B72F" w:rsidR="003B4251" w:rsidRDefault="00C23950">
      <w:pPr>
        <w:numPr>
          <w:ilvl w:val="0"/>
          <w:numId w:val="5"/>
        </w:numPr>
        <w:tabs>
          <w:tab w:val="left" w:pos="720"/>
        </w:tabs>
        <w:rPr>
          <w:rFonts w:ascii="Times New Roman" w:hAnsi="Times New Roman"/>
        </w:rPr>
      </w:pPr>
      <w:r>
        <w:rPr>
          <w:rFonts w:ascii="Times New Roman" w:hAnsi="Times New Roman"/>
        </w:rPr>
        <w:t>Address of Business:________________________</w:t>
      </w:r>
      <w:r w:rsidR="00C9700E">
        <w:rPr>
          <w:rFonts w:ascii="Times New Roman" w:hAnsi="Times New Roman"/>
        </w:rPr>
        <w:t>___________</w:t>
      </w:r>
      <w:r>
        <w:rPr>
          <w:rFonts w:ascii="Times New Roman" w:hAnsi="Times New Roman"/>
        </w:rPr>
        <w:t>_____</w:t>
      </w:r>
      <w:r w:rsidR="00C9700E">
        <w:rPr>
          <w:rFonts w:ascii="Times New Roman" w:hAnsi="Times New Roman"/>
        </w:rPr>
        <w:t>_</w:t>
      </w:r>
      <w:r>
        <w:rPr>
          <w:rFonts w:ascii="Times New Roman" w:hAnsi="Times New Roman"/>
        </w:rPr>
        <w:t>____________</w:t>
      </w:r>
    </w:p>
    <w:p w14:paraId="0019288E" w14:textId="77777777" w:rsidR="00C23950" w:rsidRDefault="00C23950" w:rsidP="000569CF">
      <w:pPr>
        <w:tabs>
          <w:tab w:val="left" w:pos="720"/>
        </w:tabs>
        <w:rPr>
          <w:rFonts w:ascii="Times New Roman" w:hAnsi="Times New Roman"/>
        </w:rPr>
      </w:pPr>
    </w:p>
    <w:p w14:paraId="603583CF" w14:textId="46DE49F6" w:rsidR="003B4251" w:rsidRDefault="00C23950">
      <w:pPr>
        <w:numPr>
          <w:ilvl w:val="0"/>
          <w:numId w:val="5"/>
        </w:numPr>
        <w:tabs>
          <w:tab w:val="left" w:pos="720"/>
        </w:tabs>
        <w:rPr>
          <w:rFonts w:ascii="Times New Roman" w:hAnsi="Times New Roman"/>
        </w:rPr>
      </w:pPr>
      <w:r>
        <w:rPr>
          <w:rFonts w:ascii="Times New Roman" w:hAnsi="Times New Roman"/>
        </w:rPr>
        <w:t>Business Phone:___________________________________</w:t>
      </w:r>
      <w:r w:rsidR="00C9700E">
        <w:rPr>
          <w:rFonts w:ascii="Times New Roman" w:hAnsi="Times New Roman"/>
        </w:rPr>
        <w:t>___________________</w:t>
      </w:r>
      <w:r>
        <w:rPr>
          <w:rFonts w:ascii="Times New Roman" w:hAnsi="Times New Roman"/>
        </w:rPr>
        <w:t>___</w:t>
      </w:r>
    </w:p>
    <w:p w14:paraId="000E8D32" w14:textId="77777777" w:rsidR="002A1FC2" w:rsidRDefault="002A1FC2" w:rsidP="000569CF">
      <w:pPr>
        <w:tabs>
          <w:tab w:val="left" w:pos="720"/>
        </w:tabs>
        <w:rPr>
          <w:rFonts w:ascii="Times New Roman" w:hAnsi="Times New Roman"/>
        </w:rPr>
      </w:pPr>
    </w:p>
    <w:p w14:paraId="494B74FB" w14:textId="2F3E576F" w:rsidR="003B4251" w:rsidRDefault="00165A75">
      <w:pPr>
        <w:numPr>
          <w:ilvl w:val="0"/>
          <w:numId w:val="5"/>
        </w:numPr>
        <w:tabs>
          <w:tab w:val="left" w:pos="720"/>
        </w:tabs>
        <w:rPr>
          <w:rFonts w:ascii="Times New Roman" w:hAnsi="Times New Roman"/>
        </w:rPr>
      </w:pPr>
      <w:r>
        <w:rPr>
          <w:rFonts w:ascii="Times New Roman" w:hAnsi="Times New Roman"/>
        </w:rPr>
        <w:t xml:space="preserve">Employer </w:t>
      </w:r>
      <w:r w:rsidR="002A1FC2">
        <w:rPr>
          <w:rFonts w:ascii="Times New Roman" w:hAnsi="Times New Roman"/>
        </w:rPr>
        <w:t>Identification Number</w:t>
      </w:r>
      <w:r>
        <w:rPr>
          <w:rFonts w:ascii="Times New Roman" w:hAnsi="Times New Roman"/>
        </w:rPr>
        <w:t xml:space="preserve"> (EIN)</w:t>
      </w:r>
      <w:r w:rsidR="00D77DF6">
        <w:rPr>
          <w:rStyle w:val="FootnoteReference"/>
          <w:rFonts w:ascii="Times New Roman" w:hAnsi="Times New Roman"/>
        </w:rPr>
        <w:footnoteReference w:id="1"/>
      </w:r>
      <w:r w:rsidR="002A1FC2">
        <w:rPr>
          <w:rFonts w:ascii="Times New Roman" w:hAnsi="Times New Roman"/>
        </w:rPr>
        <w:t>:___________________________</w:t>
      </w:r>
      <w:r w:rsidR="00654D90">
        <w:rPr>
          <w:rFonts w:ascii="Times New Roman" w:hAnsi="Times New Roman"/>
        </w:rPr>
        <w:t>_____</w:t>
      </w:r>
      <w:r w:rsidR="00C9700E">
        <w:rPr>
          <w:rFonts w:ascii="Times New Roman" w:hAnsi="Times New Roman"/>
        </w:rPr>
        <w:t>______</w:t>
      </w:r>
      <w:r w:rsidR="00D77DF6">
        <w:rPr>
          <w:rFonts w:ascii="Times New Roman" w:hAnsi="Times New Roman"/>
        </w:rPr>
        <w:tab/>
      </w:r>
    </w:p>
    <w:p w14:paraId="6ED39567" w14:textId="77777777" w:rsidR="00C23950" w:rsidRDefault="00C23950" w:rsidP="000569CF">
      <w:pPr>
        <w:tabs>
          <w:tab w:val="left" w:pos="720"/>
        </w:tabs>
        <w:rPr>
          <w:rFonts w:ascii="Times New Roman" w:hAnsi="Times New Roman"/>
        </w:rPr>
      </w:pPr>
    </w:p>
    <w:p w14:paraId="46177E30" w14:textId="1541A8DA" w:rsidR="003B4251" w:rsidRDefault="00C23950">
      <w:pPr>
        <w:numPr>
          <w:ilvl w:val="0"/>
          <w:numId w:val="5"/>
        </w:numPr>
        <w:tabs>
          <w:tab w:val="left" w:pos="720"/>
        </w:tabs>
        <w:rPr>
          <w:rFonts w:ascii="Times New Roman" w:hAnsi="Times New Roman"/>
        </w:rPr>
      </w:pPr>
      <w:r>
        <w:rPr>
          <w:rFonts w:ascii="Times New Roman" w:hAnsi="Times New Roman"/>
        </w:rPr>
        <w:t>Nature of Business:__________________________________________________________</w:t>
      </w:r>
      <w:r w:rsidR="00C9700E">
        <w:rPr>
          <w:rFonts w:ascii="Times New Roman" w:hAnsi="Times New Roman"/>
        </w:rPr>
        <w:t>_</w:t>
      </w:r>
      <w:r>
        <w:rPr>
          <w:rFonts w:ascii="Times New Roman" w:hAnsi="Times New Roman"/>
        </w:rPr>
        <w:t>____</w:t>
      </w:r>
    </w:p>
    <w:p w14:paraId="0E50D553" w14:textId="77777777" w:rsidR="002A1FC2" w:rsidRDefault="002A1FC2" w:rsidP="000569CF">
      <w:pPr>
        <w:tabs>
          <w:tab w:val="left" w:pos="720"/>
        </w:tabs>
        <w:rPr>
          <w:rFonts w:ascii="Times New Roman" w:hAnsi="Times New Roman"/>
        </w:rPr>
      </w:pPr>
    </w:p>
    <w:p w14:paraId="4E149B7B" w14:textId="77777777" w:rsidR="003B4251" w:rsidRDefault="002A1FC2">
      <w:pPr>
        <w:numPr>
          <w:ilvl w:val="0"/>
          <w:numId w:val="5"/>
        </w:numPr>
        <w:tabs>
          <w:tab w:val="left" w:pos="720"/>
        </w:tabs>
        <w:rPr>
          <w:rFonts w:ascii="Times New Roman" w:hAnsi="Times New Roman"/>
        </w:rPr>
      </w:pPr>
      <w:r>
        <w:rPr>
          <w:rFonts w:ascii="Times New Roman" w:hAnsi="Times New Roman"/>
        </w:rPr>
        <w:t xml:space="preserve">Corporate Status of Business (Please check one of the following):  </w:t>
      </w:r>
      <w:r>
        <w:rPr>
          <w:rFonts w:ascii="Times New Roman" w:hAnsi="Times New Roman"/>
        </w:rPr>
        <w:tab/>
      </w:r>
    </w:p>
    <w:p w14:paraId="079D9EB8" w14:textId="77777777" w:rsidR="000569CF" w:rsidRDefault="000569CF" w:rsidP="00C23950">
      <w:pPr>
        <w:tabs>
          <w:tab w:val="left" w:pos="2200"/>
        </w:tabs>
        <w:rPr>
          <w:rFonts w:ascii="Times New Roman" w:hAnsi="Times New Roman"/>
        </w:rPr>
      </w:pPr>
    </w:p>
    <w:p w14:paraId="44DEB4F0" w14:textId="05AD1A04" w:rsidR="00B35513" w:rsidRDefault="00C9700E" w:rsidP="00C976F7">
      <w:pPr>
        <w:tabs>
          <w:tab w:val="left" w:pos="540"/>
          <w:tab w:val="left" w:pos="1440"/>
          <w:tab w:val="left" w:pos="3150"/>
        </w:tabs>
        <w:rPr>
          <w:rFonts w:ascii="Times New Roman" w:hAnsi="Times New Roman"/>
        </w:rPr>
      </w:pPr>
      <w:r>
        <w:rPr>
          <w:rFonts w:ascii="Times New Roman" w:hAnsi="Times New Roman"/>
        </w:rPr>
        <w:tab/>
      </w:r>
      <w:r w:rsidR="00290BA9">
        <w:rPr>
          <w:rFonts w:ascii="Times New Roman" w:hAnsi="Times New Roman"/>
        </w:rPr>
        <w:t>____Sole Proprietorship</w:t>
      </w:r>
      <w:r>
        <w:rPr>
          <w:rFonts w:ascii="Times New Roman" w:hAnsi="Times New Roman"/>
        </w:rPr>
        <w:tab/>
      </w:r>
      <w:r w:rsidR="00290BA9">
        <w:rPr>
          <w:rFonts w:ascii="Times New Roman" w:hAnsi="Times New Roman"/>
        </w:rPr>
        <w:t xml:space="preserve">____Partnership </w:t>
      </w:r>
      <w:r w:rsidR="00290BA9">
        <w:rPr>
          <w:rFonts w:ascii="Times New Roman" w:hAnsi="Times New Roman"/>
        </w:rPr>
        <w:tab/>
        <w:t>____</w:t>
      </w:r>
      <w:r w:rsidR="002A1FC2">
        <w:rPr>
          <w:rFonts w:ascii="Times New Roman" w:hAnsi="Times New Roman"/>
        </w:rPr>
        <w:t>Corporation</w:t>
      </w:r>
      <w:r w:rsidR="00290BA9">
        <w:rPr>
          <w:rFonts w:ascii="Times New Roman" w:hAnsi="Times New Roman"/>
        </w:rPr>
        <w:tab/>
        <w:t>____S-Corporation</w:t>
      </w:r>
      <w:r w:rsidR="002A1FC2">
        <w:rPr>
          <w:rFonts w:ascii="Times New Roman" w:hAnsi="Times New Roman"/>
        </w:rPr>
        <w:tab/>
      </w:r>
    </w:p>
    <w:p w14:paraId="2ED02897" w14:textId="77777777" w:rsidR="003F5F91" w:rsidRPr="00F674D5" w:rsidRDefault="003F5F91" w:rsidP="002A1FC2">
      <w:pPr>
        <w:tabs>
          <w:tab w:val="left" w:pos="1440"/>
        </w:tabs>
        <w:rPr>
          <w:rFonts w:ascii="Times New Roman" w:hAnsi="Times New Roman"/>
          <w:sz w:val="16"/>
          <w:szCs w:val="16"/>
        </w:rPr>
      </w:pPr>
    </w:p>
    <w:p w14:paraId="02B1F4B0" w14:textId="77777777" w:rsidR="00F674D5" w:rsidRPr="00F674D5" w:rsidRDefault="00F674D5" w:rsidP="002A1FC2">
      <w:pPr>
        <w:tabs>
          <w:tab w:val="left" w:pos="1440"/>
        </w:tabs>
        <w:rPr>
          <w:rFonts w:ascii="Times New Roman" w:hAnsi="Times New Roman"/>
          <w:sz w:val="20"/>
          <w:szCs w:val="20"/>
        </w:rPr>
      </w:pPr>
    </w:p>
    <w:p w14:paraId="5DADC940" w14:textId="77777777" w:rsidR="003B4251" w:rsidRDefault="000569CF">
      <w:pPr>
        <w:numPr>
          <w:ilvl w:val="0"/>
          <w:numId w:val="5"/>
        </w:numPr>
        <w:tabs>
          <w:tab w:val="left" w:pos="720"/>
        </w:tabs>
        <w:rPr>
          <w:rFonts w:ascii="Times New Roman" w:hAnsi="Times New Roman"/>
        </w:rPr>
      </w:pPr>
      <w:r>
        <w:rPr>
          <w:rFonts w:ascii="Times New Roman" w:hAnsi="Times New Roman"/>
        </w:rPr>
        <w:t xml:space="preserve">Required Business Documentation Attached (please check and attach a copy of </w:t>
      </w:r>
      <w:r>
        <w:rPr>
          <w:rFonts w:ascii="Times New Roman" w:hAnsi="Times New Roman"/>
          <w:b/>
        </w:rPr>
        <w:t xml:space="preserve">ONE </w:t>
      </w:r>
      <w:r>
        <w:rPr>
          <w:rFonts w:ascii="Times New Roman" w:hAnsi="Times New Roman"/>
        </w:rPr>
        <w:t>of the following):</w:t>
      </w:r>
    </w:p>
    <w:p w14:paraId="6F0E79C2" w14:textId="1C35038D" w:rsidR="003B4251" w:rsidRDefault="003B4251">
      <w:pPr>
        <w:tabs>
          <w:tab w:val="left" w:pos="720"/>
        </w:tabs>
        <w:rPr>
          <w:rFonts w:ascii="Times New Roman" w:hAnsi="Times New Roman"/>
        </w:rPr>
      </w:pPr>
    </w:p>
    <w:p w14:paraId="1961FBB1" w14:textId="77777777" w:rsidR="003B4251" w:rsidRDefault="000569CF" w:rsidP="00C976F7">
      <w:pPr>
        <w:numPr>
          <w:ilvl w:val="0"/>
          <w:numId w:val="8"/>
        </w:numPr>
        <w:tabs>
          <w:tab w:val="left" w:pos="720"/>
        </w:tabs>
        <w:spacing w:line="360" w:lineRule="auto"/>
        <w:rPr>
          <w:rFonts w:ascii="Times New Roman" w:hAnsi="Times New Roman"/>
        </w:rPr>
      </w:pPr>
      <w:r>
        <w:rPr>
          <w:rFonts w:ascii="Times New Roman" w:hAnsi="Times New Roman"/>
        </w:rPr>
        <w:t>Doing Business As (DBA) Certificate</w:t>
      </w:r>
    </w:p>
    <w:p w14:paraId="584ABBDB" w14:textId="77777777" w:rsidR="003B4251" w:rsidRDefault="000569CF" w:rsidP="00C976F7">
      <w:pPr>
        <w:numPr>
          <w:ilvl w:val="0"/>
          <w:numId w:val="8"/>
        </w:numPr>
        <w:tabs>
          <w:tab w:val="left" w:pos="720"/>
        </w:tabs>
        <w:spacing w:line="360" w:lineRule="auto"/>
        <w:rPr>
          <w:rFonts w:ascii="Times New Roman" w:hAnsi="Times New Roman"/>
        </w:rPr>
      </w:pPr>
      <w:r>
        <w:rPr>
          <w:rFonts w:ascii="Times New Roman" w:hAnsi="Times New Roman"/>
        </w:rPr>
        <w:t>Articles of Incorporation on file with the Secretary of the Commonwealth</w:t>
      </w:r>
    </w:p>
    <w:p w14:paraId="45F94AEA" w14:textId="77777777" w:rsidR="003B4251" w:rsidRDefault="000569CF" w:rsidP="00C976F7">
      <w:pPr>
        <w:numPr>
          <w:ilvl w:val="0"/>
          <w:numId w:val="8"/>
        </w:numPr>
        <w:tabs>
          <w:tab w:val="left" w:pos="720"/>
        </w:tabs>
        <w:spacing w:line="360" w:lineRule="auto"/>
        <w:rPr>
          <w:rFonts w:ascii="Times New Roman" w:hAnsi="Times New Roman"/>
        </w:rPr>
      </w:pPr>
      <w:r>
        <w:rPr>
          <w:rFonts w:ascii="Times New Roman" w:hAnsi="Times New Roman"/>
        </w:rPr>
        <w:t>Certificate of Registration issued by the Secretary of the Commonwealth</w:t>
      </w:r>
    </w:p>
    <w:p w14:paraId="4D77526E" w14:textId="77777777" w:rsidR="003B4251" w:rsidRDefault="000569CF" w:rsidP="00C976F7">
      <w:pPr>
        <w:numPr>
          <w:ilvl w:val="0"/>
          <w:numId w:val="8"/>
        </w:numPr>
        <w:tabs>
          <w:tab w:val="left" w:pos="720"/>
        </w:tabs>
        <w:spacing w:line="360" w:lineRule="auto"/>
        <w:rPr>
          <w:rFonts w:ascii="Times New Roman" w:hAnsi="Times New Roman"/>
        </w:rPr>
      </w:pPr>
      <w:r>
        <w:rPr>
          <w:rFonts w:ascii="Times New Roman" w:hAnsi="Times New Roman"/>
        </w:rPr>
        <w:t>Professional License</w:t>
      </w:r>
    </w:p>
    <w:p w14:paraId="4B827E5E" w14:textId="5F1C93FF" w:rsidR="003B4251" w:rsidRPr="00C9700E" w:rsidRDefault="000569CF" w:rsidP="00C976F7">
      <w:pPr>
        <w:numPr>
          <w:ilvl w:val="0"/>
          <w:numId w:val="8"/>
        </w:numPr>
        <w:tabs>
          <w:tab w:val="left" w:pos="720"/>
        </w:tabs>
        <w:spacing w:line="360" w:lineRule="auto"/>
        <w:rPr>
          <w:rFonts w:ascii="Times New Roman" w:hAnsi="Times New Roman"/>
        </w:rPr>
      </w:pPr>
      <w:r w:rsidRPr="00C9700E">
        <w:rPr>
          <w:rFonts w:ascii="Times New Roman" w:hAnsi="Times New Roman"/>
        </w:rPr>
        <w:t>Other documentation indicating establishment of business (</w:t>
      </w:r>
      <w:r w:rsidRPr="00C9700E">
        <w:rPr>
          <w:rFonts w:ascii="Times New Roman" w:hAnsi="Times New Roman"/>
          <w:i/>
        </w:rPr>
        <w:t>Please explain</w:t>
      </w:r>
      <w:r w:rsidRPr="00C9700E">
        <w:rPr>
          <w:rFonts w:ascii="Times New Roman" w:hAnsi="Times New Roman"/>
        </w:rPr>
        <w:t>):</w:t>
      </w:r>
    </w:p>
    <w:p w14:paraId="6836C6B2" w14:textId="77777777" w:rsidR="003B4251" w:rsidRDefault="000569CF" w:rsidP="00C976F7">
      <w:pPr>
        <w:tabs>
          <w:tab w:val="left" w:pos="720"/>
        </w:tabs>
        <w:spacing w:line="36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25E7FC" w14:textId="76EC6861" w:rsidR="00940D7B" w:rsidRDefault="00C9700E" w:rsidP="00C976F7">
      <w:pPr>
        <w:tabs>
          <w:tab w:val="left" w:pos="720"/>
        </w:tabs>
        <w:spacing w:line="360" w:lineRule="auto"/>
        <w:rPr>
          <w:rFonts w:ascii="Times New Roman" w:hAnsi="Times New Roman"/>
          <w:u w:val="single"/>
        </w:rPr>
      </w:pPr>
      <w:r>
        <w:rPr>
          <w:rFonts w:ascii="Times New Roman" w:hAnsi="Times New Roman"/>
          <w:u w:val="single"/>
        </w:rPr>
        <w:t>______________________________________________________________________________</w:t>
      </w:r>
      <w:r w:rsidR="00940D7B">
        <w:rPr>
          <w:rFonts w:ascii="Times New Roman" w:hAnsi="Times New Roman"/>
          <w:u w:val="single"/>
        </w:rPr>
        <w:br w:type="page"/>
      </w:r>
    </w:p>
    <w:p w14:paraId="74734888" w14:textId="77777777" w:rsidR="00C23950" w:rsidRDefault="002A1FC2" w:rsidP="00752495">
      <w:pPr>
        <w:tabs>
          <w:tab w:val="left" w:pos="2200"/>
        </w:tabs>
        <w:rPr>
          <w:rFonts w:ascii="Times New Roman" w:hAnsi="Times New Roman"/>
          <w:b/>
        </w:rPr>
      </w:pPr>
      <w:r>
        <w:rPr>
          <w:rFonts w:ascii="Times New Roman" w:hAnsi="Times New Roman"/>
          <w:b/>
        </w:rPr>
        <w:lastRenderedPageBreak/>
        <w:t>Section IV</w:t>
      </w:r>
      <w:r w:rsidR="00C23950" w:rsidRPr="00C23950">
        <w:rPr>
          <w:rFonts w:ascii="Times New Roman" w:hAnsi="Times New Roman"/>
          <w:b/>
        </w:rPr>
        <w:t xml:space="preserve">:  </w:t>
      </w:r>
      <w:r w:rsidR="00DA55D5">
        <w:rPr>
          <w:rFonts w:ascii="Times New Roman" w:hAnsi="Times New Roman"/>
          <w:b/>
        </w:rPr>
        <w:t xml:space="preserve">Monthly </w:t>
      </w:r>
      <w:r w:rsidR="00C23950" w:rsidRPr="00C23950">
        <w:rPr>
          <w:rFonts w:ascii="Times New Roman" w:hAnsi="Times New Roman"/>
          <w:b/>
        </w:rPr>
        <w:t>Self-Employment Income and Expenses</w:t>
      </w:r>
    </w:p>
    <w:p w14:paraId="05B2845E" w14:textId="77777777" w:rsidR="00C23950" w:rsidRDefault="00C23950" w:rsidP="00752495">
      <w:pPr>
        <w:tabs>
          <w:tab w:val="left" w:pos="2200"/>
        </w:tabs>
        <w:rPr>
          <w:rFonts w:ascii="Times New Roman" w:hAnsi="Times New Roman"/>
          <w:b/>
        </w:rPr>
      </w:pPr>
    </w:p>
    <w:p w14:paraId="2C8CC079" w14:textId="77777777" w:rsidR="00732D0B" w:rsidRDefault="00732D0B" w:rsidP="00DA55D5">
      <w:pPr>
        <w:tabs>
          <w:tab w:val="left" w:pos="2200"/>
        </w:tabs>
        <w:rPr>
          <w:rFonts w:ascii="Times New Roman" w:hAnsi="Times New Roman"/>
        </w:rPr>
      </w:pPr>
      <w:r>
        <w:rPr>
          <w:rFonts w:ascii="Times New Roman" w:hAnsi="Times New Roman"/>
        </w:rPr>
        <w:t>Plea</w:t>
      </w:r>
      <w:r w:rsidR="001717CA">
        <w:rPr>
          <w:rFonts w:ascii="Times New Roman" w:hAnsi="Times New Roman"/>
        </w:rPr>
        <w:t xml:space="preserve">se report </w:t>
      </w:r>
      <w:r>
        <w:rPr>
          <w:rFonts w:ascii="Times New Roman" w:hAnsi="Times New Roman"/>
        </w:rPr>
        <w:t xml:space="preserve">your self-employment income and expenses for </w:t>
      </w:r>
      <w:r w:rsidR="003C7019" w:rsidRPr="003C7019">
        <w:rPr>
          <w:rFonts w:ascii="Times New Roman" w:hAnsi="Times New Roman"/>
          <w:b/>
        </w:rPr>
        <w:t xml:space="preserve">each of the last </w:t>
      </w:r>
      <w:r w:rsidR="000569CF">
        <w:rPr>
          <w:rFonts w:ascii="Times New Roman" w:hAnsi="Times New Roman"/>
          <w:b/>
        </w:rPr>
        <w:t>three (3)</w:t>
      </w:r>
      <w:r w:rsidR="003C7019" w:rsidRPr="003C7019">
        <w:rPr>
          <w:rFonts w:ascii="Times New Roman" w:hAnsi="Times New Roman"/>
          <w:b/>
        </w:rPr>
        <w:t xml:space="preserve"> months</w:t>
      </w:r>
      <w:r w:rsidR="001717CA">
        <w:rPr>
          <w:rFonts w:ascii="Times New Roman" w:hAnsi="Times New Roman"/>
        </w:rPr>
        <w:t xml:space="preserve"> using the</w:t>
      </w:r>
      <w:r w:rsidR="007409F7">
        <w:rPr>
          <w:rFonts w:ascii="Times New Roman" w:hAnsi="Times New Roman"/>
        </w:rPr>
        <w:t xml:space="preserve"> </w:t>
      </w:r>
      <w:r w:rsidR="003C7019" w:rsidRPr="003C7019">
        <w:rPr>
          <w:rFonts w:ascii="Times New Roman" w:hAnsi="Times New Roman"/>
        </w:rPr>
        <w:t>Monthly Self-Employment Earnings</w:t>
      </w:r>
      <w:r w:rsidR="008B0F34">
        <w:rPr>
          <w:rFonts w:ascii="Times New Roman" w:hAnsi="Times New Roman"/>
        </w:rPr>
        <w:t xml:space="preserve"> </w:t>
      </w:r>
      <w:r w:rsidR="003C7019" w:rsidRPr="003C7019">
        <w:rPr>
          <w:rFonts w:ascii="Times New Roman" w:hAnsi="Times New Roman"/>
        </w:rPr>
        <w:t>Worksheets</w:t>
      </w:r>
      <w:r w:rsidR="009727A2">
        <w:rPr>
          <w:rFonts w:ascii="Times New Roman" w:hAnsi="Times New Roman"/>
        </w:rPr>
        <w:t xml:space="preserve"> </w:t>
      </w:r>
      <w:r w:rsidR="000569CF">
        <w:rPr>
          <w:rFonts w:ascii="Times New Roman" w:hAnsi="Times New Roman"/>
        </w:rPr>
        <w:t>attached</w:t>
      </w:r>
      <w:r>
        <w:rPr>
          <w:rFonts w:ascii="Times New Roman" w:hAnsi="Times New Roman"/>
        </w:rPr>
        <w:t xml:space="preserve">.  </w:t>
      </w:r>
      <w:r w:rsidR="002A5A66">
        <w:rPr>
          <w:rFonts w:ascii="Times New Roman" w:hAnsi="Times New Roman"/>
        </w:rPr>
        <w:t xml:space="preserve">Please note that although business expenses may be deducted from the income you receive from self-employment, some expenses may not be deducted.  For the purposes of determining your eligibility for financial assistance, </w:t>
      </w:r>
      <w:r w:rsidR="00F22784">
        <w:rPr>
          <w:rFonts w:ascii="Times New Roman" w:hAnsi="Times New Roman"/>
        </w:rPr>
        <w:t>certain business expenses, such as depreciation and meals and entertainment,</w:t>
      </w:r>
      <w:r w:rsidR="000569CF">
        <w:rPr>
          <w:rFonts w:ascii="Times New Roman" w:hAnsi="Times New Roman"/>
        </w:rPr>
        <w:t xml:space="preserve"> </w:t>
      </w:r>
      <w:r w:rsidR="00F22784">
        <w:rPr>
          <w:rFonts w:ascii="Times New Roman" w:hAnsi="Times New Roman"/>
        </w:rPr>
        <w:t xml:space="preserve">are not allowable.  </w:t>
      </w:r>
    </w:p>
    <w:p w14:paraId="2EC0AFE2" w14:textId="77777777" w:rsidR="00F22784" w:rsidRDefault="00F22784" w:rsidP="00DA55D5">
      <w:pPr>
        <w:tabs>
          <w:tab w:val="left" w:pos="2200"/>
        </w:tabs>
        <w:rPr>
          <w:rFonts w:ascii="Times New Roman" w:hAnsi="Times New Roman"/>
        </w:rPr>
      </w:pPr>
    </w:p>
    <w:p w14:paraId="31284758" w14:textId="77777777" w:rsidR="00F22784" w:rsidRPr="000569CF" w:rsidRDefault="003C7019" w:rsidP="00DA55D5">
      <w:pPr>
        <w:tabs>
          <w:tab w:val="left" w:pos="2200"/>
        </w:tabs>
        <w:rPr>
          <w:rFonts w:ascii="Times New Roman" w:hAnsi="Times New Roman"/>
        </w:rPr>
      </w:pPr>
      <w:r w:rsidRPr="003C7019">
        <w:rPr>
          <w:rFonts w:ascii="Times New Roman" w:hAnsi="Times New Roman"/>
        </w:rPr>
        <w:t>Examples of allowable business expenses include</w:t>
      </w:r>
      <w:r w:rsidR="008825AB">
        <w:rPr>
          <w:rFonts w:ascii="Times New Roman" w:hAnsi="Times New Roman"/>
        </w:rPr>
        <w:t xml:space="preserve"> (all business expense receipts must be attached)</w:t>
      </w:r>
      <w:r w:rsidRPr="003C7019">
        <w:rPr>
          <w:rFonts w:ascii="Times New Roman" w:hAnsi="Times New Roman"/>
        </w:rPr>
        <w:t>:</w:t>
      </w:r>
    </w:p>
    <w:p w14:paraId="7145D76D" w14:textId="77777777" w:rsidR="00F22784" w:rsidRDefault="00F22784" w:rsidP="00DA55D5">
      <w:pPr>
        <w:tabs>
          <w:tab w:val="left" w:pos="2200"/>
        </w:tabs>
        <w:rPr>
          <w:rFonts w:ascii="Times New Roman" w:hAnsi="Times New Roman"/>
        </w:rPr>
      </w:pPr>
    </w:p>
    <w:p w14:paraId="1F667659" w14:textId="77777777" w:rsidR="00164B55" w:rsidRDefault="000569CF" w:rsidP="007409F7">
      <w:pPr>
        <w:numPr>
          <w:ilvl w:val="0"/>
          <w:numId w:val="1"/>
        </w:numPr>
        <w:tabs>
          <w:tab w:val="left" w:pos="2200"/>
        </w:tabs>
        <w:rPr>
          <w:rFonts w:ascii="Times New Roman" w:hAnsi="Times New Roman"/>
        </w:rPr>
      </w:pPr>
      <w:r>
        <w:rPr>
          <w:rFonts w:ascii="Times New Roman" w:hAnsi="Times New Roman"/>
        </w:rPr>
        <w:t xml:space="preserve">amounts </w:t>
      </w:r>
      <w:r w:rsidR="00F22784">
        <w:rPr>
          <w:rFonts w:ascii="Times New Roman" w:hAnsi="Times New Roman"/>
        </w:rPr>
        <w:t>paid for any items necessary for the business, such as materials and supplies, advertisi</w:t>
      </w:r>
      <w:r w:rsidR="0096202D">
        <w:rPr>
          <w:rFonts w:ascii="Times New Roman" w:hAnsi="Times New Roman"/>
        </w:rPr>
        <w:t xml:space="preserve">ng costs, repairs, </w:t>
      </w:r>
      <w:r w:rsidR="00F22784">
        <w:rPr>
          <w:rFonts w:ascii="Times New Roman" w:hAnsi="Times New Roman"/>
        </w:rPr>
        <w:t>legal and professional services;</w:t>
      </w:r>
    </w:p>
    <w:p w14:paraId="38D6F0A6" w14:textId="77777777" w:rsidR="003B4251" w:rsidRDefault="003B4251">
      <w:pPr>
        <w:tabs>
          <w:tab w:val="left" w:pos="2200"/>
        </w:tabs>
        <w:ind w:left="720"/>
        <w:rPr>
          <w:rFonts w:ascii="Times New Roman" w:hAnsi="Times New Roman"/>
        </w:rPr>
      </w:pPr>
    </w:p>
    <w:p w14:paraId="28DAF29D" w14:textId="77777777" w:rsidR="00B9542B" w:rsidRDefault="000569CF" w:rsidP="007409F7">
      <w:pPr>
        <w:numPr>
          <w:ilvl w:val="0"/>
          <w:numId w:val="1"/>
        </w:numPr>
        <w:tabs>
          <w:tab w:val="left" w:pos="2200"/>
        </w:tabs>
        <w:rPr>
          <w:rFonts w:ascii="Times New Roman" w:hAnsi="Times New Roman"/>
        </w:rPr>
      </w:pPr>
      <w:r>
        <w:rPr>
          <w:rFonts w:ascii="Times New Roman" w:hAnsi="Times New Roman"/>
        </w:rPr>
        <w:t xml:space="preserve">amounts </w:t>
      </w:r>
      <w:r w:rsidR="00F22784">
        <w:rPr>
          <w:rFonts w:ascii="Times New Roman" w:hAnsi="Times New Roman"/>
        </w:rPr>
        <w:t>paid for employee salaries and taxes on those salaries as well as any employee benefit plans (i.e. health insurance or retirement plans</w:t>
      </w:r>
      <w:r w:rsidR="00585394">
        <w:rPr>
          <w:rFonts w:ascii="Times New Roman" w:hAnsi="Times New Roman"/>
        </w:rPr>
        <w:t xml:space="preserve"> for your employees</w:t>
      </w:r>
      <w:r w:rsidR="00F22784">
        <w:rPr>
          <w:rFonts w:ascii="Times New Roman" w:hAnsi="Times New Roman"/>
        </w:rPr>
        <w:t>);</w:t>
      </w:r>
    </w:p>
    <w:p w14:paraId="729A307F" w14:textId="77777777" w:rsidR="003B4251" w:rsidRDefault="003B4251">
      <w:pPr>
        <w:tabs>
          <w:tab w:val="left" w:pos="2200"/>
        </w:tabs>
        <w:ind w:left="720"/>
        <w:rPr>
          <w:rFonts w:ascii="Times New Roman" w:hAnsi="Times New Roman"/>
        </w:rPr>
      </w:pPr>
    </w:p>
    <w:p w14:paraId="20437292" w14:textId="77777777" w:rsidR="00585394" w:rsidRDefault="002449B6" w:rsidP="00585394">
      <w:pPr>
        <w:numPr>
          <w:ilvl w:val="0"/>
          <w:numId w:val="1"/>
        </w:numPr>
        <w:tabs>
          <w:tab w:val="left" w:pos="2200"/>
        </w:tabs>
        <w:rPr>
          <w:rFonts w:ascii="Times New Roman" w:hAnsi="Times New Roman"/>
        </w:rPr>
      </w:pPr>
      <w:r>
        <w:rPr>
          <w:rFonts w:ascii="Times New Roman" w:hAnsi="Times New Roman"/>
        </w:rPr>
        <w:t xml:space="preserve">amounts </w:t>
      </w:r>
      <w:r w:rsidR="00B9542B">
        <w:rPr>
          <w:rFonts w:ascii="Times New Roman" w:hAnsi="Times New Roman"/>
        </w:rPr>
        <w:t xml:space="preserve">paid for equipment, machinery, and other capital assets and durable goods (i.e., items used in the business that are expected to last a long time such as </w:t>
      </w:r>
      <w:r w:rsidR="00070D58">
        <w:rPr>
          <w:rFonts w:ascii="Times New Roman" w:hAnsi="Times New Roman"/>
        </w:rPr>
        <w:t>a delivery van, an office building, etc.);</w:t>
      </w:r>
    </w:p>
    <w:p w14:paraId="568F1D62" w14:textId="77777777" w:rsidR="003B4251" w:rsidRDefault="003B4251">
      <w:pPr>
        <w:tabs>
          <w:tab w:val="left" w:pos="2200"/>
        </w:tabs>
        <w:ind w:left="720"/>
        <w:rPr>
          <w:rFonts w:ascii="Times New Roman" w:hAnsi="Times New Roman"/>
        </w:rPr>
      </w:pPr>
    </w:p>
    <w:p w14:paraId="4B672A58" w14:textId="77777777" w:rsidR="0096202D" w:rsidRDefault="002449B6" w:rsidP="0096202D">
      <w:pPr>
        <w:numPr>
          <w:ilvl w:val="0"/>
          <w:numId w:val="1"/>
        </w:numPr>
        <w:tabs>
          <w:tab w:val="left" w:pos="2200"/>
        </w:tabs>
        <w:rPr>
          <w:rFonts w:ascii="Times New Roman" w:hAnsi="Times New Roman"/>
        </w:rPr>
      </w:pPr>
      <w:r>
        <w:rPr>
          <w:rFonts w:ascii="Times New Roman" w:hAnsi="Times New Roman"/>
        </w:rPr>
        <w:t xml:space="preserve">amounts </w:t>
      </w:r>
      <w:r w:rsidR="00585394">
        <w:rPr>
          <w:rFonts w:ascii="Times New Roman" w:hAnsi="Times New Roman"/>
        </w:rPr>
        <w:t>pai</w:t>
      </w:r>
      <w:r w:rsidR="009A57CA">
        <w:rPr>
          <w:rFonts w:ascii="Times New Roman" w:hAnsi="Times New Roman"/>
        </w:rPr>
        <w:t xml:space="preserve">d for ownership or rental of commercial property </w:t>
      </w:r>
      <w:r w:rsidR="00585394">
        <w:rPr>
          <w:rFonts w:ascii="Times New Roman" w:hAnsi="Times New Roman"/>
        </w:rPr>
        <w:t xml:space="preserve">(e.g., </w:t>
      </w:r>
      <w:r w:rsidR="009A57CA">
        <w:rPr>
          <w:rFonts w:ascii="Times New Roman" w:hAnsi="Times New Roman"/>
        </w:rPr>
        <w:t>monthly mortgage or rent for office building, office space, workshop, or other place of business</w:t>
      </w:r>
      <w:r w:rsidR="0096202D">
        <w:rPr>
          <w:rFonts w:ascii="Times New Roman" w:hAnsi="Times New Roman"/>
        </w:rPr>
        <w:t>);</w:t>
      </w:r>
    </w:p>
    <w:p w14:paraId="4FD04178" w14:textId="77777777" w:rsidR="003B4251" w:rsidRDefault="003B4251">
      <w:pPr>
        <w:tabs>
          <w:tab w:val="left" w:pos="2200"/>
        </w:tabs>
        <w:ind w:left="720"/>
        <w:rPr>
          <w:rFonts w:ascii="Times New Roman" w:hAnsi="Times New Roman"/>
        </w:rPr>
      </w:pPr>
    </w:p>
    <w:p w14:paraId="036C67B9" w14:textId="77777777" w:rsidR="00070D58" w:rsidRDefault="002449B6" w:rsidP="00070D58">
      <w:pPr>
        <w:numPr>
          <w:ilvl w:val="0"/>
          <w:numId w:val="1"/>
        </w:numPr>
        <w:tabs>
          <w:tab w:val="left" w:pos="2200"/>
        </w:tabs>
        <w:rPr>
          <w:rFonts w:ascii="Times New Roman" w:hAnsi="Times New Roman"/>
        </w:rPr>
      </w:pPr>
      <w:r>
        <w:rPr>
          <w:rFonts w:ascii="Times New Roman" w:hAnsi="Times New Roman"/>
        </w:rPr>
        <w:t xml:space="preserve">amounts </w:t>
      </w:r>
      <w:r w:rsidR="0096202D">
        <w:rPr>
          <w:rFonts w:ascii="Times New Roman" w:hAnsi="Times New Roman"/>
        </w:rPr>
        <w:t>paid for business insurance</w:t>
      </w:r>
      <w:r w:rsidR="00316BA3">
        <w:rPr>
          <w:rFonts w:ascii="Times New Roman" w:hAnsi="Times New Roman"/>
        </w:rPr>
        <w:t xml:space="preserve"> (if your home is used for business purposes, you may deduct amounts paid only for commercial property insurance, but not for homeowner’s or renter’s insurance); </w:t>
      </w:r>
      <w:r w:rsidR="0096202D">
        <w:rPr>
          <w:rFonts w:ascii="Times New Roman" w:hAnsi="Times New Roman"/>
        </w:rPr>
        <w:t xml:space="preserve">  </w:t>
      </w:r>
    </w:p>
    <w:p w14:paraId="70D3D07D" w14:textId="77777777" w:rsidR="003B4251" w:rsidRDefault="003B4251">
      <w:pPr>
        <w:tabs>
          <w:tab w:val="left" w:pos="2200"/>
        </w:tabs>
        <w:ind w:left="720"/>
        <w:rPr>
          <w:rFonts w:ascii="Times New Roman" w:hAnsi="Times New Roman"/>
        </w:rPr>
      </w:pPr>
    </w:p>
    <w:p w14:paraId="08F232AA" w14:textId="77777777" w:rsidR="00070D58" w:rsidRDefault="002449B6" w:rsidP="00070D58">
      <w:pPr>
        <w:numPr>
          <w:ilvl w:val="0"/>
          <w:numId w:val="1"/>
        </w:numPr>
        <w:tabs>
          <w:tab w:val="left" w:pos="2200"/>
        </w:tabs>
        <w:rPr>
          <w:rFonts w:ascii="Times New Roman" w:hAnsi="Times New Roman"/>
        </w:rPr>
      </w:pPr>
      <w:r>
        <w:rPr>
          <w:rFonts w:ascii="Times New Roman" w:hAnsi="Times New Roman"/>
        </w:rPr>
        <w:t xml:space="preserve">if </w:t>
      </w:r>
      <w:r w:rsidR="00070D58">
        <w:rPr>
          <w:rFonts w:ascii="Times New Roman" w:hAnsi="Times New Roman"/>
        </w:rPr>
        <w:t>the home is used for business purposes, only the business portion of residential expenses may be deducted (e.g. separate business phone line and any extra utility costs that can be attributed to the business);</w:t>
      </w:r>
    </w:p>
    <w:p w14:paraId="4E8E62EC" w14:textId="77777777" w:rsidR="003B4251" w:rsidRDefault="003B4251">
      <w:pPr>
        <w:tabs>
          <w:tab w:val="left" w:pos="2200"/>
        </w:tabs>
        <w:ind w:left="720"/>
        <w:rPr>
          <w:rFonts w:ascii="Times New Roman" w:hAnsi="Times New Roman"/>
        </w:rPr>
      </w:pPr>
    </w:p>
    <w:p w14:paraId="4775D64B" w14:textId="77777777" w:rsidR="00E71900" w:rsidRDefault="002449B6" w:rsidP="00E71900">
      <w:pPr>
        <w:numPr>
          <w:ilvl w:val="0"/>
          <w:numId w:val="1"/>
        </w:numPr>
        <w:tabs>
          <w:tab w:val="left" w:pos="2200"/>
        </w:tabs>
        <w:rPr>
          <w:rFonts w:ascii="Times New Roman" w:hAnsi="Times New Roman"/>
        </w:rPr>
      </w:pPr>
      <w:r>
        <w:rPr>
          <w:rFonts w:ascii="Times New Roman" w:hAnsi="Times New Roman"/>
        </w:rPr>
        <w:t>i</w:t>
      </w:r>
      <w:r w:rsidR="00E71900">
        <w:rPr>
          <w:rFonts w:ascii="Times New Roman" w:hAnsi="Times New Roman"/>
        </w:rPr>
        <w:t xml:space="preserve">f a personal car or truck is used for business purposes, only the business portion of </w:t>
      </w:r>
      <w:r>
        <w:rPr>
          <w:rFonts w:ascii="Times New Roman" w:hAnsi="Times New Roman"/>
        </w:rPr>
        <w:t xml:space="preserve">vehicle expenses </w:t>
      </w:r>
      <w:r w:rsidR="00E71900">
        <w:rPr>
          <w:rFonts w:ascii="Times New Roman" w:hAnsi="Times New Roman"/>
        </w:rPr>
        <w:t xml:space="preserve">costs may be deducted; and </w:t>
      </w:r>
    </w:p>
    <w:p w14:paraId="0EAADDEE" w14:textId="77777777" w:rsidR="003B4251" w:rsidRDefault="003B4251">
      <w:pPr>
        <w:tabs>
          <w:tab w:val="left" w:pos="2200"/>
        </w:tabs>
        <w:ind w:left="720"/>
        <w:rPr>
          <w:rFonts w:ascii="Times New Roman" w:hAnsi="Times New Roman"/>
        </w:rPr>
      </w:pPr>
    </w:p>
    <w:p w14:paraId="4C10AF67" w14:textId="77777777" w:rsidR="00E71900" w:rsidRDefault="002449B6" w:rsidP="00E71900">
      <w:pPr>
        <w:numPr>
          <w:ilvl w:val="0"/>
          <w:numId w:val="1"/>
        </w:numPr>
        <w:tabs>
          <w:tab w:val="left" w:pos="2200"/>
        </w:tabs>
        <w:rPr>
          <w:rFonts w:ascii="Times New Roman" w:hAnsi="Times New Roman"/>
        </w:rPr>
      </w:pPr>
      <w:r>
        <w:rPr>
          <w:rFonts w:ascii="Times New Roman" w:hAnsi="Times New Roman"/>
        </w:rPr>
        <w:t xml:space="preserve">mileage </w:t>
      </w:r>
      <w:r w:rsidR="00E71900">
        <w:rPr>
          <w:rFonts w:ascii="Times New Roman" w:hAnsi="Times New Roman"/>
        </w:rPr>
        <w:t xml:space="preserve">expenses between business sites, but not including the mileage from home to the first business site and from the last business site to home.  </w:t>
      </w:r>
    </w:p>
    <w:p w14:paraId="3725E83F" w14:textId="77777777" w:rsidR="00070D58" w:rsidRPr="002449B6" w:rsidRDefault="00070D58" w:rsidP="00070D58">
      <w:pPr>
        <w:tabs>
          <w:tab w:val="left" w:pos="2200"/>
        </w:tabs>
        <w:rPr>
          <w:rFonts w:ascii="Times New Roman" w:hAnsi="Times New Roman"/>
        </w:rPr>
      </w:pPr>
    </w:p>
    <w:p w14:paraId="444B8CF5" w14:textId="77777777" w:rsidR="00070D58" w:rsidRPr="002449B6" w:rsidRDefault="003C7019" w:rsidP="00070D58">
      <w:pPr>
        <w:tabs>
          <w:tab w:val="left" w:pos="2200"/>
        </w:tabs>
        <w:rPr>
          <w:rFonts w:ascii="Times New Roman" w:hAnsi="Times New Roman"/>
        </w:rPr>
      </w:pPr>
      <w:r w:rsidRPr="003C7019">
        <w:rPr>
          <w:rFonts w:ascii="Times New Roman" w:hAnsi="Times New Roman"/>
        </w:rPr>
        <w:t>Examples of business expenses that are not allowable and should not be list</w:t>
      </w:r>
      <w:r w:rsidR="008B0F34">
        <w:rPr>
          <w:rFonts w:ascii="Times New Roman" w:hAnsi="Times New Roman"/>
        </w:rPr>
        <w:t xml:space="preserve">ed include:  </w:t>
      </w:r>
    </w:p>
    <w:p w14:paraId="216B6534" w14:textId="77777777" w:rsidR="00BC781E" w:rsidRDefault="00BC781E" w:rsidP="00070D58">
      <w:pPr>
        <w:tabs>
          <w:tab w:val="left" w:pos="2200"/>
        </w:tabs>
        <w:rPr>
          <w:rFonts w:ascii="Times New Roman" w:hAnsi="Times New Roman"/>
        </w:rPr>
      </w:pPr>
    </w:p>
    <w:p w14:paraId="30163955" w14:textId="77777777" w:rsidR="0096202D" w:rsidRDefault="002449B6" w:rsidP="007409F7">
      <w:pPr>
        <w:numPr>
          <w:ilvl w:val="0"/>
          <w:numId w:val="2"/>
        </w:numPr>
        <w:tabs>
          <w:tab w:val="left" w:pos="2200"/>
        </w:tabs>
        <w:rPr>
          <w:rFonts w:ascii="Times New Roman" w:hAnsi="Times New Roman"/>
        </w:rPr>
      </w:pPr>
      <w:r>
        <w:rPr>
          <w:rFonts w:ascii="Times New Roman" w:hAnsi="Times New Roman"/>
        </w:rPr>
        <w:t>p</w:t>
      </w:r>
      <w:r w:rsidR="00703832">
        <w:rPr>
          <w:rFonts w:ascii="Times New Roman" w:hAnsi="Times New Roman"/>
        </w:rPr>
        <w:t>ersonal expenses, such as health insurance</w:t>
      </w:r>
      <w:r w:rsidR="00585394">
        <w:rPr>
          <w:rFonts w:ascii="Times New Roman" w:hAnsi="Times New Roman"/>
        </w:rPr>
        <w:t xml:space="preserve"> premiums</w:t>
      </w:r>
      <w:r w:rsidR="00703832">
        <w:rPr>
          <w:rFonts w:ascii="Times New Roman" w:hAnsi="Times New Roman"/>
        </w:rPr>
        <w:t>, life insuran</w:t>
      </w:r>
      <w:r w:rsidR="00585394">
        <w:rPr>
          <w:rFonts w:ascii="Times New Roman" w:hAnsi="Times New Roman"/>
        </w:rPr>
        <w:t xml:space="preserve">ce premiums, or retirement benefits; </w:t>
      </w:r>
    </w:p>
    <w:p w14:paraId="5FA2499E" w14:textId="77777777" w:rsidR="003B4251" w:rsidRDefault="003B4251">
      <w:pPr>
        <w:tabs>
          <w:tab w:val="left" w:pos="2200"/>
        </w:tabs>
        <w:ind w:left="720"/>
        <w:rPr>
          <w:rFonts w:ascii="Times New Roman" w:hAnsi="Times New Roman"/>
        </w:rPr>
      </w:pPr>
    </w:p>
    <w:p w14:paraId="6FEF2722" w14:textId="77777777" w:rsidR="0096202D" w:rsidRDefault="002449B6" w:rsidP="007409F7">
      <w:pPr>
        <w:numPr>
          <w:ilvl w:val="0"/>
          <w:numId w:val="2"/>
        </w:numPr>
        <w:tabs>
          <w:tab w:val="left" w:pos="2200"/>
        </w:tabs>
        <w:rPr>
          <w:rFonts w:ascii="Times New Roman" w:hAnsi="Times New Roman"/>
        </w:rPr>
      </w:pPr>
      <w:r>
        <w:rPr>
          <w:rFonts w:ascii="Times New Roman" w:hAnsi="Times New Roman"/>
        </w:rPr>
        <w:t xml:space="preserve">taxes </w:t>
      </w:r>
      <w:r w:rsidR="00585394">
        <w:rPr>
          <w:rFonts w:ascii="Times New Roman" w:hAnsi="Times New Roman"/>
        </w:rPr>
        <w:t xml:space="preserve">that you pay on your net income, including Social Security, </w:t>
      </w:r>
      <w:r>
        <w:rPr>
          <w:rFonts w:ascii="Times New Roman" w:hAnsi="Times New Roman"/>
        </w:rPr>
        <w:t>federal</w:t>
      </w:r>
      <w:r w:rsidR="00585394">
        <w:rPr>
          <w:rFonts w:ascii="Times New Roman" w:hAnsi="Times New Roman"/>
        </w:rPr>
        <w:t xml:space="preserve">, and </w:t>
      </w:r>
      <w:r>
        <w:rPr>
          <w:rFonts w:ascii="Times New Roman" w:hAnsi="Times New Roman"/>
        </w:rPr>
        <w:t xml:space="preserve">state </w:t>
      </w:r>
      <w:r w:rsidR="00585394">
        <w:rPr>
          <w:rFonts w:ascii="Times New Roman" w:hAnsi="Times New Roman"/>
        </w:rPr>
        <w:t>taxes;</w:t>
      </w:r>
    </w:p>
    <w:p w14:paraId="44BD4367" w14:textId="77777777" w:rsidR="003B4251" w:rsidRDefault="003B4251">
      <w:pPr>
        <w:tabs>
          <w:tab w:val="left" w:pos="2200"/>
        </w:tabs>
        <w:ind w:left="720"/>
        <w:rPr>
          <w:rFonts w:ascii="Times New Roman" w:hAnsi="Times New Roman"/>
        </w:rPr>
      </w:pPr>
    </w:p>
    <w:p w14:paraId="2BCFB098" w14:textId="77777777" w:rsidR="0096202D" w:rsidRDefault="002449B6" w:rsidP="0096202D">
      <w:pPr>
        <w:numPr>
          <w:ilvl w:val="0"/>
          <w:numId w:val="2"/>
        </w:numPr>
        <w:tabs>
          <w:tab w:val="left" w:pos="2200"/>
        </w:tabs>
        <w:rPr>
          <w:rFonts w:ascii="Times New Roman" w:hAnsi="Times New Roman"/>
        </w:rPr>
      </w:pPr>
      <w:r>
        <w:rPr>
          <w:rFonts w:ascii="Times New Roman" w:hAnsi="Times New Roman"/>
        </w:rPr>
        <w:t xml:space="preserve">monthly </w:t>
      </w:r>
      <w:r w:rsidR="009A57CA">
        <w:rPr>
          <w:rFonts w:ascii="Times New Roman" w:hAnsi="Times New Roman"/>
        </w:rPr>
        <w:t>mortgage or rental payment for your home</w:t>
      </w:r>
      <w:r w:rsidR="0096202D">
        <w:rPr>
          <w:rFonts w:ascii="Times New Roman" w:hAnsi="Times New Roman"/>
        </w:rPr>
        <w:t>;</w:t>
      </w:r>
    </w:p>
    <w:p w14:paraId="59B67974" w14:textId="77777777" w:rsidR="003B4251" w:rsidRDefault="003B4251">
      <w:pPr>
        <w:tabs>
          <w:tab w:val="left" w:pos="2200"/>
        </w:tabs>
        <w:ind w:left="720"/>
        <w:rPr>
          <w:rFonts w:ascii="Times New Roman" w:hAnsi="Times New Roman"/>
        </w:rPr>
      </w:pPr>
    </w:p>
    <w:p w14:paraId="485E46DC" w14:textId="77777777" w:rsidR="0096202D" w:rsidRDefault="002449B6" w:rsidP="0096202D">
      <w:pPr>
        <w:numPr>
          <w:ilvl w:val="0"/>
          <w:numId w:val="2"/>
        </w:numPr>
        <w:tabs>
          <w:tab w:val="left" w:pos="2200"/>
        </w:tabs>
        <w:rPr>
          <w:rFonts w:ascii="Times New Roman" w:hAnsi="Times New Roman"/>
        </w:rPr>
      </w:pPr>
      <w:r>
        <w:rPr>
          <w:rFonts w:ascii="Times New Roman" w:hAnsi="Times New Roman"/>
        </w:rPr>
        <w:t>depreciation</w:t>
      </w:r>
      <w:r w:rsidR="00585394">
        <w:rPr>
          <w:rFonts w:ascii="Times New Roman" w:hAnsi="Times New Roman"/>
        </w:rPr>
        <w:t>;</w:t>
      </w:r>
      <w:r w:rsidR="00A901AE">
        <w:rPr>
          <w:rFonts w:ascii="Times New Roman" w:hAnsi="Times New Roman"/>
        </w:rPr>
        <w:t xml:space="preserve"> and </w:t>
      </w:r>
    </w:p>
    <w:p w14:paraId="63D13917" w14:textId="77777777" w:rsidR="003B4251" w:rsidRDefault="003B4251">
      <w:pPr>
        <w:tabs>
          <w:tab w:val="left" w:pos="2200"/>
        </w:tabs>
        <w:ind w:left="720"/>
        <w:rPr>
          <w:rFonts w:ascii="Times New Roman" w:hAnsi="Times New Roman"/>
        </w:rPr>
      </w:pPr>
    </w:p>
    <w:p w14:paraId="6C881905" w14:textId="77777777" w:rsidR="00C43B19" w:rsidRDefault="002449B6" w:rsidP="0096202D">
      <w:pPr>
        <w:numPr>
          <w:ilvl w:val="0"/>
          <w:numId w:val="2"/>
        </w:numPr>
        <w:tabs>
          <w:tab w:val="left" w:pos="2200"/>
        </w:tabs>
        <w:rPr>
          <w:rFonts w:ascii="Times New Roman" w:hAnsi="Times New Roman"/>
        </w:rPr>
      </w:pPr>
      <w:r>
        <w:rPr>
          <w:rFonts w:ascii="Times New Roman" w:hAnsi="Times New Roman"/>
        </w:rPr>
        <w:lastRenderedPageBreak/>
        <w:t xml:space="preserve">business </w:t>
      </w:r>
      <w:r w:rsidR="00A901AE">
        <w:rPr>
          <w:rFonts w:ascii="Times New Roman" w:hAnsi="Times New Roman"/>
        </w:rPr>
        <w:t>losses from prior months/years.</w:t>
      </w:r>
    </w:p>
    <w:p w14:paraId="3C34C3B6" w14:textId="77777777" w:rsidR="009D6F33" w:rsidRDefault="009D6F33" w:rsidP="00C05F67">
      <w:pPr>
        <w:tabs>
          <w:tab w:val="left" w:pos="2200"/>
        </w:tabs>
        <w:ind w:left="-630"/>
        <w:rPr>
          <w:rFonts w:ascii="Times New Roman" w:hAnsi="Times New Roman"/>
        </w:rPr>
        <w:sectPr w:rsidR="009D6F33" w:rsidSect="00D8559C">
          <w:headerReference w:type="default" r:id="rId7"/>
          <w:footerReference w:type="even" r:id="rId8"/>
          <w:footerReference w:type="default" r:id="rId9"/>
          <w:headerReference w:type="first" r:id="rId10"/>
          <w:footerReference w:type="first" r:id="rId11"/>
          <w:type w:val="continuous"/>
          <w:pgSz w:w="12240" w:h="15840"/>
          <w:pgMar w:top="864" w:right="1440" w:bottom="864" w:left="1440" w:header="576" w:footer="288" w:gutter="0"/>
          <w:cols w:space="720"/>
          <w:titlePg/>
          <w:docGrid w:linePitch="326"/>
        </w:sectPr>
      </w:pPr>
    </w:p>
    <w:p w14:paraId="4F44F05D" w14:textId="77777777" w:rsidR="003D1DB8" w:rsidRDefault="003D1DB8" w:rsidP="00C05F67">
      <w:pPr>
        <w:tabs>
          <w:tab w:val="left" w:pos="2200"/>
        </w:tabs>
        <w:ind w:left="-630"/>
        <w:rPr>
          <w:rFonts w:ascii="Times New Roman" w:hAnsi="Times New Roman"/>
        </w:rPr>
      </w:pPr>
    </w:p>
    <w:p w14:paraId="60C3EBC8" w14:textId="05DF7F87" w:rsidR="002449B6" w:rsidRDefault="002449B6" w:rsidP="00C05F67">
      <w:pPr>
        <w:tabs>
          <w:tab w:val="left" w:pos="2200"/>
        </w:tabs>
        <w:ind w:left="-630"/>
        <w:rPr>
          <w:rFonts w:ascii="Times New Roman" w:hAnsi="Times New Roman"/>
          <w:u w:val="single"/>
        </w:rPr>
      </w:pPr>
      <w:r>
        <w:rPr>
          <w:rFonts w:ascii="Times New Roman" w:hAnsi="Times New Roman"/>
        </w:rPr>
        <w:t xml:space="preserve">Parent's/Guardian's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739402E" w14:textId="77777777" w:rsidR="002449B6" w:rsidRDefault="002449B6" w:rsidP="00C05F67">
      <w:pPr>
        <w:tabs>
          <w:tab w:val="left" w:pos="2200"/>
        </w:tabs>
        <w:ind w:left="-630"/>
        <w:rPr>
          <w:rFonts w:ascii="Times New Roman" w:hAnsi="Times New Roman"/>
          <w:u w:val="single"/>
        </w:rPr>
      </w:pPr>
    </w:p>
    <w:p w14:paraId="4A600D76" w14:textId="77777777" w:rsidR="002449B6" w:rsidRPr="002449B6" w:rsidRDefault="002449B6" w:rsidP="00C05F67">
      <w:pPr>
        <w:tabs>
          <w:tab w:val="left" w:pos="2200"/>
        </w:tabs>
        <w:ind w:left="-630"/>
        <w:rPr>
          <w:rFonts w:ascii="Times New Roman" w:hAnsi="Times New Roman"/>
          <w:u w:val="single"/>
        </w:rPr>
      </w:pPr>
      <w:r>
        <w:rPr>
          <w:rFonts w:ascii="Times New Roman" w:hAnsi="Times New Roman"/>
        </w:rPr>
        <w:t>Name of self-employed family member whose earnings are listed on this worksheet (</w:t>
      </w:r>
      <w:r>
        <w:rPr>
          <w:rFonts w:ascii="Times New Roman" w:hAnsi="Times New Roman"/>
          <w:i/>
        </w:rPr>
        <w:t>if different from above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1F13F28" w14:textId="77777777" w:rsidR="002449B6" w:rsidRPr="002449B6" w:rsidRDefault="002449B6" w:rsidP="00C05F67">
      <w:pPr>
        <w:tabs>
          <w:tab w:val="left" w:pos="2200"/>
        </w:tabs>
        <w:ind w:left="-630"/>
        <w:rPr>
          <w:rFonts w:ascii="Times New Roman" w:hAnsi="Times New Roman"/>
          <w:u w:val="single"/>
        </w:rPr>
      </w:pPr>
    </w:p>
    <w:p w14:paraId="7F10D2D2" w14:textId="77777777" w:rsidR="002449B6" w:rsidRDefault="00C43B19" w:rsidP="00C05F67">
      <w:pPr>
        <w:tabs>
          <w:tab w:val="left" w:pos="2200"/>
        </w:tabs>
        <w:ind w:left="-630"/>
        <w:rPr>
          <w:rFonts w:ascii="Times New Roman" w:hAnsi="Times New Roman"/>
        </w:rPr>
      </w:pPr>
      <w:r>
        <w:rPr>
          <w:rFonts w:ascii="Times New Roman" w:hAnsi="Times New Roman"/>
        </w:rPr>
        <w:t>M</w:t>
      </w:r>
      <w:r w:rsidR="00732D0B">
        <w:rPr>
          <w:rFonts w:ascii="Times New Roman" w:hAnsi="Times New Roman"/>
        </w:rPr>
        <w:t>ont</w:t>
      </w:r>
      <w:r w:rsidR="00E71071">
        <w:rPr>
          <w:rFonts w:ascii="Times New Roman" w:hAnsi="Times New Roman"/>
        </w:rPr>
        <w:t>h</w:t>
      </w:r>
      <w:r w:rsidR="002449B6">
        <w:rPr>
          <w:rFonts w:ascii="Times New Roman" w:hAnsi="Times New Roman"/>
        </w:rPr>
        <w:t xml:space="preserve"> and year</w:t>
      </w:r>
      <w:r w:rsidR="00E71071">
        <w:rPr>
          <w:rFonts w:ascii="Times New Roman" w:hAnsi="Times New Roman"/>
        </w:rPr>
        <w:t>:</w:t>
      </w:r>
      <w:r w:rsidR="00DA55D5">
        <w:rPr>
          <w:rFonts w:ascii="Times New Roman" w:hAnsi="Times New Roman"/>
        </w:rPr>
        <w:t>____________________</w:t>
      </w:r>
      <w:r w:rsidR="00732D0B">
        <w:rPr>
          <w:rFonts w:ascii="Times New Roman" w:hAnsi="Times New Roman"/>
        </w:rPr>
        <w:t>________________________</w:t>
      </w:r>
      <w:r w:rsidR="00E71071">
        <w:rPr>
          <w:rFonts w:ascii="Times New Roman" w:hAnsi="Times New Roman"/>
        </w:rPr>
        <w:t>________</w:t>
      </w:r>
      <w:r w:rsidR="002449B6">
        <w:rPr>
          <w:rFonts w:ascii="Times New Roman" w:hAnsi="Times New Roman"/>
        </w:rPr>
        <w:t>______</w:t>
      </w:r>
      <w:r w:rsidR="00E71071">
        <w:rPr>
          <w:rFonts w:ascii="Times New Roman" w:hAnsi="Times New Roman"/>
        </w:rPr>
        <w:t>____________</w:t>
      </w:r>
    </w:p>
    <w:p w14:paraId="4374B4B4" w14:textId="77777777" w:rsidR="003B4251" w:rsidRDefault="002A5A66">
      <w:pPr>
        <w:tabs>
          <w:tab w:val="left" w:pos="2200"/>
        </w:tabs>
        <w:ind w:left="-630"/>
        <w:jc w:val="center"/>
        <w:rPr>
          <w:rFonts w:ascii="Times New Roman" w:hAnsi="Times New Roman"/>
          <w:sz w:val="22"/>
          <w:szCs w:val="22"/>
        </w:rPr>
      </w:pPr>
      <w:r w:rsidRPr="0090131C">
        <w:rPr>
          <w:rFonts w:ascii="Times New Roman" w:hAnsi="Times New Roman"/>
          <w:sz w:val="22"/>
          <w:szCs w:val="22"/>
        </w:rPr>
        <w:t xml:space="preserve"> (e.g.</w:t>
      </w:r>
      <w:r w:rsidR="001E314B" w:rsidRPr="0090131C">
        <w:rPr>
          <w:rFonts w:ascii="Times New Roman" w:hAnsi="Times New Roman"/>
          <w:sz w:val="22"/>
          <w:szCs w:val="22"/>
        </w:rPr>
        <w:t xml:space="preserve">, </w:t>
      </w:r>
      <w:r w:rsidRPr="0090131C">
        <w:rPr>
          <w:rFonts w:ascii="Times New Roman" w:hAnsi="Times New Roman"/>
          <w:sz w:val="22"/>
          <w:szCs w:val="22"/>
        </w:rPr>
        <w:t>January 2007)</w:t>
      </w:r>
    </w:p>
    <w:p w14:paraId="6F454550" w14:textId="77777777" w:rsidR="00256F83" w:rsidRDefault="00256F83" w:rsidP="00752495">
      <w:pPr>
        <w:tabs>
          <w:tab w:val="left" w:pos="2200"/>
        </w:tabs>
        <w:rPr>
          <w:rFonts w:ascii="Times New Roman" w:hAnsi="Times New Roman"/>
        </w:rPr>
      </w:pPr>
    </w:p>
    <w:p w14:paraId="4F810BCB" w14:textId="77777777" w:rsidR="00C05F67" w:rsidRPr="00C05F67" w:rsidRDefault="00FF6EBD" w:rsidP="00752495">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51072" behindDoc="0" locked="0" layoutInCell="1" allowOverlap="1" wp14:anchorId="6B653011" wp14:editId="23F1FA5B">
                <wp:simplePos x="0" y="0"/>
                <wp:positionH relativeFrom="column">
                  <wp:posOffset>-405765</wp:posOffset>
                </wp:positionH>
                <wp:positionV relativeFrom="paragraph">
                  <wp:posOffset>76835</wp:posOffset>
                </wp:positionV>
                <wp:extent cx="2628900" cy="457200"/>
                <wp:effectExtent l="13335" t="6985" r="571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47BD2A55" w14:textId="39D5DAE0" w:rsidR="00940D7B" w:rsidRPr="00781CF8" w:rsidRDefault="00940D7B" w:rsidP="00C55845">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53011" id="_x0000_t202" coordsize="21600,21600" o:spt="202" path="m,l,21600r21600,l21600,xe">
                <v:stroke joinstyle="miter"/>
                <v:path gradientshapeok="t" o:connecttype="rect"/>
              </v:shapetype>
              <v:shape id="Text Box 2" o:spid="_x0000_s1026" type="#_x0000_t202" style="position:absolute;margin-left:-31.95pt;margin-top:6.05pt;width:20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">
                <v:textbox>
                  <w:txbxContent>
                    <w:p w14:paraId="47BD2A55" w14:textId="39D5DAE0" w:rsidR="00940D7B" w:rsidRPr="00781CF8" w:rsidRDefault="00940D7B" w:rsidP="00C55845">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v:textbox>
              </v:shape>
            </w:pict>
          </mc:Fallback>
        </mc:AlternateContent>
      </w:r>
    </w:p>
    <w:p w14:paraId="24AE3CCB" w14:textId="77777777" w:rsidR="007724A3" w:rsidRDefault="007724A3" w:rsidP="00752495">
      <w:pPr>
        <w:tabs>
          <w:tab w:val="left" w:pos="2200"/>
        </w:tabs>
        <w:rPr>
          <w:rFonts w:ascii="Times New Roman" w:hAnsi="Times New Roman"/>
        </w:rPr>
      </w:pPr>
    </w:p>
    <w:p w14:paraId="4B5F0D9D" w14:textId="77777777" w:rsidR="00DA55D5" w:rsidRDefault="00781CF8" w:rsidP="00752495">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05F67">
        <w:rPr>
          <w:rFonts w:ascii="Times New Roman" w:hAnsi="Times New Roman"/>
        </w:rPr>
        <w:tab/>
      </w:r>
      <w:r w:rsidR="00C05F67">
        <w:rPr>
          <w:rFonts w:ascii="Times New Roman" w:hAnsi="Times New Roman"/>
        </w:rPr>
        <w:tab/>
        <w:t>$________________</w:t>
      </w:r>
    </w:p>
    <w:p w14:paraId="189A2005" w14:textId="77777777" w:rsidR="00C05F67" w:rsidRDefault="00FF6EBD" w:rsidP="00752495">
      <w:pPr>
        <w:tabs>
          <w:tab w:val="left" w:pos="2200"/>
        </w:tabs>
        <w:rPr>
          <w:rFonts w:ascii="Times New Roman" w:hAnsi="Times New Roman"/>
        </w:rPr>
      </w:pPr>
      <w:r>
        <w:rPr>
          <w:rFonts w:ascii="Times New Roman" w:hAnsi="Times New Roman"/>
          <w:b/>
          <w:noProof/>
        </w:rPr>
        <mc:AlternateContent>
          <mc:Choice Requires="wps">
            <w:drawing>
              <wp:anchor distT="0" distB="0" distL="114300" distR="114300" simplePos="0" relativeHeight="251654144" behindDoc="0" locked="0" layoutInCell="1" allowOverlap="1" wp14:anchorId="151E4A68" wp14:editId="461926FC">
                <wp:simplePos x="0" y="0"/>
                <wp:positionH relativeFrom="column">
                  <wp:posOffset>-405765</wp:posOffset>
                </wp:positionH>
                <wp:positionV relativeFrom="paragraph">
                  <wp:posOffset>107315</wp:posOffset>
                </wp:positionV>
                <wp:extent cx="2628900" cy="342900"/>
                <wp:effectExtent l="13335" t="10795" r="5715" b="825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109C03E4" w14:textId="77777777" w:rsidR="00940D7B" w:rsidRPr="00781CF8" w:rsidRDefault="00940D7B" w:rsidP="00C05F67">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4C4DF993" w14:textId="77777777" w:rsidR="00940D7B" w:rsidRDefault="00940D7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940D7B" w:rsidRPr="003D1DB8" w14:paraId="77E425AA" w14:textId="77777777" w:rsidTr="003D1DB8">
                              <w:tc>
                                <w:tcPr>
                                  <w:tcW w:w="3510" w:type="dxa"/>
                                  <w:gridSpan w:val="2"/>
                                </w:tcPr>
                                <w:p w14:paraId="666C5BA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  Cost of goods sold</w:t>
                                  </w:r>
                                </w:p>
                                <w:p w14:paraId="660450E2" w14:textId="77777777" w:rsidR="00940D7B" w:rsidRPr="003D1DB8" w:rsidRDefault="00940D7B" w:rsidP="003D1DB8">
                                  <w:pPr>
                                    <w:tabs>
                                      <w:tab w:val="left" w:pos="2200"/>
                                    </w:tabs>
                                    <w:rPr>
                                      <w:rFonts w:ascii="Times New Roman" w:hAnsi="Times New Roman"/>
                                    </w:rPr>
                                  </w:pPr>
                                </w:p>
                              </w:tc>
                              <w:tc>
                                <w:tcPr>
                                  <w:tcW w:w="1620" w:type="dxa"/>
                                </w:tcPr>
                                <w:p w14:paraId="4E9FD1A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643BE96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69763BE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75878563" w14:textId="77777777" w:rsidTr="003D1DB8">
                              <w:tc>
                                <w:tcPr>
                                  <w:tcW w:w="3510" w:type="dxa"/>
                                  <w:gridSpan w:val="2"/>
                                </w:tcPr>
                                <w:p w14:paraId="0685DF6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58D9050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18A2D2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9.  Other interest payment</w:t>
                                  </w:r>
                                </w:p>
                                <w:p w14:paraId="397B2D1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(specify)</w:t>
                                  </w:r>
                                </w:p>
                                <w:p w14:paraId="457CDCE9" w14:textId="77777777" w:rsidR="00940D7B" w:rsidRPr="003D1DB8" w:rsidRDefault="00940D7B" w:rsidP="003D1DB8">
                                  <w:pPr>
                                    <w:tabs>
                                      <w:tab w:val="left" w:pos="2200"/>
                                    </w:tabs>
                                    <w:rPr>
                                      <w:rFonts w:ascii="Times New Roman" w:hAnsi="Times New Roman"/>
                                    </w:rPr>
                                  </w:pPr>
                                </w:p>
                              </w:tc>
                              <w:tc>
                                <w:tcPr>
                                  <w:tcW w:w="1260" w:type="dxa"/>
                                </w:tcPr>
                                <w:p w14:paraId="6233BA8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11F534C" w14:textId="77777777" w:rsidTr="003D1DB8">
                              <w:trPr>
                                <w:trHeight w:val="510"/>
                              </w:trPr>
                              <w:tc>
                                <w:tcPr>
                                  <w:tcW w:w="3510" w:type="dxa"/>
                                  <w:gridSpan w:val="2"/>
                                  <w:shd w:val="clear" w:color="auto" w:fill="auto"/>
                                </w:tcPr>
                                <w:p w14:paraId="6B15179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23368945"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7E3CE35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00E9B70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6415A40" w14:textId="77777777" w:rsidTr="003D1DB8">
                              <w:trPr>
                                <w:trHeight w:val="506"/>
                              </w:trPr>
                              <w:tc>
                                <w:tcPr>
                                  <w:tcW w:w="2340" w:type="dxa"/>
                                </w:tcPr>
                                <w:p w14:paraId="49CB5696"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18C5A4E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p w14:paraId="71530894" w14:textId="77777777" w:rsidR="00940D7B" w:rsidRPr="003D1DB8" w:rsidRDefault="00940D7B" w:rsidP="003D1DB8">
                                  <w:pPr>
                                    <w:tabs>
                                      <w:tab w:val="left" w:pos="2200"/>
                                    </w:tabs>
                                    <w:rPr>
                                      <w:rFonts w:ascii="Times New Roman" w:hAnsi="Times New Roman"/>
                                    </w:rPr>
                                  </w:pPr>
                                </w:p>
                              </w:tc>
                              <w:tc>
                                <w:tcPr>
                                  <w:tcW w:w="1620" w:type="dxa"/>
                                  <w:shd w:val="clear" w:color="auto" w:fill="7F7F7F"/>
                                </w:tcPr>
                                <w:p w14:paraId="197D027D" w14:textId="77777777" w:rsidR="00940D7B" w:rsidRPr="003D1DB8" w:rsidRDefault="00940D7B" w:rsidP="003D1DB8">
                                  <w:pPr>
                                    <w:tabs>
                                      <w:tab w:val="left" w:pos="2200"/>
                                    </w:tabs>
                                    <w:rPr>
                                      <w:rFonts w:ascii="Times New Roman" w:hAnsi="Times New Roman"/>
                                      <w:highlight w:val="darkGray"/>
                                    </w:rPr>
                                  </w:pPr>
                                </w:p>
                                <w:p w14:paraId="6BD53E77" w14:textId="77777777" w:rsidR="00940D7B" w:rsidRPr="003D1DB8" w:rsidRDefault="00940D7B" w:rsidP="003D1DB8">
                                  <w:pPr>
                                    <w:tabs>
                                      <w:tab w:val="left" w:pos="2200"/>
                                    </w:tabs>
                                    <w:rPr>
                                      <w:rFonts w:ascii="Times New Roman" w:hAnsi="Times New Roman"/>
                                      <w:highlight w:val="darkGray"/>
                                    </w:rPr>
                                  </w:pPr>
                                </w:p>
                              </w:tc>
                              <w:tc>
                                <w:tcPr>
                                  <w:tcW w:w="4410" w:type="dxa"/>
                                </w:tcPr>
                                <w:p w14:paraId="6ECA38E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5EF55EC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44F5366F" w14:textId="77777777" w:rsidTr="003D1DB8">
                              <w:trPr>
                                <w:trHeight w:val="506"/>
                              </w:trPr>
                              <w:tc>
                                <w:tcPr>
                                  <w:tcW w:w="2340" w:type="dxa"/>
                                </w:tcPr>
                                <w:p w14:paraId="143002F3"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10EDD28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0EB1A1D7" w14:textId="77777777" w:rsidR="00940D7B" w:rsidRPr="003D1DB8" w:rsidRDefault="00940D7B" w:rsidP="003D1DB8">
                                  <w:pPr>
                                    <w:tabs>
                                      <w:tab w:val="left" w:pos="2200"/>
                                    </w:tabs>
                                    <w:rPr>
                                      <w:rFonts w:ascii="Times New Roman" w:hAnsi="Times New Roman"/>
                                      <w:highlight w:val="darkGray"/>
                                    </w:rPr>
                                  </w:pPr>
                                </w:p>
                              </w:tc>
                              <w:tc>
                                <w:tcPr>
                                  <w:tcW w:w="4410" w:type="dxa"/>
                                </w:tcPr>
                                <w:p w14:paraId="4F9A7C1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74964C2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3F0E88D" w14:textId="77777777" w:rsidTr="003D1DB8">
                              <w:trPr>
                                <w:trHeight w:val="506"/>
                              </w:trPr>
                              <w:tc>
                                <w:tcPr>
                                  <w:tcW w:w="2340" w:type="dxa"/>
                                </w:tcPr>
                                <w:p w14:paraId="0E36234F"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4DF53F2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54849083" w14:textId="77777777" w:rsidR="00940D7B" w:rsidRPr="003D1DB8" w:rsidRDefault="00940D7B" w:rsidP="003D1DB8">
                                  <w:pPr>
                                    <w:tabs>
                                      <w:tab w:val="left" w:pos="2200"/>
                                    </w:tabs>
                                    <w:rPr>
                                      <w:rFonts w:ascii="Times New Roman" w:hAnsi="Times New Roman"/>
                                      <w:highlight w:val="darkGray"/>
                                    </w:rPr>
                                  </w:pPr>
                                </w:p>
                              </w:tc>
                              <w:tc>
                                <w:tcPr>
                                  <w:tcW w:w="4410" w:type="dxa"/>
                                </w:tcPr>
                                <w:p w14:paraId="7CA8C72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71ED340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1E15D44" w14:textId="77777777" w:rsidTr="003D1DB8">
                              <w:trPr>
                                <w:trHeight w:val="506"/>
                              </w:trPr>
                              <w:tc>
                                <w:tcPr>
                                  <w:tcW w:w="2340" w:type="dxa"/>
                                </w:tcPr>
                                <w:p w14:paraId="3C162923"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3934FB3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096E644" w14:textId="77777777" w:rsidR="00940D7B" w:rsidRPr="003D1DB8" w:rsidRDefault="00940D7B"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780CA4C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1819691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1ECF32F" w14:textId="77777777" w:rsidTr="003D1DB8">
                              <w:trPr>
                                <w:trHeight w:val="506"/>
                              </w:trPr>
                              <w:tc>
                                <w:tcPr>
                                  <w:tcW w:w="3510" w:type="dxa"/>
                                  <w:gridSpan w:val="2"/>
                                  <w:shd w:val="clear" w:color="auto" w:fill="auto"/>
                                </w:tcPr>
                                <w:p w14:paraId="5DC3BF3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398C503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56EE2BA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0A0D0E5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78E2B2B5" w14:textId="77777777" w:rsidTr="003D1DB8">
                              <w:trPr>
                                <w:trHeight w:val="506"/>
                              </w:trPr>
                              <w:tc>
                                <w:tcPr>
                                  <w:tcW w:w="3510" w:type="dxa"/>
                                  <w:gridSpan w:val="2"/>
                                  <w:shd w:val="clear" w:color="auto" w:fill="auto"/>
                                </w:tcPr>
                                <w:p w14:paraId="6A3A0D0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501336F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0C305EA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36ABD3A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4025979" w14:textId="77777777" w:rsidTr="003D1DB8">
                              <w:trPr>
                                <w:trHeight w:val="550"/>
                              </w:trPr>
                              <w:tc>
                                <w:tcPr>
                                  <w:tcW w:w="3510" w:type="dxa"/>
                                  <w:gridSpan w:val="2"/>
                                  <w:vMerge w:val="restart"/>
                                  <w:shd w:val="clear" w:color="auto" w:fill="auto"/>
                                </w:tcPr>
                                <w:p w14:paraId="2BEEC72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025C329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260E710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1312D1A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EC54D7A" w14:textId="77777777" w:rsidTr="003D1DB8">
                              <w:trPr>
                                <w:trHeight w:val="550"/>
                              </w:trPr>
                              <w:tc>
                                <w:tcPr>
                                  <w:tcW w:w="3510" w:type="dxa"/>
                                  <w:gridSpan w:val="2"/>
                                  <w:vMerge/>
                                  <w:shd w:val="clear" w:color="auto" w:fill="auto"/>
                                </w:tcPr>
                                <w:p w14:paraId="792F5451" w14:textId="77777777" w:rsidR="00940D7B" w:rsidRPr="003D1DB8" w:rsidRDefault="00940D7B" w:rsidP="003D1DB8">
                                  <w:pPr>
                                    <w:tabs>
                                      <w:tab w:val="left" w:pos="2200"/>
                                    </w:tabs>
                                    <w:rPr>
                                      <w:rFonts w:ascii="Times New Roman" w:hAnsi="Times New Roman"/>
                                    </w:rPr>
                                  </w:pPr>
                                </w:p>
                              </w:tc>
                              <w:tc>
                                <w:tcPr>
                                  <w:tcW w:w="1620" w:type="dxa"/>
                                  <w:vMerge/>
                                  <w:shd w:val="clear" w:color="auto" w:fill="auto"/>
                                </w:tcPr>
                                <w:p w14:paraId="27C28DB4" w14:textId="77777777" w:rsidR="00940D7B" w:rsidRPr="003D1DB8" w:rsidRDefault="00940D7B" w:rsidP="003D1DB8">
                                  <w:pPr>
                                    <w:tabs>
                                      <w:tab w:val="left" w:pos="2200"/>
                                    </w:tabs>
                                    <w:rPr>
                                      <w:rFonts w:ascii="Times New Roman" w:hAnsi="Times New Roman"/>
                                    </w:rPr>
                                  </w:pPr>
                                </w:p>
                              </w:tc>
                              <w:tc>
                                <w:tcPr>
                                  <w:tcW w:w="4410" w:type="dxa"/>
                                </w:tcPr>
                                <w:p w14:paraId="6DC309F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E62C8F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700F6EC" w14:textId="77777777" w:rsidTr="003D1DB8">
                              <w:trPr>
                                <w:trHeight w:val="506"/>
                              </w:trPr>
                              <w:tc>
                                <w:tcPr>
                                  <w:tcW w:w="3510" w:type="dxa"/>
                                  <w:gridSpan w:val="2"/>
                                  <w:shd w:val="clear" w:color="auto" w:fill="auto"/>
                                </w:tcPr>
                                <w:p w14:paraId="523A2AB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1C86AAA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754E2E52" w14:textId="77777777" w:rsidR="00940D7B" w:rsidRPr="003D1DB8" w:rsidRDefault="00940D7B" w:rsidP="003D1DB8">
                                  <w:pPr>
                                    <w:tabs>
                                      <w:tab w:val="left" w:pos="2200"/>
                                    </w:tabs>
                                    <w:rPr>
                                      <w:rFonts w:ascii="Times New Roman" w:hAnsi="Times New Roman"/>
                                    </w:rPr>
                                  </w:pPr>
                                </w:p>
                              </w:tc>
                              <w:tc>
                                <w:tcPr>
                                  <w:tcW w:w="1260" w:type="dxa"/>
                                  <w:shd w:val="clear" w:color="auto" w:fill="339966"/>
                                </w:tcPr>
                                <w:p w14:paraId="5353F593" w14:textId="77777777" w:rsidR="00940D7B" w:rsidRPr="003D1DB8" w:rsidRDefault="00940D7B" w:rsidP="003D1DB8">
                                  <w:pPr>
                                    <w:tabs>
                                      <w:tab w:val="left" w:pos="2200"/>
                                    </w:tabs>
                                    <w:rPr>
                                      <w:rFonts w:ascii="Times New Roman" w:hAnsi="Times New Roman"/>
                                    </w:rPr>
                                  </w:pPr>
                                </w:p>
                              </w:tc>
                            </w:tr>
                          </w:tbl>
                          <w:p w14:paraId="5B0D9280" w14:textId="77777777" w:rsidR="00940D7B" w:rsidRPr="00781CF8" w:rsidRDefault="00940D7B" w:rsidP="00C05F67">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E4A68" id="_x0000_t202" coordsize="21600,21600" o:spt="202" path="m,l,21600r21600,l21600,xe">
                <v:stroke joinstyle="miter"/>
                <v:path gradientshapeok="t" o:connecttype="rect"/>
              </v:shapetype>
              <v:shape id="Text Box 5" o:spid="_x0000_s1027" type="#_x0000_t202" style="position:absolute;margin-left:-31.95pt;margin-top:8.45pt;width:20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B2Kg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">
                <v:textbox>
                  <w:txbxContent>
                    <w:p w14:paraId="109C03E4" w14:textId="77777777" w:rsidR="00940D7B" w:rsidRPr="00781CF8" w:rsidRDefault="00940D7B" w:rsidP="00C05F67">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4C4DF993" w14:textId="77777777" w:rsidR="00940D7B" w:rsidRDefault="00940D7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940D7B" w:rsidRPr="003D1DB8" w14:paraId="77E425AA" w14:textId="77777777" w:rsidTr="003D1DB8">
                        <w:tc>
                          <w:tcPr>
                            <w:tcW w:w="3510" w:type="dxa"/>
                            <w:gridSpan w:val="2"/>
                          </w:tcPr>
                          <w:p w14:paraId="666C5BA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  Cost of goods sold</w:t>
                            </w:r>
                          </w:p>
                          <w:p w14:paraId="660450E2" w14:textId="77777777" w:rsidR="00940D7B" w:rsidRPr="003D1DB8" w:rsidRDefault="00940D7B" w:rsidP="003D1DB8">
                            <w:pPr>
                              <w:tabs>
                                <w:tab w:val="left" w:pos="2200"/>
                              </w:tabs>
                              <w:rPr>
                                <w:rFonts w:ascii="Times New Roman" w:hAnsi="Times New Roman"/>
                              </w:rPr>
                            </w:pPr>
                          </w:p>
                        </w:tc>
                        <w:tc>
                          <w:tcPr>
                            <w:tcW w:w="1620" w:type="dxa"/>
                          </w:tcPr>
                          <w:p w14:paraId="4E9FD1A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643BE96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69763BE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75878563" w14:textId="77777777" w:rsidTr="003D1DB8">
                        <w:tc>
                          <w:tcPr>
                            <w:tcW w:w="3510" w:type="dxa"/>
                            <w:gridSpan w:val="2"/>
                          </w:tcPr>
                          <w:p w14:paraId="0685DF6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58D9050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18A2D2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9.  Other interest payment</w:t>
                            </w:r>
                          </w:p>
                          <w:p w14:paraId="397B2D1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(specify)</w:t>
                            </w:r>
                          </w:p>
                          <w:p w14:paraId="457CDCE9" w14:textId="77777777" w:rsidR="00940D7B" w:rsidRPr="003D1DB8" w:rsidRDefault="00940D7B" w:rsidP="003D1DB8">
                            <w:pPr>
                              <w:tabs>
                                <w:tab w:val="left" w:pos="2200"/>
                              </w:tabs>
                              <w:rPr>
                                <w:rFonts w:ascii="Times New Roman" w:hAnsi="Times New Roman"/>
                              </w:rPr>
                            </w:pPr>
                          </w:p>
                        </w:tc>
                        <w:tc>
                          <w:tcPr>
                            <w:tcW w:w="1260" w:type="dxa"/>
                          </w:tcPr>
                          <w:p w14:paraId="6233BA8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11F534C" w14:textId="77777777" w:rsidTr="003D1DB8">
                        <w:trPr>
                          <w:trHeight w:val="510"/>
                        </w:trPr>
                        <w:tc>
                          <w:tcPr>
                            <w:tcW w:w="3510" w:type="dxa"/>
                            <w:gridSpan w:val="2"/>
                            <w:shd w:val="clear" w:color="auto" w:fill="auto"/>
                          </w:tcPr>
                          <w:p w14:paraId="6B15179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23368945"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7E3CE35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00E9B70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6415A40" w14:textId="77777777" w:rsidTr="003D1DB8">
                        <w:trPr>
                          <w:trHeight w:val="506"/>
                        </w:trPr>
                        <w:tc>
                          <w:tcPr>
                            <w:tcW w:w="2340" w:type="dxa"/>
                          </w:tcPr>
                          <w:p w14:paraId="49CB5696"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18C5A4E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p w14:paraId="71530894" w14:textId="77777777" w:rsidR="00940D7B" w:rsidRPr="003D1DB8" w:rsidRDefault="00940D7B" w:rsidP="003D1DB8">
                            <w:pPr>
                              <w:tabs>
                                <w:tab w:val="left" w:pos="2200"/>
                              </w:tabs>
                              <w:rPr>
                                <w:rFonts w:ascii="Times New Roman" w:hAnsi="Times New Roman"/>
                              </w:rPr>
                            </w:pPr>
                          </w:p>
                        </w:tc>
                        <w:tc>
                          <w:tcPr>
                            <w:tcW w:w="1620" w:type="dxa"/>
                            <w:shd w:val="clear" w:color="auto" w:fill="7F7F7F"/>
                          </w:tcPr>
                          <w:p w14:paraId="197D027D" w14:textId="77777777" w:rsidR="00940D7B" w:rsidRPr="003D1DB8" w:rsidRDefault="00940D7B" w:rsidP="003D1DB8">
                            <w:pPr>
                              <w:tabs>
                                <w:tab w:val="left" w:pos="2200"/>
                              </w:tabs>
                              <w:rPr>
                                <w:rFonts w:ascii="Times New Roman" w:hAnsi="Times New Roman"/>
                                <w:highlight w:val="darkGray"/>
                              </w:rPr>
                            </w:pPr>
                          </w:p>
                          <w:p w14:paraId="6BD53E77" w14:textId="77777777" w:rsidR="00940D7B" w:rsidRPr="003D1DB8" w:rsidRDefault="00940D7B" w:rsidP="003D1DB8">
                            <w:pPr>
                              <w:tabs>
                                <w:tab w:val="left" w:pos="2200"/>
                              </w:tabs>
                              <w:rPr>
                                <w:rFonts w:ascii="Times New Roman" w:hAnsi="Times New Roman"/>
                                <w:highlight w:val="darkGray"/>
                              </w:rPr>
                            </w:pPr>
                          </w:p>
                        </w:tc>
                        <w:tc>
                          <w:tcPr>
                            <w:tcW w:w="4410" w:type="dxa"/>
                          </w:tcPr>
                          <w:p w14:paraId="6ECA38E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5EF55EC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44F5366F" w14:textId="77777777" w:rsidTr="003D1DB8">
                        <w:trPr>
                          <w:trHeight w:val="506"/>
                        </w:trPr>
                        <w:tc>
                          <w:tcPr>
                            <w:tcW w:w="2340" w:type="dxa"/>
                          </w:tcPr>
                          <w:p w14:paraId="143002F3"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10EDD28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0EB1A1D7" w14:textId="77777777" w:rsidR="00940D7B" w:rsidRPr="003D1DB8" w:rsidRDefault="00940D7B" w:rsidP="003D1DB8">
                            <w:pPr>
                              <w:tabs>
                                <w:tab w:val="left" w:pos="2200"/>
                              </w:tabs>
                              <w:rPr>
                                <w:rFonts w:ascii="Times New Roman" w:hAnsi="Times New Roman"/>
                                <w:highlight w:val="darkGray"/>
                              </w:rPr>
                            </w:pPr>
                          </w:p>
                        </w:tc>
                        <w:tc>
                          <w:tcPr>
                            <w:tcW w:w="4410" w:type="dxa"/>
                          </w:tcPr>
                          <w:p w14:paraId="4F9A7C1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74964C2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3F0E88D" w14:textId="77777777" w:rsidTr="003D1DB8">
                        <w:trPr>
                          <w:trHeight w:val="506"/>
                        </w:trPr>
                        <w:tc>
                          <w:tcPr>
                            <w:tcW w:w="2340" w:type="dxa"/>
                          </w:tcPr>
                          <w:p w14:paraId="0E36234F"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4DF53F2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54849083" w14:textId="77777777" w:rsidR="00940D7B" w:rsidRPr="003D1DB8" w:rsidRDefault="00940D7B" w:rsidP="003D1DB8">
                            <w:pPr>
                              <w:tabs>
                                <w:tab w:val="left" w:pos="2200"/>
                              </w:tabs>
                              <w:rPr>
                                <w:rFonts w:ascii="Times New Roman" w:hAnsi="Times New Roman"/>
                                <w:highlight w:val="darkGray"/>
                              </w:rPr>
                            </w:pPr>
                          </w:p>
                        </w:tc>
                        <w:tc>
                          <w:tcPr>
                            <w:tcW w:w="4410" w:type="dxa"/>
                          </w:tcPr>
                          <w:p w14:paraId="7CA8C72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71ED340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1E15D44" w14:textId="77777777" w:rsidTr="003D1DB8">
                        <w:trPr>
                          <w:trHeight w:val="506"/>
                        </w:trPr>
                        <w:tc>
                          <w:tcPr>
                            <w:tcW w:w="2340" w:type="dxa"/>
                          </w:tcPr>
                          <w:p w14:paraId="3C162923"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3934FB3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096E644" w14:textId="77777777" w:rsidR="00940D7B" w:rsidRPr="003D1DB8" w:rsidRDefault="00940D7B"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780CA4C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1819691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1ECF32F" w14:textId="77777777" w:rsidTr="003D1DB8">
                        <w:trPr>
                          <w:trHeight w:val="506"/>
                        </w:trPr>
                        <w:tc>
                          <w:tcPr>
                            <w:tcW w:w="3510" w:type="dxa"/>
                            <w:gridSpan w:val="2"/>
                            <w:shd w:val="clear" w:color="auto" w:fill="auto"/>
                          </w:tcPr>
                          <w:p w14:paraId="5DC3BF3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398C503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56EE2BA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0A0D0E5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78E2B2B5" w14:textId="77777777" w:rsidTr="003D1DB8">
                        <w:trPr>
                          <w:trHeight w:val="506"/>
                        </w:trPr>
                        <w:tc>
                          <w:tcPr>
                            <w:tcW w:w="3510" w:type="dxa"/>
                            <w:gridSpan w:val="2"/>
                            <w:shd w:val="clear" w:color="auto" w:fill="auto"/>
                          </w:tcPr>
                          <w:p w14:paraId="6A3A0D0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501336F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0C305EA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36ABD3A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4025979" w14:textId="77777777" w:rsidTr="003D1DB8">
                        <w:trPr>
                          <w:trHeight w:val="550"/>
                        </w:trPr>
                        <w:tc>
                          <w:tcPr>
                            <w:tcW w:w="3510" w:type="dxa"/>
                            <w:gridSpan w:val="2"/>
                            <w:vMerge w:val="restart"/>
                            <w:shd w:val="clear" w:color="auto" w:fill="auto"/>
                          </w:tcPr>
                          <w:p w14:paraId="2BEEC72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025C329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260E710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1312D1A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EC54D7A" w14:textId="77777777" w:rsidTr="003D1DB8">
                        <w:trPr>
                          <w:trHeight w:val="550"/>
                        </w:trPr>
                        <w:tc>
                          <w:tcPr>
                            <w:tcW w:w="3510" w:type="dxa"/>
                            <w:gridSpan w:val="2"/>
                            <w:vMerge/>
                            <w:shd w:val="clear" w:color="auto" w:fill="auto"/>
                          </w:tcPr>
                          <w:p w14:paraId="792F5451" w14:textId="77777777" w:rsidR="00940D7B" w:rsidRPr="003D1DB8" w:rsidRDefault="00940D7B" w:rsidP="003D1DB8">
                            <w:pPr>
                              <w:tabs>
                                <w:tab w:val="left" w:pos="2200"/>
                              </w:tabs>
                              <w:rPr>
                                <w:rFonts w:ascii="Times New Roman" w:hAnsi="Times New Roman"/>
                              </w:rPr>
                            </w:pPr>
                          </w:p>
                        </w:tc>
                        <w:tc>
                          <w:tcPr>
                            <w:tcW w:w="1620" w:type="dxa"/>
                            <w:vMerge/>
                            <w:shd w:val="clear" w:color="auto" w:fill="auto"/>
                          </w:tcPr>
                          <w:p w14:paraId="27C28DB4" w14:textId="77777777" w:rsidR="00940D7B" w:rsidRPr="003D1DB8" w:rsidRDefault="00940D7B" w:rsidP="003D1DB8">
                            <w:pPr>
                              <w:tabs>
                                <w:tab w:val="left" w:pos="2200"/>
                              </w:tabs>
                              <w:rPr>
                                <w:rFonts w:ascii="Times New Roman" w:hAnsi="Times New Roman"/>
                              </w:rPr>
                            </w:pPr>
                          </w:p>
                        </w:tc>
                        <w:tc>
                          <w:tcPr>
                            <w:tcW w:w="4410" w:type="dxa"/>
                          </w:tcPr>
                          <w:p w14:paraId="6DC309F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E62C8F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700F6EC" w14:textId="77777777" w:rsidTr="003D1DB8">
                        <w:trPr>
                          <w:trHeight w:val="506"/>
                        </w:trPr>
                        <w:tc>
                          <w:tcPr>
                            <w:tcW w:w="3510" w:type="dxa"/>
                            <w:gridSpan w:val="2"/>
                            <w:shd w:val="clear" w:color="auto" w:fill="auto"/>
                          </w:tcPr>
                          <w:p w14:paraId="523A2AB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1C86AAA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754E2E52" w14:textId="77777777" w:rsidR="00940D7B" w:rsidRPr="003D1DB8" w:rsidRDefault="00940D7B" w:rsidP="003D1DB8">
                            <w:pPr>
                              <w:tabs>
                                <w:tab w:val="left" w:pos="2200"/>
                              </w:tabs>
                              <w:rPr>
                                <w:rFonts w:ascii="Times New Roman" w:hAnsi="Times New Roman"/>
                              </w:rPr>
                            </w:pPr>
                          </w:p>
                        </w:tc>
                        <w:tc>
                          <w:tcPr>
                            <w:tcW w:w="1260" w:type="dxa"/>
                            <w:shd w:val="clear" w:color="auto" w:fill="339966"/>
                          </w:tcPr>
                          <w:p w14:paraId="5353F593" w14:textId="77777777" w:rsidR="00940D7B" w:rsidRPr="003D1DB8" w:rsidRDefault="00940D7B" w:rsidP="003D1DB8">
                            <w:pPr>
                              <w:tabs>
                                <w:tab w:val="left" w:pos="2200"/>
                              </w:tabs>
                              <w:rPr>
                                <w:rFonts w:ascii="Times New Roman" w:hAnsi="Times New Roman"/>
                              </w:rPr>
                            </w:pPr>
                          </w:p>
                        </w:tc>
                      </w:tr>
                    </w:tbl>
                    <w:p w14:paraId="5B0D9280" w14:textId="77777777" w:rsidR="00940D7B" w:rsidRPr="00781CF8" w:rsidRDefault="00940D7B" w:rsidP="00C05F67">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v:textbox>
              </v:shape>
            </w:pict>
          </mc:Fallback>
        </mc:AlternateContent>
      </w:r>
    </w:p>
    <w:p w14:paraId="6BCB2D71" w14:textId="77777777" w:rsidR="00C05F67" w:rsidRDefault="00C05F67" w:rsidP="00C05F67">
      <w:pPr>
        <w:tabs>
          <w:tab w:val="left" w:pos="2200"/>
        </w:tabs>
        <w:rPr>
          <w:rFonts w:ascii="Times New Roman" w:hAnsi="Times New Roman"/>
          <w:b/>
        </w:rPr>
      </w:pPr>
    </w:p>
    <w:p w14:paraId="6C9B28C8" w14:textId="77777777" w:rsidR="00C05F67" w:rsidRDefault="00C05F67" w:rsidP="00C05F67">
      <w:pPr>
        <w:tabs>
          <w:tab w:val="left" w:pos="2200"/>
        </w:tabs>
        <w:ind w:left="-540"/>
        <w:rPr>
          <w:rFonts w:ascii="Times New Roman" w:hAnsi="Times New Roman"/>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A139E4" w:rsidRPr="003D1DB8" w14:paraId="2BE5384C" w14:textId="77777777" w:rsidTr="003D1DB8">
        <w:tc>
          <w:tcPr>
            <w:tcW w:w="3510" w:type="dxa"/>
            <w:gridSpan w:val="2"/>
          </w:tcPr>
          <w:p w14:paraId="17786DAE" w14:textId="77777777" w:rsidR="00781CF8" w:rsidRPr="003D1DB8" w:rsidRDefault="00781CF8" w:rsidP="003D1DB8">
            <w:pPr>
              <w:tabs>
                <w:tab w:val="left" w:pos="2200"/>
              </w:tabs>
              <w:rPr>
                <w:rFonts w:ascii="Times New Roman" w:hAnsi="Times New Roman"/>
              </w:rPr>
            </w:pPr>
            <w:r w:rsidRPr="003D1DB8">
              <w:rPr>
                <w:rFonts w:ascii="Times New Roman" w:hAnsi="Times New Roman"/>
              </w:rPr>
              <w:t>1.  Cost of goods sold</w:t>
            </w:r>
          </w:p>
          <w:p w14:paraId="02146AC8" w14:textId="77777777" w:rsidR="009B47B5" w:rsidRPr="003D1DB8" w:rsidRDefault="009B47B5" w:rsidP="003D1DB8">
            <w:pPr>
              <w:tabs>
                <w:tab w:val="left" w:pos="2200"/>
              </w:tabs>
              <w:rPr>
                <w:rFonts w:ascii="Times New Roman" w:hAnsi="Times New Roman"/>
              </w:rPr>
            </w:pPr>
          </w:p>
        </w:tc>
        <w:tc>
          <w:tcPr>
            <w:tcW w:w="1620" w:type="dxa"/>
          </w:tcPr>
          <w:p w14:paraId="64512178" w14:textId="77777777" w:rsidR="00781CF8" w:rsidRPr="003D1DB8" w:rsidRDefault="001A5703" w:rsidP="003D1DB8">
            <w:pPr>
              <w:tabs>
                <w:tab w:val="left" w:pos="2200"/>
              </w:tabs>
              <w:rPr>
                <w:rFonts w:ascii="Times New Roman" w:hAnsi="Times New Roman"/>
              </w:rPr>
            </w:pPr>
            <w:r w:rsidRPr="003D1DB8">
              <w:rPr>
                <w:rFonts w:ascii="Times New Roman" w:hAnsi="Times New Roman"/>
              </w:rPr>
              <w:t>$</w:t>
            </w:r>
          </w:p>
        </w:tc>
        <w:tc>
          <w:tcPr>
            <w:tcW w:w="4410" w:type="dxa"/>
          </w:tcPr>
          <w:p w14:paraId="177DD5E2" w14:textId="77777777" w:rsidR="0062020C" w:rsidRPr="003D1DB8" w:rsidRDefault="00605154"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51830F0D" w14:textId="77777777" w:rsidR="00781CF8" w:rsidRPr="003D1DB8" w:rsidRDefault="0062020C" w:rsidP="003D1DB8">
            <w:pPr>
              <w:tabs>
                <w:tab w:val="left" w:pos="2200"/>
              </w:tabs>
              <w:rPr>
                <w:rFonts w:ascii="Times New Roman" w:hAnsi="Times New Roman"/>
              </w:rPr>
            </w:pPr>
            <w:r w:rsidRPr="003D1DB8">
              <w:rPr>
                <w:rFonts w:ascii="Times New Roman" w:hAnsi="Times New Roman"/>
              </w:rPr>
              <w:t>$</w:t>
            </w:r>
          </w:p>
        </w:tc>
      </w:tr>
      <w:tr w:rsidR="00A139E4" w:rsidRPr="003D1DB8" w14:paraId="38A53CD5" w14:textId="77777777" w:rsidTr="003D1DB8">
        <w:tc>
          <w:tcPr>
            <w:tcW w:w="3510" w:type="dxa"/>
            <w:gridSpan w:val="2"/>
          </w:tcPr>
          <w:p w14:paraId="13AD7588" w14:textId="77777777" w:rsidR="00605154" w:rsidRPr="003D1DB8" w:rsidRDefault="00605154"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0082A58C" w14:textId="77777777" w:rsidR="00605154" w:rsidRPr="003D1DB8" w:rsidRDefault="00605154" w:rsidP="003D1DB8">
            <w:pPr>
              <w:tabs>
                <w:tab w:val="left" w:pos="2200"/>
              </w:tabs>
              <w:rPr>
                <w:rFonts w:ascii="Times New Roman" w:hAnsi="Times New Roman"/>
              </w:rPr>
            </w:pPr>
            <w:r w:rsidRPr="003D1DB8">
              <w:rPr>
                <w:rFonts w:ascii="Times New Roman" w:hAnsi="Times New Roman"/>
              </w:rPr>
              <w:t>$</w:t>
            </w:r>
          </w:p>
        </w:tc>
        <w:tc>
          <w:tcPr>
            <w:tcW w:w="4410" w:type="dxa"/>
          </w:tcPr>
          <w:p w14:paraId="2F1595BF" w14:textId="77777777" w:rsidR="00605154" w:rsidRPr="003D1DB8" w:rsidRDefault="00605154" w:rsidP="003D1DB8">
            <w:pPr>
              <w:tabs>
                <w:tab w:val="left" w:pos="2200"/>
              </w:tabs>
              <w:rPr>
                <w:rFonts w:ascii="Times New Roman" w:hAnsi="Times New Roman"/>
              </w:rPr>
            </w:pPr>
            <w:r w:rsidRPr="003D1DB8">
              <w:rPr>
                <w:rFonts w:ascii="Times New Roman" w:hAnsi="Times New Roman"/>
              </w:rPr>
              <w:t>9.  Other interest payment</w:t>
            </w:r>
          </w:p>
          <w:p w14:paraId="6A1E8877" w14:textId="77777777" w:rsidR="00605154" w:rsidRPr="003D1DB8" w:rsidRDefault="00605154" w:rsidP="003D1DB8">
            <w:pPr>
              <w:tabs>
                <w:tab w:val="left" w:pos="2200"/>
              </w:tabs>
              <w:rPr>
                <w:rFonts w:ascii="Times New Roman" w:hAnsi="Times New Roman"/>
              </w:rPr>
            </w:pPr>
            <w:r w:rsidRPr="003D1DB8">
              <w:rPr>
                <w:rFonts w:ascii="Times New Roman" w:hAnsi="Times New Roman"/>
              </w:rPr>
              <w:t>(specify)</w:t>
            </w:r>
          </w:p>
          <w:p w14:paraId="30663EE5" w14:textId="77777777" w:rsidR="003D1DB8" w:rsidRPr="003D1DB8" w:rsidRDefault="003D1DB8" w:rsidP="003D1DB8">
            <w:pPr>
              <w:tabs>
                <w:tab w:val="left" w:pos="2200"/>
              </w:tabs>
              <w:rPr>
                <w:rFonts w:ascii="Times New Roman" w:hAnsi="Times New Roman"/>
              </w:rPr>
            </w:pPr>
          </w:p>
        </w:tc>
        <w:tc>
          <w:tcPr>
            <w:tcW w:w="1260" w:type="dxa"/>
          </w:tcPr>
          <w:p w14:paraId="5D87AA83" w14:textId="77777777" w:rsidR="00605154" w:rsidRPr="003D1DB8" w:rsidRDefault="00605154" w:rsidP="003D1DB8">
            <w:pPr>
              <w:tabs>
                <w:tab w:val="left" w:pos="2200"/>
              </w:tabs>
              <w:rPr>
                <w:rFonts w:ascii="Times New Roman" w:hAnsi="Times New Roman"/>
              </w:rPr>
            </w:pPr>
            <w:r w:rsidRPr="003D1DB8">
              <w:rPr>
                <w:rFonts w:ascii="Times New Roman" w:hAnsi="Times New Roman"/>
              </w:rPr>
              <w:t>$</w:t>
            </w:r>
          </w:p>
        </w:tc>
      </w:tr>
      <w:tr w:rsidR="00605154" w:rsidRPr="003D1DB8" w14:paraId="13048498" w14:textId="77777777" w:rsidTr="003D1DB8">
        <w:trPr>
          <w:trHeight w:val="510"/>
        </w:trPr>
        <w:tc>
          <w:tcPr>
            <w:tcW w:w="3510" w:type="dxa"/>
            <w:gridSpan w:val="2"/>
            <w:shd w:val="clear" w:color="auto" w:fill="auto"/>
          </w:tcPr>
          <w:p w14:paraId="361B77AB" w14:textId="77777777" w:rsidR="00605154" w:rsidRPr="003D1DB8" w:rsidRDefault="00A139E4"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56CAAF1D" w14:textId="77777777" w:rsidR="00605154" w:rsidRPr="003D1DB8" w:rsidRDefault="002449B6" w:rsidP="003D1DB8">
            <w:pPr>
              <w:tabs>
                <w:tab w:val="left" w:pos="2200"/>
              </w:tabs>
              <w:rPr>
                <w:rFonts w:ascii="Times New Roman" w:hAnsi="Times New Roman"/>
              </w:rPr>
            </w:pPr>
            <w:r w:rsidRPr="003D1DB8">
              <w:rPr>
                <w:rFonts w:ascii="Times New Roman" w:hAnsi="Times New Roman"/>
              </w:rPr>
              <w:t>$</w:t>
            </w:r>
          </w:p>
        </w:tc>
        <w:tc>
          <w:tcPr>
            <w:tcW w:w="4410" w:type="dxa"/>
          </w:tcPr>
          <w:p w14:paraId="38ACDD21" w14:textId="77777777" w:rsidR="00605154" w:rsidRPr="003D1DB8" w:rsidRDefault="00605154"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5AABFC8D" w14:textId="77777777" w:rsidR="00605154" w:rsidRPr="003D1DB8" w:rsidRDefault="00605154" w:rsidP="003D1DB8">
            <w:pPr>
              <w:tabs>
                <w:tab w:val="left" w:pos="2200"/>
              </w:tabs>
              <w:rPr>
                <w:rFonts w:ascii="Times New Roman" w:hAnsi="Times New Roman"/>
              </w:rPr>
            </w:pPr>
            <w:r w:rsidRPr="003D1DB8">
              <w:rPr>
                <w:rFonts w:ascii="Times New Roman" w:hAnsi="Times New Roman"/>
              </w:rPr>
              <w:t>$</w:t>
            </w:r>
          </w:p>
        </w:tc>
      </w:tr>
      <w:tr w:rsidR="002449B6" w:rsidRPr="003D1DB8" w14:paraId="7D106D86" w14:textId="77777777" w:rsidTr="003D1DB8">
        <w:trPr>
          <w:trHeight w:val="506"/>
        </w:trPr>
        <w:tc>
          <w:tcPr>
            <w:tcW w:w="2340" w:type="dxa"/>
          </w:tcPr>
          <w:p w14:paraId="2F5F66C1" w14:textId="77777777" w:rsidR="002449B6" w:rsidRPr="003D1DB8" w:rsidRDefault="002449B6"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79F5C20B"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p w14:paraId="64220838" w14:textId="77777777" w:rsidR="002449B6" w:rsidRPr="003D1DB8" w:rsidRDefault="002449B6" w:rsidP="003D1DB8">
            <w:pPr>
              <w:tabs>
                <w:tab w:val="left" w:pos="2200"/>
              </w:tabs>
              <w:rPr>
                <w:rFonts w:ascii="Times New Roman" w:hAnsi="Times New Roman"/>
              </w:rPr>
            </w:pPr>
          </w:p>
        </w:tc>
        <w:tc>
          <w:tcPr>
            <w:tcW w:w="1620" w:type="dxa"/>
            <w:shd w:val="clear" w:color="auto" w:fill="7F7F7F" w:themeFill="text1" w:themeFillTint="80"/>
          </w:tcPr>
          <w:p w14:paraId="08A23FA9" w14:textId="77777777" w:rsidR="002449B6" w:rsidRPr="003D1DB8" w:rsidRDefault="002449B6" w:rsidP="003D1DB8">
            <w:pPr>
              <w:tabs>
                <w:tab w:val="left" w:pos="2200"/>
              </w:tabs>
              <w:rPr>
                <w:rFonts w:ascii="Times New Roman" w:hAnsi="Times New Roman"/>
                <w:highlight w:val="darkGray"/>
              </w:rPr>
            </w:pPr>
          </w:p>
          <w:p w14:paraId="5370FEC6" w14:textId="77777777" w:rsidR="002449B6" w:rsidRPr="003D1DB8" w:rsidRDefault="002449B6" w:rsidP="003D1DB8">
            <w:pPr>
              <w:tabs>
                <w:tab w:val="left" w:pos="2200"/>
              </w:tabs>
              <w:rPr>
                <w:rFonts w:ascii="Times New Roman" w:hAnsi="Times New Roman"/>
                <w:highlight w:val="darkGray"/>
              </w:rPr>
            </w:pPr>
          </w:p>
        </w:tc>
        <w:tc>
          <w:tcPr>
            <w:tcW w:w="4410" w:type="dxa"/>
          </w:tcPr>
          <w:p w14:paraId="30EADD9A" w14:textId="77777777" w:rsidR="002449B6" w:rsidRPr="003D1DB8" w:rsidRDefault="002449B6"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3D443776"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tc>
      </w:tr>
      <w:tr w:rsidR="002449B6" w:rsidRPr="003D1DB8" w14:paraId="370BC625" w14:textId="77777777" w:rsidTr="003D1DB8">
        <w:trPr>
          <w:trHeight w:val="506"/>
        </w:trPr>
        <w:tc>
          <w:tcPr>
            <w:tcW w:w="2340" w:type="dxa"/>
          </w:tcPr>
          <w:p w14:paraId="7A46AEB4" w14:textId="77777777" w:rsidR="002449B6" w:rsidRPr="003D1DB8" w:rsidRDefault="002449B6"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04A92781"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685D39EE" w14:textId="77777777" w:rsidR="002449B6" w:rsidRPr="003D1DB8" w:rsidRDefault="002449B6" w:rsidP="003D1DB8">
            <w:pPr>
              <w:tabs>
                <w:tab w:val="left" w:pos="2200"/>
              </w:tabs>
              <w:rPr>
                <w:rFonts w:ascii="Times New Roman" w:hAnsi="Times New Roman"/>
                <w:highlight w:val="darkGray"/>
              </w:rPr>
            </w:pPr>
          </w:p>
        </w:tc>
        <w:tc>
          <w:tcPr>
            <w:tcW w:w="4410" w:type="dxa"/>
          </w:tcPr>
          <w:p w14:paraId="5B8456E5" w14:textId="77777777" w:rsidR="002449B6" w:rsidRPr="003D1DB8" w:rsidRDefault="002449B6"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7F067D8F"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tc>
      </w:tr>
      <w:tr w:rsidR="002449B6" w:rsidRPr="003D1DB8" w14:paraId="62A757FE" w14:textId="77777777" w:rsidTr="003D1DB8">
        <w:trPr>
          <w:trHeight w:val="506"/>
        </w:trPr>
        <w:tc>
          <w:tcPr>
            <w:tcW w:w="2340" w:type="dxa"/>
          </w:tcPr>
          <w:p w14:paraId="59BD4232" w14:textId="77777777" w:rsidR="002449B6" w:rsidRPr="003D1DB8" w:rsidRDefault="002449B6"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4CA16050"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65F8C955" w14:textId="77777777" w:rsidR="002449B6" w:rsidRPr="003D1DB8" w:rsidRDefault="002449B6" w:rsidP="003D1DB8">
            <w:pPr>
              <w:tabs>
                <w:tab w:val="left" w:pos="2200"/>
              </w:tabs>
              <w:rPr>
                <w:rFonts w:ascii="Times New Roman" w:hAnsi="Times New Roman"/>
                <w:highlight w:val="darkGray"/>
              </w:rPr>
            </w:pPr>
          </w:p>
        </w:tc>
        <w:tc>
          <w:tcPr>
            <w:tcW w:w="4410" w:type="dxa"/>
          </w:tcPr>
          <w:p w14:paraId="1450ADC7" w14:textId="77777777" w:rsidR="002449B6" w:rsidRPr="003D1DB8" w:rsidRDefault="002449B6"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76277458"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tc>
      </w:tr>
      <w:tr w:rsidR="002449B6" w:rsidRPr="003D1DB8" w14:paraId="11A217FF" w14:textId="77777777" w:rsidTr="003D1DB8">
        <w:trPr>
          <w:trHeight w:val="506"/>
        </w:trPr>
        <w:tc>
          <w:tcPr>
            <w:tcW w:w="2340" w:type="dxa"/>
          </w:tcPr>
          <w:p w14:paraId="48E78736" w14:textId="77777777" w:rsidR="002449B6" w:rsidRPr="003D1DB8" w:rsidRDefault="002449B6"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753AF795"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72390E94" w14:textId="77777777" w:rsidR="002449B6" w:rsidRPr="003D1DB8" w:rsidRDefault="002449B6"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11F142EC" w14:textId="77777777" w:rsidR="002449B6" w:rsidRPr="003D1DB8" w:rsidRDefault="002449B6"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6FA114A6" w14:textId="77777777" w:rsidR="002449B6" w:rsidRPr="003D1DB8" w:rsidRDefault="002449B6" w:rsidP="003D1DB8">
            <w:pPr>
              <w:tabs>
                <w:tab w:val="left" w:pos="2200"/>
              </w:tabs>
              <w:rPr>
                <w:rFonts w:ascii="Times New Roman" w:hAnsi="Times New Roman"/>
              </w:rPr>
            </w:pPr>
            <w:r w:rsidRPr="003D1DB8">
              <w:rPr>
                <w:rFonts w:ascii="Times New Roman" w:hAnsi="Times New Roman"/>
              </w:rPr>
              <w:t>$</w:t>
            </w:r>
          </w:p>
        </w:tc>
      </w:tr>
      <w:tr w:rsidR="009B47B5" w:rsidRPr="003D1DB8" w14:paraId="5AED93FB" w14:textId="77777777" w:rsidTr="003D1DB8">
        <w:trPr>
          <w:trHeight w:val="506"/>
        </w:trPr>
        <w:tc>
          <w:tcPr>
            <w:tcW w:w="3510" w:type="dxa"/>
            <w:gridSpan w:val="2"/>
            <w:shd w:val="clear" w:color="auto" w:fill="auto"/>
          </w:tcPr>
          <w:p w14:paraId="127F5680" w14:textId="77777777" w:rsidR="009B47B5" w:rsidRPr="003D1DB8" w:rsidRDefault="009B47B5"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3A261D34" w14:textId="77777777" w:rsidR="009B47B5" w:rsidRPr="003D1DB8" w:rsidRDefault="009B47B5" w:rsidP="003D1DB8">
            <w:pPr>
              <w:tabs>
                <w:tab w:val="left" w:pos="2200"/>
              </w:tabs>
              <w:rPr>
                <w:rFonts w:ascii="Times New Roman" w:hAnsi="Times New Roman"/>
              </w:rPr>
            </w:pPr>
            <w:r w:rsidRPr="003D1DB8">
              <w:rPr>
                <w:rFonts w:ascii="Times New Roman" w:hAnsi="Times New Roman"/>
              </w:rPr>
              <w:t>$</w:t>
            </w:r>
          </w:p>
        </w:tc>
        <w:tc>
          <w:tcPr>
            <w:tcW w:w="4410" w:type="dxa"/>
          </w:tcPr>
          <w:p w14:paraId="633B3046" w14:textId="77777777" w:rsidR="009B47B5" w:rsidRPr="003D1DB8" w:rsidRDefault="009B47B5"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70B7EC35" w14:textId="77777777" w:rsidR="009B47B5" w:rsidRPr="003D1DB8" w:rsidRDefault="009B47B5" w:rsidP="003D1DB8">
            <w:pPr>
              <w:tabs>
                <w:tab w:val="left" w:pos="2200"/>
              </w:tabs>
              <w:rPr>
                <w:rFonts w:ascii="Times New Roman" w:hAnsi="Times New Roman"/>
              </w:rPr>
            </w:pPr>
            <w:r w:rsidRPr="003D1DB8">
              <w:rPr>
                <w:rFonts w:ascii="Times New Roman" w:hAnsi="Times New Roman"/>
              </w:rPr>
              <w:t>$</w:t>
            </w:r>
          </w:p>
        </w:tc>
      </w:tr>
      <w:tr w:rsidR="009B47B5" w:rsidRPr="003D1DB8" w14:paraId="10205160" w14:textId="77777777" w:rsidTr="003D1DB8">
        <w:trPr>
          <w:trHeight w:val="506"/>
        </w:trPr>
        <w:tc>
          <w:tcPr>
            <w:tcW w:w="3510" w:type="dxa"/>
            <w:gridSpan w:val="2"/>
            <w:shd w:val="clear" w:color="auto" w:fill="auto"/>
          </w:tcPr>
          <w:p w14:paraId="6752DF38" w14:textId="77777777" w:rsidR="009B47B5" w:rsidRPr="003D1DB8" w:rsidRDefault="009B47B5"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714A5BC8" w14:textId="77777777" w:rsidR="009B47B5" w:rsidRPr="003D1DB8" w:rsidRDefault="009B47B5" w:rsidP="003D1DB8">
            <w:pPr>
              <w:tabs>
                <w:tab w:val="left" w:pos="2200"/>
              </w:tabs>
              <w:rPr>
                <w:rFonts w:ascii="Times New Roman" w:hAnsi="Times New Roman"/>
              </w:rPr>
            </w:pPr>
            <w:r w:rsidRPr="003D1DB8">
              <w:rPr>
                <w:rFonts w:ascii="Times New Roman" w:hAnsi="Times New Roman"/>
              </w:rPr>
              <w:t>$</w:t>
            </w:r>
          </w:p>
        </w:tc>
        <w:tc>
          <w:tcPr>
            <w:tcW w:w="4410" w:type="dxa"/>
          </w:tcPr>
          <w:p w14:paraId="4CAFEBD6" w14:textId="77777777" w:rsidR="009B47B5" w:rsidRPr="003D1DB8" w:rsidRDefault="009B47B5"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13F7450A" w14:textId="77777777" w:rsidR="009B47B5" w:rsidRPr="003D1DB8" w:rsidRDefault="009B47B5" w:rsidP="003D1DB8">
            <w:pPr>
              <w:tabs>
                <w:tab w:val="left" w:pos="2200"/>
              </w:tabs>
              <w:rPr>
                <w:rFonts w:ascii="Times New Roman" w:hAnsi="Times New Roman"/>
              </w:rPr>
            </w:pPr>
            <w:r w:rsidRPr="003D1DB8">
              <w:rPr>
                <w:rFonts w:ascii="Times New Roman" w:hAnsi="Times New Roman"/>
              </w:rPr>
              <w:t>$</w:t>
            </w:r>
          </w:p>
        </w:tc>
      </w:tr>
      <w:tr w:rsidR="002D0447" w:rsidRPr="003D1DB8" w14:paraId="72FEB53C" w14:textId="77777777" w:rsidTr="003D1DB8">
        <w:trPr>
          <w:trHeight w:val="550"/>
        </w:trPr>
        <w:tc>
          <w:tcPr>
            <w:tcW w:w="3510" w:type="dxa"/>
            <w:gridSpan w:val="2"/>
            <w:vMerge w:val="restart"/>
            <w:shd w:val="clear" w:color="auto" w:fill="auto"/>
          </w:tcPr>
          <w:p w14:paraId="42DE80F4" w14:textId="77777777" w:rsidR="002D0447" w:rsidRPr="003D1DB8" w:rsidRDefault="002D0447"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r w:rsidR="002449B6" w:rsidRPr="003D1DB8">
              <w:rPr>
                <w:rFonts w:ascii="Times New Roman" w:hAnsi="Times New Roman"/>
              </w:rPr>
              <w:t>)</w:t>
            </w:r>
          </w:p>
        </w:tc>
        <w:tc>
          <w:tcPr>
            <w:tcW w:w="1620" w:type="dxa"/>
            <w:vMerge w:val="restart"/>
            <w:shd w:val="clear" w:color="auto" w:fill="auto"/>
          </w:tcPr>
          <w:p w14:paraId="6D05E981" w14:textId="77777777" w:rsidR="002D0447" w:rsidRPr="003D1DB8" w:rsidRDefault="002D0447" w:rsidP="003D1DB8">
            <w:pPr>
              <w:tabs>
                <w:tab w:val="left" w:pos="2200"/>
              </w:tabs>
              <w:rPr>
                <w:rFonts w:ascii="Times New Roman" w:hAnsi="Times New Roman"/>
              </w:rPr>
            </w:pPr>
            <w:r w:rsidRPr="003D1DB8">
              <w:rPr>
                <w:rFonts w:ascii="Times New Roman" w:hAnsi="Times New Roman"/>
              </w:rPr>
              <w:t>$</w:t>
            </w:r>
          </w:p>
        </w:tc>
        <w:tc>
          <w:tcPr>
            <w:tcW w:w="4410" w:type="dxa"/>
          </w:tcPr>
          <w:p w14:paraId="16DBE40A" w14:textId="77777777" w:rsidR="002D0447" w:rsidRPr="003D1DB8" w:rsidRDefault="002D0447"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0CC815F3" w14:textId="77777777" w:rsidR="002D0447" w:rsidRPr="003D1DB8" w:rsidRDefault="002D0447" w:rsidP="003D1DB8">
            <w:pPr>
              <w:tabs>
                <w:tab w:val="left" w:pos="2200"/>
              </w:tabs>
              <w:rPr>
                <w:rFonts w:ascii="Times New Roman" w:hAnsi="Times New Roman"/>
              </w:rPr>
            </w:pPr>
            <w:r w:rsidRPr="003D1DB8">
              <w:rPr>
                <w:rFonts w:ascii="Times New Roman" w:hAnsi="Times New Roman"/>
              </w:rPr>
              <w:t>$</w:t>
            </w:r>
          </w:p>
        </w:tc>
      </w:tr>
      <w:tr w:rsidR="002D0447" w:rsidRPr="003D1DB8" w14:paraId="280768C4" w14:textId="77777777" w:rsidTr="003D1DB8">
        <w:trPr>
          <w:trHeight w:val="550"/>
        </w:trPr>
        <w:tc>
          <w:tcPr>
            <w:tcW w:w="3510" w:type="dxa"/>
            <w:gridSpan w:val="2"/>
            <w:vMerge/>
            <w:shd w:val="clear" w:color="auto" w:fill="auto"/>
          </w:tcPr>
          <w:p w14:paraId="307BB436" w14:textId="77777777" w:rsidR="002D0447" w:rsidRPr="003D1DB8" w:rsidRDefault="002D0447" w:rsidP="003D1DB8">
            <w:pPr>
              <w:tabs>
                <w:tab w:val="left" w:pos="2200"/>
              </w:tabs>
              <w:rPr>
                <w:rFonts w:ascii="Times New Roman" w:hAnsi="Times New Roman"/>
              </w:rPr>
            </w:pPr>
          </w:p>
        </w:tc>
        <w:tc>
          <w:tcPr>
            <w:tcW w:w="1620" w:type="dxa"/>
            <w:vMerge/>
            <w:shd w:val="clear" w:color="auto" w:fill="auto"/>
          </w:tcPr>
          <w:p w14:paraId="14BD475F" w14:textId="77777777" w:rsidR="002D0447" w:rsidRPr="003D1DB8" w:rsidRDefault="002D0447" w:rsidP="003D1DB8">
            <w:pPr>
              <w:tabs>
                <w:tab w:val="left" w:pos="2200"/>
              </w:tabs>
              <w:rPr>
                <w:rFonts w:ascii="Times New Roman" w:hAnsi="Times New Roman"/>
              </w:rPr>
            </w:pPr>
          </w:p>
        </w:tc>
        <w:tc>
          <w:tcPr>
            <w:tcW w:w="4410" w:type="dxa"/>
          </w:tcPr>
          <w:p w14:paraId="3C67D37D" w14:textId="77777777" w:rsidR="002D0447" w:rsidRPr="003D1DB8" w:rsidRDefault="002D0447"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7629434A" w14:textId="77777777" w:rsidR="002D0447" w:rsidRPr="003D1DB8" w:rsidRDefault="002D0447" w:rsidP="003D1DB8">
            <w:pPr>
              <w:tabs>
                <w:tab w:val="left" w:pos="2200"/>
              </w:tabs>
              <w:rPr>
                <w:rFonts w:ascii="Times New Roman" w:hAnsi="Times New Roman"/>
              </w:rPr>
            </w:pPr>
            <w:r w:rsidRPr="003D1DB8">
              <w:rPr>
                <w:rFonts w:ascii="Times New Roman" w:hAnsi="Times New Roman"/>
              </w:rPr>
              <w:t>$</w:t>
            </w:r>
          </w:p>
        </w:tc>
      </w:tr>
      <w:tr w:rsidR="009B47B5" w:rsidRPr="003D1DB8" w14:paraId="35AC7904" w14:textId="77777777" w:rsidTr="003D1DB8">
        <w:trPr>
          <w:trHeight w:val="506"/>
        </w:trPr>
        <w:tc>
          <w:tcPr>
            <w:tcW w:w="3510" w:type="dxa"/>
            <w:gridSpan w:val="2"/>
            <w:shd w:val="clear" w:color="auto" w:fill="auto"/>
          </w:tcPr>
          <w:p w14:paraId="3F4AFCD9" w14:textId="77777777" w:rsidR="009B47B5" w:rsidRPr="003D1DB8" w:rsidRDefault="009B47B5"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3AD2DBE9" w14:textId="77777777" w:rsidR="009B47B5" w:rsidRPr="003D1DB8" w:rsidRDefault="002D0447"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464B53A2" w14:textId="77777777" w:rsidR="009B47B5" w:rsidRPr="003D1DB8" w:rsidRDefault="009B47B5" w:rsidP="003D1DB8">
            <w:pPr>
              <w:tabs>
                <w:tab w:val="left" w:pos="2200"/>
              </w:tabs>
              <w:rPr>
                <w:rFonts w:ascii="Times New Roman" w:hAnsi="Times New Roman"/>
              </w:rPr>
            </w:pPr>
          </w:p>
        </w:tc>
        <w:tc>
          <w:tcPr>
            <w:tcW w:w="1260" w:type="dxa"/>
            <w:shd w:val="clear" w:color="auto" w:fill="339966"/>
          </w:tcPr>
          <w:p w14:paraId="52D44D76" w14:textId="77777777" w:rsidR="009B47B5" w:rsidRPr="003D1DB8" w:rsidRDefault="009B47B5" w:rsidP="003D1DB8">
            <w:pPr>
              <w:tabs>
                <w:tab w:val="left" w:pos="2200"/>
              </w:tabs>
              <w:rPr>
                <w:rFonts w:ascii="Times New Roman" w:hAnsi="Times New Roman"/>
              </w:rPr>
            </w:pPr>
          </w:p>
        </w:tc>
      </w:tr>
    </w:tbl>
    <w:p w14:paraId="34AB5D6E" w14:textId="77777777" w:rsidR="00781CF8" w:rsidRDefault="008825AB" w:rsidP="00752495">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4DF97C05" wp14:editId="7717A9EC">
                <wp:simplePos x="0" y="0"/>
                <wp:positionH relativeFrom="column">
                  <wp:posOffset>-289560</wp:posOffset>
                </wp:positionH>
                <wp:positionV relativeFrom="paragraph">
                  <wp:posOffset>224790</wp:posOffset>
                </wp:positionV>
                <wp:extent cx="2628900" cy="510540"/>
                <wp:effectExtent l="0" t="0" r="1905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10540"/>
                        </a:xfrm>
                        <a:prstGeom prst="rect">
                          <a:avLst/>
                        </a:prstGeom>
                        <a:solidFill>
                          <a:srgbClr val="FFFFFF"/>
                        </a:solidFill>
                        <a:ln w="9525">
                          <a:solidFill>
                            <a:srgbClr val="000000"/>
                          </a:solidFill>
                          <a:miter lim="800000"/>
                          <a:headEnd/>
                          <a:tailEnd/>
                        </a:ln>
                      </wps:spPr>
                      <wps:txbx>
                        <w:txbxContent>
                          <w:p w14:paraId="29528EC7" w14:textId="77777777" w:rsidR="00940D7B" w:rsidRDefault="00940D7B" w:rsidP="00B670A8">
                            <w:pPr>
                              <w:jc w:val="center"/>
                              <w:rPr>
                                <w:rFonts w:ascii="Times New Roman" w:hAnsi="Times New Roman"/>
                                <w:b/>
                              </w:rPr>
                            </w:pPr>
                            <w:r>
                              <w:rPr>
                                <w:rFonts w:ascii="Times New Roman" w:hAnsi="Times New Roman"/>
                                <w:b/>
                              </w:rPr>
                              <w:t>B.  Total Monthly Business Expenses</w:t>
                            </w:r>
                          </w:p>
                          <w:p w14:paraId="5F3C2728" w14:textId="77777777" w:rsidR="00940D7B" w:rsidRPr="00D8559C" w:rsidRDefault="00940D7B" w:rsidP="008825AB">
                            <w:pPr>
                              <w:jc w:val="center"/>
                              <w:rPr>
                                <w:rFonts w:ascii="Times New Roman" w:hAnsi="Times New Roman"/>
                                <w:b/>
                              </w:rPr>
                            </w:pPr>
                            <w:r w:rsidRPr="00D8559C">
                              <w:rPr>
                                <w:rFonts w:ascii="Times New Roman" w:hAnsi="Times New Roman"/>
                                <w:b/>
                              </w:rPr>
                              <w:t>* Please attach all receipts</w:t>
                            </w:r>
                          </w:p>
                          <w:p w14:paraId="21B71295" w14:textId="77777777" w:rsidR="00940D7B" w:rsidRPr="00E71071" w:rsidRDefault="00940D7B" w:rsidP="00D8559C">
                            <w:pPr>
                              <w:rPr>
                                <w:rFonts w:ascii="Times New Roman" w:hAnsi="Times New Roman"/>
                                <w:b/>
                              </w:rPr>
                            </w:pPr>
                          </w:p>
                          <w:p w14:paraId="0750AAEF" w14:textId="77777777" w:rsidR="00940D7B" w:rsidRDefault="00940D7B"/>
                          <w:p w14:paraId="3CBA4D45" w14:textId="77777777" w:rsidR="00940D7B" w:rsidRPr="00E71071" w:rsidRDefault="00940D7B" w:rsidP="00B670A8">
                            <w:pPr>
                              <w:jc w:val="center"/>
                              <w:rPr>
                                <w:rFonts w:ascii="Times New Roman" w:hAnsi="Times New Roman"/>
                                <w:b/>
                              </w:rPr>
                            </w:pPr>
                            <w:r>
                              <w:rPr>
                                <w:rFonts w:ascii="Times New Roman" w:hAnsi="Times New Roman"/>
                                <w:b/>
                              </w:rPr>
                              <w:t>B.  Total Monthly Business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7C05" id="Text Box 3" o:spid="_x0000_s1028" type="#_x0000_t202" style="position:absolute;margin-left:-22.8pt;margin-top:17.7pt;width:207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0QLAIAAFg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">
                <v:textbox>
                  <w:txbxContent>
                    <w:p w14:paraId="29528EC7" w14:textId="77777777" w:rsidR="00940D7B" w:rsidRDefault="00940D7B" w:rsidP="00B670A8">
                      <w:pPr>
                        <w:jc w:val="center"/>
                        <w:rPr>
                          <w:rFonts w:ascii="Times New Roman" w:hAnsi="Times New Roman"/>
                          <w:b/>
                        </w:rPr>
                      </w:pPr>
                      <w:r>
                        <w:rPr>
                          <w:rFonts w:ascii="Times New Roman" w:hAnsi="Times New Roman"/>
                          <w:b/>
                        </w:rPr>
                        <w:t>B.  Total Monthly Business Expenses</w:t>
                      </w:r>
                    </w:p>
                    <w:p w14:paraId="5F3C2728" w14:textId="77777777" w:rsidR="00940D7B" w:rsidRPr="00D8559C" w:rsidRDefault="00940D7B" w:rsidP="008825AB">
                      <w:pPr>
                        <w:jc w:val="center"/>
                        <w:rPr>
                          <w:rFonts w:ascii="Times New Roman" w:hAnsi="Times New Roman"/>
                          <w:b/>
                        </w:rPr>
                      </w:pPr>
                      <w:r w:rsidRPr="00D8559C">
                        <w:rPr>
                          <w:rFonts w:ascii="Times New Roman" w:hAnsi="Times New Roman"/>
                          <w:b/>
                        </w:rPr>
                        <w:t>* Please attach all receipts</w:t>
                      </w:r>
                    </w:p>
                    <w:p w14:paraId="21B71295" w14:textId="77777777" w:rsidR="00940D7B" w:rsidRPr="00E71071" w:rsidRDefault="00940D7B" w:rsidP="00D8559C">
                      <w:pPr>
                        <w:rPr>
                          <w:rFonts w:ascii="Times New Roman" w:hAnsi="Times New Roman"/>
                          <w:b/>
                        </w:rPr>
                      </w:pPr>
                    </w:p>
                    <w:p w14:paraId="0750AAEF" w14:textId="77777777" w:rsidR="00940D7B" w:rsidRDefault="00940D7B"/>
                    <w:p w14:paraId="3CBA4D45" w14:textId="77777777" w:rsidR="00940D7B" w:rsidRPr="00E71071" w:rsidRDefault="00940D7B" w:rsidP="00B670A8">
                      <w:pPr>
                        <w:jc w:val="center"/>
                        <w:rPr>
                          <w:rFonts w:ascii="Times New Roman" w:hAnsi="Times New Roman"/>
                          <w:b/>
                        </w:rPr>
                      </w:pPr>
                      <w:r>
                        <w:rPr>
                          <w:rFonts w:ascii="Times New Roman" w:hAnsi="Times New Roman"/>
                          <w:b/>
                        </w:rPr>
                        <w:t>B.  Total Monthly Business Expenses</w:t>
                      </w:r>
                    </w:p>
                  </w:txbxContent>
                </v:textbox>
              </v:shape>
            </w:pict>
          </mc:Fallback>
        </mc:AlternateContent>
      </w:r>
    </w:p>
    <w:p w14:paraId="2D2C09AC" w14:textId="77777777" w:rsidR="00A139E4" w:rsidRDefault="006F0356" w:rsidP="00D7681F">
      <w:pPr>
        <w:tabs>
          <w:tab w:val="left" w:pos="2200"/>
        </w:tabs>
        <w:rPr>
          <w:rFonts w:ascii="Times New Roman" w:hAnsi="Times New Roman"/>
        </w:rPr>
      </w:pPr>
      <w:r>
        <w:rPr>
          <w:rFonts w:ascii="Times New Roman" w:hAnsi="Times New Roman"/>
        </w:rPr>
        <w:tab/>
      </w:r>
      <w:r w:rsidR="00A139E4">
        <w:rPr>
          <w:rFonts w:ascii="Times New Roman" w:hAnsi="Times New Roman"/>
        </w:rPr>
        <w:tab/>
      </w:r>
      <w:r w:rsidR="00A139E4">
        <w:rPr>
          <w:rFonts w:ascii="Times New Roman" w:hAnsi="Times New Roman"/>
        </w:rPr>
        <w:tab/>
      </w:r>
      <w:r w:rsidR="00A139E4">
        <w:rPr>
          <w:rFonts w:ascii="Times New Roman" w:hAnsi="Times New Roman"/>
        </w:rPr>
        <w:tab/>
      </w:r>
    </w:p>
    <w:p w14:paraId="0D7BD49E" w14:textId="77777777" w:rsidR="00D7681F" w:rsidRDefault="00A139E4" w:rsidP="00D7681F">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C7019" w:rsidRPr="003C7019">
        <w:rPr>
          <w:rFonts w:ascii="Times New Roman" w:hAnsi="Times New Roman"/>
          <w:sz w:val="22"/>
          <w:szCs w:val="22"/>
        </w:rPr>
        <w:t xml:space="preserve">     </w:t>
      </w:r>
      <w:r w:rsidR="003C7019" w:rsidRPr="003C7019">
        <w:rPr>
          <w:rFonts w:ascii="Times New Roman" w:hAnsi="Times New Roman"/>
        </w:rPr>
        <w:t>(Add together lines 1 through 19)</w:t>
      </w:r>
      <w:r>
        <w:rPr>
          <w:rFonts w:ascii="Times New Roman" w:hAnsi="Times New Roman"/>
        </w:rPr>
        <w:t xml:space="preserve"> </w:t>
      </w:r>
      <w:r>
        <w:rPr>
          <w:rFonts w:ascii="Times New Roman" w:hAnsi="Times New Roman"/>
        </w:rPr>
        <w:tab/>
        <w:t>$___________</w:t>
      </w:r>
      <w:r w:rsidR="003D1DB8">
        <w:rPr>
          <w:rFonts w:ascii="Times New Roman" w:hAnsi="Times New Roman"/>
        </w:rPr>
        <w:t>_</w:t>
      </w:r>
      <w:r>
        <w:rPr>
          <w:rFonts w:ascii="Times New Roman" w:hAnsi="Times New Roman"/>
        </w:rPr>
        <w:t>_____</w:t>
      </w:r>
    </w:p>
    <w:p w14:paraId="62986FA9" w14:textId="77777777" w:rsidR="003D4BFB" w:rsidRDefault="00FF6EBD" w:rsidP="00370D60">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61DEC854" wp14:editId="3AB839A0">
                <wp:simplePos x="0" y="0"/>
                <wp:positionH relativeFrom="column">
                  <wp:posOffset>-291465</wp:posOffset>
                </wp:positionH>
                <wp:positionV relativeFrom="paragraph">
                  <wp:posOffset>150495</wp:posOffset>
                </wp:positionV>
                <wp:extent cx="2628900" cy="342900"/>
                <wp:effectExtent l="13335" t="13335" r="5715" b="571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E04102A" w14:textId="77777777" w:rsidR="00940D7B" w:rsidRPr="00E71071" w:rsidRDefault="00940D7B" w:rsidP="00C05F67">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4CECE5F6" w14:textId="77777777" w:rsidR="00940D7B" w:rsidRDefault="00940D7B"/>
                          <w:p w14:paraId="373EEBE1" w14:textId="77777777" w:rsidR="00940D7B" w:rsidRPr="00E71071" w:rsidRDefault="00940D7B" w:rsidP="00C05F67">
                            <w:pPr>
                              <w:rPr>
                                <w:rFonts w:ascii="Times New Roman" w:hAnsi="Times New Roman"/>
                                <w:b/>
                              </w:rPr>
                            </w:pPr>
                            <w:r>
                              <w:rPr>
                                <w:rFonts w:ascii="Times New Roman" w:hAnsi="Times New Roman"/>
                                <w:b/>
                              </w:rPr>
                              <w:t xml:space="preserve">C.  Net Monthly Business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C854" id="Text Box 4" o:spid="_x0000_s1029" type="#_x0000_t202" style="position:absolute;margin-left:-22.95pt;margin-top:11.85pt;width:20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IfKg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">
                <v:textbox>
                  <w:txbxContent>
                    <w:p w14:paraId="0E04102A" w14:textId="77777777" w:rsidR="00940D7B" w:rsidRPr="00E71071" w:rsidRDefault="00940D7B" w:rsidP="00C05F67">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4CECE5F6" w14:textId="77777777" w:rsidR="00940D7B" w:rsidRDefault="00940D7B"/>
                    <w:p w14:paraId="373EEBE1" w14:textId="77777777" w:rsidR="00940D7B" w:rsidRPr="00E71071" w:rsidRDefault="00940D7B" w:rsidP="00C05F67">
                      <w:pPr>
                        <w:rPr>
                          <w:rFonts w:ascii="Times New Roman" w:hAnsi="Times New Roman"/>
                          <w:b/>
                        </w:rPr>
                      </w:pPr>
                      <w:r>
                        <w:rPr>
                          <w:rFonts w:ascii="Times New Roman" w:hAnsi="Times New Roman"/>
                          <w:b/>
                        </w:rPr>
                        <w:t xml:space="preserve">C.  Net Monthly Business Income </w:t>
                      </w:r>
                    </w:p>
                  </w:txbxContent>
                </v:textbox>
              </v:shape>
            </w:pict>
          </mc:Fallback>
        </mc:AlternateContent>
      </w:r>
    </w:p>
    <w:p w14:paraId="0D00A46D" w14:textId="77777777" w:rsidR="00F650BB" w:rsidRDefault="003D1DB8" w:rsidP="003D1DB8">
      <w:pPr>
        <w:tabs>
          <w:tab w:val="left" w:pos="2200"/>
        </w:tabs>
        <w:ind w:left="-630"/>
        <w:rPr>
          <w:rFonts w:ascii="Times New Roman" w:hAnsi="Times New Roman"/>
        </w:rPr>
      </w:pPr>
      <w:r>
        <w:rPr>
          <w:rFonts w:ascii="Times New Roman" w:hAnsi="Times New Roman"/>
        </w:rPr>
        <w:t xml:space="preserve">                                                                         </w:t>
      </w:r>
      <w:r w:rsidR="004703D2">
        <w:rPr>
          <w:rFonts w:ascii="Times New Roman" w:hAnsi="Times New Roman"/>
        </w:rPr>
        <w:tab/>
      </w:r>
      <w:r>
        <w:rPr>
          <w:rFonts w:ascii="Times New Roman" w:hAnsi="Times New Roman"/>
        </w:rPr>
        <w:t>(Subtract line B from line A) $ ________________</w:t>
      </w:r>
    </w:p>
    <w:p w14:paraId="6CB0B100" w14:textId="77777777" w:rsidR="00256F83" w:rsidRDefault="00256F83" w:rsidP="00F650BB">
      <w:pPr>
        <w:tabs>
          <w:tab w:val="left" w:pos="2200"/>
        </w:tabs>
        <w:ind w:left="-630"/>
        <w:rPr>
          <w:rFonts w:ascii="Times New Roman" w:hAnsi="Times New Roman"/>
        </w:rPr>
      </w:pPr>
    </w:p>
    <w:p w14:paraId="5183512C" w14:textId="77777777" w:rsidR="004703D2" w:rsidRDefault="004703D2">
      <w:pPr>
        <w:rPr>
          <w:rFonts w:ascii="Times New Roman" w:hAnsi="Times New Roman"/>
        </w:rPr>
      </w:pPr>
      <w:r>
        <w:rPr>
          <w:rFonts w:ascii="Times New Roman" w:hAnsi="Times New Roman"/>
        </w:rPr>
        <w:br w:type="page"/>
      </w:r>
    </w:p>
    <w:p w14:paraId="42B6F85D" w14:textId="77777777" w:rsidR="00F650BB" w:rsidRDefault="00F650BB" w:rsidP="00F650BB">
      <w:pPr>
        <w:tabs>
          <w:tab w:val="left" w:pos="2200"/>
        </w:tabs>
        <w:ind w:left="-630"/>
        <w:rPr>
          <w:rFonts w:ascii="Times New Roman" w:hAnsi="Times New Roman"/>
          <w:u w:val="single"/>
        </w:rPr>
      </w:pPr>
      <w:r>
        <w:rPr>
          <w:rFonts w:ascii="Times New Roman" w:hAnsi="Times New Roman"/>
        </w:rPr>
        <w:lastRenderedPageBreak/>
        <w:t xml:space="preserve">Parent's/Guardian's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062D8B6" w14:textId="77777777" w:rsidR="00F650BB" w:rsidRDefault="00F650BB" w:rsidP="00F650BB">
      <w:pPr>
        <w:tabs>
          <w:tab w:val="left" w:pos="2200"/>
        </w:tabs>
        <w:ind w:left="-630"/>
        <w:rPr>
          <w:rFonts w:ascii="Times New Roman" w:hAnsi="Times New Roman"/>
          <w:u w:val="single"/>
        </w:rPr>
      </w:pPr>
    </w:p>
    <w:p w14:paraId="6B20782F" w14:textId="77777777" w:rsidR="00F650BB" w:rsidRPr="002449B6" w:rsidRDefault="00F650BB" w:rsidP="00F650BB">
      <w:pPr>
        <w:tabs>
          <w:tab w:val="left" w:pos="2200"/>
        </w:tabs>
        <w:ind w:left="-630"/>
        <w:rPr>
          <w:rFonts w:ascii="Times New Roman" w:hAnsi="Times New Roman"/>
          <w:u w:val="single"/>
        </w:rPr>
      </w:pPr>
      <w:r>
        <w:rPr>
          <w:rFonts w:ascii="Times New Roman" w:hAnsi="Times New Roman"/>
        </w:rPr>
        <w:t>Name of self-employed family member whose earnings are listed on this worksheet (</w:t>
      </w:r>
      <w:r>
        <w:rPr>
          <w:rFonts w:ascii="Times New Roman" w:hAnsi="Times New Roman"/>
          <w:i/>
        </w:rPr>
        <w:t>if different from above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7AF9A83" w14:textId="77777777" w:rsidR="00F650BB" w:rsidRPr="002449B6" w:rsidRDefault="00F650BB" w:rsidP="00F650BB">
      <w:pPr>
        <w:tabs>
          <w:tab w:val="left" w:pos="2200"/>
        </w:tabs>
        <w:ind w:left="-630"/>
        <w:rPr>
          <w:rFonts w:ascii="Times New Roman" w:hAnsi="Times New Roman"/>
          <w:u w:val="single"/>
        </w:rPr>
      </w:pPr>
    </w:p>
    <w:p w14:paraId="06C769FC" w14:textId="77777777" w:rsidR="00F650BB" w:rsidRDefault="00F650BB" w:rsidP="00F650BB">
      <w:pPr>
        <w:tabs>
          <w:tab w:val="left" w:pos="2200"/>
        </w:tabs>
        <w:ind w:left="-630"/>
        <w:rPr>
          <w:rFonts w:ascii="Times New Roman" w:hAnsi="Times New Roman"/>
        </w:rPr>
      </w:pPr>
      <w:r>
        <w:rPr>
          <w:rFonts w:ascii="Times New Roman" w:hAnsi="Times New Roman"/>
        </w:rPr>
        <w:t>Month and year:______________________________________________________________________</w:t>
      </w:r>
    </w:p>
    <w:p w14:paraId="2B39AC95" w14:textId="77777777" w:rsidR="00F650BB" w:rsidRPr="0090131C" w:rsidRDefault="00F650BB" w:rsidP="00F650BB">
      <w:pPr>
        <w:tabs>
          <w:tab w:val="left" w:pos="2200"/>
        </w:tabs>
        <w:ind w:left="-630"/>
        <w:jc w:val="center"/>
        <w:rPr>
          <w:rFonts w:ascii="Times New Roman" w:hAnsi="Times New Roman"/>
          <w:sz w:val="22"/>
          <w:szCs w:val="22"/>
        </w:rPr>
      </w:pPr>
      <w:r w:rsidRPr="0090131C">
        <w:rPr>
          <w:rFonts w:ascii="Times New Roman" w:hAnsi="Times New Roman"/>
          <w:sz w:val="22"/>
          <w:szCs w:val="22"/>
        </w:rPr>
        <w:t xml:space="preserve"> (e.g., January 2007)</w:t>
      </w:r>
    </w:p>
    <w:p w14:paraId="5E9EA745" w14:textId="77777777" w:rsidR="00256F83" w:rsidRDefault="00256F83" w:rsidP="00F650BB">
      <w:pPr>
        <w:tabs>
          <w:tab w:val="left" w:pos="2200"/>
        </w:tabs>
        <w:rPr>
          <w:rFonts w:ascii="Times New Roman" w:hAnsi="Times New Roman"/>
        </w:rPr>
      </w:pPr>
    </w:p>
    <w:p w14:paraId="0783E56D" w14:textId="77777777" w:rsidR="00F650BB" w:rsidRPr="00C05F67" w:rsidRDefault="00FF6EBD" w:rsidP="00F650BB">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76672" behindDoc="0" locked="0" layoutInCell="1" allowOverlap="1" wp14:anchorId="4887734F" wp14:editId="0F5F82C8">
                <wp:simplePos x="0" y="0"/>
                <wp:positionH relativeFrom="column">
                  <wp:posOffset>-405765</wp:posOffset>
                </wp:positionH>
                <wp:positionV relativeFrom="paragraph">
                  <wp:posOffset>76835</wp:posOffset>
                </wp:positionV>
                <wp:extent cx="2628900" cy="457200"/>
                <wp:effectExtent l="13335" t="6985" r="571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0BAD4422" w14:textId="5C3A9366" w:rsidR="00940D7B" w:rsidRPr="00781CF8" w:rsidRDefault="00940D7B" w:rsidP="00F650BB">
                            <w:pPr>
                              <w:ind w:left="360" w:hanging="360"/>
                              <w:rPr>
                                <w:b/>
                              </w:rPr>
                            </w:pPr>
                            <w:r>
                              <w:rPr>
                                <w:rFonts w:ascii="Times New Roman" w:hAnsi="Times New Roman"/>
                                <w:b/>
                              </w:rPr>
                              <w:t>A</w:t>
                            </w:r>
                            <w:r w:rsidRPr="00781CF8">
                              <w:rPr>
                                <w:rFonts w:ascii="Times New Roman" w:hAnsi="Times New Roman"/>
                                <w:b/>
                              </w:rPr>
                              <w:t xml:space="preserve">.  Monthly Gross Receipts or Sales </w:t>
                            </w:r>
                            <w:r>
                              <w:rPr>
                                <w:rFonts w:ascii="Times New Roman" w:hAnsi="Times New Roman"/>
                                <w:b/>
                              </w:rPr>
                              <w:t xml:space="preserve">(including all tips)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7734F" id="Text Box 8" o:spid="_x0000_s1030" type="#_x0000_t202" style="position:absolute;margin-left:-31.95pt;margin-top:6.05pt;width:20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">
                <v:textbox>
                  <w:txbxContent>
                    <w:p w14:paraId="0BAD4422" w14:textId="5C3A9366" w:rsidR="00940D7B" w:rsidRPr="00781CF8" w:rsidRDefault="00940D7B" w:rsidP="00F650BB">
                      <w:pPr>
                        <w:ind w:left="360" w:hanging="360"/>
                        <w:rPr>
                          <w:b/>
                        </w:rPr>
                      </w:pPr>
                      <w:r>
                        <w:rPr>
                          <w:rFonts w:ascii="Times New Roman" w:hAnsi="Times New Roman"/>
                          <w:b/>
                        </w:rPr>
                        <w:t>A</w:t>
                      </w:r>
                      <w:r w:rsidRPr="00781CF8">
                        <w:rPr>
                          <w:rFonts w:ascii="Times New Roman" w:hAnsi="Times New Roman"/>
                          <w:b/>
                        </w:rPr>
                        <w:t xml:space="preserve">.  Monthly Gross Receipts or Sales </w:t>
                      </w:r>
                      <w:r>
                        <w:rPr>
                          <w:rFonts w:ascii="Times New Roman" w:hAnsi="Times New Roman"/>
                          <w:b/>
                        </w:rPr>
                        <w:t xml:space="preserve">(including all tips) </w:t>
                      </w:r>
                      <w:r w:rsidRPr="00781CF8">
                        <w:rPr>
                          <w:rFonts w:ascii="Times New Roman" w:hAnsi="Times New Roman"/>
                          <w:b/>
                        </w:rPr>
                        <w:tab/>
                      </w:r>
                    </w:p>
                  </w:txbxContent>
                </v:textbox>
              </v:shape>
            </w:pict>
          </mc:Fallback>
        </mc:AlternateContent>
      </w:r>
    </w:p>
    <w:p w14:paraId="6A053487" w14:textId="77777777" w:rsidR="00F650BB" w:rsidRDefault="00F650BB" w:rsidP="00F650BB">
      <w:pPr>
        <w:tabs>
          <w:tab w:val="left" w:pos="2200"/>
        </w:tabs>
        <w:rPr>
          <w:rFonts w:ascii="Times New Roman" w:hAnsi="Times New Roman"/>
        </w:rPr>
      </w:pPr>
    </w:p>
    <w:p w14:paraId="64BD0624" w14:textId="77777777" w:rsidR="00F650BB" w:rsidRDefault="00F650BB" w:rsidP="00F650BB">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w:t>
      </w:r>
    </w:p>
    <w:p w14:paraId="42A190E2" w14:textId="77777777" w:rsidR="00F650BB" w:rsidRDefault="00FF6EBD" w:rsidP="00F650BB">
      <w:pPr>
        <w:tabs>
          <w:tab w:val="left" w:pos="2200"/>
        </w:tabs>
        <w:rPr>
          <w:rFonts w:ascii="Times New Roman" w:hAnsi="Times New Roman"/>
        </w:rPr>
      </w:pPr>
      <w:r>
        <w:rPr>
          <w:rFonts w:ascii="Times New Roman" w:hAnsi="Times New Roman"/>
          <w:b/>
          <w:noProof/>
        </w:rPr>
        <mc:AlternateContent>
          <mc:Choice Requires="wps">
            <w:drawing>
              <wp:anchor distT="0" distB="0" distL="114300" distR="114300" simplePos="0" relativeHeight="251679744" behindDoc="0" locked="0" layoutInCell="1" allowOverlap="1" wp14:anchorId="5E28E767" wp14:editId="624255D3">
                <wp:simplePos x="0" y="0"/>
                <wp:positionH relativeFrom="column">
                  <wp:posOffset>-405765</wp:posOffset>
                </wp:positionH>
                <wp:positionV relativeFrom="paragraph">
                  <wp:posOffset>107315</wp:posOffset>
                </wp:positionV>
                <wp:extent cx="2628900" cy="342900"/>
                <wp:effectExtent l="13335" t="10795" r="5715" b="825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68066E0C" w14:textId="77777777" w:rsidR="00940D7B" w:rsidRPr="00781CF8" w:rsidRDefault="00940D7B"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59B8A87C" w14:textId="77777777" w:rsidR="00940D7B" w:rsidRDefault="00940D7B"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940D7B" w:rsidRPr="003D1DB8" w14:paraId="118DD28F" w14:textId="77777777" w:rsidTr="003D1DB8">
                              <w:tc>
                                <w:tcPr>
                                  <w:tcW w:w="3510" w:type="dxa"/>
                                  <w:gridSpan w:val="2"/>
                                </w:tcPr>
                                <w:p w14:paraId="1C248CF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  Cost of goods sold</w:t>
                                  </w:r>
                                </w:p>
                                <w:p w14:paraId="4141ADFC" w14:textId="77777777" w:rsidR="00940D7B" w:rsidRPr="003D1DB8" w:rsidRDefault="00940D7B" w:rsidP="003D1DB8">
                                  <w:pPr>
                                    <w:tabs>
                                      <w:tab w:val="left" w:pos="2200"/>
                                    </w:tabs>
                                    <w:rPr>
                                      <w:rFonts w:ascii="Times New Roman" w:hAnsi="Times New Roman"/>
                                    </w:rPr>
                                  </w:pPr>
                                </w:p>
                              </w:tc>
                              <w:tc>
                                <w:tcPr>
                                  <w:tcW w:w="1620" w:type="dxa"/>
                                </w:tcPr>
                                <w:p w14:paraId="0FBC81D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DCE51D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7F26E0D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DDCC48A" w14:textId="77777777" w:rsidTr="003D1DB8">
                              <w:tc>
                                <w:tcPr>
                                  <w:tcW w:w="3510" w:type="dxa"/>
                                  <w:gridSpan w:val="2"/>
                                </w:tcPr>
                                <w:p w14:paraId="08D3820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35311F3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3887497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9.  Other interest payment</w:t>
                                  </w:r>
                                </w:p>
                                <w:p w14:paraId="391919F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(specify)</w:t>
                                  </w:r>
                                </w:p>
                                <w:p w14:paraId="1305EF20" w14:textId="77777777" w:rsidR="00940D7B" w:rsidRPr="003D1DB8" w:rsidRDefault="00940D7B" w:rsidP="003D1DB8">
                                  <w:pPr>
                                    <w:tabs>
                                      <w:tab w:val="left" w:pos="2200"/>
                                    </w:tabs>
                                    <w:rPr>
                                      <w:rFonts w:ascii="Times New Roman" w:hAnsi="Times New Roman"/>
                                    </w:rPr>
                                  </w:pPr>
                                </w:p>
                              </w:tc>
                              <w:tc>
                                <w:tcPr>
                                  <w:tcW w:w="1260" w:type="dxa"/>
                                </w:tcPr>
                                <w:p w14:paraId="65B362A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D770EEB" w14:textId="77777777" w:rsidTr="003D1DB8">
                              <w:trPr>
                                <w:trHeight w:val="510"/>
                              </w:trPr>
                              <w:tc>
                                <w:tcPr>
                                  <w:tcW w:w="3510" w:type="dxa"/>
                                  <w:gridSpan w:val="2"/>
                                  <w:shd w:val="clear" w:color="auto" w:fill="auto"/>
                                </w:tcPr>
                                <w:p w14:paraId="096C9F2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272162E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6DCB87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1C9DD16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B51F019" w14:textId="77777777" w:rsidTr="003D1DB8">
                              <w:trPr>
                                <w:trHeight w:val="506"/>
                              </w:trPr>
                              <w:tc>
                                <w:tcPr>
                                  <w:tcW w:w="2340" w:type="dxa"/>
                                </w:tcPr>
                                <w:p w14:paraId="0B84378C"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6A53B82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p w14:paraId="28CD404F" w14:textId="77777777" w:rsidR="00940D7B" w:rsidRPr="003D1DB8" w:rsidRDefault="00940D7B" w:rsidP="003D1DB8">
                                  <w:pPr>
                                    <w:tabs>
                                      <w:tab w:val="left" w:pos="2200"/>
                                    </w:tabs>
                                    <w:rPr>
                                      <w:rFonts w:ascii="Times New Roman" w:hAnsi="Times New Roman"/>
                                    </w:rPr>
                                  </w:pPr>
                                </w:p>
                              </w:tc>
                              <w:tc>
                                <w:tcPr>
                                  <w:tcW w:w="1620" w:type="dxa"/>
                                  <w:shd w:val="clear" w:color="auto" w:fill="7F7F7F"/>
                                </w:tcPr>
                                <w:p w14:paraId="6528E5BF" w14:textId="77777777" w:rsidR="00940D7B" w:rsidRPr="003D1DB8" w:rsidRDefault="00940D7B" w:rsidP="003D1DB8">
                                  <w:pPr>
                                    <w:tabs>
                                      <w:tab w:val="left" w:pos="2200"/>
                                    </w:tabs>
                                    <w:rPr>
                                      <w:rFonts w:ascii="Times New Roman" w:hAnsi="Times New Roman"/>
                                      <w:highlight w:val="darkGray"/>
                                    </w:rPr>
                                  </w:pPr>
                                </w:p>
                                <w:p w14:paraId="6D02C26D" w14:textId="77777777" w:rsidR="00940D7B" w:rsidRPr="003D1DB8" w:rsidRDefault="00940D7B" w:rsidP="003D1DB8">
                                  <w:pPr>
                                    <w:tabs>
                                      <w:tab w:val="left" w:pos="2200"/>
                                    </w:tabs>
                                    <w:rPr>
                                      <w:rFonts w:ascii="Times New Roman" w:hAnsi="Times New Roman"/>
                                      <w:highlight w:val="darkGray"/>
                                    </w:rPr>
                                  </w:pPr>
                                </w:p>
                              </w:tc>
                              <w:tc>
                                <w:tcPr>
                                  <w:tcW w:w="4410" w:type="dxa"/>
                                </w:tcPr>
                                <w:p w14:paraId="1DE9BAF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2AB6A12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CDE8D7A" w14:textId="77777777" w:rsidTr="003D1DB8">
                              <w:trPr>
                                <w:trHeight w:val="506"/>
                              </w:trPr>
                              <w:tc>
                                <w:tcPr>
                                  <w:tcW w:w="2340" w:type="dxa"/>
                                </w:tcPr>
                                <w:p w14:paraId="5174C420"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0794DFB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7556112A" w14:textId="77777777" w:rsidR="00940D7B" w:rsidRPr="003D1DB8" w:rsidRDefault="00940D7B" w:rsidP="003D1DB8">
                                  <w:pPr>
                                    <w:tabs>
                                      <w:tab w:val="left" w:pos="2200"/>
                                    </w:tabs>
                                    <w:rPr>
                                      <w:rFonts w:ascii="Times New Roman" w:hAnsi="Times New Roman"/>
                                      <w:highlight w:val="darkGray"/>
                                    </w:rPr>
                                  </w:pPr>
                                </w:p>
                              </w:tc>
                              <w:tc>
                                <w:tcPr>
                                  <w:tcW w:w="4410" w:type="dxa"/>
                                </w:tcPr>
                                <w:p w14:paraId="01DD7B3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28CD73C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7B0C896E" w14:textId="77777777" w:rsidTr="003D1DB8">
                              <w:trPr>
                                <w:trHeight w:val="506"/>
                              </w:trPr>
                              <w:tc>
                                <w:tcPr>
                                  <w:tcW w:w="2340" w:type="dxa"/>
                                </w:tcPr>
                                <w:p w14:paraId="30E67469"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140CB9F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747CA38" w14:textId="77777777" w:rsidR="00940D7B" w:rsidRPr="003D1DB8" w:rsidRDefault="00940D7B" w:rsidP="003D1DB8">
                                  <w:pPr>
                                    <w:tabs>
                                      <w:tab w:val="left" w:pos="2200"/>
                                    </w:tabs>
                                    <w:rPr>
                                      <w:rFonts w:ascii="Times New Roman" w:hAnsi="Times New Roman"/>
                                      <w:highlight w:val="darkGray"/>
                                    </w:rPr>
                                  </w:pPr>
                                </w:p>
                              </w:tc>
                              <w:tc>
                                <w:tcPr>
                                  <w:tcW w:w="4410" w:type="dxa"/>
                                </w:tcPr>
                                <w:p w14:paraId="28259F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466DBD8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494775EF" w14:textId="77777777" w:rsidTr="003D1DB8">
                              <w:trPr>
                                <w:trHeight w:val="506"/>
                              </w:trPr>
                              <w:tc>
                                <w:tcPr>
                                  <w:tcW w:w="2340" w:type="dxa"/>
                                </w:tcPr>
                                <w:p w14:paraId="2B01334E"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6819F20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665F2D2" w14:textId="77777777" w:rsidR="00940D7B" w:rsidRPr="003D1DB8" w:rsidRDefault="00940D7B"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50212FB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242F652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B8E29E0" w14:textId="77777777" w:rsidTr="003D1DB8">
                              <w:trPr>
                                <w:trHeight w:val="506"/>
                              </w:trPr>
                              <w:tc>
                                <w:tcPr>
                                  <w:tcW w:w="3510" w:type="dxa"/>
                                  <w:gridSpan w:val="2"/>
                                  <w:shd w:val="clear" w:color="auto" w:fill="auto"/>
                                </w:tcPr>
                                <w:p w14:paraId="55842E9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4AFC056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167791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399D1DD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9DEBD39" w14:textId="77777777" w:rsidTr="003D1DB8">
                              <w:trPr>
                                <w:trHeight w:val="506"/>
                              </w:trPr>
                              <w:tc>
                                <w:tcPr>
                                  <w:tcW w:w="3510" w:type="dxa"/>
                                  <w:gridSpan w:val="2"/>
                                  <w:shd w:val="clear" w:color="auto" w:fill="auto"/>
                                </w:tcPr>
                                <w:p w14:paraId="77E96A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50B0B1D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25A4905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3542AC7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338E7D4" w14:textId="77777777" w:rsidTr="003D1DB8">
                              <w:trPr>
                                <w:trHeight w:val="550"/>
                              </w:trPr>
                              <w:tc>
                                <w:tcPr>
                                  <w:tcW w:w="3510" w:type="dxa"/>
                                  <w:gridSpan w:val="2"/>
                                  <w:vMerge w:val="restart"/>
                                  <w:shd w:val="clear" w:color="auto" w:fill="auto"/>
                                </w:tcPr>
                                <w:p w14:paraId="510E20C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260D444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6601D9B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7009637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3B25838" w14:textId="77777777" w:rsidTr="003D1DB8">
                              <w:trPr>
                                <w:trHeight w:val="550"/>
                              </w:trPr>
                              <w:tc>
                                <w:tcPr>
                                  <w:tcW w:w="3510" w:type="dxa"/>
                                  <w:gridSpan w:val="2"/>
                                  <w:vMerge/>
                                  <w:shd w:val="clear" w:color="auto" w:fill="auto"/>
                                </w:tcPr>
                                <w:p w14:paraId="29227A92" w14:textId="77777777" w:rsidR="00940D7B" w:rsidRPr="003D1DB8" w:rsidRDefault="00940D7B" w:rsidP="003D1DB8">
                                  <w:pPr>
                                    <w:tabs>
                                      <w:tab w:val="left" w:pos="2200"/>
                                    </w:tabs>
                                    <w:rPr>
                                      <w:rFonts w:ascii="Times New Roman" w:hAnsi="Times New Roman"/>
                                    </w:rPr>
                                  </w:pPr>
                                </w:p>
                              </w:tc>
                              <w:tc>
                                <w:tcPr>
                                  <w:tcW w:w="1620" w:type="dxa"/>
                                  <w:vMerge/>
                                  <w:shd w:val="clear" w:color="auto" w:fill="auto"/>
                                </w:tcPr>
                                <w:p w14:paraId="2AC5029D" w14:textId="77777777" w:rsidR="00940D7B" w:rsidRPr="003D1DB8" w:rsidRDefault="00940D7B" w:rsidP="003D1DB8">
                                  <w:pPr>
                                    <w:tabs>
                                      <w:tab w:val="left" w:pos="2200"/>
                                    </w:tabs>
                                    <w:rPr>
                                      <w:rFonts w:ascii="Times New Roman" w:hAnsi="Times New Roman"/>
                                    </w:rPr>
                                  </w:pPr>
                                </w:p>
                              </w:tc>
                              <w:tc>
                                <w:tcPr>
                                  <w:tcW w:w="4410" w:type="dxa"/>
                                </w:tcPr>
                                <w:p w14:paraId="6302172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23E1B8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49E2584" w14:textId="77777777" w:rsidTr="003D1DB8">
                              <w:trPr>
                                <w:trHeight w:val="506"/>
                              </w:trPr>
                              <w:tc>
                                <w:tcPr>
                                  <w:tcW w:w="3510" w:type="dxa"/>
                                  <w:gridSpan w:val="2"/>
                                  <w:shd w:val="clear" w:color="auto" w:fill="auto"/>
                                </w:tcPr>
                                <w:p w14:paraId="6BEF17D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4E724F1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12524523" w14:textId="77777777" w:rsidR="00940D7B" w:rsidRPr="003D1DB8" w:rsidRDefault="00940D7B" w:rsidP="003D1DB8">
                                  <w:pPr>
                                    <w:tabs>
                                      <w:tab w:val="left" w:pos="2200"/>
                                    </w:tabs>
                                    <w:rPr>
                                      <w:rFonts w:ascii="Times New Roman" w:hAnsi="Times New Roman"/>
                                    </w:rPr>
                                  </w:pPr>
                                </w:p>
                              </w:tc>
                              <w:tc>
                                <w:tcPr>
                                  <w:tcW w:w="1260" w:type="dxa"/>
                                  <w:shd w:val="clear" w:color="auto" w:fill="339966"/>
                                </w:tcPr>
                                <w:p w14:paraId="79330044" w14:textId="77777777" w:rsidR="00940D7B" w:rsidRPr="003D1DB8" w:rsidRDefault="00940D7B" w:rsidP="003D1DB8">
                                  <w:pPr>
                                    <w:tabs>
                                      <w:tab w:val="left" w:pos="2200"/>
                                    </w:tabs>
                                    <w:rPr>
                                      <w:rFonts w:ascii="Times New Roman" w:hAnsi="Times New Roman"/>
                                    </w:rPr>
                                  </w:pPr>
                                </w:p>
                              </w:tc>
                            </w:tr>
                          </w:tbl>
                          <w:p w14:paraId="321219B0" w14:textId="77777777" w:rsidR="00940D7B" w:rsidRPr="00781CF8" w:rsidRDefault="00940D7B"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E767" id="Text Box 11" o:spid="_x0000_s1031" type="#_x0000_t202" style="position:absolute;margin-left:-31.95pt;margin-top:8.45pt;width:20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">
                <v:textbox>
                  <w:txbxContent>
                    <w:p w14:paraId="68066E0C" w14:textId="77777777" w:rsidR="00940D7B" w:rsidRPr="00781CF8" w:rsidRDefault="00940D7B"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59B8A87C" w14:textId="77777777" w:rsidR="00940D7B" w:rsidRDefault="00940D7B"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940D7B" w:rsidRPr="003D1DB8" w14:paraId="118DD28F" w14:textId="77777777" w:rsidTr="003D1DB8">
                        <w:tc>
                          <w:tcPr>
                            <w:tcW w:w="3510" w:type="dxa"/>
                            <w:gridSpan w:val="2"/>
                          </w:tcPr>
                          <w:p w14:paraId="1C248CF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  Cost of goods sold</w:t>
                            </w:r>
                          </w:p>
                          <w:p w14:paraId="4141ADFC" w14:textId="77777777" w:rsidR="00940D7B" w:rsidRPr="003D1DB8" w:rsidRDefault="00940D7B" w:rsidP="003D1DB8">
                            <w:pPr>
                              <w:tabs>
                                <w:tab w:val="left" w:pos="2200"/>
                              </w:tabs>
                              <w:rPr>
                                <w:rFonts w:ascii="Times New Roman" w:hAnsi="Times New Roman"/>
                              </w:rPr>
                            </w:pPr>
                          </w:p>
                        </w:tc>
                        <w:tc>
                          <w:tcPr>
                            <w:tcW w:w="1620" w:type="dxa"/>
                          </w:tcPr>
                          <w:p w14:paraId="0FBC81D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DCE51D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7F26E0D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DDCC48A" w14:textId="77777777" w:rsidTr="003D1DB8">
                        <w:tc>
                          <w:tcPr>
                            <w:tcW w:w="3510" w:type="dxa"/>
                            <w:gridSpan w:val="2"/>
                          </w:tcPr>
                          <w:p w14:paraId="08D3820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35311F3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3887497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9.  Other interest payment</w:t>
                            </w:r>
                          </w:p>
                          <w:p w14:paraId="391919F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(specify)</w:t>
                            </w:r>
                          </w:p>
                          <w:p w14:paraId="1305EF20" w14:textId="77777777" w:rsidR="00940D7B" w:rsidRPr="003D1DB8" w:rsidRDefault="00940D7B" w:rsidP="003D1DB8">
                            <w:pPr>
                              <w:tabs>
                                <w:tab w:val="left" w:pos="2200"/>
                              </w:tabs>
                              <w:rPr>
                                <w:rFonts w:ascii="Times New Roman" w:hAnsi="Times New Roman"/>
                              </w:rPr>
                            </w:pPr>
                          </w:p>
                        </w:tc>
                        <w:tc>
                          <w:tcPr>
                            <w:tcW w:w="1260" w:type="dxa"/>
                          </w:tcPr>
                          <w:p w14:paraId="65B362A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D770EEB" w14:textId="77777777" w:rsidTr="003D1DB8">
                        <w:trPr>
                          <w:trHeight w:val="510"/>
                        </w:trPr>
                        <w:tc>
                          <w:tcPr>
                            <w:tcW w:w="3510" w:type="dxa"/>
                            <w:gridSpan w:val="2"/>
                            <w:shd w:val="clear" w:color="auto" w:fill="auto"/>
                          </w:tcPr>
                          <w:p w14:paraId="096C9F2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272162E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6DCB87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1C9DD16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B51F019" w14:textId="77777777" w:rsidTr="003D1DB8">
                        <w:trPr>
                          <w:trHeight w:val="506"/>
                        </w:trPr>
                        <w:tc>
                          <w:tcPr>
                            <w:tcW w:w="2340" w:type="dxa"/>
                          </w:tcPr>
                          <w:p w14:paraId="0B84378C"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6A53B82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p w14:paraId="28CD404F" w14:textId="77777777" w:rsidR="00940D7B" w:rsidRPr="003D1DB8" w:rsidRDefault="00940D7B" w:rsidP="003D1DB8">
                            <w:pPr>
                              <w:tabs>
                                <w:tab w:val="left" w:pos="2200"/>
                              </w:tabs>
                              <w:rPr>
                                <w:rFonts w:ascii="Times New Roman" w:hAnsi="Times New Roman"/>
                              </w:rPr>
                            </w:pPr>
                          </w:p>
                        </w:tc>
                        <w:tc>
                          <w:tcPr>
                            <w:tcW w:w="1620" w:type="dxa"/>
                            <w:shd w:val="clear" w:color="auto" w:fill="7F7F7F"/>
                          </w:tcPr>
                          <w:p w14:paraId="6528E5BF" w14:textId="77777777" w:rsidR="00940D7B" w:rsidRPr="003D1DB8" w:rsidRDefault="00940D7B" w:rsidP="003D1DB8">
                            <w:pPr>
                              <w:tabs>
                                <w:tab w:val="left" w:pos="2200"/>
                              </w:tabs>
                              <w:rPr>
                                <w:rFonts w:ascii="Times New Roman" w:hAnsi="Times New Roman"/>
                                <w:highlight w:val="darkGray"/>
                              </w:rPr>
                            </w:pPr>
                          </w:p>
                          <w:p w14:paraId="6D02C26D" w14:textId="77777777" w:rsidR="00940D7B" w:rsidRPr="003D1DB8" w:rsidRDefault="00940D7B" w:rsidP="003D1DB8">
                            <w:pPr>
                              <w:tabs>
                                <w:tab w:val="left" w:pos="2200"/>
                              </w:tabs>
                              <w:rPr>
                                <w:rFonts w:ascii="Times New Roman" w:hAnsi="Times New Roman"/>
                                <w:highlight w:val="darkGray"/>
                              </w:rPr>
                            </w:pPr>
                          </w:p>
                        </w:tc>
                        <w:tc>
                          <w:tcPr>
                            <w:tcW w:w="4410" w:type="dxa"/>
                          </w:tcPr>
                          <w:p w14:paraId="1DE9BAF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2AB6A12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CDE8D7A" w14:textId="77777777" w:rsidTr="003D1DB8">
                        <w:trPr>
                          <w:trHeight w:val="506"/>
                        </w:trPr>
                        <w:tc>
                          <w:tcPr>
                            <w:tcW w:w="2340" w:type="dxa"/>
                          </w:tcPr>
                          <w:p w14:paraId="5174C420"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0794DFB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7556112A" w14:textId="77777777" w:rsidR="00940D7B" w:rsidRPr="003D1DB8" w:rsidRDefault="00940D7B" w:rsidP="003D1DB8">
                            <w:pPr>
                              <w:tabs>
                                <w:tab w:val="left" w:pos="2200"/>
                              </w:tabs>
                              <w:rPr>
                                <w:rFonts w:ascii="Times New Roman" w:hAnsi="Times New Roman"/>
                                <w:highlight w:val="darkGray"/>
                              </w:rPr>
                            </w:pPr>
                          </w:p>
                        </w:tc>
                        <w:tc>
                          <w:tcPr>
                            <w:tcW w:w="4410" w:type="dxa"/>
                          </w:tcPr>
                          <w:p w14:paraId="01DD7B3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28CD73C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7B0C896E" w14:textId="77777777" w:rsidTr="003D1DB8">
                        <w:trPr>
                          <w:trHeight w:val="506"/>
                        </w:trPr>
                        <w:tc>
                          <w:tcPr>
                            <w:tcW w:w="2340" w:type="dxa"/>
                          </w:tcPr>
                          <w:p w14:paraId="30E67469"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140CB9F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747CA38" w14:textId="77777777" w:rsidR="00940D7B" w:rsidRPr="003D1DB8" w:rsidRDefault="00940D7B" w:rsidP="003D1DB8">
                            <w:pPr>
                              <w:tabs>
                                <w:tab w:val="left" w:pos="2200"/>
                              </w:tabs>
                              <w:rPr>
                                <w:rFonts w:ascii="Times New Roman" w:hAnsi="Times New Roman"/>
                                <w:highlight w:val="darkGray"/>
                              </w:rPr>
                            </w:pPr>
                          </w:p>
                        </w:tc>
                        <w:tc>
                          <w:tcPr>
                            <w:tcW w:w="4410" w:type="dxa"/>
                          </w:tcPr>
                          <w:p w14:paraId="28259F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466DBD8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494775EF" w14:textId="77777777" w:rsidTr="003D1DB8">
                        <w:trPr>
                          <w:trHeight w:val="506"/>
                        </w:trPr>
                        <w:tc>
                          <w:tcPr>
                            <w:tcW w:w="2340" w:type="dxa"/>
                          </w:tcPr>
                          <w:p w14:paraId="2B01334E"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6819F20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665F2D2" w14:textId="77777777" w:rsidR="00940D7B" w:rsidRPr="003D1DB8" w:rsidRDefault="00940D7B"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50212FB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242F652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B8E29E0" w14:textId="77777777" w:rsidTr="003D1DB8">
                        <w:trPr>
                          <w:trHeight w:val="506"/>
                        </w:trPr>
                        <w:tc>
                          <w:tcPr>
                            <w:tcW w:w="3510" w:type="dxa"/>
                            <w:gridSpan w:val="2"/>
                            <w:shd w:val="clear" w:color="auto" w:fill="auto"/>
                          </w:tcPr>
                          <w:p w14:paraId="55842E9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4AFC056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167791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399D1DD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9DEBD39" w14:textId="77777777" w:rsidTr="003D1DB8">
                        <w:trPr>
                          <w:trHeight w:val="506"/>
                        </w:trPr>
                        <w:tc>
                          <w:tcPr>
                            <w:tcW w:w="3510" w:type="dxa"/>
                            <w:gridSpan w:val="2"/>
                            <w:shd w:val="clear" w:color="auto" w:fill="auto"/>
                          </w:tcPr>
                          <w:p w14:paraId="77E96A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50B0B1D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25A4905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3542AC7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338E7D4" w14:textId="77777777" w:rsidTr="003D1DB8">
                        <w:trPr>
                          <w:trHeight w:val="550"/>
                        </w:trPr>
                        <w:tc>
                          <w:tcPr>
                            <w:tcW w:w="3510" w:type="dxa"/>
                            <w:gridSpan w:val="2"/>
                            <w:vMerge w:val="restart"/>
                            <w:shd w:val="clear" w:color="auto" w:fill="auto"/>
                          </w:tcPr>
                          <w:p w14:paraId="510E20C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260D444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6601D9B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7009637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3B25838" w14:textId="77777777" w:rsidTr="003D1DB8">
                        <w:trPr>
                          <w:trHeight w:val="550"/>
                        </w:trPr>
                        <w:tc>
                          <w:tcPr>
                            <w:tcW w:w="3510" w:type="dxa"/>
                            <w:gridSpan w:val="2"/>
                            <w:vMerge/>
                            <w:shd w:val="clear" w:color="auto" w:fill="auto"/>
                          </w:tcPr>
                          <w:p w14:paraId="29227A92" w14:textId="77777777" w:rsidR="00940D7B" w:rsidRPr="003D1DB8" w:rsidRDefault="00940D7B" w:rsidP="003D1DB8">
                            <w:pPr>
                              <w:tabs>
                                <w:tab w:val="left" w:pos="2200"/>
                              </w:tabs>
                              <w:rPr>
                                <w:rFonts w:ascii="Times New Roman" w:hAnsi="Times New Roman"/>
                              </w:rPr>
                            </w:pPr>
                          </w:p>
                        </w:tc>
                        <w:tc>
                          <w:tcPr>
                            <w:tcW w:w="1620" w:type="dxa"/>
                            <w:vMerge/>
                            <w:shd w:val="clear" w:color="auto" w:fill="auto"/>
                          </w:tcPr>
                          <w:p w14:paraId="2AC5029D" w14:textId="77777777" w:rsidR="00940D7B" w:rsidRPr="003D1DB8" w:rsidRDefault="00940D7B" w:rsidP="003D1DB8">
                            <w:pPr>
                              <w:tabs>
                                <w:tab w:val="left" w:pos="2200"/>
                              </w:tabs>
                              <w:rPr>
                                <w:rFonts w:ascii="Times New Roman" w:hAnsi="Times New Roman"/>
                              </w:rPr>
                            </w:pPr>
                          </w:p>
                        </w:tc>
                        <w:tc>
                          <w:tcPr>
                            <w:tcW w:w="4410" w:type="dxa"/>
                          </w:tcPr>
                          <w:p w14:paraId="6302172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623E1B8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49E2584" w14:textId="77777777" w:rsidTr="003D1DB8">
                        <w:trPr>
                          <w:trHeight w:val="506"/>
                        </w:trPr>
                        <w:tc>
                          <w:tcPr>
                            <w:tcW w:w="3510" w:type="dxa"/>
                            <w:gridSpan w:val="2"/>
                            <w:shd w:val="clear" w:color="auto" w:fill="auto"/>
                          </w:tcPr>
                          <w:p w14:paraId="6BEF17D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4E724F1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12524523" w14:textId="77777777" w:rsidR="00940D7B" w:rsidRPr="003D1DB8" w:rsidRDefault="00940D7B" w:rsidP="003D1DB8">
                            <w:pPr>
                              <w:tabs>
                                <w:tab w:val="left" w:pos="2200"/>
                              </w:tabs>
                              <w:rPr>
                                <w:rFonts w:ascii="Times New Roman" w:hAnsi="Times New Roman"/>
                              </w:rPr>
                            </w:pPr>
                          </w:p>
                        </w:tc>
                        <w:tc>
                          <w:tcPr>
                            <w:tcW w:w="1260" w:type="dxa"/>
                            <w:shd w:val="clear" w:color="auto" w:fill="339966"/>
                          </w:tcPr>
                          <w:p w14:paraId="79330044" w14:textId="77777777" w:rsidR="00940D7B" w:rsidRPr="003D1DB8" w:rsidRDefault="00940D7B" w:rsidP="003D1DB8">
                            <w:pPr>
                              <w:tabs>
                                <w:tab w:val="left" w:pos="2200"/>
                              </w:tabs>
                              <w:rPr>
                                <w:rFonts w:ascii="Times New Roman" w:hAnsi="Times New Roman"/>
                              </w:rPr>
                            </w:pPr>
                          </w:p>
                        </w:tc>
                      </w:tr>
                    </w:tbl>
                    <w:p w14:paraId="321219B0" w14:textId="77777777" w:rsidR="00940D7B" w:rsidRPr="00781CF8" w:rsidRDefault="00940D7B"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v:textbox>
              </v:shape>
            </w:pict>
          </mc:Fallback>
        </mc:AlternateContent>
      </w:r>
    </w:p>
    <w:p w14:paraId="4B4006F7" w14:textId="77777777" w:rsidR="00F650BB" w:rsidRDefault="00F650BB" w:rsidP="00F650BB">
      <w:pPr>
        <w:tabs>
          <w:tab w:val="left" w:pos="2200"/>
        </w:tabs>
        <w:rPr>
          <w:rFonts w:ascii="Times New Roman" w:hAnsi="Times New Roman"/>
          <w:b/>
        </w:rPr>
      </w:pPr>
    </w:p>
    <w:p w14:paraId="72581BE7" w14:textId="77777777" w:rsidR="00F650BB" w:rsidRDefault="00F650BB" w:rsidP="00F650BB">
      <w:pPr>
        <w:tabs>
          <w:tab w:val="left" w:pos="2200"/>
        </w:tabs>
        <w:ind w:left="-540"/>
        <w:rPr>
          <w:rFonts w:ascii="Times New Roman" w:hAnsi="Times New Roman"/>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F650BB" w:rsidRPr="003D1DB8" w14:paraId="0C11A75D" w14:textId="77777777" w:rsidTr="00F650BB">
        <w:tc>
          <w:tcPr>
            <w:tcW w:w="3510" w:type="dxa"/>
            <w:gridSpan w:val="2"/>
          </w:tcPr>
          <w:p w14:paraId="3933558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  Cost of goods sold</w:t>
            </w:r>
          </w:p>
          <w:p w14:paraId="016498AD" w14:textId="77777777" w:rsidR="00F650BB" w:rsidRPr="003D1DB8" w:rsidRDefault="00F650BB" w:rsidP="00F650BB">
            <w:pPr>
              <w:tabs>
                <w:tab w:val="left" w:pos="2200"/>
              </w:tabs>
              <w:rPr>
                <w:rFonts w:ascii="Times New Roman" w:hAnsi="Times New Roman"/>
              </w:rPr>
            </w:pPr>
          </w:p>
        </w:tc>
        <w:tc>
          <w:tcPr>
            <w:tcW w:w="1620" w:type="dxa"/>
          </w:tcPr>
          <w:p w14:paraId="0B41D1A9"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7714E55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77AEE84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1CBA3CEB" w14:textId="77777777" w:rsidTr="00F650BB">
        <w:tc>
          <w:tcPr>
            <w:tcW w:w="3510" w:type="dxa"/>
            <w:gridSpan w:val="2"/>
          </w:tcPr>
          <w:p w14:paraId="1C4E5DD9" w14:textId="77777777" w:rsidR="00F650BB" w:rsidRPr="003D1DB8" w:rsidRDefault="00F650BB" w:rsidP="00F650BB">
            <w:pPr>
              <w:tabs>
                <w:tab w:val="left" w:pos="2200"/>
              </w:tabs>
              <w:rPr>
                <w:rFonts w:ascii="Times New Roman" w:hAnsi="Times New Roman"/>
              </w:rPr>
            </w:pPr>
            <w:r w:rsidRPr="003D1DB8">
              <w:rPr>
                <w:rFonts w:ascii="Times New Roman" w:hAnsi="Times New Roman"/>
              </w:rPr>
              <w:t>2.  Advertising</w:t>
            </w:r>
          </w:p>
        </w:tc>
        <w:tc>
          <w:tcPr>
            <w:tcW w:w="1620" w:type="dxa"/>
          </w:tcPr>
          <w:p w14:paraId="0573171E"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2B4A7FBD" w14:textId="77777777" w:rsidR="00F650BB" w:rsidRPr="003D1DB8" w:rsidRDefault="00F650BB" w:rsidP="00F650BB">
            <w:pPr>
              <w:tabs>
                <w:tab w:val="left" w:pos="2200"/>
              </w:tabs>
              <w:rPr>
                <w:rFonts w:ascii="Times New Roman" w:hAnsi="Times New Roman"/>
              </w:rPr>
            </w:pPr>
            <w:r w:rsidRPr="003D1DB8">
              <w:rPr>
                <w:rFonts w:ascii="Times New Roman" w:hAnsi="Times New Roman"/>
              </w:rPr>
              <w:t>9.  Other interest payment</w:t>
            </w:r>
          </w:p>
          <w:p w14:paraId="6413451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(specify)</w:t>
            </w:r>
          </w:p>
          <w:p w14:paraId="524E2526" w14:textId="77777777" w:rsidR="00F650BB" w:rsidRPr="003D1DB8" w:rsidRDefault="00F650BB" w:rsidP="00F650BB">
            <w:pPr>
              <w:tabs>
                <w:tab w:val="left" w:pos="2200"/>
              </w:tabs>
              <w:rPr>
                <w:rFonts w:ascii="Times New Roman" w:hAnsi="Times New Roman"/>
              </w:rPr>
            </w:pPr>
          </w:p>
        </w:tc>
        <w:tc>
          <w:tcPr>
            <w:tcW w:w="1260" w:type="dxa"/>
          </w:tcPr>
          <w:p w14:paraId="1AF3F993"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1258BDC5" w14:textId="77777777" w:rsidTr="00F650BB">
        <w:trPr>
          <w:trHeight w:val="510"/>
        </w:trPr>
        <w:tc>
          <w:tcPr>
            <w:tcW w:w="3510" w:type="dxa"/>
            <w:gridSpan w:val="2"/>
            <w:shd w:val="clear" w:color="auto" w:fill="auto"/>
          </w:tcPr>
          <w:p w14:paraId="2FBFC5E9" w14:textId="77777777" w:rsidR="00F650BB" w:rsidRPr="003D1DB8" w:rsidRDefault="00F650BB" w:rsidP="00F650BB">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6B183A82"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1B897647" w14:textId="77777777" w:rsidR="00F650BB" w:rsidRPr="003D1DB8" w:rsidRDefault="00F650BB" w:rsidP="00F650BB">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038B4EC0"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4B5AE115" w14:textId="77777777" w:rsidTr="00F650BB">
        <w:trPr>
          <w:trHeight w:val="506"/>
        </w:trPr>
        <w:tc>
          <w:tcPr>
            <w:tcW w:w="2340" w:type="dxa"/>
          </w:tcPr>
          <w:p w14:paraId="7174F3DF"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3a. Gas</w:t>
            </w:r>
          </w:p>
        </w:tc>
        <w:tc>
          <w:tcPr>
            <w:tcW w:w="1170" w:type="dxa"/>
          </w:tcPr>
          <w:p w14:paraId="2EBCB2E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p w14:paraId="1827987E" w14:textId="77777777" w:rsidR="00F650BB" w:rsidRPr="003D1DB8" w:rsidRDefault="00F650BB" w:rsidP="00F650BB">
            <w:pPr>
              <w:tabs>
                <w:tab w:val="left" w:pos="2200"/>
              </w:tabs>
              <w:rPr>
                <w:rFonts w:ascii="Times New Roman" w:hAnsi="Times New Roman"/>
              </w:rPr>
            </w:pPr>
          </w:p>
        </w:tc>
        <w:tc>
          <w:tcPr>
            <w:tcW w:w="1620" w:type="dxa"/>
            <w:shd w:val="clear" w:color="auto" w:fill="7F7F7F" w:themeFill="text1" w:themeFillTint="80"/>
          </w:tcPr>
          <w:p w14:paraId="4211CE13" w14:textId="77777777" w:rsidR="00F650BB" w:rsidRPr="003D1DB8" w:rsidRDefault="00F650BB" w:rsidP="00F650BB">
            <w:pPr>
              <w:tabs>
                <w:tab w:val="left" w:pos="2200"/>
              </w:tabs>
              <w:rPr>
                <w:rFonts w:ascii="Times New Roman" w:hAnsi="Times New Roman"/>
                <w:highlight w:val="darkGray"/>
              </w:rPr>
            </w:pPr>
          </w:p>
          <w:p w14:paraId="401B8080" w14:textId="77777777" w:rsidR="00F650BB" w:rsidRPr="003D1DB8" w:rsidRDefault="00F650BB" w:rsidP="00F650BB">
            <w:pPr>
              <w:tabs>
                <w:tab w:val="left" w:pos="2200"/>
              </w:tabs>
              <w:rPr>
                <w:rFonts w:ascii="Times New Roman" w:hAnsi="Times New Roman"/>
                <w:highlight w:val="darkGray"/>
              </w:rPr>
            </w:pPr>
          </w:p>
        </w:tc>
        <w:tc>
          <w:tcPr>
            <w:tcW w:w="4410" w:type="dxa"/>
          </w:tcPr>
          <w:p w14:paraId="7A1D80EB" w14:textId="77777777" w:rsidR="00F650BB" w:rsidRPr="003D1DB8" w:rsidRDefault="00F650BB" w:rsidP="00F650BB">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58E7B01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15A08768" w14:textId="77777777" w:rsidTr="00F650BB">
        <w:trPr>
          <w:trHeight w:val="506"/>
        </w:trPr>
        <w:tc>
          <w:tcPr>
            <w:tcW w:w="2340" w:type="dxa"/>
          </w:tcPr>
          <w:p w14:paraId="7879B918"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70BEBF1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60B58216" w14:textId="77777777" w:rsidR="00F650BB" w:rsidRPr="003D1DB8" w:rsidRDefault="00F650BB" w:rsidP="00F650BB">
            <w:pPr>
              <w:tabs>
                <w:tab w:val="left" w:pos="2200"/>
              </w:tabs>
              <w:rPr>
                <w:rFonts w:ascii="Times New Roman" w:hAnsi="Times New Roman"/>
                <w:highlight w:val="darkGray"/>
              </w:rPr>
            </w:pPr>
          </w:p>
        </w:tc>
        <w:tc>
          <w:tcPr>
            <w:tcW w:w="4410" w:type="dxa"/>
          </w:tcPr>
          <w:p w14:paraId="2E4C70C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458EE2D3"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1B017FA4" w14:textId="77777777" w:rsidTr="00F650BB">
        <w:trPr>
          <w:trHeight w:val="506"/>
        </w:trPr>
        <w:tc>
          <w:tcPr>
            <w:tcW w:w="2340" w:type="dxa"/>
          </w:tcPr>
          <w:p w14:paraId="4A775096"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5E5B5FFC"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727E2A0D" w14:textId="77777777" w:rsidR="00F650BB" w:rsidRPr="003D1DB8" w:rsidRDefault="00F650BB" w:rsidP="00F650BB">
            <w:pPr>
              <w:tabs>
                <w:tab w:val="left" w:pos="2200"/>
              </w:tabs>
              <w:rPr>
                <w:rFonts w:ascii="Times New Roman" w:hAnsi="Times New Roman"/>
                <w:highlight w:val="darkGray"/>
              </w:rPr>
            </w:pPr>
          </w:p>
        </w:tc>
        <w:tc>
          <w:tcPr>
            <w:tcW w:w="4410" w:type="dxa"/>
          </w:tcPr>
          <w:p w14:paraId="6D2016F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031D6D9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7D38A9B3" w14:textId="77777777" w:rsidTr="00F650BB">
        <w:trPr>
          <w:trHeight w:val="506"/>
        </w:trPr>
        <w:tc>
          <w:tcPr>
            <w:tcW w:w="2340" w:type="dxa"/>
          </w:tcPr>
          <w:p w14:paraId="238A64E3"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0F4D2CB0"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1EB815B6" w14:textId="77777777" w:rsidR="00F650BB" w:rsidRPr="003D1DB8" w:rsidRDefault="00F650BB" w:rsidP="00F650BB">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17259C52"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18EAA7EB"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43E2159B" w14:textId="77777777" w:rsidTr="00F650BB">
        <w:trPr>
          <w:trHeight w:val="506"/>
        </w:trPr>
        <w:tc>
          <w:tcPr>
            <w:tcW w:w="3510" w:type="dxa"/>
            <w:gridSpan w:val="2"/>
            <w:shd w:val="clear" w:color="auto" w:fill="auto"/>
          </w:tcPr>
          <w:p w14:paraId="01D3353D" w14:textId="77777777" w:rsidR="00F650BB" w:rsidRPr="003D1DB8" w:rsidRDefault="00F650BB" w:rsidP="00F650BB">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1EAE065B"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15369673"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6A366589"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4D5433C2" w14:textId="77777777" w:rsidTr="00F650BB">
        <w:trPr>
          <w:trHeight w:val="506"/>
        </w:trPr>
        <w:tc>
          <w:tcPr>
            <w:tcW w:w="3510" w:type="dxa"/>
            <w:gridSpan w:val="2"/>
            <w:shd w:val="clear" w:color="auto" w:fill="auto"/>
          </w:tcPr>
          <w:p w14:paraId="5363B72B" w14:textId="77777777" w:rsidR="00F650BB" w:rsidRPr="003D1DB8" w:rsidRDefault="00F650BB" w:rsidP="00F650BB">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3376E0FC"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72A200C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4C03EAD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45132BF9" w14:textId="77777777" w:rsidTr="00F650BB">
        <w:trPr>
          <w:trHeight w:val="550"/>
        </w:trPr>
        <w:tc>
          <w:tcPr>
            <w:tcW w:w="3510" w:type="dxa"/>
            <w:gridSpan w:val="2"/>
            <w:vMerge w:val="restart"/>
            <w:shd w:val="clear" w:color="auto" w:fill="auto"/>
          </w:tcPr>
          <w:p w14:paraId="32527F88" w14:textId="77777777" w:rsidR="00F650BB" w:rsidRPr="003D1DB8" w:rsidRDefault="00F650BB" w:rsidP="00F650BB">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21F3470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0CF850A7"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2D3AD53C"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0406ECB9" w14:textId="77777777" w:rsidTr="00F650BB">
        <w:trPr>
          <w:trHeight w:val="550"/>
        </w:trPr>
        <w:tc>
          <w:tcPr>
            <w:tcW w:w="3510" w:type="dxa"/>
            <w:gridSpan w:val="2"/>
            <w:vMerge/>
            <w:shd w:val="clear" w:color="auto" w:fill="auto"/>
          </w:tcPr>
          <w:p w14:paraId="0B8ACCBF" w14:textId="77777777" w:rsidR="00F650BB" w:rsidRPr="003D1DB8" w:rsidRDefault="00F650BB" w:rsidP="00F650BB">
            <w:pPr>
              <w:tabs>
                <w:tab w:val="left" w:pos="2200"/>
              </w:tabs>
              <w:rPr>
                <w:rFonts w:ascii="Times New Roman" w:hAnsi="Times New Roman"/>
              </w:rPr>
            </w:pPr>
          </w:p>
        </w:tc>
        <w:tc>
          <w:tcPr>
            <w:tcW w:w="1620" w:type="dxa"/>
            <w:vMerge/>
            <w:shd w:val="clear" w:color="auto" w:fill="auto"/>
          </w:tcPr>
          <w:p w14:paraId="66DD7455" w14:textId="77777777" w:rsidR="00F650BB" w:rsidRPr="003D1DB8" w:rsidRDefault="00F650BB" w:rsidP="00F650BB">
            <w:pPr>
              <w:tabs>
                <w:tab w:val="left" w:pos="2200"/>
              </w:tabs>
              <w:rPr>
                <w:rFonts w:ascii="Times New Roman" w:hAnsi="Times New Roman"/>
              </w:rPr>
            </w:pPr>
          </w:p>
        </w:tc>
        <w:tc>
          <w:tcPr>
            <w:tcW w:w="4410" w:type="dxa"/>
          </w:tcPr>
          <w:p w14:paraId="58C4BC8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0E80F36A"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352A7CBB" w14:textId="77777777" w:rsidTr="00F650BB">
        <w:trPr>
          <w:trHeight w:val="506"/>
        </w:trPr>
        <w:tc>
          <w:tcPr>
            <w:tcW w:w="3510" w:type="dxa"/>
            <w:gridSpan w:val="2"/>
            <w:shd w:val="clear" w:color="auto" w:fill="auto"/>
          </w:tcPr>
          <w:p w14:paraId="18B42610" w14:textId="77777777" w:rsidR="00F650BB" w:rsidRPr="003D1DB8" w:rsidRDefault="00F650BB" w:rsidP="00F650BB">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5224F7C6"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6F42371A" w14:textId="77777777" w:rsidR="00F650BB" w:rsidRPr="003D1DB8" w:rsidRDefault="00F650BB" w:rsidP="00F650BB">
            <w:pPr>
              <w:tabs>
                <w:tab w:val="left" w:pos="2200"/>
              </w:tabs>
              <w:rPr>
                <w:rFonts w:ascii="Times New Roman" w:hAnsi="Times New Roman"/>
              </w:rPr>
            </w:pPr>
          </w:p>
        </w:tc>
        <w:tc>
          <w:tcPr>
            <w:tcW w:w="1260" w:type="dxa"/>
            <w:shd w:val="clear" w:color="auto" w:fill="339966"/>
          </w:tcPr>
          <w:p w14:paraId="5A48C7EC" w14:textId="77777777" w:rsidR="00F650BB" w:rsidRPr="003D1DB8" w:rsidRDefault="00F650BB" w:rsidP="00F650BB">
            <w:pPr>
              <w:tabs>
                <w:tab w:val="left" w:pos="2200"/>
              </w:tabs>
              <w:rPr>
                <w:rFonts w:ascii="Times New Roman" w:hAnsi="Times New Roman"/>
              </w:rPr>
            </w:pPr>
          </w:p>
        </w:tc>
      </w:tr>
    </w:tbl>
    <w:p w14:paraId="39FFDD2A" w14:textId="77777777" w:rsidR="00F650BB" w:rsidRDefault="008825AB" w:rsidP="00F650BB">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77696" behindDoc="0" locked="0" layoutInCell="1" allowOverlap="1" wp14:anchorId="25E35FB6" wp14:editId="1EDB9DB7">
                <wp:simplePos x="0" y="0"/>
                <wp:positionH relativeFrom="column">
                  <wp:posOffset>-289560</wp:posOffset>
                </wp:positionH>
                <wp:positionV relativeFrom="paragraph">
                  <wp:posOffset>224790</wp:posOffset>
                </wp:positionV>
                <wp:extent cx="2628900" cy="45720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BA83B34" w14:textId="77777777" w:rsidR="00940D7B" w:rsidRPr="00E71071" w:rsidRDefault="00940D7B" w:rsidP="00F650BB">
                            <w:pPr>
                              <w:jc w:val="center"/>
                              <w:rPr>
                                <w:rFonts w:ascii="Times New Roman" w:hAnsi="Times New Roman"/>
                                <w:b/>
                              </w:rPr>
                            </w:pPr>
                            <w:r>
                              <w:rPr>
                                <w:rFonts w:ascii="Times New Roman" w:hAnsi="Times New Roman"/>
                                <w:b/>
                              </w:rPr>
                              <w:t>B.  Total Monthly Business Expenses</w:t>
                            </w:r>
                          </w:p>
                          <w:p w14:paraId="1FF4044C" w14:textId="77777777" w:rsidR="00940D7B" w:rsidRPr="00D8559C" w:rsidRDefault="00940D7B" w:rsidP="008825AB">
                            <w:pPr>
                              <w:jc w:val="center"/>
                              <w:rPr>
                                <w:rFonts w:ascii="Times New Roman" w:hAnsi="Times New Roman"/>
                                <w:b/>
                              </w:rPr>
                            </w:pPr>
                            <w:r w:rsidRPr="00D8559C">
                              <w:rPr>
                                <w:rFonts w:ascii="Times New Roman" w:hAnsi="Times New Roman"/>
                                <w:b/>
                              </w:rPr>
                              <w:t>* Please attach all receipts</w:t>
                            </w:r>
                          </w:p>
                          <w:p w14:paraId="6F55993E" w14:textId="77777777" w:rsidR="00940D7B" w:rsidRDefault="00940D7B" w:rsidP="00F650BB"/>
                          <w:p w14:paraId="41E4E439" w14:textId="77777777" w:rsidR="00940D7B" w:rsidRPr="00E71071" w:rsidRDefault="00940D7B" w:rsidP="00F650BB">
                            <w:pPr>
                              <w:jc w:val="center"/>
                              <w:rPr>
                                <w:rFonts w:ascii="Times New Roman" w:hAnsi="Times New Roman"/>
                                <w:b/>
                              </w:rPr>
                            </w:pPr>
                            <w:r>
                              <w:rPr>
                                <w:rFonts w:ascii="Times New Roman" w:hAnsi="Times New Roman"/>
                                <w:b/>
                              </w:rPr>
                              <w:t>B.  Total Monthly Business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35FB6" id="Text Box 9" o:spid="_x0000_s1032" type="#_x0000_t202" style="position:absolute;margin-left:-22.8pt;margin-top:17.7pt;width:20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J3KgIAAFc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">
                <v:textbox>
                  <w:txbxContent>
                    <w:p w14:paraId="1BA83B34" w14:textId="77777777" w:rsidR="00940D7B" w:rsidRPr="00E71071" w:rsidRDefault="00940D7B" w:rsidP="00F650BB">
                      <w:pPr>
                        <w:jc w:val="center"/>
                        <w:rPr>
                          <w:rFonts w:ascii="Times New Roman" w:hAnsi="Times New Roman"/>
                          <w:b/>
                        </w:rPr>
                      </w:pPr>
                      <w:r>
                        <w:rPr>
                          <w:rFonts w:ascii="Times New Roman" w:hAnsi="Times New Roman"/>
                          <w:b/>
                        </w:rPr>
                        <w:t>B.  Total Monthly Business Expenses</w:t>
                      </w:r>
                    </w:p>
                    <w:p w14:paraId="1FF4044C" w14:textId="77777777" w:rsidR="00940D7B" w:rsidRPr="00D8559C" w:rsidRDefault="00940D7B" w:rsidP="008825AB">
                      <w:pPr>
                        <w:jc w:val="center"/>
                        <w:rPr>
                          <w:rFonts w:ascii="Times New Roman" w:hAnsi="Times New Roman"/>
                          <w:b/>
                        </w:rPr>
                      </w:pPr>
                      <w:r w:rsidRPr="00D8559C">
                        <w:rPr>
                          <w:rFonts w:ascii="Times New Roman" w:hAnsi="Times New Roman"/>
                          <w:b/>
                        </w:rPr>
                        <w:t>* Please attach all receipts</w:t>
                      </w:r>
                    </w:p>
                    <w:p w14:paraId="6F55993E" w14:textId="77777777" w:rsidR="00940D7B" w:rsidRDefault="00940D7B" w:rsidP="00F650BB"/>
                    <w:p w14:paraId="41E4E439" w14:textId="77777777" w:rsidR="00940D7B" w:rsidRPr="00E71071" w:rsidRDefault="00940D7B" w:rsidP="00F650BB">
                      <w:pPr>
                        <w:jc w:val="center"/>
                        <w:rPr>
                          <w:rFonts w:ascii="Times New Roman" w:hAnsi="Times New Roman"/>
                          <w:b/>
                        </w:rPr>
                      </w:pPr>
                      <w:r>
                        <w:rPr>
                          <w:rFonts w:ascii="Times New Roman" w:hAnsi="Times New Roman"/>
                          <w:b/>
                        </w:rPr>
                        <w:t>B.  Total Monthly Business Expenses</w:t>
                      </w:r>
                    </w:p>
                  </w:txbxContent>
                </v:textbox>
              </v:shape>
            </w:pict>
          </mc:Fallback>
        </mc:AlternateContent>
      </w:r>
    </w:p>
    <w:p w14:paraId="27D455D2" w14:textId="77777777" w:rsidR="00F650BB" w:rsidRDefault="00F650BB" w:rsidP="00F650BB">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7ED30A9" w14:textId="77777777" w:rsidR="00F650BB" w:rsidRDefault="00F650BB" w:rsidP="00F650BB">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D1DB8">
        <w:rPr>
          <w:rFonts w:ascii="Times New Roman" w:hAnsi="Times New Roman"/>
          <w:sz w:val="22"/>
          <w:szCs w:val="22"/>
        </w:rPr>
        <w:t xml:space="preserve">     </w:t>
      </w:r>
      <w:r w:rsidRPr="003D1DB8">
        <w:rPr>
          <w:rFonts w:ascii="Times New Roman" w:hAnsi="Times New Roman"/>
        </w:rPr>
        <w:t>(Add together lines 1 through 19)</w:t>
      </w:r>
      <w:r>
        <w:rPr>
          <w:rFonts w:ascii="Times New Roman" w:hAnsi="Times New Roman"/>
        </w:rPr>
        <w:t xml:space="preserve"> </w:t>
      </w:r>
      <w:r>
        <w:rPr>
          <w:rFonts w:ascii="Times New Roman" w:hAnsi="Times New Roman"/>
        </w:rPr>
        <w:tab/>
        <w:t>$_________________</w:t>
      </w:r>
    </w:p>
    <w:p w14:paraId="01706EEF" w14:textId="77777777" w:rsidR="00F650BB" w:rsidRDefault="00FF6EBD" w:rsidP="00F650BB">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78720" behindDoc="0" locked="0" layoutInCell="1" allowOverlap="1" wp14:anchorId="6A3E2BBA" wp14:editId="6E206BE3">
                <wp:simplePos x="0" y="0"/>
                <wp:positionH relativeFrom="column">
                  <wp:posOffset>-291465</wp:posOffset>
                </wp:positionH>
                <wp:positionV relativeFrom="paragraph">
                  <wp:posOffset>150495</wp:posOffset>
                </wp:positionV>
                <wp:extent cx="2628900" cy="342900"/>
                <wp:effectExtent l="13335" t="13335" r="5715"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71FE3938"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40E6204A" w14:textId="77777777" w:rsidR="00940D7B" w:rsidRDefault="00940D7B" w:rsidP="00F650BB"/>
                          <w:p w14:paraId="577195F7"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2BBA" id="Text Box 10" o:spid="_x0000_s1033" type="#_x0000_t202" style="position:absolute;margin-left:-22.95pt;margin-top:11.85pt;width:20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OfKw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">
                <v:textbox>
                  <w:txbxContent>
                    <w:p w14:paraId="71FE3938"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40E6204A" w14:textId="77777777" w:rsidR="00940D7B" w:rsidRDefault="00940D7B" w:rsidP="00F650BB"/>
                    <w:p w14:paraId="577195F7"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p>
                  </w:txbxContent>
                </v:textbox>
              </v:shape>
            </w:pict>
          </mc:Fallback>
        </mc:AlternateContent>
      </w:r>
    </w:p>
    <w:p w14:paraId="515C6864" w14:textId="77777777" w:rsidR="00F650BB" w:rsidRDefault="00F650BB" w:rsidP="00F650BB">
      <w:pPr>
        <w:tabs>
          <w:tab w:val="left" w:pos="2200"/>
        </w:tabs>
        <w:ind w:left="-630"/>
        <w:rPr>
          <w:rFonts w:ascii="Times New Roman" w:hAnsi="Times New Roman"/>
        </w:rPr>
      </w:pPr>
      <w:r>
        <w:rPr>
          <w:rFonts w:ascii="Times New Roman" w:hAnsi="Times New Roman"/>
        </w:rPr>
        <w:t xml:space="preserve">                                                                         </w:t>
      </w:r>
      <w:r w:rsidR="004703D2">
        <w:rPr>
          <w:rFonts w:ascii="Times New Roman" w:hAnsi="Times New Roman"/>
        </w:rPr>
        <w:tab/>
      </w:r>
      <w:r>
        <w:rPr>
          <w:rFonts w:ascii="Times New Roman" w:hAnsi="Times New Roman"/>
        </w:rPr>
        <w:t>(Subtract line B from line A) $ ________________</w:t>
      </w:r>
    </w:p>
    <w:p w14:paraId="611DAC8E" w14:textId="77777777" w:rsidR="004703D2" w:rsidRDefault="004703D2">
      <w:pPr>
        <w:rPr>
          <w:rFonts w:ascii="Times New Roman" w:hAnsi="Times New Roman"/>
        </w:rPr>
      </w:pPr>
      <w:r>
        <w:rPr>
          <w:rFonts w:ascii="Times New Roman" w:hAnsi="Times New Roman"/>
        </w:rPr>
        <w:br w:type="page"/>
      </w:r>
    </w:p>
    <w:p w14:paraId="0377B2DC" w14:textId="448EE814" w:rsidR="008825AB" w:rsidRDefault="00F650BB" w:rsidP="00F650BB">
      <w:pPr>
        <w:tabs>
          <w:tab w:val="left" w:pos="2200"/>
        </w:tabs>
        <w:ind w:left="-630"/>
        <w:rPr>
          <w:rFonts w:ascii="Times New Roman" w:hAnsi="Times New Roman"/>
          <w:u w:val="single"/>
        </w:rPr>
      </w:pPr>
      <w:r>
        <w:rPr>
          <w:rFonts w:ascii="Times New Roman" w:hAnsi="Times New Roman"/>
        </w:rPr>
        <w:lastRenderedPageBreak/>
        <w:t xml:space="preserve">Parent's/Guardian's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2155AA5" w14:textId="77777777" w:rsidR="008825AB" w:rsidRDefault="008825AB" w:rsidP="008825AB">
      <w:pPr>
        <w:tabs>
          <w:tab w:val="left" w:pos="2200"/>
        </w:tabs>
        <w:ind w:left="-630"/>
        <w:rPr>
          <w:rFonts w:ascii="Times New Roman" w:hAnsi="Times New Roman"/>
          <w:u w:val="single"/>
        </w:rPr>
      </w:pPr>
    </w:p>
    <w:p w14:paraId="284332AD" w14:textId="77777777" w:rsidR="00F650BB" w:rsidRPr="002449B6" w:rsidRDefault="00F650BB" w:rsidP="00F650BB">
      <w:pPr>
        <w:tabs>
          <w:tab w:val="left" w:pos="2200"/>
        </w:tabs>
        <w:ind w:left="-630"/>
        <w:rPr>
          <w:rFonts w:ascii="Times New Roman" w:hAnsi="Times New Roman"/>
          <w:u w:val="single"/>
        </w:rPr>
      </w:pPr>
      <w:r>
        <w:rPr>
          <w:rFonts w:ascii="Times New Roman" w:hAnsi="Times New Roman"/>
        </w:rPr>
        <w:t>Name of self-employed family member whose earnings are listed on this worksheet (</w:t>
      </w:r>
      <w:r>
        <w:rPr>
          <w:rFonts w:ascii="Times New Roman" w:hAnsi="Times New Roman"/>
          <w:i/>
        </w:rPr>
        <w:t>if different from above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4FBDC4F" w14:textId="77777777" w:rsidR="00F650BB" w:rsidRPr="002449B6" w:rsidRDefault="00F650BB" w:rsidP="00F650BB">
      <w:pPr>
        <w:tabs>
          <w:tab w:val="left" w:pos="2200"/>
        </w:tabs>
        <w:ind w:left="-630"/>
        <w:rPr>
          <w:rFonts w:ascii="Times New Roman" w:hAnsi="Times New Roman"/>
          <w:u w:val="single"/>
        </w:rPr>
      </w:pPr>
    </w:p>
    <w:p w14:paraId="3D3F84C9" w14:textId="77777777" w:rsidR="00F650BB" w:rsidRDefault="00F650BB" w:rsidP="00F650BB">
      <w:pPr>
        <w:tabs>
          <w:tab w:val="left" w:pos="2200"/>
        </w:tabs>
        <w:ind w:left="-630"/>
        <w:rPr>
          <w:rFonts w:ascii="Times New Roman" w:hAnsi="Times New Roman"/>
        </w:rPr>
      </w:pPr>
      <w:r>
        <w:rPr>
          <w:rFonts w:ascii="Times New Roman" w:hAnsi="Times New Roman"/>
        </w:rPr>
        <w:t>Month and year:______________________________________________________________________</w:t>
      </w:r>
    </w:p>
    <w:p w14:paraId="48D5F4CD" w14:textId="77777777" w:rsidR="00F650BB" w:rsidRPr="0090131C" w:rsidRDefault="00F650BB" w:rsidP="00F650BB">
      <w:pPr>
        <w:tabs>
          <w:tab w:val="left" w:pos="2200"/>
        </w:tabs>
        <w:ind w:left="-630"/>
        <w:jc w:val="center"/>
        <w:rPr>
          <w:rFonts w:ascii="Times New Roman" w:hAnsi="Times New Roman"/>
          <w:sz w:val="22"/>
          <w:szCs w:val="22"/>
        </w:rPr>
      </w:pPr>
      <w:r w:rsidRPr="0090131C">
        <w:rPr>
          <w:rFonts w:ascii="Times New Roman" w:hAnsi="Times New Roman"/>
          <w:sz w:val="22"/>
          <w:szCs w:val="22"/>
        </w:rPr>
        <w:t xml:space="preserve"> (e.g., January 2007)</w:t>
      </w:r>
    </w:p>
    <w:p w14:paraId="531D37E2" w14:textId="77777777" w:rsidR="00256F83" w:rsidRDefault="00256F83" w:rsidP="00F650BB">
      <w:pPr>
        <w:tabs>
          <w:tab w:val="left" w:pos="2200"/>
        </w:tabs>
        <w:rPr>
          <w:rFonts w:ascii="Times New Roman" w:hAnsi="Times New Roman"/>
        </w:rPr>
      </w:pPr>
    </w:p>
    <w:p w14:paraId="22F5CA05" w14:textId="77777777" w:rsidR="00F650BB" w:rsidRPr="00C05F67" w:rsidRDefault="00FF6EBD" w:rsidP="00F650BB">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81792" behindDoc="0" locked="0" layoutInCell="1" allowOverlap="1" wp14:anchorId="6CD7E430" wp14:editId="315A080A">
                <wp:simplePos x="0" y="0"/>
                <wp:positionH relativeFrom="column">
                  <wp:posOffset>-405765</wp:posOffset>
                </wp:positionH>
                <wp:positionV relativeFrom="paragraph">
                  <wp:posOffset>76835</wp:posOffset>
                </wp:positionV>
                <wp:extent cx="2628900" cy="457200"/>
                <wp:effectExtent l="13335" t="8890" r="5715" b="101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41FB77A" w14:textId="4E358998" w:rsidR="00940D7B" w:rsidRPr="00781CF8" w:rsidRDefault="00940D7B" w:rsidP="00F650BB">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E430" id="Text Box 12" o:spid="_x0000_s1034" type="#_x0000_t202" style="position:absolute;margin-left:-31.95pt;margin-top:6.05pt;width:20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">
                <v:textbox>
                  <w:txbxContent>
                    <w:p w14:paraId="141FB77A" w14:textId="4E358998" w:rsidR="00940D7B" w:rsidRPr="00781CF8" w:rsidRDefault="00940D7B" w:rsidP="00F650BB">
                      <w:pPr>
                        <w:ind w:left="360" w:hanging="360"/>
                        <w:rPr>
                          <w:b/>
                        </w:rPr>
                      </w:pPr>
                      <w:r>
                        <w:rPr>
                          <w:rFonts w:ascii="Times New Roman" w:hAnsi="Times New Roman"/>
                          <w:b/>
                        </w:rPr>
                        <w:t>A</w:t>
                      </w:r>
                      <w:r w:rsidRPr="00781CF8">
                        <w:rPr>
                          <w:rFonts w:ascii="Times New Roman" w:hAnsi="Times New Roman"/>
                          <w:b/>
                        </w:rPr>
                        <w:t>.  Monthly Gross Receipts or Sales</w:t>
                      </w:r>
                      <w:r>
                        <w:rPr>
                          <w:rFonts w:ascii="Times New Roman" w:hAnsi="Times New Roman"/>
                          <w:b/>
                        </w:rPr>
                        <w:t xml:space="preserve"> (including all tips) </w:t>
                      </w:r>
                      <w:r w:rsidRPr="00781CF8">
                        <w:rPr>
                          <w:rFonts w:ascii="Times New Roman" w:hAnsi="Times New Roman"/>
                          <w:b/>
                        </w:rPr>
                        <w:tab/>
                      </w:r>
                    </w:p>
                  </w:txbxContent>
                </v:textbox>
              </v:shape>
            </w:pict>
          </mc:Fallback>
        </mc:AlternateContent>
      </w:r>
    </w:p>
    <w:p w14:paraId="4A53F164" w14:textId="77777777" w:rsidR="00F650BB" w:rsidRDefault="00F650BB" w:rsidP="00F650BB">
      <w:pPr>
        <w:tabs>
          <w:tab w:val="left" w:pos="2200"/>
        </w:tabs>
        <w:rPr>
          <w:rFonts w:ascii="Times New Roman" w:hAnsi="Times New Roman"/>
        </w:rPr>
      </w:pPr>
    </w:p>
    <w:p w14:paraId="11605F6D" w14:textId="77777777" w:rsidR="00F650BB" w:rsidRDefault="00F650BB" w:rsidP="00F650BB">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w:t>
      </w:r>
    </w:p>
    <w:p w14:paraId="393980C3" w14:textId="77777777" w:rsidR="00F650BB" w:rsidRDefault="00FF6EBD" w:rsidP="00F650BB">
      <w:pPr>
        <w:tabs>
          <w:tab w:val="left" w:pos="2200"/>
        </w:tabs>
        <w:rPr>
          <w:rFonts w:ascii="Times New Roman" w:hAnsi="Times New Roman"/>
        </w:rPr>
      </w:pPr>
      <w:r>
        <w:rPr>
          <w:rFonts w:ascii="Times New Roman" w:hAnsi="Times New Roman"/>
          <w:b/>
          <w:noProof/>
        </w:rPr>
        <mc:AlternateContent>
          <mc:Choice Requires="wps">
            <w:drawing>
              <wp:anchor distT="0" distB="0" distL="114300" distR="114300" simplePos="0" relativeHeight="251684864" behindDoc="0" locked="0" layoutInCell="1" allowOverlap="1" wp14:anchorId="65F3322F" wp14:editId="3DD92B03">
                <wp:simplePos x="0" y="0"/>
                <wp:positionH relativeFrom="column">
                  <wp:posOffset>-405765</wp:posOffset>
                </wp:positionH>
                <wp:positionV relativeFrom="paragraph">
                  <wp:posOffset>107315</wp:posOffset>
                </wp:positionV>
                <wp:extent cx="2628900" cy="342900"/>
                <wp:effectExtent l="13335" t="12700" r="5715" b="63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50E0C890" w14:textId="77777777" w:rsidR="00940D7B" w:rsidRPr="00781CF8" w:rsidRDefault="00940D7B"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5A7B17B9" w14:textId="77777777" w:rsidR="00940D7B" w:rsidRDefault="00940D7B"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940D7B" w:rsidRPr="003D1DB8" w14:paraId="32CEA54D" w14:textId="77777777" w:rsidTr="003D1DB8">
                              <w:tc>
                                <w:tcPr>
                                  <w:tcW w:w="3510" w:type="dxa"/>
                                  <w:gridSpan w:val="2"/>
                                </w:tcPr>
                                <w:p w14:paraId="3F4A052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  Cost of goods sold</w:t>
                                  </w:r>
                                </w:p>
                                <w:p w14:paraId="15B36C34" w14:textId="77777777" w:rsidR="00940D7B" w:rsidRPr="003D1DB8" w:rsidRDefault="00940D7B" w:rsidP="003D1DB8">
                                  <w:pPr>
                                    <w:tabs>
                                      <w:tab w:val="left" w:pos="2200"/>
                                    </w:tabs>
                                    <w:rPr>
                                      <w:rFonts w:ascii="Times New Roman" w:hAnsi="Times New Roman"/>
                                    </w:rPr>
                                  </w:pPr>
                                </w:p>
                              </w:tc>
                              <w:tc>
                                <w:tcPr>
                                  <w:tcW w:w="1620" w:type="dxa"/>
                                </w:tcPr>
                                <w:p w14:paraId="1F4AB69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104CC04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6B799825"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49231365" w14:textId="77777777" w:rsidTr="003D1DB8">
                              <w:tc>
                                <w:tcPr>
                                  <w:tcW w:w="3510" w:type="dxa"/>
                                  <w:gridSpan w:val="2"/>
                                </w:tcPr>
                                <w:p w14:paraId="3CA8372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1C58347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7EE0E77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9.  Other interest payment</w:t>
                                  </w:r>
                                </w:p>
                                <w:p w14:paraId="151D535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(specify)</w:t>
                                  </w:r>
                                </w:p>
                                <w:p w14:paraId="21141664" w14:textId="77777777" w:rsidR="00940D7B" w:rsidRPr="003D1DB8" w:rsidRDefault="00940D7B" w:rsidP="003D1DB8">
                                  <w:pPr>
                                    <w:tabs>
                                      <w:tab w:val="left" w:pos="2200"/>
                                    </w:tabs>
                                    <w:rPr>
                                      <w:rFonts w:ascii="Times New Roman" w:hAnsi="Times New Roman"/>
                                    </w:rPr>
                                  </w:pPr>
                                </w:p>
                              </w:tc>
                              <w:tc>
                                <w:tcPr>
                                  <w:tcW w:w="1260" w:type="dxa"/>
                                </w:tcPr>
                                <w:p w14:paraId="1AABBA9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EB0BBC6" w14:textId="77777777" w:rsidTr="003D1DB8">
                              <w:trPr>
                                <w:trHeight w:val="510"/>
                              </w:trPr>
                              <w:tc>
                                <w:tcPr>
                                  <w:tcW w:w="3510" w:type="dxa"/>
                                  <w:gridSpan w:val="2"/>
                                  <w:shd w:val="clear" w:color="auto" w:fill="auto"/>
                                </w:tcPr>
                                <w:p w14:paraId="61ABD4E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1814234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579AF1F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6E41D5B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7F8FDF5" w14:textId="77777777" w:rsidTr="003D1DB8">
                              <w:trPr>
                                <w:trHeight w:val="506"/>
                              </w:trPr>
                              <w:tc>
                                <w:tcPr>
                                  <w:tcW w:w="2340" w:type="dxa"/>
                                </w:tcPr>
                                <w:p w14:paraId="0D208329"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3354627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p w14:paraId="4752F76D" w14:textId="77777777" w:rsidR="00940D7B" w:rsidRPr="003D1DB8" w:rsidRDefault="00940D7B" w:rsidP="003D1DB8">
                                  <w:pPr>
                                    <w:tabs>
                                      <w:tab w:val="left" w:pos="2200"/>
                                    </w:tabs>
                                    <w:rPr>
                                      <w:rFonts w:ascii="Times New Roman" w:hAnsi="Times New Roman"/>
                                    </w:rPr>
                                  </w:pPr>
                                </w:p>
                              </w:tc>
                              <w:tc>
                                <w:tcPr>
                                  <w:tcW w:w="1620" w:type="dxa"/>
                                  <w:shd w:val="clear" w:color="auto" w:fill="7F7F7F"/>
                                </w:tcPr>
                                <w:p w14:paraId="54EAFC45" w14:textId="77777777" w:rsidR="00940D7B" w:rsidRPr="003D1DB8" w:rsidRDefault="00940D7B" w:rsidP="003D1DB8">
                                  <w:pPr>
                                    <w:tabs>
                                      <w:tab w:val="left" w:pos="2200"/>
                                    </w:tabs>
                                    <w:rPr>
                                      <w:rFonts w:ascii="Times New Roman" w:hAnsi="Times New Roman"/>
                                      <w:highlight w:val="darkGray"/>
                                    </w:rPr>
                                  </w:pPr>
                                </w:p>
                                <w:p w14:paraId="55DCBD94" w14:textId="77777777" w:rsidR="00940D7B" w:rsidRPr="003D1DB8" w:rsidRDefault="00940D7B" w:rsidP="003D1DB8">
                                  <w:pPr>
                                    <w:tabs>
                                      <w:tab w:val="left" w:pos="2200"/>
                                    </w:tabs>
                                    <w:rPr>
                                      <w:rFonts w:ascii="Times New Roman" w:hAnsi="Times New Roman"/>
                                      <w:highlight w:val="darkGray"/>
                                    </w:rPr>
                                  </w:pPr>
                                </w:p>
                              </w:tc>
                              <w:tc>
                                <w:tcPr>
                                  <w:tcW w:w="4410" w:type="dxa"/>
                                </w:tcPr>
                                <w:p w14:paraId="1061C0C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112DE00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1C2823C" w14:textId="77777777" w:rsidTr="003D1DB8">
                              <w:trPr>
                                <w:trHeight w:val="506"/>
                              </w:trPr>
                              <w:tc>
                                <w:tcPr>
                                  <w:tcW w:w="2340" w:type="dxa"/>
                                </w:tcPr>
                                <w:p w14:paraId="1633726E"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4EB991F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020BC4B" w14:textId="77777777" w:rsidR="00940D7B" w:rsidRPr="003D1DB8" w:rsidRDefault="00940D7B" w:rsidP="003D1DB8">
                                  <w:pPr>
                                    <w:tabs>
                                      <w:tab w:val="left" w:pos="2200"/>
                                    </w:tabs>
                                    <w:rPr>
                                      <w:rFonts w:ascii="Times New Roman" w:hAnsi="Times New Roman"/>
                                      <w:highlight w:val="darkGray"/>
                                    </w:rPr>
                                  </w:pPr>
                                </w:p>
                              </w:tc>
                              <w:tc>
                                <w:tcPr>
                                  <w:tcW w:w="4410" w:type="dxa"/>
                                </w:tcPr>
                                <w:p w14:paraId="42E458B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4D2D668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1261570" w14:textId="77777777" w:rsidTr="003D1DB8">
                              <w:trPr>
                                <w:trHeight w:val="506"/>
                              </w:trPr>
                              <w:tc>
                                <w:tcPr>
                                  <w:tcW w:w="2340" w:type="dxa"/>
                                </w:tcPr>
                                <w:p w14:paraId="7E0B1F0B"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0BB2F4B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6B63C75B" w14:textId="77777777" w:rsidR="00940D7B" w:rsidRPr="003D1DB8" w:rsidRDefault="00940D7B" w:rsidP="003D1DB8">
                                  <w:pPr>
                                    <w:tabs>
                                      <w:tab w:val="left" w:pos="2200"/>
                                    </w:tabs>
                                    <w:rPr>
                                      <w:rFonts w:ascii="Times New Roman" w:hAnsi="Times New Roman"/>
                                      <w:highlight w:val="darkGray"/>
                                    </w:rPr>
                                  </w:pPr>
                                </w:p>
                              </w:tc>
                              <w:tc>
                                <w:tcPr>
                                  <w:tcW w:w="4410" w:type="dxa"/>
                                </w:tcPr>
                                <w:p w14:paraId="6DE3DFF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5A134AB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1B7F5147" w14:textId="77777777" w:rsidTr="003D1DB8">
                              <w:trPr>
                                <w:trHeight w:val="506"/>
                              </w:trPr>
                              <w:tc>
                                <w:tcPr>
                                  <w:tcW w:w="2340" w:type="dxa"/>
                                </w:tcPr>
                                <w:p w14:paraId="1D11440E"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3A6C82C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6FE3221A" w14:textId="77777777" w:rsidR="00940D7B" w:rsidRPr="003D1DB8" w:rsidRDefault="00940D7B"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77A036A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585DA49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924DE14" w14:textId="77777777" w:rsidTr="003D1DB8">
                              <w:trPr>
                                <w:trHeight w:val="506"/>
                              </w:trPr>
                              <w:tc>
                                <w:tcPr>
                                  <w:tcW w:w="3510" w:type="dxa"/>
                                  <w:gridSpan w:val="2"/>
                                  <w:shd w:val="clear" w:color="auto" w:fill="auto"/>
                                </w:tcPr>
                                <w:p w14:paraId="7E5DDB45" w14:textId="77777777" w:rsidR="00940D7B" w:rsidRPr="003D1DB8" w:rsidRDefault="00940D7B"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71B1D50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E46948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04BE072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4E1C565" w14:textId="77777777" w:rsidTr="003D1DB8">
                              <w:trPr>
                                <w:trHeight w:val="506"/>
                              </w:trPr>
                              <w:tc>
                                <w:tcPr>
                                  <w:tcW w:w="3510" w:type="dxa"/>
                                  <w:gridSpan w:val="2"/>
                                  <w:shd w:val="clear" w:color="auto" w:fill="auto"/>
                                </w:tcPr>
                                <w:p w14:paraId="66684B4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4A1BD9F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29860B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167D02D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829FDB7" w14:textId="77777777" w:rsidTr="003D1DB8">
                              <w:trPr>
                                <w:trHeight w:val="550"/>
                              </w:trPr>
                              <w:tc>
                                <w:tcPr>
                                  <w:tcW w:w="3510" w:type="dxa"/>
                                  <w:gridSpan w:val="2"/>
                                  <w:vMerge w:val="restart"/>
                                  <w:shd w:val="clear" w:color="auto" w:fill="auto"/>
                                </w:tcPr>
                                <w:p w14:paraId="745E99B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6C3CF6F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79DC80E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1B4A304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AA81190" w14:textId="77777777" w:rsidTr="003D1DB8">
                              <w:trPr>
                                <w:trHeight w:val="550"/>
                              </w:trPr>
                              <w:tc>
                                <w:tcPr>
                                  <w:tcW w:w="3510" w:type="dxa"/>
                                  <w:gridSpan w:val="2"/>
                                  <w:vMerge/>
                                  <w:shd w:val="clear" w:color="auto" w:fill="auto"/>
                                </w:tcPr>
                                <w:p w14:paraId="4DF70FA0" w14:textId="77777777" w:rsidR="00940D7B" w:rsidRPr="003D1DB8" w:rsidRDefault="00940D7B" w:rsidP="003D1DB8">
                                  <w:pPr>
                                    <w:tabs>
                                      <w:tab w:val="left" w:pos="2200"/>
                                    </w:tabs>
                                    <w:rPr>
                                      <w:rFonts w:ascii="Times New Roman" w:hAnsi="Times New Roman"/>
                                    </w:rPr>
                                  </w:pPr>
                                </w:p>
                              </w:tc>
                              <w:tc>
                                <w:tcPr>
                                  <w:tcW w:w="1620" w:type="dxa"/>
                                  <w:vMerge/>
                                  <w:shd w:val="clear" w:color="auto" w:fill="auto"/>
                                </w:tcPr>
                                <w:p w14:paraId="1A1F452B" w14:textId="77777777" w:rsidR="00940D7B" w:rsidRPr="003D1DB8" w:rsidRDefault="00940D7B" w:rsidP="003D1DB8">
                                  <w:pPr>
                                    <w:tabs>
                                      <w:tab w:val="left" w:pos="2200"/>
                                    </w:tabs>
                                    <w:rPr>
                                      <w:rFonts w:ascii="Times New Roman" w:hAnsi="Times New Roman"/>
                                    </w:rPr>
                                  </w:pPr>
                                </w:p>
                              </w:tc>
                              <w:tc>
                                <w:tcPr>
                                  <w:tcW w:w="4410" w:type="dxa"/>
                                </w:tcPr>
                                <w:p w14:paraId="3CAD468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5E76B26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84D1665" w14:textId="77777777" w:rsidTr="003D1DB8">
                              <w:trPr>
                                <w:trHeight w:val="506"/>
                              </w:trPr>
                              <w:tc>
                                <w:tcPr>
                                  <w:tcW w:w="3510" w:type="dxa"/>
                                  <w:gridSpan w:val="2"/>
                                  <w:shd w:val="clear" w:color="auto" w:fill="auto"/>
                                </w:tcPr>
                                <w:p w14:paraId="6CB66E7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2DB9C5E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4AEAA2CF" w14:textId="77777777" w:rsidR="00940D7B" w:rsidRPr="003D1DB8" w:rsidRDefault="00940D7B" w:rsidP="003D1DB8">
                                  <w:pPr>
                                    <w:tabs>
                                      <w:tab w:val="left" w:pos="2200"/>
                                    </w:tabs>
                                    <w:rPr>
                                      <w:rFonts w:ascii="Times New Roman" w:hAnsi="Times New Roman"/>
                                    </w:rPr>
                                  </w:pPr>
                                </w:p>
                              </w:tc>
                              <w:tc>
                                <w:tcPr>
                                  <w:tcW w:w="1260" w:type="dxa"/>
                                  <w:shd w:val="clear" w:color="auto" w:fill="339966"/>
                                </w:tcPr>
                                <w:p w14:paraId="2674C242" w14:textId="77777777" w:rsidR="00940D7B" w:rsidRPr="003D1DB8" w:rsidRDefault="00940D7B" w:rsidP="003D1DB8">
                                  <w:pPr>
                                    <w:tabs>
                                      <w:tab w:val="left" w:pos="2200"/>
                                    </w:tabs>
                                    <w:rPr>
                                      <w:rFonts w:ascii="Times New Roman" w:hAnsi="Times New Roman"/>
                                    </w:rPr>
                                  </w:pPr>
                                </w:p>
                              </w:tc>
                            </w:tr>
                          </w:tbl>
                          <w:p w14:paraId="70611846" w14:textId="77777777" w:rsidR="00940D7B" w:rsidRPr="00781CF8" w:rsidRDefault="00940D7B"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3322F" id="Text Box 15" o:spid="_x0000_s1035" type="#_x0000_t202" style="position:absolute;margin-left:-31.95pt;margin-top:8.45pt;width:20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6h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">
                <v:textbox>
                  <w:txbxContent>
                    <w:p w14:paraId="50E0C890" w14:textId="77777777" w:rsidR="00940D7B" w:rsidRPr="00781CF8" w:rsidRDefault="00940D7B" w:rsidP="00F650BB">
                      <w:pPr>
                        <w:rPr>
                          <w:b/>
                        </w:rPr>
                      </w:pPr>
                      <w:r>
                        <w:rPr>
                          <w:rFonts w:ascii="Times New Roman" w:hAnsi="Times New Roman"/>
                          <w:b/>
                        </w:rPr>
                        <w:t xml:space="preserve">Monthly Business Expenses </w:t>
                      </w:r>
                      <w:r w:rsidRPr="00781CF8">
                        <w:rPr>
                          <w:rFonts w:ascii="Times New Roman" w:hAnsi="Times New Roman"/>
                          <w:b/>
                        </w:rPr>
                        <w:t xml:space="preserve"> </w:t>
                      </w:r>
                      <w:r w:rsidRPr="00781CF8">
                        <w:rPr>
                          <w:rFonts w:ascii="Times New Roman" w:hAnsi="Times New Roman"/>
                          <w:b/>
                        </w:rPr>
                        <w:tab/>
                      </w:r>
                    </w:p>
                    <w:p w14:paraId="5A7B17B9" w14:textId="77777777" w:rsidR="00940D7B" w:rsidRDefault="00940D7B" w:rsidP="00F650BB"/>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940D7B" w:rsidRPr="003D1DB8" w14:paraId="32CEA54D" w14:textId="77777777" w:rsidTr="003D1DB8">
                        <w:tc>
                          <w:tcPr>
                            <w:tcW w:w="3510" w:type="dxa"/>
                            <w:gridSpan w:val="2"/>
                          </w:tcPr>
                          <w:p w14:paraId="3F4A0520"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  Cost of goods sold</w:t>
                            </w:r>
                          </w:p>
                          <w:p w14:paraId="15B36C34" w14:textId="77777777" w:rsidR="00940D7B" w:rsidRPr="003D1DB8" w:rsidRDefault="00940D7B" w:rsidP="003D1DB8">
                            <w:pPr>
                              <w:tabs>
                                <w:tab w:val="left" w:pos="2200"/>
                              </w:tabs>
                              <w:rPr>
                                <w:rFonts w:ascii="Times New Roman" w:hAnsi="Times New Roman"/>
                              </w:rPr>
                            </w:pPr>
                          </w:p>
                        </w:tc>
                        <w:tc>
                          <w:tcPr>
                            <w:tcW w:w="1620" w:type="dxa"/>
                          </w:tcPr>
                          <w:p w14:paraId="1F4AB69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104CC04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6B799825"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49231365" w14:textId="77777777" w:rsidTr="003D1DB8">
                        <w:tc>
                          <w:tcPr>
                            <w:tcW w:w="3510" w:type="dxa"/>
                            <w:gridSpan w:val="2"/>
                          </w:tcPr>
                          <w:p w14:paraId="3CA83724" w14:textId="77777777" w:rsidR="00940D7B" w:rsidRPr="003D1DB8" w:rsidRDefault="00940D7B" w:rsidP="003D1DB8">
                            <w:pPr>
                              <w:tabs>
                                <w:tab w:val="left" w:pos="2200"/>
                              </w:tabs>
                              <w:rPr>
                                <w:rFonts w:ascii="Times New Roman" w:hAnsi="Times New Roman"/>
                              </w:rPr>
                            </w:pPr>
                            <w:r w:rsidRPr="003D1DB8">
                              <w:rPr>
                                <w:rFonts w:ascii="Times New Roman" w:hAnsi="Times New Roman"/>
                              </w:rPr>
                              <w:t>2.  Advertising</w:t>
                            </w:r>
                          </w:p>
                        </w:tc>
                        <w:tc>
                          <w:tcPr>
                            <w:tcW w:w="1620" w:type="dxa"/>
                          </w:tcPr>
                          <w:p w14:paraId="1C58347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7EE0E77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9.  Other interest payment</w:t>
                            </w:r>
                          </w:p>
                          <w:p w14:paraId="151D535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(specify)</w:t>
                            </w:r>
                          </w:p>
                          <w:p w14:paraId="21141664" w14:textId="77777777" w:rsidR="00940D7B" w:rsidRPr="003D1DB8" w:rsidRDefault="00940D7B" w:rsidP="003D1DB8">
                            <w:pPr>
                              <w:tabs>
                                <w:tab w:val="left" w:pos="2200"/>
                              </w:tabs>
                              <w:rPr>
                                <w:rFonts w:ascii="Times New Roman" w:hAnsi="Times New Roman"/>
                              </w:rPr>
                            </w:pPr>
                          </w:p>
                        </w:tc>
                        <w:tc>
                          <w:tcPr>
                            <w:tcW w:w="1260" w:type="dxa"/>
                          </w:tcPr>
                          <w:p w14:paraId="1AABBA9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EB0BBC6" w14:textId="77777777" w:rsidTr="003D1DB8">
                        <w:trPr>
                          <w:trHeight w:val="510"/>
                        </w:trPr>
                        <w:tc>
                          <w:tcPr>
                            <w:tcW w:w="3510" w:type="dxa"/>
                            <w:gridSpan w:val="2"/>
                            <w:shd w:val="clear" w:color="auto" w:fill="auto"/>
                          </w:tcPr>
                          <w:p w14:paraId="61ABD4E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1814234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579AF1FA"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6E41D5B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27F8FDF5" w14:textId="77777777" w:rsidTr="003D1DB8">
                        <w:trPr>
                          <w:trHeight w:val="506"/>
                        </w:trPr>
                        <w:tc>
                          <w:tcPr>
                            <w:tcW w:w="2340" w:type="dxa"/>
                          </w:tcPr>
                          <w:p w14:paraId="0D208329"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3a. Gas</w:t>
                            </w:r>
                          </w:p>
                        </w:tc>
                        <w:tc>
                          <w:tcPr>
                            <w:tcW w:w="1170" w:type="dxa"/>
                          </w:tcPr>
                          <w:p w14:paraId="3354627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p w14:paraId="4752F76D" w14:textId="77777777" w:rsidR="00940D7B" w:rsidRPr="003D1DB8" w:rsidRDefault="00940D7B" w:rsidP="003D1DB8">
                            <w:pPr>
                              <w:tabs>
                                <w:tab w:val="left" w:pos="2200"/>
                              </w:tabs>
                              <w:rPr>
                                <w:rFonts w:ascii="Times New Roman" w:hAnsi="Times New Roman"/>
                              </w:rPr>
                            </w:pPr>
                          </w:p>
                        </w:tc>
                        <w:tc>
                          <w:tcPr>
                            <w:tcW w:w="1620" w:type="dxa"/>
                            <w:shd w:val="clear" w:color="auto" w:fill="7F7F7F"/>
                          </w:tcPr>
                          <w:p w14:paraId="54EAFC45" w14:textId="77777777" w:rsidR="00940D7B" w:rsidRPr="003D1DB8" w:rsidRDefault="00940D7B" w:rsidP="003D1DB8">
                            <w:pPr>
                              <w:tabs>
                                <w:tab w:val="left" w:pos="2200"/>
                              </w:tabs>
                              <w:rPr>
                                <w:rFonts w:ascii="Times New Roman" w:hAnsi="Times New Roman"/>
                                <w:highlight w:val="darkGray"/>
                              </w:rPr>
                            </w:pPr>
                          </w:p>
                          <w:p w14:paraId="55DCBD94" w14:textId="77777777" w:rsidR="00940D7B" w:rsidRPr="003D1DB8" w:rsidRDefault="00940D7B" w:rsidP="003D1DB8">
                            <w:pPr>
                              <w:tabs>
                                <w:tab w:val="left" w:pos="2200"/>
                              </w:tabs>
                              <w:rPr>
                                <w:rFonts w:ascii="Times New Roman" w:hAnsi="Times New Roman"/>
                                <w:highlight w:val="darkGray"/>
                              </w:rPr>
                            </w:pPr>
                          </w:p>
                        </w:tc>
                        <w:tc>
                          <w:tcPr>
                            <w:tcW w:w="4410" w:type="dxa"/>
                          </w:tcPr>
                          <w:p w14:paraId="1061C0C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112DE00D"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1C2823C" w14:textId="77777777" w:rsidTr="003D1DB8">
                        <w:trPr>
                          <w:trHeight w:val="506"/>
                        </w:trPr>
                        <w:tc>
                          <w:tcPr>
                            <w:tcW w:w="2340" w:type="dxa"/>
                          </w:tcPr>
                          <w:p w14:paraId="1633726E"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4EB991F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4020BC4B" w14:textId="77777777" w:rsidR="00940D7B" w:rsidRPr="003D1DB8" w:rsidRDefault="00940D7B" w:rsidP="003D1DB8">
                            <w:pPr>
                              <w:tabs>
                                <w:tab w:val="left" w:pos="2200"/>
                              </w:tabs>
                              <w:rPr>
                                <w:rFonts w:ascii="Times New Roman" w:hAnsi="Times New Roman"/>
                                <w:highlight w:val="darkGray"/>
                              </w:rPr>
                            </w:pPr>
                          </w:p>
                        </w:tc>
                        <w:tc>
                          <w:tcPr>
                            <w:tcW w:w="4410" w:type="dxa"/>
                          </w:tcPr>
                          <w:p w14:paraId="42E458B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4D2D6683"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31261570" w14:textId="77777777" w:rsidTr="003D1DB8">
                        <w:trPr>
                          <w:trHeight w:val="506"/>
                        </w:trPr>
                        <w:tc>
                          <w:tcPr>
                            <w:tcW w:w="2340" w:type="dxa"/>
                          </w:tcPr>
                          <w:p w14:paraId="7E0B1F0B"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0BB2F4B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6B63C75B" w14:textId="77777777" w:rsidR="00940D7B" w:rsidRPr="003D1DB8" w:rsidRDefault="00940D7B" w:rsidP="003D1DB8">
                            <w:pPr>
                              <w:tabs>
                                <w:tab w:val="left" w:pos="2200"/>
                              </w:tabs>
                              <w:rPr>
                                <w:rFonts w:ascii="Times New Roman" w:hAnsi="Times New Roman"/>
                                <w:highlight w:val="darkGray"/>
                              </w:rPr>
                            </w:pPr>
                          </w:p>
                        </w:tc>
                        <w:tc>
                          <w:tcPr>
                            <w:tcW w:w="4410" w:type="dxa"/>
                          </w:tcPr>
                          <w:p w14:paraId="6DE3DFF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5A134AB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1B7F5147" w14:textId="77777777" w:rsidTr="003D1DB8">
                        <w:trPr>
                          <w:trHeight w:val="506"/>
                        </w:trPr>
                        <w:tc>
                          <w:tcPr>
                            <w:tcW w:w="2340" w:type="dxa"/>
                          </w:tcPr>
                          <w:p w14:paraId="1D11440E" w14:textId="77777777" w:rsidR="00940D7B" w:rsidRPr="003D1DB8" w:rsidRDefault="00940D7B" w:rsidP="003D1DB8">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3A6C82C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1620" w:type="dxa"/>
                            <w:shd w:val="clear" w:color="auto" w:fill="7F7F7F"/>
                          </w:tcPr>
                          <w:p w14:paraId="6FE3221A" w14:textId="77777777" w:rsidR="00940D7B" w:rsidRPr="003D1DB8" w:rsidRDefault="00940D7B" w:rsidP="003D1DB8">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77A036A7"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585DA49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924DE14" w14:textId="77777777" w:rsidTr="003D1DB8">
                        <w:trPr>
                          <w:trHeight w:val="506"/>
                        </w:trPr>
                        <w:tc>
                          <w:tcPr>
                            <w:tcW w:w="3510" w:type="dxa"/>
                            <w:gridSpan w:val="2"/>
                            <w:shd w:val="clear" w:color="auto" w:fill="auto"/>
                          </w:tcPr>
                          <w:p w14:paraId="7E5DDB45" w14:textId="77777777" w:rsidR="00940D7B" w:rsidRPr="003D1DB8" w:rsidRDefault="00940D7B" w:rsidP="003D1DB8">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71B1D50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4E46948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04BE0726"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54E1C565" w14:textId="77777777" w:rsidTr="003D1DB8">
                        <w:trPr>
                          <w:trHeight w:val="506"/>
                        </w:trPr>
                        <w:tc>
                          <w:tcPr>
                            <w:tcW w:w="3510" w:type="dxa"/>
                            <w:gridSpan w:val="2"/>
                            <w:shd w:val="clear" w:color="auto" w:fill="auto"/>
                          </w:tcPr>
                          <w:p w14:paraId="66684B4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4A1BD9F9"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29860BBC"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167D02D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829FDB7" w14:textId="77777777" w:rsidTr="003D1DB8">
                        <w:trPr>
                          <w:trHeight w:val="550"/>
                        </w:trPr>
                        <w:tc>
                          <w:tcPr>
                            <w:tcW w:w="3510" w:type="dxa"/>
                            <w:gridSpan w:val="2"/>
                            <w:vMerge w:val="restart"/>
                            <w:shd w:val="clear" w:color="auto" w:fill="auto"/>
                          </w:tcPr>
                          <w:p w14:paraId="745E99B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6C3CF6FF"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tcPr>
                          <w:p w14:paraId="79DC80E8"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1B4A3041"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0AA81190" w14:textId="77777777" w:rsidTr="003D1DB8">
                        <w:trPr>
                          <w:trHeight w:val="550"/>
                        </w:trPr>
                        <w:tc>
                          <w:tcPr>
                            <w:tcW w:w="3510" w:type="dxa"/>
                            <w:gridSpan w:val="2"/>
                            <w:vMerge/>
                            <w:shd w:val="clear" w:color="auto" w:fill="auto"/>
                          </w:tcPr>
                          <w:p w14:paraId="4DF70FA0" w14:textId="77777777" w:rsidR="00940D7B" w:rsidRPr="003D1DB8" w:rsidRDefault="00940D7B" w:rsidP="003D1DB8">
                            <w:pPr>
                              <w:tabs>
                                <w:tab w:val="left" w:pos="2200"/>
                              </w:tabs>
                              <w:rPr>
                                <w:rFonts w:ascii="Times New Roman" w:hAnsi="Times New Roman"/>
                              </w:rPr>
                            </w:pPr>
                          </w:p>
                        </w:tc>
                        <w:tc>
                          <w:tcPr>
                            <w:tcW w:w="1620" w:type="dxa"/>
                            <w:vMerge/>
                            <w:shd w:val="clear" w:color="auto" w:fill="auto"/>
                          </w:tcPr>
                          <w:p w14:paraId="1A1F452B" w14:textId="77777777" w:rsidR="00940D7B" w:rsidRPr="003D1DB8" w:rsidRDefault="00940D7B" w:rsidP="003D1DB8">
                            <w:pPr>
                              <w:tabs>
                                <w:tab w:val="left" w:pos="2200"/>
                              </w:tabs>
                              <w:rPr>
                                <w:rFonts w:ascii="Times New Roman" w:hAnsi="Times New Roman"/>
                              </w:rPr>
                            </w:pPr>
                          </w:p>
                        </w:tc>
                        <w:tc>
                          <w:tcPr>
                            <w:tcW w:w="4410" w:type="dxa"/>
                          </w:tcPr>
                          <w:p w14:paraId="3CAD4682" w14:textId="77777777" w:rsidR="00940D7B" w:rsidRPr="003D1DB8" w:rsidRDefault="00940D7B" w:rsidP="003D1DB8">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5E76B26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r>
                      <w:tr w:rsidR="00940D7B" w:rsidRPr="003D1DB8" w14:paraId="684D1665" w14:textId="77777777" w:rsidTr="003D1DB8">
                        <w:trPr>
                          <w:trHeight w:val="506"/>
                        </w:trPr>
                        <w:tc>
                          <w:tcPr>
                            <w:tcW w:w="3510" w:type="dxa"/>
                            <w:gridSpan w:val="2"/>
                            <w:shd w:val="clear" w:color="auto" w:fill="auto"/>
                          </w:tcPr>
                          <w:p w14:paraId="6CB66E7E" w14:textId="77777777" w:rsidR="00940D7B" w:rsidRPr="003D1DB8" w:rsidRDefault="00940D7B" w:rsidP="003D1DB8">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2DB9C5EB" w14:textId="77777777" w:rsidR="00940D7B" w:rsidRPr="003D1DB8" w:rsidRDefault="00940D7B" w:rsidP="003D1DB8">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4AEAA2CF" w14:textId="77777777" w:rsidR="00940D7B" w:rsidRPr="003D1DB8" w:rsidRDefault="00940D7B" w:rsidP="003D1DB8">
                            <w:pPr>
                              <w:tabs>
                                <w:tab w:val="left" w:pos="2200"/>
                              </w:tabs>
                              <w:rPr>
                                <w:rFonts w:ascii="Times New Roman" w:hAnsi="Times New Roman"/>
                              </w:rPr>
                            </w:pPr>
                          </w:p>
                        </w:tc>
                        <w:tc>
                          <w:tcPr>
                            <w:tcW w:w="1260" w:type="dxa"/>
                            <w:shd w:val="clear" w:color="auto" w:fill="339966"/>
                          </w:tcPr>
                          <w:p w14:paraId="2674C242" w14:textId="77777777" w:rsidR="00940D7B" w:rsidRPr="003D1DB8" w:rsidRDefault="00940D7B" w:rsidP="003D1DB8">
                            <w:pPr>
                              <w:tabs>
                                <w:tab w:val="left" w:pos="2200"/>
                              </w:tabs>
                              <w:rPr>
                                <w:rFonts w:ascii="Times New Roman" w:hAnsi="Times New Roman"/>
                              </w:rPr>
                            </w:pPr>
                          </w:p>
                        </w:tc>
                      </w:tr>
                    </w:tbl>
                    <w:p w14:paraId="70611846" w14:textId="77777777" w:rsidR="00940D7B" w:rsidRPr="00781CF8" w:rsidRDefault="00940D7B" w:rsidP="00F650BB">
                      <w:pPr>
                        <w:rPr>
                          <w:b/>
                        </w:rPr>
                      </w:pPr>
                      <w:r>
                        <w:rPr>
                          <w:rFonts w:ascii="Times New Roman" w:hAnsi="Times New Roman"/>
                          <w:b/>
                        </w:rPr>
                        <w:t xml:space="preserve"> Monthly Business Expenses </w:t>
                      </w:r>
                      <w:r w:rsidRPr="00781CF8">
                        <w:rPr>
                          <w:rFonts w:ascii="Times New Roman" w:hAnsi="Times New Roman"/>
                          <w:b/>
                        </w:rPr>
                        <w:t xml:space="preserve"> </w:t>
                      </w:r>
                      <w:r w:rsidRPr="00781CF8">
                        <w:rPr>
                          <w:rFonts w:ascii="Times New Roman" w:hAnsi="Times New Roman"/>
                          <w:b/>
                        </w:rPr>
                        <w:tab/>
                      </w:r>
                    </w:p>
                  </w:txbxContent>
                </v:textbox>
              </v:shape>
            </w:pict>
          </mc:Fallback>
        </mc:AlternateContent>
      </w:r>
    </w:p>
    <w:p w14:paraId="6E0D7A1A" w14:textId="77777777" w:rsidR="00F650BB" w:rsidRDefault="00F650BB" w:rsidP="00F650BB">
      <w:pPr>
        <w:tabs>
          <w:tab w:val="left" w:pos="2200"/>
        </w:tabs>
        <w:rPr>
          <w:rFonts w:ascii="Times New Roman" w:hAnsi="Times New Roman"/>
          <w:b/>
        </w:rPr>
      </w:pPr>
    </w:p>
    <w:p w14:paraId="1612194E" w14:textId="77777777" w:rsidR="00F650BB" w:rsidRDefault="00F650BB" w:rsidP="00F650BB">
      <w:pPr>
        <w:tabs>
          <w:tab w:val="left" w:pos="2200"/>
        </w:tabs>
        <w:ind w:left="-540"/>
        <w:rPr>
          <w:rFonts w:ascii="Times New Roman" w:hAnsi="Times New Roman"/>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70"/>
        <w:gridCol w:w="1620"/>
        <w:gridCol w:w="4410"/>
        <w:gridCol w:w="1260"/>
      </w:tblGrid>
      <w:tr w:rsidR="00F650BB" w:rsidRPr="003D1DB8" w14:paraId="2B07DEB7" w14:textId="77777777" w:rsidTr="00F650BB">
        <w:tc>
          <w:tcPr>
            <w:tcW w:w="3510" w:type="dxa"/>
            <w:gridSpan w:val="2"/>
          </w:tcPr>
          <w:p w14:paraId="4F61818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  Cost of goods sold</w:t>
            </w:r>
          </w:p>
          <w:p w14:paraId="6AB2063B" w14:textId="77777777" w:rsidR="00F650BB" w:rsidRPr="003D1DB8" w:rsidRDefault="00F650BB" w:rsidP="00F650BB">
            <w:pPr>
              <w:tabs>
                <w:tab w:val="left" w:pos="2200"/>
              </w:tabs>
              <w:rPr>
                <w:rFonts w:ascii="Times New Roman" w:hAnsi="Times New Roman"/>
              </w:rPr>
            </w:pPr>
          </w:p>
        </w:tc>
        <w:tc>
          <w:tcPr>
            <w:tcW w:w="1620" w:type="dxa"/>
          </w:tcPr>
          <w:p w14:paraId="4AA5F38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5B7B6F2F" w14:textId="77777777" w:rsidR="00F650BB" w:rsidRPr="003D1DB8" w:rsidRDefault="00F650BB" w:rsidP="00F650BB">
            <w:pPr>
              <w:tabs>
                <w:tab w:val="left" w:pos="2200"/>
              </w:tabs>
              <w:rPr>
                <w:rFonts w:ascii="Times New Roman" w:hAnsi="Times New Roman"/>
              </w:rPr>
            </w:pPr>
            <w:r w:rsidRPr="003D1DB8">
              <w:rPr>
                <w:rFonts w:ascii="Times New Roman" w:hAnsi="Times New Roman"/>
              </w:rPr>
              <w:t>8.  Interest paid on mortgage owed banks</w:t>
            </w:r>
          </w:p>
        </w:tc>
        <w:tc>
          <w:tcPr>
            <w:tcW w:w="1260" w:type="dxa"/>
          </w:tcPr>
          <w:p w14:paraId="2965375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61533034" w14:textId="77777777" w:rsidTr="00F650BB">
        <w:tc>
          <w:tcPr>
            <w:tcW w:w="3510" w:type="dxa"/>
            <w:gridSpan w:val="2"/>
          </w:tcPr>
          <w:p w14:paraId="67F7E679" w14:textId="77777777" w:rsidR="00F650BB" w:rsidRPr="003D1DB8" w:rsidRDefault="00F650BB" w:rsidP="00F650BB">
            <w:pPr>
              <w:tabs>
                <w:tab w:val="left" w:pos="2200"/>
              </w:tabs>
              <w:rPr>
                <w:rFonts w:ascii="Times New Roman" w:hAnsi="Times New Roman"/>
              </w:rPr>
            </w:pPr>
            <w:r w:rsidRPr="003D1DB8">
              <w:rPr>
                <w:rFonts w:ascii="Times New Roman" w:hAnsi="Times New Roman"/>
              </w:rPr>
              <w:t>2.  Advertising</w:t>
            </w:r>
          </w:p>
        </w:tc>
        <w:tc>
          <w:tcPr>
            <w:tcW w:w="1620" w:type="dxa"/>
          </w:tcPr>
          <w:p w14:paraId="2C51A18D"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52AF5FC9" w14:textId="77777777" w:rsidR="00F650BB" w:rsidRPr="003D1DB8" w:rsidRDefault="00F650BB" w:rsidP="00F650BB">
            <w:pPr>
              <w:tabs>
                <w:tab w:val="left" w:pos="2200"/>
              </w:tabs>
              <w:rPr>
                <w:rFonts w:ascii="Times New Roman" w:hAnsi="Times New Roman"/>
              </w:rPr>
            </w:pPr>
            <w:r w:rsidRPr="003D1DB8">
              <w:rPr>
                <w:rFonts w:ascii="Times New Roman" w:hAnsi="Times New Roman"/>
              </w:rPr>
              <w:t>9.  Other interest payment</w:t>
            </w:r>
          </w:p>
          <w:p w14:paraId="2CFA7963" w14:textId="77777777" w:rsidR="00F650BB" w:rsidRPr="003D1DB8" w:rsidRDefault="00F650BB" w:rsidP="00F650BB">
            <w:pPr>
              <w:tabs>
                <w:tab w:val="left" w:pos="2200"/>
              </w:tabs>
              <w:rPr>
                <w:rFonts w:ascii="Times New Roman" w:hAnsi="Times New Roman"/>
              </w:rPr>
            </w:pPr>
            <w:r w:rsidRPr="003D1DB8">
              <w:rPr>
                <w:rFonts w:ascii="Times New Roman" w:hAnsi="Times New Roman"/>
              </w:rPr>
              <w:t>(specify)</w:t>
            </w:r>
          </w:p>
          <w:p w14:paraId="200F9CDD" w14:textId="77777777" w:rsidR="00F650BB" w:rsidRPr="003D1DB8" w:rsidRDefault="00F650BB" w:rsidP="00F650BB">
            <w:pPr>
              <w:tabs>
                <w:tab w:val="left" w:pos="2200"/>
              </w:tabs>
              <w:rPr>
                <w:rFonts w:ascii="Times New Roman" w:hAnsi="Times New Roman"/>
              </w:rPr>
            </w:pPr>
          </w:p>
        </w:tc>
        <w:tc>
          <w:tcPr>
            <w:tcW w:w="1260" w:type="dxa"/>
          </w:tcPr>
          <w:p w14:paraId="12019238"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1F96AA75" w14:textId="77777777" w:rsidTr="00F650BB">
        <w:trPr>
          <w:trHeight w:val="510"/>
        </w:trPr>
        <w:tc>
          <w:tcPr>
            <w:tcW w:w="3510" w:type="dxa"/>
            <w:gridSpan w:val="2"/>
            <w:shd w:val="clear" w:color="auto" w:fill="auto"/>
          </w:tcPr>
          <w:p w14:paraId="4F6D2E2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3.  Automobile Expenses:</w:t>
            </w:r>
          </w:p>
        </w:tc>
        <w:tc>
          <w:tcPr>
            <w:tcW w:w="1620" w:type="dxa"/>
            <w:shd w:val="clear" w:color="auto" w:fill="auto"/>
          </w:tcPr>
          <w:p w14:paraId="2A8F8FC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608B1BA2" w14:textId="77777777" w:rsidR="00F650BB" w:rsidRPr="003D1DB8" w:rsidRDefault="00F650BB" w:rsidP="00F650BB">
            <w:pPr>
              <w:tabs>
                <w:tab w:val="left" w:pos="2200"/>
              </w:tabs>
              <w:rPr>
                <w:rFonts w:ascii="Times New Roman" w:hAnsi="Times New Roman"/>
              </w:rPr>
            </w:pPr>
            <w:r w:rsidRPr="003D1DB8">
              <w:rPr>
                <w:rFonts w:ascii="Times New Roman" w:hAnsi="Times New Roman"/>
              </w:rPr>
              <w:t xml:space="preserve">10.  Legal and Professional Services </w:t>
            </w:r>
          </w:p>
        </w:tc>
        <w:tc>
          <w:tcPr>
            <w:tcW w:w="1260" w:type="dxa"/>
            <w:shd w:val="clear" w:color="auto" w:fill="auto"/>
          </w:tcPr>
          <w:p w14:paraId="53AFEFFD"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0B21A802" w14:textId="77777777" w:rsidTr="00F650BB">
        <w:trPr>
          <w:trHeight w:val="506"/>
        </w:trPr>
        <w:tc>
          <w:tcPr>
            <w:tcW w:w="2340" w:type="dxa"/>
          </w:tcPr>
          <w:p w14:paraId="72161368"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3a. Gas</w:t>
            </w:r>
          </w:p>
        </w:tc>
        <w:tc>
          <w:tcPr>
            <w:tcW w:w="1170" w:type="dxa"/>
          </w:tcPr>
          <w:p w14:paraId="53F372DE"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p w14:paraId="3D8A92AE" w14:textId="77777777" w:rsidR="00F650BB" w:rsidRPr="003D1DB8" w:rsidRDefault="00F650BB" w:rsidP="00F650BB">
            <w:pPr>
              <w:tabs>
                <w:tab w:val="left" w:pos="2200"/>
              </w:tabs>
              <w:rPr>
                <w:rFonts w:ascii="Times New Roman" w:hAnsi="Times New Roman"/>
              </w:rPr>
            </w:pPr>
          </w:p>
        </w:tc>
        <w:tc>
          <w:tcPr>
            <w:tcW w:w="1620" w:type="dxa"/>
            <w:shd w:val="clear" w:color="auto" w:fill="7F7F7F" w:themeFill="text1" w:themeFillTint="80"/>
          </w:tcPr>
          <w:p w14:paraId="0829E37F" w14:textId="77777777" w:rsidR="00F650BB" w:rsidRPr="003D1DB8" w:rsidRDefault="00F650BB" w:rsidP="00F650BB">
            <w:pPr>
              <w:tabs>
                <w:tab w:val="left" w:pos="2200"/>
              </w:tabs>
              <w:rPr>
                <w:rFonts w:ascii="Times New Roman" w:hAnsi="Times New Roman"/>
                <w:highlight w:val="darkGray"/>
              </w:rPr>
            </w:pPr>
          </w:p>
          <w:p w14:paraId="4A094126" w14:textId="77777777" w:rsidR="00F650BB" w:rsidRPr="003D1DB8" w:rsidRDefault="00F650BB" w:rsidP="00F650BB">
            <w:pPr>
              <w:tabs>
                <w:tab w:val="left" w:pos="2200"/>
              </w:tabs>
              <w:rPr>
                <w:rFonts w:ascii="Times New Roman" w:hAnsi="Times New Roman"/>
                <w:highlight w:val="darkGray"/>
              </w:rPr>
            </w:pPr>
          </w:p>
        </w:tc>
        <w:tc>
          <w:tcPr>
            <w:tcW w:w="4410" w:type="dxa"/>
          </w:tcPr>
          <w:p w14:paraId="6015299E" w14:textId="77777777" w:rsidR="00F650BB" w:rsidRPr="003D1DB8" w:rsidRDefault="00F650BB" w:rsidP="00F650BB">
            <w:pPr>
              <w:tabs>
                <w:tab w:val="left" w:pos="2200"/>
              </w:tabs>
              <w:rPr>
                <w:rFonts w:ascii="Times New Roman" w:hAnsi="Times New Roman"/>
              </w:rPr>
            </w:pPr>
            <w:r w:rsidRPr="003D1DB8">
              <w:rPr>
                <w:rFonts w:ascii="Times New Roman" w:hAnsi="Times New Roman"/>
              </w:rPr>
              <w:t xml:space="preserve">11.  Office Expenses </w:t>
            </w:r>
          </w:p>
        </w:tc>
        <w:tc>
          <w:tcPr>
            <w:tcW w:w="1260" w:type="dxa"/>
            <w:shd w:val="clear" w:color="auto" w:fill="auto"/>
          </w:tcPr>
          <w:p w14:paraId="26EA71EF"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0EB93792" w14:textId="77777777" w:rsidTr="00F650BB">
        <w:trPr>
          <w:trHeight w:val="506"/>
        </w:trPr>
        <w:tc>
          <w:tcPr>
            <w:tcW w:w="2340" w:type="dxa"/>
          </w:tcPr>
          <w:p w14:paraId="25370176"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3b. Insurance</w:t>
            </w:r>
          </w:p>
        </w:tc>
        <w:tc>
          <w:tcPr>
            <w:tcW w:w="1170" w:type="dxa"/>
          </w:tcPr>
          <w:p w14:paraId="4A3FD03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0D23278C" w14:textId="77777777" w:rsidR="00F650BB" w:rsidRPr="003D1DB8" w:rsidRDefault="00F650BB" w:rsidP="00F650BB">
            <w:pPr>
              <w:tabs>
                <w:tab w:val="left" w:pos="2200"/>
              </w:tabs>
              <w:rPr>
                <w:rFonts w:ascii="Times New Roman" w:hAnsi="Times New Roman"/>
                <w:highlight w:val="darkGray"/>
              </w:rPr>
            </w:pPr>
          </w:p>
        </w:tc>
        <w:tc>
          <w:tcPr>
            <w:tcW w:w="4410" w:type="dxa"/>
          </w:tcPr>
          <w:p w14:paraId="18B0D25F"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12.  Pension or Profit-Sharing Plan</w:t>
            </w:r>
          </w:p>
        </w:tc>
        <w:tc>
          <w:tcPr>
            <w:tcW w:w="1260" w:type="dxa"/>
            <w:shd w:val="clear" w:color="auto" w:fill="auto"/>
          </w:tcPr>
          <w:p w14:paraId="528335F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40A9929C" w14:textId="77777777" w:rsidTr="00F650BB">
        <w:trPr>
          <w:trHeight w:val="506"/>
        </w:trPr>
        <w:tc>
          <w:tcPr>
            <w:tcW w:w="2340" w:type="dxa"/>
          </w:tcPr>
          <w:p w14:paraId="7295876B"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3c. Maintenance</w:t>
            </w:r>
          </w:p>
        </w:tc>
        <w:tc>
          <w:tcPr>
            <w:tcW w:w="1170" w:type="dxa"/>
          </w:tcPr>
          <w:p w14:paraId="6D791A97"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59FE0379" w14:textId="77777777" w:rsidR="00F650BB" w:rsidRPr="003D1DB8" w:rsidRDefault="00F650BB" w:rsidP="00F650BB">
            <w:pPr>
              <w:tabs>
                <w:tab w:val="left" w:pos="2200"/>
              </w:tabs>
              <w:rPr>
                <w:rFonts w:ascii="Times New Roman" w:hAnsi="Times New Roman"/>
                <w:highlight w:val="darkGray"/>
              </w:rPr>
            </w:pPr>
          </w:p>
        </w:tc>
        <w:tc>
          <w:tcPr>
            <w:tcW w:w="4410" w:type="dxa"/>
          </w:tcPr>
          <w:p w14:paraId="00D8131A" w14:textId="77777777" w:rsidR="00F650BB" w:rsidRPr="003D1DB8" w:rsidRDefault="00F650BB" w:rsidP="00F650BB">
            <w:pPr>
              <w:tabs>
                <w:tab w:val="left" w:pos="2200"/>
              </w:tabs>
              <w:rPr>
                <w:rFonts w:ascii="Times New Roman" w:hAnsi="Times New Roman"/>
              </w:rPr>
            </w:pPr>
            <w:r w:rsidRPr="003D1DB8">
              <w:rPr>
                <w:rFonts w:ascii="Times New Roman" w:hAnsi="Times New Roman"/>
              </w:rPr>
              <w:t xml:space="preserve">13.  Rent for Leased Vehicles, Machinery, or Equipment  </w:t>
            </w:r>
          </w:p>
        </w:tc>
        <w:tc>
          <w:tcPr>
            <w:tcW w:w="1260" w:type="dxa"/>
            <w:shd w:val="clear" w:color="auto" w:fill="auto"/>
          </w:tcPr>
          <w:p w14:paraId="7C616D43"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3A14D069" w14:textId="77777777" w:rsidTr="00F650BB">
        <w:trPr>
          <w:trHeight w:val="506"/>
        </w:trPr>
        <w:tc>
          <w:tcPr>
            <w:tcW w:w="2340" w:type="dxa"/>
          </w:tcPr>
          <w:p w14:paraId="446A4602" w14:textId="77777777" w:rsidR="00F650BB" w:rsidRPr="003D1DB8" w:rsidRDefault="00F650BB" w:rsidP="00F650BB">
            <w:pPr>
              <w:tabs>
                <w:tab w:val="left" w:pos="2200"/>
              </w:tabs>
              <w:ind w:left="612"/>
              <w:rPr>
                <w:rFonts w:ascii="Times New Roman" w:hAnsi="Times New Roman"/>
              </w:rPr>
            </w:pPr>
            <w:r w:rsidRPr="003D1DB8">
              <w:rPr>
                <w:rFonts w:ascii="Times New Roman" w:hAnsi="Times New Roman"/>
              </w:rPr>
              <w:t>3d. Registration</w:t>
            </w:r>
          </w:p>
        </w:tc>
        <w:tc>
          <w:tcPr>
            <w:tcW w:w="1170" w:type="dxa"/>
          </w:tcPr>
          <w:p w14:paraId="3C0CA4AD"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1620" w:type="dxa"/>
            <w:shd w:val="clear" w:color="auto" w:fill="7F7F7F" w:themeFill="text1" w:themeFillTint="80"/>
          </w:tcPr>
          <w:p w14:paraId="4C16548B" w14:textId="77777777" w:rsidR="00F650BB" w:rsidRPr="003D1DB8" w:rsidRDefault="00F650BB" w:rsidP="00F650BB">
            <w:pPr>
              <w:tabs>
                <w:tab w:val="left" w:pos="2200"/>
              </w:tabs>
              <w:rPr>
                <w:rFonts w:ascii="Times New Roman" w:hAnsi="Times New Roman"/>
                <w:highlight w:val="darkGray"/>
              </w:rPr>
            </w:pPr>
            <w:r w:rsidRPr="003D1DB8">
              <w:rPr>
                <w:rFonts w:ascii="Times New Roman" w:hAnsi="Times New Roman"/>
                <w:highlight w:val="darkGray"/>
              </w:rPr>
              <w:t xml:space="preserve">  </w:t>
            </w:r>
          </w:p>
        </w:tc>
        <w:tc>
          <w:tcPr>
            <w:tcW w:w="4410" w:type="dxa"/>
          </w:tcPr>
          <w:p w14:paraId="0FB62E38"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14.  Rent for Other Business Property (e.g. office space)</w:t>
            </w:r>
          </w:p>
        </w:tc>
        <w:tc>
          <w:tcPr>
            <w:tcW w:w="1260" w:type="dxa"/>
            <w:shd w:val="clear" w:color="auto" w:fill="auto"/>
          </w:tcPr>
          <w:p w14:paraId="5B17C607"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2E0CB1B1" w14:textId="77777777" w:rsidTr="00F650BB">
        <w:trPr>
          <w:trHeight w:val="506"/>
        </w:trPr>
        <w:tc>
          <w:tcPr>
            <w:tcW w:w="3510" w:type="dxa"/>
            <w:gridSpan w:val="2"/>
            <w:shd w:val="clear" w:color="auto" w:fill="auto"/>
          </w:tcPr>
          <w:p w14:paraId="4B8C2C21" w14:textId="77777777" w:rsidR="00F650BB" w:rsidRPr="003D1DB8" w:rsidRDefault="00F650BB" w:rsidP="00F650BB">
            <w:pPr>
              <w:tabs>
                <w:tab w:val="left" w:pos="2200"/>
              </w:tabs>
              <w:rPr>
                <w:rFonts w:ascii="Times New Roman" w:hAnsi="Times New Roman"/>
              </w:rPr>
            </w:pPr>
            <w:r w:rsidRPr="003D1DB8">
              <w:rPr>
                <w:rFonts w:ascii="Times New Roman" w:hAnsi="Times New Roman"/>
              </w:rPr>
              <w:t>4.  Commissions and Fees</w:t>
            </w:r>
          </w:p>
        </w:tc>
        <w:tc>
          <w:tcPr>
            <w:tcW w:w="1620" w:type="dxa"/>
            <w:shd w:val="clear" w:color="auto" w:fill="auto"/>
          </w:tcPr>
          <w:p w14:paraId="5B85BB9D"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347B56C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16.  Supplies</w:t>
            </w:r>
          </w:p>
        </w:tc>
        <w:tc>
          <w:tcPr>
            <w:tcW w:w="1260" w:type="dxa"/>
            <w:shd w:val="clear" w:color="auto" w:fill="auto"/>
          </w:tcPr>
          <w:p w14:paraId="7ABC8A2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05F6D714" w14:textId="77777777" w:rsidTr="00F650BB">
        <w:trPr>
          <w:trHeight w:val="506"/>
        </w:trPr>
        <w:tc>
          <w:tcPr>
            <w:tcW w:w="3510" w:type="dxa"/>
            <w:gridSpan w:val="2"/>
            <w:shd w:val="clear" w:color="auto" w:fill="auto"/>
          </w:tcPr>
          <w:p w14:paraId="38099DB5" w14:textId="77777777" w:rsidR="00F650BB" w:rsidRPr="003D1DB8" w:rsidRDefault="00F650BB" w:rsidP="00F650BB">
            <w:pPr>
              <w:tabs>
                <w:tab w:val="left" w:pos="2200"/>
              </w:tabs>
              <w:rPr>
                <w:rFonts w:ascii="Times New Roman" w:hAnsi="Times New Roman"/>
              </w:rPr>
            </w:pPr>
            <w:r w:rsidRPr="003D1DB8">
              <w:rPr>
                <w:rFonts w:ascii="Times New Roman" w:hAnsi="Times New Roman"/>
              </w:rPr>
              <w:t>5.  Contract Labor</w:t>
            </w:r>
          </w:p>
        </w:tc>
        <w:tc>
          <w:tcPr>
            <w:tcW w:w="1620" w:type="dxa"/>
            <w:shd w:val="clear" w:color="auto" w:fill="auto"/>
          </w:tcPr>
          <w:p w14:paraId="63F3EA64"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1F73DCAA"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17.  Taxes and Licenses</w:t>
            </w:r>
          </w:p>
        </w:tc>
        <w:tc>
          <w:tcPr>
            <w:tcW w:w="1260" w:type="dxa"/>
            <w:shd w:val="clear" w:color="auto" w:fill="auto"/>
          </w:tcPr>
          <w:p w14:paraId="3AE53389"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3E52B552" w14:textId="77777777" w:rsidTr="00F650BB">
        <w:trPr>
          <w:trHeight w:val="550"/>
        </w:trPr>
        <w:tc>
          <w:tcPr>
            <w:tcW w:w="3510" w:type="dxa"/>
            <w:gridSpan w:val="2"/>
            <w:vMerge w:val="restart"/>
            <w:shd w:val="clear" w:color="auto" w:fill="auto"/>
          </w:tcPr>
          <w:p w14:paraId="69A5D89B" w14:textId="77777777" w:rsidR="00F650BB" w:rsidRPr="003D1DB8" w:rsidRDefault="00F650BB" w:rsidP="00F650BB">
            <w:pPr>
              <w:tabs>
                <w:tab w:val="left" w:pos="2200"/>
              </w:tabs>
              <w:rPr>
                <w:rFonts w:ascii="Times New Roman" w:hAnsi="Times New Roman"/>
              </w:rPr>
            </w:pPr>
            <w:r w:rsidRPr="003D1DB8">
              <w:rPr>
                <w:rFonts w:ascii="Times New Roman" w:hAnsi="Times New Roman"/>
              </w:rPr>
              <w:t>6.  Employee Benefit Programs (e.g., health, accident, life insurance and dependent care assistance program)</w:t>
            </w:r>
          </w:p>
        </w:tc>
        <w:tc>
          <w:tcPr>
            <w:tcW w:w="1620" w:type="dxa"/>
            <w:vMerge w:val="restart"/>
            <w:shd w:val="clear" w:color="auto" w:fill="auto"/>
          </w:tcPr>
          <w:p w14:paraId="1A7390F2"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tcPr>
          <w:p w14:paraId="5E8C5733"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18.  Utilities</w:t>
            </w:r>
          </w:p>
        </w:tc>
        <w:tc>
          <w:tcPr>
            <w:tcW w:w="1260" w:type="dxa"/>
            <w:shd w:val="clear" w:color="auto" w:fill="auto"/>
          </w:tcPr>
          <w:p w14:paraId="48FA1DB6"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79656B61" w14:textId="77777777" w:rsidTr="00F650BB">
        <w:trPr>
          <w:trHeight w:val="550"/>
        </w:trPr>
        <w:tc>
          <w:tcPr>
            <w:tcW w:w="3510" w:type="dxa"/>
            <w:gridSpan w:val="2"/>
            <w:vMerge/>
            <w:shd w:val="clear" w:color="auto" w:fill="auto"/>
          </w:tcPr>
          <w:p w14:paraId="0602DB57" w14:textId="77777777" w:rsidR="00F650BB" w:rsidRPr="003D1DB8" w:rsidRDefault="00F650BB" w:rsidP="00F650BB">
            <w:pPr>
              <w:tabs>
                <w:tab w:val="left" w:pos="2200"/>
              </w:tabs>
              <w:rPr>
                <w:rFonts w:ascii="Times New Roman" w:hAnsi="Times New Roman"/>
              </w:rPr>
            </w:pPr>
          </w:p>
        </w:tc>
        <w:tc>
          <w:tcPr>
            <w:tcW w:w="1620" w:type="dxa"/>
            <w:vMerge/>
            <w:shd w:val="clear" w:color="auto" w:fill="auto"/>
          </w:tcPr>
          <w:p w14:paraId="36A55633" w14:textId="77777777" w:rsidR="00F650BB" w:rsidRPr="003D1DB8" w:rsidRDefault="00F650BB" w:rsidP="00F650BB">
            <w:pPr>
              <w:tabs>
                <w:tab w:val="left" w:pos="2200"/>
              </w:tabs>
              <w:rPr>
                <w:rFonts w:ascii="Times New Roman" w:hAnsi="Times New Roman"/>
              </w:rPr>
            </w:pPr>
          </w:p>
        </w:tc>
        <w:tc>
          <w:tcPr>
            <w:tcW w:w="4410" w:type="dxa"/>
          </w:tcPr>
          <w:p w14:paraId="7FE8A1D7" w14:textId="77777777" w:rsidR="00F650BB" w:rsidRPr="003D1DB8" w:rsidRDefault="00F650BB" w:rsidP="00F650BB">
            <w:pPr>
              <w:tabs>
                <w:tab w:val="left" w:pos="2200"/>
              </w:tabs>
              <w:rPr>
                <w:rFonts w:ascii="Times New Roman" w:hAnsi="Times New Roman"/>
              </w:rPr>
            </w:pPr>
            <w:r w:rsidRPr="003D1DB8">
              <w:rPr>
                <w:rFonts w:ascii="Times New Roman" w:hAnsi="Times New Roman"/>
              </w:rPr>
              <w:t>19. Employee Wages and Salaries</w:t>
            </w:r>
          </w:p>
        </w:tc>
        <w:tc>
          <w:tcPr>
            <w:tcW w:w="1260" w:type="dxa"/>
            <w:shd w:val="clear" w:color="auto" w:fill="auto"/>
          </w:tcPr>
          <w:p w14:paraId="1A95A19B"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r>
      <w:tr w:rsidR="00F650BB" w:rsidRPr="003D1DB8" w14:paraId="221424D2" w14:textId="77777777" w:rsidTr="00F650BB">
        <w:trPr>
          <w:trHeight w:val="506"/>
        </w:trPr>
        <w:tc>
          <w:tcPr>
            <w:tcW w:w="3510" w:type="dxa"/>
            <w:gridSpan w:val="2"/>
            <w:shd w:val="clear" w:color="auto" w:fill="auto"/>
          </w:tcPr>
          <w:p w14:paraId="42D571A8" w14:textId="77777777" w:rsidR="00F650BB" w:rsidRPr="003D1DB8" w:rsidRDefault="00F650BB" w:rsidP="00F650BB">
            <w:pPr>
              <w:tabs>
                <w:tab w:val="left" w:pos="2200"/>
              </w:tabs>
              <w:rPr>
                <w:rFonts w:ascii="Times New Roman" w:hAnsi="Times New Roman"/>
              </w:rPr>
            </w:pPr>
            <w:r w:rsidRPr="003D1DB8">
              <w:rPr>
                <w:rFonts w:ascii="Times New Roman" w:hAnsi="Times New Roman"/>
              </w:rPr>
              <w:t>7.  Insurance (e.g. commercial liability, fire insurance, etc.)</w:t>
            </w:r>
          </w:p>
        </w:tc>
        <w:tc>
          <w:tcPr>
            <w:tcW w:w="1620" w:type="dxa"/>
            <w:shd w:val="clear" w:color="auto" w:fill="auto"/>
          </w:tcPr>
          <w:p w14:paraId="117618F8" w14:textId="77777777" w:rsidR="00F650BB" w:rsidRPr="003D1DB8" w:rsidRDefault="00F650BB" w:rsidP="00F650BB">
            <w:pPr>
              <w:tabs>
                <w:tab w:val="left" w:pos="2200"/>
              </w:tabs>
              <w:rPr>
                <w:rFonts w:ascii="Times New Roman" w:hAnsi="Times New Roman"/>
              </w:rPr>
            </w:pPr>
            <w:r w:rsidRPr="003D1DB8">
              <w:rPr>
                <w:rFonts w:ascii="Times New Roman" w:hAnsi="Times New Roman"/>
              </w:rPr>
              <w:t>$</w:t>
            </w:r>
          </w:p>
        </w:tc>
        <w:tc>
          <w:tcPr>
            <w:tcW w:w="4410" w:type="dxa"/>
            <w:shd w:val="clear" w:color="auto" w:fill="339966"/>
          </w:tcPr>
          <w:p w14:paraId="7AA89AE3" w14:textId="77777777" w:rsidR="00F650BB" w:rsidRPr="003D1DB8" w:rsidRDefault="00F650BB" w:rsidP="00F650BB">
            <w:pPr>
              <w:tabs>
                <w:tab w:val="left" w:pos="2200"/>
              </w:tabs>
              <w:rPr>
                <w:rFonts w:ascii="Times New Roman" w:hAnsi="Times New Roman"/>
              </w:rPr>
            </w:pPr>
          </w:p>
        </w:tc>
        <w:tc>
          <w:tcPr>
            <w:tcW w:w="1260" w:type="dxa"/>
            <w:shd w:val="clear" w:color="auto" w:fill="339966"/>
          </w:tcPr>
          <w:p w14:paraId="314AEA88" w14:textId="77777777" w:rsidR="00F650BB" w:rsidRPr="003D1DB8" w:rsidRDefault="00F650BB" w:rsidP="00F650BB">
            <w:pPr>
              <w:tabs>
                <w:tab w:val="left" w:pos="2200"/>
              </w:tabs>
              <w:rPr>
                <w:rFonts w:ascii="Times New Roman" w:hAnsi="Times New Roman"/>
              </w:rPr>
            </w:pPr>
          </w:p>
        </w:tc>
      </w:tr>
    </w:tbl>
    <w:p w14:paraId="79D555B7" w14:textId="77777777" w:rsidR="00F650BB" w:rsidRDefault="008825AB" w:rsidP="00F650BB">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82816" behindDoc="0" locked="0" layoutInCell="1" allowOverlap="1" wp14:anchorId="4F53E82F" wp14:editId="60FF2199">
                <wp:simplePos x="0" y="0"/>
                <wp:positionH relativeFrom="column">
                  <wp:posOffset>-289560</wp:posOffset>
                </wp:positionH>
                <wp:positionV relativeFrom="paragraph">
                  <wp:posOffset>224790</wp:posOffset>
                </wp:positionV>
                <wp:extent cx="2628900" cy="457200"/>
                <wp:effectExtent l="0" t="0" r="19050"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4199E053" w14:textId="77777777" w:rsidR="00940D7B" w:rsidRPr="00E71071" w:rsidRDefault="00940D7B" w:rsidP="004703D2">
                            <w:pPr>
                              <w:jc w:val="center"/>
                              <w:rPr>
                                <w:rFonts w:ascii="Times New Roman" w:hAnsi="Times New Roman"/>
                                <w:b/>
                              </w:rPr>
                            </w:pPr>
                            <w:r>
                              <w:rPr>
                                <w:rFonts w:ascii="Times New Roman" w:hAnsi="Times New Roman"/>
                                <w:b/>
                              </w:rPr>
                              <w:t>B.  Total Monthly Business Expenses</w:t>
                            </w:r>
                          </w:p>
                          <w:p w14:paraId="473FA0A0" w14:textId="77777777" w:rsidR="00940D7B" w:rsidRPr="00BB5285" w:rsidRDefault="00940D7B" w:rsidP="004703D2">
                            <w:pPr>
                              <w:jc w:val="center"/>
                              <w:rPr>
                                <w:rFonts w:ascii="Times New Roman" w:hAnsi="Times New Roman"/>
                                <w:b/>
                              </w:rPr>
                            </w:pPr>
                            <w:r w:rsidRPr="00BB5285">
                              <w:rPr>
                                <w:rFonts w:ascii="Times New Roman" w:hAnsi="Times New Roman"/>
                                <w:b/>
                              </w:rPr>
                              <w:t>* Please attach all receipts</w:t>
                            </w:r>
                          </w:p>
                          <w:p w14:paraId="5F50D437" w14:textId="77777777" w:rsidR="00940D7B" w:rsidRDefault="00940D7B" w:rsidP="00F650BB"/>
                          <w:p w14:paraId="3AEA1FF1" w14:textId="77777777" w:rsidR="00940D7B" w:rsidRPr="00E71071" w:rsidRDefault="00940D7B" w:rsidP="00F650BB">
                            <w:pPr>
                              <w:jc w:val="center"/>
                              <w:rPr>
                                <w:rFonts w:ascii="Times New Roman" w:hAnsi="Times New Roman"/>
                                <w:b/>
                              </w:rPr>
                            </w:pPr>
                            <w:r>
                              <w:rPr>
                                <w:rFonts w:ascii="Times New Roman" w:hAnsi="Times New Roman"/>
                                <w:b/>
                              </w:rPr>
                              <w:t>B.  Total Monthly Business Expenses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E82F" id="Text Box 13" o:spid="_x0000_s1036" type="#_x0000_t202" style="position:absolute;margin-left:-22.8pt;margin-top:17.7pt;width:207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fKwIAAFk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">
                <v:textbox>
                  <w:txbxContent>
                    <w:p w14:paraId="4199E053" w14:textId="77777777" w:rsidR="00940D7B" w:rsidRPr="00E71071" w:rsidRDefault="00940D7B" w:rsidP="004703D2">
                      <w:pPr>
                        <w:jc w:val="center"/>
                        <w:rPr>
                          <w:rFonts w:ascii="Times New Roman" w:hAnsi="Times New Roman"/>
                          <w:b/>
                        </w:rPr>
                      </w:pPr>
                      <w:r>
                        <w:rPr>
                          <w:rFonts w:ascii="Times New Roman" w:hAnsi="Times New Roman"/>
                          <w:b/>
                        </w:rPr>
                        <w:t>B.  Total Monthly Business Expenses</w:t>
                      </w:r>
                    </w:p>
                    <w:p w14:paraId="473FA0A0" w14:textId="77777777" w:rsidR="00940D7B" w:rsidRPr="00BB5285" w:rsidRDefault="00940D7B" w:rsidP="004703D2">
                      <w:pPr>
                        <w:jc w:val="center"/>
                        <w:rPr>
                          <w:rFonts w:ascii="Times New Roman" w:hAnsi="Times New Roman"/>
                          <w:b/>
                        </w:rPr>
                      </w:pPr>
                      <w:r w:rsidRPr="00BB5285">
                        <w:rPr>
                          <w:rFonts w:ascii="Times New Roman" w:hAnsi="Times New Roman"/>
                          <w:b/>
                        </w:rPr>
                        <w:t>* Please attach all receipts</w:t>
                      </w:r>
                    </w:p>
                    <w:p w14:paraId="5F50D437" w14:textId="77777777" w:rsidR="00940D7B" w:rsidRDefault="00940D7B" w:rsidP="00F650BB"/>
                    <w:p w14:paraId="3AEA1FF1" w14:textId="77777777" w:rsidR="00940D7B" w:rsidRPr="00E71071" w:rsidRDefault="00940D7B" w:rsidP="00F650BB">
                      <w:pPr>
                        <w:jc w:val="center"/>
                        <w:rPr>
                          <w:rFonts w:ascii="Times New Roman" w:hAnsi="Times New Roman"/>
                          <w:b/>
                        </w:rPr>
                      </w:pPr>
                      <w:r>
                        <w:rPr>
                          <w:rFonts w:ascii="Times New Roman" w:hAnsi="Times New Roman"/>
                          <w:b/>
                        </w:rPr>
                        <w:t>B.  Total Monthly Business Expenses</w:t>
                      </w:r>
                    </w:p>
                  </w:txbxContent>
                </v:textbox>
              </v:shape>
            </w:pict>
          </mc:Fallback>
        </mc:AlternateContent>
      </w:r>
    </w:p>
    <w:p w14:paraId="08464DFC" w14:textId="77777777" w:rsidR="00F650BB" w:rsidRDefault="00F650BB" w:rsidP="00F650BB">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C2A83CF" w14:textId="77777777" w:rsidR="00F650BB" w:rsidRDefault="00F650BB" w:rsidP="00F650BB">
      <w:pPr>
        <w:tabs>
          <w:tab w:val="left" w:pos="2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D1DB8">
        <w:rPr>
          <w:rFonts w:ascii="Times New Roman" w:hAnsi="Times New Roman"/>
          <w:sz w:val="22"/>
          <w:szCs w:val="22"/>
        </w:rPr>
        <w:t xml:space="preserve">     </w:t>
      </w:r>
      <w:r w:rsidRPr="003D1DB8">
        <w:rPr>
          <w:rFonts w:ascii="Times New Roman" w:hAnsi="Times New Roman"/>
        </w:rPr>
        <w:t>(Add together lines 1 through 19)</w:t>
      </w:r>
      <w:r>
        <w:rPr>
          <w:rFonts w:ascii="Times New Roman" w:hAnsi="Times New Roman"/>
        </w:rPr>
        <w:t xml:space="preserve"> </w:t>
      </w:r>
      <w:r>
        <w:rPr>
          <w:rFonts w:ascii="Times New Roman" w:hAnsi="Times New Roman"/>
        </w:rPr>
        <w:tab/>
        <w:t>$_________________</w:t>
      </w:r>
    </w:p>
    <w:p w14:paraId="560F45B5" w14:textId="77777777" w:rsidR="00F650BB" w:rsidRDefault="00FF6EBD" w:rsidP="00F650BB">
      <w:pPr>
        <w:tabs>
          <w:tab w:val="left" w:pos="2200"/>
        </w:tabs>
        <w:rPr>
          <w:rFonts w:ascii="Times New Roman" w:hAnsi="Times New Roman"/>
        </w:rPr>
      </w:pPr>
      <w:r>
        <w:rPr>
          <w:rFonts w:ascii="Times New Roman" w:hAnsi="Times New Roman"/>
          <w:noProof/>
        </w:rPr>
        <mc:AlternateContent>
          <mc:Choice Requires="wps">
            <w:drawing>
              <wp:anchor distT="0" distB="0" distL="114300" distR="114300" simplePos="0" relativeHeight="251683840" behindDoc="0" locked="0" layoutInCell="1" allowOverlap="1" wp14:anchorId="36B8D235" wp14:editId="6B651D1C">
                <wp:simplePos x="0" y="0"/>
                <wp:positionH relativeFrom="column">
                  <wp:posOffset>-291465</wp:posOffset>
                </wp:positionH>
                <wp:positionV relativeFrom="paragraph">
                  <wp:posOffset>150495</wp:posOffset>
                </wp:positionV>
                <wp:extent cx="2628900" cy="342900"/>
                <wp:effectExtent l="13335" t="5715" r="571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7AFD2EBD"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5DF711DA" w14:textId="77777777" w:rsidR="00940D7B" w:rsidRDefault="00940D7B" w:rsidP="00F650BB"/>
                          <w:p w14:paraId="6A74C883"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D235" id="Text Box 14" o:spid="_x0000_s1037" type="#_x0000_t202" style="position:absolute;margin-left:-22.95pt;margin-top:11.85pt;width:20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zxKw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">
                <v:textbox>
                  <w:txbxContent>
                    <w:p w14:paraId="7AFD2EBD"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r>
                        <w:rPr>
                          <w:rFonts w:ascii="Times New Roman" w:hAnsi="Times New Roman"/>
                          <w:b/>
                        </w:rPr>
                        <w:tab/>
                      </w:r>
                    </w:p>
                    <w:p w14:paraId="5DF711DA" w14:textId="77777777" w:rsidR="00940D7B" w:rsidRDefault="00940D7B" w:rsidP="00F650BB"/>
                    <w:p w14:paraId="6A74C883" w14:textId="77777777" w:rsidR="00940D7B" w:rsidRPr="00E71071" w:rsidRDefault="00940D7B" w:rsidP="00F650BB">
                      <w:pPr>
                        <w:rPr>
                          <w:rFonts w:ascii="Times New Roman" w:hAnsi="Times New Roman"/>
                          <w:b/>
                        </w:rPr>
                      </w:pPr>
                      <w:r>
                        <w:rPr>
                          <w:rFonts w:ascii="Times New Roman" w:hAnsi="Times New Roman"/>
                          <w:b/>
                        </w:rPr>
                        <w:t xml:space="preserve">C.  Net Monthly Business Income </w:t>
                      </w:r>
                    </w:p>
                  </w:txbxContent>
                </v:textbox>
              </v:shape>
            </w:pict>
          </mc:Fallback>
        </mc:AlternateContent>
      </w:r>
    </w:p>
    <w:p w14:paraId="22F222B9" w14:textId="77777777" w:rsidR="008825AB" w:rsidRDefault="00F650BB" w:rsidP="008825AB">
      <w:pPr>
        <w:tabs>
          <w:tab w:val="left" w:pos="2200"/>
        </w:tabs>
        <w:ind w:left="-630"/>
        <w:rPr>
          <w:rFonts w:ascii="Times New Roman" w:hAnsi="Times New Roman"/>
        </w:rPr>
        <w:sectPr w:rsidR="008825AB" w:rsidSect="007409F7">
          <w:headerReference w:type="default" r:id="rId12"/>
          <w:headerReference w:type="first" r:id="rId13"/>
          <w:type w:val="continuous"/>
          <w:pgSz w:w="12240" w:h="15840"/>
          <w:pgMar w:top="1440" w:right="1440" w:bottom="1440" w:left="1440" w:header="720" w:footer="475" w:gutter="0"/>
          <w:cols w:space="720"/>
          <w:titlePg/>
        </w:sectPr>
      </w:pPr>
      <w:r>
        <w:rPr>
          <w:rFonts w:ascii="Times New Roman" w:hAnsi="Times New Roman"/>
        </w:rPr>
        <w:t xml:space="preserve">                                                                         </w:t>
      </w:r>
      <w:r w:rsidR="004703D2">
        <w:rPr>
          <w:rFonts w:ascii="Times New Roman" w:hAnsi="Times New Roman"/>
        </w:rPr>
        <w:tab/>
      </w:r>
      <w:r>
        <w:rPr>
          <w:rFonts w:ascii="Times New Roman" w:hAnsi="Times New Roman"/>
        </w:rPr>
        <w:t>(Subtract line B from line A) $ ________________</w:t>
      </w:r>
    </w:p>
    <w:p w14:paraId="3E2AD140" w14:textId="396A1352" w:rsidR="00D751A7" w:rsidRDefault="00F650BB" w:rsidP="00F650BB">
      <w:pPr>
        <w:tabs>
          <w:tab w:val="left" w:pos="2200"/>
        </w:tabs>
        <w:rPr>
          <w:rFonts w:ascii="Times New Roman" w:hAnsi="Times New Roman"/>
          <w:b/>
        </w:rPr>
      </w:pPr>
      <w:r>
        <w:rPr>
          <w:rFonts w:ascii="Times New Roman" w:hAnsi="Times New Roman"/>
          <w:b/>
        </w:rPr>
        <w:br w:type="page"/>
      </w:r>
    </w:p>
    <w:p w14:paraId="0BAA4704" w14:textId="77777777" w:rsidR="00F650BB" w:rsidRPr="00F650BB" w:rsidRDefault="00F650BB" w:rsidP="00F650BB">
      <w:pPr>
        <w:tabs>
          <w:tab w:val="left" w:pos="2200"/>
        </w:tabs>
        <w:rPr>
          <w:rFonts w:ascii="Times New Roman" w:hAnsi="Times New Roman"/>
        </w:rPr>
      </w:pPr>
      <w:r>
        <w:rPr>
          <w:rFonts w:ascii="Times New Roman" w:hAnsi="Times New Roman"/>
          <w:b/>
        </w:rPr>
        <w:lastRenderedPageBreak/>
        <w:t>Section V</w:t>
      </w:r>
      <w:r w:rsidRPr="006E6198">
        <w:rPr>
          <w:rFonts w:ascii="Times New Roman" w:hAnsi="Times New Roman"/>
          <w:b/>
        </w:rPr>
        <w:t>:  Certification</w:t>
      </w:r>
    </w:p>
    <w:p w14:paraId="1E7311DD" w14:textId="77777777" w:rsidR="00F650BB" w:rsidRDefault="00F650BB" w:rsidP="00F650BB">
      <w:pPr>
        <w:tabs>
          <w:tab w:val="left" w:pos="2200"/>
        </w:tabs>
        <w:rPr>
          <w:rFonts w:ascii="Times New Roman" w:hAnsi="Times New Roman"/>
          <w:b/>
        </w:rPr>
      </w:pPr>
    </w:p>
    <w:p w14:paraId="3F81019C" w14:textId="6630C0A6" w:rsidR="00F650BB" w:rsidRDefault="00FF6EBD" w:rsidP="00F650BB">
      <w:pPr>
        <w:tabs>
          <w:tab w:val="left" w:pos="2200"/>
        </w:tabs>
        <w:rPr>
          <w:rFonts w:ascii="Times New Roman" w:hAnsi="Times New Roman"/>
        </w:rPr>
      </w:pPr>
      <w:r>
        <w:rPr>
          <w:rFonts w:ascii="Times New Roman" w:hAnsi="Times New Roman"/>
          <w:b/>
        </w:rPr>
        <w:t>I understand that I am responsible for providing a c</w:t>
      </w:r>
      <w:r w:rsidRPr="00FF6EBD">
        <w:rPr>
          <w:rFonts w:ascii="Times New Roman" w:hAnsi="Times New Roman"/>
          <w:b/>
        </w:rPr>
        <w:t xml:space="preserve">opy of </w:t>
      </w:r>
      <w:r>
        <w:rPr>
          <w:rFonts w:ascii="Times New Roman" w:hAnsi="Times New Roman"/>
          <w:b/>
        </w:rPr>
        <w:t xml:space="preserve">my </w:t>
      </w:r>
      <w:r w:rsidRPr="00FF6EBD">
        <w:rPr>
          <w:rFonts w:ascii="Times New Roman" w:hAnsi="Times New Roman"/>
          <w:b/>
        </w:rPr>
        <w:t>most recent federal income tax returns, including all</w:t>
      </w:r>
      <w:r>
        <w:rPr>
          <w:rFonts w:ascii="Times New Roman" w:hAnsi="Times New Roman"/>
          <w:b/>
        </w:rPr>
        <w:t xml:space="preserve"> applicable forms and schedules, as well as a f</w:t>
      </w:r>
      <w:r w:rsidRPr="00FF6EBD">
        <w:rPr>
          <w:rFonts w:ascii="Times New Roman" w:hAnsi="Times New Roman"/>
          <w:b/>
        </w:rPr>
        <w:t>ederal income tax return transcript</w:t>
      </w:r>
      <w:r>
        <w:rPr>
          <w:rFonts w:ascii="Times New Roman" w:hAnsi="Times New Roman"/>
          <w:b/>
        </w:rPr>
        <w:t>.</w:t>
      </w:r>
      <w:r w:rsidR="00F650BB">
        <w:rPr>
          <w:rFonts w:ascii="Times New Roman" w:hAnsi="Times New Roman"/>
        </w:rPr>
        <w:t xml:space="preserve"> </w:t>
      </w:r>
    </w:p>
    <w:p w14:paraId="53278B99" w14:textId="77777777" w:rsidR="00F650BB" w:rsidRDefault="00F650BB" w:rsidP="00F650BB">
      <w:pPr>
        <w:rPr>
          <w:rFonts w:ascii="Times New Roman" w:hAnsi="Times New Roman"/>
        </w:rPr>
      </w:pPr>
    </w:p>
    <w:p w14:paraId="2F2342D3" w14:textId="4C549E37" w:rsidR="00C06311" w:rsidRDefault="00F650BB" w:rsidP="00F650BB">
      <w:pPr>
        <w:rPr>
          <w:rFonts w:ascii="Times New Roman" w:hAnsi="Times New Roman"/>
        </w:rPr>
      </w:pPr>
      <w:r w:rsidRPr="00167A75">
        <w:rPr>
          <w:rFonts w:ascii="Times New Roman" w:hAnsi="Times New Roman"/>
        </w:rPr>
        <w:t xml:space="preserve">I </w:t>
      </w:r>
      <w:r>
        <w:rPr>
          <w:rFonts w:ascii="Times New Roman" w:hAnsi="Times New Roman"/>
        </w:rPr>
        <w:t xml:space="preserve">certify that the information provided on this form is, to the best of my knowledge and belief, true and accurate.  I </w:t>
      </w:r>
      <w:r w:rsidRPr="00167A75">
        <w:rPr>
          <w:rFonts w:ascii="Times New Roman" w:hAnsi="Times New Roman"/>
        </w:rPr>
        <w:t>understand that providing false or misleading information in co</w:t>
      </w:r>
      <w:r w:rsidR="00C06311">
        <w:rPr>
          <w:rFonts w:ascii="Times New Roman" w:hAnsi="Times New Roman"/>
        </w:rPr>
        <w:t xml:space="preserve">nnection with my application </w:t>
      </w:r>
      <w:r w:rsidRPr="00167A75">
        <w:rPr>
          <w:rFonts w:ascii="Times New Roman" w:hAnsi="Times New Roman"/>
        </w:rPr>
        <w:t>for EEC financial assistance</w:t>
      </w:r>
      <w:r w:rsidR="00C06311">
        <w:rPr>
          <w:rFonts w:ascii="Times New Roman" w:hAnsi="Times New Roman"/>
        </w:rPr>
        <w:t>, receiving EEC financial assistance as a result of</w:t>
      </w:r>
      <w:r w:rsidRPr="00167A75">
        <w:rPr>
          <w:rFonts w:ascii="Times New Roman" w:hAnsi="Times New Roman"/>
        </w:rPr>
        <w:t xml:space="preserve"> </w:t>
      </w:r>
      <w:r w:rsidR="00C06311">
        <w:rPr>
          <w:rFonts w:ascii="Times New Roman" w:hAnsi="Times New Roman"/>
        </w:rPr>
        <w:t xml:space="preserve">any false or misleading information, and/or </w:t>
      </w:r>
      <w:r w:rsidR="00482F5F" w:rsidRPr="00482F5F">
        <w:rPr>
          <w:rFonts w:ascii="Times New Roman" w:hAnsi="Times New Roman"/>
        </w:rPr>
        <w:t xml:space="preserve">the concealing or withholding of information for the purpose of establishing or maintaining eligibility or increasing the level of child care assistance </w:t>
      </w:r>
      <w:r w:rsidR="00482F5F">
        <w:rPr>
          <w:rFonts w:ascii="Times New Roman" w:hAnsi="Times New Roman"/>
        </w:rPr>
        <w:t xml:space="preserve">may lead to an immediate termination of my child care subsidy.  I also understand that </w:t>
      </w:r>
      <w:r w:rsidR="001C5486">
        <w:rPr>
          <w:rFonts w:ascii="Times New Roman" w:hAnsi="Times New Roman"/>
        </w:rPr>
        <w:t xml:space="preserve">I must </w:t>
      </w:r>
      <w:r w:rsidRPr="00167A75">
        <w:rPr>
          <w:rFonts w:ascii="Times New Roman" w:hAnsi="Times New Roman"/>
          <w:b/>
          <w:bCs/>
        </w:rPr>
        <w:t>report within</w:t>
      </w:r>
      <w:r w:rsidR="00C06311">
        <w:rPr>
          <w:rFonts w:ascii="Times New Roman" w:hAnsi="Times New Roman"/>
          <w:b/>
          <w:bCs/>
        </w:rPr>
        <w:t xml:space="preserve"> </w:t>
      </w:r>
      <w:r w:rsidR="00314B5A">
        <w:rPr>
          <w:rFonts w:ascii="Times New Roman" w:hAnsi="Times New Roman"/>
          <w:b/>
          <w:bCs/>
        </w:rPr>
        <w:t>thirty</w:t>
      </w:r>
      <w:r w:rsidR="00C06311">
        <w:rPr>
          <w:rFonts w:ascii="Times New Roman" w:hAnsi="Times New Roman"/>
          <w:b/>
          <w:bCs/>
        </w:rPr>
        <w:t xml:space="preserve"> (</w:t>
      </w:r>
      <w:r w:rsidR="00314B5A">
        <w:rPr>
          <w:rFonts w:ascii="Times New Roman" w:hAnsi="Times New Roman"/>
          <w:b/>
          <w:bCs/>
        </w:rPr>
        <w:t>30</w:t>
      </w:r>
      <w:r w:rsidR="00C06311">
        <w:rPr>
          <w:rFonts w:ascii="Times New Roman" w:hAnsi="Times New Roman"/>
          <w:b/>
          <w:bCs/>
        </w:rPr>
        <w:t>)</w:t>
      </w:r>
      <w:r w:rsidRPr="00167A75">
        <w:rPr>
          <w:rFonts w:ascii="Times New Roman" w:hAnsi="Times New Roman"/>
          <w:b/>
          <w:bCs/>
        </w:rPr>
        <w:t xml:space="preserve"> days any</w:t>
      </w:r>
      <w:r w:rsidR="001C5486">
        <w:rPr>
          <w:rFonts w:ascii="Times New Roman" w:hAnsi="Times New Roman"/>
          <w:b/>
          <w:bCs/>
        </w:rPr>
        <w:t xml:space="preserve"> temporary or</w:t>
      </w:r>
      <w:r w:rsidRPr="00167A75">
        <w:rPr>
          <w:rFonts w:ascii="Times New Roman" w:hAnsi="Times New Roman"/>
          <w:b/>
          <w:bCs/>
        </w:rPr>
        <w:t xml:space="preserve"> </w:t>
      </w:r>
      <w:r w:rsidR="00314B5A">
        <w:rPr>
          <w:rFonts w:ascii="Times New Roman" w:hAnsi="Times New Roman"/>
          <w:b/>
          <w:bCs/>
        </w:rPr>
        <w:t xml:space="preserve">non-temporary </w:t>
      </w:r>
      <w:r w:rsidRPr="00167A75">
        <w:rPr>
          <w:rFonts w:ascii="Times New Roman" w:hAnsi="Times New Roman"/>
          <w:b/>
          <w:bCs/>
        </w:rPr>
        <w:t>change</w:t>
      </w:r>
      <w:r w:rsidR="001C5486">
        <w:rPr>
          <w:rFonts w:ascii="Times New Roman" w:hAnsi="Times New Roman"/>
          <w:b/>
          <w:bCs/>
        </w:rPr>
        <w:t>.</w:t>
      </w:r>
      <w:r w:rsidR="001C5486" w:rsidRPr="001C5486">
        <w:rPr>
          <w:rFonts w:ascii="Times New Roman" w:hAnsi="Times New Roman"/>
          <w:bCs/>
        </w:rPr>
        <w:t xml:space="preserve">  Temporary change</w:t>
      </w:r>
      <w:r w:rsidR="00BF13EE">
        <w:rPr>
          <w:rFonts w:ascii="Times New Roman" w:hAnsi="Times New Roman"/>
          <w:bCs/>
        </w:rPr>
        <w:t>s</w:t>
      </w:r>
      <w:r w:rsidR="001C5486">
        <w:rPr>
          <w:rFonts w:ascii="Times New Roman" w:hAnsi="Times New Roman"/>
          <w:bCs/>
        </w:rPr>
        <w:t xml:space="preserve"> include: </w:t>
      </w:r>
      <w:r w:rsidR="001C5486" w:rsidRPr="001C5486">
        <w:rPr>
          <w:rFonts w:ascii="Times New Roman" w:hAnsi="Times New Roman"/>
          <w:bCs/>
        </w:rPr>
        <w:t>any time-limited absence from a parent’s approved activity due to an illness or need to care for a family member; any interruption in work for a seasonal worker who is not working between regular industry work seasons; any semester or holiday break for a parent participating in education or training; any reduction in work, training or education hours, as long as the parent is still working or attending training or education; any other cessation of a parent’s approved activity that does not exceed 12 weeks</w:t>
      </w:r>
      <w:r w:rsidR="00100C4B">
        <w:rPr>
          <w:rFonts w:ascii="Times New Roman" w:hAnsi="Times New Roman"/>
          <w:bCs/>
        </w:rPr>
        <w:t xml:space="preserve">; </w:t>
      </w:r>
      <w:r w:rsidR="00100C4B" w:rsidRPr="00100C4B">
        <w:rPr>
          <w:rFonts w:ascii="Times New Roman" w:hAnsi="Times New Roman"/>
          <w:bCs/>
        </w:rPr>
        <w:t>and change in residency within the Commonwealth</w:t>
      </w:r>
      <w:r w:rsidR="001C5486" w:rsidRPr="001C5486">
        <w:rPr>
          <w:rFonts w:ascii="Times New Roman" w:hAnsi="Times New Roman"/>
          <w:bCs/>
        </w:rPr>
        <w:t>.</w:t>
      </w:r>
      <w:r w:rsidRPr="00167A75">
        <w:rPr>
          <w:rFonts w:ascii="Times New Roman" w:hAnsi="Times New Roman"/>
          <w:b/>
          <w:bCs/>
        </w:rPr>
        <w:t xml:space="preserve"> </w:t>
      </w:r>
      <w:r w:rsidR="001C5486">
        <w:rPr>
          <w:rFonts w:ascii="Times New Roman" w:hAnsi="Times New Roman"/>
          <w:bCs/>
        </w:rPr>
        <w:t>Non-temporary change</w:t>
      </w:r>
      <w:r w:rsidR="00BF13EE">
        <w:rPr>
          <w:rFonts w:ascii="Times New Roman" w:hAnsi="Times New Roman"/>
          <w:bCs/>
        </w:rPr>
        <w:t>s</w:t>
      </w:r>
      <w:r w:rsidR="00314B5A">
        <w:rPr>
          <w:rFonts w:ascii="Times New Roman" w:hAnsi="Times New Roman"/>
        </w:rPr>
        <w:t xml:space="preserve"> include:</w:t>
      </w:r>
      <w:r w:rsidR="00314B5A" w:rsidRPr="00314B5A">
        <w:rPr>
          <w:rFonts w:ascii="Times New Roman" w:hAnsi="Times New Roman"/>
        </w:rPr>
        <w:t xml:space="preserve"> total household income exceeding 85% SMI; changes in family contact information; changes in household composition for more than 30 total days in a 12 month authorization; changes in child custody arrangements; any out of state change in address; or any change or cessation of a parent’s work, training, or education participation </w:t>
      </w:r>
      <w:r w:rsidR="008E7D0D">
        <w:rPr>
          <w:rFonts w:ascii="Times New Roman" w:hAnsi="Times New Roman"/>
        </w:rPr>
        <w:t>that lasts more than 12 weeks</w:t>
      </w:r>
      <w:r w:rsidR="001C5486">
        <w:rPr>
          <w:rFonts w:ascii="Times New Roman" w:hAnsi="Times New Roman"/>
        </w:rPr>
        <w:t>.</w:t>
      </w:r>
      <w:r w:rsidR="00482F5F">
        <w:rPr>
          <w:rFonts w:ascii="Times New Roman" w:hAnsi="Times New Roman"/>
        </w:rPr>
        <w:t xml:space="preserve"> </w:t>
      </w:r>
      <w:r w:rsidR="001C5486">
        <w:rPr>
          <w:rFonts w:ascii="Times New Roman" w:hAnsi="Times New Roman"/>
        </w:rPr>
        <w:t xml:space="preserve"> I understand that failure to report a non-temporary change </w:t>
      </w:r>
      <w:r w:rsidR="005C32DF">
        <w:rPr>
          <w:rFonts w:ascii="Times New Roman" w:hAnsi="Times New Roman"/>
        </w:rPr>
        <w:t xml:space="preserve">may </w:t>
      </w:r>
      <w:r w:rsidR="00482F5F">
        <w:rPr>
          <w:rFonts w:ascii="Times New Roman" w:hAnsi="Times New Roman"/>
        </w:rPr>
        <w:t xml:space="preserve">result in an Intentional Program Violation and may </w:t>
      </w:r>
      <w:r w:rsidR="00482F5F" w:rsidRPr="00482F5F">
        <w:rPr>
          <w:rFonts w:ascii="Times New Roman" w:hAnsi="Times New Roman"/>
        </w:rPr>
        <w:t>be subject to disqualification</w:t>
      </w:r>
      <w:r w:rsidR="005C32DF">
        <w:rPr>
          <w:rFonts w:ascii="Times New Roman" w:hAnsi="Times New Roman"/>
        </w:rPr>
        <w:t>.</w:t>
      </w:r>
    </w:p>
    <w:p w14:paraId="76C7751C" w14:textId="77777777" w:rsidR="00482F5F" w:rsidRDefault="00482F5F" w:rsidP="00F650BB">
      <w:pPr>
        <w:rPr>
          <w:rFonts w:ascii="Times New Roman" w:hAnsi="Times New Roman"/>
        </w:rPr>
      </w:pPr>
    </w:p>
    <w:p w14:paraId="5CE4B8EB" w14:textId="77777777" w:rsidR="00C06311" w:rsidRDefault="00C06311" w:rsidP="00F650BB">
      <w:pPr>
        <w:rPr>
          <w:rFonts w:ascii="Times New Roman" w:hAnsi="Times New Roman"/>
        </w:rPr>
      </w:pPr>
    </w:p>
    <w:p w14:paraId="730233E6" w14:textId="2C51AAD5" w:rsidR="00940D7B" w:rsidRDefault="00940D7B" w:rsidP="00940D7B">
      <w:pPr>
        <w:autoSpaceDE w:val="0"/>
        <w:autoSpaceDN w:val="0"/>
        <w:adjustRightInd w:val="0"/>
        <w:rPr>
          <w:rFonts w:ascii="Times New Roman" w:hAnsi="Times New Roman"/>
        </w:rPr>
      </w:pPr>
      <w:r>
        <w:rPr>
          <w:rFonts w:ascii="Times New Roman" w:hAnsi="Times New Roman"/>
        </w:rPr>
        <w:t>Parent/Guardian Name (</w:t>
      </w:r>
      <w:r>
        <w:rPr>
          <w:rFonts w:ascii="Times New Roman" w:hAnsi="Times New Roman"/>
          <w:i/>
        </w:rPr>
        <w:t>printed</w:t>
      </w:r>
      <w:r>
        <w:rPr>
          <w:rFonts w:ascii="Times New Roman" w:hAnsi="Times New Roman"/>
        </w:rPr>
        <w:t>): __________________________________________________</w:t>
      </w:r>
    </w:p>
    <w:p w14:paraId="368DFADD" w14:textId="77777777" w:rsidR="00940D7B" w:rsidRDefault="00940D7B" w:rsidP="00F650BB">
      <w:pPr>
        <w:autoSpaceDE w:val="0"/>
        <w:autoSpaceDN w:val="0"/>
        <w:adjustRightInd w:val="0"/>
        <w:rPr>
          <w:rFonts w:ascii="Times New Roman" w:hAnsi="Times New Roman"/>
        </w:rPr>
      </w:pPr>
    </w:p>
    <w:p w14:paraId="4D96F20D" w14:textId="0912653B" w:rsidR="00C06311" w:rsidRDefault="00C06311" w:rsidP="00F650BB">
      <w:pPr>
        <w:autoSpaceDE w:val="0"/>
        <w:autoSpaceDN w:val="0"/>
        <w:adjustRightInd w:val="0"/>
        <w:rPr>
          <w:rFonts w:ascii="Times New Roman" w:hAnsi="Times New Roman"/>
        </w:rPr>
      </w:pPr>
      <w:r>
        <w:rPr>
          <w:rFonts w:ascii="Times New Roman" w:hAnsi="Times New Roman"/>
        </w:rPr>
        <w:t>Parent/Guardian Signature: __________________________</w:t>
      </w:r>
      <w:r w:rsidR="00940D7B">
        <w:rPr>
          <w:rFonts w:ascii="Times New Roman" w:hAnsi="Times New Roman"/>
        </w:rPr>
        <w:t>__</w:t>
      </w:r>
      <w:r>
        <w:rPr>
          <w:rFonts w:ascii="Times New Roman" w:hAnsi="Times New Roman"/>
        </w:rPr>
        <w:t>___________________________</w:t>
      </w:r>
    </w:p>
    <w:p w14:paraId="0500F196" w14:textId="77777777" w:rsidR="00C06311" w:rsidRDefault="00C06311" w:rsidP="00F650BB">
      <w:pPr>
        <w:autoSpaceDE w:val="0"/>
        <w:autoSpaceDN w:val="0"/>
        <w:adjustRightInd w:val="0"/>
        <w:rPr>
          <w:rFonts w:ascii="Times New Roman" w:hAnsi="Times New Roman"/>
        </w:rPr>
      </w:pPr>
    </w:p>
    <w:p w14:paraId="1040B354" w14:textId="77777777" w:rsidR="00C06311" w:rsidRDefault="00C06311" w:rsidP="00F650BB">
      <w:pPr>
        <w:autoSpaceDE w:val="0"/>
        <w:autoSpaceDN w:val="0"/>
        <w:adjustRightInd w:val="0"/>
        <w:rPr>
          <w:rFonts w:ascii="Times New Roman" w:hAnsi="Times New Roman"/>
        </w:rPr>
      </w:pPr>
      <w:r>
        <w:rPr>
          <w:rFonts w:ascii="Times New Roman" w:hAnsi="Times New Roman"/>
        </w:rPr>
        <w:t>Date: ___________________________</w:t>
      </w:r>
    </w:p>
    <w:p w14:paraId="067CD98C" w14:textId="77777777" w:rsidR="00940D7B" w:rsidRDefault="00940D7B" w:rsidP="00F650BB">
      <w:pPr>
        <w:autoSpaceDE w:val="0"/>
        <w:autoSpaceDN w:val="0"/>
        <w:adjustRightInd w:val="0"/>
        <w:rPr>
          <w:rFonts w:ascii="Times New Roman" w:hAnsi="Times New Roman"/>
        </w:rPr>
      </w:pPr>
    </w:p>
    <w:p w14:paraId="77980735" w14:textId="6B0B5570" w:rsidR="00940D7B" w:rsidRPr="00C976F7" w:rsidRDefault="00940D7B">
      <w:pPr>
        <w:autoSpaceDE w:val="0"/>
        <w:autoSpaceDN w:val="0"/>
        <w:adjustRightInd w:val="0"/>
        <w:rPr>
          <w:rFonts w:ascii="Times New Roman" w:hAnsi="Times New Roman"/>
          <w:b/>
        </w:rPr>
      </w:pPr>
      <w:r w:rsidRPr="00C976F7">
        <w:rPr>
          <w:rFonts w:ascii="Times New Roman" w:hAnsi="Times New Roman"/>
          <w:b/>
        </w:rPr>
        <w:t>Self-Employed Family Member (</w:t>
      </w:r>
      <w:r w:rsidRPr="00C976F7">
        <w:rPr>
          <w:rFonts w:ascii="Times New Roman" w:hAnsi="Times New Roman"/>
          <w:b/>
          <w:i/>
        </w:rPr>
        <w:t>if different from above</w:t>
      </w:r>
      <w:r w:rsidRPr="00C976F7">
        <w:rPr>
          <w:rFonts w:ascii="Times New Roman" w:hAnsi="Times New Roman"/>
          <w:b/>
        </w:rPr>
        <w:t xml:space="preserve">): </w:t>
      </w:r>
    </w:p>
    <w:p w14:paraId="2382ADC4" w14:textId="77777777" w:rsidR="00D751A7" w:rsidRDefault="00D751A7" w:rsidP="00F650BB">
      <w:pPr>
        <w:autoSpaceDE w:val="0"/>
        <w:autoSpaceDN w:val="0"/>
        <w:adjustRightInd w:val="0"/>
        <w:rPr>
          <w:rFonts w:ascii="Times New Roman" w:hAnsi="Times New Roman"/>
        </w:rPr>
      </w:pPr>
    </w:p>
    <w:p w14:paraId="2311F8E2" w14:textId="59326033" w:rsidR="00940D7B" w:rsidRDefault="00A63407" w:rsidP="00940D7B">
      <w:pPr>
        <w:autoSpaceDE w:val="0"/>
        <w:autoSpaceDN w:val="0"/>
        <w:adjustRightInd w:val="0"/>
        <w:rPr>
          <w:rFonts w:ascii="Times New Roman" w:hAnsi="Times New Roman"/>
        </w:rPr>
      </w:pPr>
      <w:r>
        <w:rPr>
          <w:rFonts w:ascii="Times New Roman" w:hAnsi="Times New Roman"/>
        </w:rPr>
        <w:t xml:space="preserve">Parent/Guardian </w:t>
      </w:r>
      <w:r w:rsidR="00940D7B">
        <w:rPr>
          <w:rFonts w:ascii="Times New Roman" w:hAnsi="Times New Roman"/>
        </w:rPr>
        <w:t>Name (</w:t>
      </w:r>
      <w:r w:rsidR="00940D7B">
        <w:rPr>
          <w:rFonts w:ascii="Times New Roman" w:hAnsi="Times New Roman"/>
          <w:i/>
        </w:rPr>
        <w:t>printed</w:t>
      </w:r>
      <w:r w:rsidR="00940D7B">
        <w:rPr>
          <w:rFonts w:ascii="Times New Roman" w:hAnsi="Times New Roman"/>
        </w:rPr>
        <w:t>): __________________________________________________</w:t>
      </w:r>
    </w:p>
    <w:p w14:paraId="0385BCC3" w14:textId="68502A9B" w:rsidR="00940D7B" w:rsidRDefault="00A63407" w:rsidP="00C976F7">
      <w:pPr>
        <w:tabs>
          <w:tab w:val="left" w:pos="1155"/>
        </w:tabs>
        <w:autoSpaceDE w:val="0"/>
        <w:autoSpaceDN w:val="0"/>
        <w:adjustRightInd w:val="0"/>
        <w:rPr>
          <w:rFonts w:ascii="Times New Roman" w:hAnsi="Times New Roman"/>
        </w:rPr>
      </w:pPr>
      <w:r>
        <w:rPr>
          <w:rFonts w:ascii="Times New Roman" w:hAnsi="Times New Roman"/>
        </w:rPr>
        <w:tab/>
      </w:r>
    </w:p>
    <w:p w14:paraId="12A23AB6" w14:textId="1D6BDE7A" w:rsidR="00C06311" w:rsidRDefault="00A63407" w:rsidP="00F650BB">
      <w:pPr>
        <w:autoSpaceDE w:val="0"/>
        <w:autoSpaceDN w:val="0"/>
        <w:adjustRightInd w:val="0"/>
        <w:rPr>
          <w:rFonts w:ascii="Times New Roman" w:hAnsi="Times New Roman"/>
        </w:rPr>
      </w:pPr>
      <w:r>
        <w:rPr>
          <w:rFonts w:ascii="Times New Roman" w:hAnsi="Times New Roman"/>
        </w:rPr>
        <w:t>Parent/Guardian Signature</w:t>
      </w:r>
      <w:r w:rsidDel="00A63407">
        <w:rPr>
          <w:rFonts w:ascii="Times New Roman" w:hAnsi="Times New Roman"/>
        </w:rPr>
        <w:t xml:space="preserve"> </w:t>
      </w:r>
      <w:r w:rsidR="00C06311">
        <w:rPr>
          <w:rFonts w:ascii="Times New Roman" w:hAnsi="Times New Roman"/>
        </w:rPr>
        <w:t xml:space="preserve">: </w:t>
      </w:r>
      <w:r w:rsidR="00940D7B">
        <w:rPr>
          <w:rFonts w:ascii="Times New Roman" w:hAnsi="Times New Roman"/>
        </w:rPr>
        <w:t>_________</w:t>
      </w:r>
      <w:r w:rsidR="00C06311">
        <w:rPr>
          <w:rFonts w:ascii="Times New Roman" w:hAnsi="Times New Roman"/>
        </w:rPr>
        <w:t>________</w:t>
      </w:r>
      <w:r>
        <w:rPr>
          <w:rFonts w:ascii="Times New Roman" w:hAnsi="Times New Roman"/>
        </w:rPr>
        <w:t>______________</w:t>
      </w:r>
      <w:r w:rsidR="00C06311">
        <w:rPr>
          <w:rFonts w:ascii="Times New Roman" w:hAnsi="Times New Roman"/>
        </w:rPr>
        <w:t>________________________</w:t>
      </w:r>
    </w:p>
    <w:p w14:paraId="74B32597" w14:textId="77777777" w:rsidR="00C06311" w:rsidRDefault="00C06311" w:rsidP="00F650BB">
      <w:pPr>
        <w:autoSpaceDE w:val="0"/>
        <w:autoSpaceDN w:val="0"/>
        <w:adjustRightInd w:val="0"/>
        <w:rPr>
          <w:rFonts w:ascii="Times New Roman" w:hAnsi="Times New Roman"/>
        </w:rPr>
      </w:pPr>
    </w:p>
    <w:p w14:paraId="2576CBCD" w14:textId="77777777" w:rsidR="00C06311" w:rsidRPr="00C06311" w:rsidRDefault="00C06311" w:rsidP="00F650BB">
      <w:pPr>
        <w:autoSpaceDE w:val="0"/>
        <w:autoSpaceDN w:val="0"/>
        <w:adjustRightInd w:val="0"/>
        <w:rPr>
          <w:rFonts w:ascii="Times New Roman" w:hAnsi="Times New Roman"/>
        </w:rPr>
      </w:pPr>
      <w:r>
        <w:rPr>
          <w:rFonts w:ascii="Times New Roman" w:hAnsi="Times New Roman"/>
        </w:rPr>
        <w:t>Date: _____________________________</w:t>
      </w:r>
    </w:p>
    <w:p w14:paraId="597544B9" w14:textId="77777777" w:rsidR="00E46C2C" w:rsidRDefault="00E46C2C">
      <w:pPr>
        <w:autoSpaceDE w:val="0"/>
        <w:autoSpaceDN w:val="0"/>
        <w:adjustRightInd w:val="0"/>
        <w:ind w:left="2160"/>
        <w:rPr>
          <w:rFonts w:ascii="Times New Roman" w:hAnsi="Times New Roman"/>
        </w:rPr>
      </w:pPr>
    </w:p>
    <w:sectPr w:rsidR="00E46C2C" w:rsidSect="0087165B">
      <w:headerReference w:type="default" r:id="rId14"/>
      <w:headerReference w:type="first" r:id="rId15"/>
      <w:type w:val="continuous"/>
      <w:pgSz w:w="12240" w:h="15840"/>
      <w:pgMar w:top="1440" w:right="1440" w:bottom="1440" w:left="1440" w:header="576"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A93EE" w14:textId="77777777" w:rsidR="0088591B" w:rsidRDefault="0088591B">
      <w:r>
        <w:separator/>
      </w:r>
    </w:p>
  </w:endnote>
  <w:endnote w:type="continuationSeparator" w:id="0">
    <w:p w14:paraId="147B012C" w14:textId="77777777" w:rsidR="0088591B" w:rsidRDefault="0088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FFB86" w14:textId="77777777" w:rsidR="00940D7B" w:rsidRDefault="00940D7B" w:rsidP="00B80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0EB3E" w14:textId="77777777" w:rsidR="00940D7B" w:rsidRDefault="00940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3C2BA" w14:textId="1F5CEAE9" w:rsidR="00551E46" w:rsidRPr="00D8559C" w:rsidRDefault="0087165B" w:rsidP="00551E46">
    <w:pPr>
      <w:pStyle w:val="Footer"/>
      <w:jc w:val="right"/>
      <w:rPr>
        <w:rFonts w:ascii="Calibri" w:hAnsi="Calibri"/>
        <w:b/>
        <w:i/>
        <w:sz w:val="22"/>
        <w:szCs w:val="22"/>
      </w:rPr>
    </w:pPr>
    <w:r w:rsidRPr="0087165B">
      <w:rPr>
        <w:rFonts w:ascii="Times New Roman" w:hAnsi="Times New Roman"/>
        <w:color w:val="999999"/>
        <w:sz w:val="20"/>
        <w:szCs w:val="20"/>
      </w:rPr>
      <w:ptab w:relativeTo="margin" w:alignment="center" w:leader="none"/>
    </w:r>
    <w:sdt>
      <w:sdtPr>
        <w:rPr>
          <w:rFonts w:ascii="Calibri" w:hAnsi="Calibri"/>
          <w:sz w:val="20"/>
          <w:szCs w:val="20"/>
        </w:rPr>
        <w:id w:val="565050477"/>
        <w:docPartObj>
          <w:docPartGallery w:val="Page Numbers (Top of Page)"/>
          <w:docPartUnique/>
        </w:docPartObj>
      </w:sdtPr>
      <w:sdtEndPr/>
      <w:sdtContent>
        <w:r w:rsidRPr="0087165B">
          <w:rPr>
            <w:rFonts w:ascii="Calibri" w:hAnsi="Calibri"/>
            <w:sz w:val="20"/>
            <w:szCs w:val="20"/>
          </w:rPr>
          <w:t xml:space="preserve">Page </w:t>
        </w:r>
        <w:r w:rsidRPr="0087165B">
          <w:rPr>
            <w:rFonts w:ascii="Calibri" w:hAnsi="Calibri"/>
            <w:sz w:val="20"/>
            <w:szCs w:val="20"/>
          </w:rPr>
          <w:fldChar w:fldCharType="begin"/>
        </w:r>
        <w:r w:rsidRPr="0087165B">
          <w:rPr>
            <w:rFonts w:ascii="Calibri" w:hAnsi="Calibri"/>
            <w:sz w:val="20"/>
            <w:szCs w:val="20"/>
          </w:rPr>
          <w:instrText xml:space="preserve"> PAGE </w:instrText>
        </w:r>
        <w:r w:rsidRPr="0087165B">
          <w:rPr>
            <w:rFonts w:ascii="Calibri" w:hAnsi="Calibri"/>
            <w:sz w:val="20"/>
            <w:szCs w:val="20"/>
          </w:rPr>
          <w:fldChar w:fldCharType="separate"/>
        </w:r>
        <w:r w:rsidR="001F2219">
          <w:rPr>
            <w:rFonts w:ascii="Calibri" w:hAnsi="Calibri"/>
            <w:noProof/>
            <w:sz w:val="20"/>
            <w:szCs w:val="20"/>
          </w:rPr>
          <w:t>2</w:t>
        </w:r>
        <w:r w:rsidRPr="0087165B">
          <w:rPr>
            <w:rFonts w:ascii="Calibri" w:hAnsi="Calibri"/>
            <w:sz w:val="20"/>
            <w:szCs w:val="20"/>
          </w:rPr>
          <w:fldChar w:fldCharType="end"/>
        </w:r>
        <w:r w:rsidRPr="0087165B">
          <w:rPr>
            <w:rFonts w:ascii="Calibri" w:hAnsi="Calibri"/>
            <w:sz w:val="20"/>
            <w:szCs w:val="20"/>
          </w:rPr>
          <w:t xml:space="preserve"> of </w:t>
        </w:r>
        <w:r w:rsidRPr="0087165B">
          <w:rPr>
            <w:rFonts w:ascii="Calibri" w:hAnsi="Calibri"/>
            <w:sz w:val="20"/>
            <w:szCs w:val="20"/>
          </w:rPr>
          <w:fldChar w:fldCharType="begin"/>
        </w:r>
        <w:r w:rsidRPr="0087165B">
          <w:rPr>
            <w:rFonts w:ascii="Calibri" w:hAnsi="Calibri"/>
            <w:sz w:val="20"/>
            <w:szCs w:val="20"/>
          </w:rPr>
          <w:instrText xml:space="preserve"> NUMPAGES  </w:instrText>
        </w:r>
        <w:r w:rsidRPr="0087165B">
          <w:rPr>
            <w:rFonts w:ascii="Calibri" w:hAnsi="Calibri"/>
            <w:sz w:val="20"/>
            <w:szCs w:val="20"/>
          </w:rPr>
          <w:fldChar w:fldCharType="separate"/>
        </w:r>
        <w:r w:rsidR="001F2219">
          <w:rPr>
            <w:rFonts w:ascii="Calibri" w:hAnsi="Calibri"/>
            <w:noProof/>
            <w:sz w:val="20"/>
            <w:szCs w:val="20"/>
          </w:rPr>
          <w:t>6</w:t>
        </w:r>
        <w:r w:rsidRPr="0087165B">
          <w:rPr>
            <w:rFonts w:ascii="Calibri" w:hAnsi="Calibri"/>
            <w:sz w:val="20"/>
            <w:szCs w:val="20"/>
          </w:rPr>
          <w:fldChar w:fldCharType="end"/>
        </w:r>
      </w:sdtContent>
    </w:sdt>
    <w:r w:rsidRPr="0087165B">
      <w:rPr>
        <w:rFonts w:ascii="Calibri" w:hAnsi="Calibri"/>
        <w:color w:val="999999"/>
        <w:sz w:val="20"/>
        <w:szCs w:val="20"/>
      </w:rPr>
      <w:ptab w:relativeTo="margin" w:alignment="right" w:leader="none"/>
    </w:r>
    <w:r w:rsidRPr="0087165B">
      <w:rPr>
        <w:rFonts w:ascii="Calibri" w:hAnsi="Calibri"/>
        <w:b/>
        <w:i/>
        <w:sz w:val="20"/>
        <w:szCs w:val="20"/>
      </w:rPr>
      <w:t>Effective Date:  October 1, 2018</w:t>
    </w:r>
    <w:r w:rsidR="00551E46">
      <w:rPr>
        <w:rFonts w:ascii="Calibri" w:hAnsi="Calibri"/>
        <w:b/>
        <w:i/>
        <w:sz w:val="20"/>
        <w:szCs w:val="20"/>
      </w:rPr>
      <w:t>; Modified 10/</w:t>
    </w:r>
    <w:r w:rsidR="004E4A20">
      <w:rPr>
        <w:rFonts w:ascii="Calibri" w:hAnsi="Calibri"/>
        <w:b/>
        <w:i/>
        <w:sz w:val="20"/>
        <w:szCs w:val="20"/>
      </w:rPr>
      <w:t>25</w:t>
    </w:r>
    <w:r w:rsidR="00551E46">
      <w:rPr>
        <w:rFonts w:ascii="Calibri" w:hAnsi="Calibri"/>
        <w:b/>
        <w:i/>
        <w:sz w:val="20"/>
        <w:szCs w:val="20"/>
      </w:rPr>
      <w:t>/18</w:t>
    </w:r>
  </w:p>
  <w:p w14:paraId="4F2B7F24" w14:textId="2C299B6A" w:rsidR="00940D7B" w:rsidRPr="00D94668" w:rsidRDefault="00940D7B" w:rsidP="00D94668">
    <w:pPr>
      <w:autoSpaceDE w:val="0"/>
      <w:autoSpaceDN w:val="0"/>
      <w:adjustRightInd w:val="0"/>
      <w:ind w:right="-1440" w:hanging="1440"/>
      <w:rPr>
        <w:rFonts w:ascii="Times New Roman" w:hAnsi="Times New Roman"/>
        <w:color w:val="9999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C39E" w14:textId="3DD092CE" w:rsidR="00940D7B" w:rsidRPr="00D8559C" w:rsidRDefault="0087165B" w:rsidP="00D8559C">
    <w:pPr>
      <w:pStyle w:val="Footer"/>
      <w:jc w:val="right"/>
      <w:rPr>
        <w:rFonts w:ascii="Calibri" w:hAnsi="Calibri"/>
        <w:b/>
        <w:i/>
        <w:sz w:val="22"/>
        <w:szCs w:val="22"/>
      </w:rPr>
    </w:pPr>
    <w:r w:rsidRPr="0087165B">
      <w:rPr>
        <w:rFonts w:ascii="Calibri" w:hAnsi="Calibri"/>
        <w:b/>
        <w:i/>
        <w:sz w:val="22"/>
        <w:szCs w:val="22"/>
      </w:rPr>
      <w:ptab w:relativeTo="margin" w:alignment="center" w:leader="none"/>
    </w:r>
    <w:r w:rsidR="00551E46" w:rsidRPr="00551E46">
      <w:rPr>
        <w:rFonts w:ascii="Calibri" w:hAnsi="Calibri"/>
        <w:sz w:val="20"/>
        <w:szCs w:val="20"/>
      </w:rPr>
      <w:t xml:space="preserve"> </w:t>
    </w:r>
    <w:sdt>
      <w:sdtPr>
        <w:rPr>
          <w:rFonts w:ascii="Calibri" w:hAnsi="Calibri"/>
          <w:sz w:val="20"/>
          <w:szCs w:val="20"/>
        </w:rPr>
        <w:id w:val="1274513418"/>
        <w:docPartObj>
          <w:docPartGallery w:val="Page Numbers (Top of Page)"/>
          <w:docPartUnique/>
        </w:docPartObj>
      </w:sdtPr>
      <w:sdtEndPr/>
      <w:sdtContent>
        <w:r w:rsidR="00551E46" w:rsidRPr="0087165B">
          <w:rPr>
            <w:rFonts w:ascii="Calibri" w:hAnsi="Calibri"/>
            <w:sz w:val="20"/>
            <w:szCs w:val="20"/>
          </w:rPr>
          <w:t xml:space="preserve">Page </w:t>
        </w:r>
        <w:r w:rsidR="00551E46" w:rsidRPr="0087165B">
          <w:rPr>
            <w:rFonts w:ascii="Calibri" w:hAnsi="Calibri"/>
            <w:sz w:val="20"/>
            <w:szCs w:val="20"/>
          </w:rPr>
          <w:fldChar w:fldCharType="begin"/>
        </w:r>
        <w:r w:rsidR="00551E46" w:rsidRPr="0087165B">
          <w:rPr>
            <w:rFonts w:ascii="Calibri" w:hAnsi="Calibri"/>
            <w:sz w:val="20"/>
            <w:szCs w:val="20"/>
          </w:rPr>
          <w:instrText xml:space="preserve"> PAGE </w:instrText>
        </w:r>
        <w:r w:rsidR="00551E46" w:rsidRPr="0087165B">
          <w:rPr>
            <w:rFonts w:ascii="Calibri" w:hAnsi="Calibri"/>
            <w:sz w:val="20"/>
            <w:szCs w:val="20"/>
          </w:rPr>
          <w:fldChar w:fldCharType="separate"/>
        </w:r>
        <w:r w:rsidR="001F2219">
          <w:rPr>
            <w:rFonts w:ascii="Calibri" w:hAnsi="Calibri"/>
            <w:noProof/>
            <w:sz w:val="20"/>
            <w:szCs w:val="20"/>
          </w:rPr>
          <w:t>1</w:t>
        </w:r>
        <w:r w:rsidR="00551E46" w:rsidRPr="0087165B">
          <w:rPr>
            <w:rFonts w:ascii="Calibri" w:hAnsi="Calibri"/>
            <w:sz w:val="20"/>
            <w:szCs w:val="20"/>
          </w:rPr>
          <w:fldChar w:fldCharType="end"/>
        </w:r>
        <w:r w:rsidR="00551E46" w:rsidRPr="0087165B">
          <w:rPr>
            <w:rFonts w:ascii="Calibri" w:hAnsi="Calibri"/>
            <w:sz w:val="20"/>
            <w:szCs w:val="20"/>
          </w:rPr>
          <w:t xml:space="preserve"> of </w:t>
        </w:r>
        <w:r w:rsidR="00551E46" w:rsidRPr="0087165B">
          <w:rPr>
            <w:rFonts w:ascii="Calibri" w:hAnsi="Calibri"/>
            <w:sz w:val="20"/>
            <w:szCs w:val="20"/>
          </w:rPr>
          <w:fldChar w:fldCharType="begin"/>
        </w:r>
        <w:r w:rsidR="00551E46" w:rsidRPr="0087165B">
          <w:rPr>
            <w:rFonts w:ascii="Calibri" w:hAnsi="Calibri"/>
            <w:sz w:val="20"/>
            <w:szCs w:val="20"/>
          </w:rPr>
          <w:instrText xml:space="preserve"> NUMPAGES  </w:instrText>
        </w:r>
        <w:r w:rsidR="00551E46" w:rsidRPr="0087165B">
          <w:rPr>
            <w:rFonts w:ascii="Calibri" w:hAnsi="Calibri"/>
            <w:sz w:val="20"/>
            <w:szCs w:val="20"/>
          </w:rPr>
          <w:fldChar w:fldCharType="separate"/>
        </w:r>
        <w:r w:rsidR="001F2219">
          <w:rPr>
            <w:rFonts w:ascii="Calibri" w:hAnsi="Calibri"/>
            <w:noProof/>
            <w:sz w:val="20"/>
            <w:szCs w:val="20"/>
          </w:rPr>
          <w:t>6</w:t>
        </w:r>
        <w:r w:rsidR="00551E46" w:rsidRPr="0087165B">
          <w:rPr>
            <w:rFonts w:ascii="Calibri" w:hAnsi="Calibri"/>
            <w:sz w:val="20"/>
            <w:szCs w:val="20"/>
          </w:rPr>
          <w:fldChar w:fldCharType="end"/>
        </w:r>
      </w:sdtContent>
    </w:sdt>
    <w:r w:rsidRPr="0087165B">
      <w:rPr>
        <w:rFonts w:ascii="Calibri" w:hAnsi="Calibri"/>
        <w:sz w:val="20"/>
        <w:szCs w:val="20"/>
      </w:rPr>
      <w:t xml:space="preserve"> </w:t>
    </w:r>
    <w:r w:rsidRPr="0087165B">
      <w:rPr>
        <w:rFonts w:ascii="Calibri" w:hAnsi="Calibri"/>
        <w:b/>
        <w:i/>
        <w:sz w:val="22"/>
        <w:szCs w:val="22"/>
      </w:rPr>
      <w:t xml:space="preserve"> </w:t>
    </w:r>
    <w:r w:rsidRPr="0087165B">
      <w:rPr>
        <w:rFonts w:ascii="Calibri" w:hAnsi="Calibri"/>
        <w:b/>
        <w:i/>
        <w:sz w:val="22"/>
        <w:szCs w:val="22"/>
      </w:rPr>
      <w:ptab w:relativeTo="margin" w:alignment="right" w:leader="none"/>
    </w:r>
    <w:r w:rsidRPr="0087165B">
      <w:rPr>
        <w:rFonts w:ascii="Calibri" w:hAnsi="Calibri"/>
        <w:b/>
        <w:i/>
        <w:sz w:val="20"/>
        <w:szCs w:val="20"/>
      </w:rPr>
      <w:t>Effective Date:  October 1, 2018</w:t>
    </w:r>
    <w:r w:rsidR="00551E46">
      <w:rPr>
        <w:rFonts w:ascii="Calibri" w:hAnsi="Calibri"/>
        <w:b/>
        <w:i/>
        <w:sz w:val="20"/>
        <w:szCs w:val="20"/>
      </w:rPr>
      <w:t>; Modified 10/26/18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D64DF" w14:textId="77777777" w:rsidR="0088591B" w:rsidRDefault="0088591B">
      <w:r>
        <w:separator/>
      </w:r>
    </w:p>
  </w:footnote>
  <w:footnote w:type="continuationSeparator" w:id="0">
    <w:p w14:paraId="3978C031" w14:textId="77777777" w:rsidR="0088591B" w:rsidRDefault="0088591B">
      <w:r>
        <w:continuationSeparator/>
      </w:r>
    </w:p>
  </w:footnote>
  <w:footnote w:id="1">
    <w:p w14:paraId="6BEE7EA0" w14:textId="77777777" w:rsidR="00940D7B" w:rsidRPr="00D77DF6" w:rsidRDefault="00940D7B">
      <w:pPr>
        <w:pStyle w:val="FootnoteText"/>
        <w:rPr>
          <w:rFonts w:ascii="Times New Roman" w:hAnsi="Times New Roman"/>
        </w:rPr>
      </w:pPr>
      <w:r w:rsidRPr="00D77DF6">
        <w:rPr>
          <w:rStyle w:val="FootnoteReference"/>
          <w:rFonts w:ascii="Times New Roman" w:hAnsi="Times New Roman"/>
        </w:rPr>
        <w:footnoteRef/>
      </w:r>
      <w:r w:rsidRPr="00D77DF6">
        <w:rPr>
          <w:rFonts w:ascii="Times New Roman" w:hAnsi="Times New Roman"/>
        </w:rPr>
        <w:t xml:space="preserve"> Also known as </w:t>
      </w:r>
      <w:r>
        <w:rPr>
          <w:rFonts w:ascii="Times New Roman" w:hAnsi="Times New Roman"/>
        </w:rPr>
        <w:t xml:space="preserve">a </w:t>
      </w:r>
      <w:r w:rsidRPr="00D77DF6">
        <w:rPr>
          <w:rFonts w:ascii="Times New Roman" w:hAnsi="Times New Roman"/>
        </w:rPr>
        <w:t>Federal Identification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3224" w14:textId="77777777" w:rsidR="00940D7B" w:rsidRDefault="00940D7B" w:rsidP="00752495">
    <w:pPr>
      <w:pStyle w:val="Header"/>
      <w:ind w:left="-13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96EA" w14:textId="77777777" w:rsidR="00940D7B" w:rsidRPr="00314B5A" w:rsidRDefault="00940D7B" w:rsidP="00975A6A">
    <w:pPr>
      <w:pStyle w:val="Header"/>
      <w:jc w:val="center"/>
      <w:rPr>
        <w:rFonts w:ascii="Calibri" w:hAnsi="Calibri"/>
        <w:b/>
        <w:caps/>
      </w:rPr>
    </w:pPr>
    <w:r w:rsidRPr="00314B5A">
      <w:rPr>
        <w:rFonts w:ascii="Calibri" w:hAnsi="Calibri"/>
        <w:b/>
        <w:caps/>
      </w:rPr>
      <w:t>Department of Early Education and Care</w:t>
    </w:r>
  </w:p>
  <w:p w14:paraId="32305298" w14:textId="77777777" w:rsidR="00940D7B" w:rsidRPr="00314B5A" w:rsidRDefault="00940D7B" w:rsidP="00975A6A">
    <w:pPr>
      <w:pStyle w:val="Header"/>
      <w:jc w:val="center"/>
      <w:rPr>
        <w:rFonts w:ascii="Calibri" w:hAnsi="Calibri"/>
        <w:b/>
      </w:rPr>
    </w:pPr>
    <w:r w:rsidRPr="00314B5A">
      <w:rPr>
        <w:rFonts w:ascii="Calibri" w:hAnsi="Calibri"/>
        <w:b/>
      </w:rPr>
      <w:t>SUBSIDIZED CHILD CARE</w:t>
    </w:r>
  </w:p>
  <w:p w14:paraId="02DD64EB" w14:textId="4A4ADDE7" w:rsidR="00940D7B" w:rsidRPr="00C976F7" w:rsidRDefault="00940D7B" w:rsidP="00975A6A">
    <w:pPr>
      <w:pStyle w:val="Header"/>
      <w:jc w:val="center"/>
      <w:rPr>
        <w:rFonts w:ascii="Calibri" w:hAnsi="Calibri"/>
        <w:b/>
        <w:sz w:val="26"/>
        <w:szCs w:val="26"/>
      </w:rPr>
    </w:pPr>
    <w:r w:rsidRPr="00C976F7">
      <w:rPr>
        <w:rFonts w:ascii="Calibri" w:hAnsi="Calibri"/>
        <w:b/>
        <w:sz w:val="26"/>
        <w:szCs w:val="26"/>
      </w:rPr>
      <w:t>REPORT OF SELF-EMPLOYMENT EARNINGS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0CFA" w14:textId="77777777" w:rsidR="00940D7B" w:rsidRPr="007409F7" w:rsidRDefault="00940D7B" w:rsidP="007409F7">
    <w:pPr>
      <w:pStyle w:val="Header"/>
      <w:jc w:val="center"/>
      <w:rPr>
        <w:rFonts w:ascii="Times New Roman" w:hAnsi="Times New Roman"/>
        <w:b/>
      </w:rPr>
    </w:pPr>
    <w:r w:rsidRPr="007409F7">
      <w:rPr>
        <w:rFonts w:ascii="Times New Roman" w:hAnsi="Times New Roman"/>
        <w:b/>
      </w:rPr>
      <w:t>MONTHLY SELF-EMPLOYMENT EARNINGS</w:t>
    </w:r>
    <w:r>
      <w:rPr>
        <w:rFonts w:ascii="Times New Roman" w:hAnsi="Times New Roman"/>
        <w:b/>
      </w:rPr>
      <w:t xml:space="preserve"> WORKSHEET</w:t>
    </w:r>
  </w:p>
  <w:p w14:paraId="38F3B367" w14:textId="77777777" w:rsidR="00940D7B" w:rsidRDefault="00940D7B" w:rsidP="00752495">
    <w:pPr>
      <w:pStyle w:val="Header"/>
      <w:ind w:left="-13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1CB9" w14:textId="77777777" w:rsidR="00940D7B" w:rsidRPr="007409F7" w:rsidRDefault="00940D7B" w:rsidP="007409F7">
    <w:pPr>
      <w:pStyle w:val="Header"/>
      <w:jc w:val="center"/>
      <w:rPr>
        <w:rFonts w:ascii="Times New Roman" w:hAnsi="Times New Roman"/>
        <w:b/>
      </w:rPr>
    </w:pPr>
    <w:r w:rsidRPr="007409F7">
      <w:rPr>
        <w:rFonts w:ascii="Times New Roman" w:hAnsi="Times New Roman"/>
        <w:b/>
      </w:rPr>
      <w:t>MONTHLY SELF-EMPLOYMENT EARNINGS</w:t>
    </w:r>
    <w:r>
      <w:rPr>
        <w:rFonts w:ascii="Times New Roman" w:hAnsi="Times New Roman"/>
        <w:b/>
      </w:rPr>
      <w:t xml:space="preserve"> WORKSHEET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DAC0" w14:textId="77777777" w:rsidR="00940D7B" w:rsidRDefault="00940D7B">
    <w:pPr>
      <w:pStyle w:val="Header"/>
    </w:pPr>
  </w:p>
  <w:p w14:paraId="2FD6D8EF" w14:textId="77777777" w:rsidR="00940D7B" w:rsidRPr="00290BA9" w:rsidRDefault="00940D7B" w:rsidP="00290B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20B9" w14:textId="77777777" w:rsidR="00940D7B" w:rsidRPr="007409F7" w:rsidRDefault="00940D7B" w:rsidP="00740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64E"/>
    <w:multiLevelType w:val="hybridMultilevel"/>
    <w:tmpl w:val="F630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2358"/>
    <w:multiLevelType w:val="hybridMultilevel"/>
    <w:tmpl w:val="6152E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84259"/>
    <w:multiLevelType w:val="hybridMultilevel"/>
    <w:tmpl w:val="4B18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73D12"/>
    <w:multiLevelType w:val="hybridMultilevel"/>
    <w:tmpl w:val="B50C096A"/>
    <w:lvl w:ilvl="0" w:tplc="13CA7624">
      <w:start w:val="111"/>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52C2311A"/>
    <w:multiLevelType w:val="hybridMultilevel"/>
    <w:tmpl w:val="C4101294"/>
    <w:lvl w:ilvl="0" w:tplc="A9B28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562B1"/>
    <w:multiLevelType w:val="hybridMultilevel"/>
    <w:tmpl w:val="D68C3B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687926B9"/>
    <w:multiLevelType w:val="hybridMultilevel"/>
    <w:tmpl w:val="5F2483B2"/>
    <w:lvl w:ilvl="0" w:tplc="75A013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C53F20"/>
    <w:multiLevelType w:val="hybridMultilevel"/>
    <w:tmpl w:val="38A47B2C"/>
    <w:lvl w:ilvl="0" w:tplc="75A013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157D0F"/>
    <w:multiLevelType w:val="hybridMultilevel"/>
    <w:tmpl w:val="13FC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051D1"/>
    <w:multiLevelType w:val="hybridMultilevel"/>
    <w:tmpl w:val="F1C0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2"/>
  </w:num>
  <w:num w:numId="6">
    <w:abstractNumId w:val="0"/>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95"/>
    <w:rsid w:val="000225BB"/>
    <w:rsid w:val="000569CF"/>
    <w:rsid w:val="000635AE"/>
    <w:rsid w:val="00070D58"/>
    <w:rsid w:val="00071E94"/>
    <w:rsid w:val="000B7DF2"/>
    <w:rsid w:val="00100C4B"/>
    <w:rsid w:val="00164B55"/>
    <w:rsid w:val="00165A75"/>
    <w:rsid w:val="00167A75"/>
    <w:rsid w:val="001717CA"/>
    <w:rsid w:val="001753A7"/>
    <w:rsid w:val="001A5703"/>
    <w:rsid w:val="001C5486"/>
    <w:rsid w:val="001E314B"/>
    <w:rsid w:val="001F2219"/>
    <w:rsid w:val="001F67BE"/>
    <w:rsid w:val="002449B6"/>
    <w:rsid w:val="00246E0B"/>
    <w:rsid w:val="00256F83"/>
    <w:rsid w:val="00281B14"/>
    <w:rsid w:val="00290BA9"/>
    <w:rsid w:val="002A1FC2"/>
    <w:rsid w:val="002A5A66"/>
    <w:rsid w:val="002D0447"/>
    <w:rsid w:val="00314B5A"/>
    <w:rsid w:val="00316BA3"/>
    <w:rsid w:val="00341A88"/>
    <w:rsid w:val="00344F8D"/>
    <w:rsid w:val="00370D60"/>
    <w:rsid w:val="003B4251"/>
    <w:rsid w:val="003C7019"/>
    <w:rsid w:val="003D1DB8"/>
    <w:rsid w:val="003D4BFB"/>
    <w:rsid w:val="003F5F91"/>
    <w:rsid w:val="004703D2"/>
    <w:rsid w:val="004723B9"/>
    <w:rsid w:val="00482F5F"/>
    <w:rsid w:val="004840EC"/>
    <w:rsid w:val="004B48B7"/>
    <w:rsid w:val="004C08EC"/>
    <w:rsid w:val="004D50BE"/>
    <w:rsid w:val="004E3940"/>
    <w:rsid w:val="004E4A20"/>
    <w:rsid w:val="00551E46"/>
    <w:rsid w:val="00585394"/>
    <w:rsid w:val="005B2F73"/>
    <w:rsid w:val="005C32DF"/>
    <w:rsid w:val="005C6AFA"/>
    <w:rsid w:val="005D0F11"/>
    <w:rsid w:val="00603AF8"/>
    <w:rsid w:val="00605154"/>
    <w:rsid w:val="006072E6"/>
    <w:rsid w:val="0062020C"/>
    <w:rsid w:val="00654D90"/>
    <w:rsid w:val="006C26A9"/>
    <w:rsid w:val="006D25A9"/>
    <w:rsid w:val="006E6198"/>
    <w:rsid w:val="006F0356"/>
    <w:rsid w:val="00703832"/>
    <w:rsid w:val="0071070F"/>
    <w:rsid w:val="00732D0B"/>
    <w:rsid w:val="00735385"/>
    <w:rsid w:val="007409F7"/>
    <w:rsid w:val="00752495"/>
    <w:rsid w:val="007552B9"/>
    <w:rsid w:val="0075761E"/>
    <w:rsid w:val="007724A3"/>
    <w:rsid w:val="00781CF8"/>
    <w:rsid w:val="00795C59"/>
    <w:rsid w:val="007B59E8"/>
    <w:rsid w:val="007C5377"/>
    <w:rsid w:val="007E05AE"/>
    <w:rsid w:val="00825123"/>
    <w:rsid w:val="0084448F"/>
    <w:rsid w:val="0087165B"/>
    <w:rsid w:val="00871B0B"/>
    <w:rsid w:val="008825AB"/>
    <w:rsid w:val="0088591B"/>
    <w:rsid w:val="008A7DCB"/>
    <w:rsid w:val="008B0F34"/>
    <w:rsid w:val="008C601A"/>
    <w:rsid w:val="008E0D99"/>
    <w:rsid w:val="008E7D0D"/>
    <w:rsid w:val="0090131C"/>
    <w:rsid w:val="009038E3"/>
    <w:rsid w:val="00933A64"/>
    <w:rsid w:val="00940D7B"/>
    <w:rsid w:val="00947C39"/>
    <w:rsid w:val="0096202D"/>
    <w:rsid w:val="009727A2"/>
    <w:rsid w:val="00975A6A"/>
    <w:rsid w:val="009A1040"/>
    <w:rsid w:val="009A289F"/>
    <w:rsid w:val="009A57CA"/>
    <w:rsid w:val="009B47B5"/>
    <w:rsid w:val="009C344D"/>
    <w:rsid w:val="009C5F82"/>
    <w:rsid w:val="009D6F33"/>
    <w:rsid w:val="00A139E4"/>
    <w:rsid w:val="00A3226D"/>
    <w:rsid w:val="00A51F57"/>
    <w:rsid w:val="00A63407"/>
    <w:rsid w:val="00A7305C"/>
    <w:rsid w:val="00A74E8B"/>
    <w:rsid w:val="00A901AE"/>
    <w:rsid w:val="00AA0F81"/>
    <w:rsid w:val="00AB1798"/>
    <w:rsid w:val="00AC36AD"/>
    <w:rsid w:val="00AF2EAA"/>
    <w:rsid w:val="00B0772B"/>
    <w:rsid w:val="00B14E0C"/>
    <w:rsid w:val="00B35513"/>
    <w:rsid w:val="00B663EF"/>
    <w:rsid w:val="00B670A8"/>
    <w:rsid w:val="00B80918"/>
    <w:rsid w:val="00B8094A"/>
    <w:rsid w:val="00B904F7"/>
    <w:rsid w:val="00B9542B"/>
    <w:rsid w:val="00BC781E"/>
    <w:rsid w:val="00BD4880"/>
    <w:rsid w:val="00BE2185"/>
    <w:rsid w:val="00BE2D90"/>
    <w:rsid w:val="00BF13EE"/>
    <w:rsid w:val="00C05F67"/>
    <w:rsid w:val="00C06311"/>
    <w:rsid w:val="00C23950"/>
    <w:rsid w:val="00C32C2F"/>
    <w:rsid w:val="00C435DD"/>
    <w:rsid w:val="00C43B19"/>
    <w:rsid w:val="00C5090E"/>
    <w:rsid w:val="00C55845"/>
    <w:rsid w:val="00C64E3F"/>
    <w:rsid w:val="00C86274"/>
    <w:rsid w:val="00C90B5A"/>
    <w:rsid w:val="00C9700E"/>
    <w:rsid w:val="00C976F7"/>
    <w:rsid w:val="00CF627C"/>
    <w:rsid w:val="00D24778"/>
    <w:rsid w:val="00D254BC"/>
    <w:rsid w:val="00D44BF7"/>
    <w:rsid w:val="00D751A7"/>
    <w:rsid w:val="00D7681F"/>
    <w:rsid w:val="00D77DF6"/>
    <w:rsid w:val="00D8559C"/>
    <w:rsid w:val="00D85E5E"/>
    <w:rsid w:val="00D94668"/>
    <w:rsid w:val="00DA55D5"/>
    <w:rsid w:val="00DB0FB4"/>
    <w:rsid w:val="00DC4203"/>
    <w:rsid w:val="00E46C2C"/>
    <w:rsid w:val="00E55BD7"/>
    <w:rsid w:val="00E71071"/>
    <w:rsid w:val="00E71900"/>
    <w:rsid w:val="00E916D1"/>
    <w:rsid w:val="00EC0AF7"/>
    <w:rsid w:val="00F138B7"/>
    <w:rsid w:val="00F22784"/>
    <w:rsid w:val="00F650BB"/>
    <w:rsid w:val="00F674D5"/>
    <w:rsid w:val="00F858C7"/>
    <w:rsid w:val="00FA6EB6"/>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F57A9BE"/>
  <w15:docId w15:val="{60C2A271-096A-41D9-B824-A35E721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3FE"/>
    <w:pPr>
      <w:tabs>
        <w:tab w:val="center" w:pos="4320"/>
        <w:tab w:val="right" w:pos="8640"/>
      </w:tabs>
    </w:pPr>
  </w:style>
  <w:style w:type="paragraph" w:styleId="Footer">
    <w:name w:val="footer"/>
    <w:basedOn w:val="Normal"/>
    <w:link w:val="FooterChar"/>
    <w:uiPriority w:val="99"/>
    <w:rsid w:val="006113FE"/>
    <w:pPr>
      <w:tabs>
        <w:tab w:val="center" w:pos="4320"/>
        <w:tab w:val="right" w:pos="8640"/>
      </w:tabs>
    </w:pPr>
  </w:style>
  <w:style w:type="character" w:styleId="Hyperlink">
    <w:name w:val="Hyperlink"/>
    <w:basedOn w:val="DefaultParagraphFont"/>
    <w:rsid w:val="00045654"/>
    <w:rPr>
      <w:color w:val="0000FF"/>
      <w:u w:val="single"/>
    </w:rPr>
  </w:style>
  <w:style w:type="paragraph" w:customStyle="1" w:styleId="Default">
    <w:name w:val="Default"/>
    <w:rsid w:val="001F67BE"/>
    <w:pPr>
      <w:autoSpaceDE w:val="0"/>
      <w:autoSpaceDN w:val="0"/>
      <w:adjustRightInd w:val="0"/>
    </w:pPr>
    <w:rPr>
      <w:rFonts w:ascii="Times New Roman" w:hAnsi="Times New Roman"/>
      <w:color w:val="000000"/>
      <w:sz w:val="24"/>
      <w:szCs w:val="24"/>
    </w:rPr>
  </w:style>
  <w:style w:type="paragraph" w:styleId="BodyTextIndent">
    <w:name w:val="Body Text Indent"/>
    <w:basedOn w:val="Default"/>
    <w:next w:val="Default"/>
    <w:rsid w:val="001F67BE"/>
    <w:rPr>
      <w:color w:val="auto"/>
    </w:rPr>
  </w:style>
  <w:style w:type="table" w:styleId="TableGrid">
    <w:name w:val="Table Grid"/>
    <w:basedOn w:val="TableNormal"/>
    <w:rsid w:val="0078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668"/>
  </w:style>
  <w:style w:type="paragraph" w:styleId="FootnoteText">
    <w:name w:val="footnote text"/>
    <w:basedOn w:val="Normal"/>
    <w:semiHidden/>
    <w:rsid w:val="00D77DF6"/>
    <w:rPr>
      <w:sz w:val="20"/>
      <w:szCs w:val="20"/>
    </w:rPr>
  </w:style>
  <w:style w:type="character" w:styleId="FootnoteReference">
    <w:name w:val="footnote reference"/>
    <w:basedOn w:val="DefaultParagraphFont"/>
    <w:semiHidden/>
    <w:rsid w:val="00D77DF6"/>
    <w:rPr>
      <w:vertAlign w:val="superscript"/>
    </w:rPr>
  </w:style>
  <w:style w:type="character" w:customStyle="1" w:styleId="HeaderChar">
    <w:name w:val="Header Char"/>
    <w:basedOn w:val="DefaultParagraphFont"/>
    <w:link w:val="Header"/>
    <w:uiPriority w:val="99"/>
    <w:rsid w:val="003D1DB8"/>
    <w:rPr>
      <w:sz w:val="24"/>
      <w:szCs w:val="24"/>
    </w:rPr>
  </w:style>
  <w:style w:type="paragraph" w:styleId="BalloonText">
    <w:name w:val="Balloon Text"/>
    <w:basedOn w:val="Normal"/>
    <w:link w:val="BalloonTextChar"/>
    <w:rsid w:val="00D751A7"/>
    <w:rPr>
      <w:rFonts w:ascii="Tahoma" w:hAnsi="Tahoma" w:cs="Tahoma"/>
      <w:sz w:val="16"/>
      <w:szCs w:val="16"/>
    </w:rPr>
  </w:style>
  <w:style w:type="character" w:customStyle="1" w:styleId="BalloonTextChar">
    <w:name w:val="Balloon Text Char"/>
    <w:basedOn w:val="DefaultParagraphFont"/>
    <w:link w:val="BalloonText"/>
    <w:rsid w:val="00D751A7"/>
    <w:rPr>
      <w:rFonts w:ascii="Tahoma" w:hAnsi="Tahoma" w:cs="Tahoma"/>
      <w:sz w:val="16"/>
      <w:szCs w:val="16"/>
    </w:rPr>
  </w:style>
  <w:style w:type="character" w:customStyle="1" w:styleId="FooterChar">
    <w:name w:val="Footer Char"/>
    <w:basedOn w:val="DefaultParagraphFont"/>
    <w:link w:val="Footer"/>
    <w:uiPriority w:val="99"/>
    <w:rsid w:val="004B48B7"/>
    <w:rPr>
      <w:sz w:val="24"/>
      <w:szCs w:val="24"/>
    </w:rPr>
  </w:style>
  <w:style w:type="paragraph" w:styleId="ListParagraph">
    <w:name w:val="List Paragraph"/>
    <w:basedOn w:val="Normal"/>
    <w:uiPriority w:val="34"/>
    <w:qFormat/>
    <w:rsid w:val="008825AB"/>
    <w:pPr>
      <w:ind w:left="720"/>
      <w:contextualSpacing/>
    </w:pPr>
  </w:style>
  <w:style w:type="character" w:styleId="CommentReference">
    <w:name w:val="annotation reference"/>
    <w:basedOn w:val="DefaultParagraphFont"/>
    <w:semiHidden/>
    <w:unhideWhenUsed/>
    <w:rsid w:val="008825AB"/>
    <w:rPr>
      <w:sz w:val="16"/>
      <w:szCs w:val="16"/>
    </w:rPr>
  </w:style>
  <w:style w:type="paragraph" w:styleId="CommentText">
    <w:name w:val="annotation text"/>
    <w:basedOn w:val="Normal"/>
    <w:link w:val="CommentTextChar"/>
    <w:semiHidden/>
    <w:unhideWhenUsed/>
    <w:rsid w:val="008825AB"/>
    <w:rPr>
      <w:sz w:val="20"/>
      <w:szCs w:val="20"/>
    </w:rPr>
  </w:style>
  <w:style w:type="character" w:customStyle="1" w:styleId="CommentTextChar">
    <w:name w:val="Comment Text Char"/>
    <w:basedOn w:val="DefaultParagraphFont"/>
    <w:link w:val="CommentText"/>
    <w:semiHidden/>
    <w:rsid w:val="008825AB"/>
  </w:style>
  <w:style w:type="paragraph" w:styleId="CommentSubject">
    <w:name w:val="annotation subject"/>
    <w:basedOn w:val="CommentText"/>
    <w:next w:val="CommentText"/>
    <w:link w:val="CommentSubjectChar"/>
    <w:semiHidden/>
    <w:unhideWhenUsed/>
    <w:rsid w:val="008825AB"/>
    <w:rPr>
      <w:b/>
      <w:bCs/>
    </w:rPr>
  </w:style>
  <w:style w:type="character" w:customStyle="1" w:styleId="CommentSubjectChar">
    <w:name w:val="Comment Subject Char"/>
    <w:basedOn w:val="CommentTextChar"/>
    <w:link w:val="CommentSubject"/>
    <w:semiHidden/>
    <w:rsid w:val="00882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yacovone.MSD\Local%20Settings\Temporary%20Internet%20Files\eec_letterhead_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eec_letterhead_REVISED</Template>
  <TotalTime>0</TotalTime>
  <Pages>6</Pages>
  <Words>1347</Words>
  <Characters>9007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Department of Early Education and Care</dc:creator>
  <cp:lastModifiedBy>Meehan, Carole (EEC)</cp:lastModifiedBy>
  <cp:revision>2</cp:revision>
  <cp:lastPrinted>2007-03-19T18:50:00Z</cp:lastPrinted>
  <dcterms:created xsi:type="dcterms:W3CDTF">2018-10-25T17:22:00Z</dcterms:created>
  <dcterms:modified xsi:type="dcterms:W3CDTF">2018-10-25T17:22:00Z</dcterms:modified>
</cp:coreProperties>
</file>