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9A576D2" w14:textId="77777777" w:rsidR="00EB7588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672D03A" w14:textId="17C3CE95" w:rsidR="00EB7588" w:rsidRDefault="00EB7588" w:rsidP="000F315B">
      <w:pPr>
        <w:pStyle w:val="ExecOffice"/>
        <w:framePr w:w="6926" w:wrap="notBeside" w:vAnchor="page" w:x="2884" w:y="711"/>
      </w:pPr>
      <w:r>
        <w:t>Bureau of Infectious Disease and Laboratory Sciences</w:t>
      </w:r>
    </w:p>
    <w:p w14:paraId="0958205A" w14:textId="09648753" w:rsidR="006D06D9" w:rsidRDefault="00EB7588" w:rsidP="000F315B">
      <w:pPr>
        <w:pStyle w:val="ExecOffice"/>
        <w:framePr w:w="6926" w:wrap="notBeside" w:vAnchor="page" w:x="2884" w:y="711"/>
      </w:pPr>
      <w:r>
        <w:t>305 South Street</w:t>
      </w:r>
      <w:r w:rsidR="000537DA">
        <w:t xml:space="preserve">, </w:t>
      </w:r>
      <w:r>
        <w:t>Jamaica Plain</w:t>
      </w:r>
      <w:r w:rsidR="000537DA">
        <w:t>, MA 021</w:t>
      </w:r>
      <w:r>
        <w:t>30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63D3EB61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50C6CA88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774A7EBF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3DA64BB5" w14:textId="77777777" w:rsidR="00033154" w:rsidRDefault="00033154" w:rsidP="0072610D"/>
    <w:p w14:paraId="71F230C4" w14:textId="77777777" w:rsidR="002D5A3E" w:rsidRDefault="002D5A3E" w:rsidP="0072610D"/>
    <w:p w14:paraId="51D36658" w14:textId="77777777" w:rsidR="002D5A3E" w:rsidRDefault="002D5A3E" w:rsidP="002D5A3E"/>
    <w:p w14:paraId="33235B2F" w14:textId="2AB901A9" w:rsidR="002D5A3E" w:rsidRDefault="002D5A3E" w:rsidP="00530AA6">
      <w:pPr>
        <w:tabs>
          <w:tab w:val="left" w:pos="1440"/>
        </w:tabs>
        <w:rPr>
          <w:rFonts w:cs="Tahoma"/>
          <w:sz w:val="20"/>
        </w:rPr>
      </w:pPr>
      <w:r>
        <w:rPr>
          <w:rFonts w:cs="Tahoma"/>
          <w:sz w:val="20"/>
        </w:rPr>
        <w:t>To:</w:t>
      </w:r>
      <w:r w:rsidR="00530AA6">
        <w:rPr>
          <w:rFonts w:cs="Tahoma"/>
          <w:sz w:val="20"/>
        </w:rPr>
        <w:tab/>
      </w:r>
      <w:r w:rsidR="00404738">
        <w:rPr>
          <w:rFonts w:cs="Tahoma"/>
          <w:sz w:val="20"/>
        </w:rPr>
        <w:t>Camp Directors</w:t>
      </w:r>
    </w:p>
    <w:p w14:paraId="7FDAF169" w14:textId="77777777" w:rsidR="00530AA6" w:rsidRPr="00530AA6" w:rsidRDefault="00530AA6" w:rsidP="00530AA6">
      <w:pPr>
        <w:tabs>
          <w:tab w:val="left" w:pos="1440"/>
        </w:tabs>
        <w:rPr>
          <w:rFonts w:cs="Tahoma"/>
          <w:sz w:val="20"/>
        </w:rPr>
      </w:pPr>
    </w:p>
    <w:p w14:paraId="116DD662" w14:textId="432F4801" w:rsidR="002D5A3E" w:rsidRPr="000B109D" w:rsidRDefault="002D5A3E" w:rsidP="00530AA6">
      <w:pPr>
        <w:tabs>
          <w:tab w:val="left" w:pos="1440"/>
        </w:tabs>
        <w:rPr>
          <w:rFonts w:cs="Tahoma"/>
          <w:sz w:val="20"/>
        </w:rPr>
      </w:pPr>
      <w:r w:rsidRPr="00D21011">
        <w:rPr>
          <w:rFonts w:cs="Tahoma"/>
          <w:sz w:val="20"/>
        </w:rPr>
        <w:t>From:</w:t>
      </w:r>
      <w:r w:rsidR="00530AA6">
        <w:rPr>
          <w:rFonts w:cs="Tahoma"/>
          <w:sz w:val="20"/>
        </w:rPr>
        <w:tab/>
      </w:r>
      <w:r w:rsidR="00404738">
        <w:rPr>
          <w:rFonts w:cs="Tahoma"/>
          <w:sz w:val="20"/>
        </w:rPr>
        <w:t>Pejman Talebian, MA, MPH, Director, Immunization Division</w:t>
      </w:r>
    </w:p>
    <w:p w14:paraId="3DC62400" w14:textId="77777777" w:rsidR="002D5A3E" w:rsidRDefault="002D5A3E" w:rsidP="00530AA6">
      <w:pPr>
        <w:tabs>
          <w:tab w:val="left" w:pos="1440"/>
        </w:tabs>
        <w:rPr>
          <w:rFonts w:cs="Tahoma"/>
          <w:sz w:val="20"/>
        </w:rPr>
      </w:pPr>
    </w:p>
    <w:p w14:paraId="755FE8E4" w14:textId="4A18000F" w:rsidR="002D5A3E" w:rsidRPr="00D21011" w:rsidRDefault="002D5A3E" w:rsidP="00530AA6">
      <w:pPr>
        <w:tabs>
          <w:tab w:val="left" w:pos="1440"/>
        </w:tabs>
        <w:rPr>
          <w:rFonts w:cs="Tahoma"/>
          <w:sz w:val="20"/>
        </w:rPr>
      </w:pPr>
      <w:r w:rsidRPr="00D21011">
        <w:rPr>
          <w:rFonts w:cs="Tahoma"/>
          <w:sz w:val="20"/>
        </w:rPr>
        <w:t>Date:</w:t>
      </w:r>
      <w:r w:rsidR="00530AA6">
        <w:rPr>
          <w:rFonts w:cs="Tahoma"/>
          <w:sz w:val="20"/>
        </w:rPr>
        <w:tab/>
      </w:r>
      <w:r>
        <w:rPr>
          <w:rFonts w:cs="Tahoma"/>
          <w:sz w:val="20"/>
        </w:rPr>
        <w:t>March</w:t>
      </w:r>
      <w:r w:rsidRPr="00D21011">
        <w:rPr>
          <w:rFonts w:cs="Tahoma"/>
          <w:sz w:val="20"/>
        </w:rPr>
        <w:t xml:space="preserve"> </w:t>
      </w:r>
      <w:r w:rsidR="00502495">
        <w:rPr>
          <w:rFonts w:cs="Tahoma"/>
          <w:sz w:val="20"/>
        </w:rPr>
        <w:t>22</w:t>
      </w:r>
      <w:proofErr w:type="gramStart"/>
      <w:r w:rsidRPr="00D21011">
        <w:rPr>
          <w:rFonts w:cs="Tahoma"/>
          <w:sz w:val="20"/>
        </w:rPr>
        <w:t xml:space="preserve"> 20</w:t>
      </w:r>
      <w:r>
        <w:rPr>
          <w:rFonts w:cs="Tahoma"/>
          <w:sz w:val="20"/>
        </w:rPr>
        <w:t>24</w:t>
      </w:r>
      <w:proofErr w:type="gramEnd"/>
    </w:p>
    <w:p w14:paraId="7B766B4F" w14:textId="77777777" w:rsidR="002D5A3E" w:rsidRPr="00A300AE" w:rsidRDefault="002D5A3E" w:rsidP="00530AA6">
      <w:pPr>
        <w:tabs>
          <w:tab w:val="left" w:pos="1440"/>
        </w:tabs>
        <w:rPr>
          <w:rFonts w:cs="Tahoma"/>
          <w:sz w:val="16"/>
          <w:szCs w:val="16"/>
        </w:rPr>
      </w:pPr>
    </w:p>
    <w:p w14:paraId="08FFB8E7" w14:textId="0DD50E01" w:rsidR="002D5A3E" w:rsidRDefault="002D5A3E" w:rsidP="00530AA6">
      <w:pPr>
        <w:tabs>
          <w:tab w:val="left" w:pos="1440"/>
        </w:tabs>
        <w:ind w:left="1440" w:hanging="1440"/>
        <w:rPr>
          <w:rFonts w:cs="Tahoma"/>
          <w:sz w:val="20"/>
        </w:rPr>
      </w:pPr>
      <w:r w:rsidRPr="00D21011">
        <w:rPr>
          <w:rFonts w:cs="Tahoma"/>
          <w:sz w:val="20"/>
        </w:rPr>
        <w:t>Subject:</w:t>
      </w:r>
      <w:r w:rsidR="00530AA6">
        <w:rPr>
          <w:rFonts w:cs="Tahoma"/>
          <w:sz w:val="20"/>
        </w:rPr>
        <w:tab/>
      </w:r>
      <w:r w:rsidR="0028196F" w:rsidRPr="0028196F">
        <w:rPr>
          <w:rFonts w:cs="Tahoma"/>
          <w:sz w:val="20"/>
        </w:rPr>
        <w:t>Required Immunizations for Children Attending Camp and Camp Staff</w:t>
      </w:r>
    </w:p>
    <w:p w14:paraId="55652B7E" w14:textId="77777777" w:rsidR="002D5A3E" w:rsidRPr="00D21011" w:rsidRDefault="002D5A3E" w:rsidP="002D5A3E">
      <w:pPr>
        <w:rPr>
          <w:rFonts w:cs="Tahoma"/>
          <w:sz w:val="20"/>
        </w:rPr>
      </w:pPr>
    </w:p>
    <w:p w14:paraId="3342C551" w14:textId="4AA23FAC" w:rsidR="00502495" w:rsidRDefault="00663010" w:rsidP="00502495">
      <w:pPr>
        <w:autoSpaceDE w:val="0"/>
        <w:autoSpaceDN w:val="0"/>
        <w:adjustRightInd w:val="0"/>
        <w:rPr>
          <w:sz w:val="20"/>
        </w:rPr>
      </w:pPr>
      <w:r w:rsidRPr="00663010">
        <w:rPr>
          <w:sz w:val="20"/>
        </w:rPr>
        <w:t xml:space="preserve">Vaccination is critically important to control the spread of vaccine-preventable </w:t>
      </w:r>
      <w:r>
        <w:rPr>
          <w:sz w:val="20"/>
        </w:rPr>
        <w:t>diseases</w:t>
      </w:r>
      <w:r w:rsidR="00272BA9">
        <w:rPr>
          <w:sz w:val="20"/>
        </w:rPr>
        <w:t xml:space="preserve">. </w:t>
      </w:r>
      <w:r w:rsidR="00502495" w:rsidRPr="00663010">
        <w:rPr>
          <w:sz w:val="20"/>
        </w:rPr>
        <w:t xml:space="preserve">Since the COVID-19 public health emergency ended, there has been a resurgence of many vaccine-preventable diseases. In 2024, measles outbreaks are occurring worldwide including in multiple European countries. In the US, as of mid-March, there have already been as many confirmed cases of measles (58) </w:t>
      </w:r>
      <w:r w:rsidR="009174E7">
        <w:rPr>
          <w:sz w:val="20"/>
        </w:rPr>
        <w:t>as</w:t>
      </w:r>
      <w:r w:rsidR="00502495" w:rsidRPr="00663010">
        <w:rPr>
          <w:sz w:val="20"/>
        </w:rPr>
        <w:t xml:space="preserve"> there were in all of 2023, impacting 17 different jurisdictions.  A single case of measles can result in hundreds of exposures, with a </w:t>
      </w:r>
      <w:r w:rsidR="00502495">
        <w:rPr>
          <w:sz w:val="20"/>
        </w:rPr>
        <w:t>21-day</w:t>
      </w:r>
      <w:r w:rsidR="00502495" w:rsidRPr="00663010">
        <w:rPr>
          <w:sz w:val="20"/>
        </w:rPr>
        <w:t xml:space="preserve"> quarantine required of those who do not have evidence of immunity to measles and who can</w:t>
      </w:r>
      <w:r w:rsidR="00422C75">
        <w:rPr>
          <w:sz w:val="20"/>
        </w:rPr>
        <w:t>no</w:t>
      </w:r>
      <w:r w:rsidR="00502495" w:rsidRPr="00663010">
        <w:rPr>
          <w:sz w:val="20"/>
        </w:rPr>
        <w:t>t be vaccinated within three days of exposure. The way to avoid this situation, which can bring a summer camp to a halt, is to ensure that children attending camp and camp staff have evidence of immunity to measles.</w:t>
      </w:r>
    </w:p>
    <w:p w14:paraId="71FB2FDC" w14:textId="77777777" w:rsidR="00663010" w:rsidRPr="00404738" w:rsidRDefault="00663010" w:rsidP="00404738">
      <w:pPr>
        <w:autoSpaceDE w:val="0"/>
        <w:autoSpaceDN w:val="0"/>
        <w:adjustRightInd w:val="0"/>
        <w:rPr>
          <w:b/>
          <w:sz w:val="20"/>
        </w:rPr>
      </w:pPr>
    </w:p>
    <w:p w14:paraId="478C371E" w14:textId="0A5D6DB2" w:rsidR="009148F4" w:rsidRPr="00404738" w:rsidRDefault="009148F4" w:rsidP="00404738">
      <w:pPr>
        <w:rPr>
          <w:b/>
          <w:bCs/>
          <w:sz w:val="20"/>
          <w:szCs w:val="16"/>
        </w:rPr>
      </w:pPr>
      <w:r w:rsidRPr="00404738">
        <w:rPr>
          <w:b/>
          <w:bCs/>
          <w:sz w:val="20"/>
          <w:szCs w:val="16"/>
        </w:rPr>
        <w:t>Required Vaccines:</w:t>
      </w:r>
    </w:p>
    <w:p w14:paraId="692B4E57" w14:textId="5FFDB8C4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Minimum Standards for Recreational Camps for Children, 105 CMR 430.152, has been updated.</w:t>
      </w:r>
      <w:r w:rsidR="00A729DB">
        <w:rPr>
          <w:sz w:val="20"/>
        </w:rPr>
        <w:t xml:space="preserve"> </w:t>
      </w:r>
      <w:r w:rsidRPr="009148F4">
        <w:rPr>
          <w:sz w:val="20"/>
        </w:rPr>
        <w:t xml:space="preserve">Immunization requirements for children attending camp follow the Massachusetts school immunization requirements, as outlined in the </w:t>
      </w:r>
      <w:hyperlink r:id="rId11" w:history="1">
        <w:r w:rsidRPr="009148F4">
          <w:rPr>
            <w:rStyle w:val="Hyperlink"/>
            <w:sz w:val="20"/>
          </w:rPr>
          <w:t>Massachusetts School Immunization Requirements</w:t>
        </w:r>
      </w:hyperlink>
      <w:r w:rsidRPr="009148F4">
        <w:rPr>
          <w:sz w:val="20"/>
        </w:rPr>
        <w:t xml:space="preserve"> table, which reflects the newest requirement: meningococcal vaccine (MenACWY) for students entering grades 7 and 11 (on or after the 16</w:t>
      </w:r>
      <w:r w:rsidRPr="009148F4">
        <w:rPr>
          <w:sz w:val="20"/>
          <w:vertAlign w:val="superscript"/>
        </w:rPr>
        <w:t>th</w:t>
      </w:r>
      <w:r w:rsidRPr="009148F4">
        <w:rPr>
          <w:sz w:val="20"/>
        </w:rPr>
        <w:t xml:space="preserve"> birthday, in the latter case; see the tables that follow for further details).</w:t>
      </w:r>
      <w:r w:rsidR="00530AA6">
        <w:rPr>
          <w:sz w:val="20"/>
        </w:rPr>
        <w:t xml:space="preserve"> </w:t>
      </w:r>
      <w:r w:rsidRPr="009148F4">
        <w:rPr>
          <w:sz w:val="20"/>
        </w:rPr>
        <w:t>Children should meet the immunization requirements for the grade they will enter in the school year following their camp session.</w:t>
      </w:r>
      <w:r w:rsidR="00530AA6">
        <w:rPr>
          <w:sz w:val="20"/>
        </w:rPr>
        <w:t xml:space="preserve"> </w:t>
      </w:r>
      <w:r w:rsidRPr="009148F4">
        <w:rPr>
          <w:sz w:val="20"/>
        </w:rPr>
        <w:t xml:space="preserve">Children attending camp who are not yet </w:t>
      </w:r>
      <w:r w:rsidR="00530AA6">
        <w:rPr>
          <w:sz w:val="20"/>
        </w:rPr>
        <w:t>school-aged should follow the Childcare/Preschool immunization requirements included in</w:t>
      </w:r>
      <w:r w:rsidRPr="009148F4">
        <w:rPr>
          <w:sz w:val="20"/>
        </w:rPr>
        <w:t xml:space="preserve"> the School Immunization Requirements table.</w:t>
      </w:r>
    </w:p>
    <w:p w14:paraId="3D6954A5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0CE10D25" w14:textId="38FC792C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Campers, staff</w:t>
      </w:r>
      <w:r w:rsidR="00530AA6">
        <w:rPr>
          <w:sz w:val="20"/>
        </w:rPr>
        <w:t>, and volunteers 18 years of age and older should follow the immunizations outlined in the document</w:t>
      </w:r>
      <w:r w:rsidRPr="009148F4">
        <w:rPr>
          <w:sz w:val="20"/>
        </w:rPr>
        <w:t xml:space="preserve"> </w:t>
      </w:r>
      <w:hyperlink r:id="rId12" w:history="1">
        <w:r w:rsidRPr="009148F4">
          <w:rPr>
            <w:rStyle w:val="Hyperlink"/>
            <w:sz w:val="20"/>
          </w:rPr>
          <w:t>Adult Occupational Immunizations</w:t>
        </w:r>
      </w:hyperlink>
      <w:r w:rsidRPr="009148F4">
        <w:rPr>
          <w:sz w:val="20"/>
        </w:rPr>
        <w:t>.</w:t>
      </w:r>
    </w:p>
    <w:p w14:paraId="30C1F7B2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1C48246F" w14:textId="44BC9E99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>The following page</w:t>
      </w:r>
      <w:r w:rsidR="00D85D3E">
        <w:rPr>
          <w:sz w:val="20"/>
        </w:rPr>
        <w:t>s</w:t>
      </w:r>
      <w:r w:rsidRPr="009148F4">
        <w:rPr>
          <w:sz w:val="20"/>
        </w:rPr>
        <w:t xml:space="preserve"> includes portions of the Massachusetts School Immunization Requirements table and Adult Occupational Immunizations table relevant </w:t>
      </w:r>
      <w:r w:rsidR="00530AA6">
        <w:rPr>
          <w:sz w:val="20"/>
        </w:rPr>
        <w:t>to</w:t>
      </w:r>
      <w:r w:rsidRPr="009148F4">
        <w:rPr>
          <w:sz w:val="20"/>
        </w:rPr>
        <w:t xml:space="preserve"> camps.</w:t>
      </w:r>
    </w:p>
    <w:p w14:paraId="16AA75B7" w14:textId="77777777" w:rsidR="009148F4" w:rsidRPr="009148F4" w:rsidRDefault="009148F4" w:rsidP="009148F4">
      <w:pPr>
        <w:autoSpaceDE w:val="0"/>
        <w:autoSpaceDN w:val="0"/>
        <w:adjustRightInd w:val="0"/>
        <w:rPr>
          <w:sz w:val="20"/>
        </w:rPr>
      </w:pPr>
    </w:p>
    <w:p w14:paraId="1055B107" w14:textId="71753844" w:rsidR="00404738" w:rsidRPr="00530AA6" w:rsidRDefault="009148F4" w:rsidP="00530AA6">
      <w:pPr>
        <w:autoSpaceDE w:val="0"/>
        <w:autoSpaceDN w:val="0"/>
        <w:adjustRightInd w:val="0"/>
        <w:rPr>
          <w:sz w:val="20"/>
        </w:rPr>
      </w:pPr>
      <w:r w:rsidRPr="009148F4">
        <w:rPr>
          <w:sz w:val="20"/>
        </w:rPr>
        <w:t xml:space="preserve">If you have any questions about vaccines, immunization recommendations, or suspect or confirmed </w:t>
      </w:r>
      <w:r w:rsidR="00530AA6">
        <w:rPr>
          <w:sz w:val="20"/>
        </w:rPr>
        <w:t>disease cases</w:t>
      </w:r>
      <w:r w:rsidRPr="009148F4">
        <w:rPr>
          <w:sz w:val="20"/>
        </w:rPr>
        <w:t xml:space="preserve">, please contact the MDPH Immunization Program at </w:t>
      </w:r>
      <w:hyperlink r:id="rId13" w:history="1">
        <w:r w:rsidR="00530AA6" w:rsidRPr="00356058">
          <w:rPr>
            <w:rStyle w:val="Hyperlink"/>
            <w:sz w:val="20"/>
          </w:rPr>
          <w:t>ImmAssessmentUnit@mass.gov</w:t>
        </w:r>
      </w:hyperlink>
      <w:r w:rsidRPr="009148F4">
        <w:rPr>
          <w:sz w:val="20"/>
        </w:rPr>
        <w:t>.</w:t>
      </w:r>
      <w:r w:rsidR="00530AA6">
        <w:rPr>
          <w:sz w:val="20"/>
        </w:rPr>
        <w:t xml:space="preserve"> </w:t>
      </w:r>
      <w:r w:rsidRPr="009148F4">
        <w:rPr>
          <w:sz w:val="20"/>
        </w:rPr>
        <w:t>Address questions about enforcement with your legal counsel; enforcement of requirements is at the local level.</w:t>
      </w:r>
    </w:p>
    <w:p w14:paraId="0942ECFD" w14:textId="77777777" w:rsidR="00472194" w:rsidRPr="003806C2" w:rsidRDefault="00472194">
      <w:pPr>
        <w:rPr>
          <w:rFonts w:eastAsia="Lao UI"/>
          <w:b/>
          <w:bCs/>
          <w:spacing w:val="-1"/>
          <w:sz w:val="20"/>
        </w:rPr>
      </w:pPr>
    </w:p>
    <w:p w14:paraId="678A685F" w14:textId="35141884" w:rsidR="00472194" w:rsidRPr="003806C2" w:rsidRDefault="00472194" w:rsidP="00472194">
      <w:pPr>
        <w:rPr>
          <w:spacing w:val="-1"/>
          <w:sz w:val="20"/>
          <w:szCs w:val="16"/>
        </w:rPr>
      </w:pPr>
      <w:r w:rsidRPr="003806C2">
        <w:rPr>
          <w:spacing w:val="-1"/>
          <w:sz w:val="20"/>
          <w:szCs w:val="16"/>
        </w:rPr>
        <w:t xml:space="preserve">See the following page </w:t>
      </w:r>
      <w:r w:rsidRPr="003806C2">
        <w:rPr>
          <w:sz w:val="20"/>
          <w:szCs w:val="16"/>
        </w:rPr>
        <w:t>for</w:t>
      </w:r>
      <w:r w:rsidR="00B23859" w:rsidRPr="003806C2">
        <w:rPr>
          <w:sz w:val="20"/>
          <w:szCs w:val="16"/>
        </w:rPr>
        <w:t xml:space="preserve"> Grades Kindergarten–</w:t>
      </w:r>
      <w:r w:rsidR="00B3761A" w:rsidRPr="003806C2">
        <w:rPr>
          <w:sz w:val="20"/>
          <w:szCs w:val="16"/>
        </w:rPr>
        <w:t xml:space="preserve">6, and Grades 7–12 </w:t>
      </w:r>
    </w:p>
    <w:p w14:paraId="1E8CF57C" w14:textId="6C6C13DD" w:rsidR="00404738" w:rsidRPr="003806C2" w:rsidRDefault="00404738">
      <w:pPr>
        <w:rPr>
          <w:rFonts w:eastAsia="Lao UI"/>
          <w:b/>
          <w:bCs/>
          <w:spacing w:val="-1"/>
          <w:sz w:val="20"/>
        </w:rPr>
      </w:pPr>
      <w:r w:rsidRPr="003806C2">
        <w:rPr>
          <w:rFonts w:eastAsia="Lao UI"/>
          <w:b/>
          <w:bCs/>
          <w:spacing w:val="-1"/>
          <w:sz w:val="20"/>
        </w:rPr>
        <w:br w:type="page"/>
      </w:r>
    </w:p>
    <w:p w14:paraId="5CA3A7A4" w14:textId="35B838F3" w:rsidR="00293BDE" w:rsidRPr="00293BDE" w:rsidRDefault="00293BDE" w:rsidP="00293BDE">
      <w:pPr>
        <w:rPr>
          <w:sz w:val="20"/>
        </w:rPr>
      </w:pPr>
      <w:bookmarkStart w:id="0" w:name="_Hlk161214390"/>
      <w:r w:rsidRPr="00293BDE">
        <w:rPr>
          <w:b/>
          <w:bCs/>
          <w:color w:val="0070C0"/>
          <w:spacing w:val="-1"/>
          <w:sz w:val="20"/>
        </w:rPr>
        <w:lastRenderedPageBreak/>
        <w:t>Grades</w:t>
      </w:r>
      <w:r w:rsidRPr="00293BDE">
        <w:rPr>
          <w:b/>
          <w:bCs/>
          <w:color w:val="0070C0"/>
          <w:spacing w:val="-2"/>
          <w:sz w:val="20"/>
        </w:rPr>
        <w:t xml:space="preserve"> </w:t>
      </w:r>
      <w:r w:rsidRPr="00293BDE">
        <w:rPr>
          <w:b/>
          <w:bCs/>
          <w:color w:val="0070C0"/>
          <w:spacing w:val="-1"/>
          <w:sz w:val="20"/>
        </w:rPr>
        <w:t>Kindergarten</w:t>
      </w:r>
      <w:r w:rsidRPr="00293BDE">
        <w:rPr>
          <w:b/>
          <w:bCs/>
          <w:color w:val="0070C0"/>
          <w:sz w:val="20"/>
        </w:rPr>
        <w:t>–</w:t>
      </w:r>
      <w:r w:rsidRPr="00293BDE">
        <w:rPr>
          <w:b/>
          <w:bCs/>
          <w:color w:val="0070C0"/>
          <w:spacing w:val="-1"/>
          <w:sz w:val="20"/>
        </w:rPr>
        <w:t>6</w:t>
      </w:r>
    </w:p>
    <w:p w14:paraId="0D632CCD" w14:textId="77777777" w:rsidR="00293BDE" w:rsidRPr="00293BDE" w:rsidRDefault="00293BDE" w:rsidP="00293BDE">
      <w:pPr>
        <w:rPr>
          <w:sz w:val="20"/>
        </w:rPr>
      </w:pPr>
      <w:r w:rsidRPr="00293BDE">
        <w:rPr>
          <w:sz w:val="20"/>
        </w:rPr>
        <w:t>In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2"/>
          <w:sz w:val="20"/>
        </w:rPr>
        <w:t>ungraded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classrooms,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Kindergarten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requirements</w:t>
      </w:r>
      <w:r w:rsidRPr="00293BDE">
        <w:rPr>
          <w:spacing w:val="-2"/>
          <w:sz w:val="20"/>
        </w:rPr>
        <w:t xml:space="preserve"> </w:t>
      </w:r>
      <w:r w:rsidRPr="00293BDE">
        <w:rPr>
          <w:spacing w:val="-1"/>
          <w:sz w:val="20"/>
        </w:rPr>
        <w:t>apply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to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all students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≥5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1"/>
          <w:sz w:val="20"/>
        </w:rPr>
        <w:t>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985"/>
      </w:tblGrid>
      <w:tr w:rsidR="00293BDE" w:rsidRPr="00293BDE" w14:paraId="297684D8" w14:textId="77777777" w:rsidTr="00986146">
        <w:trPr>
          <w:trHeight w:hRule="exact" w:val="843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0BA6F5E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DTaP/Tdap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F3A25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5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 xml:space="preserve">doses; </w:t>
            </w:r>
            <w:r w:rsidRPr="00293BDE">
              <w:rPr>
                <w:sz w:val="20"/>
              </w:rPr>
              <w:t>4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are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2"/>
                <w:sz w:val="20"/>
              </w:rPr>
              <w:t xml:space="preserve"> the</w:t>
            </w:r>
            <w:r w:rsidRPr="00293BDE">
              <w:rPr>
                <w:spacing w:val="-3"/>
                <w:sz w:val="20"/>
              </w:rPr>
              <w:t xml:space="preserve"> fourth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birthday; </w:t>
            </w:r>
            <w:r w:rsidRPr="00293BDE">
              <w:rPr>
                <w:sz w:val="20"/>
              </w:rPr>
              <w:t>DT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only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 with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letter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stating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medical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contraindication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to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DTaP</w:t>
            </w:r>
          </w:p>
        </w:tc>
      </w:tr>
      <w:tr w:rsidR="00293BDE" w:rsidRPr="00293BDE" w14:paraId="37FA84B5" w14:textId="77777777" w:rsidTr="00986146">
        <w:trPr>
          <w:trHeight w:hRule="exact" w:val="867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2D31F6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Polio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93A9E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4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-9"/>
                <w:sz w:val="20"/>
              </w:rPr>
              <w:t xml:space="preserve"> </w:t>
            </w:r>
            <w:r w:rsidRPr="00293BDE">
              <w:rPr>
                <w:bCs/>
                <w:spacing w:val="-9"/>
                <w:sz w:val="20"/>
              </w:rPr>
              <w:t>fourth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2"/>
                <w:sz w:val="20"/>
              </w:rPr>
              <w:t>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months</w:t>
            </w:r>
            <w:r w:rsidRPr="00293BDE">
              <w:rPr>
                <w:spacing w:val="-2"/>
                <w:sz w:val="20"/>
              </w:rPr>
              <w:t xml:space="preserve"> after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fifth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required; </w:t>
            </w:r>
            <w:r w:rsidRPr="00293BDE">
              <w:rPr>
                <w:sz w:val="20"/>
              </w:rPr>
              <w:t>3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 are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2"/>
                <w:sz w:val="20"/>
              </w:rPr>
              <w:t>the third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 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months </w:t>
            </w:r>
            <w:r w:rsidRPr="00293BDE">
              <w:rPr>
                <w:spacing w:val="-2"/>
                <w:sz w:val="20"/>
              </w:rPr>
              <w:t>after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</w:p>
        </w:tc>
      </w:tr>
      <w:tr w:rsidR="00293BDE" w:rsidRPr="00293BDE" w14:paraId="57630A3C" w14:textId="77777777" w:rsidTr="00986146">
        <w:trPr>
          <w:trHeight w:hRule="exact" w:val="506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20C1EE45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Hepatitis</w:t>
            </w:r>
            <w:r w:rsidRPr="00293BDE">
              <w:rPr>
                <w:spacing w:val="-10"/>
                <w:sz w:val="20"/>
              </w:rPr>
              <w:t xml:space="preserve"> </w:t>
            </w:r>
            <w:r w:rsidRPr="00293BDE">
              <w:rPr>
                <w:sz w:val="20"/>
              </w:rPr>
              <w:t>B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E90B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3</w:t>
            </w:r>
            <w:r w:rsidRPr="00293BDE">
              <w:rPr>
                <w:b/>
                <w:spacing w:val="-6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doses;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3C48E4E2" w14:textId="77777777" w:rsidTr="00986146">
        <w:trPr>
          <w:trHeight w:hRule="exact" w:val="761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D8C7166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1"/>
                <w:sz w:val="20"/>
              </w:rPr>
              <w:t>MMR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021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 xml:space="preserve">doses;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birthday,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 first dose; 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05958534" w14:textId="77777777" w:rsidTr="00986146">
        <w:trPr>
          <w:trHeight w:hRule="exact" w:val="986"/>
        </w:trPr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53817D7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Varicella</w:t>
            </w:r>
          </w:p>
        </w:tc>
        <w:tc>
          <w:tcPr>
            <w:tcW w:w="4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7A72F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 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reliable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chickenpox*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</w:tbl>
    <w:p w14:paraId="5423C82C" w14:textId="77777777" w:rsidR="00293BDE" w:rsidRPr="00293BDE" w:rsidRDefault="00293BDE" w:rsidP="00293BDE">
      <w:pPr>
        <w:rPr>
          <w:b/>
          <w:bCs/>
          <w:sz w:val="20"/>
        </w:rPr>
      </w:pPr>
      <w:bookmarkStart w:id="1" w:name="_Hlk44023794"/>
      <w:bookmarkEnd w:id="0"/>
    </w:p>
    <w:bookmarkEnd w:id="1"/>
    <w:p w14:paraId="3511287D" w14:textId="776DA1E2" w:rsidR="00293BDE" w:rsidRPr="00293BDE" w:rsidRDefault="00293BDE" w:rsidP="00293BDE">
      <w:pPr>
        <w:rPr>
          <w:b/>
          <w:bCs/>
          <w:sz w:val="20"/>
        </w:rPr>
      </w:pPr>
      <w:r w:rsidRPr="00293BDE">
        <w:rPr>
          <w:b/>
          <w:bCs/>
          <w:color w:val="0070C0"/>
          <w:spacing w:val="-1"/>
          <w:sz w:val="20"/>
        </w:rPr>
        <w:t>Grades</w:t>
      </w:r>
      <w:r w:rsidRPr="00293BDE">
        <w:rPr>
          <w:b/>
          <w:bCs/>
          <w:color w:val="0070C0"/>
          <w:spacing w:val="-2"/>
          <w:sz w:val="20"/>
        </w:rPr>
        <w:t xml:space="preserve"> </w:t>
      </w:r>
      <w:r w:rsidRPr="00293BDE">
        <w:rPr>
          <w:b/>
          <w:bCs/>
          <w:color w:val="0070C0"/>
          <w:sz w:val="20"/>
        </w:rPr>
        <w:t>7–</w:t>
      </w:r>
      <w:r w:rsidRPr="00293BDE">
        <w:rPr>
          <w:b/>
          <w:bCs/>
          <w:color w:val="0070C0"/>
          <w:spacing w:val="-1"/>
          <w:sz w:val="20"/>
        </w:rPr>
        <w:t>12</w:t>
      </w:r>
    </w:p>
    <w:p w14:paraId="6E4B075E" w14:textId="77777777" w:rsidR="00293BDE" w:rsidRPr="00293BDE" w:rsidRDefault="00293BDE" w:rsidP="00293BDE">
      <w:pPr>
        <w:rPr>
          <w:sz w:val="20"/>
        </w:rPr>
      </w:pPr>
      <w:r w:rsidRPr="00293BDE">
        <w:rPr>
          <w:sz w:val="20"/>
        </w:rPr>
        <w:t>In</w:t>
      </w:r>
      <w:r w:rsidRPr="00293BDE">
        <w:rPr>
          <w:spacing w:val="-4"/>
          <w:sz w:val="20"/>
        </w:rPr>
        <w:t xml:space="preserve"> </w:t>
      </w:r>
      <w:r w:rsidRPr="00293BDE">
        <w:rPr>
          <w:spacing w:val="-2"/>
          <w:sz w:val="20"/>
        </w:rPr>
        <w:t>ungraded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classrooms,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Grade</w:t>
      </w:r>
      <w:r w:rsidRPr="00293BDE">
        <w:rPr>
          <w:spacing w:val="-4"/>
          <w:sz w:val="20"/>
        </w:rPr>
        <w:t xml:space="preserve"> </w:t>
      </w:r>
      <w:r w:rsidRPr="00293BDE">
        <w:rPr>
          <w:sz w:val="20"/>
        </w:rPr>
        <w:t>7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requirements</w:t>
      </w:r>
      <w:r w:rsidRPr="00293BDE">
        <w:rPr>
          <w:spacing w:val="-2"/>
          <w:sz w:val="20"/>
        </w:rPr>
        <w:t xml:space="preserve"> </w:t>
      </w:r>
      <w:r w:rsidRPr="00293BDE">
        <w:rPr>
          <w:spacing w:val="-1"/>
          <w:sz w:val="20"/>
        </w:rPr>
        <w:t>apply</w:t>
      </w:r>
      <w:r w:rsidRPr="00293BDE">
        <w:rPr>
          <w:spacing w:val="-3"/>
          <w:sz w:val="20"/>
        </w:rPr>
        <w:t xml:space="preserve"> </w:t>
      </w:r>
      <w:r w:rsidRPr="00293BDE">
        <w:rPr>
          <w:sz w:val="20"/>
        </w:rPr>
        <w:t>to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all students</w:t>
      </w:r>
      <w:r w:rsidRPr="00293BDE">
        <w:rPr>
          <w:spacing w:val="-2"/>
          <w:sz w:val="20"/>
        </w:rPr>
        <w:t xml:space="preserve"> </w:t>
      </w:r>
      <w:r w:rsidRPr="00293BDE">
        <w:rPr>
          <w:sz w:val="20"/>
        </w:rPr>
        <w:t>≥12</w:t>
      </w:r>
      <w:r w:rsidRPr="00293BDE">
        <w:rPr>
          <w:spacing w:val="-3"/>
          <w:sz w:val="20"/>
        </w:rPr>
        <w:t xml:space="preserve"> </w:t>
      </w:r>
      <w:r w:rsidRPr="00293BDE">
        <w:rPr>
          <w:spacing w:val="-1"/>
          <w:sz w:val="20"/>
        </w:rPr>
        <w:t>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8026"/>
      </w:tblGrid>
      <w:tr w:rsidR="00293BDE" w:rsidRPr="00293BDE" w14:paraId="05391263" w14:textId="77777777" w:rsidTr="00986146">
        <w:trPr>
          <w:trHeight w:hRule="exact" w:val="950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F6697AF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5FC34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1</w:t>
            </w:r>
            <w:r w:rsidRPr="00293BDE">
              <w:rPr>
                <w:b/>
                <w:bCs/>
                <w:spacing w:val="-4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 xml:space="preserve">dose; </w:t>
            </w:r>
            <w:r w:rsidRPr="00293BDE">
              <w:rPr>
                <w:sz w:val="20"/>
              </w:rPr>
              <w:t>and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DTaP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primary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series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age</w:t>
            </w:r>
            <w:r w:rsidRPr="00293BDE">
              <w:rPr>
                <w:spacing w:val="-3"/>
                <w:sz w:val="20"/>
              </w:rPr>
              <w:t>-</w:t>
            </w:r>
            <w:r w:rsidRPr="00293BDE">
              <w:rPr>
                <w:spacing w:val="-1"/>
                <w:sz w:val="20"/>
              </w:rPr>
              <w:t>appropriate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catch-up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vaccination;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Tdap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≥7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years may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counted,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but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age</w:t>
            </w:r>
            <w:r w:rsidRPr="00293BDE">
              <w:rPr>
                <w:spacing w:val="-2"/>
                <w:sz w:val="20"/>
              </w:rPr>
              <w:t xml:space="preserve"> 11–12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recommended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 Tdap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was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earlier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as part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catch-up schedule; Td</w:t>
            </w:r>
            <w:r w:rsidRPr="00293BDE">
              <w:rPr>
                <w:sz w:val="20"/>
              </w:rPr>
              <w:t xml:space="preserve"> or Tdap </w:t>
            </w:r>
            <w:r w:rsidRPr="00293BDE">
              <w:rPr>
                <w:spacing w:val="-1"/>
                <w:sz w:val="20"/>
              </w:rPr>
              <w:t>should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1"/>
                <w:sz w:val="20"/>
              </w:rPr>
              <w:t>if</w:t>
            </w:r>
            <w:r w:rsidRPr="00293BDE">
              <w:rPr>
                <w:spacing w:val="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it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has</w:t>
            </w:r>
            <w:r w:rsidRPr="00293BDE">
              <w:rPr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been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≥10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years</w:t>
            </w:r>
            <w:r w:rsidRPr="00293BDE">
              <w:rPr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since</w:t>
            </w:r>
            <w:r w:rsidRPr="00293BDE">
              <w:rPr>
                <w:sz w:val="20"/>
              </w:rPr>
              <w:t xml:space="preserve"> last </w:t>
            </w:r>
            <w:r w:rsidRPr="00293BDE">
              <w:rPr>
                <w:spacing w:val="-1"/>
                <w:sz w:val="20"/>
              </w:rPr>
              <w:t>Tdap</w:t>
            </w:r>
          </w:p>
        </w:tc>
      </w:tr>
      <w:tr w:rsidR="00293BDE" w:rsidRPr="00293BDE" w14:paraId="54C36522" w14:textId="77777777" w:rsidTr="00986146">
        <w:trPr>
          <w:trHeight w:hRule="exact" w:val="912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9831BF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Polio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558F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4</w:t>
            </w:r>
            <w:r w:rsidRPr="00293BDE">
              <w:rPr>
                <w:b/>
                <w:bCs/>
                <w:spacing w:val="-2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bCs/>
                <w:spacing w:val="1"/>
                <w:sz w:val="20"/>
              </w:rPr>
              <w:t>fourth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 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be given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1"/>
                <w:sz w:val="20"/>
              </w:rPr>
              <w:t xml:space="preserve"> after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and ≥6 months after the previous dose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1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2"/>
                <w:sz w:val="20"/>
              </w:rPr>
              <w:t xml:space="preserve"> fifth d</w:t>
            </w:r>
            <w:r w:rsidRPr="00293BDE">
              <w:rPr>
                <w:spacing w:val="-1"/>
                <w:sz w:val="20"/>
              </w:rPr>
              <w:t>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is required; </w:t>
            </w:r>
            <w:r w:rsidRPr="00293BDE">
              <w:rPr>
                <w:sz w:val="20"/>
              </w:rPr>
              <w:t>3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doses are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if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third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is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after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4</w:t>
            </w:r>
            <w:r w:rsidRPr="00293BDE">
              <w:rPr>
                <w:spacing w:val="-1"/>
                <w:sz w:val="20"/>
                <w:vertAlign w:val="superscript"/>
              </w:rPr>
              <w:t>th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≥6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months after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previous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</w:p>
        </w:tc>
      </w:tr>
      <w:tr w:rsidR="00293BDE" w:rsidRPr="00293BDE" w14:paraId="4353BBF4" w14:textId="77777777" w:rsidTr="00986146">
        <w:trPr>
          <w:trHeight w:hRule="exact" w:val="725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70B9BEC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Hepatitis</w:t>
            </w:r>
            <w:r w:rsidRPr="00293BDE">
              <w:rPr>
                <w:spacing w:val="-10"/>
                <w:sz w:val="20"/>
              </w:rPr>
              <w:t xml:space="preserve"> </w:t>
            </w:r>
            <w:r w:rsidRPr="00293BDE">
              <w:rPr>
                <w:sz w:val="20"/>
              </w:rPr>
              <w:t>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98D04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sz w:val="20"/>
              </w:rPr>
              <w:t>3</w:t>
            </w:r>
            <w:r w:rsidRPr="00293BDE">
              <w:rPr>
                <w:b/>
                <w:spacing w:val="-6"/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doses;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 xml:space="preserve">acceptable; </w:t>
            </w:r>
            <w:r w:rsidRPr="00293BDE">
              <w:rPr>
                <w:spacing w:val="-3"/>
                <w:sz w:val="20"/>
              </w:rPr>
              <w:t>2 doses of Heplisav-B given on or after 18 years of</w:t>
            </w:r>
            <w:r w:rsidRPr="00293BDE">
              <w:rPr>
                <w:b/>
                <w:spacing w:val="-3"/>
                <w:sz w:val="20"/>
              </w:rPr>
              <w:t xml:space="preserve"> </w:t>
            </w:r>
            <w:r w:rsidRPr="00293BDE">
              <w:rPr>
                <w:spacing w:val="-3"/>
                <w:sz w:val="20"/>
              </w:rPr>
              <w:t>age are acceptable</w:t>
            </w:r>
          </w:p>
        </w:tc>
      </w:tr>
      <w:tr w:rsidR="00293BDE" w:rsidRPr="00293BDE" w14:paraId="3C88AB98" w14:textId="77777777" w:rsidTr="00986146">
        <w:trPr>
          <w:trHeight w:hRule="exact" w:val="616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7E5E4FE3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1"/>
                <w:sz w:val="20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A5E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birthday, 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4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6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07EEC48F" w14:textId="77777777" w:rsidTr="00986146">
        <w:trPr>
          <w:trHeight w:hRule="exact" w:val="815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22BB8CA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spacing w:val="-1"/>
                <w:sz w:val="20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D14AB" w14:textId="77777777" w:rsidR="00293BDE" w:rsidRP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2</w:t>
            </w:r>
            <w:r w:rsidRPr="00293BDE">
              <w:rPr>
                <w:b/>
                <w:bCs/>
                <w:spacing w:val="-3"/>
                <w:sz w:val="20"/>
              </w:rPr>
              <w:t xml:space="preserve"> </w:t>
            </w:r>
            <w:r w:rsidRPr="00293BDE">
              <w:rPr>
                <w:b/>
                <w:bCs/>
                <w:sz w:val="20"/>
              </w:rPr>
              <w:t>doses;</w:t>
            </w:r>
            <w:r w:rsidRPr="00293BDE">
              <w:rPr>
                <w:b/>
                <w:bCs/>
                <w:spacing w:val="1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first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2"/>
                <w:sz w:val="20"/>
              </w:rPr>
              <w:t xml:space="preserve"> after </w:t>
            </w:r>
            <w:r w:rsidRPr="00293BDE">
              <w:rPr>
                <w:spacing w:val="-1"/>
                <w:sz w:val="20"/>
              </w:rPr>
              <w:t>the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1</w:t>
            </w:r>
            <w:r w:rsidRPr="00293BDE">
              <w:rPr>
                <w:spacing w:val="-1"/>
                <w:sz w:val="20"/>
                <w:vertAlign w:val="superscript"/>
              </w:rPr>
              <w:t>st</w:t>
            </w:r>
            <w:r w:rsidRPr="00293BDE">
              <w:rPr>
                <w:spacing w:val="15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birthday</w:t>
            </w:r>
            <w:r w:rsidRPr="00293BDE">
              <w:rPr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and</w:t>
            </w:r>
            <w:r w:rsidRPr="00293BDE">
              <w:rPr>
                <w:spacing w:val="-2"/>
                <w:sz w:val="20"/>
              </w:rPr>
              <w:t xml:space="preserve"> second</w:t>
            </w:r>
            <w:r w:rsidRPr="00293BDE">
              <w:rPr>
                <w:spacing w:val="13"/>
                <w:position w:val="9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dose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must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be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given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≥28</w:t>
            </w:r>
            <w:r w:rsidRPr="00293BDE">
              <w:rPr>
                <w:spacing w:val="-2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days after first dose;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a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reliable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history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5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chickenpox*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z w:val="20"/>
              </w:rPr>
              <w:t>or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laboratory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evidence</w:t>
            </w:r>
            <w:r w:rsidRPr="00293BDE">
              <w:rPr>
                <w:spacing w:val="-3"/>
                <w:sz w:val="20"/>
              </w:rPr>
              <w:t xml:space="preserve"> </w:t>
            </w:r>
            <w:r w:rsidRPr="00293BDE">
              <w:rPr>
                <w:sz w:val="20"/>
              </w:rPr>
              <w:t>of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immunity</w:t>
            </w:r>
            <w:r w:rsidRPr="00293BDE">
              <w:rPr>
                <w:spacing w:val="-4"/>
                <w:sz w:val="20"/>
              </w:rPr>
              <w:t xml:space="preserve"> </w:t>
            </w:r>
            <w:r w:rsidRPr="00293BDE">
              <w:rPr>
                <w:spacing w:val="-1"/>
                <w:sz w:val="20"/>
              </w:rPr>
              <w:t>acceptable</w:t>
            </w:r>
          </w:p>
        </w:tc>
      </w:tr>
      <w:tr w:rsidR="00293BDE" w:rsidRPr="00293BDE" w14:paraId="225C65F1" w14:textId="77777777" w:rsidTr="00986146">
        <w:trPr>
          <w:trHeight w:hRule="exact" w:val="148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0FFE0C64" w14:textId="4AE3B39D" w:rsidR="00293BDE" w:rsidRPr="00293BDE" w:rsidRDefault="00293BDE" w:rsidP="00986146">
            <w:pPr>
              <w:ind w:left="43"/>
              <w:rPr>
                <w:spacing w:val="-1"/>
                <w:sz w:val="20"/>
              </w:rPr>
            </w:pPr>
            <w:r w:rsidRPr="009148F4">
              <w:rPr>
                <w:spacing w:val="-1"/>
                <w:sz w:val="20"/>
              </w:rPr>
              <w:t>MenACWY (formerly MCV4)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722BA" w14:textId="77777777" w:rsidR="00293BDE" w:rsidRDefault="00293BDE" w:rsidP="00986146">
            <w:pPr>
              <w:ind w:left="43"/>
              <w:rPr>
                <w:sz w:val="20"/>
              </w:rPr>
            </w:pPr>
            <w:r w:rsidRPr="00293BDE">
              <w:rPr>
                <w:b/>
                <w:bCs/>
                <w:sz w:val="20"/>
              </w:rPr>
              <w:t>Grade 7–10</w:t>
            </w:r>
            <w:r>
              <w:rPr>
                <w:b/>
                <w:bCs/>
                <w:sz w:val="20"/>
              </w:rPr>
              <w:t xml:space="preserve">: </w:t>
            </w:r>
            <w:r w:rsidRPr="00293BDE">
              <w:rPr>
                <w:b/>
                <w:sz w:val="20"/>
              </w:rPr>
              <w:t>1 dose</w:t>
            </w:r>
            <w:r w:rsidRPr="00293BDE">
              <w:rPr>
                <w:sz w:val="20"/>
              </w:rPr>
              <w:t xml:space="preserve">; 1 dose MenACWY (formerly MCV4) required; Meningococcal B vaccine is not required and does not meet this </w:t>
            </w:r>
            <w:proofErr w:type="gramStart"/>
            <w:r w:rsidRPr="00293BDE">
              <w:rPr>
                <w:sz w:val="20"/>
              </w:rPr>
              <w:t>requirement</w:t>
            </w:r>
            <w:proofErr w:type="gramEnd"/>
          </w:p>
          <w:p w14:paraId="4A554F58" w14:textId="77777777" w:rsidR="00293BDE" w:rsidRDefault="00293BDE" w:rsidP="00986146">
            <w:pPr>
              <w:ind w:left="43"/>
              <w:rPr>
                <w:b/>
                <w:bCs/>
                <w:sz w:val="20"/>
              </w:rPr>
            </w:pPr>
          </w:p>
          <w:p w14:paraId="202E115A" w14:textId="6A81858E" w:rsidR="00293BDE" w:rsidRPr="00293BDE" w:rsidRDefault="00293BDE" w:rsidP="00986146">
            <w:pPr>
              <w:ind w:left="43"/>
              <w:rPr>
                <w:b/>
                <w:bCs/>
                <w:sz w:val="20"/>
              </w:rPr>
            </w:pPr>
            <w:r w:rsidRPr="00293BDE">
              <w:rPr>
                <w:b/>
                <w:bCs/>
                <w:sz w:val="20"/>
              </w:rPr>
              <w:t>Grade 11–12:</w:t>
            </w:r>
            <w:r>
              <w:rPr>
                <w:sz w:val="20"/>
              </w:rPr>
              <w:t xml:space="preserve"> </w:t>
            </w:r>
            <w:r w:rsidRPr="00293BDE">
              <w:rPr>
                <w:b/>
                <w:sz w:val="20"/>
              </w:rPr>
              <w:t>2 doses</w:t>
            </w:r>
            <w:r w:rsidRPr="00293BDE">
              <w:rPr>
                <w:sz w:val="20"/>
              </w:rPr>
              <w:t>; second dose MenACWY (formerly MCV4) must be given on or after the 16th birthday and ≥ 8 weeks after the previous dose; 1 dose is acceptable if it was given on or after the 16th birthday; Meningococcal B vaccine is not required and does not meet this requirement</w:t>
            </w:r>
          </w:p>
        </w:tc>
      </w:tr>
    </w:tbl>
    <w:p w14:paraId="7E21F4F0" w14:textId="77777777" w:rsidR="00293BDE" w:rsidRPr="00DA2E26" w:rsidRDefault="00293BDE" w:rsidP="009148F4">
      <w:pPr>
        <w:autoSpaceDE w:val="0"/>
        <w:autoSpaceDN w:val="0"/>
        <w:adjustRightInd w:val="0"/>
        <w:rPr>
          <w:b/>
          <w:sz w:val="20"/>
        </w:rPr>
      </w:pPr>
    </w:p>
    <w:p w14:paraId="3207ACA1" w14:textId="61B80057" w:rsidR="00530AA6" w:rsidRPr="00DA2E26" w:rsidRDefault="00530AA6" w:rsidP="00530AA6">
      <w:pPr>
        <w:rPr>
          <w:spacing w:val="-1"/>
          <w:sz w:val="20"/>
          <w:szCs w:val="16"/>
        </w:rPr>
      </w:pPr>
      <w:r w:rsidRPr="00DA2E26">
        <w:rPr>
          <w:spacing w:val="-1"/>
          <w:sz w:val="20"/>
          <w:szCs w:val="16"/>
        </w:rPr>
        <w:t xml:space="preserve">See the following page </w:t>
      </w:r>
      <w:r w:rsidRPr="00DA2E26">
        <w:rPr>
          <w:sz w:val="20"/>
          <w:szCs w:val="16"/>
        </w:rPr>
        <w:t xml:space="preserve">for campers, staff, and volunteers 18 years of age and </w:t>
      </w:r>
      <w:proofErr w:type="gramStart"/>
      <w:r w:rsidRPr="00DA2E26">
        <w:rPr>
          <w:sz w:val="20"/>
          <w:szCs w:val="16"/>
        </w:rPr>
        <w:t>older</w:t>
      </w:r>
      <w:proofErr w:type="gramEnd"/>
    </w:p>
    <w:p w14:paraId="5744E2E6" w14:textId="08C16541" w:rsidR="00DA2E26" w:rsidRPr="00DA2E26" w:rsidRDefault="00DA2E26">
      <w:pPr>
        <w:rPr>
          <w:b/>
          <w:sz w:val="20"/>
        </w:rPr>
      </w:pPr>
      <w:r w:rsidRPr="00DA2E26">
        <w:rPr>
          <w:b/>
          <w:sz w:val="20"/>
        </w:rPr>
        <w:br w:type="page"/>
      </w:r>
    </w:p>
    <w:p w14:paraId="3DD64C6B" w14:textId="0A0E0790" w:rsidR="009148F4" w:rsidRDefault="009148F4" w:rsidP="00A729DB">
      <w:pPr>
        <w:rPr>
          <w:b/>
          <w:color w:val="0070C0"/>
          <w:sz w:val="20"/>
        </w:rPr>
      </w:pPr>
      <w:r w:rsidRPr="009148F4">
        <w:rPr>
          <w:b/>
          <w:color w:val="0070C0"/>
          <w:sz w:val="20"/>
        </w:rPr>
        <w:lastRenderedPageBreak/>
        <w:t>Campers, staff, and volunteers 18 years of age and older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8026"/>
      </w:tblGrid>
      <w:tr w:rsidR="00750FCE" w:rsidRPr="00293BDE" w14:paraId="6EAB2659" w14:textId="77777777" w:rsidTr="00B20035">
        <w:trPr>
          <w:trHeight w:hRule="exact" w:val="768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17DD2AD4" w14:textId="6DD8E7E8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MMR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18499" w14:textId="542CB942" w:rsidR="00A57773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2 doses</w:t>
            </w:r>
            <w:r w:rsidR="00554CCD" w:rsidRPr="00554CCD">
              <w:rPr>
                <w:b/>
                <w:bCs/>
                <w:sz w:val="20"/>
              </w:rPr>
              <w:t>;</w:t>
            </w:r>
            <w:r w:rsidRPr="00750FCE">
              <w:rPr>
                <w:sz w:val="20"/>
              </w:rPr>
              <w:t xml:space="preserve"> anyone born in or after </w:t>
            </w:r>
            <w:proofErr w:type="gramStart"/>
            <w:r w:rsidRPr="00750FCE">
              <w:rPr>
                <w:sz w:val="20"/>
              </w:rPr>
              <w:t>1957</w:t>
            </w:r>
            <w:r w:rsidR="00D66901">
              <w:rPr>
                <w:sz w:val="20"/>
              </w:rPr>
              <w:t>;</w:t>
            </w:r>
            <w:proofErr w:type="gramEnd"/>
          </w:p>
          <w:p w14:paraId="1AC0B9F8" w14:textId="4285BAB7" w:rsidR="00750FCE" w:rsidRPr="00750FCE" w:rsidRDefault="00750FCE" w:rsidP="00986146">
            <w:pPr>
              <w:ind w:left="43"/>
              <w:rPr>
                <w:sz w:val="20"/>
              </w:rPr>
            </w:pPr>
            <w:r w:rsidRPr="00A57773">
              <w:rPr>
                <w:b/>
                <w:bCs/>
                <w:sz w:val="20"/>
              </w:rPr>
              <w:t>1 dose</w:t>
            </w:r>
            <w:r w:rsidR="00A57773" w:rsidRPr="00A57773">
              <w:rPr>
                <w:b/>
                <w:bCs/>
                <w:sz w:val="20"/>
              </w:rPr>
              <w:t>;</w:t>
            </w:r>
            <w:r w:rsidR="00A57773">
              <w:rPr>
                <w:sz w:val="20"/>
              </w:rPr>
              <w:t xml:space="preserve"> </w:t>
            </w:r>
            <w:r w:rsidRPr="00750FCE">
              <w:rPr>
                <w:sz w:val="20"/>
              </w:rPr>
              <w:t>anyone born before 1957 outside the</w:t>
            </w:r>
            <w:r w:rsidR="006448D6">
              <w:rPr>
                <w:sz w:val="20"/>
              </w:rPr>
              <w:t xml:space="preserve"> US; a</w:t>
            </w:r>
            <w:r w:rsidRPr="00750FCE">
              <w:rPr>
                <w:sz w:val="20"/>
              </w:rPr>
              <w:t>nyone born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 xml:space="preserve"> before 1957 is considered immune</w:t>
            </w:r>
            <w:r w:rsidR="006448D6">
              <w:rPr>
                <w:sz w:val="20"/>
              </w:rPr>
              <w:t xml:space="preserve">; </w:t>
            </w:r>
            <w:r w:rsidR="00343B3A">
              <w:rPr>
                <w:sz w:val="20"/>
              </w:rPr>
              <w:t>l</w:t>
            </w:r>
            <w:r w:rsidRPr="00750FCE">
              <w:rPr>
                <w:sz w:val="20"/>
              </w:rPr>
              <w:t>aboratory evidence of immunity to measles, mumps, and rubella is acceptable</w:t>
            </w:r>
          </w:p>
        </w:tc>
      </w:tr>
      <w:tr w:rsidR="00750FCE" w:rsidRPr="00293BDE" w14:paraId="33151DB9" w14:textId="77777777" w:rsidTr="00B20035">
        <w:trPr>
          <w:trHeight w:hRule="exact" w:val="813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36EB1A92" w14:textId="7EC2C568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Varicella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71ECA" w14:textId="179F6F21" w:rsidR="00750FCE" w:rsidRPr="00750FCE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2 doses</w:t>
            </w:r>
            <w:r w:rsidR="00554CCD" w:rsidRPr="00554CCD">
              <w:rPr>
                <w:b/>
                <w:bCs/>
                <w:sz w:val="20"/>
              </w:rPr>
              <w:t>;</w:t>
            </w:r>
            <w:r w:rsidR="00554CCD">
              <w:rPr>
                <w:sz w:val="20"/>
              </w:rPr>
              <w:t xml:space="preserve"> </w:t>
            </w:r>
            <w:r w:rsidRPr="00750FCE">
              <w:rPr>
                <w:sz w:val="20"/>
              </w:rPr>
              <w:t>anyone born in or after 1980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>, and anyone born outside the</w:t>
            </w:r>
            <w:r w:rsidR="006448D6">
              <w:rPr>
                <w:sz w:val="20"/>
              </w:rPr>
              <w:t xml:space="preserve"> US</w:t>
            </w:r>
            <w:r w:rsidR="00446F2E">
              <w:rPr>
                <w:sz w:val="20"/>
              </w:rPr>
              <w:t>; a</w:t>
            </w:r>
            <w:r w:rsidRPr="00750FCE">
              <w:rPr>
                <w:sz w:val="20"/>
              </w:rPr>
              <w:t>nyone born before 1980 in the</w:t>
            </w:r>
            <w:r w:rsidR="006448D6">
              <w:rPr>
                <w:sz w:val="20"/>
              </w:rPr>
              <w:t xml:space="preserve"> US</w:t>
            </w:r>
            <w:r w:rsidRPr="00750FCE">
              <w:rPr>
                <w:sz w:val="20"/>
              </w:rPr>
              <w:t xml:space="preserve"> is considered immune</w:t>
            </w:r>
            <w:r w:rsidR="00343B3A">
              <w:rPr>
                <w:sz w:val="20"/>
              </w:rPr>
              <w:t>; a</w:t>
            </w:r>
            <w:r w:rsidRPr="00750FCE">
              <w:rPr>
                <w:sz w:val="20"/>
              </w:rPr>
              <w:t xml:space="preserve"> reliable history of chickenpox* or laboratory evidence of immunity is acceptable</w:t>
            </w:r>
          </w:p>
        </w:tc>
      </w:tr>
      <w:tr w:rsidR="00750FCE" w:rsidRPr="00293BDE" w14:paraId="4EAD23CC" w14:textId="77777777" w:rsidTr="00B20035">
        <w:trPr>
          <w:trHeight w:hRule="exact" w:val="813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4C22233D" w14:textId="0A331C69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Tdap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EBD9D" w14:textId="792D89A4" w:rsidR="00750FCE" w:rsidRPr="00750FCE" w:rsidRDefault="00750FCE" w:rsidP="00986146">
            <w:pPr>
              <w:ind w:left="43"/>
              <w:rPr>
                <w:sz w:val="20"/>
              </w:rPr>
            </w:pPr>
            <w:r w:rsidRPr="00554CCD">
              <w:rPr>
                <w:b/>
                <w:bCs/>
                <w:sz w:val="20"/>
              </w:rPr>
              <w:t>1 dose;</w:t>
            </w:r>
            <w:r w:rsidRPr="00750FCE">
              <w:rPr>
                <w:sz w:val="20"/>
              </w:rPr>
              <w:t xml:space="preserve"> and history of DTaP primary series or age-appropriate catch-up vaccination</w:t>
            </w:r>
            <w:r w:rsidR="00343B3A">
              <w:rPr>
                <w:sz w:val="20"/>
              </w:rPr>
              <w:t xml:space="preserve">; </w:t>
            </w:r>
            <w:r w:rsidRPr="00750FCE">
              <w:rPr>
                <w:sz w:val="20"/>
              </w:rPr>
              <w:t>Tdap given at ≥7 years may be counted, but a dose at age 11-12 is recommended if Tdap was given earlier as part of a catch-up schedule; Td or Tdap should be given if it has been ≥ 10 years since Tdap</w:t>
            </w:r>
          </w:p>
        </w:tc>
      </w:tr>
      <w:tr w:rsidR="00750FCE" w:rsidRPr="00293BDE" w14:paraId="2809D322" w14:textId="77777777" w:rsidTr="00B20035">
        <w:trPr>
          <w:trHeight w:hRule="exact" w:val="624"/>
        </w:trPr>
        <w:tc>
          <w:tcPr>
            <w:tcW w:w="7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BFB"/>
            <w:vAlign w:val="center"/>
          </w:tcPr>
          <w:p w14:paraId="63433B4C" w14:textId="1D630C3F" w:rsidR="00750FCE" w:rsidRPr="00750FCE" w:rsidRDefault="00750FCE" w:rsidP="00986146">
            <w:pPr>
              <w:ind w:left="43"/>
              <w:rPr>
                <w:sz w:val="20"/>
              </w:rPr>
            </w:pPr>
            <w:r w:rsidRPr="00750FCE">
              <w:rPr>
                <w:sz w:val="20"/>
              </w:rPr>
              <w:t>Hepatitis B</w:t>
            </w:r>
          </w:p>
        </w:tc>
        <w:tc>
          <w:tcPr>
            <w:tcW w:w="4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CBEC" w14:textId="4CC23A9C" w:rsidR="00750FCE" w:rsidRPr="00750FCE" w:rsidRDefault="00750FCE" w:rsidP="00986146">
            <w:pPr>
              <w:ind w:left="43"/>
              <w:rPr>
                <w:sz w:val="20"/>
              </w:rPr>
            </w:pPr>
            <w:r w:rsidRPr="00D66901">
              <w:rPr>
                <w:b/>
                <w:bCs/>
                <w:sz w:val="20"/>
              </w:rPr>
              <w:t>3 doses</w:t>
            </w:r>
            <w:r w:rsidR="00D66901" w:rsidRPr="00D66901">
              <w:rPr>
                <w:b/>
                <w:bCs/>
                <w:sz w:val="20"/>
              </w:rPr>
              <w:t>;</w:t>
            </w:r>
            <w:r w:rsidRPr="00750FCE">
              <w:rPr>
                <w:sz w:val="20"/>
              </w:rPr>
              <w:t xml:space="preserve"> (or 2 doses of Heplisav-B) for staff whose responsibilities include first aid; laboratory evidence of immunity is acceptable</w:t>
            </w:r>
          </w:p>
        </w:tc>
      </w:tr>
    </w:tbl>
    <w:p w14:paraId="557A8B37" w14:textId="706AB08D" w:rsidR="00033154" w:rsidRPr="00750FCE" w:rsidRDefault="00750FCE" w:rsidP="009148F4">
      <w:pPr>
        <w:rPr>
          <w:bCs/>
          <w:sz w:val="20"/>
        </w:rPr>
      </w:pPr>
      <w:r w:rsidRPr="00750FCE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750FCE">
        <w:rPr>
          <w:bCs/>
          <w:sz w:val="20"/>
        </w:rPr>
        <w:t>A reliable history of chickenpox includes a diagnosis of chickenpox, or interpretation of parent/guardian description of chickenpox, by a physician, nurse practitioner, physician assistant or designee.</w:t>
      </w:r>
    </w:p>
    <w:sectPr w:rsidR="00033154" w:rsidRPr="00750FC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A266" w14:textId="77777777" w:rsidR="0058778A" w:rsidRDefault="0058778A" w:rsidP="009148F4">
      <w:r>
        <w:separator/>
      </w:r>
    </w:p>
  </w:endnote>
  <w:endnote w:type="continuationSeparator" w:id="0">
    <w:p w14:paraId="62A419A7" w14:textId="77777777" w:rsidR="0058778A" w:rsidRDefault="0058778A" w:rsidP="009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6B1B" w14:textId="77777777" w:rsidR="0058778A" w:rsidRDefault="0058778A" w:rsidP="009148F4">
      <w:r>
        <w:separator/>
      </w:r>
    </w:p>
  </w:footnote>
  <w:footnote w:type="continuationSeparator" w:id="0">
    <w:p w14:paraId="3596FAAB" w14:textId="77777777" w:rsidR="0058778A" w:rsidRDefault="0058778A" w:rsidP="0091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4DAC"/>
    <w:multiLevelType w:val="hybridMultilevel"/>
    <w:tmpl w:val="2C5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0914"/>
    <w:rsid w:val="000B7D96"/>
    <w:rsid w:val="000F315B"/>
    <w:rsid w:val="001125C0"/>
    <w:rsid w:val="001331E7"/>
    <w:rsid w:val="0015268B"/>
    <w:rsid w:val="00177C77"/>
    <w:rsid w:val="001B6693"/>
    <w:rsid w:val="001C48A3"/>
    <w:rsid w:val="0021698C"/>
    <w:rsid w:val="00260D54"/>
    <w:rsid w:val="00272BA9"/>
    <w:rsid w:val="00276957"/>
    <w:rsid w:val="00276DCC"/>
    <w:rsid w:val="0028196F"/>
    <w:rsid w:val="00293BDE"/>
    <w:rsid w:val="002A132F"/>
    <w:rsid w:val="002D1C21"/>
    <w:rsid w:val="002D5A3E"/>
    <w:rsid w:val="00301022"/>
    <w:rsid w:val="00343B3A"/>
    <w:rsid w:val="00365A63"/>
    <w:rsid w:val="00375EAD"/>
    <w:rsid w:val="003806C2"/>
    <w:rsid w:val="00385812"/>
    <w:rsid w:val="00392D0B"/>
    <w:rsid w:val="003A7AFC"/>
    <w:rsid w:val="003C60EF"/>
    <w:rsid w:val="003F31E6"/>
    <w:rsid w:val="00404738"/>
    <w:rsid w:val="00410392"/>
    <w:rsid w:val="00422C75"/>
    <w:rsid w:val="00445D76"/>
    <w:rsid w:val="00446F2E"/>
    <w:rsid w:val="00472194"/>
    <w:rsid w:val="004813AC"/>
    <w:rsid w:val="004B37A0"/>
    <w:rsid w:val="004B5CFB"/>
    <w:rsid w:val="004D6B39"/>
    <w:rsid w:val="004E0C3F"/>
    <w:rsid w:val="00502495"/>
    <w:rsid w:val="00512956"/>
    <w:rsid w:val="00530145"/>
    <w:rsid w:val="00530AA6"/>
    <w:rsid w:val="005448AA"/>
    <w:rsid w:val="00554CCD"/>
    <w:rsid w:val="0058778A"/>
    <w:rsid w:val="0063552C"/>
    <w:rsid w:val="006448D6"/>
    <w:rsid w:val="00663010"/>
    <w:rsid w:val="006C27F6"/>
    <w:rsid w:val="006D06D9"/>
    <w:rsid w:val="006D77A6"/>
    <w:rsid w:val="006E0461"/>
    <w:rsid w:val="00702109"/>
    <w:rsid w:val="0071142C"/>
    <w:rsid w:val="0072610D"/>
    <w:rsid w:val="00750FCE"/>
    <w:rsid w:val="00757006"/>
    <w:rsid w:val="007B3F4B"/>
    <w:rsid w:val="007B7347"/>
    <w:rsid w:val="007D10F3"/>
    <w:rsid w:val="007E362A"/>
    <w:rsid w:val="007F3CDB"/>
    <w:rsid w:val="009148F4"/>
    <w:rsid w:val="009174E7"/>
    <w:rsid w:val="009730E5"/>
    <w:rsid w:val="00986146"/>
    <w:rsid w:val="009908FF"/>
    <w:rsid w:val="00995505"/>
    <w:rsid w:val="009C4428"/>
    <w:rsid w:val="009D48CD"/>
    <w:rsid w:val="00A0183D"/>
    <w:rsid w:val="00A1173D"/>
    <w:rsid w:val="00A37FE9"/>
    <w:rsid w:val="00A50004"/>
    <w:rsid w:val="00A57773"/>
    <w:rsid w:val="00A65101"/>
    <w:rsid w:val="00A729DB"/>
    <w:rsid w:val="00B13E2B"/>
    <w:rsid w:val="00B20035"/>
    <w:rsid w:val="00B21269"/>
    <w:rsid w:val="00B23859"/>
    <w:rsid w:val="00B3761A"/>
    <w:rsid w:val="00B403BF"/>
    <w:rsid w:val="00B608D9"/>
    <w:rsid w:val="00B72132"/>
    <w:rsid w:val="00B7538D"/>
    <w:rsid w:val="00BA4055"/>
    <w:rsid w:val="00BA7FB6"/>
    <w:rsid w:val="00C20BFE"/>
    <w:rsid w:val="00C46D29"/>
    <w:rsid w:val="00CC1778"/>
    <w:rsid w:val="00CE575B"/>
    <w:rsid w:val="00CF3DE8"/>
    <w:rsid w:val="00D03205"/>
    <w:rsid w:val="00D0493F"/>
    <w:rsid w:val="00D255FE"/>
    <w:rsid w:val="00D56F91"/>
    <w:rsid w:val="00D66901"/>
    <w:rsid w:val="00D85D3E"/>
    <w:rsid w:val="00D8671C"/>
    <w:rsid w:val="00D91390"/>
    <w:rsid w:val="00DA2E26"/>
    <w:rsid w:val="00DA57C3"/>
    <w:rsid w:val="00DC3855"/>
    <w:rsid w:val="00E242A8"/>
    <w:rsid w:val="00E274B8"/>
    <w:rsid w:val="00E67B13"/>
    <w:rsid w:val="00E72707"/>
    <w:rsid w:val="00E83451"/>
    <w:rsid w:val="00E97F38"/>
    <w:rsid w:val="00EB7588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1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5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032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914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8F4"/>
    <w:rPr>
      <w:sz w:val="24"/>
    </w:rPr>
  </w:style>
  <w:style w:type="paragraph" w:styleId="Footer">
    <w:name w:val="footer"/>
    <w:basedOn w:val="Normal"/>
    <w:link w:val="FooterChar"/>
    <w:rsid w:val="00914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8F4"/>
    <w:rPr>
      <w:sz w:val="24"/>
    </w:rPr>
  </w:style>
  <w:style w:type="table" w:styleId="TableGrid">
    <w:name w:val="Table Grid"/>
    <w:aliases w:val="Table Grid1"/>
    <w:basedOn w:val="TableNormal"/>
    <w:rsid w:val="009148F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70AD47" w:themeFill="accent6"/>
      </w:tcPr>
    </w:tblStylePr>
    <w:tblStylePr w:type="firstCol">
      <w:rPr>
        <w:color w:val="auto"/>
      </w:rPr>
      <w:tblPr/>
      <w:tcPr>
        <w:shd w:val="clear" w:color="auto" w:fill="ACB9CA" w:themeFill="text2" w:themeFillTint="6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9148F4"/>
    <w:pPr>
      <w:widowControl w:val="0"/>
      <w:spacing w:before="58"/>
      <w:ind w:left="192"/>
    </w:pPr>
    <w:rPr>
      <w:rFonts w:ascii="Lao UI" w:eastAsia="Lao UI" w:hAnsi="Lao U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48F4"/>
    <w:rPr>
      <w:rFonts w:ascii="Lao UI" w:eastAsia="Lao UI" w:hAnsi="Lao UI" w:cstheme="minorBid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48F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FCE"/>
    <w:pPr>
      <w:ind w:left="720"/>
      <w:contextualSpacing/>
    </w:pPr>
  </w:style>
  <w:style w:type="paragraph" w:styleId="Revision">
    <w:name w:val="Revision"/>
    <w:hidden/>
    <w:uiPriority w:val="99"/>
    <w:semiHidden/>
    <w:rsid w:val="00502495"/>
    <w:rPr>
      <w:sz w:val="24"/>
    </w:rPr>
  </w:style>
  <w:style w:type="character" w:styleId="CommentReference">
    <w:name w:val="annotation reference"/>
    <w:basedOn w:val="DefaultParagraphFont"/>
    <w:rsid w:val="00422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C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2C75"/>
  </w:style>
  <w:style w:type="paragraph" w:styleId="CommentSubject">
    <w:name w:val="annotation subject"/>
    <w:basedOn w:val="CommentText"/>
    <w:next w:val="CommentText"/>
    <w:link w:val="CommentSubjectChar"/>
    <w:rsid w:val="0042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mmAssessmentUnit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doc/adult-occupational-immunizations-massachusetts-recommendations-and-requirements-0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immunization-requirements-for-school-entry-0/downlo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1059</Words>
  <Characters>5459</Characters>
  <Application>Microsoft Office Word</Application>
  <DocSecurity>0</DocSecurity>
  <Lines>121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Tocci, Christopher W (DPH)</cp:lastModifiedBy>
  <cp:revision>2</cp:revision>
  <cp:lastPrinted>2015-01-29T14:50:00Z</cp:lastPrinted>
  <dcterms:created xsi:type="dcterms:W3CDTF">2024-04-03T19:52:00Z</dcterms:created>
  <dcterms:modified xsi:type="dcterms:W3CDTF">2024-04-03T19:52:00Z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8c4ebe7d276964dae3ed0b05265453b48733c0300be59028fa0a151d9cce49fc</vt:lpwstr>
  </property>
</Properties>
</file>