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DC" w:rsidRDefault="009745DC" w:rsidP="00A570B6">
      <w:pPr>
        <w:framePr w:w="10728" w:hSpace="180" w:wrap="auto" w:vAnchor="text" w:hAnchor="page" w:x="1080" w:y="-871"/>
      </w:pPr>
      <w:r>
        <w:rPr>
          <w:noProof/>
          <w:lang w:eastAsia="zh-CN"/>
        </w:rPr>
        <w:drawing>
          <wp:inline distT="0" distB="0" distL="0" distR="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9745DC" w:rsidRDefault="009745DC" w:rsidP="009745DC">
      <w:pPr>
        <w:framePr w:hSpace="180" w:wrap="auto" w:vAnchor="text" w:hAnchor="page" w:x="1729" w:y="-871"/>
      </w:pPr>
    </w:p>
    <w:p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rsidR="009745DC" w:rsidRPr="00390CEF" w:rsidRDefault="009745DC" w:rsidP="00A570B6">
      <w:pPr>
        <w:framePr w:w="7049" w:h="1433" w:hSpace="180" w:wrap="auto" w:vAnchor="text" w:hAnchor="page" w:x="2562" w:y="-753"/>
        <w:jc w:val="center"/>
        <w:rPr>
          <w:b/>
        </w:rPr>
      </w:pPr>
      <w:r w:rsidRPr="00390CEF">
        <w:rPr>
          <w:b/>
        </w:rPr>
        <w:t xml:space="preserve">DIVISION OF INSURANCE </w:t>
      </w:r>
    </w:p>
    <w:p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rsidR="009745DC" w:rsidRPr="00390CEF" w:rsidRDefault="009745DC" w:rsidP="00A570B6">
      <w:pPr>
        <w:framePr w:w="7049" w:h="1433" w:hSpace="180" w:wrap="auto" w:vAnchor="text" w:hAnchor="page" w:x="2562" w:y="-753"/>
        <w:jc w:val="center"/>
        <w:rPr>
          <w:sz w:val="16"/>
        </w:rPr>
      </w:pPr>
      <w:r w:rsidRPr="00390CEF">
        <w:rPr>
          <w:sz w:val="16"/>
        </w:rPr>
        <w:t>(617) 521-7794 • FAX (617) 521-7</w:t>
      </w:r>
      <w:r>
        <w:rPr>
          <w:sz w:val="16"/>
        </w:rPr>
        <w:t>771</w:t>
      </w:r>
    </w:p>
    <w:p w:rsidR="009745DC" w:rsidRDefault="009745DC" w:rsidP="009745DC">
      <w:pPr>
        <w:pStyle w:val="Heading1"/>
        <w:jc w:val="left"/>
        <w:rPr>
          <w:sz w:val="28"/>
          <w:szCs w:val="28"/>
        </w:rPr>
      </w:pPr>
    </w:p>
    <w:p w:rsidR="004012C6" w:rsidRPr="004012C6" w:rsidRDefault="004012C6" w:rsidP="004012C6">
      <w:pPr>
        <w:jc w:val="center"/>
        <w:rPr>
          <w:b/>
          <w:sz w:val="28"/>
          <w:szCs w:val="28"/>
        </w:rPr>
      </w:pPr>
      <w:r w:rsidRPr="004012C6">
        <w:rPr>
          <w:b/>
          <w:sz w:val="28"/>
          <w:szCs w:val="28"/>
        </w:rPr>
        <w:t>Application for Risk Certificate Waiver for the Term</w:t>
      </w:r>
    </w:p>
    <w:p w:rsidR="009745DC" w:rsidRDefault="007661DD" w:rsidP="004012C6">
      <w:pPr>
        <w:jc w:val="center"/>
        <w:rPr>
          <w:b/>
          <w:sz w:val="28"/>
          <w:szCs w:val="28"/>
        </w:rPr>
      </w:pPr>
      <w:r>
        <w:rPr>
          <w:b/>
          <w:sz w:val="28"/>
          <w:szCs w:val="28"/>
        </w:rPr>
        <w:t>March 1, 2020</w:t>
      </w:r>
      <w:r w:rsidR="004012C6" w:rsidRPr="004012C6">
        <w:rPr>
          <w:b/>
          <w:sz w:val="28"/>
          <w:szCs w:val="28"/>
        </w:rPr>
        <w:t xml:space="preserve"> - February 2</w:t>
      </w:r>
      <w:r>
        <w:rPr>
          <w:b/>
          <w:sz w:val="28"/>
          <w:szCs w:val="28"/>
        </w:rPr>
        <w:t>8, 2021</w:t>
      </w:r>
    </w:p>
    <w:p w:rsidR="004012C6" w:rsidRDefault="004012C6" w:rsidP="004012C6">
      <w:pPr>
        <w:jc w:val="center"/>
        <w:rPr>
          <w:b/>
          <w:sz w:val="28"/>
          <w:szCs w:val="28"/>
        </w:rPr>
      </w:pPr>
    </w:p>
    <w:p w:rsidR="009745DC" w:rsidRDefault="004012C6" w:rsidP="00FF3F28">
      <w:pPr>
        <w:jc w:val="both"/>
        <w:rPr>
          <w:sz w:val="20"/>
        </w:rPr>
      </w:pPr>
      <w:r w:rsidRPr="004012C6">
        <w:rPr>
          <w:sz w:val="20"/>
        </w:rPr>
        <w:t>Under Massachusetts General Laws Chapter 176T and the Division of Insurance Regulation 211 CMR 155.05, a Risk-Bearing Provider Organization may apply for a "Risk Certificate Waiver" if it wishes to demonstrate that it</w:t>
      </w:r>
      <w:r w:rsidR="00443BB2">
        <w:rPr>
          <w:sz w:val="20"/>
        </w:rPr>
        <w:t>s Alternative Payment Contracts</w:t>
      </w:r>
      <w:r w:rsidR="00443BB2">
        <w:rPr>
          <w:rStyle w:val="FootnoteReference"/>
          <w:sz w:val="20"/>
        </w:rPr>
        <w:footnoteReference w:id="1"/>
      </w:r>
      <w:r w:rsidRPr="004012C6">
        <w:rPr>
          <w:sz w:val="20"/>
        </w:rPr>
        <w:t xml:space="preserve"> do not contai</w:t>
      </w:r>
      <w:r w:rsidR="00443BB2">
        <w:rPr>
          <w:sz w:val="20"/>
        </w:rPr>
        <w:t>n significant Downside Risk</w:t>
      </w:r>
      <w:r w:rsidR="00443BB2">
        <w:rPr>
          <w:rStyle w:val="FootnoteReference"/>
          <w:sz w:val="20"/>
        </w:rPr>
        <w:footnoteReference w:id="2"/>
      </w:r>
      <w:r w:rsidRPr="004012C6">
        <w:rPr>
          <w:sz w:val="20"/>
        </w:rPr>
        <w:t>.</w:t>
      </w:r>
    </w:p>
    <w:p w:rsidR="004012C6" w:rsidRDefault="004012C6" w:rsidP="00FF3F28">
      <w:pPr>
        <w:jc w:val="both"/>
        <w:rPr>
          <w:sz w:val="20"/>
        </w:rPr>
      </w:pPr>
    </w:p>
    <w:p w:rsidR="009745DC" w:rsidRDefault="004012C6" w:rsidP="009745DC">
      <w:pPr>
        <w:jc w:val="both"/>
        <w:rPr>
          <w:sz w:val="20"/>
        </w:rPr>
      </w:pPr>
      <w:r w:rsidRPr="004012C6">
        <w:rPr>
          <w:sz w:val="20"/>
        </w:rPr>
        <w:t xml:space="preserve">Directions: All items marked with </w:t>
      </w:r>
      <w:r w:rsidRPr="004012C6">
        <w:rPr>
          <w:color w:val="FF0000"/>
          <w:sz w:val="20"/>
        </w:rPr>
        <w:t>*</w:t>
      </w:r>
      <w:r w:rsidRPr="004012C6">
        <w:rPr>
          <w:sz w:val="20"/>
        </w:rPr>
        <w:t xml:space="preserve"> are required. Once completed</w:t>
      </w:r>
      <w:r w:rsidR="00443BB2">
        <w:rPr>
          <w:sz w:val="20"/>
        </w:rPr>
        <w:t>,</w:t>
      </w:r>
      <w:r w:rsidRPr="004012C6">
        <w:rPr>
          <w:sz w:val="20"/>
        </w:rPr>
        <w:t xml:space="preserve"> print a copy of the application for your records and submit this application and related attachments v</w:t>
      </w:r>
      <w:r w:rsidR="00AA04B3">
        <w:rPr>
          <w:sz w:val="20"/>
        </w:rPr>
        <w:t>ia email to DOI.RBPO@mass.gov</w:t>
      </w:r>
      <w:bookmarkStart w:id="0" w:name="_GoBack"/>
      <w:bookmarkEnd w:id="0"/>
      <w:r w:rsidRPr="004012C6">
        <w:rPr>
          <w:sz w:val="20"/>
        </w:rPr>
        <w:t>. You will receive a confirmation email after the application has been received by the Division of Insurance ("DOI"). If you have questions or issues regarding the application please contact</w:t>
      </w:r>
      <w:r w:rsidR="008573F1">
        <w:rPr>
          <w:sz w:val="20"/>
        </w:rPr>
        <w:t xml:space="preserve"> the DOI at DOI.RBPO@mass.gov</w:t>
      </w:r>
      <w:r w:rsidRPr="004012C6">
        <w:rPr>
          <w:sz w:val="20"/>
        </w:rPr>
        <w:t>.</w:t>
      </w:r>
    </w:p>
    <w:p w:rsidR="004012C6" w:rsidRPr="0088674A" w:rsidRDefault="004012C6" w:rsidP="009745DC">
      <w:pPr>
        <w:jc w:val="both"/>
        <w:rPr>
          <w:b/>
          <w:sz w:val="20"/>
          <w:u w:val="single"/>
        </w:rPr>
      </w:pP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00967751">
        <w:rPr>
          <w:b/>
          <w:sz w:val="20"/>
          <w:u w:val="single"/>
        </w:rPr>
        <w:tab/>
      </w:r>
    </w:p>
    <w:p w:rsidR="00F32B14" w:rsidRDefault="00F32B14" w:rsidP="009745DC">
      <w:pPr>
        <w:jc w:val="both"/>
        <w:rPr>
          <w:sz w:val="20"/>
        </w:rPr>
      </w:pPr>
    </w:p>
    <w:p w:rsidR="004012C6" w:rsidRPr="00D42080" w:rsidRDefault="004012C6" w:rsidP="004012C6">
      <w:pPr>
        <w:jc w:val="both"/>
        <w:rPr>
          <w:b/>
          <w:sz w:val="20"/>
        </w:rPr>
      </w:pPr>
      <w:r w:rsidRPr="00D42080">
        <w:rPr>
          <w:b/>
          <w:sz w:val="20"/>
        </w:rPr>
        <w:t>1) Risk-Bearing Provider Organization Information</w:t>
      </w:r>
    </w:p>
    <w:p w:rsidR="004012C6" w:rsidRDefault="004012C6" w:rsidP="004012C6">
      <w:pPr>
        <w:jc w:val="both"/>
        <w:rPr>
          <w:rFonts w:eastAsiaTheme="minorHAnsi"/>
          <w:sz w:val="20"/>
        </w:rPr>
      </w:pPr>
    </w:p>
    <w:p w:rsidR="004012C6" w:rsidRPr="004012C6" w:rsidRDefault="009745DC" w:rsidP="004012C6">
      <w:pPr>
        <w:jc w:val="both"/>
        <w:rPr>
          <w:color w:val="FF0000"/>
          <w:sz w:val="20"/>
        </w:rPr>
      </w:pPr>
      <w:r w:rsidRPr="004012C6">
        <w:rPr>
          <w:sz w:val="20"/>
        </w:rPr>
        <w:t>Name of the Risk-bearing Provider Organization:</w:t>
      </w:r>
      <w:r w:rsidR="004012C6" w:rsidRPr="004012C6">
        <w:rPr>
          <w:color w:val="FF0000"/>
          <w:sz w:val="20"/>
        </w:rPr>
        <w:t>*</w:t>
      </w:r>
    </w:p>
    <w:p w:rsidR="009745DC" w:rsidRPr="004012C6" w:rsidRDefault="009745DC"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rsidR="004012C6" w:rsidRDefault="004012C6" w:rsidP="004012C6">
      <w:pPr>
        <w:jc w:val="both"/>
        <w:rPr>
          <w:rFonts w:eastAsiaTheme="minorHAnsi"/>
          <w:sz w:val="20"/>
        </w:rPr>
      </w:pPr>
    </w:p>
    <w:p w:rsidR="004012C6" w:rsidRPr="004012C6" w:rsidRDefault="005929D4" w:rsidP="004012C6">
      <w:pPr>
        <w:jc w:val="both"/>
        <w:rPr>
          <w:color w:val="FF0000"/>
          <w:sz w:val="20"/>
        </w:rPr>
      </w:pPr>
      <w:r w:rsidRPr="004012C6">
        <w:rPr>
          <w:sz w:val="20"/>
        </w:rPr>
        <w:t xml:space="preserve">Federal Employer Identification Number </w:t>
      </w:r>
      <w:r w:rsidR="00751CA6" w:rsidRPr="004012C6">
        <w:rPr>
          <w:sz w:val="20"/>
        </w:rPr>
        <w:t>(FEIN):</w:t>
      </w:r>
      <w:r w:rsidR="004012C6" w:rsidRPr="004012C6">
        <w:rPr>
          <w:color w:val="FF0000"/>
          <w:sz w:val="20"/>
        </w:rPr>
        <w:t xml:space="preserve"> </w:t>
      </w:r>
    </w:p>
    <w:p w:rsidR="009745DC" w:rsidRPr="004012C6" w:rsidRDefault="00751CA6"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rsidR="004012C6" w:rsidRDefault="004012C6" w:rsidP="004012C6">
      <w:pPr>
        <w:jc w:val="both"/>
        <w:rPr>
          <w:rFonts w:eastAsiaTheme="minorHAnsi"/>
          <w:sz w:val="20"/>
        </w:rPr>
      </w:pPr>
    </w:p>
    <w:p w:rsidR="001F272B" w:rsidRPr="004012C6" w:rsidRDefault="004012C6" w:rsidP="004012C6">
      <w:pPr>
        <w:jc w:val="both"/>
        <w:rPr>
          <w:sz w:val="20"/>
        </w:rPr>
      </w:pPr>
      <w:r w:rsidRPr="004012C6">
        <w:rPr>
          <w:sz w:val="20"/>
        </w:rPr>
        <w:t>Application Type:</w:t>
      </w:r>
      <w:r w:rsidR="00443BB2" w:rsidRPr="004012C6">
        <w:rPr>
          <w:color w:val="FF0000"/>
          <w:sz w:val="20"/>
        </w:rPr>
        <w:t>*</w:t>
      </w:r>
    </w:p>
    <w:p w:rsidR="004012C6" w:rsidRPr="004012C6" w:rsidRDefault="004012C6" w:rsidP="004012C6">
      <w:pPr>
        <w:tabs>
          <w:tab w:val="left" w:pos="360"/>
        </w:tabs>
        <w:jc w:val="both"/>
        <w:rPr>
          <w:sz w:val="20"/>
        </w:rPr>
      </w:pPr>
      <w:r>
        <w:rPr>
          <w:sz w:val="20"/>
          <w:u w:val="single"/>
        </w:rPr>
        <w:tab/>
      </w:r>
      <w:r w:rsidRPr="004012C6">
        <w:rPr>
          <w:sz w:val="20"/>
        </w:rPr>
        <w:t xml:space="preserve"> New</w:t>
      </w:r>
    </w:p>
    <w:p w:rsidR="004012C6" w:rsidRDefault="004012C6" w:rsidP="004012C6">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Renewal</w:t>
      </w:r>
    </w:p>
    <w:p w:rsidR="004012C6" w:rsidRPr="0088674A" w:rsidRDefault="00D42080" w:rsidP="004012C6">
      <w:pPr>
        <w:pStyle w:val="ListParagraph"/>
        <w:tabs>
          <w:tab w:val="left" w:pos="360"/>
        </w:tabs>
        <w:spacing w:line="240" w:lineRule="auto"/>
        <w:ind w:left="0"/>
        <w:jc w:val="both"/>
        <w:rPr>
          <w:rFonts w:ascii="Times New Roman" w:hAnsi="Times New Roman" w:cs="Times New Roman"/>
          <w:sz w:val="20"/>
          <w:szCs w:val="20"/>
        </w:rPr>
      </w:pP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00967751">
        <w:rPr>
          <w:rFonts w:ascii="Times New Roman" w:hAnsi="Times New Roman" w:cs="Times New Roman"/>
          <w:b/>
          <w:sz w:val="20"/>
          <w:u w:val="single"/>
        </w:rPr>
        <w:tab/>
      </w:r>
    </w:p>
    <w:p w:rsidR="001A0148" w:rsidRPr="00D42080" w:rsidRDefault="00D42080" w:rsidP="001A0148">
      <w:pPr>
        <w:pStyle w:val="NoSpacing"/>
        <w:rPr>
          <w:rFonts w:ascii="Times New Roman" w:hAnsi="Times New Roman" w:cs="Times New Roman"/>
          <w:b/>
          <w:sz w:val="20"/>
          <w:szCs w:val="20"/>
        </w:rPr>
      </w:pPr>
      <w:r w:rsidRPr="00D42080">
        <w:rPr>
          <w:rFonts w:ascii="Times New Roman" w:hAnsi="Times New Roman" w:cs="Times New Roman"/>
          <w:b/>
          <w:sz w:val="20"/>
          <w:szCs w:val="20"/>
        </w:rPr>
        <w:t>2) The following information is required of the individual (within the Risk-Bearing Provider Organization) who is designated to be the Division of Insurance's primary contact;</w:t>
      </w:r>
    </w:p>
    <w:p w:rsidR="00D42080" w:rsidRDefault="00D42080" w:rsidP="001A0148">
      <w:pPr>
        <w:pStyle w:val="NoSpacing"/>
        <w:ind w:left="720" w:firstLine="720"/>
        <w:rPr>
          <w:rFonts w:ascii="Times New Roman" w:hAnsi="Times New Roman" w:cs="Times New Roman"/>
          <w:sz w:val="20"/>
          <w:szCs w:val="20"/>
        </w:rPr>
      </w:pPr>
    </w:p>
    <w:p w:rsidR="00D42080" w:rsidRDefault="00D42080" w:rsidP="00D42080">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D42080" w:rsidRDefault="00D42080" w:rsidP="00967751">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67751">
        <w:rPr>
          <w:rFonts w:ascii="Times New Roman" w:hAnsi="Times New Roman" w:cs="Times New Roman"/>
          <w:sz w:val="20"/>
          <w:szCs w:val="20"/>
        </w:rPr>
        <w:tab/>
      </w:r>
      <w:r>
        <w:rPr>
          <w:rFonts w:ascii="Times New Roman" w:hAnsi="Times New Roman" w:cs="Times New Roman"/>
          <w:sz w:val="20"/>
          <w:szCs w:val="20"/>
        </w:rPr>
        <w:t>Last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42080" w:rsidRDefault="00D42080" w:rsidP="00967751">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00CE4C30" w:rsidRPr="00CE4C30">
        <w:rPr>
          <w:rFonts w:ascii="Times New Roman" w:hAnsi="Times New Roman" w:cs="Times New Roman"/>
          <w:b/>
          <w:color w:val="FF0000"/>
          <w:sz w:val="20"/>
          <w:szCs w:val="20"/>
        </w:rPr>
        <w:t>*</w:t>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p>
    <w:p w:rsidR="009745DC" w:rsidRDefault="00D42080" w:rsidP="00967751">
      <w:pPr>
        <w:tabs>
          <w:tab w:val="left" w:pos="5130"/>
        </w:tabs>
        <w:jc w:val="both"/>
        <w:rPr>
          <w:sz w:val="20"/>
          <w:u w:val="single"/>
        </w:rPr>
      </w:pPr>
      <w:r>
        <w:rPr>
          <w:sz w:val="20"/>
        </w:rPr>
        <w:t>M</w:t>
      </w:r>
      <w:r w:rsidR="009745DC" w:rsidRPr="001A0148">
        <w:rPr>
          <w:sz w:val="20"/>
        </w:rPr>
        <w:t>ailing Address:</w:t>
      </w:r>
      <w:r w:rsidR="00CE4C30" w:rsidRPr="00CE4C30">
        <w:rPr>
          <w:b/>
          <w:color w:val="FF0000"/>
          <w:sz w:val="20"/>
        </w:rPr>
        <w:t>*</w:t>
      </w:r>
      <w:r w:rsidR="00967751">
        <w:rPr>
          <w:sz w:val="20"/>
          <w:u w:val="single"/>
        </w:rPr>
        <w:tab/>
      </w:r>
    </w:p>
    <w:p w:rsidR="00D42080" w:rsidRPr="00D42080" w:rsidRDefault="00D42080" w:rsidP="00967751">
      <w:pPr>
        <w:tabs>
          <w:tab w:val="left" w:pos="4320"/>
          <w:tab w:val="left" w:pos="5130"/>
        </w:tabs>
        <w:jc w:val="both"/>
        <w:rPr>
          <w:sz w:val="20"/>
          <w:u w:val="single"/>
        </w:rPr>
      </w:pPr>
      <w:r>
        <w:rPr>
          <w:sz w:val="20"/>
        </w:rPr>
        <w:t>City:</w:t>
      </w:r>
      <w:r w:rsidR="00CE4C30" w:rsidRPr="00CE4C30">
        <w:rPr>
          <w:b/>
          <w:color w:val="FF0000"/>
          <w:sz w:val="20"/>
        </w:rPr>
        <w:t>*</w:t>
      </w:r>
      <w:r>
        <w:rPr>
          <w:sz w:val="20"/>
          <w:u w:val="single"/>
        </w:rPr>
        <w:tab/>
      </w:r>
      <w:r w:rsidR="00967751">
        <w:rPr>
          <w:sz w:val="20"/>
          <w:u w:val="single"/>
        </w:rPr>
        <w:tab/>
      </w:r>
      <w:r w:rsidR="00967751">
        <w:rPr>
          <w:sz w:val="20"/>
        </w:rPr>
        <w:tab/>
      </w:r>
      <w:r>
        <w:rPr>
          <w:sz w:val="20"/>
        </w:rPr>
        <w:t>State:</w:t>
      </w:r>
      <w:r w:rsidR="00CE4C30" w:rsidRPr="00CE4C30">
        <w:rPr>
          <w:b/>
          <w:color w:val="FF0000"/>
          <w:sz w:val="20"/>
        </w:rPr>
        <w:t>*</w:t>
      </w:r>
      <w:r>
        <w:rPr>
          <w:sz w:val="20"/>
          <w:u w:val="single"/>
        </w:rPr>
        <w:tab/>
      </w:r>
      <w:r>
        <w:rPr>
          <w:sz w:val="20"/>
          <w:u w:val="single"/>
        </w:rPr>
        <w:tab/>
      </w:r>
      <w:r>
        <w:rPr>
          <w:sz w:val="20"/>
        </w:rPr>
        <w:tab/>
        <w:t>Zip Code:</w:t>
      </w:r>
      <w:r w:rsidR="00CE4C30" w:rsidRPr="00CE4C30">
        <w:rPr>
          <w:b/>
          <w:color w:val="FF0000"/>
          <w:sz w:val="20"/>
        </w:rPr>
        <w:t>*</w:t>
      </w:r>
      <w:r>
        <w:rPr>
          <w:sz w:val="20"/>
          <w:u w:val="single"/>
        </w:rPr>
        <w:tab/>
      </w:r>
      <w:r>
        <w:rPr>
          <w:sz w:val="20"/>
          <w:u w:val="single"/>
        </w:rPr>
        <w:tab/>
      </w:r>
    </w:p>
    <w:p w:rsidR="009745DC" w:rsidRPr="001A0148" w:rsidRDefault="009745DC" w:rsidP="00967751">
      <w:pPr>
        <w:tabs>
          <w:tab w:val="left" w:pos="5130"/>
        </w:tabs>
        <w:jc w:val="both"/>
        <w:rPr>
          <w:sz w:val="20"/>
          <w:u w:val="single"/>
        </w:rPr>
      </w:pPr>
      <w:r w:rsidRPr="001A0148">
        <w:rPr>
          <w:sz w:val="20"/>
        </w:rPr>
        <w:t>E-mail Address:</w:t>
      </w:r>
      <w:r w:rsidR="00CE4C30" w:rsidRPr="00CE4C30">
        <w:rPr>
          <w:b/>
          <w:color w:val="FF0000"/>
          <w:sz w:val="20"/>
        </w:rPr>
        <w:t>*</w:t>
      </w:r>
      <w:r w:rsidR="00967751">
        <w:rPr>
          <w:sz w:val="20"/>
          <w:u w:val="single"/>
        </w:rPr>
        <w:tab/>
      </w:r>
    </w:p>
    <w:p w:rsidR="009745DC" w:rsidRPr="001A0148" w:rsidRDefault="009745DC" w:rsidP="00967751">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00CE4C30"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sidR="00CE4C30">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00CE4C30">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rsidR="009745DC" w:rsidRPr="0088674A" w:rsidRDefault="00CE4C30" w:rsidP="009745DC">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00967751">
        <w:rPr>
          <w:rFonts w:ascii="Times New Roman" w:hAnsi="Times New Roman" w:cs="Times New Roman"/>
          <w:b/>
          <w:u w:val="single"/>
        </w:rPr>
        <w:tab/>
      </w:r>
    </w:p>
    <w:p w:rsidR="00967751" w:rsidRDefault="00967751" w:rsidP="00967751">
      <w:pPr>
        <w:pStyle w:val="NoSpacing"/>
        <w:jc w:val="both"/>
        <w:rPr>
          <w:rFonts w:ascii="Times New Roman" w:hAnsi="Times New Roman" w:cs="Times New Roman"/>
          <w:b/>
          <w:sz w:val="20"/>
          <w:szCs w:val="20"/>
        </w:rPr>
      </w:pPr>
    </w:p>
    <w:p w:rsidR="00967751" w:rsidRPr="00CE4C30" w:rsidRDefault="00967751" w:rsidP="00967751">
      <w:pPr>
        <w:pStyle w:val="NoSpacing"/>
        <w:jc w:val="both"/>
        <w:rPr>
          <w:rFonts w:ascii="Times New Roman" w:hAnsi="Times New Roman" w:cs="Times New Roman"/>
          <w:b/>
          <w:color w:val="FF0000"/>
          <w:sz w:val="20"/>
          <w:szCs w:val="20"/>
        </w:rPr>
      </w:pPr>
      <w:r w:rsidRPr="00CE4C30">
        <w:rPr>
          <w:rFonts w:ascii="Times New Roman" w:hAnsi="Times New Roman" w:cs="Times New Roman"/>
          <w:b/>
          <w:sz w:val="20"/>
          <w:szCs w:val="20"/>
        </w:rPr>
        <w:t>3) Provide a list of the official names of the Health Care Payers and Employers with which the applicant is seeking to enter into or has already entered into an arrangement to manage the treatment of a group of patients, and a statement describing the type(s) of payment arrangement entered into with each Health Care Payer and Employer.</w:t>
      </w:r>
      <w:r w:rsidRPr="00CE4C30">
        <w:rPr>
          <w:rFonts w:ascii="Times New Roman" w:hAnsi="Times New Roman" w:cs="Times New Roman"/>
          <w:b/>
          <w:color w:val="FF0000"/>
          <w:sz w:val="20"/>
          <w:szCs w:val="20"/>
        </w:rPr>
        <w:t>*</w:t>
      </w:r>
    </w:p>
    <w:p w:rsidR="00967751" w:rsidRPr="0088674A" w:rsidRDefault="00967751" w:rsidP="00967751">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Pr>
          <w:rFonts w:ascii="Times New Roman" w:hAnsi="Times New Roman" w:cs="Times New Roman"/>
          <w:b/>
          <w:sz w:val="20"/>
          <w:szCs w:val="20"/>
          <w:u w:val="single"/>
        </w:rPr>
        <w:tab/>
      </w:r>
    </w:p>
    <w:p w:rsidR="000D3107" w:rsidRDefault="000D3107" w:rsidP="000D3107">
      <w:pPr>
        <w:pStyle w:val="NoSpacing"/>
        <w:jc w:val="both"/>
      </w:pPr>
    </w:p>
    <w:p w:rsidR="00967751" w:rsidRPr="00443BB2" w:rsidRDefault="00967751" w:rsidP="00967751">
      <w:pPr>
        <w:rPr>
          <w:sz w:val="14"/>
          <w:szCs w:val="14"/>
          <w:u w:val="single"/>
        </w:rPr>
      </w:pPr>
    </w:p>
    <w:p w:rsidR="00967751" w:rsidRPr="000D3107" w:rsidRDefault="00967751" w:rsidP="00967751">
      <w:pPr>
        <w:rPr>
          <w:sz w:val="14"/>
          <w:szCs w:val="14"/>
        </w:rPr>
      </w:pPr>
    </w:p>
    <w:p w:rsidR="00443BB2" w:rsidRDefault="00443BB2" w:rsidP="000D3107">
      <w:pPr>
        <w:rPr>
          <w:sz w:val="14"/>
          <w:szCs w:val="14"/>
        </w:rPr>
      </w:pPr>
    </w:p>
    <w:p w:rsidR="00CE4C30" w:rsidRDefault="00967751" w:rsidP="000D3107">
      <w:pPr>
        <w:rPr>
          <w:b/>
          <w:sz w:val="20"/>
          <w:u w:val="single"/>
        </w:rPr>
      </w:pPr>
      <w:r w:rsidRPr="0088674A">
        <w:rPr>
          <w:b/>
          <w:sz w:val="20"/>
          <w:u w:val="single"/>
        </w:rPr>
        <w:lastRenderedPageBreak/>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p>
    <w:p w:rsidR="000D3107" w:rsidRPr="000D3107" w:rsidRDefault="000D3107" w:rsidP="000D3107">
      <w:pPr>
        <w:rPr>
          <w:sz w:val="14"/>
          <w:szCs w:val="14"/>
        </w:rPr>
      </w:pPr>
    </w:p>
    <w:p w:rsidR="00CE4C30" w:rsidRP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4) Is the applicant seeking to enter into or has already entered into directly with individuals to manage the treatment of a group of patients?</w:t>
      </w:r>
      <w:r w:rsidRPr="00CE4C30">
        <w:rPr>
          <w:rFonts w:ascii="Times New Roman" w:hAnsi="Times New Roman" w:cs="Times New Roman"/>
          <w:b/>
          <w:color w:val="FF0000"/>
          <w:sz w:val="20"/>
          <w:szCs w:val="20"/>
        </w:rPr>
        <w:t>*</w:t>
      </w:r>
    </w:p>
    <w:p w:rsidR="00CE4C30" w:rsidRPr="004012C6" w:rsidRDefault="00CE4C30" w:rsidP="00CE4C30">
      <w:pPr>
        <w:tabs>
          <w:tab w:val="left" w:pos="360"/>
        </w:tabs>
        <w:jc w:val="both"/>
        <w:rPr>
          <w:sz w:val="20"/>
        </w:rPr>
      </w:pPr>
      <w:r>
        <w:rPr>
          <w:sz w:val="20"/>
          <w:u w:val="single"/>
        </w:rPr>
        <w:tab/>
      </w:r>
      <w:r>
        <w:rPr>
          <w:sz w:val="20"/>
        </w:rPr>
        <w:t xml:space="preserve"> Yes</w:t>
      </w:r>
    </w:p>
    <w:p w:rsidR="00967751" w:rsidRDefault="00CE4C30"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No</w:t>
      </w:r>
    </w:p>
    <w:p w:rsidR="00967751" w:rsidRPr="00967751" w:rsidRDefault="00967751"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rsid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5) Provide sufficient information to demonstrate that the applicant's existing or proposed arrangements to manage the treatment of a group of patients according to the terms of one or more Alternative Payment Contracts does not contain significant downside risk. Include the following information;</w:t>
      </w:r>
    </w:p>
    <w:p w:rsidR="00CE4C30" w:rsidRPr="00CE4C30" w:rsidRDefault="00CE4C30" w:rsidP="00CE4C30">
      <w:pPr>
        <w:pStyle w:val="NoSpacing"/>
        <w:jc w:val="both"/>
        <w:rPr>
          <w:rFonts w:ascii="Times New Roman" w:hAnsi="Times New Roman" w:cs="Times New Roman"/>
          <w:b/>
          <w:sz w:val="20"/>
          <w:szCs w:val="20"/>
        </w:rPr>
      </w:pPr>
    </w:p>
    <w:p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 xml:space="preserve">The amount of projected or budgeted Net Patient Service Revenue ("NPSR") in the </w:t>
      </w:r>
      <w:r w:rsidR="007661DD">
        <w:rPr>
          <w:rFonts w:ascii="Times New Roman" w:hAnsi="Times New Roman" w:cs="Times New Roman"/>
          <w:sz w:val="20"/>
          <w:szCs w:val="20"/>
        </w:rPr>
        <w:t>2020</w:t>
      </w:r>
      <w:r w:rsidRPr="00CE4C30">
        <w:rPr>
          <w:rFonts w:ascii="Times New Roman" w:hAnsi="Times New Roman" w:cs="Times New Roman"/>
          <w:sz w:val="20"/>
          <w:szCs w:val="20"/>
        </w:rPr>
        <w:t xml:space="preserve"> Fiscal Year; where NPSR is defined as the total dollar amount of a Provider Organization's charges for services rendered in a Fiscal Year, less any contractual adjustments:</w:t>
      </w:r>
      <w:r w:rsidRPr="00CE4C30">
        <w:rPr>
          <w:rFonts w:ascii="Times New Roman" w:hAnsi="Times New Roman" w:cs="Times New Roman"/>
          <w:color w:val="FF0000"/>
          <w:sz w:val="20"/>
          <w:szCs w:val="20"/>
        </w:rPr>
        <w:t>*</w:t>
      </w:r>
    </w:p>
    <w:p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E4C30" w:rsidRDefault="00CE4C30" w:rsidP="00CE4C30">
      <w:pPr>
        <w:pStyle w:val="NoSpacing"/>
        <w:jc w:val="both"/>
        <w:rPr>
          <w:rFonts w:ascii="Times New Roman" w:hAnsi="Times New Roman" w:cs="Times New Roman"/>
          <w:color w:val="FF0000"/>
          <w:sz w:val="20"/>
          <w:szCs w:val="20"/>
        </w:rPr>
      </w:pPr>
    </w:p>
    <w:p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 xml:space="preserve">The amount of projected or budgeted NPSR in </w:t>
      </w:r>
      <w:r w:rsidR="007661DD">
        <w:rPr>
          <w:rFonts w:ascii="Times New Roman" w:hAnsi="Times New Roman" w:cs="Times New Roman"/>
          <w:sz w:val="20"/>
          <w:szCs w:val="20"/>
        </w:rPr>
        <w:t>2020</w:t>
      </w:r>
      <w:r w:rsidRPr="00CE4C30">
        <w:rPr>
          <w:rFonts w:ascii="Times New Roman" w:hAnsi="Times New Roman" w:cs="Times New Roman"/>
          <w:sz w:val="20"/>
          <w:szCs w:val="20"/>
        </w:rPr>
        <w:t xml:space="preserve"> Fiscal Year that is subject to Downside Risk:</w:t>
      </w:r>
      <w:r w:rsidR="00967751">
        <w:rPr>
          <w:rFonts w:ascii="Times New Roman" w:hAnsi="Times New Roman" w:cs="Times New Roman"/>
          <w:color w:val="FF0000"/>
          <w:sz w:val="20"/>
          <w:szCs w:val="20"/>
        </w:rPr>
        <w:t>*</w:t>
      </w:r>
    </w:p>
    <w:p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E4C30" w:rsidRDefault="00CE4C30" w:rsidP="00CE4C30">
      <w:pPr>
        <w:pStyle w:val="NoSpacing"/>
        <w:jc w:val="both"/>
        <w:rPr>
          <w:rFonts w:ascii="Times New Roman" w:hAnsi="Times New Roman" w:cs="Times New Roman"/>
          <w:sz w:val="20"/>
          <w:szCs w:val="20"/>
        </w:rPr>
      </w:pPr>
    </w:p>
    <w:p w:rsid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rPr>
        <w:t xml:space="preserve">The percentage of projected or budgeted NPSR in the </w:t>
      </w:r>
      <w:r w:rsidR="007661DD">
        <w:rPr>
          <w:rFonts w:ascii="Times New Roman" w:hAnsi="Times New Roman" w:cs="Times New Roman"/>
          <w:sz w:val="20"/>
          <w:szCs w:val="20"/>
        </w:rPr>
        <w:t>2020</w:t>
      </w:r>
      <w:r w:rsidRPr="0088674A">
        <w:rPr>
          <w:rFonts w:ascii="Times New Roman" w:hAnsi="Times New Roman" w:cs="Times New Roman"/>
          <w:sz w:val="20"/>
          <w:szCs w:val="20"/>
        </w:rPr>
        <w:t xml:space="preserve"> Fiscal Year that is subject to Downside Risk:</w:t>
      </w:r>
      <w:r w:rsidR="00967751">
        <w:rPr>
          <w:rFonts w:ascii="Times New Roman" w:hAnsi="Times New Roman" w:cs="Times New Roman"/>
          <w:color w:val="FF0000"/>
          <w:sz w:val="20"/>
          <w:szCs w:val="20"/>
        </w:rPr>
        <w:t>*</w:t>
      </w:r>
    </w:p>
    <w:p w:rsidR="0088674A"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88674A" w:rsidRDefault="0088674A" w:rsidP="00CE4C30">
      <w:pPr>
        <w:pStyle w:val="NoSpacing"/>
        <w:jc w:val="both"/>
        <w:rPr>
          <w:rFonts w:ascii="Times New Roman" w:hAnsi="Times New Roman" w:cs="Times New Roman"/>
          <w:sz w:val="20"/>
          <w:szCs w:val="20"/>
        </w:rPr>
      </w:pPr>
    </w:p>
    <w:p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Total potential Maximum Loss from Alternative Payment Contracts with Downside Risk:</w:t>
      </w:r>
      <w:r w:rsidRPr="0088674A">
        <w:rPr>
          <w:rFonts w:ascii="Times New Roman" w:hAnsi="Times New Roman" w:cs="Times New Roman"/>
          <w:color w:val="FF0000"/>
          <w:sz w:val="20"/>
          <w:szCs w:val="20"/>
        </w:rPr>
        <w:t>*</w:t>
      </w:r>
    </w:p>
    <w:p w:rsidR="0088674A" w:rsidRP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p>
    <w:p w:rsidR="0088674A" w:rsidRDefault="0088674A" w:rsidP="00CE4C30">
      <w:pPr>
        <w:pStyle w:val="NoSpacing"/>
        <w:jc w:val="both"/>
        <w:rPr>
          <w:rFonts w:ascii="Times New Roman" w:hAnsi="Times New Roman" w:cs="Times New Roman"/>
          <w:sz w:val="20"/>
          <w:szCs w:val="20"/>
        </w:rPr>
      </w:pPr>
    </w:p>
    <w:p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The steps the applicant has taken to prepare for and manage its Downside Risk.</w:t>
      </w:r>
      <w:r w:rsidRPr="0088674A">
        <w:rPr>
          <w:rFonts w:ascii="Times New Roman" w:hAnsi="Times New Roman" w:cs="Times New Roman"/>
          <w:color w:val="FF0000"/>
          <w:sz w:val="20"/>
          <w:szCs w:val="20"/>
        </w:rPr>
        <w:t>*</w:t>
      </w:r>
    </w:p>
    <w:p w:rsidR="0088674A" w:rsidRDefault="0088674A" w:rsidP="00CE4C30">
      <w:pPr>
        <w:pStyle w:val="NoSpacing"/>
        <w:jc w:val="both"/>
        <w:rPr>
          <w:rFonts w:ascii="Times New Roman" w:hAnsi="Times New Roman" w:cs="Times New Roman"/>
          <w:color w:val="FF0000"/>
          <w:sz w:val="20"/>
          <w:szCs w:val="20"/>
        </w:rPr>
      </w:pPr>
    </w:p>
    <w:p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A comprehensive set of reasons, including quantitative justification, that the applicant asserts that its projected or existing contractual Downside Risk should not be considered to be significant.</w:t>
      </w:r>
      <w:r w:rsidRPr="0088674A">
        <w:rPr>
          <w:rFonts w:ascii="Times New Roman" w:hAnsi="Times New Roman" w:cs="Times New Roman"/>
          <w:color w:val="FF0000"/>
          <w:sz w:val="20"/>
          <w:szCs w:val="20"/>
        </w:rPr>
        <w:t>*</w:t>
      </w:r>
    </w:p>
    <w:p w:rsidR="0088674A" w:rsidRPr="0088674A" w:rsidRDefault="0088674A" w:rsidP="00CE4C30">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00967751">
        <w:rPr>
          <w:rFonts w:ascii="Times New Roman" w:hAnsi="Times New Roman" w:cs="Times New Roman"/>
          <w:b/>
          <w:sz w:val="20"/>
          <w:szCs w:val="20"/>
          <w:u w:val="single"/>
        </w:rPr>
        <w:tab/>
      </w:r>
    </w:p>
    <w:p w:rsidR="0088674A" w:rsidRDefault="0088674A" w:rsidP="00CE4C30">
      <w:pPr>
        <w:pStyle w:val="NoSpacing"/>
        <w:jc w:val="both"/>
        <w:rPr>
          <w:rFonts w:ascii="Times New Roman" w:hAnsi="Times New Roman" w:cs="Times New Roman"/>
          <w:sz w:val="20"/>
          <w:szCs w:val="20"/>
        </w:rPr>
      </w:pPr>
    </w:p>
    <w:p w:rsidR="00710A36" w:rsidRPr="0088674A" w:rsidRDefault="0088674A" w:rsidP="0088674A">
      <w:pPr>
        <w:jc w:val="both"/>
        <w:rPr>
          <w:b/>
          <w:sz w:val="20"/>
        </w:rPr>
      </w:pPr>
      <w:r w:rsidRPr="0088674A">
        <w:rPr>
          <w:b/>
          <w:sz w:val="20"/>
        </w:rPr>
        <w:t>6) Provide evidence the required $250.00 filing fee has been submitted to;</w:t>
      </w:r>
      <w:r w:rsidR="00967751">
        <w:rPr>
          <w:b/>
          <w:color w:val="FF0000"/>
          <w:sz w:val="20"/>
        </w:rPr>
        <w:t>*</w:t>
      </w:r>
    </w:p>
    <w:p w:rsidR="0088674A" w:rsidRDefault="0088674A" w:rsidP="0088674A">
      <w:pPr>
        <w:jc w:val="both"/>
        <w:rPr>
          <w:sz w:val="20"/>
        </w:rPr>
      </w:pPr>
    </w:p>
    <w:p w:rsidR="00710A36" w:rsidRPr="0088674A" w:rsidRDefault="00710A36" w:rsidP="0088674A">
      <w:pPr>
        <w:jc w:val="both"/>
        <w:rPr>
          <w:sz w:val="20"/>
        </w:rPr>
      </w:pPr>
      <w:r w:rsidRPr="0088674A">
        <w:rPr>
          <w:sz w:val="20"/>
        </w:rPr>
        <w:t>Commonwealth of Massachusetts</w:t>
      </w:r>
    </w:p>
    <w:p w:rsidR="00710A36" w:rsidRPr="0088674A" w:rsidRDefault="00710A36" w:rsidP="0088674A">
      <w:pPr>
        <w:jc w:val="both"/>
        <w:rPr>
          <w:sz w:val="20"/>
        </w:rPr>
      </w:pPr>
      <w:r w:rsidRPr="0088674A">
        <w:rPr>
          <w:sz w:val="20"/>
        </w:rPr>
        <w:t>Division of Insurance</w:t>
      </w:r>
    </w:p>
    <w:p w:rsidR="00710A36" w:rsidRPr="0088674A" w:rsidRDefault="00710A36" w:rsidP="0088674A">
      <w:pPr>
        <w:jc w:val="both"/>
        <w:rPr>
          <w:sz w:val="20"/>
        </w:rPr>
      </w:pPr>
      <w:r w:rsidRPr="0088674A">
        <w:rPr>
          <w:sz w:val="20"/>
        </w:rPr>
        <w:t>Company Licensing Section / RBPO Application Filing Fee</w:t>
      </w:r>
    </w:p>
    <w:p w:rsidR="00710A36" w:rsidRPr="0088674A" w:rsidRDefault="00710A36" w:rsidP="0088674A">
      <w:pPr>
        <w:jc w:val="both"/>
        <w:rPr>
          <w:sz w:val="20"/>
        </w:rPr>
      </w:pPr>
      <w:r w:rsidRPr="0088674A">
        <w:rPr>
          <w:sz w:val="20"/>
        </w:rPr>
        <w:t>1000 Washington St, Suite 810</w:t>
      </w:r>
    </w:p>
    <w:p w:rsidR="00710A36" w:rsidRDefault="00710A36" w:rsidP="0088674A">
      <w:pPr>
        <w:jc w:val="both"/>
        <w:rPr>
          <w:sz w:val="20"/>
        </w:rPr>
      </w:pPr>
      <w:r w:rsidRPr="0088674A">
        <w:rPr>
          <w:sz w:val="20"/>
        </w:rPr>
        <w:t>Boston, MA 02118-6200</w:t>
      </w:r>
    </w:p>
    <w:p w:rsidR="0088674A" w:rsidRPr="0088674A" w:rsidRDefault="0088674A" w:rsidP="0088674A">
      <w:pPr>
        <w:jc w:val="both"/>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967751">
        <w:rPr>
          <w:b/>
          <w:sz w:val="20"/>
          <w:u w:val="single"/>
        </w:rPr>
        <w:tab/>
      </w:r>
    </w:p>
    <w:p w:rsidR="009745DC" w:rsidRDefault="009745DC" w:rsidP="009745DC">
      <w:pPr>
        <w:spacing w:line="200" w:lineRule="exact"/>
        <w:rPr>
          <w:sz w:val="20"/>
        </w:rPr>
      </w:pPr>
    </w:p>
    <w:p w:rsidR="00F32B14" w:rsidRDefault="009745DC" w:rsidP="00D7385D">
      <w:pPr>
        <w:spacing w:line="200" w:lineRule="exact"/>
        <w:jc w:val="center"/>
        <w:rPr>
          <w:b/>
          <w:sz w:val="20"/>
        </w:rPr>
      </w:pPr>
      <w:r w:rsidRPr="00AA482C">
        <w:rPr>
          <w:b/>
          <w:sz w:val="20"/>
        </w:rPr>
        <w:t>Applicant Officers’ Certification</w:t>
      </w:r>
      <w:r w:rsidR="00967751">
        <w:rPr>
          <w:b/>
          <w:color w:val="FF0000"/>
          <w:sz w:val="20"/>
        </w:rPr>
        <w:t>*</w:t>
      </w:r>
    </w:p>
    <w:p w:rsidR="00D7385D" w:rsidRDefault="00D7385D" w:rsidP="00D7385D">
      <w:pPr>
        <w:spacing w:line="200" w:lineRule="exact"/>
        <w:jc w:val="center"/>
        <w:rPr>
          <w:b/>
          <w:sz w:val="20"/>
        </w:rPr>
      </w:pPr>
    </w:p>
    <w:p w:rsidR="009745DC" w:rsidRDefault="009745DC" w:rsidP="009745DC">
      <w:pPr>
        <w:spacing w:line="200" w:lineRule="exact"/>
        <w:rPr>
          <w:b/>
          <w:sz w:val="20"/>
        </w:rPr>
      </w:pPr>
    </w:p>
    <w:p w:rsidR="00710A36" w:rsidRPr="0088674A" w:rsidRDefault="009745DC" w:rsidP="003F25C0">
      <w:pPr>
        <w:spacing w:line="200" w:lineRule="exact"/>
        <w:jc w:val="both"/>
        <w:rPr>
          <w:b/>
          <w:sz w:val="20"/>
        </w:rPr>
      </w:pPr>
      <w:r w:rsidRPr="0088674A">
        <w:rPr>
          <w:b/>
          <w:sz w:val="20"/>
        </w:rPr>
        <w:t>I</w:t>
      </w:r>
      <w:r w:rsidR="00FF3F28" w:rsidRPr="0088674A">
        <w:rPr>
          <w:b/>
          <w:sz w:val="20"/>
        </w:rPr>
        <w:t xml:space="preserve"> </w:t>
      </w:r>
      <w:r w:rsidR="00EB3277" w:rsidRPr="0088674A">
        <w:rPr>
          <w:b/>
          <w:sz w:val="20"/>
        </w:rPr>
        <w:t>have reviewed the materials that are being submitted</w:t>
      </w:r>
      <w:r w:rsidR="00FF3F28" w:rsidRPr="0088674A">
        <w:rPr>
          <w:b/>
          <w:sz w:val="20"/>
        </w:rPr>
        <w:t xml:space="preserve"> by the applicant</w:t>
      </w:r>
      <w:r w:rsidR="00EB3277" w:rsidRPr="0088674A">
        <w:rPr>
          <w:b/>
          <w:sz w:val="20"/>
        </w:rPr>
        <w:t xml:space="preserve"> to the Massachusetts Division of Insurance </w:t>
      </w:r>
      <w:r w:rsidR="00FF3F28" w:rsidRPr="0088674A">
        <w:rPr>
          <w:b/>
          <w:sz w:val="20"/>
        </w:rPr>
        <w:t xml:space="preserve">in support of its application for a Risk Certificate </w:t>
      </w:r>
      <w:r w:rsidR="00BA52BC" w:rsidRPr="0088674A">
        <w:rPr>
          <w:b/>
          <w:sz w:val="20"/>
        </w:rPr>
        <w:t xml:space="preserve">Waiver pursuant to </w:t>
      </w:r>
      <w:r w:rsidR="00421A62" w:rsidRPr="0088674A">
        <w:rPr>
          <w:b/>
          <w:sz w:val="20"/>
        </w:rPr>
        <w:t>211 CMR 155.05</w:t>
      </w:r>
      <w:r w:rsidR="00BA52BC" w:rsidRPr="0088674A">
        <w:rPr>
          <w:b/>
          <w:sz w:val="20"/>
        </w:rPr>
        <w:t>,</w:t>
      </w:r>
      <w:r w:rsidR="00421A62" w:rsidRPr="0088674A">
        <w:rPr>
          <w:b/>
          <w:sz w:val="20"/>
        </w:rPr>
        <w:t xml:space="preserve"> and</w:t>
      </w:r>
      <w:r w:rsidR="00BA52BC" w:rsidRPr="0088674A">
        <w:rPr>
          <w:b/>
          <w:sz w:val="20"/>
        </w:rPr>
        <w:t xml:space="preserve"> I now state that </w:t>
      </w:r>
      <w:r w:rsidR="00421A62" w:rsidRPr="0088674A">
        <w:rPr>
          <w:b/>
          <w:sz w:val="20"/>
        </w:rPr>
        <w:t>they are correct</w:t>
      </w:r>
      <w:r w:rsidR="00BA52BC" w:rsidRPr="0088674A">
        <w:rPr>
          <w:b/>
          <w:sz w:val="20"/>
        </w:rPr>
        <w:t>, accurate and complete to</w:t>
      </w:r>
      <w:r w:rsidR="003A0AC8" w:rsidRPr="0088674A">
        <w:rPr>
          <w:b/>
          <w:sz w:val="20"/>
        </w:rPr>
        <w:t xml:space="preserve"> the best of</w:t>
      </w:r>
      <w:r w:rsidR="00BA52BC" w:rsidRPr="0088674A">
        <w:rPr>
          <w:b/>
          <w:sz w:val="20"/>
        </w:rPr>
        <w:t xml:space="preserve"> my knowledge.</w:t>
      </w:r>
    </w:p>
    <w:p w:rsidR="00421A62" w:rsidRDefault="00421A62" w:rsidP="009745DC">
      <w:pPr>
        <w:spacing w:line="360" w:lineRule="auto"/>
        <w:rPr>
          <w:sz w:val="20"/>
        </w:rPr>
      </w:pPr>
    </w:p>
    <w:p w:rsidR="00F32B14" w:rsidRDefault="00F32B14" w:rsidP="009745DC">
      <w:pPr>
        <w:spacing w:line="360" w:lineRule="auto"/>
        <w:rPr>
          <w:sz w:val="20"/>
        </w:rPr>
      </w:pPr>
    </w:p>
    <w:p w:rsidR="009745DC" w:rsidRDefault="009745DC" w:rsidP="009745DC">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421A62">
        <w:tab/>
        <w:t xml:space="preserve">  </w:t>
      </w:r>
      <w:r>
        <w:rPr>
          <w:u w:val="single"/>
        </w:rPr>
        <w:tab/>
      </w:r>
      <w:r>
        <w:rPr>
          <w:u w:val="single"/>
        </w:rPr>
        <w:tab/>
      </w:r>
      <w:r>
        <w:rPr>
          <w:u w:val="single"/>
        </w:rPr>
        <w:tab/>
      </w:r>
    </w:p>
    <w:p w:rsidR="009745DC" w:rsidRPr="00AA482C" w:rsidRDefault="009745DC" w:rsidP="00421A62">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sidR="00421A62">
        <w:rPr>
          <w:rFonts w:ascii="Times New Roman" w:hAnsi="Times New Roman" w:cs="Times New Roman"/>
          <w:sz w:val="20"/>
          <w:szCs w:val="20"/>
        </w:rPr>
        <w:tab/>
      </w:r>
      <w:r>
        <w:rPr>
          <w:rFonts w:ascii="Times New Roman" w:hAnsi="Times New Roman" w:cs="Times New Roman"/>
          <w:sz w:val="20"/>
          <w:szCs w:val="20"/>
        </w:rPr>
        <w:t>Date</w:t>
      </w:r>
    </w:p>
    <w:p w:rsidR="009745DC" w:rsidRPr="00AA482C" w:rsidRDefault="009745DC" w:rsidP="009745DC">
      <w:pPr>
        <w:pStyle w:val="NoSpacing"/>
      </w:pPr>
    </w:p>
    <w:p w:rsidR="004C288C" w:rsidRDefault="00BA52B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52BC" w:rsidRDefault="00BA52BC">
      <w:pPr>
        <w:rPr>
          <w:sz w:val="20"/>
        </w:rPr>
      </w:pPr>
      <w:r>
        <w:rPr>
          <w:sz w:val="20"/>
        </w:rPr>
        <w:t>Printed Name</w:t>
      </w:r>
    </w:p>
    <w:p w:rsidR="00BA52BC" w:rsidRDefault="00BA52BC">
      <w:pPr>
        <w:rPr>
          <w:sz w:val="20"/>
        </w:rPr>
      </w:pPr>
    </w:p>
    <w:p w:rsidR="00BA52BC" w:rsidRDefault="00BA52BC">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67751" w:rsidRDefault="00967751" w:rsidP="000D3107">
      <w:pPr>
        <w:rPr>
          <w:b/>
          <w:sz w:val="20"/>
          <w:u w:val="single"/>
        </w:rPr>
      </w:pPr>
      <w:r>
        <w:rPr>
          <w:sz w:val="20"/>
        </w:rPr>
        <w:t>Position</w:t>
      </w:r>
    </w:p>
    <w:sectPr w:rsidR="00967751" w:rsidSect="00967751">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51" w:rsidRDefault="00967751" w:rsidP="009745DC">
      <w:r>
        <w:separator/>
      </w:r>
    </w:p>
  </w:endnote>
  <w:endnote w:type="continuationSeparator" w:id="0">
    <w:p w:rsidR="00967751" w:rsidRDefault="00967751"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967751" w:rsidRPr="009745DC" w:rsidRDefault="00967751">
            <w:pPr>
              <w:pStyle w:val="Footer"/>
              <w:jc w:val="right"/>
              <w:rPr>
                <w:sz w:val="20"/>
              </w:rPr>
            </w:pPr>
            <w:r w:rsidRPr="009745DC">
              <w:rPr>
                <w:sz w:val="20"/>
              </w:rPr>
              <w:t xml:space="preserve">Page </w:t>
            </w:r>
            <w:r w:rsidR="004E18EA" w:rsidRPr="009745DC">
              <w:rPr>
                <w:sz w:val="20"/>
              </w:rPr>
              <w:fldChar w:fldCharType="begin"/>
            </w:r>
            <w:r w:rsidRPr="009745DC">
              <w:rPr>
                <w:sz w:val="20"/>
              </w:rPr>
              <w:instrText xml:space="preserve"> PAGE </w:instrText>
            </w:r>
            <w:r w:rsidR="004E18EA" w:rsidRPr="009745DC">
              <w:rPr>
                <w:sz w:val="20"/>
              </w:rPr>
              <w:fldChar w:fldCharType="separate"/>
            </w:r>
            <w:r w:rsidR="00AB5B1D">
              <w:rPr>
                <w:noProof/>
                <w:sz w:val="20"/>
              </w:rPr>
              <w:t>1</w:t>
            </w:r>
            <w:r w:rsidR="004E18EA" w:rsidRPr="009745DC">
              <w:rPr>
                <w:sz w:val="20"/>
              </w:rPr>
              <w:fldChar w:fldCharType="end"/>
            </w:r>
            <w:r w:rsidRPr="009745DC">
              <w:rPr>
                <w:sz w:val="20"/>
              </w:rPr>
              <w:t xml:space="preserve"> of </w:t>
            </w:r>
            <w:r w:rsidR="004E18EA" w:rsidRPr="009745DC">
              <w:rPr>
                <w:sz w:val="20"/>
              </w:rPr>
              <w:fldChar w:fldCharType="begin"/>
            </w:r>
            <w:r w:rsidRPr="009745DC">
              <w:rPr>
                <w:sz w:val="20"/>
              </w:rPr>
              <w:instrText xml:space="preserve"> NUMPAGES  </w:instrText>
            </w:r>
            <w:r w:rsidR="004E18EA" w:rsidRPr="009745DC">
              <w:rPr>
                <w:sz w:val="20"/>
              </w:rPr>
              <w:fldChar w:fldCharType="separate"/>
            </w:r>
            <w:r w:rsidR="00AB5B1D">
              <w:rPr>
                <w:noProof/>
                <w:sz w:val="20"/>
              </w:rPr>
              <w:t>2</w:t>
            </w:r>
            <w:r w:rsidR="004E18EA" w:rsidRPr="009745DC">
              <w:rPr>
                <w:sz w:val="20"/>
              </w:rPr>
              <w:fldChar w:fldCharType="end"/>
            </w:r>
          </w:p>
        </w:sdtContent>
      </w:sdt>
    </w:sdtContent>
  </w:sdt>
  <w:p w:rsidR="00967751" w:rsidRDefault="0096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51" w:rsidRDefault="00967751" w:rsidP="009745DC">
      <w:r>
        <w:separator/>
      </w:r>
    </w:p>
  </w:footnote>
  <w:footnote w:type="continuationSeparator" w:id="0">
    <w:p w:rsidR="00967751" w:rsidRDefault="00967751" w:rsidP="009745DC">
      <w:r>
        <w:continuationSeparator/>
      </w:r>
    </w:p>
  </w:footnote>
  <w:footnote w:id="1">
    <w:p w:rsidR="00443BB2" w:rsidRDefault="00443BB2">
      <w:pPr>
        <w:pStyle w:val="FootnoteText"/>
      </w:pPr>
      <w:r>
        <w:rPr>
          <w:rStyle w:val="FootnoteReference"/>
        </w:rPr>
        <w:footnoteRef/>
      </w:r>
      <w:r>
        <w:t xml:space="preserve"> </w:t>
      </w:r>
      <w:r w:rsidRPr="000D3107">
        <w:rPr>
          <w:sz w:val="14"/>
          <w:szCs w:val="14"/>
        </w:rPr>
        <w:t>“Alternative Payment Contract” is defined in 211 CMR 155.02 as “[a]</w:t>
      </w:r>
      <w:proofErr w:type="spellStart"/>
      <w:proofErr w:type="gramStart"/>
      <w:r w:rsidRPr="000D3107">
        <w:rPr>
          <w:sz w:val="14"/>
          <w:szCs w:val="14"/>
        </w:rPr>
        <w:t>ny</w:t>
      </w:r>
      <w:proofErr w:type="spellEnd"/>
      <w:proofErr w:type="gramEnd"/>
      <w:r w:rsidRPr="000D3107">
        <w:rPr>
          <w:sz w:val="14"/>
          <w:szCs w:val="14"/>
        </w:rPr>
        <w:t xml:space="preserve"> contract between a Provider or Provider Organization and a Health Care Payer, Employer or individual, which utilizes Alternative Payment Methodologies.” Within 211 CMR 155.02, Alternative Payment Methodologies are defined as “[m]</w:t>
      </w:r>
      <w:proofErr w:type="spellStart"/>
      <w:r w:rsidRPr="000D3107">
        <w:rPr>
          <w:sz w:val="14"/>
          <w:szCs w:val="14"/>
        </w:rPr>
        <w:t>ethods</w:t>
      </w:r>
      <w:proofErr w:type="spellEnd"/>
      <w:r w:rsidRPr="000D3107">
        <w:rPr>
          <w:sz w:val="14"/>
          <w:szCs w:val="14"/>
        </w:rPr>
        <w:t xml:space="preserve"> of payment that are not solely based on fee- for-service reimbursements; provided, however, that “alternative payment methodologies” may include, but shall not be limited to, shared savings arrangements, bundled payments, and global payments; and further provided, that “alternative payment methodologies” may include fee- for-service payments, which are settled or reconciled with a bundled or global payment.”</w:t>
      </w:r>
    </w:p>
  </w:footnote>
  <w:footnote w:id="2">
    <w:p w:rsidR="00443BB2" w:rsidRDefault="00443BB2">
      <w:pPr>
        <w:pStyle w:val="FootnoteText"/>
      </w:pPr>
      <w:r>
        <w:rPr>
          <w:rStyle w:val="FootnoteReference"/>
        </w:rPr>
        <w:footnoteRef/>
      </w:r>
      <w:r>
        <w:t xml:space="preserve"> </w:t>
      </w:r>
      <w:r w:rsidRPr="000D3107">
        <w:rPr>
          <w:sz w:val="14"/>
          <w:szCs w:val="14"/>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C"/>
    <w:rsid w:val="0000536B"/>
    <w:rsid w:val="000845D0"/>
    <w:rsid w:val="000D3107"/>
    <w:rsid w:val="000D54D9"/>
    <w:rsid w:val="000F40B5"/>
    <w:rsid w:val="001335AF"/>
    <w:rsid w:val="001961EF"/>
    <w:rsid w:val="001A0148"/>
    <w:rsid w:val="001C1B1B"/>
    <w:rsid w:val="001F272B"/>
    <w:rsid w:val="001F6F82"/>
    <w:rsid w:val="002255FA"/>
    <w:rsid w:val="00236E0C"/>
    <w:rsid w:val="002564A9"/>
    <w:rsid w:val="00336760"/>
    <w:rsid w:val="003A0AC8"/>
    <w:rsid w:val="003B619B"/>
    <w:rsid w:val="003F25C0"/>
    <w:rsid w:val="004012C6"/>
    <w:rsid w:val="00421A62"/>
    <w:rsid w:val="004368AD"/>
    <w:rsid w:val="004424CF"/>
    <w:rsid w:val="00443BB2"/>
    <w:rsid w:val="004C288C"/>
    <w:rsid w:val="004E18EA"/>
    <w:rsid w:val="0055747B"/>
    <w:rsid w:val="00567B8B"/>
    <w:rsid w:val="005929D4"/>
    <w:rsid w:val="0065750A"/>
    <w:rsid w:val="00682C0A"/>
    <w:rsid w:val="00710A36"/>
    <w:rsid w:val="00717850"/>
    <w:rsid w:val="00751CA6"/>
    <w:rsid w:val="00762B84"/>
    <w:rsid w:val="007661DD"/>
    <w:rsid w:val="007F5815"/>
    <w:rsid w:val="008023FE"/>
    <w:rsid w:val="00817E70"/>
    <w:rsid w:val="008331A0"/>
    <w:rsid w:val="00843A85"/>
    <w:rsid w:val="008573F1"/>
    <w:rsid w:val="00862F67"/>
    <w:rsid w:val="008733EE"/>
    <w:rsid w:val="0088674A"/>
    <w:rsid w:val="008A4565"/>
    <w:rsid w:val="008A5E7E"/>
    <w:rsid w:val="00967751"/>
    <w:rsid w:val="009745DC"/>
    <w:rsid w:val="00976A32"/>
    <w:rsid w:val="009A4354"/>
    <w:rsid w:val="00A570B6"/>
    <w:rsid w:val="00A75776"/>
    <w:rsid w:val="00AA04B3"/>
    <w:rsid w:val="00AB5B1D"/>
    <w:rsid w:val="00AB7EA8"/>
    <w:rsid w:val="00B72AE0"/>
    <w:rsid w:val="00BA52BC"/>
    <w:rsid w:val="00BE31B9"/>
    <w:rsid w:val="00BF4073"/>
    <w:rsid w:val="00C3081F"/>
    <w:rsid w:val="00CE4C30"/>
    <w:rsid w:val="00CE672A"/>
    <w:rsid w:val="00CF4EAF"/>
    <w:rsid w:val="00D42080"/>
    <w:rsid w:val="00D7385D"/>
    <w:rsid w:val="00DE0198"/>
    <w:rsid w:val="00E26AEA"/>
    <w:rsid w:val="00EB3277"/>
    <w:rsid w:val="00F235EF"/>
    <w:rsid w:val="00F32B14"/>
    <w:rsid w:val="00F40CF5"/>
    <w:rsid w:val="00F44107"/>
    <w:rsid w:val="00FC4CAD"/>
    <w:rsid w:val="00FD6965"/>
    <w:rsid w:val="00FE1131"/>
    <w:rsid w:val="00FF0669"/>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5:docId w15:val="{79DB0607-AC23-4702-9DDA-C15F6A52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0BB32-4B2A-43E2-9555-E85BBDEF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8186F802</Template>
  <TotalTime>69</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Chan, Kellie (DOI)</cp:lastModifiedBy>
  <cp:revision>6</cp:revision>
  <cp:lastPrinted>2018-07-26T15:18:00Z</cp:lastPrinted>
  <dcterms:created xsi:type="dcterms:W3CDTF">2019-07-15T15:19:00Z</dcterms:created>
  <dcterms:modified xsi:type="dcterms:W3CDTF">2019-07-15T16:28:00Z</dcterms:modified>
</cp:coreProperties>
</file>