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B1" w:rsidRPr="00ED5186" w:rsidRDefault="007E21B1" w:rsidP="007E2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5186">
        <w:rPr>
          <w:rFonts w:ascii="Arial" w:hAnsi="Arial" w:cs="Arial"/>
          <w:b/>
          <w:sz w:val="24"/>
          <w:szCs w:val="24"/>
        </w:rPr>
        <w:t>Commonwealth of Massachusetts</w:t>
      </w:r>
    </w:p>
    <w:p w:rsidR="007E21B1" w:rsidRPr="00B20214" w:rsidRDefault="007E21B1" w:rsidP="007E2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20214">
        <w:rPr>
          <w:rFonts w:ascii="Arial" w:hAnsi="Arial" w:cs="Arial"/>
          <w:b/>
        </w:rPr>
        <w:t>ANNUAL APPLICATION FOR RENEWAL OF</w:t>
      </w:r>
    </w:p>
    <w:p w:rsidR="007E21B1" w:rsidRPr="00B20214" w:rsidRDefault="007E21B1" w:rsidP="007E2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20214">
        <w:rPr>
          <w:rFonts w:ascii="Arial" w:hAnsi="Arial" w:cs="Arial"/>
          <w:b/>
        </w:rPr>
        <w:t>REGISTRATION AS A RISK RETENTION GROUP</w:t>
      </w:r>
    </w:p>
    <w:p w:rsidR="007E21B1" w:rsidRPr="00FF28E9" w:rsidRDefault="007E21B1" w:rsidP="007E2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28E9">
        <w:rPr>
          <w:rFonts w:ascii="Arial" w:hAnsi="Arial" w:cs="Arial"/>
          <w:b/>
        </w:rPr>
        <w:t xml:space="preserve">For the year beginning July 1, </w:t>
      </w:r>
      <w:r w:rsidR="00B20214" w:rsidRPr="00FF28E9">
        <w:rPr>
          <w:rFonts w:ascii="Arial" w:hAnsi="Arial" w:cs="Arial"/>
          <w:b/>
        </w:rPr>
        <w:t xml:space="preserve">_______ </w:t>
      </w:r>
      <w:r w:rsidRPr="00FF28E9">
        <w:rPr>
          <w:rFonts w:ascii="Arial" w:hAnsi="Arial" w:cs="Arial"/>
          <w:b/>
        </w:rPr>
        <w:t>and ending June 30 of the Subsequent Year</w:t>
      </w:r>
    </w:p>
    <w:p w:rsidR="007E21B1" w:rsidRDefault="007E21B1" w:rsidP="007E2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B20214">
        <w:rPr>
          <w:rFonts w:ascii="Arial" w:hAnsi="Arial" w:cs="Arial"/>
          <w:b/>
          <w:sz w:val="19"/>
          <w:szCs w:val="19"/>
        </w:rPr>
        <w:t>(All Information should be typed</w:t>
      </w:r>
      <w:r w:rsidR="00B20214">
        <w:rPr>
          <w:rFonts w:ascii="Arial" w:hAnsi="Arial" w:cs="Arial"/>
          <w:b/>
          <w:sz w:val="19"/>
          <w:szCs w:val="19"/>
        </w:rPr>
        <w:t>)</w:t>
      </w:r>
    </w:p>
    <w:p w:rsidR="007E21B1" w:rsidRDefault="007E21B1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21B1" w:rsidRPr="00B27CBB" w:rsidRDefault="007E21B1" w:rsidP="00B202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7CBB">
        <w:rPr>
          <w:rFonts w:ascii="Arial" w:hAnsi="Arial" w:cs="Arial"/>
          <w:b/>
          <w:sz w:val="24"/>
          <w:szCs w:val="24"/>
        </w:rPr>
        <w:t>Name of Group:</w:t>
      </w:r>
      <w:r w:rsidR="00FF28E9" w:rsidRPr="00B27CBB">
        <w:rPr>
          <w:rFonts w:ascii="Arial" w:hAnsi="Arial" w:cs="Arial"/>
          <w:b/>
          <w:sz w:val="24"/>
          <w:szCs w:val="24"/>
        </w:rPr>
        <w:t xml:space="preserve">  </w:t>
      </w:r>
      <w:r w:rsidRPr="00B27CBB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7E21B1" w:rsidRDefault="007E21B1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21B1" w:rsidRPr="00B20214" w:rsidRDefault="007E21B1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B20214">
        <w:rPr>
          <w:rFonts w:ascii="Arial" w:hAnsi="Arial" w:cs="Arial"/>
          <w:b/>
          <w:sz w:val="19"/>
          <w:szCs w:val="19"/>
        </w:rPr>
        <w:t>Have there been any changes in the following areas of the Group's organization or operations since its last registration renewal In Massachusetts? (If ''Yes'', please attach an explanation.)</w:t>
      </w:r>
    </w:p>
    <w:tbl>
      <w:tblPr>
        <w:tblStyle w:val="TableGrid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1"/>
        <w:gridCol w:w="737"/>
        <w:gridCol w:w="722"/>
      </w:tblGrid>
      <w:tr w:rsidR="0040565A" w:rsidRPr="00354266" w:rsidTr="00635760">
        <w:tc>
          <w:tcPr>
            <w:tcW w:w="8551" w:type="dxa"/>
          </w:tcPr>
          <w:p w:rsidR="0040565A" w:rsidRPr="00354266" w:rsidRDefault="0040565A" w:rsidP="007A2546">
            <w:pPr>
              <w:tabs>
                <w:tab w:val="left" w:pos="8280"/>
              </w:tabs>
              <w:autoSpaceDE w:val="0"/>
              <w:autoSpaceDN w:val="0"/>
              <w:adjustRightInd w:val="0"/>
              <w:spacing w:after="120"/>
              <w:rPr>
                <w:rFonts w:ascii="HiddenHorzOCR" w:eastAsia="HiddenHorzOCR" w:hAnsi="Arial" w:cs="HiddenHorzOCR"/>
                <w:sz w:val="19"/>
                <w:szCs w:val="19"/>
              </w:rPr>
            </w:pPr>
            <w:r w:rsidRPr="00354266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737" w:type="dxa"/>
            <w:vAlign w:val="center"/>
          </w:tcPr>
          <w:p w:rsidR="0040565A" w:rsidRPr="00901E83" w:rsidRDefault="0040565A" w:rsidP="0063576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01E83">
              <w:rPr>
                <w:rFonts w:ascii="Arial" w:hAnsi="Arial" w:cs="Arial"/>
                <w:b/>
                <w:sz w:val="19"/>
                <w:szCs w:val="19"/>
                <w:u w:val="single"/>
              </w:rPr>
              <w:t>Yes</w:t>
            </w:r>
          </w:p>
        </w:tc>
        <w:tc>
          <w:tcPr>
            <w:tcW w:w="722" w:type="dxa"/>
            <w:vAlign w:val="center"/>
          </w:tcPr>
          <w:p w:rsidR="0040565A" w:rsidRPr="00901E83" w:rsidRDefault="0040565A" w:rsidP="0063576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01E83">
              <w:rPr>
                <w:rFonts w:ascii="Arial" w:hAnsi="Arial" w:cs="Arial"/>
                <w:b/>
                <w:sz w:val="19"/>
                <w:szCs w:val="19"/>
                <w:u w:val="single"/>
              </w:rPr>
              <w:t>No</w:t>
            </w:r>
          </w:p>
        </w:tc>
      </w:tr>
      <w:tr w:rsidR="00D32990" w:rsidRPr="00B22DEE" w:rsidTr="00635760">
        <w:trPr>
          <w:trHeight w:val="512"/>
        </w:trPr>
        <w:tc>
          <w:tcPr>
            <w:tcW w:w="8551" w:type="dxa"/>
          </w:tcPr>
          <w:p w:rsidR="00D32990" w:rsidRPr="00B22DEE" w:rsidRDefault="00D32990" w:rsidP="007A2546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The lines of insurance the Group is authorized to offer in any state in which it does business?</w:t>
            </w:r>
          </w:p>
        </w:tc>
        <w:tc>
          <w:tcPr>
            <w:tcW w:w="737" w:type="dxa"/>
          </w:tcPr>
          <w:p w:rsidR="00D32990" w:rsidRPr="00B22DEE" w:rsidRDefault="00D32990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D32990" w:rsidRPr="00B22DEE" w:rsidRDefault="00D32990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D32990" w:rsidRPr="00B22DEE" w:rsidTr="00635760">
        <w:tc>
          <w:tcPr>
            <w:tcW w:w="8551" w:type="dxa"/>
          </w:tcPr>
          <w:p w:rsidR="00B20214" w:rsidRPr="00B22DEE" w:rsidRDefault="00D32990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 xml:space="preserve">The Group's state of domicile? If ''yes'' what is the Group's new state of </w:t>
            </w:r>
            <w:r w:rsidR="00ED5186">
              <w:rPr>
                <w:rFonts w:ascii="Arial" w:hAnsi="Arial" w:cs="Arial"/>
                <w:sz w:val="19"/>
                <w:szCs w:val="19"/>
              </w:rPr>
              <w:t>d</w:t>
            </w:r>
            <w:r w:rsidRPr="00B22DEE">
              <w:rPr>
                <w:rFonts w:ascii="Arial" w:hAnsi="Arial" w:cs="Arial"/>
                <w:sz w:val="19"/>
                <w:szCs w:val="19"/>
              </w:rPr>
              <w:t>omicile?</w:t>
            </w:r>
          </w:p>
          <w:p w:rsidR="00D32990" w:rsidRPr="00B22DEE" w:rsidRDefault="00D32990" w:rsidP="007A2546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________________________________________________</w:t>
            </w:r>
          </w:p>
        </w:tc>
        <w:tc>
          <w:tcPr>
            <w:tcW w:w="737" w:type="dxa"/>
          </w:tcPr>
          <w:p w:rsidR="00D32990" w:rsidRPr="00B22DEE" w:rsidRDefault="00D32990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D32990" w:rsidRPr="00B22DEE" w:rsidRDefault="00D32990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D32990" w:rsidRPr="00B22DEE" w:rsidTr="00635760">
        <w:tc>
          <w:tcPr>
            <w:tcW w:w="8551" w:type="dxa"/>
          </w:tcPr>
          <w:p w:rsidR="00D32990" w:rsidRPr="00B22DEE" w:rsidRDefault="00D32990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The ownership structure of the Group? (i.e., from a membership organization to a sponsored organization or vice versa.)</w:t>
            </w:r>
          </w:p>
        </w:tc>
        <w:tc>
          <w:tcPr>
            <w:tcW w:w="737" w:type="dxa"/>
          </w:tcPr>
          <w:p w:rsidR="00D32990" w:rsidRPr="00B22DEE" w:rsidRDefault="00D32990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D32990" w:rsidRPr="00B22DEE" w:rsidRDefault="00D32990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ED51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The activities engaged in by the Group's members?</w:t>
            </w:r>
          </w:p>
        </w:tc>
        <w:tc>
          <w:tcPr>
            <w:tcW w:w="737" w:type="dxa"/>
          </w:tcPr>
          <w:p w:rsidR="00ED5186" w:rsidRPr="00B22DEE" w:rsidRDefault="00ED5186" w:rsidP="00ED5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ED5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B27C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 xml:space="preserve">The Group's 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B22DEE">
              <w:rPr>
                <w:rFonts w:ascii="Arial" w:hAnsi="Arial" w:cs="Arial"/>
                <w:sz w:val="19"/>
                <w:szCs w:val="19"/>
              </w:rPr>
              <w:t>fficers and directors? (If "yes", please attach a complete current list of the Group's officers and directors and submit a completed Biographical Affidavit for each, if the Group has not previously filed such document(s) with the Commonwealth of Massachusetts.)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The name and phone number of Group's contact person?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The name and/or address of the Group's management company?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The licensed insurance producers marketing the Group's coverage? (If 'yes", please attach a complete current list of the licensed insurance producers marketing the Group's coverage, including name, address, telephone number and National Producer Number.)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Has the Group been examined by its domicile state or any other state within the preceding 12 months?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If "yes", has the Group previously filed a copy of the examination report with the Commonwealth of Massachusetts, or is the Group enclosing the report(s) with this Renewal Application?</w:t>
            </w:r>
          </w:p>
          <w:p w:rsidR="00ED5186" w:rsidRPr="00B22DEE" w:rsidRDefault="00ED5186" w:rsidP="00B22DEE">
            <w:pPr>
              <w:tabs>
                <w:tab w:val="right" w:pos="5908"/>
              </w:tabs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 xml:space="preserve">Filed Previously                                      </w:t>
            </w: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  <w:p w:rsidR="00ED5186" w:rsidRPr="00B22DEE" w:rsidRDefault="00ED5186" w:rsidP="00B22DEE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 xml:space="preserve">Enclosed with Renewal Application        </w:t>
            </w: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B22D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 xml:space="preserve">Has there been a change in the states in which the Group </w:t>
            </w:r>
            <w:r w:rsidRPr="00ED5186">
              <w:rPr>
                <w:rFonts w:ascii="Arial" w:hAnsi="Arial" w:cs="Arial"/>
                <w:sz w:val="19"/>
                <w:szCs w:val="19"/>
                <w:u w:val="single"/>
              </w:rPr>
              <w:t>intends</w:t>
            </w:r>
            <w:r w:rsidRPr="00B22DEE">
              <w:rPr>
                <w:rFonts w:ascii="Arial" w:hAnsi="Arial" w:cs="Arial"/>
                <w:sz w:val="19"/>
                <w:szCs w:val="19"/>
              </w:rPr>
              <w:t xml:space="preserve"> to operate?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9F08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Has there been any change in the Group's Plan of Operation? (If "yes", please attach a copy of the Group's revised Plan of Operation</w:t>
            </w:r>
            <w:r w:rsidR="009F085F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37" w:type="dxa"/>
          </w:tcPr>
          <w:p w:rsidR="00ED5186" w:rsidRPr="00B22DEE" w:rsidRDefault="00ED5186" w:rsidP="00ED5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ED51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Has the Group's registration to do business in any state been suspended or revoked within the last ten years? (If "yes", please attach a brief explanation.)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Has the Group's application for registration to do business in any state been denied within the last ten years? (If "yes", please attach a brief explanation.)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Is the Group presently engaged in a dispute with any state or federal regulatory agency? (If "yes", please attach a brief explanation.)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Is the Group a plaintiff or a defendant in any legal action other than one arising out of policy claims? (If "yes', please attach a brief explanation.)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  <w:tr w:rsidR="00ED5186" w:rsidRPr="00B22DEE" w:rsidTr="00635760">
        <w:tc>
          <w:tcPr>
            <w:tcW w:w="8551" w:type="dxa"/>
          </w:tcPr>
          <w:p w:rsidR="00ED5186" w:rsidRPr="00B22DEE" w:rsidRDefault="00ED5186" w:rsidP="007A2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t>Is the registration fee</w:t>
            </w:r>
            <w:r w:rsidR="001D2F28">
              <w:rPr>
                <w:rFonts w:ascii="Arial" w:hAnsi="Arial" w:cs="Arial"/>
                <w:sz w:val="19"/>
                <w:szCs w:val="19"/>
              </w:rPr>
              <w:t xml:space="preserve"> in the amount of $125 enclosed?</w:t>
            </w:r>
          </w:p>
        </w:tc>
        <w:tc>
          <w:tcPr>
            <w:tcW w:w="737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  <w:tc>
          <w:tcPr>
            <w:tcW w:w="722" w:type="dxa"/>
          </w:tcPr>
          <w:p w:rsidR="00ED5186" w:rsidRPr="00B22DEE" w:rsidRDefault="00ED5186" w:rsidP="007A254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2DEE">
              <w:rPr>
                <w:rFonts w:ascii="Arial" w:hAnsi="Arial" w:cs="Arial"/>
                <w:sz w:val="19"/>
                <w:szCs w:val="19"/>
              </w:rPr>
              <w:sym w:font="Wingdings" w:char="F0A8"/>
            </w:r>
          </w:p>
        </w:tc>
      </w:tr>
    </w:tbl>
    <w:p w:rsidR="0040565A" w:rsidRPr="00B22DEE" w:rsidRDefault="0040565A" w:rsidP="00405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D5186" w:rsidRDefault="00ED518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7E21B1" w:rsidRPr="00D32990" w:rsidRDefault="007E21B1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32990">
        <w:rPr>
          <w:rFonts w:ascii="Arial" w:hAnsi="Arial" w:cs="Arial"/>
          <w:sz w:val="19"/>
          <w:szCs w:val="19"/>
        </w:rPr>
        <w:lastRenderedPageBreak/>
        <w:t>I do hereby swear and affirm that the aforementioned statements and information are true and correct.</w:t>
      </w:r>
    </w:p>
    <w:p w:rsidR="00D32990" w:rsidRDefault="00D32990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D32990" w:rsidRDefault="00D32990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D32990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</w:p>
    <w:p w:rsidR="00D32990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  <w:t>__________________________________________</w:t>
      </w:r>
    </w:p>
    <w:p w:rsidR="007E21B1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7E21B1">
        <w:rPr>
          <w:rFonts w:ascii="Arial" w:hAnsi="Arial" w:cs="Arial"/>
          <w:b/>
          <w:bCs/>
          <w:sz w:val="14"/>
          <w:szCs w:val="14"/>
        </w:rPr>
        <w:t>SIGN</w:t>
      </w:r>
      <w:r>
        <w:rPr>
          <w:rFonts w:ascii="Arial" w:hAnsi="Arial" w:cs="Arial"/>
          <w:b/>
          <w:bCs/>
          <w:sz w:val="14"/>
          <w:szCs w:val="14"/>
        </w:rPr>
        <w:t>ATURE OF AUTHORIZED INDIVIDUAL</w:t>
      </w:r>
    </w:p>
    <w:p w:rsidR="00D32990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D32990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D32990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  <w:t>__________________________________________</w:t>
      </w:r>
    </w:p>
    <w:p w:rsidR="007E21B1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7E21B1">
        <w:rPr>
          <w:rFonts w:ascii="Arial" w:hAnsi="Arial" w:cs="Arial"/>
          <w:b/>
          <w:bCs/>
          <w:sz w:val="14"/>
          <w:szCs w:val="14"/>
        </w:rPr>
        <w:t xml:space="preserve">PRINTED NAME OF AUTHORIZED </w:t>
      </w:r>
      <w:r>
        <w:rPr>
          <w:rFonts w:ascii="Arial" w:hAnsi="Arial" w:cs="Arial"/>
          <w:b/>
          <w:bCs/>
          <w:sz w:val="14"/>
          <w:szCs w:val="14"/>
        </w:rPr>
        <w:t>INDIVIDUAL</w:t>
      </w:r>
    </w:p>
    <w:p w:rsidR="00D32990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D32990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D32990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  <w:t>__________________________________________</w:t>
      </w:r>
    </w:p>
    <w:p w:rsidR="007E21B1" w:rsidRDefault="00D32990" w:rsidP="00D32990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  <w:t>TITLE</w:t>
      </w:r>
      <w:r w:rsidR="007E21B1">
        <w:rPr>
          <w:rFonts w:ascii="Arial" w:hAnsi="Arial" w:cs="Arial"/>
          <w:b/>
          <w:bCs/>
          <w:sz w:val="14"/>
          <w:szCs w:val="14"/>
        </w:rPr>
        <w:t xml:space="preserve"> OF AUTHORIZED INDIVIDUAL</w:t>
      </w:r>
    </w:p>
    <w:p w:rsidR="00D32990" w:rsidRDefault="00D32990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32990" w:rsidRDefault="00D32990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D32990" w:rsidRDefault="00D32990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E21B1" w:rsidRPr="00B20214" w:rsidRDefault="007E21B1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20214">
        <w:rPr>
          <w:rFonts w:ascii="Arial" w:hAnsi="Arial" w:cs="Arial"/>
          <w:sz w:val="19"/>
          <w:szCs w:val="19"/>
        </w:rPr>
        <w:t>Sworn before me this</w:t>
      </w:r>
    </w:p>
    <w:p w:rsidR="007E21B1" w:rsidRPr="00B20214" w:rsidRDefault="007E21B1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20214">
        <w:rPr>
          <w:rFonts w:ascii="Arial" w:hAnsi="Arial" w:cs="Arial"/>
          <w:sz w:val="19"/>
          <w:szCs w:val="19"/>
        </w:rPr>
        <w:t>__</w:t>
      </w:r>
      <w:r w:rsidR="00B20214">
        <w:rPr>
          <w:rFonts w:ascii="Arial" w:hAnsi="Arial" w:cs="Arial"/>
          <w:sz w:val="19"/>
          <w:szCs w:val="19"/>
        </w:rPr>
        <w:t>_____</w:t>
      </w:r>
      <w:r w:rsidR="00FF28E9">
        <w:rPr>
          <w:rFonts w:ascii="Arial" w:hAnsi="Arial" w:cs="Arial"/>
          <w:sz w:val="19"/>
          <w:szCs w:val="19"/>
        </w:rPr>
        <w:t>__</w:t>
      </w:r>
      <w:r w:rsidR="00B20214">
        <w:rPr>
          <w:rFonts w:ascii="Arial" w:hAnsi="Arial" w:cs="Arial"/>
          <w:sz w:val="19"/>
          <w:szCs w:val="19"/>
        </w:rPr>
        <w:t>_</w:t>
      </w:r>
      <w:r w:rsidRPr="00B20214">
        <w:rPr>
          <w:rFonts w:ascii="Arial" w:hAnsi="Arial" w:cs="Arial"/>
          <w:sz w:val="19"/>
          <w:szCs w:val="19"/>
        </w:rPr>
        <w:t>_</w:t>
      </w:r>
      <w:r w:rsidR="00FF28E9">
        <w:rPr>
          <w:rFonts w:ascii="Arial" w:hAnsi="Arial" w:cs="Arial"/>
          <w:sz w:val="19"/>
          <w:szCs w:val="19"/>
        </w:rPr>
        <w:t>_</w:t>
      </w:r>
      <w:r w:rsidRPr="00B20214">
        <w:rPr>
          <w:rFonts w:ascii="Arial" w:hAnsi="Arial" w:cs="Arial"/>
          <w:sz w:val="19"/>
          <w:szCs w:val="19"/>
        </w:rPr>
        <w:t xml:space="preserve">_ </w:t>
      </w:r>
      <w:proofErr w:type="gramStart"/>
      <w:r w:rsidRPr="00B20214">
        <w:rPr>
          <w:rFonts w:ascii="Arial" w:hAnsi="Arial" w:cs="Arial"/>
          <w:sz w:val="19"/>
          <w:szCs w:val="19"/>
        </w:rPr>
        <w:t>day</w:t>
      </w:r>
      <w:proofErr w:type="gramEnd"/>
      <w:r w:rsidRPr="00B20214">
        <w:rPr>
          <w:rFonts w:ascii="Arial" w:hAnsi="Arial" w:cs="Arial"/>
          <w:sz w:val="19"/>
          <w:szCs w:val="19"/>
        </w:rPr>
        <w:t xml:space="preserve"> of </w:t>
      </w:r>
      <w:r w:rsidR="00B20214">
        <w:rPr>
          <w:rFonts w:ascii="Arial" w:hAnsi="Arial" w:cs="Arial"/>
          <w:sz w:val="19"/>
          <w:szCs w:val="19"/>
        </w:rPr>
        <w:t>_</w:t>
      </w:r>
      <w:r w:rsidR="00FF28E9">
        <w:rPr>
          <w:rFonts w:ascii="Arial" w:hAnsi="Arial" w:cs="Arial"/>
          <w:sz w:val="19"/>
          <w:szCs w:val="19"/>
        </w:rPr>
        <w:t>__</w:t>
      </w:r>
      <w:r w:rsidR="00B20214">
        <w:rPr>
          <w:rFonts w:ascii="Arial" w:hAnsi="Arial" w:cs="Arial"/>
          <w:sz w:val="19"/>
          <w:szCs w:val="19"/>
        </w:rPr>
        <w:t>________</w:t>
      </w:r>
      <w:r w:rsidRPr="00B20214">
        <w:rPr>
          <w:rFonts w:ascii="Arial" w:hAnsi="Arial" w:cs="Arial"/>
          <w:sz w:val="19"/>
          <w:szCs w:val="19"/>
        </w:rPr>
        <w:t xml:space="preserve">_____ , 20 </w:t>
      </w:r>
      <w:r w:rsidR="00B20214">
        <w:rPr>
          <w:rFonts w:ascii="Arial" w:hAnsi="Arial" w:cs="Arial"/>
          <w:sz w:val="19"/>
          <w:szCs w:val="19"/>
        </w:rPr>
        <w:t>____</w:t>
      </w:r>
      <w:r w:rsidRPr="00B20214">
        <w:rPr>
          <w:rFonts w:ascii="Arial" w:hAnsi="Arial" w:cs="Arial"/>
          <w:sz w:val="19"/>
          <w:szCs w:val="19"/>
        </w:rPr>
        <w:t>_</w:t>
      </w:r>
    </w:p>
    <w:p w:rsidR="00B20214" w:rsidRDefault="00B20214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20214" w:rsidRDefault="00B20214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20214" w:rsidRDefault="00B20214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</w:t>
      </w:r>
      <w:r w:rsidR="00FF28E9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___________</w:t>
      </w:r>
      <w:r w:rsidR="00FF28E9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_________________</w:t>
      </w:r>
    </w:p>
    <w:p w:rsidR="00FF28E9" w:rsidRDefault="00FF28E9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E21B1" w:rsidRPr="00B20214" w:rsidRDefault="007E21B1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20214">
        <w:rPr>
          <w:rFonts w:ascii="Arial" w:hAnsi="Arial" w:cs="Arial"/>
          <w:sz w:val="19"/>
          <w:szCs w:val="19"/>
        </w:rPr>
        <w:t xml:space="preserve">Notary Public, State of </w:t>
      </w:r>
      <w:r w:rsidR="00FF28E9">
        <w:rPr>
          <w:rFonts w:ascii="Arial" w:hAnsi="Arial" w:cs="Arial"/>
          <w:sz w:val="19"/>
          <w:szCs w:val="19"/>
        </w:rPr>
        <w:t>____</w:t>
      </w:r>
      <w:r w:rsidR="00B20214">
        <w:rPr>
          <w:rFonts w:ascii="Arial" w:hAnsi="Arial" w:cs="Arial"/>
          <w:sz w:val="19"/>
          <w:szCs w:val="19"/>
        </w:rPr>
        <w:t xml:space="preserve">____________________ </w:t>
      </w:r>
    </w:p>
    <w:p w:rsidR="00B20214" w:rsidRDefault="00B20214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20214" w:rsidRDefault="00B20214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7E21B1" w:rsidRPr="00B20214" w:rsidRDefault="007E21B1" w:rsidP="007E2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20214">
        <w:rPr>
          <w:rFonts w:ascii="Arial" w:hAnsi="Arial" w:cs="Arial"/>
          <w:sz w:val="19"/>
          <w:szCs w:val="19"/>
        </w:rPr>
        <w:t>My Commission Expires __</w:t>
      </w:r>
      <w:r w:rsidR="00FF28E9">
        <w:rPr>
          <w:rFonts w:ascii="Arial" w:hAnsi="Arial" w:cs="Arial"/>
          <w:sz w:val="19"/>
          <w:szCs w:val="19"/>
        </w:rPr>
        <w:t>_____</w:t>
      </w:r>
      <w:r w:rsidRPr="00B20214">
        <w:rPr>
          <w:rFonts w:ascii="Arial" w:hAnsi="Arial" w:cs="Arial"/>
          <w:sz w:val="19"/>
          <w:szCs w:val="19"/>
        </w:rPr>
        <w:t>___</w:t>
      </w:r>
      <w:r w:rsidR="00B20214">
        <w:rPr>
          <w:rFonts w:ascii="Arial" w:hAnsi="Arial" w:cs="Arial"/>
          <w:sz w:val="19"/>
          <w:szCs w:val="19"/>
        </w:rPr>
        <w:t>____________</w:t>
      </w:r>
    </w:p>
    <w:sectPr w:rsidR="007E21B1" w:rsidRPr="00B20214" w:rsidSect="00B20214">
      <w:footerReference w:type="default" r:id="rId7"/>
      <w:footerReference w:type="first" r:id="rId8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86" w:rsidRDefault="00ED5186" w:rsidP="00D32990">
      <w:pPr>
        <w:spacing w:after="0" w:line="240" w:lineRule="auto"/>
      </w:pPr>
      <w:r>
        <w:separator/>
      </w:r>
    </w:p>
  </w:endnote>
  <w:endnote w:type="continuationSeparator" w:id="0">
    <w:p w:rsidR="00ED5186" w:rsidRDefault="00ED5186" w:rsidP="00D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86" w:rsidRDefault="00ED5186">
    <w:pPr>
      <w:pStyle w:val="Footer"/>
    </w:pPr>
    <w:r>
      <w:rPr>
        <w:rFonts w:ascii="Arial" w:hAnsi="Arial" w:cs="Arial"/>
        <w:sz w:val="19"/>
        <w:szCs w:val="19"/>
      </w:rPr>
      <w:tab/>
      <w:t>Page 2</w:t>
    </w:r>
    <w:r w:rsidRPr="0040565A">
      <w:rPr>
        <w:rFonts w:ascii="Arial" w:hAnsi="Arial" w:cs="Arial"/>
        <w:sz w:val="19"/>
        <w:szCs w:val="19"/>
      </w:rPr>
      <w:t xml:space="preserve"> of 2</w:t>
    </w:r>
    <w:r>
      <w:rPr>
        <w:rFonts w:ascii="Arial" w:hAnsi="Arial" w:cs="Arial"/>
        <w:sz w:val="19"/>
        <w:szCs w:val="19"/>
      </w:rPr>
      <w:tab/>
    </w:r>
    <w:r w:rsidRPr="0040565A">
      <w:rPr>
        <w:rFonts w:ascii="Times New Roman" w:hAnsi="Times New Roman" w:cs="Times New Roman"/>
        <w:sz w:val="20"/>
        <w:szCs w:val="20"/>
      </w:rPr>
      <w:t>6/09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86" w:rsidRPr="00B20214" w:rsidRDefault="00ED5186" w:rsidP="00B20214">
    <w:pPr>
      <w:pStyle w:val="Footer"/>
    </w:pPr>
    <w:r>
      <w:rPr>
        <w:rFonts w:ascii="Arial" w:hAnsi="Arial" w:cs="Arial"/>
        <w:sz w:val="19"/>
        <w:szCs w:val="19"/>
      </w:rPr>
      <w:tab/>
    </w:r>
    <w:r w:rsidRPr="0040565A">
      <w:rPr>
        <w:rFonts w:ascii="Arial" w:hAnsi="Arial" w:cs="Arial"/>
        <w:sz w:val="19"/>
        <w:szCs w:val="19"/>
      </w:rPr>
      <w:t xml:space="preserve">Page 1 of 2 </w:t>
    </w:r>
    <w:r>
      <w:rPr>
        <w:rFonts w:ascii="Arial" w:hAnsi="Arial" w:cs="Arial"/>
        <w:sz w:val="19"/>
        <w:szCs w:val="19"/>
      </w:rPr>
      <w:tab/>
    </w:r>
    <w:r w:rsidRPr="0040565A">
      <w:rPr>
        <w:rFonts w:ascii="Times New Roman" w:hAnsi="Times New Roman" w:cs="Times New Roman"/>
        <w:sz w:val="20"/>
        <w:szCs w:val="20"/>
      </w:rPr>
      <w:t>6/09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86" w:rsidRDefault="00ED5186" w:rsidP="00D32990">
      <w:pPr>
        <w:spacing w:after="0" w:line="240" w:lineRule="auto"/>
      </w:pPr>
      <w:r>
        <w:separator/>
      </w:r>
    </w:p>
  </w:footnote>
  <w:footnote w:type="continuationSeparator" w:id="0">
    <w:p w:rsidR="00ED5186" w:rsidRDefault="00ED5186" w:rsidP="00D3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1B4"/>
    <w:multiLevelType w:val="hybridMultilevel"/>
    <w:tmpl w:val="3966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CAD03A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1CB8"/>
    <w:multiLevelType w:val="hybridMultilevel"/>
    <w:tmpl w:val="818A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BDF"/>
    <w:multiLevelType w:val="hybridMultilevel"/>
    <w:tmpl w:val="D042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1"/>
    <w:rsid w:val="001D2F28"/>
    <w:rsid w:val="0020065E"/>
    <w:rsid w:val="00260594"/>
    <w:rsid w:val="00354266"/>
    <w:rsid w:val="003A694D"/>
    <w:rsid w:val="003E7E1A"/>
    <w:rsid w:val="0040565A"/>
    <w:rsid w:val="0052795F"/>
    <w:rsid w:val="005D3A11"/>
    <w:rsid w:val="005E4B73"/>
    <w:rsid w:val="00635760"/>
    <w:rsid w:val="0069183C"/>
    <w:rsid w:val="006D1ADD"/>
    <w:rsid w:val="006E07F1"/>
    <w:rsid w:val="006F37B1"/>
    <w:rsid w:val="006F7FFE"/>
    <w:rsid w:val="007A2546"/>
    <w:rsid w:val="007E21B1"/>
    <w:rsid w:val="00826248"/>
    <w:rsid w:val="00901E83"/>
    <w:rsid w:val="009A1402"/>
    <w:rsid w:val="009D447D"/>
    <w:rsid w:val="009F085F"/>
    <w:rsid w:val="00B20214"/>
    <w:rsid w:val="00B22DEE"/>
    <w:rsid w:val="00B27CBB"/>
    <w:rsid w:val="00B31691"/>
    <w:rsid w:val="00B960FB"/>
    <w:rsid w:val="00BB174A"/>
    <w:rsid w:val="00CB7E43"/>
    <w:rsid w:val="00D25FBA"/>
    <w:rsid w:val="00D32990"/>
    <w:rsid w:val="00D566A5"/>
    <w:rsid w:val="00D75A59"/>
    <w:rsid w:val="00D87AFA"/>
    <w:rsid w:val="00DE0EE6"/>
    <w:rsid w:val="00E66A7F"/>
    <w:rsid w:val="00EB1EC6"/>
    <w:rsid w:val="00ED5186"/>
    <w:rsid w:val="00ED59F0"/>
    <w:rsid w:val="00F21D58"/>
    <w:rsid w:val="00F668D4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542B1-222D-4BF9-A37F-A5CFC19D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B1"/>
    <w:pPr>
      <w:ind w:left="720"/>
      <w:contextualSpacing/>
    </w:pPr>
  </w:style>
  <w:style w:type="table" w:styleId="TableGrid">
    <w:name w:val="Table Grid"/>
    <w:basedOn w:val="TableNormal"/>
    <w:uiPriority w:val="59"/>
    <w:rsid w:val="0040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990"/>
  </w:style>
  <w:style w:type="paragraph" w:styleId="Footer">
    <w:name w:val="footer"/>
    <w:basedOn w:val="Normal"/>
    <w:link w:val="FooterChar"/>
    <w:uiPriority w:val="99"/>
    <w:unhideWhenUsed/>
    <w:rsid w:val="00D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990"/>
  </w:style>
  <w:style w:type="paragraph" w:styleId="BalloonText">
    <w:name w:val="Balloon Text"/>
    <w:basedOn w:val="Normal"/>
    <w:link w:val="BalloonTextChar"/>
    <w:uiPriority w:val="99"/>
    <w:semiHidden/>
    <w:unhideWhenUsed/>
    <w:rsid w:val="007A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413DC9396414788A0571B52761EC3" ma:contentTypeVersion="15" ma:contentTypeDescription="Create a new document." ma:contentTypeScope="" ma:versionID="be6fba8b8b26e631f4d306b59b8a36ff">
  <xsd:schema xmlns:xsd="http://www.w3.org/2001/XMLSchema" xmlns:xs="http://www.w3.org/2001/XMLSchema" xmlns:p="http://schemas.microsoft.com/office/2006/metadata/properties" xmlns:ns2="219cc07e-c1da-4270-a78f-3a6ce23ab0a8" xmlns:ns3="85471739-20a3-405f-8957-71a2abecc360" targetNamespace="http://schemas.microsoft.com/office/2006/metadata/properties" ma:root="true" ma:fieldsID="1b1814c430732e99a375576fa3ce3b82" ns2:_="" ns3:_="">
    <xsd:import namespace="219cc07e-c1da-4270-a78f-3a6ce23ab0a8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cc07e-c1da-4270-a78f-3a6ce23ab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ea883f-a43d-4557-89a5-87954ab456b0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219cc07e-c1da-4270-a78f-3a6ce23ab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C5AF5C-381B-4FA3-B6B6-E090CDC795BE}"/>
</file>

<file path=customXml/itemProps2.xml><?xml version="1.0" encoding="utf-8"?>
<ds:datastoreItem xmlns:ds="http://schemas.openxmlformats.org/officeDocument/2006/customXml" ds:itemID="{3D675D06-08F2-4E1E-A8A0-44D24FA44988}"/>
</file>

<file path=customXml/itemProps3.xml><?xml version="1.0" encoding="utf-8"?>
<ds:datastoreItem xmlns:ds="http://schemas.openxmlformats.org/officeDocument/2006/customXml" ds:itemID="{46B23266-77D1-4CD1-AD61-2A7EADE682B8}"/>
</file>

<file path=docProps/app.xml><?xml version="1.0" encoding="utf-8"?>
<Properties xmlns="http://schemas.openxmlformats.org/officeDocument/2006/extended-properties" xmlns:vt="http://schemas.openxmlformats.org/officeDocument/2006/docPropsVTypes">
  <Template>209F9A2C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 keith kloza</dc:creator>
  <cp:lastModifiedBy>Chan, Kellie (DOI)</cp:lastModifiedBy>
  <cp:revision>2</cp:revision>
  <cp:lastPrinted>2015-12-04T14:46:00Z</cp:lastPrinted>
  <dcterms:created xsi:type="dcterms:W3CDTF">2018-12-10T21:08:00Z</dcterms:created>
  <dcterms:modified xsi:type="dcterms:W3CDTF">2018-12-10T21:08:00Z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0x0101009DE413DC9396414788A0571B52761EC3</vt:lpwstr>
  </property>
</Properties>
</file>