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9E" w:rsidRDefault="00BC719C" w:rsidP="00BC719C">
      <w:pPr>
        <w:pStyle w:val="Address"/>
      </w:pPr>
      <w:r>
        <w:t>Scott D. MacLean</w:t>
      </w:r>
    </w:p>
    <w:p w:rsidR="00BC719C" w:rsidRDefault="00BC719C" w:rsidP="00BC719C">
      <w:pPr>
        <w:pStyle w:val="Address"/>
      </w:pPr>
      <w:r>
        <w:t>20 Wire Village Road</w:t>
      </w:r>
    </w:p>
    <w:p w:rsidR="003E379E" w:rsidRDefault="00BC719C" w:rsidP="008237C2">
      <w:pPr>
        <w:pStyle w:val="Address"/>
      </w:pPr>
      <w:r>
        <w:t>Spencer, MA. 01562</w:t>
      </w:r>
    </w:p>
    <w:p w:rsidR="00BC719C" w:rsidRPr="008237C2" w:rsidRDefault="00BC719C" w:rsidP="008237C2">
      <w:pPr>
        <w:pStyle w:val="Address"/>
      </w:pPr>
      <w:r>
        <w:t>508-450-8392</w:t>
      </w:r>
    </w:p>
    <w:sdt>
      <w:sdtPr>
        <w:alias w:val="Phone"/>
        <w:tag w:val="Phone"/>
        <w:id w:val="848114"/>
        <w:placeholder>
          <w:docPart w:val="6ED5531E4B47497FB632C1F84A3B42D1"/>
        </w:placeholder>
        <w:dataBinding w:prefixMappings="xmlns:ns0='http://schemas.microsoft.com/office/2006/coverPageProps' " w:xpath="/ns0:CoverPageProperties[1]/ns0:CompanyPhone[1]" w:storeItemID="{55AF091B-3C7A-41E3-B477-F2FDAA23CFDA}"/>
        <w:text/>
      </w:sdtPr>
      <w:sdtEndPr/>
      <w:sdtContent>
        <w:p w:rsidR="003E379E" w:rsidRPr="008237C2" w:rsidRDefault="00BC719C" w:rsidP="008237C2">
          <w:pPr>
            <w:pStyle w:val="Address"/>
          </w:pPr>
          <w:r>
            <w:t>smaclean@harringtonhospital.org</w:t>
          </w:r>
        </w:p>
      </w:sdtContent>
    </w:sdt>
    <w:p w:rsidR="003E379E" w:rsidRPr="008237C2" w:rsidRDefault="003E379E" w:rsidP="008237C2">
      <w:pPr>
        <w:pStyle w:val="Address"/>
      </w:pPr>
    </w:p>
    <w:sdt>
      <w:sdtPr>
        <w:alias w:val="Date"/>
        <w:tag w:val="Date"/>
        <w:id w:val="847878"/>
        <w:placeholder>
          <w:docPart w:val="23E998C7A9CE461E90220B3400BB9D47"/>
        </w:placeholder>
        <w:dataBinding w:prefixMappings="xmlns:ns0='http://purl.org/dc/elements/1.1/' xmlns:ns1='http://schemas.openxmlformats.org/package/2006/metadata/core-properties' " w:xpath="/ns1:coreProperties[1]/ns1:category[1]" w:storeItemID="{6C3C8BC8-F283-45AE-878A-BAB7291924A1}"/>
        <w:text/>
      </w:sdtPr>
      <w:sdtEndPr/>
      <w:sdtContent>
        <w:p w:rsidR="00941E66" w:rsidRPr="008237C2" w:rsidRDefault="00BC719C" w:rsidP="008237C2">
          <w:pPr>
            <w:pStyle w:val="Date"/>
          </w:pPr>
          <w:r>
            <w:t>July 16, 2018</w:t>
          </w:r>
        </w:p>
      </w:sdtContent>
    </w:sdt>
    <w:sdt>
      <w:sdtPr>
        <w:alias w:val="Name"/>
        <w:tag w:val="Name"/>
        <w:id w:val="847890"/>
        <w:placeholder>
          <w:docPart w:val="0864A96578C049FE886006C3F8B0A36F"/>
        </w:placeholder>
        <w:dataBinding w:prefixMappings="xmlns:ns0='http://schemas.microsoft.com/office/2006/coverPageProps' " w:xpath="/ns0:CoverPageProperties[1]/ns0:CompanyAddress[1]" w:storeItemID="{55AF091B-3C7A-41E3-B477-F2FDAA23CFDA}"/>
        <w:text w:multiLine="1"/>
      </w:sdtPr>
      <w:sdtEndPr/>
      <w:sdtContent>
        <w:p w:rsidR="00941E66" w:rsidRPr="008237C2" w:rsidRDefault="00BC719C" w:rsidP="008237C2">
          <w:pPr>
            <w:pStyle w:val="Address"/>
          </w:pPr>
          <w:r>
            <w:t>Board of Registration of Respiratory Care</w:t>
          </w:r>
        </w:p>
      </w:sdtContent>
    </w:sdt>
    <w:p w:rsidR="00941E66" w:rsidRPr="008237C2" w:rsidRDefault="00BC719C" w:rsidP="008237C2">
      <w:pPr>
        <w:pStyle w:val="Address"/>
      </w:pPr>
      <w:r>
        <w:t>Subject: BORRC: 261 CMR</w:t>
      </w:r>
    </w:p>
    <w:p w:rsidR="00941E66" w:rsidRDefault="00941E66" w:rsidP="00637A41">
      <w:pPr>
        <w:pStyle w:val="Salutation"/>
      </w:pPr>
      <w:r w:rsidRPr="008237C2">
        <w:t>Dear</w:t>
      </w:r>
      <w:r w:rsidR="008237C2" w:rsidRPr="008237C2">
        <w:t xml:space="preserve"> </w:t>
      </w:r>
      <w:sdt>
        <w:sdtPr>
          <w:alias w:val="Name"/>
          <w:tag w:val="Name"/>
          <w:id w:val="847956"/>
          <w:placeholder>
            <w:docPart w:val="2B73A368114249C6AF77C3DF24ACC96D"/>
          </w:placeholder>
          <w:dataBinding w:prefixMappings="xmlns:ns0='http://schemas.microsoft.com/office/2006/coverPageProps' " w:xpath="/ns0:CoverPageProperties[1]/ns0:CompanyAddress[1]" w:storeItemID="{55AF091B-3C7A-41E3-B477-F2FDAA23CFDA}"/>
          <w:text w:multiLine="1"/>
        </w:sdtPr>
        <w:sdtEndPr/>
        <w:sdtContent>
          <w:r w:rsidR="00BC719C">
            <w:t>Board of Registration of Respiratory Care</w:t>
          </w:r>
        </w:sdtContent>
      </w:sdt>
      <w:r w:rsidRPr="008237C2">
        <w:t>:</w:t>
      </w:r>
    </w:p>
    <w:p w:rsidR="00BC719C" w:rsidRDefault="00BC719C" w:rsidP="00BC719C">
      <w:r>
        <w:t>I would like to submit my written testimony regarding the proposed changes in the Continuing education requirements for respiratory therapists.</w:t>
      </w:r>
    </w:p>
    <w:p w:rsidR="00BC719C" w:rsidRPr="00BC719C" w:rsidRDefault="00BC719C" w:rsidP="00BC719C">
      <w:r>
        <w:t>The doubling of the amount of continuing education hours and limiting the amount that can be obtained online is an unreasonable burden to place on the therapist and their work places. As a department manager, I would find it difficult if not impossible to allow all the therapists to go to the few conferences that are currently available to obtain the required CE hours. I ask that you reconsider the current proposal to increase the required CE hours and limit the amount that may be obtained online. The current proposal will be exceedingly expensive for therapist and currently there are nowhere near enough conferences available to allow therapist to meet the requirement and departments to safely staff.</w:t>
      </w:r>
    </w:p>
    <w:p w:rsidR="002A4EFA" w:rsidRPr="008237C2" w:rsidRDefault="002A4EFA" w:rsidP="008237C2">
      <w:pPr>
        <w:pStyle w:val="Closing"/>
      </w:pPr>
      <w:r w:rsidRPr="008237C2">
        <w:t>Sincerely,</w:t>
      </w:r>
    </w:p>
    <w:sdt>
      <w:sdtPr>
        <w:alias w:val="Name"/>
        <w:tag w:val="Name"/>
        <w:id w:val="848132"/>
        <w:placeholder>
          <w:docPart w:val="0747E9DEF83F4AFBBFB7FF7B2A59BB9A"/>
        </w:placeholder>
        <w:dataBinding w:prefixMappings="xmlns:ns0='http://purl.org/dc/elements/1.1/' xmlns:ns1='http://schemas.openxmlformats.org/package/2006/metadata/core-properties' " w:xpath="/ns1:coreProperties[1]/ns0:subject[1]" w:storeItemID="{6C3C8BC8-F283-45AE-878A-BAB7291924A1}"/>
        <w:text/>
      </w:sdtPr>
      <w:sdtEndPr/>
      <w:sdtContent>
        <w:p w:rsidR="00637A41" w:rsidRDefault="00BC719C" w:rsidP="00637A41">
          <w:pPr>
            <w:pStyle w:val="Signature"/>
          </w:pPr>
          <w:r>
            <w:t>Scott D. MacLean, RRT</w:t>
          </w:r>
        </w:p>
      </w:sdtContent>
    </w:sdt>
    <w:p w:rsidR="00421822" w:rsidRPr="00421822" w:rsidRDefault="00421822" w:rsidP="00421822">
      <w:bookmarkStart w:id="0" w:name="_GoBack"/>
      <w:bookmarkEnd w:id="0"/>
    </w:p>
    <w:sectPr w:rsidR="00421822" w:rsidRPr="00421822" w:rsidSect="00421822">
      <w:headerReference w:type="default" r:id="rId10"/>
      <w:pgSz w:w="12240" w:h="15840" w:code="1"/>
      <w:pgMar w:top="216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9C" w:rsidRDefault="00BC719C">
      <w:r>
        <w:separator/>
      </w:r>
    </w:p>
  </w:endnote>
  <w:endnote w:type="continuationSeparator" w:id="0">
    <w:p w:rsidR="00BC719C" w:rsidRDefault="00BC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9C" w:rsidRDefault="00BC719C">
      <w:r>
        <w:separator/>
      </w:r>
    </w:p>
  </w:footnote>
  <w:footnote w:type="continuationSeparator" w:id="0">
    <w:p w:rsidR="00BC719C" w:rsidRDefault="00BC7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Name"/>
      <w:tag w:val="Name"/>
      <w:id w:val="848141"/>
      <w:placeholder/>
      <w:dataBinding w:prefixMappings="xmlns:ns0='http://schemas.microsoft.com/office/2006/coverPageProps' " w:xpath="/ns0:CoverPageProperties[1]/ns0:CompanyAddress[1]" w:storeItemID="{55AF091B-3C7A-41E3-B477-F2FDAA23CFDA}"/>
      <w:text w:multiLine="1"/>
    </w:sdtPr>
    <w:sdtEndPr/>
    <w:sdtContent>
      <w:p w:rsidR="00637A41" w:rsidRDefault="00BC719C" w:rsidP="00637A41">
        <w:pPr>
          <w:pStyle w:val="Header"/>
        </w:pPr>
        <w:r>
          <w:t>Board of Registration of Respiratory Care</w:t>
        </w:r>
      </w:p>
    </w:sdtContent>
  </w:sdt>
  <w:sdt>
    <w:sdtPr>
      <w:alias w:val="Date"/>
      <w:tag w:val="Date"/>
      <w:id w:val="848142"/>
      <w:placeholder/>
      <w:dataBinding w:prefixMappings="xmlns:ns0='http://purl.org/dc/elements/1.1/' xmlns:ns1='http://schemas.openxmlformats.org/package/2006/metadata/core-properties' " w:xpath="/ns1:coreProperties[1]/ns1:category[1]" w:storeItemID="{6C3C8BC8-F283-45AE-878A-BAB7291924A1}"/>
      <w:text/>
    </w:sdtPr>
    <w:sdtEndPr/>
    <w:sdtContent>
      <w:p w:rsidR="00637A41" w:rsidRDefault="00BC719C" w:rsidP="00637A41">
        <w:pPr>
          <w:pStyle w:val="Header"/>
        </w:pPr>
        <w:r>
          <w:t>July 16, 2018</w:t>
        </w:r>
      </w:p>
    </w:sdtContent>
  </w:sdt>
  <w:p w:rsidR="00637A41" w:rsidRDefault="00637A41" w:rsidP="00637A41">
    <w:pPr>
      <w:pStyle w:val="Header"/>
    </w:pPr>
    <w:r>
      <w:t xml:space="preserve">Page </w:t>
    </w:r>
    <w:r w:rsidR="006023EF">
      <w:fldChar w:fldCharType="begin"/>
    </w:r>
    <w:r w:rsidR="006023EF">
      <w:instrText xml:space="preserve"> PAGE   \* MERGEFORMAT </w:instrText>
    </w:r>
    <w:r w:rsidR="006023EF">
      <w:fldChar w:fldCharType="separate"/>
    </w:r>
    <w:r w:rsidR="00951A28">
      <w:rPr>
        <w:noProof/>
      </w:rPr>
      <w:t>2</w:t>
    </w:r>
    <w:r w:rsidR="006023E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29F6E"/>
    <w:lvl w:ilvl="0">
      <w:start w:val="1"/>
      <w:numFmt w:val="decimal"/>
      <w:lvlText w:val="%1."/>
      <w:lvlJc w:val="left"/>
      <w:pPr>
        <w:tabs>
          <w:tab w:val="num" w:pos="1800"/>
        </w:tabs>
        <w:ind w:left="1800" w:hanging="360"/>
      </w:pPr>
    </w:lvl>
  </w:abstractNum>
  <w:abstractNum w:abstractNumId="1">
    <w:nsid w:val="FFFFFF7D"/>
    <w:multiLevelType w:val="singleLevel"/>
    <w:tmpl w:val="DBCE22BA"/>
    <w:lvl w:ilvl="0">
      <w:start w:val="1"/>
      <w:numFmt w:val="decimal"/>
      <w:lvlText w:val="%1."/>
      <w:lvlJc w:val="left"/>
      <w:pPr>
        <w:tabs>
          <w:tab w:val="num" w:pos="1440"/>
        </w:tabs>
        <w:ind w:left="1440" w:hanging="360"/>
      </w:pPr>
    </w:lvl>
  </w:abstractNum>
  <w:abstractNum w:abstractNumId="2">
    <w:nsid w:val="FFFFFF7E"/>
    <w:multiLevelType w:val="singleLevel"/>
    <w:tmpl w:val="96EA0AE2"/>
    <w:lvl w:ilvl="0">
      <w:start w:val="1"/>
      <w:numFmt w:val="decimal"/>
      <w:lvlText w:val="%1."/>
      <w:lvlJc w:val="left"/>
      <w:pPr>
        <w:tabs>
          <w:tab w:val="num" w:pos="1080"/>
        </w:tabs>
        <w:ind w:left="1080" w:hanging="360"/>
      </w:pPr>
    </w:lvl>
  </w:abstractNum>
  <w:abstractNum w:abstractNumId="3">
    <w:nsid w:val="FFFFFF7F"/>
    <w:multiLevelType w:val="singleLevel"/>
    <w:tmpl w:val="5CA824B4"/>
    <w:lvl w:ilvl="0">
      <w:start w:val="1"/>
      <w:numFmt w:val="decimal"/>
      <w:lvlText w:val="%1."/>
      <w:lvlJc w:val="left"/>
      <w:pPr>
        <w:tabs>
          <w:tab w:val="num" w:pos="720"/>
        </w:tabs>
        <w:ind w:left="720" w:hanging="360"/>
      </w:pPr>
    </w:lvl>
  </w:abstractNum>
  <w:abstractNum w:abstractNumId="4">
    <w:nsid w:val="FFFFFF80"/>
    <w:multiLevelType w:val="singleLevel"/>
    <w:tmpl w:val="0518D0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6630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1E60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7E87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C8EC7E"/>
    <w:lvl w:ilvl="0">
      <w:start w:val="1"/>
      <w:numFmt w:val="decimal"/>
      <w:lvlText w:val="%1."/>
      <w:lvlJc w:val="left"/>
      <w:pPr>
        <w:tabs>
          <w:tab w:val="num" w:pos="360"/>
        </w:tabs>
        <w:ind w:left="360" w:hanging="360"/>
      </w:pPr>
    </w:lvl>
  </w:abstractNum>
  <w:abstractNum w:abstractNumId="9">
    <w:nsid w:val="FFFFFF89"/>
    <w:multiLevelType w:val="singleLevel"/>
    <w:tmpl w:val="300ED482"/>
    <w:lvl w:ilvl="0">
      <w:start w:val="1"/>
      <w:numFmt w:val="bullet"/>
      <w:lvlText w:val=""/>
      <w:lvlJc w:val="left"/>
      <w:pPr>
        <w:tabs>
          <w:tab w:val="num" w:pos="360"/>
        </w:tabs>
        <w:ind w:left="360" w:hanging="360"/>
      </w:pPr>
      <w:rPr>
        <w:rFonts w:ascii="Symbol" w:hAnsi="Symbol" w:hint="default"/>
      </w:rPr>
    </w:lvl>
  </w:abstractNum>
  <w:abstractNum w:abstractNumId="10">
    <w:nsid w:val="1D976AE1"/>
    <w:multiLevelType w:val="hybridMultilevel"/>
    <w:tmpl w:val="1FA6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791E6E"/>
    <w:multiLevelType w:val="hybridMultilevel"/>
    <w:tmpl w:val="EAD0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315F68"/>
    <w:multiLevelType w:val="hybridMultilevel"/>
    <w:tmpl w:val="EA069DB8"/>
    <w:lvl w:ilvl="0" w:tplc="FD7C03B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bebeea,#d5da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9C"/>
    <w:rsid w:val="000072C5"/>
    <w:rsid w:val="00015BE0"/>
    <w:rsid w:val="00027254"/>
    <w:rsid w:val="00060082"/>
    <w:rsid w:val="000703AA"/>
    <w:rsid w:val="00083AA2"/>
    <w:rsid w:val="0008702D"/>
    <w:rsid w:val="000A5195"/>
    <w:rsid w:val="000A5E4A"/>
    <w:rsid w:val="00114680"/>
    <w:rsid w:val="00140DAE"/>
    <w:rsid w:val="00144463"/>
    <w:rsid w:val="00161FCD"/>
    <w:rsid w:val="001A419F"/>
    <w:rsid w:val="001A4EDB"/>
    <w:rsid w:val="001D5436"/>
    <w:rsid w:val="001F5921"/>
    <w:rsid w:val="00213BD9"/>
    <w:rsid w:val="002408C6"/>
    <w:rsid w:val="00294EAE"/>
    <w:rsid w:val="002A4EFA"/>
    <w:rsid w:val="002C71A0"/>
    <w:rsid w:val="002D7E32"/>
    <w:rsid w:val="002D7EBD"/>
    <w:rsid w:val="002F7992"/>
    <w:rsid w:val="00377A52"/>
    <w:rsid w:val="003B64B7"/>
    <w:rsid w:val="003C0786"/>
    <w:rsid w:val="003E379E"/>
    <w:rsid w:val="003E57B1"/>
    <w:rsid w:val="003F1EB2"/>
    <w:rsid w:val="00421822"/>
    <w:rsid w:val="0043525E"/>
    <w:rsid w:val="00441627"/>
    <w:rsid w:val="00457519"/>
    <w:rsid w:val="00464166"/>
    <w:rsid w:val="004702F6"/>
    <w:rsid w:val="004C07A5"/>
    <w:rsid w:val="004D1AC7"/>
    <w:rsid w:val="0051707C"/>
    <w:rsid w:val="00521A47"/>
    <w:rsid w:val="00541E0E"/>
    <w:rsid w:val="00553B0F"/>
    <w:rsid w:val="00561F65"/>
    <w:rsid w:val="005A5EFE"/>
    <w:rsid w:val="005B107E"/>
    <w:rsid w:val="005C48E1"/>
    <w:rsid w:val="005D737F"/>
    <w:rsid w:val="006023EF"/>
    <w:rsid w:val="006126B8"/>
    <w:rsid w:val="00637A41"/>
    <w:rsid w:val="00652D47"/>
    <w:rsid w:val="00675BA5"/>
    <w:rsid w:val="00692469"/>
    <w:rsid w:val="006F53B4"/>
    <w:rsid w:val="006F6FA7"/>
    <w:rsid w:val="00720FB8"/>
    <w:rsid w:val="007276EE"/>
    <w:rsid w:val="007321F8"/>
    <w:rsid w:val="00762F81"/>
    <w:rsid w:val="0078467A"/>
    <w:rsid w:val="0078750A"/>
    <w:rsid w:val="007958C1"/>
    <w:rsid w:val="007D5836"/>
    <w:rsid w:val="008237C2"/>
    <w:rsid w:val="00832B2B"/>
    <w:rsid w:val="00840A36"/>
    <w:rsid w:val="0086728C"/>
    <w:rsid w:val="008B6708"/>
    <w:rsid w:val="008E5F9E"/>
    <w:rsid w:val="008E6501"/>
    <w:rsid w:val="008F6E58"/>
    <w:rsid w:val="0094121A"/>
    <w:rsid w:val="00941E66"/>
    <w:rsid w:val="00951A28"/>
    <w:rsid w:val="0096323A"/>
    <w:rsid w:val="0097125B"/>
    <w:rsid w:val="00971808"/>
    <w:rsid w:val="00972EC6"/>
    <w:rsid w:val="0097428A"/>
    <w:rsid w:val="00991907"/>
    <w:rsid w:val="009C5C68"/>
    <w:rsid w:val="009D4D51"/>
    <w:rsid w:val="009D740E"/>
    <w:rsid w:val="00A06A2C"/>
    <w:rsid w:val="00A11815"/>
    <w:rsid w:val="00A260F6"/>
    <w:rsid w:val="00A57B17"/>
    <w:rsid w:val="00A77E4B"/>
    <w:rsid w:val="00A91B6B"/>
    <w:rsid w:val="00AA4DA0"/>
    <w:rsid w:val="00AC1B1A"/>
    <w:rsid w:val="00B0502C"/>
    <w:rsid w:val="00B17957"/>
    <w:rsid w:val="00B33701"/>
    <w:rsid w:val="00B3424E"/>
    <w:rsid w:val="00B60213"/>
    <w:rsid w:val="00B6427B"/>
    <w:rsid w:val="00BA0669"/>
    <w:rsid w:val="00BB75A6"/>
    <w:rsid w:val="00BC719C"/>
    <w:rsid w:val="00BD783A"/>
    <w:rsid w:val="00BF21BB"/>
    <w:rsid w:val="00BF3F8B"/>
    <w:rsid w:val="00C04D6B"/>
    <w:rsid w:val="00C13B1B"/>
    <w:rsid w:val="00C96352"/>
    <w:rsid w:val="00CA6768"/>
    <w:rsid w:val="00CB5984"/>
    <w:rsid w:val="00CE00E9"/>
    <w:rsid w:val="00CF0615"/>
    <w:rsid w:val="00D065FC"/>
    <w:rsid w:val="00D24762"/>
    <w:rsid w:val="00D55185"/>
    <w:rsid w:val="00D57901"/>
    <w:rsid w:val="00D70576"/>
    <w:rsid w:val="00DE16EF"/>
    <w:rsid w:val="00DF24F0"/>
    <w:rsid w:val="00E047DE"/>
    <w:rsid w:val="00E04CAD"/>
    <w:rsid w:val="00E1114D"/>
    <w:rsid w:val="00E27B13"/>
    <w:rsid w:val="00E45367"/>
    <w:rsid w:val="00E57ECB"/>
    <w:rsid w:val="00E70F0B"/>
    <w:rsid w:val="00E72831"/>
    <w:rsid w:val="00EC6307"/>
    <w:rsid w:val="00ED2A72"/>
    <w:rsid w:val="00F11E84"/>
    <w:rsid w:val="00F178A3"/>
    <w:rsid w:val="00F2006D"/>
    <w:rsid w:val="00F334C6"/>
    <w:rsid w:val="00F944F1"/>
    <w:rsid w:val="00FC1801"/>
    <w:rsid w:val="00FD3160"/>
    <w:rsid w:val="00FD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ea,#d5da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951A28"/>
    <w:pPr>
      <w:spacing w:after="240" w:line="276" w:lineRule="auto"/>
    </w:pPr>
    <w:rPr>
      <w:rFonts w:asciiTheme="minorHAnsi" w:hAnsiTheme="minorHAnsi"/>
      <w:spacing w:val="4"/>
      <w:szCs w:val="18"/>
    </w:rPr>
  </w:style>
  <w:style w:type="paragraph" w:styleId="Heading1">
    <w:name w:val="heading 1"/>
    <w:basedOn w:val="Normal"/>
    <w:next w:val="Normal"/>
    <w:rsid w:val="008237C2"/>
    <w:pPr>
      <w:spacing w:before="1200" w:after="400"/>
      <w:outlineLvl w:val="0"/>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5BE0"/>
    <w:rPr>
      <w:rFonts w:cs="Tahoma"/>
      <w:sz w:val="16"/>
      <w:szCs w:val="16"/>
    </w:rPr>
  </w:style>
  <w:style w:type="table" w:styleId="TableGrid">
    <w:name w:val="Table Grid"/>
    <w:basedOn w:val="TableNormal"/>
    <w:semiHidden/>
    <w:rsid w:val="00652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unhideWhenUsed/>
    <w:rsid w:val="000A5195"/>
    <w:pPr>
      <w:spacing w:after="200"/>
    </w:pPr>
  </w:style>
  <w:style w:type="paragraph" w:customStyle="1" w:styleId="Address">
    <w:name w:val="Address"/>
    <w:basedOn w:val="Normal"/>
    <w:qFormat/>
    <w:rsid w:val="008237C2"/>
    <w:pPr>
      <w:spacing w:after="0" w:line="240" w:lineRule="auto"/>
    </w:pPr>
  </w:style>
  <w:style w:type="paragraph" w:styleId="Salutation">
    <w:name w:val="Salutation"/>
    <w:basedOn w:val="Normal"/>
    <w:next w:val="Normal"/>
    <w:link w:val="SalutationChar"/>
    <w:qFormat/>
    <w:rsid w:val="008237C2"/>
    <w:pPr>
      <w:spacing w:before="400" w:after="200"/>
    </w:pPr>
  </w:style>
  <w:style w:type="paragraph" w:styleId="Closing">
    <w:name w:val="Closing"/>
    <w:basedOn w:val="Normal"/>
    <w:link w:val="ClosingChar"/>
    <w:qFormat/>
    <w:rsid w:val="008237C2"/>
    <w:pPr>
      <w:spacing w:before="400" w:after="1000"/>
    </w:pPr>
  </w:style>
  <w:style w:type="paragraph" w:styleId="Signature">
    <w:name w:val="Signature"/>
    <w:basedOn w:val="Normal"/>
    <w:link w:val="SignatureChar"/>
    <w:qFormat/>
    <w:rsid w:val="008237C2"/>
  </w:style>
  <w:style w:type="paragraph" w:styleId="Header">
    <w:name w:val="header"/>
    <w:basedOn w:val="Normal"/>
    <w:link w:val="HeaderChar"/>
    <w:rsid w:val="00421822"/>
    <w:pPr>
      <w:contextualSpacing/>
    </w:pPr>
  </w:style>
  <w:style w:type="character" w:customStyle="1" w:styleId="BodyChar">
    <w:name w:val="Body Char"/>
    <w:basedOn w:val="DefaultParagraphFont"/>
    <w:link w:val="Body"/>
    <w:semiHidden/>
    <w:rsid w:val="008237C2"/>
    <w:rPr>
      <w:rFonts w:asciiTheme="minorHAnsi" w:hAnsiTheme="minorHAnsi"/>
      <w:spacing w:val="4"/>
      <w:sz w:val="17"/>
      <w:szCs w:val="18"/>
    </w:rPr>
  </w:style>
  <w:style w:type="character" w:customStyle="1" w:styleId="HeaderChar">
    <w:name w:val="Header Char"/>
    <w:basedOn w:val="DefaultParagraphFont"/>
    <w:link w:val="Header"/>
    <w:rsid w:val="00421822"/>
    <w:rPr>
      <w:rFonts w:asciiTheme="minorHAnsi" w:hAnsiTheme="minorHAnsi"/>
      <w:spacing w:val="4"/>
      <w:szCs w:val="18"/>
    </w:rPr>
  </w:style>
  <w:style w:type="character" w:customStyle="1" w:styleId="SalutationChar">
    <w:name w:val="Salutation Char"/>
    <w:basedOn w:val="DefaultParagraphFont"/>
    <w:link w:val="Salutation"/>
    <w:rsid w:val="008237C2"/>
    <w:rPr>
      <w:rFonts w:asciiTheme="minorHAnsi" w:hAnsiTheme="minorHAnsi"/>
      <w:spacing w:val="4"/>
      <w:sz w:val="17"/>
      <w:szCs w:val="18"/>
    </w:rPr>
  </w:style>
  <w:style w:type="paragraph" w:styleId="Date">
    <w:name w:val="Date"/>
    <w:basedOn w:val="Heading1"/>
    <w:next w:val="Normal"/>
    <w:link w:val="DateChar"/>
    <w:qFormat/>
    <w:rsid w:val="008237C2"/>
    <w:pPr>
      <w:spacing w:before="240" w:after="240"/>
    </w:pPr>
  </w:style>
  <w:style w:type="character" w:customStyle="1" w:styleId="DateChar">
    <w:name w:val="Date Char"/>
    <w:basedOn w:val="DefaultParagraphFont"/>
    <w:link w:val="Date"/>
    <w:rsid w:val="008237C2"/>
    <w:rPr>
      <w:rFonts w:asciiTheme="majorHAnsi" w:hAnsiTheme="majorHAnsi"/>
      <w:spacing w:val="4"/>
      <w:sz w:val="17"/>
      <w:szCs w:val="18"/>
    </w:rPr>
  </w:style>
  <w:style w:type="character" w:customStyle="1" w:styleId="ClosingChar">
    <w:name w:val="Closing Char"/>
    <w:basedOn w:val="DefaultParagraphFont"/>
    <w:link w:val="Closing"/>
    <w:rsid w:val="008237C2"/>
    <w:rPr>
      <w:rFonts w:asciiTheme="minorHAnsi" w:hAnsiTheme="minorHAnsi"/>
      <w:spacing w:val="4"/>
      <w:sz w:val="17"/>
      <w:szCs w:val="18"/>
    </w:rPr>
  </w:style>
  <w:style w:type="character" w:customStyle="1" w:styleId="SignatureChar">
    <w:name w:val="Signature Char"/>
    <w:basedOn w:val="DefaultParagraphFont"/>
    <w:link w:val="Signature"/>
    <w:rsid w:val="008237C2"/>
    <w:rPr>
      <w:rFonts w:asciiTheme="minorHAnsi" w:hAnsiTheme="minorHAnsi"/>
      <w:spacing w:val="4"/>
      <w:sz w:val="17"/>
      <w:szCs w:val="18"/>
    </w:rPr>
  </w:style>
  <w:style w:type="character" w:styleId="PlaceholderText">
    <w:name w:val="Placeholder Text"/>
    <w:basedOn w:val="DefaultParagraphFont"/>
    <w:uiPriority w:val="99"/>
    <w:semiHidden/>
    <w:rsid w:val="008237C2"/>
    <w:rPr>
      <w:color w:val="808080"/>
    </w:rPr>
  </w:style>
  <w:style w:type="paragraph" w:styleId="Footer">
    <w:name w:val="footer"/>
    <w:basedOn w:val="Normal"/>
    <w:link w:val="FooterChar"/>
    <w:semiHidden/>
    <w:unhideWhenUsed/>
    <w:rsid w:val="00637A41"/>
    <w:pPr>
      <w:tabs>
        <w:tab w:val="center" w:pos="4680"/>
        <w:tab w:val="right" w:pos="9360"/>
      </w:tabs>
      <w:spacing w:after="0" w:line="240" w:lineRule="auto"/>
    </w:pPr>
  </w:style>
  <w:style w:type="character" w:customStyle="1" w:styleId="FooterChar">
    <w:name w:val="Footer Char"/>
    <w:basedOn w:val="DefaultParagraphFont"/>
    <w:link w:val="Footer"/>
    <w:semiHidden/>
    <w:rsid w:val="00637A41"/>
    <w:rPr>
      <w:rFonts w:asciiTheme="minorHAnsi" w:hAnsiTheme="minorHAnsi"/>
      <w:spacing w:val="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951A28"/>
    <w:pPr>
      <w:spacing w:after="240" w:line="276" w:lineRule="auto"/>
    </w:pPr>
    <w:rPr>
      <w:rFonts w:asciiTheme="minorHAnsi" w:hAnsiTheme="minorHAnsi"/>
      <w:spacing w:val="4"/>
      <w:szCs w:val="18"/>
    </w:rPr>
  </w:style>
  <w:style w:type="paragraph" w:styleId="Heading1">
    <w:name w:val="heading 1"/>
    <w:basedOn w:val="Normal"/>
    <w:next w:val="Normal"/>
    <w:rsid w:val="008237C2"/>
    <w:pPr>
      <w:spacing w:before="1200" w:after="400"/>
      <w:outlineLvl w:val="0"/>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5BE0"/>
    <w:rPr>
      <w:rFonts w:cs="Tahoma"/>
      <w:sz w:val="16"/>
      <w:szCs w:val="16"/>
    </w:rPr>
  </w:style>
  <w:style w:type="table" w:styleId="TableGrid">
    <w:name w:val="Table Grid"/>
    <w:basedOn w:val="TableNormal"/>
    <w:semiHidden/>
    <w:rsid w:val="00652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unhideWhenUsed/>
    <w:rsid w:val="000A5195"/>
    <w:pPr>
      <w:spacing w:after="200"/>
    </w:pPr>
  </w:style>
  <w:style w:type="paragraph" w:customStyle="1" w:styleId="Address">
    <w:name w:val="Address"/>
    <w:basedOn w:val="Normal"/>
    <w:qFormat/>
    <w:rsid w:val="008237C2"/>
    <w:pPr>
      <w:spacing w:after="0" w:line="240" w:lineRule="auto"/>
    </w:pPr>
  </w:style>
  <w:style w:type="paragraph" w:styleId="Salutation">
    <w:name w:val="Salutation"/>
    <w:basedOn w:val="Normal"/>
    <w:next w:val="Normal"/>
    <w:link w:val="SalutationChar"/>
    <w:qFormat/>
    <w:rsid w:val="008237C2"/>
    <w:pPr>
      <w:spacing w:before="400" w:after="200"/>
    </w:pPr>
  </w:style>
  <w:style w:type="paragraph" w:styleId="Closing">
    <w:name w:val="Closing"/>
    <w:basedOn w:val="Normal"/>
    <w:link w:val="ClosingChar"/>
    <w:qFormat/>
    <w:rsid w:val="008237C2"/>
    <w:pPr>
      <w:spacing w:before="400" w:after="1000"/>
    </w:pPr>
  </w:style>
  <w:style w:type="paragraph" w:styleId="Signature">
    <w:name w:val="Signature"/>
    <w:basedOn w:val="Normal"/>
    <w:link w:val="SignatureChar"/>
    <w:qFormat/>
    <w:rsid w:val="008237C2"/>
  </w:style>
  <w:style w:type="paragraph" w:styleId="Header">
    <w:name w:val="header"/>
    <w:basedOn w:val="Normal"/>
    <w:link w:val="HeaderChar"/>
    <w:rsid w:val="00421822"/>
    <w:pPr>
      <w:contextualSpacing/>
    </w:pPr>
  </w:style>
  <w:style w:type="character" w:customStyle="1" w:styleId="BodyChar">
    <w:name w:val="Body Char"/>
    <w:basedOn w:val="DefaultParagraphFont"/>
    <w:link w:val="Body"/>
    <w:semiHidden/>
    <w:rsid w:val="008237C2"/>
    <w:rPr>
      <w:rFonts w:asciiTheme="minorHAnsi" w:hAnsiTheme="minorHAnsi"/>
      <w:spacing w:val="4"/>
      <w:sz w:val="17"/>
      <w:szCs w:val="18"/>
    </w:rPr>
  </w:style>
  <w:style w:type="character" w:customStyle="1" w:styleId="HeaderChar">
    <w:name w:val="Header Char"/>
    <w:basedOn w:val="DefaultParagraphFont"/>
    <w:link w:val="Header"/>
    <w:rsid w:val="00421822"/>
    <w:rPr>
      <w:rFonts w:asciiTheme="minorHAnsi" w:hAnsiTheme="minorHAnsi"/>
      <w:spacing w:val="4"/>
      <w:szCs w:val="18"/>
    </w:rPr>
  </w:style>
  <w:style w:type="character" w:customStyle="1" w:styleId="SalutationChar">
    <w:name w:val="Salutation Char"/>
    <w:basedOn w:val="DefaultParagraphFont"/>
    <w:link w:val="Salutation"/>
    <w:rsid w:val="008237C2"/>
    <w:rPr>
      <w:rFonts w:asciiTheme="minorHAnsi" w:hAnsiTheme="minorHAnsi"/>
      <w:spacing w:val="4"/>
      <w:sz w:val="17"/>
      <w:szCs w:val="18"/>
    </w:rPr>
  </w:style>
  <w:style w:type="paragraph" w:styleId="Date">
    <w:name w:val="Date"/>
    <w:basedOn w:val="Heading1"/>
    <w:next w:val="Normal"/>
    <w:link w:val="DateChar"/>
    <w:qFormat/>
    <w:rsid w:val="008237C2"/>
    <w:pPr>
      <w:spacing w:before="240" w:after="240"/>
    </w:pPr>
  </w:style>
  <w:style w:type="character" w:customStyle="1" w:styleId="DateChar">
    <w:name w:val="Date Char"/>
    <w:basedOn w:val="DefaultParagraphFont"/>
    <w:link w:val="Date"/>
    <w:rsid w:val="008237C2"/>
    <w:rPr>
      <w:rFonts w:asciiTheme="majorHAnsi" w:hAnsiTheme="majorHAnsi"/>
      <w:spacing w:val="4"/>
      <w:sz w:val="17"/>
      <w:szCs w:val="18"/>
    </w:rPr>
  </w:style>
  <w:style w:type="character" w:customStyle="1" w:styleId="ClosingChar">
    <w:name w:val="Closing Char"/>
    <w:basedOn w:val="DefaultParagraphFont"/>
    <w:link w:val="Closing"/>
    <w:rsid w:val="008237C2"/>
    <w:rPr>
      <w:rFonts w:asciiTheme="minorHAnsi" w:hAnsiTheme="minorHAnsi"/>
      <w:spacing w:val="4"/>
      <w:sz w:val="17"/>
      <w:szCs w:val="18"/>
    </w:rPr>
  </w:style>
  <w:style w:type="character" w:customStyle="1" w:styleId="SignatureChar">
    <w:name w:val="Signature Char"/>
    <w:basedOn w:val="DefaultParagraphFont"/>
    <w:link w:val="Signature"/>
    <w:rsid w:val="008237C2"/>
    <w:rPr>
      <w:rFonts w:asciiTheme="minorHAnsi" w:hAnsiTheme="minorHAnsi"/>
      <w:spacing w:val="4"/>
      <w:sz w:val="17"/>
      <w:szCs w:val="18"/>
    </w:rPr>
  </w:style>
  <w:style w:type="character" w:styleId="PlaceholderText">
    <w:name w:val="Placeholder Text"/>
    <w:basedOn w:val="DefaultParagraphFont"/>
    <w:uiPriority w:val="99"/>
    <w:semiHidden/>
    <w:rsid w:val="008237C2"/>
    <w:rPr>
      <w:color w:val="808080"/>
    </w:rPr>
  </w:style>
  <w:style w:type="paragraph" w:styleId="Footer">
    <w:name w:val="footer"/>
    <w:basedOn w:val="Normal"/>
    <w:link w:val="FooterChar"/>
    <w:semiHidden/>
    <w:unhideWhenUsed/>
    <w:rsid w:val="00637A41"/>
    <w:pPr>
      <w:tabs>
        <w:tab w:val="center" w:pos="4680"/>
        <w:tab w:val="right" w:pos="9360"/>
      </w:tabs>
      <w:spacing w:after="0" w:line="240" w:lineRule="auto"/>
    </w:pPr>
  </w:style>
  <w:style w:type="character" w:customStyle="1" w:styleId="FooterChar">
    <w:name w:val="Footer Char"/>
    <w:basedOn w:val="DefaultParagraphFont"/>
    <w:link w:val="Footer"/>
    <w:semiHidden/>
    <w:rsid w:val="00637A41"/>
    <w:rPr>
      <w:rFonts w:asciiTheme="minorHAnsi" w:hAnsiTheme="minorHAnsi"/>
      <w:spacing w:val="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CLEAN\AppData\Roaming\Microsoft\Templates\cvr_ltr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D5531E4B47497FB632C1F84A3B42D1"/>
        <w:category>
          <w:name w:val="General"/>
          <w:gallery w:val="placeholder"/>
        </w:category>
        <w:types>
          <w:type w:val="bbPlcHdr"/>
        </w:types>
        <w:behaviors>
          <w:behavior w:val="content"/>
        </w:behaviors>
        <w:guid w:val="{29B1A314-5DB6-4778-8B2B-99DCF0173AC4}"/>
      </w:docPartPr>
      <w:docPartBody>
        <w:p w:rsidR="00000000" w:rsidRDefault="00A56306">
          <w:pPr>
            <w:pStyle w:val="6ED5531E4B47497FB632C1F84A3B42D1"/>
          </w:pPr>
          <w:r>
            <w:t>[phone number]</w:t>
          </w:r>
        </w:p>
      </w:docPartBody>
    </w:docPart>
    <w:docPart>
      <w:docPartPr>
        <w:name w:val="23E998C7A9CE461E90220B3400BB9D47"/>
        <w:category>
          <w:name w:val="General"/>
          <w:gallery w:val="placeholder"/>
        </w:category>
        <w:types>
          <w:type w:val="bbPlcHdr"/>
        </w:types>
        <w:behaviors>
          <w:behavior w:val="content"/>
        </w:behaviors>
        <w:guid w:val="{E75450BF-C173-4D4F-84C1-8B2908311D77}"/>
      </w:docPartPr>
      <w:docPartBody>
        <w:p w:rsidR="00000000" w:rsidRDefault="00A56306">
          <w:pPr>
            <w:pStyle w:val="23E998C7A9CE461E90220B3400BB9D47"/>
          </w:pPr>
          <w:r>
            <w:t>[Date]</w:t>
          </w:r>
        </w:p>
      </w:docPartBody>
    </w:docPart>
    <w:docPart>
      <w:docPartPr>
        <w:name w:val="0864A96578C049FE886006C3F8B0A36F"/>
        <w:category>
          <w:name w:val="General"/>
          <w:gallery w:val="placeholder"/>
        </w:category>
        <w:types>
          <w:type w:val="bbPlcHdr"/>
        </w:types>
        <w:behaviors>
          <w:behavior w:val="content"/>
        </w:behaviors>
        <w:guid w:val="{DAD26CE1-37F7-42D3-8051-18CBB3FF6C7A}"/>
      </w:docPartPr>
      <w:docPartBody>
        <w:p w:rsidR="00000000" w:rsidRDefault="00A56306">
          <w:pPr>
            <w:pStyle w:val="0864A96578C049FE886006C3F8B0A36F"/>
          </w:pPr>
          <w:r>
            <w:t>[Recipient Name]</w:t>
          </w:r>
        </w:p>
      </w:docPartBody>
    </w:docPart>
    <w:docPart>
      <w:docPartPr>
        <w:name w:val="2B73A368114249C6AF77C3DF24ACC96D"/>
        <w:category>
          <w:name w:val="General"/>
          <w:gallery w:val="placeholder"/>
        </w:category>
        <w:types>
          <w:type w:val="bbPlcHdr"/>
        </w:types>
        <w:behaviors>
          <w:behavior w:val="content"/>
        </w:behaviors>
        <w:guid w:val="{6E4674FB-3E7F-481B-8DA7-FBD8AE15A49F}"/>
      </w:docPartPr>
      <w:docPartBody>
        <w:p w:rsidR="00000000" w:rsidRDefault="00A56306">
          <w:pPr>
            <w:pStyle w:val="2B73A368114249C6AF77C3DF24ACC96D"/>
          </w:pPr>
          <w:r>
            <w:t>[Recipient Name]</w:t>
          </w:r>
        </w:p>
      </w:docPartBody>
    </w:docPart>
    <w:docPart>
      <w:docPartPr>
        <w:name w:val="0747E9DEF83F4AFBBFB7FF7B2A59BB9A"/>
        <w:category>
          <w:name w:val="General"/>
          <w:gallery w:val="placeholder"/>
        </w:category>
        <w:types>
          <w:type w:val="bbPlcHdr"/>
        </w:types>
        <w:behaviors>
          <w:behavior w:val="content"/>
        </w:behaviors>
        <w:guid w:val="{283D8778-E7CA-4998-A072-9D4C81C405E2}"/>
      </w:docPartPr>
      <w:docPartBody>
        <w:p w:rsidR="00000000" w:rsidRDefault="00A56306">
          <w:pPr>
            <w:pStyle w:val="0747E9DEF83F4AFBBFB7FF7B2A59BB9A"/>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8E6BED2CD34D9C8511FD382510D8EE">
    <w:name w:val="068E6BED2CD34D9C8511FD382510D8EE"/>
  </w:style>
  <w:style w:type="paragraph" w:customStyle="1" w:styleId="2EE0366695C74AA486C03C187A71B243">
    <w:name w:val="2EE0366695C74AA486C03C187A71B243"/>
  </w:style>
  <w:style w:type="paragraph" w:customStyle="1" w:styleId="2CADDA33AB4349C8B2180C7D98A8F49E">
    <w:name w:val="2CADDA33AB4349C8B2180C7D98A8F49E"/>
  </w:style>
  <w:style w:type="paragraph" w:customStyle="1" w:styleId="6ED5531E4B47497FB632C1F84A3B42D1">
    <w:name w:val="6ED5531E4B47497FB632C1F84A3B42D1"/>
  </w:style>
  <w:style w:type="paragraph" w:customStyle="1" w:styleId="B712CC9DFD9042CBA00356FE6BD89827">
    <w:name w:val="B712CC9DFD9042CBA00356FE6BD89827"/>
  </w:style>
  <w:style w:type="paragraph" w:customStyle="1" w:styleId="23E998C7A9CE461E90220B3400BB9D47">
    <w:name w:val="23E998C7A9CE461E90220B3400BB9D47"/>
  </w:style>
  <w:style w:type="paragraph" w:customStyle="1" w:styleId="0864A96578C049FE886006C3F8B0A36F">
    <w:name w:val="0864A96578C049FE886006C3F8B0A36F"/>
  </w:style>
  <w:style w:type="paragraph" w:customStyle="1" w:styleId="1D7C239398FD44DDB40FEBE6BE6EE9B3">
    <w:name w:val="1D7C239398FD44DDB40FEBE6BE6EE9B3"/>
  </w:style>
  <w:style w:type="paragraph" w:customStyle="1" w:styleId="7C075E34B80949619325B3DB68180D35">
    <w:name w:val="7C075E34B80949619325B3DB68180D35"/>
  </w:style>
  <w:style w:type="paragraph" w:customStyle="1" w:styleId="D049BE80E4374369907856083F070619">
    <w:name w:val="D049BE80E4374369907856083F070619"/>
  </w:style>
  <w:style w:type="paragraph" w:customStyle="1" w:styleId="2A232E1FD3924601A0D86312B91DDF99">
    <w:name w:val="2A232E1FD3924601A0D86312B91DDF99"/>
  </w:style>
  <w:style w:type="paragraph" w:customStyle="1" w:styleId="2B73A368114249C6AF77C3DF24ACC96D">
    <w:name w:val="2B73A368114249C6AF77C3DF24ACC96D"/>
  </w:style>
  <w:style w:type="character" w:styleId="PlaceholderText">
    <w:name w:val="Placeholder Text"/>
    <w:basedOn w:val="DefaultParagraphFont"/>
    <w:uiPriority w:val="99"/>
    <w:semiHidden/>
    <w:rPr>
      <w:color w:val="808080"/>
    </w:rPr>
  </w:style>
  <w:style w:type="paragraph" w:customStyle="1" w:styleId="AE1C0F84732E4FFFABA897D2C3891535">
    <w:name w:val="AE1C0F84732E4FFFABA897D2C3891535"/>
  </w:style>
  <w:style w:type="paragraph" w:customStyle="1" w:styleId="B80AA8C294C44549977D5915288ABA41">
    <w:name w:val="B80AA8C294C44549977D5915288ABA41"/>
  </w:style>
  <w:style w:type="paragraph" w:customStyle="1" w:styleId="9B91468C4DA0483DA10B74F7AA276F43">
    <w:name w:val="9B91468C4DA0483DA10B74F7AA276F43"/>
  </w:style>
  <w:style w:type="paragraph" w:customStyle="1" w:styleId="17C67A1DB884413996DBB2351690D47A">
    <w:name w:val="17C67A1DB884413996DBB2351690D47A"/>
  </w:style>
  <w:style w:type="paragraph" w:customStyle="1" w:styleId="A430616BB6F540C195F58B93F65A3FF6">
    <w:name w:val="A430616BB6F540C195F58B93F65A3FF6"/>
  </w:style>
  <w:style w:type="paragraph" w:customStyle="1" w:styleId="B787D2F7489241BEA7506518686AA120">
    <w:name w:val="B787D2F7489241BEA7506518686AA120"/>
  </w:style>
  <w:style w:type="paragraph" w:customStyle="1" w:styleId="4F1D29500E3849F39634CD112BF84B2F">
    <w:name w:val="4F1D29500E3849F39634CD112BF84B2F"/>
  </w:style>
  <w:style w:type="paragraph" w:customStyle="1" w:styleId="3DA2C8E71C5F408C8A9B9560307FBEDB">
    <w:name w:val="3DA2C8E71C5F408C8A9B9560307FBEDB"/>
  </w:style>
  <w:style w:type="paragraph" w:customStyle="1" w:styleId="29DC2F35DAD84A69857D50D9B2B00CD6">
    <w:name w:val="29DC2F35DAD84A69857D50D9B2B00CD6"/>
  </w:style>
  <w:style w:type="paragraph" w:customStyle="1" w:styleId="0747E9DEF83F4AFBBFB7FF7B2A59BB9A">
    <w:name w:val="0747E9DEF83F4AFBBFB7FF7B2A59BB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8E6BED2CD34D9C8511FD382510D8EE">
    <w:name w:val="068E6BED2CD34D9C8511FD382510D8EE"/>
  </w:style>
  <w:style w:type="paragraph" w:customStyle="1" w:styleId="2EE0366695C74AA486C03C187A71B243">
    <w:name w:val="2EE0366695C74AA486C03C187A71B243"/>
  </w:style>
  <w:style w:type="paragraph" w:customStyle="1" w:styleId="2CADDA33AB4349C8B2180C7D98A8F49E">
    <w:name w:val="2CADDA33AB4349C8B2180C7D98A8F49E"/>
  </w:style>
  <w:style w:type="paragraph" w:customStyle="1" w:styleId="6ED5531E4B47497FB632C1F84A3B42D1">
    <w:name w:val="6ED5531E4B47497FB632C1F84A3B42D1"/>
  </w:style>
  <w:style w:type="paragraph" w:customStyle="1" w:styleId="B712CC9DFD9042CBA00356FE6BD89827">
    <w:name w:val="B712CC9DFD9042CBA00356FE6BD89827"/>
  </w:style>
  <w:style w:type="paragraph" w:customStyle="1" w:styleId="23E998C7A9CE461E90220B3400BB9D47">
    <w:name w:val="23E998C7A9CE461E90220B3400BB9D47"/>
  </w:style>
  <w:style w:type="paragraph" w:customStyle="1" w:styleId="0864A96578C049FE886006C3F8B0A36F">
    <w:name w:val="0864A96578C049FE886006C3F8B0A36F"/>
  </w:style>
  <w:style w:type="paragraph" w:customStyle="1" w:styleId="1D7C239398FD44DDB40FEBE6BE6EE9B3">
    <w:name w:val="1D7C239398FD44DDB40FEBE6BE6EE9B3"/>
  </w:style>
  <w:style w:type="paragraph" w:customStyle="1" w:styleId="7C075E34B80949619325B3DB68180D35">
    <w:name w:val="7C075E34B80949619325B3DB68180D35"/>
  </w:style>
  <w:style w:type="paragraph" w:customStyle="1" w:styleId="D049BE80E4374369907856083F070619">
    <w:name w:val="D049BE80E4374369907856083F070619"/>
  </w:style>
  <w:style w:type="paragraph" w:customStyle="1" w:styleId="2A232E1FD3924601A0D86312B91DDF99">
    <w:name w:val="2A232E1FD3924601A0D86312B91DDF99"/>
  </w:style>
  <w:style w:type="paragraph" w:customStyle="1" w:styleId="2B73A368114249C6AF77C3DF24ACC96D">
    <w:name w:val="2B73A368114249C6AF77C3DF24ACC96D"/>
  </w:style>
  <w:style w:type="character" w:styleId="PlaceholderText">
    <w:name w:val="Placeholder Text"/>
    <w:basedOn w:val="DefaultParagraphFont"/>
    <w:uiPriority w:val="99"/>
    <w:semiHidden/>
    <w:rPr>
      <w:color w:val="808080"/>
    </w:rPr>
  </w:style>
  <w:style w:type="paragraph" w:customStyle="1" w:styleId="AE1C0F84732E4FFFABA897D2C3891535">
    <w:name w:val="AE1C0F84732E4FFFABA897D2C3891535"/>
  </w:style>
  <w:style w:type="paragraph" w:customStyle="1" w:styleId="B80AA8C294C44549977D5915288ABA41">
    <w:name w:val="B80AA8C294C44549977D5915288ABA41"/>
  </w:style>
  <w:style w:type="paragraph" w:customStyle="1" w:styleId="9B91468C4DA0483DA10B74F7AA276F43">
    <w:name w:val="9B91468C4DA0483DA10B74F7AA276F43"/>
  </w:style>
  <w:style w:type="paragraph" w:customStyle="1" w:styleId="17C67A1DB884413996DBB2351690D47A">
    <w:name w:val="17C67A1DB884413996DBB2351690D47A"/>
  </w:style>
  <w:style w:type="paragraph" w:customStyle="1" w:styleId="A430616BB6F540C195F58B93F65A3FF6">
    <w:name w:val="A430616BB6F540C195F58B93F65A3FF6"/>
  </w:style>
  <w:style w:type="paragraph" w:customStyle="1" w:styleId="B787D2F7489241BEA7506518686AA120">
    <w:name w:val="B787D2F7489241BEA7506518686AA120"/>
  </w:style>
  <w:style w:type="paragraph" w:customStyle="1" w:styleId="4F1D29500E3849F39634CD112BF84B2F">
    <w:name w:val="4F1D29500E3849F39634CD112BF84B2F"/>
  </w:style>
  <w:style w:type="paragraph" w:customStyle="1" w:styleId="3DA2C8E71C5F408C8A9B9560307FBEDB">
    <w:name w:val="3DA2C8E71C5F408C8A9B9560307FBEDB"/>
  </w:style>
  <w:style w:type="paragraph" w:customStyle="1" w:styleId="29DC2F35DAD84A69857D50D9B2B00CD6">
    <w:name w:val="29DC2F35DAD84A69857D50D9B2B00CD6"/>
  </w:style>
  <w:style w:type="paragraph" w:customStyle="1" w:styleId="0747E9DEF83F4AFBBFB7FF7B2A59BB9A">
    <w:name w:val="0747E9DEF83F4AFBBFB7FF7B2A59B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Board of Registration of Respiratory Care</CompanyAddress>
  <CompanyPhone>smaclean@harringtonhospital.org</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C2779F-4E3D-424F-BE46-9BBBB04F5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cvr_ltr6</Template>
  <TotalTime>17</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Cover letter when referred</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when referred</dc:title>
  <dc:subject>Scott D. MacLean, RRT</dc:subject>
  <dc:creator>MACLEAN, SCOTT</dc:creator>
  <cp:lastModifiedBy> </cp:lastModifiedBy>
  <cp:revision>2</cp:revision>
  <cp:lastPrinted>2004-04-02T18:06:00Z</cp:lastPrinted>
  <dcterms:created xsi:type="dcterms:W3CDTF">2018-07-16T15:03:00Z</dcterms:created>
  <dcterms:modified xsi:type="dcterms:W3CDTF">2018-07-16T15:20:00Z</dcterms:modified>
  <cp:category>July 16, 2018</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TC060914441033</vt:lpwstr>
  </property>
</Properties>
</file>