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2FAB" w14:textId="759FC1BC" w:rsidR="000D6EFB" w:rsidRPr="00CF348A" w:rsidRDefault="00D94592" w:rsidP="000D6EFB">
      <w:pPr>
        <w:pStyle w:val="BodyText"/>
        <w:spacing w:before="1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September 20</w:t>
      </w:r>
      <w:r w:rsidR="00A43978">
        <w:rPr>
          <w:rFonts w:ascii="Times New Roman" w:hAnsi="Times New Roman" w:cs="Times New Roman"/>
          <w:bCs/>
          <w:iCs/>
          <w:sz w:val="28"/>
          <w:szCs w:val="28"/>
        </w:rPr>
        <w:t>, 2022</w:t>
      </w:r>
    </w:p>
    <w:p w14:paraId="012F0B7A" w14:textId="77777777" w:rsidR="000D6EFB" w:rsidRDefault="000D6EFB" w:rsidP="000D6EFB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6177BF5" w14:textId="34E2F072" w:rsidR="000D6EFB" w:rsidRPr="000D659F" w:rsidRDefault="000D6EFB" w:rsidP="000D6EFB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F348A">
        <w:rPr>
          <w:rFonts w:ascii="Times New Roman" w:hAnsi="Times New Roman" w:cs="Times New Roman"/>
          <w:b/>
          <w:bCs/>
          <w:sz w:val="28"/>
          <w:szCs w:val="28"/>
          <w:u w:val="single"/>
        </w:rPr>
        <w:t>Notice of Meeting of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F348A">
        <w:rPr>
          <w:rFonts w:ascii="Times New Roman" w:hAnsi="Times New Roman" w:cs="Times New Roman"/>
          <w:b/>
          <w:bCs/>
          <w:sz w:val="28"/>
          <w:szCs w:val="28"/>
          <w:u w:val="single"/>
        </w:rPr>
        <w:t>State 911 Commission</w:t>
      </w:r>
    </w:p>
    <w:p w14:paraId="6BC8E0C6" w14:textId="77777777" w:rsidR="000D6EFB" w:rsidRDefault="000D6EFB" w:rsidP="000D6EFB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</w:p>
    <w:p w14:paraId="4DFB0865" w14:textId="04D7F46E" w:rsidR="000D6EFB" w:rsidRPr="00CF348A" w:rsidRDefault="000D6EFB" w:rsidP="000D6EFB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CF348A">
        <w:rPr>
          <w:rFonts w:ascii="Times New Roman" w:hAnsi="Times New Roman" w:cs="Times New Roman"/>
          <w:sz w:val="28"/>
          <w:szCs w:val="28"/>
        </w:rPr>
        <w:t>In accordance with Massachusetts General Law § 6A, Section 18B,</w:t>
      </w:r>
    </w:p>
    <w:p w14:paraId="24DA0E61" w14:textId="14E0C9A2" w:rsidR="000D6EFB" w:rsidRPr="00CF348A" w:rsidRDefault="000D6EFB" w:rsidP="00146AEF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CF348A">
        <w:rPr>
          <w:rFonts w:ascii="Times New Roman" w:hAnsi="Times New Roman" w:cs="Times New Roman"/>
          <w:sz w:val="28"/>
          <w:szCs w:val="28"/>
        </w:rPr>
        <w:t xml:space="preserve">Massachusetts General Law 30A, Sections 11A and 11A1/2, </w:t>
      </w:r>
    </w:p>
    <w:p w14:paraId="5C6664C5" w14:textId="77777777" w:rsidR="000D6EFB" w:rsidRPr="00CF348A" w:rsidRDefault="000D6EFB" w:rsidP="000D6EFB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CF348A">
        <w:rPr>
          <w:rFonts w:ascii="Times New Roman" w:hAnsi="Times New Roman" w:cs="Times New Roman"/>
          <w:sz w:val="28"/>
          <w:szCs w:val="28"/>
        </w:rPr>
        <w:t>notice is hereby given of a meeting to be held by the</w:t>
      </w:r>
    </w:p>
    <w:p w14:paraId="435938C4" w14:textId="77777777" w:rsidR="00146AEF" w:rsidRDefault="00146AEF" w:rsidP="000D6EFB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34C8FC" w14:textId="50E39B4E" w:rsidR="000D6EFB" w:rsidRPr="00E247AB" w:rsidRDefault="000D6EFB" w:rsidP="000D6EFB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247AB">
        <w:rPr>
          <w:rFonts w:ascii="Times New Roman" w:hAnsi="Times New Roman" w:cs="Times New Roman"/>
          <w:b/>
          <w:bCs/>
          <w:sz w:val="28"/>
          <w:szCs w:val="28"/>
          <w:u w:val="single"/>
        </w:rPr>
        <w:t>State 911 Commission</w:t>
      </w:r>
    </w:p>
    <w:p w14:paraId="00DB335B" w14:textId="4CC9F4C6" w:rsidR="00E247AB" w:rsidRDefault="00464DCB" w:rsidP="000D6EFB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E247AB">
        <w:rPr>
          <w:rFonts w:ascii="Times New Roman" w:hAnsi="Times New Roman" w:cs="Times New Roman"/>
          <w:b/>
          <w:bCs/>
          <w:sz w:val="28"/>
          <w:szCs w:val="28"/>
        </w:rPr>
        <w:t>t</w:t>
      </w:r>
    </w:p>
    <w:p w14:paraId="75F923FC" w14:textId="0D61FD73" w:rsidR="00E247AB" w:rsidRDefault="00E247AB" w:rsidP="000D6EFB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State 911 Department</w:t>
      </w:r>
    </w:p>
    <w:p w14:paraId="46C9F2F3" w14:textId="2E940D9E" w:rsidR="00146AEF" w:rsidRDefault="00146AEF" w:rsidP="000D6EFB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151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Campanelli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Drive, Suite A</w:t>
      </w:r>
    </w:p>
    <w:p w14:paraId="3B99EDBA" w14:textId="7C679CE9" w:rsidR="00146AEF" w:rsidRDefault="00146AEF" w:rsidP="000D6EFB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Middleborough, MA 02346</w:t>
      </w:r>
    </w:p>
    <w:p w14:paraId="2DFB8577" w14:textId="77777777" w:rsidR="00146AEF" w:rsidRDefault="00146AEF" w:rsidP="000D6EFB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0F4936" w14:textId="77777777" w:rsidR="000D6EFB" w:rsidRDefault="000D6EFB" w:rsidP="000D6EF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F348A">
        <w:rPr>
          <w:rFonts w:ascii="Times New Roman" w:hAnsi="Times New Roman"/>
          <w:sz w:val="28"/>
          <w:szCs w:val="28"/>
        </w:rPr>
        <w:t>on the following date and time:</w:t>
      </w:r>
    </w:p>
    <w:p w14:paraId="7078520A" w14:textId="77777777" w:rsidR="000D6EFB" w:rsidRPr="00CF348A" w:rsidRDefault="000D6EFB" w:rsidP="000D6EFB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52F03707" w14:textId="23DCCF98" w:rsidR="000D6EFB" w:rsidRPr="00CF348A" w:rsidRDefault="000D6EFB" w:rsidP="000D6EFB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48A">
        <w:rPr>
          <w:rFonts w:ascii="Times New Roman" w:hAnsi="Times New Roman" w:cs="Times New Roman"/>
          <w:b/>
          <w:bCs/>
          <w:sz w:val="28"/>
          <w:szCs w:val="28"/>
        </w:rPr>
        <w:t xml:space="preserve">Date: Thursday, </w:t>
      </w:r>
      <w:r w:rsidR="00D94592">
        <w:rPr>
          <w:rFonts w:ascii="Times New Roman" w:hAnsi="Times New Roman" w:cs="Times New Roman"/>
          <w:b/>
          <w:bCs/>
          <w:sz w:val="28"/>
          <w:szCs w:val="28"/>
        </w:rPr>
        <w:t>September 22</w:t>
      </w:r>
      <w:r w:rsidR="00B37339">
        <w:rPr>
          <w:rFonts w:ascii="Times New Roman" w:hAnsi="Times New Roman" w:cs="Times New Roman"/>
          <w:b/>
          <w:bCs/>
          <w:sz w:val="28"/>
          <w:szCs w:val="28"/>
        </w:rPr>
        <w:t>, 2022</w:t>
      </w:r>
    </w:p>
    <w:p w14:paraId="647BE8DF" w14:textId="023DDA0F" w:rsidR="000D6EFB" w:rsidRDefault="000D6EFB" w:rsidP="000D6EFB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48A">
        <w:rPr>
          <w:rFonts w:ascii="Times New Roman" w:hAnsi="Times New Roman" w:cs="Times New Roman"/>
          <w:b/>
          <w:bCs/>
          <w:sz w:val="28"/>
          <w:szCs w:val="28"/>
        </w:rPr>
        <w:t>Time: 1:00PM</w:t>
      </w:r>
    </w:p>
    <w:p w14:paraId="39D58397" w14:textId="77777777" w:rsidR="000D6EFB" w:rsidRPr="006C43ED" w:rsidRDefault="000D6EFB" w:rsidP="000D6EFB">
      <w:pPr>
        <w:jc w:val="center"/>
        <w:rPr>
          <w:rFonts w:ascii="Times New Roman" w:hAnsi="Times New Roman"/>
          <w:szCs w:val="24"/>
        </w:rPr>
      </w:pPr>
      <w:r w:rsidRPr="006C43ED"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 xml:space="preserve"> INCLUDEPICTURE "C:\\var\\folders\\2n\\l70kwghn6b94ywfrgwsvpgw80000gn\\T\\com.microsoft.Word\\WebArchiveCopyPasteTempFiles\\page1image3921280000" \* MERGEFORMAT </w:instrText>
      </w:r>
      <w:r w:rsidRPr="006C43ED">
        <w:rPr>
          <w:rFonts w:ascii="Times New Roman" w:hAnsi="Times New Roman"/>
          <w:szCs w:val="24"/>
        </w:rPr>
        <w:fldChar w:fldCharType="separate"/>
      </w:r>
      <w:r w:rsidRPr="006C43ED">
        <w:rPr>
          <w:rFonts w:ascii="Times New Roman" w:hAnsi="Times New Roman"/>
          <w:noProof/>
          <w:szCs w:val="24"/>
        </w:rPr>
        <w:drawing>
          <wp:inline distT="0" distB="0" distL="0" distR="0" wp14:anchorId="599AAE4C" wp14:editId="1E1D6DC2">
            <wp:extent cx="2184400" cy="12700"/>
            <wp:effectExtent l="0" t="0" r="0" b="0"/>
            <wp:docPr id="5" name="Picture 5" descr="page1image392128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3921280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3ED">
        <w:rPr>
          <w:rFonts w:ascii="Times New Roman" w:hAnsi="Times New Roman"/>
          <w:szCs w:val="24"/>
        </w:rPr>
        <w:fldChar w:fldCharType="end"/>
      </w:r>
      <w:r w:rsidRPr="006C43ED"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 xml:space="preserve"> INCLUDEPICTURE "C:\\var\\folders\\2n\\l70kwghn6b94ywfrgwsvpgw80000gn\\T\\com.microsoft.Word\\WebArchiveCopyPasteTempFiles\\page1image3921280320" \* MERGEFORMAT </w:instrText>
      </w:r>
      <w:r w:rsidRPr="006C43ED">
        <w:rPr>
          <w:rFonts w:ascii="Times New Roman" w:hAnsi="Times New Roman"/>
          <w:szCs w:val="24"/>
        </w:rPr>
        <w:fldChar w:fldCharType="separate"/>
      </w:r>
      <w:r w:rsidRPr="006C43ED">
        <w:rPr>
          <w:rFonts w:ascii="Times New Roman" w:hAnsi="Times New Roman"/>
          <w:noProof/>
          <w:szCs w:val="24"/>
        </w:rPr>
        <w:drawing>
          <wp:inline distT="0" distB="0" distL="0" distR="0" wp14:anchorId="6A086CA9" wp14:editId="603D90A5">
            <wp:extent cx="2387600" cy="12700"/>
            <wp:effectExtent l="0" t="0" r="0" b="0"/>
            <wp:docPr id="6" name="Picture 6" descr="page1image3921280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39212803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3ED">
        <w:rPr>
          <w:rFonts w:ascii="Times New Roman" w:hAnsi="Times New Roman"/>
          <w:szCs w:val="24"/>
        </w:rPr>
        <w:fldChar w:fldCharType="end"/>
      </w:r>
    </w:p>
    <w:p w14:paraId="4F260388" w14:textId="77777777" w:rsidR="000D6EFB" w:rsidRPr="00CF348A" w:rsidRDefault="000D6EFB" w:rsidP="000D6EFB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 w:rsidRPr="00CF348A">
        <w:rPr>
          <w:rFonts w:ascii="Times New Roman" w:hAnsi="Times New Roman" w:cs="Times New Roman"/>
          <w:sz w:val="24"/>
          <w:szCs w:val="24"/>
        </w:rPr>
        <w:t>cc: Secretary of State’s Office, Rules and Regulations Division</w:t>
      </w:r>
    </w:p>
    <w:p w14:paraId="006263C8" w14:textId="77777777" w:rsidR="000D6EFB" w:rsidRPr="00CF348A" w:rsidRDefault="000D6EFB" w:rsidP="000D6EFB">
      <w:pPr>
        <w:pStyle w:val="BodyText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F348A">
        <w:rPr>
          <w:rFonts w:ascii="Times New Roman" w:hAnsi="Times New Roman" w:cs="Times New Roman"/>
          <w:sz w:val="24"/>
          <w:szCs w:val="24"/>
        </w:rPr>
        <w:t>Executive Office of Administration and Finance</w:t>
      </w:r>
    </w:p>
    <w:p w14:paraId="5FBDB63B" w14:textId="77777777" w:rsidR="00206A97" w:rsidRPr="000D6EFB" w:rsidRDefault="00206A97" w:rsidP="000D6EFB"/>
    <w:sectPr w:rsidR="00206A97" w:rsidRPr="000D6EFB" w:rsidSect="00E94C9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2AD17" w14:textId="77777777" w:rsidR="001D41DF" w:rsidRDefault="001D41DF" w:rsidP="00055810">
      <w:r>
        <w:separator/>
      </w:r>
    </w:p>
  </w:endnote>
  <w:endnote w:type="continuationSeparator" w:id="0">
    <w:p w14:paraId="31643E40" w14:textId="77777777" w:rsidR="001D41DF" w:rsidRDefault="001D41DF" w:rsidP="0005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A0ED" w14:textId="77777777" w:rsidR="004D29F9" w:rsidRDefault="004D29F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61A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114E" w14:textId="77777777" w:rsidR="004D29F9" w:rsidRDefault="004D29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34E83" w14:textId="77777777" w:rsidR="001D41DF" w:rsidRDefault="001D41DF" w:rsidP="00055810">
      <w:r>
        <w:separator/>
      </w:r>
    </w:p>
  </w:footnote>
  <w:footnote w:type="continuationSeparator" w:id="0">
    <w:p w14:paraId="737C327D" w14:textId="77777777" w:rsidR="001D41DF" w:rsidRDefault="001D41DF" w:rsidP="0005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6FCC" w14:textId="77777777" w:rsidR="004D29F9" w:rsidRDefault="004D29F9" w:rsidP="00EB7EE5">
    <w:pPr>
      <w:pStyle w:val="Header"/>
      <w:jc w:val="center"/>
      <w:rPr>
        <w:b/>
        <w:szCs w:val="24"/>
      </w:rPr>
    </w:pPr>
  </w:p>
  <w:p w14:paraId="3BCCD2BB" w14:textId="77777777" w:rsidR="004D29F9" w:rsidRDefault="004D29F9" w:rsidP="00EB7EE5">
    <w:pPr>
      <w:pStyle w:val="Header"/>
      <w:jc w:val="center"/>
      <w:rPr>
        <w:b/>
        <w:szCs w:val="24"/>
      </w:rPr>
    </w:pPr>
  </w:p>
  <w:p w14:paraId="3BBD2B6C" w14:textId="77777777" w:rsidR="004D29F9" w:rsidRPr="00AA590E" w:rsidRDefault="004D29F9" w:rsidP="00EB7EE5">
    <w:pPr>
      <w:pStyle w:val="Header"/>
      <w:jc w:val="center"/>
      <w:rPr>
        <w:b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9577" w14:textId="77777777" w:rsidR="004D29F9" w:rsidRPr="00AE5B0C" w:rsidRDefault="001D41DF" w:rsidP="00AA590E">
    <w:pPr>
      <w:pStyle w:val="Header"/>
      <w:jc w:val="center"/>
      <w:rPr>
        <w:color w:val="365F91"/>
      </w:rPr>
    </w:pPr>
    <w:r>
      <w:rPr>
        <w:noProof/>
        <w:color w:val="365F91"/>
      </w:rPr>
      <w:object w:dxaOrig="1440" w:dyaOrig="1440" w14:anchorId="03A76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left:0;text-align:left;margin-left:428.1pt;margin-top:-6.6pt;width:113.4pt;height:68.4pt;z-index:-251659264;visibility:visible;mso-wrap-edited:f;mso-width-percent:0;mso-height-percent:0;mso-width-percent:0;mso-height-percent:0" wrapcoords="-148 0 -148 21360 21600 21360 21600 0 -148 0">
          <v:imagedata r:id="rId1" o:title=""/>
          <w10:wrap type="tight"/>
        </v:shape>
        <o:OLEObject Type="Embed" ProgID="Word.Picture.8" ShapeID="_x0000_s1026" DrawAspect="Content" ObjectID="_1725176135" r:id="rId2"/>
      </w:object>
    </w:r>
    <w:r>
      <w:rPr>
        <w:noProof/>
        <w:color w:val="365F91"/>
      </w:rPr>
      <w:object w:dxaOrig="1440" w:dyaOrig="1440" w14:anchorId="480C3F76">
        <v:shape id="_x0000_s1025" type="#_x0000_t75" alt="" style="position:absolute;left:0;text-align:left;margin-left:-20.25pt;margin-top:-6.6pt;width:83.25pt;height:75.75pt;z-index:251658240;mso-wrap-edited:f;mso-width-percent:0;mso-height-percent:0;mso-width-percent:0;mso-height-percent:0">
          <v:imagedata r:id="rId3" o:title=""/>
          <w10:wrap type="square"/>
        </v:shape>
        <o:OLEObject Type="Embed" ProgID="Word.Picture.8" ShapeID="_x0000_s1025" DrawAspect="Content" ObjectID="_1725176134" r:id="rId4"/>
      </w:object>
    </w:r>
    <w:r w:rsidR="004D29F9" w:rsidRPr="00AE5B0C">
      <w:rPr>
        <w:color w:val="365F91"/>
      </w:rPr>
      <w:t>The Commonwealth of Massachusetts</w:t>
    </w:r>
  </w:p>
  <w:p w14:paraId="7986C93F" w14:textId="77777777" w:rsidR="004D29F9" w:rsidRPr="00AE5B0C" w:rsidRDefault="004D29F9" w:rsidP="00AA590E">
    <w:pPr>
      <w:pStyle w:val="Header"/>
      <w:jc w:val="center"/>
      <w:rPr>
        <w:color w:val="365F91"/>
      </w:rPr>
    </w:pPr>
    <w:r w:rsidRPr="00AE5B0C">
      <w:rPr>
        <w:color w:val="365F91"/>
        <w:sz w:val="20"/>
      </w:rPr>
      <w:t>EXECUTIVE OFFICE OF PUBLIC SAFETY AND SECURITY</w:t>
    </w:r>
  </w:p>
  <w:p w14:paraId="42E37FFB" w14:textId="77777777" w:rsidR="004D29F9" w:rsidRPr="00AE5B0C" w:rsidRDefault="004D29F9" w:rsidP="00AA590E">
    <w:pPr>
      <w:pStyle w:val="Header"/>
      <w:jc w:val="center"/>
      <w:rPr>
        <w:b/>
        <w:color w:val="365F91"/>
        <w:szCs w:val="24"/>
      </w:rPr>
    </w:pPr>
    <w:r w:rsidRPr="00AE5B0C">
      <w:rPr>
        <w:b/>
        <w:color w:val="365F91"/>
        <w:szCs w:val="24"/>
      </w:rPr>
      <w:t>STATE 911 DEPARTMENT</w:t>
    </w:r>
  </w:p>
  <w:p w14:paraId="2CB19108" w14:textId="77777777" w:rsidR="004D29F9" w:rsidRPr="00AE5B0C" w:rsidRDefault="00136924" w:rsidP="00AA590E">
    <w:pPr>
      <w:pStyle w:val="Header"/>
      <w:jc w:val="center"/>
      <w:rPr>
        <w:color w:val="365F91"/>
      </w:rPr>
    </w:pPr>
    <w:r>
      <w:rPr>
        <w:i/>
        <w:color w:val="365F91"/>
        <w:sz w:val="22"/>
        <w:szCs w:val="22"/>
      </w:rPr>
      <w:t>151 Campanelli Drive, Suite A ~ Middleborough, MA 02346</w:t>
    </w:r>
  </w:p>
  <w:p w14:paraId="3315B95F" w14:textId="77777777" w:rsidR="004D29F9" w:rsidRPr="00AE5B0C" w:rsidRDefault="004D29F9" w:rsidP="00AA590E">
    <w:pPr>
      <w:pStyle w:val="Header"/>
      <w:jc w:val="center"/>
      <w:rPr>
        <w:color w:val="365F91"/>
      </w:rPr>
    </w:pPr>
    <w:r w:rsidRPr="00AE5B0C">
      <w:rPr>
        <w:i/>
        <w:color w:val="365F91"/>
        <w:sz w:val="22"/>
        <w:szCs w:val="22"/>
      </w:rPr>
      <w:t xml:space="preserve">Tel: </w:t>
    </w:r>
    <w:r w:rsidR="00136924">
      <w:rPr>
        <w:i/>
        <w:color w:val="365F91"/>
        <w:sz w:val="22"/>
        <w:szCs w:val="22"/>
      </w:rPr>
      <w:t>508-828-2911 ~ TTY: 508-947-1455</w:t>
    </w:r>
    <w:r w:rsidRPr="00AE5B0C">
      <w:rPr>
        <w:i/>
        <w:color w:val="365F91"/>
        <w:sz w:val="22"/>
        <w:szCs w:val="22"/>
      </w:rPr>
      <w:t xml:space="preserve"> ~ Fax: 508-828-2585</w:t>
    </w:r>
  </w:p>
  <w:p w14:paraId="637546B4" w14:textId="77777777" w:rsidR="004D29F9" w:rsidRPr="00AE5B0C" w:rsidRDefault="000F16A5" w:rsidP="000F16A5">
    <w:pPr>
      <w:pStyle w:val="Header"/>
      <w:rPr>
        <w:i/>
        <w:color w:val="365F91"/>
        <w:sz w:val="22"/>
        <w:szCs w:val="22"/>
      </w:rPr>
    </w:pPr>
    <w:r w:rsidRPr="000F16A5">
      <w:rPr>
        <w:rStyle w:val="Hyperlink"/>
        <w:i/>
        <w:color w:val="365F91"/>
        <w:sz w:val="22"/>
        <w:szCs w:val="22"/>
        <w:u w:val="none"/>
      </w:rPr>
      <w:t xml:space="preserve">                                   </w:t>
    </w:r>
    <w:hyperlink r:id="rId5" w:history="1">
      <w:r w:rsidR="004D29F9" w:rsidRPr="00AE5B0C">
        <w:rPr>
          <w:rStyle w:val="Hyperlink"/>
          <w:i/>
          <w:color w:val="365F91"/>
          <w:sz w:val="22"/>
          <w:szCs w:val="22"/>
        </w:rPr>
        <w:t>www.mass.gov/e911</w:t>
      </w:r>
    </w:hyperlink>
  </w:p>
  <w:p w14:paraId="25265563" w14:textId="77777777" w:rsidR="004D29F9" w:rsidRPr="00AE5B0C" w:rsidRDefault="004D29F9" w:rsidP="00AA590E">
    <w:pPr>
      <w:pStyle w:val="Header"/>
      <w:tabs>
        <w:tab w:val="clear" w:pos="4320"/>
        <w:tab w:val="clear" w:pos="8640"/>
      </w:tabs>
      <w:rPr>
        <w:b/>
        <w:smallCaps/>
        <w:color w:val="365F91"/>
        <w:sz w:val="22"/>
      </w:rPr>
    </w:pPr>
  </w:p>
  <w:p w14:paraId="4AA68351" w14:textId="77777777" w:rsidR="004D29F9" w:rsidRDefault="004D29F9">
    <w:pPr>
      <w:pStyle w:val="Header"/>
      <w:rPr>
        <w:i/>
        <w:sz w:val="20"/>
      </w:rPr>
    </w:pPr>
  </w:p>
  <w:p w14:paraId="710897C9" w14:textId="0D2BD43B" w:rsidR="004D29F9" w:rsidRDefault="004D29F9">
    <w:pPr>
      <w:pStyle w:val="Header"/>
      <w:rPr>
        <w:b/>
        <w:szCs w:val="24"/>
      </w:rPr>
    </w:pPr>
    <w:r w:rsidRPr="00FA2A51">
      <w:rPr>
        <w:b/>
        <w:sz w:val="28"/>
        <w:szCs w:val="22"/>
      </w:rPr>
      <w:t>C</w:t>
    </w:r>
    <w:r w:rsidRPr="00FA2A51">
      <w:rPr>
        <w:b/>
        <w:sz w:val="22"/>
        <w:szCs w:val="22"/>
      </w:rPr>
      <w:t xml:space="preserve">HARLES </w:t>
    </w:r>
    <w:r w:rsidRPr="00FA2A51">
      <w:rPr>
        <w:b/>
        <w:sz w:val="28"/>
        <w:szCs w:val="22"/>
      </w:rPr>
      <w:t>D</w:t>
    </w:r>
    <w:r w:rsidRPr="00FA2A51">
      <w:rPr>
        <w:b/>
        <w:sz w:val="22"/>
        <w:szCs w:val="22"/>
      </w:rPr>
      <w:t xml:space="preserve">. </w:t>
    </w:r>
    <w:r w:rsidRPr="00FA2A51">
      <w:rPr>
        <w:b/>
        <w:sz w:val="28"/>
        <w:szCs w:val="22"/>
      </w:rPr>
      <w:t>B</w:t>
    </w:r>
    <w:r w:rsidRPr="00FA2A51">
      <w:rPr>
        <w:b/>
        <w:sz w:val="22"/>
        <w:szCs w:val="22"/>
      </w:rPr>
      <w:t>AKER</w:t>
    </w:r>
    <w:r w:rsidRPr="004D29F9">
      <w:rPr>
        <w:szCs w:val="24"/>
      </w:rPr>
      <w:tab/>
    </w:r>
    <w:r w:rsidRPr="004D29F9">
      <w:rPr>
        <w:sz w:val="32"/>
        <w:szCs w:val="24"/>
      </w:rPr>
      <w:t xml:space="preserve">                       </w:t>
    </w:r>
    <w:r w:rsidR="00EE7F57">
      <w:rPr>
        <w:sz w:val="32"/>
        <w:szCs w:val="24"/>
      </w:rPr>
      <w:t xml:space="preserve">           </w:t>
    </w:r>
    <w:r w:rsidR="00FA2A51">
      <w:rPr>
        <w:sz w:val="32"/>
        <w:szCs w:val="24"/>
      </w:rPr>
      <w:t xml:space="preserve"> </w:t>
    </w:r>
    <w:r w:rsidR="00EB4586">
      <w:rPr>
        <w:sz w:val="32"/>
        <w:szCs w:val="24"/>
      </w:rPr>
      <w:t xml:space="preserve">    </w:t>
    </w:r>
    <w:r w:rsidR="003A6B01">
      <w:rPr>
        <w:sz w:val="32"/>
        <w:szCs w:val="24"/>
      </w:rPr>
      <w:t xml:space="preserve">    </w:t>
    </w:r>
    <w:r w:rsidR="00EB4586">
      <w:rPr>
        <w:sz w:val="32"/>
        <w:szCs w:val="24"/>
      </w:rPr>
      <w:t xml:space="preserve">  </w:t>
    </w:r>
    <w:r w:rsidR="0097537F">
      <w:rPr>
        <w:sz w:val="32"/>
        <w:szCs w:val="24"/>
      </w:rPr>
      <w:t xml:space="preserve">  </w:t>
    </w:r>
    <w:r w:rsidR="0097537F">
      <w:rPr>
        <w:rFonts w:cs="Arial"/>
        <w:b/>
        <w:smallCaps/>
        <w:sz w:val="28"/>
        <w:szCs w:val="28"/>
      </w:rPr>
      <w:t>Terrence Reidy</w:t>
    </w:r>
  </w:p>
  <w:p w14:paraId="71B3E04B" w14:textId="65808E33" w:rsidR="004D29F9" w:rsidRPr="00FA2A51" w:rsidRDefault="004D29F9" w:rsidP="004D29F9">
    <w:pPr>
      <w:pStyle w:val="Header"/>
      <w:ind w:left="4320" w:hanging="4320"/>
      <w:rPr>
        <w:i/>
        <w:sz w:val="20"/>
      </w:rPr>
    </w:pPr>
    <w:r w:rsidRPr="00FA2A51">
      <w:rPr>
        <w:b/>
        <w:sz w:val="20"/>
      </w:rPr>
      <w:t xml:space="preserve">        </w:t>
    </w:r>
    <w:r w:rsidR="00FA2A51">
      <w:rPr>
        <w:b/>
        <w:sz w:val="20"/>
      </w:rPr>
      <w:t xml:space="preserve">  </w:t>
    </w:r>
    <w:r w:rsidRPr="00FA2A51">
      <w:rPr>
        <w:b/>
        <w:sz w:val="20"/>
      </w:rPr>
      <w:t xml:space="preserve"> </w:t>
    </w:r>
    <w:r w:rsidRPr="00FA2A51">
      <w:rPr>
        <w:i/>
        <w:sz w:val="20"/>
      </w:rPr>
      <w:t>Governor</w:t>
    </w:r>
    <w:r>
      <w:rPr>
        <w:i/>
        <w:szCs w:val="24"/>
      </w:rPr>
      <w:tab/>
      <w:t xml:space="preserve">               </w:t>
    </w:r>
    <w:r>
      <w:rPr>
        <w:i/>
        <w:szCs w:val="24"/>
      </w:rPr>
      <w:tab/>
    </w:r>
    <w:r w:rsidR="004F375C">
      <w:rPr>
        <w:i/>
        <w:sz w:val="20"/>
      </w:rPr>
      <w:t xml:space="preserve">Secretary </w:t>
    </w:r>
  </w:p>
  <w:p w14:paraId="1CB09B34" w14:textId="77777777" w:rsidR="004D29F9" w:rsidRDefault="004D29F9" w:rsidP="004D29F9">
    <w:pPr>
      <w:pStyle w:val="Header"/>
      <w:ind w:left="4320" w:hanging="4320"/>
      <w:rPr>
        <w:i/>
        <w:sz w:val="20"/>
      </w:rPr>
    </w:pPr>
    <w:r w:rsidRPr="00FA2A51">
      <w:rPr>
        <w:i/>
        <w:sz w:val="20"/>
      </w:rPr>
      <w:tab/>
      <w:t xml:space="preserve">                                                                                                    </w:t>
    </w:r>
    <w:r w:rsidR="00FA2A51">
      <w:rPr>
        <w:i/>
        <w:sz w:val="20"/>
      </w:rPr>
      <w:t xml:space="preserve">            </w:t>
    </w:r>
    <w:r w:rsidR="00EB4586">
      <w:rPr>
        <w:i/>
        <w:sz w:val="20"/>
      </w:rPr>
      <w:t xml:space="preserve">   </w:t>
    </w:r>
    <w:r w:rsidR="003A6B01">
      <w:rPr>
        <w:i/>
        <w:sz w:val="20"/>
      </w:rPr>
      <w:t xml:space="preserve"> </w:t>
    </w:r>
    <w:r w:rsidR="00EB4586">
      <w:rPr>
        <w:i/>
        <w:sz w:val="20"/>
      </w:rPr>
      <w:t xml:space="preserve">         </w:t>
    </w:r>
  </w:p>
  <w:p w14:paraId="3E3EDA68" w14:textId="77777777" w:rsidR="00FA2A51" w:rsidRDefault="00FA2A51" w:rsidP="004D29F9">
    <w:pPr>
      <w:pStyle w:val="Header"/>
      <w:ind w:left="4320" w:hanging="4320"/>
      <w:rPr>
        <w:i/>
        <w:szCs w:val="24"/>
      </w:rPr>
    </w:pPr>
  </w:p>
  <w:p w14:paraId="0C4D8A52" w14:textId="77777777" w:rsidR="00FA2A51" w:rsidRDefault="003E323A" w:rsidP="004D29F9">
    <w:pPr>
      <w:pStyle w:val="Header"/>
      <w:ind w:left="4320" w:hanging="4320"/>
      <w:rPr>
        <w:szCs w:val="24"/>
      </w:rPr>
    </w:pPr>
    <w:r>
      <w:rPr>
        <w:b/>
        <w:sz w:val="28"/>
        <w:szCs w:val="22"/>
      </w:rPr>
      <w:t xml:space="preserve"> </w:t>
    </w:r>
    <w:r w:rsidR="00FA2A51" w:rsidRPr="00FA2A51">
      <w:rPr>
        <w:b/>
        <w:sz w:val="28"/>
        <w:szCs w:val="22"/>
      </w:rPr>
      <w:t>K</w:t>
    </w:r>
    <w:r w:rsidR="00FA2A51" w:rsidRPr="00FA2A51">
      <w:rPr>
        <w:b/>
        <w:sz w:val="22"/>
        <w:szCs w:val="22"/>
      </w:rPr>
      <w:t xml:space="preserve">ARYN </w:t>
    </w:r>
    <w:r w:rsidR="00FA2A51" w:rsidRPr="00FA2A51">
      <w:rPr>
        <w:b/>
        <w:sz w:val="28"/>
        <w:szCs w:val="22"/>
      </w:rPr>
      <w:t>E</w:t>
    </w:r>
    <w:r w:rsidR="00FA2A51" w:rsidRPr="000F16A5">
      <w:rPr>
        <w:b/>
        <w:sz w:val="22"/>
        <w:szCs w:val="22"/>
      </w:rPr>
      <w:t>.</w:t>
    </w:r>
    <w:r w:rsidR="00FA2A51" w:rsidRPr="00FA2A51">
      <w:rPr>
        <w:b/>
        <w:sz w:val="28"/>
        <w:szCs w:val="22"/>
      </w:rPr>
      <w:t xml:space="preserve"> P</w:t>
    </w:r>
    <w:r w:rsidR="00FA2A51" w:rsidRPr="00FA2A51">
      <w:rPr>
        <w:b/>
        <w:sz w:val="22"/>
        <w:szCs w:val="22"/>
      </w:rPr>
      <w:t xml:space="preserve">OLITO                                                 </w:t>
    </w:r>
    <w:r w:rsidR="003A6B01">
      <w:rPr>
        <w:b/>
        <w:sz w:val="22"/>
        <w:szCs w:val="22"/>
      </w:rPr>
      <w:t xml:space="preserve"> </w:t>
    </w:r>
    <w:r w:rsidR="00FA2A51" w:rsidRPr="00FA2A51">
      <w:rPr>
        <w:b/>
        <w:sz w:val="22"/>
        <w:szCs w:val="22"/>
      </w:rPr>
      <w:t xml:space="preserve">            </w:t>
    </w:r>
    <w:r w:rsidR="00EB4586">
      <w:rPr>
        <w:b/>
        <w:sz w:val="22"/>
        <w:szCs w:val="22"/>
      </w:rPr>
      <w:t xml:space="preserve">     </w:t>
    </w:r>
    <w:r>
      <w:rPr>
        <w:b/>
        <w:sz w:val="22"/>
        <w:szCs w:val="22"/>
      </w:rPr>
      <w:t xml:space="preserve"> </w:t>
    </w:r>
    <w:r w:rsidR="00FA2A51" w:rsidRPr="00FA2A51">
      <w:rPr>
        <w:b/>
        <w:sz w:val="28"/>
        <w:szCs w:val="22"/>
      </w:rPr>
      <w:t>F</w:t>
    </w:r>
    <w:r w:rsidR="00FA2A51" w:rsidRPr="00FA2A51">
      <w:rPr>
        <w:b/>
        <w:sz w:val="22"/>
        <w:szCs w:val="22"/>
      </w:rPr>
      <w:t xml:space="preserve">RANK </w:t>
    </w:r>
    <w:r w:rsidR="00FA2A51" w:rsidRPr="00FA2A51">
      <w:rPr>
        <w:b/>
        <w:sz w:val="28"/>
        <w:szCs w:val="22"/>
      </w:rPr>
      <w:t>P</w:t>
    </w:r>
    <w:r w:rsidR="00FA2A51" w:rsidRPr="00FA2A51">
      <w:rPr>
        <w:b/>
        <w:sz w:val="22"/>
        <w:szCs w:val="22"/>
      </w:rPr>
      <w:t>OZNIAK</w:t>
    </w:r>
  </w:p>
  <w:p w14:paraId="083131B9" w14:textId="33A95286" w:rsidR="004D29F9" w:rsidRPr="008125F8" w:rsidRDefault="00FA2A51" w:rsidP="008125F8">
    <w:pPr>
      <w:pStyle w:val="Header"/>
      <w:ind w:left="4320" w:hanging="4320"/>
      <w:rPr>
        <w:i/>
        <w:sz w:val="20"/>
      </w:rPr>
    </w:pPr>
    <w:r>
      <w:rPr>
        <w:szCs w:val="24"/>
      </w:rPr>
      <w:t xml:space="preserve">      </w:t>
    </w:r>
    <w:r w:rsidR="003E323A">
      <w:rPr>
        <w:szCs w:val="24"/>
      </w:rPr>
      <w:t xml:space="preserve">  </w:t>
    </w:r>
    <w:r w:rsidRPr="00FA2A51">
      <w:rPr>
        <w:i/>
        <w:sz w:val="20"/>
      </w:rPr>
      <w:t xml:space="preserve">Lt. Governor    </w:t>
    </w:r>
    <w:r>
      <w:rPr>
        <w:i/>
        <w:sz w:val="20"/>
      </w:rPr>
      <w:t xml:space="preserve">                                                                   </w:t>
    </w:r>
    <w:r w:rsidR="003A6B01">
      <w:rPr>
        <w:i/>
        <w:sz w:val="20"/>
      </w:rPr>
      <w:t xml:space="preserve"> </w:t>
    </w:r>
    <w:r>
      <w:rPr>
        <w:i/>
        <w:sz w:val="20"/>
      </w:rPr>
      <w:t xml:space="preserve">                 </w:t>
    </w:r>
    <w:r w:rsidR="00EB4586">
      <w:rPr>
        <w:i/>
        <w:sz w:val="20"/>
      </w:rPr>
      <w:t xml:space="preserve">      </w:t>
    </w:r>
    <w:r w:rsidR="003E323A">
      <w:rPr>
        <w:i/>
        <w:sz w:val="20"/>
      </w:rPr>
      <w:t xml:space="preserve"> </w:t>
    </w:r>
    <w:r w:rsidR="00EB4586">
      <w:rPr>
        <w:i/>
        <w:sz w:val="20"/>
      </w:rPr>
      <w:t xml:space="preserve"> </w:t>
    </w:r>
    <w:r>
      <w:rPr>
        <w:i/>
        <w:sz w:val="20"/>
      </w:rPr>
      <w:t xml:space="preserve">Executive Director                                                                                                       </w:t>
    </w:r>
  </w:p>
  <w:p w14:paraId="624D2CA5" w14:textId="77777777" w:rsidR="004D29F9" w:rsidRPr="00387B35" w:rsidRDefault="004D29F9" w:rsidP="004D29F9">
    <w:pPr>
      <w:pStyle w:val="Header"/>
      <w:rPr>
        <w:sz w:val="22"/>
        <w:szCs w:val="22"/>
      </w:rPr>
    </w:pPr>
    <w:r>
      <w:rPr>
        <w:szCs w:val="22"/>
      </w:rPr>
      <w:tab/>
    </w:r>
    <w:r>
      <w:rPr>
        <w:szCs w:val="22"/>
      </w:rPr>
      <w:tab/>
    </w:r>
    <w:r w:rsidRPr="00267FA4">
      <w:rPr>
        <w:sz w:val="22"/>
        <w:szCs w:val="22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956"/>
    <w:multiLevelType w:val="hybridMultilevel"/>
    <w:tmpl w:val="6524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4172"/>
    <w:multiLevelType w:val="hybridMultilevel"/>
    <w:tmpl w:val="E12C03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9555EDC"/>
    <w:multiLevelType w:val="hybridMultilevel"/>
    <w:tmpl w:val="72F0D10A"/>
    <w:lvl w:ilvl="0" w:tplc="A2E842DC">
      <w:start w:val="2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B3E49"/>
    <w:multiLevelType w:val="hybridMultilevel"/>
    <w:tmpl w:val="0A12ADAE"/>
    <w:lvl w:ilvl="0" w:tplc="7F64A65C">
      <w:start w:val="1"/>
      <w:numFmt w:val="decimal"/>
      <w:lvlText w:val="%1."/>
      <w:lvlJc w:val="left"/>
      <w:pPr>
        <w:ind w:left="1691" w:hanging="720"/>
      </w:pPr>
      <w:rPr>
        <w:rFonts w:ascii="Garamond" w:hAnsi="Garamond" w:hint="default"/>
        <w:spacing w:val="-1"/>
        <w:w w:val="100"/>
        <w:sz w:val="22"/>
        <w:szCs w:val="22"/>
      </w:rPr>
    </w:lvl>
    <w:lvl w:ilvl="1" w:tplc="051C7BD8">
      <w:numFmt w:val="bullet"/>
      <w:lvlText w:val=""/>
      <w:lvlJc w:val="left"/>
      <w:pPr>
        <w:ind w:left="241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EC85A62"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E2580B0E">
      <w:numFmt w:val="bullet"/>
      <w:lvlText w:val="•"/>
      <w:lvlJc w:val="left"/>
      <w:pPr>
        <w:ind w:left="4428" w:hanging="360"/>
      </w:pPr>
      <w:rPr>
        <w:rFonts w:hint="default"/>
      </w:rPr>
    </w:lvl>
    <w:lvl w:ilvl="4" w:tplc="541ABE16">
      <w:numFmt w:val="bullet"/>
      <w:lvlText w:val="•"/>
      <w:lvlJc w:val="left"/>
      <w:pPr>
        <w:ind w:left="5433" w:hanging="360"/>
      </w:pPr>
      <w:rPr>
        <w:rFonts w:hint="default"/>
      </w:rPr>
    </w:lvl>
    <w:lvl w:ilvl="5" w:tplc="C9183C24">
      <w:numFmt w:val="bullet"/>
      <w:lvlText w:val="•"/>
      <w:lvlJc w:val="left"/>
      <w:pPr>
        <w:ind w:left="6437" w:hanging="360"/>
      </w:pPr>
      <w:rPr>
        <w:rFonts w:hint="default"/>
      </w:rPr>
    </w:lvl>
    <w:lvl w:ilvl="6" w:tplc="C5EC7C60">
      <w:numFmt w:val="bullet"/>
      <w:lvlText w:val="•"/>
      <w:lvlJc w:val="left"/>
      <w:pPr>
        <w:ind w:left="7442" w:hanging="360"/>
      </w:pPr>
      <w:rPr>
        <w:rFonts w:hint="default"/>
      </w:rPr>
    </w:lvl>
    <w:lvl w:ilvl="7" w:tplc="CB343AC4">
      <w:numFmt w:val="bullet"/>
      <w:lvlText w:val="•"/>
      <w:lvlJc w:val="left"/>
      <w:pPr>
        <w:ind w:left="8446" w:hanging="360"/>
      </w:pPr>
      <w:rPr>
        <w:rFonts w:hint="default"/>
      </w:rPr>
    </w:lvl>
    <w:lvl w:ilvl="8" w:tplc="BEC40A0E">
      <w:numFmt w:val="bullet"/>
      <w:lvlText w:val="•"/>
      <w:lvlJc w:val="left"/>
      <w:pPr>
        <w:ind w:left="9451" w:hanging="360"/>
      </w:pPr>
      <w:rPr>
        <w:rFonts w:hint="default"/>
      </w:rPr>
    </w:lvl>
  </w:abstractNum>
  <w:abstractNum w:abstractNumId="4" w15:restartNumberingAfterBreak="0">
    <w:nsid w:val="50150DE0"/>
    <w:multiLevelType w:val="hybridMultilevel"/>
    <w:tmpl w:val="0CC0830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059"/>
    <w:rsid w:val="0000152B"/>
    <w:rsid w:val="00055810"/>
    <w:rsid w:val="00073256"/>
    <w:rsid w:val="00087699"/>
    <w:rsid w:val="000C347C"/>
    <w:rsid w:val="000D6EFB"/>
    <w:rsid w:val="000F16A5"/>
    <w:rsid w:val="000F4B1E"/>
    <w:rsid w:val="000F660B"/>
    <w:rsid w:val="00103A74"/>
    <w:rsid w:val="00103E07"/>
    <w:rsid w:val="00110C9C"/>
    <w:rsid w:val="00136924"/>
    <w:rsid w:val="00146AEF"/>
    <w:rsid w:val="00155498"/>
    <w:rsid w:val="001716C2"/>
    <w:rsid w:val="00181DE8"/>
    <w:rsid w:val="0019455F"/>
    <w:rsid w:val="00195059"/>
    <w:rsid w:val="001B1E90"/>
    <w:rsid w:val="001D41DF"/>
    <w:rsid w:val="001E655F"/>
    <w:rsid w:val="00206A97"/>
    <w:rsid w:val="00206F06"/>
    <w:rsid w:val="002143AD"/>
    <w:rsid w:val="0021456A"/>
    <w:rsid w:val="00257AAE"/>
    <w:rsid w:val="00267FA4"/>
    <w:rsid w:val="0029640E"/>
    <w:rsid w:val="002F18EB"/>
    <w:rsid w:val="00314EAD"/>
    <w:rsid w:val="00316362"/>
    <w:rsid w:val="00350BAC"/>
    <w:rsid w:val="003561F1"/>
    <w:rsid w:val="003767E4"/>
    <w:rsid w:val="00381CC0"/>
    <w:rsid w:val="00383F34"/>
    <w:rsid w:val="00386070"/>
    <w:rsid w:val="00387B35"/>
    <w:rsid w:val="003A6B01"/>
    <w:rsid w:val="003A77A0"/>
    <w:rsid w:val="003B0D26"/>
    <w:rsid w:val="003E2465"/>
    <w:rsid w:val="003E323A"/>
    <w:rsid w:val="00406D29"/>
    <w:rsid w:val="0043169D"/>
    <w:rsid w:val="00442DA2"/>
    <w:rsid w:val="00444F51"/>
    <w:rsid w:val="004515C0"/>
    <w:rsid w:val="00464DCB"/>
    <w:rsid w:val="004B2554"/>
    <w:rsid w:val="004B6828"/>
    <w:rsid w:val="004C47F2"/>
    <w:rsid w:val="004C6823"/>
    <w:rsid w:val="004D29F9"/>
    <w:rsid w:val="004D6416"/>
    <w:rsid w:val="004F375C"/>
    <w:rsid w:val="0053312A"/>
    <w:rsid w:val="0053647C"/>
    <w:rsid w:val="005A18CA"/>
    <w:rsid w:val="005C43BF"/>
    <w:rsid w:val="005D7F97"/>
    <w:rsid w:val="005E7074"/>
    <w:rsid w:val="005E7FE1"/>
    <w:rsid w:val="00610354"/>
    <w:rsid w:val="0061492A"/>
    <w:rsid w:val="0063469F"/>
    <w:rsid w:val="00671E5A"/>
    <w:rsid w:val="006B57AA"/>
    <w:rsid w:val="006C6720"/>
    <w:rsid w:val="006D3702"/>
    <w:rsid w:val="006D7573"/>
    <w:rsid w:val="006E092A"/>
    <w:rsid w:val="006F67A3"/>
    <w:rsid w:val="00702C08"/>
    <w:rsid w:val="00713AAE"/>
    <w:rsid w:val="00730342"/>
    <w:rsid w:val="00732304"/>
    <w:rsid w:val="00744DC0"/>
    <w:rsid w:val="00750756"/>
    <w:rsid w:val="00783E24"/>
    <w:rsid w:val="00797EC8"/>
    <w:rsid w:val="007C2611"/>
    <w:rsid w:val="007C652E"/>
    <w:rsid w:val="007C726C"/>
    <w:rsid w:val="007E0CBF"/>
    <w:rsid w:val="008024F0"/>
    <w:rsid w:val="008125F8"/>
    <w:rsid w:val="00822C0F"/>
    <w:rsid w:val="00842F60"/>
    <w:rsid w:val="00844C92"/>
    <w:rsid w:val="008461A0"/>
    <w:rsid w:val="008614D6"/>
    <w:rsid w:val="00862ACD"/>
    <w:rsid w:val="0086419F"/>
    <w:rsid w:val="00866AA3"/>
    <w:rsid w:val="008673E9"/>
    <w:rsid w:val="00897836"/>
    <w:rsid w:val="008A3DFC"/>
    <w:rsid w:val="008B5334"/>
    <w:rsid w:val="008B7C37"/>
    <w:rsid w:val="008C2299"/>
    <w:rsid w:val="008D29B5"/>
    <w:rsid w:val="00902217"/>
    <w:rsid w:val="009321DE"/>
    <w:rsid w:val="00971D02"/>
    <w:rsid w:val="0097537F"/>
    <w:rsid w:val="009C5AD8"/>
    <w:rsid w:val="009D6DE0"/>
    <w:rsid w:val="009E2F86"/>
    <w:rsid w:val="00A02AD5"/>
    <w:rsid w:val="00A03A72"/>
    <w:rsid w:val="00A2029D"/>
    <w:rsid w:val="00A233F6"/>
    <w:rsid w:val="00A43978"/>
    <w:rsid w:val="00A46067"/>
    <w:rsid w:val="00A54C54"/>
    <w:rsid w:val="00A63242"/>
    <w:rsid w:val="00A7110A"/>
    <w:rsid w:val="00A75CD6"/>
    <w:rsid w:val="00A83DF6"/>
    <w:rsid w:val="00A96BD9"/>
    <w:rsid w:val="00AA590E"/>
    <w:rsid w:val="00AC57B9"/>
    <w:rsid w:val="00AD21EB"/>
    <w:rsid w:val="00AE5B0C"/>
    <w:rsid w:val="00AF13F9"/>
    <w:rsid w:val="00AF3830"/>
    <w:rsid w:val="00B310E1"/>
    <w:rsid w:val="00B37339"/>
    <w:rsid w:val="00B40ECE"/>
    <w:rsid w:val="00B414D7"/>
    <w:rsid w:val="00B66FE8"/>
    <w:rsid w:val="00B86102"/>
    <w:rsid w:val="00B95DA5"/>
    <w:rsid w:val="00BB111E"/>
    <w:rsid w:val="00BB6A52"/>
    <w:rsid w:val="00BC382B"/>
    <w:rsid w:val="00BD47F9"/>
    <w:rsid w:val="00BE3DFB"/>
    <w:rsid w:val="00BF0831"/>
    <w:rsid w:val="00BF16BA"/>
    <w:rsid w:val="00C167E9"/>
    <w:rsid w:val="00C2279A"/>
    <w:rsid w:val="00C25F08"/>
    <w:rsid w:val="00C47BE5"/>
    <w:rsid w:val="00C47CAB"/>
    <w:rsid w:val="00C54E6C"/>
    <w:rsid w:val="00C93417"/>
    <w:rsid w:val="00C94BC3"/>
    <w:rsid w:val="00CA14EE"/>
    <w:rsid w:val="00CA1855"/>
    <w:rsid w:val="00CA2BBA"/>
    <w:rsid w:val="00CB4AFA"/>
    <w:rsid w:val="00CE6EB5"/>
    <w:rsid w:val="00CE70FB"/>
    <w:rsid w:val="00CE77C4"/>
    <w:rsid w:val="00CF5C49"/>
    <w:rsid w:val="00D1273D"/>
    <w:rsid w:val="00D16ADE"/>
    <w:rsid w:val="00D35B60"/>
    <w:rsid w:val="00D415D0"/>
    <w:rsid w:val="00D42397"/>
    <w:rsid w:val="00D612B5"/>
    <w:rsid w:val="00D70E68"/>
    <w:rsid w:val="00D9173C"/>
    <w:rsid w:val="00D91984"/>
    <w:rsid w:val="00D94592"/>
    <w:rsid w:val="00D95B0E"/>
    <w:rsid w:val="00D95B64"/>
    <w:rsid w:val="00DA6FCE"/>
    <w:rsid w:val="00DD19B3"/>
    <w:rsid w:val="00DF3E1E"/>
    <w:rsid w:val="00E247AB"/>
    <w:rsid w:val="00E30983"/>
    <w:rsid w:val="00E76C80"/>
    <w:rsid w:val="00E9130B"/>
    <w:rsid w:val="00E93D4A"/>
    <w:rsid w:val="00E94C96"/>
    <w:rsid w:val="00E9653C"/>
    <w:rsid w:val="00EA220D"/>
    <w:rsid w:val="00EB1543"/>
    <w:rsid w:val="00EB4586"/>
    <w:rsid w:val="00EB7EE5"/>
    <w:rsid w:val="00EE3E57"/>
    <w:rsid w:val="00EE7756"/>
    <w:rsid w:val="00EE7F57"/>
    <w:rsid w:val="00EF5DAF"/>
    <w:rsid w:val="00F3571B"/>
    <w:rsid w:val="00F5362D"/>
    <w:rsid w:val="00F679AB"/>
    <w:rsid w:val="00FA2A51"/>
    <w:rsid w:val="00FC2800"/>
    <w:rsid w:val="00FD45B2"/>
    <w:rsid w:val="00FD5D09"/>
    <w:rsid w:val="00FE06C3"/>
    <w:rsid w:val="00FE446A"/>
    <w:rsid w:val="00FF236C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2EBCA7C4"/>
  <w15:chartTrackingRefBased/>
  <w15:docId w15:val="{B9040264-DA99-494C-ABF3-6767C886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EC8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E70FB"/>
    <w:pPr>
      <w:keepNext/>
      <w:jc w:val="center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70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5B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B53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yperlink85">
    <w:name w:val="Hyperlink85"/>
    <w:basedOn w:val="DefaultParagraphFont"/>
    <w:rsid w:val="008B5334"/>
    <w:rPr>
      <w:color w:val="00309C"/>
      <w:u w:val="single"/>
    </w:rPr>
  </w:style>
  <w:style w:type="character" w:styleId="Emphasis">
    <w:name w:val="Emphasis"/>
    <w:basedOn w:val="DefaultParagraphFont"/>
    <w:qFormat/>
    <w:rsid w:val="008B5334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055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810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55810"/>
    <w:rPr>
      <w:rFonts w:ascii="Bookman Old Style" w:hAnsi="Bookman Old Style"/>
      <w:sz w:val="24"/>
    </w:rPr>
  </w:style>
  <w:style w:type="character" w:styleId="Hyperlink">
    <w:name w:val="Hyperlink"/>
    <w:basedOn w:val="DefaultParagraphFont"/>
    <w:uiPriority w:val="99"/>
    <w:unhideWhenUsed/>
    <w:rsid w:val="00055810"/>
    <w:rPr>
      <w:color w:val="0000FF"/>
      <w:u w:val="single"/>
    </w:rPr>
  </w:style>
  <w:style w:type="table" w:styleId="TableGrid">
    <w:name w:val="Table Grid"/>
    <w:basedOn w:val="TableNormal"/>
    <w:uiPriority w:val="59"/>
    <w:rsid w:val="00D95B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E0CB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97EC8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97EC8"/>
    <w:rPr>
      <w:rFonts w:ascii="Garamond" w:eastAsia="Garamond" w:hAnsi="Garamond" w:cs="Garamond"/>
      <w:sz w:val="22"/>
      <w:szCs w:val="22"/>
    </w:rPr>
  </w:style>
  <w:style w:type="paragraph" w:styleId="NoSpacing">
    <w:name w:val="No Spacing"/>
    <w:uiPriority w:val="1"/>
    <w:qFormat/>
    <w:rsid w:val="000D6EFB"/>
    <w:rPr>
      <w:rFonts w:ascii="Bookman Old Style" w:hAnsi="Bookman Old Style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37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47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687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5" Type="http://schemas.openxmlformats.org/officeDocument/2006/relationships/hyperlink" Target="http://www.mass.gov/e911" TargetMode="External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INANCE\Training%20Grant%20FY2020\FY20%20Returns\WILBRAHAM%20FY20%20GR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9E820-ED0E-44BC-998B-667CA09F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M:\FINANCE\Training Grant FY2020\FY20 Returns\WILBRAHAM FY20 GRNT.dotx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911 Letterhead</vt:lpstr>
    </vt:vector>
  </TitlesOfParts>
  <Company>E911</Company>
  <LinksUpToDate>false</LinksUpToDate>
  <CharactersWithSpaces>865</CharactersWithSpaces>
  <SharedDoc>false</SharedDoc>
  <HLinks>
    <vt:vector size="6" baseType="variant">
      <vt:variant>
        <vt:i4>5439495</vt:i4>
      </vt:variant>
      <vt:variant>
        <vt:i4>3</vt:i4>
      </vt:variant>
      <vt:variant>
        <vt:i4>0</vt:i4>
      </vt:variant>
      <vt:variant>
        <vt:i4>5</vt:i4>
      </vt:variant>
      <vt:variant>
        <vt:lpwstr>http://www.mass.gov/e911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911 Letterhead</dc:title>
  <dc:subject/>
  <dc:creator>Hallahan, Michelle (911)</dc:creator>
  <cp:keywords>911; letterhead; Turco</cp:keywords>
  <dc:description/>
  <cp:lastModifiedBy>Microsoft Office User</cp:lastModifiedBy>
  <cp:revision>2</cp:revision>
  <cp:lastPrinted>2021-09-03T15:16:00Z</cp:lastPrinted>
  <dcterms:created xsi:type="dcterms:W3CDTF">2022-09-20T14:49:00Z</dcterms:created>
  <dcterms:modified xsi:type="dcterms:W3CDTF">2022-09-20T14:49:00Z</dcterms:modified>
  <cp:contentStatus>911 Department Letterhead Baker Polito Turco</cp:contentStatus>
</cp:coreProperties>
</file>