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70A49" w14:textId="77777777" w:rsidR="000537DA" w:rsidRDefault="008D14FC" w:rsidP="000F315B">
      <w:pPr>
        <w:framePr w:w="6926" w:hSpace="187" w:wrap="notBeside" w:vAnchor="page" w:hAnchor="page" w:x="2884" w:y="711"/>
        <w:jc w:val="center"/>
        <w:rPr>
          <w:rFonts w:ascii="Arial" w:hAnsi="Arial"/>
          <w:sz w:val="36"/>
        </w:rPr>
      </w:pPr>
      <w:r>
        <w:rPr>
          <w:rFonts w:ascii="Arial" w:hAnsi="Arial"/>
          <w:sz w:val="36"/>
        </w:rPr>
        <w:t xml:space="preserve">                                                                                                                     </w:t>
      </w:r>
      <w:r w:rsidR="000537DA">
        <w:rPr>
          <w:rFonts w:ascii="Arial" w:hAnsi="Arial"/>
          <w:sz w:val="36"/>
        </w:rPr>
        <w:t>The Commonwealth of Massachusetts</w:t>
      </w:r>
    </w:p>
    <w:p w14:paraId="33625BA7" w14:textId="77777777" w:rsidR="000537DA" w:rsidRDefault="000537DA" w:rsidP="000F315B">
      <w:pPr>
        <w:pStyle w:val="ExecOffice"/>
        <w:framePr w:w="6926" w:wrap="notBeside" w:vAnchor="page" w:x="2884" w:y="711"/>
      </w:pPr>
      <w:r>
        <w:t>Executive Office of Health and Human Services</w:t>
      </w:r>
    </w:p>
    <w:p w14:paraId="5F62D3EF" w14:textId="77777777" w:rsidR="000537DA" w:rsidRDefault="000537DA" w:rsidP="000F315B">
      <w:pPr>
        <w:pStyle w:val="ExecOffice"/>
        <w:framePr w:w="6926" w:wrap="notBeside" w:vAnchor="page" w:x="2884" w:y="711"/>
      </w:pPr>
      <w:r>
        <w:t>Department of Public Health</w:t>
      </w:r>
    </w:p>
    <w:p w14:paraId="6D694F7D" w14:textId="77777777" w:rsidR="00254E9E" w:rsidRDefault="00254E9E" w:rsidP="000F315B">
      <w:pPr>
        <w:pStyle w:val="ExecOffice"/>
        <w:framePr w:w="6926" w:wrap="notBeside" w:vAnchor="page" w:x="2884" w:y="711"/>
      </w:pPr>
      <w:r>
        <w:t>Bureau of Health Care Safety and Quality</w:t>
      </w:r>
    </w:p>
    <w:p w14:paraId="7C1B5C2D" w14:textId="77777777" w:rsidR="008B3D82" w:rsidRDefault="008B3D82" w:rsidP="008B3D82">
      <w:pPr>
        <w:pStyle w:val="ExecOffice"/>
        <w:framePr w:w="6926" w:wrap="notBeside" w:vAnchor="page" w:x="2884" w:y="711"/>
      </w:pPr>
      <w:r>
        <w:t>67 Forest Street</w:t>
      </w:r>
    </w:p>
    <w:p w14:paraId="40AC2E99" w14:textId="77777777" w:rsidR="008B3D82" w:rsidRDefault="008B3D82" w:rsidP="008B3D82">
      <w:pPr>
        <w:pStyle w:val="ExecOffice"/>
        <w:framePr w:w="6926" w:wrap="notBeside" w:vAnchor="page" w:x="2884" w:y="711"/>
      </w:pPr>
      <w:r>
        <w:t>Marlborough, MA 01752</w:t>
      </w:r>
    </w:p>
    <w:p w14:paraId="28846DFD" w14:textId="77777777" w:rsidR="00BA4055" w:rsidRDefault="00096A41" w:rsidP="00BA4055">
      <w:pPr>
        <w:framePr w:w="1927" w:hSpace="180" w:wrap="auto" w:vAnchor="text" w:hAnchor="page" w:x="940" w:y="-951"/>
        <w:rPr>
          <w:rFonts w:ascii="LinePrinter" w:hAnsi="LinePrinter"/>
        </w:rPr>
      </w:pPr>
      <w:r>
        <w:rPr>
          <w:rFonts w:ascii="LinePrinter" w:hAnsi="LinePrinter"/>
          <w:noProof/>
        </w:rPr>
        <w:drawing>
          <wp:inline distT="0" distB="0" distL="0" distR="0" wp14:anchorId="08BD20D7" wp14:editId="5AA18429">
            <wp:extent cx="965835" cy="11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48715"/>
                    </a:xfrm>
                    <a:prstGeom prst="rect">
                      <a:avLst/>
                    </a:prstGeom>
                    <a:noFill/>
                    <a:ln>
                      <a:noFill/>
                    </a:ln>
                  </pic:spPr>
                </pic:pic>
              </a:graphicData>
            </a:graphic>
          </wp:inline>
        </w:drawing>
      </w:r>
    </w:p>
    <w:p w14:paraId="7B7C448B" w14:textId="77777777" w:rsidR="009908FF" w:rsidRDefault="008D14FC" w:rsidP="0072610D">
      <w:r>
        <w:t xml:space="preserve">                                                                                                                                                                                                                                                                                                                                                                                                                                                                                                                                                           </w:t>
      </w:r>
    </w:p>
    <w:p w14:paraId="695E8D31" w14:textId="77777777" w:rsidR="00033154" w:rsidRDefault="00033154" w:rsidP="0072610D"/>
    <w:p w14:paraId="6B5B8503" w14:textId="77777777" w:rsidR="00033154" w:rsidRDefault="00096A41" w:rsidP="0072610D">
      <w:r>
        <w:rPr>
          <w:noProof/>
        </w:rPr>
        <mc:AlternateContent>
          <mc:Choice Requires="wps">
            <w:drawing>
              <wp:anchor distT="0" distB="0" distL="114300" distR="114300" simplePos="0" relativeHeight="251655680" behindDoc="0" locked="0" layoutInCell="1" allowOverlap="1" wp14:anchorId="0158119C" wp14:editId="2AA832B0">
                <wp:simplePos x="0" y="0"/>
                <wp:positionH relativeFrom="column">
                  <wp:posOffset>-565785</wp:posOffset>
                </wp:positionH>
                <wp:positionV relativeFrom="paragraph">
                  <wp:posOffset>124460</wp:posOffset>
                </wp:positionV>
                <wp:extent cx="1572895" cy="1076325"/>
                <wp:effectExtent l="0"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D3EC7" w14:textId="77777777" w:rsidR="001D4637" w:rsidRDefault="001D4637" w:rsidP="00FC6B42">
                            <w:pPr>
                              <w:pStyle w:val="Governor"/>
                              <w:spacing w:after="0"/>
                              <w:rPr>
                                <w:sz w:val="16"/>
                              </w:rPr>
                            </w:pPr>
                          </w:p>
                          <w:p w14:paraId="445E2625" w14:textId="77777777" w:rsidR="001D4637" w:rsidRDefault="001D4637" w:rsidP="00FC6B42">
                            <w:pPr>
                              <w:pStyle w:val="Governor"/>
                              <w:spacing w:after="0"/>
                              <w:rPr>
                                <w:sz w:val="16"/>
                              </w:rPr>
                            </w:pPr>
                            <w:r>
                              <w:rPr>
                                <w:sz w:val="16"/>
                              </w:rPr>
                              <w:t>CHARLES D. BAKER</w:t>
                            </w:r>
                          </w:p>
                          <w:p w14:paraId="6AEA28B7" w14:textId="77777777" w:rsidR="001D4637" w:rsidRDefault="001D4637" w:rsidP="00FC6B42">
                            <w:pPr>
                              <w:pStyle w:val="Governor"/>
                            </w:pPr>
                            <w:r>
                              <w:t>Governor</w:t>
                            </w:r>
                          </w:p>
                          <w:p w14:paraId="3428D510" w14:textId="77777777" w:rsidR="001D4637" w:rsidRDefault="001D4637" w:rsidP="00FC6B42">
                            <w:pPr>
                              <w:pStyle w:val="Governor"/>
                              <w:spacing w:after="0"/>
                              <w:rPr>
                                <w:sz w:val="16"/>
                              </w:rPr>
                            </w:pPr>
                            <w:r>
                              <w:rPr>
                                <w:sz w:val="16"/>
                              </w:rPr>
                              <w:t>KARYN E. POLITO</w:t>
                            </w:r>
                          </w:p>
                          <w:p w14:paraId="1D82A5E6" w14:textId="77777777" w:rsidR="001D4637" w:rsidRDefault="001D4637" w:rsidP="00FC6B42">
                            <w:pPr>
                              <w:pStyle w:val="Governor"/>
                            </w:pPr>
                            <w:r>
                              <w:t>Lieutenant Governor</w:t>
                            </w:r>
                          </w:p>
                          <w:p w14:paraId="38232F4A" w14:textId="77777777" w:rsidR="001D4637" w:rsidRDefault="001D4637" w:rsidP="00FC6B42">
                            <w:pPr>
                              <w:pStyle w:val="Governor"/>
                            </w:pPr>
                          </w:p>
                          <w:p w14:paraId="38D9EF58" w14:textId="77777777" w:rsidR="001D4637" w:rsidRDefault="001D4637" w:rsidP="00FC6B42">
                            <w:pPr>
                              <w:pStyle w:val="Governor"/>
                            </w:pPr>
                          </w:p>
                          <w:p w14:paraId="1BBFC50F" w14:textId="77777777" w:rsidR="001D4637" w:rsidRDefault="001D4637" w:rsidP="00FC6B42">
                            <w:pPr>
                              <w:pStyle w:val="Governor"/>
                            </w:pPr>
                          </w:p>
                          <w:p w14:paraId="26F78BDF" w14:textId="77777777" w:rsidR="001D4637" w:rsidRDefault="001D4637" w:rsidP="00FC6B42">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58119C" id="_x0000_t202" coordsize="21600,21600" o:spt="202" path="m,l,21600r21600,l21600,xe">
                <v:stroke joinstyle="miter"/>
                <v:path gradientshapeok="t" o:connecttype="rect"/>
              </v:shapetype>
              <v:shape id="Text Box 2" o:spid="_x0000_s1026" type="#_x0000_t202" style="position:absolute;margin-left:-44.55pt;margin-top:9.8pt;width:123.85pt;height:8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" stroked="f">
                <v:textbox>
                  <w:txbxContent>
                    <w:p w14:paraId="2EFD3EC7" w14:textId="77777777" w:rsidR="001D4637" w:rsidRDefault="001D4637" w:rsidP="00FC6B42">
                      <w:pPr>
                        <w:pStyle w:val="Governor"/>
                        <w:spacing w:after="0"/>
                        <w:rPr>
                          <w:sz w:val="16"/>
                        </w:rPr>
                      </w:pPr>
                    </w:p>
                    <w:p w14:paraId="445E2625" w14:textId="77777777" w:rsidR="001D4637" w:rsidRDefault="001D4637" w:rsidP="00FC6B42">
                      <w:pPr>
                        <w:pStyle w:val="Governor"/>
                        <w:spacing w:after="0"/>
                        <w:rPr>
                          <w:sz w:val="16"/>
                        </w:rPr>
                      </w:pPr>
                      <w:r>
                        <w:rPr>
                          <w:sz w:val="16"/>
                        </w:rPr>
                        <w:t>CHARLES D. BAKER</w:t>
                      </w:r>
                    </w:p>
                    <w:p w14:paraId="6AEA28B7" w14:textId="77777777" w:rsidR="001D4637" w:rsidRDefault="001D4637" w:rsidP="00FC6B42">
                      <w:pPr>
                        <w:pStyle w:val="Governor"/>
                      </w:pPr>
                      <w:r>
                        <w:t>Governor</w:t>
                      </w:r>
                    </w:p>
                    <w:p w14:paraId="3428D510" w14:textId="77777777" w:rsidR="001D4637" w:rsidRDefault="001D4637" w:rsidP="00FC6B42">
                      <w:pPr>
                        <w:pStyle w:val="Governor"/>
                        <w:spacing w:after="0"/>
                        <w:rPr>
                          <w:sz w:val="16"/>
                        </w:rPr>
                      </w:pPr>
                      <w:r>
                        <w:rPr>
                          <w:sz w:val="16"/>
                        </w:rPr>
                        <w:t>KARYN E. POLITO</w:t>
                      </w:r>
                    </w:p>
                    <w:p w14:paraId="1D82A5E6" w14:textId="77777777" w:rsidR="001D4637" w:rsidRDefault="001D4637" w:rsidP="00FC6B42">
                      <w:pPr>
                        <w:pStyle w:val="Governor"/>
                      </w:pPr>
                      <w:r>
                        <w:t>Lieutenant Governor</w:t>
                      </w:r>
                    </w:p>
                    <w:p w14:paraId="38232F4A" w14:textId="77777777" w:rsidR="001D4637" w:rsidRDefault="001D4637" w:rsidP="00FC6B42">
                      <w:pPr>
                        <w:pStyle w:val="Governor"/>
                      </w:pPr>
                    </w:p>
                    <w:p w14:paraId="38D9EF58" w14:textId="77777777" w:rsidR="001D4637" w:rsidRDefault="001D4637" w:rsidP="00FC6B42">
                      <w:pPr>
                        <w:pStyle w:val="Governor"/>
                      </w:pPr>
                    </w:p>
                    <w:p w14:paraId="1BBFC50F" w14:textId="77777777" w:rsidR="001D4637" w:rsidRDefault="001D4637" w:rsidP="00FC6B42">
                      <w:pPr>
                        <w:pStyle w:val="Governor"/>
                      </w:pPr>
                    </w:p>
                    <w:p w14:paraId="26F78BDF" w14:textId="77777777" w:rsidR="001D4637" w:rsidRDefault="001D4637" w:rsidP="00FC6B42">
                      <w:pPr>
                        <w:pStyle w:val="Governo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1AD5971" wp14:editId="424CF850">
                <wp:simplePos x="0" y="0"/>
                <wp:positionH relativeFrom="column">
                  <wp:posOffset>4924425</wp:posOffset>
                </wp:positionH>
                <wp:positionV relativeFrom="paragraph">
                  <wp:posOffset>10160</wp:posOffset>
                </wp:positionV>
                <wp:extent cx="1814195" cy="113601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BF35D" w14:textId="77777777" w:rsidR="001D4637" w:rsidRDefault="001D4637" w:rsidP="00FC6B42">
                            <w:pPr>
                              <w:pStyle w:val="Governor"/>
                              <w:spacing w:after="0"/>
                              <w:rPr>
                                <w:sz w:val="16"/>
                              </w:rPr>
                            </w:pPr>
                          </w:p>
                          <w:p w14:paraId="2E042CBA" w14:textId="77777777" w:rsidR="001D4637" w:rsidRPr="003A7AFC" w:rsidRDefault="001D4637" w:rsidP="00FC6B42">
                            <w:pPr>
                              <w:pStyle w:val="Weld"/>
                            </w:pPr>
                            <w:r>
                              <w:t>MARYLOU SUDDERS</w:t>
                            </w:r>
                          </w:p>
                          <w:p w14:paraId="7134A24D" w14:textId="77777777" w:rsidR="001D4637" w:rsidRDefault="001D4637" w:rsidP="00FC6B42">
                            <w:pPr>
                              <w:pStyle w:val="Governor"/>
                            </w:pPr>
                            <w:r>
                              <w:t>Secretary</w:t>
                            </w:r>
                          </w:p>
                          <w:p w14:paraId="26A883D9" w14:textId="77777777" w:rsidR="00857353" w:rsidRDefault="00857353" w:rsidP="00033154">
                            <w:pPr>
                              <w:jc w:val="center"/>
                              <w:rPr>
                                <w:rFonts w:ascii="Arial Rounded MT Bold" w:hAnsi="Arial Rounded MT Bold"/>
                                <w:sz w:val="16"/>
                                <w:szCs w:val="16"/>
                              </w:rPr>
                            </w:pPr>
                            <w:r>
                              <w:rPr>
                                <w:rFonts w:ascii="Arial Rounded MT Bold" w:hAnsi="Arial Rounded MT Bold"/>
                                <w:sz w:val="16"/>
                                <w:szCs w:val="16"/>
                              </w:rPr>
                              <w:t>MARGRET R. COOKE</w:t>
                            </w:r>
                            <w:r w:rsidR="001D4637" w:rsidRPr="00033154">
                              <w:rPr>
                                <w:rFonts w:ascii="Arial Rounded MT Bold" w:hAnsi="Arial Rounded MT Bold"/>
                                <w:sz w:val="16"/>
                                <w:szCs w:val="16"/>
                              </w:rPr>
                              <w:t xml:space="preserve"> </w:t>
                            </w:r>
                          </w:p>
                          <w:p w14:paraId="0B434FCC" w14:textId="1DABDA9C" w:rsidR="001D4637" w:rsidRDefault="00857353" w:rsidP="00033154">
                            <w:pPr>
                              <w:jc w:val="center"/>
                              <w:rPr>
                                <w:rFonts w:ascii="Arial Rounded MT Bold" w:hAnsi="Arial Rounded MT Bold"/>
                                <w:sz w:val="14"/>
                                <w:szCs w:val="14"/>
                              </w:rPr>
                            </w:pPr>
                            <w:r w:rsidRPr="00857353">
                              <w:rPr>
                                <w:rFonts w:ascii="Arial Rounded MT Bold" w:hAnsi="Arial Rounded MT Bold"/>
                                <w:sz w:val="14"/>
                                <w:szCs w:val="14"/>
                              </w:rPr>
                              <w:t xml:space="preserve"> </w:t>
                            </w:r>
                            <w:r w:rsidR="001D4637" w:rsidRPr="00FC6B42">
                              <w:rPr>
                                <w:rFonts w:ascii="Arial Rounded MT Bold" w:hAnsi="Arial Rounded MT Bold"/>
                                <w:sz w:val="14"/>
                                <w:szCs w:val="14"/>
                              </w:rPr>
                              <w:t>Commissioner</w:t>
                            </w:r>
                          </w:p>
                          <w:p w14:paraId="30590746" w14:textId="77777777" w:rsidR="001D4637" w:rsidRDefault="001D4637" w:rsidP="00FC6B42">
                            <w:pPr>
                              <w:jc w:val="center"/>
                              <w:rPr>
                                <w:rFonts w:ascii="Arial Rounded MT Bold" w:hAnsi="Arial Rounded MT Bold"/>
                                <w:sz w:val="14"/>
                                <w:szCs w:val="14"/>
                              </w:rPr>
                            </w:pPr>
                          </w:p>
                          <w:p w14:paraId="6278CAD0"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4F098B37" w14:textId="77777777" w:rsidR="001D4637" w:rsidRPr="00472023" w:rsidRDefault="001D4637" w:rsidP="004813AC">
                            <w:pPr>
                              <w:jc w:val="center"/>
                              <w:rPr>
                                <w:rFonts w:ascii="Arial" w:hAnsi="Arial" w:cs="Arial"/>
                                <w:b/>
                                <w:sz w:val="14"/>
                                <w:szCs w:val="14"/>
                              </w:rPr>
                            </w:pPr>
                            <w:r w:rsidRPr="00472023">
                              <w:rPr>
                                <w:rFonts w:ascii="Arial" w:hAnsi="Arial" w:cs="Arial"/>
                                <w:b/>
                                <w:sz w:val="14"/>
                                <w:szCs w:val="14"/>
                              </w:rPr>
                              <w:t>www.mass.gov/dph</w:t>
                            </w:r>
                          </w:p>
                          <w:p w14:paraId="3C2EAE46" w14:textId="77777777" w:rsidR="001D4637" w:rsidRPr="00FC6B42" w:rsidRDefault="001D4637"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AD5971" id="_x0000_s1027" type="#_x0000_t202" style="position:absolute;margin-left:387.75pt;margin-top:.8pt;width:142.85pt;height:89.4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" stroked="f">
                <v:textbox style="mso-fit-shape-to-text:t">
                  <w:txbxContent>
                    <w:p w14:paraId="628BF35D" w14:textId="77777777" w:rsidR="001D4637" w:rsidRDefault="001D4637" w:rsidP="00FC6B42">
                      <w:pPr>
                        <w:pStyle w:val="Governor"/>
                        <w:spacing w:after="0"/>
                        <w:rPr>
                          <w:sz w:val="16"/>
                        </w:rPr>
                      </w:pPr>
                    </w:p>
                    <w:p w14:paraId="2E042CBA" w14:textId="77777777" w:rsidR="001D4637" w:rsidRPr="003A7AFC" w:rsidRDefault="001D4637" w:rsidP="00FC6B42">
                      <w:pPr>
                        <w:pStyle w:val="Weld"/>
                      </w:pPr>
                      <w:r>
                        <w:t>MARYLOU SUDDERS</w:t>
                      </w:r>
                    </w:p>
                    <w:p w14:paraId="7134A24D" w14:textId="77777777" w:rsidR="001D4637" w:rsidRDefault="001D4637" w:rsidP="00FC6B42">
                      <w:pPr>
                        <w:pStyle w:val="Governor"/>
                      </w:pPr>
                      <w:r>
                        <w:t>Secretary</w:t>
                      </w:r>
                    </w:p>
                    <w:p w14:paraId="26A883D9" w14:textId="77777777" w:rsidR="00857353" w:rsidRDefault="00857353" w:rsidP="00033154">
                      <w:pPr>
                        <w:jc w:val="center"/>
                        <w:rPr>
                          <w:rFonts w:ascii="Arial Rounded MT Bold" w:hAnsi="Arial Rounded MT Bold"/>
                          <w:sz w:val="16"/>
                          <w:szCs w:val="16"/>
                        </w:rPr>
                      </w:pPr>
                      <w:r>
                        <w:rPr>
                          <w:rFonts w:ascii="Arial Rounded MT Bold" w:hAnsi="Arial Rounded MT Bold"/>
                          <w:sz w:val="16"/>
                          <w:szCs w:val="16"/>
                        </w:rPr>
                        <w:t>MARGRET R. COOKE</w:t>
                      </w:r>
                      <w:r w:rsidR="001D4637" w:rsidRPr="00033154">
                        <w:rPr>
                          <w:rFonts w:ascii="Arial Rounded MT Bold" w:hAnsi="Arial Rounded MT Bold"/>
                          <w:sz w:val="16"/>
                          <w:szCs w:val="16"/>
                        </w:rPr>
                        <w:t xml:space="preserve"> </w:t>
                      </w:r>
                    </w:p>
                    <w:p w14:paraId="0B434FCC" w14:textId="1DABDA9C" w:rsidR="001D4637" w:rsidRDefault="00857353" w:rsidP="00033154">
                      <w:pPr>
                        <w:jc w:val="center"/>
                        <w:rPr>
                          <w:rFonts w:ascii="Arial Rounded MT Bold" w:hAnsi="Arial Rounded MT Bold"/>
                          <w:sz w:val="14"/>
                          <w:szCs w:val="14"/>
                        </w:rPr>
                      </w:pPr>
                      <w:r w:rsidRPr="00857353">
                        <w:rPr>
                          <w:rFonts w:ascii="Arial Rounded MT Bold" w:hAnsi="Arial Rounded MT Bold"/>
                          <w:sz w:val="14"/>
                          <w:szCs w:val="14"/>
                        </w:rPr>
                        <w:t xml:space="preserve"> </w:t>
                      </w:r>
                      <w:r w:rsidR="001D4637" w:rsidRPr="00FC6B42">
                        <w:rPr>
                          <w:rFonts w:ascii="Arial Rounded MT Bold" w:hAnsi="Arial Rounded MT Bold"/>
                          <w:sz w:val="14"/>
                          <w:szCs w:val="14"/>
                        </w:rPr>
                        <w:t>Commissioner</w:t>
                      </w:r>
                    </w:p>
                    <w:p w14:paraId="30590746" w14:textId="77777777" w:rsidR="001D4637" w:rsidRDefault="001D4637" w:rsidP="00FC6B42">
                      <w:pPr>
                        <w:jc w:val="center"/>
                        <w:rPr>
                          <w:rFonts w:ascii="Arial Rounded MT Bold" w:hAnsi="Arial Rounded MT Bold"/>
                          <w:sz w:val="14"/>
                          <w:szCs w:val="14"/>
                        </w:rPr>
                      </w:pPr>
                    </w:p>
                    <w:p w14:paraId="6278CAD0"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4F098B37" w14:textId="77777777" w:rsidR="001D4637" w:rsidRPr="00472023" w:rsidRDefault="001D4637" w:rsidP="004813AC">
                      <w:pPr>
                        <w:jc w:val="center"/>
                        <w:rPr>
                          <w:rFonts w:ascii="Arial" w:hAnsi="Arial" w:cs="Arial"/>
                          <w:b/>
                          <w:sz w:val="14"/>
                          <w:szCs w:val="14"/>
                        </w:rPr>
                      </w:pPr>
                      <w:r w:rsidRPr="00472023">
                        <w:rPr>
                          <w:rFonts w:ascii="Arial" w:hAnsi="Arial" w:cs="Arial"/>
                          <w:b/>
                          <w:sz w:val="14"/>
                          <w:szCs w:val="14"/>
                        </w:rPr>
                        <w:t>www.mass.gov/dph</w:t>
                      </w:r>
                    </w:p>
                    <w:p w14:paraId="3C2EAE46" w14:textId="77777777" w:rsidR="001D4637" w:rsidRPr="00FC6B42" w:rsidRDefault="001D4637" w:rsidP="00FC6B42">
                      <w:pPr>
                        <w:jc w:val="center"/>
                        <w:rPr>
                          <w:rFonts w:ascii="Arial Rounded MT Bold" w:hAnsi="Arial Rounded MT Bold"/>
                          <w:sz w:val="14"/>
                          <w:szCs w:val="14"/>
                        </w:rPr>
                      </w:pPr>
                    </w:p>
                  </w:txbxContent>
                </v:textbox>
              </v:shape>
            </w:pict>
          </mc:Fallback>
        </mc:AlternateContent>
      </w:r>
    </w:p>
    <w:p w14:paraId="310AB9BA" w14:textId="77777777" w:rsidR="00033154" w:rsidRDefault="00033154" w:rsidP="0072610D"/>
    <w:p w14:paraId="0383F54F" w14:textId="77777777" w:rsidR="00033154" w:rsidRDefault="00033154" w:rsidP="0072610D"/>
    <w:p w14:paraId="786677EA" w14:textId="77777777" w:rsidR="00033154" w:rsidRDefault="00033154" w:rsidP="0072610D"/>
    <w:p w14:paraId="0E135042" w14:textId="77777777" w:rsidR="0041020F" w:rsidRDefault="0041020F" w:rsidP="0072610D"/>
    <w:p w14:paraId="15FABE62" w14:textId="372863DD" w:rsidR="0041020F" w:rsidRPr="008229C4" w:rsidRDefault="0041020F" w:rsidP="00F13BF3">
      <w:pPr>
        <w:jc w:val="center"/>
        <w:rPr>
          <w:szCs w:val="24"/>
        </w:rPr>
      </w:pPr>
    </w:p>
    <w:p w14:paraId="4F66773D" w14:textId="77777777" w:rsidR="00F13BF3" w:rsidRPr="008229C4" w:rsidRDefault="00F13BF3" w:rsidP="008229C4">
      <w:pPr>
        <w:jc w:val="center"/>
        <w:rPr>
          <w:szCs w:val="24"/>
        </w:rPr>
      </w:pPr>
    </w:p>
    <w:p w14:paraId="7CB8FEE9" w14:textId="189B9A3E" w:rsidR="00FA5D32" w:rsidRPr="008229C4" w:rsidRDefault="0041020F" w:rsidP="0094679D">
      <w:pPr>
        <w:rPr>
          <w:szCs w:val="24"/>
        </w:rPr>
      </w:pPr>
      <w:r w:rsidRPr="008229C4">
        <w:rPr>
          <w:szCs w:val="24"/>
        </w:rPr>
        <w:t>TO</w:t>
      </w:r>
      <w:r w:rsidR="00702B06" w:rsidRPr="008229C4">
        <w:rPr>
          <w:szCs w:val="24"/>
        </w:rPr>
        <w:t>:</w:t>
      </w:r>
      <w:r w:rsidR="00702B06" w:rsidRPr="008229C4">
        <w:rPr>
          <w:szCs w:val="24"/>
        </w:rPr>
        <w:tab/>
        <w:t xml:space="preserve">   </w:t>
      </w:r>
      <w:r w:rsidR="00AC7D4A" w:rsidRPr="008229C4">
        <w:rPr>
          <w:szCs w:val="24"/>
        </w:rPr>
        <w:tab/>
      </w:r>
      <w:r w:rsidR="0094679D">
        <w:rPr>
          <w:szCs w:val="24"/>
        </w:rPr>
        <w:t>Acute Care Hospitals</w:t>
      </w:r>
    </w:p>
    <w:p w14:paraId="60181F50" w14:textId="77777777" w:rsidR="0041020F" w:rsidRPr="008229C4" w:rsidRDefault="0041020F" w:rsidP="0041020F">
      <w:pPr>
        <w:rPr>
          <w:szCs w:val="24"/>
        </w:rPr>
      </w:pPr>
    </w:p>
    <w:p w14:paraId="077031B6" w14:textId="091FD37C" w:rsidR="0041020F" w:rsidRPr="008229C4" w:rsidRDefault="0041020F">
      <w:pPr>
        <w:outlineLvl w:val="0"/>
        <w:rPr>
          <w:szCs w:val="24"/>
        </w:rPr>
      </w:pPr>
      <w:r w:rsidRPr="008229C4">
        <w:rPr>
          <w:szCs w:val="24"/>
        </w:rPr>
        <w:t xml:space="preserve">FROM: </w:t>
      </w:r>
      <w:r w:rsidRPr="008229C4">
        <w:rPr>
          <w:szCs w:val="24"/>
        </w:rPr>
        <w:tab/>
      </w:r>
      <w:r w:rsidR="0094679D" w:rsidRPr="001E0A87">
        <w:t>Elizabeth Kelley, MPH, MBA, Director</w:t>
      </w:r>
      <w:r w:rsidR="0094679D" w:rsidRPr="001E0A87">
        <w:tab/>
      </w:r>
      <w:r w:rsidR="0094679D" w:rsidRPr="001E0A87">
        <w:tab/>
      </w:r>
      <w:r w:rsidR="0094679D" w:rsidRPr="001E0A87">
        <w:tab/>
      </w:r>
      <w:r w:rsidR="0094679D" w:rsidRPr="001E0A87">
        <w:tab/>
      </w:r>
      <w:r w:rsidR="0094679D" w:rsidRPr="001E0A87">
        <w:tab/>
      </w:r>
      <w:r w:rsidR="0094679D" w:rsidRPr="001E0A87">
        <w:tab/>
      </w:r>
      <w:r w:rsidR="0094679D" w:rsidRPr="001E0A87">
        <w:tab/>
        <w:t xml:space="preserve"> </w:t>
      </w:r>
      <w:r w:rsidR="0094679D" w:rsidRPr="001E0A87">
        <w:tab/>
        <w:t>Bureau of Health Care Safety and Quality</w:t>
      </w:r>
      <w:r w:rsidR="0094679D">
        <w:rPr>
          <w:szCs w:val="24"/>
        </w:rPr>
        <w:t xml:space="preserve"> </w:t>
      </w:r>
    </w:p>
    <w:p w14:paraId="762FD247" w14:textId="77777777" w:rsidR="0041020F" w:rsidRPr="008229C4" w:rsidRDefault="0041020F" w:rsidP="0041020F">
      <w:pPr>
        <w:rPr>
          <w:szCs w:val="24"/>
        </w:rPr>
      </w:pPr>
    </w:p>
    <w:p w14:paraId="23A2F2B8" w14:textId="1D1907D2" w:rsidR="0041020F" w:rsidRDefault="0041020F" w:rsidP="0041020F">
      <w:pPr>
        <w:rPr>
          <w:szCs w:val="24"/>
        </w:rPr>
      </w:pPr>
      <w:r w:rsidRPr="008229C4">
        <w:rPr>
          <w:szCs w:val="24"/>
        </w:rPr>
        <w:t>DATE:</w:t>
      </w:r>
      <w:r w:rsidRPr="008229C4">
        <w:rPr>
          <w:szCs w:val="24"/>
        </w:rPr>
        <w:tab/>
      </w:r>
      <w:r w:rsidRPr="008229C4">
        <w:rPr>
          <w:szCs w:val="24"/>
        </w:rPr>
        <w:tab/>
      </w:r>
      <w:r w:rsidR="008B7458">
        <w:rPr>
          <w:szCs w:val="24"/>
        </w:rPr>
        <w:t>December</w:t>
      </w:r>
      <w:r w:rsidR="00DA2486">
        <w:rPr>
          <w:szCs w:val="24"/>
        </w:rPr>
        <w:t xml:space="preserve"> 22</w:t>
      </w:r>
      <w:r w:rsidR="008B7458">
        <w:rPr>
          <w:szCs w:val="24"/>
        </w:rPr>
        <w:t>,</w:t>
      </w:r>
      <w:r w:rsidR="00555F75">
        <w:rPr>
          <w:szCs w:val="24"/>
        </w:rPr>
        <w:t xml:space="preserve"> 2022</w:t>
      </w:r>
    </w:p>
    <w:p w14:paraId="3C794D35" w14:textId="1493BB1B" w:rsidR="00944713" w:rsidRDefault="00944713" w:rsidP="0041020F">
      <w:pPr>
        <w:rPr>
          <w:szCs w:val="24"/>
        </w:rPr>
      </w:pPr>
    </w:p>
    <w:p w14:paraId="027DADEA" w14:textId="644DBFAE" w:rsidR="00944713" w:rsidRPr="008229C4" w:rsidRDefault="00944713" w:rsidP="0041020F">
      <w:pPr>
        <w:rPr>
          <w:szCs w:val="24"/>
        </w:rPr>
      </w:pPr>
      <w:r>
        <w:rPr>
          <w:szCs w:val="24"/>
        </w:rPr>
        <w:t>RE:</w:t>
      </w:r>
      <w:r>
        <w:rPr>
          <w:szCs w:val="24"/>
        </w:rPr>
        <w:tab/>
      </w:r>
      <w:r>
        <w:rPr>
          <w:szCs w:val="24"/>
        </w:rPr>
        <w:tab/>
      </w:r>
      <w:bookmarkStart w:id="0" w:name="_Hlk95836585"/>
      <w:r>
        <w:rPr>
          <w:szCs w:val="24"/>
        </w:rPr>
        <w:t xml:space="preserve">Skilled Nursing Facility Short-Term Rehab </w:t>
      </w:r>
      <w:r w:rsidR="00DA2486">
        <w:rPr>
          <w:szCs w:val="24"/>
        </w:rPr>
        <w:t>Capacity</w:t>
      </w:r>
      <w:r w:rsidR="00DA2486">
        <w:rPr>
          <w:szCs w:val="24"/>
        </w:rPr>
        <w:t xml:space="preserve"> </w:t>
      </w:r>
      <w:r>
        <w:rPr>
          <w:szCs w:val="24"/>
        </w:rPr>
        <w:t>Program</w:t>
      </w:r>
      <w:bookmarkEnd w:id="0"/>
    </w:p>
    <w:p w14:paraId="1BCCAA24" w14:textId="5263C93E" w:rsidR="00DC441A" w:rsidRDefault="00DC441A" w:rsidP="00944713">
      <w:pPr>
        <w:rPr>
          <w:szCs w:val="24"/>
        </w:rPr>
      </w:pPr>
    </w:p>
    <w:p w14:paraId="35601F61" w14:textId="0FC8F15E" w:rsidR="00B005AB" w:rsidRPr="00B005AB" w:rsidRDefault="00C23705" w:rsidP="00B005AB">
      <w:pPr>
        <w:rPr>
          <w:szCs w:val="24"/>
        </w:rPr>
      </w:pPr>
      <w:r>
        <w:rPr>
          <w:szCs w:val="24"/>
        </w:rPr>
        <w:t xml:space="preserve">This memo serves as an update to the memo issued on </w:t>
      </w:r>
      <w:r w:rsidR="00DA2486">
        <w:rPr>
          <w:szCs w:val="24"/>
        </w:rPr>
        <w:t>December 5</w:t>
      </w:r>
      <w:r>
        <w:rPr>
          <w:szCs w:val="24"/>
        </w:rPr>
        <w:t>, 2022.</w:t>
      </w:r>
      <w:bookmarkStart w:id="1" w:name="_Hlk95836637"/>
      <w:r w:rsidR="00FB1622">
        <w:rPr>
          <w:szCs w:val="24"/>
        </w:rPr>
        <w:t xml:space="preserve">  </w:t>
      </w:r>
      <w:r w:rsidR="00B005AB" w:rsidRPr="00B005AB">
        <w:rPr>
          <w:szCs w:val="24"/>
        </w:rPr>
        <w:t xml:space="preserve">As part of the Commonwealth’s continued effort to address the current hospital capacity constraints and to assist with patient care transitions the Executive Office of Health and Human Services (EOHHS), MassHealth and Department of Public Health (DPH) have implemented a temporary program that adds short-term rehabilitation capacity in all regions of Massachusetts. The goal is to support patient care transitions and reduce the number of patients who are medically ready for hospital discharge but are not able to be transferred due to capacity constraints at </w:t>
      </w:r>
      <w:r w:rsidR="00FB1622">
        <w:rPr>
          <w:szCs w:val="24"/>
        </w:rPr>
        <w:t>skilled nursing facilities (</w:t>
      </w:r>
      <w:r w:rsidR="00B005AB" w:rsidRPr="00B005AB">
        <w:rPr>
          <w:szCs w:val="24"/>
        </w:rPr>
        <w:t>SNFs</w:t>
      </w:r>
      <w:r w:rsidR="00FB1622">
        <w:rPr>
          <w:szCs w:val="24"/>
        </w:rPr>
        <w:t>)</w:t>
      </w:r>
      <w:r w:rsidR="00B005AB" w:rsidRPr="00B005AB">
        <w:rPr>
          <w:szCs w:val="24"/>
        </w:rPr>
        <w:t xml:space="preserve"> and to help transition them back to the community.</w:t>
      </w:r>
    </w:p>
    <w:p w14:paraId="43A0A028" w14:textId="77777777" w:rsidR="00B005AB" w:rsidRPr="00B005AB" w:rsidRDefault="00B005AB" w:rsidP="00B005AB">
      <w:pPr>
        <w:rPr>
          <w:szCs w:val="24"/>
        </w:rPr>
      </w:pPr>
    </w:p>
    <w:p w14:paraId="042D0928" w14:textId="77777777" w:rsidR="00B005AB" w:rsidRPr="00B005AB" w:rsidRDefault="00B005AB" w:rsidP="00B005AB">
      <w:pPr>
        <w:rPr>
          <w:szCs w:val="24"/>
        </w:rPr>
      </w:pPr>
      <w:r w:rsidRPr="00B005AB">
        <w:rPr>
          <w:szCs w:val="24"/>
        </w:rPr>
        <w:t>The following Nursing Facilities in each Emergency Medical Service (EMS) region are required to accept all hospital referrals for patients that require short-term rehabilitation skilled nursing services as a requirement of participation in the programs. The facility must be responsive to requests from any hospital for discharge planning and available to accept all new admissions, inclusive of COVID-19 positive patients, from at least 7:00 a.m. to 7:00 p.m., seven days a week.  Hospitals should use their usual process to refer patients to the SNFs. In addition, the Nursing Facility must work to ensure individuals admitted under this Program are discharged home into the community, in accordance with the resident’s goals once they are safely able to do so. This includes beginning discharge planning and coordinating with formal and informal community supports as soon as practicable upon admission.</w:t>
      </w:r>
    </w:p>
    <w:p w14:paraId="4EC50937" w14:textId="77777777" w:rsidR="00B005AB" w:rsidRDefault="00B005AB" w:rsidP="00B005AB">
      <w:pPr>
        <w:rPr>
          <w:szCs w:val="24"/>
        </w:rPr>
      </w:pPr>
    </w:p>
    <w:p w14:paraId="26BBE3E5" w14:textId="77777777" w:rsidR="00216423" w:rsidRPr="00B005AB" w:rsidRDefault="00216423" w:rsidP="00B005AB">
      <w:pPr>
        <w:rPr>
          <w:szCs w:val="24"/>
        </w:rPr>
      </w:pPr>
    </w:p>
    <w:p w14:paraId="77FF59F8" w14:textId="77777777" w:rsidR="00B005AB" w:rsidRPr="00B005AB" w:rsidRDefault="00B005AB" w:rsidP="00B005AB">
      <w:pPr>
        <w:rPr>
          <w:szCs w:val="24"/>
        </w:rPr>
      </w:pPr>
      <w:r w:rsidRPr="00B005AB">
        <w:rPr>
          <w:szCs w:val="24"/>
        </w:rPr>
        <w:t xml:space="preserve"> </w:t>
      </w:r>
    </w:p>
    <w:bookmarkEnd w:id="1"/>
    <w:p w14:paraId="5A8664C5" w14:textId="50624735" w:rsidR="0094679D" w:rsidRDefault="00216423" w:rsidP="0094679D">
      <w:pPr>
        <w:rPr>
          <w:szCs w:val="24"/>
        </w:rPr>
      </w:pPr>
      <w:r w:rsidRPr="00216423">
        <w:rPr>
          <w:szCs w:val="24"/>
        </w:rPr>
        <w:lastRenderedPageBreak/>
        <w:t xml:space="preserve">EOHHS is expanding this capacity by adding additional facilities to the short-term rehab capacity initiative over the course of the next month. </w:t>
      </w:r>
      <w:r w:rsidR="0094679D" w:rsidRPr="008C6B59">
        <w:rPr>
          <w:szCs w:val="24"/>
        </w:rPr>
        <w:t xml:space="preserve">Hospitals will be notified via </w:t>
      </w:r>
      <w:r w:rsidR="0094679D">
        <w:rPr>
          <w:szCs w:val="24"/>
        </w:rPr>
        <w:t xml:space="preserve">a </w:t>
      </w:r>
      <w:r w:rsidR="00145376">
        <w:rPr>
          <w:szCs w:val="24"/>
        </w:rPr>
        <w:t xml:space="preserve">DPH list serv and </w:t>
      </w:r>
      <w:r w:rsidR="0094679D">
        <w:rPr>
          <w:szCs w:val="24"/>
        </w:rPr>
        <w:t xml:space="preserve">Health and Medical Coordinating Committee </w:t>
      </w:r>
      <w:r w:rsidR="0094679D" w:rsidRPr="008C6B59">
        <w:rPr>
          <w:szCs w:val="24"/>
        </w:rPr>
        <w:t xml:space="preserve">communication </w:t>
      </w:r>
      <w:r w:rsidR="00C23705">
        <w:rPr>
          <w:szCs w:val="24"/>
        </w:rPr>
        <w:t xml:space="preserve">should this list of facilities change </w:t>
      </w:r>
      <w:r w:rsidR="008B6528">
        <w:rPr>
          <w:szCs w:val="24"/>
        </w:rPr>
        <w:t xml:space="preserve">or if there are any other important updates </w:t>
      </w:r>
      <w:r w:rsidR="006F1A39">
        <w:rPr>
          <w:szCs w:val="24"/>
        </w:rPr>
        <w:t>to share regarding this program</w:t>
      </w:r>
      <w:r w:rsidR="00C23705">
        <w:rPr>
          <w:szCs w:val="24"/>
        </w:rPr>
        <w:t xml:space="preserve">. </w:t>
      </w:r>
    </w:p>
    <w:p w14:paraId="74D56B4E" w14:textId="77777777" w:rsidR="00944713" w:rsidRPr="008C6B59" w:rsidRDefault="00944713" w:rsidP="0094679D">
      <w:pPr>
        <w:rPr>
          <w:szCs w:val="24"/>
        </w:rPr>
      </w:pPr>
    </w:p>
    <w:p w14:paraId="19B46DF7" w14:textId="3835951A" w:rsidR="0094679D" w:rsidRDefault="0094679D" w:rsidP="0094679D">
      <w:pPr>
        <w:rPr>
          <w:szCs w:val="24"/>
        </w:rPr>
      </w:pPr>
    </w:p>
    <w:tbl>
      <w:tblPr>
        <w:tblStyle w:val="GridTable4"/>
        <w:tblW w:w="9355" w:type="dxa"/>
        <w:tblCellMar>
          <w:top w:w="29" w:type="dxa"/>
          <w:bottom w:w="29" w:type="dxa"/>
        </w:tblCellMar>
        <w:tblLook w:val="0420" w:firstRow="1" w:lastRow="0" w:firstColumn="0" w:lastColumn="0" w:noHBand="0" w:noVBand="1"/>
      </w:tblPr>
      <w:tblGrid>
        <w:gridCol w:w="1118"/>
        <w:gridCol w:w="8237"/>
      </w:tblGrid>
      <w:tr w:rsidR="00C23705" w:rsidRPr="00C23705" w14:paraId="6CEBFAB2" w14:textId="77777777" w:rsidTr="008F773B">
        <w:trPr>
          <w:cnfStyle w:val="100000000000" w:firstRow="1" w:lastRow="0" w:firstColumn="0" w:lastColumn="0" w:oddVBand="0" w:evenVBand="0" w:oddHBand="0" w:evenHBand="0" w:firstRowFirstColumn="0" w:firstRowLastColumn="0" w:lastRowFirstColumn="0" w:lastRowLastColumn="0"/>
          <w:trHeight w:val="296"/>
        </w:trPr>
        <w:tc>
          <w:tcPr>
            <w:tcW w:w="1118" w:type="dxa"/>
            <w:hideMark/>
          </w:tcPr>
          <w:p w14:paraId="06D9CF09" w14:textId="79773D27" w:rsidR="00C23705" w:rsidRPr="00C23705" w:rsidRDefault="00C23705" w:rsidP="00C23705">
            <w:pPr>
              <w:rPr>
                <w:sz w:val="36"/>
                <w:szCs w:val="36"/>
              </w:rPr>
            </w:pPr>
            <w:bookmarkStart w:id="2" w:name="_Hlk95836691"/>
            <w:r w:rsidRPr="00C23705">
              <w:rPr>
                <w:color w:val="FFFFFF" w:themeColor="light1"/>
                <w:kern w:val="24"/>
                <w:sz w:val="21"/>
                <w:szCs w:val="21"/>
              </w:rPr>
              <w:t xml:space="preserve">Region </w:t>
            </w:r>
          </w:p>
        </w:tc>
        <w:tc>
          <w:tcPr>
            <w:tcW w:w="8237" w:type="dxa"/>
            <w:hideMark/>
          </w:tcPr>
          <w:p w14:paraId="6CE83CF8" w14:textId="77777777" w:rsidR="00C23705" w:rsidRPr="00C23705" w:rsidRDefault="00C23705" w:rsidP="00C23705">
            <w:pPr>
              <w:rPr>
                <w:sz w:val="36"/>
                <w:szCs w:val="36"/>
              </w:rPr>
            </w:pPr>
            <w:r w:rsidRPr="00C23705">
              <w:rPr>
                <w:color w:val="FFFFFF" w:themeColor="light1"/>
                <w:kern w:val="24"/>
                <w:sz w:val="21"/>
                <w:szCs w:val="21"/>
              </w:rPr>
              <w:t xml:space="preserve">Facility </w:t>
            </w:r>
          </w:p>
        </w:tc>
      </w:tr>
      <w:tr w:rsidR="00C23705" w:rsidRPr="00C23705" w14:paraId="253EDD63" w14:textId="77777777" w:rsidTr="00FC74FF">
        <w:trPr>
          <w:cnfStyle w:val="000000100000" w:firstRow="0" w:lastRow="0" w:firstColumn="0" w:lastColumn="0" w:oddVBand="0" w:evenVBand="0" w:oddHBand="1" w:evenHBand="0" w:firstRowFirstColumn="0" w:firstRowLastColumn="0" w:lastRowFirstColumn="0" w:lastRowLastColumn="0"/>
          <w:trHeight w:val="293"/>
        </w:trPr>
        <w:tc>
          <w:tcPr>
            <w:tcW w:w="1118" w:type="dxa"/>
            <w:vMerge w:val="restart"/>
            <w:shd w:val="clear" w:color="auto" w:fill="BFBFBF" w:themeFill="background1" w:themeFillShade="BF"/>
            <w:hideMark/>
          </w:tcPr>
          <w:p w14:paraId="33FD7BDF" w14:textId="77777777" w:rsidR="00C23705" w:rsidRPr="00C23705" w:rsidRDefault="00C23705" w:rsidP="00C23705">
            <w:pPr>
              <w:jc w:val="center"/>
              <w:rPr>
                <w:sz w:val="36"/>
                <w:szCs w:val="36"/>
              </w:rPr>
            </w:pPr>
            <w:r w:rsidRPr="00C23705">
              <w:rPr>
                <w:color w:val="000000" w:themeColor="dark1"/>
                <w:kern w:val="24"/>
                <w:sz w:val="22"/>
                <w:szCs w:val="22"/>
              </w:rPr>
              <w:t>1</w:t>
            </w:r>
          </w:p>
        </w:tc>
        <w:tc>
          <w:tcPr>
            <w:tcW w:w="8237" w:type="dxa"/>
            <w:shd w:val="clear" w:color="auto" w:fill="auto"/>
            <w:vAlign w:val="center"/>
            <w:hideMark/>
          </w:tcPr>
          <w:p w14:paraId="1E85E192" w14:textId="77777777" w:rsidR="00C23705" w:rsidRPr="00FC74FF" w:rsidRDefault="00C23705" w:rsidP="00C23705">
            <w:pPr>
              <w:rPr>
                <w:szCs w:val="24"/>
              </w:rPr>
            </w:pPr>
            <w:r w:rsidRPr="00FC74FF">
              <w:rPr>
                <w:color w:val="000000" w:themeColor="dark1"/>
                <w:kern w:val="24"/>
                <w:szCs w:val="24"/>
              </w:rPr>
              <w:t>Chestnut Hill of East Longmeadow (East Longmeadow)</w:t>
            </w:r>
          </w:p>
        </w:tc>
      </w:tr>
      <w:tr w:rsidR="00C23705" w:rsidRPr="00C23705" w14:paraId="76D4DDA2" w14:textId="77777777" w:rsidTr="00FC74FF">
        <w:trPr>
          <w:trHeight w:val="293"/>
        </w:trPr>
        <w:tc>
          <w:tcPr>
            <w:tcW w:w="1118" w:type="dxa"/>
            <w:vMerge/>
            <w:shd w:val="clear" w:color="auto" w:fill="BFBFBF" w:themeFill="background1" w:themeFillShade="BF"/>
            <w:hideMark/>
          </w:tcPr>
          <w:p w14:paraId="77BFD3A3" w14:textId="77777777" w:rsidR="00C23705" w:rsidRPr="00C23705" w:rsidRDefault="00C23705" w:rsidP="00C23705">
            <w:pPr>
              <w:rPr>
                <w:sz w:val="36"/>
                <w:szCs w:val="36"/>
              </w:rPr>
            </w:pPr>
          </w:p>
        </w:tc>
        <w:tc>
          <w:tcPr>
            <w:tcW w:w="8237" w:type="dxa"/>
            <w:shd w:val="clear" w:color="auto" w:fill="auto"/>
            <w:vAlign w:val="center"/>
            <w:hideMark/>
          </w:tcPr>
          <w:p w14:paraId="152708A8" w14:textId="5FEB8700" w:rsidR="00C23705" w:rsidRPr="00FC74FF" w:rsidRDefault="00C23705" w:rsidP="00C23705">
            <w:pPr>
              <w:rPr>
                <w:szCs w:val="24"/>
              </w:rPr>
            </w:pPr>
            <w:r w:rsidRPr="00FC74FF">
              <w:rPr>
                <w:color w:val="000000" w:themeColor="dark1"/>
                <w:kern w:val="24"/>
                <w:szCs w:val="24"/>
              </w:rPr>
              <w:t xml:space="preserve">Charlene Manor Extended Care Facility </w:t>
            </w:r>
            <w:r w:rsidR="00407A29" w:rsidRPr="00FC74FF">
              <w:rPr>
                <w:color w:val="000000" w:themeColor="dark1"/>
                <w:kern w:val="24"/>
                <w:szCs w:val="24"/>
              </w:rPr>
              <w:t>Greenfield</w:t>
            </w:r>
            <w:r w:rsidRPr="00FC74FF">
              <w:rPr>
                <w:color w:val="000000" w:themeColor="dark1"/>
                <w:kern w:val="24"/>
                <w:szCs w:val="24"/>
              </w:rPr>
              <w:t>)</w:t>
            </w:r>
          </w:p>
        </w:tc>
      </w:tr>
      <w:tr w:rsidR="00F875B3" w:rsidRPr="00C23705" w14:paraId="721F76E0" w14:textId="77777777" w:rsidTr="00FC74FF">
        <w:trPr>
          <w:cnfStyle w:val="000000100000" w:firstRow="0" w:lastRow="0" w:firstColumn="0" w:lastColumn="0" w:oddVBand="0" w:evenVBand="0" w:oddHBand="1" w:evenHBand="0" w:firstRowFirstColumn="0" w:firstRowLastColumn="0" w:lastRowFirstColumn="0" w:lastRowLastColumn="0"/>
          <w:trHeight w:val="175"/>
        </w:trPr>
        <w:tc>
          <w:tcPr>
            <w:tcW w:w="1118" w:type="dxa"/>
            <w:vMerge w:val="restart"/>
            <w:shd w:val="clear" w:color="auto" w:fill="BFBFBF" w:themeFill="background1" w:themeFillShade="BF"/>
            <w:hideMark/>
          </w:tcPr>
          <w:p w14:paraId="5F47929A" w14:textId="77777777" w:rsidR="00F875B3" w:rsidRPr="00C23705" w:rsidRDefault="00F875B3" w:rsidP="00C23705">
            <w:pPr>
              <w:jc w:val="center"/>
              <w:rPr>
                <w:sz w:val="36"/>
                <w:szCs w:val="36"/>
              </w:rPr>
            </w:pPr>
            <w:r w:rsidRPr="00C23705">
              <w:rPr>
                <w:color w:val="000000" w:themeColor="dark1"/>
                <w:kern w:val="24"/>
                <w:sz w:val="22"/>
                <w:szCs w:val="22"/>
              </w:rPr>
              <w:t>2</w:t>
            </w:r>
          </w:p>
        </w:tc>
        <w:tc>
          <w:tcPr>
            <w:tcW w:w="8237" w:type="dxa"/>
            <w:shd w:val="clear" w:color="auto" w:fill="auto"/>
            <w:vAlign w:val="center"/>
            <w:hideMark/>
          </w:tcPr>
          <w:p w14:paraId="57CFF66F" w14:textId="77777777" w:rsidR="00F875B3" w:rsidRPr="00FC74FF" w:rsidRDefault="00F875B3" w:rsidP="00C23705">
            <w:pPr>
              <w:rPr>
                <w:szCs w:val="24"/>
              </w:rPr>
            </w:pPr>
            <w:r w:rsidRPr="00FC74FF">
              <w:rPr>
                <w:color w:val="000000" w:themeColor="dark1"/>
                <w:kern w:val="24"/>
                <w:szCs w:val="24"/>
              </w:rPr>
              <w:t>Holy Trinity (Worcester)</w:t>
            </w:r>
          </w:p>
        </w:tc>
      </w:tr>
      <w:tr w:rsidR="00F875B3" w:rsidRPr="00C23705" w14:paraId="698C59C0" w14:textId="77777777" w:rsidTr="00FC74FF">
        <w:trPr>
          <w:trHeight w:val="263"/>
        </w:trPr>
        <w:tc>
          <w:tcPr>
            <w:tcW w:w="1118" w:type="dxa"/>
            <w:vMerge/>
            <w:shd w:val="clear" w:color="auto" w:fill="BFBFBF" w:themeFill="background1" w:themeFillShade="BF"/>
            <w:hideMark/>
          </w:tcPr>
          <w:p w14:paraId="3C205427" w14:textId="77777777" w:rsidR="00F875B3" w:rsidRPr="00C23705" w:rsidRDefault="00F875B3" w:rsidP="00C23705">
            <w:pPr>
              <w:rPr>
                <w:sz w:val="36"/>
                <w:szCs w:val="36"/>
              </w:rPr>
            </w:pPr>
          </w:p>
        </w:tc>
        <w:tc>
          <w:tcPr>
            <w:tcW w:w="8237" w:type="dxa"/>
            <w:shd w:val="clear" w:color="auto" w:fill="auto"/>
            <w:vAlign w:val="center"/>
            <w:hideMark/>
          </w:tcPr>
          <w:p w14:paraId="3F4941D9" w14:textId="4B46736D" w:rsidR="00F875B3" w:rsidRPr="00FC74FF" w:rsidRDefault="00F875B3" w:rsidP="00C23705">
            <w:pPr>
              <w:rPr>
                <w:szCs w:val="24"/>
              </w:rPr>
            </w:pPr>
            <w:r w:rsidRPr="00FC74FF">
              <w:rPr>
                <w:color w:val="000000" w:themeColor="dark1"/>
                <w:kern w:val="24"/>
                <w:szCs w:val="24"/>
              </w:rPr>
              <w:t>Blaire House (Milford)</w:t>
            </w:r>
          </w:p>
        </w:tc>
      </w:tr>
      <w:tr w:rsidR="00F875B3" w:rsidRPr="00C23705" w14:paraId="5417D889" w14:textId="77777777" w:rsidTr="00FC74FF">
        <w:trPr>
          <w:cnfStyle w:val="000000100000" w:firstRow="0" w:lastRow="0" w:firstColumn="0" w:lastColumn="0" w:oddVBand="0" w:evenVBand="0" w:oddHBand="1" w:evenHBand="0" w:firstRowFirstColumn="0" w:firstRowLastColumn="0" w:lastRowFirstColumn="0" w:lastRowLastColumn="0"/>
          <w:trHeight w:val="263"/>
        </w:trPr>
        <w:tc>
          <w:tcPr>
            <w:tcW w:w="1118" w:type="dxa"/>
            <w:vMerge/>
            <w:shd w:val="clear" w:color="auto" w:fill="BFBFBF" w:themeFill="background1" w:themeFillShade="BF"/>
          </w:tcPr>
          <w:p w14:paraId="7FE33CCA" w14:textId="77777777" w:rsidR="00F875B3" w:rsidRPr="00C23705" w:rsidRDefault="00F875B3" w:rsidP="00F875B3">
            <w:pPr>
              <w:rPr>
                <w:sz w:val="36"/>
                <w:szCs w:val="36"/>
              </w:rPr>
            </w:pPr>
          </w:p>
        </w:tc>
        <w:tc>
          <w:tcPr>
            <w:tcW w:w="8237" w:type="dxa"/>
            <w:tcBorders>
              <w:top w:val="nil"/>
              <w:left w:val="nil"/>
              <w:bottom w:val="nil"/>
              <w:right w:val="single" w:sz="8" w:space="0" w:color="auto"/>
            </w:tcBorders>
            <w:shd w:val="clear" w:color="auto" w:fill="FFFFFF"/>
            <w:vAlign w:val="center"/>
          </w:tcPr>
          <w:p w14:paraId="4B9FFF74" w14:textId="164D0E12" w:rsidR="00F875B3" w:rsidRPr="00FC74FF" w:rsidRDefault="00F875B3" w:rsidP="00F875B3">
            <w:pPr>
              <w:rPr>
                <w:color w:val="000000" w:themeColor="dark1"/>
                <w:kern w:val="24"/>
                <w:szCs w:val="24"/>
              </w:rPr>
            </w:pPr>
            <w:r w:rsidRPr="008837F5">
              <w:rPr>
                <w:szCs w:val="24"/>
              </w:rPr>
              <w:t>Oakdale Rehabilitation and Skilled Nursing (Boylston)</w:t>
            </w:r>
          </w:p>
        </w:tc>
      </w:tr>
      <w:tr w:rsidR="00F875B3" w:rsidRPr="00C23705" w14:paraId="1D2DE2C7" w14:textId="77777777" w:rsidTr="00FC74FF">
        <w:trPr>
          <w:trHeight w:val="263"/>
        </w:trPr>
        <w:tc>
          <w:tcPr>
            <w:tcW w:w="1118" w:type="dxa"/>
            <w:vMerge/>
            <w:shd w:val="clear" w:color="auto" w:fill="BFBFBF" w:themeFill="background1" w:themeFillShade="BF"/>
          </w:tcPr>
          <w:p w14:paraId="263690E1" w14:textId="77777777" w:rsidR="00F875B3" w:rsidRPr="00C23705" w:rsidRDefault="00F875B3" w:rsidP="00F875B3">
            <w:pPr>
              <w:rPr>
                <w:sz w:val="36"/>
                <w:szCs w:val="36"/>
              </w:rPr>
            </w:pPr>
          </w:p>
        </w:tc>
        <w:tc>
          <w:tcPr>
            <w:tcW w:w="8237" w:type="dxa"/>
            <w:tcBorders>
              <w:top w:val="nil"/>
              <w:left w:val="nil"/>
              <w:bottom w:val="nil"/>
              <w:right w:val="single" w:sz="8" w:space="0" w:color="auto"/>
            </w:tcBorders>
            <w:shd w:val="clear" w:color="auto" w:fill="FFFFFF"/>
            <w:vAlign w:val="center"/>
          </w:tcPr>
          <w:p w14:paraId="1660DDE9" w14:textId="252180F6" w:rsidR="00F875B3" w:rsidRPr="00FC74FF" w:rsidRDefault="00F875B3" w:rsidP="00F875B3">
            <w:pPr>
              <w:rPr>
                <w:color w:val="000000" w:themeColor="dark1"/>
                <w:kern w:val="24"/>
                <w:szCs w:val="24"/>
              </w:rPr>
            </w:pPr>
            <w:r w:rsidRPr="008837F5">
              <w:rPr>
                <w:szCs w:val="24"/>
              </w:rPr>
              <w:t xml:space="preserve">Alliance at </w:t>
            </w:r>
            <w:proofErr w:type="spellStart"/>
            <w:r w:rsidRPr="008837F5">
              <w:rPr>
                <w:szCs w:val="24"/>
              </w:rPr>
              <w:t>Baldwinville</w:t>
            </w:r>
            <w:proofErr w:type="spellEnd"/>
            <w:r w:rsidRPr="008837F5">
              <w:rPr>
                <w:szCs w:val="24"/>
              </w:rPr>
              <w:t xml:space="preserve"> (</w:t>
            </w:r>
            <w:proofErr w:type="spellStart"/>
            <w:r w:rsidRPr="008837F5">
              <w:rPr>
                <w:szCs w:val="24"/>
              </w:rPr>
              <w:t>Baldwinville</w:t>
            </w:r>
            <w:proofErr w:type="spellEnd"/>
            <w:r w:rsidRPr="008837F5">
              <w:rPr>
                <w:szCs w:val="24"/>
              </w:rPr>
              <w:t>)</w:t>
            </w:r>
          </w:p>
        </w:tc>
      </w:tr>
      <w:tr w:rsidR="00F875B3" w:rsidRPr="00C23705" w14:paraId="5DB65A03" w14:textId="77777777" w:rsidTr="00FC74FF">
        <w:trPr>
          <w:cnfStyle w:val="000000100000" w:firstRow="0" w:lastRow="0" w:firstColumn="0" w:lastColumn="0" w:oddVBand="0" w:evenVBand="0" w:oddHBand="1" w:evenHBand="0" w:firstRowFirstColumn="0" w:firstRowLastColumn="0" w:lastRowFirstColumn="0" w:lastRowLastColumn="0"/>
          <w:trHeight w:val="183"/>
        </w:trPr>
        <w:tc>
          <w:tcPr>
            <w:tcW w:w="1118" w:type="dxa"/>
            <w:vMerge w:val="restart"/>
            <w:shd w:val="clear" w:color="auto" w:fill="BFBFBF" w:themeFill="background1" w:themeFillShade="BF"/>
            <w:hideMark/>
          </w:tcPr>
          <w:p w14:paraId="485C0094" w14:textId="77777777" w:rsidR="00F875B3" w:rsidRPr="00C23705" w:rsidRDefault="00F875B3" w:rsidP="00F875B3">
            <w:pPr>
              <w:jc w:val="center"/>
              <w:rPr>
                <w:sz w:val="36"/>
                <w:szCs w:val="36"/>
              </w:rPr>
            </w:pPr>
            <w:r w:rsidRPr="00C23705">
              <w:rPr>
                <w:color w:val="000000" w:themeColor="dark1"/>
                <w:kern w:val="24"/>
                <w:sz w:val="22"/>
                <w:szCs w:val="22"/>
              </w:rPr>
              <w:t>3</w:t>
            </w:r>
          </w:p>
        </w:tc>
        <w:tc>
          <w:tcPr>
            <w:tcW w:w="8237" w:type="dxa"/>
            <w:shd w:val="clear" w:color="auto" w:fill="auto"/>
            <w:vAlign w:val="center"/>
            <w:hideMark/>
          </w:tcPr>
          <w:p w14:paraId="0C8F01D7" w14:textId="77777777" w:rsidR="00F875B3" w:rsidRPr="00FC74FF" w:rsidRDefault="00F875B3" w:rsidP="00F875B3">
            <w:pPr>
              <w:rPr>
                <w:szCs w:val="24"/>
              </w:rPr>
            </w:pPr>
            <w:r w:rsidRPr="00FC74FF">
              <w:rPr>
                <w:color w:val="000000" w:themeColor="dark1"/>
                <w:kern w:val="24"/>
                <w:szCs w:val="24"/>
              </w:rPr>
              <w:t>Bear Mountain at Andover (Andover)</w:t>
            </w:r>
          </w:p>
        </w:tc>
      </w:tr>
      <w:tr w:rsidR="00F875B3" w:rsidRPr="00C23705" w14:paraId="185B367A" w14:textId="77777777" w:rsidTr="00FC74FF">
        <w:trPr>
          <w:trHeight w:val="293"/>
        </w:trPr>
        <w:tc>
          <w:tcPr>
            <w:tcW w:w="1118" w:type="dxa"/>
            <w:vMerge/>
            <w:shd w:val="clear" w:color="auto" w:fill="BFBFBF" w:themeFill="background1" w:themeFillShade="BF"/>
            <w:hideMark/>
          </w:tcPr>
          <w:p w14:paraId="37A819D4" w14:textId="77777777" w:rsidR="00F875B3" w:rsidRPr="00C23705" w:rsidRDefault="00F875B3" w:rsidP="00F875B3">
            <w:pPr>
              <w:rPr>
                <w:sz w:val="36"/>
                <w:szCs w:val="36"/>
              </w:rPr>
            </w:pPr>
          </w:p>
        </w:tc>
        <w:tc>
          <w:tcPr>
            <w:tcW w:w="8237" w:type="dxa"/>
            <w:shd w:val="clear" w:color="auto" w:fill="auto"/>
            <w:vAlign w:val="center"/>
            <w:hideMark/>
          </w:tcPr>
          <w:p w14:paraId="46F3B3B4" w14:textId="77777777" w:rsidR="00F875B3" w:rsidRPr="00FC74FF" w:rsidRDefault="00F875B3" w:rsidP="00F875B3">
            <w:pPr>
              <w:rPr>
                <w:szCs w:val="24"/>
              </w:rPr>
            </w:pPr>
            <w:r w:rsidRPr="00FC74FF">
              <w:rPr>
                <w:color w:val="000000" w:themeColor="dark1"/>
                <w:kern w:val="24"/>
                <w:szCs w:val="24"/>
              </w:rPr>
              <w:t>D’Youville Center for Advanced Therapy (Lowell)</w:t>
            </w:r>
          </w:p>
        </w:tc>
      </w:tr>
      <w:tr w:rsidR="00F875B3" w:rsidRPr="00C23705" w14:paraId="0AA91FB5" w14:textId="77777777" w:rsidTr="00FC74FF">
        <w:trPr>
          <w:cnfStyle w:val="000000100000" w:firstRow="0" w:lastRow="0" w:firstColumn="0" w:lastColumn="0" w:oddVBand="0" w:evenVBand="0" w:oddHBand="1" w:evenHBand="0" w:firstRowFirstColumn="0" w:firstRowLastColumn="0" w:lastRowFirstColumn="0" w:lastRowLastColumn="0"/>
          <w:trHeight w:val="293"/>
        </w:trPr>
        <w:tc>
          <w:tcPr>
            <w:tcW w:w="1118" w:type="dxa"/>
            <w:vMerge/>
            <w:shd w:val="clear" w:color="auto" w:fill="BFBFBF" w:themeFill="background1" w:themeFillShade="BF"/>
          </w:tcPr>
          <w:p w14:paraId="69F8B230" w14:textId="77777777" w:rsidR="00F875B3" w:rsidRPr="00C23705" w:rsidRDefault="00F875B3" w:rsidP="00F875B3">
            <w:pPr>
              <w:rPr>
                <w:sz w:val="36"/>
                <w:szCs w:val="36"/>
              </w:rPr>
            </w:pPr>
          </w:p>
        </w:tc>
        <w:tc>
          <w:tcPr>
            <w:tcW w:w="8237" w:type="dxa"/>
            <w:shd w:val="clear" w:color="auto" w:fill="auto"/>
            <w:vAlign w:val="center"/>
          </w:tcPr>
          <w:p w14:paraId="04D8C278" w14:textId="24E509F2" w:rsidR="00F875B3" w:rsidRPr="00FC74FF" w:rsidRDefault="00F875B3" w:rsidP="00F875B3">
            <w:pPr>
              <w:rPr>
                <w:color w:val="000000" w:themeColor="dark1"/>
                <w:kern w:val="24"/>
                <w:szCs w:val="24"/>
              </w:rPr>
            </w:pPr>
            <w:r w:rsidRPr="008837F5">
              <w:rPr>
                <w:szCs w:val="24"/>
              </w:rPr>
              <w:t>Port Healthcare Center (Newburyport)</w:t>
            </w:r>
          </w:p>
        </w:tc>
      </w:tr>
      <w:tr w:rsidR="00F875B3" w:rsidRPr="00C23705" w14:paraId="0878DD90" w14:textId="77777777" w:rsidTr="00FC74FF">
        <w:trPr>
          <w:trHeight w:val="175"/>
        </w:trPr>
        <w:tc>
          <w:tcPr>
            <w:tcW w:w="1118" w:type="dxa"/>
            <w:vMerge w:val="restart"/>
            <w:shd w:val="clear" w:color="auto" w:fill="BFBFBF" w:themeFill="background1" w:themeFillShade="BF"/>
            <w:hideMark/>
          </w:tcPr>
          <w:p w14:paraId="7E4592C0" w14:textId="77777777" w:rsidR="00F875B3" w:rsidRPr="00C23705" w:rsidRDefault="00F875B3" w:rsidP="00F875B3">
            <w:pPr>
              <w:jc w:val="center"/>
              <w:rPr>
                <w:sz w:val="36"/>
                <w:szCs w:val="36"/>
              </w:rPr>
            </w:pPr>
            <w:r w:rsidRPr="00C23705">
              <w:rPr>
                <w:color w:val="000000" w:themeColor="dark1"/>
                <w:kern w:val="24"/>
                <w:sz w:val="22"/>
                <w:szCs w:val="22"/>
              </w:rPr>
              <w:t>4</w:t>
            </w:r>
          </w:p>
        </w:tc>
        <w:tc>
          <w:tcPr>
            <w:tcW w:w="8237" w:type="dxa"/>
            <w:shd w:val="clear" w:color="auto" w:fill="auto"/>
            <w:vAlign w:val="center"/>
            <w:hideMark/>
          </w:tcPr>
          <w:p w14:paraId="4E1BC4F0" w14:textId="50949097" w:rsidR="00F875B3" w:rsidRPr="00FC74FF" w:rsidRDefault="00F875B3" w:rsidP="00F875B3">
            <w:pPr>
              <w:rPr>
                <w:szCs w:val="24"/>
              </w:rPr>
            </w:pPr>
            <w:r w:rsidRPr="00FC74FF">
              <w:rPr>
                <w:color w:val="000000" w:themeColor="dark1"/>
                <w:kern w:val="24"/>
                <w:szCs w:val="24"/>
              </w:rPr>
              <w:t xml:space="preserve">Hancock Park (Quincy) </w:t>
            </w:r>
          </w:p>
        </w:tc>
      </w:tr>
      <w:tr w:rsidR="00F875B3" w:rsidRPr="00C23705" w14:paraId="5F7A7898" w14:textId="77777777" w:rsidTr="00FC74FF">
        <w:trPr>
          <w:cnfStyle w:val="000000100000" w:firstRow="0" w:lastRow="0" w:firstColumn="0" w:lastColumn="0" w:oddVBand="0" w:evenVBand="0" w:oddHBand="1" w:evenHBand="0" w:firstRowFirstColumn="0" w:firstRowLastColumn="0" w:lastRowFirstColumn="0" w:lastRowLastColumn="0"/>
          <w:trHeight w:val="175"/>
        </w:trPr>
        <w:tc>
          <w:tcPr>
            <w:tcW w:w="1118" w:type="dxa"/>
            <w:vMerge/>
            <w:shd w:val="clear" w:color="auto" w:fill="BFBFBF" w:themeFill="background1" w:themeFillShade="BF"/>
            <w:hideMark/>
          </w:tcPr>
          <w:p w14:paraId="1FD895A9" w14:textId="77777777" w:rsidR="00F875B3" w:rsidRPr="00C23705" w:rsidRDefault="00F875B3" w:rsidP="00F875B3">
            <w:pPr>
              <w:rPr>
                <w:sz w:val="36"/>
                <w:szCs w:val="36"/>
              </w:rPr>
            </w:pPr>
          </w:p>
        </w:tc>
        <w:tc>
          <w:tcPr>
            <w:tcW w:w="8237" w:type="dxa"/>
            <w:shd w:val="clear" w:color="auto" w:fill="auto"/>
            <w:vAlign w:val="center"/>
            <w:hideMark/>
          </w:tcPr>
          <w:p w14:paraId="52F23EA6" w14:textId="1F87EE1D" w:rsidR="00F875B3" w:rsidRPr="00FC74FF" w:rsidRDefault="00F875B3" w:rsidP="00F875B3">
            <w:pPr>
              <w:rPr>
                <w:szCs w:val="24"/>
              </w:rPr>
            </w:pPr>
            <w:r w:rsidRPr="00FC74FF">
              <w:rPr>
                <w:color w:val="000000" w:themeColor="dark1"/>
                <w:kern w:val="24"/>
                <w:szCs w:val="24"/>
              </w:rPr>
              <w:t>Alliance of Marina Bay (Quincy)</w:t>
            </w:r>
          </w:p>
        </w:tc>
      </w:tr>
      <w:tr w:rsidR="00F875B3" w:rsidRPr="00C23705" w14:paraId="638F7BD4" w14:textId="77777777" w:rsidTr="00FC74FF">
        <w:trPr>
          <w:trHeight w:val="175"/>
        </w:trPr>
        <w:tc>
          <w:tcPr>
            <w:tcW w:w="1118" w:type="dxa"/>
            <w:vMerge/>
            <w:shd w:val="clear" w:color="auto" w:fill="BFBFBF" w:themeFill="background1" w:themeFillShade="BF"/>
          </w:tcPr>
          <w:p w14:paraId="45402736" w14:textId="77777777" w:rsidR="00F875B3" w:rsidRPr="00C23705" w:rsidRDefault="00F875B3" w:rsidP="00F875B3">
            <w:pPr>
              <w:rPr>
                <w:sz w:val="36"/>
                <w:szCs w:val="36"/>
              </w:rPr>
            </w:pPr>
          </w:p>
        </w:tc>
        <w:tc>
          <w:tcPr>
            <w:tcW w:w="8237" w:type="dxa"/>
            <w:shd w:val="clear" w:color="auto" w:fill="auto"/>
            <w:vAlign w:val="center"/>
          </w:tcPr>
          <w:p w14:paraId="492D2273" w14:textId="598E6338" w:rsidR="00F875B3" w:rsidRPr="00FC74FF" w:rsidRDefault="00F875B3" w:rsidP="00F875B3">
            <w:pPr>
              <w:rPr>
                <w:color w:val="000000" w:themeColor="dark1"/>
                <w:kern w:val="24"/>
                <w:szCs w:val="24"/>
              </w:rPr>
            </w:pPr>
            <w:r w:rsidRPr="008837F5">
              <w:rPr>
                <w:szCs w:val="24"/>
              </w:rPr>
              <w:t>John Scott House Rehabilitation and Nursing (Braintree)</w:t>
            </w:r>
          </w:p>
        </w:tc>
      </w:tr>
      <w:tr w:rsidR="00F875B3" w:rsidRPr="00C23705" w14:paraId="1CC92152" w14:textId="77777777" w:rsidTr="00FC74FF">
        <w:trPr>
          <w:cnfStyle w:val="000000100000" w:firstRow="0" w:lastRow="0" w:firstColumn="0" w:lastColumn="0" w:oddVBand="0" w:evenVBand="0" w:oddHBand="1" w:evenHBand="0" w:firstRowFirstColumn="0" w:firstRowLastColumn="0" w:lastRowFirstColumn="0" w:lastRowLastColumn="0"/>
          <w:trHeight w:val="175"/>
        </w:trPr>
        <w:tc>
          <w:tcPr>
            <w:tcW w:w="1118" w:type="dxa"/>
            <w:vMerge w:val="restart"/>
            <w:shd w:val="clear" w:color="auto" w:fill="BFBFBF" w:themeFill="background1" w:themeFillShade="BF"/>
          </w:tcPr>
          <w:p w14:paraId="1F0845EE" w14:textId="45463F26" w:rsidR="00F875B3" w:rsidRPr="00C23705" w:rsidRDefault="00F875B3" w:rsidP="00F875B3">
            <w:pPr>
              <w:jc w:val="center"/>
              <w:rPr>
                <w:color w:val="000000" w:themeColor="dark1"/>
                <w:kern w:val="24"/>
                <w:sz w:val="22"/>
                <w:szCs w:val="22"/>
              </w:rPr>
            </w:pPr>
            <w:r w:rsidRPr="00C23705">
              <w:rPr>
                <w:color w:val="000000" w:themeColor="dark1"/>
                <w:kern w:val="24"/>
                <w:sz w:val="22"/>
                <w:szCs w:val="22"/>
              </w:rPr>
              <w:t>5</w:t>
            </w:r>
          </w:p>
        </w:tc>
        <w:tc>
          <w:tcPr>
            <w:tcW w:w="8237" w:type="dxa"/>
            <w:shd w:val="clear" w:color="auto" w:fill="auto"/>
            <w:vAlign w:val="center"/>
          </w:tcPr>
          <w:p w14:paraId="1B6F6D84" w14:textId="5BFA08C5" w:rsidR="00F875B3" w:rsidRPr="00FC74FF" w:rsidRDefault="00F875B3" w:rsidP="00F875B3">
            <w:pPr>
              <w:rPr>
                <w:color w:val="000000" w:themeColor="dark1"/>
                <w:kern w:val="24"/>
                <w:szCs w:val="24"/>
              </w:rPr>
            </w:pPr>
            <w:r w:rsidRPr="00FC74FF">
              <w:rPr>
                <w:color w:val="000000" w:themeColor="dark1"/>
                <w:kern w:val="24"/>
                <w:szCs w:val="24"/>
              </w:rPr>
              <w:t>Alliance at West Acres (Brockton)</w:t>
            </w:r>
          </w:p>
        </w:tc>
      </w:tr>
      <w:tr w:rsidR="00F875B3" w:rsidRPr="00C23705" w14:paraId="125EB5FF" w14:textId="77777777" w:rsidTr="00FC74FF">
        <w:trPr>
          <w:trHeight w:val="175"/>
        </w:trPr>
        <w:tc>
          <w:tcPr>
            <w:tcW w:w="1118" w:type="dxa"/>
            <w:vMerge/>
            <w:shd w:val="clear" w:color="auto" w:fill="BFBFBF" w:themeFill="background1" w:themeFillShade="BF"/>
            <w:hideMark/>
          </w:tcPr>
          <w:p w14:paraId="787154EE" w14:textId="158ACF4E" w:rsidR="00F875B3" w:rsidRPr="00C23705" w:rsidRDefault="00F875B3" w:rsidP="00F875B3">
            <w:pPr>
              <w:jc w:val="center"/>
              <w:rPr>
                <w:sz w:val="36"/>
                <w:szCs w:val="36"/>
              </w:rPr>
            </w:pPr>
          </w:p>
        </w:tc>
        <w:tc>
          <w:tcPr>
            <w:tcW w:w="8237" w:type="dxa"/>
            <w:shd w:val="clear" w:color="auto" w:fill="auto"/>
            <w:vAlign w:val="center"/>
            <w:hideMark/>
          </w:tcPr>
          <w:p w14:paraId="2ED41603" w14:textId="77777777" w:rsidR="00F875B3" w:rsidRPr="00FC74FF" w:rsidRDefault="00F875B3" w:rsidP="00F875B3">
            <w:pPr>
              <w:rPr>
                <w:szCs w:val="24"/>
              </w:rPr>
            </w:pPr>
            <w:r w:rsidRPr="00FC74FF">
              <w:rPr>
                <w:color w:val="000000" w:themeColor="dark1"/>
                <w:kern w:val="24"/>
                <w:szCs w:val="24"/>
              </w:rPr>
              <w:t>Baypointe Rehab Center (Brockton)</w:t>
            </w:r>
          </w:p>
        </w:tc>
      </w:tr>
      <w:tr w:rsidR="00F875B3" w:rsidRPr="00C23705" w14:paraId="087F5E96" w14:textId="77777777" w:rsidTr="00FC74FF">
        <w:trPr>
          <w:cnfStyle w:val="000000100000" w:firstRow="0" w:lastRow="0" w:firstColumn="0" w:lastColumn="0" w:oddVBand="0" w:evenVBand="0" w:oddHBand="1" w:evenHBand="0" w:firstRowFirstColumn="0" w:firstRowLastColumn="0" w:lastRowFirstColumn="0" w:lastRowLastColumn="0"/>
          <w:trHeight w:val="175"/>
        </w:trPr>
        <w:tc>
          <w:tcPr>
            <w:tcW w:w="1118" w:type="dxa"/>
            <w:vMerge/>
            <w:shd w:val="clear" w:color="auto" w:fill="BFBFBF" w:themeFill="background1" w:themeFillShade="BF"/>
          </w:tcPr>
          <w:p w14:paraId="40E3B704" w14:textId="77777777" w:rsidR="00F875B3" w:rsidRPr="00C23705" w:rsidRDefault="00F875B3" w:rsidP="00F875B3">
            <w:pPr>
              <w:rPr>
                <w:sz w:val="36"/>
                <w:szCs w:val="36"/>
              </w:rPr>
            </w:pPr>
          </w:p>
        </w:tc>
        <w:tc>
          <w:tcPr>
            <w:tcW w:w="8237" w:type="dxa"/>
            <w:shd w:val="clear" w:color="auto" w:fill="auto"/>
            <w:vAlign w:val="center"/>
          </w:tcPr>
          <w:p w14:paraId="7AF0F1F6" w14:textId="43DAF69F" w:rsidR="00F875B3" w:rsidRPr="00FC74FF" w:rsidRDefault="00F875B3" w:rsidP="00F875B3">
            <w:pPr>
              <w:rPr>
                <w:szCs w:val="24"/>
              </w:rPr>
            </w:pPr>
            <w:r w:rsidRPr="008837F5">
              <w:rPr>
                <w:szCs w:val="24"/>
              </w:rPr>
              <w:t>Hathaway Manor (New Bedford)</w:t>
            </w:r>
          </w:p>
        </w:tc>
      </w:tr>
      <w:tr w:rsidR="00F875B3" w:rsidRPr="00C23705" w14:paraId="7EB75370" w14:textId="77777777" w:rsidTr="00FC74FF">
        <w:trPr>
          <w:trHeight w:val="175"/>
        </w:trPr>
        <w:tc>
          <w:tcPr>
            <w:tcW w:w="1118" w:type="dxa"/>
            <w:vMerge/>
            <w:shd w:val="clear" w:color="auto" w:fill="BFBFBF" w:themeFill="background1" w:themeFillShade="BF"/>
            <w:hideMark/>
          </w:tcPr>
          <w:p w14:paraId="5678A57E" w14:textId="77777777" w:rsidR="00F875B3" w:rsidRPr="00C23705" w:rsidRDefault="00F875B3" w:rsidP="00F875B3">
            <w:pPr>
              <w:rPr>
                <w:sz w:val="36"/>
                <w:szCs w:val="36"/>
              </w:rPr>
            </w:pPr>
          </w:p>
        </w:tc>
        <w:tc>
          <w:tcPr>
            <w:tcW w:w="8237" w:type="dxa"/>
            <w:shd w:val="clear" w:color="auto" w:fill="auto"/>
            <w:vAlign w:val="center"/>
            <w:hideMark/>
          </w:tcPr>
          <w:p w14:paraId="6D71B2E7" w14:textId="4B9D0B33" w:rsidR="00F875B3" w:rsidRPr="00FC74FF" w:rsidRDefault="00F875B3" w:rsidP="00F875B3">
            <w:pPr>
              <w:rPr>
                <w:szCs w:val="24"/>
              </w:rPr>
            </w:pPr>
            <w:proofErr w:type="spellStart"/>
            <w:r w:rsidRPr="00FC74FF">
              <w:rPr>
                <w:szCs w:val="24"/>
              </w:rPr>
              <w:t>Sippican</w:t>
            </w:r>
            <w:proofErr w:type="spellEnd"/>
            <w:r w:rsidRPr="00FC74FF">
              <w:rPr>
                <w:szCs w:val="24"/>
              </w:rPr>
              <w:t xml:space="preserve"> Healthcare Center (Marion)</w:t>
            </w:r>
            <w:r w:rsidRPr="00FC74FF">
              <w:rPr>
                <w:color w:val="000000" w:themeColor="dark1"/>
                <w:kern w:val="24"/>
                <w:szCs w:val="24"/>
              </w:rPr>
              <w:t xml:space="preserve"> </w:t>
            </w:r>
          </w:p>
        </w:tc>
      </w:tr>
      <w:bookmarkEnd w:id="2"/>
    </w:tbl>
    <w:p w14:paraId="7AA5D857" w14:textId="77777777" w:rsidR="00C23705" w:rsidRPr="00C23705" w:rsidRDefault="00C23705" w:rsidP="0094679D">
      <w:pPr>
        <w:rPr>
          <w:szCs w:val="24"/>
        </w:rPr>
      </w:pPr>
    </w:p>
    <w:p w14:paraId="39EB53BB" w14:textId="1E669A03" w:rsidR="0094679D" w:rsidRPr="008C6B59" w:rsidRDefault="0094679D" w:rsidP="0094679D">
      <w:pPr>
        <w:rPr>
          <w:szCs w:val="24"/>
        </w:rPr>
      </w:pPr>
      <w:r w:rsidRPr="008C6B59">
        <w:rPr>
          <w:szCs w:val="24"/>
        </w:rPr>
        <w:t xml:space="preserve">Thank you for your continued to support your patients, staff and communities during this public health emergency. </w:t>
      </w:r>
    </w:p>
    <w:p w14:paraId="592C3F64" w14:textId="77777777" w:rsidR="0094679D" w:rsidRDefault="0094679D" w:rsidP="0041020F">
      <w:pPr>
        <w:ind w:left="1440" w:hanging="1440"/>
        <w:rPr>
          <w:szCs w:val="24"/>
        </w:rPr>
      </w:pPr>
    </w:p>
    <w:p w14:paraId="5149C8C5" w14:textId="12A97CEF" w:rsidR="008837F5" w:rsidRPr="008229C4" w:rsidRDefault="008837F5" w:rsidP="0041020F">
      <w:pPr>
        <w:ind w:left="1440" w:hanging="1440"/>
        <w:rPr>
          <w:szCs w:val="24"/>
        </w:rPr>
      </w:pPr>
      <w:r w:rsidRPr="008837F5">
        <w:rPr>
          <w:szCs w:val="24"/>
        </w:rPr>
        <w:br/>
      </w:r>
    </w:p>
    <w:sectPr w:rsidR="008837F5" w:rsidRPr="008229C4" w:rsidSect="00A33BE4">
      <w:headerReference w:type="default" r:id="rId9"/>
      <w:footerReference w:type="default" r:id="rId10"/>
      <w:endnotePr>
        <w:numFmt w:val="decimal"/>
        <w:numStart w:val="2"/>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CD54" w14:textId="77777777" w:rsidR="008F773B" w:rsidRDefault="008F773B" w:rsidP="0041020F">
      <w:r>
        <w:separator/>
      </w:r>
    </w:p>
  </w:endnote>
  <w:endnote w:type="continuationSeparator" w:id="0">
    <w:p w14:paraId="77FDE2C8" w14:textId="77777777" w:rsidR="008F773B" w:rsidRDefault="008F773B" w:rsidP="0041020F">
      <w:r>
        <w:continuationSeparator/>
      </w:r>
    </w:p>
  </w:endnote>
  <w:endnote w:type="continuationNotice" w:id="1">
    <w:p w14:paraId="57D5DE7C" w14:textId="77777777" w:rsidR="008F773B" w:rsidRDefault="008F7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inePrinter">
    <w:altName w:val="Calibri"/>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E5E2" w14:textId="77777777" w:rsidR="001D4637" w:rsidRDefault="001D4637">
    <w:pPr>
      <w:pStyle w:val="Footer"/>
      <w:jc w:val="right"/>
    </w:pPr>
    <w:r>
      <w:fldChar w:fldCharType="begin"/>
    </w:r>
    <w:r>
      <w:instrText xml:space="preserve"> PAGE   \* MERGEFORMAT </w:instrText>
    </w:r>
    <w:r>
      <w:fldChar w:fldCharType="separate"/>
    </w:r>
    <w:r w:rsidR="0094271C">
      <w:rPr>
        <w:noProof/>
      </w:rPr>
      <w:t>3</w:t>
    </w:r>
    <w:r>
      <w:rPr>
        <w:noProof/>
      </w:rPr>
      <w:fldChar w:fldCharType="end"/>
    </w:r>
  </w:p>
  <w:p w14:paraId="6D8BBDE3" w14:textId="6BED49A4" w:rsidR="000909D3" w:rsidRDefault="00090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51A1" w14:textId="77777777" w:rsidR="008F773B" w:rsidRDefault="008F773B" w:rsidP="0041020F">
      <w:r>
        <w:separator/>
      </w:r>
    </w:p>
  </w:footnote>
  <w:footnote w:type="continuationSeparator" w:id="0">
    <w:p w14:paraId="5BF05F16" w14:textId="77777777" w:rsidR="008F773B" w:rsidRDefault="008F773B" w:rsidP="0041020F">
      <w:r>
        <w:continuationSeparator/>
      </w:r>
    </w:p>
  </w:footnote>
  <w:footnote w:type="continuationNotice" w:id="1">
    <w:p w14:paraId="74E689D6" w14:textId="77777777" w:rsidR="008F773B" w:rsidRDefault="008F77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D11A" w14:textId="77777777" w:rsidR="008F773B" w:rsidRDefault="008F7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546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D5B83"/>
    <w:multiLevelType w:val="hybridMultilevel"/>
    <w:tmpl w:val="E09A35FA"/>
    <w:lvl w:ilvl="0" w:tplc="2A067434">
      <w:start w:val="670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A703CB"/>
    <w:multiLevelType w:val="hybridMultilevel"/>
    <w:tmpl w:val="64047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250A9"/>
    <w:multiLevelType w:val="hybridMultilevel"/>
    <w:tmpl w:val="25E65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E74AE"/>
    <w:multiLevelType w:val="hybridMultilevel"/>
    <w:tmpl w:val="22DE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5398"/>
    <w:multiLevelType w:val="multilevel"/>
    <w:tmpl w:val="89C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D4875"/>
    <w:multiLevelType w:val="hybridMultilevel"/>
    <w:tmpl w:val="933AB192"/>
    <w:lvl w:ilvl="0" w:tplc="04090005">
      <w:start w:val="1"/>
      <w:numFmt w:val="bullet"/>
      <w:lvlText w:val=""/>
      <w:lvlJc w:val="left"/>
      <w:pPr>
        <w:tabs>
          <w:tab w:val="num" w:pos="789"/>
        </w:tabs>
        <w:ind w:left="789" w:hanging="360"/>
      </w:pPr>
      <w:rPr>
        <w:rFonts w:ascii="Wingdings" w:hAnsi="Wingdings" w:hint="default"/>
      </w:rPr>
    </w:lvl>
    <w:lvl w:ilvl="1" w:tplc="04090003">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7" w15:restartNumberingAfterBreak="0">
    <w:nsid w:val="72004B28"/>
    <w:multiLevelType w:val="hybridMultilevel"/>
    <w:tmpl w:val="50DC78BA"/>
    <w:lvl w:ilvl="0" w:tplc="26980CE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17631820">
    <w:abstractNumId w:val="6"/>
  </w:num>
  <w:num w:numId="2" w16cid:durableId="261382991">
    <w:abstractNumId w:val="0"/>
  </w:num>
  <w:num w:numId="3" w16cid:durableId="1449276811">
    <w:abstractNumId w:val="5"/>
  </w:num>
  <w:num w:numId="4" w16cid:durableId="1366369513">
    <w:abstractNumId w:val="3"/>
  </w:num>
  <w:num w:numId="5" w16cid:durableId="890845331">
    <w:abstractNumId w:val="2"/>
  </w:num>
  <w:num w:numId="6" w16cid:durableId="1136995653">
    <w:abstractNumId w:val="1"/>
  </w:num>
  <w:num w:numId="7" w16cid:durableId="1705592355">
    <w:abstractNumId w:val="4"/>
  </w:num>
  <w:num w:numId="8" w16cid:durableId="14185557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numFmt w:val="decimal"/>
    <w:numStart w:val="2"/>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27A88"/>
    <w:rsid w:val="00027D10"/>
    <w:rsid w:val="00027FB1"/>
    <w:rsid w:val="00031B7C"/>
    <w:rsid w:val="00033154"/>
    <w:rsid w:val="00041DA0"/>
    <w:rsid w:val="00042048"/>
    <w:rsid w:val="00050BBB"/>
    <w:rsid w:val="000537DA"/>
    <w:rsid w:val="000570B9"/>
    <w:rsid w:val="00060965"/>
    <w:rsid w:val="00063DBC"/>
    <w:rsid w:val="0006481E"/>
    <w:rsid w:val="00064A95"/>
    <w:rsid w:val="00073A3B"/>
    <w:rsid w:val="000909D3"/>
    <w:rsid w:val="000923E2"/>
    <w:rsid w:val="00092ED3"/>
    <w:rsid w:val="00096A41"/>
    <w:rsid w:val="000A5A78"/>
    <w:rsid w:val="000B1B8E"/>
    <w:rsid w:val="000C2F9E"/>
    <w:rsid w:val="000C6C78"/>
    <w:rsid w:val="000D2A5F"/>
    <w:rsid w:val="000D70A0"/>
    <w:rsid w:val="000D7ADF"/>
    <w:rsid w:val="000E33D1"/>
    <w:rsid w:val="000E4FBB"/>
    <w:rsid w:val="000F0C6F"/>
    <w:rsid w:val="000F315B"/>
    <w:rsid w:val="00105547"/>
    <w:rsid w:val="001150B4"/>
    <w:rsid w:val="001175FC"/>
    <w:rsid w:val="00124CA8"/>
    <w:rsid w:val="00132273"/>
    <w:rsid w:val="001372FC"/>
    <w:rsid w:val="0014221E"/>
    <w:rsid w:val="00143D8C"/>
    <w:rsid w:val="00145376"/>
    <w:rsid w:val="0015268B"/>
    <w:rsid w:val="0015334E"/>
    <w:rsid w:val="001554E1"/>
    <w:rsid w:val="0016470B"/>
    <w:rsid w:val="00166C74"/>
    <w:rsid w:val="00166DA3"/>
    <w:rsid w:val="0017570D"/>
    <w:rsid w:val="00175945"/>
    <w:rsid w:val="00176E60"/>
    <w:rsid w:val="00177C77"/>
    <w:rsid w:val="001832C2"/>
    <w:rsid w:val="001966F3"/>
    <w:rsid w:val="001A078E"/>
    <w:rsid w:val="001A4BC3"/>
    <w:rsid w:val="001A56F7"/>
    <w:rsid w:val="001C349F"/>
    <w:rsid w:val="001C6887"/>
    <w:rsid w:val="001D0AA6"/>
    <w:rsid w:val="001D1F6A"/>
    <w:rsid w:val="001D4637"/>
    <w:rsid w:val="001E09BC"/>
    <w:rsid w:val="00200415"/>
    <w:rsid w:val="00201205"/>
    <w:rsid w:val="00205AE1"/>
    <w:rsid w:val="00210D9E"/>
    <w:rsid w:val="00216423"/>
    <w:rsid w:val="002262CE"/>
    <w:rsid w:val="00240D65"/>
    <w:rsid w:val="0024235A"/>
    <w:rsid w:val="00243310"/>
    <w:rsid w:val="00245255"/>
    <w:rsid w:val="00254E9E"/>
    <w:rsid w:val="002550EC"/>
    <w:rsid w:val="00267170"/>
    <w:rsid w:val="0027533A"/>
    <w:rsid w:val="00276957"/>
    <w:rsid w:val="00276DCC"/>
    <w:rsid w:val="00287CB8"/>
    <w:rsid w:val="00291916"/>
    <w:rsid w:val="00293BB0"/>
    <w:rsid w:val="002C3629"/>
    <w:rsid w:val="002C7E3D"/>
    <w:rsid w:val="002D7175"/>
    <w:rsid w:val="002E0D5E"/>
    <w:rsid w:val="002E10E4"/>
    <w:rsid w:val="002F1CA1"/>
    <w:rsid w:val="002F1F13"/>
    <w:rsid w:val="002F52E7"/>
    <w:rsid w:val="002F7248"/>
    <w:rsid w:val="00305603"/>
    <w:rsid w:val="00310EF6"/>
    <w:rsid w:val="00317CB2"/>
    <w:rsid w:val="00327825"/>
    <w:rsid w:val="00337E84"/>
    <w:rsid w:val="00341624"/>
    <w:rsid w:val="00341C86"/>
    <w:rsid w:val="00344823"/>
    <w:rsid w:val="003575BA"/>
    <w:rsid w:val="0036026C"/>
    <w:rsid w:val="003617AF"/>
    <w:rsid w:val="003676DA"/>
    <w:rsid w:val="003741B7"/>
    <w:rsid w:val="003805C6"/>
    <w:rsid w:val="00380E58"/>
    <w:rsid w:val="00385812"/>
    <w:rsid w:val="00387224"/>
    <w:rsid w:val="00387D1A"/>
    <w:rsid w:val="00392D0B"/>
    <w:rsid w:val="003A4667"/>
    <w:rsid w:val="003A5D72"/>
    <w:rsid w:val="003A6A22"/>
    <w:rsid w:val="003A7AFC"/>
    <w:rsid w:val="003B138F"/>
    <w:rsid w:val="003B2DA6"/>
    <w:rsid w:val="003B37D3"/>
    <w:rsid w:val="003C277C"/>
    <w:rsid w:val="003C5E26"/>
    <w:rsid w:val="003C60EF"/>
    <w:rsid w:val="003D20F6"/>
    <w:rsid w:val="003D63EA"/>
    <w:rsid w:val="003D75D8"/>
    <w:rsid w:val="003E0ABA"/>
    <w:rsid w:val="003F06C6"/>
    <w:rsid w:val="003F3C45"/>
    <w:rsid w:val="003F6E27"/>
    <w:rsid w:val="00401098"/>
    <w:rsid w:val="00406A84"/>
    <w:rsid w:val="00407704"/>
    <w:rsid w:val="00407A29"/>
    <w:rsid w:val="0041020F"/>
    <w:rsid w:val="00410C55"/>
    <w:rsid w:val="004124AC"/>
    <w:rsid w:val="0041568F"/>
    <w:rsid w:val="00420050"/>
    <w:rsid w:val="0042151C"/>
    <w:rsid w:val="00467F21"/>
    <w:rsid w:val="00472023"/>
    <w:rsid w:val="00472417"/>
    <w:rsid w:val="00475F3C"/>
    <w:rsid w:val="00480911"/>
    <w:rsid w:val="004813AC"/>
    <w:rsid w:val="004813CF"/>
    <w:rsid w:val="004873D5"/>
    <w:rsid w:val="00492DC6"/>
    <w:rsid w:val="004971C8"/>
    <w:rsid w:val="004A3969"/>
    <w:rsid w:val="004A64B9"/>
    <w:rsid w:val="004B37A0"/>
    <w:rsid w:val="004B3AA6"/>
    <w:rsid w:val="004D3682"/>
    <w:rsid w:val="004D42DD"/>
    <w:rsid w:val="004D6B39"/>
    <w:rsid w:val="00501C5A"/>
    <w:rsid w:val="00505D3F"/>
    <w:rsid w:val="00507B1E"/>
    <w:rsid w:val="0052105B"/>
    <w:rsid w:val="0052178D"/>
    <w:rsid w:val="0052346D"/>
    <w:rsid w:val="0052522E"/>
    <w:rsid w:val="00540F90"/>
    <w:rsid w:val="00541AFC"/>
    <w:rsid w:val="005433B5"/>
    <w:rsid w:val="005448AA"/>
    <w:rsid w:val="005458E2"/>
    <w:rsid w:val="005471A5"/>
    <w:rsid w:val="00550B86"/>
    <w:rsid w:val="00551103"/>
    <w:rsid w:val="00555574"/>
    <w:rsid w:val="00555F0E"/>
    <w:rsid w:val="00555F75"/>
    <w:rsid w:val="00560C5E"/>
    <w:rsid w:val="00562610"/>
    <w:rsid w:val="005650DA"/>
    <w:rsid w:val="00571235"/>
    <w:rsid w:val="00573D1B"/>
    <w:rsid w:val="005774FD"/>
    <w:rsid w:val="005808A6"/>
    <w:rsid w:val="00584CAA"/>
    <w:rsid w:val="00585EE6"/>
    <w:rsid w:val="00591275"/>
    <w:rsid w:val="00591303"/>
    <w:rsid w:val="0059781A"/>
    <w:rsid w:val="005B3347"/>
    <w:rsid w:val="005E2B2D"/>
    <w:rsid w:val="005E301F"/>
    <w:rsid w:val="005F1716"/>
    <w:rsid w:val="005F64CB"/>
    <w:rsid w:val="005F670F"/>
    <w:rsid w:val="00604A2D"/>
    <w:rsid w:val="00607372"/>
    <w:rsid w:val="00613372"/>
    <w:rsid w:val="0061701D"/>
    <w:rsid w:val="00622DA6"/>
    <w:rsid w:val="006317C2"/>
    <w:rsid w:val="00647463"/>
    <w:rsid w:val="0064776A"/>
    <w:rsid w:val="0065343A"/>
    <w:rsid w:val="00657C6E"/>
    <w:rsid w:val="00662AEA"/>
    <w:rsid w:val="006721DA"/>
    <w:rsid w:val="00672D11"/>
    <w:rsid w:val="00675FDC"/>
    <w:rsid w:val="00676765"/>
    <w:rsid w:val="00697B40"/>
    <w:rsid w:val="006A555E"/>
    <w:rsid w:val="006A703B"/>
    <w:rsid w:val="006B1EFC"/>
    <w:rsid w:val="006C284B"/>
    <w:rsid w:val="006C3CD2"/>
    <w:rsid w:val="006D06D9"/>
    <w:rsid w:val="006D1238"/>
    <w:rsid w:val="006D4D36"/>
    <w:rsid w:val="006D77A6"/>
    <w:rsid w:val="006E4B9C"/>
    <w:rsid w:val="006F11F4"/>
    <w:rsid w:val="006F1A39"/>
    <w:rsid w:val="006F5E7A"/>
    <w:rsid w:val="006F65A6"/>
    <w:rsid w:val="006F67E2"/>
    <w:rsid w:val="00702109"/>
    <w:rsid w:val="007022B5"/>
    <w:rsid w:val="00702B06"/>
    <w:rsid w:val="0070567C"/>
    <w:rsid w:val="0071491E"/>
    <w:rsid w:val="00721BDF"/>
    <w:rsid w:val="0072495B"/>
    <w:rsid w:val="0072610D"/>
    <w:rsid w:val="00746936"/>
    <w:rsid w:val="0074763E"/>
    <w:rsid w:val="0075191A"/>
    <w:rsid w:val="00751BDB"/>
    <w:rsid w:val="00752397"/>
    <w:rsid w:val="00752F41"/>
    <w:rsid w:val="00772F07"/>
    <w:rsid w:val="007775E4"/>
    <w:rsid w:val="00782218"/>
    <w:rsid w:val="0078718A"/>
    <w:rsid w:val="00797F7D"/>
    <w:rsid w:val="007A5367"/>
    <w:rsid w:val="007A7B29"/>
    <w:rsid w:val="007A7D19"/>
    <w:rsid w:val="007B232A"/>
    <w:rsid w:val="007B3F4B"/>
    <w:rsid w:val="007B7347"/>
    <w:rsid w:val="007C461F"/>
    <w:rsid w:val="007D10F3"/>
    <w:rsid w:val="007E0FD6"/>
    <w:rsid w:val="007F74C7"/>
    <w:rsid w:val="008112B8"/>
    <w:rsid w:val="008229C4"/>
    <w:rsid w:val="0083054E"/>
    <w:rsid w:val="00843750"/>
    <w:rsid w:val="00846AF3"/>
    <w:rsid w:val="00850BAD"/>
    <w:rsid w:val="008515EC"/>
    <w:rsid w:val="00852805"/>
    <w:rsid w:val="008543E0"/>
    <w:rsid w:val="008552E1"/>
    <w:rsid w:val="00857353"/>
    <w:rsid w:val="00857961"/>
    <w:rsid w:val="00863CDC"/>
    <w:rsid w:val="0087362E"/>
    <w:rsid w:val="008837F5"/>
    <w:rsid w:val="00885627"/>
    <w:rsid w:val="00886C45"/>
    <w:rsid w:val="008A111D"/>
    <w:rsid w:val="008A7335"/>
    <w:rsid w:val="008B1427"/>
    <w:rsid w:val="008B1D74"/>
    <w:rsid w:val="008B3D82"/>
    <w:rsid w:val="008B6528"/>
    <w:rsid w:val="008B7458"/>
    <w:rsid w:val="008C4E98"/>
    <w:rsid w:val="008D14FC"/>
    <w:rsid w:val="008E4FB0"/>
    <w:rsid w:val="008F28FB"/>
    <w:rsid w:val="008F4F14"/>
    <w:rsid w:val="008F773B"/>
    <w:rsid w:val="00932173"/>
    <w:rsid w:val="0093606A"/>
    <w:rsid w:val="0094271C"/>
    <w:rsid w:val="00944713"/>
    <w:rsid w:val="0094679D"/>
    <w:rsid w:val="00955A96"/>
    <w:rsid w:val="009617F6"/>
    <w:rsid w:val="00962623"/>
    <w:rsid w:val="00967911"/>
    <w:rsid w:val="009736DE"/>
    <w:rsid w:val="00974AFA"/>
    <w:rsid w:val="009817B7"/>
    <w:rsid w:val="009908FF"/>
    <w:rsid w:val="009938A6"/>
    <w:rsid w:val="00995505"/>
    <w:rsid w:val="009A1A3E"/>
    <w:rsid w:val="009A5E05"/>
    <w:rsid w:val="009A6DD9"/>
    <w:rsid w:val="009B6742"/>
    <w:rsid w:val="009B7C1E"/>
    <w:rsid w:val="009D0690"/>
    <w:rsid w:val="009D1692"/>
    <w:rsid w:val="009D5217"/>
    <w:rsid w:val="009E18DD"/>
    <w:rsid w:val="009E5589"/>
    <w:rsid w:val="009E6E4F"/>
    <w:rsid w:val="009F0C28"/>
    <w:rsid w:val="009F2161"/>
    <w:rsid w:val="009F2312"/>
    <w:rsid w:val="009F369A"/>
    <w:rsid w:val="009F6357"/>
    <w:rsid w:val="00A02FF8"/>
    <w:rsid w:val="00A25CEA"/>
    <w:rsid w:val="00A3056A"/>
    <w:rsid w:val="00A33BE4"/>
    <w:rsid w:val="00A37E68"/>
    <w:rsid w:val="00A65101"/>
    <w:rsid w:val="00A668C5"/>
    <w:rsid w:val="00A6738F"/>
    <w:rsid w:val="00A72165"/>
    <w:rsid w:val="00A87CDA"/>
    <w:rsid w:val="00A938F5"/>
    <w:rsid w:val="00A93A14"/>
    <w:rsid w:val="00A960EF"/>
    <w:rsid w:val="00A9772A"/>
    <w:rsid w:val="00A97A6F"/>
    <w:rsid w:val="00AA4741"/>
    <w:rsid w:val="00AA6346"/>
    <w:rsid w:val="00AA7104"/>
    <w:rsid w:val="00AB4633"/>
    <w:rsid w:val="00AB7300"/>
    <w:rsid w:val="00AC7D4A"/>
    <w:rsid w:val="00AE573E"/>
    <w:rsid w:val="00AE7D5A"/>
    <w:rsid w:val="00B005AB"/>
    <w:rsid w:val="00B0505E"/>
    <w:rsid w:val="00B0699E"/>
    <w:rsid w:val="00B1447B"/>
    <w:rsid w:val="00B14902"/>
    <w:rsid w:val="00B225C6"/>
    <w:rsid w:val="00B25C5D"/>
    <w:rsid w:val="00B30B5D"/>
    <w:rsid w:val="00B3251B"/>
    <w:rsid w:val="00B403BF"/>
    <w:rsid w:val="00B40C83"/>
    <w:rsid w:val="00B44DF0"/>
    <w:rsid w:val="00B4547C"/>
    <w:rsid w:val="00B4776D"/>
    <w:rsid w:val="00B53916"/>
    <w:rsid w:val="00B608D9"/>
    <w:rsid w:val="00B61A5B"/>
    <w:rsid w:val="00B6663F"/>
    <w:rsid w:val="00B7143B"/>
    <w:rsid w:val="00B74A95"/>
    <w:rsid w:val="00B83A39"/>
    <w:rsid w:val="00B845E7"/>
    <w:rsid w:val="00B86EE4"/>
    <w:rsid w:val="00B92A4C"/>
    <w:rsid w:val="00BA3D5A"/>
    <w:rsid w:val="00BA4055"/>
    <w:rsid w:val="00BA630B"/>
    <w:rsid w:val="00BA7FB6"/>
    <w:rsid w:val="00BC4A87"/>
    <w:rsid w:val="00BC5CDF"/>
    <w:rsid w:val="00BC6E67"/>
    <w:rsid w:val="00BD4177"/>
    <w:rsid w:val="00BD6D24"/>
    <w:rsid w:val="00BE2FC2"/>
    <w:rsid w:val="00BF3F1C"/>
    <w:rsid w:val="00BF496C"/>
    <w:rsid w:val="00BF594E"/>
    <w:rsid w:val="00C05DE1"/>
    <w:rsid w:val="00C133B1"/>
    <w:rsid w:val="00C17D28"/>
    <w:rsid w:val="00C20BFE"/>
    <w:rsid w:val="00C23705"/>
    <w:rsid w:val="00C45294"/>
    <w:rsid w:val="00C67F23"/>
    <w:rsid w:val="00C81138"/>
    <w:rsid w:val="00C87DAB"/>
    <w:rsid w:val="00C947A6"/>
    <w:rsid w:val="00CA7B70"/>
    <w:rsid w:val="00CC1778"/>
    <w:rsid w:val="00CE3283"/>
    <w:rsid w:val="00CE575B"/>
    <w:rsid w:val="00CF280E"/>
    <w:rsid w:val="00CF3DE8"/>
    <w:rsid w:val="00D0493F"/>
    <w:rsid w:val="00D1173F"/>
    <w:rsid w:val="00D13DEB"/>
    <w:rsid w:val="00D17F45"/>
    <w:rsid w:val="00D213DF"/>
    <w:rsid w:val="00D3254F"/>
    <w:rsid w:val="00D3531E"/>
    <w:rsid w:val="00D37771"/>
    <w:rsid w:val="00D405CF"/>
    <w:rsid w:val="00D44164"/>
    <w:rsid w:val="00D56B85"/>
    <w:rsid w:val="00D56F91"/>
    <w:rsid w:val="00D60A9E"/>
    <w:rsid w:val="00D62237"/>
    <w:rsid w:val="00D82763"/>
    <w:rsid w:val="00D8671C"/>
    <w:rsid w:val="00D90410"/>
    <w:rsid w:val="00D91571"/>
    <w:rsid w:val="00D9309E"/>
    <w:rsid w:val="00DA2486"/>
    <w:rsid w:val="00DA37AF"/>
    <w:rsid w:val="00DA57C3"/>
    <w:rsid w:val="00DB6A4A"/>
    <w:rsid w:val="00DB74DB"/>
    <w:rsid w:val="00DC21E0"/>
    <w:rsid w:val="00DC3855"/>
    <w:rsid w:val="00DC3E3D"/>
    <w:rsid w:val="00DC441A"/>
    <w:rsid w:val="00DC5C38"/>
    <w:rsid w:val="00DD7C15"/>
    <w:rsid w:val="00DE3404"/>
    <w:rsid w:val="00DE4BD8"/>
    <w:rsid w:val="00DE57BF"/>
    <w:rsid w:val="00DF6B5A"/>
    <w:rsid w:val="00E00DE1"/>
    <w:rsid w:val="00E0195B"/>
    <w:rsid w:val="00E12C9D"/>
    <w:rsid w:val="00E173F4"/>
    <w:rsid w:val="00E22C0F"/>
    <w:rsid w:val="00E242A8"/>
    <w:rsid w:val="00E2539C"/>
    <w:rsid w:val="00E25F74"/>
    <w:rsid w:val="00E274B8"/>
    <w:rsid w:val="00E37C1E"/>
    <w:rsid w:val="00E422EA"/>
    <w:rsid w:val="00E50431"/>
    <w:rsid w:val="00E72707"/>
    <w:rsid w:val="00EA0151"/>
    <w:rsid w:val="00EA5B67"/>
    <w:rsid w:val="00EA60C0"/>
    <w:rsid w:val="00EB1EAF"/>
    <w:rsid w:val="00EB489E"/>
    <w:rsid w:val="00EB54FF"/>
    <w:rsid w:val="00EB56AB"/>
    <w:rsid w:val="00ED7D1E"/>
    <w:rsid w:val="00EE173B"/>
    <w:rsid w:val="00EE3CFC"/>
    <w:rsid w:val="00EE6591"/>
    <w:rsid w:val="00EE73E9"/>
    <w:rsid w:val="00EF1E39"/>
    <w:rsid w:val="00EF5CF3"/>
    <w:rsid w:val="00F0586E"/>
    <w:rsid w:val="00F12C13"/>
    <w:rsid w:val="00F13BF3"/>
    <w:rsid w:val="00F14B1D"/>
    <w:rsid w:val="00F15335"/>
    <w:rsid w:val="00F15DCB"/>
    <w:rsid w:val="00F301A1"/>
    <w:rsid w:val="00F30998"/>
    <w:rsid w:val="00F32195"/>
    <w:rsid w:val="00F43932"/>
    <w:rsid w:val="00F47023"/>
    <w:rsid w:val="00F5085A"/>
    <w:rsid w:val="00F631E7"/>
    <w:rsid w:val="00F76341"/>
    <w:rsid w:val="00F85463"/>
    <w:rsid w:val="00F875B3"/>
    <w:rsid w:val="00F91228"/>
    <w:rsid w:val="00FA5D32"/>
    <w:rsid w:val="00FB1622"/>
    <w:rsid w:val="00FB5A28"/>
    <w:rsid w:val="00FC006D"/>
    <w:rsid w:val="00FC30CA"/>
    <w:rsid w:val="00FC6B42"/>
    <w:rsid w:val="00FC74FF"/>
    <w:rsid w:val="00FD39A1"/>
    <w:rsid w:val="00FD7015"/>
    <w:rsid w:val="00FE5C5D"/>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FDAB2"/>
  <w15:docId w15:val="{B04946E5-576B-425A-9C1F-AFDBCC26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423"/>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41020F"/>
    <w:pPr>
      <w:autoSpaceDE w:val="0"/>
      <w:autoSpaceDN w:val="0"/>
      <w:adjustRightInd w:val="0"/>
    </w:pPr>
    <w:rPr>
      <w:rFonts w:ascii="Arial" w:eastAsia="MS Mincho" w:hAnsi="Arial" w:cs="Arial"/>
      <w:color w:val="000000"/>
      <w:sz w:val="24"/>
      <w:szCs w:val="24"/>
      <w:lang w:eastAsia="ja-JP"/>
    </w:rPr>
  </w:style>
  <w:style w:type="character" w:styleId="FootnoteReference">
    <w:name w:val="footnote reference"/>
    <w:uiPriority w:val="99"/>
    <w:rsid w:val="0041020F"/>
    <w:rPr>
      <w:rFonts w:cs="Times New Roman"/>
      <w:vertAlign w:val="superscript"/>
    </w:rPr>
  </w:style>
  <w:style w:type="paragraph" w:styleId="FootnoteText">
    <w:name w:val="footnote text"/>
    <w:basedOn w:val="Normal"/>
    <w:link w:val="FootnoteTextChar"/>
    <w:rsid w:val="0041020F"/>
    <w:rPr>
      <w:sz w:val="20"/>
    </w:rPr>
  </w:style>
  <w:style w:type="character" w:customStyle="1" w:styleId="FootnoteTextChar">
    <w:name w:val="Footnote Text Char"/>
    <w:basedOn w:val="DefaultParagraphFont"/>
    <w:link w:val="FootnoteText"/>
    <w:rsid w:val="0041020F"/>
  </w:style>
  <w:style w:type="paragraph" w:customStyle="1" w:styleId="MediumGrid21">
    <w:name w:val="Medium Grid 21"/>
    <w:qFormat/>
    <w:rsid w:val="0041020F"/>
    <w:rPr>
      <w:rFonts w:eastAsia="Calibri"/>
      <w:sz w:val="24"/>
      <w:szCs w:val="24"/>
    </w:rPr>
  </w:style>
  <w:style w:type="character" w:styleId="FollowedHyperlink">
    <w:name w:val="FollowedHyperlink"/>
    <w:rsid w:val="0041020F"/>
    <w:rPr>
      <w:color w:val="800080"/>
      <w:u w:val="single"/>
    </w:rPr>
  </w:style>
  <w:style w:type="paragraph" w:styleId="Header">
    <w:name w:val="header"/>
    <w:basedOn w:val="Normal"/>
    <w:link w:val="HeaderChar"/>
    <w:rsid w:val="00FF51CF"/>
    <w:pPr>
      <w:tabs>
        <w:tab w:val="center" w:pos="4680"/>
        <w:tab w:val="right" w:pos="9360"/>
      </w:tabs>
    </w:pPr>
  </w:style>
  <w:style w:type="character" w:customStyle="1" w:styleId="HeaderChar">
    <w:name w:val="Header Char"/>
    <w:link w:val="Header"/>
    <w:rsid w:val="00FF51CF"/>
    <w:rPr>
      <w:sz w:val="24"/>
    </w:rPr>
  </w:style>
  <w:style w:type="paragraph" w:styleId="Footer">
    <w:name w:val="footer"/>
    <w:basedOn w:val="Normal"/>
    <w:link w:val="FooterChar"/>
    <w:uiPriority w:val="99"/>
    <w:rsid w:val="00FF51CF"/>
    <w:pPr>
      <w:tabs>
        <w:tab w:val="center" w:pos="4680"/>
        <w:tab w:val="right" w:pos="9360"/>
      </w:tabs>
    </w:pPr>
  </w:style>
  <w:style w:type="character" w:customStyle="1" w:styleId="FooterChar">
    <w:name w:val="Footer Char"/>
    <w:link w:val="Footer"/>
    <w:uiPriority w:val="99"/>
    <w:rsid w:val="00FF51CF"/>
    <w:rPr>
      <w:sz w:val="24"/>
    </w:rPr>
  </w:style>
  <w:style w:type="character" w:styleId="CommentReference">
    <w:name w:val="annotation reference"/>
    <w:uiPriority w:val="99"/>
    <w:rsid w:val="00885627"/>
    <w:rPr>
      <w:sz w:val="16"/>
      <w:szCs w:val="16"/>
    </w:rPr>
  </w:style>
  <w:style w:type="paragraph" w:styleId="CommentText">
    <w:name w:val="annotation text"/>
    <w:basedOn w:val="Normal"/>
    <w:link w:val="CommentTextChar"/>
    <w:uiPriority w:val="99"/>
    <w:rsid w:val="00885627"/>
    <w:rPr>
      <w:sz w:val="20"/>
    </w:rPr>
  </w:style>
  <w:style w:type="character" w:customStyle="1" w:styleId="CommentTextChar">
    <w:name w:val="Comment Text Char"/>
    <w:basedOn w:val="DefaultParagraphFont"/>
    <w:link w:val="CommentText"/>
    <w:uiPriority w:val="99"/>
    <w:rsid w:val="00885627"/>
  </w:style>
  <w:style w:type="paragraph" w:styleId="CommentSubject">
    <w:name w:val="annotation subject"/>
    <w:basedOn w:val="CommentText"/>
    <w:next w:val="CommentText"/>
    <w:link w:val="CommentSubjectChar"/>
    <w:rsid w:val="00885627"/>
    <w:rPr>
      <w:b/>
      <w:bCs/>
    </w:rPr>
  </w:style>
  <w:style w:type="character" w:customStyle="1" w:styleId="CommentSubjectChar">
    <w:name w:val="Comment Subject Char"/>
    <w:link w:val="CommentSubject"/>
    <w:rsid w:val="00885627"/>
    <w:rPr>
      <w:b/>
      <w:bCs/>
    </w:rPr>
  </w:style>
  <w:style w:type="paragraph" w:styleId="ListParagraph">
    <w:name w:val="List Paragraph"/>
    <w:basedOn w:val="Normal"/>
    <w:uiPriority w:val="34"/>
    <w:qFormat/>
    <w:rsid w:val="0093606A"/>
    <w:pPr>
      <w:ind w:left="720"/>
      <w:contextualSpacing/>
    </w:pPr>
  </w:style>
  <w:style w:type="paragraph" w:styleId="NormalWeb">
    <w:name w:val="Normal (Web)"/>
    <w:basedOn w:val="Normal"/>
    <w:uiPriority w:val="99"/>
    <w:unhideWhenUsed/>
    <w:rsid w:val="008F28FB"/>
    <w:pPr>
      <w:spacing w:before="100" w:beforeAutospacing="1" w:after="100" w:afterAutospacing="1"/>
    </w:pPr>
    <w:rPr>
      <w:szCs w:val="24"/>
    </w:rPr>
  </w:style>
  <w:style w:type="paragraph" w:styleId="EndnoteText">
    <w:name w:val="endnote text"/>
    <w:basedOn w:val="Normal"/>
    <w:link w:val="EndnoteTextChar"/>
    <w:rsid w:val="00A33BE4"/>
    <w:rPr>
      <w:sz w:val="20"/>
    </w:rPr>
  </w:style>
  <w:style w:type="character" w:customStyle="1" w:styleId="EndnoteTextChar">
    <w:name w:val="Endnote Text Char"/>
    <w:basedOn w:val="DefaultParagraphFont"/>
    <w:link w:val="EndnoteText"/>
    <w:rsid w:val="00A33BE4"/>
  </w:style>
  <w:style w:type="character" w:styleId="EndnoteReference">
    <w:name w:val="endnote reference"/>
    <w:rsid w:val="00A33BE4"/>
    <w:rPr>
      <w:vertAlign w:val="superscript"/>
    </w:rPr>
  </w:style>
  <w:style w:type="character" w:styleId="Strong">
    <w:name w:val="Strong"/>
    <w:basedOn w:val="DefaultParagraphFont"/>
    <w:uiPriority w:val="99"/>
    <w:qFormat/>
    <w:rsid w:val="00C81138"/>
    <w:rPr>
      <w:rFonts w:cs="Times New Roman"/>
      <w:b/>
      <w:bCs/>
    </w:rPr>
  </w:style>
  <w:style w:type="table" w:styleId="ListTable3">
    <w:name w:val="List Table 3"/>
    <w:basedOn w:val="TableNormal"/>
    <w:uiPriority w:val="48"/>
    <w:rsid w:val="0094679D"/>
    <w:rPr>
      <w:rFonts w:asciiTheme="minorHAnsi" w:eastAsia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613372"/>
    <w:rPr>
      <w:sz w:val="24"/>
    </w:rPr>
  </w:style>
  <w:style w:type="table" w:styleId="GridTable4">
    <w:name w:val="Grid Table 4"/>
    <w:basedOn w:val="TableNormal"/>
    <w:uiPriority w:val="49"/>
    <w:rsid w:val="00C23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7613">
      <w:bodyDiv w:val="1"/>
      <w:marLeft w:val="0"/>
      <w:marRight w:val="0"/>
      <w:marTop w:val="0"/>
      <w:marBottom w:val="0"/>
      <w:divBdr>
        <w:top w:val="none" w:sz="0" w:space="0" w:color="auto"/>
        <w:left w:val="none" w:sz="0" w:space="0" w:color="auto"/>
        <w:bottom w:val="none" w:sz="0" w:space="0" w:color="auto"/>
        <w:right w:val="none" w:sz="0" w:space="0" w:color="auto"/>
      </w:divBdr>
    </w:div>
    <w:div w:id="233590331">
      <w:bodyDiv w:val="1"/>
      <w:marLeft w:val="0"/>
      <w:marRight w:val="0"/>
      <w:marTop w:val="0"/>
      <w:marBottom w:val="0"/>
      <w:divBdr>
        <w:top w:val="none" w:sz="0" w:space="0" w:color="auto"/>
        <w:left w:val="none" w:sz="0" w:space="0" w:color="auto"/>
        <w:bottom w:val="none" w:sz="0" w:space="0" w:color="auto"/>
        <w:right w:val="none" w:sz="0" w:space="0" w:color="auto"/>
      </w:divBdr>
    </w:div>
    <w:div w:id="489710318">
      <w:bodyDiv w:val="1"/>
      <w:marLeft w:val="0"/>
      <w:marRight w:val="0"/>
      <w:marTop w:val="0"/>
      <w:marBottom w:val="0"/>
      <w:divBdr>
        <w:top w:val="none" w:sz="0" w:space="0" w:color="auto"/>
        <w:left w:val="none" w:sz="0" w:space="0" w:color="auto"/>
        <w:bottom w:val="none" w:sz="0" w:space="0" w:color="auto"/>
        <w:right w:val="none" w:sz="0" w:space="0" w:color="auto"/>
      </w:divBdr>
      <w:divsChild>
        <w:div w:id="1972981636">
          <w:marLeft w:val="0"/>
          <w:marRight w:val="0"/>
          <w:marTop w:val="166"/>
          <w:marBottom w:val="166"/>
          <w:divBdr>
            <w:top w:val="none" w:sz="0" w:space="0" w:color="auto"/>
            <w:left w:val="none" w:sz="0" w:space="0" w:color="auto"/>
            <w:bottom w:val="none" w:sz="0" w:space="0" w:color="auto"/>
            <w:right w:val="none" w:sz="0" w:space="0" w:color="auto"/>
          </w:divBdr>
        </w:div>
        <w:div w:id="632947359">
          <w:marLeft w:val="0"/>
          <w:marRight w:val="0"/>
          <w:marTop w:val="166"/>
          <w:marBottom w:val="166"/>
          <w:divBdr>
            <w:top w:val="none" w:sz="0" w:space="0" w:color="auto"/>
            <w:left w:val="none" w:sz="0" w:space="0" w:color="auto"/>
            <w:bottom w:val="none" w:sz="0" w:space="0" w:color="auto"/>
            <w:right w:val="none" w:sz="0" w:space="0" w:color="auto"/>
          </w:divBdr>
        </w:div>
      </w:divsChild>
    </w:div>
    <w:div w:id="773942210">
      <w:bodyDiv w:val="1"/>
      <w:marLeft w:val="0"/>
      <w:marRight w:val="0"/>
      <w:marTop w:val="0"/>
      <w:marBottom w:val="0"/>
      <w:divBdr>
        <w:top w:val="none" w:sz="0" w:space="0" w:color="auto"/>
        <w:left w:val="none" w:sz="0" w:space="0" w:color="auto"/>
        <w:bottom w:val="none" w:sz="0" w:space="0" w:color="auto"/>
        <w:right w:val="none" w:sz="0" w:space="0" w:color="auto"/>
      </w:divBdr>
      <w:divsChild>
        <w:div w:id="2145081011">
          <w:marLeft w:val="360"/>
          <w:marRight w:val="0"/>
          <w:marTop w:val="0"/>
          <w:marBottom w:val="0"/>
          <w:divBdr>
            <w:top w:val="none" w:sz="0" w:space="0" w:color="auto"/>
            <w:left w:val="none" w:sz="0" w:space="0" w:color="auto"/>
            <w:bottom w:val="none" w:sz="0" w:space="0" w:color="auto"/>
            <w:right w:val="none" w:sz="0" w:space="0" w:color="auto"/>
          </w:divBdr>
        </w:div>
        <w:div w:id="1165971270">
          <w:marLeft w:val="1080"/>
          <w:marRight w:val="0"/>
          <w:marTop w:val="0"/>
          <w:marBottom w:val="0"/>
          <w:divBdr>
            <w:top w:val="none" w:sz="0" w:space="0" w:color="auto"/>
            <w:left w:val="none" w:sz="0" w:space="0" w:color="auto"/>
            <w:bottom w:val="none" w:sz="0" w:space="0" w:color="auto"/>
            <w:right w:val="none" w:sz="0" w:space="0" w:color="auto"/>
          </w:divBdr>
        </w:div>
        <w:div w:id="1165125173">
          <w:marLeft w:val="1080"/>
          <w:marRight w:val="0"/>
          <w:marTop w:val="0"/>
          <w:marBottom w:val="0"/>
          <w:divBdr>
            <w:top w:val="none" w:sz="0" w:space="0" w:color="auto"/>
            <w:left w:val="none" w:sz="0" w:space="0" w:color="auto"/>
            <w:bottom w:val="none" w:sz="0" w:space="0" w:color="auto"/>
            <w:right w:val="none" w:sz="0" w:space="0" w:color="auto"/>
          </w:divBdr>
        </w:div>
        <w:div w:id="359285955">
          <w:marLeft w:val="1080"/>
          <w:marRight w:val="0"/>
          <w:marTop w:val="0"/>
          <w:marBottom w:val="0"/>
          <w:divBdr>
            <w:top w:val="none" w:sz="0" w:space="0" w:color="auto"/>
            <w:left w:val="none" w:sz="0" w:space="0" w:color="auto"/>
            <w:bottom w:val="none" w:sz="0" w:space="0" w:color="auto"/>
            <w:right w:val="none" w:sz="0" w:space="0" w:color="auto"/>
          </w:divBdr>
        </w:div>
        <w:div w:id="29571996">
          <w:marLeft w:val="1080"/>
          <w:marRight w:val="0"/>
          <w:marTop w:val="0"/>
          <w:marBottom w:val="0"/>
          <w:divBdr>
            <w:top w:val="none" w:sz="0" w:space="0" w:color="auto"/>
            <w:left w:val="none" w:sz="0" w:space="0" w:color="auto"/>
            <w:bottom w:val="none" w:sz="0" w:space="0" w:color="auto"/>
            <w:right w:val="none" w:sz="0" w:space="0" w:color="auto"/>
          </w:divBdr>
        </w:div>
        <w:div w:id="1769420880">
          <w:marLeft w:val="1080"/>
          <w:marRight w:val="0"/>
          <w:marTop w:val="0"/>
          <w:marBottom w:val="0"/>
          <w:divBdr>
            <w:top w:val="none" w:sz="0" w:space="0" w:color="auto"/>
            <w:left w:val="none" w:sz="0" w:space="0" w:color="auto"/>
            <w:bottom w:val="none" w:sz="0" w:space="0" w:color="auto"/>
            <w:right w:val="none" w:sz="0" w:space="0" w:color="auto"/>
          </w:divBdr>
        </w:div>
        <w:div w:id="2136412806">
          <w:marLeft w:val="0"/>
          <w:marRight w:val="0"/>
          <w:marTop w:val="0"/>
          <w:marBottom w:val="0"/>
          <w:divBdr>
            <w:top w:val="none" w:sz="0" w:space="0" w:color="auto"/>
            <w:left w:val="none" w:sz="0" w:space="0" w:color="auto"/>
            <w:bottom w:val="none" w:sz="0" w:space="0" w:color="auto"/>
            <w:right w:val="none" w:sz="0" w:space="0" w:color="auto"/>
          </w:divBdr>
        </w:div>
        <w:div w:id="768894964">
          <w:marLeft w:val="0"/>
          <w:marRight w:val="0"/>
          <w:marTop w:val="0"/>
          <w:marBottom w:val="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081217866">
      <w:bodyDiv w:val="1"/>
      <w:marLeft w:val="0"/>
      <w:marRight w:val="0"/>
      <w:marTop w:val="0"/>
      <w:marBottom w:val="0"/>
      <w:divBdr>
        <w:top w:val="none" w:sz="0" w:space="0" w:color="auto"/>
        <w:left w:val="none" w:sz="0" w:space="0" w:color="auto"/>
        <w:bottom w:val="none" w:sz="0" w:space="0" w:color="auto"/>
        <w:right w:val="none" w:sz="0" w:space="0" w:color="auto"/>
      </w:divBdr>
    </w:div>
    <w:div w:id="1133063927">
      <w:bodyDiv w:val="1"/>
      <w:marLeft w:val="0"/>
      <w:marRight w:val="0"/>
      <w:marTop w:val="0"/>
      <w:marBottom w:val="0"/>
      <w:divBdr>
        <w:top w:val="none" w:sz="0" w:space="0" w:color="auto"/>
        <w:left w:val="none" w:sz="0" w:space="0" w:color="auto"/>
        <w:bottom w:val="none" w:sz="0" w:space="0" w:color="auto"/>
        <w:right w:val="none" w:sz="0" w:space="0" w:color="auto"/>
      </w:divBdr>
    </w:div>
    <w:div w:id="1236015948">
      <w:bodyDiv w:val="1"/>
      <w:marLeft w:val="0"/>
      <w:marRight w:val="0"/>
      <w:marTop w:val="0"/>
      <w:marBottom w:val="0"/>
      <w:divBdr>
        <w:top w:val="none" w:sz="0" w:space="0" w:color="auto"/>
        <w:left w:val="none" w:sz="0" w:space="0" w:color="auto"/>
        <w:bottom w:val="none" w:sz="0" w:space="0" w:color="auto"/>
        <w:right w:val="none" w:sz="0" w:space="0" w:color="auto"/>
      </w:divBdr>
    </w:div>
    <w:div w:id="1631397528">
      <w:bodyDiv w:val="1"/>
      <w:marLeft w:val="0"/>
      <w:marRight w:val="0"/>
      <w:marTop w:val="0"/>
      <w:marBottom w:val="0"/>
      <w:divBdr>
        <w:top w:val="none" w:sz="0" w:space="0" w:color="auto"/>
        <w:left w:val="none" w:sz="0" w:space="0" w:color="auto"/>
        <w:bottom w:val="none" w:sz="0" w:space="0" w:color="auto"/>
        <w:right w:val="none" w:sz="0" w:space="0" w:color="auto"/>
      </w:divBdr>
    </w:div>
    <w:div w:id="1789199550">
      <w:bodyDiv w:val="1"/>
      <w:marLeft w:val="0"/>
      <w:marRight w:val="0"/>
      <w:marTop w:val="0"/>
      <w:marBottom w:val="0"/>
      <w:divBdr>
        <w:top w:val="none" w:sz="0" w:space="0" w:color="auto"/>
        <w:left w:val="none" w:sz="0" w:space="0" w:color="auto"/>
        <w:bottom w:val="none" w:sz="0" w:space="0" w:color="auto"/>
        <w:right w:val="none" w:sz="0" w:space="0" w:color="auto"/>
      </w:divBdr>
    </w:div>
    <w:div w:id="1806044303">
      <w:bodyDiv w:val="1"/>
      <w:marLeft w:val="0"/>
      <w:marRight w:val="0"/>
      <w:marTop w:val="0"/>
      <w:marBottom w:val="0"/>
      <w:divBdr>
        <w:top w:val="none" w:sz="0" w:space="0" w:color="auto"/>
        <w:left w:val="none" w:sz="0" w:space="0" w:color="auto"/>
        <w:bottom w:val="none" w:sz="0" w:space="0" w:color="auto"/>
        <w:right w:val="none" w:sz="0" w:space="0" w:color="auto"/>
      </w:divBdr>
    </w:div>
    <w:div w:id="19733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B278-8AFD-4B2D-9BFA-3A16DA13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3</TotalTime>
  <Pages>2</Pages>
  <Words>463</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Circular Letter: DHCQ 19-1-684</vt:lpstr>
    </vt:vector>
  </TitlesOfParts>
  <Company>Commonwealth of Massachusetts</Company>
  <LinksUpToDate>false</LinksUpToDate>
  <CharactersWithSpaces>3848</CharactersWithSpaces>
  <SharedDoc>false</SharedDoc>
  <HLinks>
    <vt:vector size="36" baseType="variant">
      <vt:variant>
        <vt:i4>6029373</vt:i4>
      </vt:variant>
      <vt:variant>
        <vt:i4>12</vt:i4>
      </vt:variant>
      <vt:variant>
        <vt:i4>0</vt:i4>
      </vt:variant>
      <vt:variant>
        <vt:i4>5</vt:i4>
      </vt:variant>
      <vt:variant>
        <vt:lpwstr>http://www2.cdc.gov/vaccines/ed/nhsn/</vt:lpwstr>
      </vt:variant>
      <vt:variant>
        <vt:lpwstr/>
      </vt:variant>
      <vt:variant>
        <vt:i4>524412</vt:i4>
      </vt:variant>
      <vt:variant>
        <vt:i4>9</vt:i4>
      </vt:variant>
      <vt:variant>
        <vt:i4>0</vt:i4>
      </vt:variant>
      <vt:variant>
        <vt:i4>5</vt:i4>
      </vt:variant>
      <vt:variant>
        <vt:lpwstr>http://www.cdc.gov/nhsn/ambulatory-surgery/hcp-vaccination/index.html</vt:lpwstr>
      </vt:variant>
      <vt:variant>
        <vt:lpwstr/>
      </vt:variant>
      <vt:variant>
        <vt:i4>7798844</vt:i4>
      </vt:variant>
      <vt:variant>
        <vt:i4>6</vt:i4>
      </vt:variant>
      <vt:variant>
        <vt:i4>0</vt:i4>
      </vt:variant>
      <vt:variant>
        <vt:i4>5</vt:i4>
      </vt:variant>
      <vt:variant>
        <vt:lpwstr>http://www.cdc.gov/nhsn/cms/index.html</vt:lpwstr>
      </vt:variant>
      <vt:variant>
        <vt:lpwstr/>
      </vt:variant>
      <vt:variant>
        <vt:i4>3604543</vt:i4>
      </vt:variant>
      <vt:variant>
        <vt:i4>3</vt:i4>
      </vt:variant>
      <vt:variant>
        <vt:i4>0</vt:i4>
      </vt:variant>
      <vt:variant>
        <vt:i4>5</vt:i4>
      </vt:variant>
      <vt:variant>
        <vt:lpwstr>http://www.cdc.gov/nhsn/ambulatory-surgery/enroll.html</vt:lpwstr>
      </vt:variant>
      <vt:variant>
        <vt:lpwstr/>
      </vt:variant>
      <vt:variant>
        <vt:i4>3604543</vt:i4>
      </vt:variant>
      <vt:variant>
        <vt:i4>0</vt:i4>
      </vt:variant>
      <vt:variant>
        <vt:i4>0</vt:i4>
      </vt:variant>
      <vt:variant>
        <vt:i4>5</vt:i4>
      </vt:variant>
      <vt:variant>
        <vt:lpwstr>http://www.cdc.gov/nhsn/ambulatory-surgery/enroll.html</vt:lpwstr>
      </vt:variant>
      <vt:variant>
        <vt:lpwstr/>
      </vt:variant>
      <vt:variant>
        <vt:i4>6160420</vt:i4>
      </vt:variant>
      <vt:variant>
        <vt:i4>0</vt:i4>
      </vt:variant>
      <vt:variant>
        <vt:i4>0</vt:i4>
      </vt:variant>
      <vt:variant>
        <vt:i4>5</vt:i4>
      </vt:variant>
      <vt:variant>
        <vt:lpwstr>http://www.gpo.gov/fdsys/pkg/FR-2013-12-10/pdf/2013-28737.pdf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Letter: DHCQ 19-1-684</dc:title>
  <dc:creator>BHCSQ</dc:creator>
  <cp:lastModifiedBy>Katherine Fillo</cp:lastModifiedBy>
  <cp:revision>5</cp:revision>
  <cp:lastPrinted>2019-11-05T13:19:00Z</cp:lastPrinted>
  <dcterms:created xsi:type="dcterms:W3CDTF">2022-12-22T12:06:00Z</dcterms:created>
  <dcterms:modified xsi:type="dcterms:W3CDTF">2022-12-22T12:08:00Z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c6f6b6e88c1ca1058991155721594161299fc5bb693096f0cba69739a829dc38</vt:lpwstr>
  </property>
</Properties>
</file>