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5ADF7" w14:textId="77777777" w:rsidR="006403A3" w:rsidRPr="004579CC" w:rsidRDefault="00451640" w:rsidP="0049697C">
      <w:pPr>
        <w:framePr w:hSpace="187" w:wrap="notBeside" w:vAnchor="page" w:hAnchor="page" w:x="906" w:y="262"/>
      </w:pPr>
      <w:r>
        <w:rPr>
          <w:noProof/>
        </w:rPr>
        <w:drawing>
          <wp:inline distT="0" distB="0" distL="0" distR="0" wp14:anchorId="4EBDCCB2" wp14:editId="6262AF8A">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6FFF89E9" w14:textId="77777777" w:rsidR="006403A3" w:rsidRPr="00834C55" w:rsidRDefault="006403A3" w:rsidP="00281669">
      <w:pPr>
        <w:framePr w:w="6926" w:hSpace="187" w:wrap="notBeside" w:vAnchor="page" w:hAnchor="page" w:x="3196"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395A9DCA" w14:textId="77777777" w:rsidR="006403A3" w:rsidRPr="00EE4C24" w:rsidRDefault="006403A3" w:rsidP="00281669">
      <w:pPr>
        <w:pStyle w:val="ExecOffice"/>
        <w:framePr w:w="6926" w:wrap="notBeside" w:vAnchor="page" w:x="3196" w:y="289"/>
        <w:rPr>
          <w:rFonts w:cs="Arial"/>
        </w:rPr>
      </w:pPr>
      <w:r w:rsidRPr="00EE4C24">
        <w:rPr>
          <w:rFonts w:cs="Arial"/>
        </w:rPr>
        <w:t>Executive Office of Health and Human Services</w:t>
      </w:r>
    </w:p>
    <w:p w14:paraId="646428D2" w14:textId="77777777" w:rsidR="006403A3" w:rsidRPr="00EE4C24" w:rsidRDefault="006403A3" w:rsidP="00281669">
      <w:pPr>
        <w:pStyle w:val="ExecOffice"/>
        <w:framePr w:w="6926" w:wrap="notBeside" w:vAnchor="page" w:x="3196" w:y="289"/>
        <w:rPr>
          <w:rFonts w:cs="Arial"/>
        </w:rPr>
      </w:pPr>
      <w:r w:rsidRPr="00EE4C24">
        <w:rPr>
          <w:rFonts w:cs="Arial"/>
        </w:rPr>
        <w:t>Department of Public Health</w:t>
      </w:r>
    </w:p>
    <w:p w14:paraId="717EE357" w14:textId="77777777" w:rsidR="006403A3" w:rsidRPr="00EE4C24" w:rsidRDefault="00C0495E" w:rsidP="00281669">
      <w:pPr>
        <w:pStyle w:val="ExecOffice"/>
        <w:framePr w:w="6926" w:wrap="notBeside" w:vAnchor="page" w:x="3196" w:y="289"/>
        <w:rPr>
          <w:rFonts w:cs="Arial"/>
        </w:rPr>
      </w:pPr>
      <w:r w:rsidRPr="00EE4C24">
        <w:rPr>
          <w:rFonts w:cs="Arial"/>
        </w:rPr>
        <w:t>Bureau of</w:t>
      </w:r>
      <w:r w:rsidR="006403A3" w:rsidRPr="00EE4C24">
        <w:rPr>
          <w:rFonts w:cs="Arial"/>
        </w:rPr>
        <w:t xml:space="preserve"> Environmental Health</w:t>
      </w:r>
    </w:p>
    <w:p w14:paraId="2BE485C1" w14:textId="77777777" w:rsidR="006403A3" w:rsidRPr="00EE4C24" w:rsidRDefault="006403A3" w:rsidP="00281669">
      <w:pPr>
        <w:pStyle w:val="ExecOffice"/>
        <w:framePr w:w="6926" w:wrap="notBeside" w:vAnchor="page" w:x="3196" w:y="289"/>
        <w:rPr>
          <w:rFonts w:cs="Arial"/>
        </w:rPr>
      </w:pPr>
      <w:r w:rsidRPr="00EE4C24">
        <w:rPr>
          <w:rFonts w:cs="Arial"/>
        </w:rPr>
        <w:t>Community Sanitation Program</w:t>
      </w:r>
    </w:p>
    <w:p w14:paraId="78EC0E68" w14:textId="7664F226" w:rsidR="00281669" w:rsidRDefault="00281669" w:rsidP="00281669">
      <w:pPr>
        <w:pStyle w:val="ExecOffice"/>
        <w:framePr w:w="6926" w:wrap="notBeside" w:vAnchor="page" w:x="3196" w:y="289"/>
        <w:rPr>
          <w:noProof/>
          <w:szCs w:val="28"/>
        </w:rPr>
      </w:pPr>
      <w:r w:rsidRPr="00281669">
        <w:rPr>
          <w:noProof/>
          <w:szCs w:val="28"/>
        </w:rPr>
        <w:t>67 Forest Street, Suite # 100</w:t>
      </w:r>
    </w:p>
    <w:p w14:paraId="12F1AF0F" w14:textId="77777777" w:rsidR="00281669" w:rsidRPr="00281669" w:rsidRDefault="00281669" w:rsidP="00281669">
      <w:pPr>
        <w:pStyle w:val="ExecOffice"/>
        <w:framePr w:w="6926" w:wrap="notBeside" w:vAnchor="page" w:x="3196" w:y="289"/>
        <w:rPr>
          <w:noProof/>
          <w:szCs w:val="28"/>
        </w:rPr>
      </w:pPr>
      <w:r>
        <w:rPr>
          <w:noProof/>
          <w:szCs w:val="28"/>
        </w:rPr>
        <w:t>Marlborough, MA 01752</w:t>
      </w:r>
    </w:p>
    <w:p w14:paraId="5CD58EEA" w14:textId="77777777" w:rsidR="000507A7" w:rsidRPr="00EE4C24" w:rsidRDefault="00E67102" w:rsidP="00281669">
      <w:pPr>
        <w:pStyle w:val="ExecOffice"/>
        <w:framePr w:w="6926" w:wrap="notBeside" w:vAnchor="page" w:x="3196" w:y="289"/>
        <w:rPr>
          <w:rFonts w:cs="Arial"/>
        </w:rPr>
      </w:pPr>
      <w:r>
        <w:rPr>
          <w:rFonts w:cs="Arial"/>
        </w:rPr>
        <w:t>P</w:t>
      </w:r>
      <w:r w:rsidR="000507A7" w:rsidRPr="00EE4C24">
        <w:rPr>
          <w:rFonts w:cs="Arial"/>
        </w:rPr>
        <w:t xml:space="preserve">hone: </w:t>
      </w:r>
      <w:r w:rsidR="00281669">
        <w:rPr>
          <w:rFonts w:cs="Arial"/>
        </w:rPr>
        <w:t>617-695-74</w:t>
      </w:r>
      <w:r w:rsidR="00FA3501">
        <w:rPr>
          <w:rFonts w:cs="Arial"/>
        </w:rPr>
        <w:t>1</w:t>
      </w:r>
      <w:r w:rsidR="00281669">
        <w:rPr>
          <w:rFonts w:cs="Arial"/>
        </w:rPr>
        <w:t>4</w:t>
      </w:r>
    </w:p>
    <w:p w14:paraId="07D89741" w14:textId="77777777" w:rsidR="002353C6" w:rsidRPr="00834C55" w:rsidRDefault="002353C6" w:rsidP="00281669">
      <w:pPr>
        <w:pStyle w:val="ExecOffice"/>
        <w:framePr w:w="6926" w:wrap="notBeside" w:vAnchor="page" w:x="3196"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0978397A" w14:textId="77777777" w:rsidTr="00050E63">
        <w:trPr>
          <w:trHeight w:val="671"/>
        </w:trPr>
        <w:tc>
          <w:tcPr>
            <w:tcW w:w="2519" w:type="dxa"/>
          </w:tcPr>
          <w:p w14:paraId="1B2F4FD7" w14:textId="77777777" w:rsidR="00612287" w:rsidRPr="00834C55" w:rsidRDefault="00612287" w:rsidP="00660C40">
            <w:pPr>
              <w:pStyle w:val="Governor"/>
              <w:framePr w:wrap="notBeside" w:vAnchor="page" w:x="249" w:y="2165"/>
              <w:spacing w:after="0"/>
              <w:rPr>
                <w:rFonts w:ascii="Times New Roman" w:hAnsi="Times New Roman"/>
                <w:sz w:val="16"/>
              </w:rPr>
            </w:pPr>
          </w:p>
          <w:p w14:paraId="01169991"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5B0DF477"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41685A30"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5B58CA63"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785927D4"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0F59F77D"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44AD105D" w14:textId="0791B7D7" w:rsidR="00BB5415" w:rsidRPr="005404FC" w:rsidRDefault="006802BA" w:rsidP="00F34DCB">
      <w:pPr>
        <w:rPr>
          <w:color w:val="000000"/>
          <w:sz w:val="21"/>
          <w:szCs w:val="21"/>
        </w:rPr>
      </w:pPr>
      <w:r w:rsidRPr="00281669">
        <w:rPr>
          <w:noProof/>
          <w:szCs w:val="28"/>
        </w:rPr>
        <mc:AlternateContent>
          <mc:Choice Requires="wps">
            <w:drawing>
              <wp:anchor distT="0" distB="0" distL="0" distR="114300" simplePos="0" relativeHeight="251659264" behindDoc="1" locked="0" layoutInCell="1" allowOverlap="1" wp14:anchorId="7EF52A07" wp14:editId="12D8015B">
                <wp:simplePos x="0" y="0"/>
                <wp:positionH relativeFrom="margin">
                  <wp:posOffset>5504180</wp:posOffset>
                </wp:positionH>
                <wp:positionV relativeFrom="margin">
                  <wp:posOffset>953135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A81FE" w14:textId="77777777" w:rsidR="00F34DCB" w:rsidRDefault="00F34DCB" w:rsidP="00EE4C24">
                            <w:pPr>
                              <w:pStyle w:val="Governor"/>
                              <w:spacing w:after="0"/>
                              <w:rPr>
                                <w:sz w:val="16"/>
                              </w:rPr>
                            </w:pPr>
                          </w:p>
                          <w:p w14:paraId="1029B821" w14:textId="77777777" w:rsidR="00F34DCB" w:rsidRPr="00EE4C24" w:rsidRDefault="00F34DCB" w:rsidP="00EE4C24">
                            <w:pPr>
                              <w:pStyle w:val="Weld"/>
                              <w:rPr>
                                <w:szCs w:val="16"/>
                              </w:rPr>
                            </w:pPr>
                            <w:r w:rsidRPr="00EE4C24">
                              <w:rPr>
                                <w:szCs w:val="16"/>
                              </w:rPr>
                              <w:t>MARYLOU SUDDERS</w:t>
                            </w:r>
                          </w:p>
                          <w:p w14:paraId="2B898F13" w14:textId="77777777" w:rsidR="00F34DCB" w:rsidRPr="00EE4C24" w:rsidRDefault="00F34DCB" w:rsidP="00EE4C24">
                            <w:pPr>
                              <w:pStyle w:val="Governor"/>
                              <w:rPr>
                                <w:sz w:val="16"/>
                                <w:szCs w:val="16"/>
                              </w:rPr>
                            </w:pPr>
                            <w:r w:rsidRPr="00EE4C24">
                              <w:rPr>
                                <w:sz w:val="16"/>
                                <w:szCs w:val="16"/>
                              </w:rPr>
                              <w:t>Secretary</w:t>
                            </w:r>
                          </w:p>
                          <w:p w14:paraId="57429182" w14:textId="77777777" w:rsidR="00F34DCB" w:rsidRDefault="00F34DCB"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2FD51E9D" w14:textId="77777777" w:rsidR="00F34DCB" w:rsidRPr="00EE4C24" w:rsidRDefault="00F34DCB" w:rsidP="00EE4C24">
                            <w:pPr>
                              <w:jc w:val="center"/>
                              <w:rPr>
                                <w:rFonts w:ascii="Arial Rounded MT Bold" w:hAnsi="Arial Rounded MT Bold"/>
                                <w:sz w:val="16"/>
                                <w:szCs w:val="16"/>
                              </w:rPr>
                            </w:pPr>
                          </w:p>
                          <w:p w14:paraId="1E044694" w14:textId="77777777" w:rsidR="00F34DCB" w:rsidRPr="00EE4C24" w:rsidRDefault="00F34DCB"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25145191" w14:textId="77777777" w:rsidR="00F34DCB" w:rsidRPr="00EE4C24" w:rsidRDefault="00F34DCB"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1789EB30" w14:textId="77777777" w:rsidR="00F34DCB" w:rsidRPr="00FC6B42" w:rsidRDefault="00F34DCB"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F52A07" id="_x0000_t202" coordsize="21600,21600" o:spt="202" path="m,l,21600r21600,l21600,xe">
                <v:stroke joinstyle="miter"/>
                <v:path gradientshapeok="t" o:connecttype="rect"/>
              </v:shapetype>
              <v:shape id="Text Box 2" o:spid="_x0000_s1026" type="#_x0000_t202" style="position:absolute;margin-left:433.4pt;margin-top:75.0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" stroked="f">
                <v:textbox>
                  <w:txbxContent>
                    <w:p w14:paraId="4A0A81FE" w14:textId="77777777" w:rsidR="00F34DCB" w:rsidRDefault="00F34DCB" w:rsidP="00EE4C24">
                      <w:pPr>
                        <w:pStyle w:val="Governor"/>
                        <w:spacing w:after="0"/>
                        <w:rPr>
                          <w:sz w:val="16"/>
                        </w:rPr>
                      </w:pPr>
                    </w:p>
                    <w:p w14:paraId="1029B821" w14:textId="77777777" w:rsidR="00F34DCB" w:rsidRPr="00EE4C24" w:rsidRDefault="00F34DCB" w:rsidP="00EE4C24">
                      <w:pPr>
                        <w:pStyle w:val="Weld"/>
                        <w:rPr>
                          <w:szCs w:val="16"/>
                        </w:rPr>
                      </w:pPr>
                      <w:r w:rsidRPr="00EE4C24">
                        <w:rPr>
                          <w:szCs w:val="16"/>
                        </w:rPr>
                        <w:t>MARYLOU SUDDERS</w:t>
                      </w:r>
                    </w:p>
                    <w:p w14:paraId="2B898F13" w14:textId="77777777" w:rsidR="00F34DCB" w:rsidRPr="00EE4C24" w:rsidRDefault="00F34DCB" w:rsidP="00EE4C24">
                      <w:pPr>
                        <w:pStyle w:val="Governor"/>
                        <w:rPr>
                          <w:sz w:val="16"/>
                          <w:szCs w:val="16"/>
                        </w:rPr>
                      </w:pPr>
                      <w:r w:rsidRPr="00EE4C24">
                        <w:rPr>
                          <w:sz w:val="16"/>
                          <w:szCs w:val="16"/>
                        </w:rPr>
                        <w:t>Secretary</w:t>
                      </w:r>
                    </w:p>
                    <w:p w14:paraId="57429182" w14:textId="77777777" w:rsidR="00F34DCB" w:rsidRDefault="00F34DCB"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2FD51E9D" w14:textId="77777777" w:rsidR="00F34DCB" w:rsidRPr="00EE4C24" w:rsidRDefault="00F34DCB" w:rsidP="00EE4C24">
                      <w:pPr>
                        <w:jc w:val="center"/>
                        <w:rPr>
                          <w:rFonts w:ascii="Arial Rounded MT Bold" w:hAnsi="Arial Rounded MT Bold"/>
                          <w:sz w:val="16"/>
                          <w:szCs w:val="16"/>
                        </w:rPr>
                      </w:pPr>
                    </w:p>
                    <w:p w14:paraId="1E044694" w14:textId="77777777" w:rsidR="00F34DCB" w:rsidRPr="00EE4C24" w:rsidRDefault="00F34DCB"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25145191" w14:textId="77777777" w:rsidR="00F34DCB" w:rsidRPr="00EE4C24" w:rsidRDefault="00F34DCB"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1789EB30" w14:textId="77777777" w:rsidR="00F34DCB" w:rsidRPr="00FC6B42" w:rsidRDefault="00F34DCB" w:rsidP="00EE4C24">
                      <w:pPr>
                        <w:jc w:val="center"/>
                        <w:rPr>
                          <w:rFonts w:ascii="Arial Rounded MT Bold" w:hAnsi="Arial Rounded MT Bold"/>
                          <w:sz w:val="14"/>
                          <w:szCs w:val="14"/>
                        </w:rPr>
                      </w:pPr>
                    </w:p>
                  </w:txbxContent>
                </v:textbox>
                <w10:wrap type="square" side="right" anchorx="margin" anchory="margin"/>
              </v:shape>
            </w:pict>
          </mc:Fallback>
        </mc:AlternateContent>
      </w:r>
    </w:p>
    <w:p w14:paraId="205354D6" w14:textId="6AFBBEEF" w:rsidR="006802BA" w:rsidRPr="005404FC" w:rsidRDefault="00003EB5" w:rsidP="006802BA">
      <w:pPr>
        <w:ind w:left="5760" w:firstLine="720"/>
        <w:rPr>
          <w:sz w:val="21"/>
          <w:szCs w:val="21"/>
        </w:rPr>
      </w:pPr>
      <w:r w:rsidRPr="005404FC">
        <w:rPr>
          <w:sz w:val="21"/>
          <w:szCs w:val="21"/>
        </w:rPr>
        <w:t>May 2</w:t>
      </w:r>
      <w:r w:rsidR="00B03394" w:rsidRPr="005404FC">
        <w:rPr>
          <w:sz w:val="21"/>
          <w:szCs w:val="21"/>
        </w:rPr>
        <w:t>7</w:t>
      </w:r>
      <w:r w:rsidRPr="005404FC">
        <w:rPr>
          <w:sz w:val="21"/>
          <w:szCs w:val="21"/>
        </w:rPr>
        <w:t>, 2021</w:t>
      </w:r>
    </w:p>
    <w:p w14:paraId="37EA60E5" w14:textId="77777777" w:rsidR="006802BA" w:rsidRPr="005404FC" w:rsidRDefault="006802BA" w:rsidP="006802BA">
      <w:pPr>
        <w:rPr>
          <w:sz w:val="21"/>
          <w:szCs w:val="21"/>
        </w:rPr>
      </w:pPr>
    </w:p>
    <w:p w14:paraId="35941226" w14:textId="28F92014" w:rsidR="006802BA" w:rsidRPr="005404FC" w:rsidRDefault="006802BA" w:rsidP="006802BA">
      <w:pPr>
        <w:rPr>
          <w:sz w:val="21"/>
          <w:szCs w:val="21"/>
        </w:rPr>
      </w:pPr>
      <w:r w:rsidRPr="005404FC">
        <w:rPr>
          <w:sz w:val="21"/>
          <w:szCs w:val="21"/>
        </w:rPr>
        <w:t>Dean Gray, Superintendent</w:t>
      </w:r>
    </w:p>
    <w:p w14:paraId="0C89174C" w14:textId="77777777" w:rsidR="006802BA" w:rsidRPr="005404FC" w:rsidRDefault="006802BA" w:rsidP="006802BA">
      <w:pPr>
        <w:rPr>
          <w:sz w:val="21"/>
          <w:szCs w:val="21"/>
        </w:rPr>
      </w:pPr>
      <w:r w:rsidRPr="005404FC">
        <w:rPr>
          <w:sz w:val="21"/>
          <w:szCs w:val="21"/>
        </w:rPr>
        <w:t>Souza-Baranowski Correctional Center</w:t>
      </w:r>
    </w:p>
    <w:p w14:paraId="024F69C6" w14:textId="77777777" w:rsidR="006802BA" w:rsidRPr="005404FC" w:rsidRDefault="006802BA" w:rsidP="006802BA">
      <w:pPr>
        <w:rPr>
          <w:sz w:val="21"/>
          <w:szCs w:val="21"/>
        </w:rPr>
      </w:pPr>
      <w:r w:rsidRPr="005404FC">
        <w:rPr>
          <w:sz w:val="21"/>
          <w:szCs w:val="21"/>
        </w:rPr>
        <w:t>P.O. Box 8000</w:t>
      </w:r>
    </w:p>
    <w:p w14:paraId="3B997605" w14:textId="3A5F1089" w:rsidR="006802BA" w:rsidRPr="005404FC" w:rsidRDefault="006802BA" w:rsidP="006802BA">
      <w:pPr>
        <w:rPr>
          <w:sz w:val="21"/>
          <w:szCs w:val="21"/>
        </w:rPr>
      </w:pPr>
      <w:r w:rsidRPr="005404FC">
        <w:rPr>
          <w:sz w:val="21"/>
          <w:szCs w:val="21"/>
        </w:rPr>
        <w:t>Shirley, MA 01464</w:t>
      </w:r>
      <w:r w:rsidR="00F34DCB" w:rsidRPr="005404FC">
        <w:rPr>
          <w:sz w:val="21"/>
          <w:szCs w:val="21"/>
        </w:rPr>
        <w:tab/>
      </w:r>
      <w:r w:rsidR="00F34DCB" w:rsidRPr="005404FC">
        <w:rPr>
          <w:sz w:val="21"/>
          <w:szCs w:val="21"/>
        </w:rPr>
        <w:tab/>
        <w:t>(electronic copy)</w:t>
      </w:r>
    </w:p>
    <w:p w14:paraId="0951744A" w14:textId="77777777" w:rsidR="006802BA" w:rsidRPr="005404FC" w:rsidRDefault="006802BA" w:rsidP="006802BA">
      <w:pPr>
        <w:rPr>
          <w:sz w:val="21"/>
          <w:szCs w:val="21"/>
        </w:rPr>
      </w:pPr>
    </w:p>
    <w:p w14:paraId="14E6F687" w14:textId="77777777" w:rsidR="006802BA" w:rsidRPr="005404FC" w:rsidRDefault="006802BA" w:rsidP="006802BA">
      <w:pPr>
        <w:rPr>
          <w:sz w:val="21"/>
          <w:szCs w:val="21"/>
        </w:rPr>
      </w:pPr>
      <w:r w:rsidRPr="005404FC">
        <w:rPr>
          <w:sz w:val="21"/>
          <w:szCs w:val="21"/>
        </w:rPr>
        <w:t>Re: Facility Inspection – Souza-Baranowski Correctional Center, Shirley</w:t>
      </w:r>
    </w:p>
    <w:p w14:paraId="7B8C62FE" w14:textId="77777777" w:rsidR="006802BA" w:rsidRPr="005404FC" w:rsidRDefault="006802BA" w:rsidP="006802BA">
      <w:pPr>
        <w:rPr>
          <w:sz w:val="21"/>
          <w:szCs w:val="21"/>
        </w:rPr>
      </w:pPr>
    </w:p>
    <w:p w14:paraId="53BEB531" w14:textId="41567112" w:rsidR="006802BA" w:rsidRPr="005404FC" w:rsidRDefault="006802BA" w:rsidP="006802BA">
      <w:pPr>
        <w:rPr>
          <w:sz w:val="21"/>
          <w:szCs w:val="21"/>
        </w:rPr>
      </w:pPr>
      <w:r w:rsidRPr="005404FC">
        <w:rPr>
          <w:sz w:val="21"/>
          <w:szCs w:val="21"/>
        </w:rPr>
        <w:t>Dear Superintendent Gray:</w:t>
      </w:r>
    </w:p>
    <w:p w14:paraId="5639E9A6" w14:textId="77777777" w:rsidR="006802BA" w:rsidRPr="005404FC" w:rsidRDefault="006802BA" w:rsidP="006802BA">
      <w:pPr>
        <w:tabs>
          <w:tab w:val="left" w:pos="2880"/>
        </w:tabs>
        <w:rPr>
          <w:sz w:val="21"/>
          <w:szCs w:val="21"/>
        </w:rPr>
      </w:pPr>
    </w:p>
    <w:p w14:paraId="06C55EC6" w14:textId="2E8E01A1" w:rsidR="006802BA" w:rsidRPr="005404FC" w:rsidRDefault="006802BA" w:rsidP="006802BA">
      <w:pPr>
        <w:rPr>
          <w:sz w:val="21"/>
          <w:szCs w:val="21"/>
        </w:rPr>
      </w:pPr>
      <w:r w:rsidRPr="005404FC">
        <w:rPr>
          <w:sz w:val="21"/>
          <w:szCs w:val="21"/>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w:t>
      </w:r>
      <w:bookmarkStart w:id="0" w:name="_Hlk72845272"/>
      <w:r w:rsidRPr="005404FC">
        <w:rPr>
          <w:sz w:val="21"/>
          <w:szCs w:val="21"/>
        </w:rPr>
        <w:t>105 CMR 590.000: Minimum Sanitation Standards for Food Establishments (State Sanitary Code Chapter X); the 2013 Food Code;</w:t>
      </w:r>
      <w:bookmarkEnd w:id="0"/>
      <w:r w:rsidRPr="005404FC">
        <w:rPr>
          <w:sz w:val="21"/>
          <w:szCs w:val="21"/>
        </w:rPr>
        <w:t xml:space="preserve"> 105 CMR 500.000 Good Manufacturing Practices for Food; and 105 CMR 205.000 Minimum Standards Governing Medical Records and the Conduct of Physical Examinations in Correctional Facilities; the Department’s Community Sanitation Program (CSP) conducted an inspection of Souza-Baranowski Correctional Center on May </w:t>
      </w:r>
      <w:r w:rsidR="00003EB5" w:rsidRPr="005404FC">
        <w:rPr>
          <w:sz w:val="21"/>
          <w:szCs w:val="21"/>
        </w:rPr>
        <w:t>19, 20, 21, and 24, 2021</w:t>
      </w:r>
      <w:r w:rsidRPr="005404FC">
        <w:rPr>
          <w:sz w:val="21"/>
          <w:szCs w:val="21"/>
        </w:rPr>
        <w:t xml:space="preserve"> accompanied by Mark George and Frank Delgado, Environmental Health and Safety Officers. Violations noted during the inspection are listed below including</w:t>
      </w:r>
      <w:r w:rsidR="00003EB5" w:rsidRPr="005404FC">
        <w:rPr>
          <w:sz w:val="21"/>
          <w:szCs w:val="21"/>
        </w:rPr>
        <w:t xml:space="preserve"> </w:t>
      </w:r>
      <w:r w:rsidR="00880317" w:rsidRPr="005404FC">
        <w:rPr>
          <w:sz w:val="21"/>
          <w:szCs w:val="21"/>
        </w:rPr>
        <w:t>146</w:t>
      </w:r>
      <w:r w:rsidR="00003EB5" w:rsidRPr="005404FC">
        <w:rPr>
          <w:sz w:val="21"/>
          <w:szCs w:val="21"/>
        </w:rPr>
        <w:t xml:space="preserve"> </w:t>
      </w:r>
      <w:r w:rsidRPr="005404FC">
        <w:rPr>
          <w:sz w:val="21"/>
          <w:szCs w:val="21"/>
        </w:rPr>
        <w:t>repeat violations</w:t>
      </w:r>
      <w:r w:rsidR="00F34DCB" w:rsidRPr="005404FC">
        <w:rPr>
          <w:sz w:val="21"/>
          <w:szCs w:val="21"/>
        </w:rPr>
        <w:t>.</w:t>
      </w:r>
    </w:p>
    <w:p w14:paraId="734D2AD9" w14:textId="7271C7B5" w:rsidR="00F34DCB" w:rsidRPr="005404FC" w:rsidRDefault="00F34DCB" w:rsidP="006802BA">
      <w:pPr>
        <w:rPr>
          <w:sz w:val="21"/>
          <w:szCs w:val="21"/>
        </w:rPr>
      </w:pPr>
    </w:p>
    <w:p w14:paraId="3E4C3108" w14:textId="77777777" w:rsidR="00F34DCB" w:rsidRPr="005404FC" w:rsidRDefault="00F34DCB" w:rsidP="00F34DCB">
      <w:pPr>
        <w:rPr>
          <w:sz w:val="21"/>
          <w:szCs w:val="21"/>
        </w:rPr>
      </w:pPr>
      <w:r w:rsidRPr="005404FC">
        <w:rPr>
          <w:sz w:val="21"/>
          <w:szCs w:val="21"/>
        </w:rPr>
        <w:t>Should you have any questions, please don’t hesitate to contact me.</w:t>
      </w:r>
    </w:p>
    <w:p w14:paraId="0C01D87A" w14:textId="77777777" w:rsidR="00F34DCB" w:rsidRPr="005404FC" w:rsidRDefault="00F34DCB" w:rsidP="00F34DCB">
      <w:pPr>
        <w:rPr>
          <w:sz w:val="21"/>
          <w:szCs w:val="21"/>
        </w:rPr>
      </w:pPr>
    </w:p>
    <w:p w14:paraId="3DDA6842" w14:textId="77777777" w:rsidR="00F34DCB" w:rsidRPr="005404FC" w:rsidRDefault="00F34DCB" w:rsidP="00F34DCB">
      <w:pPr>
        <w:rPr>
          <w:sz w:val="21"/>
          <w:szCs w:val="21"/>
        </w:rPr>
      </w:pPr>
    </w:p>
    <w:p w14:paraId="7EDE7EB2" w14:textId="6763A38F" w:rsidR="00F34DCB" w:rsidRPr="005404FC" w:rsidRDefault="00F34DCB" w:rsidP="00F34DCB">
      <w:pPr>
        <w:rPr>
          <w:sz w:val="21"/>
          <w:szCs w:val="21"/>
        </w:rPr>
      </w:pPr>
      <w:r w:rsidRPr="005404FC">
        <w:rPr>
          <w:sz w:val="21"/>
          <w:szCs w:val="21"/>
        </w:rPr>
        <w:tab/>
      </w:r>
      <w:r w:rsidRPr="005404FC">
        <w:rPr>
          <w:sz w:val="21"/>
          <w:szCs w:val="21"/>
        </w:rPr>
        <w:tab/>
      </w:r>
      <w:r w:rsidRPr="005404FC">
        <w:rPr>
          <w:sz w:val="21"/>
          <w:szCs w:val="21"/>
        </w:rPr>
        <w:tab/>
      </w:r>
      <w:r w:rsidRPr="005404FC">
        <w:rPr>
          <w:sz w:val="21"/>
          <w:szCs w:val="21"/>
        </w:rPr>
        <w:tab/>
      </w:r>
      <w:r w:rsidRPr="005404FC">
        <w:rPr>
          <w:sz w:val="21"/>
          <w:szCs w:val="21"/>
        </w:rPr>
        <w:tab/>
      </w:r>
      <w:r w:rsidRPr="005404FC">
        <w:rPr>
          <w:sz w:val="21"/>
          <w:szCs w:val="21"/>
        </w:rPr>
        <w:tab/>
      </w:r>
      <w:r w:rsidRPr="005404FC">
        <w:rPr>
          <w:sz w:val="21"/>
          <w:szCs w:val="21"/>
        </w:rPr>
        <w:tab/>
      </w:r>
      <w:r w:rsidRPr="005404FC">
        <w:rPr>
          <w:sz w:val="21"/>
          <w:szCs w:val="21"/>
        </w:rPr>
        <w:tab/>
      </w:r>
      <w:r w:rsidRPr="005404FC">
        <w:rPr>
          <w:sz w:val="21"/>
          <w:szCs w:val="21"/>
        </w:rPr>
        <w:tab/>
        <w:t xml:space="preserve">Sincerely, </w:t>
      </w:r>
    </w:p>
    <w:p w14:paraId="38AF60E2" w14:textId="583AED58" w:rsidR="00F34DCB" w:rsidRPr="005404FC" w:rsidRDefault="00F34DCB" w:rsidP="00F34DCB">
      <w:pPr>
        <w:rPr>
          <w:sz w:val="21"/>
          <w:szCs w:val="21"/>
        </w:rPr>
      </w:pPr>
    </w:p>
    <w:p w14:paraId="3B249F6F" w14:textId="4580689D" w:rsidR="00F34DCB" w:rsidRPr="005404FC" w:rsidRDefault="00F34DCB" w:rsidP="00F34DCB">
      <w:pPr>
        <w:rPr>
          <w:sz w:val="21"/>
          <w:szCs w:val="21"/>
        </w:rPr>
      </w:pPr>
    </w:p>
    <w:p w14:paraId="07053D4B" w14:textId="778D4B61" w:rsidR="00F34DCB" w:rsidRPr="005404FC" w:rsidRDefault="00F34DCB" w:rsidP="00F34DCB">
      <w:pPr>
        <w:rPr>
          <w:sz w:val="21"/>
          <w:szCs w:val="21"/>
        </w:rPr>
      </w:pPr>
    </w:p>
    <w:p w14:paraId="6F0D2329" w14:textId="77777777" w:rsidR="00F34DCB" w:rsidRPr="005404FC" w:rsidRDefault="00F34DCB" w:rsidP="00F34DCB">
      <w:pPr>
        <w:rPr>
          <w:sz w:val="21"/>
          <w:szCs w:val="21"/>
        </w:rPr>
      </w:pPr>
      <w:r w:rsidRPr="005404FC">
        <w:rPr>
          <w:sz w:val="21"/>
          <w:szCs w:val="21"/>
        </w:rPr>
        <w:tab/>
      </w:r>
      <w:r w:rsidRPr="005404FC">
        <w:rPr>
          <w:sz w:val="21"/>
          <w:szCs w:val="21"/>
        </w:rPr>
        <w:tab/>
      </w:r>
      <w:r w:rsidRPr="005404FC">
        <w:rPr>
          <w:sz w:val="21"/>
          <w:szCs w:val="21"/>
        </w:rPr>
        <w:tab/>
      </w:r>
      <w:r w:rsidRPr="005404FC">
        <w:rPr>
          <w:sz w:val="21"/>
          <w:szCs w:val="21"/>
        </w:rPr>
        <w:tab/>
      </w:r>
      <w:r w:rsidRPr="005404FC">
        <w:rPr>
          <w:sz w:val="21"/>
          <w:szCs w:val="21"/>
        </w:rPr>
        <w:tab/>
      </w:r>
      <w:r w:rsidRPr="005404FC">
        <w:rPr>
          <w:sz w:val="21"/>
          <w:szCs w:val="21"/>
        </w:rPr>
        <w:tab/>
      </w:r>
      <w:r w:rsidRPr="005404FC">
        <w:rPr>
          <w:sz w:val="21"/>
          <w:szCs w:val="21"/>
        </w:rPr>
        <w:tab/>
      </w:r>
      <w:r w:rsidRPr="005404FC">
        <w:rPr>
          <w:sz w:val="21"/>
          <w:szCs w:val="21"/>
        </w:rPr>
        <w:tab/>
      </w:r>
      <w:r w:rsidRPr="005404FC">
        <w:rPr>
          <w:sz w:val="21"/>
          <w:szCs w:val="21"/>
        </w:rPr>
        <w:tab/>
        <w:t>Kerry Wagner, MPH</w:t>
      </w:r>
    </w:p>
    <w:p w14:paraId="660ACF95" w14:textId="6822B750" w:rsidR="00F34DCB" w:rsidRPr="005404FC" w:rsidRDefault="00F34DCB" w:rsidP="00F34DCB">
      <w:pPr>
        <w:rPr>
          <w:sz w:val="21"/>
          <w:szCs w:val="21"/>
        </w:rPr>
      </w:pPr>
      <w:r w:rsidRPr="005404FC">
        <w:rPr>
          <w:sz w:val="21"/>
          <w:szCs w:val="21"/>
        </w:rPr>
        <w:tab/>
      </w:r>
      <w:r w:rsidRPr="005404FC">
        <w:rPr>
          <w:sz w:val="21"/>
          <w:szCs w:val="21"/>
        </w:rPr>
        <w:tab/>
      </w:r>
      <w:r w:rsidRPr="005404FC">
        <w:rPr>
          <w:sz w:val="21"/>
          <w:szCs w:val="21"/>
        </w:rPr>
        <w:tab/>
      </w:r>
      <w:r w:rsidRPr="005404FC">
        <w:rPr>
          <w:sz w:val="21"/>
          <w:szCs w:val="21"/>
        </w:rPr>
        <w:tab/>
      </w:r>
      <w:r w:rsidRPr="005404FC">
        <w:rPr>
          <w:sz w:val="21"/>
          <w:szCs w:val="21"/>
        </w:rPr>
        <w:tab/>
      </w:r>
      <w:r w:rsidRPr="005404FC">
        <w:rPr>
          <w:sz w:val="21"/>
          <w:szCs w:val="21"/>
        </w:rPr>
        <w:tab/>
      </w:r>
      <w:r w:rsidRPr="005404FC">
        <w:rPr>
          <w:sz w:val="21"/>
          <w:szCs w:val="21"/>
        </w:rPr>
        <w:tab/>
      </w:r>
      <w:r w:rsidRPr="005404FC">
        <w:rPr>
          <w:sz w:val="21"/>
          <w:szCs w:val="21"/>
        </w:rPr>
        <w:tab/>
      </w:r>
      <w:r w:rsidRPr="005404FC">
        <w:rPr>
          <w:sz w:val="21"/>
          <w:szCs w:val="21"/>
        </w:rPr>
        <w:tab/>
        <w:t xml:space="preserve">Environmental </w:t>
      </w:r>
      <w:r w:rsidR="00915D43" w:rsidRPr="005404FC">
        <w:rPr>
          <w:sz w:val="21"/>
          <w:szCs w:val="21"/>
        </w:rPr>
        <w:t>Analyst</w:t>
      </w:r>
      <w:r w:rsidRPr="005404FC">
        <w:rPr>
          <w:sz w:val="21"/>
          <w:szCs w:val="21"/>
        </w:rPr>
        <w:t>, CSP, BEH</w:t>
      </w:r>
    </w:p>
    <w:p w14:paraId="7083BCE1" w14:textId="08F1F4F5" w:rsidR="00F34DCB" w:rsidRPr="005404FC" w:rsidRDefault="00F34DCB" w:rsidP="00F34DCB">
      <w:pPr>
        <w:rPr>
          <w:sz w:val="21"/>
          <w:szCs w:val="21"/>
        </w:rPr>
      </w:pPr>
    </w:p>
    <w:p w14:paraId="454F202A" w14:textId="77777777" w:rsidR="00F34DCB" w:rsidRPr="005404FC" w:rsidRDefault="00F34DCB" w:rsidP="00F34DCB">
      <w:pPr>
        <w:rPr>
          <w:sz w:val="21"/>
          <w:szCs w:val="21"/>
        </w:rPr>
      </w:pPr>
    </w:p>
    <w:p w14:paraId="319E71AB" w14:textId="77777777" w:rsidR="00F34DCB" w:rsidRPr="005404FC" w:rsidRDefault="00F34DCB" w:rsidP="00F34DCB">
      <w:pPr>
        <w:rPr>
          <w:sz w:val="21"/>
          <w:szCs w:val="21"/>
        </w:rPr>
      </w:pPr>
      <w:r w:rsidRPr="005404FC">
        <w:rPr>
          <w:sz w:val="21"/>
          <w:szCs w:val="21"/>
        </w:rPr>
        <w:t>cc:</w:t>
      </w:r>
      <w:r w:rsidRPr="005404FC">
        <w:rPr>
          <w:sz w:val="21"/>
          <w:szCs w:val="21"/>
        </w:rPr>
        <w:tab/>
        <w:t xml:space="preserve">Monica </w:t>
      </w:r>
      <w:proofErr w:type="spellStart"/>
      <w:r w:rsidRPr="005404FC">
        <w:rPr>
          <w:sz w:val="21"/>
          <w:szCs w:val="21"/>
        </w:rPr>
        <w:t>Bharel</w:t>
      </w:r>
      <w:proofErr w:type="spellEnd"/>
      <w:r w:rsidRPr="005404FC">
        <w:rPr>
          <w:sz w:val="21"/>
          <w:szCs w:val="21"/>
        </w:rPr>
        <w:t>, MD, MPH, Commissioner, DPH</w:t>
      </w:r>
    </w:p>
    <w:p w14:paraId="267B8277" w14:textId="7EDDEF29" w:rsidR="00F34DCB" w:rsidRPr="005404FC" w:rsidRDefault="00F34DCB" w:rsidP="00F34DCB">
      <w:pPr>
        <w:ind w:firstLine="720"/>
        <w:rPr>
          <w:sz w:val="21"/>
          <w:szCs w:val="21"/>
        </w:rPr>
      </w:pPr>
      <w:r w:rsidRPr="005404FC">
        <w:rPr>
          <w:sz w:val="21"/>
          <w:szCs w:val="21"/>
        </w:rPr>
        <w:t>Jan Sullivan, Acting Director, BEH</w:t>
      </w:r>
    </w:p>
    <w:p w14:paraId="6B48E4CC" w14:textId="77777777" w:rsidR="00F34DCB" w:rsidRPr="005404FC" w:rsidRDefault="00F34DCB" w:rsidP="00F34DCB">
      <w:pPr>
        <w:rPr>
          <w:sz w:val="21"/>
          <w:szCs w:val="21"/>
        </w:rPr>
      </w:pPr>
      <w:r w:rsidRPr="005404FC">
        <w:rPr>
          <w:sz w:val="21"/>
          <w:szCs w:val="21"/>
        </w:rPr>
        <w:tab/>
        <w:t>Steven Hughes, Director, CSP, BEH</w:t>
      </w:r>
    </w:p>
    <w:p w14:paraId="667E5095" w14:textId="47A520CE" w:rsidR="00F34DCB" w:rsidRPr="005404FC" w:rsidRDefault="00F34DCB" w:rsidP="00F34DCB">
      <w:pPr>
        <w:ind w:firstLine="720"/>
        <w:rPr>
          <w:sz w:val="21"/>
          <w:szCs w:val="21"/>
        </w:rPr>
      </w:pPr>
      <w:r w:rsidRPr="005404FC">
        <w:rPr>
          <w:sz w:val="21"/>
          <w:szCs w:val="21"/>
        </w:rPr>
        <w:t xml:space="preserve">Marylou </w:t>
      </w:r>
      <w:proofErr w:type="spellStart"/>
      <w:r w:rsidRPr="005404FC">
        <w:rPr>
          <w:sz w:val="21"/>
          <w:szCs w:val="21"/>
        </w:rPr>
        <w:t>Sudders</w:t>
      </w:r>
      <w:proofErr w:type="spellEnd"/>
      <w:r w:rsidRPr="005404FC">
        <w:rPr>
          <w:sz w:val="21"/>
          <w:szCs w:val="21"/>
        </w:rPr>
        <w:t xml:space="preserve">, Secretary, Executive Office of Health and Human Services </w:t>
      </w:r>
      <w:r w:rsidRPr="005404FC">
        <w:rPr>
          <w:sz w:val="21"/>
          <w:szCs w:val="21"/>
        </w:rPr>
        <w:tab/>
        <w:t xml:space="preserve">(electronic copy) </w:t>
      </w:r>
    </w:p>
    <w:p w14:paraId="16E64251" w14:textId="24E85A8D" w:rsidR="00F34DCB" w:rsidRPr="005404FC" w:rsidRDefault="00F34DCB" w:rsidP="00F34DCB">
      <w:pPr>
        <w:rPr>
          <w:sz w:val="21"/>
          <w:szCs w:val="21"/>
        </w:rPr>
      </w:pPr>
      <w:r w:rsidRPr="005404FC">
        <w:rPr>
          <w:sz w:val="21"/>
          <w:szCs w:val="21"/>
        </w:rPr>
        <w:tab/>
        <w:t xml:space="preserve">Carol A. </w:t>
      </w:r>
      <w:proofErr w:type="spellStart"/>
      <w:r w:rsidRPr="005404FC">
        <w:rPr>
          <w:sz w:val="21"/>
          <w:szCs w:val="21"/>
        </w:rPr>
        <w:t>Mici</w:t>
      </w:r>
      <w:proofErr w:type="spellEnd"/>
      <w:r w:rsidRPr="005404FC">
        <w:rPr>
          <w:sz w:val="21"/>
          <w:szCs w:val="21"/>
        </w:rPr>
        <w:t xml:space="preserve">, Commissioner, DOC   </w:t>
      </w:r>
      <w:r w:rsidRPr="005404FC">
        <w:rPr>
          <w:sz w:val="21"/>
          <w:szCs w:val="21"/>
        </w:rPr>
        <w:tab/>
      </w:r>
      <w:r w:rsidRPr="005404FC">
        <w:rPr>
          <w:sz w:val="21"/>
          <w:szCs w:val="21"/>
        </w:rPr>
        <w:tab/>
      </w:r>
      <w:r w:rsidRPr="005404FC">
        <w:rPr>
          <w:sz w:val="21"/>
          <w:szCs w:val="21"/>
        </w:rPr>
        <w:tab/>
      </w:r>
      <w:r w:rsidRPr="005404FC">
        <w:rPr>
          <w:sz w:val="21"/>
          <w:szCs w:val="21"/>
        </w:rPr>
        <w:tab/>
      </w:r>
      <w:r w:rsidRPr="005404FC">
        <w:rPr>
          <w:sz w:val="21"/>
          <w:szCs w:val="21"/>
        </w:rPr>
        <w:tab/>
      </w:r>
      <w:r w:rsidRPr="005404FC">
        <w:rPr>
          <w:sz w:val="21"/>
          <w:szCs w:val="21"/>
        </w:rPr>
        <w:tab/>
        <w:t>(electronic copy)</w:t>
      </w:r>
    </w:p>
    <w:p w14:paraId="1A8ADD44" w14:textId="2B5C74ED" w:rsidR="00F34DCB" w:rsidRPr="005404FC" w:rsidRDefault="00F34DCB" w:rsidP="00915D43">
      <w:pPr>
        <w:ind w:firstLine="720"/>
        <w:rPr>
          <w:sz w:val="21"/>
          <w:szCs w:val="21"/>
        </w:rPr>
      </w:pPr>
      <w:r w:rsidRPr="005404FC">
        <w:rPr>
          <w:sz w:val="21"/>
          <w:szCs w:val="21"/>
        </w:rPr>
        <w:t>Thomas Turco</w:t>
      </w:r>
      <w:r w:rsidRPr="005404FC">
        <w:rPr>
          <w:color w:val="000000"/>
          <w:sz w:val="21"/>
          <w:szCs w:val="21"/>
        </w:rPr>
        <w:t>, Secretary</w:t>
      </w:r>
      <w:r w:rsidRPr="005404FC">
        <w:rPr>
          <w:sz w:val="21"/>
          <w:szCs w:val="21"/>
        </w:rPr>
        <w:t xml:space="preserve">, </w:t>
      </w:r>
      <w:r w:rsidRPr="005404FC">
        <w:rPr>
          <w:color w:val="000000"/>
          <w:sz w:val="21"/>
          <w:szCs w:val="21"/>
        </w:rPr>
        <w:t>EOPSS</w:t>
      </w:r>
      <w:r w:rsidRPr="005404FC">
        <w:rPr>
          <w:color w:val="000000"/>
          <w:sz w:val="21"/>
          <w:szCs w:val="21"/>
        </w:rPr>
        <w:tab/>
      </w:r>
      <w:r w:rsidRPr="005404FC">
        <w:rPr>
          <w:color w:val="000000"/>
          <w:sz w:val="21"/>
          <w:szCs w:val="21"/>
        </w:rPr>
        <w:tab/>
      </w:r>
      <w:r w:rsidRPr="005404FC">
        <w:rPr>
          <w:color w:val="000000"/>
          <w:sz w:val="21"/>
          <w:szCs w:val="21"/>
        </w:rPr>
        <w:tab/>
      </w:r>
      <w:r w:rsidRPr="005404FC">
        <w:rPr>
          <w:color w:val="000000"/>
          <w:sz w:val="21"/>
          <w:szCs w:val="21"/>
        </w:rPr>
        <w:tab/>
      </w:r>
      <w:r w:rsidRPr="005404FC">
        <w:rPr>
          <w:color w:val="000000"/>
          <w:sz w:val="21"/>
          <w:szCs w:val="21"/>
        </w:rPr>
        <w:tab/>
      </w:r>
      <w:r w:rsidRPr="005404FC">
        <w:rPr>
          <w:color w:val="000000"/>
          <w:sz w:val="21"/>
          <w:szCs w:val="21"/>
        </w:rPr>
        <w:tab/>
      </w:r>
      <w:r w:rsidRPr="005404FC">
        <w:rPr>
          <w:color w:val="000000"/>
          <w:sz w:val="21"/>
          <w:szCs w:val="21"/>
        </w:rPr>
        <w:tab/>
        <w:t>(electronic copy)</w:t>
      </w:r>
    </w:p>
    <w:p w14:paraId="0D918BD1" w14:textId="00E6934A" w:rsidR="00F34DCB" w:rsidRPr="005404FC" w:rsidRDefault="00F34DCB" w:rsidP="00F34DCB">
      <w:pPr>
        <w:ind w:firstLine="720"/>
        <w:rPr>
          <w:sz w:val="21"/>
          <w:szCs w:val="21"/>
        </w:rPr>
      </w:pPr>
      <w:r w:rsidRPr="005404FC">
        <w:rPr>
          <w:color w:val="000000"/>
          <w:sz w:val="21"/>
          <w:szCs w:val="21"/>
        </w:rPr>
        <w:t xml:space="preserve">Timothy Gotovich, Acting Director, Policy Development and Compliance Unit </w:t>
      </w:r>
      <w:r w:rsidRPr="005404FC">
        <w:rPr>
          <w:color w:val="000000"/>
          <w:sz w:val="21"/>
          <w:szCs w:val="21"/>
        </w:rPr>
        <w:tab/>
        <w:t>(electronic copy)</w:t>
      </w:r>
    </w:p>
    <w:p w14:paraId="1BC85D35" w14:textId="77777777" w:rsidR="00F34DCB" w:rsidRPr="005404FC" w:rsidRDefault="00F34DCB" w:rsidP="00F34DCB">
      <w:pPr>
        <w:rPr>
          <w:sz w:val="21"/>
          <w:szCs w:val="21"/>
        </w:rPr>
      </w:pPr>
      <w:r w:rsidRPr="005404FC">
        <w:rPr>
          <w:sz w:val="21"/>
          <w:szCs w:val="21"/>
        </w:rPr>
        <w:tab/>
        <w:t>Mark George, EHSO</w:t>
      </w:r>
      <w:r w:rsidRPr="005404FC">
        <w:rPr>
          <w:color w:val="FF0000"/>
          <w:sz w:val="21"/>
          <w:szCs w:val="21"/>
        </w:rPr>
        <w:tab/>
      </w:r>
      <w:r w:rsidRPr="005404FC">
        <w:rPr>
          <w:color w:val="FF0000"/>
          <w:sz w:val="21"/>
          <w:szCs w:val="21"/>
        </w:rPr>
        <w:tab/>
      </w:r>
      <w:r w:rsidRPr="005404FC">
        <w:rPr>
          <w:color w:val="FF0000"/>
          <w:sz w:val="21"/>
          <w:szCs w:val="21"/>
        </w:rPr>
        <w:tab/>
      </w:r>
      <w:r w:rsidRPr="005404FC">
        <w:rPr>
          <w:color w:val="FF0000"/>
          <w:sz w:val="21"/>
          <w:szCs w:val="21"/>
        </w:rPr>
        <w:tab/>
      </w:r>
      <w:r w:rsidRPr="005404FC">
        <w:rPr>
          <w:color w:val="FF0000"/>
          <w:sz w:val="21"/>
          <w:szCs w:val="21"/>
        </w:rPr>
        <w:tab/>
      </w:r>
      <w:r w:rsidRPr="005404FC">
        <w:rPr>
          <w:color w:val="FF0000"/>
          <w:sz w:val="21"/>
          <w:szCs w:val="21"/>
        </w:rPr>
        <w:tab/>
      </w:r>
      <w:r w:rsidRPr="005404FC">
        <w:rPr>
          <w:color w:val="FF0000"/>
          <w:sz w:val="21"/>
          <w:szCs w:val="21"/>
        </w:rPr>
        <w:tab/>
      </w:r>
      <w:r w:rsidRPr="005404FC">
        <w:rPr>
          <w:color w:val="FF0000"/>
          <w:sz w:val="21"/>
          <w:szCs w:val="21"/>
        </w:rPr>
        <w:tab/>
      </w:r>
      <w:r w:rsidRPr="005404FC">
        <w:rPr>
          <w:sz w:val="21"/>
          <w:szCs w:val="21"/>
        </w:rPr>
        <w:t>(electronic copy)</w:t>
      </w:r>
    </w:p>
    <w:p w14:paraId="70AC7991" w14:textId="77777777" w:rsidR="00F34DCB" w:rsidRPr="005404FC" w:rsidRDefault="00F34DCB" w:rsidP="00F34DCB">
      <w:pPr>
        <w:rPr>
          <w:color w:val="FF0000"/>
          <w:sz w:val="21"/>
          <w:szCs w:val="21"/>
        </w:rPr>
      </w:pPr>
      <w:r w:rsidRPr="005404FC">
        <w:rPr>
          <w:color w:val="FF0000"/>
          <w:sz w:val="21"/>
          <w:szCs w:val="21"/>
        </w:rPr>
        <w:tab/>
      </w:r>
      <w:r w:rsidRPr="005404FC">
        <w:rPr>
          <w:sz w:val="21"/>
          <w:szCs w:val="21"/>
        </w:rPr>
        <w:t>Frank Delgado, EHSO</w:t>
      </w:r>
      <w:r w:rsidRPr="005404FC">
        <w:rPr>
          <w:color w:val="FF0000"/>
          <w:sz w:val="21"/>
          <w:szCs w:val="21"/>
        </w:rPr>
        <w:tab/>
      </w:r>
      <w:r w:rsidRPr="005404FC">
        <w:rPr>
          <w:color w:val="FF0000"/>
          <w:sz w:val="21"/>
          <w:szCs w:val="21"/>
        </w:rPr>
        <w:tab/>
      </w:r>
      <w:r w:rsidRPr="005404FC">
        <w:rPr>
          <w:color w:val="FF0000"/>
          <w:sz w:val="21"/>
          <w:szCs w:val="21"/>
        </w:rPr>
        <w:tab/>
      </w:r>
      <w:r w:rsidRPr="005404FC">
        <w:rPr>
          <w:color w:val="FF0000"/>
          <w:sz w:val="21"/>
          <w:szCs w:val="21"/>
        </w:rPr>
        <w:tab/>
      </w:r>
      <w:r w:rsidRPr="005404FC">
        <w:rPr>
          <w:color w:val="FF0000"/>
          <w:sz w:val="21"/>
          <w:szCs w:val="21"/>
        </w:rPr>
        <w:tab/>
      </w:r>
      <w:r w:rsidRPr="005404FC">
        <w:rPr>
          <w:color w:val="FF0000"/>
          <w:sz w:val="21"/>
          <w:szCs w:val="21"/>
        </w:rPr>
        <w:tab/>
      </w:r>
      <w:r w:rsidRPr="005404FC">
        <w:rPr>
          <w:color w:val="FF0000"/>
          <w:sz w:val="21"/>
          <w:szCs w:val="21"/>
        </w:rPr>
        <w:tab/>
      </w:r>
      <w:r w:rsidRPr="005404FC">
        <w:rPr>
          <w:color w:val="FF0000"/>
          <w:sz w:val="21"/>
          <w:szCs w:val="21"/>
        </w:rPr>
        <w:tab/>
      </w:r>
      <w:r w:rsidRPr="005404FC">
        <w:rPr>
          <w:sz w:val="21"/>
          <w:szCs w:val="21"/>
        </w:rPr>
        <w:t>(electronic copy)</w:t>
      </w:r>
    </w:p>
    <w:p w14:paraId="23C09C2D" w14:textId="154F0670" w:rsidR="00F34DCB" w:rsidRPr="005404FC" w:rsidRDefault="00F34DCB" w:rsidP="00F34DCB">
      <w:pPr>
        <w:ind w:left="720"/>
        <w:rPr>
          <w:noProof/>
          <w:sz w:val="21"/>
          <w:szCs w:val="21"/>
        </w:rPr>
      </w:pPr>
      <w:r w:rsidRPr="005404FC">
        <w:rPr>
          <w:sz w:val="21"/>
          <w:szCs w:val="21"/>
        </w:rPr>
        <w:t xml:space="preserve">James </w:t>
      </w:r>
      <w:proofErr w:type="spellStart"/>
      <w:r w:rsidRPr="005404FC">
        <w:rPr>
          <w:sz w:val="21"/>
          <w:szCs w:val="21"/>
        </w:rPr>
        <w:t>Garreffi</w:t>
      </w:r>
      <w:proofErr w:type="spellEnd"/>
      <w:r w:rsidRPr="005404FC">
        <w:rPr>
          <w:sz w:val="21"/>
          <w:szCs w:val="21"/>
        </w:rPr>
        <w:t>, RS, CHO, Director, Nashoba Associated Boards of Health</w:t>
      </w:r>
      <w:r w:rsidRPr="005404FC">
        <w:rPr>
          <w:noProof/>
          <w:sz w:val="21"/>
          <w:szCs w:val="21"/>
        </w:rPr>
        <w:t xml:space="preserve"> </w:t>
      </w:r>
      <w:r w:rsidRPr="005404FC">
        <w:rPr>
          <w:noProof/>
          <w:sz w:val="21"/>
          <w:szCs w:val="21"/>
        </w:rPr>
        <w:tab/>
      </w:r>
      <w:r w:rsidRPr="005404FC">
        <w:rPr>
          <w:noProof/>
          <w:sz w:val="21"/>
          <w:szCs w:val="21"/>
        </w:rPr>
        <w:tab/>
        <w:t>(electronic copy)</w:t>
      </w:r>
    </w:p>
    <w:p w14:paraId="2F341E6D" w14:textId="77777777" w:rsidR="00F34DCB" w:rsidRPr="005404FC" w:rsidRDefault="00F34DCB" w:rsidP="00F34DCB">
      <w:pPr>
        <w:rPr>
          <w:sz w:val="21"/>
          <w:szCs w:val="21"/>
        </w:rPr>
      </w:pPr>
      <w:r w:rsidRPr="005404FC">
        <w:rPr>
          <w:sz w:val="21"/>
          <w:szCs w:val="21"/>
        </w:rPr>
        <w:tab/>
        <w:t>Clerk, Massachusetts House of Representatives</w:t>
      </w:r>
    </w:p>
    <w:p w14:paraId="5CD180C2" w14:textId="02BE25D7" w:rsidR="006802BA" w:rsidRPr="005404FC" w:rsidRDefault="00F34DCB" w:rsidP="005404FC">
      <w:pPr>
        <w:rPr>
          <w:sz w:val="21"/>
          <w:szCs w:val="21"/>
        </w:rPr>
      </w:pPr>
      <w:r w:rsidRPr="005404FC">
        <w:rPr>
          <w:sz w:val="21"/>
          <w:szCs w:val="21"/>
        </w:rPr>
        <w:tab/>
        <w:t>Clerk, Massachusetts Senate</w:t>
      </w:r>
    </w:p>
    <w:p w14:paraId="6C458078" w14:textId="77777777" w:rsidR="006802BA" w:rsidRPr="00D83D9D" w:rsidRDefault="006802BA" w:rsidP="006802BA">
      <w:pPr>
        <w:rPr>
          <w:b/>
          <w:u w:val="single"/>
        </w:rPr>
      </w:pPr>
      <w:r w:rsidRPr="00D83D9D">
        <w:rPr>
          <w:b/>
          <w:u w:val="single"/>
        </w:rPr>
        <w:lastRenderedPageBreak/>
        <w:t>HEALTH AND SAFETY VIOLATIONS</w:t>
      </w:r>
    </w:p>
    <w:p w14:paraId="415E6E4F" w14:textId="77777777" w:rsidR="006802BA" w:rsidRDefault="006802BA" w:rsidP="006802BA">
      <w:r w:rsidRPr="00D83D9D">
        <w:t>(</w:t>
      </w:r>
      <w:r w:rsidRPr="00D83D9D">
        <w:rPr>
          <w:i/>
          <w:iCs/>
        </w:rPr>
        <w:t>* indicates conditions documented on previous inspection reports</w:t>
      </w:r>
      <w:r w:rsidRPr="00D83D9D">
        <w:t>)</w:t>
      </w:r>
    </w:p>
    <w:p w14:paraId="0CD7D2C7" w14:textId="75A97CD8" w:rsidR="00BF01DD" w:rsidRDefault="00BF01DD" w:rsidP="00A0071E">
      <w:pPr>
        <w:tabs>
          <w:tab w:val="left" w:pos="2880"/>
        </w:tabs>
      </w:pPr>
    </w:p>
    <w:p w14:paraId="06AA8586" w14:textId="77777777" w:rsidR="00003EB5" w:rsidRPr="00D931B3" w:rsidRDefault="00003EB5" w:rsidP="00003EB5">
      <w:pPr>
        <w:rPr>
          <w:b/>
          <w:u w:val="single"/>
        </w:rPr>
      </w:pPr>
      <w:r w:rsidRPr="00D931B3">
        <w:rPr>
          <w:b/>
          <w:u w:val="single"/>
        </w:rPr>
        <w:t>Entrance Area</w:t>
      </w:r>
      <w:r w:rsidRPr="00D931B3">
        <w:rPr>
          <w:b/>
          <w:u w:val="single"/>
        </w:rPr>
        <w:br/>
      </w:r>
    </w:p>
    <w:p w14:paraId="56D117CE" w14:textId="77777777" w:rsidR="00003EB5" w:rsidRDefault="00003EB5" w:rsidP="00003EB5">
      <w:pPr>
        <w:rPr>
          <w:i/>
        </w:rPr>
      </w:pPr>
      <w:r w:rsidRPr="00D931B3">
        <w:rPr>
          <w:i/>
        </w:rPr>
        <w:t>Bubbler &amp; Vending Machine</w:t>
      </w:r>
    </w:p>
    <w:p w14:paraId="6B4DA3C1" w14:textId="4D72DB5E" w:rsidR="00003EB5" w:rsidRPr="00003EB5" w:rsidRDefault="00003EB5" w:rsidP="00003EB5">
      <w:pPr>
        <w:tabs>
          <w:tab w:val="left" w:pos="2880"/>
        </w:tabs>
      </w:pPr>
      <w:r w:rsidRPr="000750F2">
        <w:tab/>
        <w:t>No Violations Noted</w:t>
      </w:r>
    </w:p>
    <w:p w14:paraId="448455BB" w14:textId="77777777" w:rsidR="00003EB5" w:rsidRPr="00D931B3" w:rsidRDefault="00003EB5" w:rsidP="00003EB5">
      <w:pPr>
        <w:rPr>
          <w:color w:val="FF0000"/>
        </w:rPr>
      </w:pPr>
    </w:p>
    <w:p w14:paraId="23D9CBB7" w14:textId="77777777" w:rsidR="00003EB5" w:rsidRPr="00D931B3" w:rsidRDefault="00003EB5" w:rsidP="00003EB5">
      <w:pPr>
        <w:rPr>
          <w:i/>
        </w:rPr>
      </w:pPr>
      <w:r w:rsidRPr="00D931B3">
        <w:rPr>
          <w:i/>
        </w:rPr>
        <w:t xml:space="preserve">Female Bathroom # A1-10 </w:t>
      </w:r>
    </w:p>
    <w:p w14:paraId="3D66B9D2" w14:textId="56D8CC3C" w:rsidR="00003EB5" w:rsidRPr="00D931B3" w:rsidRDefault="00003EB5" w:rsidP="00003EB5">
      <w:pPr>
        <w:tabs>
          <w:tab w:val="left" w:pos="2880"/>
        </w:tabs>
      </w:pPr>
      <w:r w:rsidRPr="001342E1">
        <w:t>105 CMR 451.124</w:t>
      </w:r>
      <w:r w:rsidRPr="001342E1">
        <w:tab/>
        <w:t>Water Supply: No cold water supplied to handwash sink #</w:t>
      </w:r>
      <w:r>
        <w:t xml:space="preserve"> 5</w:t>
      </w:r>
    </w:p>
    <w:p w14:paraId="55017A5F" w14:textId="77777777" w:rsidR="00003EB5" w:rsidRPr="00D931B3" w:rsidRDefault="00003EB5" w:rsidP="00003EB5">
      <w:pPr>
        <w:tabs>
          <w:tab w:val="left" w:pos="2880"/>
        </w:tabs>
      </w:pPr>
    </w:p>
    <w:p w14:paraId="34C06D26" w14:textId="77777777" w:rsidR="00003EB5" w:rsidRPr="00D931B3" w:rsidRDefault="00003EB5" w:rsidP="00003EB5">
      <w:pPr>
        <w:tabs>
          <w:tab w:val="left" w:pos="2880"/>
        </w:tabs>
        <w:rPr>
          <w:i/>
        </w:rPr>
      </w:pPr>
      <w:r w:rsidRPr="00D931B3">
        <w:rPr>
          <w:i/>
        </w:rPr>
        <w:t>Male Bathroom # A1-9</w:t>
      </w:r>
    </w:p>
    <w:p w14:paraId="55280E17" w14:textId="77777777" w:rsidR="00003EB5" w:rsidRPr="00D931B3" w:rsidRDefault="00003EB5" w:rsidP="00003EB5">
      <w:pPr>
        <w:tabs>
          <w:tab w:val="left" w:pos="2880"/>
        </w:tabs>
      </w:pPr>
      <w:r>
        <w:tab/>
        <w:t>No Violations Noted</w:t>
      </w:r>
    </w:p>
    <w:p w14:paraId="7CB16689" w14:textId="77777777" w:rsidR="00003EB5" w:rsidRPr="00D931B3" w:rsidRDefault="00003EB5" w:rsidP="00003EB5">
      <w:pPr>
        <w:tabs>
          <w:tab w:val="left" w:pos="2880"/>
        </w:tabs>
      </w:pPr>
    </w:p>
    <w:p w14:paraId="3CB7A256" w14:textId="77777777" w:rsidR="00003EB5" w:rsidRPr="00D931B3" w:rsidRDefault="00003EB5" w:rsidP="00003EB5">
      <w:pPr>
        <w:tabs>
          <w:tab w:val="left" w:pos="2880"/>
        </w:tabs>
        <w:rPr>
          <w:i/>
        </w:rPr>
      </w:pPr>
      <w:r w:rsidRPr="00D931B3">
        <w:rPr>
          <w:i/>
        </w:rPr>
        <w:t>Janitor’s Closet # A1-11</w:t>
      </w:r>
    </w:p>
    <w:p w14:paraId="6BDB8DCA" w14:textId="418EAC18" w:rsidR="00003EB5" w:rsidRDefault="00003EB5" w:rsidP="00003EB5">
      <w:pPr>
        <w:tabs>
          <w:tab w:val="left" w:pos="2880"/>
        </w:tabs>
      </w:pPr>
      <w:r w:rsidRPr="00AB5A5E">
        <w:t>105 CM</w:t>
      </w:r>
      <w:r>
        <w:t>R 451.353</w:t>
      </w:r>
      <w:r w:rsidR="008B614B">
        <w:t>*</w:t>
      </w:r>
      <w:r>
        <w:tab/>
        <w:t>Interior Maintenance: Wet mop stored in bucket</w:t>
      </w:r>
    </w:p>
    <w:p w14:paraId="47737232" w14:textId="32317BBF" w:rsidR="00003EB5" w:rsidRPr="00D931B3" w:rsidRDefault="00003EB5" w:rsidP="00003EB5">
      <w:pPr>
        <w:tabs>
          <w:tab w:val="left" w:pos="2880"/>
        </w:tabs>
        <w:ind w:left="2880" w:hanging="2880"/>
      </w:pPr>
      <w:r>
        <w:t>105 CMR 451.200</w:t>
      </w:r>
      <w:r>
        <w:tab/>
      </w:r>
      <w:r w:rsidRPr="00AB5A5E">
        <w:t xml:space="preserve">Food Storage, Preparation and Service: </w:t>
      </w:r>
      <w:r>
        <w:t xml:space="preserve">Food </w:t>
      </w:r>
      <w:r w:rsidRPr="00003EB5">
        <w:t>storage not in compliance with                 105 CMR 590.000, food observed in chemical storage closet</w:t>
      </w:r>
    </w:p>
    <w:p w14:paraId="60DB6256" w14:textId="77777777" w:rsidR="00003EB5" w:rsidRPr="00D931B3" w:rsidRDefault="00003EB5" w:rsidP="00003EB5"/>
    <w:p w14:paraId="5B586312" w14:textId="77777777" w:rsidR="00003EB5" w:rsidRPr="00D931B3" w:rsidRDefault="00003EB5" w:rsidP="00003EB5">
      <w:pPr>
        <w:rPr>
          <w:i/>
        </w:rPr>
      </w:pPr>
      <w:r w:rsidRPr="00D931B3">
        <w:rPr>
          <w:i/>
        </w:rPr>
        <w:t>Reception Area</w:t>
      </w:r>
    </w:p>
    <w:p w14:paraId="68DD7D9B" w14:textId="77777777" w:rsidR="00003EB5" w:rsidRPr="00D931B3" w:rsidRDefault="00003EB5" w:rsidP="00003EB5">
      <w:r w:rsidRPr="00D931B3">
        <w:t xml:space="preserve">                                                    No Violations Noted</w:t>
      </w:r>
    </w:p>
    <w:p w14:paraId="14289BDF" w14:textId="77777777" w:rsidR="00003EB5" w:rsidRPr="00D931B3" w:rsidRDefault="00003EB5" w:rsidP="00003EB5"/>
    <w:p w14:paraId="74F07773" w14:textId="77777777" w:rsidR="00003EB5" w:rsidRPr="00D931B3" w:rsidRDefault="00003EB5" w:rsidP="00003EB5">
      <w:pPr>
        <w:tabs>
          <w:tab w:val="left" w:pos="2880"/>
        </w:tabs>
        <w:rPr>
          <w:b/>
        </w:rPr>
      </w:pPr>
      <w:r w:rsidRPr="00D931B3">
        <w:rPr>
          <w:b/>
        </w:rPr>
        <w:t>1</w:t>
      </w:r>
      <w:r w:rsidRPr="00D931B3">
        <w:rPr>
          <w:b/>
          <w:vertAlign w:val="superscript"/>
        </w:rPr>
        <w:t>st</w:t>
      </w:r>
      <w:r w:rsidRPr="00D931B3">
        <w:rPr>
          <w:b/>
        </w:rPr>
        <w:t xml:space="preserve"> Floor</w:t>
      </w:r>
    </w:p>
    <w:p w14:paraId="482374E2" w14:textId="77777777" w:rsidR="00003EB5" w:rsidRPr="00D931B3" w:rsidRDefault="00003EB5" w:rsidP="00003EB5">
      <w:pPr>
        <w:tabs>
          <w:tab w:val="left" w:pos="2880"/>
        </w:tabs>
        <w:rPr>
          <w:i/>
        </w:rPr>
      </w:pPr>
    </w:p>
    <w:p w14:paraId="1347D08E" w14:textId="77777777" w:rsidR="00003EB5" w:rsidRPr="003A4C69" w:rsidRDefault="00003EB5" w:rsidP="00003EB5">
      <w:pPr>
        <w:tabs>
          <w:tab w:val="left" w:pos="2880"/>
        </w:tabs>
        <w:rPr>
          <w:i/>
        </w:rPr>
      </w:pPr>
      <w:r w:rsidRPr="00D931B3">
        <w:rPr>
          <w:i/>
        </w:rPr>
        <w:t xml:space="preserve">Female Bathroom # A1-31   </w:t>
      </w:r>
    </w:p>
    <w:p w14:paraId="7FE03337" w14:textId="0324B443" w:rsidR="003A4C69" w:rsidRPr="003A4C69" w:rsidRDefault="003A4C69" w:rsidP="003A4C69">
      <w:pPr>
        <w:tabs>
          <w:tab w:val="left" w:pos="2880"/>
        </w:tabs>
      </w:pPr>
      <w:r w:rsidRPr="003A4C69">
        <w:t>105 CMR 451.123</w:t>
      </w:r>
      <w:r w:rsidRPr="003A4C69">
        <w:tab/>
        <w:t xml:space="preserve">Maintenance: Ceiling vent dusty </w:t>
      </w:r>
    </w:p>
    <w:p w14:paraId="5AA14AB7" w14:textId="77777777" w:rsidR="00003EB5" w:rsidRPr="00D931B3" w:rsidRDefault="00003EB5" w:rsidP="00003EB5">
      <w:pPr>
        <w:tabs>
          <w:tab w:val="left" w:pos="2880"/>
        </w:tabs>
      </w:pPr>
    </w:p>
    <w:p w14:paraId="78BC307C" w14:textId="77777777" w:rsidR="00003EB5" w:rsidRPr="00D931B3" w:rsidRDefault="00003EB5" w:rsidP="00003EB5">
      <w:pPr>
        <w:tabs>
          <w:tab w:val="left" w:pos="2880"/>
        </w:tabs>
        <w:rPr>
          <w:i/>
        </w:rPr>
      </w:pPr>
      <w:r w:rsidRPr="00D931B3">
        <w:rPr>
          <w:i/>
        </w:rPr>
        <w:t>Janitor’s Closet # A1-43</w:t>
      </w:r>
    </w:p>
    <w:p w14:paraId="669CF55D" w14:textId="77777777" w:rsidR="00003EB5" w:rsidRPr="00A139E3" w:rsidRDefault="00003EB5" w:rsidP="00003EB5">
      <w:pPr>
        <w:tabs>
          <w:tab w:val="left" w:pos="2880"/>
        </w:tabs>
      </w:pPr>
      <w:r w:rsidRPr="004C05A2">
        <w:tab/>
        <w:t>No Violations</w:t>
      </w:r>
      <w:r>
        <w:t xml:space="preserve"> Noted</w:t>
      </w:r>
    </w:p>
    <w:p w14:paraId="2E7DD56A" w14:textId="77777777" w:rsidR="00003EB5" w:rsidRDefault="00003EB5" w:rsidP="00003EB5">
      <w:pPr>
        <w:tabs>
          <w:tab w:val="left" w:pos="2880"/>
        </w:tabs>
      </w:pPr>
    </w:p>
    <w:p w14:paraId="2C711B2D" w14:textId="77777777" w:rsidR="00003EB5" w:rsidRDefault="00003EB5" w:rsidP="00003EB5">
      <w:pPr>
        <w:tabs>
          <w:tab w:val="left" w:pos="2880"/>
        </w:tabs>
        <w:rPr>
          <w:i/>
        </w:rPr>
      </w:pPr>
      <w:r>
        <w:rPr>
          <w:i/>
        </w:rPr>
        <w:t>Roll Call Room and Storage Closets</w:t>
      </w:r>
    </w:p>
    <w:p w14:paraId="0A2C54C2" w14:textId="0C0BAF61" w:rsidR="00003EB5" w:rsidRPr="00113B8E" w:rsidRDefault="00003EB5" w:rsidP="00003EB5">
      <w:pPr>
        <w:tabs>
          <w:tab w:val="left" w:pos="2880"/>
        </w:tabs>
      </w:pPr>
      <w:r>
        <w:tab/>
      </w:r>
      <w:r w:rsidR="003A4C69">
        <w:t>Unable to Inspect – In Use</w:t>
      </w:r>
    </w:p>
    <w:p w14:paraId="61BC4DEC" w14:textId="77777777" w:rsidR="00003EB5" w:rsidRPr="00A139E3" w:rsidRDefault="00003EB5" w:rsidP="00003EB5">
      <w:pPr>
        <w:tabs>
          <w:tab w:val="left" w:pos="2880"/>
        </w:tabs>
      </w:pPr>
    </w:p>
    <w:p w14:paraId="10064076" w14:textId="77777777" w:rsidR="00003EB5" w:rsidRPr="00A139E3" w:rsidRDefault="00003EB5" w:rsidP="00003EB5">
      <w:pPr>
        <w:tabs>
          <w:tab w:val="left" w:pos="2880"/>
        </w:tabs>
        <w:rPr>
          <w:i/>
        </w:rPr>
      </w:pPr>
      <w:r w:rsidRPr="008015D1">
        <w:rPr>
          <w:i/>
        </w:rPr>
        <w:t>Male Locker Room # A1-32</w:t>
      </w:r>
      <w:r w:rsidRPr="00A139E3">
        <w:rPr>
          <w:i/>
        </w:rPr>
        <w:t xml:space="preserve"> </w:t>
      </w:r>
    </w:p>
    <w:p w14:paraId="05B65246" w14:textId="3E7F0A57" w:rsidR="003A4C69" w:rsidRPr="003A4C69" w:rsidRDefault="00003EB5" w:rsidP="00003EB5">
      <w:pPr>
        <w:tabs>
          <w:tab w:val="left" w:pos="2880"/>
        </w:tabs>
      </w:pPr>
      <w:r w:rsidRPr="00AB5A5E">
        <w:t>105 CMR 451.123</w:t>
      </w:r>
      <w:r w:rsidR="003A4C69">
        <w:t>*</w:t>
      </w:r>
      <w:r w:rsidRPr="00AB5A5E">
        <w:tab/>
        <w:t>Maintenance</w:t>
      </w:r>
      <w:r w:rsidRPr="00113B8E">
        <w:t>: Soap scum observed on shower walls</w:t>
      </w:r>
    </w:p>
    <w:p w14:paraId="6B89E81C" w14:textId="77777777" w:rsidR="00003EB5" w:rsidRPr="00D931B3" w:rsidRDefault="00003EB5" w:rsidP="00003EB5">
      <w:pPr>
        <w:tabs>
          <w:tab w:val="left" w:pos="2880"/>
        </w:tabs>
      </w:pPr>
    </w:p>
    <w:p w14:paraId="249A7176" w14:textId="77777777" w:rsidR="00003EB5" w:rsidRPr="00D931B3" w:rsidRDefault="00003EB5" w:rsidP="00003EB5">
      <w:pPr>
        <w:tabs>
          <w:tab w:val="left" w:pos="2880"/>
        </w:tabs>
        <w:rPr>
          <w:b/>
          <w:u w:val="single"/>
        </w:rPr>
      </w:pPr>
      <w:r w:rsidRPr="00D931B3">
        <w:rPr>
          <w:b/>
          <w:u w:val="single"/>
        </w:rPr>
        <w:t>Administration Area # A2-6</w:t>
      </w:r>
    </w:p>
    <w:p w14:paraId="53FF75F0" w14:textId="77777777" w:rsidR="00003EB5" w:rsidRPr="00D931B3" w:rsidRDefault="00003EB5" w:rsidP="00003EB5"/>
    <w:p w14:paraId="0A5C4943" w14:textId="77777777" w:rsidR="00003EB5" w:rsidRPr="00D931B3" w:rsidRDefault="00003EB5" w:rsidP="00003EB5">
      <w:pPr>
        <w:rPr>
          <w:b/>
        </w:rPr>
      </w:pPr>
      <w:r w:rsidRPr="00D931B3">
        <w:rPr>
          <w:b/>
        </w:rPr>
        <w:t>2</w:t>
      </w:r>
      <w:r w:rsidRPr="00D931B3">
        <w:rPr>
          <w:b/>
          <w:vertAlign w:val="superscript"/>
        </w:rPr>
        <w:t>nd</w:t>
      </w:r>
      <w:r w:rsidRPr="00D931B3">
        <w:rPr>
          <w:b/>
        </w:rPr>
        <w:t xml:space="preserve"> Floor</w:t>
      </w:r>
    </w:p>
    <w:p w14:paraId="11735759" w14:textId="77777777" w:rsidR="00003EB5" w:rsidRPr="00D931B3" w:rsidRDefault="00003EB5" w:rsidP="00003EB5"/>
    <w:p w14:paraId="10EABA2A" w14:textId="77777777" w:rsidR="00003EB5" w:rsidRPr="00D931B3" w:rsidRDefault="00003EB5" w:rsidP="00003EB5">
      <w:pPr>
        <w:rPr>
          <w:i/>
        </w:rPr>
      </w:pPr>
      <w:r w:rsidRPr="00D931B3">
        <w:rPr>
          <w:i/>
        </w:rPr>
        <w:t>Kitchenette</w:t>
      </w:r>
    </w:p>
    <w:p w14:paraId="17F4A604" w14:textId="77777777" w:rsidR="00003EB5" w:rsidRPr="00D931B3" w:rsidRDefault="00003EB5" w:rsidP="00003EB5">
      <w:pPr>
        <w:tabs>
          <w:tab w:val="left" w:pos="2880"/>
        </w:tabs>
      </w:pPr>
      <w:r w:rsidRPr="00D931B3">
        <w:tab/>
        <w:t>No Violations Noted</w:t>
      </w:r>
    </w:p>
    <w:p w14:paraId="1F91A93E" w14:textId="77777777" w:rsidR="00003EB5" w:rsidRDefault="00003EB5" w:rsidP="00003EB5">
      <w:pPr>
        <w:tabs>
          <w:tab w:val="left" w:pos="2880"/>
        </w:tabs>
        <w:rPr>
          <w:i/>
        </w:rPr>
      </w:pPr>
    </w:p>
    <w:p w14:paraId="3216756F" w14:textId="77777777" w:rsidR="00003EB5" w:rsidRDefault="00003EB5" w:rsidP="00003EB5">
      <w:pPr>
        <w:tabs>
          <w:tab w:val="left" w:pos="2880"/>
        </w:tabs>
        <w:rPr>
          <w:i/>
        </w:rPr>
      </w:pPr>
      <w:r>
        <w:rPr>
          <w:i/>
        </w:rPr>
        <w:t>Copy Room # A2-30</w:t>
      </w:r>
    </w:p>
    <w:p w14:paraId="22A3E8DC" w14:textId="77777777" w:rsidR="00003EB5" w:rsidRPr="00174F94" w:rsidRDefault="00003EB5" w:rsidP="00003EB5">
      <w:pPr>
        <w:tabs>
          <w:tab w:val="left" w:pos="2880"/>
        </w:tabs>
      </w:pPr>
      <w:r w:rsidRPr="004C05A2">
        <w:tab/>
        <w:t>No Violations</w:t>
      </w:r>
      <w:r>
        <w:t xml:space="preserve"> Noted</w:t>
      </w:r>
    </w:p>
    <w:p w14:paraId="052908FB" w14:textId="77777777" w:rsidR="00003EB5" w:rsidRPr="00D931B3" w:rsidRDefault="00003EB5" w:rsidP="00003EB5">
      <w:pPr>
        <w:tabs>
          <w:tab w:val="left" w:pos="2880"/>
        </w:tabs>
        <w:rPr>
          <w:i/>
        </w:rPr>
      </w:pPr>
    </w:p>
    <w:p w14:paraId="124A3C7C" w14:textId="77777777" w:rsidR="00003EB5" w:rsidRPr="00D931B3" w:rsidRDefault="00003EB5" w:rsidP="00003EB5">
      <w:pPr>
        <w:tabs>
          <w:tab w:val="left" w:pos="2880"/>
        </w:tabs>
        <w:rPr>
          <w:i/>
        </w:rPr>
      </w:pPr>
      <w:r w:rsidRPr="00D931B3">
        <w:rPr>
          <w:i/>
        </w:rPr>
        <w:t xml:space="preserve">Female Bathroom # A2-22 </w:t>
      </w:r>
    </w:p>
    <w:p w14:paraId="44FF1679" w14:textId="77777777" w:rsidR="00003EB5" w:rsidRPr="00D931B3" w:rsidRDefault="00003EB5" w:rsidP="00003EB5">
      <w:pPr>
        <w:tabs>
          <w:tab w:val="left" w:pos="2880"/>
        </w:tabs>
      </w:pPr>
      <w:r w:rsidRPr="00D931B3">
        <w:tab/>
        <w:t>No Violations Noted</w:t>
      </w:r>
    </w:p>
    <w:p w14:paraId="090DE6FE" w14:textId="77777777" w:rsidR="00003EB5" w:rsidRPr="00D931B3" w:rsidRDefault="00003EB5" w:rsidP="00003EB5">
      <w:pPr>
        <w:tabs>
          <w:tab w:val="left" w:pos="2880"/>
        </w:tabs>
      </w:pPr>
    </w:p>
    <w:p w14:paraId="7563593D" w14:textId="77777777" w:rsidR="00003EB5" w:rsidRPr="00D931B3" w:rsidRDefault="00003EB5" w:rsidP="00003EB5">
      <w:pPr>
        <w:tabs>
          <w:tab w:val="left" w:pos="2880"/>
        </w:tabs>
        <w:rPr>
          <w:i/>
        </w:rPr>
      </w:pPr>
      <w:r w:rsidRPr="00D931B3">
        <w:rPr>
          <w:i/>
        </w:rPr>
        <w:t>Male Bathroom # A2-21</w:t>
      </w:r>
    </w:p>
    <w:p w14:paraId="7F63777C" w14:textId="77777777" w:rsidR="00003EB5" w:rsidRPr="00D931B3" w:rsidRDefault="00003EB5" w:rsidP="00003EB5">
      <w:pPr>
        <w:tabs>
          <w:tab w:val="left" w:pos="2880"/>
        </w:tabs>
      </w:pPr>
      <w:r w:rsidRPr="00D931B3">
        <w:tab/>
        <w:t>No Violations Noted</w:t>
      </w:r>
    </w:p>
    <w:p w14:paraId="25EBD9D8" w14:textId="77777777" w:rsidR="00003EB5" w:rsidRPr="00D931B3" w:rsidRDefault="00003EB5" w:rsidP="00003EB5">
      <w:pPr>
        <w:tabs>
          <w:tab w:val="left" w:pos="2880"/>
        </w:tabs>
      </w:pPr>
    </w:p>
    <w:p w14:paraId="6410E871" w14:textId="77777777" w:rsidR="00003EB5" w:rsidRPr="00D931B3" w:rsidRDefault="00003EB5" w:rsidP="00003EB5">
      <w:pPr>
        <w:tabs>
          <w:tab w:val="left" w:pos="2880"/>
        </w:tabs>
        <w:rPr>
          <w:i/>
        </w:rPr>
      </w:pPr>
      <w:r w:rsidRPr="00D931B3">
        <w:rPr>
          <w:i/>
        </w:rPr>
        <w:t>Offices</w:t>
      </w:r>
    </w:p>
    <w:p w14:paraId="77B220FF" w14:textId="77777777" w:rsidR="00003EB5" w:rsidRPr="00D931B3" w:rsidRDefault="00003EB5" w:rsidP="00003EB5">
      <w:pPr>
        <w:tabs>
          <w:tab w:val="left" w:pos="2880"/>
        </w:tabs>
      </w:pPr>
      <w:r w:rsidRPr="00D931B3">
        <w:tab/>
        <w:t>No Violations Noted</w:t>
      </w:r>
    </w:p>
    <w:p w14:paraId="07A8D0B3" w14:textId="196CECFD" w:rsidR="00003EB5" w:rsidRDefault="00003EB5" w:rsidP="00003EB5">
      <w:pPr>
        <w:tabs>
          <w:tab w:val="left" w:pos="2880"/>
        </w:tabs>
      </w:pPr>
    </w:p>
    <w:p w14:paraId="02CC5857" w14:textId="77777777" w:rsidR="008B614B" w:rsidRPr="00D931B3" w:rsidRDefault="008B614B" w:rsidP="00003EB5">
      <w:pPr>
        <w:tabs>
          <w:tab w:val="left" w:pos="2880"/>
        </w:tabs>
      </w:pPr>
    </w:p>
    <w:p w14:paraId="725B1274" w14:textId="77777777" w:rsidR="00003EB5" w:rsidRPr="00D931B3" w:rsidRDefault="00003EB5" w:rsidP="00003EB5">
      <w:pPr>
        <w:tabs>
          <w:tab w:val="left" w:pos="2880"/>
        </w:tabs>
        <w:rPr>
          <w:i/>
        </w:rPr>
      </w:pPr>
      <w:r>
        <w:rPr>
          <w:i/>
        </w:rPr>
        <w:lastRenderedPageBreak/>
        <w:t>Storage Closet # A2-28</w:t>
      </w:r>
    </w:p>
    <w:p w14:paraId="2ADFEB85" w14:textId="4D033AAF" w:rsidR="00003EB5" w:rsidRPr="00D931B3" w:rsidRDefault="003A4C69" w:rsidP="003A4C69">
      <w:pPr>
        <w:tabs>
          <w:tab w:val="left" w:pos="2880"/>
        </w:tabs>
      </w:pPr>
      <w:r w:rsidRPr="004C05A2">
        <w:tab/>
        <w:t>No Violations</w:t>
      </w:r>
      <w:r>
        <w:t xml:space="preserve"> Noted</w:t>
      </w:r>
    </w:p>
    <w:p w14:paraId="6B5B1F10" w14:textId="77777777" w:rsidR="00003EB5" w:rsidRPr="00D931B3" w:rsidRDefault="00003EB5" w:rsidP="00003EB5">
      <w:pPr>
        <w:tabs>
          <w:tab w:val="left" w:pos="2880"/>
        </w:tabs>
        <w:rPr>
          <w:i/>
        </w:rPr>
      </w:pPr>
    </w:p>
    <w:p w14:paraId="21C3892C" w14:textId="77777777" w:rsidR="00003EB5" w:rsidRPr="00D931B3" w:rsidRDefault="00003EB5" w:rsidP="00003EB5">
      <w:pPr>
        <w:tabs>
          <w:tab w:val="left" w:pos="2880"/>
        </w:tabs>
        <w:rPr>
          <w:i/>
        </w:rPr>
      </w:pPr>
      <w:r>
        <w:rPr>
          <w:i/>
        </w:rPr>
        <w:t>Male Bathroom # A2-</w:t>
      </w:r>
      <w:r w:rsidRPr="00D931B3">
        <w:rPr>
          <w:i/>
        </w:rPr>
        <w:t>48</w:t>
      </w:r>
    </w:p>
    <w:p w14:paraId="6572273D" w14:textId="5C3C1596" w:rsidR="00003EB5" w:rsidRPr="00D931B3" w:rsidRDefault="003A4C69" w:rsidP="003A4C69">
      <w:pPr>
        <w:tabs>
          <w:tab w:val="left" w:pos="2880"/>
        </w:tabs>
      </w:pPr>
      <w:r w:rsidRPr="004C05A2">
        <w:tab/>
        <w:t>No Violations</w:t>
      </w:r>
      <w:r>
        <w:t xml:space="preserve"> Noted</w:t>
      </w:r>
    </w:p>
    <w:p w14:paraId="67582939" w14:textId="77777777" w:rsidR="00003EB5" w:rsidRPr="00D931B3" w:rsidRDefault="00003EB5" w:rsidP="00003EB5">
      <w:pPr>
        <w:tabs>
          <w:tab w:val="left" w:pos="2880"/>
        </w:tabs>
      </w:pPr>
    </w:p>
    <w:p w14:paraId="3C325649" w14:textId="77777777" w:rsidR="00003EB5" w:rsidRPr="00D931B3" w:rsidRDefault="00003EB5" w:rsidP="00003EB5">
      <w:pPr>
        <w:tabs>
          <w:tab w:val="left" w:pos="2880"/>
        </w:tabs>
        <w:rPr>
          <w:i/>
        </w:rPr>
      </w:pPr>
      <w:r w:rsidRPr="00D931B3">
        <w:rPr>
          <w:i/>
        </w:rPr>
        <w:t xml:space="preserve">Female Locker Room # A2-44 </w:t>
      </w:r>
    </w:p>
    <w:p w14:paraId="7224FB8B" w14:textId="77777777" w:rsidR="00003EB5" w:rsidRPr="00D931B3" w:rsidRDefault="00003EB5" w:rsidP="00003EB5">
      <w:pPr>
        <w:tabs>
          <w:tab w:val="left" w:pos="2880"/>
        </w:tabs>
      </w:pPr>
      <w:r w:rsidRPr="00D931B3">
        <w:tab/>
        <w:t>No Violations Noted</w:t>
      </w:r>
    </w:p>
    <w:p w14:paraId="0FD2F936" w14:textId="77777777" w:rsidR="00003EB5" w:rsidRPr="00D931B3" w:rsidRDefault="00003EB5" w:rsidP="00003EB5">
      <w:pPr>
        <w:tabs>
          <w:tab w:val="left" w:pos="2880"/>
        </w:tabs>
        <w:rPr>
          <w:i/>
        </w:rPr>
      </w:pPr>
    </w:p>
    <w:p w14:paraId="2BAF4DE2" w14:textId="77777777" w:rsidR="00003EB5" w:rsidRPr="00D931B3" w:rsidRDefault="00003EB5" w:rsidP="00003EB5">
      <w:pPr>
        <w:tabs>
          <w:tab w:val="left" w:pos="2880"/>
        </w:tabs>
        <w:rPr>
          <w:i/>
        </w:rPr>
      </w:pPr>
      <w:r w:rsidRPr="00D931B3">
        <w:rPr>
          <w:i/>
        </w:rPr>
        <w:t>Hallway Bubbler</w:t>
      </w:r>
    </w:p>
    <w:p w14:paraId="11CFDE30" w14:textId="147E8835" w:rsidR="003A4C69" w:rsidRPr="003A4C69" w:rsidRDefault="003A4C69" w:rsidP="003A4C69">
      <w:pPr>
        <w:tabs>
          <w:tab w:val="left" w:pos="2880"/>
        </w:tabs>
        <w:rPr>
          <w:color w:val="FF0000"/>
        </w:rPr>
      </w:pPr>
      <w:r w:rsidRPr="00AB5A5E">
        <w:t>105 CMR 451.353</w:t>
      </w:r>
      <w:r w:rsidRPr="00AB5A5E">
        <w:tab/>
        <w:t xml:space="preserve">Interior Maintenance: </w:t>
      </w:r>
      <w:r w:rsidRPr="003A4C69">
        <w:t>Bubbler dirty</w:t>
      </w:r>
    </w:p>
    <w:p w14:paraId="1143B39A" w14:textId="77777777" w:rsidR="00003EB5" w:rsidRPr="00D931B3" w:rsidRDefault="00003EB5" w:rsidP="00003EB5">
      <w:pPr>
        <w:tabs>
          <w:tab w:val="left" w:pos="2880"/>
        </w:tabs>
        <w:rPr>
          <w:i/>
        </w:rPr>
      </w:pPr>
    </w:p>
    <w:p w14:paraId="6D4DE173" w14:textId="77777777" w:rsidR="00003EB5" w:rsidRPr="00D931B3" w:rsidRDefault="00003EB5" w:rsidP="00003EB5">
      <w:pPr>
        <w:tabs>
          <w:tab w:val="left" w:pos="2880"/>
        </w:tabs>
        <w:rPr>
          <w:i/>
        </w:rPr>
      </w:pPr>
      <w:r w:rsidRPr="00D931B3">
        <w:rPr>
          <w:i/>
        </w:rPr>
        <w:t>Weight Room # A2-37</w:t>
      </w:r>
    </w:p>
    <w:p w14:paraId="5FCEF60E" w14:textId="77777777" w:rsidR="00003EB5" w:rsidRDefault="00003EB5" w:rsidP="00003EB5">
      <w:pPr>
        <w:tabs>
          <w:tab w:val="left" w:pos="2880"/>
        </w:tabs>
      </w:pPr>
      <w:r w:rsidRPr="004C05A2">
        <w:tab/>
        <w:t>No Violations</w:t>
      </w:r>
      <w:r>
        <w:t xml:space="preserve"> Noted</w:t>
      </w:r>
    </w:p>
    <w:p w14:paraId="21C26BE7" w14:textId="77777777" w:rsidR="00003EB5" w:rsidRDefault="00003EB5" w:rsidP="00003EB5">
      <w:pPr>
        <w:tabs>
          <w:tab w:val="left" w:pos="2880"/>
        </w:tabs>
      </w:pPr>
    </w:p>
    <w:p w14:paraId="3AB23736" w14:textId="77777777" w:rsidR="00003EB5" w:rsidRPr="00D931B3" w:rsidRDefault="00003EB5" w:rsidP="00003EB5">
      <w:pPr>
        <w:tabs>
          <w:tab w:val="left" w:pos="2880"/>
        </w:tabs>
        <w:rPr>
          <w:i/>
        </w:rPr>
      </w:pPr>
      <w:r w:rsidRPr="00D931B3">
        <w:rPr>
          <w:i/>
        </w:rPr>
        <w:t>Janitor’s Closet # A2-32</w:t>
      </w:r>
    </w:p>
    <w:p w14:paraId="61FCF898" w14:textId="77777777" w:rsidR="00003EB5" w:rsidRPr="008015D1" w:rsidRDefault="00003EB5" w:rsidP="00003EB5">
      <w:pPr>
        <w:tabs>
          <w:tab w:val="left" w:pos="2880"/>
        </w:tabs>
      </w:pPr>
      <w:r>
        <w:tab/>
        <w:t>No Violations Noted</w:t>
      </w:r>
    </w:p>
    <w:p w14:paraId="40D9C13A" w14:textId="77777777" w:rsidR="00003EB5" w:rsidRPr="00D931B3" w:rsidRDefault="00003EB5" w:rsidP="00003EB5"/>
    <w:p w14:paraId="7CD69805" w14:textId="77777777" w:rsidR="00003EB5" w:rsidRPr="00D931B3" w:rsidRDefault="00003EB5" w:rsidP="00003EB5">
      <w:pPr>
        <w:tabs>
          <w:tab w:val="left" w:pos="2880"/>
        </w:tabs>
        <w:rPr>
          <w:b/>
          <w:u w:val="single"/>
        </w:rPr>
      </w:pPr>
      <w:r w:rsidRPr="00D931B3">
        <w:rPr>
          <w:b/>
          <w:u w:val="single"/>
        </w:rPr>
        <w:t>Outer Control # A1-16</w:t>
      </w:r>
    </w:p>
    <w:p w14:paraId="0F6ADFE9" w14:textId="7465BE72" w:rsidR="00003EB5" w:rsidRDefault="00003EB5" w:rsidP="00003EB5">
      <w:pPr>
        <w:tabs>
          <w:tab w:val="left" w:pos="2880"/>
        </w:tabs>
      </w:pPr>
      <w:r w:rsidRPr="00D931B3">
        <w:t>105 CMR 451.353*</w:t>
      </w:r>
      <w:r w:rsidRPr="00D931B3">
        <w:tab/>
        <w:t>Interior Maintenance: Floor tiles damaged</w:t>
      </w:r>
    </w:p>
    <w:p w14:paraId="7E480822" w14:textId="77777777" w:rsidR="008B614B" w:rsidRPr="00D931B3" w:rsidRDefault="008B614B" w:rsidP="00003EB5">
      <w:pPr>
        <w:tabs>
          <w:tab w:val="left" w:pos="2880"/>
        </w:tabs>
      </w:pPr>
    </w:p>
    <w:p w14:paraId="121C9C7A" w14:textId="77777777" w:rsidR="00003EB5" w:rsidRPr="00D931B3" w:rsidRDefault="00003EB5" w:rsidP="00003EB5">
      <w:pPr>
        <w:tabs>
          <w:tab w:val="left" w:pos="2880"/>
        </w:tabs>
        <w:rPr>
          <w:i/>
        </w:rPr>
      </w:pPr>
      <w:r w:rsidRPr="00D931B3">
        <w:rPr>
          <w:i/>
        </w:rPr>
        <w:t>Bathroom # A1-17</w:t>
      </w:r>
    </w:p>
    <w:p w14:paraId="6EABBBF3" w14:textId="77777777" w:rsidR="00003EB5" w:rsidRPr="008015D1" w:rsidRDefault="00003EB5" w:rsidP="00003EB5">
      <w:pPr>
        <w:tabs>
          <w:tab w:val="left" w:pos="2880"/>
        </w:tabs>
      </w:pPr>
      <w:r w:rsidRPr="004C05A2">
        <w:tab/>
        <w:t>No Violations</w:t>
      </w:r>
      <w:r>
        <w:t xml:space="preserve"> Noted</w:t>
      </w:r>
    </w:p>
    <w:p w14:paraId="4D564BFE" w14:textId="77777777" w:rsidR="00003EB5" w:rsidRPr="00D931B3" w:rsidRDefault="00003EB5" w:rsidP="00003EB5">
      <w:pPr>
        <w:tabs>
          <w:tab w:val="left" w:pos="2880"/>
        </w:tabs>
      </w:pPr>
    </w:p>
    <w:p w14:paraId="02AE2CB7" w14:textId="77777777" w:rsidR="00003EB5" w:rsidRPr="00D931B3" w:rsidRDefault="00003EB5" w:rsidP="00003EB5">
      <w:pPr>
        <w:tabs>
          <w:tab w:val="left" w:pos="2880"/>
        </w:tabs>
        <w:rPr>
          <w:i/>
        </w:rPr>
      </w:pPr>
      <w:r w:rsidRPr="00D931B3">
        <w:rPr>
          <w:i/>
        </w:rPr>
        <w:t>Sharps Storage Closet # A1-15</w:t>
      </w:r>
    </w:p>
    <w:p w14:paraId="6EF608FF" w14:textId="2D28F413" w:rsidR="00003EB5" w:rsidRPr="003A4C69" w:rsidRDefault="003A4C69" w:rsidP="003A4C69">
      <w:pPr>
        <w:tabs>
          <w:tab w:val="left" w:pos="2880"/>
        </w:tabs>
      </w:pPr>
      <w:r w:rsidRPr="004C05A2">
        <w:tab/>
        <w:t>No Violations</w:t>
      </w:r>
      <w:r>
        <w:t xml:space="preserve"> Noted</w:t>
      </w:r>
    </w:p>
    <w:p w14:paraId="6FC41865" w14:textId="77777777" w:rsidR="00003EB5" w:rsidRPr="00D931B3" w:rsidRDefault="00003EB5" w:rsidP="00003EB5">
      <w:pPr>
        <w:tabs>
          <w:tab w:val="left" w:pos="2880"/>
        </w:tabs>
      </w:pPr>
    </w:p>
    <w:p w14:paraId="50E8D1E7" w14:textId="77777777" w:rsidR="00003EB5" w:rsidRPr="00D931B3" w:rsidRDefault="00003EB5" w:rsidP="00003EB5">
      <w:pPr>
        <w:tabs>
          <w:tab w:val="left" w:pos="2880"/>
        </w:tabs>
      </w:pPr>
      <w:r w:rsidRPr="00D931B3">
        <w:rPr>
          <w:b/>
          <w:u w:val="single"/>
        </w:rPr>
        <w:t xml:space="preserve">Visiting Area </w:t>
      </w:r>
      <w:r w:rsidRPr="00D931B3">
        <w:t xml:space="preserve"> </w:t>
      </w:r>
      <w:r w:rsidRPr="00D931B3">
        <w:br/>
      </w:r>
    </w:p>
    <w:p w14:paraId="0EC96476" w14:textId="77777777" w:rsidR="00003EB5" w:rsidRPr="00D931B3" w:rsidRDefault="00003EB5" w:rsidP="00003EB5">
      <w:pPr>
        <w:tabs>
          <w:tab w:val="left" w:pos="2880"/>
        </w:tabs>
        <w:rPr>
          <w:i/>
        </w:rPr>
      </w:pPr>
      <w:r w:rsidRPr="00D931B3">
        <w:rPr>
          <w:i/>
        </w:rPr>
        <w:t xml:space="preserve">Control Area  </w:t>
      </w:r>
    </w:p>
    <w:p w14:paraId="5F1FB8AA" w14:textId="77777777" w:rsidR="00003EB5" w:rsidRPr="00D931B3" w:rsidRDefault="00003EB5" w:rsidP="00003EB5">
      <w:pPr>
        <w:tabs>
          <w:tab w:val="left" w:pos="2880"/>
        </w:tabs>
      </w:pPr>
      <w:r w:rsidRPr="00D931B3">
        <w:tab/>
        <w:t>No Violations Noted</w:t>
      </w:r>
    </w:p>
    <w:p w14:paraId="5EFC3BA1" w14:textId="77777777" w:rsidR="00003EB5" w:rsidRPr="00D931B3" w:rsidRDefault="00003EB5" w:rsidP="00003EB5">
      <w:pPr>
        <w:tabs>
          <w:tab w:val="left" w:pos="2880"/>
        </w:tabs>
      </w:pPr>
    </w:p>
    <w:p w14:paraId="0D888295" w14:textId="77777777" w:rsidR="00003EB5" w:rsidRPr="00D931B3" w:rsidRDefault="00003EB5" w:rsidP="00003EB5">
      <w:pPr>
        <w:pStyle w:val="NormalWeb"/>
        <w:spacing w:before="0" w:beforeAutospacing="0" w:after="0" w:afterAutospacing="0"/>
        <w:rPr>
          <w:sz w:val="22"/>
          <w:szCs w:val="22"/>
        </w:rPr>
      </w:pPr>
      <w:r w:rsidRPr="00D931B3">
        <w:rPr>
          <w:i/>
          <w:sz w:val="22"/>
          <w:szCs w:val="22"/>
        </w:rPr>
        <w:t>Non-Contact Visiting Area # B1-22</w:t>
      </w:r>
    </w:p>
    <w:p w14:paraId="4906419B" w14:textId="77777777" w:rsidR="00003EB5" w:rsidRPr="00D931B3" w:rsidRDefault="00003EB5" w:rsidP="00003EB5">
      <w:pPr>
        <w:tabs>
          <w:tab w:val="left" w:pos="2880"/>
        </w:tabs>
      </w:pPr>
      <w:r w:rsidRPr="00D931B3">
        <w:tab/>
        <w:t>No Violations Noted</w:t>
      </w:r>
    </w:p>
    <w:p w14:paraId="100FA8FC" w14:textId="77777777" w:rsidR="00003EB5" w:rsidRPr="00D931B3" w:rsidRDefault="00003EB5" w:rsidP="00003EB5">
      <w:pPr>
        <w:tabs>
          <w:tab w:val="left" w:pos="2880"/>
        </w:tabs>
        <w:rPr>
          <w:i/>
        </w:rPr>
      </w:pPr>
    </w:p>
    <w:p w14:paraId="43D27E93" w14:textId="77777777" w:rsidR="00003EB5" w:rsidRPr="00D931B3" w:rsidRDefault="00003EB5" w:rsidP="00003EB5">
      <w:pPr>
        <w:tabs>
          <w:tab w:val="left" w:pos="2880"/>
        </w:tabs>
        <w:rPr>
          <w:i/>
        </w:rPr>
      </w:pPr>
      <w:r w:rsidRPr="00D931B3">
        <w:rPr>
          <w:i/>
        </w:rPr>
        <w:t>Inmate Bathroom Area</w:t>
      </w:r>
    </w:p>
    <w:p w14:paraId="7D4E9BA0" w14:textId="5617830D" w:rsidR="00003EB5" w:rsidRDefault="00003EB5" w:rsidP="00003EB5">
      <w:pPr>
        <w:tabs>
          <w:tab w:val="left" w:pos="2880"/>
        </w:tabs>
      </w:pPr>
      <w:r w:rsidRPr="00AB5A5E">
        <w:t>105 CMR 451.123</w:t>
      </w:r>
      <w:r w:rsidRPr="00AB5A5E">
        <w:tab/>
        <w:t xml:space="preserve">Maintenance: </w:t>
      </w:r>
      <w:r w:rsidR="003A4C69">
        <w:t>Floor dirty throughout area</w:t>
      </w:r>
    </w:p>
    <w:p w14:paraId="2B0C630C" w14:textId="3B210C83" w:rsidR="003A4C69" w:rsidRPr="003A4C69" w:rsidRDefault="003A4C69" w:rsidP="003A4C69">
      <w:pPr>
        <w:tabs>
          <w:tab w:val="left" w:pos="2880"/>
        </w:tabs>
      </w:pPr>
      <w:r w:rsidRPr="00AB5A5E">
        <w:t>105 CMR 451.123</w:t>
      </w:r>
      <w:r w:rsidRPr="00AB5A5E">
        <w:tab/>
        <w:t>M</w:t>
      </w:r>
      <w:r>
        <w:t>aintenance: Handwash sink dirty</w:t>
      </w:r>
    </w:p>
    <w:p w14:paraId="4BB53B3E" w14:textId="77777777" w:rsidR="00003EB5" w:rsidRPr="00D931B3" w:rsidRDefault="00003EB5" w:rsidP="00003EB5">
      <w:pPr>
        <w:tabs>
          <w:tab w:val="left" w:pos="2880"/>
        </w:tabs>
        <w:rPr>
          <w:i/>
        </w:rPr>
      </w:pPr>
    </w:p>
    <w:p w14:paraId="02AE8594" w14:textId="77777777" w:rsidR="00003EB5" w:rsidRPr="00D931B3" w:rsidRDefault="00003EB5" w:rsidP="00003EB5">
      <w:pPr>
        <w:tabs>
          <w:tab w:val="left" w:pos="2880"/>
        </w:tabs>
        <w:rPr>
          <w:i/>
        </w:rPr>
      </w:pPr>
      <w:r w:rsidRPr="00D931B3">
        <w:rPr>
          <w:i/>
        </w:rPr>
        <w:t xml:space="preserve">Contact Area  </w:t>
      </w:r>
    </w:p>
    <w:p w14:paraId="7C474040" w14:textId="77777777" w:rsidR="00003EB5" w:rsidRPr="008015D1" w:rsidRDefault="00003EB5" w:rsidP="00003EB5">
      <w:pPr>
        <w:tabs>
          <w:tab w:val="left" w:pos="2880"/>
        </w:tabs>
      </w:pPr>
      <w:r w:rsidRPr="004C05A2">
        <w:tab/>
        <w:t>No Violations</w:t>
      </w:r>
      <w:r>
        <w:t xml:space="preserve"> Noted</w:t>
      </w:r>
    </w:p>
    <w:p w14:paraId="5478CE03" w14:textId="77777777" w:rsidR="00003EB5" w:rsidRPr="00D931B3" w:rsidRDefault="00003EB5" w:rsidP="00003EB5">
      <w:pPr>
        <w:tabs>
          <w:tab w:val="left" w:pos="2880"/>
        </w:tabs>
        <w:rPr>
          <w:i/>
        </w:rPr>
      </w:pPr>
    </w:p>
    <w:p w14:paraId="3984361C" w14:textId="77777777" w:rsidR="00003EB5" w:rsidRPr="008015D1" w:rsidRDefault="00003EB5" w:rsidP="00003EB5">
      <w:pPr>
        <w:tabs>
          <w:tab w:val="left" w:pos="2880"/>
        </w:tabs>
        <w:rPr>
          <w:i/>
        </w:rPr>
      </w:pPr>
      <w:r w:rsidRPr="00D931B3">
        <w:rPr>
          <w:i/>
        </w:rPr>
        <w:t xml:space="preserve">Bathrooms  </w:t>
      </w:r>
    </w:p>
    <w:p w14:paraId="02CA335D" w14:textId="1E6636F6" w:rsidR="003A4C69" w:rsidRPr="008015D1" w:rsidRDefault="003A4C69" w:rsidP="00003EB5">
      <w:pPr>
        <w:tabs>
          <w:tab w:val="left" w:pos="2880"/>
        </w:tabs>
      </w:pPr>
      <w:r w:rsidRPr="00C83D23">
        <w:t>105 CMR 451.123</w:t>
      </w:r>
      <w:r w:rsidRPr="00C83D23">
        <w:tab/>
        <w:t xml:space="preserve">Maintenance: </w:t>
      </w:r>
      <w:r w:rsidRPr="003A4C69">
        <w:t xml:space="preserve">Ceiling vent </w:t>
      </w:r>
      <w:r w:rsidRPr="00C83D23">
        <w:t xml:space="preserve">dusty </w:t>
      </w:r>
      <w:r w:rsidR="008B614B">
        <w:t>in bathroom # B1-9</w:t>
      </w:r>
    </w:p>
    <w:p w14:paraId="085993C1" w14:textId="77777777" w:rsidR="00003EB5" w:rsidRPr="00D931B3" w:rsidRDefault="00003EB5" w:rsidP="00003EB5">
      <w:pPr>
        <w:tabs>
          <w:tab w:val="left" w:pos="2880"/>
        </w:tabs>
        <w:rPr>
          <w:i/>
        </w:rPr>
      </w:pPr>
    </w:p>
    <w:p w14:paraId="6F860E27" w14:textId="77777777" w:rsidR="00003EB5" w:rsidRPr="00D931B3" w:rsidRDefault="00003EB5" w:rsidP="00003EB5">
      <w:pPr>
        <w:tabs>
          <w:tab w:val="left" w:pos="2880"/>
        </w:tabs>
        <w:rPr>
          <w:i/>
        </w:rPr>
      </w:pPr>
      <w:r w:rsidRPr="00D931B3">
        <w:rPr>
          <w:i/>
        </w:rPr>
        <w:t>Room # B1-7</w:t>
      </w:r>
    </w:p>
    <w:p w14:paraId="04D9F378" w14:textId="77777777" w:rsidR="00003EB5" w:rsidRPr="00174F94" w:rsidRDefault="00003EB5" w:rsidP="00003EB5">
      <w:pPr>
        <w:tabs>
          <w:tab w:val="left" w:pos="2880"/>
        </w:tabs>
      </w:pPr>
      <w:r w:rsidRPr="004C05A2">
        <w:tab/>
        <w:t>No Violations</w:t>
      </w:r>
      <w:r>
        <w:t xml:space="preserve"> Noted</w:t>
      </w:r>
    </w:p>
    <w:p w14:paraId="385DFB77" w14:textId="77777777" w:rsidR="00003EB5" w:rsidRPr="00D931B3" w:rsidRDefault="00003EB5" w:rsidP="00003EB5">
      <w:pPr>
        <w:tabs>
          <w:tab w:val="left" w:pos="2880"/>
        </w:tabs>
        <w:rPr>
          <w:i/>
        </w:rPr>
      </w:pPr>
    </w:p>
    <w:p w14:paraId="0884D8E7" w14:textId="77777777" w:rsidR="00003EB5" w:rsidRPr="00D931B3" w:rsidRDefault="00003EB5" w:rsidP="00003EB5">
      <w:pPr>
        <w:tabs>
          <w:tab w:val="left" w:pos="2880"/>
        </w:tabs>
        <w:rPr>
          <w:i/>
        </w:rPr>
      </w:pPr>
      <w:r w:rsidRPr="00D931B3">
        <w:rPr>
          <w:i/>
        </w:rPr>
        <w:t>Janitor’s Closet # B1-12</w:t>
      </w:r>
    </w:p>
    <w:p w14:paraId="6E8DA88C" w14:textId="6ACF0EEF" w:rsidR="00003EB5" w:rsidRDefault="003A4C69" w:rsidP="003A4C69">
      <w:pPr>
        <w:tabs>
          <w:tab w:val="left" w:pos="2880"/>
        </w:tabs>
      </w:pPr>
      <w:r w:rsidRPr="004C05A2">
        <w:tab/>
        <w:t>No Violations</w:t>
      </w:r>
      <w:r>
        <w:t xml:space="preserve"> Noted</w:t>
      </w:r>
    </w:p>
    <w:p w14:paraId="4B8803F6" w14:textId="77777777" w:rsidR="00003EB5" w:rsidRPr="00D931B3" w:rsidRDefault="00003EB5" w:rsidP="00003EB5"/>
    <w:p w14:paraId="3C0CCD02" w14:textId="77777777" w:rsidR="00003EB5" w:rsidRPr="00D931B3" w:rsidRDefault="00003EB5" w:rsidP="00003EB5">
      <w:pPr>
        <w:tabs>
          <w:tab w:val="left" w:pos="2880"/>
        </w:tabs>
        <w:rPr>
          <w:b/>
          <w:u w:val="single"/>
        </w:rPr>
      </w:pPr>
      <w:r w:rsidRPr="00D931B3">
        <w:rPr>
          <w:b/>
          <w:u w:val="single"/>
        </w:rPr>
        <w:t>Inner Control # B1-1B</w:t>
      </w:r>
    </w:p>
    <w:p w14:paraId="52219AFF" w14:textId="11574DF0" w:rsidR="00003EB5" w:rsidRDefault="00003EB5" w:rsidP="00003EB5">
      <w:pPr>
        <w:tabs>
          <w:tab w:val="left" w:pos="2880"/>
        </w:tabs>
      </w:pPr>
      <w:r w:rsidRPr="00D931B3">
        <w:t>105 CMR 451.353*</w:t>
      </w:r>
      <w:r w:rsidRPr="00D931B3">
        <w:tab/>
        <w:t>Interior Maintenance: Floor tiles damaged</w:t>
      </w:r>
    </w:p>
    <w:p w14:paraId="5D55AC94" w14:textId="4E572966" w:rsidR="00DA1DEC" w:rsidRPr="00DA1DEC" w:rsidRDefault="00DA1DEC" w:rsidP="00DA1DEC">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6E43F73C" w14:textId="77777777" w:rsidR="00003EB5" w:rsidRPr="00D931B3" w:rsidRDefault="00003EB5" w:rsidP="00003EB5">
      <w:pPr>
        <w:tabs>
          <w:tab w:val="left" w:pos="2880"/>
        </w:tabs>
      </w:pPr>
    </w:p>
    <w:p w14:paraId="4070A764" w14:textId="77777777" w:rsidR="00003EB5" w:rsidRPr="00D931B3" w:rsidRDefault="00003EB5" w:rsidP="00003EB5">
      <w:pPr>
        <w:tabs>
          <w:tab w:val="left" w:pos="2880"/>
        </w:tabs>
        <w:rPr>
          <w:i/>
        </w:rPr>
      </w:pPr>
      <w:r w:rsidRPr="00D931B3">
        <w:rPr>
          <w:i/>
        </w:rPr>
        <w:lastRenderedPageBreak/>
        <w:t xml:space="preserve">Bathroom # B1-39  </w:t>
      </w:r>
    </w:p>
    <w:p w14:paraId="3CD28510" w14:textId="3AA3CB51" w:rsidR="00003EB5" w:rsidRPr="00D931B3" w:rsidRDefault="008B614B" w:rsidP="008B614B">
      <w:pPr>
        <w:tabs>
          <w:tab w:val="left" w:pos="2880"/>
        </w:tabs>
      </w:pPr>
      <w:r w:rsidRPr="004C05A2">
        <w:tab/>
        <w:t>No Violations</w:t>
      </w:r>
      <w:r>
        <w:t xml:space="preserve"> Noted</w:t>
      </w:r>
    </w:p>
    <w:p w14:paraId="73479991" w14:textId="77777777" w:rsidR="00003EB5" w:rsidRPr="00D931B3" w:rsidRDefault="00003EB5" w:rsidP="00003EB5">
      <w:pPr>
        <w:tabs>
          <w:tab w:val="left" w:pos="2880"/>
        </w:tabs>
      </w:pPr>
    </w:p>
    <w:p w14:paraId="1CDB38F4" w14:textId="77777777" w:rsidR="00003EB5" w:rsidRPr="00D931B3" w:rsidRDefault="00003EB5" w:rsidP="00003EB5">
      <w:pPr>
        <w:tabs>
          <w:tab w:val="left" w:pos="2880"/>
        </w:tabs>
        <w:rPr>
          <w:b/>
          <w:u w:val="single"/>
        </w:rPr>
      </w:pPr>
      <w:r w:rsidRPr="00D931B3">
        <w:rPr>
          <w:b/>
          <w:u w:val="single"/>
        </w:rPr>
        <w:t>Operations Area</w:t>
      </w:r>
    </w:p>
    <w:p w14:paraId="2124A410" w14:textId="77777777" w:rsidR="00003EB5" w:rsidRPr="00D931B3" w:rsidRDefault="00003EB5" w:rsidP="00003EB5">
      <w:pPr>
        <w:tabs>
          <w:tab w:val="left" w:pos="2880"/>
        </w:tabs>
        <w:rPr>
          <w:b/>
          <w:u w:val="single"/>
        </w:rPr>
      </w:pPr>
    </w:p>
    <w:p w14:paraId="15B6AEDD" w14:textId="77777777" w:rsidR="00003EB5" w:rsidRPr="00D931B3" w:rsidRDefault="00003EB5" w:rsidP="00003EB5">
      <w:pPr>
        <w:tabs>
          <w:tab w:val="left" w:pos="2880"/>
        </w:tabs>
        <w:rPr>
          <w:i/>
        </w:rPr>
      </w:pPr>
      <w:r w:rsidRPr="00D931B3">
        <w:rPr>
          <w:i/>
        </w:rPr>
        <w:t>Male Bathroom # B1-49</w:t>
      </w:r>
    </w:p>
    <w:p w14:paraId="1C5F1ED7" w14:textId="77777777" w:rsidR="00003EB5" w:rsidRPr="00D931B3" w:rsidRDefault="00003EB5" w:rsidP="00003EB5">
      <w:pPr>
        <w:tabs>
          <w:tab w:val="left" w:pos="2880"/>
        </w:tabs>
      </w:pPr>
      <w:r w:rsidRPr="004C05A2">
        <w:tab/>
        <w:t>No Violations</w:t>
      </w:r>
      <w:r>
        <w:t xml:space="preserve"> Noted</w:t>
      </w:r>
    </w:p>
    <w:p w14:paraId="082EEDAF" w14:textId="77777777" w:rsidR="00003EB5" w:rsidRDefault="00003EB5" w:rsidP="00003EB5">
      <w:pPr>
        <w:tabs>
          <w:tab w:val="left" w:pos="2880"/>
        </w:tabs>
        <w:rPr>
          <w:i/>
        </w:rPr>
      </w:pPr>
    </w:p>
    <w:p w14:paraId="0B61024F" w14:textId="77777777" w:rsidR="00003EB5" w:rsidRPr="00D931B3" w:rsidRDefault="00003EB5" w:rsidP="00003EB5">
      <w:pPr>
        <w:tabs>
          <w:tab w:val="left" w:pos="2880"/>
        </w:tabs>
        <w:rPr>
          <w:i/>
        </w:rPr>
      </w:pPr>
      <w:r w:rsidRPr="00D931B3">
        <w:rPr>
          <w:i/>
        </w:rPr>
        <w:t xml:space="preserve">Female Bathroom # B1-48 </w:t>
      </w:r>
    </w:p>
    <w:p w14:paraId="23A238DD" w14:textId="77777777" w:rsidR="00003EB5" w:rsidRPr="00D931B3" w:rsidRDefault="00003EB5" w:rsidP="00003EB5">
      <w:pPr>
        <w:tabs>
          <w:tab w:val="left" w:pos="2880"/>
        </w:tabs>
      </w:pPr>
      <w:r w:rsidRPr="004C05A2">
        <w:tab/>
        <w:t>No Violations</w:t>
      </w:r>
      <w:r>
        <w:t xml:space="preserve"> Noted</w:t>
      </w:r>
    </w:p>
    <w:p w14:paraId="216C378D" w14:textId="77777777" w:rsidR="00003EB5" w:rsidRPr="00D931B3" w:rsidRDefault="00003EB5" w:rsidP="00003EB5">
      <w:pPr>
        <w:tabs>
          <w:tab w:val="left" w:pos="2880"/>
        </w:tabs>
        <w:rPr>
          <w:i/>
        </w:rPr>
      </w:pPr>
    </w:p>
    <w:p w14:paraId="4F9BD7B7" w14:textId="77777777" w:rsidR="00003EB5" w:rsidRPr="00D931B3" w:rsidRDefault="00003EB5" w:rsidP="00003EB5">
      <w:pPr>
        <w:tabs>
          <w:tab w:val="left" w:pos="2880"/>
        </w:tabs>
        <w:rPr>
          <w:i/>
        </w:rPr>
      </w:pPr>
      <w:r w:rsidRPr="00D931B3">
        <w:rPr>
          <w:i/>
        </w:rPr>
        <w:t>Janitor’s Closet # B1-43</w:t>
      </w:r>
    </w:p>
    <w:p w14:paraId="28AF69DD" w14:textId="77777777" w:rsidR="00003EB5" w:rsidRPr="00D931B3" w:rsidRDefault="00003EB5" w:rsidP="00003EB5">
      <w:pPr>
        <w:tabs>
          <w:tab w:val="left" w:pos="2880"/>
        </w:tabs>
      </w:pPr>
      <w:r w:rsidRPr="00D931B3">
        <w:tab/>
        <w:t>No Violations Noted</w:t>
      </w:r>
    </w:p>
    <w:p w14:paraId="6C7D09B7" w14:textId="77777777" w:rsidR="00003EB5" w:rsidRPr="00D931B3" w:rsidRDefault="00003EB5" w:rsidP="00003EB5">
      <w:pPr>
        <w:tabs>
          <w:tab w:val="left" w:pos="2880"/>
        </w:tabs>
      </w:pPr>
    </w:p>
    <w:p w14:paraId="13EAA7CC" w14:textId="77777777" w:rsidR="00003EB5" w:rsidRPr="00D931B3" w:rsidRDefault="00003EB5" w:rsidP="00003EB5">
      <w:pPr>
        <w:tabs>
          <w:tab w:val="left" w:pos="2880"/>
        </w:tabs>
        <w:rPr>
          <w:i/>
        </w:rPr>
      </w:pPr>
      <w:r w:rsidRPr="00D931B3">
        <w:rPr>
          <w:i/>
        </w:rPr>
        <w:t>Kitchenette</w:t>
      </w:r>
    </w:p>
    <w:p w14:paraId="2C33E965" w14:textId="77777777" w:rsidR="00003EB5" w:rsidRPr="00D931B3" w:rsidRDefault="00003EB5" w:rsidP="00003EB5">
      <w:pPr>
        <w:ind w:left="2880" w:hanging="2880"/>
      </w:pPr>
      <w:r w:rsidRPr="00D931B3">
        <w:tab/>
        <w:t xml:space="preserve">No Violations Noted </w:t>
      </w:r>
    </w:p>
    <w:p w14:paraId="5E8D8894" w14:textId="77777777" w:rsidR="00003EB5" w:rsidRPr="00D931B3" w:rsidRDefault="00003EB5" w:rsidP="00003EB5">
      <w:pPr>
        <w:tabs>
          <w:tab w:val="left" w:pos="2880"/>
        </w:tabs>
      </w:pPr>
    </w:p>
    <w:p w14:paraId="76BD7B24" w14:textId="77777777" w:rsidR="00003EB5" w:rsidRPr="00DA1DEC" w:rsidRDefault="00003EB5" w:rsidP="00003EB5">
      <w:pPr>
        <w:tabs>
          <w:tab w:val="left" w:pos="2880"/>
        </w:tabs>
        <w:rPr>
          <w:i/>
        </w:rPr>
      </w:pPr>
      <w:r w:rsidRPr="00D931B3">
        <w:rPr>
          <w:i/>
        </w:rPr>
        <w:t>Janitor’s Closet # B1-15</w:t>
      </w:r>
    </w:p>
    <w:p w14:paraId="0227674E" w14:textId="52573B0E" w:rsidR="00003EB5" w:rsidRDefault="00DA1DEC" w:rsidP="00A0071E">
      <w:pPr>
        <w:tabs>
          <w:tab w:val="left" w:pos="2880"/>
        </w:tabs>
      </w:pPr>
      <w:r w:rsidRPr="00DA1DEC">
        <w:t>105 CMR 451.130</w:t>
      </w:r>
      <w:r w:rsidRPr="00DA1DEC">
        <w:tab/>
        <w:t>Plumbing: Plumbing not maintained in good repair, hot water handle leaking</w:t>
      </w:r>
    </w:p>
    <w:p w14:paraId="790F8115" w14:textId="77777777" w:rsidR="006C5B24" w:rsidRDefault="006C5B24" w:rsidP="00A0071E">
      <w:pPr>
        <w:tabs>
          <w:tab w:val="left" w:pos="2880"/>
        </w:tabs>
      </w:pPr>
    </w:p>
    <w:p w14:paraId="2C915685" w14:textId="77777777" w:rsidR="00DA1DEC" w:rsidRPr="00352248" w:rsidRDefault="00DA1DEC" w:rsidP="00DA1DEC">
      <w:pPr>
        <w:outlineLvl w:val="0"/>
        <w:rPr>
          <w:b/>
          <w:u w:val="single"/>
        </w:rPr>
      </w:pPr>
      <w:r w:rsidRPr="00352248">
        <w:rPr>
          <w:b/>
          <w:u w:val="single"/>
        </w:rPr>
        <w:t>Food Service Area</w:t>
      </w:r>
    </w:p>
    <w:p w14:paraId="5EB0FC90" w14:textId="77777777" w:rsidR="00DA1DEC" w:rsidRDefault="00DA1DEC" w:rsidP="00DA1DEC">
      <w:pPr>
        <w:outlineLvl w:val="0"/>
      </w:pPr>
      <w:r>
        <w:t xml:space="preserve">The following Food Code violations listed in </w:t>
      </w:r>
      <w:r>
        <w:rPr>
          <w:b/>
          <w:bCs/>
        </w:rPr>
        <w:t>BOLD</w:t>
      </w:r>
      <w:r>
        <w:t xml:space="preserve"> were observed to be corrected on-site.</w:t>
      </w:r>
    </w:p>
    <w:p w14:paraId="46D60EC2" w14:textId="77777777" w:rsidR="00DA1DEC" w:rsidRPr="00D931B3" w:rsidRDefault="00DA1DEC" w:rsidP="00DA1DEC">
      <w:pPr>
        <w:tabs>
          <w:tab w:val="left" w:pos="2880"/>
        </w:tabs>
      </w:pPr>
    </w:p>
    <w:p w14:paraId="1D00F847" w14:textId="77777777" w:rsidR="00DA1DEC" w:rsidRPr="00D931B3" w:rsidRDefault="00DA1DEC" w:rsidP="00DA1DEC">
      <w:pPr>
        <w:tabs>
          <w:tab w:val="left" w:pos="2880"/>
        </w:tabs>
        <w:rPr>
          <w:b/>
          <w:u w:val="single"/>
        </w:rPr>
      </w:pPr>
      <w:r w:rsidRPr="00D931B3">
        <w:rPr>
          <w:b/>
          <w:u w:val="single"/>
        </w:rPr>
        <w:t>Main Kitchen</w:t>
      </w:r>
    </w:p>
    <w:p w14:paraId="4941806D" w14:textId="77777777" w:rsidR="00DA1DEC" w:rsidRPr="00D931B3" w:rsidRDefault="00DA1DEC" w:rsidP="00DA1DEC">
      <w:pPr>
        <w:ind w:left="2880" w:hanging="2880"/>
      </w:pPr>
      <w:r w:rsidRPr="00602DE0">
        <w:rPr>
          <w:color w:val="000000"/>
        </w:rPr>
        <w:t>FC 6-501.11</w:t>
      </w:r>
      <w:r>
        <w:rPr>
          <w:color w:val="000000"/>
        </w:rPr>
        <w:t>*</w:t>
      </w:r>
      <w:r>
        <w:rPr>
          <w:color w:val="000000"/>
        </w:rPr>
        <w:tab/>
      </w:r>
      <w:r w:rsidRPr="00602DE0">
        <w:t xml:space="preserve">Maintenance and </w:t>
      </w:r>
      <w:r w:rsidRPr="00A13EE7">
        <w:t>Operation; Premises, Structure, Attachments, and Fixtures - Methods: Facility not in good repair, floor surface damaged throughout main kitchen</w:t>
      </w:r>
    </w:p>
    <w:p w14:paraId="70E8BE1F" w14:textId="77777777" w:rsidR="00DA1DEC" w:rsidRPr="00D931B3" w:rsidRDefault="00DA1DEC" w:rsidP="00DA1DEC">
      <w:pPr>
        <w:tabs>
          <w:tab w:val="left" w:pos="2880"/>
        </w:tabs>
      </w:pPr>
    </w:p>
    <w:p w14:paraId="2BD29403" w14:textId="77777777" w:rsidR="00DA1DEC" w:rsidRPr="00D931B3" w:rsidRDefault="00DA1DEC" w:rsidP="00DA1DEC">
      <w:pPr>
        <w:tabs>
          <w:tab w:val="left" w:pos="2880"/>
        </w:tabs>
        <w:ind w:left="2880" w:hanging="2880"/>
        <w:rPr>
          <w:i/>
        </w:rPr>
      </w:pPr>
      <w:r w:rsidRPr="00D931B3">
        <w:rPr>
          <w:i/>
        </w:rPr>
        <w:t>Inmate Dining Area</w:t>
      </w:r>
    </w:p>
    <w:p w14:paraId="338B5046" w14:textId="05B97F93" w:rsidR="00DA1DEC" w:rsidRPr="00114A9F" w:rsidRDefault="00114A9F" w:rsidP="00114A9F">
      <w:pPr>
        <w:tabs>
          <w:tab w:val="left" w:pos="2880"/>
        </w:tabs>
      </w:pPr>
      <w:r w:rsidRPr="004C05A2">
        <w:tab/>
        <w:t>No Violations</w:t>
      </w:r>
      <w:r>
        <w:t xml:space="preserve"> Noted</w:t>
      </w:r>
    </w:p>
    <w:p w14:paraId="0293513E" w14:textId="77777777" w:rsidR="00DA1DEC" w:rsidRPr="00D931B3" w:rsidRDefault="00DA1DEC" w:rsidP="00DA1DEC">
      <w:pPr>
        <w:tabs>
          <w:tab w:val="left" w:pos="2880"/>
        </w:tabs>
      </w:pPr>
    </w:p>
    <w:p w14:paraId="68A079C2" w14:textId="77777777" w:rsidR="00DA1DEC" w:rsidRPr="00D931B3" w:rsidRDefault="00DA1DEC" w:rsidP="00DA1DEC">
      <w:pPr>
        <w:tabs>
          <w:tab w:val="left" w:pos="2880"/>
        </w:tabs>
        <w:rPr>
          <w:i/>
        </w:rPr>
      </w:pPr>
      <w:r w:rsidRPr="00D931B3">
        <w:rPr>
          <w:i/>
        </w:rPr>
        <w:t xml:space="preserve">Tray Washing Room </w:t>
      </w:r>
    </w:p>
    <w:p w14:paraId="6F6BF732" w14:textId="77777777" w:rsidR="00DA1DEC" w:rsidRPr="00D931B3" w:rsidRDefault="00DA1DEC" w:rsidP="00DA1DEC">
      <w:pPr>
        <w:tabs>
          <w:tab w:val="left" w:pos="2880"/>
        </w:tabs>
        <w:ind w:left="2880" w:hanging="2880"/>
      </w:pPr>
      <w:r w:rsidRPr="00602DE0">
        <w:rPr>
          <w:color w:val="000000"/>
        </w:rPr>
        <w:t>FC 6-501.11</w:t>
      </w:r>
      <w:r>
        <w:rPr>
          <w:color w:val="000000"/>
        </w:rPr>
        <w:t>*</w:t>
      </w:r>
      <w:r>
        <w:rPr>
          <w:color w:val="000000"/>
        </w:rPr>
        <w:tab/>
      </w:r>
      <w:r w:rsidRPr="00602DE0">
        <w:t xml:space="preserve">Maintenance and </w:t>
      </w:r>
      <w:r w:rsidRPr="00A13EE7">
        <w:t xml:space="preserve">Operation; Premises, Structure, Attachments, and Fixtures - Methods: Facility not in good repair, </w:t>
      </w:r>
      <w:r w:rsidRPr="00D931B3">
        <w:t xml:space="preserve">baseboard paint damaged near </w:t>
      </w:r>
      <w:proofErr w:type="spellStart"/>
      <w:r w:rsidRPr="00D931B3">
        <w:t>warewash</w:t>
      </w:r>
      <w:proofErr w:type="spellEnd"/>
      <w:r w:rsidRPr="00D931B3">
        <w:t xml:space="preserve"> machine</w:t>
      </w:r>
    </w:p>
    <w:p w14:paraId="1BF72357" w14:textId="70AD170D" w:rsidR="00DA1DEC" w:rsidRPr="007C5D8F" w:rsidRDefault="00DA1DEC" w:rsidP="00DA1DEC">
      <w:pPr>
        <w:tabs>
          <w:tab w:val="left" w:pos="2880"/>
        </w:tabs>
      </w:pPr>
      <w:r w:rsidRPr="007C5D8F">
        <w:t>105 CMR 451.126</w:t>
      </w:r>
      <w:r w:rsidR="00114A9F">
        <w:t>*</w:t>
      </w:r>
      <w:r w:rsidRPr="007C5D8F">
        <w:tab/>
        <w:t>Hot Water: Hot water temperature recorded at 1</w:t>
      </w:r>
      <w:r w:rsidR="00114A9F">
        <w:t>35</w:t>
      </w:r>
      <w:r w:rsidRPr="007C5D8F">
        <w:rPr>
          <w:vertAlign w:val="superscript"/>
        </w:rPr>
        <w:t>0</w:t>
      </w:r>
      <w:r w:rsidRPr="007C5D8F">
        <w:t>F</w:t>
      </w:r>
    </w:p>
    <w:p w14:paraId="5BEF18B6" w14:textId="77777777" w:rsidR="00DA1DEC" w:rsidRPr="008D7A48" w:rsidRDefault="00DA1DEC" w:rsidP="00DA1DEC">
      <w:pPr>
        <w:tabs>
          <w:tab w:val="left" w:pos="2880"/>
        </w:tabs>
      </w:pPr>
    </w:p>
    <w:p w14:paraId="7E93F028" w14:textId="77777777" w:rsidR="00DA1DEC" w:rsidRDefault="00DA1DEC" w:rsidP="00DA1DEC">
      <w:pPr>
        <w:tabs>
          <w:tab w:val="left" w:pos="2880"/>
        </w:tabs>
        <w:ind w:left="2880" w:hanging="2880"/>
        <w:rPr>
          <w:i/>
        </w:rPr>
      </w:pPr>
      <w:r w:rsidRPr="00D931B3">
        <w:rPr>
          <w:i/>
        </w:rPr>
        <w:t>North Side Serving</w:t>
      </w:r>
    </w:p>
    <w:p w14:paraId="0C7119E8" w14:textId="2F93748D" w:rsidR="00DA1DEC" w:rsidRDefault="00DA1DEC" w:rsidP="00DA1DEC">
      <w:pPr>
        <w:tabs>
          <w:tab w:val="left" w:pos="2880"/>
        </w:tabs>
        <w:rPr>
          <w:bCs/>
        </w:rPr>
      </w:pPr>
      <w:r w:rsidRPr="00114A9F">
        <w:rPr>
          <w:bCs/>
        </w:rPr>
        <w:t>105 CMR 451.126</w:t>
      </w:r>
      <w:r w:rsidR="00114A9F">
        <w:rPr>
          <w:bCs/>
        </w:rPr>
        <w:t>*</w:t>
      </w:r>
      <w:r w:rsidRPr="00114A9F">
        <w:rPr>
          <w:bCs/>
        </w:rPr>
        <w:tab/>
        <w:t>Hot Water: Hot water temperature recorded at 140</w:t>
      </w:r>
      <w:r w:rsidRPr="00114A9F">
        <w:rPr>
          <w:bCs/>
          <w:vertAlign w:val="superscript"/>
        </w:rPr>
        <w:t>0</w:t>
      </w:r>
      <w:r w:rsidRPr="00114A9F">
        <w:rPr>
          <w:bCs/>
        </w:rPr>
        <w:t>F</w:t>
      </w:r>
    </w:p>
    <w:p w14:paraId="46EB05E3" w14:textId="0AD7A7D4" w:rsidR="00114A9F" w:rsidRPr="00114A9F" w:rsidRDefault="00114A9F" w:rsidP="00114A9F">
      <w:pPr>
        <w:tabs>
          <w:tab w:val="left" w:pos="2880"/>
        </w:tabs>
        <w:ind w:left="2880" w:hanging="2880"/>
        <w:rPr>
          <w:bCs/>
        </w:rPr>
      </w:pPr>
      <w:r w:rsidRPr="00F036AE">
        <w:rPr>
          <w:b/>
          <w:color w:val="000000"/>
        </w:rPr>
        <w:t>FC 3-501.16(A)(1)</w:t>
      </w:r>
      <w:r w:rsidR="009F11FE">
        <w:rPr>
          <w:b/>
          <w:color w:val="000000"/>
        </w:rPr>
        <w:t>*</w:t>
      </w:r>
      <w:r w:rsidRPr="00F036AE">
        <w:rPr>
          <w:b/>
          <w:color w:val="000000"/>
        </w:rPr>
        <w:tab/>
        <w:t xml:space="preserve">Limitation of Growth of Organisms of Public Health Concern, Temperature and Time Control: Time/temperature control for safety food not held at 135°F or </w:t>
      </w:r>
      <w:proofErr w:type="spellStart"/>
      <w:r w:rsidRPr="00F036AE">
        <w:rPr>
          <w:b/>
          <w:color w:val="000000"/>
        </w:rPr>
        <w:t>above</w:t>
      </w:r>
      <w:r w:rsidRPr="00F036AE">
        <w:rPr>
          <w:b/>
          <w:color w:val="000000"/>
          <w:vertAlign w:val="superscript"/>
        </w:rPr>
        <w:t>P</w:t>
      </w:r>
      <w:proofErr w:type="spellEnd"/>
      <w:r w:rsidRPr="00F036AE">
        <w:rPr>
          <w:b/>
          <w:color w:val="000000"/>
        </w:rPr>
        <w:t>,</w:t>
      </w:r>
      <w:r>
        <w:rPr>
          <w:b/>
          <w:color w:val="000000"/>
        </w:rPr>
        <w:t xml:space="preserve"> rice recorded at 120</w:t>
      </w:r>
      <w:r w:rsidRPr="008B614B">
        <w:rPr>
          <w:b/>
          <w:vertAlign w:val="superscript"/>
        </w:rPr>
        <w:t>0</w:t>
      </w:r>
      <w:r w:rsidRPr="008B614B">
        <w:rPr>
          <w:b/>
        </w:rPr>
        <w:t>F</w:t>
      </w:r>
    </w:p>
    <w:p w14:paraId="7402ECBF" w14:textId="77777777" w:rsidR="00DA1DEC" w:rsidRPr="00D931B3" w:rsidRDefault="00DA1DEC" w:rsidP="00DA1DEC">
      <w:pPr>
        <w:tabs>
          <w:tab w:val="left" w:pos="2880"/>
        </w:tabs>
      </w:pPr>
    </w:p>
    <w:p w14:paraId="2F4156CC" w14:textId="77777777" w:rsidR="00DA1DEC" w:rsidRPr="00D931B3" w:rsidRDefault="00DA1DEC" w:rsidP="00DA1DEC">
      <w:pPr>
        <w:tabs>
          <w:tab w:val="left" w:pos="2880"/>
        </w:tabs>
        <w:rPr>
          <w:i/>
        </w:rPr>
      </w:pPr>
      <w:r>
        <w:rPr>
          <w:i/>
        </w:rPr>
        <w:t>Area Between</w:t>
      </w:r>
      <w:r w:rsidRPr="00D931B3">
        <w:rPr>
          <w:i/>
        </w:rPr>
        <w:t xml:space="preserve"> Serving Lines </w:t>
      </w:r>
    </w:p>
    <w:p w14:paraId="78AB89E0" w14:textId="6C45A0AF" w:rsidR="00DA1DEC" w:rsidRPr="00BE4296" w:rsidRDefault="00BE4296" w:rsidP="00BE4296">
      <w:pPr>
        <w:tabs>
          <w:tab w:val="left" w:pos="2880"/>
        </w:tabs>
      </w:pPr>
      <w:r w:rsidRPr="004C05A2">
        <w:tab/>
        <w:t>No Violations</w:t>
      </w:r>
      <w:r>
        <w:t xml:space="preserve"> Noted</w:t>
      </w:r>
    </w:p>
    <w:p w14:paraId="67D5584C" w14:textId="77777777" w:rsidR="00DA1DEC" w:rsidRPr="00D931B3" w:rsidRDefault="00DA1DEC" w:rsidP="00DA1DEC">
      <w:pPr>
        <w:tabs>
          <w:tab w:val="left" w:pos="2880"/>
        </w:tabs>
        <w:rPr>
          <w:i/>
        </w:rPr>
      </w:pPr>
    </w:p>
    <w:p w14:paraId="7EA95A9C" w14:textId="2CFDF82C" w:rsidR="00DA1DEC" w:rsidRDefault="00DA1DEC" w:rsidP="00DA1DEC">
      <w:pPr>
        <w:tabs>
          <w:tab w:val="left" w:pos="2880"/>
        </w:tabs>
        <w:rPr>
          <w:i/>
        </w:rPr>
      </w:pPr>
      <w:r w:rsidRPr="00D931B3">
        <w:rPr>
          <w:i/>
        </w:rPr>
        <w:t>South Side Serving</w:t>
      </w:r>
      <w:r w:rsidR="00114A9F">
        <w:rPr>
          <w:i/>
        </w:rPr>
        <w:t xml:space="preserve"> (Not in Use)</w:t>
      </w:r>
    </w:p>
    <w:p w14:paraId="372CE636" w14:textId="385AA1BF" w:rsidR="00DA1DEC" w:rsidRPr="00BE4296" w:rsidRDefault="00BE4296" w:rsidP="00DA1DEC">
      <w:pPr>
        <w:tabs>
          <w:tab w:val="left" w:pos="2880"/>
        </w:tabs>
        <w:ind w:left="2880" w:hanging="2880"/>
        <w:rPr>
          <w:bCs/>
          <w:color w:val="000000"/>
        </w:rPr>
      </w:pPr>
      <w:r>
        <w:rPr>
          <w:b/>
          <w:color w:val="000000"/>
        </w:rPr>
        <w:tab/>
      </w:r>
      <w:r w:rsidRPr="00BE4296">
        <w:rPr>
          <w:bCs/>
          <w:color w:val="000000"/>
        </w:rPr>
        <w:t>No Violations Noted</w:t>
      </w:r>
    </w:p>
    <w:p w14:paraId="69DF35BD" w14:textId="77777777" w:rsidR="00DA1DEC" w:rsidRPr="00D931B3" w:rsidRDefault="00DA1DEC" w:rsidP="00DA1DEC">
      <w:pPr>
        <w:tabs>
          <w:tab w:val="left" w:pos="2880"/>
        </w:tabs>
      </w:pPr>
    </w:p>
    <w:p w14:paraId="331D8CF8" w14:textId="77777777" w:rsidR="00DA1DEC" w:rsidRPr="00D931B3" w:rsidRDefault="00DA1DEC" w:rsidP="00DA1DEC">
      <w:pPr>
        <w:tabs>
          <w:tab w:val="left" w:pos="2880"/>
        </w:tabs>
        <w:rPr>
          <w:i/>
        </w:rPr>
      </w:pPr>
      <w:r w:rsidRPr="008A63D9">
        <w:rPr>
          <w:i/>
        </w:rPr>
        <w:t>Pot Washing Area</w:t>
      </w:r>
    </w:p>
    <w:p w14:paraId="7CFFF442" w14:textId="09DA909B" w:rsidR="00DA1DEC" w:rsidRPr="00BE4296" w:rsidRDefault="00DA1DEC" w:rsidP="00DA1DEC">
      <w:pPr>
        <w:tabs>
          <w:tab w:val="left" w:pos="2880"/>
        </w:tabs>
        <w:ind w:left="2880" w:hanging="2880"/>
        <w:rPr>
          <w:b/>
          <w:bCs/>
        </w:rPr>
      </w:pPr>
      <w:r w:rsidRPr="00BE4296">
        <w:rPr>
          <w:b/>
          <w:bCs/>
        </w:rPr>
        <w:t>FC 6-501.12(A)</w:t>
      </w:r>
      <w:r w:rsidRPr="00BE4296">
        <w:rPr>
          <w:b/>
          <w:bCs/>
        </w:rPr>
        <w:tab/>
        <w:t xml:space="preserve">Maintenance and Operation; Cleaning: Facility not cleaned properly, </w:t>
      </w:r>
      <w:r w:rsidR="00BE4296" w:rsidRPr="00BE4296">
        <w:rPr>
          <w:b/>
          <w:bCs/>
        </w:rPr>
        <w:t>floor and mats around 3-compartment sink dirty</w:t>
      </w:r>
    </w:p>
    <w:p w14:paraId="6438DA7D" w14:textId="363A3B6E" w:rsidR="00DA1DEC" w:rsidRDefault="00BE4296" w:rsidP="00BE4296">
      <w:pPr>
        <w:tabs>
          <w:tab w:val="left" w:pos="2880"/>
        </w:tabs>
        <w:ind w:left="2880" w:hanging="2880"/>
        <w:rPr>
          <w:b/>
          <w:bCs/>
        </w:rPr>
      </w:pPr>
      <w:r w:rsidRPr="00BE4296">
        <w:rPr>
          <w:b/>
          <w:bCs/>
        </w:rPr>
        <w:t>FC 6-501.12(A)</w:t>
      </w:r>
      <w:r w:rsidRPr="00BE4296">
        <w:rPr>
          <w:b/>
          <w:bCs/>
        </w:rPr>
        <w:tab/>
        <w:t>Maintenance and Operation; Cleaning: Facility not cleaned properly,</w:t>
      </w:r>
      <w:r>
        <w:rPr>
          <w:b/>
          <w:bCs/>
        </w:rPr>
        <w:t xml:space="preserve"> interior of washing solution storage unit dirty</w:t>
      </w:r>
    </w:p>
    <w:p w14:paraId="05787F3A" w14:textId="38BBA5A3" w:rsidR="00BE4296" w:rsidRDefault="00BE4296" w:rsidP="00DA1DEC">
      <w:pPr>
        <w:tabs>
          <w:tab w:val="left" w:pos="2880"/>
        </w:tabs>
        <w:rPr>
          <w:i/>
        </w:rPr>
      </w:pPr>
    </w:p>
    <w:p w14:paraId="11CE356F" w14:textId="2EE4A749" w:rsidR="008B614B" w:rsidRDefault="008B614B" w:rsidP="00DA1DEC">
      <w:pPr>
        <w:tabs>
          <w:tab w:val="left" w:pos="2880"/>
        </w:tabs>
        <w:rPr>
          <w:i/>
        </w:rPr>
      </w:pPr>
    </w:p>
    <w:p w14:paraId="14F26BB2" w14:textId="331A4CC7" w:rsidR="008B614B" w:rsidRDefault="008B614B" w:rsidP="00DA1DEC">
      <w:pPr>
        <w:tabs>
          <w:tab w:val="left" w:pos="2880"/>
        </w:tabs>
        <w:rPr>
          <w:i/>
        </w:rPr>
      </w:pPr>
    </w:p>
    <w:p w14:paraId="13004237" w14:textId="77777777" w:rsidR="008B614B" w:rsidRPr="00D931B3" w:rsidRDefault="008B614B" w:rsidP="00DA1DEC">
      <w:pPr>
        <w:tabs>
          <w:tab w:val="left" w:pos="2880"/>
        </w:tabs>
        <w:rPr>
          <w:i/>
        </w:rPr>
      </w:pPr>
    </w:p>
    <w:p w14:paraId="7422DD7F" w14:textId="4ECD5EB2" w:rsidR="00DA1DEC" w:rsidRDefault="00DA1DEC" w:rsidP="00DA1DEC">
      <w:pPr>
        <w:tabs>
          <w:tab w:val="left" w:pos="2880"/>
        </w:tabs>
        <w:ind w:left="2880" w:hanging="2880"/>
        <w:rPr>
          <w:i/>
        </w:rPr>
      </w:pPr>
      <w:r w:rsidRPr="00D931B3">
        <w:rPr>
          <w:i/>
        </w:rPr>
        <w:lastRenderedPageBreak/>
        <w:t>Cook</w:t>
      </w:r>
      <w:r>
        <w:rPr>
          <w:i/>
        </w:rPr>
        <w:t>ing/Prep</w:t>
      </w:r>
      <w:r w:rsidRPr="00D931B3">
        <w:rPr>
          <w:i/>
        </w:rPr>
        <w:t xml:space="preserve"> Area</w:t>
      </w:r>
    </w:p>
    <w:p w14:paraId="59E9DA15" w14:textId="2A2C64C3" w:rsidR="00BE4296" w:rsidRPr="00BE4296" w:rsidRDefault="00BE4296" w:rsidP="00BE4296">
      <w:pPr>
        <w:ind w:left="2880" w:hanging="2880"/>
        <w:rPr>
          <w:bCs/>
        </w:rPr>
      </w:pPr>
      <w:r w:rsidRPr="00BE4296">
        <w:rPr>
          <w:bCs/>
        </w:rPr>
        <w:t>105 CMR 451.126</w:t>
      </w:r>
      <w:r w:rsidRPr="00BE4296">
        <w:rPr>
          <w:bCs/>
        </w:rPr>
        <w:tab/>
        <w:t xml:space="preserve">Hot Water: Hot water temperature recorded at </w:t>
      </w:r>
      <w:r>
        <w:rPr>
          <w:bCs/>
        </w:rPr>
        <w:t>14</w:t>
      </w:r>
      <w:r w:rsidRPr="00BE4296">
        <w:rPr>
          <w:bCs/>
        </w:rPr>
        <w:t>0</w:t>
      </w:r>
      <w:r w:rsidRPr="00BE4296">
        <w:rPr>
          <w:bCs/>
          <w:vertAlign w:val="superscript"/>
        </w:rPr>
        <w:t>0</w:t>
      </w:r>
      <w:r w:rsidRPr="00BE4296">
        <w:rPr>
          <w:bCs/>
        </w:rPr>
        <w:t>F</w:t>
      </w:r>
    </w:p>
    <w:p w14:paraId="37B6A982" w14:textId="10685EFB" w:rsidR="00BE4296" w:rsidRDefault="00900DB1" w:rsidP="00DA1DEC">
      <w:pPr>
        <w:tabs>
          <w:tab w:val="left" w:pos="2880"/>
        </w:tabs>
        <w:ind w:left="2880" w:hanging="2880"/>
        <w:rPr>
          <w:b/>
          <w:bCs/>
        </w:rPr>
      </w:pPr>
      <w:r w:rsidRPr="00900DB1">
        <w:rPr>
          <w:b/>
          <w:bCs/>
        </w:rPr>
        <w:t>FC 6-501.12(A)</w:t>
      </w:r>
      <w:r w:rsidRPr="00900DB1">
        <w:rPr>
          <w:b/>
          <w:bCs/>
        </w:rPr>
        <w:tab/>
        <w:t>Maintenance and Operation; Cleaning: Facility not cleaned properly, floor dirty behind grill</w:t>
      </w:r>
    </w:p>
    <w:p w14:paraId="0F106F18" w14:textId="21895331" w:rsidR="00900DB1" w:rsidRPr="00900DB1" w:rsidRDefault="00900DB1" w:rsidP="00DA1DEC">
      <w:pPr>
        <w:tabs>
          <w:tab w:val="left" w:pos="2880"/>
        </w:tabs>
        <w:ind w:left="2880" w:hanging="2880"/>
        <w:rPr>
          <w:b/>
          <w:bCs/>
        </w:rPr>
      </w:pPr>
      <w:r w:rsidRPr="00360FA5">
        <w:t>FC 5-205.15(B)</w:t>
      </w:r>
      <w:r w:rsidRPr="00360FA5">
        <w:tab/>
        <w:t>Plumbing System, Operations and Maintenance: Plumbing system not maintained in good repair,</w:t>
      </w:r>
      <w:r>
        <w:t xml:space="preserve"> cold water handle leaking at 2-compartment sink</w:t>
      </w:r>
    </w:p>
    <w:p w14:paraId="349EEC72" w14:textId="77777777" w:rsidR="00DA1DEC" w:rsidRPr="00D931B3" w:rsidRDefault="00DA1DEC" w:rsidP="00900DB1"/>
    <w:p w14:paraId="4FE19CB8" w14:textId="77777777" w:rsidR="00DA1DEC" w:rsidRPr="00D931B3" w:rsidRDefault="00DA1DEC" w:rsidP="00DA1DEC">
      <w:pPr>
        <w:tabs>
          <w:tab w:val="left" w:pos="2880"/>
        </w:tabs>
        <w:rPr>
          <w:i/>
        </w:rPr>
      </w:pPr>
      <w:r w:rsidRPr="00D931B3">
        <w:rPr>
          <w:i/>
        </w:rPr>
        <w:t>Bakery</w:t>
      </w:r>
    </w:p>
    <w:p w14:paraId="0555A2D1" w14:textId="26FD582E" w:rsidR="00DA1DEC" w:rsidRDefault="00DA1DEC" w:rsidP="00DA1DEC">
      <w:pPr>
        <w:ind w:left="2880" w:hanging="2880"/>
      </w:pPr>
      <w:r w:rsidRPr="00190FD4">
        <w:rPr>
          <w:color w:val="000000"/>
        </w:rPr>
        <w:t>FC 6-501.114(A)</w:t>
      </w:r>
      <w:r>
        <w:rPr>
          <w:color w:val="000000"/>
        </w:rPr>
        <w:tab/>
      </w:r>
      <w:r w:rsidRPr="00190FD4">
        <w:t>Maintenance and Operation; Premises, Structure, Attachments, and Fixtures - Methods: Non-functional equipment not repaired or rem</w:t>
      </w:r>
      <w:r>
        <w:t>o</w:t>
      </w:r>
      <w:r w:rsidRPr="00190FD4">
        <w:t>ved from premises</w:t>
      </w:r>
      <w:r>
        <w:t xml:space="preserve">, </w:t>
      </w:r>
      <w:r w:rsidR="00900DB1">
        <w:t>proofer</w:t>
      </w:r>
      <w:r>
        <w:t xml:space="preserve"> not removed or repaired</w:t>
      </w:r>
    </w:p>
    <w:p w14:paraId="4C85835F" w14:textId="2C493713" w:rsidR="00DA1DEC" w:rsidRPr="00F14FA7" w:rsidRDefault="00DA1DEC" w:rsidP="00DA1DEC">
      <w:pPr>
        <w:tabs>
          <w:tab w:val="left" w:pos="2880"/>
        </w:tabs>
      </w:pPr>
      <w:r w:rsidRPr="00F14FA7">
        <w:t>105 CMR 451.126</w:t>
      </w:r>
      <w:r w:rsidR="00900DB1">
        <w:t>*</w:t>
      </w:r>
      <w:r w:rsidRPr="00F14FA7">
        <w:tab/>
        <w:t>Hot Water: Hot water temperature recorded at 140</w:t>
      </w:r>
      <w:r w:rsidRPr="00F14FA7">
        <w:rPr>
          <w:vertAlign w:val="superscript"/>
        </w:rPr>
        <w:t>0</w:t>
      </w:r>
      <w:r w:rsidRPr="00F14FA7">
        <w:t>F</w:t>
      </w:r>
    </w:p>
    <w:p w14:paraId="390DA615" w14:textId="77777777" w:rsidR="00DA1DEC" w:rsidRPr="00D931B3" w:rsidRDefault="00DA1DEC" w:rsidP="00DA1DEC"/>
    <w:p w14:paraId="5BA953E9" w14:textId="0546D147" w:rsidR="00DA1DEC" w:rsidRPr="00D931B3" w:rsidRDefault="00DA1DEC" w:rsidP="00DA1DEC">
      <w:pPr>
        <w:rPr>
          <w:i/>
        </w:rPr>
      </w:pPr>
      <w:r w:rsidRPr="00D931B3">
        <w:rPr>
          <w:i/>
        </w:rPr>
        <w:t>Bakery Dry Storage</w:t>
      </w:r>
      <w:r w:rsidR="00900DB1">
        <w:rPr>
          <w:i/>
        </w:rPr>
        <w:t xml:space="preserve"> (Not in Use)</w:t>
      </w:r>
    </w:p>
    <w:p w14:paraId="0A04FB26" w14:textId="2ED71D52" w:rsidR="00DA1DEC" w:rsidRDefault="00900DB1" w:rsidP="00DA1DEC">
      <w:pPr>
        <w:ind w:left="2880"/>
      </w:pPr>
      <w:r>
        <w:rPr>
          <w:color w:val="000000"/>
        </w:rPr>
        <w:t xml:space="preserve">Unable to Inspect – Locked </w:t>
      </w:r>
    </w:p>
    <w:p w14:paraId="7C238AB0" w14:textId="77777777" w:rsidR="00DA1DEC" w:rsidRPr="00D931B3" w:rsidRDefault="00DA1DEC" w:rsidP="00DA1DEC">
      <w:pPr>
        <w:ind w:left="2880" w:hanging="2880"/>
      </w:pPr>
    </w:p>
    <w:p w14:paraId="7A8C7061" w14:textId="11A023AF" w:rsidR="00DA1DEC" w:rsidRPr="00D931B3" w:rsidRDefault="00DA1DEC" w:rsidP="00DA1DEC">
      <w:pPr>
        <w:tabs>
          <w:tab w:val="left" w:pos="2880"/>
        </w:tabs>
        <w:rPr>
          <w:i/>
        </w:rPr>
      </w:pPr>
      <w:r w:rsidRPr="00D931B3">
        <w:rPr>
          <w:i/>
        </w:rPr>
        <w:t>Storage for Kitchen # C1-66</w:t>
      </w:r>
    </w:p>
    <w:p w14:paraId="78C02F8C" w14:textId="77777777" w:rsidR="00DA1DEC" w:rsidRPr="00900DB1" w:rsidRDefault="00DA1DEC" w:rsidP="00DA1DEC">
      <w:pPr>
        <w:tabs>
          <w:tab w:val="left" w:pos="2880"/>
        </w:tabs>
        <w:ind w:left="2880" w:hanging="2880"/>
        <w:rPr>
          <w:b/>
          <w:bCs/>
        </w:rPr>
      </w:pPr>
      <w:r w:rsidRPr="00900DB1">
        <w:rPr>
          <w:b/>
          <w:bCs/>
          <w:color w:val="000000"/>
        </w:rPr>
        <w:t>FC 6-501.12(A)*</w:t>
      </w:r>
      <w:r w:rsidRPr="00900DB1">
        <w:rPr>
          <w:b/>
          <w:bCs/>
          <w:color w:val="000000"/>
        </w:rPr>
        <w:tab/>
      </w:r>
      <w:r w:rsidRPr="00900DB1">
        <w:rPr>
          <w:b/>
          <w:bCs/>
        </w:rPr>
        <w:t>Maintenance and Operation; Premises, Structure, Attachments, and Fixtures - Methods: Facility not cleaned as often as necessary, rodent droppings observed</w:t>
      </w:r>
    </w:p>
    <w:p w14:paraId="7FED06DD" w14:textId="77777777" w:rsidR="00DA1DEC" w:rsidRPr="00B8061F" w:rsidRDefault="00DA1DEC" w:rsidP="00DA1DEC">
      <w:pPr>
        <w:tabs>
          <w:tab w:val="left" w:pos="2880"/>
        </w:tabs>
      </w:pPr>
    </w:p>
    <w:p w14:paraId="432D59FA" w14:textId="62000D9D" w:rsidR="00DA1DEC" w:rsidRPr="00D931B3" w:rsidRDefault="00DA1DEC" w:rsidP="00DA1DEC">
      <w:pPr>
        <w:tabs>
          <w:tab w:val="left" w:pos="2880"/>
        </w:tabs>
        <w:rPr>
          <w:i/>
        </w:rPr>
      </w:pPr>
      <w:r w:rsidRPr="00D931B3">
        <w:rPr>
          <w:i/>
        </w:rPr>
        <w:t>Left Over Cooler # C1-67</w:t>
      </w:r>
      <w:r w:rsidR="00900DB1">
        <w:rPr>
          <w:i/>
        </w:rPr>
        <w:t xml:space="preserve"> (Not in Use)</w:t>
      </w:r>
    </w:p>
    <w:p w14:paraId="3DE191E1" w14:textId="2B8AA507" w:rsidR="00DA1DEC" w:rsidRDefault="00900DB1" w:rsidP="00900DB1">
      <w:pPr>
        <w:ind w:left="2880"/>
      </w:pPr>
      <w:r>
        <w:rPr>
          <w:color w:val="000000"/>
        </w:rPr>
        <w:t xml:space="preserve">Unable to Inspect – Locked </w:t>
      </w:r>
    </w:p>
    <w:p w14:paraId="4451C906" w14:textId="77777777" w:rsidR="00900DB1" w:rsidRPr="00D931B3" w:rsidRDefault="00900DB1" w:rsidP="00DA1DEC">
      <w:pPr>
        <w:tabs>
          <w:tab w:val="left" w:pos="2880"/>
        </w:tabs>
      </w:pPr>
    </w:p>
    <w:p w14:paraId="11A63836" w14:textId="77777777" w:rsidR="00DA1DEC" w:rsidRPr="00D931B3" w:rsidRDefault="00DA1DEC" w:rsidP="00DA1DEC">
      <w:pPr>
        <w:tabs>
          <w:tab w:val="left" w:pos="2880"/>
        </w:tabs>
        <w:rPr>
          <w:i/>
        </w:rPr>
      </w:pPr>
      <w:r w:rsidRPr="00D931B3">
        <w:rPr>
          <w:i/>
        </w:rPr>
        <w:t xml:space="preserve">Meat Cooler # C1-64  </w:t>
      </w:r>
    </w:p>
    <w:p w14:paraId="30C7306E" w14:textId="77777777" w:rsidR="00DA1DEC" w:rsidRDefault="00DA1DEC" w:rsidP="00DA1DEC">
      <w:pPr>
        <w:tabs>
          <w:tab w:val="left" w:pos="2880"/>
        </w:tabs>
        <w:ind w:left="2880" w:hanging="2880"/>
      </w:pPr>
      <w:r w:rsidRPr="00D931B3">
        <w:tab/>
        <w:t>No Violations Noted</w:t>
      </w:r>
    </w:p>
    <w:p w14:paraId="6499CA5E" w14:textId="77777777" w:rsidR="00DA1DEC" w:rsidRPr="002A08C5" w:rsidRDefault="00DA1DEC" w:rsidP="00DA1DEC">
      <w:pPr>
        <w:tabs>
          <w:tab w:val="left" w:pos="2880"/>
        </w:tabs>
        <w:ind w:left="2880" w:hanging="2880"/>
      </w:pPr>
    </w:p>
    <w:p w14:paraId="7AF57341" w14:textId="77777777" w:rsidR="00DA1DEC" w:rsidRPr="00D931B3" w:rsidRDefault="00DA1DEC" w:rsidP="00DA1DEC">
      <w:pPr>
        <w:tabs>
          <w:tab w:val="left" w:pos="2880"/>
        </w:tabs>
        <w:rPr>
          <w:i/>
        </w:rPr>
      </w:pPr>
      <w:r w:rsidRPr="00D931B3">
        <w:rPr>
          <w:i/>
        </w:rPr>
        <w:t xml:space="preserve">Produce Cooler # C1-63  </w:t>
      </w:r>
    </w:p>
    <w:p w14:paraId="35536F2A" w14:textId="22D20DB8" w:rsidR="00DA1DEC" w:rsidRPr="00900DB1" w:rsidRDefault="00900DB1" w:rsidP="00900DB1">
      <w:pPr>
        <w:ind w:left="2880" w:hanging="2880"/>
        <w:rPr>
          <w:color w:val="000000"/>
        </w:rPr>
      </w:pPr>
      <w:r w:rsidRPr="007D0D40">
        <w:rPr>
          <w:color w:val="000000"/>
        </w:rPr>
        <w:t>FC 4-501.11(A)</w:t>
      </w:r>
      <w:r>
        <w:rPr>
          <w:color w:val="000000"/>
        </w:rPr>
        <w:tab/>
      </w:r>
      <w:r w:rsidRPr="007D0D40">
        <w:rPr>
          <w:color w:val="000000"/>
        </w:rPr>
        <w:t>Maintenance and Operation, Equipment: Equipment not maintained in a state of good repair,</w:t>
      </w:r>
      <w:r>
        <w:rPr>
          <w:color w:val="000000"/>
        </w:rPr>
        <w:t xml:space="preserve"> </w:t>
      </w:r>
      <w:r w:rsidR="0020728D">
        <w:rPr>
          <w:color w:val="000000"/>
        </w:rPr>
        <w:t>cover missing o</w:t>
      </w:r>
      <w:r w:rsidR="00825413">
        <w:rPr>
          <w:color w:val="000000"/>
        </w:rPr>
        <w:t>ver</w:t>
      </w:r>
      <w:r w:rsidR="0020728D">
        <w:rPr>
          <w:color w:val="000000"/>
        </w:rPr>
        <w:t xml:space="preserve"> old intercom</w:t>
      </w:r>
    </w:p>
    <w:p w14:paraId="5CDC5D1F" w14:textId="77777777" w:rsidR="00DA1DEC" w:rsidRPr="00D931B3" w:rsidRDefault="00DA1DEC" w:rsidP="00DA1DEC">
      <w:pPr>
        <w:tabs>
          <w:tab w:val="left" w:pos="2880"/>
        </w:tabs>
        <w:rPr>
          <w:i/>
        </w:rPr>
      </w:pPr>
    </w:p>
    <w:p w14:paraId="0CED5751" w14:textId="77777777" w:rsidR="00DA1DEC" w:rsidRPr="00D931B3" w:rsidRDefault="00DA1DEC" w:rsidP="00DA1DEC">
      <w:pPr>
        <w:tabs>
          <w:tab w:val="left" w:pos="2880"/>
        </w:tabs>
        <w:rPr>
          <w:i/>
        </w:rPr>
      </w:pPr>
      <w:r w:rsidRPr="00D931B3">
        <w:rPr>
          <w:i/>
        </w:rPr>
        <w:t xml:space="preserve">Dairy Cooler # C1-62 </w:t>
      </w:r>
    </w:p>
    <w:p w14:paraId="5F101591" w14:textId="75BE09ED" w:rsidR="0020728D" w:rsidRPr="00900DB1" w:rsidRDefault="0020728D" w:rsidP="0020728D">
      <w:pPr>
        <w:ind w:left="2880" w:hanging="2880"/>
        <w:rPr>
          <w:color w:val="000000"/>
        </w:rPr>
      </w:pPr>
      <w:r w:rsidRPr="007D0D40">
        <w:rPr>
          <w:color w:val="000000"/>
        </w:rPr>
        <w:t>FC 4-501.11(A)</w:t>
      </w:r>
      <w:r>
        <w:rPr>
          <w:color w:val="000000"/>
        </w:rPr>
        <w:tab/>
      </w:r>
      <w:r w:rsidRPr="007D0D40">
        <w:rPr>
          <w:color w:val="000000"/>
        </w:rPr>
        <w:t>Maintenance and Operation, Equipment: Equipment not maintained in a state of good repair,</w:t>
      </w:r>
      <w:r>
        <w:rPr>
          <w:color w:val="000000"/>
        </w:rPr>
        <w:t xml:space="preserve"> cover missing o</w:t>
      </w:r>
      <w:r w:rsidR="00825413">
        <w:rPr>
          <w:color w:val="000000"/>
        </w:rPr>
        <w:t>ver</w:t>
      </w:r>
      <w:r>
        <w:rPr>
          <w:color w:val="000000"/>
        </w:rPr>
        <w:t xml:space="preserve"> old intercom </w:t>
      </w:r>
    </w:p>
    <w:p w14:paraId="69995317" w14:textId="36859334" w:rsidR="00DA1DEC" w:rsidRPr="0020728D" w:rsidRDefault="0020728D" w:rsidP="0020728D">
      <w:pPr>
        <w:ind w:left="2880" w:hanging="2880"/>
        <w:rPr>
          <w:color w:val="000000"/>
        </w:rPr>
      </w:pPr>
      <w:r w:rsidRPr="007D0D40">
        <w:rPr>
          <w:color w:val="000000"/>
        </w:rPr>
        <w:t>FC 4-501.11(A)</w:t>
      </w:r>
      <w:r>
        <w:rPr>
          <w:color w:val="000000"/>
        </w:rPr>
        <w:tab/>
      </w:r>
      <w:r w:rsidRPr="007D0D40">
        <w:rPr>
          <w:color w:val="000000"/>
        </w:rPr>
        <w:t>Maintenance and Operation, Equipment: Equipment not maintained in a state of good repair,</w:t>
      </w:r>
      <w:r>
        <w:rPr>
          <w:color w:val="000000"/>
        </w:rPr>
        <w:t xml:space="preserve"> insulating covering damaged behind fans</w:t>
      </w:r>
    </w:p>
    <w:p w14:paraId="4BC90113" w14:textId="77777777" w:rsidR="0020728D" w:rsidRPr="00D931B3" w:rsidRDefault="0020728D" w:rsidP="00DA1DEC">
      <w:pPr>
        <w:tabs>
          <w:tab w:val="left" w:pos="2880"/>
        </w:tabs>
        <w:rPr>
          <w:i/>
        </w:rPr>
      </w:pPr>
    </w:p>
    <w:p w14:paraId="3A158D45" w14:textId="77777777" w:rsidR="00DA1DEC" w:rsidRPr="00D931B3" w:rsidRDefault="00DA1DEC" w:rsidP="00DA1DEC">
      <w:pPr>
        <w:tabs>
          <w:tab w:val="left" w:pos="2880"/>
        </w:tabs>
        <w:rPr>
          <w:i/>
        </w:rPr>
      </w:pPr>
      <w:r w:rsidRPr="00D931B3">
        <w:rPr>
          <w:i/>
        </w:rPr>
        <w:t>Office # C1-49</w:t>
      </w:r>
    </w:p>
    <w:p w14:paraId="67D969D4" w14:textId="77777777" w:rsidR="00DA1DEC" w:rsidRPr="00D931B3" w:rsidRDefault="00DA1DEC" w:rsidP="00DA1DEC">
      <w:pPr>
        <w:tabs>
          <w:tab w:val="left" w:pos="2880"/>
        </w:tabs>
      </w:pPr>
      <w:r w:rsidRPr="00D931B3">
        <w:tab/>
        <w:t>No Violations Noted</w:t>
      </w:r>
    </w:p>
    <w:p w14:paraId="1ABDDB16" w14:textId="77777777" w:rsidR="00DA1DEC" w:rsidRPr="00D931B3" w:rsidRDefault="00DA1DEC" w:rsidP="00DA1DEC">
      <w:pPr>
        <w:tabs>
          <w:tab w:val="left" w:pos="2880"/>
        </w:tabs>
        <w:rPr>
          <w:i/>
        </w:rPr>
      </w:pPr>
    </w:p>
    <w:p w14:paraId="008A9225" w14:textId="77777777" w:rsidR="00DA1DEC" w:rsidRPr="00D931B3" w:rsidRDefault="00DA1DEC" w:rsidP="00DA1DEC">
      <w:pPr>
        <w:tabs>
          <w:tab w:val="left" w:pos="2880"/>
        </w:tabs>
        <w:ind w:left="2880" w:hanging="2880"/>
        <w:rPr>
          <w:i/>
        </w:rPr>
      </w:pPr>
      <w:r w:rsidRPr="00D931B3">
        <w:rPr>
          <w:i/>
        </w:rPr>
        <w:t>Office # C1-52</w:t>
      </w:r>
    </w:p>
    <w:p w14:paraId="5F153CED" w14:textId="77777777" w:rsidR="00DA1DEC" w:rsidRPr="00D931B3" w:rsidRDefault="00DA1DEC" w:rsidP="00DA1DEC">
      <w:pPr>
        <w:tabs>
          <w:tab w:val="left" w:pos="2880"/>
        </w:tabs>
      </w:pPr>
      <w:r>
        <w:tab/>
        <w:t>No Violations Noted</w:t>
      </w:r>
    </w:p>
    <w:p w14:paraId="4CCF45BC" w14:textId="77777777" w:rsidR="00DA1DEC" w:rsidRPr="00D931B3" w:rsidRDefault="00DA1DEC" w:rsidP="00DA1DEC"/>
    <w:p w14:paraId="46B32958" w14:textId="77777777" w:rsidR="00DA1DEC" w:rsidRPr="00D931B3" w:rsidRDefault="00DA1DEC" w:rsidP="00DA1DEC">
      <w:pPr>
        <w:rPr>
          <w:i/>
        </w:rPr>
      </w:pPr>
      <w:r w:rsidRPr="00D931B3">
        <w:rPr>
          <w:i/>
        </w:rPr>
        <w:t>Food Director’s Office</w:t>
      </w:r>
    </w:p>
    <w:p w14:paraId="6245EBF5" w14:textId="379CE95A" w:rsidR="00DA1DEC" w:rsidRPr="0020728D" w:rsidRDefault="0020728D" w:rsidP="0020728D">
      <w:pPr>
        <w:tabs>
          <w:tab w:val="left" w:pos="2880"/>
        </w:tabs>
      </w:pPr>
      <w:r w:rsidRPr="004C05A2">
        <w:tab/>
        <w:t>No Violations</w:t>
      </w:r>
      <w:r>
        <w:t xml:space="preserve"> Noted</w:t>
      </w:r>
    </w:p>
    <w:p w14:paraId="2F7A11C9" w14:textId="77777777" w:rsidR="00DA1DEC" w:rsidRDefault="00DA1DEC" w:rsidP="00DA1DEC"/>
    <w:p w14:paraId="7909288E" w14:textId="77777777" w:rsidR="00DA1DEC" w:rsidRDefault="00DA1DEC" w:rsidP="00DA1DEC">
      <w:pPr>
        <w:rPr>
          <w:i/>
        </w:rPr>
      </w:pPr>
      <w:r>
        <w:rPr>
          <w:i/>
        </w:rPr>
        <w:t>Handwash Sink</w:t>
      </w:r>
    </w:p>
    <w:p w14:paraId="36B41CAC" w14:textId="36BCD47E" w:rsidR="0020728D" w:rsidRPr="00F14FA7" w:rsidRDefault="0020728D" w:rsidP="0020728D">
      <w:pPr>
        <w:tabs>
          <w:tab w:val="left" w:pos="2880"/>
        </w:tabs>
      </w:pPr>
      <w:r w:rsidRPr="00F14FA7">
        <w:t>105 CMR 451.126</w:t>
      </w:r>
      <w:r w:rsidRPr="00F14FA7">
        <w:tab/>
        <w:t>Hot Water: Hot water temperature recorded at 140</w:t>
      </w:r>
      <w:r w:rsidRPr="00F14FA7">
        <w:rPr>
          <w:vertAlign w:val="superscript"/>
        </w:rPr>
        <w:t>0</w:t>
      </w:r>
      <w:r w:rsidRPr="00F14FA7">
        <w:t>F</w:t>
      </w:r>
    </w:p>
    <w:p w14:paraId="2C0196D3" w14:textId="77777777" w:rsidR="00DA1DEC" w:rsidRPr="00D931B3" w:rsidRDefault="00DA1DEC" w:rsidP="00DA1DEC"/>
    <w:p w14:paraId="5403E003" w14:textId="77777777" w:rsidR="00DA1DEC" w:rsidRPr="00D931B3" w:rsidRDefault="00DA1DEC" w:rsidP="00DA1DEC">
      <w:pPr>
        <w:tabs>
          <w:tab w:val="left" w:pos="2880"/>
        </w:tabs>
        <w:rPr>
          <w:i/>
        </w:rPr>
      </w:pPr>
      <w:r w:rsidRPr="00D931B3">
        <w:rPr>
          <w:i/>
        </w:rPr>
        <w:t>Janitor’s Closet # C1-51</w:t>
      </w:r>
    </w:p>
    <w:p w14:paraId="6C96C090" w14:textId="5877A26C" w:rsidR="0020728D" w:rsidRPr="0020728D" w:rsidRDefault="0020728D" w:rsidP="0020728D">
      <w:pPr>
        <w:ind w:left="2880" w:hanging="2880"/>
        <w:rPr>
          <w:b/>
          <w:bCs/>
        </w:rPr>
      </w:pPr>
      <w:r w:rsidRPr="0020728D">
        <w:rPr>
          <w:b/>
          <w:bCs/>
          <w:color w:val="000000"/>
        </w:rPr>
        <w:t>FC 6-501.16</w:t>
      </w:r>
      <w:r w:rsidRPr="0020728D">
        <w:rPr>
          <w:b/>
          <w:bCs/>
          <w:color w:val="000000"/>
        </w:rPr>
        <w:tab/>
      </w:r>
      <w:r w:rsidRPr="0020728D">
        <w:rPr>
          <w:b/>
          <w:bCs/>
        </w:rPr>
        <w:t>Maintenance and Operation: Premises, Structure, Attachments, and Fixtures - Methods; Wet mop stored in bucket</w:t>
      </w:r>
    </w:p>
    <w:p w14:paraId="5D6A049A" w14:textId="77777777" w:rsidR="00DA1DEC" w:rsidRPr="00D931B3" w:rsidRDefault="00DA1DEC" w:rsidP="00DA1DEC">
      <w:pPr>
        <w:tabs>
          <w:tab w:val="left" w:pos="2880"/>
        </w:tabs>
      </w:pPr>
    </w:p>
    <w:p w14:paraId="473F7F3B" w14:textId="77777777" w:rsidR="00DA1DEC" w:rsidRPr="00D931B3" w:rsidRDefault="00DA1DEC" w:rsidP="00DA1DEC">
      <w:pPr>
        <w:tabs>
          <w:tab w:val="left" w:pos="2880"/>
        </w:tabs>
        <w:rPr>
          <w:i/>
        </w:rPr>
      </w:pPr>
      <w:r w:rsidRPr="00D931B3">
        <w:rPr>
          <w:i/>
        </w:rPr>
        <w:t xml:space="preserve">Staff Bathroom/Locker Room # C1-55  </w:t>
      </w:r>
    </w:p>
    <w:p w14:paraId="5259020E" w14:textId="16E74E2C" w:rsidR="0020728D" w:rsidRPr="0020728D" w:rsidRDefault="0020728D" w:rsidP="0020728D">
      <w:pPr>
        <w:tabs>
          <w:tab w:val="left" w:pos="2880"/>
        </w:tabs>
        <w:rPr>
          <w:color w:val="FF0000"/>
        </w:rPr>
      </w:pPr>
      <w:r w:rsidRPr="00AB5A5E">
        <w:t>105 CMR 451.123</w:t>
      </w:r>
      <w:r w:rsidRPr="00AB5A5E">
        <w:tab/>
        <w:t xml:space="preserve">Maintenance: </w:t>
      </w:r>
      <w:r w:rsidRPr="0020728D">
        <w:t>Ceiling vent dusty</w:t>
      </w:r>
    </w:p>
    <w:p w14:paraId="3DD947B9" w14:textId="5E701E41" w:rsidR="00DA1DEC" w:rsidRDefault="00DA1DEC" w:rsidP="00DA1DEC">
      <w:pPr>
        <w:tabs>
          <w:tab w:val="left" w:pos="2880"/>
        </w:tabs>
        <w:rPr>
          <w:color w:val="FF0000"/>
        </w:rPr>
      </w:pPr>
    </w:p>
    <w:p w14:paraId="0E459F19" w14:textId="77777777" w:rsidR="00DE5DA8" w:rsidRPr="00D931B3" w:rsidRDefault="00DE5DA8" w:rsidP="00DA1DEC">
      <w:pPr>
        <w:tabs>
          <w:tab w:val="left" w:pos="2880"/>
        </w:tabs>
        <w:rPr>
          <w:color w:val="FF0000"/>
        </w:rPr>
      </w:pPr>
    </w:p>
    <w:p w14:paraId="53A14C36" w14:textId="77777777" w:rsidR="00DA1DEC" w:rsidRPr="00D931B3" w:rsidRDefault="00DA1DEC" w:rsidP="00DA1DEC">
      <w:pPr>
        <w:tabs>
          <w:tab w:val="left" w:pos="1093"/>
        </w:tabs>
        <w:rPr>
          <w:i/>
        </w:rPr>
      </w:pPr>
      <w:r w:rsidRPr="00D931B3">
        <w:rPr>
          <w:i/>
        </w:rPr>
        <w:lastRenderedPageBreak/>
        <w:t xml:space="preserve">Inmate Bathroom # C-59 </w:t>
      </w:r>
    </w:p>
    <w:p w14:paraId="0373CE52" w14:textId="43B0D84B" w:rsidR="00DA1DEC" w:rsidRDefault="00DA1DEC" w:rsidP="00DA1DEC">
      <w:pPr>
        <w:tabs>
          <w:tab w:val="left" w:pos="2880"/>
        </w:tabs>
      </w:pPr>
      <w:r w:rsidRPr="00D931B3">
        <w:t>105 CMR 451.123</w:t>
      </w:r>
      <w:r>
        <w:t>*</w:t>
      </w:r>
      <w:r w:rsidRPr="00D931B3">
        <w:tab/>
        <w:t xml:space="preserve">Maintenance: </w:t>
      </w:r>
      <w:r>
        <w:t>Walls dirty</w:t>
      </w:r>
    </w:p>
    <w:p w14:paraId="72669108" w14:textId="428EE44E" w:rsidR="0020728D" w:rsidRPr="00F31AE7" w:rsidRDefault="0020728D" w:rsidP="0020728D">
      <w:pPr>
        <w:tabs>
          <w:tab w:val="left" w:pos="2880"/>
        </w:tabs>
        <w:rPr>
          <w:color w:val="FF0000"/>
        </w:rPr>
      </w:pPr>
      <w:r w:rsidRPr="00F31AE7">
        <w:t>105 CMR 451.123</w:t>
      </w:r>
      <w:r w:rsidRPr="00F31AE7">
        <w:tab/>
        <w:t>Maintenance: Ceiling vent dusty</w:t>
      </w:r>
    </w:p>
    <w:p w14:paraId="0CBEE1A8" w14:textId="28316B7D" w:rsidR="00DA1DEC" w:rsidRDefault="00DA1DEC" w:rsidP="00DA1DEC">
      <w:pPr>
        <w:tabs>
          <w:tab w:val="left" w:pos="2880"/>
        </w:tabs>
        <w:ind w:left="2880" w:hanging="2880"/>
        <w:rPr>
          <w:bCs/>
        </w:rPr>
      </w:pPr>
      <w:r w:rsidRPr="0020728D">
        <w:rPr>
          <w:bCs/>
        </w:rPr>
        <w:t>105 CMR 451.123</w:t>
      </w:r>
      <w:r w:rsidRPr="0020728D">
        <w:rPr>
          <w:bCs/>
        </w:rPr>
        <w:tab/>
        <w:t xml:space="preserve">Maintenance: </w:t>
      </w:r>
      <w:r w:rsidR="0020728D">
        <w:rPr>
          <w:bCs/>
        </w:rPr>
        <w:t>Ceiling paint damaged</w:t>
      </w:r>
    </w:p>
    <w:p w14:paraId="017373FC" w14:textId="4991A9AB" w:rsidR="0020728D" w:rsidRPr="0020728D" w:rsidRDefault="0020728D" w:rsidP="0020728D">
      <w:pPr>
        <w:tabs>
          <w:tab w:val="left" w:pos="2880"/>
        </w:tabs>
        <w:rPr>
          <w:color w:val="FF0000"/>
        </w:rPr>
      </w:pPr>
      <w:r w:rsidRPr="00AB5A5E">
        <w:t>105 CMR 451.123</w:t>
      </w:r>
      <w:r w:rsidRPr="00AB5A5E">
        <w:tab/>
        <w:t xml:space="preserve">Maintenance: </w:t>
      </w:r>
      <w:r>
        <w:t xml:space="preserve">Door paint damaged </w:t>
      </w:r>
    </w:p>
    <w:p w14:paraId="11E3908C" w14:textId="77777777" w:rsidR="00DA1DEC" w:rsidRPr="00D931B3" w:rsidRDefault="00DA1DEC" w:rsidP="00DA1DEC">
      <w:pPr>
        <w:tabs>
          <w:tab w:val="left" w:pos="2880"/>
        </w:tabs>
        <w:ind w:left="2880" w:hanging="2880"/>
      </w:pPr>
    </w:p>
    <w:p w14:paraId="622D0C45" w14:textId="77777777" w:rsidR="00DA1DEC" w:rsidRPr="00D931B3" w:rsidRDefault="00DA1DEC" w:rsidP="00DA1DEC">
      <w:pPr>
        <w:tabs>
          <w:tab w:val="left" w:pos="2880"/>
        </w:tabs>
        <w:ind w:left="2880" w:hanging="2880"/>
        <w:rPr>
          <w:i/>
        </w:rPr>
      </w:pPr>
      <w:r w:rsidRPr="00D931B3">
        <w:rPr>
          <w:i/>
        </w:rPr>
        <w:t xml:space="preserve">Staff Bathroom  </w:t>
      </w:r>
    </w:p>
    <w:p w14:paraId="753CA2DB" w14:textId="77777777" w:rsidR="00DA1DEC" w:rsidRPr="00D931B3" w:rsidRDefault="00DA1DEC" w:rsidP="00DA1DEC">
      <w:pPr>
        <w:tabs>
          <w:tab w:val="left" w:pos="2880"/>
        </w:tabs>
      </w:pPr>
      <w:r w:rsidRPr="00D931B3">
        <w:tab/>
        <w:t>Unable to Inspect – No Longer in Use</w:t>
      </w:r>
    </w:p>
    <w:p w14:paraId="3240AC10" w14:textId="77777777" w:rsidR="00DA1DEC" w:rsidRPr="00D931B3" w:rsidRDefault="00DA1DEC" w:rsidP="00DA1DEC">
      <w:pPr>
        <w:tabs>
          <w:tab w:val="left" w:pos="2880"/>
        </w:tabs>
      </w:pPr>
    </w:p>
    <w:p w14:paraId="7615A911" w14:textId="77777777" w:rsidR="00DA1DEC" w:rsidRPr="00D931B3" w:rsidRDefault="00DA1DEC" w:rsidP="00DA1DEC">
      <w:pPr>
        <w:tabs>
          <w:tab w:val="left" w:pos="2880"/>
        </w:tabs>
        <w:rPr>
          <w:i/>
        </w:rPr>
      </w:pPr>
      <w:r w:rsidRPr="00D931B3">
        <w:rPr>
          <w:i/>
        </w:rPr>
        <w:t>Ice Machine</w:t>
      </w:r>
    </w:p>
    <w:p w14:paraId="66702E35" w14:textId="08C62B76" w:rsidR="0020728D" w:rsidRPr="0020728D" w:rsidRDefault="0020728D" w:rsidP="0020728D">
      <w:pPr>
        <w:ind w:left="2880" w:hanging="2880"/>
        <w:rPr>
          <w:b/>
          <w:bCs/>
          <w:color w:val="000000"/>
        </w:rPr>
      </w:pPr>
      <w:r w:rsidRPr="0020728D">
        <w:rPr>
          <w:b/>
          <w:bCs/>
          <w:color w:val="000000"/>
        </w:rPr>
        <w:t>FC 4-602.13</w:t>
      </w:r>
      <w:r w:rsidRPr="0020728D">
        <w:rPr>
          <w:b/>
          <w:bCs/>
          <w:color w:val="000000"/>
        </w:rPr>
        <w:tab/>
        <w:t xml:space="preserve">Cleaning of Equipment and Utensils, Frequency: Nonfood contact surfaces of equipment not cleaned at a frequency necessary to preclude accumulation of soil residues, exterior of ice machine dirty </w:t>
      </w:r>
    </w:p>
    <w:p w14:paraId="08D19944" w14:textId="77777777" w:rsidR="00DA1DEC" w:rsidRDefault="00DA1DEC" w:rsidP="00DA1DEC">
      <w:pPr>
        <w:tabs>
          <w:tab w:val="left" w:pos="2880"/>
        </w:tabs>
        <w:ind w:left="2880" w:hanging="2880"/>
        <w:rPr>
          <w:b/>
        </w:rPr>
      </w:pPr>
    </w:p>
    <w:p w14:paraId="6BF16B51" w14:textId="77777777" w:rsidR="00DA1DEC" w:rsidRPr="00D931B3" w:rsidRDefault="00DA1DEC" w:rsidP="00DA1DEC">
      <w:pPr>
        <w:tabs>
          <w:tab w:val="left" w:pos="2880"/>
        </w:tabs>
        <w:ind w:left="2880" w:hanging="2880"/>
        <w:rPr>
          <w:b/>
        </w:rPr>
      </w:pPr>
      <w:r w:rsidRPr="00D931B3">
        <w:rPr>
          <w:b/>
        </w:rPr>
        <w:t>Culinary # D1-36</w:t>
      </w:r>
    </w:p>
    <w:p w14:paraId="27AEE34F" w14:textId="77777777" w:rsidR="00DA1DEC" w:rsidRDefault="00DA1DEC" w:rsidP="00DA1DEC">
      <w:pPr>
        <w:tabs>
          <w:tab w:val="left" w:pos="2880"/>
        </w:tabs>
        <w:ind w:left="2880" w:hanging="2880"/>
      </w:pPr>
      <w:r w:rsidRPr="00D931B3">
        <w:t>FC 6-501.11*</w:t>
      </w:r>
      <w:r w:rsidRPr="00D931B3">
        <w:tab/>
        <w:t>Maintenance and Operation; Repairing: Facility not in good repair, floor surface damaged through</w:t>
      </w:r>
      <w:r>
        <w:t>out</w:t>
      </w:r>
      <w:r w:rsidRPr="00D931B3">
        <w:t xml:space="preserve"> culinary</w:t>
      </w:r>
    </w:p>
    <w:p w14:paraId="7B53224A" w14:textId="79456022" w:rsidR="00DA1DEC" w:rsidRPr="00D931B3" w:rsidRDefault="00DA1DEC" w:rsidP="00DA1DEC">
      <w:pPr>
        <w:ind w:left="2880" w:hanging="2880"/>
      </w:pPr>
      <w:r w:rsidRPr="002E29F2">
        <w:rPr>
          <w:color w:val="000000"/>
        </w:rPr>
        <w:t>FC 6-501.12(A)</w:t>
      </w:r>
      <w:r w:rsidR="0020728D">
        <w:rPr>
          <w:color w:val="000000"/>
        </w:rPr>
        <w:t>*</w:t>
      </w:r>
      <w:r>
        <w:rPr>
          <w:color w:val="000000"/>
        </w:rPr>
        <w:tab/>
      </w:r>
      <w:r w:rsidRPr="002E29F2">
        <w:t xml:space="preserve">Maintenance and Operation; Premises, Structure, Attachments, and Fixtures - Methods: Facility not cleaned as often as </w:t>
      </w:r>
      <w:r w:rsidRPr="00D4410A">
        <w:t>necessary, floor dirty</w:t>
      </w:r>
      <w:r w:rsidR="0020728D">
        <w:t xml:space="preserve"> throughout Culinary Area</w:t>
      </w:r>
    </w:p>
    <w:p w14:paraId="3F5773DC" w14:textId="77777777" w:rsidR="00DA1DEC" w:rsidRDefault="00DA1DEC" w:rsidP="00DA1DEC">
      <w:pPr>
        <w:tabs>
          <w:tab w:val="left" w:pos="2880"/>
        </w:tabs>
        <w:ind w:left="2880" w:hanging="2880"/>
      </w:pPr>
    </w:p>
    <w:p w14:paraId="190485E2" w14:textId="77777777" w:rsidR="00DA1DEC" w:rsidRDefault="00DA1DEC" w:rsidP="00DA1DEC">
      <w:pPr>
        <w:tabs>
          <w:tab w:val="left" w:pos="2880"/>
        </w:tabs>
        <w:ind w:left="2880" w:hanging="2880"/>
        <w:rPr>
          <w:i/>
        </w:rPr>
      </w:pPr>
      <w:r>
        <w:rPr>
          <w:i/>
        </w:rPr>
        <w:t>Office</w:t>
      </w:r>
    </w:p>
    <w:p w14:paraId="1A653889" w14:textId="1FF542BF" w:rsidR="00DA1DEC" w:rsidRDefault="00DA1DEC" w:rsidP="00DE5DA8">
      <w:pPr>
        <w:tabs>
          <w:tab w:val="left" w:pos="2880"/>
        </w:tabs>
      </w:pPr>
      <w:r w:rsidRPr="004C05A2">
        <w:tab/>
        <w:t>No Violations</w:t>
      </w:r>
      <w:r>
        <w:t xml:space="preserve"> Noted</w:t>
      </w:r>
    </w:p>
    <w:p w14:paraId="6F129FF3" w14:textId="77777777" w:rsidR="00B32B95" w:rsidRPr="00D931B3" w:rsidRDefault="00B32B95" w:rsidP="00DA1DEC">
      <w:pPr>
        <w:tabs>
          <w:tab w:val="left" w:pos="2880"/>
        </w:tabs>
        <w:ind w:left="2880" w:hanging="2880"/>
      </w:pPr>
    </w:p>
    <w:p w14:paraId="38369C50" w14:textId="77777777" w:rsidR="00DA1DEC" w:rsidRPr="00D4410A" w:rsidRDefault="00DA1DEC" w:rsidP="00DA1DEC">
      <w:pPr>
        <w:tabs>
          <w:tab w:val="left" w:pos="2880"/>
        </w:tabs>
        <w:ind w:left="2880" w:hanging="2880"/>
        <w:rPr>
          <w:i/>
        </w:rPr>
      </w:pPr>
      <w:r w:rsidRPr="00D931B3">
        <w:rPr>
          <w:i/>
        </w:rPr>
        <w:t>Dry Goods # D1-41</w:t>
      </w:r>
    </w:p>
    <w:p w14:paraId="79ACB91B" w14:textId="56DC6DEF" w:rsidR="00DA1DEC" w:rsidRDefault="00DA1DEC" w:rsidP="00DA1DEC">
      <w:pPr>
        <w:tabs>
          <w:tab w:val="left" w:pos="2880"/>
        </w:tabs>
        <w:ind w:left="2880" w:hanging="2880"/>
      </w:pPr>
      <w:r w:rsidRPr="002E29F2">
        <w:rPr>
          <w:color w:val="000000"/>
        </w:rPr>
        <w:t>FC 6-501.12(A)</w:t>
      </w:r>
      <w:r>
        <w:rPr>
          <w:color w:val="000000"/>
        </w:rPr>
        <w:tab/>
      </w:r>
      <w:r w:rsidRPr="002E29F2">
        <w:t xml:space="preserve">Maintenance and Operation; Premises, Structure, Attachments, and Fixtures - Methods: Facility not cleaned as often as </w:t>
      </w:r>
      <w:r w:rsidRPr="00D4410A">
        <w:t xml:space="preserve">necessary, </w:t>
      </w:r>
      <w:r w:rsidR="0020728D">
        <w:t>floor dirty</w:t>
      </w:r>
    </w:p>
    <w:p w14:paraId="2BAC3EA7" w14:textId="77777777" w:rsidR="0020728D" w:rsidRPr="002A6D7D" w:rsidRDefault="0020728D" w:rsidP="00DA1DEC">
      <w:pPr>
        <w:tabs>
          <w:tab w:val="left" w:pos="2880"/>
        </w:tabs>
        <w:ind w:left="2880" w:hanging="2880"/>
      </w:pPr>
    </w:p>
    <w:p w14:paraId="72463C5D" w14:textId="77777777" w:rsidR="00DA1DEC" w:rsidRPr="00D931B3" w:rsidRDefault="00DA1DEC" w:rsidP="00DA1DEC">
      <w:pPr>
        <w:tabs>
          <w:tab w:val="left" w:pos="2880"/>
        </w:tabs>
        <w:rPr>
          <w:i/>
        </w:rPr>
      </w:pPr>
      <w:r w:rsidRPr="00D931B3">
        <w:rPr>
          <w:i/>
        </w:rPr>
        <w:t xml:space="preserve">Kitchen </w:t>
      </w:r>
    </w:p>
    <w:p w14:paraId="482F09F4" w14:textId="01DC1EA0" w:rsidR="00DA1DEC" w:rsidRPr="00EA0A6D" w:rsidRDefault="00EA0A6D" w:rsidP="00EA0A6D">
      <w:pPr>
        <w:tabs>
          <w:tab w:val="left" w:pos="2880"/>
        </w:tabs>
        <w:ind w:left="2880" w:hanging="2880"/>
        <w:rPr>
          <w:b/>
          <w:bCs/>
        </w:rPr>
      </w:pPr>
      <w:r w:rsidRPr="00EA0A6D">
        <w:rPr>
          <w:b/>
          <w:bCs/>
        </w:rPr>
        <w:t>FC 5-205.15(B)</w:t>
      </w:r>
      <w:r w:rsidRPr="00EA0A6D">
        <w:rPr>
          <w:b/>
          <w:bCs/>
        </w:rPr>
        <w:tab/>
        <w:t>Plumbing System, Operations and Maintenance: Plumbing system not maintained in good repair, hot water handle leaking at 2-compartment sink</w:t>
      </w:r>
    </w:p>
    <w:p w14:paraId="18443BB5" w14:textId="77777777" w:rsidR="00EA0A6D" w:rsidRPr="002A08C5" w:rsidRDefault="00EA0A6D" w:rsidP="00DA1DEC">
      <w:pPr>
        <w:ind w:left="2880" w:hanging="2880"/>
        <w:rPr>
          <w:color w:val="000000"/>
        </w:rPr>
      </w:pPr>
    </w:p>
    <w:p w14:paraId="4F9DB5D9" w14:textId="77777777" w:rsidR="00DA1DEC" w:rsidRPr="00D931B3" w:rsidRDefault="00DA1DEC" w:rsidP="00DA1DEC">
      <w:pPr>
        <w:tabs>
          <w:tab w:val="left" w:pos="2880"/>
        </w:tabs>
        <w:ind w:left="2880" w:hanging="2880"/>
        <w:rPr>
          <w:i/>
        </w:rPr>
      </w:pPr>
      <w:r w:rsidRPr="00D931B3">
        <w:rPr>
          <w:i/>
        </w:rPr>
        <w:t>Handwash Sink</w:t>
      </w:r>
    </w:p>
    <w:p w14:paraId="412D02FE" w14:textId="2AC769D4" w:rsidR="00EA0A6D" w:rsidRPr="00F14FA7" w:rsidRDefault="00EA0A6D" w:rsidP="00EA0A6D">
      <w:pPr>
        <w:tabs>
          <w:tab w:val="left" w:pos="2880"/>
        </w:tabs>
      </w:pPr>
      <w:r w:rsidRPr="00F14FA7">
        <w:t>105 CMR 451.126</w:t>
      </w:r>
      <w:r w:rsidRPr="00F14FA7">
        <w:tab/>
        <w:t>Hot Water: Hot water temperature recorded at 1</w:t>
      </w:r>
      <w:r>
        <w:t>35</w:t>
      </w:r>
      <w:r w:rsidRPr="00F14FA7">
        <w:rPr>
          <w:vertAlign w:val="superscript"/>
        </w:rPr>
        <w:t>0</w:t>
      </w:r>
      <w:r w:rsidRPr="00F14FA7">
        <w:t>F</w:t>
      </w:r>
    </w:p>
    <w:p w14:paraId="34574C28" w14:textId="77777777" w:rsidR="00DA1DEC" w:rsidRPr="00D931B3" w:rsidRDefault="00DA1DEC" w:rsidP="00DA1DEC">
      <w:pPr>
        <w:tabs>
          <w:tab w:val="left" w:pos="2880"/>
        </w:tabs>
      </w:pPr>
    </w:p>
    <w:p w14:paraId="14116264" w14:textId="77777777" w:rsidR="00DA1DEC" w:rsidRPr="00D931B3" w:rsidRDefault="00DA1DEC" w:rsidP="00DA1DEC">
      <w:pPr>
        <w:tabs>
          <w:tab w:val="left" w:pos="2880"/>
        </w:tabs>
        <w:ind w:left="2880" w:hanging="2880"/>
        <w:rPr>
          <w:i/>
        </w:rPr>
      </w:pPr>
      <w:r w:rsidRPr="00D931B3">
        <w:rPr>
          <w:i/>
        </w:rPr>
        <w:t>Janitor’s Closet # DG-44</w:t>
      </w:r>
    </w:p>
    <w:p w14:paraId="3D2D50EB" w14:textId="77777777" w:rsidR="00EA0A6D" w:rsidRPr="0020728D" w:rsidRDefault="00EA0A6D" w:rsidP="00EA0A6D">
      <w:pPr>
        <w:ind w:left="2880" w:hanging="2880"/>
        <w:rPr>
          <w:b/>
          <w:bCs/>
        </w:rPr>
      </w:pPr>
      <w:r w:rsidRPr="0020728D">
        <w:rPr>
          <w:b/>
          <w:bCs/>
          <w:color w:val="000000"/>
        </w:rPr>
        <w:t>FC 6-501.16</w:t>
      </w:r>
      <w:r w:rsidRPr="0020728D">
        <w:rPr>
          <w:b/>
          <w:bCs/>
          <w:color w:val="000000"/>
        </w:rPr>
        <w:tab/>
      </w:r>
      <w:r w:rsidRPr="0020728D">
        <w:rPr>
          <w:b/>
          <w:bCs/>
        </w:rPr>
        <w:t>Maintenance and Operation: Premises, Structure, Attachments, and Fixtures - Methods; Wet mop stored in bucket</w:t>
      </w:r>
    </w:p>
    <w:p w14:paraId="4650C8B4" w14:textId="77777777" w:rsidR="00DA1DEC" w:rsidRPr="00D931B3" w:rsidRDefault="00DA1DEC" w:rsidP="00DA1DEC">
      <w:pPr>
        <w:tabs>
          <w:tab w:val="left" w:pos="2880"/>
        </w:tabs>
        <w:ind w:left="2880" w:hanging="2880"/>
      </w:pPr>
    </w:p>
    <w:p w14:paraId="243088DE" w14:textId="77777777" w:rsidR="00DA1DEC" w:rsidRPr="00D931B3" w:rsidRDefault="00DA1DEC" w:rsidP="00DA1DEC">
      <w:pPr>
        <w:tabs>
          <w:tab w:val="left" w:pos="2880"/>
        </w:tabs>
        <w:ind w:left="2880" w:hanging="2880"/>
        <w:rPr>
          <w:i/>
        </w:rPr>
      </w:pPr>
      <w:r w:rsidRPr="00D931B3">
        <w:rPr>
          <w:i/>
        </w:rPr>
        <w:t>Dishwasher Area # DG-37</w:t>
      </w:r>
    </w:p>
    <w:p w14:paraId="1947C0BC" w14:textId="4B1C61A2" w:rsidR="00DA1DEC" w:rsidRPr="00F14FA7" w:rsidRDefault="00DA1DEC" w:rsidP="00EA0A6D">
      <w:pPr>
        <w:tabs>
          <w:tab w:val="left" w:pos="2880"/>
        </w:tabs>
        <w:ind w:left="2880" w:hanging="2880"/>
      </w:pPr>
      <w:r w:rsidRPr="00D931B3">
        <w:t>F</w:t>
      </w:r>
      <w:r>
        <w:t>C 5-205.15(B)*</w:t>
      </w:r>
      <w:r w:rsidRPr="00D931B3">
        <w:tab/>
        <w:t>Plumbing System, Operations and Maintenance: Plumbing system not maintained in good repair,</w:t>
      </w:r>
      <w:r>
        <w:t xml:space="preserve"> handwash sink not draining properly</w:t>
      </w:r>
    </w:p>
    <w:p w14:paraId="4DAA49D1" w14:textId="3D9ACF1B" w:rsidR="00EA0A6D" w:rsidRPr="00EA0A6D" w:rsidRDefault="00EA0A6D" w:rsidP="00825413">
      <w:pPr>
        <w:ind w:left="2880" w:hanging="2880"/>
        <w:rPr>
          <w:b/>
          <w:bCs/>
          <w:color w:val="000000"/>
        </w:rPr>
      </w:pPr>
      <w:r w:rsidRPr="00EA0A6D">
        <w:rPr>
          <w:b/>
          <w:bCs/>
          <w:color w:val="000000"/>
        </w:rPr>
        <w:t>FC 4-501.12</w:t>
      </w:r>
      <w:r w:rsidRPr="00EA0A6D">
        <w:rPr>
          <w:b/>
          <w:bCs/>
          <w:color w:val="000000"/>
        </w:rPr>
        <w:tab/>
        <w:t>Maintenance and Operation; Equipment: Cutting surfaces damaged and no longer easily cleanable, damaged cutting board observed</w:t>
      </w:r>
    </w:p>
    <w:p w14:paraId="1CD1597E" w14:textId="2EE5E975" w:rsidR="00DA1DEC" w:rsidRPr="00F31AE7" w:rsidRDefault="00F31AE7" w:rsidP="00F31AE7">
      <w:pPr>
        <w:ind w:left="2880" w:hanging="2880"/>
        <w:rPr>
          <w:color w:val="000000"/>
        </w:rPr>
      </w:pPr>
      <w:r w:rsidRPr="007D0D40">
        <w:rPr>
          <w:color w:val="000000"/>
        </w:rPr>
        <w:t>FC 4-501.11(A)</w:t>
      </w:r>
      <w:r>
        <w:rPr>
          <w:color w:val="000000"/>
        </w:rPr>
        <w:tab/>
      </w:r>
      <w:r w:rsidRPr="007D0D40">
        <w:rPr>
          <w:color w:val="000000"/>
        </w:rPr>
        <w:t xml:space="preserve">Maintenance and Operation, Equipment: Equipment not maintained in a state of good repair, </w:t>
      </w:r>
      <w:proofErr w:type="spellStart"/>
      <w:r w:rsidRPr="00F31AE7">
        <w:t>warewash</w:t>
      </w:r>
      <w:proofErr w:type="spellEnd"/>
      <w:r w:rsidRPr="00F31AE7">
        <w:t xml:space="preserve"> tray racks dirty and damaged </w:t>
      </w:r>
    </w:p>
    <w:p w14:paraId="46FB58F4" w14:textId="77777777" w:rsidR="00EA0A6D" w:rsidRPr="00D931B3" w:rsidRDefault="00EA0A6D" w:rsidP="00DA1DEC">
      <w:pPr>
        <w:tabs>
          <w:tab w:val="left" w:pos="2880"/>
        </w:tabs>
        <w:rPr>
          <w:i/>
        </w:rPr>
      </w:pPr>
    </w:p>
    <w:p w14:paraId="2662ED66" w14:textId="77777777" w:rsidR="00DA1DEC" w:rsidRPr="00D931B3" w:rsidRDefault="00DA1DEC" w:rsidP="00DA1DEC">
      <w:pPr>
        <w:tabs>
          <w:tab w:val="left" w:pos="2880"/>
        </w:tabs>
        <w:rPr>
          <w:i/>
        </w:rPr>
      </w:pPr>
      <w:r w:rsidRPr="00D931B3">
        <w:rPr>
          <w:i/>
        </w:rPr>
        <w:t xml:space="preserve">Serving Line # D1-36A  </w:t>
      </w:r>
    </w:p>
    <w:p w14:paraId="41B8A272" w14:textId="244A0350" w:rsidR="00DA1DEC" w:rsidRPr="00D4410A" w:rsidRDefault="00F31AE7" w:rsidP="00F31AE7">
      <w:pPr>
        <w:tabs>
          <w:tab w:val="left" w:pos="2880"/>
        </w:tabs>
      </w:pPr>
      <w:r w:rsidRPr="004C05A2">
        <w:tab/>
        <w:t>No Violations</w:t>
      </w:r>
      <w:r>
        <w:t xml:space="preserve"> Noted</w:t>
      </w:r>
    </w:p>
    <w:p w14:paraId="633CCC66" w14:textId="77777777" w:rsidR="00DA1DEC" w:rsidRPr="00D931B3" w:rsidRDefault="00DA1DEC" w:rsidP="00DA1DEC"/>
    <w:p w14:paraId="2E7A4EDB" w14:textId="77777777" w:rsidR="00DA1DEC" w:rsidRPr="00D931B3" w:rsidRDefault="00DA1DEC" w:rsidP="00DA1DEC">
      <w:pPr>
        <w:tabs>
          <w:tab w:val="left" w:pos="2880"/>
        </w:tabs>
        <w:rPr>
          <w:b/>
        </w:rPr>
      </w:pPr>
      <w:r w:rsidRPr="00D931B3">
        <w:rPr>
          <w:b/>
        </w:rPr>
        <w:t>Staff Dining Area # D1-25</w:t>
      </w:r>
    </w:p>
    <w:p w14:paraId="252FED52" w14:textId="77777777" w:rsidR="00DA1DEC" w:rsidRPr="00D931B3" w:rsidRDefault="00DA1DEC" w:rsidP="00DA1DEC">
      <w:pPr>
        <w:tabs>
          <w:tab w:val="left" w:pos="2880"/>
        </w:tabs>
      </w:pPr>
      <w:r w:rsidRPr="00D931B3">
        <w:tab/>
        <w:t>No Violations Noted</w:t>
      </w:r>
    </w:p>
    <w:p w14:paraId="3AB01A63" w14:textId="50E48981" w:rsidR="00DA1DEC" w:rsidRDefault="00DA1DEC" w:rsidP="00DA1DEC">
      <w:pPr>
        <w:tabs>
          <w:tab w:val="left" w:pos="2880"/>
        </w:tabs>
      </w:pPr>
    </w:p>
    <w:p w14:paraId="0F0F637A" w14:textId="19591F1D" w:rsidR="00F31AE7" w:rsidRDefault="00F31AE7" w:rsidP="00DA1DEC">
      <w:pPr>
        <w:tabs>
          <w:tab w:val="left" w:pos="2880"/>
        </w:tabs>
        <w:rPr>
          <w:i/>
          <w:iCs/>
        </w:rPr>
      </w:pPr>
      <w:r>
        <w:rPr>
          <w:i/>
          <w:iCs/>
        </w:rPr>
        <w:t>Hallway</w:t>
      </w:r>
    </w:p>
    <w:p w14:paraId="4634AABC" w14:textId="32762006" w:rsidR="00F31AE7" w:rsidRPr="00F31AE7" w:rsidRDefault="00F31AE7" w:rsidP="00F31AE7">
      <w:pPr>
        <w:tabs>
          <w:tab w:val="left" w:pos="2880"/>
        </w:tabs>
        <w:rPr>
          <w:color w:val="FF0000"/>
        </w:rPr>
      </w:pPr>
      <w:r w:rsidRPr="00AB5A5E">
        <w:t>105 CMR 451.353</w:t>
      </w:r>
      <w:r w:rsidRPr="00AB5A5E">
        <w:tab/>
        <w:t>Interior Maintenance:</w:t>
      </w:r>
      <w:r>
        <w:t xml:space="preserve"> Ceiling water damaged</w:t>
      </w:r>
    </w:p>
    <w:p w14:paraId="668CB503" w14:textId="1F0E69DD" w:rsidR="00F31AE7" w:rsidRDefault="00F31AE7" w:rsidP="00DA1DEC">
      <w:pPr>
        <w:tabs>
          <w:tab w:val="left" w:pos="2880"/>
        </w:tabs>
      </w:pPr>
    </w:p>
    <w:p w14:paraId="06FFF9E9" w14:textId="77777777" w:rsidR="00DE5DA8" w:rsidRPr="00D931B3" w:rsidRDefault="00DE5DA8" w:rsidP="00DA1DEC">
      <w:pPr>
        <w:tabs>
          <w:tab w:val="left" w:pos="2880"/>
        </w:tabs>
      </w:pPr>
    </w:p>
    <w:p w14:paraId="6EF7623C" w14:textId="1C3B854D" w:rsidR="00F31AE7" w:rsidRDefault="00DA1DEC" w:rsidP="00F31AE7">
      <w:pPr>
        <w:tabs>
          <w:tab w:val="left" w:pos="2880"/>
        </w:tabs>
        <w:ind w:left="2880" w:hanging="2880"/>
        <w:rPr>
          <w:i/>
        </w:rPr>
      </w:pPr>
      <w:r w:rsidRPr="00D931B3">
        <w:rPr>
          <w:i/>
        </w:rPr>
        <w:lastRenderedPageBreak/>
        <w:t xml:space="preserve">Male Staff Locker Room # D1-27  </w:t>
      </w:r>
    </w:p>
    <w:p w14:paraId="3275890E" w14:textId="09154D40" w:rsidR="00F31AE7" w:rsidRPr="00F31AE7" w:rsidRDefault="00F31AE7" w:rsidP="00F31AE7">
      <w:pPr>
        <w:tabs>
          <w:tab w:val="left" w:pos="2880"/>
        </w:tabs>
        <w:rPr>
          <w:color w:val="FF0000"/>
        </w:rPr>
      </w:pPr>
      <w:r w:rsidRPr="00F31AE7">
        <w:t>105 CMR 451.123</w:t>
      </w:r>
      <w:r w:rsidRPr="00F31AE7">
        <w:tab/>
        <w:t>Maintenance: Ceiling vent dusty</w:t>
      </w:r>
    </w:p>
    <w:p w14:paraId="4C740614" w14:textId="77777777" w:rsidR="00DA1DEC" w:rsidRPr="00D931B3" w:rsidRDefault="00DA1DEC" w:rsidP="00DA1DEC">
      <w:pPr>
        <w:tabs>
          <w:tab w:val="left" w:pos="2880"/>
        </w:tabs>
      </w:pPr>
    </w:p>
    <w:p w14:paraId="14716F1E" w14:textId="421A70B5" w:rsidR="00F31AE7" w:rsidRPr="00F31AE7" w:rsidRDefault="00DA1DEC" w:rsidP="00F31AE7">
      <w:pPr>
        <w:tabs>
          <w:tab w:val="left" w:pos="2880"/>
        </w:tabs>
        <w:ind w:left="2880" w:hanging="2880"/>
        <w:rPr>
          <w:i/>
        </w:rPr>
      </w:pPr>
      <w:r w:rsidRPr="00D931B3">
        <w:rPr>
          <w:i/>
        </w:rPr>
        <w:t xml:space="preserve">Female Staff Locker Room # D1-31    </w:t>
      </w:r>
    </w:p>
    <w:p w14:paraId="23EA19C9" w14:textId="4AC0ECB9" w:rsidR="00F31AE7" w:rsidRDefault="00F31AE7" w:rsidP="00F31AE7">
      <w:pPr>
        <w:tabs>
          <w:tab w:val="left" w:pos="2880"/>
        </w:tabs>
      </w:pPr>
      <w:r w:rsidRPr="00AB5A5E">
        <w:t>105 CMR 451.123</w:t>
      </w:r>
      <w:r w:rsidRPr="00AB5A5E">
        <w:tab/>
        <w:t xml:space="preserve">Maintenance: </w:t>
      </w:r>
      <w:r>
        <w:t>Floor dirty</w:t>
      </w:r>
    </w:p>
    <w:p w14:paraId="239C41B4" w14:textId="4A2B5330" w:rsidR="00F31AE7" w:rsidRDefault="00F31AE7" w:rsidP="00F31AE7">
      <w:pPr>
        <w:tabs>
          <w:tab w:val="left" w:pos="2880"/>
        </w:tabs>
      </w:pPr>
      <w:r w:rsidRPr="00AB5A5E">
        <w:t>105 CMR 451.123</w:t>
      </w:r>
      <w:r w:rsidRPr="00AB5A5E">
        <w:tab/>
        <w:t>Maintenance:</w:t>
      </w:r>
      <w:r>
        <w:t xml:space="preserve"> Light out over bench</w:t>
      </w:r>
    </w:p>
    <w:p w14:paraId="37AE8ECE" w14:textId="2CD70B98" w:rsidR="00F31AE7" w:rsidRPr="00F31AE7" w:rsidRDefault="00F31AE7" w:rsidP="00F31AE7">
      <w:pPr>
        <w:tabs>
          <w:tab w:val="left" w:pos="2880"/>
        </w:tabs>
        <w:rPr>
          <w:color w:val="FF0000"/>
        </w:rPr>
      </w:pPr>
      <w:r w:rsidRPr="00AB5A5E">
        <w:t>105 CMR 451.123</w:t>
      </w:r>
      <w:r w:rsidRPr="00AB5A5E">
        <w:tab/>
        <w:t xml:space="preserve">Maintenance: </w:t>
      </w:r>
      <w:r w:rsidRPr="00F31AE7">
        <w:t>Light fixture over bench corroded</w:t>
      </w:r>
    </w:p>
    <w:p w14:paraId="11347835" w14:textId="77777777" w:rsidR="00F31AE7" w:rsidRPr="00D931B3" w:rsidRDefault="00F31AE7" w:rsidP="00DA1DEC">
      <w:pPr>
        <w:tabs>
          <w:tab w:val="left" w:pos="2880"/>
        </w:tabs>
        <w:ind w:left="2880" w:hanging="2880"/>
      </w:pPr>
    </w:p>
    <w:p w14:paraId="279F23C2" w14:textId="77777777" w:rsidR="00DA1DEC" w:rsidRPr="00D931B3" w:rsidRDefault="00DA1DEC" w:rsidP="00DA1DEC">
      <w:pPr>
        <w:tabs>
          <w:tab w:val="left" w:pos="2880"/>
        </w:tabs>
        <w:ind w:left="2880" w:hanging="2880"/>
        <w:rPr>
          <w:i/>
        </w:rPr>
      </w:pPr>
      <w:r w:rsidRPr="00D931B3">
        <w:rPr>
          <w:i/>
        </w:rPr>
        <w:t>Janitor’s Closet # D1-26</w:t>
      </w:r>
    </w:p>
    <w:p w14:paraId="2D9F1CFA" w14:textId="2CC4609A" w:rsidR="009F11FE" w:rsidRPr="00900DB1" w:rsidRDefault="009F11FE" w:rsidP="009F11FE">
      <w:pPr>
        <w:tabs>
          <w:tab w:val="left" w:pos="2880"/>
        </w:tabs>
        <w:ind w:left="2880" w:hanging="2880"/>
        <w:rPr>
          <w:b/>
          <w:bCs/>
        </w:rPr>
      </w:pPr>
      <w:r w:rsidRPr="00900DB1">
        <w:rPr>
          <w:b/>
          <w:bCs/>
          <w:color w:val="000000"/>
        </w:rPr>
        <w:t>FC 6-501.12(A)</w:t>
      </w:r>
      <w:r w:rsidRPr="00900DB1">
        <w:rPr>
          <w:b/>
          <w:bCs/>
          <w:color w:val="000000"/>
        </w:rPr>
        <w:tab/>
      </w:r>
      <w:r w:rsidRPr="00900DB1">
        <w:rPr>
          <w:b/>
          <w:bCs/>
        </w:rPr>
        <w:t>Maintenance and Operation; Premises, Structure, Attachments, and Fixtures - Methods: Facility not cleaned as often as necessary, rodent droppings observed</w:t>
      </w:r>
      <w:r>
        <w:rPr>
          <w:b/>
          <w:bCs/>
        </w:rPr>
        <w:t xml:space="preserve"> in storage closet</w:t>
      </w:r>
    </w:p>
    <w:p w14:paraId="68E14FAD" w14:textId="4C276A3A" w:rsidR="00DA1DEC" w:rsidRDefault="00DA1DEC" w:rsidP="00A0071E">
      <w:pPr>
        <w:tabs>
          <w:tab w:val="left" w:pos="2880"/>
        </w:tabs>
      </w:pPr>
    </w:p>
    <w:p w14:paraId="3A66E133" w14:textId="77777777" w:rsidR="00825413" w:rsidRPr="00D931B3" w:rsidRDefault="00825413" w:rsidP="00825413">
      <w:pPr>
        <w:tabs>
          <w:tab w:val="left" w:pos="2880"/>
        </w:tabs>
        <w:rPr>
          <w:b/>
          <w:u w:val="single"/>
        </w:rPr>
      </w:pPr>
      <w:r w:rsidRPr="00D931B3">
        <w:rPr>
          <w:b/>
          <w:u w:val="single"/>
        </w:rPr>
        <w:t xml:space="preserve">Gym Area # D1-15  </w:t>
      </w:r>
    </w:p>
    <w:p w14:paraId="17DA2B90" w14:textId="77777777" w:rsidR="00825413" w:rsidRPr="00D931B3" w:rsidRDefault="00825413" w:rsidP="00825413">
      <w:pPr>
        <w:tabs>
          <w:tab w:val="left" w:pos="2880"/>
        </w:tabs>
      </w:pPr>
    </w:p>
    <w:p w14:paraId="27C5E91D" w14:textId="77777777" w:rsidR="00825413" w:rsidRPr="00D931B3" w:rsidRDefault="00825413" w:rsidP="00825413">
      <w:pPr>
        <w:tabs>
          <w:tab w:val="left" w:pos="2880"/>
        </w:tabs>
        <w:rPr>
          <w:i/>
        </w:rPr>
      </w:pPr>
      <w:r w:rsidRPr="00D931B3">
        <w:rPr>
          <w:i/>
        </w:rPr>
        <w:t xml:space="preserve">Control </w:t>
      </w:r>
    </w:p>
    <w:p w14:paraId="6E8CC10B" w14:textId="77777777" w:rsidR="00825413" w:rsidRPr="00D931B3" w:rsidRDefault="00825413" w:rsidP="00825413">
      <w:pPr>
        <w:tabs>
          <w:tab w:val="left" w:pos="2880"/>
        </w:tabs>
        <w:ind w:left="2880" w:hanging="2880"/>
      </w:pPr>
      <w:r w:rsidRPr="00D931B3">
        <w:tab/>
        <w:t>No Violations Noted</w:t>
      </w:r>
    </w:p>
    <w:p w14:paraId="28D6B616" w14:textId="77777777" w:rsidR="00825413" w:rsidRPr="00D931B3" w:rsidRDefault="00825413" w:rsidP="00825413">
      <w:pPr>
        <w:tabs>
          <w:tab w:val="left" w:pos="2880"/>
        </w:tabs>
      </w:pPr>
    </w:p>
    <w:p w14:paraId="501443D5" w14:textId="77777777" w:rsidR="00825413" w:rsidRPr="00D931B3" w:rsidRDefault="00825413" w:rsidP="00825413">
      <w:pPr>
        <w:tabs>
          <w:tab w:val="left" w:pos="2880"/>
        </w:tabs>
      </w:pPr>
      <w:r w:rsidRPr="00D931B3">
        <w:rPr>
          <w:i/>
        </w:rPr>
        <w:t>Janitor’s Closet # D1-24</w:t>
      </w:r>
    </w:p>
    <w:p w14:paraId="347B140D" w14:textId="77777777" w:rsidR="00825413" w:rsidRPr="00D931B3" w:rsidRDefault="00825413" w:rsidP="00825413">
      <w:pPr>
        <w:tabs>
          <w:tab w:val="left" w:pos="2880"/>
        </w:tabs>
      </w:pPr>
      <w:r w:rsidRPr="00D931B3">
        <w:tab/>
        <w:t>No Violations Noted</w:t>
      </w:r>
    </w:p>
    <w:p w14:paraId="70BD101C" w14:textId="77777777" w:rsidR="00825413" w:rsidRPr="00D931B3" w:rsidRDefault="00825413" w:rsidP="00825413">
      <w:pPr>
        <w:tabs>
          <w:tab w:val="left" w:pos="2880"/>
        </w:tabs>
      </w:pPr>
    </w:p>
    <w:p w14:paraId="054A6299" w14:textId="3033B1AE" w:rsidR="00825413" w:rsidRPr="00825413" w:rsidRDefault="00825413" w:rsidP="00825413">
      <w:pPr>
        <w:tabs>
          <w:tab w:val="left" w:pos="2880"/>
        </w:tabs>
        <w:rPr>
          <w:i/>
        </w:rPr>
      </w:pPr>
      <w:r w:rsidRPr="00D931B3">
        <w:rPr>
          <w:i/>
        </w:rPr>
        <w:t>Inmate Bathroom # D1-23</w:t>
      </w:r>
    </w:p>
    <w:p w14:paraId="11B52D33" w14:textId="269E229E" w:rsidR="00825413" w:rsidRDefault="00825413" w:rsidP="00825413">
      <w:pPr>
        <w:tabs>
          <w:tab w:val="left" w:pos="2880"/>
        </w:tabs>
      </w:pPr>
      <w:r w:rsidRPr="00AB5A5E">
        <w:t>105 CMR 451.123</w:t>
      </w:r>
      <w:r w:rsidRPr="00AB5A5E">
        <w:tab/>
        <w:t>M</w:t>
      </w:r>
      <w:r>
        <w:t>aintenance: Handwash sink dirty</w:t>
      </w:r>
    </w:p>
    <w:p w14:paraId="6E93B80B" w14:textId="25232315" w:rsidR="00825413" w:rsidRDefault="00825413" w:rsidP="00825413">
      <w:pPr>
        <w:tabs>
          <w:tab w:val="left" w:pos="2880"/>
        </w:tabs>
      </w:pPr>
      <w:r w:rsidRPr="00AB5A5E">
        <w:t>105 CMR 451.123</w:t>
      </w:r>
      <w:r w:rsidRPr="00AB5A5E">
        <w:tab/>
        <w:t xml:space="preserve">Maintenance: </w:t>
      </w:r>
      <w:r w:rsidRPr="00825413">
        <w:t>Floor dirty</w:t>
      </w:r>
    </w:p>
    <w:p w14:paraId="5005A263" w14:textId="77777777" w:rsidR="00DE5DA8" w:rsidRPr="00B32B95" w:rsidRDefault="00DE5DA8" w:rsidP="00825413">
      <w:pPr>
        <w:tabs>
          <w:tab w:val="left" w:pos="2880"/>
        </w:tabs>
        <w:rPr>
          <w:color w:val="FF0000"/>
        </w:rPr>
      </w:pPr>
    </w:p>
    <w:p w14:paraId="340878E1" w14:textId="77777777" w:rsidR="00825413" w:rsidRPr="00D931B3" w:rsidRDefault="00825413" w:rsidP="00825413">
      <w:pPr>
        <w:tabs>
          <w:tab w:val="left" w:pos="2880"/>
        </w:tabs>
        <w:rPr>
          <w:b/>
        </w:rPr>
      </w:pPr>
      <w:r w:rsidRPr="00D931B3">
        <w:rPr>
          <w:b/>
        </w:rPr>
        <w:t>South Gym # D1-17</w:t>
      </w:r>
    </w:p>
    <w:p w14:paraId="44122562" w14:textId="77777777" w:rsidR="00825413" w:rsidRPr="00D931B3" w:rsidRDefault="00825413" w:rsidP="00825413">
      <w:pPr>
        <w:tabs>
          <w:tab w:val="left" w:pos="2880"/>
        </w:tabs>
      </w:pPr>
      <w:r w:rsidRPr="00D931B3">
        <w:tab/>
        <w:t>No Violations Noted</w:t>
      </w:r>
    </w:p>
    <w:p w14:paraId="0730EBAF" w14:textId="77777777" w:rsidR="00825413" w:rsidRPr="00D931B3" w:rsidRDefault="00825413" w:rsidP="00825413">
      <w:pPr>
        <w:tabs>
          <w:tab w:val="left" w:pos="2880"/>
        </w:tabs>
      </w:pPr>
    </w:p>
    <w:p w14:paraId="7ACE4C32" w14:textId="77777777" w:rsidR="00825413" w:rsidRPr="00D931B3" w:rsidRDefault="00825413" w:rsidP="00825413">
      <w:pPr>
        <w:tabs>
          <w:tab w:val="left" w:pos="2880"/>
        </w:tabs>
        <w:rPr>
          <w:i/>
        </w:rPr>
      </w:pPr>
      <w:r w:rsidRPr="00D931B3">
        <w:rPr>
          <w:i/>
        </w:rPr>
        <w:t>Bubbler</w:t>
      </w:r>
    </w:p>
    <w:p w14:paraId="574E2022" w14:textId="77777777" w:rsidR="00825413" w:rsidRPr="00D931B3" w:rsidRDefault="00825413" w:rsidP="00825413">
      <w:pPr>
        <w:tabs>
          <w:tab w:val="left" w:pos="2880"/>
        </w:tabs>
      </w:pPr>
      <w:r w:rsidRPr="00D931B3">
        <w:tab/>
        <w:t>No Violations Noted</w:t>
      </w:r>
    </w:p>
    <w:p w14:paraId="6B33AFDC" w14:textId="77777777" w:rsidR="00825413" w:rsidRPr="00D931B3" w:rsidRDefault="00825413" w:rsidP="00825413">
      <w:pPr>
        <w:tabs>
          <w:tab w:val="left" w:pos="2880"/>
        </w:tabs>
        <w:rPr>
          <w:i/>
        </w:rPr>
      </w:pPr>
    </w:p>
    <w:p w14:paraId="38EE8043" w14:textId="77777777" w:rsidR="00825413" w:rsidRPr="00D931B3" w:rsidRDefault="00825413" w:rsidP="00825413">
      <w:pPr>
        <w:tabs>
          <w:tab w:val="left" w:pos="2880"/>
        </w:tabs>
        <w:rPr>
          <w:i/>
        </w:rPr>
      </w:pPr>
      <w:r w:rsidRPr="00D931B3">
        <w:rPr>
          <w:i/>
        </w:rPr>
        <w:t>Room # D1-21</w:t>
      </w:r>
    </w:p>
    <w:p w14:paraId="30BB4F33" w14:textId="7595A4AC" w:rsidR="00825413" w:rsidRPr="00825413" w:rsidRDefault="00825413" w:rsidP="00825413">
      <w:pPr>
        <w:ind w:left="2160" w:firstLine="720"/>
        <w:rPr>
          <w:color w:val="000000"/>
        </w:rPr>
      </w:pPr>
      <w:r>
        <w:rPr>
          <w:color w:val="000000"/>
        </w:rPr>
        <w:t xml:space="preserve">Unable to Inspect – </w:t>
      </w:r>
      <w:r w:rsidRPr="00825413">
        <w:t xml:space="preserve">Locked </w:t>
      </w:r>
    </w:p>
    <w:p w14:paraId="1CDA2E99" w14:textId="77777777" w:rsidR="00825413" w:rsidRPr="00D931B3" w:rsidRDefault="00825413" w:rsidP="00825413">
      <w:pPr>
        <w:tabs>
          <w:tab w:val="left" w:pos="2880"/>
        </w:tabs>
        <w:rPr>
          <w:i/>
        </w:rPr>
      </w:pPr>
    </w:p>
    <w:p w14:paraId="793A599A" w14:textId="77777777" w:rsidR="00825413" w:rsidRPr="00D931B3" w:rsidRDefault="00825413" w:rsidP="00825413">
      <w:pPr>
        <w:tabs>
          <w:tab w:val="left" w:pos="2880"/>
        </w:tabs>
        <w:rPr>
          <w:i/>
        </w:rPr>
      </w:pPr>
      <w:r w:rsidRPr="00D931B3">
        <w:rPr>
          <w:i/>
        </w:rPr>
        <w:t>Room # D1-20</w:t>
      </w:r>
    </w:p>
    <w:p w14:paraId="4E8C67B9" w14:textId="26E635E5" w:rsidR="00825413" w:rsidRPr="00825413" w:rsidRDefault="00825413" w:rsidP="00825413">
      <w:pPr>
        <w:ind w:left="2160" w:firstLine="720"/>
        <w:rPr>
          <w:color w:val="000000"/>
        </w:rPr>
      </w:pPr>
      <w:r>
        <w:rPr>
          <w:color w:val="000000"/>
        </w:rPr>
        <w:t xml:space="preserve">Unable to Inspect – </w:t>
      </w:r>
      <w:r w:rsidRPr="00825413">
        <w:t xml:space="preserve">Locked </w:t>
      </w:r>
    </w:p>
    <w:p w14:paraId="7B740AEE" w14:textId="77777777" w:rsidR="00825413" w:rsidRPr="00D931B3" w:rsidRDefault="00825413" w:rsidP="00825413">
      <w:pPr>
        <w:tabs>
          <w:tab w:val="left" w:pos="2880"/>
        </w:tabs>
        <w:rPr>
          <w:i/>
        </w:rPr>
      </w:pPr>
    </w:p>
    <w:p w14:paraId="2DD44DCA" w14:textId="77777777" w:rsidR="00825413" w:rsidRPr="00D931B3" w:rsidRDefault="00825413" w:rsidP="00825413">
      <w:pPr>
        <w:tabs>
          <w:tab w:val="left" w:pos="2880"/>
        </w:tabs>
        <w:rPr>
          <w:i/>
        </w:rPr>
      </w:pPr>
      <w:r w:rsidRPr="00D931B3">
        <w:rPr>
          <w:i/>
        </w:rPr>
        <w:t xml:space="preserve">Staff Office # D1-19   </w:t>
      </w:r>
    </w:p>
    <w:p w14:paraId="091A3475" w14:textId="17A1D528" w:rsidR="00825413" w:rsidRDefault="00825413" w:rsidP="00825413">
      <w:pPr>
        <w:tabs>
          <w:tab w:val="left" w:pos="2880"/>
        </w:tabs>
      </w:pPr>
      <w:r>
        <w:rPr>
          <w:color w:val="000000"/>
        </w:rPr>
        <w:tab/>
        <w:t xml:space="preserve">Unable to Inspect – </w:t>
      </w:r>
      <w:r w:rsidRPr="00825413">
        <w:t>Locked</w:t>
      </w:r>
    </w:p>
    <w:p w14:paraId="59EDECCA" w14:textId="77777777" w:rsidR="00825413" w:rsidRPr="00D931B3" w:rsidRDefault="00825413" w:rsidP="00825413">
      <w:pPr>
        <w:tabs>
          <w:tab w:val="left" w:pos="2880"/>
        </w:tabs>
        <w:rPr>
          <w:i/>
        </w:rPr>
      </w:pPr>
    </w:p>
    <w:p w14:paraId="4D5B11BE" w14:textId="77777777" w:rsidR="00825413" w:rsidRPr="00D931B3" w:rsidRDefault="00825413" w:rsidP="00825413">
      <w:pPr>
        <w:tabs>
          <w:tab w:val="left" w:pos="2880"/>
        </w:tabs>
        <w:rPr>
          <w:i/>
        </w:rPr>
      </w:pPr>
      <w:r w:rsidRPr="00D931B3">
        <w:rPr>
          <w:i/>
        </w:rPr>
        <w:t>Janitor’s Closet # D1-22</w:t>
      </w:r>
    </w:p>
    <w:p w14:paraId="39C48A6E" w14:textId="2B02407C" w:rsidR="00825413" w:rsidRPr="00D931B3" w:rsidRDefault="00825413" w:rsidP="00825413">
      <w:pPr>
        <w:tabs>
          <w:tab w:val="left" w:pos="2880"/>
        </w:tabs>
      </w:pPr>
      <w:r w:rsidRPr="004C05A2">
        <w:tab/>
      </w:r>
      <w:r>
        <w:rPr>
          <w:color w:val="000000"/>
        </w:rPr>
        <w:t xml:space="preserve">Unable to Inspect – </w:t>
      </w:r>
      <w:r w:rsidRPr="00825413">
        <w:t>Locked</w:t>
      </w:r>
    </w:p>
    <w:p w14:paraId="43FF60B9" w14:textId="77777777" w:rsidR="00825413" w:rsidRPr="00D931B3" w:rsidRDefault="00825413" w:rsidP="00825413">
      <w:pPr>
        <w:tabs>
          <w:tab w:val="left" w:pos="2880"/>
        </w:tabs>
      </w:pPr>
    </w:p>
    <w:p w14:paraId="372E6CFA" w14:textId="77777777" w:rsidR="00825413" w:rsidRPr="00D931B3" w:rsidRDefault="00825413" w:rsidP="00825413">
      <w:pPr>
        <w:tabs>
          <w:tab w:val="left" w:pos="2880"/>
        </w:tabs>
        <w:rPr>
          <w:i/>
        </w:rPr>
      </w:pPr>
      <w:r w:rsidRPr="00D931B3">
        <w:rPr>
          <w:i/>
        </w:rPr>
        <w:t>Storage Room # D1-18</w:t>
      </w:r>
    </w:p>
    <w:p w14:paraId="0B178F83" w14:textId="4D681258" w:rsidR="00825413" w:rsidRPr="00D931B3" w:rsidRDefault="00825413" w:rsidP="00825413">
      <w:pPr>
        <w:tabs>
          <w:tab w:val="left" w:pos="2880"/>
        </w:tabs>
      </w:pPr>
      <w:r w:rsidRPr="00D931B3">
        <w:tab/>
      </w:r>
      <w:r>
        <w:rPr>
          <w:color w:val="000000"/>
        </w:rPr>
        <w:t xml:space="preserve">Unable to Inspect – </w:t>
      </w:r>
      <w:r w:rsidRPr="00825413">
        <w:t>Locked</w:t>
      </w:r>
    </w:p>
    <w:p w14:paraId="21E93C27" w14:textId="77777777" w:rsidR="00825413" w:rsidRPr="00D931B3" w:rsidRDefault="00825413" w:rsidP="00825413">
      <w:pPr>
        <w:tabs>
          <w:tab w:val="left" w:pos="2880"/>
        </w:tabs>
        <w:rPr>
          <w:i/>
        </w:rPr>
      </w:pPr>
    </w:p>
    <w:p w14:paraId="0BB57A6A" w14:textId="77777777" w:rsidR="00825413" w:rsidRPr="00D931B3" w:rsidRDefault="00825413" w:rsidP="00825413">
      <w:pPr>
        <w:tabs>
          <w:tab w:val="left" w:pos="2880"/>
        </w:tabs>
      </w:pPr>
      <w:r w:rsidRPr="00D931B3">
        <w:rPr>
          <w:b/>
        </w:rPr>
        <w:t>North Gym # D1-13</w:t>
      </w:r>
    </w:p>
    <w:p w14:paraId="4C25EA9B" w14:textId="77777777" w:rsidR="00825413" w:rsidRPr="00D931B3" w:rsidRDefault="00825413" w:rsidP="00825413">
      <w:pPr>
        <w:tabs>
          <w:tab w:val="left" w:pos="2880"/>
        </w:tabs>
      </w:pPr>
      <w:r w:rsidRPr="00D931B3">
        <w:tab/>
        <w:t>No Violations Noted</w:t>
      </w:r>
    </w:p>
    <w:p w14:paraId="65A61BB1" w14:textId="77777777" w:rsidR="00825413" w:rsidRPr="00D931B3" w:rsidRDefault="00825413" w:rsidP="00825413">
      <w:pPr>
        <w:tabs>
          <w:tab w:val="left" w:pos="2880"/>
        </w:tabs>
      </w:pPr>
    </w:p>
    <w:p w14:paraId="308137E8" w14:textId="77777777" w:rsidR="00825413" w:rsidRPr="00D931B3" w:rsidRDefault="00825413" w:rsidP="00825413">
      <w:pPr>
        <w:tabs>
          <w:tab w:val="left" w:pos="2880"/>
        </w:tabs>
        <w:rPr>
          <w:i/>
        </w:rPr>
      </w:pPr>
      <w:r w:rsidRPr="00D931B3">
        <w:rPr>
          <w:i/>
        </w:rPr>
        <w:t>Bubbler</w:t>
      </w:r>
    </w:p>
    <w:p w14:paraId="62C28034" w14:textId="7020BB3E" w:rsidR="009C4840" w:rsidRDefault="009C4840" w:rsidP="009C4840">
      <w:pPr>
        <w:tabs>
          <w:tab w:val="left" w:pos="2880"/>
        </w:tabs>
      </w:pPr>
      <w:r w:rsidRPr="00AB5A5E">
        <w:t>105 CMR 451.130</w:t>
      </w:r>
      <w:r w:rsidRPr="00AB5A5E">
        <w:tab/>
        <w:t xml:space="preserve">Plumbing: Plumbing not maintained in good repair, </w:t>
      </w:r>
      <w:r w:rsidRPr="009C4840">
        <w:t>excessive water pressure at bubbler</w:t>
      </w:r>
    </w:p>
    <w:p w14:paraId="145D4864" w14:textId="1E04513F" w:rsidR="009C4840" w:rsidRPr="009C4840" w:rsidRDefault="009C4840" w:rsidP="009C4840">
      <w:pPr>
        <w:tabs>
          <w:tab w:val="left" w:pos="2880"/>
        </w:tabs>
        <w:rPr>
          <w:color w:val="FF0000"/>
        </w:rPr>
      </w:pPr>
      <w:r w:rsidRPr="00AB5A5E">
        <w:t>105 CMR 451.353</w:t>
      </w:r>
      <w:r w:rsidRPr="00AB5A5E">
        <w:tab/>
        <w:t>Interior Maintenance:</w:t>
      </w:r>
      <w:r>
        <w:t xml:space="preserve"> Bubbler dirty </w:t>
      </w:r>
    </w:p>
    <w:p w14:paraId="111A895A" w14:textId="77777777" w:rsidR="00825413" w:rsidRPr="00D931B3" w:rsidRDefault="00825413" w:rsidP="00825413">
      <w:pPr>
        <w:tabs>
          <w:tab w:val="left" w:pos="2880"/>
        </w:tabs>
      </w:pPr>
    </w:p>
    <w:p w14:paraId="4213EF07" w14:textId="77777777" w:rsidR="00825413" w:rsidRPr="00D931B3" w:rsidRDefault="00825413" w:rsidP="00825413">
      <w:pPr>
        <w:tabs>
          <w:tab w:val="left" w:pos="2880"/>
        </w:tabs>
      </w:pPr>
      <w:r w:rsidRPr="00D931B3">
        <w:rPr>
          <w:i/>
        </w:rPr>
        <w:t xml:space="preserve">Storage Room # </w:t>
      </w:r>
      <w:r w:rsidRPr="00D931B3">
        <w:t>D1-14</w:t>
      </w:r>
    </w:p>
    <w:p w14:paraId="11C5B544" w14:textId="77777777" w:rsidR="00825413" w:rsidRPr="00D931B3" w:rsidRDefault="00825413" w:rsidP="00825413">
      <w:pPr>
        <w:tabs>
          <w:tab w:val="left" w:pos="2880"/>
        </w:tabs>
      </w:pPr>
      <w:r w:rsidRPr="00D931B3">
        <w:tab/>
        <w:t>No Violations Noted</w:t>
      </w:r>
    </w:p>
    <w:p w14:paraId="68C79D62" w14:textId="77777777" w:rsidR="00825413" w:rsidRPr="00D931B3" w:rsidRDefault="00825413" w:rsidP="00825413">
      <w:pPr>
        <w:tabs>
          <w:tab w:val="left" w:pos="2880"/>
        </w:tabs>
      </w:pPr>
    </w:p>
    <w:p w14:paraId="4CEDB4D5" w14:textId="77777777" w:rsidR="00825413" w:rsidRPr="00D931B3" w:rsidRDefault="00825413" w:rsidP="00825413">
      <w:pPr>
        <w:tabs>
          <w:tab w:val="left" w:pos="2880"/>
        </w:tabs>
        <w:rPr>
          <w:b/>
        </w:rPr>
      </w:pPr>
      <w:r w:rsidRPr="00D931B3">
        <w:rPr>
          <w:b/>
        </w:rPr>
        <w:lastRenderedPageBreak/>
        <w:t>Weight Room # D1-11</w:t>
      </w:r>
    </w:p>
    <w:p w14:paraId="563F2F5C" w14:textId="77777777" w:rsidR="00825413" w:rsidRPr="00D931B3" w:rsidRDefault="00825413" w:rsidP="00825413">
      <w:pPr>
        <w:tabs>
          <w:tab w:val="left" w:pos="2880"/>
        </w:tabs>
        <w:rPr>
          <w:i/>
        </w:rPr>
      </w:pPr>
    </w:p>
    <w:p w14:paraId="5108D069" w14:textId="77777777" w:rsidR="00825413" w:rsidRPr="00D931B3" w:rsidRDefault="00825413" w:rsidP="00825413">
      <w:pPr>
        <w:tabs>
          <w:tab w:val="left" w:pos="2880"/>
        </w:tabs>
        <w:rPr>
          <w:i/>
        </w:rPr>
      </w:pPr>
      <w:r w:rsidRPr="00D931B3">
        <w:rPr>
          <w:i/>
        </w:rPr>
        <w:t>Bubbler</w:t>
      </w:r>
    </w:p>
    <w:p w14:paraId="5A302CE0" w14:textId="77777777" w:rsidR="00825413" w:rsidRPr="00D931B3" w:rsidRDefault="00825413" w:rsidP="00825413">
      <w:pPr>
        <w:tabs>
          <w:tab w:val="left" w:pos="2880"/>
        </w:tabs>
        <w:ind w:left="2880" w:hanging="2880"/>
      </w:pPr>
      <w:r>
        <w:tab/>
        <w:t>No Violations Noted</w:t>
      </w:r>
    </w:p>
    <w:p w14:paraId="05367A53" w14:textId="77777777" w:rsidR="00825413" w:rsidRPr="00D931B3" w:rsidRDefault="00825413" w:rsidP="00825413">
      <w:pPr>
        <w:tabs>
          <w:tab w:val="left" w:pos="2880"/>
        </w:tabs>
      </w:pPr>
    </w:p>
    <w:p w14:paraId="15FF79AD" w14:textId="77777777" w:rsidR="00825413" w:rsidRPr="00D931B3" w:rsidRDefault="00825413" w:rsidP="00825413">
      <w:pPr>
        <w:tabs>
          <w:tab w:val="left" w:pos="2880"/>
        </w:tabs>
        <w:rPr>
          <w:i/>
        </w:rPr>
      </w:pPr>
      <w:r w:rsidRPr="00D931B3">
        <w:rPr>
          <w:i/>
        </w:rPr>
        <w:t>Exercise Equipment</w:t>
      </w:r>
    </w:p>
    <w:p w14:paraId="3BD4F91B" w14:textId="57B976EB" w:rsidR="009C4840" w:rsidRPr="009C4840" w:rsidRDefault="009C4840" w:rsidP="009C4840">
      <w:pPr>
        <w:tabs>
          <w:tab w:val="left" w:pos="2880"/>
        </w:tabs>
        <w:rPr>
          <w:color w:val="FF0000"/>
        </w:rPr>
      </w:pPr>
      <w:r w:rsidRPr="00AB5A5E">
        <w:t>105 CMR 451.353</w:t>
      </w:r>
      <w:r w:rsidRPr="00AB5A5E">
        <w:tab/>
        <w:t>Interior Maintenance:</w:t>
      </w:r>
      <w:r>
        <w:t xml:space="preserve"> Equipment padding damaged</w:t>
      </w:r>
    </w:p>
    <w:p w14:paraId="60391B61" w14:textId="77777777" w:rsidR="00825413" w:rsidRPr="00D931B3" w:rsidRDefault="00825413" w:rsidP="00825413">
      <w:pPr>
        <w:tabs>
          <w:tab w:val="left" w:pos="2880"/>
        </w:tabs>
        <w:rPr>
          <w:color w:val="FF0000"/>
        </w:rPr>
      </w:pPr>
    </w:p>
    <w:p w14:paraId="09DC3AB3" w14:textId="77777777" w:rsidR="00825413" w:rsidRPr="00D931B3" w:rsidRDefault="00825413" w:rsidP="00825413">
      <w:pPr>
        <w:tabs>
          <w:tab w:val="left" w:pos="2880"/>
        </w:tabs>
        <w:ind w:left="2880" w:hanging="2880"/>
        <w:rPr>
          <w:b/>
          <w:u w:val="single"/>
        </w:rPr>
      </w:pPr>
      <w:r w:rsidRPr="00D931B3">
        <w:rPr>
          <w:b/>
          <w:u w:val="single"/>
        </w:rPr>
        <w:t>Laundry # D1-5A</w:t>
      </w:r>
    </w:p>
    <w:p w14:paraId="60C48C10" w14:textId="77777777" w:rsidR="00825413" w:rsidRPr="00D931B3" w:rsidRDefault="00825413" w:rsidP="00825413">
      <w:pPr>
        <w:tabs>
          <w:tab w:val="left" w:pos="2880"/>
        </w:tabs>
      </w:pPr>
    </w:p>
    <w:p w14:paraId="6F3E3400" w14:textId="77777777" w:rsidR="00825413" w:rsidRPr="00D931B3" w:rsidRDefault="00825413" w:rsidP="00825413">
      <w:pPr>
        <w:tabs>
          <w:tab w:val="left" w:pos="2880"/>
        </w:tabs>
        <w:rPr>
          <w:i/>
        </w:rPr>
      </w:pPr>
      <w:r w:rsidRPr="00D931B3">
        <w:rPr>
          <w:i/>
        </w:rPr>
        <w:t>Laundry Machines</w:t>
      </w:r>
    </w:p>
    <w:p w14:paraId="6BFFFC88" w14:textId="77777777" w:rsidR="00825413" w:rsidRPr="00D931B3" w:rsidRDefault="00825413" w:rsidP="00825413">
      <w:pPr>
        <w:tabs>
          <w:tab w:val="left" w:pos="2880"/>
        </w:tabs>
        <w:rPr>
          <w:color w:val="FF0000"/>
        </w:rPr>
      </w:pPr>
      <w:r w:rsidRPr="00D931B3">
        <w:t>105 CMR 451.353*</w:t>
      </w:r>
      <w:r w:rsidRPr="00D931B3">
        <w:tab/>
        <w:t>Interior Maintenance: Standing water observed behind washing machines</w:t>
      </w:r>
    </w:p>
    <w:p w14:paraId="5687EFA1" w14:textId="77777777" w:rsidR="00825413" w:rsidRDefault="00825413" w:rsidP="00825413">
      <w:pPr>
        <w:tabs>
          <w:tab w:val="left" w:pos="2880"/>
        </w:tabs>
      </w:pPr>
      <w:r w:rsidRPr="00D931B3">
        <w:t>105 CMR 451.353*</w:t>
      </w:r>
      <w:r w:rsidRPr="00D931B3">
        <w:tab/>
        <w:t>Interior Maintenance: Side paneling on some washing machines rusted</w:t>
      </w:r>
    </w:p>
    <w:p w14:paraId="15D13326" w14:textId="77777777" w:rsidR="00825413" w:rsidRPr="00D931B3" w:rsidRDefault="00825413" w:rsidP="00825413">
      <w:pPr>
        <w:tabs>
          <w:tab w:val="left" w:pos="2880"/>
        </w:tabs>
        <w:rPr>
          <w:color w:val="FF0000"/>
        </w:rPr>
      </w:pPr>
    </w:p>
    <w:p w14:paraId="15A408E8" w14:textId="77777777" w:rsidR="00825413" w:rsidRPr="00D931B3" w:rsidRDefault="00825413" w:rsidP="00825413">
      <w:pPr>
        <w:tabs>
          <w:tab w:val="left" w:pos="2880"/>
        </w:tabs>
        <w:rPr>
          <w:i/>
        </w:rPr>
      </w:pPr>
      <w:r w:rsidRPr="00D931B3">
        <w:rPr>
          <w:i/>
        </w:rPr>
        <w:t>Inmate Bathroom # D1-7</w:t>
      </w:r>
    </w:p>
    <w:p w14:paraId="50F6666D" w14:textId="77777777" w:rsidR="00825413" w:rsidRPr="00D931B3" w:rsidRDefault="00825413" w:rsidP="00825413">
      <w:pPr>
        <w:tabs>
          <w:tab w:val="left" w:pos="2880"/>
        </w:tabs>
      </w:pPr>
      <w:r w:rsidRPr="00D931B3">
        <w:tab/>
        <w:t>No Violations Noted</w:t>
      </w:r>
    </w:p>
    <w:p w14:paraId="17C43BA4" w14:textId="77777777" w:rsidR="00825413" w:rsidRPr="00D931B3" w:rsidRDefault="00825413" w:rsidP="00825413">
      <w:pPr>
        <w:tabs>
          <w:tab w:val="left" w:pos="2880"/>
        </w:tabs>
        <w:rPr>
          <w:i/>
        </w:rPr>
      </w:pPr>
    </w:p>
    <w:p w14:paraId="5E30C676" w14:textId="77777777" w:rsidR="00825413" w:rsidRPr="00D931B3" w:rsidRDefault="00825413" w:rsidP="00825413">
      <w:pPr>
        <w:tabs>
          <w:tab w:val="left" w:pos="2880"/>
        </w:tabs>
        <w:rPr>
          <w:i/>
        </w:rPr>
      </w:pPr>
      <w:r w:rsidRPr="00D931B3">
        <w:rPr>
          <w:i/>
        </w:rPr>
        <w:t xml:space="preserve">Staff Bathroom # D1-9 </w:t>
      </w:r>
    </w:p>
    <w:p w14:paraId="103A8C70" w14:textId="77777777" w:rsidR="00825413" w:rsidRPr="00D931B3" w:rsidRDefault="00825413" w:rsidP="00825413">
      <w:pPr>
        <w:tabs>
          <w:tab w:val="left" w:pos="2880"/>
        </w:tabs>
      </w:pPr>
      <w:r w:rsidRPr="00D931B3">
        <w:tab/>
        <w:t>No Violations Noted</w:t>
      </w:r>
    </w:p>
    <w:p w14:paraId="312A69EC" w14:textId="77777777" w:rsidR="00825413" w:rsidRPr="00D931B3" w:rsidRDefault="00825413" w:rsidP="00825413">
      <w:pPr>
        <w:tabs>
          <w:tab w:val="left" w:pos="2880"/>
        </w:tabs>
      </w:pPr>
    </w:p>
    <w:p w14:paraId="432E5648" w14:textId="77777777" w:rsidR="00825413" w:rsidRPr="00D931B3" w:rsidRDefault="00825413" w:rsidP="00825413">
      <w:pPr>
        <w:tabs>
          <w:tab w:val="left" w:pos="2880"/>
        </w:tabs>
        <w:rPr>
          <w:i/>
        </w:rPr>
      </w:pPr>
      <w:r w:rsidRPr="00D931B3">
        <w:rPr>
          <w:i/>
        </w:rPr>
        <w:t>Supply # D1-5B</w:t>
      </w:r>
    </w:p>
    <w:p w14:paraId="63B0CFF0" w14:textId="77777777" w:rsidR="00825413" w:rsidRPr="00D931B3" w:rsidRDefault="00825413" w:rsidP="00825413">
      <w:pPr>
        <w:tabs>
          <w:tab w:val="left" w:pos="2880"/>
        </w:tabs>
      </w:pPr>
      <w:r w:rsidRPr="004C05A2">
        <w:tab/>
        <w:t>No Violations</w:t>
      </w:r>
      <w:r>
        <w:t xml:space="preserve"> Noted</w:t>
      </w:r>
    </w:p>
    <w:p w14:paraId="1126047B" w14:textId="77777777" w:rsidR="00825413" w:rsidRPr="00D931B3" w:rsidRDefault="00825413" w:rsidP="00825413">
      <w:pPr>
        <w:tabs>
          <w:tab w:val="left" w:pos="2880"/>
        </w:tabs>
        <w:rPr>
          <w:i/>
        </w:rPr>
      </w:pPr>
    </w:p>
    <w:p w14:paraId="7A869170" w14:textId="77777777" w:rsidR="00825413" w:rsidRPr="00D931B3" w:rsidRDefault="00825413" w:rsidP="00825413">
      <w:pPr>
        <w:tabs>
          <w:tab w:val="left" w:pos="2880"/>
        </w:tabs>
        <w:rPr>
          <w:i/>
        </w:rPr>
      </w:pPr>
      <w:r w:rsidRPr="00D931B3">
        <w:rPr>
          <w:i/>
        </w:rPr>
        <w:t>Office # D1-8</w:t>
      </w:r>
    </w:p>
    <w:p w14:paraId="189FA908" w14:textId="03338DEE" w:rsidR="00825413" w:rsidRDefault="00825413" w:rsidP="00825413">
      <w:pPr>
        <w:tabs>
          <w:tab w:val="left" w:pos="2880"/>
        </w:tabs>
      </w:pPr>
      <w:r w:rsidRPr="004C05A2">
        <w:tab/>
        <w:t>No Violations</w:t>
      </w:r>
      <w:r>
        <w:t xml:space="preserve"> Noted</w:t>
      </w:r>
    </w:p>
    <w:p w14:paraId="6BD88E64" w14:textId="77777777" w:rsidR="00DE5DA8" w:rsidRPr="00D931B3" w:rsidRDefault="00DE5DA8" w:rsidP="00825413">
      <w:pPr>
        <w:tabs>
          <w:tab w:val="left" w:pos="2880"/>
        </w:tabs>
      </w:pPr>
    </w:p>
    <w:p w14:paraId="4024557F" w14:textId="77777777" w:rsidR="00825413" w:rsidRPr="00D931B3" w:rsidRDefault="00825413" w:rsidP="00825413">
      <w:pPr>
        <w:tabs>
          <w:tab w:val="left" w:pos="2880"/>
        </w:tabs>
        <w:rPr>
          <w:i/>
        </w:rPr>
      </w:pPr>
      <w:r w:rsidRPr="00D931B3">
        <w:rPr>
          <w:i/>
        </w:rPr>
        <w:t>Janitor’s Closet # D1-46</w:t>
      </w:r>
    </w:p>
    <w:p w14:paraId="4CF0CED0" w14:textId="6B9CEE42" w:rsidR="00825413" w:rsidRDefault="009C4840" w:rsidP="009C4840">
      <w:pPr>
        <w:tabs>
          <w:tab w:val="left" w:pos="2880"/>
        </w:tabs>
      </w:pPr>
      <w:r w:rsidRPr="004C05A2">
        <w:tab/>
        <w:t>No Violations</w:t>
      </w:r>
      <w:r>
        <w:t xml:space="preserve"> Noted</w:t>
      </w:r>
    </w:p>
    <w:p w14:paraId="4D3AEE0F" w14:textId="77777777" w:rsidR="00825413" w:rsidRPr="00D931B3" w:rsidRDefault="00825413" w:rsidP="00825413">
      <w:pPr>
        <w:tabs>
          <w:tab w:val="left" w:pos="2880"/>
        </w:tabs>
      </w:pPr>
    </w:p>
    <w:p w14:paraId="68CB8FE3" w14:textId="77777777" w:rsidR="00825413" w:rsidRPr="00D931B3" w:rsidRDefault="00825413" w:rsidP="00825413">
      <w:pPr>
        <w:tabs>
          <w:tab w:val="left" w:pos="2880"/>
        </w:tabs>
        <w:rPr>
          <w:b/>
          <w:u w:val="single"/>
        </w:rPr>
      </w:pPr>
      <w:r w:rsidRPr="00D931B3">
        <w:rPr>
          <w:b/>
          <w:u w:val="single"/>
        </w:rPr>
        <w:t>Barber Shop/VOC Ed</w:t>
      </w:r>
    </w:p>
    <w:p w14:paraId="645BDA85" w14:textId="77777777" w:rsidR="00825413" w:rsidRPr="00D931B3" w:rsidRDefault="00825413" w:rsidP="00825413">
      <w:pPr>
        <w:tabs>
          <w:tab w:val="left" w:pos="2880"/>
        </w:tabs>
      </w:pPr>
    </w:p>
    <w:p w14:paraId="32DAFF1A" w14:textId="77777777" w:rsidR="00825413" w:rsidRPr="00D931B3" w:rsidRDefault="00825413" w:rsidP="00825413">
      <w:pPr>
        <w:tabs>
          <w:tab w:val="left" w:pos="2880"/>
        </w:tabs>
        <w:rPr>
          <w:i/>
        </w:rPr>
      </w:pPr>
      <w:r w:rsidRPr="00D931B3">
        <w:rPr>
          <w:i/>
        </w:rPr>
        <w:t xml:space="preserve">Female Bathroom # C1-37  </w:t>
      </w:r>
    </w:p>
    <w:p w14:paraId="167959AC" w14:textId="7E6D3DA1" w:rsidR="00825413" w:rsidRDefault="00825413" w:rsidP="00825413">
      <w:pPr>
        <w:tabs>
          <w:tab w:val="left" w:pos="2880"/>
        </w:tabs>
      </w:pPr>
      <w:r w:rsidRPr="00AB5A5E">
        <w:t>105 CMR 451.126</w:t>
      </w:r>
      <w:r w:rsidR="009C4840">
        <w:t>*</w:t>
      </w:r>
      <w:r w:rsidRPr="00AB5A5E">
        <w:tab/>
        <w:t xml:space="preserve">Hot Water: Hot water temperature </w:t>
      </w:r>
      <w:r>
        <w:t>recorded at 140</w:t>
      </w:r>
      <w:r>
        <w:rPr>
          <w:vertAlign w:val="superscript"/>
        </w:rPr>
        <w:t>0</w:t>
      </w:r>
      <w:r>
        <w:t>F</w:t>
      </w:r>
    </w:p>
    <w:p w14:paraId="4871CB10" w14:textId="77777777" w:rsidR="00825413" w:rsidRPr="00D931B3" w:rsidRDefault="00825413" w:rsidP="00825413">
      <w:pPr>
        <w:tabs>
          <w:tab w:val="left" w:pos="2880"/>
        </w:tabs>
      </w:pPr>
    </w:p>
    <w:p w14:paraId="50880BC3" w14:textId="77777777" w:rsidR="00825413" w:rsidRPr="00D931B3" w:rsidRDefault="00825413" w:rsidP="00825413">
      <w:pPr>
        <w:tabs>
          <w:tab w:val="left" w:pos="2880"/>
        </w:tabs>
        <w:rPr>
          <w:i/>
        </w:rPr>
      </w:pPr>
      <w:r w:rsidRPr="00D931B3">
        <w:rPr>
          <w:i/>
        </w:rPr>
        <w:t>Male Bathroom # C1-38</w:t>
      </w:r>
    </w:p>
    <w:p w14:paraId="2CAA44E6" w14:textId="36EAA0E3" w:rsidR="009C4840" w:rsidRDefault="009C4840" w:rsidP="009C4840">
      <w:pPr>
        <w:tabs>
          <w:tab w:val="left" w:pos="2880"/>
        </w:tabs>
      </w:pPr>
      <w:r w:rsidRPr="00AB5A5E">
        <w:t>105 CMR 451.126</w:t>
      </w:r>
      <w:r w:rsidRPr="00AB5A5E">
        <w:tab/>
        <w:t xml:space="preserve">Hot Water: Hot water temperature </w:t>
      </w:r>
      <w:r>
        <w:t>recorded at 136</w:t>
      </w:r>
      <w:r>
        <w:rPr>
          <w:vertAlign w:val="superscript"/>
        </w:rPr>
        <w:t>0</w:t>
      </w:r>
      <w:r>
        <w:t>F</w:t>
      </w:r>
    </w:p>
    <w:p w14:paraId="622B0233" w14:textId="68BEF5F6" w:rsidR="009C4840" w:rsidRPr="009C4840" w:rsidRDefault="009C4840" w:rsidP="009C4840">
      <w:pPr>
        <w:tabs>
          <w:tab w:val="left" w:pos="2880"/>
        </w:tabs>
        <w:rPr>
          <w:color w:val="FF0000"/>
        </w:rPr>
      </w:pPr>
      <w:r w:rsidRPr="00AB5A5E">
        <w:t xml:space="preserve">105 </w:t>
      </w:r>
      <w:r w:rsidRPr="009C4840">
        <w:t>CMR 451.123</w:t>
      </w:r>
      <w:r w:rsidRPr="009C4840">
        <w:tab/>
        <w:t xml:space="preserve">Maintenance: Ceiling vent dusty </w:t>
      </w:r>
    </w:p>
    <w:p w14:paraId="1B582BDD" w14:textId="77777777" w:rsidR="00825413" w:rsidRPr="00D931B3" w:rsidRDefault="00825413" w:rsidP="00825413">
      <w:pPr>
        <w:tabs>
          <w:tab w:val="left" w:pos="2880"/>
        </w:tabs>
        <w:rPr>
          <w:b/>
          <w:u w:val="single"/>
        </w:rPr>
      </w:pPr>
    </w:p>
    <w:p w14:paraId="20978059" w14:textId="77777777" w:rsidR="00825413" w:rsidRPr="00D931B3" w:rsidRDefault="00825413" w:rsidP="00825413">
      <w:pPr>
        <w:tabs>
          <w:tab w:val="left" w:pos="2880"/>
        </w:tabs>
        <w:rPr>
          <w:i/>
        </w:rPr>
      </w:pPr>
      <w:r w:rsidRPr="00D931B3">
        <w:rPr>
          <w:i/>
        </w:rPr>
        <w:t>Office # C1-40</w:t>
      </w:r>
    </w:p>
    <w:p w14:paraId="6F239F9C" w14:textId="610ED2FD" w:rsidR="00825413" w:rsidRPr="00D931B3" w:rsidRDefault="009C4840" w:rsidP="009C4840">
      <w:pPr>
        <w:tabs>
          <w:tab w:val="left" w:pos="2880"/>
        </w:tabs>
      </w:pPr>
      <w:r w:rsidRPr="004C05A2">
        <w:tab/>
        <w:t>No Violations</w:t>
      </w:r>
      <w:r>
        <w:t xml:space="preserve"> Noted</w:t>
      </w:r>
    </w:p>
    <w:p w14:paraId="44AF163D" w14:textId="77777777" w:rsidR="00825413" w:rsidRPr="00D931B3" w:rsidRDefault="00825413" w:rsidP="00825413">
      <w:pPr>
        <w:tabs>
          <w:tab w:val="left" w:pos="2880"/>
        </w:tabs>
      </w:pPr>
    </w:p>
    <w:p w14:paraId="0BF4F1AA" w14:textId="77777777" w:rsidR="00825413" w:rsidRPr="00D931B3" w:rsidRDefault="00825413" w:rsidP="00825413">
      <w:pPr>
        <w:tabs>
          <w:tab w:val="left" w:pos="2880"/>
        </w:tabs>
        <w:rPr>
          <w:i/>
        </w:rPr>
      </w:pPr>
      <w:r w:rsidRPr="00D931B3">
        <w:rPr>
          <w:i/>
        </w:rPr>
        <w:t>Trades # C1-21</w:t>
      </w:r>
      <w:r>
        <w:rPr>
          <w:i/>
        </w:rPr>
        <w:t>/Chapel</w:t>
      </w:r>
    </w:p>
    <w:p w14:paraId="4EE7AF85" w14:textId="77777777" w:rsidR="00825413" w:rsidRPr="00D931B3" w:rsidRDefault="00825413" w:rsidP="00825413">
      <w:pPr>
        <w:tabs>
          <w:tab w:val="left" w:pos="2880"/>
        </w:tabs>
      </w:pPr>
      <w:r w:rsidRPr="00D931B3">
        <w:tab/>
        <w:t>No Violations Noted</w:t>
      </w:r>
    </w:p>
    <w:p w14:paraId="294553F7" w14:textId="77777777" w:rsidR="00825413" w:rsidRPr="00D931B3" w:rsidRDefault="00825413" w:rsidP="00825413">
      <w:pPr>
        <w:tabs>
          <w:tab w:val="left" w:pos="2880"/>
        </w:tabs>
      </w:pPr>
    </w:p>
    <w:p w14:paraId="63B2EB9E" w14:textId="77777777" w:rsidR="00825413" w:rsidRPr="00D931B3" w:rsidRDefault="00825413" w:rsidP="00825413">
      <w:pPr>
        <w:tabs>
          <w:tab w:val="left" w:pos="2880"/>
        </w:tabs>
        <w:rPr>
          <w:i/>
        </w:rPr>
      </w:pPr>
      <w:r w:rsidRPr="00D931B3">
        <w:rPr>
          <w:i/>
        </w:rPr>
        <w:t>Storage Closet # C1-23 (in Trades)</w:t>
      </w:r>
    </w:p>
    <w:p w14:paraId="6205F1C6" w14:textId="77777777" w:rsidR="00825413" w:rsidRPr="00D931B3" w:rsidRDefault="00825413" w:rsidP="00825413">
      <w:pPr>
        <w:tabs>
          <w:tab w:val="left" w:pos="2880"/>
        </w:tabs>
      </w:pPr>
      <w:r w:rsidRPr="004C05A2">
        <w:tab/>
        <w:t>No Violations</w:t>
      </w:r>
      <w:r>
        <w:t xml:space="preserve"> Noted </w:t>
      </w:r>
    </w:p>
    <w:p w14:paraId="19192FEB" w14:textId="77777777" w:rsidR="00825413" w:rsidRDefault="00825413" w:rsidP="00825413">
      <w:pPr>
        <w:tabs>
          <w:tab w:val="left" w:pos="2880"/>
        </w:tabs>
        <w:ind w:left="2880" w:hanging="2880"/>
        <w:rPr>
          <w:i/>
        </w:rPr>
      </w:pPr>
    </w:p>
    <w:p w14:paraId="76500EED" w14:textId="77777777" w:rsidR="00825413" w:rsidRPr="00D931B3" w:rsidRDefault="00825413" w:rsidP="00825413">
      <w:pPr>
        <w:tabs>
          <w:tab w:val="left" w:pos="2880"/>
        </w:tabs>
        <w:ind w:left="2880" w:hanging="2880"/>
        <w:rPr>
          <w:i/>
        </w:rPr>
      </w:pPr>
      <w:r w:rsidRPr="00D931B3">
        <w:rPr>
          <w:i/>
        </w:rPr>
        <w:t>Barber Shop # C1-27</w:t>
      </w:r>
    </w:p>
    <w:p w14:paraId="7859A204" w14:textId="77777777" w:rsidR="00825413" w:rsidRPr="00D931B3" w:rsidRDefault="00825413" w:rsidP="00825413">
      <w:pPr>
        <w:tabs>
          <w:tab w:val="left" w:pos="2880"/>
        </w:tabs>
      </w:pPr>
      <w:r w:rsidRPr="00D931B3">
        <w:tab/>
        <w:t>No Violations Noted</w:t>
      </w:r>
    </w:p>
    <w:p w14:paraId="21A9607A" w14:textId="77777777" w:rsidR="00825413" w:rsidRPr="00D931B3" w:rsidRDefault="00825413" w:rsidP="00825413">
      <w:pPr>
        <w:tabs>
          <w:tab w:val="left" w:pos="2880"/>
        </w:tabs>
      </w:pPr>
    </w:p>
    <w:p w14:paraId="79E6E6E2" w14:textId="77777777" w:rsidR="00825413" w:rsidRPr="00D931B3" w:rsidRDefault="00825413" w:rsidP="00825413">
      <w:pPr>
        <w:tabs>
          <w:tab w:val="left" w:pos="2880"/>
        </w:tabs>
        <w:rPr>
          <w:i/>
        </w:rPr>
      </w:pPr>
      <w:r w:rsidRPr="00D931B3">
        <w:rPr>
          <w:i/>
        </w:rPr>
        <w:t>Storage Room # C1-29 (in Barber Shop)</w:t>
      </w:r>
    </w:p>
    <w:p w14:paraId="2A345FA5" w14:textId="77777777" w:rsidR="00825413" w:rsidRPr="00D931B3" w:rsidRDefault="00825413" w:rsidP="00825413">
      <w:pPr>
        <w:tabs>
          <w:tab w:val="left" w:pos="2880"/>
        </w:tabs>
      </w:pPr>
      <w:r w:rsidRPr="00D931B3">
        <w:tab/>
        <w:t>No Violations Noted</w:t>
      </w:r>
    </w:p>
    <w:p w14:paraId="3645F404" w14:textId="77777777" w:rsidR="00825413" w:rsidRPr="00D931B3" w:rsidRDefault="00825413" w:rsidP="00825413">
      <w:pPr>
        <w:tabs>
          <w:tab w:val="left" w:pos="2880"/>
        </w:tabs>
      </w:pPr>
    </w:p>
    <w:p w14:paraId="34AF0456" w14:textId="77777777" w:rsidR="00825413" w:rsidRPr="00D931B3" w:rsidRDefault="00825413" w:rsidP="00825413">
      <w:pPr>
        <w:tabs>
          <w:tab w:val="left" w:pos="2880"/>
        </w:tabs>
        <w:rPr>
          <w:b/>
        </w:rPr>
      </w:pPr>
      <w:r w:rsidRPr="00D931B3">
        <w:rPr>
          <w:b/>
        </w:rPr>
        <w:t xml:space="preserve">Computer Room # C1-34   </w:t>
      </w:r>
    </w:p>
    <w:p w14:paraId="39462AA3" w14:textId="77777777" w:rsidR="00825413" w:rsidRPr="00D931B3" w:rsidRDefault="00825413" w:rsidP="00825413">
      <w:pPr>
        <w:tabs>
          <w:tab w:val="left" w:pos="2880"/>
        </w:tabs>
      </w:pPr>
      <w:r w:rsidRPr="00D931B3">
        <w:tab/>
        <w:t xml:space="preserve">No Violations Noted </w:t>
      </w:r>
    </w:p>
    <w:p w14:paraId="53DE8F6C" w14:textId="77777777" w:rsidR="00825413" w:rsidRPr="00D931B3" w:rsidRDefault="00825413" w:rsidP="00825413">
      <w:pPr>
        <w:tabs>
          <w:tab w:val="left" w:pos="2880"/>
        </w:tabs>
      </w:pPr>
    </w:p>
    <w:p w14:paraId="1C3104C5" w14:textId="77777777" w:rsidR="00825413" w:rsidRPr="00D931B3" w:rsidRDefault="00825413" w:rsidP="00825413">
      <w:pPr>
        <w:tabs>
          <w:tab w:val="left" w:pos="2880"/>
        </w:tabs>
        <w:rPr>
          <w:i/>
        </w:rPr>
      </w:pPr>
      <w:r w:rsidRPr="00D931B3">
        <w:rPr>
          <w:i/>
        </w:rPr>
        <w:lastRenderedPageBreak/>
        <w:t xml:space="preserve">Computer Room Bathroom </w:t>
      </w:r>
    </w:p>
    <w:p w14:paraId="1F90A793" w14:textId="77777777" w:rsidR="00825413" w:rsidRPr="00D931B3" w:rsidRDefault="00825413" w:rsidP="00825413">
      <w:pPr>
        <w:tabs>
          <w:tab w:val="left" w:pos="2880"/>
        </w:tabs>
      </w:pPr>
      <w:r w:rsidRPr="00D931B3">
        <w:tab/>
        <w:t>No Violations Noted</w:t>
      </w:r>
    </w:p>
    <w:p w14:paraId="0B797A1D" w14:textId="77777777" w:rsidR="00825413" w:rsidRPr="00D931B3" w:rsidRDefault="00825413" w:rsidP="00825413">
      <w:pPr>
        <w:tabs>
          <w:tab w:val="left" w:pos="2880"/>
        </w:tabs>
      </w:pPr>
    </w:p>
    <w:p w14:paraId="4E4E577E" w14:textId="77777777" w:rsidR="00825413" w:rsidRPr="00AD31BE" w:rsidRDefault="00825413" w:rsidP="00825413">
      <w:pPr>
        <w:tabs>
          <w:tab w:val="left" w:pos="2880"/>
        </w:tabs>
        <w:rPr>
          <w:i/>
        </w:rPr>
      </w:pPr>
      <w:r w:rsidRPr="00AD31BE">
        <w:rPr>
          <w:i/>
        </w:rPr>
        <w:t>Computer Room Storage Closet # C1-35</w:t>
      </w:r>
    </w:p>
    <w:p w14:paraId="2E7F5604" w14:textId="0CBFF678" w:rsidR="00825413" w:rsidRPr="00D931B3" w:rsidRDefault="00825413" w:rsidP="00825413">
      <w:pPr>
        <w:tabs>
          <w:tab w:val="left" w:pos="2880"/>
        </w:tabs>
      </w:pPr>
      <w:r w:rsidRPr="00AD31BE">
        <w:tab/>
      </w:r>
      <w:r w:rsidR="009C4840" w:rsidRPr="00AD31BE">
        <w:t>Unable to Inspect – Locked</w:t>
      </w:r>
      <w:r w:rsidR="009C4840">
        <w:t xml:space="preserve"> </w:t>
      </w:r>
    </w:p>
    <w:p w14:paraId="661397BD" w14:textId="77777777" w:rsidR="00825413" w:rsidRPr="00D931B3" w:rsidRDefault="00825413" w:rsidP="00825413">
      <w:pPr>
        <w:tabs>
          <w:tab w:val="left" w:pos="2880"/>
        </w:tabs>
        <w:rPr>
          <w:i/>
        </w:rPr>
      </w:pPr>
    </w:p>
    <w:p w14:paraId="18B12805" w14:textId="77777777" w:rsidR="00825413" w:rsidRPr="00724C05" w:rsidRDefault="00825413" w:rsidP="00825413">
      <w:pPr>
        <w:tabs>
          <w:tab w:val="left" w:pos="2880"/>
        </w:tabs>
        <w:rPr>
          <w:i/>
        </w:rPr>
      </w:pPr>
      <w:r w:rsidRPr="00D931B3">
        <w:rPr>
          <w:i/>
        </w:rPr>
        <w:t>Janitor’s Closet # C1-25</w:t>
      </w:r>
    </w:p>
    <w:p w14:paraId="5F59130B" w14:textId="6DDB959A" w:rsidR="00825413" w:rsidRDefault="00825413" w:rsidP="00825413">
      <w:pPr>
        <w:tabs>
          <w:tab w:val="left" w:pos="2880"/>
        </w:tabs>
      </w:pPr>
      <w:r w:rsidRPr="00AB5A5E">
        <w:t>105 CM</w:t>
      </w:r>
      <w:r>
        <w:t>R 451.353*</w:t>
      </w:r>
      <w:r>
        <w:tab/>
        <w:t>Interior Maintenance: Wet mop stored</w:t>
      </w:r>
      <w:r w:rsidR="00AD31BE">
        <w:t xml:space="preserve"> in bucket </w:t>
      </w:r>
    </w:p>
    <w:p w14:paraId="1C072EDB" w14:textId="0435873B" w:rsidR="00DE5DA8" w:rsidRPr="00D931B3" w:rsidRDefault="00DE5DA8" w:rsidP="00DE5DA8">
      <w:pPr>
        <w:tabs>
          <w:tab w:val="left" w:pos="2880"/>
        </w:tabs>
      </w:pPr>
      <w:r w:rsidRPr="00AB5A5E">
        <w:t>105 CMR 451.353</w:t>
      </w:r>
      <w:r w:rsidRPr="00AB5A5E">
        <w:tab/>
        <w:t>Interior Mainten</w:t>
      </w:r>
      <w:r>
        <w:t>ance: Unlabeled chemical bottle</w:t>
      </w:r>
    </w:p>
    <w:p w14:paraId="773C74EB" w14:textId="77777777" w:rsidR="00825413" w:rsidRPr="00D931B3" w:rsidRDefault="00825413" w:rsidP="00825413">
      <w:pPr>
        <w:tabs>
          <w:tab w:val="left" w:pos="2880"/>
        </w:tabs>
      </w:pPr>
    </w:p>
    <w:p w14:paraId="655E5919" w14:textId="77777777" w:rsidR="00825413" w:rsidRPr="00D931B3" w:rsidRDefault="00825413" w:rsidP="00825413">
      <w:pPr>
        <w:tabs>
          <w:tab w:val="left" w:pos="2880"/>
        </w:tabs>
        <w:rPr>
          <w:i/>
        </w:rPr>
      </w:pPr>
      <w:r w:rsidRPr="00D931B3">
        <w:rPr>
          <w:i/>
        </w:rPr>
        <w:t>Inmate Bathroom # C1-26</w:t>
      </w:r>
    </w:p>
    <w:p w14:paraId="6DD6CAE5" w14:textId="572180E7" w:rsidR="00AD31BE" w:rsidRPr="00AD31BE" w:rsidRDefault="00AD31BE" w:rsidP="00AD31BE">
      <w:pPr>
        <w:tabs>
          <w:tab w:val="left" w:pos="2880"/>
        </w:tabs>
        <w:rPr>
          <w:color w:val="FF0000"/>
        </w:rPr>
      </w:pPr>
      <w:r w:rsidRPr="00AB5A5E">
        <w:t>105 CMR 451.123</w:t>
      </w:r>
      <w:r w:rsidRPr="00AB5A5E">
        <w:tab/>
        <w:t xml:space="preserve">Maintenance: </w:t>
      </w:r>
      <w:r w:rsidRPr="00AD31BE">
        <w:t>Soap dispenser damaged</w:t>
      </w:r>
    </w:p>
    <w:p w14:paraId="112513A5" w14:textId="77777777" w:rsidR="00825413" w:rsidRPr="00D931B3" w:rsidRDefault="00825413" w:rsidP="00825413">
      <w:pPr>
        <w:tabs>
          <w:tab w:val="left" w:pos="2880"/>
        </w:tabs>
      </w:pPr>
    </w:p>
    <w:p w14:paraId="566F5AB6" w14:textId="77777777" w:rsidR="00825413" w:rsidRPr="00D931B3" w:rsidRDefault="00825413" w:rsidP="00825413">
      <w:pPr>
        <w:tabs>
          <w:tab w:val="left" w:pos="2880"/>
        </w:tabs>
        <w:rPr>
          <w:b/>
        </w:rPr>
      </w:pPr>
      <w:r w:rsidRPr="00D931B3">
        <w:rPr>
          <w:b/>
        </w:rPr>
        <w:t>R.T.U. Classrooms # C1-35</w:t>
      </w:r>
    </w:p>
    <w:p w14:paraId="08F7D3AF" w14:textId="77777777" w:rsidR="00825413" w:rsidRPr="00D931B3" w:rsidRDefault="00825413" w:rsidP="00825413">
      <w:pPr>
        <w:tabs>
          <w:tab w:val="left" w:pos="2880"/>
        </w:tabs>
      </w:pPr>
      <w:r w:rsidRPr="00D931B3">
        <w:tab/>
        <w:t>No Violations Noted</w:t>
      </w:r>
    </w:p>
    <w:p w14:paraId="268092B4" w14:textId="77777777" w:rsidR="00825413" w:rsidRPr="00D931B3" w:rsidRDefault="00825413" w:rsidP="00825413">
      <w:pPr>
        <w:tabs>
          <w:tab w:val="left" w:pos="2880"/>
        </w:tabs>
      </w:pPr>
    </w:p>
    <w:p w14:paraId="2D88CAB9" w14:textId="77777777" w:rsidR="00825413" w:rsidRPr="00D931B3" w:rsidRDefault="00825413" w:rsidP="00825413">
      <w:pPr>
        <w:tabs>
          <w:tab w:val="left" w:pos="2880"/>
        </w:tabs>
        <w:rPr>
          <w:i/>
        </w:rPr>
      </w:pPr>
      <w:r w:rsidRPr="00D931B3">
        <w:rPr>
          <w:i/>
        </w:rPr>
        <w:t>Chemical Storage # C1-31</w:t>
      </w:r>
    </w:p>
    <w:p w14:paraId="73D5F20C" w14:textId="77777777" w:rsidR="00825413" w:rsidRPr="00D931B3" w:rsidRDefault="00825413" w:rsidP="00825413">
      <w:pPr>
        <w:tabs>
          <w:tab w:val="left" w:pos="2880"/>
        </w:tabs>
      </w:pPr>
      <w:r w:rsidRPr="00D931B3">
        <w:tab/>
        <w:t>No Violations Noted</w:t>
      </w:r>
    </w:p>
    <w:p w14:paraId="71B3A434" w14:textId="77777777" w:rsidR="00825413" w:rsidRPr="00D931B3" w:rsidRDefault="00825413" w:rsidP="00825413">
      <w:pPr>
        <w:tabs>
          <w:tab w:val="left" w:pos="2880"/>
        </w:tabs>
      </w:pPr>
    </w:p>
    <w:p w14:paraId="13AF43D2" w14:textId="77777777" w:rsidR="00825413" w:rsidRPr="00D931B3" w:rsidRDefault="00825413" w:rsidP="00825413">
      <w:pPr>
        <w:tabs>
          <w:tab w:val="left" w:pos="2880"/>
        </w:tabs>
        <w:rPr>
          <w:i/>
        </w:rPr>
      </w:pPr>
      <w:r w:rsidRPr="00D931B3">
        <w:rPr>
          <w:i/>
        </w:rPr>
        <w:t>Inmate Bathroom Area</w:t>
      </w:r>
    </w:p>
    <w:p w14:paraId="45C99C8A" w14:textId="3B5B0BFD" w:rsidR="00825413" w:rsidRDefault="00825413" w:rsidP="00825413">
      <w:pPr>
        <w:tabs>
          <w:tab w:val="left" w:pos="2880"/>
        </w:tabs>
      </w:pPr>
      <w:r>
        <w:t>105 CMR 451.110(A)</w:t>
      </w:r>
      <w:r w:rsidR="00AD31BE">
        <w:t>*</w:t>
      </w:r>
      <w:r>
        <w:tab/>
      </w:r>
      <w:r w:rsidRPr="00AB5A5E">
        <w:t>Hygiene Supplies at Toilet and Handwash Sink: No toilet paper</w:t>
      </w:r>
      <w:r>
        <w:t xml:space="preserve"> in stall</w:t>
      </w:r>
    </w:p>
    <w:p w14:paraId="62873E63" w14:textId="0B2CFCAD" w:rsidR="00825413" w:rsidRDefault="00825413" w:rsidP="00825413">
      <w:pPr>
        <w:tabs>
          <w:tab w:val="left" w:pos="2880"/>
        </w:tabs>
      </w:pPr>
      <w:r>
        <w:t>105 CMR 451.110(A)</w:t>
      </w:r>
      <w:r w:rsidR="00AD31BE">
        <w:t>*</w:t>
      </w:r>
      <w:r>
        <w:tab/>
      </w:r>
      <w:r w:rsidRPr="00AB5A5E">
        <w:t>Hygiene Supplies at Toilet and Handwash Sink: No paper towels at handwash sink</w:t>
      </w:r>
    </w:p>
    <w:p w14:paraId="1BC9204D" w14:textId="17DF5D36" w:rsidR="00AD31BE" w:rsidRDefault="00AD31BE" w:rsidP="00825413">
      <w:pPr>
        <w:tabs>
          <w:tab w:val="left" w:pos="2880"/>
        </w:tabs>
      </w:pPr>
      <w:r>
        <w:t>105 CMR 451.110(B)</w:t>
      </w:r>
      <w:r>
        <w:tab/>
      </w:r>
      <w:r w:rsidRPr="00AB5A5E">
        <w:t>Hygiene Supplies at Toilet and Handwash Sink: No waste receptacle at handwash sink</w:t>
      </w:r>
    </w:p>
    <w:p w14:paraId="6F07AE64" w14:textId="5160B9B8" w:rsidR="00AD31BE" w:rsidRPr="00AD31BE" w:rsidRDefault="00AD31BE" w:rsidP="00AD31BE">
      <w:pPr>
        <w:tabs>
          <w:tab w:val="left" w:pos="2880"/>
        </w:tabs>
      </w:pPr>
      <w:r w:rsidRPr="00AB5A5E">
        <w:t>105 CMR 451.123</w:t>
      </w:r>
      <w:r w:rsidRPr="00AB5A5E">
        <w:tab/>
        <w:t>Maintenance</w:t>
      </w:r>
      <w:r w:rsidRPr="00AD31BE">
        <w:t>: Debris on floor</w:t>
      </w:r>
    </w:p>
    <w:p w14:paraId="075DAF2F" w14:textId="7EA026FB" w:rsidR="00825413" w:rsidRDefault="00DE5DA8" w:rsidP="00825413">
      <w:r w:rsidRPr="00C83D23">
        <w:t>105 CMR 451.117</w:t>
      </w:r>
      <w:r w:rsidRPr="00C83D23">
        <w:tab/>
      </w:r>
      <w:r>
        <w:tab/>
      </w:r>
      <w:r w:rsidRPr="00C83D23">
        <w:t>Toilet Fixtures: Toilet fixture dirty</w:t>
      </w:r>
    </w:p>
    <w:p w14:paraId="56709A23" w14:textId="77777777" w:rsidR="00B32B95" w:rsidRDefault="00B32B95" w:rsidP="00825413"/>
    <w:p w14:paraId="301653A6" w14:textId="09674B0B" w:rsidR="00825413" w:rsidRPr="00D931B3" w:rsidRDefault="00AD31BE" w:rsidP="00825413">
      <w:pPr>
        <w:tabs>
          <w:tab w:val="left" w:pos="2880"/>
        </w:tabs>
        <w:rPr>
          <w:b/>
          <w:u w:val="single"/>
        </w:rPr>
      </w:pPr>
      <w:r>
        <w:rPr>
          <w:b/>
          <w:u w:val="single"/>
        </w:rPr>
        <w:t>Break</w:t>
      </w:r>
      <w:r w:rsidR="00825413" w:rsidRPr="00D931B3">
        <w:rPr>
          <w:b/>
          <w:u w:val="single"/>
        </w:rPr>
        <w:t xml:space="preserve"> Room # C1-6</w:t>
      </w:r>
    </w:p>
    <w:p w14:paraId="6393DC46" w14:textId="77777777" w:rsidR="00825413" w:rsidRDefault="00825413" w:rsidP="00825413">
      <w:pPr>
        <w:tabs>
          <w:tab w:val="left" w:pos="2880"/>
        </w:tabs>
      </w:pPr>
      <w:r w:rsidRPr="004C05A2">
        <w:tab/>
        <w:t>No Violations</w:t>
      </w:r>
      <w:r>
        <w:t xml:space="preserve"> Noted</w:t>
      </w:r>
    </w:p>
    <w:p w14:paraId="3A764285" w14:textId="77777777" w:rsidR="00825413" w:rsidRPr="00D14B8E" w:rsidRDefault="00825413" w:rsidP="00825413">
      <w:pPr>
        <w:tabs>
          <w:tab w:val="left" w:pos="2880"/>
        </w:tabs>
      </w:pPr>
    </w:p>
    <w:p w14:paraId="65E2C108" w14:textId="77777777" w:rsidR="00825413" w:rsidRPr="00D931B3" w:rsidRDefault="00825413" w:rsidP="00825413">
      <w:pPr>
        <w:tabs>
          <w:tab w:val="left" w:pos="2880"/>
        </w:tabs>
        <w:ind w:left="2880" w:hanging="2880"/>
        <w:rPr>
          <w:i/>
        </w:rPr>
      </w:pPr>
      <w:r w:rsidRPr="00D931B3">
        <w:rPr>
          <w:i/>
        </w:rPr>
        <w:t>Janitor’s Closet # C1-9</w:t>
      </w:r>
    </w:p>
    <w:p w14:paraId="6BEE51EB" w14:textId="625B15FE" w:rsidR="00825413" w:rsidRPr="00D931B3" w:rsidRDefault="00AD31BE" w:rsidP="00AD31BE">
      <w:pPr>
        <w:tabs>
          <w:tab w:val="left" w:pos="2880"/>
        </w:tabs>
      </w:pPr>
      <w:r w:rsidRPr="004C05A2">
        <w:tab/>
        <w:t>No Violations</w:t>
      </w:r>
      <w:r>
        <w:t xml:space="preserve"> Noted</w:t>
      </w:r>
    </w:p>
    <w:p w14:paraId="30C99357" w14:textId="77777777" w:rsidR="00825413" w:rsidRPr="00D931B3" w:rsidRDefault="00825413" w:rsidP="00825413">
      <w:pPr>
        <w:tabs>
          <w:tab w:val="left" w:pos="2880"/>
        </w:tabs>
      </w:pPr>
    </w:p>
    <w:p w14:paraId="40264AE5" w14:textId="77777777" w:rsidR="00825413" w:rsidRPr="00D931B3" w:rsidRDefault="00825413" w:rsidP="00825413">
      <w:pPr>
        <w:ind w:left="2880" w:hanging="2880"/>
        <w:rPr>
          <w:i/>
        </w:rPr>
      </w:pPr>
      <w:r w:rsidRPr="00D931B3">
        <w:rPr>
          <w:i/>
        </w:rPr>
        <w:t>Office # C1-8</w:t>
      </w:r>
    </w:p>
    <w:p w14:paraId="18140850" w14:textId="42E71FDB" w:rsidR="00825413" w:rsidRPr="00D931B3" w:rsidRDefault="00AD31BE" w:rsidP="00AD31BE">
      <w:pPr>
        <w:tabs>
          <w:tab w:val="left" w:pos="2880"/>
        </w:tabs>
      </w:pPr>
      <w:r w:rsidRPr="004C05A2">
        <w:tab/>
        <w:t>No Violations</w:t>
      </w:r>
      <w:r>
        <w:t xml:space="preserve"> Noted</w:t>
      </w:r>
      <w:r w:rsidR="00825413">
        <w:t xml:space="preserve"> </w:t>
      </w:r>
    </w:p>
    <w:p w14:paraId="538FA5BA" w14:textId="77777777" w:rsidR="00825413" w:rsidRPr="00D931B3" w:rsidRDefault="00825413" w:rsidP="00825413">
      <w:pPr>
        <w:tabs>
          <w:tab w:val="left" w:pos="2880"/>
        </w:tabs>
      </w:pPr>
    </w:p>
    <w:p w14:paraId="48D5A10B" w14:textId="77777777" w:rsidR="00825413" w:rsidRPr="00D931B3" w:rsidRDefault="00825413" w:rsidP="00825413">
      <w:pPr>
        <w:tabs>
          <w:tab w:val="left" w:pos="2880"/>
        </w:tabs>
        <w:rPr>
          <w:i/>
        </w:rPr>
      </w:pPr>
      <w:r w:rsidRPr="00D931B3">
        <w:rPr>
          <w:i/>
        </w:rPr>
        <w:t xml:space="preserve">Inmate Bathroom # C1-11   </w:t>
      </w:r>
    </w:p>
    <w:p w14:paraId="468FFFFB" w14:textId="77777777" w:rsidR="00825413" w:rsidRPr="00D931B3" w:rsidRDefault="00825413" w:rsidP="00825413">
      <w:pPr>
        <w:tabs>
          <w:tab w:val="left" w:pos="2880"/>
        </w:tabs>
      </w:pPr>
      <w:r>
        <w:tab/>
        <w:t>Unable to Inspect – Not In Use</w:t>
      </w:r>
    </w:p>
    <w:p w14:paraId="1D5C29FC" w14:textId="77777777" w:rsidR="00825413" w:rsidRPr="00D931B3" w:rsidRDefault="00825413" w:rsidP="00825413">
      <w:pPr>
        <w:tabs>
          <w:tab w:val="left" w:pos="2880"/>
        </w:tabs>
        <w:rPr>
          <w:i/>
        </w:rPr>
      </w:pPr>
    </w:p>
    <w:p w14:paraId="73C36E4D" w14:textId="77777777" w:rsidR="00825413" w:rsidRPr="00D931B3" w:rsidRDefault="00825413" w:rsidP="00825413">
      <w:pPr>
        <w:tabs>
          <w:tab w:val="left" w:pos="2880"/>
        </w:tabs>
      </w:pPr>
      <w:r w:rsidRPr="00D931B3">
        <w:rPr>
          <w:i/>
        </w:rPr>
        <w:t>Staff Bathroom # C1-10</w:t>
      </w:r>
      <w:r w:rsidRPr="00D931B3">
        <w:t xml:space="preserve"> </w:t>
      </w:r>
      <w:r w:rsidRPr="00D931B3">
        <w:rPr>
          <w:i/>
        </w:rPr>
        <w:t xml:space="preserve"> </w:t>
      </w:r>
    </w:p>
    <w:p w14:paraId="2B6B844C" w14:textId="04420356" w:rsidR="00825413" w:rsidRDefault="00825413" w:rsidP="00825413">
      <w:pPr>
        <w:tabs>
          <w:tab w:val="left" w:pos="2880"/>
        </w:tabs>
      </w:pPr>
      <w:r w:rsidRPr="00D931B3">
        <w:t>105 CMR 451.126</w:t>
      </w:r>
      <w:r>
        <w:t>*</w:t>
      </w:r>
      <w:r w:rsidRPr="00D931B3">
        <w:tab/>
        <w:t xml:space="preserve">Hot Water: Hot </w:t>
      </w:r>
      <w:r>
        <w:t xml:space="preserve">water temperature recorded at </w:t>
      </w:r>
      <w:r w:rsidR="00AD31BE">
        <w:t>70</w:t>
      </w:r>
      <w:r w:rsidRPr="00D931B3">
        <w:rPr>
          <w:vertAlign w:val="superscript"/>
        </w:rPr>
        <w:t>0</w:t>
      </w:r>
      <w:r w:rsidRPr="00D931B3">
        <w:t>F at handwash sink</w:t>
      </w:r>
    </w:p>
    <w:p w14:paraId="7E96E8EE" w14:textId="77777777" w:rsidR="00825413" w:rsidRDefault="00825413" w:rsidP="00825413"/>
    <w:p w14:paraId="7E72F369" w14:textId="7386C026" w:rsidR="00825413" w:rsidRPr="00AD31BE" w:rsidRDefault="00825413" w:rsidP="00825413">
      <w:pPr>
        <w:tabs>
          <w:tab w:val="left" w:pos="2880"/>
        </w:tabs>
        <w:ind w:left="2880" w:hanging="2880"/>
        <w:rPr>
          <w:b/>
          <w:u w:val="single"/>
        </w:rPr>
      </w:pPr>
      <w:r w:rsidRPr="00D931B3">
        <w:rPr>
          <w:b/>
          <w:u w:val="single"/>
        </w:rPr>
        <w:t>Inside Warehouse</w:t>
      </w:r>
    </w:p>
    <w:p w14:paraId="3CB3174C" w14:textId="5A0841CD" w:rsidR="00AD31BE" w:rsidRPr="00AD31BE" w:rsidRDefault="00AD31BE" w:rsidP="00AD31BE">
      <w:pPr>
        <w:tabs>
          <w:tab w:val="left" w:pos="2880"/>
        </w:tabs>
      </w:pPr>
      <w:r w:rsidRPr="00AD31BE">
        <w:t>105 CMR 451.353</w:t>
      </w:r>
      <w:r w:rsidRPr="00AD31BE">
        <w:tab/>
        <w:t>Interior Maintenance: Ceiling panel rusted ne</w:t>
      </w:r>
      <w:r>
        <w:t>ar</w:t>
      </w:r>
      <w:r w:rsidRPr="00AD31BE">
        <w:t xml:space="preserve"> sprinkler </w:t>
      </w:r>
    </w:p>
    <w:p w14:paraId="1AF0F437" w14:textId="77777777" w:rsidR="00825413" w:rsidRPr="00D931B3" w:rsidRDefault="00825413" w:rsidP="00825413">
      <w:pPr>
        <w:tabs>
          <w:tab w:val="left" w:pos="2880"/>
        </w:tabs>
        <w:ind w:left="2880" w:hanging="2880"/>
        <w:rPr>
          <w:i/>
        </w:rPr>
      </w:pPr>
    </w:p>
    <w:p w14:paraId="28D59934" w14:textId="77777777" w:rsidR="00825413" w:rsidRPr="00D931B3" w:rsidRDefault="00825413" w:rsidP="00825413">
      <w:pPr>
        <w:tabs>
          <w:tab w:val="left" w:pos="2880"/>
        </w:tabs>
        <w:ind w:left="2880" w:hanging="2880"/>
        <w:rPr>
          <w:i/>
        </w:rPr>
      </w:pPr>
      <w:r w:rsidRPr="00D931B3">
        <w:rPr>
          <w:i/>
        </w:rPr>
        <w:t>Dry Goods # DG-71</w:t>
      </w:r>
    </w:p>
    <w:p w14:paraId="256334B6" w14:textId="4C4BA4C7" w:rsidR="00825413" w:rsidRPr="006F5C0C" w:rsidRDefault="00AD31BE" w:rsidP="00AD31BE">
      <w:pPr>
        <w:tabs>
          <w:tab w:val="left" w:pos="2880"/>
        </w:tabs>
      </w:pPr>
      <w:r w:rsidRPr="004C05A2">
        <w:tab/>
        <w:t>No Violations</w:t>
      </w:r>
      <w:r>
        <w:t xml:space="preserve"> Noted</w:t>
      </w:r>
    </w:p>
    <w:p w14:paraId="69E9F545" w14:textId="77777777" w:rsidR="00825413" w:rsidRPr="00D931B3" w:rsidRDefault="00825413" w:rsidP="00825413">
      <w:pPr>
        <w:tabs>
          <w:tab w:val="left" w:pos="2880"/>
        </w:tabs>
        <w:ind w:left="2880" w:hanging="2880"/>
        <w:rPr>
          <w:i/>
        </w:rPr>
      </w:pPr>
    </w:p>
    <w:p w14:paraId="4F733906" w14:textId="77777777" w:rsidR="00825413" w:rsidRPr="00D931B3" w:rsidRDefault="00825413" w:rsidP="00825413">
      <w:pPr>
        <w:tabs>
          <w:tab w:val="left" w:pos="2880"/>
        </w:tabs>
        <w:rPr>
          <w:i/>
        </w:rPr>
      </w:pPr>
      <w:r w:rsidRPr="00D931B3">
        <w:rPr>
          <w:i/>
        </w:rPr>
        <w:t>Chemical Storage # DG-67</w:t>
      </w:r>
    </w:p>
    <w:p w14:paraId="125F76AC" w14:textId="13D1C9C1" w:rsidR="00825413" w:rsidRPr="006F5C0C" w:rsidRDefault="00AD31BE" w:rsidP="00AD31BE">
      <w:pPr>
        <w:tabs>
          <w:tab w:val="left" w:pos="2880"/>
        </w:tabs>
      </w:pPr>
      <w:r w:rsidRPr="004C05A2">
        <w:tab/>
        <w:t>No Violations</w:t>
      </w:r>
      <w:r>
        <w:t xml:space="preserve"> Noted</w:t>
      </w:r>
    </w:p>
    <w:p w14:paraId="73584FA4" w14:textId="77777777" w:rsidR="00825413" w:rsidRPr="00D931B3" w:rsidRDefault="00825413" w:rsidP="00825413">
      <w:pPr>
        <w:tabs>
          <w:tab w:val="left" w:pos="2880"/>
        </w:tabs>
        <w:rPr>
          <w:i/>
        </w:rPr>
      </w:pPr>
    </w:p>
    <w:p w14:paraId="1DF43866" w14:textId="77777777" w:rsidR="00825413" w:rsidRPr="00D931B3" w:rsidRDefault="00825413" w:rsidP="00825413">
      <w:pPr>
        <w:tabs>
          <w:tab w:val="left" w:pos="2880"/>
        </w:tabs>
        <w:rPr>
          <w:i/>
        </w:rPr>
      </w:pPr>
      <w:r w:rsidRPr="00D931B3">
        <w:rPr>
          <w:i/>
        </w:rPr>
        <w:t>Freezer # DG-69</w:t>
      </w:r>
    </w:p>
    <w:p w14:paraId="3D24513C" w14:textId="77777777" w:rsidR="00825413" w:rsidRPr="00D931B3" w:rsidRDefault="00825413" w:rsidP="00825413">
      <w:pPr>
        <w:tabs>
          <w:tab w:val="left" w:pos="2880"/>
        </w:tabs>
      </w:pPr>
      <w:r w:rsidRPr="00D931B3">
        <w:tab/>
        <w:t>No Violations Noted</w:t>
      </w:r>
    </w:p>
    <w:p w14:paraId="354D3CC5" w14:textId="77777777" w:rsidR="00825413" w:rsidRPr="00D931B3" w:rsidRDefault="00825413" w:rsidP="00825413">
      <w:pPr>
        <w:tabs>
          <w:tab w:val="left" w:pos="2880"/>
        </w:tabs>
        <w:ind w:left="2880" w:hanging="2880"/>
        <w:rPr>
          <w:i/>
        </w:rPr>
      </w:pPr>
    </w:p>
    <w:p w14:paraId="6F212077" w14:textId="77777777" w:rsidR="00825413" w:rsidRPr="00D931B3" w:rsidRDefault="00825413" w:rsidP="00825413">
      <w:pPr>
        <w:tabs>
          <w:tab w:val="left" w:pos="2880"/>
        </w:tabs>
        <w:ind w:left="2880" w:hanging="2880"/>
        <w:rPr>
          <w:i/>
        </w:rPr>
      </w:pPr>
      <w:r w:rsidRPr="00D931B3">
        <w:rPr>
          <w:i/>
        </w:rPr>
        <w:t>Refrigerator and Meat Freezer</w:t>
      </w:r>
    </w:p>
    <w:p w14:paraId="64E75955" w14:textId="2B8F9E3C" w:rsidR="00825413" w:rsidRDefault="00AD31BE" w:rsidP="00AD31BE">
      <w:pPr>
        <w:tabs>
          <w:tab w:val="left" w:pos="2880"/>
        </w:tabs>
      </w:pPr>
      <w:r w:rsidRPr="004C05A2">
        <w:tab/>
        <w:t>No Violations</w:t>
      </w:r>
      <w:r>
        <w:t xml:space="preserve"> Noted</w:t>
      </w:r>
    </w:p>
    <w:p w14:paraId="1A5B057F" w14:textId="77777777" w:rsidR="00825413" w:rsidRPr="00D931B3" w:rsidRDefault="00825413" w:rsidP="00825413">
      <w:pPr>
        <w:tabs>
          <w:tab w:val="left" w:pos="2880"/>
        </w:tabs>
      </w:pPr>
    </w:p>
    <w:p w14:paraId="30EE9707" w14:textId="68C0A9C1" w:rsidR="00825413" w:rsidRPr="00D931B3" w:rsidRDefault="00825413" w:rsidP="00825413">
      <w:pPr>
        <w:tabs>
          <w:tab w:val="left" w:pos="2880"/>
        </w:tabs>
        <w:ind w:left="2880" w:hanging="2880"/>
      </w:pPr>
      <w:r w:rsidRPr="00D931B3">
        <w:rPr>
          <w:i/>
        </w:rPr>
        <w:lastRenderedPageBreak/>
        <w:t>Satellite Kitchen</w:t>
      </w:r>
      <w:r w:rsidR="00DE5DA8">
        <w:rPr>
          <w:i/>
        </w:rPr>
        <w:t>/Storage</w:t>
      </w:r>
    </w:p>
    <w:p w14:paraId="394F5BF2" w14:textId="7C259FEE" w:rsidR="00825413" w:rsidRPr="00AD31BE" w:rsidRDefault="00825413" w:rsidP="00825413">
      <w:pPr>
        <w:ind w:left="2880" w:hanging="2880"/>
        <w:rPr>
          <w:bCs/>
        </w:rPr>
      </w:pPr>
      <w:r w:rsidRPr="00AD31BE">
        <w:rPr>
          <w:bCs/>
          <w:color w:val="000000"/>
        </w:rPr>
        <w:t>FC 6-501.12(A)</w:t>
      </w:r>
      <w:r w:rsidR="00AD31BE">
        <w:rPr>
          <w:bCs/>
          <w:color w:val="000000"/>
        </w:rPr>
        <w:t>*</w:t>
      </w:r>
      <w:r w:rsidRPr="00AD31BE">
        <w:rPr>
          <w:bCs/>
          <w:color w:val="000000"/>
        </w:rPr>
        <w:tab/>
      </w:r>
      <w:r w:rsidRPr="00AD31BE">
        <w:rPr>
          <w:bCs/>
        </w:rPr>
        <w:t>Maintenance and Operation; Premises, Structure, Attachments, and Fixtures - Methods: Facility not cleaned as often as necessary,</w:t>
      </w:r>
      <w:r w:rsidRPr="00AD31BE">
        <w:rPr>
          <w:bCs/>
          <w:color w:val="FF0000"/>
        </w:rPr>
        <w:t xml:space="preserve"> </w:t>
      </w:r>
      <w:r w:rsidRPr="00AD31BE">
        <w:rPr>
          <w:bCs/>
        </w:rPr>
        <w:t xml:space="preserve">rodent droppings observed </w:t>
      </w:r>
    </w:p>
    <w:p w14:paraId="411D362A" w14:textId="77777777" w:rsidR="00825413" w:rsidRPr="00D931B3" w:rsidRDefault="00825413" w:rsidP="00825413">
      <w:pPr>
        <w:tabs>
          <w:tab w:val="left" w:pos="2880"/>
        </w:tabs>
      </w:pPr>
    </w:p>
    <w:p w14:paraId="18B3C25A" w14:textId="77777777" w:rsidR="00825413" w:rsidRPr="00D931B3" w:rsidRDefault="00825413" w:rsidP="00825413">
      <w:pPr>
        <w:tabs>
          <w:tab w:val="left" w:pos="2880"/>
        </w:tabs>
        <w:rPr>
          <w:b/>
          <w:u w:val="single"/>
        </w:rPr>
      </w:pPr>
      <w:r w:rsidRPr="00D931B3">
        <w:rPr>
          <w:b/>
          <w:u w:val="single"/>
        </w:rPr>
        <w:t>Booking/Property # D6-74A</w:t>
      </w:r>
    </w:p>
    <w:p w14:paraId="4333A90C" w14:textId="77777777" w:rsidR="00825413" w:rsidRPr="00D931B3" w:rsidRDefault="00825413" w:rsidP="00825413">
      <w:pPr>
        <w:tabs>
          <w:tab w:val="left" w:pos="2054"/>
        </w:tabs>
      </w:pPr>
    </w:p>
    <w:p w14:paraId="2FE90D99" w14:textId="77777777" w:rsidR="00825413" w:rsidRPr="00D931B3" w:rsidRDefault="00825413" w:rsidP="00825413">
      <w:pPr>
        <w:tabs>
          <w:tab w:val="left" w:pos="2880"/>
        </w:tabs>
        <w:rPr>
          <w:i/>
        </w:rPr>
      </w:pPr>
      <w:r w:rsidRPr="00D931B3">
        <w:rPr>
          <w:i/>
        </w:rPr>
        <w:t>Storage Room # DG-24</w:t>
      </w:r>
    </w:p>
    <w:p w14:paraId="1ABB7110" w14:textId="6231ABF2" w:rsidR="00825413" w:rsidRPr="00D931B3" w:rsidRDefault="005856A4" w:rsidP="005856A4">
      <w:pPr>
        <w:tabs>
          <w:tab w:val="left" w:pos="2880"/>
        </w:tabs>
      </w:pPr>
      <w:r w:rsidRPr="004C05A2">
        <w:tab/>
        <w:t>No Violations</w:t>
      </w:r>
      <w:r>
        <w:t xml:space="preserve"> Noted</w:t>
      </w:r>
    </w:p>
    <w:p w14:paraId="23ED3B6C" w14:textId="77777777" w:rsidR="00825413" w:rsidRPr="00D931B3" w:rsidRDefault="00825413" w:rsidP="00825413">
      <w:pPr>
        <w:tabs>
          <w:tab w:val="left" w:pos="2054"/>
        </w:tabs>
      </w:pPr>
    </w:p>
    <w:p w14:paraId="5F0D5215" w14:textId="77777777" w:rsidR="00825413" w:rsidRPr="00D931B3" w:rsidRDefault="00825413" w:rsidP="00825413">
      <w:pPr>
        <w:tabs>
          <w:tab w:val="left" w:pos="2880"/>
        </w:tabs>
        <w:rPr>
          <w:i/>
        </w:rPr>
      </w:pPr>
      <w:r w:rsidRPr="00D931B3">
        <w:rPr>
          <w:i/>
        </w:rPr>
        <w:t xml:space="preserve">Female Bathroom # DG-60  </w:t>
      </w:r>
    </w:p>
    <w:p w14:paraId="1D12E425" w14:textId="77777777" w:rsidR="00825413" w:rsidRPr="002B11CE" w:rsidRDefault="00825413" w:rsidP="00825413">
      <w:pPr>
        <w:tabs>
          <w:tab w:val="left" w:pos="2880"/>
        </w:tabs>
      </w:pPr>
      <w:r w:rsidRPr="004C05A2">
        <w:tab/>
        <w:t>No Violations</w:t>
      </w:r>
      <w:r>
        <w:t xml:space="preserve"> Noted</w:t>
      </w:r>
    </w:p>
    <w:p w14:paraId="78C72439" w14:textId="77777777" w:rsidR="00825413" w:rsidRPr="00D931B3" w:rsidRDefault="00825413" w:rsidP="00825413">
      <w:pPr>
        <w:tabs>
          <w:tab w:val="left" w:pos="2880"/>
        </w:tabs>
      </w:pPr>
    </w:p>
    <w:p w14:paraId="0AC5952C" w14:textId="77777777" w:rsidR="00825413" w:rsidRPr="00D931B3" w:rsidRDefault="00825413" w:rsidP="00825413">
      <w:pPr>
        <w:tabs>
          <w:tab w:val="left" w:pos="2880"/>
        </w:tabs>
        <w:rPr>
          <w:i/>
        </w:rPr>
      </w:pPr>
      <w:r w:rsidRPr="00D931B3">
        <w:rPr>
          <w:i/>
        </w:rPr>
        <w:t xml:space="preserve">Male Bathroom # DG-59   </w:t>
      </w:r>
    </w:p>
    <w:p w14:paraId="58F87334" w14:textId="77777777" w:rsidR="00825413" w:rsidRPr="00D931B3" w:rsidRDefault="00825413" w:rsidP="00825413">
      <w:pPr>
        <w:tabs>
          <w:tab w:val="left" w:pos="2880"/>
        </w:tabs>
      </w:pPr>
      <w:r w:rsidRPr="00D931B3">
        <w:tab/>
        <w:t>No Violations Noted</w:t>
      </w:r>
    </w:p>
    <w:p w14:paraId="4E6870E6" w14:textId="77777777" w:rsidR="00825413" w:rsidRPr="00D931B3" w:rsidRDefault="00825413" w:rsidP="00825413">
      <w:pPr>
        <w:tabs>
          <w:tab w:val="left" w:pos="2880"/>
        </w:tabs>
        <w:rPr>
          <w:i/>
        </w:rPr>
      </w:pPr>
    </w:p>
    <w:p w14:paraId="17C00DAF" w14:textId="77777777" w:rsidR="00825413" w:rsidRPr="00D931B3" w:rsidRDefault="00825413" w:rsidP="00825413">
      <w:pPr>
        <w:tabs>
          <w:tab w:val="left" w:pos="2880"/>
        </w:tabs>
        <w:rPr>
          <w:i/>
        </w:rPr>
      </w:pPr>
      <w:r w:rsidRPr="00D931B3">
        <w:rPr>
          <w:i/>
        </w:rPr>
        <w:t xml:space="preserve">Janitor’s Closet # DG-62 </w:t>
      </w:r>
    </w:p>
    <w:p w14:paraId="3DD9BC27" w14:textId="77777777" w:rsidR="00825413" w:rsidRPr="00D931B3" w:rsidRDefault="00825413" w:rsidP="00825413">
      <w:pPr>
        <w:tabs>
          <w:tab w:val="left" w:pos="2880"/>
        </w:tabs>
      </w:pPr>
      <w:r w:rsidRPr="00D931B3">
        <w:tab/>
        <w:t>No Violations Noted</w:t>
      </w:r>
    </w:p>
    <w:p w14:paraId="65140C3E" w14:textId="77777777" w:rsidR="00825413" w:rsidRPr="00D931B3" w:rsidRDefault="00825413" w:rsidP="00825413">
      <w:pPr>
        <w:tabs>
          <w:tab w:val="left" w:pos="2054"/>
        </w:tabs>
      </w:pPr>
    </w:p>
    <w:p w14:paraId="4D268BD3" w14:textId="77777777" w:rsidR="00825413" w:rsidRPr="00D931B3" w:rsidRDefault="00825413" w:rsidP="00825413">
      <w:pPr>
        <w:tabs>
          <w:tab w:val="left" w:pos="2880"/>
        </w:tabs>
        <w:rPr>
          <w:i/>
        </w:rPr>
      </w:pPr>
      <w:r w:rsidRPr="00D931B3">
        <w:rPr>
          <w:i/>
        </w:rPr>
        <w:t>Cell # DG-63</w:t>
      </w:r>
    </w:p>
    <w:p w14:paraId="5ACF0DAB" w14:textId="77777777" w:rsidR="00825413" w:rsidRPr="00D931B3" w:rsidRDefault="00825413" w:rsidP="00825413">
      <w:pPr>
        <w:tabs>
          <w:tab w:val="left" w:pos="2880"/>
        </w:tabs>
      </w:pPr>
      <w:r w:rsidRPr="00D931B3">
        <w:tab/>
        <w:t>No Violations Noted</w:t>
      </w:r>
    </w:p>
    <w:p w14:paraId="544C482A" w14:textId="77777777" w:rsidR="00825413" w:rsidRPr="00D931B3" w:rsidRDefault="00825413" w:rsidP="00825413">
      <w:pPr>
        <w:tabs>
          <w:tab w:val="left" w:pos="2054"/>
        </w:tabs>
      </w:pPr>
    </w:p>
    <w:p w14:paraId="0D795471" w14:textId="77777777" w:rsidR="00825413" w:rsidRPr="00D931B3" w:rsidRDefault="00825413" w:rsidP="00825413">
      <w:pPr>
        <w:tabs>
          <w:tab w:val="left" w:pos="2880"/>
        </w:tabs>
        <w:rPr>
          <w:i/>
        </w:rPr>
      </w:pPr>
      <w:r w:rsidRPr="00D931B3">
        <w:rPr>
          <w:i/>
        </w:rPr>
        <w:t>Cell # DG-64</w:t>
      </w:r>
    </w:p>
    <w:p w14:paraId="02A93D16" w14:textId="77777777" w:rsidR="00825413" w:rsidRPr="00397B6B" w:rsidRDefault="00825413" w:rsidP="00825413">
      <w:pPr>
        <w:tabs>
          <w:tab w:val="left" w:pos="2880"/>
        </w:tabs>
      </w:pPr>
      <w:r w:rsidRPr="004C05A2">
        <w:tab/>
        <w:t>No Violations</w:t>
      </w:r>
      <w:r>
        <w:t xml:space="preserve"> Noted</w:t>
      </w:r>
    </w:p>
    <w:p w14:paraId="319913CA" w14:textId="77777777" w:rsidR="00825413" w:rsidRPr="00D931B3" w:rsidRDefault="00825413" w:rsidP="00825413">
      <w:pPr>
        <w:tabs>
          <w:tab w:val="left" w:pos="2880"/>
        </w:tabs>
      </w:pPr>
    </w:p>
    <w:p w14:paraId="5898F8F6" w14:textId="77777777" w:rsidR="00825413" w:rsidRPr="00D931B3" w:rsidRDefault="00825413" w:rsidP="00825413">
      <w:pPr>
        <w:tabs>
          <w:tab w:val="left" w:pos="2880"/>
        </w:tabs>
        <w:rPr>
          <w:i/>
        </w:rPr>
      </w:pPr>
      <w:r w:rsidRPr="00D931B3">
        <w:rPr>
          <w:i/>
        </w:rPr>
        <w:t>Group Holding # DG-65</w:t>
      </w:r>
    </w:p>
    <w:p w14:paraId="65DCC646" w14:textId="423D4BEC" w:rsidR="00825413" w:rsidRDefault="005856A4" w:rsidP="00B32B95">
      <w:pPr>
        <w:ind w:left="2160" w:firstLine="720"/>
      </w:pPr>
      <w:r>
        <w:rPr>
          <w:color w:val="000000"/>
        </w:rPr>
        <w:t xml:space="preserve">Unable to Inspect </w:t>
      </w:r>
      <w:r w:rsidRPr="005856A4">
        <w:t>– In Use</w:t>
      </w:r>
    </w:p>
    <w:p w14:paraId="44966B69" w14:textId="77777777" w:rsidR="00DE5DA8" w:rsidRPr="00B32B95" w:rsidRDefault="00DE5DA8" w:rsidP="00B32B95">
      <w:pPr>
        <w:ind w:left="2160" w:firstLine="720"/>
        <w:rPr>
          <w:color w:val="000000"/>
        </w:rPr>
      </w:pPr>
    </w:p>
    <w:p w14:paraId="61AF6B55" w14:textId="77777777" w:rsidR="00825413" w:rsidRPr="00D931B3" w:rsidRDefault="00825413" w:rsidP="00825413">
      <w:pPr>
        <w:tabs>
          <w:tab w:val="left" w:pos="2880"/>
        </w:tabs>
        <w:rPr>
          <w:i/>
        </w:rPr>
      </w:pPr>
      <w:r w:rsidRPr="00D931B3">
        <w:rPr>
          <w:i/>
        </w:rPr>
        <w:t>Processing</w:t>
      </w:r>
    </w:p>
    <w:p w14:paraId="21B5780B" w14:textId="77777777" w:rsidR="00825413" w:rsidRDefault="00825413" w:rsidP="00825413">
      <w:pPr>
        <w:tabs>
          <w:tab w:val="left" w:pos="2880"/>
        </w:tabs>
      </w:pPr>
      <w:r w:rsidRPr="00AB5A5E">
        <w:t>105 CMR 451.353</w:t>
      </w:r>
      <w:r>
        <w:t>*</w:t>
      </w:r>
      <w:r w:rsidRPr="00AB5A5E">
        <w:tab/>
        <w:t xml:space="preserve">Interior Maintenance: </w:t>
      </w:r>
      <w:r w:rsidRPr="00A01403">
        <w:t>Floor tiles damaged</w:t>
      </w:r>
    </w:p>
    <w:p w14:paraId="0C05A4F5" w14:textId="77777777" w:rsidR="00825413" w:rsidRPr="00D931B3" w:rsidRDefault="00825413" w:rsidP="00825413">
      <w:pPr>
        <w:tabs>
          <w:tab w:val="left" w:pos="2880"/>
        </w:tabs>
        <w:rPr>
          <w:i/>
        </w:rPr>
      </w:pPr>
    </w:p>
    <w:p w14:paraId="4F95FE7B" w14:textId="77777777" w:rsidR="00825413" w:rsidRPr="00397B6B" w:rsidRDefault="00825413" w:rsidP="00825413">
      <w:pPr>
        <w:tabs>
          <w:tab w:val="left" w:pos="2880"/>
        </w:tabs>
        <w:rPr>
          <w:i/>
        </w:rPr>
      </w:pPr>
      <w:r w:rsidRPr="00D931B3">
        <w:rPr>
          <w:i/>
        </w:rPr>
        <w:t>Control</w:t>
      </w:r>
    </w:p>
    <w:p w14:paraId="4850865B" w14:textId="5C12C198" w:rsidR="00825413" w:rsidRDefault="005856A4" w:rsidP="00825413">
      <w:pPr>
        <w:tabs>
          <w:tab w:val="left" w:pos="2880"/>
        </w:tabs>
        <w:ind w:left="2880" w:hanging="2880"/>
      </w:pPr>
      <w:r>
        <w:tab/>
        <w:t>No Violations Noted</w:t>
      </w:r>
    </w:p>
    <w:p w14:paraId="543F2A72" w14:textId="77777777" w:rsidR="00825413" w:rsidRPr="00D931B3" w:rsidRDefault="00825413" w:rsidP="00825413">
      <w:pPr>
        <w:tabs>
          <w:tab w:val="left" w:pos="2054"/>
        </w:tabs>
      </w:pPr>
    </w:p>
    <w:p w14:paraId="164C4C01" w14:textId="77777777" w:rsidR="00825413" w:rsidRPr="00D931B3" w:rsidRDefault="00825413" w:rsidP="00825413">
      <w:pPr>
        <w:tabs>
          <w:tab w:val="left" w:pos="2880"/>
        </w:tabs>
        <w:rPr>
          <w:i/>
        </w:rPr>
      </w:pPr>
      <w:r w:rsidRPr="00D931B3">
        <w:rPr>
          <w:i/>
        </w:rPr>
        <w:t>Adm. Group # DG-32</w:t>
      </w:r>
    </w:p>
    <w:p w14:paraId="080C8E1F" w14:textId="77777777" w:rsidR="00825413" w:rsidRPr="00D931B3" w:rsidRDefault="00825413" w:rsidP="00825413">
      <w:pPr>
        <w:tabs>
          <w:tab w:val="left" w:pos="2880"/>
        </w:tabs>
      </w:pPr>
      <w:r w:rsidRPr="004C05A2">
        <w:tab/>
        <w:t>No Violations</w:t>
      </w:r>
      <w:r>
        <w:t xml:space="preserve"> Noted</w:t>
      </w:r>
    </w:p>
    <w:p w14:paraId="64B4E0E0" w14:textId="77777777" w:rsidR="00825413" w:rsidRPr="00D931B3" w:rsidRDefault="00825413" w:rsidP="00825413">
      <w:pPr>
        <w:tabs>
          <w:tab w:val="left" w:pos="2054"/>
        </w:tabs>
      </w:pPr>
    </w:p>
    <w:p w14:paraId="0A23D243" w14:textId="77777777" w:rsidR="00825413" w:rsidRPr="00D931B3" w:rsidRDefault="00825413" w:rsidP="00825413">
      <w:pPr>
        <w:tabs>
          <w:tab w:val="left" w:pos="2880"/>
        </w:tabs>
        <w:rPr>
          <w:i/>
        </w:rPr>
      </w:pPr>
      <w:r w:rsidRPr="00D931B3">
        <w:rPr>
          <w:i/>
        </w:rPr>
        <w:t>Adm. 1 # DG-34</w:t>
      </w:r>
    </w:p>
    <w:p w14:paraId="1B460280" w14:textId="77777777" w:rsidR="00825413" w:rsidRPr="00D931B3" w:rsidRDefault="00825413" w:rsidP="00825413">
      <w:pPr>
        <w:tabs>
          <w:tab w:val="left" w:pos="2880"/>
        </w:tabs>
      </w:pPr>
      <w:r>
        <w:tab/>
        <w:t>No Violations Noted</w:t>
      </w:r>
    </w:p>
    <w:p w14:paraId="67DA97C7" w14:textId="77777777" w:rsidR="00825413" w:rsidRPr="00D931B3" w:rsidRDefault="00825413" w:rsidP="00825413">
      <w:pPr>
        <w:tabs>
          <w:tab w:val="left" w:pos="2054"/>
        </w:tabs>
      </w:pPr>
    </w:p>
    <w:p w14:paraId="47FD9EBC" w14:textId="77777777" w:rsidR="00825413" w:rsidRPr="00D931B3" w:rsidRDefault="00825413" w:rsidP="00825413">
      <w:pPr>
        <w:tabs>
          <w:tab w:val="left" w:pos="2880"/>
        </w:tabs>
        <w:rPr>
          <w:i/>
        </w:rPr>
      </w:pPr>
      <w:r w:rsidRPr="00D931B3">
        <w:rPr>
          <w:i/>
        </w:rPr>
        <w:t>Break Area # DG-36</w:t>
      </w:r>
    </w:p>
    <w:p w14:paraId="67BF6C49" w14:textId="197BBBE0" w:rsidR="00825413" w:rsidRDefault="005856A4" w:rsidP="005856A4">
      <w:pPr>
        <w:tabs>
          <w:tab w:val="left" w:pos="2880"/>
        </w:tabs>
        <w:ind w:left="2880" w:hanging="2880"/>
      </w:pPr>
      <w:r>
        <w:t>105 CMR 451.200</w:t>
      </w:r>
      <w:r>
        <w:tab/>
      </w:r>
      <w:r w:rsidRPr="00AB5A5E">
        <w:t xml:space="preserve">Food Storage, Preparation and Service: </w:t>
      </w:r>
      <w:r>
        <w:t>Foo</w:t>
      </w:r>
      <w:r w:rsidRPr="005856A4">
        <w:t xml:space="preserve">d storage not in compliance with </w:t>
      </w:r>
      <w:r w:rsidR="00DE5DA8">
        <w:t xml:space="preserve">                </w:t>
      </w:r>
      <w:r w:rsidRPr="005856A4">
        <w:t>105 CMR 590.000, disposable utensils not kept covered</w:t>
      </w:r>
    </w:p>
    <w:p w14:paraId="4B189A51" w14:textId="3B4645B4" w:rsidR="005856A4" w:rsidRPr="00D931B3" w:rsidRDefault="005856A4" w:rsidP="005856A4">
      <w:pPr>
        <w:tabs>
          <w:tab w:val="left" w:pos="2880"/>
        </w:tabs>
        <w:ind w:left="2880" w:hanging="2880"/>
      </w:pPr>
      <w:r>
        <w:t>105 CMR 451.200</w:t>
      </w:r>
      <w:r>
        <w:tab/>
      </w:r>
      <w:r w:rsidRPr="00AB5A5E">
        <w:t xml:space="preserve">Food Storage, Preparation and Service: </w:t>
      </w:r>
      <w:r>
        <w:t>Foo</w:t>
      </w:r>
      <w:r w:rsidRPr="005856A4">
        <w:t xml:space="preserve">d storage not in compliance with </w:t>
      </w:r>
      <w:r w:rsidR="00DE5DA8">
        <w:t xml:space="preserve">               </w:t>
      </w:r>
      <w:r w:rsidRPr="005856A4">
        <w:t>105 CMR 590.000,</w:t>
      </w:r>
      <w:r>
        <w:t xml:space="preserve"> disposable trays not stored in the inverted position or kept covered</w:t>
      </w:r>
    </w:p>
    <w:p w14:paraId="35AA0C21" w14:textId="77777777" w:rsidR="00825413" w:rsidRPr="00D931B3" w:rsidRDefault="00825413" w:rsidP="00825413">
      <w:pPr>
        <w:tabs>
          <w:tab w:val="left" w:pos="2880"/>
        </w:tabs>
        <w:rPr>
          <w:i/>
        </w:rPr>
      </w:pPr>
    </w:p>
    <w:p w14:paraId="57A01F22" w14:textId="77777777" w:rsidR="00825413" w:rsidRPr="00D931B3" w:rsidRDefault="00825413" w:rsidP="00825413">
      <w:pPr>
        <w:tabs>
          <w:tab w:val="left" w:pos="2880"/>
        </w:tabs>
        <w:rPr>
          <w:i/>
        </w:rPr>
      </w:pPr>
      <w:r w:rsidRPr="00D931B3">
        <w:rPr>
          <w:i/>
        </w:rPr>
        <w:t>Storage # DG-53</w:t>
      </w:r>
    </w:p>
    <w:p w14:paraId="34D750B1" w14:textId="77777777" w:rsidR="00825413" w:rsidRPr="00D931B3" w:rsidRDefault="00825413" w:rsidP="00825413">
      <w:pPr>
        <w:tabs>
          <w:tab w:val="left" w:pos="2880"/>
        </w:tabs>
      </w:pPr>
      <w:r w:rsidRPr="00D931B3">
        <w:rPr>
          <w:i/>
        </w:rPr>
        <w:tab/>
      </w:r>
      <w:r w:rsidRPr="00D931B3">
        <w:t>No Violations Noted</w:t>
      </w:r>
    </w:p>
    <w:p w14:paraId="433F5B03" w14:textId="77777777" w:rsidR="00825413" w:rsidRPr="00D931B3" w:rsidRDefault="00825413" w:rsidP="00825413">
      <w:pPr>
        <w:tabs>
          <w:tab w:val="left" w:pos="2054"/>
        </w:tabs>
      </w:pPr>
    </w:p>
    <w:p w14:paraId="70934B38" w14:textId="77777777" w:rsidR="00825413" w:rsidRPr="00D931B3" w:rsidRDefault="00825413" w:rsidP="00825413">
      <w:pPr>
        <w:tabs>
          <w:tab w:val="left" w:pos="2880"/>
        </w:tabs>
        <w:rPr>
          <w:i/>
        </w:rPr>
      </w:pPr>
      <w:r w:rsidRPr="00D931B3">
        <w:rPr>
          <w:i/>
        </w:rPr>
        <w:t>Room # DG-37</w:t>
      </w:r>
    </w:p>
    <w:p w14:paraId="5DB987F9" w14:textId="77777777" w:rsidR="00825413" w:rsidRPr="00D931B3" w:rsidRDefault="00825413" w:rsidP="00825413">
      <w:pPr>
        <w:tabs>
          <w:tab w:val="left" w:pos="2880"/>
        </w:tabs>
      </w:pPr>
      <w:r w:rsidRPr="00D931B3">
        <w:tab/>
        <w:t>No Violations Noted</w:t>
      </w:r>
    </w:p>
    <w:p w14:paraId="31A23333" w14:textId="77777777" w:rsidR="00825413" w:rsidRPr="00D931B3" w:rsidRDefault="00825413" w:rsidP="00825413">
      <w:pPr>
        <w:tabs>
          <w:tab w:val="left" w:pos="2880"/>
        </w:tabs>
        <w:rPr>
          <w:i/>
        </w:rPr>
      </w:pPr>
    </w:p>
    <w:p w14:paraId="3692F9E7" w14:textId="77777777" w:rsidR="00825413" w:rsidRPr="00D931B3" w:rsidRDefault="00825413" w:rsidP="00825413">
      <w:pPr>
        <w:tabs>
          <w:tab w:val="left" w:pos="2880"/>
        </w:tabs>
        <w:rPr>
          <w:i/>
        </w:rPr>
      </w:pPr>
      <w:r w:rsidRPr="00D931B3">
        <w:rPr>
          <w:i/>
        </w:rPr>
        <w:t>Room # DG-38</w:t>
      </w:r>
    </w:p>
    <w:p w14:paraId="3F89EC9C" w14:textId="77777777" w:rsidR="00825413" w:rsidRPr="00D931B3" w:rsidRDefault="00825413" w:rsidP="00825413">
      <w:pPr>
        <w:tabs>
          <w:tab w:val="left" w:pos="2880"/>
        </w:tabs>
      </w:pPr>
      <w:r w:rsidRPr="00D931B3">
        <w:tab/>
        <w:t>No Violations Noted</w:t>
      </w:r>
    </w:p>
    <w:p w14:paraId="2946E069" w14:textId="11ECD625" w:rsidR="00825413" w:rsidRDefault="00825413" w:rsidP="00825413">
      <w:pPr>
        <w:tabs>
          <w:tab w:val="left" w:pos="2880"/>
        </w:tabs>
        <w:rPr>
          <w:i/>
        </w:rPr>
      </w:pPr>
    </w:p>
    <w:p w14:paraId="45E0156B" w14:textId="40A28AC1" w:rsidR="00DE5DA8" w:rsidRDefault="00DE5DA8" w:rsidP="00825413">
      <w:pPr>
        <w:tabs>
          <w:tab w:val="left" w:pos="2880"/>
        </w:tabs>
        <w:rPr>
          <w:i/>
        </w:rPr>
      </w:pPr>
    </w:p>
    <w:p w14:paraId="36B1E2A2" w14:textId="77777777" w:rsidR="00DE5DA8" w:rsidRPr="00D931B3" w:rsidRDefault="00DE5DA8" w:rsidP="00825413">
      <w:pPr>
        <w:tabs>
          <w:tab w:val="left" w:pos="2880"/>
        </w:tabs>
        <w:rPr>
          <w:i/>
        </w:rPr>
      </w:pPr>
    </w:p>
    <w:p w14:paraId="1F1BD76A" w14:textId="77777777" w:rsidR="00825413" w:rsidRPr="009549C7" w:rsidRDefault="00825413" w:rsidP="00825413">
      <w:pPr>
        <w:tabs>
          <w:tab w:val="left" w:pos="2880"/>
        </w:tabs>
        <w:rPr>
          <w:i/>
        </w:rPr>
      </w:pPr>
      <w:r w:rsidRPr="00D931B3">
        <w:rPr>
          <w:i/>
        </w:rPr>
        <w:lastRenderedPageBreak/>
        <w:t>Storage/Shower # DG-51</w:t>
      </w:r>
    </w:p>
    <w:p w14:paraId="0A23CAFD" w14:textId="3FE9D0E4" w:rsidR="00825413" w:rsidRDefault="00825413" w:rsidP="00825413">
      <w:pPr>
        <w:tabs>
          <w:tab w:val="left" w:pos="2880"/>
        </w:tabs>
      </w:pPr>
      <w:r w:rsidRPr="00AB5A5E">
        <w:t>105 CMR 451.360</w:t>
      </w:r>
      <w:r w:rsidR="005856A4">
        <w:t>*</w:t>
      </w:r>
      <w:r w:rsidRPr="00AB5A5E">
        <w:tab/>
        <w:t xml:space="preserve">Protective Measures: </w:t>
      </w:r>
      <w:r w:rsidRPr="00397B6B">
        <w:t>Rodent droppings observed</w:t>
      </w:r>
    </w:p>
    <w:p w14:paraId="07FF9665" w14:textId="5D8AB763" w:rsidR="005856A4" w:rsidRDefault="005856A4" w:rsidP="005856A4">
      <w:pPr>
        <w:tabs>
          <w:tab w:val="left" w:pos="2880"/>
        </w:tabs>
        <w:ind w:left="2880" w:hanging="2880"/>
      </w:pPr>
      <w:r>
        <w:t>105 CMR 451.200</w:t>
      </w:r>
      <w:r>
        <w:tab/>
      </w:r>
      <w:r w:rsidRPr="00AB5A5E">
        <w:t xml:space="preserve">Food Storage, Preparation and Service: </w:t>
      </w:r>
      <w:r>
        <w:t>Foo</w:t>
      </w:r>
      <w:r w:rsidRPr="005856A4">
        <w:t xml:space="preserve">d storage not in compliance with </w:t>
      </w:r>
      <w:r w:rsidR="00DE5DA8">
        <w:t xml:space="preserve">                </w:t>
      </w:r>
      <w:r w:rsidRPr="005856A4">
        <w:t>105 CMR 590.000,</w:t>
      </w:r>
      <w:r>
        <w:t xml:space="preserve"> disposable cups stored on ground</w:t>
      </w:r>
    </w:p>
    <w:p w14:paraId="1C16DA9D" w14:textId="5DD63183" w:rsidR="005856A4" w:rsidRPr="009549C7" w:rsidRDefault="005856A4" w:rsidP="005856A4">
      <w:pPr>
        <w:tabs>
          <w:tab w:val="left" w:pos="2880"/>
        </w:tabs>
        <w:ind w:left="2880" w:hanging="2880"/>
      </w:pPr>
      <w:r>
        <w:t>105 CMR 451.200</w:t>
      </w:r>
      <w:r>
        <w:tab/>
      </w:r>
      <w:r w:rsidRPr="00AB5A5E">
        <w:t xml:space="preserve">Food Storage, Preparation and Service: </w:t>
      </w:r>
      <w:r>
        <w:t>Foo</w:t>
      </w:r>
      <w:r w:rsidRPr="005856A4">
        <w:t xml:space="preserve">d storage not in compliance with </w:t>
      </w:r>
      <w:r w:rsidR="00DE5DA8">
        <w:t xml:space="preserve">                  </w:t>
      </w:r>
      <w:r w:rsidRPr="005856A4">
        <w:t>105 CMR 590.000,</w:t>
      </w:r>
      <w:r>
        <w:t xml:space="preserve"> food stored on top of cleaning chemical boxes</w:t>
      </w:r>
    </w:p>
    <w:p w14:paraId="1A2EF858" w14:textId="77777777" w:rsidR="00825413" w:rsidRPr="00D931B3" w:rsidRDefault="00825413" w:rsidP="00825413">
      <w:pPr>
        <w:tabs>
          <w:tab w:val="left" w:pos="2880"/>
        </w:tabs>
        <w:rPr>
          <w:i/>
        </w:rPr>
      </w:pPr>
    </w:p>
    <w:p w14:paraId="16FA16CC" w14:textId="77777777" w:rsidR="00825413" w:rsidRPr="00D931B3" w:rsidRDefault="00825413" w:rsidP="00825413">
      <w:pPr>
        <w:tabs>
          <w:tab w:val="left" w:pos="2880"/>
        </w:tabs>
        <w:rPr>
          <w:i/>
        </w:rPr>
      </w:pPr>
      <w:r w:rsidRPr="00D931B3">
        <w:rPr>
          <w:i/>
        </w:rPr>
        <w:t xml:space="preserve">Protocol Room # DG-50  </w:t>
      </w:r>
    </w:p>
    <w:p w14:paraId="134946E3" w14:textId="602B4177" w:rsidR="00825413" w:rsidRPr="00D931B3" w:rsidRDefault="00825413" w:rsidP="00825413">
      <w:pPr>
        <w:tabs>
          <w:tab w:val="left" w:pos="2054"/>
        </w:tabs>
      </w:pPr>
      <w:r w:rsidRPr="00D931B3">
        <w:tab/>
      </w:r>
      <w:r w:rsidRPr="00D931B3">
        <w:tab/>
      </w:r>
      <w:r w:rsidRPr="00D931B3">
        <w:tab/>
        <w:t xml:space="preserve">Unable to Inspect – </w:t>
      </w:r>
      <w:r w:rsidR="005856A4">
        <w:t>In Use</w:t>
      </w:r>
    </w:p>
    <w:p w14:paraId="7D311D78" w14:textId="77777777" w:rsidR="00825413" w:rsidRPr="00D931B3" w:rsidRDefault="00825413" w:rsidP="00825413">
      <w:pPr>
        <w:tabs>
          <w:tab w:val="left" w:pos="2880"/>
        </w:tabs>
        <w:rPr>
          <w:i/>
        </w:rPr>
      </w:pPr>
    </w:p>
    <w:p w14:paraId="60448ED6" w14:textId="77777777" w:rsidR="00825413" w:rsidRPr="00D931B3" w:rsidRDefault="00825413" w:rsidP="00825413">
      <w:pPr>
        <w:tabs>
          <w:tab w:val="left" w:pos="2880"/>
        </w:tabs>
        <w:rPr>
          <w:i/>
        </w:rPr>
      </w:pPr>
      <w:r w:rsidRPr="00D931B3">
        <w:rPr>
          <w:i/>
        </w:rPr>
        <w:t>Laundry Room # DG-39</w:t>
      </w:r>
    </w:p>
    <w:p w14:paraId="41288687" w14:textId="77777777" w:rsidR="00825413" w:rsidRPr="00D931B3" w:rsidRDefault="00825413" w:rsidP="00825413">
      <w:pPr>
        <w:tabs>
          <w:tab w:val="left" w:pos="2880"/>
        </w:tabs>
        <w:ind w:left="2880" w:hanging="2880"/>
      </w:pPr>
      <w:r>
        <w:tab/>
        <w:t>No Violations Noted</w:t>
      </w:r>
    </w:p>
    <w:p w14:paraId="4ABDBA44" w14:textId="77777777" w:rsidR="00825413" w:rsidRPr="00D931B3" w:rsidRDefault="00825413" w:rsidP="00825413">
      <w:pPr>
        <w:tabs>
          <w:tab w:val="left" w:pos="2054"/>
        </w:tabs>
      </w:pPr>
    </w:p>
    <w:p w14:paraId="6B9F98A5" w14:textId="77777777" w:rsidR="00825413" w:rsidRPr="00D931B3" w:rsidRDefault="00825413" w:rsidP="00825413">
      <w:pPr>
        <w:tabs>
          <w:tab w:val="left" w:pos="2880"/>
        </w:tabs>
        <w:rPr>
          <w:i/>
        </w:rPr>
      </w:pPr>
      <w:r w:rsidRPr="00D931B3">
        <w:rPr>
          <w:i/>
        </w:rPr>
        <w:t xml:space="preserve">Laundry # DG-40 </w:t>
      </w:r>
    </w:p>
    <w:p w14:paraId="64AFD8E4" w14:textId="77777777" w:rsidR="00825413" w:rsidRPr="00D931B3" w:rsidRDefault="00825413" w:rsidP="00825413">
      <w:pPr>
        <w:tabs>
          <w:tab w:val="left" w:pos="2880"/>
        </w:tabs>
      </w:pPr>
      <w:r w:rsidRPr="004C05A2">
        <w:tab/>
        <w:t>No Violations</w:t>
      </w:r>
      <w:r>
        <w:t xml:space="preserve"> Noted</w:t>
      </w:r>
    </w:p>
    <w:p w14:paraId="492092D8" w14:textId="77777777" w:rsidR="00825413" w:rsidRPr="00D931B3" w:rsidRDefault="00825413" w:rsidP="00825413">
      <w:pPr>
        <w:tabs>
          <w:tab w:val="left" w:pos="2054"/>
        </w:tabs>
      </w:pPr>
    </w:p>
    <w:p w14:paraId="01AE5784" w14:textId="77777777" w:rsidR="00825413" w:rsidRPr="00D931B3" w:rsidRDefault="00825413" w:rsidP="00825413">
      <w:pPr>
        <w:tabs>
          <w:tab w:val="left" w:pos="2880"/>
        </w:tabs>
        <w:rPr>
          <w:i/>
        </w:rPr>
      </w:pPr>
      <w:r w:rsidRPr="00D931B3">
        <w:rPr>
          <w:i/>
        </w:rPr>
        <w:t>Adm. 2 # DG-41</w:t>
      </w:r>
    </w:p>
    <w:p w14:paraId="6F9978AE" w14:textId="0EE53BA1" w:rsidR="005856A4" w:rsidRDefault="005856A4" w:rsidP="005856A4">
      <w:pPr>
        <w:tabs>
          <w:tab w:val="left" w:pos="2880"/>
        </w:tabs>
      </w:pPr>
      <w:r w:rsidRPr="00AB5A5E">
        <w:t>105 CMR 451.123</w:t>
      </w:r>
      <w:r w:rsidRPr="00AB5A5E">
        <w:tab/>
        <w:t>M</w:t>
      </w:r>
      <w:r>
        <w:t>aintenance: Handwash sink dirty</w:t>
      </w:r>
    </w:p>
    <w:p w14:paraId="3A62FEF6" w14:textId="622F4D8F" w:rsidR="00825413" w:rsidRDefault="00DE5DA8" w:rsidP="00825413">
      <w:pPr>
        <w:tabs>
          <w:tab w:val="left" w:pos="2880"/>
        </w:tabs>
      </w:pPr>
      <w:r w:rsidRPr="00C83D23">
        <w:t>105 CMR 451.117</w:t>
      </w:r>
      <w:r w:rsidRPr="00C83D23">
        <w:tab/>
        <w:t xml:space="preserve">Toilet Fixtures: Toilet fixture dirty </w:t>
      </w:r>
    </w:p>
    <w:p w14:paraId="23D9B3E5" w14:textId="77777777" w:rsidR="00DE5DA8" w:rsidRPr="00D931B3" w:rsidRDefault="00DE5DA8" w:rsidP="00825413">
      <w:pPr>
        <w:tabs>
          <w:tab w:val="left" w:pos="2880"/>
        </w:tabs>
      </w:pPr>
    </w:p>
    <w:p w14:paraId="02DBFF88" w14:textId="77777777" w:rsidR="00825413" w:rsidRPr="00D931B3" w:rsidRDefault="00825413" w:rsidP="00825413">
      <w:pPr>
        <w:tabs>
          <w:tab w:val="left" w:pos="2880"/>
        </w:tabs>
        <w:rPr>
          <w:i/>
        </w:rPr>
      </w:pPr>
      <w:r w:rsidRPr="00D931B3">
        <w:rPr>
          <w:i/>
        </w:rPr>
        <w:t>Adm. 3 # DG-42</w:t>
      </w:r>
    </w:p>
    <w:p w14:paraId="4CE6C7EB" w14:textId="77777777" w:rsidR="00825413" w:rsidRDefault="00825413" w:rsidP="00825413">
      <w:pPr>
        <w:tabs>
          <w:tab w:val="left" w:pos="2054"/>
        </w:tabs>
      </w:pPr>
      <w:r>
        <w:tab/>
      </w:r>
      <w:r>
        <w:tab/>
      </w:r>
      <w:r>
        <w:tab/>
      </w:r>
      <w:r w:rsidRPr="004C05A2">
        <w:t>No Violations</w:t>
      </w:r>
      <w:r>
        <w:t xml:space="preserve"> Noted</w:t>
      </w:r>
    </w:p>
    <w:p w14:paraId="4C904F19" w14:textId="77777777" w:rsidR="00825413" w:rsidRPr="00D931B3" w:rsidRDefault="00825413" w:rsidP="00825413">
      <w:pPr>
        <w:tabs>
          <w:tab w:val="left" w:pos="2054"/>
        </w:tabs>
      </w:pPr>
    </w:p>
    <w:p w14:paraId="573762EC" w14:textId="77777777" w:rsidR="00825413" w:rsidRPr="00D931B3" w:rsidRDefault="00825413" w:rsidP="00825413">
      <w:pPr>
        <w:tabs>
          <w:tab w:val="left" w:pos="2880"/>
        </w:tabs>
        <w:rPr>
          <w:i/>
        </w:rPr>
      </w:pPr>
      <w:r w:rsidRPr="00D931B3">
        <w:rPr>
          <w:i/>
        </w:rPr>
        <w:t xml:space="preserve">Property Room Annex # DG-43 </w:t>
      </w:r>
    </w:p>
    <w:p w14:paraId="02DAE6B5" w14:textId="77777777" w:rsidR="00825413" w:rsidRPr="00D931B3" w:rsidRDefault="00825413" w:rsidP="00825413">
      <w:pPr>
        <w:tabs>
          <w:tab w:val="left" w:pos="2880"/>
        </w:tabs>
      </w:pPr>
      <w:r w:rsidRPr="00D931B3">
        <w:tab/>
        <w:t>No Violations Noted</w:t>
      </w:r>
    </w:p>
    <w:p w14:paraId="22D1619B" w14:textId="77777777" w:rsidR="00825413" w:rsidRPr="00D931B3" w:rsidRDefault="00825413" w:rsidP="00825413">
      <w:pPr>
        <w:tabs>
          <w:tab w:val="left" w:pos="2054"/>
        </w:tabs>
      </w:pPr>
    </w:p>
    <w:p w14:paraId="559A4576" w14:textId="77777777" w:rsidR="00825413" w:rsidRPr="00D931B3" w:rsidRDefault="00825413" w:rsidP="00825413">
      <w:pPr>
        <w:tabs>
          <w:tab w:val="left" w:pos="2880"/>
        </w:tabs>
        <w:rPr>
          <w:i/>
        </w:rPr>
      </w:pPr>
      <w:r w:rsidRPr="00D931B3">
        <w:rPr>
          <w:i/>
        </w:rPr>
        <w:t>Room # DG-44A</w:t>
      </w:r>
    </w:p>
    <w:p w14:paraId="1A679BA8" w14:textId="77777777" w:rsidR="00825413" w:rsidRPr="00D931B3" w:rsidRDefault="00825413" w:rsidP="00825413">
      <w:pPr>
        <w:tabs>
          <w:tab w:val="left" w:pos="2880"/>
        </w:tabs>
      </w:pPr>
      <w:r w:rsidRPr="00D931B3">
        <w:tab/>
        <w:t>No Violations Noted</w:t>
      </w:r>
    </w:p>
    <w:p w14:paraId="13CB4311" w14:textId="77777777" w:rsidR="00825413" w:rsidRPr="00D931B3" w:rsidRDefault="00825413" w:rsidP="00825413">
      <w:pPr>
        <w:tabs>
          <w:tab w:val="left" w:pos="2880"/>
        </w:tabs>
        <w:rPr>
          <w:i/>
        </w:rPr>
      </w:pPr>
    </w:p>
    <w:p w14:paraId="77D89E24" w14:textId="77777777" w:rsidR="00825413" w:rsidRPr="00D931B3" w:rsidRDefault="00825413" w:rsidP="00825413">
      <w:pPr>
        <w:tabs>
          <w:tab w:val="left" w:pos="2880"/>
        </w:tabs>
        <w:rPr>
          <w:i/>
        </w:rPr>
      </w:pPr>
      <w:r w:rsidRPr="00D931B3">
        <w:rPr>
          <w:i/>
        </w:rPr>
        <w:t xml:space="preserve">Property Room # DG-46 </w:t>
      </w:r>
    </w:p>
    <w:p w14:paraId="4C37C968" w14:textId="022E2E5C" w:rsidR="00825413" w:rsidRPr="009549C7" w:rsidRDefault="005856A4" w:rsidP="005856A4">
      <w:pPr>
        <w:tabs>
          <w:tab w:val="left" w:pos="2880"/>
        </w:tabs>
      </w:pPr>
      <w:r w:rsidRPr="004C05A2">
        <w:tab/>
        <w:t>No Violations</w:t>
      </w:r>
      <w:r>
        <w:t xml:space="preserve"> Noted</w:t>
      </w:r>
    </w:p>
    <w:p w14:paraId="13367E37" w14:textId="77777777" w:rsidR="00825413" w:rsidRPr="00D931B3" w:rsidRDefault="00825413" w:rsidP="00825413">
      <w:pPr>
        <w:tabs>
          <w:tab w:val="left" w:pos="2880"/>
        </w:tabs>
      </w:pPr>
    </w:p>
    <w:p w14:paraId="2C94B8E2" w14:textId="77777777" w:rsidR="00825413" w:rsidRPr="00D931B3" w:rsidRDefault="00825413" w:rsidP="00825413">
      <w:pPr>
        <w:tabs>
          <w:tab w:val="left" w:pos="2880"/>
        </w:tabs>
        <w:rPr>
          <w:i/>
        </w:rPr>
      </w:pPr>
      <w:r w:rsidRPr="00D931B3">
        <w:rPr>
          <w:i/>
        </w:rPr>
        <w:t>Room # DG-45</w:t>
      </w:r>
    </w:p>
    <w:p w14:paraId="608572B8" w14:textId="77777777" w:rsidR="00825413" w:rsidRPr="00D931B3" w:rsidRDefault="00825413" w:rsidP="00825413">
      <w:pPr>
        <w:tabs>
          <w:tab w:val="left" w:pos="2880"/>
        </w:tabs>
      </w:pPr>
      <w:r w:rsidRPr="00D931B3">
        <w:tab/>
        <w:t>No Violations Noted</w:t>
      </w:r>
    </w:p>
    <w:p w14:paraId="7A8ED4A8" w14:textId="77777777" w:rsidR="00825413" w:rsidRPr="00D931B3" w:rsidRDefault="00825413" w:rsidP="00825413">
      <w:pPr>
        <w:tabs>
          <w:tab w:val="left" w:pos="2054"/>
        </w:tabs>
      </w:pPr>
    </w:p>
    <w:p w14:paraId="54812CBD" w14:textId="77777777" w:rsidR="00825413" w:rsidRPr="00D931B3" w:rsidRDefault="00825413" w:rsidP="00825413">
      <w:pPr>
        <w:tabs>
          <w:tab w:val="left" w:pos="2880"/>
        </w:tabs>
        <w:rPr>
          <w:i/>
        </w:rPr>
      </w:pPr>
      <w:r w:rsidRPr="00D931B3">
        <w:rPr>
          <w:i/>
        </w:rPr>
        <w:t>Male Bathroom # DG-49</w:t>
      </w:r>
    </w:p>
    <w:p w14:paraId="7A9E244D" w14:textId="67F349FE" w:rsidR="00825413" w:rsidRPr="00D931B3" w:rsidRDefault="005856A4" w:rsidP="005856A4">
      <w:pPr>
        <w:tabs>
          <w:tab w:val="left" w:pos="2880"/>
        </w:tabs>
      </w:pPr>
      <w:r w:rsidRPr="00AB5A5E">
        <w:t>105 CMR 451.126</w:t>
      </w:r>
      <w:r w:rsidRPr="00AB5A5E">
        <w:tab/>
        <w:t xml:space="preserve">Hot Water: Hot water temperature </w:t>
      </w:r>
      <w:r>
        <w:t xml:space="preserve">recorded </w:t>
      </w:r>
      <w:r w:rsidRPr="005856A4">
        <w:t>at 140</w:t>
      </w:r>
      <w:r w:rsidRPr="005856A4">
        <w:rPr>
          <w:vertAlign w:val="superscript"/>
        </w:rPr>
        <w:t>0</w:t>
      </w:r>
      <w:r w:rsidRPr="005856A4">
        <w:t>F</w:t>
      </w:r>
    </w:p>
    <w:p w14:paraId="1FE38F6B" w14:textId="77777777" w:rsidR="00825413" w:rsidRPr="00D931B3" w:rsidRDefault="00825413" w:rsidP="00825413">
      <w:pPr>
        <w:tabs>
          <w:tab w:val="left" w:pos="2054"/>
        </w:tabs>
      </w:pPr>
    </w:p>
    <w:p w14:paraId="7801AFA5" w14:textId="77777777" w:rsidR="00825413" w:rsidRPr="00D931B3" w:rsidRDefault="00825413" w:rsidP="00825413">
      <w:pPr>
        <w:tabs>
          <w:tab w:val="left" w:pos="2880"/>
        </w:tabs>
        <w:rPr>
          <w:i/>
        </w:rPr>
      </w:pPr>
      <w:r w:rsidRPr="00D931B3">
        <w:rPr>
          <w:i/>
        </w:rPr>
        <w:t xml:space="preserve">Female Staff Bathroom # DG-48  </w:t>
      </w:r>
    </w:p>
    <w:p w14:paraId="73BC3A7C" w14:textId="77777777" w:rsidR="00825413" w:rsidRPr="00D931B3" w:rsidRDefault="00825413" w:rsidP="00825413">
      <w:pPr>
        <w:tabs>
          <w:tab w:val="left" w:pos="2880"/>
        </w:tabs>
      </w:pPr>
      <w:r w:rsidRPr="00D931B3">
        <w:tab/>
        <w:t>No Violations Noted</w:t>
      </w:r>
    </w:p>
    <w:p w14:paraId="171C9678" w14:textId="77777777" w:rsidR="00825413" w:rsidRPr="00D931B3" w:rsidRDefault="00825413" w:rsidP="00825413">
      <w:pPr>
        <w:tabs>
          <w:tab w:val="left" w:pos="2054"/>
        </w:tabs>
      </w:pPr>
    </w:p>
    <w:p w14:paraId="3EC530F7" w14:textId="77777777" w:rsidR="00825413" w:rsidRPr="00D931B3" w:rsidRDefault="00825413" w:rsidP="00825413">
      <w:pPr>
        <w:tabs>
          <w:tab w:val="left" w:pos="2880"/>
        </w:tabs>
        <w:rPr>
          <w:i/>
        </w:rPr>
      </w:pPr>
      <w:r w:rsidRPr="00D931B3">
        <w:rPr>
          <w:i/>
        </w:rPr>
        <w:t>Janitor’s Closet # DG-47</w:t>
      </w:r>
    </w:p>
    <w:p w14:paraId="2DF4567D" w14:textId="77777777" w:rsidR="00825413" w:rsidRDefault="00825413" w:rsidP="00825413">
      <w:pPr>
        <w:tabs>
          <w:tab w:val="left" w:pos="2880"/>
        </w:tabs>
      </w:pPr>
      <w:r w:rsidRPr="00D931B3">
        <w:tab/>
        <w:t>No Violations Noted</w:t>
      </w:r>
    </w:p>
    <w:p w14:paraId="11A6BC53" w14:textId="77777777" w:rsidR="00825413" w:rsidRPr="00D931B3" w:rsidRDefault="00825413" w:rsidP="00825413">
      <w:pPr>
        <w:tabs>
          <w:tab w:val="left" w:pos="2880"/>
        </w:tabs>
      </w:pPr>
    </w:p>
    <w:p w14:paraId="4493777F" w14:textId="77777777" w:rsidR="00825413" w:rsidRPr="00D931B3" w:rsidRDefault="00825413" w:rsidP="00825413">
      <w:pPr>
        <w:tabs>
          <w:tab w:val="left" w:pos="2880"/>
        </w:tabs>
        <w:rPr>
          <w:b/>
          <w:u w:val="single"/>
        </w:rPr>
      </w:pPr>
      <w:r w:rsidRPr="00D931B3">
        <w:rPr>
          <w:b/>
          <w:u w:val="single"/>
        </w:rPr>
        <w:t>Trash Dock # DG-22B</w:t>
      </w:r>
    </w:p>
    <w:p w14:paraId="685C1794" w14:textId="7B6A79E6" w:rsidR="00825413" w:rsidRDefault="00825413" w:rsidP="00825413">
      <w:pPr>
        <w:tabs>
          <w:tab w:val="left" w:pos="2880"/>
        </w:tabs>
      </w:pPr>
      <w:r w:rsidRPr="00AB5A5E">
        <w:t>105 CMR 451.350</w:t>
      </w:r>
      <w:r w:rsidR="005856A4">
        <w:t>*</w:t>
      </w:r>
      <w:r w:rsidRPr="00AB5A5E">
        <w:tab/>
        <w:t xml:space="preserve">Structural </w:t>
      </w:r>
      <w:r w:rsidRPr="00397B6B">
        <w:t xml:space="preserve">Maintenance: Exterior door # DG-4 not rodent and </w:t>
      </w:r>
      <w:r w:rsidRPr="00AB5A5E">
        <w:t>weathertight</w:t>
      </w:r>
    </w:p>
    <w:p w14:paraId="30017DCE" w14:textId="77777777" w:rsidR="00825413" w:rsidRPr="00D931B3" w:rsidRDefault="00825413" w:rsidP="00825413">
      <w:pPr>
        <w:tabs>
          <w:tab w:val="left" w:pos="2880"/>
        </w:tabs>
        <w:ind w:left="2880" w:hanging="2880"/>
      </w:pPr>
    </w:p>
    <w:p w14:paraId="44441709" w14:textId="77777777" w:rsidR="00825413" w:rsidRPr="00D931B3" w:rsidRDefault="00825413" w:rsidP="00825413">
      <w:pPr>
        <w:tabs>
          <w:tab w:val="left" w:pos="2880"/>
        </w:tabs>
        <w:ind w:left="2880" w:hanging="2880"/>
        <w:rPr>
          <w:i/>
        </w:rPr>
      </w:pPr>
      <w:r w:rsidRPr="00D931B3">
        <w:rPr>
          <w:i/>
        </w:rPr>
        <w:t>Hallway Area</w:t>
      </w:r>
    </w:p>
    <w:p w14:paraId="03348DE3" w14:textId="77777777" w:rsidR="00825413" w:rsidRDefault="00825413" w:rsidP="00825413">
      <w:pPr>
        <w:tabs>
          <w:tab w:val="left" w:pos="2880"/>
        </w:tabs>
      </w:pPr>
      <w:r w:rsidRPr="00AB5A5E">
        <w:t>105 CMR 451.353</w:t>
      </w:r>
      <w:r>
        <w:t>*</w:t>
      </w:r>
      <w:r w:rsidRPr="00AB5A5E">
        <w:tab/>
        <w:t xml:space="preserve">Interior Maintenance: </w:t>
      </w:r>
      <w:r w:rsidRPr="00FD33AD">
        <w:t>Floor dirty throughout hallway</w:t>
      </w:r>
    </w:p>
    <w:p w14:paraId="6F138F30" w14:textId="77777777" w:rsidR="00825413" w:rsidRPr="00D931B3" w:rsidRDefault="00825413" w:rsidP="00825413">
      <w:pPr>
        <w:tabs>
          <w:tab w:val="left" w:pos="2880"/>
        </w:tabs>
        <w:ind w:left="2880" w:hanging="2880"/>
        <w:rPr>
          <w:i/>
        </w:rPr>
      </w:pPr>
    </w:p>
    <w:p w14:paraId="5C69088A" w14:textId="77777777" w:rsidR="00825413" w:rsidRPr="00D931B3" w:rsidRDefault="00825413" w:rsidP="00825413">
      <w:pPr>
        <w:tabs>
          <w:tab w:val="left" w:pos="2880"/>
        </w:tabs>
        <w:ind w:left="2880" w:hanging="2880"/>
        <w:rPr>
          <w:i/>
        </w:rPr>
      </w:pPr>
      <w:r w:rsidRPr="00D931B3">
        <w:rPr>
          <w:i/>
        </w:rPr>
        <w:t>Can Storage Area # DG-26</w:t>
      </w:r>
    </w:p>
    <w:p w14:paraId="573D96C4" w14:textId="4F130899" w:rsidR="00825413" w:rsidRDefault="005856A4" w:rsidP="00825413">
      <w:pPr>
        <w:tabs>
          <w:tab w:val="left" w:pos="2880"/>
        </w:tabs>
        <w:ind w:left="2880" w:hanging="2880"/>
      </w:pPr>
      <w:r w:rsidRPr="00AB5A5E">
        <w:t>105 CMR 451.353</w:t>
      </w:r>
      <w:r w:rsidRPr="00AB5A5E">
        <w:tab/>
        <w:t xml:space="preserve">Interior Maintenance: </w:t>
      </w:r>
      <w:r w:rsidRPr="00FD33AD">
        <w:t>Floor dirty</w:t>
      </w:r>
    </w:p>
    <w:p w14:paraId="283DC0BB" w14:textId="6B217480" w:rsidR="005856A4" w:rsidRDefault="005856A4" w:rsidP="00825413">
      <w:pPr>
        <w:tabs>
          <w:tab w:val="left" w:pos="2880"/>
        </w:tabs>
        <w:ind w:left="2880" w:hanging="2880"/>
      </w:pPr>
      <w:r w:rsidRPr="00AB5A5E">
        <w:t>105 CMR 451.353</w:t>
      </w:r>
      <w:r w:rsidRPr="00AB5A5E">
        <w:tab/>
        <w:t xml:space="preserve">Interior Maintenance: </w:t>
      </w:r>
      <w:r>
        <w:t>Old barrel washer dirty</w:t>
      </w:r>
    </w:p>
    <w:p w14:paraId="4FACC40C" w14:textId="77777777" w:rsidR="005856A4" w:rsidRPr="00D931B3" w:rsidRDefault="005856A4" w:rsidP="00825413">
      <w:pPr>
        <w:tabs>
          <w:tab w:val="left" w:pos="2880"/>
        </w:tabs>
        <w:ind w:left="2880" w:hanging="2880"/>
        <w:rPr>
          <w:i/>
        </w:rPr>
      </w:pPr>
    </w:p>
    <w:p w14:paraId="70CDB936" w14:textId="77777777" w:rsidR="00825413" w:rsidRPr="00D931B3" w:rsidRDefault="00825413" w:rsidP="00825413">
      <w:pPr>
        <w:tabs>
          <w:tab w:val="left" w:pos="2880"/>
        </w:tabs>
        <w:ind w:left="2880" w:hanging="2880"/>
        <w:rPr>
          <w:i/>
        </w:rPr>
      </w:pPr>
      <w:r w:rsidRPr="00D931B3">
        <w:rPr>
          <w:i/>
        </w:rPr>
        <w:t>Refrigerated Garbage # DG-25</w:t>
      </w:r>
    </w:p>
    <w:p w14:paraId="0DAB626B" w14:textId="4BBF4C7A" w:rsidR="00825413" w:rsidRPr="00DE5DA8" w:rsidRDefault="00825413" w:rsidP="00825413">
      <w:pPr>
        <w:tabs>
          <w:tab w:val="left" w:pos="2880"/>
        </w:tabs>
      </w:pPr>
      <w:r>
        <w:tab/>
        <w:t>No Violations Noted</w:t>
      </w:r>
    </w:p>
    <w:p w14:paraId="02EB5C92" w14:textId="77777777" w:rsidR="00825413" w:rsidRPr="00D931B3" w:rsidRDefault="00825413" w:rsidP="00825413">
      <w:pPr>
        <w:tabs>
          <w:tab w:val="left" w:pos="2880"/>
        </w:tabs>
        <w:ind w:left="2880" w:hanging="2880"/>
        <w:rPr>
          <w:i/>
        </w:rPr>
      </w:pPr>
      <w:r w:rsidRPr="00D931B3">
        <w:rPr>
          <w:i/>
        </w:rPr>
        <w:lastRenderedPageBreak/>
        <w:t>Dumpster Area</w:t>
      </w:r>
    </w:p>
    <w:p w14:paraId="1A4AFB46" w14:textId="77777777" w:rsidR="00825413" w:rsidRPr="00D931B3" w:rsidRDefault="00825413" w:rsidP="00825413">
      <w:pPr>
        <w:tabs>
          <w:tab w:val="left" w:pos="2880"/>
        </w:tabs>
        <w:ind w:left="2880" w:hanging="2880"/>
      </w:pPr>
      <w:r>
        <w:tab/>
        <w:t>No Violations Noted</w:t>
      </w:r>
    </w:p>
    <w:p w14:paraId="499662AE" w14:textId="77777777" w:rsidR="00825413" w:rsidRPr="00D931B3" w:rsidRDefault="00825413" w:rsidP="00825413">
      <w:pPr>
        <w:tabs>
          <w:tab w:val="left" w:pos="2054"/>
        </w:tabs>
      </w:pPr>
    </w:p>
    <w:p w14:paraId="29548B2C" w14:textId="77777777" w:rsidR="00825413" w:rsidRPr="00D931B3" w:rsidRDefault="00825413" w:rsidP="00825413">
      <w:pPr>
        <w:tabs>
          <w:tab w:val="left" w:pos="2054"/>
        </w:tabs>
        <w:rPr>
          <w:i/>
        </w:rPr>
      </w:pPr>
      <w:r w:rsidRPr="00D931B3">
        <w:rPr>
          <w:i/>
        </w:rPr>
        <w:t>Loading Dock</w:t>
      </w:r>
    </w:p>
    <w:p w14:paraId="2B6BE848" w14:textId="518BA5DD" w:rsidR="00825413" w:rsidRPr="004C05A2" w:rsidRDefault="00825413" w:rsidP="00825413">
      <w:pPr>
        <w:tabs>
          <w:tab w:val="left" w:pos="2880"/>
        </w:tabs>
        <w:ind w:left="2880" w:hanging="2880"/>
      </w:pPr>
      <w:r w:rsidRPr="00AB5A5E">
        <w:t>105 CMR 451.370</w:t>
      </w:r>
      <w:r w:rsidR="005856A4">
        <w:t>*</w:t>
      </w:r>
      <w:r w:rsidRPr="00AB5A5E">
        <w:tab/>
        <w:t xml:space="preserve">Garbage Storage: Garbage stored in an unsanitary </w:t>
      </w:r>
      <w:r>
        <w:t xml:space="preserve">condition, </w:t>
      </w:r>
      <w:r w:rsidR="005856A4">
        <w:t>trash receptacle</w:t>
      </w:r>
      <w:r>
        <w:t xml:space="preserve"> containing grease not kept covered</w:t>
      </w:r>
    </w:p>
    <w:p w14:paraId="65BAEF11" w14:textId="77777777" w:rsidR="00825413" w:rsidRPr="00D931B3" w:rsidRDefault="00825413" w:rsidP="00825413">
      <w:pPr>
        <w:tabs>
          <w:tab w:val="left" w:pos="2054"/>
        </w:tabs>
      </w:pPr>
    </w:p>
    <w:p w14:paraId="3ABB98C4" w14:textId="62503100" w:rsidR="005856A4" w:rsidRPr="005856A4" w:rsidRDefault="00825413" w:rsidP="00825413">
      <w:pPr>
        <w:tabs>
          <w:tab w:val="left" w:pos="2880"/>
        </w:tabs>
        <w:rPr>
          <w:color w:val="FF0000"/>
        </w:rPr>
      </w:pPr>
      <w:r w:rsidRPr="000F5BEA">
        <w:rPr>
          <w:b/>
          <w:u w:val="single"/>
        </w:rPr>
        <w:t>Industries # CG-10</w:t>
      </w:r>
    </w:p>
    <w:p w14:paraId="5A051115" w14:textId="77777777" w:rsidR="00825413" w:rsidRPr="00D931B3" w:rsidRDefault="00825413" w:rsidP="00825413">
      <w:pPr>
        <w:tabs>
          <w:tab w:val="left" w:pos="2880"/>
        </w:tabs>
      </w:pPr>
    </w:p>
    <w:p w14:paraId="0F6D4B1E" w14:textId="77777777" w:rsidR="00825413" w:rsidRPr="00D931B3" w:rsidRDefault="00825413" w:rsidP="00825413">
      <w:pPr>
        <w:tabs>
          <w:tab w:val="left" w:pos="2880"/>
        </w:tabs>
        <w:rPr>
          <w:i/>
        </w:rPr>
      </w:pPr>
      <w:r w:rsidRPr="00D931B3">
        <w:rPr>
          <w:i/>
        </w:rPr>
        <w:t>Offices</w:t>
      </w:r>
    </w:p>
    <w:p w14:paraId="6EE7745E" w14:textId="77777777" w:rsidR="00825413" w:rsidRPr="00D931B3" w:rsidRDefault="00825413" w:rsidP="00825413">
      <w:pPr>
        <w:tabs>
          <w:tab w:val="left" w:pos="2880"/>
        </w:tabs>
      </w:pPr>
      <w:r w:rsidRPr="00D931B3">
        <w:tab/>
        <w:t>No Violations Noted</w:t>
      </w:r>
    </w:p>
    <w:p w14:paraId="40683C60" w14:textId="77777777" w:rsidR="00825413" w:rsidRPr="00D931B3" w:rsidRDefault="00825413" w:rsidP="00825413">
      <w:pPr>
        <w:tabs>
          <w:tab w:val="left" w:pos="2880"/>
        </w:tabs>
        <w:rPr>
          <w:i/>
        </w:rPr>
      </w:pPr>
    </w:p>
    <w:p w14:paraId="79E0FD06" w14:textId="77777777" w:rsidR="00825413" w:rsidRPr="00D931B3" w:rsidRDefault="00825413" w:rsidP="00825413">
      <w:pPr>
        <w:tabs>
          <w:tab w:val="left" w:pos="2880"/>
        </w:tabs>
        <w:rPr>
          <w:i/>
        </w:rPr>
      </w:pPr>
      <w:r w:rsidRPr="00D931B3">
        <w:rPr>
          <w:i/>
        </w:rPr>
        <w:t>Male Bathroom</w:t>
      </w:r>
    </w:p>
    <w:p w14:paraId="4757BA54" w14:textId="77777777" w:rsidR="00825413" w:rsidRPr="00D931B3" w:rsidRDefault="00825413" w:rsidP="00825413">
      <w:pPr>
        <w:tabs>
          <w:tab w:val="left" w:pos="2880"/>
        </w:tabs>
      </w:pPr>
      <w:r w:rsidRPr="00D931B3">
        <w:tab/>
        <w:t>No Violations Noted</w:t>
      </w:r>
    </w:p>
    <w:p w14:paraId="0B93F8C4" w14:textId="77777777" w:rsidR="00825413" w:rsidRPr="00D931B3" w:rsidRDefault="00825413" w:rsidP="00825413">
      <w:pPr>
        <w:tabs>
          <w:tab w:val="left" w:pos="2880"/>
        </w:tabs>
        <w:rPr>
          <w:i/>
        </w:rPr>
      </w:pPr>
    </w:p>
    <w:p w14:paraId="46BB3F49" w14:textId="77777777" w:rsidR="00825413" w:rsidRPr="00D931B3" w:rsidRDefault="00825413" w:rsidP="00825413">
      <w:pPr>
        <w:tabs>
          <w:tab w:val="left" w:pos="2880"/>
        </w:tabs>
        <w:rPr>
          <w:i/>
        </w:rPr>
      </w:pPr>
      <w:r w:rsidRPr="00D931B3">
        <w:rPr>
          <w:i/>
        </w:rPr>
        <w:t>Female Bathroom</w:t>
      </w:r>
    </w:p>
    <w:p w14:paraId="40C1456C" w14:textId="3974CAA8" w:rsidR="00825413" w:rsidRPr="005856A4" w:rsidRDefault="00825413" w:rsidP="005856A4">
      <w:pPr>
        <w:tabs>
          <w:tab w:val="left" w:pos="2880"/>
        </w:tabs>
      </w:pPr>
      <w:r w:rsidRPr="00D931B3">
        <w:tab/>
        <w:t>No Violations Noted</w:t>
      </w:r>
    </w:p>
    <w:p w14:paraId="519128C2" w14:textId="77777777" w:rsidR="00825413" w:rsidRPr="00D931B3" w:rsidRDefault="00825413" w:rsidP="00825413">
      <w:pPr>
        <w:rPr>
          <w:color w:val="000000"/>
        </w:rPr>
      </w:pPr>
    </w:p>
    <w:p w14:paraId="48D5833A" w14:textId="77777777" w:rsidR="00825413" w:rsidRPr="00D931B3" w:rsidRDefault="00825413" w:rsidP="00825413">
      <w:pPr>
        <w:tabs>
          <w:tab w:val="left" w:pos="2880"/>
        </w:tabs>
        <w:ind w:left="2880" w:hanging="2880"/>
        <w:rPr>
          <w:b/>
          <w:u w:val="single"/>
        </w:rPr>
      </w:pPr>
      <w:r w:rsidRPr="00D931B3">
        <w:rPr>
          <w:b/>
          <w:u w:val="single"/>
        </w:rPr>
        <w:t>Maintenance # CG-13</w:t>
      </w:r>
    </w:p>
    <w:p w14:paraId="669595B3" w14:textId="5C6932A5" w:rsidR="00AE7CA7" w:rsidRPr="007824FF" w:rsidRDefault="00AE7CA7">
      <w:pPr>
        <w:tabs>
          <w:tab w:val="left" w:pos="2880"/>
        </w:tabs>
        <w:rPr>
          <w:color w:val="FF0000"/>
        </w:rPr>
      </w:pPr>
      <w:r w:rsidRPr="00AB5A5E">
        <w:t>105 CMR 451.353</w:t>
      </w:r>
      <w:r w:rsidRPr="00AB5A5E">
        <w:tab/>
        <w:t xml:space="preserve">Interior Maintenance: </w:t>
      </w:r>
      <w:r>
        <w:t>Ceiling tiles missing</w:t>
      </w:r>
    </w:p>
    <w:p w14:paraId="42181F5D" w14:textId="0EB23B32" w:rsidR="00825413" w:rsidRPr="00D931B3" w:rsidRDefault="00825413" w:rsidP="00825413">
      <w:pPr>
        <w:tabs>
          <w:tab w:val="left" w:pos="2880"/>
        </w:tabs>
        <w:ind w:left="2880" w:hanging="2880"/>
        <w:rPr>
          <w:i/>
        </w:rPr>
      </w:pPr>
    </w:p>
    <w:p w14:paraId="3277FDB7" w14:textId="77777777" w:rsidR="00825413" w:rsidRPr="00D931B3" w:rsidRDefault="00825413" w:rsidP="00825413">
      <w:pPr>
        <w:tabs>
          <w:tab w:val="left" w:pos="2880"/>
        </w:tabs>
        <w:ind w:left="2880" w:hanging="2880"/>
        <w:rPr>
          <w:i/>
        </w:rPr>
      </w:pPr>
      <w:r w:rsidRPr="00D931B3">
        <w:rPr>
          <w:i/>
        </w:rPr>
        <w:t xml:space="preserve">Offices </w:t>
      </w:r>
    </w:p>
    <w:p w14:paraId="404D2188" w14:textId="77777777" w:rsidR="00825413" w:rsidRPr="00D931B3" w:rsidRDefault="00825413" w:rsidP="00825413">
      <w:pPr>
        <w:tabs>
          <w:tab w:val="left" w:pos="2880"/>
        </w:tabs>
      </w:pPr>
      <w:r w:rsidRPr="00D931B3">
        <w:tab/>
        <w:t>No Violations Noted</w:t>
      </w:r>
    </w:p>
    <w:p w14:paraId="6A0C4641" w14:textId="77777777" w:rsidR="00825413" w:rsidRPr="00D931B3" w:rsidRDefault="00825413" w:rsidP="00825413">
      <w:pPr>
        <w:tabs>
          <w:tab w:val="left" w:pos="2880"/>
        </w:tabs>
        <w:ind w:left="2880" w:hanging="2880"/>
        <w:rPr>
          <w:i/>
        </w:rPr>
      </w:pPr>
    </w:p>
    <w:p w14:paraId="73F0225F" w14:textId="77777777" w:rsidR="00825413" w:rsidRPr="00D931B3" w:rsidRDefault="00825413" w:rsidP="00825413">
      <w:pPr>
        <w:tabs>
          <w:tab w:val="left" w:pos="2880"/>
        </w:tabs>
        <w:ind w:left="2880" w:hanging="2880"/>
        <w:rPr>
          <w:i/>
        </w:rPr>
      </w:pPr>
      <w:r w:rsidRPr="00D931B3">
        <w:rPr>
          <w:i/>
        </w:rPr>
        <w:t xml:space="preserve">Female Bathroom/Locker # CG-25   </w:t>
      </w:r>
    </w:p>
    <w:p w14:paraId="2D0722C0" w14:textId="04E5C2E2" w:rsidR="00825413" w:rsidRDefault="00825413" w:rsidP="00825413">
      <w:pPr>
        <w:tabs>
          <w:tab w:val="left" w:pos="2880"/>
        </w:tabs>
      </w:pPr>
      <w:r w:rsidRPr="00D931B3">
        <w:tab/>
        <w:t>No Violations Noted</w:t>
      </w:r>
    </w:p>
    <w:p w14:paraId="42AF8018" w14:textId="77777777" w:rsidR="00B32B95" w:rsidRPr="00D931B3" w:rsidRDefault="00B32B95" w:rsidP="00825413">
      <w:pPr>
        <w:tabs>
          <w:tab w:val="left" w:pos="2880"/>
        </w:tabs>
      </w:pPr>
    </w:p>
    <w:p w14:paraId="05CCE523" w14:textId="77777777" w:rsidR="00825413" w:rsidRPr="00D931B3" w:rsidRDefault="00825413" w:rsidP="00825413">
      <w:pPr>
        <w:tabs>
          <w:tab w:val="left" w:pos="2880"/>
        </w:tabs>
        <w:rPr>
          <w:i/>
        </w:rPr>
      </w:pPr>
      <w:r w:rsidRPr="00D931B3">
        <w:rPr>
          <w:i/>
        </w:rPr>
        <w:t xml:space="preserve">Male Bathroom/Locker # CG-24   </w:t>
      </w:r>
    </w:p>
    <w:p w14:paraId="207F2AD6" w14:textId="012B3D60" w:rsidR="00825413" w:rsidRPr="00AE7CA7" w:rsidRDefault="00AE7CA7" w:rsidP="00AE7CA7">
      <w:pPr>
        <w:tabs>
          <w:tab w:val="left" w:pos="2880"/>
        </w:tabs>
      </w:pPr>
      <w:r w:rsidRPr="00AB5A5E">
        <w:t>105 CMR 451.123</w:t>
      </w:r>
      <w:r w:rsidRPr="00AB5A5E">
        <w:tab/>
        <w:t xml:space="preserve">Maintenance: </w:t>
      </w:r>
      <w:r w:rsidRPr="00AE7CA7">
        <w:t>Wall plate missing in shower</w:t>
      </w:r>
    </w:p>
    <w:p w14:paraId="67BE6AAD" w14:textId="035740F1" w:rsidR="00AE7CA7" w:rsidRPr="00AE7CA7" w:rsidRDefault="00AE7CA7" w:rsidP="00AE7CA7">
      <w:pPr>
        <w:tabs>
          <w:tab w:val="left" w:pos="2880"/>
        </w:tabs>
      </w:pPr>
      <w:r w:rsidRPr="00AE7CA7">
        <w:t>105 CMR 451.123</w:t>
      </w:r>
      <w:r w:rsidRPr="00AE7CA7">
        <w:tab/>
        <w:t>Maintenance: Ceiling vent dusty over toilets</w:t>
      </w:r>
    </w:p>
    <w:p w14:paraId="499B1348" w14:textId="77777777" w:rsidR="00825413" w:rsidRPr="00D931B3" w:rsidRDefault="00825413" w:rsidP="00825413">
      <w:pPr>
        <w:tabs>
          <w:tab w:val="left" w:pos="2880"/>
        </w:tabs>
      </w:pPr>
    </w:p>
    <w:p w14:paraId="5D3F8C31" w14:textId="77777777" w:rsidR="00825413" w:rsidRPr="00D931B3" w:rsidRDefault="00825413" w:rsidP="00825413">
      <w:pPr>
        <w:tabs>
          <w:tab w:val="left" w:pos="2880"/>
        </w:tabs>
        <w:rPr>
          <w:i/>
        </w:rPr>
      </w:pPr>
      <w:r w:rsidRPr="00D931B3">
        <w:rPr>
          <w:i/>
        </w:rPr>
        <w:t>Electrical Room # CG-18</w:t>
      </w:r>
    </w:p>
    <w:p w14:paraId="69F2283D" w14:textId="77777777" w:rsidR="00825413" w:rsidRPr="002B49BA" w:rsidRDefault="00825413" w:rsidP="00825413">
      <w:pPr>
        <w:tabs>
          <w:tab w:val="left" w:pos="2880"/>
        </w:tabs>
      </w:pPr>
      <w:r w:rsidRPr="004C05A2">
        <w:tab/>
        <w:t>No Violations</w:t>
      </w:r>
      <w:r>
        <w:t xml:space="preserve"> Noted</w:t>
      </w:r>
    </w:p>
    <w:p w14:paraId="09FE9058" w14:textId="77777777" w:rsidR="00825413" w:rsidRPr="00D931B3" w:rsidRDefault="00825413" w:rsidP="00825413">
      <w:pPr>
        <w:tabs>
          <w:tab w:val="left" w:pos="2880"/>
        </w:tabs>
      </w:pPr>
    </w:p>
    <w:p w14:paraId="05F42DD4" w14:textId="77777777" w:rsidR="00825413" w:rsidRPr="00D931B3" w:rsidRDefault="00825413" w:rsidP="00825413">
      <w:pPr>
        <w:tabs>
          <w:tab w:val="left" w:pos="2880"/>
        </w:tabs>
        <w:rPr>
          <w:i/>
        </w:rPr>
      </w:pPr>
      <w:r w:rsidRPr="00D931B3">
        <w:rPr>
          <w:i/>
        </w:rPr>
        <w:t>Handwash Sink (outside Bathrooms)</w:t>
      </w:r>
    </w:p>
    <w:p w14:paraId="038ED7CA" w14:textId="77777777" w:rsidR="00825413" w:rsidRPr="00D931B3" w:rsidRDefault="00825413" w:rsidP="00825413">
      <w:pPr>
        <w:tabs>
          <w:tab w:val="left" w:pos="2880"/>
        </w:tabs>
        <w:ind w:left="2880" w:hanging="2880"/>
      </w:pPr>
      <w:r>
        <w:tab/>
        <w:t>No Violations Noted</w:t>
      </w:r>
    </w:p>
    <w:p w14:paraId="19F91596" w14:textId="77777777" w:rsidR="00825413" w:rsidRPr="00D931B3" w:rsidRDefault="00825413" w:rsidP="00825413">
      <w:pPr>
        <w:tabs>
          <w:tab w:val="left" w:pos="2880"/>
        </w:tabs>
      </w:pPr>
    </w:p>
    <w:p w14:paraId="03BDCDA0" w14:textId="77777777" w:rsidR="00825413" w:rsidRPr="00D931B3" w:rsidRDefault="00825413" w:rsidP="00825413">
      <w:pPr>
        <w:tabs>
          <w:tab w:val="left" w:pos="2880"/>
        </w:tabs>
        <w:rPr>
          <w:i/>
        </w:rPr>
      </w:pPr>
      <w:r w:rsidRPr="00D931B3">
        <w:rPr>
          <w:i/>
        </w:rPr>
        <w:t>Electrician’s Office # C6-23</w:t>
      </w:r>
    </w:p>
    <w:p w14:paraId="23861418" w14:textId="77777777" w:rsidR="00825413" w:rsidRPr="002B49BA" w:rsidRDefault="00825413" w:rsidP="00825413">
      <w:pPr>
        <w:tabs>
          <w:tab w:val="left" w:pos="2880"/>
        </w:tabs>
      </w:pPr>
      <w:r w:rsidRPr="004C05A2">
        <w:tab/>
        <w:t>No Violations</w:t>
      </w:r>
      <w:r>
        <w:t xml:space="preserve"> Noted</w:t>
      </w:r>
    </w:p>
    <w:p w14:paraId="69BDB38F" w14:textId="77777777" w:rsidR="00825413" w:rsidRPr="00D931B3" w:rsidRDefault="00825413" w:rsidP="00825413">
      <w:pPr>
        <w:tabs>
          <w:tab w:val="left" w:pos="2880"/>
        </w:tabs>
      </w:pPr>
    </w:p>
    <w:p w14:paraId="2D9E62CC" w14:textId="77777777" w:rsidR="00825413" w:rsidRPr="00D931B3" w:rsidRDefault="00825413" w:rsidP="00825413">
      <w:pPr>
        <w:tabs>
          <w:tab w:val="left" w:pos="2880"/>
        </w:tabs>
        <w:rPr>
          <w:i/>
        </w:rPr>
      </w:pPr>
      <w:r w:rsidRPr="00D931B3">
        <w:rPr>
          <w:i/>
        </w:rPr>
        <w:t>Janitor’s Closet # C6-28</w:t>
      </w:r>
    </w:p>
    <w:p w14:paraId="3040EA87" w14:textId="77777777" w:rsidR="00825413" w:rsidRPr="00D931B3" w:rsidRDefault="00825413" w:rsidP="00825413">
      <w:pPr>
        <w:tabs>
          <w:tab w:val="left" w:pos="2880"/>
        </w:tabs>
        <w:ind w:left="2880" w:hanging="2880"/>
        <w:rPr>
          <w:b/>
          <w:u w:val="single"/>
        </w:rPr>
      </w:pPr>
      <w:r w:rsidRPr="00D931B3">
        <w:tab/>
        <w:t>No Violations Noted</w:t>
      </w:r>
    </w:p>
    <w:p w14:paraId="4571FC48" w14:textId="77777777" w:rsidR="00825413" w:rsidRPr="00D931B3" w:rsidRDefault="00825413" w:rsidP="00825413">
      <w:pPr>
        <w:tabs>
          <w:tab w:val="left" w:pos="2054"/>
        </w:tabs>
        <w:rPr>
          <w:i/>
        </w:rPr>
      </w:pPr>
    </w:p>
    <w:p w14:paraId="40E83BAF" w14:textId="77777777" w:rsidR="00825413" w:rsidRPr="00D931B3" w:rsidRDefault="00825413" w:rsidP="00825413">
      <w:pPr>
        <w:tabs>
          <w:tab w:val="left" w:pos="2054"/>
        </w:tabs>
        <w:rPr>
          <w:i/>
        </w:rPr>
      </w:pPr>
      <w:r w:rsidRPr="00D931B3">
        <w:rPr>
          <w:i/>
        </w:rPr>
        <w:t>Kitchenette</w:t>
      </w:r>
    </w:p>
    <w:p w14:paraId="28468723" w14:textId="77777777" w:rsidR="00825413" w:rsidRPr="00D931B3" w:rsidRDefault="00825413" w:rsidP="00825413">
      <w:pPr>
        <w:tabs>
          <w:tab w:val="left" w:pos="2880"/>
        </w:tabs>
      </w:pPr>
      <w:r w:rsidRPr="00D931B3">
        <w:tab/>
        <w:t>No Violations Noted</w:t>
      </w:r>
    </w:p>
    <w:p w14:paraId="34BB0608" w14:textId="77777777" w:rsidR="00825413" w:rsidRPr="00D931B3" w:rsidRDefault="00825413" w:rsidP="00825413">
      <w:pPr>
        <w:tabs>
          <w:tab w:val="left" w:pos="2880"/>
        </w:tabs>
        <w:rPr>
          <w:color w:val="FF0000"/>
        </w:rPr>
      </w:pPr>
    </w:p>
    <w:p w14:paraId="05E34337" w14:textId="72DE384E" w:rsidR="00825413" w:rsidRDefault="00825413" w:rsidP="00825413">
      <w:pPr>
        <w:tabs>
          <w:tab w:val="left" w:pos="2880"/>
        </w:tabs>
        <w:rPr>
          <w:b/>
          <w:u w:val="single"/>
        </w:rPr>
      </w:pPr>
      <w:r w:rsidRPr="00D931B3">
        <w:rPr>
          <w:b/>
          <w:u w:val="single"/>
        </w:rPr>
        <w:t>Records and Classifications # C2-14A</w:t>
      </w:r>
    </w:p>
    <w:p w14:paraId="5222FD86" w14:textId="2364E65B" w:rsidR="00AE7CA7" w:rsidRDefault="00AE7CA7" w:rsidP="00825413">
      <w:pPr>
        <w:tabs>
          <w:tab w:val="left" w:pos="2880"/>
        </w:tabs>
        <w:rPr>
          <w:b/>
          <w:u w:val="single"/>
        </w:rPr>
      </w:pPr>
    </w:p>
    <w:p w14:paraId="70E60161" w14:textId="509C1DDE" w:rsidR="00AE7CA7" w:rsidRDefault="00AE7CA7" w:rsidP="00825413">
      <w:pPr>
        <w:tabs>
          <w:tab w:val="left" w:pos="2880"/>
        </w:tabs>
        <w:rPr>
          <w:bCs/>
          <w:i/>
          <w:iCs/>
        </w:rPr>
      </w:pPr>
      <w:r>
        <w:rPr>
          <w:bCs/>
          <w:i/>
          <w:iCs/>
        </w:rPr>
        <w:t>Janitor’s Closet # C2-53 (outside Records)</w:t>
      </w:r>
    </w:p>
    <w:p w14:paraId="1032AE62" w14:textId="70D9CCE1" w:rsidR="00AE7CA7" w:rsidRPr="00AE7CA7" w:rsidRDefault="00AE7CA7" w:rsidP="00AE7CA7">
      <w:pPr>
        <w:tabs>
          <w:tab w:val="left" w:pos="2880"/>
        </w:tabs>
      </w:pPr>
      <w:r w:rsidRPr="004C05A2">
        <w:tab/>
        <w:t>No Violations</w:t>
      </w:r>
      <w:r>
        <w:t xml:space="preserve"> Noted</w:t>
      </w:r>
    </w:p>
    <w:p w14:paraId="7A965471" w14:textId="77777777" w:rsidR="00825413" w:rsidRPr="00D931B3" w:rsidRDefault="00825413" w:rsidP="00825413">
      <w:pPr>
        <w:tabs>
          <w:tab w:val="left" w:pos="2880"/>
        </w:tabs>
        <w:rPr>
          <w:b/>
          <w:u w:val="single"/>
        </w:rPr>
      </w:pPr>
    </w:p>
    <w:p w14:paraId="74326D7B" w14:textId="77777777" w:rsidR="00825413" w:rsidRPr="00D931B3" w:rsidRDefault="00825413" w:rsidP="00825413">
      <w:pPr>
        <w:tabs>
          <w:tab w:val="left" w:pos="2880"/>
        </w:tabs>
        <w:rPr>
          <w:i/>
        </w:rPr>
      </w:pPr>
      <w:r w:rsidRPr="00D931B3">
        <w:rPr>
          <w:i/>
        </w:rPr>
        <w:t>Break Room # C2-49</w:t>
      </w:r>
    </w:p>
    <w:p w14:paraId="4D9F0064" w14:textId="77777777" w:rsidR="00825413" w:rsidRPr="00D931B3" w:rsidRDefault="00825413" w:rsidP="00825413">
      <w:pPr>
        <w:tabs>
          <w:tab w:val="left" w:pos="2880"/>
        </w:tabs>
      </w:pPr>
      <w:r w:rsidRPr="004C05A2">
        <w:tab/>
        <w:t>No Violations</w:t>
      </w:r>
      <w:r>
        <w:t xml:space="preserve"> Noted</w:t>
      </w:r>
    </w:p>
    <w:p w14:paraId="67DEEE24" w14:textId="77777777" w:rsidR="00825413" w:rsidRPr="00D931B3" w:rsidRDefault="00825413" w:rsidP="00825413">
      <w:pPr>
        <w:tabs>
          <w:tab w:val="left" w:pos="2880"/>
        </w:tabs>
      </w:pPr>
    </w:p>
    <w:p w14:paraId="6E62D7E8" w14:textId="77777777" w:rsidR="00825413" w:rsidRPr="00D931B3" w:rsidRDefault="00825413" w:rsidP="00825413">
      <w:pPr>
        <w:tabs>
          <w:tab w:val="left" w:pos="2880"/>
        </w:tabs>
        <w:rPr>
          <w:i/>
        </w:rPr>
      </w:pPr>
      <w:r w:rsidRPr="00D931B3">
        <w:rPr>
          <w:i/>
        </w:rPr>
        <w:t>Records Area</w:t>
      </w:r>
    </w:p>
    <w:p w14:paraId="1DAE4367" w14:textId="7D72146A" w:rsidR="00825413" w:rsidRPr="00DE5DA8" w:rsidRDefault="00825413" w:rsidP="00825413">
      <w:pPr>
        <w:tabs>
          <w:tab w:val="left" w:pos="2880"/>
        </w:tabs>
      </w:pPr>
      <w:r w:rsidRPr="004C05A2">
        <w:tab/>
        <w:t>No Violations</w:t>
      </w:r>
      <w:r>
        <w:t xml:space="preserve"> Noted</w:t>
      </w:r>
    </w:p>
    <w:p w14:paraId="415C8AC1" w14:textId="77777777" w:rsidR="00825413" w:rsidRPr="00D931B3" w:rsidRDefault="00825413" w:rsidP="00825413">
      <w:pPr>
        <w:tabs>
          <w:tab w:val="left" w:pos="2880"/>
        </w:tabs>
        <w:rPr>
          <w:i/>
        </w:rPr>
      </w:pPr>
      <w:r w:rsidRPr="00D931B3">
        <w:rPr>
          <w:i/>
        </w:rPr>
        <w:lastRenderedPageBreak/>
        <w:t>Offices</w:t>
      </w:r>
    </w:p>
    <w:p w14:paraId="1643DAC5" w14:textId="77777777" w:rsidR="00825413" w:rsidRPr="00D931B3" w:rsidRDefault="00825413" w:rsidP="00825413">
      <w:pPr>
        <w:tabs>
          <w:tab w:val="left" w:pos="2880"/>
        </w:tabs>
      </w:pPr>
      <w:r w:rsidRPr="00D931B3">
        <w:tab/>
        <w:t>No Violations Noted</w:t>
      </w:r>
    </w:p>
    <w:p w14:paraId="442C6413" w14:textId="77777777" w:rsidR="00825413" w:rsidRPr="00D931B3" w:rsidRDefault="00825413" w:rsidP="00825413">
      <w:pPr>
        <w:tabs>
          <w:tab w:val="left" w:pos="2880"/>
        </w:tabs>
      </w:pPr>
    </w:p>
    <w:p w14:paraId="760802B1" w14:textId="77777777" w:rsidR="00825413" w:rsidRPr="00D931B3" w:rsidRDefault="00825413" w:rsidP="00825413">
      <w:pPr>
        <w:tabs>
          <w:tab w:val="left" w:pos="2880"/>
        </w:tabs>
        <w:rPr>
          <w:i/>
        </w:rPr>
      </w:pPr>
      <w:r w:rsidRPr="00D931B3">
        <w:rPr>
          <w:i/>
        </w:rPr>
        <w:t>Storage Closet # C2-34</w:t>
      </w:r>
    </w:p>
    <w:p w14:paraId="2C5C3FAE" w14:textId="77777777" w:rsidR="00825413" w:rsidRPr="00D931B3" w:rsidRDefault="00825413" w:rsidP="00825413">
      <w:pPr>
        <w:tabs>
          <w:tab w:val="left" w:pos="2880"/>
        </w:tabs>
      </w:pPr>
      <w:r w:rsidRPr="004C05A2">
        <w:tab/>
        <w:t>No Violations</w:t>
      </w:r>
      <w:r>
        <w:t xml:space="preserve"> Noted</w:t>
      </w:r>
    </w:p>
    <w:p w14:paraId="6A03C7F5" w14:textId="77777777" w:rsidR="00825413" w:rsidRPr="00D931B3" w:rsidRDefault="00825413" w:rsidP="00825413">
      <w:pPr>
        <w:tabs>
          <w:tab w:val="left" w:pos="2880"/>
        </w:tabs>
        <w:rPr>
          <w:b/>
          <w:u w:val="single"/>
        </w:rPr>
      </w:pPr>
    </w:p>
    <w:p w14:paraId="2E1AE25D" w14:textId="77777777" w:rsidR="00825413" w:rsidRPr="00D931B3" w:rsidRDefault="00825413" w:rsidP="00825413">
      <w:pPr>
        <w:tabs>
          <w:tab w:val="left" w:pos="2880"/>
        </w:tabs>
      </w:pPr>
      <w:r w:rsidRPr="00D931B3">
        <w:rPr>
          <w:i/>
        </w:rPr>
        <w:t>Common Area</w:t>
      </w:r>
      <w:r w:rsidRPr="00D931B3">
        <w:tab/>
      </w:r>
    </w:p>
    <w:p w14:paraId="586AD3E3" w14:textId="079924D9" w:rsidR="00825413" w:rsidRPr="002E3CDD" w:rsidRDefault="00AE7CA7" w:rsidP="00AE7CA7">
      <w:pPr>
        <w:tabs>
          <w:tab w:val="left" w:pos="2880"/>
        </w:tabs>
      </w:pPr>
      <w:r w:rsidRPr="004C05A2">
        <w:tab/>
        <w:t>No Violations</w:t>
      </w:r>
      <w:r>
        <w:t xml:space="preserve"> Noted</w:t>
      </w:r>
    </w:p>
    <w:p w14:paraId="154F9DF5" w14:textId="77777777" w:rsidR="00825413" w:rsidRPr="00D931B3" w:rsidRDefault="00825413" w:rsidP="00825413">
      <w:pPr>
        <w:tabs>
          <w:tab w:val="left" w:pos="2880"/>
        </w:tabs>
      </w:pPr>
    </w:p>
    <w:p w14:paraId="2A6B8876" w14:textId="77777777" w:rsidR="00825413" w:rsidRPr="00D931B3" w:rsidRDefault="00825413" w:rsidP="00825413">
      <w:pPr>
        <w:tabs>
          <w:tab w:val="left" w:pos="2880"/>
        </w:tabs>
        <w:rPr>
          <w:i/>
        </w:rPr>
      </w:pPr>
      <w:r w:rsidRPr="00D931B3">
        <w:rPr>
          <w:i/>
        </w:rPr>
        <w:t>Janitor’s Closet # C2-35</w:t>
      </w:r>
    </w:p>
    <w:p w14:paraId="7A5EE324" w14:textId="77777777" w:rsidR="00825413" w:rsidRPr="00F95309" w:rsidRDefault="00825413" w:rsidP="00825413">
      <w:pPr>
        <w:tabs>
          <w:tab w:val="left" w:pos="2880"/>
        </w:tabs>
      </w:pPr>
      <w:r w:rsidRPr="004C05A2">
        <w:tab/>
        <w:t>No Violations</w:t>
      </w:r>
      <w:r>
        <w:t xml:space="preserve"> Noted</w:t>
      </w:r>
    </w:p>
    <w:p w14:paraId="253CD8D6" w14:textId="77777777" w:rsidR="00825413" w:rsidRPr="00D931B3" w:rsidRDefault="00825413" w:rsidP="00825413">
      <w:pPr>
        <w:tabs>
          <w:tab w:val="left" w:pos="2880"/>
        </w:tabs>
      </w:pPr>
    </w:p>
    <w:p w14:paraId="2A574DDB" w14:textId="77777777" w:rsidR="00825413" w:rsidRPr="00D931B3" w:rsidRDefault="00825413" w:rsidP="00825413">
      <w:pPr>
        <w:pStyle w:val="NormalWeb"/>
        <w:spacing w:before="0" w:beforeAutospacing="0" w:after="0" w:afterAutospacing="0"/>
        <w:rPr>
          <w:i/>
          <w:sz w:val="22"/>
          <w:szCs w:val="22"/>
        </w:rPr>
      </w:pPr>
      <w:r w:rsidRPr="00D931B3">
        <w:rPr>
          <w:i/>
          <w:sz w:val="22"/>
          <w:szCs w:val="22"/>
        </w:rPr>
        <w:t>Male Bathroom # C2-42</w:t>
      </w:r>
    </w:p>
    <w:p w14:paraId="5DFA6B9B" w14:textId="3BBB6041" w:rsidR="00AE7CA7" w:rsidRPr="00AE7CA7" w:rsidRDefault="00AE7CA7" w:rsidP="00825413">
      <w:pPr>
        <w:tabs>
          <w:tab w:val="left" w:pos="2880"/>
        </w:tabs>
      </w:pPr>
      <w:r w:rsidRPr="00C83D23">
        <w:t>105 CMR 451.123</w:t>
      </w:r>
      <w:r w:rsidRPr="00C83D23">
        <w:tab/>
        <w:t xml:space="preserve">Maintenance: </w:t>
      </w:r>
      <w:r w:rsidRPr="00AE7CA7">
        <w:t xml:space="preserve">Ceiling vent dusty </w:t>
      </w:r>
    </w:p>
    <w:p w14:paraId="625DC991" w14:textId="77777777" w:rsidR="00825413" w:rsidRPr="00D931B3" w:rsidRDefault="00825413" w:rsidP="00825413">
      <w:pPr>
        <w:tabs>
          <w:tab w:val="left" w:pos="2880"/>
        </w:tabs>
      </w:pPr>
    </w:p>
    <w:p w14:paraId="430ABAC8" w14:textId="77777777" w:rsidR="00825413" w:rsidRPr="00D931B3" w:rsidRDefault="00825413" w:rsidP="00825413">
      <w:pPr>
        <w:tabs>
          <w:tab w:val="left" w:pos="2880"/>
        </w:tabs>
        <w:rPr>
          <w:i/>
        </w:rPr>
      </w:pPr>
      <w:r w:rsidRPr="00D931B3">
        <w:rPr>
          <w:i/>
        </w:rPr>
        <w:t>Female Bathroom # C2-41</w:t>
      </w:r>
    </w:p>
    <w:p w14:paraId="0DAC7535" w14:textId="5346CD6D" w:rsidR="00825413" w:rsidRPr="004C05A2" w:rsidRDefault="00AE7CA7" w:rsidP="00825413">
      <w:pPr>
        <w:tabs>
          <w:tab w:val="left" w:pos="2880"/>
        </w:tabs>
      </w:pPr>
      <w:r w:rsidRPr="00C83D23">
        <w:t>105 CMR 451.123</w:t>
      </w:r>
      <w:r w:rsidRPr="00C83D23">
        <w:tab/>
        <w:t xml:space="preserve">Maintenance: </w:t>
      </w:r>
      <w:r w:rsidRPr="00AE7CA7">
        <w:t xml:space="preserve">Ceiling vent dusty </w:t>
      </w:r>
    </w:p>
    <w:p w14:paraId="2C1930F8" w14:textId="77777777" w:rsidR="00825413" w:rsidRPr="00D931B3" w:rsidRDefault="00825413" w:rsidP="00825413">
      <w:pPr>
        <w:tabs>
          <w:tab w:val="left" w:pos="2880"/>
        </w:tabs>
        <w:rPr>
          <w:color w:val="FF0000"/>
        </w:rPr>
      </w:pPr>
    </w:p>
    <w:p w14:paraId="5D787535" w14:textId="77777777" w:rsidR="00825413" w:rsidRPr="00D931B3" w:rsidRDefault="00825413" w:rsidP="00825413">
      <w:pPr>
        <w:tabs>
          <w:tab w:val="left" w:pos="2880"/>
        </w:tabs>
        <w:rPr>
          <w:b/>
          <w:u w:val="single"/>
        </w:rPr>
      </w:pPr>
      <w:r w:rsidRPr="00D931B3">
        <w:rPr>
          <w:b/>
          <w:u w:val="single"/>
        </w:rPr>
        <w:t xml:space="preserve">Spectrum # C2-15C </w:t>
      </w:r>
    </w:p>
    <w:p w14:paraId="7135474B" w14:textId="77777777" w:rsidR="00825413" w:rsidRPr="00D931B3" w:rsidRDefault="00825413" w:rsidP="00825413">
      <w:pPr>
        <w:rPr>
          <w:color w:val="000000"/>
        </w:rPr>
      </w:pPr>
    </w:p>
    <w:p w14:paraId="23FD0EAB" w14:textId="77777777" w:rsidR="00825413" w:rsidRPr="00D931B3" w:rsidRDefault="00825413" w:rsidP="00825413">
      <w:pPr>
        <w:tabs>
          <w:tab w:val="left" w:pos="2880"/>
        </w:tabs>
        <w:rPr>
          <w:i/>
        </w:rPr>
      </w:pPr>
      <w:r w:rsidRPr="00D931B3">
        <w:rPr>
          <w:i/>
        </w:rPr>
        <w:t>Janitor’s Closet # C2-24</w:t>
      </w:r>
    </w:p>
    <w:p w14:paraId="680CC60E" w14:textId="77777777" w:rsidR="00FB3AE7" w:rsidRPr="004C05A2" w:rsidRDefault="00FB3AE7">
      <w:pPr>
        <w:tabs>
          <w:tab w:val="left" w:pos="2880"/>
        </w:tabs>
      </w:pPr>
      <w:r w:rsidRPr="004C05A2">
        <w:tab/>
        <w:t>No Violations</w:t>
      </w:r>
      <w:r>
        <w:t xml:space="preserve"> Noted</w:t>
      </w:r>
    </w:p>
    <w:p w14:paraId="3E288ADE" w14:textId="476AD226" w:rsidR="00825413" w:rsidRPr="002A6D7D" w:rsidRDefault="00825413" w:rsidP="00825413">
      <w:pPr>
        <w:tabs>
          <w:tab w:val="left" w:pos="2880"/>
        </w:tabs>
      </w:pPr>
    </w:p>
    <w:p w14:paraId="34642AD6" w14:textId="77777777" w:rsidR="00825413" w:rsidRPr="00D931B3" w:rsidRDefault="00825413" w:rsidP="00825413">
      <w:pPr>
        <w:tabs>
          <w:tab w:val="left" w:pos="2880"/>
        </w:tabs>
        <w:rPr>
          <w:i/>
        </w:rPr>
      </w:pPr>
      <w:r w:rsidRPr="00D931B3">
        <w:rPr>
          <w:i/>
        </w:rPr>
        <w:t xml:space="preserve">Male Bathroom # C2-27  </w:t>
      </w:r>
    </w:p>
    <w:p w14:paraId="01CC1276" w14:textId="77777777" w:rsidR="00825413" w:rsidRPr="00D931B3" w:rsidRDefault="00825413" w:rsidP="00825413">
      <w:pPr>
        <w:tabs>
          <w:tab w:val="left" w:pos="2880"/>
        </w:tabs>
      </w:pPr>
      <w:r w:rsidRPr="00D931B3">
        <w:t xml:space="preserve">                                                    No Violations Noted</w:t>
      </w:r>
    </w:p>
    <w:p w14:paraId="0CECED9F" w14:textId="77777777" w:rsidR="00825413" w:rsidRPr="00D931B3" w:rsidRDefault="00825413" w:rsidP="00825413">
      <w:pPr>
        <w:tabs>
          <w:tab w:val="left" w:pos="2880"/>
        </w:tabs>
        <w:rPr>
          <w:i/>
        </w:rPr>
      </w:pPr>
    </w:p>
    <w:p w14:paraId="78649B71" w14:textId="77777777" w:rsidR="00825413" w:rsidRPr="00D931B3" w:rsidRDefault="00825413" w:rsidP="00825413">
      <w:pPr>
        <w:tabs>
          <w:tab w:val="left" w:pos="2880"/>
        </w:tabs>
        <w:rPr>
          <w:i/>
        </w:rPr>
      </w:pPr>
      <w:r w:rsidRPr="00D931B3">
        <w:rPr>
          <w:i/>
        </w:rPr>
        <w:t xml:space="preserve">Female Bathroom # C2-26  </w:t>
      </w:r>
    </w:p>
    <w:p w14:paraId="46AC351A" w14:textId="77777777" w:rsidR="00825413" w:rsidRPr="00D931B3" w:rsidRDefault="00825413" w:rsidP="00825413">
      <w:pPr>
        <w:tabs>
          <w:tab w:val="left" w:pos="2880"/>
        </w:tabs>
      </w:pPr>
      <w:r w:rsidRPr="00D931B3">
        <w:t xml:space="preserve">                                                    No Violations Noted</w:t>
      </w:r>
    </w:p>
    <w:p w14:paraId="577E0920" w14:textId="77777777" w:rsidR="00825413" w:rsidRPr="00D931B3" w:rsidRDefault="00825413" w:rsidP="00825413">
      <w:pPr>
        <w:rPr>
          <w:color w:val="000000"/>
        </w:rPr>
      </w:pPr>
    </w:p>
    <w:p w14:paraId="1930F2EF" w14:textId="77777777" w:rsidR="00825413" w:rsidRPr="00D931B3" w:rsidRDefault="00825413" w:rsidP="00825413">
      <w:pPr>
        <w:tabs>
          <w:tab w:val="left" w:pos="2054"/>
        </w:tabs>
        <w:rPr>
          <w:i/>
        </w:rPr>
      </w:pPr>
      <w:r w:rsidRPr="00D931B3">
        <w:rPr>
          <w:i/>
        </w:rPr>
        <w:t>Storage Closet # C2-34</w:t>
      </w:r>
    </w:p>
    <w:p w14:paraId="05E47A4B" w14:textId="7E9045DD" w:rsidR="00825413" w:rsidRPr="00D931B3" w:rsidRDefault="00825413" w:rsidP="00825413">
      <w:pPr>
        <w:tabs>
          <w:tab w:val="left" w:pos="2880"/>
        </w:tabs>
      </w:pPr>
      <w:r w:rsidRPr="00D931B3">
        <w:tab/>
      </w:r>
      <w:r w:rsidR="00FB3AE7">
        <w:t>Unable to Inspect - Locked</w:t>
      </w:r>
    </w:p>
    <w:p w14:paraId="29343CF4" w14:textId="77777777" w:rsidR="00825413" w:rsidRPr="00D931B3" w:rsidRDefault="00825413" w:rsidP="00825413">
      <w:pPr>
        <w:rPr>
          <w:color w:val="000000"/>
        </w:rPr>
      </w:pPr>
    </w:p>
    <w:p w14:paraId="54132ED6" w14:textId="77777777" w:rsidR="00825413" w:rsidRPr="00D931B3" w:rsidRDefault="00825413" w:rsidP="00825413">
      <w:pPr>
        <w:rPr>
          <w:i/>
          <w:color w:val="000000"/>
        </w:rPr>
      </w:pPr>
      <w:r w:rsidRPr="00D931B3">
        <w:rPr>
          <w:i/>
          <w:color w:val="000000"/>
        </w:rPr>
        <w:t>Offices/Classrooms</w:t>
      </w:r>
    </w:p>
    <w:p w14:paraId="7EF8AB8B" w14:textId="77777777" w:rsidR="00825413" w:rsidRPr="00D931B3" w:rsidRDefault="00825413" w:rsidP="00825413">
      <w:pPr>
        <w:tabs>
          <w:tab w:val="left" w:pos="2880"/>
        </w:tabs>
      </w:pPr>
      <w:r w:rsidRPr="00D931B3">
        <w:tab/>
        <w:t>No Violations Noted</w:t>
      </w:r>
    </w:p>
    <w:p w14:paraId="24D9F19A" w14:textId="77777777" w:rsidR="00825413" w:rsidRPr="00D931B3" w:rsidRDefault="00825413" w:rsidP="00825413">
      <w:pPr>
        <w:rPr>
          <w:color w:val="000000"/>
        </w:rPr>
      </w:pPr>
    </w:p>
    <w:p w14:paraId="58166F65" w14:textId="77777777" w:rsidR="00825413" w:rsidRPr="00D931B3" w:rsidRDefault="00825413" w:rsidP="00825413">
      <w:pPr>
        <w:tabs>
          <w:tab w:val="left" w:pos="2880"/>
        </w:tabs>
        <w:rPr>
          <w:i/>
        </w:rPr>
      </w:pPr>
      <w:r w:rsidRPr="00D931B3">
        <w:rPr>
          <w:i/>
        </w:rPr>
        <w:t xml:space="preserve">Inmate Bathroom # C2-25  </w:t>
      </w:r>
    </w:p>
    <w:p w14:paraId="27497A50" w14:textId="0FD02F0D" w:rsidR="00825413" w:rsidRPr="00FB3AE7" w:rsidRDefault="00FB3AE7" w:rsidP="00FB3AE7">
      <w:pPr>
        <w:tabs>
          <w:tab w:val="left" w:pos="2880"/>
        </w:tabs>
      </w:pPr>
      <w:r w:rsidRPr="004C05A2">
        <w:tab/>
        <w:t>No Violations</w:t>
      </w:r>
      <w:r>
        <w:t xml:space="preserve"> Noted</w:t>
      </w:r>
    </w:p>
    <w:p w14:paraId="48E60AC8" w14:textId="77777777" w:rsidR="00825413" w:rsidRPr="00D931B3" w:rsidRDefault="00825413" w:rsidP="00825413">
      <w:pPr>
        <w:tabs>
          <w:tab w:val="left" w:pos="2880"/>
        </w:tabs>
      </w:pPr>
    </w:p>
    <w:p w14:paraId="3C386B94" w14:textId="77777777" w:rsidR="00825413" w:rsidRPr="00D931B3" w:rsidRDefault="00825413" w:rsidP="00825413">
      <w:pPr>
        <w:tabs>
          <w:tab w:val="left" w:pos="2880"/>
        </w:tabs>
        <w:rPr>
          <w:b/>
          <w:u w:val="single"/>
        </w:rPr>
      </w:pPr>
      <w:r w:rsidRPr="00D931B3">
        <w:rPr>
          <w:b/>
          <w:u w:val="single"/>
        </w:rPr>
        <w:t xml:space="preserve">School/Library # C2-84 </w:t>
      </w:r>
    </w:p>
    <w:p w14:paraId="5B83ED32" w14:textId="77777777" w:rsidR="00825413" w:rsidRPr="00D931B3" w:rsidRDefault="00825413" w:rsidP="00825413">
      <w:pPr>
        <w:tabs>
          <w:tab w:val="left" w:pos="2880"/>
        </w:tabs>
      </w:pPr>
    </w:p>
    <w:p w14:paraId="6F2F8E99" w14:textId="77777777" w:rsidR="00825413" w:rsidRPr="00D931B3" w:rsidRDefault="00825413" w:rsidP="00825413">
      <w:pPr>
        <w:tabs>
          <w:tab w:val="left" w:pos="2880"/>
        </w:tabs>
        <w:rPr>
          <w:i/>
        </w:rPr>
      </w:pPr>
      <w:r w:rsidRPr="00D931B3">
        <w:rPr>
          <w:i/>
        </w:rPr>
        <w:t>Classroom # C2-85</w:t>
      </w:r>
    </w:p>
    <w:p w14:paraId="0E7E71F4" w14:textId="77777777" w:rsidR="00825413" w:rsidRPr="00BC58F4" w:rsidRDefault="00825413" w:rsidP="00825413">
      <w:pPr>
        <w:tabs>
          <w:tab w:val="left" w:pos="2880"/>
        </w:tabs>
      </w:pPr>
      <w:r w:rsidRPr="00D931B3">
        <w:tab/>
        <w:t>No Violations Noted</w:t>
      </w:r>
    </w:p>
    <w:p w14:paraId="23E6668C" w14:textId="77777777" w:rsidR="00825413" w:rsidRDefault="00825413" w:rsidP="00825413">
      <w:pPr>
        <w:tabs>
          <w:tab w:val="left" w:pos="2880"/>
        </w:tabs>
        <w:rPr>
          <w:i/>
        </w:rPr>
      </w:pPr>
    </w:p>
    <w:p w14:paraId="58F8D895" w14:textId="77777777" w:rsidR="00825413" w:rsidRPr="00D931B3" w:rsidRDefault="00825413" w:rsidP="00825413">
      <w:pPr>
        <w:tabs>
          <w:tab w:val="left" w:pos="2880"/>
        </w:tabs>
        <w:rPr>
          <w:i/>
        </w:rPr>
      </w:pPr>
      <w:r w:rsidRPr="00D931B3">
        <w:rPr>
          <w:i/>
        </w:rPr>
        <w:t>Classroom # C2-79</w:t>
      </w:r>
    </w:p>
    <w:p w14:paraId="5D99B028" w14:textId="77777777" w:rsidR="00825413" w:rsidRPr="00D931B3" w:rsidRDefault="00825413" w:rsidP="00825413">
      <w:pPr>
        <w:tabs>
          <w:tab w:val="left" w:pos="2880"/>
        </w:tabs>
      </w:pPr>
      <w:r w:rsidRPr="00D931B3">
        <w:tab/>
        <w:t>No Violations Noted</w:t>
      </w:r>
    </w:p>
    <w:p w14:paraId="6C07DB2D" w14:textId="77777777" w:rsidR="00825413" w:rsidRPr="00D931B3" w:rsidRDefault="00825413" w:rsidP="00825413">
      <w:pPr>
        <w:tabs>
          <w:tab w:val="left" w:pos="2880"/>
        </w:tabs>
        <w:rPr>
          <w:i/>
        </w:rPr>
      </w:pPr>
    </w:p>
    <w:p w14:paraId="047035BA" w14:textId="77777777" w:rsidR="00825413" w:rsidRPr="00D931B3" w:rsidRDefault="00825413" w:rsidP="00825413">
      <w:pPr>
        <w:tabs>
          <w:tab w:val="left" w:pos="2880"/>
        </w:tabs>
        <w:rPr>
          <w:i/>
        </w:rPr>
      </w:pPr>
      <w:r w:rsidRPr="00D931B3">
        <w:rPr>
          <w:i/>
        </w:rPr>
        <w:t>Office Area # C2-58</w:t>
      </w:r>
    </w:p>
    <w:p w14:paraId="5FC9D518" w14:textId="77777777" w:rsidR="00825413" w:rsidRPr="00D931B3" w:rsidRDefault="00825413" w:rsidP="00825413">
      <w:pPr>
        <w:tabs>
          <w:tab w:val="left" w:pos="2880"/>
        </w:tabs>
      </w:pPr>
      <w:r w:rsidRPr="00D931B3">
        <w:tab/>
        <w:t>No Violations Noted</w:t>
      </w:r>
    </w:p>
    <w:p w14:paraId="5D00E038" w14:textId="77777777" w:rsidR="00825413" w:rsidRPr="00D931B3" w:rsidRDefault="00825413" w:rsidP="00825413">
      <w:pPr>
        <w:tabs>
          <w:tab w:val="left" w:pos="2880"/>
        </w:tabs>
        <w:rPr>
          <w:i/>
        </w:rPr>
      </w:pPr>
    </w:p>
    <w:p w14:paraId="05A6B0C5" w14:textId="77777777" w:rsidR="00825413" w:rsidRPr="00D931B3" w:rsidRDefault="00825413" w:rsidP="00825413">
      <w:pPr>
        <w:tabs>
          <w:tab w:val="left" w:pos="2880"/>
        </w:tabs>
        <w:rPr>
          <w:i/>
        </w:rPr>
      </w:pPr>
      <w:r w:rsidRPr="00D931B3">
        <w:rPr>
          <w:i/>
        </w:rPr>
        <w:t>Male Bathroom # C2-77</w:t>
      </w:r>
    </w:p>
    <w:p w14:paraId="28702B30" w14:textId="684C8F74" w:rsidR="00FB3AE7" w:rsidRPr="00D931B3" w:rsidRDefault="00FB3AE7" w:rsidP="00FB3AE7">
      <w:pPr>
        <w:tabs>
          <w:tab w:val="left" w:pos="2880"/>
        </w:tabs>
      </w:pPr>
      <w:r w:rsidRPr="00AB5A5E">
        <w:t>105 CMR 451.126</w:t>
      </w:r>
      <w:r w:rsidRPr="00AB5A5E">
        <w:tab/>
        <w:t xml:space="preserve">Hot Water: Hot water temperature </w:t>
      </w:r>
      <w:r>
        <w:t xml:space="preserve">recorded </w:t>
      </w:r>
      <w:r w:rsidRPr="00FB3AE7">
        <w:t>at 138</w:t>
      </w:r>
      <w:r w:rsidRPr="00FB3AE7">
        <w:rPr>
          <w:vertAlign w:val="superscript"/>
        </w:rPr>
        <w:t>0</w:t>
      </w:r>
      <w:r w:rsidRPr="00FB3AE7">
        <w:t>F</w:t>
      </w:r>
    </w:p>
    <w:p w14:paraId="0CB707AA" w14:textId="77777777" w:rsidR="00825413" w:rsidRPr="00D931B3" w:rsidRDefault="00825413" w:rsidP="00825413">
      <w:pPr>
        <w:tabs>
          <w:tab w:val="left" w:pos="2880"/>
        </w:tabs>
        <w:rPr>
          <w:i/>
        </w:rPr>
      </w:pPr>
    </w:p>
    <w:p w14:paraId="64ADBCCD" w14:textId="77777777" w:rsidR="00825413" w:rsidRPr="00D931B3" w:rsidRDefault="00825413" w:rsidP="00825413">
      <w:pPr>
        <w:tabs>
          <w:tab w:val="left" w:pos="2880"/>
        </w:tabs>
        <w:rPr>
          <w:i/>
        </w:rPr>
      </w:pPr>
      <w:r w:rsidRPr="00D931B3">
        <w:rPr>
          <w:i/>
        </w:rPr>
        <w:t>Female Bathroom # C2-76</w:t>
      </w:r>
    </w:p>
    <w:p w14:paraId="7830FF94" w14:textId="77777777" w:rsidR="00825413" w:rsidRPr="00D931B3" w:rsidRDefault="00825413" w:rsidP="00825413">
      <w:pPr>
        <w:tabs>
          <w:tab w:val="left" w:pos="2880"/>
        </w:tabs>
      </w:pPr>
      <w:r w:rsidRPr="00D931B3">
        <w:tab/>
        <w:t>No Violations Noted</w:t>
      </w:r>
    </w:p>
    <w:p w14:paraId="0AC9BB51" w14:textId="1C862F2E" w:rsidR="00825413" w:rsidRDefault="00825413" w:rsidP="00825413">
      <w:pPr>
        <w:tabs>
          <w:tab w:val="left" w:pos="2880"/>
        </w:tabs>
      </w:pPr>
    </w:p>
    <w:p w14:paraId="62CCB72C" w14:textId="77777777" w:rsidR="00DE5DA8" w:rsidRDefault="00DE5DA8" w:rsidP="00825413">
      <w:pPr>
        <w:tabs>
          <w:tab w:val="left" w:pos="2880"/>
        </w:tabs>
      </w:pPr>
    </w:p>
    <w:p w14:paraId="7823D14A" w14:textId="77777777" w:rsidR="00825413" w:rsidRDefault="00825413" w:rsidP="00825413">
      <w:pPr>
        <w:tabs>
          <w:tab w:val="left" w:pos="2880"/>
        </w:tabs>
        <w:rPr>
          <w:i/>
        </w:rPr>
      </w:pPr>
      <w:r>
        <w:rPr>
          <w:i/>
        </w:rPr>
        <w:lastRenderedPageBreak/>
        <w:t>Computer Room # C2-78</w:t>
      </w:r>
    </w:p>
    <w:p w14:paraId="1120ECEF" w14:textId="77777777" w:rsidR="00825413" w:rsidRPr="00F95309" w:rsidRDefault="00825413" w:rsidP="00825413">
      <w:pPr>
        <w:tabs>
          <w:tab w:val="left" w:pos="2880"/>
        </w:tabs>
      </w:pPr>
      <w:r>
        <w:tab/>
        <w:t>No Violations Noted</w:t>
      </w:r>
    </w:p>
    <w:p w14:paraId="372E59C7" w14:textId="77777777" w:rsidR="00825413" w:rsidRPr="00D931B3" w:rsidRDefault="00825413" w:rsidP="00825413">
      <w:pPr>
        <w:tabs>
          <w:tab w:val="left" w:pos="2880"/>
        </w:tabs>
      </w:pPr>
    </w:p>
    <w:p w14:paraId="0836EFAD" w14:textId="77777777" w:rsidR="00825413" w:rsidRPr="00D931B3" w:rsidRDefault="00825413" w:rsidP="00825413">
      <w:pPr>
        <w:tabs>
          <w:tab w:val="left" w:pos="2880"/>
        </w:tabs>
        <w:rPr>
          <w:i/>
        </w:rPr>
      </w:pPr>
      <w:r w:rsidRPr="00D931B3">
        <w:rPr>
          <w:i/>
        </w:rPr>
        <w:t>Library # C2-67A</w:t>
      </w:r>
    </w:p>
    <w:p w14:paraId="3E958528" w14:textId="77777777" w:rsidR="00825413" w:rsidRPr="00D931B3" w:rsidRDefault="00825413" w:rsidP="00825413">
      <w:pPr>
        <w:tabs>
          <w:tab w:val="left" w:pos="2880"/>
        </w:tabs>
      </w:pPr>
      <w:r w:rsidRPr="00D931B3">
        <w:tab/>
        <w:t>No Violations Noted</w:t>
      </w:r>
    </w:p>
    <w:p w14:paraId="09222A0C" w14:textId="77777777" w:rsidR="00825413" w:rsidRPr="00D931B3" w:rsidRDefault="00825413" w:rsidP="00825413">
      <w:pPr>
        <w:tabs>
          <w:tab w:val="left" w:pos="2880"/>
        </w:tabs>
      </w:pPr>
    </w:p>
    <w:p w14:paraId="538CE47B" w14:textId="49695574" w:rsidR="00825413" w:rsidRDefault="00825413" w:rsidP="00825413">
      <w:pPr>
        <w:tabs>
          <w:tab w:val="left" w:pos="2880"/>
        </w:tabs>
      </w:pPr>
      <w:r w:rsidRPr="00D931B3">
        <w:rPr>
          <w:i/>
        </w:rPr>
        <w:t>Inmate Bathroom # C2-75</w:t>
      </w:r>
    </w:p>
    <w:p w14:paraId="44CAEA9A" w14:textId="2497F82D" w:rsidR="00FB3AE7" w:rsidRPr="00D931B3" w:rsidRDefault="00FB3AE7" w:rsidP="00FB3AE7">
      <w:pPr>
        <w:tabs>
          <w:tab w:val="left" w:pos="2880"/>
        </w:tabs>
      </w:pPr>
      <w:r w:rsidRPr="00AB5A5E">
        <w:t>105 CMR 451.123</w:t>
      </w:r>
      <w:r w:rsidRPr="00AB5A5E">
        <w:tab/>
        <w:t>M</w:t>
      </w:r>
      <w:r>
        <w:t>aintenance: Handwash sink dirty</w:t>
      </w:r>
    </w:p>
    <w:p w14:paraId="5F26146E" w14:textId="77777777" w:rsidR="00825413" w:rsidRDefault="00825413" w:rsidP="00825413">
      <w:pPr>
        <w:tabs>
          <w:tab w:val="left" w:pos="2880"/>
        </w:tabs>
      </w:pPr>
    </w:p>
    <w:p w14:paraId="52EAA051" w14:textId="77777777" w:rsidR="00825413" w:rsidRDefault="00825413" w:rsidP="00825413">
      <w:pPr>
        <w:tabs>
          <w:tab w:val="left" w:pos="2880"/>
        </w:tabs>
        <w:rPr>
          <w:i/>
        </w:rPr>
      </w:pPr>
      <w:r>
        <w:rPr>
          <w:i/>
        </w:rPr>
        <w:t>Classroom # C2-63</w:t>
      </w:r>
    </w:p>
    <w:p w14:paraId="0E1533E6" w14:textId="77777777" w:rsidR="00825413" w:rsidRPr="00F95309" w:rsidRDefault="00825413" w:rsidP="00825413">
      <w:pPr>
        <w:tabs>
          <w:tab w:val="left" w:pos="2880"/>
        </w:tabs>
      </w:pPr>
      <w:r>
        <w:rPr>
          <w:i/>
        </w:rPr>
        <w:tab/>
      </w:r>
      <w:r w:rsidRPr="00F95309">
        <w:t>No Violations Noted</w:t>
      </w:r>
    </w:p>
    <w:p w14:paraId="5E74A451" w14:textId="77777777" w:rsidR="00825413" w:rsidRPr="00D931B3" w:rsidRDefault="00825413" w:rsidP="00825413">
      <w:pPr>
        <w:tabs>
          <w:tab w:val="left" w:pos="2880"/>
        </w:tabs>
      </w:pPr>
    </w:p>
    <w:p w14:paraId="3BD0A63F" w14:textId="77777777" w:rsidR="00825413" w:rsidRPr="00D931B3" w:rsidRDefault="00825413" w:rsidP="00825413">
      <w:pPr>
        <w:tabs>
          <w:tab w:val="left" w:pos="2880"/>
        </w:tabs>
        <w:rPr>
          <w:i/>
        </w:rPr>
      </w:pPr>
      <w:r w:rsidRPr="00D931B3">
        <w:rPr>
          <w:i/>
        </w:rPr>
        <w:t>Room # C2-74</w:t>
      </w:r>
    </w:p>
    <w:p w14:paraId="4E868B2A" w14:textId="77777777" w:rsidR="00825413" w:rsidRPr="00D931B3" w:rsidRDefault="00825413" w:rsidP="00825413">
      <w:pPr>
        <w:tabs>
          <w:tab w:val="left" w:pos="2880"/>
        </w:tabs>
      </w:pPr>
      <w:r w:rsidRPr="00D931B3">
        <w:tab/>
        <w:t>No Violations Noted</w:t>
      </w:r>
    </w:p>
    <w:p w14:paraId="1A95A0A7" w14:textId="77777777" w:rsidR="00825413" w:rsidRPr="00D931B3" w:rsidRDefault="00825413" w:rsidP="00825413">
      <w:pPr>
        <w:tabs>
          <w:tab w:val="left" w:pos="2880"/>
        </w:tabs>
      </w:pPr>
    </w:p>
    <w:p w14:paraId="7940EAB3" w14:textId="77777777" w:rsidR="00825413" w:rsidRPr="00D931B3" w:rsidRDefault="00825413" w:rsidP="00825413">
      <w:pPr>
        <w:tabs>
          <w:tab w:val="left" w:pos="2880"/>
        </w:tabs>
        <w:rPr>
          <w:i/>
        </w:rPr>
      </w:pPr>
      <w:r w:rsidRPr="00D931B3">
        <w:rPr>
          <w:i/>
        </w:rPr>
        <w:t>Inmate Bathroom # C2-66</w:t>
      </w:r>
    </w:p>
    <w:p w14:paraId="4A78D288" w14:textId="77777777" w:rsidR="00825413" w:rsidRDefault="00825413" w:rsidP="00825413">
      <w:pPr>
        <w:tabs>
          <w:tab w:val="left" w:pos="2880"/>
        </w:tabs>
      </w:pPr>
      <w:r w:rsidRPr="004C05A2">
        <w:tab/>
        <w:t>No Violations</w:t>
      </w:r>
      <w:r>
        <w:t xml:space="preserve"> Noted</w:t>
      </w:r>
    </w:p>
    <w:p w14:paraId="18318ED7" w14:textId="77777777" w:rsidR="00825413" w:rsidRPr="00D931B3" w:rsidRDefault="00825413" w:rsidP="00825413">
      <w:pPr>
        <w:tabs>
          <w:tab w:val="left" w:pos="2880"/>
        </w:tabs>
      </w:pPr>
    </w:p>
    <w:p w14:paraId="40418301" w14:textId="77777777" w:rsidR="00825413" w:rsidRPr="00D931B3" w:rsidRDefault="00825413" w:rsidP="00825413">
      <w:pPr>
        <w:tabs>
          <w:tab w:val="left" w:pos="2880"/>
        </w:tabs>
        <w:rPr>
          <w:i/>
        </w:rPr>
      </w:pPr>
      <w:r w:rsidRPr="00D931B3">
        <w:rPr>
          <w:i/>
        </w:rPr>
        <w:t>Staff Room # C2-62</w:t>
      </w:r>
    </w:p>
    <w:p w14:paraId="7D632842" w14:textId="77777777" w:rsidR="00FB3AE7" w:rsidRPr="004C05A2" w:rsidRDefault="00FB3AE7">
      <w:pPr>
        <w:tabs>
          <w:tab w:val="left" w:pos="2880"/>
        </w:tabs>
      </w:pPr>
      <w:r w:rsidRPr="004C05A2">
        <w:tab/>
        <w:t>No Violations</w:t>
      </w:r>
      <w:r>
        <w:t xml:space="preserve"> Noted</w:t>
      </w:r>
    </w:p>
    <w:p w14:paraId="6C5327C8" w14:textId="3957EE71" w:rsidR="00825413" w:rsidRPr="00D931B3" w:rsidRDefault="00825413" w:rsidP="00825413">
      <w:pPr>
        <w:tabs>
          <w:tab w:val="left" w:pos="2880"/>
        </w:tabs>
        <w:ind w:left="2880" w:hanging="2880"/>
      </w:pPr>
    </w:p>
    <w:p w14:paraId="4D2A1F5D" w14:textId="77777777" w:rsidR="00825413" w:rsidRPr="00D931B3" w:rsidRDefault="00825413" w:rsidP="00825413">
      <w:pPr>
        <w:tabs>
          <w:tab w:val="left" w:pos="2880"/>
        </w:tabs>
        <w:rPr>
          <w:i/>
        </w:rPr>
      </w:pPr>
      <w:r w:rsidRPr="00D931B3">
        <w:rPr>
          <w:i/>
        </w:rPr>
        <w:t>Janitor’s Closet # C2-65</w:t>
      </w:r>
    </w:p>
    <w:p w14:paraId="6402086D" w14:textId="77777777" w:rsidR="00825413" w:rsidRPr="00D931B3" w:rsidRDefault="00825413" w:rsidP="00825413">
      <w:pPr>
        <w:tabs>
          <w:tab w:val="left" w:pos="2880"/>
        </w:tabs>
      </w:pPr>
      <w:r w:rsidRPr="004C05A2">
        <w:tab/>
        <w:t>No Violations</w:t>
      </w:r>
      <w:r>
        <w:t xml:space="preserve"> Noted</w:t>
      </w:r>
    </w:p>
    <w:p w14:paraId="3D0A2F0A" w14:textId="77777777" w:rsidR="00825413" w:rsidRPr="00D931B3" w:rsidRDefault="00825413" w:rsidP="00825413">
      <w:pPr>
        <w:tabs>
          <w:tab w:val="left" w:pos="2880"/>
        </w:tabs>
      </w:pPr>
    </w:p>
    <w:p w14:paraId="4ABB6C9F" w14:textId="67CC33BD" w:rsidR="00825413" w:rsidRPr="00D931B3" w:rsidRDefault="00825413" w:rsidP="00825413">
      <w:pPr>
        <w:tabs>
          <w:tab w:val="left" w:pos="2880"/>
        </w:tabs>
        <w:rPr>
          <w:i/>
        </w:rPr>
      </w:pPr>
      <w:r w:rsidRPr="00D931B3">
        <w:rPr>
          <w:i/>
        </w:rPr>
        <w:t>Inmate Bathroom # C2-64</w:t>
      </w:r>
      <w:r w:rsidR="00FB3AE7">
        <w:rPr>
          <w:i/>
        </w:rPr>
        <w:t xml:space="preserve"> (Not in Use)</w:t>
      </w:r>
    </w:p>
    <w:p w14:paraId="1342EF60" w14:textId="457EEB13" w:rsidR="00825413" w:rsidRPr="00D931B3" w:rsidRDefault="00FB3AE7" w:rsidP="00FB3AE7">
      <w:pPr>
        <w:tabs>
          <w:tab w:val="left" w:pos="2880"/>
        </w:tabs>
      </w:pPr>
      <w:r w:rsidRPr="004C05A2">
        <w:tab/>
        <w:t>No Violations</w:t>
      </w:r>
      <w:r>
        <w:t xml:space="preserve"> Noted</w:t>
      </w:r>
    </w:p>
    <w:p w14:paraId="09E5E0AA" w14:textId="77777777" w:rsidR="00825413" w:rsidRPr="00D931B3" w:rsidRDefault="00825413" w:rsidP="00825413">
      <w:pPr>
        <w:tabs>
          <w:tab w:val="left" w:pos="2880"/>
        </w:tabs>
      </w:pPr>
    </w:p>
    <w:p w14:paraId="52E8825E" w14:textId="77777777" w:rsidR="00825413" w:rsidRPr="00D931B3" w:rsidRDefault="00825413" w:rsidP="00825413">
      <w:pPr>
        <w:tabs>
          <w:tab w:val="left" w:pos="2880"/>
        </w:tabs>
        <w:rPr>
          <w:i/>
        </w:rPr>
      </w:pPr>
      <w:r>
        <w:rPr>
          <w:i/>
        </w:rPr>
        <w:t>Room # C2-61</w:t>
      </w:r>
    </w:p>
    <w:p w14:paraId="3CDE3B39" w14:textId="77777777" w:rsidR="00825413" w:rsidRPr="00D931B3" w:rsidRDefault="00825413" w:rsidP="00825413">
      <w:pPr>
        <w:tabs>
          <w:tab w:val="left" w:pos="2880"/>
        </w:tabs>
      </w:pPr>
      <w:r w:rsidRPr="00D931B3">
        <w:tab/>
        <w:t>No Violations Noted</w:t>
      </w:r>
    </w:p>
    <w:p w14:paraId="3492C2D7" w14:textId="77777777" w:rsidR="00825413" w:rsidRPr="00D931B3" w:rsidRDefault="00825413" w:rsidP="00825413">
      <w:pPr>
        <w:tabs>
          <w:tab w:val="left" w:pos="2880"/>
        </w:tabs>
        <w:rPr>
          <w:i/>
        </w:rPr>
      </w:pPr>
    </w:p>
    <w:p w14:paraId="7D49705E" w14:textId="77777777" w:rsidR="00825413" w:rsidRPr="00D931B3" w:rsidRDefault="00825413" w:rsidP="00825413">
      <w:pPr>
        <w:tabs>
          <w:tab w:val="left" w:pos="2880"/>
        </w:tabs>
        <w:rPr>
          <w:i/>
        </w:rPr>
      </w:pPr>
      <w:r>
        <w:rPr>
          <w:i/>
        </w:rPr>
        <w:t>Room # C2-80</w:t>
      </w:r>
    </w:p>
    <w:p w14:paraId="0568C42F" w14:textId="77777777" w:rsidR="00825413" w:rsidRPr="00D931B3" w:rsidRDefault="00825413" w:rsidP="00825413">
      <w:pPr>
        <w:tabs>
          <w:tab w:val="left" w:pos="2880"/>
        </w:tabs>
      </w:pPr>
      <w:r w:rsidRPr="00D931B3">
        <w:tab/>
        <w:t>No Violations Noted</w:t>
      </w:r>
    </w:p>
    <w:p w14:paraId="1F3AE045" w14:textId="77777777" w:rsidR="00825413" w:rsidRPr="00D931B3" w:rsidRDefault="00825413" w:rsidP="00825413">
      <w:pPr>
        <w:tabs>
          <w:tab w:val="left" w:pos="2880"/>
        </w:tabs>
        <w:ind w:left="2880" w:hanging="2880"/>
      </w:pPr>
    </w:p>
    <w:p w14:paraId="30BA7C74" w14:textId="77777777" w:rsidR="00825413" w:rsidRPr="00D931B3" w:rsidRDefault="00825413" w:rsidP="00825413">
      <w:pPr>
        <w:rPr>
          <w:i/>
        </w:rPr>
      </w:pPr>
      <w:r w:rsidRPr="00D931B3">
        <w:rPr>
          <w:i/>
        </w:rPr>
        <w:t>Additional Classrooms/Offices</w:t>
      </w:r>
    </w:p>
    <w:p w14:paraId="7D452941" w14:textId="77777777" w:rsidR="00825413" w:rsidRPr="00D931B3" w:rsidRDefault="00825413" w:rsidP="00825413">
      <w:pPr>
        <w:tabs>
          <w:tab w:val="left" w:pos="2880"/>
        </w:tabs>
      </w:pPr>
      <w:r w:rsidRPr="00D931B3">
        <w:tab/>
        <w:t>No Violations Noted</w:t>
      </w:r>
    </w:p>
    <w:p w14:paraId="614CAEE1" w14:textId="77777777" w:rsidR="00825413" w:rsidRDefault="00825413" w:rsidP="00825413"/>
    <w:p w14:paraId="07C83178" w14:textId="77777777" w:rsidR="00FB3AE7" w:rsidRPr="00D931B3" w:rsidRDefault="00FB3AE7" w:rsidP="00FB3AE7">
      <w:pPr>
        <w:tabs>
          <w:tab w:val="left" w:pos="2880"/>
        </w:tabs>
        <w:rPr>
          <w:b/>
          <w:u w:val="single"/>
        </w:rPr>
      </w:pPr>
      <w:r w:rsidRPr="00D931B3">
        <w:rPr>
          <w:b/>
          <w:u w:val="single"/>
        </w:rPr>
        <w:t>H.S.U.</w:t>
      </w:r>
    </w:p>
    <w:p w14:paraId="261E7C25" w14:textId="77777777" w:rsidR="00FB3AE7" w:rsidRPr="00D931B3" w:rsidRDefault="00FB3AE7" w:rsidP="00FB3AE7">
      <w:pPr>
        <w:pStyle w:val="NormalWeb"/>
        <w:spacing w:before="0" w:beforeAutospacing="0" w:after="0" w:afterAutospacing="0"/>
        <w:rPr>
          <w:i/>
          <w:sz w:val="22"/>
          <w:szCs w:val="22"/>
        </w:rPr>
      </w:pPr>
    </w:p>
    <w:p w14:paraId="7A8D7014" w14:textId="77777777" w:rsidR="00FB3AE7" w:rsidRPr="00D931B3" w:rsidRDefault="00FB3AE7" w:rsidP="00FB3AE7">
      <w:pPr>
        <w:rPr>
          <w:b/>
        </w:rPr>
      </w:pPr>
      <w:r w:rsidRPr="00D931B3">
        <w:rPr>
          <w:b/>
        </w:rPr>
        <w:t xml:space="preserve">H.S.U. Outpatient </w:t>
      </w:r>
    </w:p>
    <w:p w14:paraId="1F11AAE6" w14:textId="77777777" w:rsidR="00FB3AE7" w:rsidRPr="00D931B3" w:rsidRDefault="00FB3AE7" w:rsidP="00FB3AE7"/>
    <w:p w14:paraId="03D6084F" w14:textId="77777777" w:rsidR="00FB3AE7" w:rsidRPr="00D931B3" w:rsidRDefault="00FB3AE7" w:rsidP="00FB3AE7">
      <w:pPr>
        <w:rPr>
          <w:i/>
        </w:rPr>
      </w:pPr>
      <w:r w:rsidRPr="00D931B3">
        <w:rPr>
          <w:i/>
        </w:rPr>
        <w:t>Trauma Room # B2-15</w:t>
      </w:r>
    </w:p>
    <w:p w14:paraId="45096E81" w14:textId="198A97DA" w:rsidR="00FB3AE7" w:rsidRDefault="00FB3AE7" w:rsidP="00FB3AE7">
      <w:pPr>
        <w:tabs>
          <w:tab w:val="left" w:pos="2880"/>
        </w:tabs>
      </w:pPr>
      <w:r w:rsidRPr="00AB5A5E">
        <w:t>105 CMR 451.126</w:t>
      </w:r>
      <w:r w:rsidRPr="00AB5A5E">
        <w:tab/>
        <w:t xml:space="preserve">Hot Water: Hot water temperature </w:t>
      </w:r>
      <w:r>
        <w:t xml:space="preserve">recorded at </w:t>
      </w:r>
      <w:r w:rsidRPr="00FB3AE7">
        <w:t>90</w:t>
      </w:r>
      <w:r w:rsidRPr="00FB3AE7">
        <w:rPr>
          <w:vertAlign w:val="superscript"/>
        </w:rPr>
        <w:t>0</w:t>
      </w:r>
      <w:r>
        <w:t>F</w:t>
      </w:r>
    </w:p>
    <w:p w14:paraId="2ECFE66B" w14:textId="5BD6CB5E" w:rsidR="00FB3AE7" w:rsidRPr="00E12F3A" w:rsidRDefault="00E12F3A" w:rsidP="00E12F3A">
      <w:pPr>
        <w:tabs>
          <w:tab w:val="left" w:pos="2880"/>
        </w:tabs>
        <w:rPr>
          <w:color w:val="FF0000"/>
        </w:rPr>
      </w:pPr>
      <w:r w:rsidRPr="00AB5A5E">
        <w:t>105 CMR 451.353</w:t>
      </w:r>
      <w:r w:rsidRPr="00AB5A5E">
        <w:tab/>
        <w:t>Interior Maintenance:</w:t>
      </w:r>
      <w:r w:rsidR="00FB3AE7">
        <w:t xml:space="preserve"> Left side handwash sink dirty</w:t>
      </w:r>
    </w:p>
    <w:p w14:paraId="15E1205C" w14:textId="77777777" w:rsidR="00FB3AE7" w:rsidRPr="00D931B3" w:rsidRDefault="00FB3AE7" w:rsidP="00FB3AE7">
      <w:pPr>
        <w:rPr>
          <w:i/>
        </w:rPr>
      </w:pPr>
    </w:p>
    <w:p w14:paraId="78A3268F" w14:textId="77777777" w:rsidR="00FB3AE7" w:rsidRPr="00D931B3" w:rsidRDefault="00FB3AE7" w:rsidP="00FB3AE7">
      <w:pPr>
        <w:rPr>
          <w:i/>
        </w:rPr>
      </w:pPr>
      <w:r w:rsidRPr="00D931B3">
        <w:rPr>
          <w:i/>
        </w:rPr>
        <w:t>Boss Chair # B2-41</w:t>
      </w:r>
    </w:p>
    <w:p w14:paraId="260B448C" w14:textId="77777777" w:rsidR="00FB3AE7" w:rsidRPr="00D931B3" w:rsidRDefault="00FB3AE7" w:rsidP="00FB3AE7">
      <w:pPr>
        <w:rPr>
          <w:i/>
        </w:rPr>
      </w:pPr>
      <w:r w:rsidRPr="00D931B3">
        <w:tab/>
      </w:r>
      <w:r w:rsidRPr="00D931B3">
        <w:tab/>
      </w:r>
      <w:r w:rsidRPr="00D931B3">
        <w:tab/>
      </w:r>
      <w:r w:rsidRPr="00D931B3">
        <w:tab/>
        <w:t>No Violations Noted</w:t>
      </w:r>
    </w:p>
    <w:p w14:paraId="1951676F" w14:textId="77777777" w:rsidR="00FB3AE7" w:rsidRPr="00D931B3" w:rsidRDefault="00FB3AE7" w:rsidP="00FB3AE7">
      <w:pPr>
        <w:rPr>
          <w:i/>
        </w:rPr>
      </w:pPr>
    </w:p>
    <w:p w14:paraId="62F9C61E" w14:textId="77777777" w:rsidR="00FB3AE7" w:rsidRPr="00D931B3" w:rsidRDefault="00FB3AE7" w:rsidP="00FB3AE7">
      <w:pPr>
        <w:rPr>
          <w:i/>
        </w:rPr>
      </w:pPr>
      <w:r w:rsidRPr="00D931B3">
        <w:rPr>
          <w:i/>
        </w:rPr>
        <w:t>Waiting Area # B2-36</w:t>
      </w:r>
    </w:p>
    <w:p w14:paraId="233260F7" w14:textId="4FC591C3" w:rsidR="00FB3AE7" w:rsidRDefault="00E12F3A" w:rsidP="00FB3AE7">
      <w:pPr>
        <w:tabs>
          <w:tab w:val="left" w:pos="2880"/>
        </w:tabs>
      </w:pPr>
      <w:r>
        <w:t>105 CMR 451.117</w:t>
      </w:r>
      <w:r>
        <w:tab/>
      </w:r>
      <w:r w:rsidRPr="00AB5A5E">
        <w:t xml:space="preserve">Toilet Fixtures: Toilet fixture dirty </w:t>
      </w:r>
    </w:p>
    <w:p w14:paraId="75667AE4" w14:textId="4FBF57E1" w:rsidR="00E12F3A" w:rsidRDefault="00E12F3A" w:rsidP="00E12F3A">
      <w:pPr>
        <w:tabs>
          <w:tab w:val="left" w:pos="2880"/>
        </w:tabs>
      </w:pPr>
      <w:r w:rsidRPr="00AB5A5E">
        <w:t>105 CMR 451.123</w:t>
      </w:r>
      <w:r w:rsidRPr="00AB5A5E">
        <w:tab/>
        <w:t>M</w:t>
      </w:r>
      <w:r>
        <w:t>aintenance: Handwash sink dirty</w:t>
      </w:r>
    </w:p>
    <w:p w14:paraId="5EBEA511" w14:textId="77777777" w:rsidR="00FB3AE7" w:rsidRPr="00411029" w:rsidRDefault="00FB3AE7" w:rsidP="00FB3AE7">
      <w:pPr>
        <w:tabs>
          <w:tab w:val="left" w:pos="2880"/>
        </w:tabs>
      </w:pPr>
    </w:p>
    <w:p w14:paraId="52CF6600" w14:textId="77777777" w:rsidR="00FB3AE7" w:rsidRPr="00D931B3" w:rsidRDefault="00FB3AE7" w:rsidP="00FB3AE7">
      <w:pPr>
        <w:rPr>
          <w:i/>
        </w:rPr>
      </w:pPr>
      <w:r w:rsidRPr="00D931B3">
        <w:rPr>
          <w:i/>
        </w:rPr>
        <w:t>Staff Bathroom # B2-90</w:t>
      </w:r>
    </w:p>
    <w:p w14:paraId="7988EC42" w14:textId="77777777" w:rsidR="00FB3AE7" w:rsidRPr="00D931B3" w:rsidRDefault="00FB3AE7" w:rsidP="00FB3AE7">
      <w:pPr>
        <w:tabs>
          <w:tab w:val="left" w:pos="2880"/>
        </w:tabs>
      </w:pPr>
      <w:r>
        <w:tab/>
        <w:t>No Violations Noted</w:t>
      </w:r>
    </w:p>
    <w:p w14:paraId="14DC8D26" w14:textId="77777777" w:rsidR="00FB3AE7" w:rsidRPr="00D931B3" w:rsidRDefault="00FB3AE7" w:rsidP="00FB3AE7">
      <w:pPr>
        <w:rPr>
          <w:i/>
        </w:rPr>
      </w:pPr>
    </w:p>
    <w:p w14:paraId="6C1FB74E" w14:textId="77777777" w:rsidR="00FB3AE7" w:rsidRPr="00D931B3" w:rsidRDefault="00FB3AE7" w:rsidP="00FB3AE7">
      <w:pPr>
        <w:rPr>
          <w:i/>
        </w:rPr>
      </w:pPr>
      <w:r w:rsidRPr="00D931B3">
        <w:rPr>
          <w:i/>
        </w:rPr>
        <w:t>Control Desk</w:t>
      </w:r>
    </w:p>
    <w:p w14:paraId="721922E2" w14:textId="629C0D6A" w:rsidR="00FB3AE7" w:rsidRPr="00DE5DA8" w:rsidRDefault="00FB3AE7" w:rsidP="00DE5DA8">
      <w:pPr>
        <w:tabs>
          <w:tab w:val="left" w:pos="2880"/>
        </w:tabs>
        <w:ind w:left="2880" w:hanging="2880"/>
      </w:pPr>
      <w:r>
        <w:tab/>
        <w:t>No Violations Noted</w:t>
      </w:r>
    </w:p>
    <w:p w14:paraId="495C36BB" w14:textId="77777777" w:rsidR="00FB3AE7" w:rsidRPr="00D931B3" w:rsidRDefault="00FB3AE7" w:rsidP="00FB3AE7">
      <w:pPr>
        <w:rPr>
          <w:i/>
        </w:rPr>
      </w:pPr>
      <w:r w:rsidRPr="00D931B3">
        <w:rPr>
          <w:i/>
        </w:rPr>
        <w:lastRenderedPageBreak/>
        <w:t>Dental Room # B2-5</w:t>
      </w:r>
    </w:p>
    <w:p w14:paraId="71AC7CDF" w14:textId="5E49AB03" w:rsidR="00FB3AE7" w:rsidRPr="00D931B3" w:rsidRDefault="00E12F3A" w:rsidP="00FB3AE7">
      <w:pPr>
        <w:tabs>
          <w:tab w:val="left" w:pos="2880"/>
        </w:tabs>
      </w:pPr>
      <w:r>
        <w:t>105 CMR 451.110(A)</w:t>
      </w:r>
      <w:r>
        <w:tab/>
      </w:r>
      <w:r w:rsidRPr="00AB5A5E">
        <w:t>Hygiene Supplies at Toilet and Handwash Sink: No paper towels at handwash sink</w:t>
      </w:r>
    </w:p>
    <w:p w14:paraId="013F6828" w14:textId="77777777" w:rsidR="00FB3AE7" w:rsidRPr="00D931B3" w:rsidRDefault="00FB3AE7" w:rsidP="00FB3AE7">
      <w:pPr>
        <w:rPr>
          <w:i/>
        </w:rPr>
      </w:pPr>
    </w:p>
    <w:p w14:paraId="788B84CB" w14:textId="77777777" w:rsidR="00FB3AE7" w:rsidRPr="00D931B3" w:rsidRDefault="00FB3AE7" w:rsidP="00FB3AE7">
      <w:pPr>
        <w:rPr>
          <w:i/>
        </w:rPr>
      </w:pPr>
      <w:r w:rsidRPr="00D931B3">
        <w:rPr>
          <w:i/>
        </w:rPr>
        <w:t>Exam Room (Lab) # B2-26</w:t>
      </w:r>
    </w:p>
    <w:p w14:paraId="1B725DC7" w14:textId="21A51C72" w:rsidR="00FB3AE7" w:rsidRDefault="00E12F3A" w:rsidP="00E12F3A">
      <w:r w:rsidRPr="00AB5A5E">
        <w:t>105 CMR 451.130</w:t>
      </w:r>
      <w:r w:rsidRPr="00AB5A5E">
        <w:tab/>
      </w:r>
      <w:r>
        <w:tab/>
      </w:r>
      <w:r w:rsidRPr="00AB5A5E">
        <w:t xml:space="preserve">Plumbing: Plumbing not maintained in good repair, </w:t>
      </w:r>
      <w:r w:rsidRPr="00E12F3A">
        <w:t xml:space="preserve">faucet leaking and corroded </w:t>
      </w:r>
    </w:p>
    <w:p w14:paraId="56410F0A" w14:textId="4BB97AD1" w:rsidR="00D83A3D" w:rsidRPr="00D83A3D" w:rsidRDefault="00D83A3D" w:rsidP="00D83A3D">
      <w:pPr>
        <w:tabs>
          <w:tab w:val="left" w:pos="2880"/>
        </w:tabs>
        <w:rPr>
          <w:color w:val="FF0000"/>
        </w:rPr>
      </w:pPr>
      <w:r w:rsidRPr="00AB5A5E">
        <w:t>105 CMR 451.353</w:t>
      </w:r>
      <w:r w:rsidRPr="00AB5A5E">
        <w:tab/>
        <w:t>Interior Maintenance</w:t>
      </w:r>
      <w:r w:rsidRPr="00F06BAB">
        <w:t xml:space="preserve">: Floor dirty </w:t>
      </w:r>
    </w:p>
    <w:p w14:paraId="0D846E3E" w14:textId="77777777" w:rsidR="00FB3AE7" w:rsidRPr="00D931B3" w:rsidRDefault="00FB3AE7" w:rsidP="00FB3AE7">
      <w:pPr>
        <w:ind w:left="2160" w:firstLine="720"/>
        <w:rPr>
          <w:i/>
        </w:rPr>
      </w:pPr>
    </w:p>
    <w:p w14:paraId="2C85F6EC" w14:textId="77777777" w:rsidR="00FB3AE7" w:rsidRPr="00D931B3" w:rsidRDefault="00FB3AE7" w:rsidP="00FB3AE7">
      <w:pPr>
        <w:rPr>
          <w:i/>
        </w:rPr>
      </w:pPr>
      <w:r w:rsidRPr="00D931B3">
        <w:rPr>
          <w:i/>
        </w:rPr>
        <w:t>Exam Room (1) # B2-25</w:t>
      </w:r>
    </w:p>
    <w:p w14:paraId="2A5E90A1" w14:textId="77777777" w:rsidR="00FB3AE7" w:rsidRPr="00F06BAB" w:rsidRDefault="00FB3AE7" w:rsidP="00FB3AE7">
      <w:pPr>
        <w:tabs>
          <w:tab w:val="left" w:pos="2880"/>
        </w:tabs>
        <w:rPr>
          <w:color w:val="FF0000"/>
        </w:rPr>
      </w:pPr>
      <w:r w:rsidRPr="00AB5A5E">
        <w:t>105 CMR 451.353</w:t>
      </w:r>
      <w:r>
        <w:t>*</w:t>
      </w:r>
      <w:r w:rsidRPr="00AB5A5E">
        <w:tab/>
        <w:t>Interior Maintenance</w:t>
      </w:r>
      <w:r w:rsidRPr="00F06BAB">
        <w:t xml:space="preserve">: Floor dirty </w:t>
      </w:r>
    </w:p>
    <w:p w14:paraId="08DF429D" w14:textId="77777777" w:rsidR="00FB3AE7" w:rsidRPr="00A766A2" w:rsidRDefault="00FB3AE7" w:rsidP="00FB3AE7">
      <w:pPr>
        <w:tabs>
          <w:tab w:val="left" w:pos="2880"/>
        </w:tabs>
      </w:pPr>
    </w:p>
    <w:p w14:paraId="780B3781" w14:textId="77777777" w:rsidR="00FB3AE7" w:rsidRPr="00D931B3" w:rsidRDefault="00FB3AE7" w:rsidP="00FB3AE7">
      <w:pPr>
        <w:rPr>
          <w:i/>
        </w:rPr>
      </w:pPr>
      <w:r w:rsidRPr="00D931B3">
        <w:rPr>
          <w:i/>
        </w:rPr>
        <w:t>Exam Room (2) # B2-23</w:t>
      </w:r>
    </w:p>
    <w:p w14:paraId="615D5216" w14:textId="149F9FF1" w:rsidR="00FB3AE7" w:rsidRDefault="00FB3AE7" w:rsidP="00FB3AE7">
      <w:pPr>
        <w:tabs>
          <w:tab w:val="left" w:pos="2880"/>
        </w:tabs>
      </w:pPr>
      <w:r w:rsidRPr="00AB5A5E">
        <w:t>105 CMR 451.353</w:t>
      </w:r>
      <w:r>
        <w:t>*</w:t>
      </w:r>
      <w:r w:rsidRPr="00AB5A5E">
        <w:tab/>
        <w:t>Interior Maintenance</w:t>
      </w:r>
      <w:r w:rsidRPr="00F06BAB">
        <w:t xml:space="preserve">: Floor dirty </w:t>
      </w:r>
    </w:p>
    <w:p w14:paraId="4AC79753" w14:textId="23BC5734" w:rsidR="00E12F3A" w:rsidRPr="00E12F3A" w:rsidRDefault="00E12F3A" w:rsidP="00FB3AE7">
      <w:pPr>
        <w:tabs>
          <w:tab w:val="left" w:pos="2880"/>
        </w:tabs>
      </w:pPr>
      <w:r>
        <w:t>105 CMR 451.110(A)</w:t>
      </w:r>
      <w:r>
        <w:tab/>
      </w:r>
      <w:r w:rsidRPr="00AB5A5E">
        <w:t>Hygiene Supplies at Toilet and Handwash Sink: No paper towels at handwash sink</w:t>
      </w:r>
    </w:p>
    <w:p w14:paraId="54230A81" w14:textId="77777777" w:rsidR="00FB3AE7" w:rsidRPr="00D931B3" w:rsidRDefault="00FB3AE7" w:rsidP="00FB3AE7">
      <w:pPr>
        <w:tabs>
          <w:tab w:val="left" w:pos="2880"/>
        </w:tabs>
        <w:rPr>
          <w:i/>
        </w:rPr>
      </w:pPr>
    </w:p>
    <w:p w14:paraId="5F56E202" w14:textId="77777777" w:rsidR="00FB3AE7" w:rsidRPr="00D931B3" w:rsidRDefault="00FB3AE7" w:rsidP="00FB3AE7">
      <w:pPr>
        <w:rPr>
          <w:i/>
        </w:rPr>
      </w:pPr>
      <w:r w:rsidRPr="00D931B3">
        <w:rPr>
          <w:i/>
        </w:rPr>
        <w:t>Exam Room (3) # B2-22</w:t>
      </w:r>
    </w:p>
    <w:p w14:paraId="23295D31" w14:textId="77777777" w:rsidR="00FB3AE7" w:rsidRPr="00F06BAB" w:rsidRDefault="00FB3AE7" w:rsidP="00FB3AE7">
      <w:pPr>
        <w:tabs>
          <w:tab w:val="left" w:pos="2880"/>
        </w:tabs>
        <w:rPr>
          <w:color w:val="FF0000"/>
        </w:rPr>
      </w:pPr>
      <w:r w:rsidRPr="00AB5A5E">
        <w:t>105 CMR 451.353</w:t>
      </w:r>
      <w:r>
        <w:t>*</w:t>
      </w:r>
      <w:r w:rsidRPr="00AB5A5E">
        <w:tab/>
        <w:t>Interior Maintenance</w:t>
      </w:r>
      <w:r w:rsidRPr="00F06BAB">
        <w:t xml:space="preserve">: Floor dirty </w:t>
      </w:r>
    </w:p>
    <w:p w14:paraId="04E8DAF3" w14:textId="77777777" w:rsidR="00FB3AE7" w:rsidRPr="00D931B3" w:rsidRDefault="00FB3AE7" w:rsidP="00FB3AE7">
      <w:pPr>
        <w:rPr>
          <w:i/>
        </w:rPr>
      </w:pPr>
    </w:p>
    <w:p w14:paraId="74244DF4" w14:textId="77777777" w:rsidR="00FB3AE7" w:rsidRPr="00D931B3" w:rsidRDefault="00FB3AE7" w:rsidP="00FB3AE7">
      <w:pPr>
        <w:rPr>
          <w:i/>
        </w:rPr>
      </w:pPr>
      <w:r w:rsidRPr="00D931B3">
        <w:rPr>
          <w:i/>
        </w:rPr>
        <w:t>Optometry Exam Room # B2-21</w:t>
      </w:r>
    </w:p>
    <w:p w14:paraId="2FCF73E4" w14:textId="77777777" w:rsidR="00FB3AE7" w:rsidRPr="00D931B3" w:rsidRDefault="00FB3AE7" w:rsidP="00FB3AE7">
      <w:pPr>
        <w:tabs>
          <w:tab w:val="left" w:pos="2880"/>
        </w:tabs>
      </w:pPr>
      <w:r>
        <w:t>105 CMR 451.110(A)*</w:t>
      </w:r>
      <w:r>
        <w:tab/>
      </w:r>
      <w:r w:rsidRPr="00AB5A5E">
        <w:t>Hygiene Supplies at Toilet and Handwash Sink: No soap at handwash sink</w:t>
      </w:r>
      <w:r>
        <w:t xml:space="preserve"> </w:t>
      </w:r>
    </w:p>
    <w:p w14:paraId="449DBB2F" w14:textId="77777777" w:rsidR="00FB3AE7" w:rsidRPr="00D931B3" w:rsidRDefault="00FB3AE7" w:rsidP="00FB3AE7">
      <w:pPr>
        <w:rPr>
          <w:i/>
        </w:rPr>
      </w:pPr>
    </w:p>
    <w:p w14:paraId="7222CD3E" w14:textId="77777777" w:rsidR="00FB3AE7" w:rsidRPr="00D931B3" w:rsidRDefault="00FB3AE7" w:rsidP="00FB3AE7">
      <w:pPr>
        <w:rPr>
          <w:i/>
        </w:rPr>
      </w:pPr>
      <w:r w:rsidRPr="00D931B3">
        <w:rPr>
          <w:i/>
        </w:rPr>
        <w:t>Telephone Conference Room # B2-20</w:t>
      </w:r>
    </w:p>
    <w:p w14:paraId="3C28B531" w14:textId="77777777" w:rsidR="00FB3AE7" w:rsidRDefault="00FB3AE7" w:rsidP="00FB3AE7">
      <w:r w:rsidRPr="00AB5A5E">
        <w:t>105 CMR 451.353</w:t>
      </w:r>
      <w:r w:rsidRPr="00AB5A5E">
        <w:tab/>
      </w:r>
      <w:r>
        <w:tab/>
      </w:r>
      <w:r w:rsidRPr="00AB5A5E">
        <w:t>Interior Maintenance</w:t>
      </w:r>
      <w:r w:rsidRPr="00F06BAB">
        <w:t>: Floor</w:t>
      </w:r>
      <w:r>
        <w:t xml:space="preserve"> dirty</w:t>
      </w:r>
    </w:p>
    <w:p w14:paraId="69CCB289" w14:textId="5DD55BDA" w:rsidR="00E12F3A" w:rsidRPr="00E12F3A" w:rsidRDefault="00E12F3A" w:rsidP="00E12F3A">
      <w:pPr>
        <w:tabs>
          <w:tab w:val="left" w:pos="2880"/>
        </w:tabs>
      </w:pPr>
      <w:r>
        <w:t>105 CMR 451.110(A)</w:t>
      </w:r>
      <w:r>
        <w:tab/>
      </w:r>
      <w:r w:rsidRPr="00AB5A5E">
        <w:t>Hygiene Supplies at Toilet and Handwash Sink: No paper towels at handwash sink</w:t>
      </w:r>
    </w:p>
    <w:p w14:paraId="42C32CFF" w14:textId="77777777" w:rsidR="00FB3AE7" w:rsidRPr="00D931B3" w:rsidRDefault="00FB3AE7" w:rsidP="00FB3AE7">
      <w:pPr>
        <w:rPr>
          <w:i/>
        </w:rPr>
      </w:pPr>
    </w:p>
    <w:p w14:paraId="54A200CA" w14:textId="77777777" w:rsidR="00FB3AE7" w:rsidRPr="00D931B3" w:rsidRDefault="00FB3AE7" w:rsidP="00FB3AE7">
      <w:pPr>
        <w:rPr>
          <w:i/>
        </w:rPr>
      </w:pPr>
      <w:r w:rsidRPr="00D931B3">
        <w:rPr>
          <w:i/>
        </w:rPr>
        <w:t>Inmate Bathroom # B2-17</w:t>
      </w:r>
    </w:p>
    <w:p w14:paraId="660515A1" w14:textId="49C73669" w:rsidR="00FB3AE7" w:rsidRPr="00E12F3A" w:rsidRDefault="00E12F3A" w:rsidP="00E12F3A">
      <w:pPr>
        <w:tabs>
          <w:tab w:val="left" w:pos="2880"/>
        </w:tabs>
      </w:pPr>
      <w:r>
        <w:t>105 CMR 451.110(A)</w:t>
      </w:r>
      <w:r>
        <w:tab/>
      </w:r>
      <w:r w:rsidRPr="00AB5A5E">
        <w:t>Hygiene Supplies at Toilet and Handwash Sink: No paper towels at handwash sink</w:t>
      </w:r>
    </w:p>
    <w:p w14:paraId="6C1BAFEE" w14:textId="77777777" w:rsidR="00FB3AE7" w:rsidRPr="00D931B3" w:rsidRDefault="00FB3AE7" w:rsidP="00FB3AE7">
      <w:pPr>
        <w:rPr>
          <w:i/>
        </w:rPr>
      </w:pPr>
    </w:p>
    <w:p w14:paraId="7D39339F" w14:textId="77777777" w:rsidR="00FB3AE7" w:rsidRPr="00D931B3" w:rsidRDefault="00FB3AE7" w:rsidP="00FB3AE7">
      <w:pPr>
        <w:rPr>
          <w:i/>
        </w:rPr>
      </w:pPr>
      <w:r w:rsidRPr="00D931B3">
        <w:rPr>
          <w:i/>
        </w:rPr>
        <w:t>PT Room # B2-30</w:t>
      </w:r>
    </w:p>
    <w:p w14:paraId="167E45D6" w14:textId="77777777" w:rsidR="00FB3AE7" w:rsidRPr="00D931B3" w:rsidRDefault="00FB3AE7" w:rsidP="00FB3AE7">
      <w:pPr>
        <w:tabs>
          <w:tab w:val="left" w:pos="2880"/>
        </w:tabs>
      </w:pPr>
      <w:r w:rsidRPr="004C05A2">
        <w:tab/>
        <w:t>No Violations</w:t>
      </w:r>
      <w:r>
        <w:t xml:space="preserve"> Noted</w:t>
      </w:r>
    </w:p>
    <w:p w14:paraId="0549EBF3" w14:textId="77777777" w:rsidR="00FB3AE7" w:rsidRPr="00D931B3" w:rsidRDefault="00FB3AE7" w:rsidP="00FB3AE7">
      <w:pPr>
        <w:rPr>
          <w:i/>
        </w:rPr>
      </w:pPr>
    </w:p>
    <w:p w14:paraId="7FED8E82" w14:textId="77777777" w:rsidR="00FB3AE7" w:rsidRPr="00D931B3" w:rsidRDefault="00FB3AE7" w:rsidP="00FB3AE7">
      <w:r w:rsidRPr="00D931B3">
        <w:rPr>
          <w:i/>
        </w:rPr>
        <w:t>X-Ray Room # B2-10</w:t>
      </w:r>
    </w:p>
    <w:p w14:paraId="57810B22" w14:textId="4C00872E" w:rsidR="00FB3AE7" w:rsidRPr="00E12F3A" w:rsidRDefault="00E12F3A" w:rsidP="00E12F3A">
      <w:pPr>
        <w:ind w:left="2880"/>
        <w:rPr>
          <w:color w:val="000000"/>
        </w:rPr>
      </w:pPr>
      <w:r>
        <w:rPr>
          <w:color w:val="000000"/>
        </w:rPr>
        <w:t>Unable to Inspect –</w:t>
      </w:r>
      <w:r w:rsidRPr="00B32B95">
        <w:t xml:space="preserve"> Locked</w:t>
      </w:r>
    </w:p>
    <w:p w14:paraId="0C950593" w14:textId="77777777" w:rsidR="00FB3AE7" w:rsidRPr="00D931B3" w:rsidRDefault="00FB3AE7" w:rsidP="00FB3AE7">
      <w:pPr>
        <w:rPr>
          <w:i/>
        </w:rPr>
      </w:pPr>
    </w:p>
    <w:p w14:paraId="4C03934C" w14:textId="77777777" w:rsidR="00FB3AE7" w:rsidRPr="00D931B3" w:rsidRDefault="00FB3AE7" w:rsidP="00FB3AE7">
      <w:pPr>
        <w:rPr>
          <w:i/>
        </w:rPr>
      </w:pPr>
      <w:r w:rsidRPr="00D931B3">
        <w:rPr>
          <w:i/>
        </w:rPr>
        <w:t>Holding Room # B2-2</w:t>
      </w:r>
    </w:p>
    <w:p w14:paraId="2672155B" w14:textId="77777777" w:rsidR="00E12F3A" w:rsidRDefault="00E12F3A" w:rsidP="00E12F3A">
      <w:pPr>
        <w:tabs>
          <w:tab w:val="left" w:pos="2880"/>
        </w:tabs>
      </w:pPr>
      <w:r>
        <w:t>105 CMR 451.117</w:t>
      </w:r>
      <w:r>
        <w:tab/>
      </w:r>
      <w:r w:rsidRPr="00AB5A5E">
        <w:t xml:space="preserve">Toilet Fixtures: Toilet fixture dirty </w:t>
      </w:r>
    </w:p>
    <w:p w14:paraId="40369B9B" w14:textId="763B72DF" w:rsidR="00FB3AE7" w:rsidRPr="00F06BAB" w:rsidRDefault="00E12F3A" w:rsidP="00E12F3A">
      <w:pPr>
        <w:tabs>
          <w:tab w:val="left" w:pos="2880"/>
        </w:tabs>
      </w:pPr>
      <w:r w:rsidRPr="00AB5A5E">
        <w:t>105 CMR 451.123</w:t>
      </w:r>
      <w:r w:rsidRPr="00AB5A5E">
        <w:tab/>
        <w:t>M</w:t>
      </w:r>
      <w:r>
        <w:t>aintenance: Handwash sink dirty</w:t>
      </w:r>
    </w:p>
    <w:p w14:paraId="09FC70B7" w14:textId="77777777" w:rsidR="00FB3AE7" w:rsidRPr="00D931B3" w:rsidRDefault="00FB3AE7" w:rsidP="00FB3AE7">
      <w:pPr>
        <w:rPr>
          <w:i/>
        </w:rPr>
      </w:pPr>
    </w:p>
    <w:p w14:paraId="347CC312" w14:textId="77777777" w:rsidR="00FB3AE7" w:rsidRPr="00D931B3" w:rsidRDefault="00FB3AE7" w:rsidP="00FB3AE7">
      <w:pPr>
        <w:rPr>
          <w:i/>
        </w:rPr>
      </w:pPr>
      <w:r w:rsidRPr="00D931B3">
        <w:rPr>
          <w:i/>
        </w:rPr>
        <w:t>Holding Room # B2-3</w:t>
      </w:r>
    </w:p>
    <w:p w14:paraId="315451EC" w14:textId="77777777" w:rsidR="00FB3AE7" w:rsidRPr="00D931B3" w:rsidRDefault="00FB3AE7" w:rsidP="00FB3AE7">
      <w:pPr>
        <w:tabs>
          <w:tab w:val="left" w:pos="2880"/>
        </w:tabs>
      </w:pPr>
      <w:r w:rsidRPr="00D931B3">
        <w:tab/>
        <w:t>No Violations Noted</w:t>
      </w:r>
    </w:p>
    <w:p w14:paraId="0AD7900C" w14:textId="77777777" w:rsidR="00FB3AE7" w:rsidRPr="00D931B3" w:rsidRDefault="00FB3AE7" w:rsidP="00FB3AE7">
      <w:pPr>
        <w:rPr>
          <w:i/>
        </w:rPr>
      </w:pPr>
    </w:p>
    <w:p w14:paraId="0ABDD083" w14:textId="77777777" w:rsidR="00FB3AE7" w:rsidRPr="00D931B3" w:rsidRDefault="00FB3AE7" w:rsidP="00FB3AE7">
      <w:pPr>
        <w:rPr>
          <w:i/>
        </w:rPr>
      </w:pPr>
      <w:r w:rsidRPr="00D931B3">
        <w:rPr>
          <w:i/>
        </w:rPr>
        <w:t>Mental Health Room # B2-28</w:t>
      </w:r>
    </w:p>
    <w:p w14:paraId="2EF4F540" w14:textId="61B2C302" w:rsidR="00FB3AE7" w:rsidRPr="00411029" w:rsidRDefault="00FB3AE7" w:rsidP="00FB3AE7">
      <w:pPr>
        <w:tabs>
          <w:tab w:val="left" w:pos="2880"/>
        </w:tabs>
        <w:rPr>
          <w:color w:val="FF0000"/>
        </w:rPr>
      </w:pPr>
      <w:r w:rsidRPr="00AB5A5E">
        <w:t>105 CMR 451.353</w:t>
      </w:r>
      <w:r w:rsidR="00E12F3A">
        <w:t>*</w:t>
      </w:r>
      <w:r w:rsidRPr="00AB5A5E">
        <w:tab/>
        <w:t xml:space="preserve">Interior Maintenance: </w:t>
      </w:r>
      <w:r w:rsidRPr="00411029">
        <w:t>Ceiling vent dusty</w:t>
      </w:r>
    </w:p>
    <w:p w14:paraId="067172EB" w14:textId="77777777" w:rsidR="00FB3AE7" w:rsidRPr="00D931B3" w:rsidRDefault="00FB3AE7" w:rsidP="00FB3AE7">
      <w:pPr>
        <w:rPr>
          <w:i/>
        </w:rPr>
      </w:pPr>
    </w:p>
    <w:p w14:paraId="49524C9B" w14:textId="77777777" w:rsidR="00FB3AE7" w:rsidRPr="00D931B3" w:rsidRDefault="00FB3AE7" w:rsidP="00FB3AE7">
      <w:pPr>
        <w:rPr>
          <w:i/>
        </w:rPr>
      </w:pPr>
      <w:r w:rsidRPr="00D931B3">
        <w:rPr>
          <w:i/>
        </w:rPr>
        <w:t>Office # B2-19</w:t>
      </w:r>
    </w:p>
    <w:p w14:paraId="7551A8BA" w14:textId="77777777" w:rsidR="00FB3AE7" w:rsidRPr="00D931B3" w:rsidRDefault="00FB3AE7" w:rsidP="00FB3AE7">
      <w:pPr>
        <w:tabs>
          <w:tab w:val="left" w:pos="2880"/>
        </w:tabs>
        <w:ind w:left="2880" w:hanging="2880"/>
      </w:pPr>
      <w:r w:rsidRPr="00D931B3">
        <w:tab/>
        <w:t>No Violations Noted</w:t>
      </w:r>
    </w:p>
    <w:p w14:paraId="58C2E047" w14:textId="77777777" w:rsidR="00FB3AE7" w:rsidRPr="00D931B3" w:rsidRDefault="00FB3AE7" w:rsidP="00FB3AE7">
      <w:pPr>
        <w:rPr>
          <w:i/>
        </w:rPr>
      </w:pPr>
    </w:p>
    <w:p w14:paraId="4722F59C" w14:textId="77777777" w:rsidR="00FB3AE7" w:rsidRPr="00D931B3" w:rsidRDefault="00FB3AE7" w:rsidP="00FB3AE7">
      <w:pPr>
        <w:rPr>
          <w:i/>
        </w:rPr>
      </w:pPr>
      <w:r w:rsidRPr="00D931B3">
        <w:rPr>
          <w:i/>
        </w:rPr>
        <w:t>Office # B2-4</w:t>
      </w:r>
    </w:p>
    <w:p w14:paraId="23353824" w14:textId="77777777" w:rsidR="00FB3AE7" w:rsidRPr="00D931B3" w:rsidRDefault="00FB3AE7" w:rsidP="00FB3AE7">
      <w:r w:rsidRPr="00D931B3">
        <w:tab/>
      </w:r>
      <w:r w:rsidRPr="00D931B3">
        <w:tab/>
      </w:r>
      <w:r w:rsidRPr="00D931B3">
        <w:tab/>
      </w:r>
      <w:r w:rsidRPr="00D931B3">
        <w:tab/>
        <w:t>No Violations Noted</w:t>
      </w:r>
    </w:p>
    <w:p w14:paraId="4BB78815" w14:textId="77777777" w:rsidR="00FB3AE7" w:rsidRPr="00D931B3" w:rsidRDefault="00FB3AE7" w:rsidP="00FB3AE7"/>
    <w:p w14:paraId="5AEC60A6" w14:textId="77777777" w:rsidR="00FB3AE7" w:rsidRPr="00D931B3" w:rsidRDefault="00FB3AE7" w:rsidP="00FB3AE7">
      <w:pPr>
        <w:rPr>
          <w:i/>
        </w:rPr>
      </w:pPr>
      <w:r w:rsidRPr="00D931B3">
        <w:rPr>
          <w:i/>
        </w:rPr>
        <w:t>Closet # B2-18</w:t>
      </w:r>
    </w:p>
    <w:p w14:paraId="3944A409" w14:textId="77777777" w:rsidR="00FB3AE7" w:rsidRPr="00BC58F4" w:rsidRDefault="00FB3AE7" w:rsidP="00FB3AE7">
      <w:r w:rsidRPr="00D931B3">
        <w:tab/>
      </w:r>
      <w:r w:rsidRPr="00D931B3">
        <w:tab/>
      </w:r>
      <w:r w:rsidRPr="00D931B3">
        <w:tab/>
      </w:r>
      <w:r w:rsidRPr="00D931B3">
        <w:tab/>
        <w:t>No Violations Noted</w:t>
      </w:r>
    </w:p>
    <w:p w14:paraId="1955BE0B" w14:textId="77777777" w:rsidR="00FB3AE7" w:rsidRDefault="00FB3AE7" w:rsidP="00FB3AE7">
      <w:pPr>
        <w:rPr>
          <w:i/>
        </w:rPr>
      </w:pPr>
    </w:p>
    <w:p w14:paraId="09687E7F" w14:textId="77777777" w:rsidR="00FB3AE7" w:rsidRPr="00D931B3" w:rsidRDefault="00FB3AE7" w:rsidP="00FB3AE7">
      <w:pPr>
        <w:rPr>
          <w:i/>
        </w:rPr>
      </w:pPr>
      <w:r w:rsidRPr="00D931B3">
        <w:rPr>
          <w:i/>
        </w:rPr>
        <w:t>Office # B2-13</w:t>
      </w:r>
    </w:p>
    <w:p w14:paraId="08C98117" w14:textId="77777777" w:rsidR="00FB3AE7" w:rsidRPr="00D931B3" w:rsidRDefault="00FB3AE7" w:rsidP="00FB3AE7">
      <w:pPr>
        <w:rPr>
          <w:i/>
        </w:rPr>
      </w:pPr>
      <w:r w:rsidRPr="00D931B3">
        <w:tab/>
      </w:r>
      <w:r w:rsidRPr="00D931B3">
        <w:tab/>
      </w:r>
      <w:r w:rsidRPr="00D931B3">
        <w:tab/>
      </w:r>
      <w:r w:rsidRPr="00D931B3">
        <w:tab/>
        <w:t>No Violations Noted</w:t>
      </w:r>
    </w:p>
    <w:p w14:paraId="356A169D" w14:textId="25A9949F" w:rsidR="00FB3AE7" w:rsidRDefault="00FB3AE7" w:rsidP="00FB3AE7">
      <w:pPr>
        <w:tabs>
          <w:tab w:val="left" w:pos="2054"/>
        </w:tabs>
        <w:rPr>
          <w:i/>
        </w:rPr>
      </w:pPr>
    </w:p>
    <w:p w14:paraId="75B7526D" w14:textId="77777777" w:rsidR="00D83A3D" w:rsidRPr="00D931B3" w:rsidRDefault="00D83A3D" w:rsidP="00FB3AE7">
      <w:pPr>
        <w:tabs>
          <w:tab w:val="left" w:pos="2054"/>
        </w:tabs>
        <w:rPr>
          <w:i/>
        </w:rPr>
      </w:pPr>
    </w:p>
    <w:p w14:paraId="41F254E9" w14:textId="77777777" w:rsidR="00FB3AE7" w:rsidRPr="00D931B3" w:rsidRDefault="00FB3AE7" w:rsidP="00FB3AE7">
      <w:pPr>
        <w:rPr>
          <w:b/>
        </w:rPr>
      </w:pPr>
      <w:r w:rsidRPr="00D931B3">
        <w:rPr>
          <w:b/>
        </w:rPr>
        <w:lastRenderedPageBreak/>
        <w:t>H.S.U. Inpatient</w:t>
      </w:r>
    </w:p>
    <w:p w14:paraId="08B03A40" w14:textId="77777777" w:rsidR="00FB3AE7" w:rsidRPr="00D931B3" w:rsidRDefault="00FB3AE7" w:rsidP="00FB3AE7"/>
    <w:p w14:paraId="6BB7674A" w14:textId="77777777" w:rsidR="00FB3AE7" w:rsidRPr="00F06BAB" w:rsidRDefault="00FB3AE7" w:rsidP="00FB3AE7">
      <w:pPr>
        <w:rPr>
          <w:i/>
        </w:rPr>
      </w:pPr>
      <w:r w:rsidRPr="00D931B3">
        <w:rPr>
          <w:i/>
        </w:rPr>
        <w:t>Janitor’s Closet # B2-64</w:t>
      </w:r>
    </w:p>
    <w:p w14:paraId="76026B01" w14:textId="1E95626E" w:rsidR="00FB3AE7" w:rsidRPr="00F06BAB" w:rsidRDefault="00E12F3A" w:rsidP="00FB3AE7">
      <w:pPr>
        <w:tabs>
          <w:tab w:val="left" w:pos="2880"/>
        </w:tabs>
        <w:ind w:left="2880" w:hanging="2880"/>
      </w:pPr>
      <w:r w:rsidRPr="00AB5A5E">
        <w:t>105 CMR 451.130</w:t>
      </w:r>
      <w:r w:rsidRPr="00AB5A5E">
        <w:tab/>
        <w:t xml:space="preserve">Plumbing: Plumbing not maintained in good </w:t>
      </w:r>
      <w:r w:rsidRPr="00E12F3A">
        <w:t>repair, hot and cold water handles leaking</w:t>
      </w:r>
    </w:p>
    <w:p w14:paraId="55CFFF92" w14:textId="77777777" w:rsidR="00FB3AE7" w:rsidRPr="00D931B3" w:rsidRDefault="00FB3AE7" w:rsidP="00FB3AE7">
      <w:pPr>
        <w:rPr>
          <w:i/>
        </w:rPr>
      </w:pPr>
    </w:p>
    <w:p w14:paraId="278C67C5" w14:textId="77777777" w:rsidR="00FB3AE7" w:rsidRPr="00D931B3" w:rsidRDefault="00FB3AE7" w:rsidP="00FB3AE7">
      <w:pPr>
        <w:rPr>
          <w:i/>
        </w:rPr>
      </w:pPr>
      <w:r w:rsidRPr="00D931B3">
        <w:rPr>
          <w:i/>
        </w:rPr>
        <w:t>Isolation Pod # B2-83</w:t>
      </w:r>
    </w:p>
    <w:p w14:paraId="5075C157" w14:textId="77777777" w:rsidR="00FB3AE7" w:rsidRDefault="00FB3AE7" w:rsidP="00FB3AE7">
      <w:pPr>
        <w:tabs>
          <w:tab w:val="left" w:pos="2880"/>
        </w:tabs>
      </w:pPr>
      <w:r>
        <w:t>105 CMR 451.110(A)*</w:t>
      </w:r>
      <w:r>
        <w:tab/>
      </w:r>
      <w:r w:rsidRPr="00AB5A5E">
        <w:t>Hygiene Supplies at Toilet and Handwash Sink: No paper towels at handwash sink</w:t>
      </w:r>
    </w:p>
    <w:p w14:paraId="650F33C2" w14:textId="77777777" w:rsidR="00FB3AE7" w:rsidRPr="00D931B3" w:rsidRDefault="00FB3AE7" w:rsidP="00FB3AE7">
      <w:pPr>
        <w:tabs>
          <w:tab w:val="left" w:pos="2880"/>
        </w:tabs>
      </w:pPr>
      <w:r>
        <w:t>105 CMR 451.110(B)*</w:t>
      </w:r>
      <w:r>
        <w:tab/>
      </w:r>
      <w:r w:rsidRPr="00AB5A5E">
        <w:t>Hygiene Supplies at Toilet and Handwash Sink: No waste receptacle at handwash sink</w:t>
      </w:r>
    </w:p>
    <w:p w14:paraId="1341871A" w14:textId="77777777" w:rsidR="00FB3AE7" w:rsidRPr="00D931B3" w:rsidRDefault="00FB3AE7" w:rsidP="00FB3AE7"/>
    <w:p w14:paraId="53E899F4" w14:textId="77777777" w:rsidR="00FB3AE7" w:rsidRPr="00D931B3" w:rsidRDefault="00FB3AE7" w:rsidP="00FB3AE7">
      <w:pPr>
        <w:rPr>
          <w:i/>
        </w:rPr>
      </w:pPr>
      <w:r>
        <w:rPr>
          <w:i/>
        </w:rPr>
        <w:t>Isolation Rooms</w:t>
      </w:r>
    </w:p>
    <w:p w14:paraId="1D67179C" w14:textId="5F0BB08A" w:rsidR="00FB3AE7" w:rsidRPr="00F06BAB" w:rsidRDefault="00E12F3A" w:rsidP="00FB3AE7">
      <w:pPr>
        <w:tabs>
          <w:tab w:val="left" w:pos="2880"/>
        </w:tabs>
      </w:pPr>
      <w:r>
        <w:t>105 CMR 451.117</w:t>
      </w:r>
      <w:r>
        <w:tab/>
      </w:r>
      <w:r w:rsidRPr="00AB5A5E">
        <w:t xml:space="preserve">Toilet Fixtures: Toilet fixture dirty </w:t>
      </w:r>
      <w:r w:rsidRPr="00E12F3A">
        <w:t>in cell # 17</w:t>
      </w:r>
    </w:p>
    <w:p w14:paraId="170179B7" w14:textId="77777777" w:rsidR="00FB3AE7" w:rsidRPr="00D931B3" w:rsidRDefault="00FB3AE7" w:rsidP="00FB3AE7">
      <w:pPr>
        <w:rPr>
          <w:i/>
        </w:rPr>
      </w:pPr>
    </w:p>
    <w:p w14:paraId="2EA7243E" w14:textId="77777777" w:rsidR="00FB3AE7" w:rsidRPr="00D931B3" w:rsidRDefault="00FB3AE7" w:rsidP="00FB3AE7">
      <w:pPr>
        <w:rPr>
          <w:i/>
        </w:rPr>
      </w:pPr>
      <w:r w:rsidRPr="00D931B3">
        <w:rPr>
          <w:i/>
        </w:rPr>
        <w:t>Cell # B2-78</w:t>
      </w:r>
    </w:p>
    <w:p w14:paraId="5D26324B" w14:textId="77777777" w:rsidR="00FB3AE7" w:rsidRPr="00D931B3" w:rsidRDefault="00FB3AE7" w:rsidP="00FB3AE7">
      <w:pPr>
        <w:ind w:left="2160" w:firstLine="720"/>
      </w:pPr>
      <w:r w:rsidRPr="00D931B3">
        <w:t>No Violations Noted</w:t>
      </w:r>
    </w:p>
    <w:p w14:paraId="1D6443EF" w14:textId="77777777" w:rsidR="00FB3AE7" w:rsidRPr="00D931B3" w:rsidRDefault="00FB3AE7" w:rsidP="00FB3AE7">
      <w:pPr>
        <w:rPr>
          <w:i/>
        </w:rPr>
      </w:pPr>
    </w:p>
    <w:p w14:paraId="2A8EF5C0" w14:textId="77777777" w:rsidR="00FB3AE7" w:rsidRPr="00D931B3" w:rsidRDefault="00FB3AE7" w:rsidP="00FB3AE7">
      <w:pPr>
        <w:rPr>
          <w:i/>
        </w:rPr>
      </w:pPr>
      <w:r w:rsidRPr="00D931B3">
        <w:rPr>
          <w:i/>
        </w:rPr>
        <w:t>Cell # B2-77</w:t>
      </w:r>
    </w:p>
    <w:p w14:paraId="667198BC" w14:textId="68C4C021" w:rsidR="00FB3AE7" w:rsidRDefault="00E12F3A" w:rsidP="00FB3AE7">
      <w:r>
        <w:t>105 CMR 451.117</w:t>
      </w:r>
      <w:r>
        <w:tab/>
      </w:r>
      <w:r>
        <w:tab/>
      </w:r>
      <w:r w:rsidRPr="00AB5A5E">
        <w:t>Toilet Fixtures: Toilet fixture dirty</w:t>
      </w:r>
    </w:p>
    <w:p w14:paraId="6F1C24D6" w14:textId="77777777" w:rsidR="00E12F3A" w:rsidRPr="00D931B3" w:rsidRDefault="00E12F3A" w:rsidP="00FB3AE7"/>
    <w:p w14:paraId="2EFD43AF" w14:textId="77777777" w:rsidR="00FB3AE7" w:rsidRPr="00D931B3" w:rsidRDefault="00FB3AE7" w:rsidP="00FB3AE7">
      <w:pPr>
        <w:rPr>
          <w:i/>
        </w:rPr>
      </w:pPr>
      <w:r w:rsidRPr="00D931B3">
        <w:rPr>
          <w:i/>
        </w:rPr>
        <w:t>Cell # B2-76</w:t>
      </w:r>
    </w:p>
    <w:p w14:paraId="451A4CD1" w14:textId="266A25EA" w:rsidR="00FB3AE7" w:rsidRPr="00E12F3A" w:rsidRDefault="00E12F3A" w:rsidP="00E12F3A">
      <w:pPr>
        <w:tabs>
          <w:tab w:val="left" w:pos="2880"/>
        </w:tabs>
      </w:pPr>
      <w:r w:rsidRPr="00AB5A5E">
        <w:t>105 CMR 451.353</w:t>
      </w:r>
      <w:r w:rsidRPr="00AB5A5E">
        <w:tab/>
        <w:t>Interior Maintenan</w:t>
      </w:r>
      <w:r w:rsidRPr="00E12F3A">
        <w:t>ce: Toilet paper covering camera</w:t>
      </w:r>
    </w:p>
    <w:p w14:paraId="1D01C944" w14:textId="77777777" w:rsidR="00FB3AE7" w:rsidRPr="00D931B3" w:rsidRDefault="00FB3AE7" w:rsidP="00FB3AE7">
      <w:pPr>
        <w:rPr>
          <w:i/>
        </w:rPr>
      </w:pPr>
    </w:p>
    <w:p w14:paraId="6892F949" w14:textId="77777777" w:rsidR="00FB3AE7" w:rsidRPr="00D931B3" w:rsidRDefault="00FB3AE7" w:rsidP="00FB3AE7">
      <w:pPr>
        <w:rPr>
          <w:i/>
        </w:rPr>
      </w:pPr>
      <w:r w:rsidRPr="00D931B3">
        <w:rPr>
          <w:i/>
        </w:rPr>
        <w:t>Cell # B2-92</w:t>
      </w:r>
    </w:p>
    <w:p w14:paraId="69725F93" w14:textId="0891FFCF" w:rsidR="00FB3AE7" w:rsidRDefault="00FB3AE7" w:rsidP="00FB3AE7">
      <w:pPr>
        <w:ind w:left="2160" w:firstLine="720"/>
      </w:pPr>
      <w:r w:rsidRPr="00D931B3">
        <w:t>No Violations Noted</w:t>
      </w:r>
    </w:p>
    <w:p w14:paraId="640F5933" w14:textId="77777777" w:rsidR="00E12F3A" w:rsidRPr="00375FE7" w:rsidRDefault="00E12F3A" w:rsidP="00FB3AE7">
      <w:pPr>
        <w:ind w:left="2160" w:firstLine="720"/>
      </w:pPr>
    </w:p>
    <w:p w14:paraId="63C9867B" w14:textId="77777777" w:rsidR="00FB3AE7" w:rsidRPr="00D931B3" w:rsidRDefault="00FB3AE7" w:rsidP="00FB3AE7">
      <w:pPr>
        <w:rPr>
          <w:i/>
        </w:rPr>
      </w:pPr>
      <w:r w:rsidRPr="00D931B3">
        <w:rPr>
          <w:i/>
        </w:rPr>
        <w:t>Cell # B2-88</w:t>
      </w:r>
    </w:p>
    <w:p w14:paraId="45391518" w14:textId="77777777" w:rsidR="00FB3AE7" w:rsidRPr="00D931B3" w:rsidRDefault="00FB3AE7" w:rsidP="00FB3AE7">
      <w:pPr>
        <w:ind w:left="2160" w:firstLine="720"/>
      </w:pPr>
      <w:r w:rsidRPr="00D931B3">
        <w:t>No Violations Noted</w:t>
      </w:r>
    </w:p>
    <w:p w14:paraId="4D8CD28B" w14:textId="77777777" w:rsidR="00B32B95" w:rsidRPr="00D931B3" w:rsidRDefault="00B32B95" w:rsidP="00FB3AE7">
      <w:pPr>
        <w:rPr>
          <w:i/>
        </w:rPr>
      </w:pPr>
    </w:p>
    <w:p w14:paraId="09C1CD7B" w14:textId="77777777" w:rsidR="00FB3AE7" w:rsidRPr="00D931B3" w:rsidRDefault="00FB3AE7" w:rsidP="00FB3AE7">
      <w:pPr>
        <w:rPr>
          <w:i/>
        </w:rPr>
      </w:pPr>
      <w:r w:rsidRPr="00D931B3">
        <w:rPr>
          <w:i/>
        </w:rPr>
        <w:t>Cell # B2-87</w:t>
      </w:r>
    </w:p>
    <w:p w14:paraId="6AF48EF2" w14:textId="5EB0570A" w:rsidR="00FB3AE7" w:rsidRPr="00D931B3" w:rsidRDefault="00E12F3A" w:rsidP="00E12F3A">
      <w:pPr>
        <w:tabs>
          <w:tab w:val="left" w:pos="2880"/>
        </w:tabs>
      </w:pPr>
      <w:r w:rsidRPr="004C05A2">
        <w:tab/>
        <w:t>No Violations</w:t>
      </w:r>
      <w:r>
        <w:t xml:space="preserve"> Noted</w:t>
      </w:r>
    </w:p>
    <w:p w14:paraId="431CBAA6" w14:textId="77777777" w:rsidR="00FB3AE7" w:rsidRPr="00D931B3" w:rsidRDefault="00FB3AE7" w:rsidP="00FB3AE7">
      <w:pPr>
        <w:rPr>
          <w:i/>
        </w:rPr>
      </w:pPr>
    </w:p>
    <w:p w14:paraId="403138F6" w14:textId="77777777" w:rsidR="00FB3AE7" w:rsidRPr="00D931B3" w:rsidRDefault="00FB3AE7" w:rsidP="00FB3AE7">
      <w:pPr>
        <w:rPr>
          <w:i/>
        </w:rPr>
      </w:pPr>
      <w:r w:rsidRPr="00D931B3">
        <w:rPr>
          <w:i/>
        </w:rPr>
        <w:t>Cell # B2-86</w:t>
      </w:r>
    </w:p>
    <w:p w14:paraId="3B631A39" w14:textId="77777777" w:rsidR="00FB3AE7" w:rsidRPr="00D931B3" w:rsidRDefault="00FB3AE7" w:rsidP="00FB3AE7">
      <w:pPr>
        <w:tabs>
          <w:tab w:val="left" w:pos="2880"/>
        </w:tabs>
      </w:pPr>
      <w:r w:rsidRPr="00D931B3">
        <w:tab/>
        <w:t>No Violations Noted</w:t>
      </w:r>
    </w:p>
    <w:p w14:paraId="63F1C2EA" w14:textId="77777777" w:rsidR="00FB3AE7" w:rsidRPr="00D931B3" w:rsidRDefault="00FB3AE7" w:rsidP="00FB3AE7">
      <w:pPr>
        <w:rPr>
          <w:i/>
        </w:rPr>
      </w:pPr>
    </w:p>
    <w:p w14:paraId="4CCF6C6A" w14:textId="77777777" w:rsidR="00FB3AE7" w:rsidRPr="00D931B3" w:rsidRDefault="00FB3AE7" w:rsidP="00FB3AE7">
      <w:pPr>
        <w:rPr>
          <w:i/>
        </w:rPr>
      </w:pPr>
      <w:r w:rsidRPr="00D931B3">
        <w:rPr>
          <w:i/>
        </w:rPr>
        <w:t>Shower # B2-62</w:t>
      </w:r>
    </w:p>
    <w:p w14:paraId="4C7EFD71" w14:textId="77777777" w:rsidR="00FB3AE7" w:rsidRPr="00D931B3" w:rsidRDefault="00FB3AE7" w:rsidP="00FB3AE7">
      <w:pPr>
        <w:tabs>
          <w:tab w:val="left" w:pos="2880"/>
        </w:tabs>
      </w:pPr>
      <w:r w:rsidRPr="004C05A2">
        <w:tab/>
        <w:t>No Violations</w:t>
      </w:r>
      <w:r>
        <w:t xml:space="preserve"> Noted</w:t>
      </w:r>
    </w:p>
    <w:p w14:paraId="3ECDB736" w14:textId="77777777" w:rsidR="00FB3AE7" w:rsidRPr="00D931B3" w:rsidRDefault="00FB3AE7" w:rsidP="00FB3AE7">
      <w:pPr>
        <w:rPr>
          <w:i/>
        </w:rPr>
      </w:pPr>
    </w:p>
    <w:p w14:paraId="74FA6051" w14:textId="77777777" w:rsidR="00FB3AE7" w:rsidRPr="00D931B3" w:rsidRDefault="00FB3AE7" w:rsidP="00FB3AE7">
      <w:pPr>
        <w:rPr>
          <w:i/>
        </w:rPr>
      </w:pPr>
      <w:r w:rsidRPr="00D931B3">
        <w:rPr>
          <w:i/>
        </w:rPr>
        <w:t>Shower # B2-63</w:t>
      </w:r>
    </w:p>
    <w:p w14:paraId="444DEB20" w14:textId="77777777" w:rsidR="00FB3AE7" w:rsidRPr="00D931B3" w:rsidRDefault="00FB3AE7" w:rsidP="00FB3AE7">
      <w:pPr>
        <w:tabs>
          <w:tab w:val="left" w:pos="2880"/>
        </w:tabs>
      </w:pPr>
      <w:r>
        <w:tab/>
        <w:t>No Violations Noted</w:t>
      </w:r>
    </w:p>
    <w:p w14:paraId="7C421372" w14:textId="77777777" w:rsidR="00FB3AE7" w:rsidRPr="00D931B3" w:rsidRDefault="00FB3AE7" w:rsidP="00FB3AE7">
      <w:pPr>
        <w:rPr>
          <w:i/>
        </w:rPr>
      </w:pPr>
    </w:p>
    <w:p w14:paraId="0DF1010A" w14:textId="77777777" w:rsidR="00FB3AE7" w:rsidRPr="00411029" w:rsidRDefault="00FB3AE7" w:rsidP="00FB3AE7">
      <w:pPr>
        <w:rPr>
          <w:i/>
        </w:rPr>
      </w:pPr>
      <w:r w:rsidRPr="00D931B3">
        <w:rPr>
          <w:i/>
        </w:rPr>
        <w:t>Cell # B2-68</w:t>
      </w:r>
    </w:p>
    <w:p w14:paraId="71C1A396" w14:textId="20B1C561" w:rsidR="00FB3AE7" w:rsidRPr="00411029" w:rsidRDefault="00E12F3A" w:rsidP="00E12F3A">
      <w:pPr>
        <w:tabs>
          <w:tab w:val="left" w:pos="2880"/>
        </w:tabs>
      </w:pPr>
      <w:r w:rsidRPr="004C05A2">
        <w:tab/>
        <w:t>No Violations</w:t>
      </w:r>
      <w:r>
        <w:t xml:space="preserve"> Noted</w:t>
      </w:r>
    </w:p>
    <w:p w14:paraId="2CADB238" w14:textId="77777777" w:rsidR="00FB3AE7" w:rsidRPr="00D931B3" w:rsidRDefault="00FB3AE7" w:rsidP="00FB3AE7">
      <w:pPr>
        <w:rPr>
          <w:i/>
        </w:rPr>
      </w:pPr>
    </w:p>
    <w:p w14:paraId="1E9AEA95" w14:textId="77777777" w:rsidR="00FB3AE7" w:rsidRPr="00D931B3" w:rsidRDefault="00FB3AE7" w:rsidP="00FB3AE7">
      <w:pPr>
        <w:rPr>
          <w:i/>
        </w:rPr>
      </w:pPr>
      <w:r w:rsidRPr="00D931B3">
        <w:rPr>
          <w:i/>
        </w:rPr>
        <w:t xml:space="preserve">Cell # B2-67 </w:t>
      </w:r>
    </w:p>
    <w:p w14:paraId="3826209C" w14:textId="77777777" w:rsidR="00FB3AE7" w:rsidRDefault="00FB3AE7" w:rsidP="00FB3AE7">
      <w:pPr>
        <w:ind w:left="2160" w:firstLine="720"/>
        <w:rPr>
          <w:i/>
        </w:rPr>
      </w:pPr>
      <w:r>
        <w:t>No Violations Noted</w:t>
      </w:r>
    </w:p>
    <w:p w14:paraId="29BDC947" w14:textId="77777777" w:rsidR="00FB3AE7" w:rsidRPr="00D931B3" w:rsidRDefault="00FB3AE7" w:rsidP="00FB3AE7">
      <w:pPr>
        <w:rPr>
          <w:i/>
        </w:rPr>
      </w:pPr>
    </w:p>
    <w:p w14:paraId="70DF8301" w14:textId="77777777" w:rsidR="00FB3AE7" w:rsidRPr="00D931B3" w:rsidRDefault="00FB3AE7" w:rsidP="00FB3AE7">
      <w:pPr>
        <w:rPr>
          <w:i/>
        </w:rPr>
      </w:pPr>
      <w:r w:rsidRPr="00D931B3">
        <w:rPr>
          <w:i/>
        </w:rPr>
        <w:t>Cell # B2-66</w:t>
      </w:r>
    </w:p>
    <w:p w14:paraId="49B1B1E0" w14:textId="77777777" w:rsidR="00FB3AE7" w:rsidRPr="00D931B3" w:rsidRDefault="00FB3AE7" w:rsidP="00FB3AE7">
      <w:pPr>
        <w:rPr>
          <w:i/>
        </w:rPr>
      </w:pPr>
      <w:r w:rsidRPr="00D931B3">
        <w:tab/>
      </w:r>
      <w:r w:rsidRPr="00D931B3">
        <w:tab/>
      </w:r>
      <w:r w:rsidRPr="00D931B3">
        <w:tab/>
      </w:r>
      <w:r w:rsidRPr="00D931B3">
        <w:tab/>
        <w:t>No Violations Noted</w:t>
      </w:r>
    </w:p>
    <w:p w14:paraId="4101C999" w14:textId="77777777" w:rsidR="00FB3AE7" w:rsidRPr="00D931B3" w:rsidRDefault="00FB3AE7" w:rsidP="00FB3AE7">
      <w:pPr>
        <w:rPr>
          <w:i/>
        </w:rPr>
      </w:pPr>
    </w:p>
    <w:p w14:paraId="7C9FC9A5" w14:textId="77777777" w:rsidR="00FB3AE7" w:rsidRPr="00D931B3" w:rsidRDefault="00FB3AE7" w:rsidP="00FB3AE7">
      <w:pPr>
        <w:rPr>
          <w:i/>
        </w:rPr>
      </w:pPr>
      <w:r w:rsidRPr="00D931B3">
        <w:rPr>
          <w:i/>
        </w:rPr>
        <w:t>Cell # B2-75</w:t>
      </w:r>
    </w:p>
    <w:p w14:paraId="1907C1B2" w14:textId="77777777" w:rsidR="00FB3AE7" w:rsidRPr="00D931B3" w:rsidRDefault="00FB3AE7" w:rsidP="00FB3AE7">
      <w:pPr>
        <w:tabs>
          <w:tab w:val="left" w:pos="2880"/>
        </w:tabs>
      </w:pPr>
      <w:r>
        <w:tab/>
        <w:t>No Violations Noted</w:t>
      </w:r>
    </w:p>
    <w:p w14:paraId="599E7BCA" w14:textId="77777777" w:rsidR="00FB3AE7" w:rsidRPr="00D931B3" w:rsidRDefault="00FB3AE7" w:rsidP="00FB3AE7">
      <w:pPr>
        <w:rPr>
          <w:i/>
        </w:rPr>
      </w:pPr>
    </w:p>
    <w:p w14:paraId="2FFFE214" w14:textId="77777777" w:rsidR="00FB3AE7" w:rsidRPr="00D931B3" w:rsidRDefault="00FB3AE7" w:rsidP="00FB3AE7">
      <w:pPr>
        <w:rPr>
          <w:i/>
        </w:rPr>
      </w:pPr>
      <w:r w:rsidRPr="00D931B3">
        <w:rPr>
          <w:i/>
        </w:rPr>
        <w:t>Cell # B2-74</w:t>
      </w:r>
    </w:p>
    <w:p w14:paraId="0690F01D" w14:textId="77777777" w:rsidR="00FB3AE7" w:rsidRPr="00D931B3" w:rsidRDefault="00FB3AE7" w:rsidP="00FB3AE7">
      <w:pPr>
        <w:tabs>
          <w:tab w:val="left" w:pos="2880"/>
        </w:tabs>
      </w:pPr>
      <w:r w:rsidRPr="004C05A2">
        <w:tab/>
        <w:t>No Violations</w:t>
      </w:r>
      <w:r>
        <w:t xml:space="preserve"> Noted</w:t>
      </w:r>
    </w:p>
    <w:p w14:paraId="015829A8" w14:textId="77777777" w:rsidR="00FB3AE7" w:rsidRPr="00D931B3" w:rsidRDefault="00FB3AE7" w:rsidP="00FB3AE7">
      <w:pPr>
        <w:rPr>
          <w:i/>
        </w:rPr>
      </w:pPr>
    </w:p>
    <w:p w14:paraId="2E42D073" w14:textId="77777777" w:rsidR="00FB3AE7" w:rsidRPr="00D931B3" w:rsidRDefault="00FB3AE7" w:rsidP="00FB3AE7">
      <w:pPr>
        <w:rPr>
          <w:i/>
        </w:rPr>
      </w:pPr>
      <w:r w:rsidRPr="00D931B3">
        <w:rPr>
          <w:i/>
        </w:rPr>
        <w:t>Cell # B2-73</w:t>
      </w:r>
    </w:p>
    <w:p w14:paraId="3E39097C" w14:textId="14E2286B" w:rsidR="00FB3AE7" w:rsidRPr="00D83A3D" w:rsidRDefault="00E12F3A" w:rsidP="00D83A3D">
      <w:pPr>
        <w:ind w:left="2160" w:firstLine="720"/>
        <w:rPr>
          <w:color w:val="000000"/>
        </w:rPr>
      </w:pPr>
      <w:r>
        <w:rPr>
          <w:color w:val="000000"/>
        </w:rPr>
        <w:t>Unable to Inspe</w:t>
      </w:r>
      <w:r w:rsidRPr="00E12F3A">
        <w:t>ct – In Use</w:t>
      </w:r>
    </w:p>
    <w:p w14:paraId="2D2DA0EE" w14:textId="77777777" w:rsidR="00FB3AE7" w:rsidRPr="00D931B3" w:rsidRDefault="00FB3AE7" w:rsidP="00FB3AE7">
      <w:pPr>
        <w:rPr>
          <w:i/>
        </w:rPr>
      </w:pPr>
      <w:r w:rsidRPr="00D931B3">
        <w:rPr>
          <w:i/>
        </w:rPr>
        <w:lastRenderedPageBreak/>
        <w:t>Cell # B2-72</w:t>
      </w:r>
    </w:p>
    <w:p w14:paraId="4A839DDB" w14:textId="77777777" w:rsidR="00FB3AE7" w:rsidRPr="00D931B3" w:rsidRDefault="00FB3AE7" w:rsidP="00FB3AE7">
      <w:pPr>
        <w:tabs>
          <w:tab w:val="left" w:pos="2880"/>
        </w:tabs>
      </w:pPr>
      <w:r>
        <w:tab/>
        <w:t>No Violations Noted</w:t>
      </w:r>
    </w:p>
    <w:p w14:paraId="364BBAC4" w14:textId="77777777" w:rsidR="00FB3AE7" w:rsidRPr="00D931B3" w:rsidRDefault="00FB3AE7" w:rsidP="00FB3AE7"/>
    <w:p w14:paraId="1248D3BD" w14:textId="77777777" w:rsidR="00FB3AE7" w:rsidRPr="00D931B3" w:rsidRDefault="00FB3AE7" w:rsidP="00FB3AE7">
      <w:pPr>
        <w:rPr>
          <w:i/>
        </w:rPr>
      </w:pPr>
      <w:r w:rsidRPr="00D931B3">
        <w:rPr>
          <w:i/>
        </w:rPr>
        <w:t>Janitor’s Room # B2-50</w:t>
      </w:r>
    </w:p>
    <w:p w14:paraId="0EEFA7AB" w14:textId="77777777" w:rsidR="00FB3AE7" w:rsidRPr="00D931B3" w:rsidRDefault="00FB3AE7" w:rsidP="00FB3AE7">
      <w:pPr>
        <w:tabs>
          <w:tab w:val="left" w:pos="2880"/>
        </w:tabs>
      </w:pPr>
      <w:r w:rsidRPr="00D931B3">
        <w:tab/>
        <w:t>No Violations Noted</w:t>
      </w:r>
    </w:p>
    <w:p w14:paraId="1B0012D4" w14:textId="77777777" w:rsidR="00FB3AE7" w:rsidRPr="00D931B3" w:rsidRDefault="00FB3AE7" w:rsidP="00FB3AE7">
      <w:pPr>
        <w:rPr>
          <w:i/>
        </w:rPr>
      </w:pPr>
    </w:p>
    <w:p w14:paraId="6CDF2255" w14:textId="77777777" w:rsidR="00FB3AE7" w:rsidRPr="00D931B3" w:rsidRDefault="00FB3AE7" w:rsidP="00FB3AE7">
      <w:r w:rsidRPr="00D931B3">
        <w:rPr>
          <w:i/>
        </w:rPr>
        <w:t>Isolation Pod # B2-69</w:t>
      </w:r>
      <w:r w:rsidRPr="00D931B3">
        <w:rPr>
          <w:i/>
        </w:rPr>
        <w:tab/>
      </w:r>
      <w:r w:rsidRPr="00D931B3">
        <w:rPr>
          <w:i/>
        </w:rPr>
        <w:tab/>
      </w:r>
    </w:p>
    <w:p w14:paraId="5AAC5369" w14:textId="63A77781" w:rsidR="00FB3AE7" w:rsidRPr="00D931B3" w:rsidRDefault="00E12F3A" w:rsidP="00E12F3A">
      <w:pPr>
        <w:tabs>
          <w:tab w:val="left" w:pos="2880"/>
        </w:tabs>
      </w:pPr>
      <w:r w:rsidRPr="004C05A2">
        <w:tab/>
        <w:t>No Violations</w:t>
      </w:r>
      <w:r>
        <w:t xml:space="preserve"> Noted</w:t>
      </w:r>
    </w:p>
    <w:p w14:paraId="2008BE1C" w14:textId="77777777" w:rsidR="00FB3AE7" w:rsidRPr="00D931B3" w:rsidRDefault="00FB3AE7" w:rsidP="00FB3AE7">
      <w:pPr>
        <w:rPr>
          <w:i/>
        </w:rPr>
      </w:pPr>
    </w:p>
    <w:p w14:paraId="0A71FF48" w14:textId="77777777" w:rsidR="00FB3AE7" w:rsidRPr="00D931B3" w:rsidRDefault="00FB3AE7" w:rsidP="00FB3AE7">
      <w:r w:rsidRPr="00D931B3">
        <w:rPr>
          <w:i/>
        </w:rPr>
        <w:t>Isolation Room # B2-70</w:t>
      </w:r>
      <w:r w:rsidRPr="00D931B3">
        <w:rPr>
          <w:i/>
        </w:rPr>
        <w:tab/>
      </w:r>
      <w:r w:rsidRPr="00D931B3">
        <w:rPr>
          <w:i/>
        </w:rPr>
        <w:tab/>
      </w:r>
    </w:p>
    <w:p w14:paraId="525B2F18" w14:textId="7EF13354" w:rsidR="00FB3AE7" w:rsidRPr="00411029" w:rsidRDefault="00E12F3A" w:rsidP="00E12F3A">
      <w:pPr>
        <w:tabs>
          <w:tab w:val="left" w:pos="2880"/>
        </w:tabs>
      </w:pPr>
      <w:r w:rsidRPr="004C05A2">
        <w:tab/>
        <w:t>No Violations</w:t>
      </w:r>
      <w:r>
        <w:t xml:space="preserve"> Noted</w:t>
      </w:r>
    </w:p>
    <w:p w14:paraId="0F2A7F91" w14:textId="77777777" w:rsidR="00FB3AE7" w:rsidRPr="00D931B3" w:rsidRDefault="00FB3AE7" w:rsidP="00FB3AE7">
      <w:pPr>
        <w:rPr>
          <w:i/>
        </w:rPr>
      </w:pPr>
    </w:p>
    <w:p w14:paraId="6C6C9AF7" w14:textId="77777777" w:rsidR="00FB3AE7" w:rsidRPr="00D931B3" w:rsidRDefault="00FB3AE7" w:rsidP="00FB3AE7">
      <w:pPr>
        <w:rPr>
          <w:i/>
        </w:rPr>
      </w:pPr>
      <w:r w:rsidRPr="00E12F3A">
        <w:rPr>
          <w:i/>
        </w:rPr>
        <w:t>Isolation Room # B2-71</w:t>
      </w:r>
    </w:p>
    <w:p w14:paraId="1B5D7F40" w14:textId="7094A2C7" w:rsidR="00FB3AE7" w:rsidRDefault="00E12F3A" w:rsidP="00FB3AE7">
      <w:r>
        <w:t>105 CMR 451.117</w:t>
      </w:r>
      <w:r>
        <w:tab/>
      </w:r>
      <w:r>
        <w:tab/>
      </w:r>
      <w:r w:rsidRPr="00AB5A5E">
        <w:t>Toilet Fixtures: Toilet fixture dirty</w:t>
      </w:r>
    </w:p>
    <w:p w14:paraId="3225D622" w14:textId="77777777" w:rsidR="00E12F3A" w:rsidRPr="00D931B3" w:rsidRDefault="00E12F3A" w:rsidP="00FB3AE7">
      <w:pPr>
        <w:rPr>
          <w:i/>
        </w:rPr>
      </w:pPr>
    </w:p>
    <w:p w14:paraId="6CE773CB" w14:textId="77777777" w:rsidR="00FB3AE7" w:rsidRPr="00D931B3" w:rsidRDefault="00FB3AE7" w:rsidP="00FB3AE7">
      <w:pPr>
        <w:rPr>
          <w:i/>
        </w:rPr>
      </w:pPr>
      <w:r w:rsidRPr="00D931B3">
        <w:rPr>
          <w:i/>
        </w:rPr>
        <w:t>Office # B2-49</w:t>
      </w:r>
    </w:p>
    <w:p w14:paraId="06521FC5" w14:textId="77777777" w:rsidR="00FB3AE7" w:rsidRPr="00D931B3" w:rsidRDefault="00FB3AE7" w:rsidP="00FB3AE7">
      <w:pPr>
        <w:rPr>
          <w:i/>
        </w:rPr>
      </w:pPr>
      <w:r w:rsidRPr="00D931B3">
        <w:tab/>
      </w:r>
      <w:r w:rsidRPr="00D931B3">
        <w:tab/>
      </w:r>
      <w:r w:rsidRPr="00D931B3">
        <w:tab/>
      </w:r>
      <w:r w:rsidRPr="00D931B3">
        <w:tab/>
        <w:t>No Violations Noted</w:t>
      </w:r>
    </w:p>
    <w:p w14:paraId="17998722" w14:textId="77777777" w:rsidR="00FB3AE7" w:rsidRPr="00D931B3" w:rsidRDefault="00FB3AE7" w:rsidP="00FB3AE7">
      <w:pPr>
        <w:rPr>
          <w:i/>
        </w:rPr>
      </w:pPr>
    </w:p>
    <w:p w14:paraId="77E1F086" w14:textId="77777777" w:rsidR="00FB3AE7" w:rsidRPr="00D931B3" w:rsidRDefault="00FB3AE7" w:rsidP="00FB3AE7">
      <w:pPr>
        <w:rPr>
          <w:i/>
        </w:rPr>
      </w:pPr>
      <w:r w:rsidRPr="00D931B3">
        <w:rPr>
          <w:i/>
        </w:rPr>
        <w:t>Storage # B2-59</w:t>
      </w:r>
    </w:p>
    <w:p w14:paraId="5E449DE6" w14:textId="400A0E1E" w:rsidR="00FB3AE7" w:rsidRDefault="00FB3AE7" w:rsidP="00FB3AE7">
      <w:pPr>
        <w:tabs>
          <w:tab w:val="left" w:pos="2880"/>
        </w:tabs>
      </w:pPr>
      <w:r w:rsidRPr="00D931B3">
        <w:tab/>
        <w:t>No Violations Noted</w:t>
      </w:r>
    </w:p>
    <w:p w14:paraId="096A632A" w14:textId="77777777" w:rsidR="00FB3AE7" w:rsidRPr="00D931B3" w:rsidRDefault="00FB3AE7" w:rsidP="00FB3AE7">
      <w:pPr>
        <w:tabs>
          <w:tab w:val="left" w:pos="2880"/>
        </w:tabs>
      </w:pPr>
    </w:p>
    <w:p w14:paraId="516AF73B" w14:textId="77777777" w:rsidR="00FB3AE7" w:rsidRPr="00D931B3" w:rsidRDefault="00FB3AE7" w:rsidP="00FB3AE7">
      <w:pPr>
        <w:tabs>
          <w:tab w:val="left" w:pos="2880"/>
        </w:tabs>
        <w:rPr>
          <w:i/>
        </w:rPr>
      </w:pPr>
      <w:r w:rsidRPr="00D931B3">
        <w:rPr>
          <w:i/>
        </w:rPr>
        <w:t>Back Control Desk</w:t>
      </w:r>
    </w:p>
    <w:p w14:paraId="0F9B7C63" w14:textId="24ECF89F" w:rsidR="00FB3AE7" w:rsidRDefault="00E12F3A" w:rsidP="00E12F3A">
      <w:pPr>
        <w:tabs>
          <w:tab w:val="left" w:pos="2880"/>
        </w:tabs>
      </w:pPr>
      <w:r w:rsidRPr="004C05A2">
        <w:tab/>
        <w:t>No Violations</w:t>
      </w:r>
      <w:r>
        <w:t xml:space="preserve"> Noted</w:t>
      </w:r>
    </w:p>
    <w:p w14:paraId="437C7ED9" w14:textId="77777777" w:rsidR="00B32B95" w:rsidRPr="00D931B3" w:rsidRDefault="00B32B95" w:rsidP="00FB3AE7">
      <w:pPr>
        <w:rPr>
          <w:i/>
        </w:rPr>
      </w:pPr>
    </w:p>
    <w:p w14:paraId="19292C54" w14:textId="77777777" w:rsidR="00FB3AE7" w:rsidRPr="00D931B3" w:rsidRDefault="00FB3AE7" w:rsidP="00FB3AE7">
      <w:pPr>
        <w:rPr>
          <w:i/>
        </w:rPr>
      </w:pPr>
      <w:r w:rsidRPr="00D931B3">
        <w:rPr>
          <w:i/>
        </w:rPr>
        <w:t>Kitchen Area # B2-81A</w:t>
      </w:r>
    </w:p>
    <w:p w14:paraId="263CB9F6" w14:textId="77777777" w:rsidR="00CC765C" w:rsidRDefault="00CC765C" w:rsidP="00A227D9">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052B9C87" w14:textId="2EF16F46" w:rsidR="00CC765C" w:rsidRPr="00CC765C" w:rsidRDefault="00CC765C" w:rsidP="00CC765C">
      <w:pPr>
        <w:tabs>
          <w:tab w:val="left" w:pos="2880"/>
        </w:tabs>
        <w:rPr>
          <w:color w:val="FF0000"/>
        </w:rPr>
      </w:pPr>
      <w:r w:rsidRPr="00AB5A5E">
        <w:t>105 CMR 451.353</w:t>
      </w:r>
      <w:r w:rsidRPr="00AB5A5E">
        <w:tab/>
        <w:t xml:space="preserve">Interior </w:t>
      </w:r>
      <w:r w:rsidRPr="00CC765C">
        <w:t>Maintenance: Sink dirty</w:t>
      </w:r>
    </w:p>
    <w:p w14:paraId="339CBE2E" w14:textId="77777777" w:rsidR="00FB3AE7" w:rsidRPr="00D931B3" w:rsidRDefault="00FB3AE7" w:rsidP="00FB3AE7">
      <w:pPr>
        <w:rPr>
          <w:i/>
        </w:rPr>
      </w:pPr>
    </w:p>
    <w:p w14:paraId="1F38CAB2" w14:textId="77777777" w:rsidR="00FB3AE7" w:rsidRPr="00D931B3" w:rsidRDefault="00FB3AE7" w:rsidP="00FB3AE7">
      <w:pPr>
        <w:rPr>
          <w:i/>
        </w:rPr>
      </w:pPr>
      <w:r w:rsidRPr="00D931B3">
        <w:rPr>
          <w:i/>
        </w:rPr>
        <w:t>Staff Restroom # B2-60</w:t>
      </w:r>
    </w:p>
    <w:p w14:paraId="60C4DC4A" w14:textId="199EE083" w:rsidR="00FB3AE7" w:rsidRPr="00CC765C" w:rsidRDefault="00FB3AE7" w:rsidP="00FB3AE7">
      <w:pPr>
        <w:rPr>
          <w:color w:val="000000"/>
        </w:rPr>
      </w:pPr>
      <w:r w:rsidRPr="00D931B3">
        <w:tab/>
      </w:r>
      <w:r w:rsidRPr="00D931B3">
        <w:tab/>
      </w:r>
      <w:r w:rsidRPr="00D931B3">
        <w:tab/>
      </w:r>
      <w:r w:rsidRPr="00D931B3">
        <w:tab/>
      </w:r>
      <w:r w:rsidR="00CC765C">
        <w:rPr>
          <w:color w:val="000000"/>
        </w:rPr>
        <w:t xml:space="preserve">Unable to Inspect </w:t>
      </w:r>
      <w:r w:rsidR="00CC765C" w:rsidRPr="00CC765C">
        <w:t>– In Use</w:t>
      </w:r>
    </w:p>
    <w:p w14:paraId="7B43E39D" w14:textId="77777777" w:rsidR="00FB3AE7" w:rsidRPr="00D931B3" w:rsidRDefault="00FB3AE7" w:rsidP="00FB3AE7">
      <w:pPr>
        <w:rPr>
          <w:i/>
        </w:rPr>
      </w:pPr>
    </w:p>
    <w:p w14:paraId="767FEAFA" w14:textId="77777777" w:rsidR="00FB3AE7" w:rsidRPr="00D931B3" w:rsidRDefault="00FB3AE7" w:rsidP="00FB3AE7">
      <w:pPr>
        <w:rPr>
          <w:i/>
        </w:rPr>
      </w:pPr>
      <w:r w:rsidRPr="00D931B3">
        <w:rPr>
          <w:i/>
        </w:rPr>
        <w:t>Office # B2-57</w:t>
      </w:r>
    </w:p>
    <w:p w14:paraId="78032675" w14:textId="499E5594" w:rsidR="00CC765C" w:rsidRPr="00D931B3" w:rsidRDefault="00CC765C" w:rsidP="00FB3AE7">
      <w:pPr>
        <w:tabs>
          <w:tab w:val="left" w:pos="2880"/>
        </w:tabs>
      </w:pPr>
      <w:r w:rsidRPr="000750F2">
        <w:tab/>
        <w:t>No Violations Noted</w:t>
      </w:r>
    </w:p>
    <w:p w14:paraId="0ADEA5B0" w14:textId="77777777" w:rsidR="00FB3AE7" w:rsidRPr="00D931B3" w:rsidRDefault="00FB3AE7" w:rsidP="00FB3AE7">
      <w:pPr>
        <w:rPr>
          <w:i/>
        </w:rPr>
      </w:pPr>
    </w:p>
    <w:p w14:paraId="1A870A56" w14:textId="77777777" w:rsidR="00FB3AE7" w:rsidRPr="00D931B3" w:rsidRDefault="00FB3AE7" w:rsidP="00FB3AE7">
      <w:pPr>
        <w:rPr>
          <w:i/>
        </w:rPr>
      </w:pPr>
      <w:r w:rsidRPr="00D931B3">
        <w:rPr>
          <w:i/>
        </w:rPr>
        <w:t>Shower # B2-61</w:t>
      </w:r>
    </w:p>
    <w:p w14:paraId="49A43DF6" w14:textId="77777777" w:rsidR="00FB3AE7" w:rsidRPr="00B4092F" w:rsidRDefault="00FB3AE7" w:rsidP="00FB3AE7">
      <w:pPr>
        <w:tabs>
          <w:tab w:val="left" w:pos="2880"/>
        </w:tabs>
      </w:pPr>
      <w:r w:rsidRPr="004C05A2">
        <w:tab/>
        <w:t>No Violations</w:t>
      </w:r>
      <w:r>
        <w:t xml:space="preserve"> Noted</w:t>
      </w:r>
    </w:p>
    <w:p w14:paraId="3CE9F377" w14:textId="77777777" w:rsidR="00FB3AE7" w:rsidRPr="00D931B3" w:rsidRDefault="00FB3AE7" w:rsidP="00FB3AE7">
      <w:pPr>
        <w:rPr>
          <w:i/>
        </w:rPr>
      </w:pPr>
    </w:p>
    <w:p w14:paraId="762DE1B0" w14:textId="77777777" w:rsidR="00FB3AE7" w:rsidRPr="00D931B3" w:rsidRDefault="00FB3AE7" w:rsidP="00FB3AE7">
      <w:pPr>
        <w:rPr>
          <w:i/>
        </w:rPr>
      </w:pPr>
      <w:r w:rsidRPr="00D931B3">
        <w:rPr>
          <w:i/>
        </w:rPr>
        <w:t>Medical Supplies # B2-58</w:t>
      </w:r>
    </w:p>
    <w:p w14:paraId="59380563" w14:textId="647AEF62" w:rsidR="00FB3AE7" w:rsidRPr="00D931B3" w:rsidRDefault="00CC765C" w:rsidP="00FB3AE7">
      <w:pPr>
        <w:tabs>
          <w:tab w:val="left" w:pos="2880"/>
        </w:tabs>
      </w:pPr>
      <w:r>
        <w:t>105 CMR 451.110(A)</w:t>
      </w:r>
      <w:r>
        <w:tab/>
      </w:r>
      <w:r w:rsidRPr="00AB5A5E">
        <w:t>Hygiene Supplies at Toilet and Handwash Sink: No paper towels at handwash sink</w:t>
      </w:r>
    </w:p>
    <w:p w14:paraId="553388E5" w14:textId="77777777" w:rsidR="00FB3AE7" w:rsidRPr="00D931B3" w:rsidRDefault="00FB3AE7" w:rsidP="00FB3AE7">
      <w:pPr>
        <w:rPr>
          <w:i/>
        </w:rPr>
      </w:pPr>
    </w:p>
    <w:p w14:paraId="3517A28B" w14:textId="77777777" w:rsidR="00FB3AE7" w:rsidRPr="00D931B3" w:rsidRDefault="00FB3AE7" w:rsidP="00FB3AE7">
      <w:pPr>
        <w:rPr>
          <w:i/>
        </w:rPr>
      </w:pPr>
      <w:r w:rsidRPr="00D931B3">
        <w:rPr>
          <w:i/>
        </w:rPr>
        <w:t>Storage # B2-56A</w:t>
      </w:r>
    </w:p>
    <w:p w14:paraId="66C370CE" w14:textId="77777777" w:rsidR="00FB3AE7" w:rsidRPr="00D931B3" w:rsidRDefault="00FB3AE7" w:rsidP="00FB3AE7">
      <w:pPr>
        <w:tabs>
          <w:tab w:val="left" w:pos="2880"/>
        </w:tabs>
      </w:pPr>
      <w:r w:rsidRPr="00D931B3">
        <w:tab/>
        <w:t>No Violations Noted</w:t>
      </w:r>
    </w:p>
    <w:p w14:paraId="72CB8585" w14:textId="77777777" w:rsidR="00FB3AE7" w:rsidRPr="00D931B3" w:rsidRDefault="00FB3AE7" w:rsidP="00FB3AE7">
      <w:pPr>
        <w:rPr>
          <w:i/>
        </w:rPr>
      </w:pPr>
    </w:p>
    <w:p w14:paraId="04CE34BC" w14:textId="77777777" w:rsidR="00FB3AE7" w:rsidRPr="00D931B3" w:rsidRDefault="00FB3AE7" w:rsidP="00FB3AE7">
      <w:pPr>
        <w:rPr>
          <w:i/>
        </w:rPr>
      </w:pPr>
      <w:r w:rsidRPr="00D931B3">
        <w:rPr>
          <w:i/>
        </w:rPr>
        <w:t>Electrical/Storage Closet # B2-16</w:t>
      </w:r>
    </w:p>
    <w:p w14:paraId="75C9B5AF" w14:textId="04BBE02A" w:rsidR="00FB3AE7" w:rsidRPr="00D931B3" w:rsidRDefault="00CC765C" w:rsidP="00CC765C">
      <w:pPr>
        <w:tabs>
          <w:tab w:val="left" w:pos="2880"/>
        </w:tabs>
      </w:pPr>
      <w:r w:rsidRPr="004C05A2">
        <w:tab/>
        <w:t>No Violations</w:t>
      </w:r>
      <w:r>
        <w:t xml:space="preserve"> Noted</w:t>
      </w:r>
    </w:p>
    <w:p w14:paraId="564BECEA" w14:textId="77777777" w:rsidR="00FB3AE7" w:rsidRPr="00D931B3" w:rsidRDefault="00FB3AE7" w:rsidP="00FB3AE7">
      <w:pPr>
        <w:rPr>
          <w:i/>
        </w:rPr>
      </w:pPr>
    </w:p>
    <w:p w14:paraId="39CCAE0A" w14:textId="77777777" w:rsidR="00FB3AE7" w:rsidRPr="00D931B3" w:rsidRDefault="00FB3AE7" w:rsidP="00FB3AE7">
      <w:pPr>
        <w:rPr>
          <w:i/>
        </w:rPr>
      </w:pPr>
      <w:r w:rsidRPr="00D931B3">
        <w:rPr>
          <w:i/>
        </w:rPr>
        <w:t>Bio-Hazard # B2-80</w:t>
      </w:r>
    </w:p>
    <w:p w14:paraId="7C3D9816" w14:textId="77777777" w:rsidR="00FB3AE7" w:rsidRPr="00D931B3" w:rsidRDefault="00FB3AE7" w:rsidP="00FB3AE7">
      <w:pPr>
        <w:rPr>
          <w:i/>
        </w:rPr>
      </w:pPr>
      <w:r w:rsidRPr="00D931B3">
        <w:tab/>
      </w:r>
      <w:r w:rsidRPr="00D931B3">
        <w:tab/>
      </w:r>
      <w:r w:rsidRPr="00D931B3">
        <w:tab/>
      </w:r>
      <w:r w:rsidRPr="00D931B3">
        <w:tab/>
        <w:t>No Violations Noted</w:t>
      </w:r>
    </w:p>
    <w:p w14:paraId="620077C1" w14:textId="77777777" w:rsidR="00FB3AE7" w:rsidRPr="00D931B3" w:rsidRDefault="00FB3AE7" w:rsidP="00FB3AE7">
      <w:pPr>
        <w:rPr>
          <w:i/>
        </w:rPr>
      </w:pPr>
    </w:p>
    <w:p w14:paraId="46FF1961" w14:textId="77777777" w:rsidR="00FB3AE7" w:rsidRPr="00D931B3" w:rsidRDefault="00FB3AE7" w:rsidP="00FB3AE7">
      <w:pPr>
        <w:rPr>
          <w:i/>
        </w:rPr>
      </w:pPr>
      <w:r w:rsidRPr="00D931B3">
        <w:rPr>
          <w:i/>
        </w:rPr>
        <w:t>Storage # B2-79</w:t>
      </w:r>
    </w:p>
    <w:p w14:paraId="3F7748CF" w14:textId="6D7A3E55" w:rsidR="00FB3AE7" w:rsidRPr="00D931B3" w:rsidRDefault="00CC765C" w:rsidP="00CC765C">
      <w:pPr>
        <w:tabs>
          <w:tab w:val="left" w:pos="2880"/>
        </w:tabs>
      </w:pPr>
      <w:r w:rsidRPr="004C05A2">
        <w:tab/>
        <w:t>No Violations</w:t>
      </w:r>
      <w:r>
        <w:t xml:space="preserve"> Noted</w:t>
      </w:r>
    </w:p>
    <w:p w14:paraId="5E310277" w14:textId="43355E6C" w:rsidR="00FB3AE7" w:rsidRDefault="00FB3AE7" w:rsidP="00FB3AE7">
      <w:pPr>
        <w:ind w:left="2880" w:hanging="2880"/>
      </w:pPr>
    </w:p>
    <w:p w14:paraId="71742EFF" w14:textId="113BDDB5" w:rsidR="00D83A3D" w:rsidRDefault="00D83A3D" w:rsidP="00FB3AE7">
      <w:pPr>
        <w:ind w:left="2880" w:hanging="2880"/>
      </w:pPr>
    </w:p>
    <w:p w14:paraId="40B51FFA" w14:textId="7F988EA3" w:rsidR="00D83A3D" w:rsidRDefault="00D83A3D" w:rsidP="00FB3AE7">
      <w:pPr>
        <w:ind w:left="2880" w:hanging="2880"/>
      </w:pPr>
    </w:p>
    <w:p w14:paraId="1AA4F4BC" w14:textId="77777777" w:rsidR="00D83A3D" w:rsidRPr="00D931B3" w:rsidRDefault="00D83A3D" w:rsidP="00FB3AE7">
      <w:pPr>
        <w:ind w:left="2880" w:hanging="2880"/>
      </w:pPr>
    </w:p>
    <w:p w14:paraId="19388432" w14:textId="77777777" w:rsidR="00FB3AE7" w:rsidRPr="00D931B3" w:rsidRDefault="00FB3AE7" w:rsidP="00FB3AE7">
      <w:pPr>
        <w:rPr>
          <w:b/>
        </w:rPr>
      </w:pPr>
      <w:r w:rsidRPr="006F6B69">
        <w:rPr>
          <w:b/>
        </w:rPr>
        <w:lastRenderedPageBreak/>
        <w:t>Medical Office Area</w:t>
      </w:r>
    </w:p>
    <w:p w14:paraId="28343A66" w14:textId="77777777" w:rsidR="00FB3AE7" w:rsidRPr="00D931B3" w:rsidRDefault="00FB3AE7" w:rsidP="00FB3AE7"/>
    <w:p w14:paraId="76B1126C" w14:textId="77777777" w:rsidR="00FB3AE7" w:rsidRPr="00D931B3" w:rsidRDefault="00FB3AE7" w:rsidP="00FB3AE7">
      <w:pPr>
        <w:rPr>
          <w:i/>
        </w:rPr>
      </w:pPr>
      <w:r w:rsidRPr="00D931B3">
        <w:rPr>
          <w:i/>
        </w:rPr>
        <w:t>Office # B2-48</w:t>
      </w:r>
    </w:p>
    <w:p w14:paraId="021CC25B" w14:textId="77777777" w:rsidR="00FB3AE7" w:rsidRPr="00D931B3" w:rsidRDefault="00FB3AE7" w:rsidP="00FB3AE7">
      <w:r w:rsidRPr="00D931B3">
        <w:tab/>
      </w:r>
      <w:r w:rsidRPr="00D931B3">
        <w:tab/>
      </w:r>
      <w:r w:rsidRPr="00D931B3">
        <w:tab/>
      </w:r>
      <w:r w:rsidRPr="00D931B3">
        <w:tab/>
        <w:t>No Violations Noted</w:t>
      </w:r>
    </w:p>
    <w:p w14:paraId="2458E01F" w14:textId="77777777" w:rsidR="00FB3AE7" w:rsidRPr="00D931B3" w:rsidRDefault="00FB3AE7" w:rsidP="00FB3AE7">
      <w:pPr>
        <w:rPr>
          <w:i/>
        </w:rPr>
      </w:pPr>
    </w:p>
    <w:p w14:paraId="009ACE8C" w14:textId="77777777" w:rsidR="00FB3AE7" w:rsidRPr="006F6B69" w:rsidRDefault="00FB3AE7" w:rsidP="00FB3AE7">
      <w:pPr>
        <w:rPr>
          <w:i/>
        </w:rPr>
      </w:pPr>
      <w:r w:rsidRPr="00D931B3">
        <w:rPr>
          <w:i/>
        </w:rPr>
        <w:t>Break Room # B2-8</w:t>
      </w:r>
    </w:p>
    <w:p w14:paraId="4DF28DB3" w14:textId="685A8005" w:rsidR="00FB3AE7" w:rsidRPr="006F6B69" w:rsidRDefault="006F6B69" w:rsidP="006F6B69">
      <w:pPr>
        <w:tabs>
          <w:tab w:val="left" w:pos="2880"/>
        </w:tabs>
        <w:ind w:left="2880" w:hanging="2880"/>
      </w:pPr>
      <w:r w:rsidRPr="006F6B69">
        <w:t>105 CMR 451.200</w:t>
      </w:r>
      <w:r w:rsidRPr="006F6B69">
        <w:tab/>
        <w:t>Food Storage, Preparation and Service: Food storage not in compliance with                105 CMR 590.000, refrigerator door handle broken</w:t>
      </w:r>
    </w:p>
    <w:p w14:paraId="6D32F8BF" w14:textId="77777777" w:rsidR="00FB3AE7" w:rsidRPr="00D931B3" w:rsidRDefault="00FB3AE7" w:rsidP="00FB3AE7">
      <w:pPr>
        <w:rPr>
          <w:i/>
        </w:rPr>
      </w:pPr>
    </w:p>
    <w:p w14:paraId="577DB231" w14:textId="77777777" w:rsidR="00FB3AE7" w:rsidRPr="00D931B3" w:rsidRDefault="00FB3AE7" w:rsidP="00FB3AE7">
      <w:pPr>
        <w:rPr>
          <w:i/>
        </w:rPr>
      </w:pPr>
      <w:r w:rsidRPr="00D931B3">
        <w:rPr>
          <w:i/>
        </w:rPr>
        <w:t>Pharmacy # B2-31</w:t>
      </w:r>
    </w:p>
    <w:p w14:paraId="0C29F6EB" w14:textId="77777777" w:rsidR="00FB3AE7" w:rsidRPr="00D931B3" w:rsidRDefault="00FB3AE7" w:rsidP="00FB3AE7">
      <w:pPr>
        <w:tabs>
          <w:tab w:val="left" w:pos="2880"/>
        </w:tabs>
      </w:pPr>
      <w:r w:rsidRPr="00D931B3">
        <w:tab/>
        <w:t>No Violations Noted</w:t>
      </w:r>
    </w:p>
    <w:p w14:paraId="40F2452D" w14:textId="77777777" w:rsidR="00FB3AE7" w:rsidRPr="00D931B3" w:rsidRDefault="00FB3AE7" w:rsidP="00FB3AE7">
      <w:pPr>
        <w:rPr>
          <w:i/>
        </w:rPr>
      </w:pPr>
    </w:p>
    <w:p w14:paraId="2954A4D8" w14:textId="77777777" w:rsidR="00FB3AE7" w:rsidRPr="006F6B69" w:rsidRDefault="00FB3AE7" w:rsidP="00FB3AE7">
      <w:pPr>
        <w:rPr>
          <w:i/>
        </w:rPr>
      </w:pPr>
      <w:r w:rsidRPr="00D931B3">
        <w:rPr>
          <w:i/>
        </w:rPr>
        <w:t>Conference Room # B2-52</w:t>
      </w:r>
    </w:p>
    <w:p w14:paraId="4D089491" w14:textId="48C3DC29" w:rsidR="006F6B69" w:rsidRPr="00D931B3" w:rsidRDefault="006F6B69" w:rsidP="00FB3AE7">
      <w:r w:rsidRPr="006F6B69">
        <w:t>105 CMR 451.353</w:t>
      </w:r>
      <w:r w:rsidRPr="006F6B69">
        <w:tab/>
      </w:r>
      <w:r w:rsidRPr="006F6B69">
        <w:tab/>
        <w:t xml:space="preserve">Interior Maintenance: Ceiling </w:t>
      </w:r>
      <w:r w:rsidRPr="00C83D23">
        <w:t>vent dusty</w:t>
      </w:r>
    </w:p>
    <w:p w14:paraId="7911D5E6" w14:textId="77777777" w:rsidR="00FB3AE7" w:rsidRPr="00D931B3" w:rsidRDefault="00FB3AE7" w:rsidP="00FB3AE7">
      <w:pPr>
        <w:rPr>
          <w:i/>
        </w:rPr>
      </w:pPr>
    </w:p>
    <w:p w14:paraId="3C47DDC7" w14:textId="77777777" w:rsidR="00FB3AE7" w:rsidRPr="00D931B3" w:rsidRDefault="00FB3AE7" w:rsidP="00FB3AE7">
      <w:pPr>
        <w:rPr>
          <w:i/>
        </w:rPr>
      </w:pPr>
      <w:r w:rsidRPr="00D931B3">
        <w:rPr>
          <w:i/>
        </w:rPr>
        <w:t>Medical Records # B2-53</w:t>
      </w:r>
    </w:p>
    <w:p w14:paraId="2C13F3A3" w14:textId="77777777" w:rsidR="00FB3AE7" w:rsidRDefault="00FB3AE7" w:rsidP="00FB3AE7">
      <w:pPr>
        <w:tabs>
          <w:tab w:val="left" w:pos="2880"/>
        </w:tabs>
        <w:ind w:left="2880" w:hanging="2880"/>
      </w:pPr>
      <w:r>
        <w:tab/>
        <w:t>No Violations Noted</w:t>
      </w:r>
    </w:p>
    <w:p w14:paraId="14766D9D" w14:textId="77777777" w:rsidR="00FB3AE7" w:rsidRPr="00D931B3" w:rsidRDefault="00FB3AE7" w:rsidP="00FB3AE7">
      <w:pPr>
        <w:rPr>
          <w:i/>
        </w:rPr>
      </w:pPr>
    </w:p>
    <w:p w14:paraId="1E57D8C2" w14:textId="77777777" w:rsidR="00FB3AE7" w:rsidRPr="00D931B3" w:rsidRDefault="00FB3AE7" w:rsidP="00FB3AE7">
      <w:pPr>
        <w:rPr>
          <w:i/>
        </w:rPr>
      </w:pPr>
      <w:r w:rsidRPr="00D931B3">
        <w:rPr>
          <w:i/>
        </w:rPr>
        <w:t>Office # B2-46</w:t>
      </w:r>
    </w:p>
    <w:p w14:paraId="2B235136" w14:textId="77777777" w:rsidR="00FB3AE7" w:rsidRPr="00D931B3" w:rsidRDefault="00FB3AE7" w:rsidP="00FB3AE7">
      <w:pPr>
        <w:rPr>
          <w:i/>
        </w:rPr>
      </w:pPr>
      <w:r w:rsidRPr="00D931B3">
        <w:tab/>
      </w:r>
      <w:r w:rsidRPr="00D931B3">
        <w:tab/>
      </w:r>
      <w:r w:rsidRPr="00D931B3">
        <w:tab/>
      </w:r>
      <w:r w:rsidRPr="00D931B3">
        <w:tab/>
        <w:t>No Violations Noted</w:t>
      </w:r>
    </w:p>
    <w:p w14:paraId="04EF4A14" w14:textId="77777777" w:rsidR="00FB3AE7" w:rsidRPr="00D931B3" w:rsidRDefault="00FB3AE7" w:rsidP="00FB3AE7">
      <w:pPr>
        <w:rPr>
          <w:i/>
        </w:rPr>
      </w:pPr>
    </w:p>
    <w:p w14:paraId="6AF9A35A" w14:textId="77777777" w:rsidR="00FB3AE7" w:rsidRPr="00D931B3" w:rsidRDefault="00FB3AE7" w:rsidP="00FB3AE7">
      <w:pPr>
        <w:rPr>
          <w:i/>
        </w:rPr>
      </w:pPr>
      <w:r w:rsidRPr="00D931B3">
        <w:rPr>
          <w:i/>
        </w:rPr>
        <w:t>Office # B2-45</w:t>
      </w:r>
    </w:p>
    <w:p w14:paraId="05FC957B" w14:textId="77777777" w:rsidR="00FB3AE7" w:rsidRPr="00D931B3" w:rsidRDefault="00FB3AE7" w:rsidP="00FB3AE7">
      <w:pPr>
        <w:rPr>
          <w:i/>
        </w:rPr>
      </w:pPr>
      <w:r w:rsidRPr="00D931B3">
        <w:tab/>
      </w:r>
      <w:r w:rsidRPr="00D931B3">
        <w:tab/>
      </w:r>
      <w:r w:rsidRPr="00D931B3">
        <w:tab/>
      </w:r>
      <w:r w:rsidRPr="00D931B3">
        <w:tab/>
        <w:t>No Violations Noted</w:t>
      </w:r>
    </w:p>
    <w:p w14:paraId="45FF44CF" w14:textId="77777777" w:rsidR="00FB3AE7" w:rsidRPr="00D931B3" w:rsidRDefault="00FB3AE7" w:rsidP="00FB3AE7">
      <w:pPr>
        <w:rPr>
          <w:i/>
        </w:rPr>
      </w:pPr>
    </w:p>
    <w:p w14:paraId="6CFF8AB8" w14:textId="77777777" w:rsidR="00FB3AE7" w:rsidRPr="00D931B3" w:rsidRDefault="00FB3AE7" w:rsidP="00FB3AE7">
      <w:pPr>
        <w:rPr>
          <w:i/>
        </w:rPr>
      </w:pPr>
      <w:r w:rsidRPr="00D931B3">
        <w:rPr>
          <w:i/>
        </w:rPr>
        <w:t>Office # B2-43</w:t>
      </w:r>
    </w:p>
    <w:p w14:paraId="2279A6A9" w14:textId="77777777" w:rsidR="00FB3AE7" w:rsidRPr="00D931B3" w:rsidRDefault="00FB3AE7" w:rsidP="00FB3AE7">
      <w:pPr>
        <w:rPr>
          <w:i/>
        </w:rPr>
      </w:pPr>
      <w:r w:rsidRPr="00D931B3">
        <w:tab/>
      </w:r>
      <w:r w:rsidRPr="00D931B3">
        <w:tab/>
      </w:r>
      <w:r w:rsidRPr="00D931B3">
        <w:tab/>
      </w:r>
      <w:r w:rsidRPr="00D931B3">
        <w:tab/>
        <w:t>No Violations Noted</w:t>
      </w:r>
    </w:p>
    <w:p w14:paraId="2FFB77F0" w14:textId="77777777" w:rsidR="00FB3AE7" w:rsidRPr="00D931B3" w:rsidRDefault="00FB3AE7" w:rsidP="00FB3AE7">
      <w:pPr>
        <w:rPr>
          <w:i/>
        </w:rPr>
      </w:pPr>
    </w:p>
    <w:p w14:paraId="5D350428" w14:textId="77777777" w:rsidR="00FB3AE7" w:rsidRPr="00D931B3" w:rsidRDefault="00FB3AE7" w:rsidP="00FB3AE7">
      <w:pPr>
        <w:rPr>
          <w:i/>
        </w:rPr>
      </w:pPr>
      <w:r w:rsidRPr="00D931B3">
        <w:rPr>
          <w:i/>
        </w:rPr>
        <w:t>Janitor</w:t>
      </w:r>
      <w:r>
        <w:rPr>
          <w:i/>
        </w:rPr>
        <w:t>’s Closet</w:t>
      </w:r>
      <w:r w:rsidRPr="00D931B3">
        <w:rPr>
          <w:i/>
        </w:rPr>
        <w:t xml:space="preserve"> # B2-91</w:t>
      </w:r>
    </w:p>
    <w:p w14:paraId="55ED67CB" w14:textId="77777777" w:rsidR="00FB3AE7" w:rsidRPr="00D931B3" w:rsidRDefault="00FB3AE7" w:rsidP="00FB3AE7">
      <w:pPr>
        <w:tabs>
          <w:tab w:val="left" w:pos="2880"/>
        </w:tabs>
      </w:pPr>
      <w:r w:rsidRPr="00D931B3">
        <w:tab/>
        <w:t>No Violations Noted</w:t>
      </w:r>
    </w:p>
    <w:p w14:paraId="0FB3BADB" w14:textId="77777777" w:rsidR="00FB3AE7" w:rsidRPr="00D931B3" w:rsidRDefault="00FB3AE7" w:rsidP="00FB3AE7">
      <w:pPr>
        <w:rPr>
          <w:i/>
        </w:rPr>
      </w:pPr>
    </w:p>
    <w:p w14:paraId="7D140A71" w14:textId="77777777" w:rsidR="00FB3AE7" w:rsidRPr="00D931B3" w:rsidRDefault="00FB3AE7" w:rsidP="00FB3AE7">
      <w:pPr>
        <w:rPr>
          <w:i/>
        </w:rPr>
      </w:pPr>
      <w:r w:rsidRPr="00D931B3">
        <w:rPr>
          <w:i/>
        </w:rPr>
        <w:t>Office # B2-42</w:t>
      </w:r>
    </w:p>
    <w:p w14:paraId="04E19BAC" w14:textId="77777777" w:rsidR="00FB3AE7" w:rsidRPr="00D931B3" w:rsidRDefault="00FB3AE7" w:rsidP="00FB3AE7">
      <w:pPr>
        <w:rPr>
          <w:i/>
        </w:rPr>
      </w:pPr>
      <w:r w:rsidRPr="00D931B3">
        <w:tab/>
      </w:r>
      <w:r w:rsidRPr="00D931B3">
        <w:tab/>
      </w:r>
      <w:r w:rsidRPr="00D931B3">
        <w:tab/>
      </w:r>
      <w:r w:rsidRPr="00D931B3">
        <w:tab/>
        <w:t>No Violations Noted</w:t>
      </w:r>
    </w:p>
    <w:p w14:paraId="5E1DCA75" w14:textId="77777777" w:rsidR="00FB3AE7" w:rsidRPr="00D931B3" w:rsidRDefault="00FB3AE7" w:rsidP="00FB3AE7">
      <w:pPr>
        <w:rPr>
          <w:i/>
        </w:rPr>
      </w:pPr>
    </w:p>
    <w:p w14:paraId="37ECD474" w14:textId="77777777" w:rsidR="00FB3AE7" w:rsidRPr="00D931B3" w:rsidRDefault="00FB3AE7" w:rsidP="00FB3AE7">
      <w:pPr>
        <w:rPr>
          <w:i/>
        </w:rPr>
      </w:pPr>
      <w:r w:rsidRPr="00D931B3">
        <w:rPr>
          <w:i/>
        </w:rPr>
        <w:t>Office # B2-40</w:t>
      </w:r>
    </w:p>
    <w:p w14:paraId="139F39D7" w14:textId="77777777" w:rsidR="00FB3AE7" w:rsidRDefault="00FB3AE7" w:rsidP="00FB3AE7">
      <w:r w:rsidRPr="00D931B3">
        <w:tab/>
      </w:r>
      <w:r w:rsidRPr="00D931B3">
        <w:tab/>
      </w:r>
      <w:r w:rsidRPr="00D931B3">
        <w:tab/>
      </w:r>
      <w:r w:rsidRPr="00D931B3">
        <w:tab/>
        <w:t>No Violations Noted</w:t>
      </w:r>
    </w:p>
    <w:p w14:paraId="5E7A9C75" w14:textId="77777777" w:rsidR="00FB3AE7" w:rsidRPr="00D931B3" w:rsidRDefault="00FB3AE7" w:rsidP="00FB3AE7">
      <w:pPr>
        <w:rPr>
          <w:i/>
        </w:rPr>
      </w:pPr>
    </w:p>
    <w:p w14:paraId="20D12CEA" w14:textId="77777777" w:rsidR="00FB3AE7" w:rsidRPr="00D931B3" w:rsidRDefault="00FB3AE7" w:rsidP="00FB3AE7">
      <w:pPr>
        <w:rPr>
          <w:i/>
        </w:rPr>
      </w:pPr>
      <w:r w:rsidRPr="00D931B3">
        <w:rPr>
          <w:i/>
        </w:rPr>
        <w:t>Male Bathroom # B2-32</w:t>
      </w:r>
    </w:p>
    <w:p w14:paraId="13B4E2E1" w14:textId="77777777" w:rsidR="00FB3AE7" w:rsidRPr="00B4092F" w:rsidRDefault="00FB3AE7" w:rsidP="00FB3AE7">
      <w:pPr>
        <w:tabs>
          <w:tab w:val="left" w:pos="2880"/>
        </w:tabs>
      </w:pPr>
      <w:r w:rsidRPr="004C05A2">
        <w:tab/>
        <w:t>No Violations</w:t>
      </w:r>
      <w:r>
        <w:t xml:space="preserve"> Noted</w:t>
      </w:r>
    </w:p>
    <w:p w14:paraId="1D708B5C" w14:textId="77777777" w:rsidR="00FB3AE7" w:rsidRPr="00D931B3" w:rsidRDefault="00FB3AE7" w:rsidP="00FB3AE7">
      <w:pPr>
        <w:rPr>
          <w:i/>
        </w:rPr>
      </w:pPr>
    </w:p>
    <w:p w14:paraId="019F160D" w14:textId="77777777" w:rsidR="00FB3AE7" w:rsidRPr="00D931B3" w:rsidRDefault="00FB3AE7" w:rsidP="00FB3AE7">
      <w:pPr>
        <w:rPr>
          <w:i/>
        </w:rPr>
      </w:pPr>
      <w:r w:rsidRPr="00D931B3">
        <w:rPr>
          <w:i/>
        </w:rPr>
        <w:t>Female Bathroom # B2-33</w:t>
      </w:r>
    </w:p>
    <w:p w14:paraId="4F1DAB17" w14:textId="77777777" w:rsidR="00FB3AE7" w:rsidRPr="00D931B3" w:rsidRDefault="00FB3AE7" w:rsidP="00FB3AE7">
      <w:pPr>
        <w:tabs>
          <w:tab w:val="left" w:pos="2880"/>
        </w:tabs>
      </w:pPr>
      <w:r w:rsidRPr="00D931B3">
        <w:tab/>
        <w:t>No Violations Noted</w:t>
      </w:r>
    </w:p>
    <w:p w14:paraId="40397E4D" w14:textId="77777777" w:rsidR="00FB3AE7" w:rsidRPr="00D931B3" w:rsidRDefault="00FB3AE7" w:rsidP="00FB3AE7">
      <w:pPr>
        <w:rPr>
          <w:i/>
        </w:rPr>
      </w:pPr>
    </w:p>
    <w:p w14:paraId="78AF3952" w14:textId="77777777" w:rsidR="00FB3AE7" w:rsidRPr="00D931B3" w:rsidRDefault="00FB3AE7" w:rsidP="00FB3AE7">
      <w:pPr>
        <w:rPr>
          <w:i/>
        </w:rPr>
      </w:pPr>
      <w:r w:rsidRPr="00D931B3">
        <w:rPr>
          <w:i/>
        </w:rPr>
        <w:t>Office # B2-39</w:t>
      </w:r>
    </w:p>
    <w:p w14:paraId="7536E776" w14:textId="77777777" w:rsidR="00FB3AE7" w:rsidRPr="00D931B3" w:rsidRDefault="00FB3AE7" w:rsidP="00FB3AE7">
      <w:pPr>
        <w:rPr>
          <w:i/>
        </w:rPr>
      </w:pPr>
      <w:r w:rsidRPr="00D931B3">
        <w:tab/>
      </w:r>
      <w:r w:rsidRPr="00D931B3">
        <w:tab/>
      </w:r>
      <w:r w:rsidRPr="00D931B3">
        <w:tab/>
      </w:r>
      <w:r w:rsidRPr="00D931B3">
        <w:tab/>
        <w:t>No Violations Noted</w:t>
      </w:r>
    </w:p>
    <w:p w14:paraId="565A90A1" w14:textId="77777777" w:rsidR="00FB3AE7" w:rsidRPr="00D931B3" w:rsidRDefault="00FB3AE7" w:rsidP="00FB3AE7">
      <w:pPr>
        <w:rPr>
          <w:i/>
        </w:rPr>
      </w:pPr>
    </w:p>
    <w:p w14:paraId="6B6B4694" w14:textId="77777777" w:rsidR="00FB3AE7" w:rsidRPr="00D931B3" w:rsidRDefault="00FB3AE7" w:rsidP="00FB3AE7">
      <w:pPr>
        <w:rPr>
          <w:i/>
        </w:rPr>
      </w:pPr>
      <w:r w:rsidRPr="00D931B3">
        <w:rPr>
          <w:i/>
        </w:rPr>
        <w:t>Office # B2-24</w:t>
      </w:r>
    </w:p>
    <w:p w14:paraId="0D7F90A8" w14:textId="77777777" w:rsidR="00FB3AE7" w:rsidRDefault="00FB3AE7" w:rsidP="00FB3AE7">
      <w:r w:rsidRPr="004C05A2">
        <w:tab/>
      </w:r>
      <w:r>
        <w:tab/>
      </w:r>
      <w:r>
        <w:tab/>
      </w:r>
      <w:r>
        <w:tab/>
        <w:t>Unable to Inspect – In Use</w:t>
      </w:r>
    </w:p>
    <w:p w14:paraId="71DD3E4B" w14:textId="77777777" w:rsidR="00FB3AE7" w:rsidRDefault="00FB3AE7" w:rsidP="00FB3AE7">
      <w:pPr>
        <w:tabs>
          <w:tab w:val="left" w:pos="2880"/>
        </w:tabs>
      </w:pPr>
    </w:p>
    <w:p w14:paraId="4FABA51A" w14:textId="77777777" w:rsidR="00FB3AE7" w:rsidRPr="00D931B3" w:rsidRDefault="00FB3AE7" w:rsidP="00FB3AE7">
      <w:pPr>
        <w:tabs>
          <w:tab w:val="left" w:pos="2880"/>
        </w:tabs>
        <w:rPr>
          <w:b/>
          <w:color w:val="FF0000"/>
          <w:u w:val="single"/>
        </w:rPr>
      </w:pPr>
      <w:r w:rsidRPr="00D931B3">
        <w:rPr>
          <w:b/>
          <w:u w:val="single"/>
        </w:rPr>
        <w:t>Chapel # C2-9</w:t>
      </w:r>
    </w:p>
    <w:p w14:paraId="06E9B8FB" w14:textId="77777777" w:rsidR="00FB3AE7" w:rsidRPr="00D931B3" w:rsidRDefault="00FB3AE7" w:rsidP="00FB3AE7">
      <w:pPr>
        <w:pStyle w:val="NormalWeb"/>
        <w:tabs>
          <w:tab w:val="left" w:pos="2970"/>
        </w:tabs>
        <w:spacing w:before="0" w:beforeAutospacing="0" w:after="0" w:afterAutospacing="0"/>
        <w:ind w:left="2880" w:hanging="2822"/>
        <w:rPr>
          <w:sz w:val="22"/>
          <w:szCs w:val="22"/>
        </w:rPr>
      </w:pPr>
    </w:p>
    <w:p w14:paraId="4F6A2330" w14:textId="77777777" w:rsidR="00FB3AE7" w:rsidRPr="001F6049" w:rsidRDefault="00FB3AE7" w:rsidP="00FB3AE7">
      <w:pPr>
        <w:pStyle w:val="NormalWeb"/>
        <w:tabs>
          <w:tab w:val="left" w:pos="0"/>
        </w:tabs>
        <w:spacing w:before="0" w:beforeAutospacing="0" w:after="0" w:afterAutospacing="0"/>
        <w:rPr>
          <w:i/>
          <w:sz w:val="22"/>
          <w:szCs w:val="22"/>
        </w:rPr>
      </w:pPr>
      <w:r w:rsidRPr="001F6049">
        <w:rPr>
          <w:i/>
          <w:sz w:val="22"/>
          <w:szCs w:val="22"/>
        </w:rPr>
        <w:t xml:space="preserve">Inmate Bathroom # C2-8 </w:t>
      </w:r>
    </w:p>
    <w:p w14:paraId="35D4D682" w14:textId="2402286F" w:rsidR="00FB3AE7" w:rsidRPr="001F6049" w:rsidRDefault="00FB3AE7" w:rsidP="00FB3AE7">
      <w:pPr>
        <w:tabs>
          <w:tab w:val="left" w:pos="2880"/>
        </w:tabs>
      </w:pPr>
      <w:r w:rsidRPr="001F6049">
        <w:t>105 CMR 451.126*</w:t>
      </w:r>
      <w:r w:rsidRPr="001F6049">
        <w:tab/>
        <w:t xml:space="preserve">Hot Water: Hot water temperature recorded at </w:t>
      </w:r>
      <w:r w:rsidR="006F6B69">
        <w:t>6</w:t>
      </w:r>
      <w:r w:rsidRPr="001F6049">
        <w:t>0</w:t>
      </w:r>
      <w:r w:rsidRPr="001F6049">
        <w:rPr>
          <w:vertAlign w:val="superscript"/>
        </w:rPr>
        <w:t>0</w:t>
      </w:r>
      <w:r w:rsidRPr="001F6049">
        <w:t>F at handwash sink</w:t>
      </w:r>
    </w:p>
    <w:p w14:paraId="41360C8C" w14:textId="77777777" w:rsidR="00FB3AE7" w:rsidRPr="001F6049" w:rsidRDefault="00FB3AE7" w:rsidP="00FB3AE7">
      <w:pPr>
        <w:tabs>
          <w:tab w:val="left" w:pos="2880"/>
        </w:tabs>
      </w:pPr>
    </w:p>
    <w:p w14:paraId="518C3019" w14:textId="77777777" w:rsidR="00FB3AE7" w:rsidRPr="001F6049" w:rsidRDefault="00FB3AE7" w:rsidP="00FB3AE7">
      <w:pPr>
        <w:pStyle w:val="NormalWeb"/>
        <w:spacing w:before="0" w:beforeAutospacing="0" w:after="0" w:afterAutospacing="0"/>
        <w:rPr>
          <w:i/>
          <w:sz w:val="22"/>
          <w:szCs w:val="22"/>
        </w:rPr>
      </w:pPr>
      <w:r w:rsidRPr="001F6049">
        <w:rPr>
          <w:i/>
          <w:sz w:val="22"/>
          <w:szCs w:val="22"/>
        </w:rPr>
        <w:t>Storage Closet # C2-7</w:t>
      </w:r>
    </w:p>
    <w:p w14:paraId="0A1E15BD" w14:textId="42C20C9D" w:rsidR="00FB3AE7" w:rsidRPr="001F6049" w:rsidRDefault="00FB3AE7" w:rsidP="00FB3AE7">
      <w:pPr>
        <w:tabs>
          <w:tab w:val="left" w:pos="2880"/>
        </w:tabs>
      </w:pPr>
      <w:r w:rsidRPr="004C05A2">
        <w:tab/>
      </w:r>
      <w:r w:rsidR="006F6B69">
        <w:t xml:space="preserve">Unable to Inspect – Locked </w:t>
      </w:r>
    </w:p>
    <w:p w14:paraId="3F34A14B" w14:textId="77777777" w:rsidR="00FB3AE7" w:rsidRPr="001F6049" w:rsidRDefault="00FB3AE7" w:rsidP="00FB3AE7">
      <w:pPr>
        <w:tabs>
          <w:tab w:val="left" w:pos="2880"/>
        </w:tabs>
        <w:rPr>
          <w:i/>
        </w:rPr>
      </w:pPr>
    </w:p>
    <w:p w14:paraId="611C8579" w14:textId="77777777" w:rsidR="00FB3AE7" w:rsidRPr="001F6049" w:rsidRDefault="00FB3AE7" w:rsidP="00FB3AE7">
      <w:pPr>
        <w:tabs>
          <w:tab w:val="left" w:pos="2880"/>
        </w:tabs>
        <w:rPr>
          <w:i/>
        </w:rPr>
      </w:pPr>
      <w:r w:rsidRPr="001F6049">
        <w:rPr>
          <w:i/>
        </w:rPr>
        <w:lastRenderedPageBreak/>
        <w:t>Office # C2-90 &amp; C2-11</w:t>
      </w:r>
    </w:p>
    <w:p w14:paraId="1E395AE3" w14:textId="77777777" w:rsidR="00FB3AE7" w:rsidRPr="001F6049" w:rsidRDefault="00FB3AE7" w:rsidP="00FB3AE7">
      <w:pPr>
        <w:tabs>
          <w:tab w:val="left" w:pos="2880"/>
        </w:tabs>
      </w:pPr>
      <w:r w:rsidRPr="004C05A2">
        <w:tab/>
        <w:t>No Violations</w:t>
      </w:r>
      <w:r>
        <w:t xml:space="preserve"> Noted</w:t>
      </w:r>
    </w:p>
    <w:p w14:paraId="19606778" w14:textId="77777777" w:rsidR="00FB3AE7" w:rsidRPr="00D931B3" w:rsidRDefault="00FB3AE7" w:rsidP="00FB3AE7">
      <w:pPr>
        <w:pStyle w:val="NormalWeb"/>
        <w:spacing w:before="0" w:beforeAutospacing="0" w:after="0" w:afterAutospacing="0"/>
        <w:rPr>
          <w:sz w:val="22"/>
          <w:szCs w:val="22"/>
        </w:rPr>
      </w:pPr>
    </w:p>
    <w:p w14:paraId="226E387E" w14:textId="77777777" w:rsidR="00FB3AE7" w:rsidRPr="00D931B3" w:rsidRDefault="00FB3AE7" w:rsidP="00FB3AE7">
      <w:pPr>
        <w:pStyle w:val="NormalWeb"/>
        <w:spacing w:before="0" w:beforeAutospacing="0" w:after="0" w:afterAutospacing="0"/>
        <w:rPr>
          <w:i/>
          <w:sz w:val="22"/>
          <w:szCs w:val="22"/>
        </w:rPr>
      </w:pPr>
      <w:r w:rsidRPr="00D931B3">
        <w:rPr>
          <w:i/>
          <w:sz w:val="22"/>
          <w:szCs w:val="22"/>
        </w:rPr>
        <w:t>Catholic Church # C2-9</w:t>
      </w:r>
    </w:p>
    <w:p w14:paraId="58A03E9D" w14:textId="0D251C3D" w:rsidR="00FB3AE7" w:rsidRDefault="00FB3AE7" w:rsidP="006F6B69">
      <w:pPr>
        <w:pStyle w:val="NormalWeb"/>
        <w:spacing w:before="0" w:beforeAutospacing="0" w:after="0" w:afterAutospacing="0"/>
      </w:pPr>
      <w:r w:rsidRPr="00D931B3">
        <w:rPr>
          <w:sz w:val="22"/>
          <w:szCs w:val="22"/>
        </w:rPr>
        <w:tab/>
      </w:r>
      <w:r w:rsidRPr="00D931B3">
        <w:rPr>
          <w:sz w:val="22"/>
          <w:szCs w:val="22"/>
        </w:rPr>
        <w:tab/>
      </w:r>
      <w:r w:rsidRPr="00D931B3">
        <w:rPr>
          <w:sz w:val="22"/>
          <w:szCs w:val="22"/>
        </w:rPr>
        <w:tab/>
      </w:r>
      <w:r w:rsidRPr="00D931B3">
        <w:rPr>
          <w:sz w:val="22"/>
          <w:szCs w:val="22"/>
        </w:rPr>
        <w:tab/>
      </w:r>
      <w:r w:rsidR="006F6B69">
        <w:t>Unable to Inspect – Under Construction</w:t>
      </w:r>
    </w:p>
    <w:p w14:paraId="046E382F" w14:textId="77777777" w:rsidR="006F6B69" w:rsidRPr="00D931B3" w:rsidRDefault="006F6B69" w:rsidP="006F6B69">
      <w:pPr>
        <w:pStyle w:val="NormalWeb"/>
        <w:spacing w:before="0" w:beforeAutospacing="0" w:after="0" w:afterAutospacing="0"/>
      </w:pPr>
    </w:p>
    <w:p w14:paraId="168F005A" w14:textId="77777777" w:rsidR="00FB3AE7" w:rsidRPr="00D931B3" w:rsidRDefault="00FB3AE7" w:rsidP="00FB3AE7">
      <w:pPr>
        <w:tabs>
          <w:tab w:val="left" w:pos="2880"/>
        </w:tabs>
        <w:rPr>
          <w:b/>
          <w:u w:val="single"/>
        </w:rPr>
      </w:pPr>
      <w:r w:rsidRPr="00D931B3">
        <w:rPr>
          <w:b/>
          <w:u w:val="single"/>
        </w:rPr>
        <w:t>Mosque # C2-87</w:t>
      </w:r>
    </w:p>
    <w:p w14:paraId="070D4514" w14:textId="77777777" w:rsidR="00FB3AE7" w:rsidRPr="00D931B3" w:rsidRDefault="00FB3AE7" w:rsidP="00FB3AE7">
      <w:pPr>
        <w:tabs>
          <w:tab w:val="left" w:pos="2880"/>
        </w:tabs>
      </w:pPr>
    </w:p>
    <w:p w14:paraId="231FD594" w14:textId="77777777" w:rsidR="00FB3AE7" w:rsidRPr="00D931B3" w:rsidRDefault="00FB3AE7" w:rsidP="00FB3AE7">
      <w:pPr>
        <w:tabs>
          <w:tab w:val="left" w:pos="2880"/>
        </w:tabs>
        <w:rPr>
          <w:i/>
        </w:rPr>
      </w:pPr>
      <w:r w:rsidRPr="00D931B3">
        <w:rPr>
          <w:i/>
        </w:rPr>
        <w:t xml:space="preserve">Inmate Bathroom </w:t>
      </w:r>
    </w:p>
    <w:p w14:paraId="175142EB" w14:textId="77777777" w:rsidR="00FB3AE7" w:rsidRDefault="00FB3AE7" w:rsidP="00FB3AE7">
      <w:pPr>
        <w:tabs>
          <w:tab w:val="left" w:pos="2880"/>
        </w:tabs>
      </w:pPr>
      <w:r w:rsidRPr="00D931B3">
        <w:tab/>
        <w:t>No Violations Noted</w:t>
      </w:r>
    </w:p>
    <w:p w14:paraId="2380F509" w14:textId="77777777" w:rsidR="00FB3AE7" w:rsidRPr="00D931B3" w:rsidRDefault="00FB3AE7" w:rsidP="00FB3AE7">
      <w:pPr>
        <w:tabs>
          <w:tab w:val="left" w:pos="2880"/>
        </w:tabs>
      </w:pPr>
    </w:p>
    <w:p w14:paraId="25450E92" w14:textId="77777777" w:rsidR="00FB3AE7" w:rsidRPr="00D931B3" w:rsidRDefault="00FB3AE7" w:rsidP="00FB3AE7">
      <w:pPr>
        <w:tabs>
          <w:tab w:val="left" w:pos="2880"/>
        </w:tabs>
        <w:rPr>
          <w:i/>
        </w:rPr>
      </w:pPr>
      <w:r w:rsidRPr="00D931B3">
        <w:rPr>
          <w:i/>
        </w:rPr>
        <w:t>Room # C2-6</w:t>
      </w:r>
    </w:p>
    <w:p w14:paraId="654CC8A2" w14:textId="10059C8E" w:rsidR="00FB3AE7" w:rsidRPr="00D931B3" w:rsidRDefault="006F6B69" w:rsidP="006F6B69">
      <w:pPr>
        <w:tabs>
          <w:tab w:val="left" w:pos="2880"/>
        </w:tabs>
      </w:pPr>
      <w:r w:rsidRPr="004C05A2">
        <w:tab/>
        <w:t>No Violations</w:t>
      </w:r>
      <w:r>
        <w:t xml:space="preserve"> Noted</w:t>
      </w:r>
    </w:p>
    <w:p w14:paraId="4DB9E7A3" w14:textId="77777777" w:rsidR="00FB3AE7" w:rsidRPr="00D931B3" w:rsidRDefault="00FB3AE7" w:rsidP="00FB3AE7">
      <w:pPr>
        <w:tabs>
          <w:tab w:val="left" w:pos="2880"/>
        </w:tabs>
      </w:pPr>
    </w:p>
    <w:p w14:paraId="6FF82A8F" w14:textId="77777777" w:rsidR="00FB3AE7" w:rsidRPr="00A47C88" w:rsidRDefault="00FB3AE7" w:rsidP="00FB3AE7">
      <w:pPr>
        <w:tabs>
          <w:tab w:val="left" w:pos="2880"/>
        </w:tabs>
        <w:rPr>
          <w:i/>
        </w:rPr>
      </w:pPr>
      <w:r w:rsidRPr="00D931B3">
        <w:rPr>
          <w:i/>
        </w:rPr>
        <w:t>Room # C2-10</w:t>
      </w:r>
    </w:p>
    <w:p w14:paraId="1E85A1B1" w14:textId="77777777" w:rsidR="00FB3AE7" w:rsidRPr="00A47C88" w:rsidRDefault="00FB3AE7" w:rsidP="00FB3AE7">
      <w:pPr>
        <w:tabs>
          <w:tab w:val="left" w:pos="2880"/>
        </w:tabs>
      </w:pPr>
      <w:r w:rsidRPr="004C05A2">
        <w:tab/>
        <w:t>No Violations</w:t>
      </w:r>
      <w:r>
        <w:t xml:space="preserve"> Noted</w:t>
      </w:r>
    </w:p>
    <w:p w14:paraId="0798D2F4" w14:textId="77777777" w:rsidR="00FB3AE7" w:rsidRPr="00D931B3" w:rsidRDefault="00FB3AE7" w:rsidP="00FB3AE7">
      <w:pPr>
        <w:tabs>
          <w:tab w:val="left" w:pos="2880"/>
        </w:tabs>
      </w:pPr>
    </w:p>
    <w:p w14:paraId="0CE19157" w14:textId="77777777" w:rsidR="00FB3AE7" w:rsidRPr="00D931B3" w:rsidRDefault="00FB3AE7" w:rsidP="00FB3AE7">
      <w:pPr>
        <w:tabs>
          <w:tab w:val="left" w:pos="2880"/>
        </w:tabs>
        <w:rPr>
          <w:i/>
        </w:rPr>
      </w:pPr>
      <w:r w:rsidRPr="00D931B3">
        <w:rPr>
          <w:i/>
        </w:rPr>
        <w:t>Prayer Area # C2-88</w:t>
      </w:r>
    </w:p>
    <w:p w14:paraId="44918102" w14:textId="7072A6A5" w:rsidR="00FB3AE7" w:rsidRDefault="00FB3AE7" w:rsidP="00FB3AE7">
      <w:pPr>
        <w:tabs>
          <w:tab w:val="left" w:pos="2880"/>
        </w:tabs>
      </w:pPr>
      <w:r w:rsidRPr="00D931B3">
        <w:rPr>
          <w:i/>
        </w:rPr>
        <w:tab/>
      </w:r>
      <w:r w:rsidRPr="00D931B3">
        <w:t>No Violations Noted</w:t>
      </w:r>
    </w:p>
    <w:p w14:paraId="796FFAF4" w14:textId="77777777" w:rsidR="00B6392A" w:rsidRPr="00D931B3" w:rsidRDefault="00B6392A" w:rsidP="00FB3AE7">
      <w:pPr>
        <w:tabs>
          <w:tab w:val="left" w:pos="2880"/>
        </w:tabs>
      </w:pPr>
    </w:p>
    <w:p w14:paraId="3B4DFC9A" w14:textId="77777777" w:rsidR="00B6392A" w:rsidRPr="00D931B3" w:rsidRDefault="00B6392A" w:rsidP="00B6392A">
      <w:pPr>
        <w:tabs>
          <w:tab w:val="left" w:pos="2880"/>
        </w:tabs>
        <w:rPr>
          <w:b/>
          <w:u w:val="single"/>
        </w:rPr>
      </w:pPr>
      <w:r w:rsidRPr="00D931B3">
        <w:rPr>
          <w:b/>
          <w:u w:val="single"/>
        </w:rPr>
        <w:t xml:space="preserve">North STP # M-F2-19  </w:t>
      </w:r>
    </w:p>
    <w:p w14:paraId="39E076CA" w14:textId="77777777" w:rsidR="00B6392A" w:rsidRPr="00D931B3" w:rsidRDefault="00B6392A" w:rsidP="00B6392A">
      <w:pPr>
        <w:tabs>
          <w:tab w:val="left" w:pos="2880"/>
        </w:tabs>
      </w:pPr>
      <w:r w:rsidRPr="00D931B3">
        <w:t>105 CMR 451.321*</w:t>
      </w:r>
      <w:r w:rsidRPr="00D931B3">
        <w:tab/>
        <w:t>Cell Size: Inadequate floor space in double bunked cells</w:t>
      </w:r>
    </w:p>
    <w:p w14:paraId="7339EADD" w14:textId="77777777" w:rsidR="00B6392A" w:rsidRPr="00D931B3" w:rsidRDefault="00B6392A" w:rsidP="00B6392A">
      <w:pPr>
        <w:tabs>
          <w:tab w:val="left" w:pos="2880"/>
        </w:tabs>
      </w:pPr>
    </w:p>
    <w:p w14:paraId="0FF40511" w14:textId="77777777" w:rsidR="00B6392A" w:rsidRPr="00D931B3" w:rsidRDefault="00B6392A" w:rsidP="00B6392A">
      <w:pPr>
        <w:tabs>
          <w:tab w:val="left" w:pos="2880"/>
        </w:tabs>
        <w:rPr>
          <w:i/>
        </w:rPr>
      </w:pPr>
      <w:r w:rsidRPr="00D931B3">
        <w:rPr>
          <w:i/>
        </w:rPr>
        <w:t>Office # F2-12</w:t>
      </w:r>
    </w:p>
    <w:p w14:paraId="1E18D3E9" w14:textId="454D8AF7" w:rsidR="00B6392A" w:rsidRPr="00D83A3D" w:rsidRDefault="00B6392A" w:rsidP="00B6392A">
      <w:pPr>
        <w:tabs>
          <w:tab w:val="left" w:pos="2880"/>
        </w:tabs>
        <w:rPr>
          <w:color w:val="FF0000"/>
        </w:rPr>
      </w:pPr>
      <w:r w:rsidRPr="00AB5A5E">
        <w:t>105 CMR 451.353</w:t>
      </w:r>
      <w:r w:rsidRPr="00AB5A5E">
        <w:tab/>
        <w:t xml:space="preserve">Interior Maintenance: </w:t>
      </w:r>
      <w:r w:rsidRPr="00B6392A">
        <w:t>Floor dirty</w:t>
      </w:r>
    </w:p>
    <w:p w14:paraId="1F02D48E" w14:textId="77777777" w:rsidR="00B32B95" w:rsidRPr="00D931B3" w:rsidRDefault="00B32B95" w:rsidP="00B6392A">
      <w:pPr>
        <w:tabs>
          <w:tab w:val="left" w:pos="2880"/>
        </w:tabs>
        <w:rPr>
          <w:i/>
        </w:rPr>
      </w:pPr>
    </w:p>
    <w:p w14:paraId="398645B8" w14:textId="77777777" w:rsidR="00B6392A" w:rsidRPr="00D931B3" w:rsidRDefault="00B6392A" w:rsidP="00B6392A">
      <w:pPr>
        <w:tabs>
          <w:tab w:val="left" w:pos="2880"/>
        </w:tabs>
        <w:rPr>
          <w:i/>
        </w:rPr>
      </w:pPr>
      <w:r w:rsidRPr="00D931B3">
        <w:rPr>
          <w:i/>
        </w:rPr>
        <w:t>Storage Room # F2-6</w:t>
      </w:r>
    </w:p>
    <w:p w14:paraId="19D494C6" w14:textId="77777777" w:rsidR="00B6392A" w:rsidRPr="00B6392A" w:rsidRDefault="00B6392A" w:rsidP="00B6392A">
      <w:pPr>
        <w:tabs>
          <w:tab w:val="left" w:pos="2880"/>
        </w:tabs>
        <w:rPr>
          <w:color w:val="FF0000"/>
        </w:rPr>
      </w:pPr>
      <w:r w:rsidRPr="00AB5A5E">
        <w:t>105 CMR 451.353</w:t>
      </w:r>
      <w:r w:rsidRPr="00AB5A5E">
        <w:tab/>
        <w:t xml:space="preserve">Interior Maintenance: </w:t>
      </w:r>
      <w:r w:rsidRPr="00B6392A">
        <w:t>Floor dirty</w:t>
      </w:r>
    </w:p>
    <w:p w14:paraId="409D0457" w14:textId="77777777" w:rsidR="00B6392A" w:rsidRPr="00D931B3" w:rsidRDefault="00B6392A" w:rsidP="00B6392A">
      <w:pPr>
        <w:tabs>
          <w:tab w:val="left" w:pos="2880"/>
        </w:tabs>
      </w:pPr>
    </w:p>
    <w:p w14:paraId="62BC4EE7" w14:textId="77777777" w:rsidR="00B6392A" w:rsidRPr="00D931B3" w:rsidRDefault="00B6392A" w:rsidP="00B6392A">
      <w:pPr>
        <w:tabs>
          <w:tab w:val="left" w:pos="2880"/>
        </w:tabs>
        <w:rPr>
          <w:i/>
        </w:rPr>
      </w:pPr>
      <w:r w:rsidRPr="00D931B3">
        <w:rPr>
          <w:i/>
        </w:rPr>
        <w:t xml:space="preserve">Male Bathroom # F2-21 </w:t>
      </w:r>
    </w:p>
    <w:p w14:paraId="6D2BD0D4" w14:textId="77777777" w:rsidR="00B6392A" w:rsidRPr="00DE73C2" w:rsidRDefault="00B6392A" w:rsidP="00B6392A">
      <w:pPr>
        <w:tabs>
          <w:tab w:val="left" w:pos="2880"/>
        </w:tabs>
      </w:pPr>
      <w:r w:rsidRPr="004C05A2">
        <w:tab/>
        <w:t>No Violations</w:t>
      </w:r>
      <w:r>
        <w:t xml:space="preserve"> Noted</w:t>
      </w:r>
    </w:p>
    <w:p w14:paraId="44F737D9" w14:textId="77777777" w:rsidR="00B6392A" w:rsidRPr="00D931B3" w:rsidRDefault="00B6392A" w:rsidP="00B6392A">
      <w:pPr>
        <w:tabs>
          <w:tab w:val="left" w:pos="2880"/>
        </w:tabs>
      </w:pPr>
    </w:p>
    <w:p w14:paraId="5B2649C9" w14:textId="77777777" w:rsidR="00B6392A" w:rsidRPr="00D931B3" w:rsidRDefault="00B6392A" w:rsidP="00B6392A">
      <w:pPr>
        <w:tabs>
          <w:tab w:val="left" w:pos="2880"/>
        </w:tabs>
        <w:rPr>
          <w:i/>
        </w:rPr>
      </w:pPr>
      <w:r w:rsidRPr="00D931B3">
        <w:rPr>
          <w:i/>
        </w:rPr>
        <w:t>Female Bathroom # F2-20</w:t>
      </w:r>
    </w:p>
    <w:p w14:paraId="66E98892" w14:textId="0B279712" w:rsidR="00B6392A" w:rsidRPr="00B6392A" w:rsidRDefault="00B6392A" w:rsidP="00B6392A">
      <w:pPr>
        <w:tabs>
          <w:tab w:val="left" w:pos="2880"/>
        </w:tabs>
        <w:rPr>
          <w:color w:val="FF0000"/>
        </w:rPr>
      </w:pPr>
      <w:r w:rsidRPr="00AB5A5E">
        <w:t>105 CMR 451.123</w:t>
      </w:r>
      <w:r w:rsidRPr="00AB5A5E">
        <w:tab/>
        <w:t xml:space="preserve">Maintenance: </w:t>
      </w:r>
      <w:r w:rsidRPr="00B6392A">
        <w:t>Ceiling vent dusty</w:t>
      </w:r>
    </w:p>
    <w:p w14:paraId="2829401A" w14:textId="77777777" w:rsidR="00B6392A" w:rsidRPr="00D931B3" w:rsidRDefault="00B6392A" w:rsidP="00B6392A">
      <w:pPr>
        <w:tabs>
          <w:tab w:val="left" w:pos="2880"/>
        </w:tabs>
      </w:pPr>
    </w:p>
    <w:p w14:paraId="518CF0F9" w14:textId="77777777" w:rsidR="00B6392A" w:rsidRPr="00D931B3" w:rsidRDefault="00B6392A" w:rsidP="00B6392A">
      <w:pPr>
        <w:tabs>
          <w:tab w:val="left" w:pos="2880"/>
        </w:tabs>
        <w:rPr>
          <w:i/>
        </w:rPr>
      </w:pPr>
      <w:r w:rsidRPr="00D931B3">
        <w:rPr>
          <w:i/>
        </w:rPr>
        <w:t>Multi-Purpose Room # F2-7</w:t>
      </w:r>
    </w:p>
    <w:p w14:paraId="27055DE5" w14:textId="6FD18954" w:rsidR="00B6392A" w:rsidRPr="00D931B3" w:rsidRDefault="00B6392A" w:rsidP="00B6392A">
      <w:pPr>
        <w:tabs>
          <w:tab w:val="left" w:pos="2880"/>
        </w:tabs>
      </w:pPr>
      <w:r w:rsidRPr="00D931B3">
        <w:tab/>
      </w:r>
      <w:r w:rsidR="00D83A3D">
        <w:t>Unable to Inspect – In Use</w:t>
      </w:r>
    </w:p>
    <w:p w14:paraId="13EFE114" w14:textId="77777777" w:rsidR="00B6392A" w:rsidRPr="00D931B3" w:rsidRDefault="00B6392A" w:rsidP="00B6392A">
      <w:pPr>
        <w:tabs>
          <w:tab w:val="left" w:pos="2880"/>
        </w:tabs>
      </w:pPr>
    </w:p>
    <w:p w14:paraId="749A694B" w14:textId="77777777" w:rsidR="00B6392A" w:rsidRPr="00D931B3" w:rsidRDefault="00B6392A" w:rsidP="00B6392A">
      <w:pPr>
        <w:tabs>
          <w:tab w:val="left" w:pos="2880"/>
        </w:tabs>
        <w:rPr>
          <w:i/>
        </w:rPr>
      </w:pPr>
      <w:r w:rsidRPr="00D931B3">
        <w:rPr>
          <w:i/>
        </w:rPr>
        <w:t>Janitor’s Closet # F2-19</w:t>
      </w:r>
    </w:p>
    <w:p w14:paraId="62C668D1" w14:textId="0B3A50E6" w:rsidR="00B6392A" w:rsidRPr="00F97917" w:rsidRDefault="00D83A3D" w:rsidP="00D83A3D">
      <w:pPr>
        <w:tabs>
          <w:tab w:val="left" w:pos="2880"/>
        </w:tabs>
      </w:pPr>
      <w:r w:rsidRPr="004C05A2">
        <w:tab/>
        <w:t>No Violations</w:t>
      </w:r>
      <w:r>
        <w:t xml:space="preserve"> Noted</w:t>
      </w:r>
    </w:p>
    <w:p w14:paraId="70AFFC74" w14:textId="77777777" w:rsidR="00B6392A" w:rsidRPr="00D931B3" w:rsidRDefault="00B6392A" w:rsidP="00B6392A">
      <w:pPr>
        <w:tabs>
          <w:tab w:val="left" w:pos="2880"/>
        </w:tabs>
        <w:rPr>
          <w:i/>
        </w:rPr>
      </w:pPr>
    </w:p>
    <w:p w14:paraId="2A74E8E0" w14:textId="77777777" w:rsidR="00B6392A" w:rsidRPr="00D931B3" w:rsidRDefault="00B6392A" w:rsidP="00B6392A">
      <w:pPr>
        <w:tabs>
          <w:tab w:val="left" w:pos="2880"/>
        </w:tabs>
        <w:rPr>
          <w:i/>
        </w:rPr>
      </w:pPr>
      <w:r w:rsidRPr="00D931B3">
        <w:rPr>
          <w:i/>
        </w:rPr>
        <w:t>Kitchen Area # F2-8</w:t>
      </w:r>
      <w:r>
        <w:rPr>
          <w:i/>
        </w:rPr>
        <w:t xml:space="preserve"> (Future Move Team Room)</w:t>
      </w:r>
    </w:p>
    <w:p w14:paraId="6216A13B" w14:textId="6535EFE0" w:rsidR="00B6392A" w:rsidRDefault="00B6392A" w:rsidP="00B6392A">
      <w:pPr>
        <w:tabs>
          <w:tab w:val="left" w:pos="2880"/>
        </w:tabs>
      </w:pPr>
      <w:r>
        <w:tab/>
        <w:t>Unable to Inspect – Locked</w:t>
      </w:r>
    </w:p>
    <w:p w14:paraId="193435B1" w14:textId="77777777" w:rsidR="00B6392A" w:rsidRPr="00D931B3" w:rsidRDefault="00B6392A" w:rsidP="00B6392A">
      <w:pPr>
        <w:tabs>
          <w:tab w:val="left" w:pos="2880"/>
        </w:tabs>
        <w:rPr>
          <w:i/>
        </w:rPr>
      </w:pPr>
    </w:p>
    <w:p w14:paraId="02FC984D" w14:textId="77777777" w:rsidR="00B6392A" w:rsidRPr="00D931B3" w:rsidRDefault="00B6392A" w:rsidP="00B6392A">
      <w:pPr>
        <w:tabs>
          <w:tab w:val="left" w:pos="2880"/>
        </w:tabs>
        <w:rPr>
          <w:b/>
        </w:rPr>
      </w:pPr>
      <w:r w:rsidRPr="00D931B3">
        <w:rPr>
          <w:b/>
        </w:rPr>
        <w:t>Visits Hallway</w:t>
      </w:r>
    </w:p>
    <w:p w14:paraId="2F6B8303" w14:textId="77777777" w:rsidR="00B6392A" w:rsidRPr="00D931B3" w:rsidRDefault="00B6392A" w:rsidP="00B6392A">
      <w:pPr>
        <w:tabs>
          <w:tab w:val="left" w:pos="2880"/>
        </w:tabs>
        <w:rPr>
          <w:i/>
        </w:rPr>
      </w:pPr>
    </w:p>
    <w:p w14:paraId="4A8DD70B" w14:textId="77777777" w:rsidR="00B6392A" w:rsidRPr="00D931B3" w:rsidRDefault="00B6392A" w:rsidP="00B6392A">
      <w:pPr>
        <w:tabs>
          <w:tab w:val="left" w:pos="2880"/>
        </w:tabs>
        <w:rPr>
          <w:i/>
        </w:rPr>
      </w:pPr>
      <w:r w:rsidRPr="00D931B3">
        <w:rPr>
          <w:i/>
        </w:rPr>
        <w:t>Staff Bathroom # F2-24</w:t>
      </w:r>
    </w:p>
    <w:p w14:paraId="3E7FA061" w14:textId="40CF2109" w:rsidR="00B6392A" w:rsidRPr="00D931B3" w:rsidRDefault="00B6392A" w:rsidP="00B6392A">
      <w:pPr>
        <w:tabs>
          <w:tab w:val="left" w:pos="2880"/>
        </w:tabs>
      </w:pPr>
      <w:r w:rsidRPr="00D931B3">
        <w:tab/>
      </w:r>
      <w:r>
        <w:t>Unable to Inspect – In Use</w:t>
      </w:r>
    </w:p>
    <w:p w14:paraId="41388BD8" w14:textId="77777777" w:rsidR="00B6392A" w:rsidRPr="00D931B3" w:rsidRDefault="00B6392A" w:rsidP="00B6392A">
      <w:pPr>
        <w:tabs>
          <w:tab w:val="left" w:pos="2054"/>
        </w:tabs>
        <w:rPr>
          <w:i/>
        </w:rPr>
      </w:pPr>
    </w:p>
    <w:p w14:paraId="3159B8CF" w14:textId="77777777" w:rsidR="00B6392A" w:rsidRPr="00D931B3" w:rsidRDefault="00B6392A" w:rsidP="00B6392A">
      <w:pPr>
        <w:tabs>
          <w:tab w:val="left" w:pos="2880"/>
        </w:tabs>
        <w:rPr>
          <w:b/>
        </w:rPr>
      </w:pPr>
      <w:r w:rsidRPr="00D931B3">
        <w:rPr>
          <w:b/>
        </w:rPr>
        <w:t>Control # F2-16</w:t>
      </w:r>
    </w:p>
    <w:p w14:paraId="5A13A0C9" w14:textId="653327A4" w:rsidR="00B6392A" w:rsidRDefault="00B6392A" w:rsidP="00B6392A">
      <w:pPr>
        <w:tabs>
          <w:tab w:val="left" w:pos="2880"/>
        </w:tabs>
      </w:pPr>
      <w:r w:rsidRPr="00D931B3">
        <w:t>105 CMR 451.353*</w:t>
      </w:r>
      <w:r w:rsidRPr="00D931B3">
        <w:tab/>
        <w:t>Interior Maintenance: Floor tiles damaged</w:t>
      </w:r>
    </w:p>
    <w:p w14:paraId="7E5459B5" w14:textId="69BAC6B1" w:rsidR="00B6392A" w:rsidRDefault="00B6392A" w:rsidP="00B6392A">
      <w:pPr>
        <w:tabs>
          <w:tab w:val="left" w:pos="2880"/>
        </w:tabs>
        <w:ind w:left="2880" w:hanging="2880"/>
      </w:pPr>
      <w:r>
        <w:t>105 CMR 451.200</w:t>
      </w:r>
      <w:r>
        <w:tab/>
      </w:r>
      <w:r w:rsidRPr="00AB5A5E">
        <w:t xml:space="preserve">Food Storage, Preparation and Service: </w:t>
      </w:r>
      <w:r>
        <w:t>Food</w:t>
      </w:r>
      <w:r w:rsidRPr="00B6392A">
        <w:t xml:space="preserve"> storage not in compliance with                 105 CMR 590.000, refrigerator out-of-order</w:t>
      </w:r>
    </w:p>
    <w:p w14:paraId="3D655975" w14:textId="798E7BA7" w:rsidR="00B6392A" w:rsidRPr="00B6392A" w:rsidRDefault="00B6392A" w:rsidP="00B6392A">
      <w:pPr>
        <w:tabs>
          <w:tab w:val="left" w:pos="2880"/>
        </w:tabs>
        <w:ind w:left="2880" w:hanging="2880"/>
      </w:pPr>
      <w:r>
        <w:t>105 CMR 451.200</w:t>
      </w:r>
      <w:r>
        <w:tab/>
      </w:r>
      <w:r w:rsidRPr="00AB5A5E">
        <w:t xml:space="preserve">Food Storage, Preparation and Service: </w:t>
      </w:r>
      <w:r>
        <w:t>Food</w:t>
      </w:r>
      <w:r w:rsidRPr="00B6392A">
        <w:t xml:space="preserve"> storage not in compliance with                 105 CMR 590.000, </w:t>
      </w:r>
      <w:r>
        <w:t xml:space="preserve">disposable </w:t>
      </w:r>
      <w:r w:rsidR="00D05227">
        <w:t>utensils</w:t>
      </w:r>
      <w:r>
        <w:t xml:space="preserve"> left uncovered</w:t>
      </w:r>
    </w:p>
    <w:p w14:paraId="3E0C12B7" w14:textId="77777777" w:rsidR="00B6392A" w:rsidRPr="00D931B3" w:rsidRDefault="00B6392A" w:rsidP="00B6392A">
      <w:pPr>
        <w:tabs>
          <w:tab w:val="left" w:pos="2880"/>
        </w:tabs>
      </w:pPr>
    </w:p>
    <w:p w14:paraId="7036CC32" w14:textId="77777777" w:rsidR="00B6392A" w:rsidRPr="00D931B3" w:rsidRDefault="00B6392A" w:rsidP="00B6392A">
      <w:pPr>
        <w:tabs>
          <w:tab w:val="left" w:pos="2880"/>
        </w:tabs>
        <w:rPr>
          <w:i/>
        </w:rPr>
      </w:pPr>
      <w:r w:rsidRPr="00D931B3">
        <w:rPr>
          <w:i/>
        </w:rPr>
        <w:lastRenderedPageBreak/>
        <w:t xml:space="preserve">Staff Bathroom in Control # F2-17 </w:t>
      </w:r>
    </w:p>
    <w:p w14:paraId="01449294" w14:textId="77777777" w:rsidR="00B6392A" w:rsidRPr="00D931B3" w:rsidRDefault="00B6392A" w:rsidP="00B6392A">
      <w:pPr>
        <w:tabs>
          <w:tab w:val="left" w:pos="2880"/>
        </w:tabs>
      </w:pPr>
      <w:r w:rsidRPr="00D931B3">
        <w:tab/>
        <w:t>No Violations Noted</w:t>
      </w:r>
    </w:p>
    <w:p w14:paraId="3EB7E758" w14:textId="77777777" w:rsidR="00B6392A" w:rsidRPr="00D931B3" w:rsidRDefault="00B6392A" w:rsidP="00B6392A">
      <w:pPr>
        <w:tabs>
          <w:tab w:val="left" w:pos="2880"/>
        </w:tabs>
      </w:pPr>
    </w:p>
    <w:p w14:paraId="303301EC" w14:textId="77777777" w:rsidR="00B6392A" w:rsidRPr="00D931B3" w:rsidRDefault="00B6392A" w:rsidP="00B6392A">
      <w:pPr>
        <w:tabs>
          <w:tab w:val="left" w:pos="2880"/>
        </w:tabs>
        <w:rPr>
          <w:i/>
        </w:rPr>
      </w:pPr>
      <w:r w:rsidRPr="00D931B3">
        <w:rPr>
          <w:i/>
        </w:rPr>
        <w:t>Recreation Decks (2)</w:t>
      </w:r>
    </w:p>
    <w:p w14:paraId="2FDD8FB4" w14:textId="0183DBE5" w:rsidR="00B6392A" w:rsidRPr="00D931B3" w:rsidRDefault="00B6392A" w:rsidP="00B6392A">
      <w:pPr>
        <w:tabs>
          <w:tab w:val="left" w:pos="2880"/>
        </w:tabs>
      </w:pPr>
      <w:r w:rsidRPr="00C83D23">
        <w:t>105 CMR 451.360</w:t>
      </w:r>
      <w:r w:rsidRPr="00C83D23">
        <w:tab/>
        <w:t>Protective Measures:</w:t>
      </w:r>
      <w:r>
        <w:t xml:space="preserve"> Bird droppings on L side </w:t>
      </w:r>
      <w:r w:rsidR="00D05227">
        <w:t>Recreation Deck</w:t>
      </w:r>
    </w:p>
    <w:p w14:paraId="61DEC57B" w14:textId="77777777" w:rsidR="00B6392A" w:rsidRDefault="00B6392A" w:rsidP="00B6392A">
      <w:pPr>
        <w:tabs>
          <w:tab w:val="left" w:pos="2880"/>
        </w:tabs>
        <w:rPr>
          <w:i/>
        </w:rPr>
      </w:pPr>
    </w:p>
    <w:p w14:paraId="3A4AD866" w14:textId="77777777" w:rsidR="00B6392A" w:rsidRDefault="00B6392A" w:rsidP="00B6392A">
      <w:pPr>
        <w:tabs>
          <w:tab w:val="left" w:pos="2880"/>
        </w:tabs>
        <w:rPr>
          <w:i/>
        </w:rPr>
      </w:pPr>
      <w:r>
        <w:rPr>
          <w:i/>
        </w:rPr>
        <w:t>Room # F2-18</w:t>
      </w:r>
    </w:p>
    <w:p w14:paraId="645C9D4A" w14:textId="77777777" w:rsidR="00B6392A" w:rsidRPr="00BD2A12" w:rsidRDefault="00B6392A" w:rsidP="00B6392A">
      <w:pPr>
        <w:tabs>
          <w:tab w:val="left" w:pos="2880"/>
        </w:tabs>
      </w:pPr>
      <w:r>
        <w:rPr>
          <w:i/>
        </w:rPr>
        <w:tab/>
      </w:r>
      <w:r w:rsidRPr="00BD2A12">
        <w:t>No Violations Noted</w:t>
      </w:r>
    </w:p>
    <w:p w14:paraId="500B10B9" w14:textId="77777777" w:rsidR="00B6392A" w:rsidRPr="00D931B3" w:rsidRDefault="00B6392A" w:rsidP="00B6392A">
      <w:pPr>
        <w:tabs>
          <w:tab w:val="left" w:pos="2880"/>
        </w:tabs>
        <w:rPr>
          <w:i/>
        </w:rPr>
      </w:pPr>
    </w:p>
    <w:p w14:paraId="538D782D" w14:textId="77777777" w:rsidR="00B6392A" w:rsidRPr="00D931B3" w:rsidRDefault="00B6392A" w:rsidP="00B6392A">
      <w:pPr>
        <w:tabs>
          <w:tab w:val="left" w:pos="2880"/>
        </w:tabs>
        <w:rPr>
          <w:i/>
        </w:rPr>
      </w:pPr>
      <w:r w:rsidRPr="00D931B3">
        <w:rPr>
          <w:i/>
        </w:rPr>
        <w:t>Storage # F2-26</w:t>
      </w:r>
    </w:p>
    <w:p w14:paraId="7548308F" w14:textId="77777777" w:rsidR="00B6392A" w:rsidRPr="00D931B3" w:rsidRDefault="00B6392A" w:rsidP="00B6392A">
      <w:pPr>
        <w:tabs>
          <w:tab w:val="left" w:pos="2880"/>
        </w:tabs>
      </w:pPr>
      <w:r w:rsidRPr="004C05A2">
        <w:tab/>
        <w:t>No Violations</w:t>
      </w:r>
      <w:r>
        <w:t xml:space="preserve"> Noted</w:t>
      </w:r>
      <w:r w:rsidRPr="00D931B3">
        <w:t xml:space="preserve"> </w:t>
      </w:r>
    </w:p>
    <w:p w14:paraId="6D7BD276" w14:textId="77777777" w:rsidR="00B6392A" w:rsidRPr="00D931B3" w:rsidRDefault="00B6392A" w:rsidP="00B6392A">
      <w:pPr>
        <w:tabs>
          <w:tab w:val="left" w:pos="2054"/>
        </w:tabs>
        <w:rPr>
          <w:i/>
        </w:rPr>
      </w:pPr>
    </w:p>
    <w:p w14:paraId="4245E417" w14:textId="77777777" w:rsidR="00B6392A" w:rsidRPr="00D931B3" w:rsidRDefault="00B6392A" w:rsidP="00B6392A">
      <w:pPr>
        <w:tabs>
          <w:tab w:val="left" w:pos="2054"/>
        </w:tabs>
        <w:rPr>
          <w:i/>
        </w:rPr>
      </w:pPr>
      <w:r w:rsidRPr="00D931B3">
        <w:rPr>
          <w:i/>
        </w:rPr>
        <w:t>Storage Cages # 1 &amp; 2</w:t>
      </w:r>
    </w:p>
    <w:p w14:paraId="0E4C1D80" w14:textId="77777777" w:rsidR="00B6392A" w:rsidRPr="00A47C88" w:rsidRDefault="00B6392A" w:rsidP="00B6392A">
      <w:pPr>
        <w:tabs>
          <w:tab w:val="left" w:pos="2880"/>
        </w:tabs>
      </w:pPr>
      <w:r w:rsidRPr="00D931B3">
        <w:tab/>
        <w:t>No Violations Noted</w:t>
      </w:r>
    </w:p>
    <w:p w14:paraId="1914747F" w14:textId="77777777" w:rsidR="00B6392A" w:rsidRPr="00D931B3" w:rsidRDefault="00B6392A" w:rsidP="00B6392A">
      <w:pPr>
        <w:tabs>
          <w:tab w:val="left" w:pos="2054"/>
        </w:tabs>
        <w:rPr>
          <w:i/>
        </w:rPr>
      </w:pPr>
    </w:p>
    <w:p w14:paraId="40C5DA11" w14:textId="77777777" w:rsidR="00B6392A" w:rsidRPr="00D931B3" w:rsidRDefault="00B6392A" w:rsidP="00B6392A">
      <w:pPr>
        <w:tabs>
          <w:tab w:val="left" w:pos="2880"/>
        </w:tabs>
        <w:rPr>
          <w:b/>
        </w:rPr>
      </w:pPr>
      <w:r w:rsidRPr="00DA553B">
        <w:rPr>
          <w:b/>
        </w:rPr>
        <w:t>Cell Block STP (L3) # 106 and 107</w:t>
      </w:r>
    </w:p>
    <w:p w14:paraId="014BA548" w14:textId="77777777" w:rsidR="00B6392A" w:rsidRPr="00D931B3" w:rsidRDefault="00B6392A" w:rsidP="00B6392A">
      <w:pPr>
        <w:tabs>
          <w:tab w:val="left" w:pos="2880"/>
        </w:tabs>
        <w:rPr>
          <w:i/>
        </w:rPr>
      </w:pPr>
    </w:p>
    <w:p w14:paraId="4E106C3C" w14:textId="508CA08E" w:rsidR="00B6392A" w:rsidRPr="00D931B3" w:rsidRDefault="00B6392A" w:rsidP="00B6392A">
      <w:pPr>
        <w:tabs>
          <w:tab w:val="left" w:pos="2880"/>
        </w:tabs>
        <w:rPr>
          <w:i/>
        </w:rPr>
      </w:pPr>
      <w:r w:rsidRPr="00D931B3">
        <w:rPr>
          <w:i/>
        </w:rPr>
        <w:t>L3 Cells</w:t>
      </w:r>
      <w:r w:rsidR="00575A7F">
        <w:rPr>
          <w:i/>
        </w:rPr>
        <w:t xml:space="preserve"> (unoccupied)</w:t>
      </w:r>
    </w:p>
    <w:p w14:paraId="671512A9" w14:textId="77777777" w:rsidR="00B6392A" w:rsidRPr="00D931B3" w:rsidRDefault="00B6392A" w:rsidP="00B6392A">
      <w:pPr>
        <w:tabs>
          <w:tab w:val="left" w:pos="2880"/>
        </w:tabs>
      </w:pPr>
      <w:r w:rsidRPr="004C05A2">
        <w:tab/>
        <w:t>No Violations</w:t>
      </w:r>
      <w:r>
        <w:t xml:space="preserve"> Noted</w:t>
      </w:r>
    </w:p>
    <w:p w14:paraId="4B042894" w14:textId="77777777" w:rsidR="00B6392A" w:rsidRPr="00D931B3" w:rsidRDefault="00B6392A" w:rsidP="00B6392A">
      <w:pPr>
        <w:tabs>
          <w:tab w:val="left" w:pos="2880"/>
        </w:tabs>
        <w:rPr>
          <w:i/>
        </w:rPr>
      </w:pPr>
    </w:p>
    <w:p w14:paraId="79959DFD" w14:textId="77777777" w:rsidR="00B6392A" w:rsidRPr="00D931B3" w:rsidRDefault="00B6392A" w:rsidP="00B6392A">
      <w:pPr>
        <w:tabs>
          <w:tab w:val="left" w:pos="2880"/>
        </w:tabs>
      </w:pPr>
      <w:r w:rsidRPr="00D931B3">
        <w:rPr>
          <w:i/>
        </w:rPr>
        <w:t xml:space="preserve">L3 Showers </w:t>
      </w:r>
    </w:p>
    <w:p w14:paraId="2E4723BE" w14:textId="0FBE9208" w:rsidR="00B6392A" w:rsidRPr="00575A7F" w:rsidRDefault="00575A7F" w:rsidP="00575A7F">
      <w:pPr>
        <w:tabs>
          <w:tab w:val="left" w:pos="2880"/>
        </w:tabs>
      </w:pPr>
      <w:r w:rsidRPr="004C05A2">
        <w:tab/>
        <w:t>No Violations</w:t>
      </w:r>
      <w:r>
        <w:t xml:space="preserve"> Noted</w:t>
      </w:r>
    </w:p>
    <w:p w14:paraId="7A32F3D5" w14:textId="77777777" w:rsidR="00B6392A" w:rsidRPr="00D931B3" w:rsidRDefault="00B6392A" w:rsidP="00B6392A">
      <w:pPr>
        <w:tabs>
          <w:tab w:val="left" w:pos="2880"/>
        </w:tabs>
      </w:pPr>
    </w:p>
    <w:p w14:paraId="0FC11AFB" w14:textId="77777777" w:rsidR="00B6392A" w:rsidRPr="00D931B3" w:rsidRDefault="00B6392A" w:rsidP="00B6392A">
      <w:pPr>
        <w:tabs>
          <w:tab w:val="left" w:pos="2054"/>
        </w:tabs>
        <w:rPr>
          <w:i/>
        </w:rPr>
      </w:pPr>
      <w:r w:rsidRPr="00D931B3">
        <w:rPr>
          <w:i/>
        </w:rPr>
        <w:t xml:space="preserve">Janitor’s Closet </w:t>
      </w:r>
    </w:p>
    <w:p w14:paraId="7E34D889" w14:textId="7A8E9E97" w:rsidR="00B6392A" w:rsidRDefault="00B6392A" w:rsidP="00B6392A">
      <w:pPr>
        <w:tabs>
          <w:tab w:val="left" w:pos="2880"/>
        </w:tabs>
      </w:pPr>
      <w:r w:rsidRPr="00AB5A5E">
        <w:t>105 CMR 451.130</w:t>
      </w:r>
      <w:r w:rsidR="00575A7F">
        <w:t>*</w:t>
      </w:r>
      <w:r w:rsidRPr="00AB5A5E">
        <w:tab/>
        <w:t xml:space="preserve">Plumbing: Plumbing not maintained in good repair, </w:t>
      </w:r>
      <w:r w:rsidRPr="00DA553B">
        <w:t>backflow preventer leaking</w:t>
      </w:r>
    </w:p>
    <w:p w14:paraId="4C63F94E" w14:textId="573E327D" w:rsidR="00B6392A" w:rsidRDefault="00575A7F" w:rsidP="00B32B95">
      <w:pPr>
        <w:tabs>
          <w:tab w:val="left" w:pos="2880"/>
        </w:tabs>
      </w:pPr>
      <w:r w:rsidRPr="00AB5A5E">
        <w:t>105 CM</w:t>
      </w:r>
      <w:r>
        <w:t>R 451.353</w:t>
      </w:r>
      <w:r>
        <w:tab/>
        <w:t>Interior Maintenance: Wet mop stored in bucket</w:t>
      </w:r>
    </w:p>
    <w:p w14:paraId="0823C253" w14:textId="77777777" w:rsidR="00D83A3D" w:rsidRPr="00D931B3" w:rsidRDefault="00D83A3D" w:rsidP="00B32B95">
      <w:pPr>
        <w:tabs>
          <w:tab w:val="left" w:pos="2880"/>
        </w:tabs>
      </w:pPr>
    </w:p>
    <w:p w14:paraId="325FF0CA" w14:textId="77777777" w:rsidR="00B6392A" w:rsidRPr="00D931B3" w:rsidRDefault="00B6392A" w:rsidP="00B6392A">
      <w:pPr>
        <w:tabs>
          <w:tab w:val="left" w:pos="2054"/>
        </w:tabs>
        <w:rPr>
          <w:i/>
        </w:rPr>
      </w:pPr>
      <w:r w:rsidRPr="00D931B3">
        <w:rPr>
          <w:i/>
        </w:rPr>
        <w:t>Nurse’s Station # F2-L105</w:t>
      </w:r>
    </w:p>
    <w:p w14:paraId="25A54BDA" w14:textId="1879EE99" w:rsidR="00B6392A" w:rsidRPr="00575A7F" w:rsidRDefault="00575A7F" w:rsidP="00575A7F">
      <w:pPr>
        <w:ind w:left="2160" w:firstLine="720"/>
        <w:rPr>
          <w:color w:val="000000"/>
        </w:rPr>
      </w:pPr>
      <w:r>
        <w:rPr>
          <w:color w:val="000000"/>
        </w:rPr>
        <w:t xml:space="preserve">Unable to </w:t>
      </w:r>
      <w:r w:rsidRPr="00575A7F">
        <w:t>Inspect – Locked</w:t>
      </w:r>
    </w:p>
    <w:p w14:paraId="515BB533" w14:textId="77777777" w:rsidR="00B6392A" w:rsidRPr="00D931B3" w:rsidRDefault="00B6392A" w:rsidP="00B6392A">
      <w:pPr>
        <w:tabs>
          <w:tab w:val="left" w:pos="2880"/>
        </w:tabs>
      </w:pPr>
    </w:p>
    <w:p w14:paraId="4643388C" w14:textId="77777777" w:rsidR="00B6392A" w:rsidRPr="00D931B3" w:rsidRDefault="00B6392A" w:rsidP="00B6392A">
      <w:pPr>
        <w:tabs>
          <w:tab w:val="left" w:pos="2880"/>
        </w:tabs>
        <w:rPr>
          <w:b/>
          <w:color w:val="FF0000"/>
        </w:rPr>
      </w:pPr>
      <w:r w:rsidRPr="00D931B3">
        <w:rPr>
          <w:b/>
        </w:rPr>
        <w:t xml:space="preserve">North S.M.U. (M3) </w:t>
      </w:r>
    </w:p>
    <w:p w14:paraId="1BDD3697" w14:textId="77777777" w:rsidR="00B6392A" w:rsidRPr="00D931B3" w:rsidRDefault="00B6392A" w:rsidP="00B6392A">
      <w:pPr>
        <w:tabs>
          <w:tab w:val="left" w:pos="2054"/>
        </w:tabs>
        <w:rPr>
          <w:i/>
        </w:rPr>
      </w:pPr>
    </w:p>
    <w:p w14:paraId="10840FA2" w14:textId="77777777" w:rsidR="00B6392A" w:rsidRPr="00575A7F" w:rsidRDefault="00B6392A" w:rsidP="00B6392A">
      <w:pPr>
        <w:tabs>
          <w:tab w:val="left" w:pos="2880"/>
        </w:tabs>
        <w:rPr>
          <w:i/>
        </w:rPr>
      </w:pPr>
      <w:r w:rsidRPr="00D931B3">
        <w:rPr>
          <w:i/>
        </w:rPr>
        <w:t>Staff Office # F2-M105</w:t>
      </w:r>
    </w:p>
    <w:p w14:paraId="3BA210FD" w14:textId="4260D39C" w:rsidR="00575A7F" w:rsidRPr="00575A7F" w:rsidRDefault="00575A7F" w:rsidP="00575A7F">
      <w:pPr>
        <w:tabs>
          <w:tab w:val="left" w:pos="2880"/>
        </w:tabs>
      </w:pPr>
      <w:r w:rsidRPr="00575A7F">
        <w:t>105 CMR 451.353</w:t>
      </w:r>
      <w:r w:rsidRPr="00575A7F">
        <w:tab/>
        <w:t>Interior Maintenance: Handwash sink dirty</w:t>
      </w:r>
    </w:p>
    <w:p w14:paraId="1B4D4DDD" w14:textId="77777777" w:rsidR="00B6392A" w:rsidRPr="001F6049" w:rsidRDefault="00B6392A" w:rsidP="00B6392A">
      <w:pPr>
        <w:tabs>
          <w:tab w:val="left" w:pos="2880"/>
        </w:tabs>
      </w:pPr>
    </w:p>
    <w:p w14:paraId="7FB0DE8A" w14:textId="77777777" w:rsidR="00B6392A" w:rsidRPr="00D931B3" w:rsidRDefault="00B6392A" w:rsidP="00B6392A">
      <w:pPr>
        <w:tabs>
          <w:tab w:val="left" w:pos="2054"/>
        </w:tabs>
        <w:rPr>
          <w:i/>
        </w:rPr>
      </w:pPr>
      <w:r w:rsidRPr="00D931B3">
        <w:rPr>
          <w:i/>
        </w:rPr>
        <w:t>Janitor’s Closet</w:t>
      </w:r>
    </w:p>
    <w:p w14:paraId="7D14749E" w14:textId="4652DC44" w:rsidR="00575A7F" w:rsidRPr="00575A7F" w:rsidRDefault="00575A7F" w:rsidP="00575A7F">
      <w:pPr>
        <w:tabs>
          <w:tab w:val="left" w:pos="2880"/>
        </w:tabs>
      </w:pPr>
      <w:r w:rsidRPr="00AB5A5E">
        <w:t>105 CMR 451.353</w:t>
      </w:r>
      <w:r w:rsidRPr="00AB5A5E">
        <w:tab/>
        <w:t xml:space="preserve">Interior Maintenance: </w:t>
      </w:r>
      <w:r w:rsidRPr="00575A7F">
        <w:t>Floor dirty</w:t>
      </w:r>
    </w:p>
    <w:p w14:paraId="6C6FEA43" w14:textId="77777777" w:rsidR="00B6392A" w:rsidRPr="00D931B3" w:rsidRDefault="00B6392A" w:rsidP="00B6392A">
      <w:pPr>
        <w:tabs>
          <w:tab w:val="left" w:pos="2054"/>
        </w:tabs>
      </w:pPr>
    </w:p>
    <w:p w14:paraId="76E1B91D" w14:textId="6F996910" w:rsidR="00575A7F" w:rsidRDefault="00B6392A" w:rsidP="00575A7F">
      <w:pPr>
        <w:tabs>
          <w:tab w:val="left" w:pos="2054"/>
        </w:tabs>
      </w:pPr>
      <w:r w:rsidRPr="00D931B3">
        <w:rPr>
          <w:i/>
        </w:rPr>
        <w:t>M3 Cells</w:t>
      </w:r>
      <w:r w:rsidRPr="00D931B3">
        <w:rPr>
          <w:i/>
        </w:rPr>
        <w:tab/>
      </w:r>
      <w:r w:rsidRPr="00D931B3">
        <w:rPr>
          <w:i/>
        </w:rPr>
        <w:tab/>
      </w:r>
      <w:r w:rsidRPr="00D931B3">
        <w:rPr>
          <w:i/>
        </w:rPr>
        <w:tab/>
      </w:r>
      <w:r w:rsidRPr="00D931B3">
        <w:t>Unable to I</w:t>
      </w:r>
      <w:r>
        <w:t>nspect Cell # M3-4 through M3-13</w:t>
      </w:r>
      <w:r w:rsidRPr="00D931B3">
        <w:t xml:space="preserve"> – No Longer in Use</w:t>
      </w:r>
    </w:p>
    <w:p w14:paraId="0A11EBE8" w14:textId="7A7781D0" w:rsidR="00575A7F" w:rsidRDefault="00575A7F" w:rsidP="00B6392A">
      <w:pPr>
        <w:tabs>
          <w:tab w:val="left" w:pos="2880"/>
        </w:tabs>
      </w:pPr>
      <w:r w:rsidRPr="00C83D23">
        <w:t>105 CMR 451.117</w:t>
      </w:r>
      <w:r w:rsidRPr="00C83D23">
        <w:tab/>
        <w:t>Toilet Fixtures: Toilet fixture dirty in cell #</w:t>
      </w:r>
      <w:r>
        <w:t xml:space="preserve"> 1</w:t>
      </w:r>
    </w:p>
    <w:p w14:paraId="2AF391E4" w14:textId="6E6F107A" w:rsidR="00575A7F" w:rsidRDefault="00575A7F" w:rsidP="00B6392A">
      <w:pPr>
        <w:tabs>
          <w:tab w:val="left" w:pos="2880"/>
        </w:tabs>
      </w:pPr>
      <w:r w:rsidRPr="00AB5A5E">
        <w:t>105 CMR 451.353</w:t>
      </w:r>
      <w:r w:rsidRPr="00AB5A5E">
        <w:tab/>
        <w:t xml:space="preserve">Interior Maintenance: </w:t>
      </w:r>
      <w:r>
        <w:t>Walls dirty in cell # 3</w:t>
      </w:r>
    </w:p>
    <w:p w14:paraId="35D81753" w14:textId="55BC0671" w:rsidR="00575A7F" w:rsidRPr="00D931B3" w:rsidRDefault="00575A7F" w:rsidP="00B6392A">
      <w:pPr>
        <w:tabs>
          <w:tab w:val="left" w:pos="2880"/>
        </w:tabs>
      </w:pPr>
      <w:r w:rsidRPr="00AB5A5E">
        <w:t>105 CMR 451.353</w:t>
      </w:r>
      <w:r w:rsidRPr="00AB5A5E">
        <w:tab/>
        <w:t xml:space="preserve">Interior Maintenance: </w:t>
      </w:r>
      <w:r>
        <w:t xml:space="preserve">Wall vent blocked in cell # </w:t>
      </w:r>
      <w:r w:rsidR="00A227D9">
        <w:t>29</w:t>
      </w:r>
    </w:p>
    <w:p w14:paraId="6C8C3EFA" w14:textId="77777777" w:rsidR="00B6392A" w:rsidRPr="00D931B3" w:rsidRDefault="00B6392A" w:rsidP="00B6392A">
      <w:pPr>
        <w:tabs>
          <w:tab w:val="left" w:pos="2880"/>
        </w:tabs>
        <w:ind w:left="2880" w:hanging="2880"/>
      </w:pPr>
    </w:p>
    <w:p w14:paraId="5B58F095" w14:textId="77777777" w:rsidR="00B6392A" w:rsidRPr="00D931B3" w:rsidRDefault="00B6392A" w:rsidP="00B6392A">
      <w:pPr>
        <w:tabs>
          <w:tab w:val="left" w:pos="2054"/>
        </w:tabs>
        <w:rPr>
          <w:i/>
        </w:rPr>
      </w:pPr>
      <w:r w:rsidRPr="00D931B3">
        <w:rPr>
          <w:i/>
        </w:rPr>
        <w:t>M3 Showers</w:t>
      </w:r>
    </w:p>
    <w:p w14:paraId="7E127664" w14:textId="77777777" w:rsidR="00B6392A" w:rsidRPr="00D931B3" w:rsidRDefault="00B6392A" w:rsidP="00B6392A">
      <w:pPr>
        <w:tabs>
          <w:tab w:val="left" w:pos="2880"/>
        </w:tabs>
      </w:pPr>
      <w:r w:rsidRPr="00D931B3">
        <w:t>105 CMR 451.123*</w:t>
      </w:r>
      <w:r w:rsidRPr="00D931B3">
        <w:tab/>
        <w:t>Maintenance: Floor paint damaged in shower # M3-S4</w:t>
      </w:r>
    </w:p>
    <w:p w14:paraId="2554DA9B" w14:textId="7CA55027" w:rsidR="00B6392A" w:rsidRPr="00D931B3" w:rsidRDefault="00B6392A" w:rsidP="00B6392A">
      <w:pPr>
        <w:tabs>
          <w:tab w:val="left" w:pos="2880"/>
        </w:tabs>
      </w:pPr>
      <w:r w:rsidRPr="00D931B3">
        <w:t>105 CMR 451.123*</w:t>
      </w:r>
      <w:r w:rsidRPr="00D931B3">
        <w:tab/>
        <w:t>Maintenance: Wall paint damaged in shower # M3-S1</w:t>
      </w:r>
      <w:r w:rsidR="00A227D9">
        <w:t xml:space="preserve"> </w:t>
      </w:r>
      <w:r w:rsidRPr="00D931B3">
        <w:t>and</w:t>
      </w:r>
      <w:r>
        <w:t xml:space="preserve"> </w:t>
      </w:r>
      <w:r w:rsidRPr="00D931B3">
        <w:t>M3-</w:t>
      </w:r>
      <w:r>
        <w:t>S</w:t>
      </w:r>
      <w:r w:rsidRPr="00D931B3">
        <w:t>4</w:t>
      </w:r>
    </w:p>
    <w:p w14:paraId="435344F3" w14:textId="1BF0DD92" w:rsidR="00B6392A" w:rsidRDefault="00B6392A" w:rsidP="00B6392A">
      <w:pPr>
        <w:tabs>
          <w:tab w:val="left" w:pos="2880"/>
        </w:tabs>
      </w:pPr>
      <w:r w:rsidRPr="00D931B3">
        <w:t>105 CMR 451.123</w:t>
      </w:r>
      <w:r w:rsidRPr="00D931B3">
        <w:tab/>
        <w:t xml:space="preserve">Maintenance: </w:t>
      </w:r>
      <w:r w:rsidR="00A227D9">
        <w:t>Floor dirty in shower # M3-S</w:t>
      </w:r>
      <w:r w:rsidR="00143AAF">
        <w:t>2</w:t>
      </w:r>
    </w:p>
    <w:p w14:paraId="11E928D2" w14:textId="7DAE2746" w:rsidR="00A227D9" w:rsidRPr="00A227D9" w:rsidRDefault="00A227D9" w:rsidP="00A227D9">
      <w:pPr>
        <w:tabs>
          <w:tab w:val="left" w:pos="2880"/>
        </w:tabs>
        <w:rPr>
          <w:color w:val="FF0000"/>
        </w:rPr>
      </w:pPr>
      <w:r w:rsidRPr="00AB5A5E">
        <w:t>105 CMR 451.123</w:t>
      </w:r>
      <w:r w:rsidRPr="00AB5A5E">
        <w:tab/>
        <w:t>Maintenance:</w:t>
      </w:r>
      <w:r>
        <w:t xml:space="preserve"> Floor drain clogged in shower # M3-S4</w:t>
      </w:r>
    </w:p>
    <w:p w14:paraId="6C88F38B" w14:textId="77777777" w:rsidR="00B6392A" w:rsidRPr="00D931B3" w:rsidRDefault="00B6392A" w:rsidP="00B6392A">
      <w:pPr>
        <w:tabs>
          <w:tab w:val="left" w:pos="2880"/>
        </w:tabs>
      </w:pPr>
    </w:p>
    <w:p w14:paraId="5CF41075" w14:textId="77777777" w:rsidR="00B6392A" w:rsidRPr="00D931B3" w:rsidRDefault="00B6392A" w:rsidP="00B6392A">
      <w:pPr>
        <w:tabs>
          <w:tab w:val="left" w:pos="2880"/>
        </w:tabs>
        <w:jc w:val="both"/>
        <w:rPr>
          <w:b/>
          <w:u w:val="single"/>
        </w:rPr>
      </w:pPr>
      <w:r w:rsidRPr="00D931B3">
        <w:rPr>
          <w:b/>
          <w:u w:val="single"/>
        </w:rPr>
        <w:t>L2-M2 Pod # F1-20A</w:t>
      </w:r>
    </w:p>
    <w:p w14:paraId="1A28472D" w14:textId="77777777" w:rsidR="00B6392A" w:rsidRDefault="00B6392A" w:rsidP="00B6392A">
      <w:pPr>
        <w:tabs>
          <w:tab w:val="left" w:pos="2880"/>
        </w:tabs>
      </w:pPr>
    </w:p>
    <w:p w14:paraId="163F47B1" w14:textId="77777777" w:rsidR="00B6392A" w:rsidRDefault="00B6392A" w:rsidP="00B6392A">
      <w:pPr>
        <w:tabs>
          <w:tab w:val="left" w:pos="2880"/>
        </w:tabs>
        <w:rPr>
          <w:i/>
        </w:rPr>
      </w:pPr>
      <w:r>
        <w:rPr>
          <w:i/>
        </w:rPr>
        <w:t>Storage Closet # F1-22</w:t>
      </w:r>
    </w:p>
    <w:p w14:paraId="14AE0993" w14:textId="77777777" w:rsidR="00B6392A" w:rsidRPr="00DA553B" w:rsidRDefault="00B6392A" w:rsidP="00B6392A">
      <w:pPr>
        <w:tabs>
          <w:tab w:val="left" w:pos="2880"/>
        </w:tabs>
      </w:pPr>
      <w:r w:rsidRPr="004C05A2">
        <w:tab/>
        <w:t>No Violations</w:t>
      </w:r>
      <w:r>
        <w:t xml:space="preserve"> Noted</w:t>
      </w:r>
    </w:p>
    <w:p w14:paraId="73B20FAF" w14:textId="77777777" w:rsidR="00B6392A" w:rsidRPr="00D931B3" w:rsidRDefault="00B6392A" w:rsidP="00B6392A">
      <w:pPr>
        <w:tabs>
          <w:tab w:val="left" w:pos="2880"/>
        </w:tabs>
      </w:pPr>
    </w:p>
    <w:p w14:paraId="1110B120" w14:textId="77777777" w:rsidR="00B6392A" w:rsidRPr="00D931B3" w:rsidRDefault="00B6392A" w:rsidP="00B6392A">
      <w:pPr>
        <w:tabs>
          <w:tab w:val="left" w:pos="2880"/>
        </w:tabs>
        <w:rPr>
          <w:i/>
        </w:rPr>
      </w:pPr>
      <w:r w:rsidRPr="00D931B3">
        <w:rPr>
          <w:i/>
        </w:rPr>
        <w:t xml:space="preserve">Nurse Protocol Room # F1-24  </w:t>
      </w:r>
    </w:p>
    <w:p w14:paraId="52EAFDA6" w14:textId="0270EFF4" w:rsidR="00B6392A" w:rsidRPr="00D931B3" w:rsidRDefault="00B6392A" w:rsidP="00B6392A">
      <w:pPr>
        <w:tabs>
          <w:tab w:val="left" w:pos="2880"/>
        </w:tabs>
      </w:pPr>
      <w:r w:rsidRPr="00D931B3">
        <w:tab/>
        <w:t xml:space="preserve">Unable to Inspect </w:t>
      </w:r>
      <w:r w:rsidR="00A227D9">
        <w:t>–</w:t>
      </w:r>
      <w:r w:rsidRPr="00D931B3">
        <w:t xml:space="preserve"> </w:t>
      </w:r>
      <w:r w:rsidR="00A227D9">
        <w:t>In Use</w:t>
      </w:r>
    </w:p>
    <w:p w14:paraId="1C11A924" w14:textId="77777777" w:rsidR="00B6392A" w:rsidRPr="00D931B3" w:rsidRDefault="00B6392A" w:rsidP="00B6392A">
      <w:pPr>
        <w:tabs>
          <w:tab w:val="left" w:pos="2880"/>
        </w:tabs>
        <w:rPr>
          <w:i/>
        </w:rPr>
      </w:pPr>
      <w:r w:rsidRPr="00D931B3">
        <w:rPr>
          <w:i/>
        </w:rPr>
        <w:lastRenderedPageBreak/>
        <w:t>Male Bathroom # F1-31</w:t>
      </w:r>
    </w:p>
    <w:p w14:paraId="6C9289C4" w14:textId="6F0045B7" w:rsidR="00B6392A" w:rsidRPr="00D931B3" w:rsidRDefault="00A227D9" w:rsidP="00A227D9">
      <w:pPr>
        <w:tabs>
          <w:tab w:val="left" w:pos="2880"/>
        </w:tabs>
      </w:pPr>
      <w:r w:rsidRPr="00AB5A5E">
        <w:t>105 CMR 451.126</w:t>
      </w:r>
      <w:r w:rsidRPr="00AB5A5E">
        <w:tab/>
        <w:t xml:space="preserve">Hot Water: Hot water temperature </w:t>
      </w:r>
      <w:r>
        <w:t xml:space="preserve">recorded </w:t>
      </w:r>
      <w:r w:rsidRPr="00A227D9">
        <w:t>at 137</w:t>
      </w:r>
      <w:r w:rsidRPr="00A227D9">
        <w:rPr>
          <w:vertAlign w:val="superscript"/>
        </w:rPr>
        <w:t>0</w:t>
      </w:r>
      <w:r w:rsidRPr="00A227D9">
        <w:t>F</w:t>
      </w:r>
    </w:p>
    <w:p w14:paraId="4CBC0D2D" w14:textId="77777777" w:rsidR="00B6392A" w:rsidRPr="00D931B3" w:rsidRDefault="00B6392A" w:rsidP="00B6392A">
      <w:pPr>
        <w:tabs>
          <w:tab w:val="left" w:pos="2880"/>
        </w:tabs>
      </w:pPr>
    </w:p>
    <w:p w14:paraId="6552639E" w14:textId="77777777" w:rsidR="00B6392A" w:rsidRPr="00D931B3" w:rsidRDefault="00B6392A" w:rsidP="00B6392A">
      <w:pPr>
        <w:tabs>
          <w:tab w:val="left" w:pos="2880"/>
        </w:tabs>
        <w:rPr>
          <w:i/>
        </w:rPr>
      </w:pPr>
      <w:r w:rsidRPr="00D931B3">
        <w:rPr>
          <w:i/>
        </w:rPr>
        <w:t>Female Bathroom # F1-30</w:t>
      </w:r>
    </w:p>
    <w:p w14:paraId="24C4904C" w14:textId="77777777" w:rsidR="00B6392A" w:rsidRPr="00D931B3" w:rsidRDefault="00B6392A" w:rsidP="00B6392A">
      <w:pPr>
        <w:tabs>
          <w:tab w:val="left" w:pos="2880"/>
        </w:tabs>
      </w:pPr>
      <w:r w:rsidRPr="00D931B3">
        <w:rPr>
          <w:i/>
        </w:rPr>
        <w:tab/>
      </w:r>
      <w:r w:rsidRPr="00D931B3">
        <w:t>No Violations Noted</w:t>
      </w:r>
    </w:p>
    <w:p w14:paraId="23E07CAB" w14:textId="77777777" w:rsidR="00B6392A" w:rsidRPr="00D931B3" w:rsidRDefault="00B6392A" w:rsidP="00B6392A">
      <w:pPr>
        <w:tabs>
          <w:tab w:val="left" w:pos="2880"/>
        </w:tabs>
      </w:pPr>
    </w:p>
    <w:p w14:paraId="761B636A" w14:textId="77777777" w:rsidR="00B6392A" w:rsidRPr="00D931B3" w:rsidRDefault="00B6392A" w:rsidP="00B6392A">
      <w:pPr>
        <w:tabs>
          <w:tab w:val="left" w:pos="2880"/>
        </w:tabs>
        <w:rPr>
          <w:i/>
        </w:rPr>
      </w:pPr>
      <w:r w:rsidRPr="00D931B3">
        <w:rPr>
          <w:i/>
        </w:rPr>
        <w:t>Offices</w:t>
      </w:r>
    </w:p>
    <w:p w14:paraId="13C1DBA9" w14:textId="77777777" w:rsidR="00B6392A" w:rsidRPr="00D931B3" w:rsidRDefault="00B6392A" w:rsidP="00B6392A">
      <w:pPr>
        <w:tabs>
          <w:tab w:val="left" w:pos="2880"/>
        </w:tabs>
      </w:pPr>
      <w:r w:rsidRPr="00D931B3">
        <w:rPr>
          <w:i/>
        </w:rPr>
        <w:tab/>
      </w:r>
      <w:r w:rsidRPr="00D931B3">
        <w:t>No Violations Noted</w:t>
      </w:r>
    </w:p>
    <w:p w14:paraId="0F14A981" w14:textId="77777777" w:rsidR="00B6392A" w:rsidRPr="00D931B3" w:rsidRDefault="00B6392A" w:rsidP="00B6392A">
      <w:pPr>
        <w:tabs>
          <w:tab w:val="left" w:pos="2880"/>
        </w:tabs>
      </w:pPr>
    </w:p>
    <w:p w14:paraId="26B77BCD" w14:textId="77777777" w:rsidR="00B6392A" w:rsidRPr="00D931B3" w:rsidRDefault="00B6392A" w:rsidP="00B6392A">
      <w:pPr>
        <w:tabs>
          <w:tab w:val="left" w:pos="2880"/>
        </w:tabs>
        <w:rPr>
          <w:i/>
        </w:rPr>
      </w:pPr>
      <w:r w:rsidRPr="00D931B3">
        <w:rPr>
          <w:i/>
        </w:rPr>
        <w:t>Room # F1-28</w:t>
      </w:r>
    </w:p>
    <w:p w14:paraId="68153B51" w14:textId="77777777" w:rsidR="00B6392A" w:rsidRPr="00D931B3" w:rsidRDefault="00B6392A" w:rsidP="00B6392A">
      <w:pPr>
        <w:tabs>
          <w:tab w:val="left" w:pos="2880"/>
        </w:tabs>
      </w:pPr>
      <w:r w:rsidRPr="00D931B3">
        <w:tab/>
        <w:t>No Violations Noted</w:t>
      </w:r>
    </w:p>
    <w:p w14:paraId="11917615" w14:textId="77777777" w:rsidR="00B6392A" w:rsidRPr="00D931B3" w:rsidRDefault="00B6392A" w:rsidP="00B6392A">
      <w:pPr>
        <w:tabs>
          <w:tab w:val="left" w:pos="2880"/>
        </w:tabs>
        <w:rPr>
          <w:i/>
        </w:rPr>
      </w:pPr>
    </w:p>
    <w:p w14:paraId="146BCD70" w14:textId="77777777" w:rsidR="00B6392A" w:rsidRPr="00D931B3" w:rsidRDefault="00B6392A" w:rsidP="00B6392A">
      <w:pPr>
        <w:tabs>
          <w:tab w:val="left" w:pos="2880"/>
        </w:tabs>
        <w:rPr>
          <w:b/>
        </w:rPr>
      </w:pPr>
      <w:r w:rsidRPr="00D931B3">
        <w:rPr>
          <w:b/>
        </w:rPr>
        <w:t>L2 Cell Block # F1-L111</w:t>
      </w:r>
    </w:p>
    <w:p w14:paraId="06B4F1F2" w14:textId="787F81A7" w:rsidR="00B6392A" w:rsidRPr="00A227D9" w:rsidRDefault="00B6392A" w:rsidP="00B6392A">
      <w:pPr>
        <w:tabs>
          <w:tab w:val="left" w:pos="2880"/>
        </w:tabs>
      </w:pPr>
      <w:r w:rsidRPr="00D931B3">
        <w:t>105 CMR 451.321*</w:t>
      </w:r>
      <w:r w:rsidRPr="00D931B3">
        <w:tab/>
        <w:t xml:space="preserve">Cell Size: </w:t>
      </w:r>
      <w:r w:rsidRPr="00A227D9">
        <w:t>Inadequate floor space in double bunked cell</w:t>
      </w:r>
    </w:p>
    <w:p w14:paraId="2D6D5C89" w14:textId="00A70FC2" w:rsidR="00A227D9" w:rsidRPr="00A227D9" w:rsidRDefault="00A227D9" w:rsidP="00A227D9">
      <w:pPr>
        <w:tabs>
          <w:tab w:val="left" w:pos="2880"/>
        </w:tabs>
      </w:pPr>
      <w:r w:rsidRPr="00A227D9">
        <w:t>105 CMR 451.353</w:t>
      </w:r>
      <w:r w:rsidRPr="00A227D9">
        <w:tab/>
        <w:t>Interior Maintenance: Floor tiles missing in common area</w:t>
      </w:r>
    </w:p>
    <w:p w14:paraId="66B2837D" w14:textId="77777777" w:rsidR="00B6392A" w:rsidRPr="00D931B3" w:rsidRDefault="00B6392A" w:rsidP="00B6392A">
      <w:pPr>
        <w:tabs>
          <w:tab w:val="left" w:pos="2880"/>
        </w:tabs>
      </w:pPr>
    </w:p>
    <w:p w14:paraId="696B438D" w14:textId="77777777" w:rsidR="00B6392A" w:rsidRPr="00D931B3" w:rsidRDefault="00B6392A" w:rsidP="00B6392A">
      <w:pPr>
        <w:tabs>
          <w:tab w:val="left" w:pos="2880"/>
        </w:tabs>
        <w:rPr>
          <w:i/>
        </w:rPr>
      </w:pPr>
      <w:r w:rsidRPr="00D931B3">
        <w:rPr>
          <w:i/>
        </w:rPr>
        <w:t>Storage # F1-L100</w:t>
      </w:r>
    </w:p>
    <w:p w14:paraId="530B5CB3" w14:textId="77777777" w:rsidR="00B6392A" w:rsidRPr="00D931B3" w:rsidRDefault="00B6392A" w:rsidP="00B6392A">
      <w:pPr>
        <w:tabs>
          <w:tab w:val="left" w:pos="2880"/>
        </w:tabs>
      </w:pPr>
      <w:r w:rsidRPr="00D931B3">
        <w:tab/>
        <w:t>No Violations Noted</w:t>
      </w:r>
    </w:p>
    <w:p w14:paraId="75F02F1E" w14:textId="77777777" w:rsidR="00B6392A" w:rsidRPr="00D931B3" w:rsidRDefault="00B6392A" w:rsidP="00B6392A">
      <w:pPr>
        <w:tabs>
          <w:tab w:val="left" w:pos="2880"/>
        </w:tabs>
      </w:pPr>
    </w:p>
    <w:p w14:paraId="1A4C87EA" w14:textId="77777777" w:rsidR="00B6392A" w:rsidRPr="00D931B3" w:rsidRDefault="00B6392A" w:rsidP="00B6392A">
      <w:pPr>
        <w:tabs>
          <w:tab w:val="left" w:pos="2880"/>
        </w:tabs>
        <w:rPr>
          <w:i/>
        </w:rPr>
      </w:pPr>
      <w:r w:rsidRPr="00D931B3">
        <w:rPr>
          <w:i/>
        </w:rPr>
        <w:t xml:space="preserve">Janitor’s Closet </w:t>
      </w:r>
    </w:p>
    <w:p w14:paraId="5543C4D1" w14:textId="77777777" w:rsidR="00A227D9" w:rsidRPr="004C05A2" w:rsidRDefault="00A227D9">
      <w:pPr>
        <w:tabs>
          <w:tab w:val="left" w:pos="2880"/>
        </w:tabs>
      </w:pPr>
      <w:r w:rsidRPr="004C05A2">
        <w:tab/>
        <w:t>No Violations</w:t>
      </w:r>
      <w:r>
        <w:t xml:space="preserve"> Noted</w:t>
      </w:r>
    </w:p>
    <w:p w14:paraId="0506D2C9" w14:textId="32F3FD28" w:rsidR="00B6392A" w:rsidRPr="00D931B3" w:rsidRDefault="00B6392A" w:rsidP="00B6392A">
      <w:pPr>
        <w:tabs>
          <w:tab w:val="left" w:pos="2880"/>
        </w:tabs>
      </w:pPr>
    </w:p>
    <w:p w14:paraId="71D11407" w14:textId="77777777" w:rsidR="00B6392A" w:rsidRPr="00D931B3" w:rsidRDefault="00B6392A" w:rsidP="00B6392A">
      <w:pPr>
        <w:tabs>
          <w:tab w:val="left" w:pos="2880"/>
        </w:tabs>
        <w:rPr>
          <w:i/>
        </w:rPr>
      </w:pPr>
      <w:r w:rsidRPr="00D931B3">
        <w:rPr>
          <w:i/>
        </w:rPr>
        <w:t xml:space="preserve">Staff Bathroom   </w:t>
      </w:r>
    </w:p>
    <w:p w14:paraId="7CFA346B" w14:textId="77777777" w:rsidR="00B6392A" w:rsidRPr="00D931B3" w:rsidRDefault="00B6392A" w:rsidP="00B6392A">
      <w:pPr>
        <w:tabs>
          <w:tab w:val="left" w:pos="2880"/>
        </w:tabs>
      </w:pPr>
      <w:r w:rsidRPr="00D931B3">
        <w:tab/>
        <w:t>No Violations Noted</w:t>
      </w:r>
    </w:p>
    <w:p w14:paraId="29D9821B" w14:textId="77777777" w:rsidR="00B32B95" w:rsidRPr="00D931B3" w:rsidRDefault="00B32B95" w:rsidP="00B6392A">
      <w:pPr>
        <w:tabs>
          <w:tab w:val="left" w:pos="2880"/>
        </w:tabs>
        <w:rPr>
          <w:i/>
        </w:rPr>
      </w:pPr>
    </w:p>
    <w:p w14:paraId="69867B1D" w14:textId="77777777" w:rsidR="00B6392A" w:rsidRPr="00D931B3" w:rsidRDefault="00B6392A" w:rsidP="00B6392A">
      <w:pPr>
        <w:tabs>
          <w:tab w:val="left" w:pos="2880"/>
        </w:tabs>
        <w:rPr>
          <w:i/>
        </w:rPr>
      </w:pPr>
      <w:r w:rsidRPr="00D931B3">
        <w:rPr>
          <w:i/>
        </w:rPr>
        <w:t>Recreation Deck</w:t>
      </w:r>
    </w:p>
    <w:p w14:paraId="672DE472" w14:textId="00F2DCAC" w:rsidR="00B6392A" w:rsidRPr="00A227D9" w:rsidRDefault="00A227D9" w:rsidP="00A227D9">
      <w:pPr>
        <w:ind w:left="2160" w:firstLine="720"/>
        <w:rPr>
          <w:color w:val="000000"/>
        </w:rPr>
      </w:pPr>
      <w:r>
        <w:rPr>
          <w:color w:val="000000"/>
        </w:rPr>
        <w:t xml:space="preserve">Unable to Inspect – </w:t>
      </w:r>
      <w:r w:rsidRPr="00A227D9">
        <w:t>In Use</w:t>
      </w:r>
    </w:p>
    <w:p w14:paraId="66A1CC3E" w14:textId="77777777" w:rsidR="00B6392A" w:rsidRPr="00D931B3" w:rsidRDefault="00B6392A" w:rsidP="00B6392A">
      <w:pPr>
        <w:tabs>
          <w:tab w:val="left" w:pos="2880"/>
        </w:tabs>
      </w:pPr>
    </w:p>
    <w:p w14:paraId="682556C4" w14:textId="77777777" w:rsidR="00B6392A" w:rsidRPr="00D931B3" w:rsidRDefault="00B6392A" w:rsidP="00B6392A">
      <w:pPr>
        <w:tabs>
          <w:tab w:val="left" w:pos="2880"/>
        </w:tabs>
        <w:rPr>
          <w:i/>
        </w:rPr>
      </w:pPr>
      <w:r w:rsidRPr="00D931B3">
        <w:rPr>
          <w:i/>
        </w:rPr>
        <w:t xml:space="preserve">Med Room # F1-108 </w:t>
      </w:r>
    </w:p>
    <w:p w14:paraId="7B7E7AC9" w14:textId="77777777" w:rsidR="00B6392A" w:rsidRDefault="00B6392A" w:rsidP="00B6392A">
      <w:pPr>
        <w:tabs>
          <w:tab w:val="left" w:pos="2880"/>
        </w:tabs>
      </w:pPr>
      <w:r w:rsidRPr="00D931B3">
        <w:tab/>
        <w:t>No Violations Noted</w:t>
      </w:r>
    </w:p>
    <w:p w14:paraId="3E396C34" w14:textId="77777777" w:rsidR="00B6392A" w:rsidRPr="00D931B3" w:rsidRDefault="00B6392A" w:rsidP="00B6392A">
      <w:pPr>
        <w:tabs>
          <w:tab w:val="left" w:pos="2880"/>
        </w:tabs>
      </w:pPr>
    </w:p>
    <w:p w14:paraId="3BF8D20B" w14:textId="77777777" w:rsidR="00B6392A" w:rsidRPr="00D931B3" w:rsidRDefault="00B6392A" w:rsidP="00B6392A">
      <w:pPr>
        <w:tabs>
          <w:tab w:val="left" w:pos="2880"/>
        </w:tabs>
        <w:rPr>
          <w:i/>
        </w:rPr>
      </w:pPr>
      <w:r w:rsidRPr="00D931B3">
        <w:rPr>
          <w:i/>
        </w:rPr>
        <w:t>Bubbler</w:t>
      </w:r>
    </w:p>
    <w:p w14:paraId="33AD8550" w14:textId="3E2FD221" w:rsidR="00A227D9" w:rsidRPr="00A227D9" w:rsidRDefault="00A227D9" w:rsidP="00A227D9">
      <w:pPr>
        <w:tabs>
          <w:tab w:val="left" w:pos="2880"/>
        </w:tabs>
        <w:rPr>
          <w:color w:val="FF0000"/>
        </w:rPr>
      </w:pPr>
      <w:r w:rsidRPr="00AB5A5E">
        <w:t>105 CMR 451.353</w:t>
      </w:r>
      <w:r w:rsidRPr="00AB5A5E">
        <w:tab/>
        <w:t>Interior Maintenance:</w:t>
      </w:r>
      <w:r>
        <w:t xml:space="preserve"> Bubbler dirty</w:t>
      </w:r>
    </w:p>
    <w:p w14:paraId="0EC2FC22" w14:textId="77777777" w:rsidR="00B6392A" w:rsidRPr="00D931B3" w:rsidRDefault="00B6392A" w:rsidP="00B6392A">
      <w:pPr>
        <w:tabs>
          <w:tab w:val="left" w:pos="2880"/>
        </w:tabs>
      </w:pPr>
    </w:p>
    <w:p w14:paraId="694F4F82" w14:textId="77777777" w:rsidR="00B6392A" w:rsidRPr="00D931B3" w:rsidRDefault="00B6392A" w:rsidP="00B6392A">
      <w:pPr>
        <w:pStyle w:val="NormalWeb"/>
        <w:spacing w:before="0" w:beforeAutospacing="0" w:after="0" w:afterAutospacing="0"/>
        <w:rPr>
          <w:i/>
          <w:sz w:val="22"/>
          <w:szCs w:val="22"/>
        </w:rPr>
      </w:pPr>
      <w:r w:rsidRPr="00D931B3">
        <w:rPr>
          <w:i/>
          <w:sz w:val="22"/>
          <w:szCs w:val="22"/>
        </w:rPr>
        <w:t>Cells</w:t>
      </w:r>
    </w:p>
    <w:p w14:paraId="14232478" w14:textId="79EA3A2A" w:rsidR="00A8211C" w:rsidRPr="00A8211C" w:rsidRDefault="00A8211C" w:rsidP="00A8211C">
      <w:pPr>
        <w:tabs>
          <w:tab w:val="left" w:pos="2880"/>
        </w:tabs>
        <w:rPr>
          <w:color w:val="FF0000"/>
        </w:rPr>
      </w:pPr>
      <w:r w:rsidRPr="00AB5A5E">
        <w:t>105 CMR 451.353</w:t>
      </w:r>
      <w:r w:rsidRPr="00AB5A5E">
        <w:tab/>
        <w:t>Interior Maintenance:</w:t>
      </w:r>
      <w:r>
        <w:t xml:space="preserve"> Ceiling dirty in cell # 14</w:t>
      </w:r>
    </w:p>
    <w:p w14:paraId="739C1C76" w14:textId="77777777" w:rsidR="00B6392A" w:rsidRPr="00D931B3" w:rsidRDefault="00B6392A" w:rsidP="00B6392A">
      <w:pPr>
        <w:tabs>
          <w:tab w:val="left" w:pos="2880"/>
        </w:tabs>
      </w:pPr>
    </w:p>
    <w:p w14:paraId="46FCCC3C" w14:textId="29C65EF6" w:rsidR="00B6392A" w:rsidRPr="00DA553B" w:rsidRDefault="00B6392A" w:rsidP="00B6392A">
      <w:pPr>
        <w:tabs>
          <w:tab w:val="left" w:pos="2880"/>
        </w:tabs>
      </w:pPr>
      <w:r w:rsidRPr="00D931B3">
        <w:rPr>
          <w:i/>
        </w:rPr>
        <w:t>Showers</w:t>
      </w:r>
      <w:r w:rsidRPr="00D931B3">
        <w:rPr>
          <w:i/>
        </w:rPr>
        <w:tab/>
      </w:r>
      <w:r>
        <w:t xml:space="preserve"> </w:t>
      </w:r>
    </w:p>
    <w:p w14:paraId="6B33ECE4" w14:textId="1FF8DDDD" w:rsidR="00B6392A" w:rsidRDefault="00B6392A" w:rsidP="00B6392A">
      <w:pPr>
        <w:tabs>
          <w:tab w:val="left" w:pos="2880"/>
        </w:tabs>
      </w:pPr>
      <w:r>
        <w:t>105 CMR 451.123</w:t>
      </w:r>
      <w:r w:rsidRPr="00D931B3">
        <w:tab/>
        <w:t xml:space="preserve">Maintenance: </w:t>
      </w:r>
      <w:r w:rsidR="00A8211C">
        <w:t>Shower # 7 out-of-order, floor drain clogged</w:t>
      </w:r>
    </w:p>
    <w:p w14:paraId="29641F68" w14:textId="590D2EF6" w:rsidR="00A8211C" w:rsidRPr="00A8211C" w:rsidRDefault="00A8211C" w:rsidP="00A8211C">
      <w:pPr>
        <w:tabs>
          <w:tab w:val="left" w:pos="2880"/>
        </w:tabs>
      </w:pPr>
      <w:r w:rsidRPr="00AB5A5E">
        <w:t>105 CMR 451.123</w:t>
      </w:r>
      <w:r w:rsidRPr="00AB5A5E">
        <w:tab/>
        <w:t xml:space="preserve">Maintenance: </w:t>
      </w:r>
      <w:r w:rsidRPr="00A8211C">
        <w:t>Floor dirty in shower # 1, 4, and 8</w:t>
      </w:r>
    </w:p>
    <w:p w14:paraId="58A4A7A5" w14:textId="21F1057C" w:rsidR="00A8211C" w:rsidRPr="00A8211C" w:rsidRDefault="00A8211C" w:rsidP="00A8211C">
      <w:pPr>
        <w:tabs>
          <w:tab w:val="left" w:pos="2880"/>
        </w:tabs>
      </w:pPr>
      <w:r w:rsidRPr="00A8211C">
        <w:t>105 CMR 451.123</w:t>
      </w:r>
      <w:r w:rsidRPr="00A8211C">
        <w:tab/>
        <w:t>Maintenance: Walls dirty in shower # 3, 4, and 5</w:t>
      </w:r>
    </w:p>
    <w:p w14:paraId="68F3BC20" w14:textId="4ED29419" w:rsidR="00A8211C" w:rsidRDefault="00A8211C" w:rsidP="00A8211C">
      <w:pPr>
        <w:tabs>
          <w:tab w:val="left" w:pos="2880"/>
        </w:tabs>
      </w:pPr>
      <w:r w:rsidRPr="00AB5A5E">
        <w:t>105 CMR 451.123</w:t>
      </w:r>
      <w:r w:rsidRPr="00AB5A5E">
        <w:tab/>
        <w:t xml:space="preserve">Maintenance: </w:t>
      </w:r>
      <w:r>
        <w:t>Mold observed on ceiling in shower # 3</w:t>
      </w:r>
    </w:p>
    <w:p w14:paraId="7F886011" w14:textId="02AF1E18" w:rsidR="00A8211C" w:rsidRPr="00A8211C" w:rsidRDefault="00A8211C" w:rsidP="00A8211C">
      <w:pPr>
        <w:tabs>
          <w:tab w:val="left" w:pos="2880"/>
        </w:tabs>
        <w:rPr>
          <w:color w:val="FF0000"/>
        </w:rPr>
      </w:pPr>
      <w:r w:rsidRPr="00AB5A5E">
        <w:t>105 CMR 451.123</w:t>
      </w:r>
      <w:r w:rsidRPr="00AB5A5E">
        <w:tab/>
        <w:t>Maintenance:</w:t>
      </w:r>
      <w:r>
        <w:t xml:space="preserve"> Handicap showerhead attachment damaged in shower # 2</w:t>
      </w:r>
    </w:p>
    <w:p w14:paraId="4213D187" w14:textId="77777777" w:rsidR="00B6392A" w:rsidRPr="00D931B3" w:rsidRDefault="00B6392A" w:rsidP="00B6392A"/>
    <w:p w14:paraId="0D59F4B3" w14:textId="78D38596" w:rsidR="00B6392A" w:rsidRPr="00D931B3" w:rsidRDefault="00B6392A" w:rsidP="00B6392A">
      <w:pPr>
        <w:tabs>
          <w:tab w:val="left" w:pos="2880"/>
        </w:tabs>
        <w:rPr>
          <w:b/>
        </w:rPr>
      </w:pPr>
      <w:r w:rsidRPr="00D931B3">
        <w:rPr>
          <w:b/>
        </w:rPr>
        <w:t>M2 Cell Block # F1-M111</w:t>
      </w:r>
      <w:r>
        <w:rPr>
          <w:b/>
        </w:rPr>
        <w:t xml:space="preserve"> </w:t>
      </w:r>
    </w:p>
    <w:p w14:paraId="4F0D2389" w14:textId="77777777" w:rsidR="00B6392A" w:rsidRPr="00D931B3" w:rsidRDefault="00B6392A" w:rsidP="00B6392A">
      <w:pPr>
        <w:rPr>
          <w:color w:val="000000"/>
        </w:rPr>
      </w:pPr>
    </w:p>
    <w:p w14:paraId="46191490" w14:textId="77777777" w:rsidR="00B6392A" w:rsidRPr="00D931B3" w:rsidRDefault="00B6392A" w:rsidP="00B6392A">
      <w:pPr>
        <w:tabs>
          <w:tab w:val="left" w:pos="2880"/>
        </w:tabs>
        <w:rPr>
          <w:i/>
        </w:rPr>
      </w:pPr>
      <w:r w:rsidRPr="00D931B3">
        <w:rPr>
          <w:i/>
        </w:rPr>
        <w:t>Staff Desk</w:t>
      </w:r>
    </w:p>
    <w:p w14:paraId="4B36B154" w14:textId="77777777" w:rsidR="00B6392A" w:rsidRPr="00D931B3" w:rsidRDefault="00B6392A" w:rsidP="00B6392A">
      <w:pPr>
        <w:tabs>
          <w:tab w:val="left" w:pos="2880"/>
        </w:tabs>
      </w:pPr>
      <w:r w:rsidRPr="004C05A2">
        <w:tab/>
        <w:t>No Violations</w:t>
      </w:r>
      <w:r>
        <w:t xml:space="preserve"> Noted</w:t>
      </w:r>
    </w:p>
    <w:p w14:paraId="0C3DB544" w14:textId="77777777" w:rsidR="00B6392A" w:rsidRPr="00D931B3" w:rsidRDefault="00B6392A" w:rsidP="00B6392A">
      <w:pPr>
        <w:tabs>
          <w:tab w:val="left" w:pos="2880"/>
        </w:tabs>
      </w:pPr>
    </w:p>
    <w:p w14:paraId="365FABB3" w14:textId="77777777" w:rsidR="00B6392A" w:rsidRPr="00D931B3" w:rsidRDefault="00B6392A" w:rsidP="00B6392A">
      <w:pPr>
        <w:tabs>
          <w:tab w:val="left" w:pos="2880"/>
        </w:tabs>
        <w:rPr>
          <w:i/>
        </w:rPr>
      </w:pPr>
      <w:r w:rsidRPr="00D931B3">
        <w:rPr>
          <w:i/>
        </w:rPr>
        <w:t>Staff Bathroom</w:t>
      </w:r>
    </w:p>
    <w:p w14:paraId="0F4ABC22" w14:textId="09415DF9" w:rsidR="00B6392A" w:rsidRPr="00316561" w:rsidRDefault="00316561" w:rsidP="00316561">
      <w:pPr>
        <w:tabs>
          <w:tab w:val="left" w:pos="2880"/>
        </w:tabs>
        <w:rPr>
          <w:color w:val="FF0000"/>
        </w:rPr>
      </w:pPr>
      <w:r w:rsidRPr="00AB5A5E">
        <w:t>105 CMR 451.123</w:t>
      </w:r>
      <w:r w:rsidRPr="00AB5A5E">
        <w:tab/>
        <w:t xml:space="preserve">Maintenance: </w:t>
      </w:r>
      <w:r w:rsidRPr="00316561">
        <w:t>Hole in ceiling</w:t>
      </w:r>
    </w:p>
    <w:p w14:paraId="4120307B" w14:textId="77777777" w:rsidR="00B6392A" w:rsidRPr="00D931B3" w:rsidRDefault="00B6392A" w:rsidP="00B6392A">
      <w:pPr>
        <w:tabs>
          <w:tab w:val="left" w:pos="2880"/>
        </w:tabs>
      </w:pPr>
    </w:p>
    <w:p w14:paraId="0AF0A725" w14:textId="77777777" w:rsidR="00B6392A" w:rsidRPr="00D931B3" w:rsidRDefault="00B6392A" w:rsidP="00B6392A">
      <w:pPr>
        <w:tabs>
          <w:tab w:val="left" w:pos="2880"/>
        </w:tabs>
        <w:rPr>
          <w:i/>
        </w:rPr>
      </w:pPr>
      <w:r w:rsidRPr="00D931B3">
        <w:rPr>
          <w:i/>
        </w:rPr>
        <w:t xml:space="preserve">Janitor’s Closet </w:t>
      </w:r>
    </w:p>
    <w:p w14:paraId="4D48DC5B" w14:textId="77777777" w:rsidR="00B6392A" w:rsidRPr="00D931B3" w:rsidRDefault="00B6392A" w:rsidP="00B6392A">
      <w:pPr>
        <w:tabs>
          <w:tab w:val="left" w:pos="2880"/>
        </w:tabs>
      </w:pPr>
      <w:r w:rsidRPr="004C05A2">
        <w:tab/>
        <w:t>No Violations</w:t>
      </w:r>
      <w:r>
        <w:t xml:space="preserve"> Noted</w:t>
      </w:r>
    </w:p>
    <w:p w14:paraId="7F3A6573" w14:textId="41B202D0" w:rsidR="00B6392A" w:rsidRDefault="00B6392A" w:rsidP="00B6392A">
      <w:pPr>
        <w:tabs>
          <w:tab w:val="left" w:pos="2880"/>
        </w:tabs>
        <w:rPr>
          <w:i/>
        </w:rPr>
      </w:pPr>
    </w:p>
    <w:p w14:paraId="6522AE9E" w14:textId="77777777" w:rsidR="00143AAF" w:rsidRPr="00D931B3" w:rsidRDefault="00143AAF" w:rsidP="00B6392A">
      <w:pPr>
        <w:tabs>
          <w:tab w:val="left" w:pos="2880"/>
        </w:tabs>
        <w:rPr>
          <w:i/>
        </w:rPr>
      </w:pPr>
    </w:p>
    <w:p w14:paraId="7E52D72C" w14:textId="77777777" w:rsidR="00B6392A" w:rsidRPr="00D931B3" w:rsidRDefault="00B6392A" w:rsidP="00B6392A">
      <w:pPr>
        <w:tabs>
          <w:tab w:val="left" w:pos="2880"/>
        </w:tabs>
        <w:rPr>
          <w:i/>
        </w:rPr>
      </w:pPr>
      <w:r w:rsidRPr="00D931B3">
        <w:rPr>
          <w:i/>
        </w:rPr>
        <w:lastRenderedPageBreak/>
        <w:t xml:space="preserve">Med Room </w:t>
      </w:r>
    </w:p>
    <w:p w14:paraId="4B15B07D" w14:textId="77777777" w:rsidR="00B6392A" w:rsidRPr="00D931B3" w:rsidRDefault="00B6392A" w:rsidP="00B6392A">
      <w:pPr>
        <w:tabs>
          <w:tab w:val="left" w:pos="2880"/>
        </w:tabs>
      </w:pPr>
      <w:r w:rsidRPr="00D931B3">
        <w:tab/>
      </w:r>
      <w:r w:rsidRPr="004C05A2">
        <w:t>No Violations</w:t>
      </w:r>
      <w:r>
        <w:t xml:space="preserve"> Noted</w:t>
      </w:r>
    </w:p>
    <w:p w14:paraId="1A208ED8" w14:textId="77777777" w:rsidR="00B6392A" w:rsidRPr="00D931B3" w:rsidRDefault="00B6392A" w:rsidP="00B6392A">
      <w:pPr>
        <w:tabs>
          <w:tab w:val="left" w:pos="2880"/>
        </w:tabs>
        <w:rPr>
          <w:i/>
        </w:rPr>
      </w:pPr>
    </w:p>
    <w:p w14:paraId="6E14A95E" w14:textId="77777777" w:rsidR="00B6392A" w:rsidRPr="00316561" w:rsidRDefault="00B6392A" w:rsidP="00B6392A">
      <w:pPr>
        <w:tabs>
          <w:tab w:val="left" w:pos="2880"/>
        </w:tabs>
        <w:rPr>
          <w:i/>
        </w:rPr>
      </w:pPr>
      <w:r w:rsidRPr="00D931B3">
        <w:rPr>
          <w:i/>
        </w:rPr>
        <w:t>Recreation Deck</w:t>
      </w:r>
    </w:p>
    <w:p w14:paraId="29B25E21" w14:textId="11809598" w:rsidR="00B6392A" w:rsidRPr="00316561" w:rsidRDefault="00316561" w:rsidP="00316561">
      <w:pPr>
        <w:tabs>
          <w:tab w:val="left" w:pos="2880"/>
        </w:tabs>
      </w:pPr>
      <w:r w:rsidRPr="00316561">
        <w:t>105 CMR 451.360</w:t>
      </w:r>
      <w:r w:rsidRPr="00316561">
        <w:tab/>
        <w:t xml:space="preserve">Protective Measures: Birds and bird dropping observed on </w:t>
      </w:r>
      <w:r w:rsidR="00D05227">
        <w:t>Recreation Deck</w:t>
      </w:r>
    </w:p>
    <w:p w14:paraId="3AD1EFE1" w14:textId="77777777" w:rsidR="00B6392A" w:rsidRPr="00D931B3" w:rsidRDefault="00B6392A" w:rsidP="00B6392A">
      <w:pPr>
        <w:tabs>
          <w:tab w:val="left" w:pos="2880"/>
        </w:tabs>
      </w:pPr>
    </w:p>
    <w:p w14:paraId="22EC670D" w14:textId="77777777" w:rsidR="00B6392A" w:rsidRPr="00D931B3" w:rsidRDefault="00B6392A" w:rsidP="00B6392A">
      <w:pPr>
        <w:tabs>
          <w:tab w:val="left" w:pos="2880"/>
        </w:tabs>
        <w:rPr>
          <w:i/>
        </w:rPr>
      </w:pPr>
      <w:r w:rsidRPr="00D931B3">
        <w:rPr>
          <w:i/>
        </w:rPr>
        <w:t>Bubbler</w:t>
      </w:r>
    </w:p>
    <w:p w14:paraId="623A2F2B" w14:textId="77777777" w:rsidR="00B6392A" w:rsidRPr="00D931B3" w:rsidRDefault="00B6392A" w:rsidP="00B6392A">
      <w:pPr>
        <w:tabs>
          <w:tab w:val="left" w:pos="2880"/>
        </w:tabs>
      </w:pPr>
      <w:r w:rsidRPr="00D931B3">
        <w:tab/>
      </w:r>
      <w:r w:rsidRPr="004C05A2">
        <w:t>No Violations</w:t>
      </w:r>
      <w:r>
        <w:t xml:space="preserve"> Noted</w:t>
      </w:r>
    </w:p>
    <w:p w14:paraId="6D306F77" w14:textId="77777777" w:rsidR="00B6392A" w:rsidRPr="00D931B3" w:rsidRDefault="00B6392A" w:rsidP="00B6392A">
      <w:pPr>
        <w:tabs>
          <w:tab w:val="left" w:pos="2880"/>
        </w:tabs>
        <w:rPr>
          <w:i/>
        </w:rPr>
      </w:pPr>
    </w:p>
    <w:p w14:paraId="7631292E" w14:textId="77777777" w:rsidR="00B6392A" w:rsidRPr="00D931B3" w:rsidRDefault="00B6392A" w:rsidP="00B6392A">
      <w:pPr>
        <w:tabs>
          <w:tab w:val="left" w:pos="2880"/>
        </w:tabs>
        <w:rPr>
          <w:i/>
        </w:rPr>
      </w:pPr>
      <w:r w:rsidRPr="00D931B3">
        <w:rPr>
          <w:i/>
        </w:rPr>
        <w:t>Storage Room</w:t>
      </w:r>
    </w:p>
    <w:p w14:paraId="5705BAC7" w14:textId="77777777" w:rsidR="00B6392A" w:rsidRPr="00D931B3" w:rsidRDefault="00B6392A" w:rsidP="00B6392A">
      <w:pPr>
        <w:tabs>
          <w:tab w:val="left" w:pos="2880"/>
        </w:tabs>
      </w:pPr>
      <w:r w:rsidRPr="00D931B3">
        <w:tab/>
      </w:r>
      <w:r w:rsidRPr="004C05A2">
        <w:t>No Violations</w:t>
      </w:r>
      <w:r>
        <w:t xml:space="preserve"> Noted</w:t>
      </w:r>
    </w:p>
    <w:p w14:paraId="11DB41E2" w14:textId="77777777" w:rsidR="00B6392A" w:rsidRPr="00D931B3" w:rsidRDefault="00B6392A" w:rsidP="00B6392A">
      <w:pPr>
        <w:tabs>
          <w:tab w:val="left" w:pos="2880"/>
        </w:tabs>
        <w:rPr>
          <w:i/>
        </w:rPr>
      </w:pPr>
    </w:p>
    <w:p w14:paraId="237B298F" w14:textId="77777777" w:rsidR="00B6392A" w:rsidRPr="00D931B3" w:rsidRDefault="00B6392A" w:rsidP="00B6392A">
      <w:pPr>
        <w:pStyle w:val="NormalWeb"/>
        <w:spacing w:before="0" w:beforeAutospacing="0" w:after="0" w:afterAutospacing="0"/>
        <w:rPr>
          <w:i/>
          <w:sz w:val="22"/>
          <w:szCs w:val="22"/>
        </w:rPr>
      </w:pPr>
      <w:r w:rsidRPr="00D931B3">
        <w:rPr>
          <w:i/>
          <w:sz w:val="22"/>
          <w:szCs w:val="22"/>
        </w:rPr>
        <w:t>Cells</w:t>
      </w:r>
    </w:p>
    <w:p w14:paraId="46F61E1A" w14:textId="7269ECA1" w:rsidR="00B6392A" w:rsidRPr="00B70EAE" w:rsidRDefault="00316561" w:rsidP="00316561">
      <w:pPr>
        <w:tabs>
          <w:tab w:val="left" w:pos="2880"/>
        </w:tabs>
      </w:pPr>
      <w:r w:rsidRPr="004C05A2">
        <w:tab/>
        <w:t>No Violations</w:t>
      </w:r>
      <w:r>
        <w:t xml:space="preserve"> Noted</w:t>
      </w:r>
    </w:p>
    <w:p w14:paraId="6AEDAC66" w14:textId="77777777" w:rsidR="00B6392A" w:rsidRPr="00D931B3" w:rsidRDefault="00B6392A" w:rsidP="00B6392A">
      <w:pPr>
        <w:tabs>
          <w:tab w:val="left" w:pos="3872"/>
        </w:tabs>
      </w:pPr>
    </w:p>
    <w:p w14:paraId="3AFBC6E8" w14:textId="5F93D477" w:rsidR="00B6392A" w:rsidRPr="00316561" w:rsidRDefault="00B6392A" w:rsidP="00B6392A">
      <w:pPr>
        <w:tabs>
          <w:tab w:val="left" w:pos="2880"/>
        </w:tabs>
        <w:rPr>
          <w:iCs/>
        </w:rPr>
      </w:pPr>
      <w:r w:rsidRPr="00D931B3">
        <w:rPr>
          <w:i/>
        </w:rPr>
        <w:t>Showers</w:t>
      </w:r>
      <w:r w:rsidR="00316561">
        <w:rPr>
          <w:i/>
        </w:rPr>
        <w:tab/>
      </w:r>
      <w:r w:rsidR="00316561">
        <w:rPr>
          <w:iCs/>
        </w:rPr>
        <w:t xml:space="preserve">Unable to Inspect Shower # 5-8 – Under Construction </w:t>
      </w:r>
    </w:p>
    <w:p w14:paraId="680A83E0" w14:textId="6B9BFC0F" w:rsidR="00B6392A" w:rsidRDefault="00B6392A" w:rsidP="00B6392A">
      <w:pPr>
        <w:tabs>
          <w:tab w:val="left" w:pos="2880"/>
        </w:tabs>
      </w:pPr>
      <w:r w:rsidRPr="00AB5A5E">
        <w:t>105 CMR 451.123</w:t>
      </w:r>
      <w:r w:rsidR="00316561">
        <w:t>*</w:t>
      </w:r>
      <w:r w:rsidRPr="00AB5A5E">
        <w:tab/>
        <w:t xml:space="preserve">Maintenance: </w:t>
      </w:r>
      <w:r w:rsidRPr="00B70EAE">
        <w:t>Floor paint damaged in shower # 1</w:t>
      </w:r>
    </w:p>
    <w:p w14:paraId="02EDF245" w14:textId="4F96EA01" w:rsidR="00316561" w:rsidRPr="00B70EAE" w:rsidRDefault="00316561" w:rsidP="00B6392A">
      <w:pPr>
        <w:tabs>
          <w:tab w:val="left" w:pos="2880"/>
        </w:tabs>
      </w:pPr>
      <w:r w:rsidRPr="00AB5A5E">
        <w:t>105 CMR 451.123</w:t>
      </w:r>
      <w:r w:rsidRPr="00AB5A5E">
        <w:tab/>
        <w:t xml:space="preserve">Maintenance: </w:t>
      </w:r>
      <w:r w:rsidRPr="00B70EAE">
        <w:t xml:space="preserve">Floor paint damaged in shower # </w:t>
      </w:r>
      <w:r>
        <w:t>4</w:t>
      </w:r>
    </w:p>
    <w:p w14:paraId="76722128" w14:textId="63F9A695" w:rsidR="00B6392A" w:rsidRDefault="00B6392A" w:rsidP="00B6392A">
      <w:pPr>
        <w:tabs>
          <w:tab w:val="left" w:pos="2880"/>
        </w:tabs>
      </w:pPr>
      <w:r w:rsidRPr="00B70EAE">
        <w:t>105 CMR 451.123</w:t>
      </w:r>
      <w:r w:rsidR="00316561">
        <w:t>*</w:t>
      </w:r>
      <w:r w:rsidRPr="00B70EAE">
        <w:tab/>
        <w:t xml:space="preserve">Maintenance: Wall paint damaged in shower # 1, 2, 3, </w:t>
      </w:r>
      <w:r w:rsidR="00316561">
        <w:t xml:space="preserve">and </w:t>
      </w:r>
      <w:r w:rsidRPr="00B70EAE">
        <w:t>4</w:t>
      </w:r>
    </w:p>
    <w:p w14:paraId="136EF43E" w14:textId="3BAC2F6B" w:rsidR="00B6392A" w:rsidRPr="00B70EAE" w:rsidRDefault="00B6392A" w:rsidP="00B6392A">
      <w:pPr>
        <w:tabs>
          <w:tab w:val="left" w:pos="2880"/>
        </w:tabs>
      </w:pPr>
      <w:r w:rsidRPr="00AB5A5E">
        <w:t>105 CMR 451.123</w:t>
      </w:r>
      <w:r w:rsidRPr="00AB5A5E">
        <w:tab/>
        <w:t xml:space="preserve">Maintenance: </w:t>
      </w:r>
      <w:r w:rsidR="00316561">
        <w:t xml:space="preserve">Soap scum on </w:t>
      </w:r>
      <w:r w:rsidR="00143AAF">
        <w:t>bench</w:t>
      </w:r>
      <w:r w:rsidR="00316561">
        <w:t xml:space="preserve"> in shower # 3</w:t>
      </w:r>
    </w:p>
    <w:p w14:paraId="229CB9FA" w14:textId="2342E683" w:rsidR="00B6392A" w:rsidRPr="00316561" w:rsidRDefault="00B6392A" w:rsidP="00B6392A">
      <w:pPr>
        <w:tabs>
          <w:tab w:val="left" w:pos="2880"/>
        </w:tabs>
      </w:pPr>
      <w:r w:rsidRPr="00B70EAE">
        <w:t>105 CMR 451.123</w:t>
      </w:r>
      <w:r w:rsidRPr="00B70EAE">
        <w:tab/>
      </w:r>
      <w:r w:rsidRPr="00316561">
        <w:t xml:space="preserve">Maintenance: </w:t>
      </w:r>
      <w:r w:rsidR="00316561" w:rsidRPr="00316561">
        <w:t>Walls dirty in shower # 2</w:t>
      </w:r>
    </w:p>
    <w:p w14:paraId="7F8CA14E" w14:textId="57A40226" w:rsidR="00B32B95" w:rsidRDefault="00316561" w:rsidP="00B6392A">
      <w:pPr>
        <w:tabs>
          <w:tab w:val="left" w:pos="2880"/>
        </w:tabs>
      </w:pPr>
      <w:r w:rsidRPr="00316561">
        <w:t>105 CMR 451.123</w:t>
      </w:r>
      <w:r w:rsidRPr="00316561">
        <w:tab/>
        <w:t>Maintenance: Floor drain dirty/debris in drain in shower # 1</w:t>
      </w:r>
    </w:p>
    <w:p w14:paraId="33028A28" w14:textId="77777777" w:rsidR="00B32B95" w:rsidRDefault="00B32B95" w:rsidP="00B6392A">
      <w:pPr>
        <w:tabs>
          <w:tab w:val="left" w:pos="2880"/>
        </w:tabs>
      </w:pPr>
    </w:p>
    <w:p w14:paraId="6231E409" w14:textId="77777777" w:rsidR="000065C1" w:rsidRPr="00D931B3" w:rsidRDefault="000065C1" w:rsidP="000065C1">
      <w:pPr>
        <w:tabs>
          <w:tab w:val="left" w:pos="2880"/>
        </w:tabs>
        <w:rPr>
          <w:b/>
          <w:u w:val="single"/>
        </w:rPr>
      </w:pPr>
      <w:r w:rsidRPr="00D931B3">
        <w:rPr>
          <w:b/>
          <w:u w:val="single"/>
        </w:rPr>
        <w:t>N2-P2 Pod # F1-8</w:t>
      </w:r>
    </w:p>
    <w:p w14:paraId="2F0629E0" w14:textId="77777777" w:rsidR="000065C1" w:rsidRPr="00D931B3" w:rsidRDefault="000065C1" w:rsidP="000065C1">
      <w:pPr>
        <w:tabs>
          <w:tab w:val="left" w:pos="2880"/>
        </w:tabs>
      </w:pPr>
    </w:p>
    <w:p w14:paraId="1A8152D7" w14:textId="77777777" w:rsidR="000065C1" w:rsidRPr="00D931B3" w:rsidRDefault="000065C1" w:rsidP="000065C1">
      <w:pPr>
        <w:tabs>
          <w:tab w:val="left" w:pos="2880"/>
        </w:tabs>
        <w:rPr>
          <w:i/>
        </w:rPr>
      </w:pPr>
      <w:r w:rsidRPr="00D931B3">
        <w:rPr>
          <w:i/>
        </w:rPr>
        <w:t>Room # F1-13</w:t>
      </w:r>
    </w:p>
    <w:p w14:paraId="6E53BB20" w14:textId="77777777" w:rsidR="000065C1" w:rsidRPr="00D931B3" w:rsidRDefault="000065C1" w:rsidP="000065C1">
      <w:pPr>
        <w:tabs>
          <w:tab w:val="left" w:pos="2880"/>
        </w:tabs>
      </w:pPr>
      <w:r w:rsidRPr="00D931B3">
        <w:tab/>
        <w:t>No Violations Noted</w:t>
      </w:r>
    </w:p>
    <w:p w14:paraId="0622BBC6" w14:textId="77777777" w:rsidR="000065C1" w:rsidRPr="00D931B3" w:rsidRDefault="000065C1" w:rsidP="000065C1">
      <w:pPr>
        <w:tabs>
          <w:tab w:val="left" w:pos="2880"/>
        </w:tabs>
      </w:pPr>
    </w:p>
    <w:p w14:paraId="7D8A5E83" w14:textId="77777777" w:rsidR="000065C1" w:rsidRPr="00D931B3" w:rsidRDefault="000065C1" w:rsidP="000065C1">
      <w:pPr>
        <w:tabs>
          <w:tab w:val="left" w:pos="2880"/>
        </w:tabs>
        <w:rPr>
          <w:i/>
        </w:rPr>
      </w:pPr>
      <w:r w:rsidRPr="00D931B3">
        <w:rPr>
          <w:i/>
        </w:rPr>
        <w:t xml:space="preserve">Female Bathroom # F1-16   </w:t>
      </w:r>
    </w:p>
    <w:p w14:paraId="3DA228A2" w14:textId="26F81F7B" w:rsidR="000065C1" w:rsidRPr="00D931B3" w:rsidRDefault="000065C1" w:rsidP="000065C1">
      <w:pPr>
        <w:tabs>
          <w:tab w:val="left" w:pos="2880"/>
        </w:tabs>
      </w:pPr>
      <w:r w:rsidRPr="00C83D23">
        <w:t>105 CMR 451.123</w:t>
      </w:r>
      <w:r w:rsidRPr="00C83D23">
        <w:tab/>
        <w:t>Maintenance</w:t>
      </w:r>
      <w:r w:rsidRPr="000065C1">
        <w:t xml:space="preserve">: Ceiling vent dusty </w:t>
      </w:r>
    </w:p>
    <w:p w14:paraId="2809D319" w14:textId="77777777" w:rsidR="000065C1" w:rsidRPr="00D931B3" w:rsidRDefault="000065C1" w:rsidP="000065C1">
      <w:pPr>
        <w:tabs>
          <w:tab w:val="left" w:pos="2880"/>
        </w:tabs>
      </w:pPr>
    </w:p>
    <w:p w14:paraId="1BF43F19" w14:textId="77777777" w:rsidR="000065C1" w:rsidRPr="00D931B3" w:rsidRDefault="000065C1" w:rsidP="000065C1">
      <w:pPr>
        <w:tabs>
          <w:tab w:val="left" w:pos="2880"/>
        </w:tabs>
        <w:rPr>
          <w:i/>
        </w:rPr>
      </w:pPr>
      <w:r w:rsidRPr="00D931B3">
        <w:rPr>
          <w:i/>
        </w:rPr>
        <w:t xml:space="preserve">Male Bathroom # F1-15   </w:t>
      </w:r>
    </w:p>
    <w:p w14:paraId="025D2B4E" w14:textId="77777777" w:rsidR="000065C1" w:rsidRPr="00D931B3" w:rsidRDefault="000065C1" w:rsidP="000065C1">
      <w:pPr>
        <w:tabs>
          <w:tab w:val="left" w:pos="2880"/>
        </w:tabs>
      </w:pPr>
      <w:r w:rsidRPr="00C83D23">
        <w:t>105 CMR 451.123</w:t>
      </w:r>
      <w:r w:rsidRPr="00C83D23">
        <w:tab/>
        <w:t>Maintenance</w:t>
      </w:r>
      <w:r w:rsidRPr="000065C1">
        <w:t xml:space="preserve">: Ceiling vent dusty </w:t>
      </w:r>
    </w:p>
    <w:p w14:paraId="2BD96C60" w14:textId="77777777" w:rsidR="000065C1" w:rsidRPr="00D931B3" w:rsidRDefault="000065C1" w:rsidP="000065C1">
      <w:pPr>
        <w:tabs>
          <w:tab w:val="left" w:pos="2880"/>
        </w:tabs>
      </w:pPr>
    </w:p>
    <w:p w14:paraId="4F1F68FA" w14:textId="77777777" w:rsidR="000065C1" w:rsidRPr="00D931B3" w:rsidRDefault="000065C1" w:rsidP="000065C1">
      <w:pPr>
        <w:tabs>
          <w:tab w:val="left" w:pos="2880"/>
        </w:tabs>
        <w:rPr>
          <w:i/>
        </w:rPr>
      </w:pPr>
      <w:r w:rsidRPr="00D931B3">
        <w:rPr>
          <w:i/>
        </w:rPr>
        <w:t>Offices</w:t>
      </w:r>
    </w:p>
    <w:p w14:paraId="030B3151" w14:textId="77777777" w:rsidR="000065C1" w:rsidRPr="00D931B3" w:rsidRDefault="000065C1" w:rsidP="000065C1">
      <w:pPr>
        <w:tabs>
          <w:tab w:val="left" w:pos="2880"/>
        </w:tabs>
      </w:pPr>
      <w:r w:rsidRPr="00D931B3">
        <w:tab/>
        <w:t>No Violations Noted</w:t>
      </w:r>
    </w:p>
    <w:p w14:paraId="5F6F9284" w14:textId="77777777" w:rsidR="000065C1" w:rsidRPr="00D931B3" w:rsidRDefault="000065C1" w:rsidP="000065C1">
      <w:pPr>
        <w:tabs>
          <w:tab w:val="left" w:pos="2880"/>
        </w:tabs>
      </w:pPr>
    </w:p>
    <w:p w14:paraId="5654C498" w14:textId="77777777" w:rsidR="000065C1" w:rsidRPr="00D931B3" w:rsidRDefault="000065C1" w:rsidP="000065C1">
      <w:pPr>
        <w:tabs>
          <w:tab w:val="left" w:pos="2880"/>
        </w:tabs>
        <w:rPr>
          <w:i/>
        </w:rPr>
      </w:pPr>
      <w:r w:rsidRPr="00D931B3">
        <w:rPr>
          <w:i/>
        </w:rPr>
        <w:t>Nurse’s Station # F1-9</w:t>
      </w:r>
    </w:p>
    <w:p w14:paraId="0D06E89E" w14:textId="77777777" w:rsidR="000065C1" w:rsidRPr="00D931B3" w:rsidRDefault="000065C1" w:rsidP="000065C1">
      <w:pPr>
        <w:tabs>
          <w:tab w:val="left" w:pos="2880"/>
        </w:tabs>
      </w:pPr>
      <w:r w:rsidRPr="00D931B3">
        <w:tab/>
        <w:t xml:space="preserve">Unable to Inspect – </w:t>
      </w:r>
      <w:r>
        <w:t>In Use</w:t>
      </w:r>
    </w:p>
    <w:p w14:paraId="5D16B05E" w14:textId="77777777" w:rsidR="000065C1" w:rsidRPr="00D931B3" w:rsidRDefault="000065C1" w:rsidP="000065C1">
      <w:pPr>
        <w:tabs>
          <w:tab w:val="left" w:pos="2880"/>
        </w:tabs>
      </w:pPr>
    </w:p>
    <w:p w14:paraId="4A78DE1D" w14:textId="77777777" w:rsidR="000065C1" w:rsidRPr="00D931B3" w:rsidRDefault="000065C1" w:rsidP="000065C1">
      <w:pPr>
        <w:tabs>
          <w:tab w:val="left" w:pos="2880"/>
        </w:tabs>
        <w:rPr>
          <w:i/>
        </w:rPr>
      </w:pPr>
      <w:r w:rsidRPr="00D931B3">
        <w:rPr>
          <w:i/>
        </w:rPr>
        <w:t xml:space="preserve">Janitor’s Closet </w:t>
      </w:r>
      <w:r>
        <w:rPr>
          <w:i/>
        </w:rPr>
        <w:t># F1-7</w:t>
      </w:r>
    </w:p>
    <w:p w14:paraId="19EDE1D1" w14:textId="220B8384" w:rsidR="000065C1" w:rsidRPr="00D931B3" w:rsidRDefault="000065C1" w:rsidP="000065C1">
      <w:pPr>
        <w:tabs>
          <w:tab w:val="left" w:pos="2880"/>
        </w:tabs>
      </w:pPr>
      <w:r w:rsidRPr="004C05A2">
        <w:tab/>
        <w:t>No Violations</w:t>
      </w:r>
      <w:r>
        <w:t xml:space="preserve"> Noted</w:t>
      </w:r>
    </w:p>
    <w:p w14:paraId="55FCDC40" w14:textId="77777777" w:rsidR="000065C1" w:rsidRPr="00D931B3" w:rsidRDefault="000065C1" w:rsidP="000065C1">
      <w:pPr>
        <w:tabs>
          <w:tab w:val="left" w:pos="2880"/>
        </w:tabs>
      </w:pPr>
    </w:p>
    <w:p w14:paraId="609A6E79" w14:textId="77777777" w:rsidR="000065C1" w:rsidRPr="00D931B3" w:rsidRDefault="000065C1" w:rsidP="000065C1">
      <w:pPr>
        <w:tabs>
          <w:tab w:val="left" w:pos="2880"/>
        </w:tabs>
        <w:rPr>
          <w:b/>
        </w:rPr>
      </w:pPr>
      <w:r w:rsidRPr="00D931B3">
        <w:rPr>
          <w:b/>
        </w:rPr>
        <w:t>N2 Cell Block # F1-N111</w:t>
      </w:r>
    </w:p>
    <w:p w14:paraId="1F8CEF07" w14:textId="77777777" w:rsidR="000065C1" w:rsidRPr="00D931B3" w:rsidRDefault="000065C1" w:rsidP="000065C1">
      <w:pPr>
        <w:tabs>
          <w:tab w:val="left" w:pos="2880"/>
        </w:tabs>
      </w:pPr>
      <w:r w:rsidRPr="00D931B3">
        <w:t>105 CMR 451.321*</w:t>
      </w:r>
      <w:r w:rsidRPr="00D931B3">
        <w:tab/>
        <w:t>Cell Size: Inadequate floor space in double bunked cells</w:t>
      </w:r>
    </w:p>
    <w:p w14:paraId="7CBA9590" w14:textId="77777777" w:rsidR="000065C1" w:rsidRPr="00D931B3" w:rsidRDefault="000065C1" w:rsidP="000065C1">
      <w:pPr>
        <w:tabs>
          <w:tab w:val="left" w:pos="2880"/>
        </w:tabs>
      </w:pPr>
    </w:p>
    <w:p w14:paraId="1D08B418" w14:textId="77777777" w:rsidR="000065C1" w:rsidRPr="00D931B3" w:rsidRDefault="000065C1" w:rsidP="000065C1">
      <w:pPr>
        <w:tabs>
          <w:tab w:val="left" w:pos="2880"/>
        </w:tabs>
        <w:rPr>
          <w:i/>
        </w:rPr>
      </w:pPr>
      <w:r w:rsidRPr="00D931B3">
        <w:rPr>
          <w:i/>
        </w:rPr>
        <w:t>Storage # F1-107</w:t>
      </w:r>
    </w:p>
    <w:p w14:paraId="71F1BD14" w14:textId="77777777" w:rsidR="000065C1" w:rsidRPr="00D931B3" w:rsidRDefault="000065C1" w:rsidP="000065C1">
      <w:pPr>
        <w:tabs>
          <w:tab w:val="left" w:pos="2880"/>
        </w:tabs>
      </w:pPr>
      <w:r w:rsidRPr="00D931B3">
        <w:tab/>
        <w:t>No Violations Noted</w:t>
      </w:r>
    </w:p>
    <w:p w14:paraId="61EFA997" w14:textId="77777777" w:rsidR="000065C1" w:rsidRPr="00D931B3" w:rsidRDefault="000065C1" w:rsidP="000065C1">
      <w:pPr>
        <w:tabs>
          <w:tab w:val="left" w:pos="2880"/>
        </w:tabs>
        <w:rPr>
          <w:i/>
        </w:rPr>
      </w:pPr>
    </w:p>
    <w:p w14:paraId="4249F37A" w14:textId="77777777" w:rsidR="000065C1" w:rsidRPr="00D931B3" w:rsidRDefault="000065C1" w:rsidP="000065C1">
      <w:pPr>
        <w:tabs>
          <w:tab w:val="left" w:pos="2880"/>
        </w:tabs>
        <w:rPr>
          <w:i/>
        </w:rPr>
      </w:pPr>
      <w:r w:rsidRPr="00D931B3">
        <w:rPr>
          <w:i/>
        </w:rPr>
        <w:t xml:space="preserve">Med Room </w:t>
      </w:r>
    </w:p>
    <w:p w14:paraId="2A0E5F32" w14:textId="77777777" w:rsidR="000065C1" w:rsidRPr="00D931B3" w:rsidRDefault="000065C1" w:rsidP="000065C1">
      <w:pPr>
        <w:tabs>
          <w:tab w:val="left" w:pos="2880"/>
        </w:tabs>
      </w:pPr>
      <w:r w:rsidRPr="00D931B3">
        <w:tab/>
        <w:t>No Violations Noted</w:t>
      </w:r>
    </w:p>
    <w:p w14:paraId="0466CCC5" w14:textId="77777777" w:rsidR="000065C1" w:rsidRPr="00D931B3" w:rsidRDefault="000065C1" w:rsidP="000065C1">
      <w:pPr>
        <w:tabs>
          <w:tab w:val="left" w:pos="2880"/>
        </w:tabs>
        <w:rPr>
          <w:i/>
        </w:rPr>
      </w:pPr>
    </w:p>
    <w:p w14:paraId="76CA5F9B" w14:textId="77777777" w:rsidR="000065C1" w:rsidRPr="00D931B3" w:rsidRDefault="000065C1" w:rsidP="000065C1">
      <w:pPr>
        <w:tabs>
          <w:tab w:val="left" w:pos="2880"/>
        </w:tabs>
        <w:rPr>
          <w:i/>
        </w:rPr>
      </w:pPr>
      <w:r w:rsidRPr="00D931B3">
        <w:rPr>
          <w:i/>
        </w:rPr>
        <w:t>Janitor’s Closet # F1-N105</w:t>
      </w:r>
    </w:p>
    <w:p w14:paraId="4CC2A66F" w14:textId="77777777" w:rsidR="000065C1" w:rsidRPr="00D931B3" w:rsidRDefault="000065C1" w:rsidP="000065C1">
      <w:pPr>
        <w:tabs>
          <w:tab w:val="left" w:pos="2880"/>
        </w:tabs>
      </w:pPr>
      <w:r w:rsidRPr="00D931B3">
        <w:tab/>
        <w:t>No Violations Noted</w:t>
      </w:r>
    </w:p>
    <w:p w14:paraId="6277C42B" w14:textId="49F34352" w:rsidR="000065C1" w:rsidRDefault="000065C1" w:rsidP="000065C1">
      <w:pPr>
        <w:tabs>
          <w:tab w:val="left" w:pos="2880"/>
        </w:tabs>
      </w:pPr>
    </w:p>
    <w:p w14:paraId="146A80A0" w14:textId="77777777" w:rsidR="00143AAF" w:rsidRPr="00D931B3" w:rsidRDefault="00143AAF" w:rsidP="000065C1">
      <w:pPr>
        <w:tabs>
          <w:tab w:val="left" w:pos="2880"/>
        </w:tabs>
      </w:pPr>
    </w:p>
    <w:p w14:paraId="27AD8947" w14:textId="77777777" w:rsidR="000065C1" w:rsidRPr="00D931B3" w:rsidRDefault="000065C1" w:rsidP="000065C1">
      <w:pPr>
        <w:tabs>
          <w:tab w:val="left" w:pos="2880"/>
        </w:tabs>
        <w:rPr>
          <w:i/>
        </w:rPr>
      </w:pPr>
      <w:r w:rsidRPr="00D931B3">
        <w:rPr>
          <w:i/>
        </w:rPr>
        <w:lastRenderedPageBreak/>
        <w:t>Staff Bathroom # F1-106</w:t>
      </w:r>
    </w:p>
    <w:p w14:paraId="47783299" w14:textId="6B1E3D54" w:rsidR="000065C1" w:rsidRDefault="000065C1" w:rsidP="000065C1">
      <w:pPr>
        <w:tabs>
          <w:tab w:val="left" w:pos="2880"/>
        </w:tabs>
      </w:pPr>
      <w:r w:rsidRPr="00AB5A5E">
        <w:t>105 CMR 451.126</w:t>
      </w:r>
      <w:r w:rsidRPr="00AB5A5E">
        <w:tab/>
        <w:t xml:space="preserve">Hot Water: Hot water temperature </w:t>
      </w:r>
      <w:r>
        <w:t>recorded at</w:t>
      </w:r>
      <w:r w:rsidRPr="000065C1">
        <w:t xml:space="preserve"> 150</w:t>
      </w:r>
      <w:r w:rsidRPr="000065C1">
        <w:rPr>
          <w:vertAlign w:val="superscript"/>
        </w:rPr>
        <w:t>0</w:t>
      </w:r>
      <w:r w:rsidRPr="000065C1">
        <w:t>F</w:t>
      </w:r>
    </w:p>
    <w:p w14:paraId="0223A460" w14:textId="5059B1FE" w:rsidR="000065C1" w:rsidRPr="008854AC" w:rsidRDefault="000065C1" w:rsidP="000065C1">
      <w:pPr>
        <w:tabs>
          <w:tab w:val="left" w:pos="2880"/>
        </w:tabs>
      </w:pPr>
      <w:r w:rsidRPr="00C83D23">
        <w:t>105 CMR 451.123</w:t>
      </w:r>
      <w:r w:rsidRPr="00C83D23">
        <w:tab/>
        <w:t>Maintenance</w:t>
      </w:r>
      <w:r w:rsidRPr="000065C1">
        <w:t xml:space="preserve">: Ceiling vent dusty </w:t>
      </w:r>
    </w:p>
    <w:p w14:paraId="6939EE32" w14:textId="77777777" w:rsidR="000065C1" w:rsidRPr="00D931B3" w:rsidRDefault="000065C1" w:rsidP="000065C1">
      <w:pPr>
        <w:tabs>
          <w:tab w:val="left" w:pos="2880"/>
        </w:tabs>
        <w:rPr>
          <w:i/>
        </w:rPr>
      </w:pPr>
    </w:p>
    <w:p w14:paraId="6E73F377" w14:textId="77777777" w:rsidR="000065C1" w:rsidRPr="00D931B3" w:rsidRDefault="000065C1" w:rsidP="000065C1">
      <w:pPr>
        <w:tabs>
          <w:tab w:val="left" w:pos="2880"/>
        </w:tabs>
        <w:rPr>
          <w:i/>
        </w:rPr>
      </w:pPr>
      <w:r w:rsidRPr="00D931B3">
        <w:rPr>
          <w:i/>
        </w:rPr>
        <w:t>Staff Work Station</w:t>
      </w:r>
    </w:p>
    <w:p w14:paraId="71500D5F" w14:textId="18E1EF4D" w:rsidR="000065C1" w:rsidRPr="00D931B3" w:rsidRDefault="000065C1" w:rsidP="000065C1">
      <w:pPr>
        <w:tabs>
          <w:tab w:val="left" w:pos="2880"/>
        </w:tabs>
        <w:ind w:left="2880" w:hanging="2880"/>
      </w:pPr>
      <w:r>
        <w:t>105 CMR 451.200</w:t>
      </w:r>
      <w:r>
        <w:tab/>
      </w:r>
      <w:r w:rsidRPr="00AB5A5E">
        <w:t xml:space="preserve">Food Storage, Preparation and Service: </w:t>
      </w:r>
      <w:r>
        <w:t xml:space="preserve">Food </w:t>
      </w:r>
      <w:r w:rsidRPr="000065C1">
        <w:t>storage not in compliance with                  105 CMR 590.000, excessive ice buildup in freezer</w:t>
      </w:r>
    </w:p>
    <w:p w14:paraId="271DDA24" w14:textId="77777777" w:rsidR="000065C1" w:rsidRPr="00D931B3" w:rsidRDefault="000065C1" w:rsidP="000065C1">
      <w:pPr>
        <w:tabs>
          <w:tab w:val="left" w:pos="2880"/>
        </w:tabs>
      </w:pPr>
    </w:p>
    <w:p w14:paraId="3F466ED2" w14:textId="77777777" w:rsidR="000065C1" w:rsidRDefault="000065C1" w:rsidP="000065C1">
      <w:pPr>
        <w:tabs>
          <w:tab w:val="left" w:pos="2880"/>
        </w:tabs>
        <w:rPr>
          <w:i/>
        </w:rPr>
      </w:pPr>
      <w:r w:rsidRPr="00D931B3">
        <w:rPr>
          <w:i/>
        </w:rPr>
        <w:t xml:space="preserve">Recreation Deck </w:t>
      </w:r>
    </w:p>
    <w:p w14:paraId="0C163CAB" w14:textId="718B73D6" w:rsidR="000065C1" w:rsidRPr="000065C1" w:rsidRDefault="000065C1" w:rsidP="000065C1">
      <w:pPr>
        <w:tabs>
          <w:tab w:val="left" w:pos="2880"/>
        </w:tabs>
      </w:pPr>
      <w:r w:rsidRPr="004C05A2">
        <w:tab/>
        <w:t>No Violations</w:t>
      </w:r>
      <w:r>
        <w:t xml:space="preserve"> Noted</w:t>
      </w:r>
    </w:p>
    <w:p w14:paraId="4C221F72" w14:textId="77777777" w:rsidR="000065C1" w:rsidRPr="00D931B3" w:rsidRDefault="000065C1" w:rsidP="000065C1">
      <w:pPr>
        <w:tabs>
          <w:tab w:val="left" w:pos="2880"/>
        </w:tabs>
        <w:rPr>
          <w:i/>
        </w:rPr>
      </w:pPr>
    </w:p>
    <w:p w14:paraId="541D4283" w14:textId="77777777" w:rsidR="000065C1" w:rsidRPr="00D931B3" w:rsidRDefault="000065C1" w:rsidP="000065C1">
      <w:pPr>
        <w:tabs>
          <w:tab w:val="left" w:pos="2880"/>
        </w:tabs>
        <w:rPr>
          <w:i/>
        </w:rPr>
      </w:pPr>
      <w:r w:rsidRPr="00D931B3">
        <w:rPr>
          <w:i/>
        </w:rPr>
        <w:t>Bubbler</w:t>
      </w:r>
    </w:p>
    <w:p w14:paraId="018D7D3A" w14:textId="77777777" w:rsidR="000065C1" w:rsidRPr="00D931B3" w:rsidRDefault="000065C1" w:rsidP="000065C1">
      <w:pPr>
        <w:tabs>
          <w:tab w:val="left" w:pos="2880"/>
        </w:tabs>
      </w:pPr>
      <w:r w:rsidRPr="00D931B3">
        <w:tab/>
        <w:t>No Violations Noted</w:t>
      </w:r>
    </w:p>
    <w:p w14:paraId="2C09C12F" w14:textId="77777777" w:rsidR="000065C1" w:rsidRPr="00D931B3" w:rsidRDefault="000065C1" w:rsidP="000065C1">
      <w:pPr>
        <w:tabs>
          <w:tab w:val="left" w:pos="2880"/>
        </w:tabs>
        <w:rPr>
          <w:i/>
        </w:rPr>
      </w:pPr>
    </w:p>
    <w:p w14:paraId="0D44FAE0" w14:textId="77777777" w:rsidR="000065C1" w:rsidRPr="00D931B3" w:rsidRDefault="000065C1" w:rsidP="000065C1">
      <w:pPr>
        <w:tabs>
          <w:tab w:val="left" w:pos="2880"/>
        </w:tabs>
        <w:rPr>
          <w:i/>
        </w:rPr>
      </w:pPr>
      <w:r w:rsidRPr="00D931B3">
        <w:rPr>
          <w:i/>
        </w:rPr>
        <w:t>Cells</w:t>
      </w:r>
    </w:p>
    <w:p w14:paraId="45201C63" w14:textId="54D539D0" w:rsidR="00B32B95" w:rsidRPr="00143AAF" w:rsidRDefault="000065C1" w:rsidP="000065C1">
      <w:pPr>
        <w:tabs>
          <w:tab w:val="left" w:pos="2880"/>
        </w:tabs>
        <w:rPr>
          <w:color w:val="FF0000"/>
        </w:rPr>
      </w:pPr>
      <w:r w:rsidRPr="00AB5A5E">
        <w:t>105 CMR 451.353</w:t>
      </w:r>
      <w:r w:rsidRPr="00AB5A5E">
        <w:tab/>
        <w:t>Interior Maintenance:</w:t>
      </w:r>
      <w:r w:rsidRPr="000065C1">
        <w:t xml:space="preserve"> Wall paint damaged in cell # 10 and 38</w:t>
      </w:r>
    </w:p>
    <w:p w14:paraId="6EC2E341" w14:textId="77777777" w:rsidR="00B32B95" w:rsidRPr="00D931B3" w:rsidRDefault="00B32B95" w:rsidP="000065C1">
      <w:pPr>
        <w:tabs>
          <w:tab w:val="left" w:pos="2880"/>
        </w:tabs>
      </w:pPr>
    </w:p>
    <w:p w14:paraId="77162053" w14:textId="77777777" w:rsidR="000065C1" w:rsidRPr="008854AC" w:rsidRDefault="000065C1" w:rsidP="000065C1">
      <w:pPr>
        <w:rPr>
          <w:color w:val="000000"/>
        </w:rPr>
      </w:pPr>
      <w:r w:rsidRPr="00D931B3">
        <w:rPr>
          <w:i/>
        </w:rPr>
        <w:t xml:space="preserve">Showers # S1-8 </w:t>
      </w:r>
      <w:r>
        <w:rPr>
          <w:i/>
        </w:rPr>
        <w:tab/>
      </w:r>
    </w:p>
    <w:p w14:paraId="26E30724" w14:textId="7714B98F" w:rsidR="000065C1" w:rsidRDefault="000065C1" w:rsidP="000065C1">
      <w:pPr>
        <w:tabs>
          <w:tab w:val="left" w:pos="2880"/>
        </w:tabs>
      </w:pPr>
      <w:r w:rsidRPr="00D931B3">
        <w:t>105 CMR 451.123*</w:t>
      </w:r>
      <w:r w:rsidRPr="00D931B3">
        <w:tab/>
        <w:t xml:space="preserve">Maintenance: Wall paint </w:t>
      </w:r>
      <w:r>
        <w:t>damaged</w:t>
      </w:r>
      <w:r w:rsidRPr="00D931B3">
        <w:t xml:space="preserve"> in shower # </w:t>
      </w:r>
      <w:r>
        <w:t>1, 2, 4, 6, 7, and 8</w:t>
      </w:r>
    </w:p>
    <w:p w14:paraId="711FAA1E" w14:textId="6F6B429C" w:rsidR="000065C1" w:rsidRPr="00D931B3" w:rsidRDefault="000065C1" w:rsidP="000065C1">
      <w:pPr>
        <w:tabs>
          <w:tab w:val="left" w:pos="2880"/>
        </w:tabs>
      </w:pPr>
      <w:r w:rsidRPr="00D931B3">
        <w:t>105 CMR 451.123</w:t>
      </w:r>
      <w:r w:rsidRPr="00D931B3">
        <w:tab/>
        <w:t xml:space="preserve">Maintenance: Wall paint </w:t>
      </w:r>
      <w:r>
        <w:t>damaged</w:t>
      </w:r>
      <w:r w:rsidRPr="00D931B3">
        <w:t xml:space="preserve"> in shower #</w:t>
      </w:r>
      <w:r>
        <w:t xml:space="preserve"> 5</w:t>
      </w:r>
    </w:p>
    <w:p w14:paraId="6E95B4A3" w14:textId="00E74CCB" w:rsidR="000065C1" w:rsidRDefault="000065C1" w:rsidP="000065C1">
      <w:pPr>
        <w:tabs>
          <w:tab w:val="left" w:pos="2880"/>
        </w:tabs>
      </w:pPr>
      <w:r w:rsidRPr="00D931B3">
        <w:t>105 CMR 451.123*</w:t>
      </w:r>
      <w:r w:rsidRPr="00D931B3">
        <w:tab/>
        <w:t>Maintenance: Floor surf</w:t>
      </w:r>
      <w:r>
        <w:t>ace damaged in shower # 1, 4,</w:t>
      </w:r>
      <w:r w:rsidRPr="00D931B3">
        <w:t xml:space="preserve"> 6, 7, and 8</w:t>
      </w:r>
    </w:p>
    <w:p w14:paraId="4479AD6F" w14:textId="282E6BBB" w:rsidR="000065C1" w:rsidRPr="00D931B3" w:rsidRDefault="000065C1" w:rsidP="000065C1">
      <w:pPr>
        <w:tabs>
          <w:tab w:val="left" w:pos="2880"/>
        </w:tabs>
      </w:pPr>
      <w:r w:rsidRPr="00D931B3">
        <w:t>105 CMR 451.123</w:t>
      </w:r>
      <w:r w:rsidRPr="00D931B3">
        <w:tab/>
        <w:t>Maintenance: Floor surf</w:t>
      </w:r>
      <w:r>
        <w:t>ace damaged in shower # 3 and 5</w:t>
      </w:r>
    </w:p>
    <w:p w14:paraId="003FB2C7" w14:textId="17E7BD94" w:rsidR="000065C1" w:rsidRDefault="000065C1" w:rsidP="000065C1">
      <w:pPr>
        <w:tabs>
          <w:tab w:val="left" w:pos="2880"/>
        </w:tabs>
      </w:pPr>
      <w:r w:rsidRPr="00D931B3">
        <w:t>105 CMR 451.123</w:t>
      </w:r>
      <w:r>
        <w:t>*</w:t>
      </w:r>
      <w:r w:rsidRPr="00D931B3">
        <w:tab/>
        <w:t>Maintenance: Sprinkler shroud rusted in shower # 1</w:t>
      </w:r>
    </w:p>
    <w:p w14:paraId="306085AC" w14:textId="3B4CA06F" w:rsidR="000065C1" w:rsidRDefault="000065C1" w:rsidP="000065C1">
      <w:pPr>
        <w:tabs>
          <w:tab w:val="left" w:pos="2880"/>
        </w:tabs>
      </w:pPr>
      <w:r w:rsidRPr="00D931B3">
        <w:t>105 CMR 451.123</w:t>
      </w:r>
      <w:r w:rsidRPr="00D931B3">
        <w:tab/>
        <w:t>Maintenance: Sprinkler shroud rusted in shower #</w:t>
      </w:r>
      <w:r>
        <w:t xml:space="preserve"> 3</w:t>
      </w:r>
    </w:p>
    <w:p w14:paraId="2F2AD562" w14:textId="26A094E4" w:rsidR="000065C1" w:rsidRDefault="000065C1" w:rsidP="000065C1">
      <w:pPr>
        <w:tabs>
          <w:tab w:val="left" w:pos="2880"/>
        </w:tabs>
      </w:pPr>
      <w:r w:rsidRPr="00AB5A5E">
        <w:t>105 CMR 451.123</w:t>
      </w:r>
      <w:r w:rsidRPr="00AB5A5E">
        <w:tab/>
        <w:t xml:space="preserve">Maintenance: </w:t>
      </w:r>
      <w:r w:rsidRPr="000065C1">
        <w:t>Handicap showerhead attachment broken in shower # 2</w:t>
      </w:r>
    </w:p>
    <w:p w14:paraId="797CAE70" w14:textId="4278BC2C" w:rsidR="000065C1" w:rsidRPr="000065C1" w:rsidRDefault="000065C1" w:rsidP="000065C1">
      <w:pPr>
        <w:tabs>
          <w:tab w:val="left" w:pos="2880"/>
        </w:tabs>
        <w:rPr>
          <w:color w:val="FF0000"/>
        </w:rPr>
      </w:pPr>
      <w:r w:rsidRPr="00AB5A5E">
        <w:t>105 CMR 451.123</w:t>
      </w:r>
      <w:r w:rsidRPr="00AB5A5E">
        <w:tab/>
      </w:r>
      <w:r w:rsidRPr="00052CBF">
        <w:t>Maintenance: Shower</w:t>
      </w:r>
      <w:r w:rsidR="00052CBF" w:rsidRPr="00052CBF">
        <w:t>head and wall under showerhead rusted in shower # 5</w:t>
      </w:r>
    </w:p>
    <w:p w14:paraId="4CE78B59" w14:textId="77777777" w:rsidR="000065C1" w:rsidRPr="00D931B3" w:rsidRDefault="000065C1" w:rsidP="000065C1">
      <w:pPr>
        <w:tabs>
          <w:tab w:val="left" w:pos="2880"/>
        </w:tabs>
      </w:pPr>
    </w:p>
    <w:p w14:paraId="69D9A9ED" w14:textId="77777777" w:rsidR="000065C1" w:rsidRPr="00D931B3" w:rsidRDefault="000065C1" w:rsidP="000065C1">
      <w:pPr>
        <w:tabs>
          <w:tab w:val="left" w:pos="2880"/>
        </w:tabs>
        <w:rPr>
          <w:b/>
        </w:rPr>
      </w:pPr>
      <w:r w:rsidRPr="00D931B3">
        <w:rPr>
          <w:b/>
        </w:rPr>
        <w:t>P2 Cell Block # F1-P111</w:t>
      </w:r>
    </w:p>
    <w:p w14:paraId="5E58C5B5" w14:textId="77777777" w:rsidR="000065C1" w:rsidRPr="00D931B3" w:rsidRDefault="000065C1" w:rsidP="000065C1">
      <w:pPr>
        <w:tabs>
          <w:tab w:val="left" w:pos="2880"/>
        </w:tabs>
      </w:pPr>
      <w:r w:rsidRPr="00D931B3">
        <w:t>105 CMR 451.321*</w:t>
      </w:r>
      <w:r w:rsidRPr="00D931B3">
        <w:tab/>
        <w:t>Cell Size: Inadequate floor space in double bunked cells</w:t>
      </w:r>
    </w:p>
    <w:p w14:paraId="0EA59E14" w14:textId="77777777" w:rsidR="000065C1" w:rsidRPr="00D931B3" w:rsidRDefault="000065C1" w:rsidP="000065C1">
      <w:pPr>
        <w:tabs>
          <w:tab w:val="left" w:pos="2880"/>
        </w:tabs>
      </w:pPr>
    </w:p>
    <w:p w14:paraId="02AE1945" w14:textId="77777777" w:rsidR="000065C1" w:rsidRPr="00D931B3" w:rsidRDefault="000065C1" w:rsidP="000065C1">
      <w:pPr>
        <w:tabs>
          <w:tab w:val="left" w:pos="2880"/>
        </w:tabs>
        <w:rPr>
          <w:i/>
        </w:rPr>
      </w:pPr>
      <w:r w:rsidRPr="00D931B3">
        <w:rPr>
          <w:i/>
        </w:rPr>
        <w:t>Med Room</w:t>
      </w:r>
    </w:p>
    <w:p w14:paraId="6C0C21CA" w14:textId="77777777" w:rsidR="000065C1" w:rsidRPr="00D931B3" w:rsidRDefault="000065C1" w:rsidP="000065C1">
      <w:pPr>
        <w:tabs>
          <w:tab w:val="left" w:pos="2880"/>
        </w:tabs>
      </w:pPr>
      <w:r w:rsidRPr="00D931B3">
        <w:tab/>
        <w:t xml:space="preserve">No Violations Noted </w:t>
      </w:r>
    </w:p>
    <w:p w14:paraId="2879254B" w14:textId="77777777" w:rsidR="000065C1" w:rsidRPr="00D931B3" w:rsidRDefault="000065C1" w:rsidP="000065C1">
      <w:pPr>
        <w:tabs>
          <w:tab w:val="left" w:pos="2880"/>
        </w:tabs>
        <w:rPr>
          <w:b/>
          <w:u w:val="single"/>
        </w:rPr>
      </w:pPr>
    </w:p>
    <w:p w14:paraId="4A986FCF" w14:textId="77777777" w:rsidR="000065C1" w:rsidRPr="00D931B3" w:rsidRDefault="000065C1" w:rsidP="000065C1">
      <w:pPr>
        <w:tabs>
          <w:tab w:val="left" w:pos="2880"/>
        </w:tabs>
        <w:rPr>
          <w:i/>
        </w:rPr>
      </w:pPr>
      <w:r w:rsidRPr="00D931B3">
        <w:rPr>
          <w:i/>
        </w:rPr>
        <w:t>Storage # F1-P108</w:t>
      </w:r>
    </w:p>
    <w:p w14:paraId="55062F91" w14:textId="2CD7C1A5" w:rsidR="000065C1" w:rsidRDefault="000065C1" w:rsidP="000065C1">
      <w:pPr>
        <w:tabs>
          <w:tab w:val="left" w:pos="2880"/>
        </w:tabs>
      </w:pPr>
      <w:r w:rsidRPr="00D931B3">
        <w:tab/>
        <w:t xml:space="preserve">No Violations Noted </w:t>
      </w:r>
    </w:p>
    <w:p w14:paraId="6C2CB2BA" w14:textId="77777777" w:rsidR="00052CBF" w:rsidRPr="00375FE7" w:rsidRDefault="00052CBF" w:rsidP="000065C1">
      <w:pPr>
        <w:tabs>
          <w:tab w:val="left" w:pos="2880"/>
        </w:tabs>
      </w:pPr>
    </w:p>
    <w:p w14:paraId="695B9F92" w14:textId="77777777" w:rsidR="000065C1" w:rsidRPr="00D931B3" w:rsidRDefault="000065C1" w:rsidP="000065C1">
      <w:pPr>
        <w:tabs>
          <w:tab w:val="left" w:pos="2880"/>
        </w:tabs>
        <w:rPr>
          <w:i/>
        </w:rPr>
      </w:pPr>
      <w:r w:rsidRPr="00D931B3">
        <w:rPr>
          <w:i/>
        </w:rPr>
        <w:t>Janitor’s Closet # F1-105</w:t>
      </w:r>
    </w:p>
    <w:p w14:paraId="7B059255" w14:textId="15A1D0D7" w:rsidR="000065C1" w:rsidRPr="00D931B3" w:rsidRDefault="00052CBF" w:rsidP="000065C1">
      <w:pPr>
        <w:tabs>
          <w:tab w:val="left" w:pos="2880"/>
        </w:tabs>
      </w:pPr>
      <w:r w:rsidRPr="00AB5A5E">
        <w:t>105 CMR 451.130</w:t>
      </w:r>
      <w:r w:rsidRPr="00AB5A5E">
        <w:tab/>
        <w:t xml:space="preserve">Plumbing: Plumbing not maintained in good repair, </w:t>
      </w:r>
      <w:r w:rsidRPr="00052CBF">
        <w:t>faucet leaking</w:t>
      </w:r>
    </w:p>
    <w:p w14:paraId="1FCBAF1B" w14:textId="77777777" w:rsidR="000065C1" w:rsidRPr="00D931B3" w:rsidRDefault="000065C1" w:rsidP="000065C1">
      <w:pPr>
        <w:tabs>
          <w:tab w:val="left" w:pos="2880"/>
        </w:tabs>
        <w:ind w:left="2880" w:hanging="2880"/>
      </w:pPr>
    </w:p>
    <w:p w14:paraId="64096BC2" w14:textId="77777777" w:rsidR="000065C1" w:rsidRPr="00D931B3" w:rsidRDefault="000065C1" w:rsidP="000065C1">
      <w:pPr>
        <w:tabs>
          <w:tab w:val="left" w:pos="2880"/>
        </w:tabs>
        <w:rPr>
          <w:i/>
        </w:rPr>
      </w:pPr>
      <w:r w:rsidRPr="00D931B3">
        <w:rPr>
          <w:i/>
        </w:rPr>
        <w:t>Staff Work Station</w:t>
      </w:r>
    </w:p>
    <w:p w14:paraId="5877E038" w14:textId="77777777" w:rsidR="000065C1" w:rsidRPr="00D931B3" w:rsidRDefault="000065C1" w:rsidP="000065C1">
      <w:pPr>
        <w:tabs>
          <w:tab w:val="left" w:pos="2880"/>
        </w:tabs>
      </w:pPr>
      <w:r w:rsidRPr="00D931B3">
        <w:tab/>
        <w:t xml:space="preserve">No Violations Noted </w:t>
      </w:r>
    </w:p>
    <w:p w14:paraId="09E1B005" w14:textId="77777777" w:rsidR="000065C1" w:rsidRPr="00D931B3" w:rsidRDefault="000065C1" w:rsidP="000065C1">
      <w:pPr>
        <w:tabs>
          <w:tab w:val="left" w:pos="2880"/>
        </w:tabs>
      </w:pPr>
    </w:p>
    <w:p w14:paraId="322A63F8" w14:textId="77777777" w:rsidR="000065C1" w:rsidRPr="00D931B3" w:rsidRDefault="000065C1" w:rsidP="000065C1">
      <w:pPr>
        <w:tabs>
          <w:tab w:val="left" w:pos="2880"/>
        </w:tabs>
        <w:rPr>
          <w:i/>
        </w:rPr>
      </w:pPr>
      <w:r w:rsidRPr="00D931B3">
        <w:rPr>
          <w:i/>
        </w:rPr>
        <w:t xml:space="preserve">Staff Bathroom # </w:t>
      </w:r>
      <w:r w:rsidRPr="00D931B3">
        <w:t>F1-106</w:t>
      </w:r>
      <w:r w:rsidRPr="00D931B3">
        <w:rPr>
          <w:i/>
        </w:rPr>
        <w:t xml:space="preserve"> </w:t>
      </w:r>
    </w:p>
    <w:p w14:paraId="1F49E4C2" w14:textId="77777777" w:rsidR="000065C1" w:rsidRPr="00D931B3" w:rsidRDefault="000065C1" w:rsidP="000065C1">
      <w:pPr>
        <w:tabs>
          <w:tab w:val="left" w:pos="2880"/>
        </w:tabs>
      </w:pPr>
      <w:r w:rsidRPr="00D931B3">
        <w:tab/>
        <w:t>No Violations Noted</w:t>
      </w:r>
    </w:p>
    <w:p w14:paraId="70D99AC6" w14:textId="77777777" w:rsidR="000065C1" w:rsidRPr="00D931B3" w:rsidRDefault="000065C1" w:rsidP="000065C1">
      <w:pPr>
        <w:tabs>
          <w:tab w:val="left" w:pos="2880"/>
        </w:tabs>
        <w:rPr>
          <w:i/>
        </w:rPr>
      </w:pPr>
    </w:p>
    <w:p w14:paraId="671395E3" w14:textId="77777777" w:rsidR="000065C1" w:rsidRPr="00D931B3" w:rsidRDefault="000065C1" w:rsidP="000065C1">
      <w:pPr>
        <w:tabs>
          <w:tab w:val="left" w:pos="2880"/>
        </w:tabs>
        <w:rPr>
          <w:i/>
        </w:rPr>
      </w:pPr>
      <w:r w:rsidRPr="00D931B3">
        <w:rPr>
          <w:i/>
        </w:rPr>
        <w:t xml:space="preserve">Recreation Deck </w:t>
      </w:r>
    </w:p>
    <w:p w14:paraId="756A1E52" w14:textId="77777777" w:rsidR="000065C1" w:rsidRPr="00D931B3" w:rsidRDefault="000065C1" w:rsidP="000065C1">
      <w:pPr>
        <w:tabs>
          <w:tab w:val="left" w:pos="2880"/>
        </w:tabs>
      </w:pPr>
      <w:r w:rsidRPr="00D931B3">
        <w:tab/>
        <w:t>No Violations Noted</w:t>
      </w:r>
    </w:p>
    <w:p w14:paraId="031A2F79" w14:textId="77777777" w:rsidR="000065C1" w:rsidRPr="00D931B3" w:rsidRDefault="000065C1" w:rsidP="000065C1">
      <w:pPr>
        <w:tabs>
          <w:tab w:val="left" w:pos="2880"/>
        </w:tabs>
        <w:rPr>
          <w:i/>
        </w:rPr>
      </w:pPr>
    </w:p>
    <w:p w14:paraId="1E9BD5DA" w14:textId="77777777" w:rsidR="000065C1" w:rsidRPr="00D931B3" w:rsidRDefault="000065C1" w:rsidP="000065C1">
      <w:pPr>
        <w:tabs>
          <w:tab w:val="left" w:pos="2880"/>
        </w:tabs>
        <w:rPr>
          <w:i/>
        </w:rPr>
      </w:pPr>
      <w:r w:rsidRPr="00D931B3">
        <w:rPr>
          <w:i/>
        </w:rPr>
        <w:t>Bubbler</w:t>
      </w:r>
    </w:p>
    <w:p w14:paraId="5B67DC12" w14:textId="77777777" w:rsidR="000065C1" w:rsidRPr="00D931B3" w:rsidRDefault="000065C1" w:rsidP="000065C1">
      <w:pPr>
        <w:tabs>
          <w:tab w:val="left" w:pos="2880"/>
        </w:tabs>
      </w:pPr>
      <w:r w:rsidRPr="00D931B3">
        <w:tab/>
        <w:t>No Violations Noted</w:t>
      </w:r>
    </w:p>
    <w:p w14:paraId="3A728125" w14:textId="77777777" w:rsidR="000065C1" w:rsidRPr="00D931B3" w:rsidRDefault="000065C1" w:rsidP="000065C1">
      <w:pPr>
        <w:tabs>
          <w:tab w:val="left" w:pos="2880"/>
        </w:tabs>
        <w:rPr>
          <w:i/>
        </w:rPr>
      </w:pPr>
    </w:p>
    <w:p w14:paraId="55D143C7" w14:textId="77777777" w:rsidR="000065C1" w:rsidRPr="00D931B3" w:rsidRDefault="000065C1" w:rsidP="000065C1">
      <w:pPr>
        <w:tabs>
          <w:tab w:val="left" w:pos="2880"/>
        </w:tabs>
        <w:rPr>
          <w:i/>
        </w:rPr>
      </w:pPr>
      <w:r w:rsidRPr="00D931B3">
        <w:rPr>
          <w:i/>
        </w:rPr>
        <w:t>Cells</w:t>
      </w:r>
    </w:p>
    <w:p w14:paraId="56CBE6A4" w14:textId="42D31967" w:rsidR="00052CBF" w:rsidRDefault="00052CBF" w:rsidP="000065C1">
      <w:pPr>
        <w:tabs>
          <w:tab w:val="left" w:pos="2880"/>
        </w:tabs>
      </w:pPr>
      <w:r w:rsidRPr="00AB5A5E">
        <w:t>105 CMR 451</w:t>
      </w:r>
      <w:r>
        <w:t>.101</w:t>
      </w:r>
      <w:r>
        <w:tab/>
        <w:t>Blankets: Blanket damaged</w:t>
      </w:r>
      <w:r w:rsidRPr="00136A22">
        <w:t xml:space="preserve"> </w:t>
      </w:r>
      <w:r>
        <w:t>in cell # 10</w:t>
      </w:r>
    </w:p>
    <w:p w14:paraId="37826154" w14:textId="1B53869A" w:rsidR="00052CBF" w:rsidRDefault="00052CBF" w:rsidP="00052CBF">
      <w:pPr>
        <w:tabs>
          <w:tab w:val="left" w:pos="2880"/>
        </w:tabs>
      </w:pPr>
      <w:r w:rsidRPr="00AB5A5E">
        <w:t>105 CMR 451.353</w:t>
      </w:r>
      <w:r w:rsidRPr="00AB5A5E">
        <w:tab/>
        <w:t>Interior Maintenance:</w:t>
      </w:r>
      <w:r>
        <w:t xml:space="preserve"> Bottom of walls dirty in cell # 19</w:t>
      </w:r>
    </w:p>
    <w:p w14:paraId="6E5F7A24" w14:textId="66E89DAD" w:rsidR="00052CBF" w:rsidRPr="00052CBF" w:rsidRDefault="00052CBF" w:rsidP="00052CBF">
      <w:pPr>
        <w:tabs>
          <w:tab w:val="left" w:pos="2880"/>
        </w:tabs>
        <w:rPr>
          <w:color w:val="FF0000"/>
        </w:rPr>
      </w:pPr>
      <w:r w:rsidRPr="00AB5A5E">
        <w:t>105 CMR 451.353</w:t>
      </w:r>
      <w:r w:rsidRPr="00AB5A5E">
        <w:tab/>
        <w:t xml:space="preserve">Interior Maintenance: </w:t>
      </w:r>
      <w:r w:rsidRPr="00052CBF">
        <w:t>Ceiling left unfinished in cell # 11</w:t>
      </w:r>
    </w:p>
    <w:p w14:paraId="2E490538" w14:textId="77777777" w:rsidR="000065C1" w:rsidRPr="00D55690" w:rsidRDefault="000065C1" w:rsidP="000065C1">
      <w:pPr>
        <w:tabs>
          <w:tab w:val="left" w:pos="2880"/>
        </w:tabs>
        <w:rPr>
          <w:color w:val="FF0000"/>
        </w:rPr>
      </w:pPr>
    </w:p>
    <w:p w14:paraId="425A0B10" w14:textId="408C74EC" w:rsidR="000065C1" w:rsidRPr="00052CBF" w:rsidRDefault="000065C1" w:rsidP="000065C1">
      <w:pPr>
        <w:tabs>
          <w:tab w:val="left" w:pos="2880"/>
        </w:tabs>
        <w:rPr>
          <w:iCs/>
        </w:rPr>
      </w:pPr>
      <w:r w:rsidRPr="00D931B3">
        <w:rPr>
          <w:i/>
        </w:rPr>
        <w:lastRenderedPageBreak/>
        <w:t>Showers # S1-8</w:t>
      </w:r>
      <w:r w:rsidRPr="00D931B3">
        <w:rPr>
          <w:i/>
        </w:rPr>
        <w:tab/>
      </w:r>
      <w:r w:rsidR="00052CBF">
        <w:rPr>
          <w:iCs/>
        </w:rPr>
        <w:t>Unable to Inspect Shower # 5-8 – Under Construction</w:t>
      </w:r>
    </w:p>
    <w:p w14:paraId="136736DD" w14:textId="76A9A3AB" w:rsidR="000065C1" w:rsidRDefault="000065C1" w:rsidP="000065C1">
      <w:pPr>
        <w:tabs>
          <w:tab w:val="left" w:pos="2880"/>
        </w:tabs>
      </w:pPr>
      <w:r w:rsidRPr="00D931B3">
        <w:t>105 CMR 451.123*</w:t>
      </w:r>
      <w:r w:rsidRPr="00D931B3">
        <w:tab/>
        <w:t xml:space="preserve">Maintenance: Wall paint </w:t>
      </w:r>
      <w:r>
        <w:t>damaged</w:t>
      </w:r>
      <w:r w:rsidRPr="00D931B3">
        <w:t xml:space="preserve"> in shower # </w:t>
      </w:r>
      <w:r w:rsidR="00052CBF">
        <w:t xml:space="preserve">1 and </w:t>
      </w:r>
      <w:r>
        <w:t>2</w:t>
      </w:r>
    </w:p>
    <w:p w14:paraId="0024045F" w14:textId="64F8E03D" w:rsidR="000065C1" w:rsidRDefault="000065C1" w:rsidP="000065C1">
      <w:pPr>
        <w:tabs>
          <w:tab w:val="left" w:pos="2880"/>
        </w:tabs>
      </w:pPr>
      <w:r w:rsidRPr="00AB5A5E">
        <w:t>105 CMR 451.123</w:t>
      </w:r>
      <w:r w:rsidR="00052CBF">
        <w:t>*</w:t>
      </w:r>
      <w:r w:rsidRPr="00AB5A5E">
        <w:tab/>
      </w:r>
      <w:r w:rsidRPr="00D55690">
        <w:t xml:space="preserve">Maintenance: </w:t>
      </w:r>
      <w:r>
        <w:t>Wall damaged near bench in shower # 3</w:t>
      </w:r>
    </w:p>
    <w:p w14:paraId="20DF0789" w14:textId="18383960" w:rsidR="000065C1" w:rsidRDefault="000065C1" w:rsidP="000065C1">
      <w:pPr>
        <w:tabs>
          <w:tab w:val="left" w:pos="2880"/>
        </w:tabs>
      </w:pPr>
      <w:r w:rsidRPr="00D931B3">
        <w:t>105 CMR 451.123*</w:t>
      </w:r>
      <w:r w:rsidRPr="00D931B3">
        <w:tab/>
        <w:t xml:space="preserve">Maintenance: Floor surface damaged in shower # </w:t>
      </w:r>
      <w:r w:rsidR="00052CBF">
        <w:t xml:space="preserve">1 and </w:t>
      </w:r>
      <w:r w:rsidRPr="00D931B3">
        <w:t>2</w:t>
      </w:r>
    </w:p>
    <w:p w14:paraId="2730E39B" w14:textId="09C7A6D5" w:rsidR="000065C1" w:rsidRPr="00D931B3" w:rsidRDefault="000065C1" w:rsidP="000065C1">
      <w:pPr>
        <w:tabs>
          <w:tab w:val="left" w:pos="2880"/>
        </w:tabs>
      </w:pPr>
      <w:r>
        <w:t>105 CMR 451.123</w:t>
      </w:r>
      <w:r w:rsidRPr="00D931B3">
        <w:tab/>
        <w:t>Maintenance: Floor surface damaged in shower #</w:t>
      </w:r>
      <w:r>
        <w:t xml:space="preserve"> </w:t>
      </w:r>
      <w:r w:rsidR="00052CBF">
        <w:t>4</w:t>
      </w:r>
    </w:p>
    <w:p w14:paraId="19987F63" w14:textId="4B57EBF5" w:rsidR="000065C1" w:rsidRPr="00D55690" w:rsidRDefault="000065C1" w:rsidP="000065C1">
      <w:pPr>
        <w:tabs>
          <w:tab w:val="left" w:pos="2880"/>
        </w:tabs>
      </w:pPr>
      <w:r w:rsidRPr="00D55690">
        <w:t>105 CMR 451.123*</w:t>
      </w:r>
      <w:r w:rsidRPr="00D55690">
        <w:tab/>
        <w:t>Maintenance: Bas</w:t>
      </w:r>
      <w:r>
        <w:t>eboard damaged in shower # 2</w:t>
      </w:r>
    </w:p>
    <w:p w14:paraId="0A5BB6C9" w14:textId="4F3EAAFB" w:rsidR="000065C1" w:rsidRPr="00D55690" w:rsidRDefault="000065C1" w:rsidP="000065C1">
      <w:pPr>
        <w:tabs>
          <w:tab w:val="left" w:pos="2880"/>
        </w:tabs>
      </w:pPr>
      <w:r w:rsidRPr="00AB5A5E">
        <w:t>105 CMR 451.123</w:t>
      </w:r>
      <w:r w:rsidRPr="00AB5A5E">
        <w:tab/>
        <w:t xml:space="preserve">Maintenance: </w:t>
      </w:r>
      <w:r w:rsidR="00052CBF">
        <w:t>Window on shower door dirty in shower # 4</w:t>
      </w:r>
    </w:p>
    <w:p w14:paraId="7B7FEADF" w14:textId="77777777" w:rsidR="000065C1" w:rsidRDefault="000065C1" w:rsidP="000065C1">
      <w:pPr>
        <w:tabs>
          <w:tab w:val="left" w:pos="2880"/>
        </w:tabs>
      </w:pPr>
    </w:p>
    <w:p w14:paraId="75627381" w14:textId="77777777" w:rsidR="000065C1" w:rsidRPr="00D931B3" w:rsidRDefault="000065C1" w:rsidP="000065C1">
      <w:pPr>
        <w:tabs>
          <w:tab w:val="left" w:pos="2880"/>
        </w:tabs>
        <w:rPr>
          <w:b/>
          <w:u w:val="single"/>
        </w:rPr>
      </w:pPr>
      <w:r w:rsidRPr="00D750EC">
        <w:rPr>
          <w:b/>
          <w:u w:val="single"/>
        </w:rPr>
        <w:t>L1-M1 Pod</w:t>
      </w:r>
    </w:p>
    <w:p w14:paraId="5CF61DDD" w14:textId="77777777" w:rsidR="000065C1" w:rsidRPr="00D931B3" w:rsidRDefault="000065C1" w:rsidP="000065C1">
      <w:pPr>
        <w:tabs>
          <w:tab w:val="left" w:pos="2880"/>
        </w:tabs>
        <w:rPr>
          <w:i/>
        </w:rPr>
      </w:pPr>
    </w:p>
    <w:p w14:paraId="68E486D1" w14:textId="77777777" w:rsidR="000065C1" w:rsidRPr="00D931B3" w:rsidRDefault="000065C1" w:rsidP="000065C1">
      <w:pPr>
        <w:tabs>
          <w:tab w:val="left" w:pos="2880"/>
        </w:tabs>
        <w:rPr>
          <w:i/>
        </w:rPr>
      </w:pPr>
      <w:r w:rsidRPr="00D931B3">
        <w:rPr>
          <w:i/>
        </w:rPr>
        <w:t>Female Bathroom # FG-31</w:t>
      </w:r>
    </w:p>
    <w:p w14:paraId="2214F078" w14:textId="77777777" w:rsidR="000065C1" w:rsidRPr="00D931B3" w:rsidRDefault="000065C1" w:rsidP="000065C1">
      <w:pPr>
        <w:tabs>
          <w:tab w:val="left" w:pos="2880"/>
        </w:tabs>
      </w:pPr>
      <w:r w:rsidRPr="00D931B3">
        <w:tab/>
        <w:t>No Violations Noted</w:t>
      </w:r>
    </w:p>
    <w:p w14:paraId="1859FEB1" w14:textId="77777777" w:rsidR="000065C1" w:rsidRPr="00D931B3" w:rsidRDefault="000065C1" w:rsidP="000065C1">
      <w:pPr>
        <w:tabs>
          <w:tab w:val="left" w:pos="2880"/>
        </w:tabs>
        <w:rPr>
          <w:i/>
        </w:rPr>
      </w:pPr>
    </w:p>
    <w:p w14:paraId="4F8C90A2" w14:textId="77777777" w:rsidR="000065C1" w:rsidRPr="00D931B3" w:rsidRDefault="000065C1" w:rsidP="000065C1">
      <w:pPr>
        <w:tabs>
          <w:tab w:val="left" w:pos="2880"/>
        </w:tabs>
        <w:rPr>
          <w:i/>
        </w:rPr>
      </w:pPr>
      <w:r w:rsidRPr="00D931B3">
        <w:rPr>
          <w:i/>
        </w:rPr>
        <w:t xml:space="preserve">Male Bathroom # FG-30 </w:t>
      </w:r>
    </w:p>
    <w:p w14:paraId="5E9589DD" w14:textId="77777777" w:rsidR="000065C1" w:rsidRPr="00D931B3" w:rsidRDefault="000065C1" w:rsidP="000065C1">
      <w:pPr>
        <w:tabs>
          <w:tab w:val="left" w:pos="2880"/>
        </w:tabs>
      </w:pPr>
      <w:r w:rsidRPr="00D931B3">
        <w:tab/>
        <w:t>No Violations Noted</w:t>
      </w:r>
    </w:p>
    <w:p w14:paraId="73032201" w14:textId="77777777" w:rsidR="00C35D64" w:rsidRPr="00D931B3" w:rsidRDefault="00C35D64" w:rsidP="000065C1">
      <w:pPr>
        <w:tabs>
          <w:tab w:val="left" w:pos="2880"/>
        </w:tabs>
        <w:rPr>
          <w:i/>
        </w:rPr>
      </w:pPr>
    </w:p>
    <w:p w14:paraId="32D6B01C" w14:textId="77777777" w:rsidR="000065C1" w:rsidRPr="00D931B3" w:rsidRDefault="000065C1" w:rsidP="000065C1">
      <w:pPr>
        <w:tabs>
          <w:tab w:val="left" w:pos="2880"/>
        </w:tabs>
        <w:rPr>
          <w:i/>
        </w:rPr>
      </w:pPr>
      <w:r w:rsidRPr="00D931B3">
        <w:rPr>
          <w:i/>
        </w:rPr>
        <w:t>Office # FG-27</w:t>
      </w:r>
    </w:p>
    <w:p w14:paraId="712EFB2F" w14:textId="77777777" w:rsidR="000065C1" w:rsidRPr="00D931B3" w:rsidRDefault="000065C1" w:rsidP="000065C1">
      <w:pPr>
        <w:tabs>
          <w:tab w:val="left" w:pos="2880"/>
        </w:tabs>
      </w:pPr>
      <w:r w:rsidRPr="00D931B3">
        <w:tab/>
        <w:t>No Violations Noted</w:t>
      </w:r>
    </w:p>
    <w:p w14:paraId="3267322F" w14:textId="77777777" w:rsidR="000065C1" w:rsidRPr="00D931B3" w:rsidRDefault="000065C1" w:rsidP="000065C1">
      <w:pPr>
        <w:tabs>
          <w:tab w:val="left" w:pos="2880"/>
        </w:tabs>
        <w:rPr>
          <w:i/>
        </w:rPr>
      </w:pPr>
    </w:p>
    <w:p w14:paraId="3BFD1582" w14:textId="77777777" w:rsidR="000065C1" w:rsidRPr="00D931B3" w:rsidRDefault="000065C1" w:rsidP="000065C1">
      <w:pPr>
        <w:tabs>
          <w:tab w:val="left" w:pos="2880"/>
        </w:tabs>
        <w:rPr>
          <w:i/>
        </w:rPr>
      </w:pPr>
      <w:r w:rsidRPr="00D931B3">
        <w:rPr>
          <w:i/>
        </w:rPr>
        <w:t>Storage # FG-28</w:t>
      </w:r>
    </w:p>
    <w:p w14:paraId="772EED4C" w14:textId="77777777" w:rsidR="000065C1" w:rsidRPr="00D931B3" w:rsidRDefault="000065C1" w:rsidP="000065C1">
      <w:pPr>
        <w:tabs>
          <w:tab w:val="left" w:pos="2880"/>
        </w:tabs>
      </w:pPr>
      <w:r w:rsidRPr="00D931B3">
        <w:tab/>
        <w:t>No Violations Noted</w:t>
      </w:r>
    </w:p>
    <w:p w14:paraId="5E526AFA" w14:textId="77777777" w:rsidR="000065C1" w:rsidRPr="00D931B3" w:rsidRDefault="000065C1" w:rsidP="000065C1">
      <w:pPr>
        <w:tabs>
          <w:tab w:val="left" w:pos="2880"/>
        </w:tabs>
        <w:rPr>
          <w:i/>
        </w:rPr>
      </w:pPr>
    </w:p>
    <w:p w14:paraId="1ADEE817" w14:textId="77777777" w:rsidR="000065C1" w:rsidRPr="00D931B3" w:rsidRDefault="000065C1" w:rsidP="000065C1">
      <w:pPr>
        <w:tabs>
          <w:tab w:val="left" w:pos="2880"/>
        </w:tabs>
        <w:rPr>
          <w:i/>
        </w:rPr>
      </w:pPr>
      <w:r w:rsidRPr="00D931B3">
        <w:rPr>
          <w:i/>
        </w:rPr>
        <w:t>Nurse’s Station # FG-24</w:t>
      </w:r>
    </w:p>
    <w:p w14:paraId="747A8A14" w14:textId="77777777" w:rsidR="000065C1" w:rsidRPr="00D931B3" w:rsidRDefault="000065C1" w:rsidP="000065C1">
      <w:pPr>
        <w:tabs>
          <w:tab w:val="left" w:pos="2880"/>
        </w:tabs>
      </w:pPr>
      <w:r w:rsidRPr="00D931B3">
        <w:tab/>
        <w:t>Unable to Inspect - Locked</w:t>
      </w:r>
    </w:p>
    <w:p w14:paraId="1C10054C" w14:textId="77777777" w:rsidR="000065C1" w:rsidRPr="00D931B3" w:rsidRDefault="000065C1" w:rsidP="000065C1">
      <w:pPr>
        <w:tabs>
          <w:tab w:val="left" w:pos="2880"/>
        </w:tabs>
      </w:pPr>
    </w:p>
    <w:p w14:paraId="2DA7FAF8" w14:textId="77777777" w:rsidR="000065C1" w:rsidRPr="00D931B3" w:rsidRDefault="000065C1" w:rsidP="000065C1">
      <w:pPr>
        <w:tabs>
          <w:tab w:val="left" w:pos="2880"/>
        </w:tabs>
      </w:pPr>
      <w:r w:rsidRPr="00D931B3">
        <w:rPr>
          <w:i/>
        </w:rPr>
        <w:t xml:space="preserve">Janitor’s Closet # FG-22 </w:t>
      </w:r>
    </w:p>
    <w:p w14:paraId="2053C513" w14:textId="77777777" w:rsidR="000065C1" w:rsidRPr="00D931B3" w:rsidRDefault="000065C1" w:rsidP="000065C1">
      <w:pPr>
        <w:tabs>
          <w:tab w:val="left" w:pos="2880"/>
        </w:tabs>
      </w:pPr>
      <w:r w:rsidRPr="004C05A2">
        <w:tab/>
        <w:t>No Violations</w:t>
      </w:r>
      <w:r>
        <w:t xml:space="preserve"> Noted</w:t>
      </w:r>
    </w:p>
    <w:p w14:paraId="48BC4098" w14:textId="77777777" w:rsidR="000065C1" w:rsidRPr="00D931B3" w:rsidRDefault="000065C1" w:rsidP="000065C1">
      <w:pPr>
        <w:tabs>
          <w:tab w:val="left" w:pos="2880"/>
        </w:tabs>
      </w:pPr>
    </w:p>
    <w:p w14:paraId="7906E720" w14:textId="77777777" w:rsidR="000065C1" w:rsidRPr="00D931B3" w:rsidRDefault="000065C1" w:rsidP="000065C1">
      <w:pPr>
        <w:tabs>
          <w:tab w:val="left" w:pos="2880"/>
        </w:tabs>
        <w:rPr>
          <w:b/>
        </w:rPr>
      </w:pPr>
      <w:r w:rsidRPr="00D931B3">
        <w:rPr>
          <w:b/>
        </w:rPr>
        <w:t>L1 Cell Block # FG-20A</w:t>
      </w:r>
    </w:p>
    <w:p w14:paraId="18DDA3A6" w14:textId="77777777" w:rsidR="000065C1" w:rsidRPr="00D931B3" w:rsidRDefault="000065C1" w:rsidP="000065C1">
      <w:pPr>
        <w:tabs>
          <w:tab w:val="left" w:pos="2880"/>
        </w:tabs>
      </w:pPr>
      <w:r w:rsidRPr="00D931B3">
        <w:t>105 CMR 451.321*</w:t>
      </w:r>
      <w:r w:rsidRPr="00D931B3">
        <w:tab/>
        <w:t>Cell Size: Inadequate floor space in double bunked cells</w:t>
      </w:r>
    </w:p>
    <w:p w14:paraId="09DBD5E0" w14:textId="77777777" w:rsidR="000065C1" w:rsidRPr="00D931B3" w:rsidRDefault="000065C1" w:rsidP="000065C1">
      <w:pPr>
        <w:tabs>
          <w:tab w:val="left" w:pos="2880"/>
        </w:tabs>
        <w:rPr>
          <w:color w:val="FF0000"/>
        </w:rPr>
      </w:pPr>
    </w:p>
    <w:p w14:paraId="51A89930" w14:textId="77777777" w:rsidR="000065C1" w:rsidRPr="00D931B3" w:rsidRDefault="000065C1" w:rsidP="000065C1">
      <w:pPr>
        <w:tabs>
          <w:tab w:val="left" w:pos="2880"/>
        </w:tabs>
        <w:rPr>
          <w:i/>
        </w:rPr>
      </w:pPr>
      <w:r w:rsidRPr="00D931B3">
        <w:rPr>
          <w:i/>
        </w:rPr>
        <w:t>Med Room # FG-L108</w:t>
      </w:r>
    </w:p>
    <w:p w14:paraId="4C09A3B9" w14:textId="77777777" w:rsidR="000065C1" w:rsidRPr="00D931B3" w:rsidRDefault="000065C1" w:rsidP="000065C1">
      <w:pPr>
        <w:tabs>
          <w:tab w:val="left" w:pos="2880"/>
        </w:tabs>
      </w:pPr>
      <w:r w:rsidRPr="00D931B3">
        <w:tab/>
        <w:t>No Violations Noted</w:t>
      </w:r>
    </w:p>
    <w:p w14:paraId="28DACF84" w14:textId="77777777" w:rsidR="000065C1" w:rsidRDefault="000065C1" w:rsidP="000065C1">
      <w:pPr>
        <w:tabs>
          <w:tab w:val="left" w:pos="2880"/>
        </w:tabs>
      </w:pPr>
    </w:p>
    <w:p w14:paraId="6D57D697" w14:textId="77777777" w:rsidR="000065C1" w:rsidRDefault="000065C1" w:rsidP="000065C1">
      <w:pPr>
        <w:tabs>
          <w:tab w:val="left" w:pos="2880"/>
        </w:tabs>
        <w:rPr>
          <w:i/>
        </w:rPr>
      </w:pPr>
      <w:r>
        <w:rPr>
          <w:i/>
        </w:rPr>
        <w:t>Storage Room # FG-L107</w:t>
      </w:r>
    </w:p>
    <w:p w14:paraId="5DD03E50" w14:textId="3232429D" w:rsidR="000065C1" w:rsidRDefault="000065C1" w:rsidP="000065C1">
      <w:pPr>
        <w:tabs>
          <w:tab w:val="left" w:pos="2880"/>
        </w:tabs>
      </w:pPr>
      <w:r w:rsidRPr="004C05A2">
        <w:tab/>
        <w:t>No Violations</w:t>
      </w:r>
      <w:r>
        <w:t xml:space="preserve"> Noted</w:t>
      </w:r>
    </w:p>
    <w:p w14:paraId="4D325C4C" w14:textId="77777777" w:rsidR="00052CBF" w:rsidRPr="00D931B3" w:rsidRDefault="00052CBF" w:rsidP="000065C1">
      <w:pPr>
        <w:tabs>
          <w:tab w:val="left" w:pos="2880"/>
        </w:tabs>
      </w:pPr>
    </w:p>
    <w:p w14:paraId="18F36CCA" w14:textId="77777777" w:rsidR="000065C1" w:rsidRPr="00D931B3" w:rsidRDefault="000065C1" w:rsidP="000065C1">
      <w:pPr>
        <w:tabs>
          <w:tab w:val="left" w:pos="2880"/>
        </w:tabs>
        <w:rPr>
          <w:i/>
        </w:rPr>
      </w:pPr>
      <w:r w:rsidRPr="00D931B3">
        <w:rPr>
          <w:i/>
        </w:rPr>
        <w:t>Janitor’s Closet # FG-105</w:t>
      </w:r>
    </w:p>
    <w:p w14:paraId="4DA1402C" w14:textId="77777777" w:rsidR="000065C1" w:rsidRPr="006102BA" w:rsidRDefault="000065C1" w:rsidP="000065C1">
      <w:pPr>
        <w:tabs>
          <w:tab w:val="left" w:pos="2880"/>
        </w:tabs>
      </w:pPr>
      <w:r w:rsidRPr="004C05A2">
        <w:tab/>
        <w:t>No Violations</w:t>
      </w:r>
      <w:r>
        <w:t xml:space="preserve"> Noted</w:t>
      </w:r>
    </w:p>
    <w:p w14:paraId="3E27BA11" w14:textId="77777777" w:rsidR="000065C1" w:rsidRPr="00D931B3" w:rsidRDefault="000065C1" w:rsidP="000065C1">
      <w:pPr>
        <w:tabs>
          <w:tab w:val="left" w:pos="2880"/>
        </w:tabs>
      </w:pPr>
    </w:p>
    <w:p w14:paraId="1519EF1A" w14:textId="77777777" w:rsidR="000065C1" w:rsidRPr="00D931B3" w:rsidRDefault="000065C1" w:rsidP="000065C1">
      <w:pPr>
        <w:tabs>
          <w:tab w:val="left" w:pos="2880"/>
        </w:tabs>
        <w:rPr>
          <w:i/>
        </w:rPr>
      </w:pPr>
      <w:r w:rsidRPr="00D931B3">
        <w:rPr>
          <w:i/>
        </w:rPr>
        <w:t>Staff Bathroom # FG-L106</w:t>
      </w:r>
    </w:p>
    <w:p w14:paraId="1EF67284" w14:textId="77777777" w:rsidR="000065C1" w:rsidRPr="00D931B3" w:rsidRDefault="000065C1" w:rsidP="000065C1">
      <w:pPr>
        <w:tabs>
          <w:tab w:val="left" w:pos="2880"/>
        </w:tabs>
      </w:pPr>
      <w:r w:rsidRPr="004C05A2">
        <w:tab/>
        <w:t>No Violations</w:t>
      </w:r>
      <w:r>
        <w:t xml:space="preserve"> Noted</w:t>
      </w:r>
    </w:p>
    <w:p w14:paraId="6F940306" w14:textId="77777777" w:rsidR="000065C1" w:rsidRPr="00D931B3" w:rsidRDefault="000065C1" w:rsidP="000065C1">
      <w:pPr>
        <w:tabs>
          <w:tab w:val="left" w:pos="2880"/>
        </w:tabs>
      </w:pPr>
    </w:p>
    <w:p w14:paraId="1C44EB8D" w14:textId="77777777" w:rsidR="000065C1" w:rsidRPr="00D931B3" w:rsidRDefault="000065C1" w:rsidP="000065C1">
      <w:pPr>
        <w:tabs>
          <w:tab w:val="left" w:pos="2880"/>
        </w:tabs>
        <w:rPr>
          <w:i/>
        </w:rPr>
      </w:pPr>
      <w:r w:rsidRPr="00D931B3">
        <w:rPr>
          <w:i/>
        </w:rPr>
        <w:t>Staff Work Station</w:t>
      </w:r>
    </w:p>
    <w:p w14:paraId="1B0D4921" w14:textId="04C8D0D5" w:rsidR="000065C1" w:rsidRPr="00D931B3" w:rsidRDefault="00052CBF" w:rsidP="00052CBF">
      <w:pPr>
        <w:tabs>
          <w:tab w:val="left" w:pos="2880"/>
        </w:tabs>
      </w:pPr>
      <w:r w:rsidRPr="004C05A2">
        <w:tab/>
        <w:t>No Violations</w:t>
      </w:r>
      <w:r>
        <w:t xml:space="preserve"> Noted</w:t>
      </w:r>
    </w:p>
    <w:p w14:paraId="67BB46B6" w14:textId="77777777" w:rsidR="000065C1" w:rsidRPr="00D931B3" w:rsidRDefault="000065C1" w:rsidP="000065C1">
      <w:pPr>
        <w:tabs>
          <w:tab w:val="left" w:pos="2880"/>
        </w:tabs>
      </w:pPr>
    </w:p>
    <w:p w14:paraId="16949826" w14:textId="77777777" w:rsidR="000065C1" w:rsidRPr="00D931B3" w:rsidRDefault="000065C1" w:rsidP="000065C1">
      <w:pPr>
        <w:tabs>
          <w:tab w:val="left" w:pos="2880"/>
        </w:tabs>
        <w:rPr>
          <w:i/>
        </w:rPr>
      </w:pPr>
      <w:r w:rsidRPr="00D931B3">
        <w:rPr>
          <w:i/>
        </w:rPr>
        <w:t xml:space="preserve">Recreation Deck </w:t>
      </w:r>
    </w:p>
    <w:p w14:paraId="5D9DB016" w14:textId="1808A886" w:rsidR="000065C1" w:rsidRPr="00052CBF" w:rsidRDefault="00052CBF" w:rsidP="00052CBF">
      <w:pPr>
        <w:tabs>
          <w:tab w:val="left" w:pos="2880"/>
        </w:tabs>
      </w:pPr>
      <w:r w:rsidRPr="004C05A2">
        <w:tab/>
        <w:t>No Violations</w:t>
      </w:r>
      <w:r>
        <w:t xml:space="preserve"> Noted</w:t>
      </w:r>
    </w:p>
    <w:p w14:paraId="0579245F" w14:textId="77777777" w:rsidR="000065C1" w:rsidRPr="00D931B3" w:rsidRDefault="000065C1" w:rsidP="000065C1">
      <w:pPr>
        <w:tabs>
          <w:tab w:val="left" w:pos="2880"/>
        </w:tabs>
      </w:pPr>
    </w:p>
    <w:p w14:paraId="137504F7" w14:textId="77777777" w:rsidR="000065C1" w:rsidRPr="00D931B3" w:rsidRDefault="000065C1" w:rsidP="000065C1">
      <w:pPr>
        <w:tabs>
          <w:tab w:val="left" w:pos="2880"/>
        </w:tabs>
        <w:rPr>
          <w:i/>
        </w:rPr>
      </w:pPr>
      <w:r w:rsidRPr="00D931B3">
        <w:rPr>
          <w:i/>
        </w:rPr>
        <w:t>Bubbler</w:t>
      </w:r>
    </w:p>
    <w:p w14:paraId="0B4C30E8" w14:textId="77777777" w:rsidR="000065C1" w:rsidRPr="00D931B3" w:rsidRDefault="000065C1" w:rsidP="000065C1">
      <w:pPr>
        <w:tabs>
          <w:tab w:val="left" w:pos="2880"/>
        </w:tabs>
      </w:pPr>
      <w:r w:rsidRPr="00D931B3">
        <w:tab/>
        <w:t>No Violations Noted</w:t>
      </w:r>
    </w:p>
    <w:p w14:paraId="04FCD81A" w14:textId="77777777" w:rsidR="000065C1" w:rsidRPr="00D931B3" w:rsidRDefault="000065C1" w:rsidP="000065C1">
      <w:pPr>
        <w:tabs>
          <w:tab w:val="left" w:pos="2880"/>
        </w:tabs>
      </w:pPr>
    </w:p>
    <w:p w14:paraId="72FB0A2D" w14:textId="77777777" w:rsidR="000065C1" w:rsidRPr="00D931B3" w:rsidRDefault="000065C1" w:rsidP="000065C1">
      <w:pPr>
        <w:tabs>
          <w:tab w:val="left" w:pos="2880"/>
        </w:tabs>
        <w:rPr>
          <w:i/>
        </w:rPr>
      </w:pPr>
      <w:r w:rsidRPr="00D931B3">
        <w:rPr>
          <w:i/>
        </w:rPr>
        <w:t>Cells</w:t>
      </w:r>
    </w:p>
    <w:p w14:paraId="23C24B0C" w14:textId="5FBE13D4" w:rsidR="000065C1" w:rsidRDefault="00052CBF" w:rsidP="00052CBF">
      <w:pPr>
        <w:tabs>
          <w:tab w:val="left" w:pos="2880"/>
        </w:tabs>
      </w:pPr>
      <w:r>
        <w:t>105 CMR 451.117</w:t>
      </w:r>
      <w:r>
        <w:tab/>
      </w:r>
      <w:r w:rsidRPr="00AB5A5E">
        <w:t>Toilet Fixtures: Toilet fixtures dir</w:t>
      </w:r>
      <w:r w:rsidRPr="00052CBF">
        <w:t>ty in cell # 2 and 5</w:t>
      </w:r>
    </w:p>
    <w:p w14:paraId="0892F9A5" w14:textId="402F1C39" w:rsidR="00052CBF" w:rsidRPr="00052CBF" w:rsidRDefault="00052CBF" w:rsidP="00052CBF">
      <w:pPr>
        <w:tabs>
          <w:tab w:val="left" w:pos="2880"/>
        </w:tabs>
      </w:pPr>
      <w:r w:rsidRPr="00AB5A5E">
        <w:t>105 CMR 451</w:t>
      </w:r>
      <w:r>
        <w:t>.101</w:t>
      </w:r>
      <w:r>
        <w:tab/>
        <w:t>Blankets: Blanket damaged</w:t>
      </w:r>
      <w:r w:rsidRPr="00136A22">
        <w:t xml:space="preserve"> </w:t>
      </w:r>
      <w:r>
        <w:t>in cell # 5</w:t>
      </w:r>
    </w:p>
    <w:p w14:paraId="6FC5D802" w14:textId="77777777" w:rsidR="000065C1" w:rsidRPr="00D931B3" w:rsidRDefault="000065C1" w:rsidP="000065C1">
      <w:pPr>
        <w:tabs>
          <w:tab w:val="left" w:pos="2880"/>
        </w:tabs>
      </w:pPr>
    </w:p>
    <w:p w14:paraId="13FCBDF7" w14:textId="77777777" w:rsidR="000065C1" w:rsidRPr="002B112C" w:rsidRDefault="000065C1" w:rsidP="000065C1">
      <w:pPr>
        <w:tabs>
          <w:tab w:val="left" w:pos="2880"/>
        </w:tabs>
      </w:pPr>
      <w:r w:rsidRPr="00D931B3">
        <w:rPr>
          <w:i/>
        </w:rPr>
        <w:lastRenderedPageBreak/>
        <w:t>Showers</w:t>
      </w:r>
      <w:r>
        <w:rPr>
          <w:i/>
        </w:rPr>
        <w:tab/>
      </w:r>
    </w:p>
    <w:p w14:paraId="62105C4F" w14:textId="7FCC50F2" w:rsidR="000065C1" w:rsidRDefault="000065C1" w:rsidP="000065C1">
      <w:pPr>
        <w:tabs>
          <w:tab w:val="left" w:pos="2880"/>
        </w:tabs>
      </w:pPr>
      <w:r w:rsidRPr="00D931B3">
        <w:t>105 CMR 451.123*</w:t>
      </w:r>
      <w:r w:rsidRPr="00D931B3">
        <w:tab/>
        <w:t xml:space="preserve">Maintenance: Wall paint </w:t>
      </w:r>
      <w:r>
        <w:t>damaged in shower # 1, 3,</w:t>
      </w:r>
      <w:r w:rsidR="00052CBF">
        <w:t xml:space="preserve"> and</w:t>
      </w:r>
      <w:r>
        <w:t xml:space="preserve"> 4</w:t>
      </w:r>
    </w:p>
    <w:p w14:paraId="55F4B52C" w14:textId="046A4E79" w:rsidR="000065C1" w:rsidRPr="00D931B3" w:rsidRDefault="000065C1" w:rsidP="000065C1">
      <w:pPr>
        <w:tabs>
          <w:tab w:val="left" w:pos="2880"/>
        </w:tabs>
      </w:pPr>
      <w:r w:rsidRPr="00D931B3">
        <w:t xml:space="preserve">105 CMR </w:t>
      </w:r>
      <w:r>
        <w:t>451.123</w:t>
      </w:r>
      <w:r w:rsidRPr="00D931B3">
        <w:tab/>
        <w:t xml:space="preserve">Maintenance: </w:t>
      </w:r>
      <w:r w:rsidR="00052CBF">
        <w:t>Soap scum on walls in shower # 2</w:t>
      </w:r>
    </w:p>
    <w:p w14:paraId="27D73A18" w14:textId="3F0B300A" w:rsidR="000065C1" w:rsidRDefault="000065C1" w:rsidP="000065C1">
      <w:pPr>
        <w:tabs>
          <w:tab w:val="left" w:pos="2880"/>
        </w:tabs>
      </w:pPr>
      <w:r w:rsidRPr="00D931B3">
        <w:t>105 CMR 451.123*</w:t>
      </w:r>
      <w:r w:rsidRPr="00D931B3">
        <w:tab/>
        <w:t>Maintenance: Floor surf</w:t>
      </w:r>
      <w:r>
        <w:t>ace damaged in shower # 1</w:t>
      </w:r>
      <w:r w:rsidR="00052CBF">
        <w:t xml:space="preserve"> and 4</w:t>
      </w:r>
    </w:p>
    <w:p w14:paraId="516C5AEF" w14:textId="2154092F" w:rsidR="000065C1" w:rsidRDefault="000065C1" w:rsidP="000065C1">
      <w:pPr>
        <w:tabs>
          <w:tab w:val="left" w:pos="2880"/>
        </w:tabs>
        <w:ind w:left="2880" w:hanging="2880"/>
      </w:pPr>
      <w:r w:rsidRPr="00D931B3">
        <w:t>105 CMR 451.130*</w:t>
      </w:r>
      <w:r w:rsidRPr="00D931B3">
        <w:tab/>
        <w:t>Hot Water: Shower water temperature recor</w:t>
      </w:r>
      <w:r>
        <w:t xml:space="preserve">ded at </w:t>
      </w:r>
      <w:r w:rsidR="00052CBF">
        <w:t>6</w:t>
      </w:r>
      <w:r w:rsidRPr="00D931B3">
        <w:t>0</w:t>
      </w:r>
      <w:r w:rsidRPr="00D931B3">
        <w:rPr>
          <w:vertAlign w:val="superscript"/>
        </w:rPr>
        <w:t>0</w:t>
      </w:r>
      <w:r w:rsidRPr="00D931B3">
        <w:t>F in shower # 6</w:t>
      </w:r>
      <w:r>
        <w:t xml:space="preserve"> </w:t>
      </w:r>
    </w:p>
    <w:p w14:paraId="44E97564" w14:textId="57E15EFA" w:rsidR="000065C1" w:rsidRDefault="000065C1" w:rsidP="000065C1">
      <w:pPr>
        <w:tabs>
          <w:tab w:val="left" w:pos="2880"/>
        </w:tabs>
        <w:ind w:left="2880" w:hanging="2880"/>
      </w:pPr>
      <w:r w:rsidRPr="00D931B3">
        <w:t xml:space="preserve">105 CMR </w:t>
      </w:r>
      <w:r>
        <w:t>451.123</w:t>
      </w:r>
      <w:r w:rsidRPr="00D931B3">
        <w:tab/>
        <w:t xml:space="preserve">Maintenance: </w:t>
      </w:r>
      <w:r w:rsidR="00052CBF">
        <w:t>Sprinkler shroud rusted in shower # 1</w:t>
      </w:r>
    </w:p>
    <w:p w14:paraId="4B494CC0" w14:textId="77777777" w:rsidR="000065C1" w:rsidRPr="00D931B3" w:rsidRDefault="000065C1" w:rsidP="000065C1">
      <w:pPr>
        <w:tabs>
          <w:tab w:val="left" w:pos="2880"/>
        </w:tabs>
      </w:pPr>
    </w:p>
    <w:p w14:paraId="56125045" w14:textId="77777777" w:rsidR="000065C1" w:rsidRPr="00D931B3" w:rsidRDefault="000065C1" w:rsidP="000065C1">
      <w:pPr>
        <w:tabs>
          <w:tab w:val="left" w:pos="2880"/>
        </w:tabs>
        <w:rPr>
          <w:b/>
        </w:rPr>
      </w:pPr>
      <w:r w:rsidRPr="00D931B3">
        <w:rPr>
          <w:b/>
        </w:rPr>
        <w:t>M1 Cell Block # FG-M111</w:t>
      </w:r>
      <w:r>
        <w:rPr>
          <w:b/>
        </w:rPr>
        <w:t xml:space="preserve"> (Unoccupied) </w:t>
      </w:r>
    </w:p>
    <w:p w14:paraId="179E3DD6" w14:textId="77777777" w:rsidR="000065C1" w:rsidRDefault="000065C1" w:rsidP="000065C1">
      <w:pPr>
        <w:tabs>
          <w:tab w:val="left" w:pos="2880"/>
        </w:tabs>
      </w:pPr>
      <w:r w:rsidRPr="00D931B3">
        <w:t>105 CMR 451.321*</w:t>
      </w:r>
      <w:r w:rsidRPr="00D931B3">
        <w:tab/>
        <w:t>Cell Size: Inadequate floor space in double bunked cells</w:t>
      </w:r>
    </w:p>
    <w:p w14:paraId="2CB6FB42" w14:textId="77777777" w:rsidR="000065C1" w:rsidRPr="00D931B3" w:rsidRDefault="000065C1" w:rsidP="000065C1">
      <w:pPr>
        <w:tabs>
          <w:tab w:val="left" w:pos="2880"/>
        </w:tabs>
        <w:rPr>
          <w:i/>
        </w:rPr>
      </w:pPr>
    </w:p>
    <w:p w14:paraId="02D1D584" w14:textId="77777777" w:rsidR="000065C1" w:rsidRPr="00D931B3" w:rsidRDefault="000065C1" w:rsidP="000065C1">
      <w:pPr>
        <w:tabs>
          <w:tab w:val="left" w:pos="2880"/>
        </w:tabs>
        <w:rPr>
          <w:i/>
        </w:rPr>
      </w:pPr>
      <w:r w:rsidRPr="00D931B3">
        <w:rPr>
          <w:i/>
        </w:rPr>
        <w:t>Storage # FG-M108</w:t>
      </w:r>
    </w:p>
    <w:p w14:paraId="46F8E7D1" w14:textId="77777777" w:rsidR="000065C1" w:rsidRPr="00D931B3" w:rsidRDefault="000065C1" w:rsidP="000065C1">
      <w:pPr>
        <w:tabs>
          <w:tab w:val="left" w:pos="2880"/>
        </w:tabs>
      </w:pPr>
      <w:r w:rsidRPr="00D931B3">
        <w:tab/>
        <w:t>No Violations Noted</w:t>
      </w:r>
    </w:p>
    <w:p w14:paraId="55E225FA" w14:textId="77777777" w:rsidR="000065C1" w:rsidRPr="00D931B3" w:rsidRDefault="000065C1" w:rsidP="000065C1">
      <w:pPr>
        <w:tabs>
          <w:tab w:val="left" w:pos="2880"/>
        </w:tabs>
        <w:rPr>
          <w:i/>
        </w:rPr>
      </w:pPr>
    </w:p>
    <w:p w14:paraId="5FD7CBA0" w14:textId="77777777" w:rsidR="000065C1" w:rsidRPr="00D931B3" w:rsidRDefault="000065C1" w:rsidP="000065C1">
      <w:pPr>
        <w:tabs>
          <w:tab w:val="left" w:pos="2880"/>
        </w:tabs>
        <w:rPr>
          <w:i/>
        </w:rPr>
      </w:pPr>
      <w:r w:rsidRPr="00D931B3">
        <w:rPr>
          <w:i/>
        </w:rPr>
        <w:t>Janitor’s Closet # FG-M105</w:t>
      </w:r>
    </w:p>
    <w:p w14:paraId="74AB90DD" w14:textId="77777777" w:rsidR="000065C1" w:rsidRPr="00D931B3" w:rsidRDefault="000065C1" w:rsidP="000065C1">
      <w:pPr>
        <w:tabs>
          <w:tab w:val="left" w:pos="2880"/>
        </w:tabs>
      </w:pPr>
      <w:r>
        <w:tab/>
        <w:t>No Violations Noted</w:t>
      </w:r>
    </w:p>
    <w:p w14:paraId="74E16305" w14:textId="77777777" w:rsidR="000065C1" w:rsidRPr="00D931B3" w:rsidRDefault="000065C1" w:rsidP="000065C1">
      <w:pPr>
        <w:tabs>
          <w:tab w:val="left" w:pos="2880"/>
        </w:tabs>
      </w:pPr>
    </w:p>
    <w:p w14:paraId="05A0B706" w14:textId="77777777" w:rsidR="000065C1" w:rsidRPr="00D931B3" w:rsidRDefault="000065C1" w:rsidP="000065C1">
      <w:pPr>
        <w:tabs>
          <w:tab w:val="left" w:pos="2880"/>
        </w:tabs>
        <w:rPr>
          <w:i/>
        </w:rPr>
      </w:pPr>
      <w:r w:rsidRPr="00D931B3">
        <w:rPr>
          <w:i/>
        </w:rPr>
        <w:t xml:space="preserve">Staff Bathroom # FG-M106 </w:t>
      </w:r>
    </w:p>
    <w:p w14:paraId="019A0C91" w14:textId="77777777" w:rsidR="000065C1" w:rsidRPr="00D931B3" w:rsidRDefault="000065C1" w:rsidP="000065C1">
      <w:pPr>
        <w:tabs>
          <w:tab w:val="left" w:pos="2880"/>
        </w:tabs>
        <w:ind w:left="2880" w:hanging="2880"/>
      </w:pPr>
      <w:r w:rsidRPr="00D931B3">
        <w:tab/>
        <w:t>No Violations Noted</w:t>
      </w:r>
    </w:p>
    <w:p w14:paraId="0DE0D0AC" w14:textId="77777777" w:rsidR="000065C1" w:rsidRPr="00D931B3" w:rsidRDefault="000065C1" w:rsidP="000065C1">
      <w:pPr>
        <w:tabs>
          <w:tab w:val="left" w:pos="2880"/>
        </w:tabs>
      </w:pPr>
    </w:p>
    <w:p w14:paraId="04B22098" w14:textId="77777777" w:rsidR="000065C1" w:rsidRPr="00D931B3" w:rsidRDefault="000065C1" w:rsidP="000065C1">
      <w:pPr>
        <w:tabs>
          <w:tab w:val="left" w:pos="2880"/>
        </w:tabs>
        <w:rPr>
          <w:i/>
        </w:rPr>
      </w:pPr>
      <w:r w:rsidRPr="00D931B3">
        <w:rPr>
          <w:i/>
        </w:rPr>
        <w:t>Staff Break Area</w:t>
      </w:r>
    </w:p>
    <w:p w14:paraId="4099187C" w14:textId="77777777" w:rsidR="000065C1" w:rsidRDefault="000065C1" w:rsidP="000065C1">
      <w:pPr>
        <w:tabs>
          <w:tab w:val="left" w:pos="2880"/>
        </w:tabs>
      </w:pPr>
      <w:r w:rsidRPr="004C05A2">
        <w:tab/>
        <w:t>No Violations</w:t>
      </w:r>
      <w:r>
        <w:t xml:space="preserve"> Noted</w:t>
      </w:r>
    </w:p>
    <w:p w14:paraId="4C4D2427" w14:textId="77777777" w:rsidR="000065C1" w:rsidRPr="00D931B3" w:rsidRDefault="000065C1" w:rsidP="000065C1">
      <w:pPr>
        <w:tabs>
          <w:tab w:val="left" w:pos="2880"/>
        </w:tabs>
      </w:pPr>
    </w:p>
    <w:p w14:paraId="4670B8E5" w14:textId="77777777" w:rsidR="000065C1" w:rsidRPr="00D931B3" w:rsidRDefault="000065C1" w:rsidP="000065C1">
      <w:pPr>
        <w:tabs>
          <w:tab w:val="left" w:pos="2880"/>
        </w:tabs>
        <w:rPr>
          <w:i/>
        </w:rPr>
      </w:pPr>
      <w:r w:rsidRPr="00D931B3">
        <w:rPr>
          <w:i/>
        </w:rPr>
        <w:t>Storage Room # FG-M107</w:t>
      </w:r>
    </w:p>
    <w:p w14:paraId="6D720307" w14:textId="77777777" w:rsidR="000065C1" w:rsidRPr="00D931B3" w:rsidRDefault="000065C1" w:rsidP="000065C1">
      <w:pPr>
        <w:tabs>
          <w:tab w:val="left" w:pos="2880"/>
        </w:tabs>
      </w:pPr>
      <w:r w:rsidRPr="00D931B3">
        <w:tab/>
        <w:t>No Violations Noted</w:t>
      </w:r>
    </w:p>
    <w:p w14:paraId="49EB1B94" w14:textId="77777777" w:rsidR="000065C1" w:rsidRPr="00D931B3" w:rsidRDefault="000065C1" w:rsidP="000065C1">
      <w:pPr>
        <w:tabs>
          <w:tab w:val="left" w:pos="2880"/>
        </w:tabs>
      </w:pPr>
    </w:p>
    <w:p w14:paraId="5B8DD64E" w14:textId="77777777" w:rsidR="000065C1" w:rsidRPr="00D931B3" w:rsidRDefault="000065C1" w:rsidP="000065C1">
      <w:pPr>
        <w:tabs>
          <w:tab w:val="left" w:pos="2880"/>
        </w:tabs>
        <w:rPr>
          <w:i/>
        </w:rPr>
      </w:pPr>
      <w:r w:rsidRPr="00D931B3">
        <w:rPr>
          <w:i/>
        </w:rPr>
        <w:t xml:space="preserve">Recreation Deck </w:t>
      </w:r>
    </w:p>
    <w:p w14:paraId="6B634A7F" w14:textId="77777777" w:rsidR="000065C1" w:rsidRPr="006102BA" w:rsidRDefault="000065C1" w:rsidP="000065C1">
      <w:pPr>
        <w:rPr>
          <w:color w:val="000000"/>
        </w:rPr>
      </w:pPr>
      <w:r>
        <w:tab/>
      </w:r>
      <w:r>
        <w:tab/>
      </w:r>
      <w:r>
        <w:tab/>
      </w:r>
      <w:r>
        <w:tab/>
      </w:r>
      <w:r>
        <w:rPr>
          <w:color w:val="000000"/>
        </w:rPr>
        <w:t xml:space="preserve">Unable to </w:t>
      </w:r>
      <w:r w:rsidRPr="006102BA">
        <w:t>Inspect – Under Construction</w:t>
      </w:r>
    </w:p>
    <w:p w14:paraId="5B2DD402" w14:textId="77777777" w:rsidR="000065C1" w:rsidRPr="00D931B3" w:rsidRDefault="000065C1" w:rsidP="000065C1">
      <w:pPr>
        <w:tabs>
          <w:tab w:val="left" w:pos="2880"/>
        </w:tabs>
        <w:rPr>
          <w:i/>
        </w:rPr>
      </w:pPr>
    </w:p>
    <w:p w14:paraId="082B43E5" w14:textId="77777777" w:rsidR="000065C1" w:rsidRPr="00D931B3" w:rsidRDefault="000065C1" w:rsidP="000065C1">
      <w:pPr>
        <w:tabs>
          <w:tab w:val="left" w:pos="2880"/>
        </w:tabs>
        <w:rPr>
          <w:i/>
        </w:rPr>
      </w:pPr>
      <w:r w:rsidRPr="00D931B3">
        <w:rPr>
          <w:i/>
        </w:rPr>
        <w:t>Bubbler</w:t>
      </w:r>
    </w:p>
    <w:p w14:paraId="7ED862A2" w14:textId="77777777" w:rsidR="000065C1" w:rsidRPr="00D931B3" w:rsidRDefault="000065C1" w:rsidP="000065C1">
      <w:pPr>
        <w:tabs>
          <w:tab w:val="left" w:pos="2880"/>
        </w:tabs>
      </w:pPr>
      <w:r w:rsidRPr="00D931B3">
        <w:tab/>
        <w:t>No Violations Noted</w:t>
      </w:r>
    </w:p>
    <w:p w14:paraId="4E4CD4C4" w14:textId="77777777" w:rsidR="000065C1" w:rsidRPr="00D931B3" w:rsidRDefault="000065C1" w:rsidP="000065C1">
      <w:pPr>
        <w:tabs>
          <w:tab w:val="left" w:pos="2880"/>
        </w:tabs>
      </w:pPr>
    </w:p>
    <w:p w14:paraId="748B3D0A" w14:textId="77777777" w:rsidR="000065C1" w:rsidRPr="00D931B3" w:rsidRDefault="000065C1" w:rsidP="000065C1">
      <w:pPr>
        <w:tabs>
          <w:tab w:val="left" w:pos="2880"/>
        </w:tabs>
        <w:rPr>
          <w:i/>
        </w:rPr>
      </w:pPr>
      <w:r w:rsidRPr="00D931B3">
        <w:rPr>
          <w:i/>
        </w:rPr>
        <w:t>Cells</w:t>
      </w:r>
    </w:p>
    <w:p w14:paraId="656D99A9" w14:textId="333204E5" w:rsidR="000065C1" w:rsidRDefault="000065C1" w:rsidP="000065C1">
      <w:pPr>
        <w:tabs>
          <w:tab w:val="left" w:pos="2880"/>
        </w:tabs>
      </w:pPr>
      <w:r w:rsidRPr="004C05A2">
        <w:tab/>
      </w:r>
      <w:r>
        <w:rPr>
          <w:color w:val="000000"/>
        </w:rPr>
        <w:t xml:space="preserve">Unable to </w:t>
      </w:r>
      <w:r w:rsidRPr="006102BA">
        <w:t>Inspect – Under Construction</w:t>
      </w:r>
    </w:p>
    <w:p w14:paraId="38ACC48F" w14:textId="77777777" w:rsidR="000065C1" w:rsidRPr="007712B9" w:rsidRDefault="000065C1" w:rsidP="000065C1">
      <w:pPr>
        <w:tabs>
          <w:tab w:val="left" w:pos="2880"/>
        </w:tabs>
      </w:pPr>
    </w:p>
    <w:p w14:paraId="56FD6575" w14:textId="77777777" w:rsidR="000065C1" w:rsidRPr="00795035" w:rsidRDefault="000065C1" w:rsidP="000065C1">
      <w:pPr>
        <w:tabs>
          <w:tab w:val="left" w:pos="2880"/>
        </w:tabs>
      </w:pPr>
      <w:r w:rsidRPr="00D931B3">
        <w:rPr>
          <w:i/>
        </w:rPr>
        <w:t>Showers # S1-8</w:t>
      </w:r>
      <w:r>
        <w:rPr>
          <w:i/>
        </w:rPr>
        <w:tab/>
      </w:r>
    </w:p>
    <w:p w14:paraId="522A2C98" w14:textId="77777777" w:rsidR="000065C1" w:rsidRDefault="000065C1" w:rsidP="000065C1">
      <w:pPr>
        <w:tabs>
          <w:tab w:val="left" w:pos="2880"/>
        </w:tabs>
      </w:pPr>
      <w:r>
        <w:rPr>
          <w:color w:val="000000"/>
        </w:rPr>
        <w:tab/>
        <w:t xml:space="preserve">Unable to </w:t>
      </w:r>
      <w:r w:rsidRPr="006102BA">
        <w:t>Inspect – Under Construction</w:t>
      </w:r>
    </w:p>
    <w:p w14:paraId="36FD9D0F" w14:textId="77777777" w:rsidR="000065C1" w:rsidRDefault="000065C1" w:rsidP="000065C1">
      <w:pPr>
        <w:tabs>
          <w:tab w:val="left" w:pos="2880"/>
        </w:tabs>
      </w:pPr>
    </w:p>
    <w:p w14:paraId="3E43AA86" w14:textId="77777777" w:rsidR="00DA18AF" w:rsidRPr="00D931B3" w:rsidRDefault="00DA18AF" w:rsidP="00DA18AF">
      <w:pPr>
        <w:tabs>
          <w:tab w:val="left" w:pos="2880"/>
        </w:tabs>
        <w:rPr>
          <w:b/>
          <w:u w:val="single"/>
        </w:rPr>
      </w:pPr>
      <w:r w:rsidRPr="00C10CDB">
        <w:rPr>
          <w:b/>
          <w:u w:val="single"/>
        </w:rPr>
        <w:t>N1-P1 Pod</w:t>
      </w:r>
    </w:p>
    <w:p w14:paraId="44F1B11E" w14:textId="77777777" w:rsidR="00DA18AF" w:rsidRPr="00D931B3" w:rsidRDefault="00DA18AF" w:rsidP="00DA18AF">
      <w:pPr>
        <w:tabs>
          <w:tab w:val="left" w:pos="2880"/>
        </w:tabs>
        <w:rPr>
          <w:i/>
        </w:rPr>
      </w:pPr>
    </w:p>
    <w:p w14:paraId="0724AEF5" w14:textId="77777777" w:rsidR="00DA18AF" w:rsidRPr="00D931B3" w:rsidRDefault="00DA18AF" w:rsidP="00DA18AF">
      <w:pPr>
        <w:tabs>
          <w:tab w:val="left" w:pos="2880"/>
        </w:tabs>
        <w:rPr>
          <w:i/>
        </w:rPr>
      </w:pPr>
      <w:r w:rsidRPr="00D931B3">
        <w:rPr>
          <w:i/>
        </w:rPr>
        <w:t>Office # G-12</w:t>
      </w:r>
    </w:p>
    <w:p w14:paraId="2558A56D" w14:textId="77777777" w:rsidR="00DA18AF" w:rsidRPr="00D931B3" w:rsidRDefault="00DA18AF" w:rsidP="00DA18AF">
      <w:pPr>
        <w:tabs>
          <w:tab w:val="left" w:pos="2880"/>
        </w:tabs>
      </w:pPr>
      <w:r w:rsidRPr="00D931B3">
        <w:tab/>
        <w:t>No Violations Noted</w:t>
      </w:r>
    </w:p>
    <w:p w14:paraId="54CF17D2" w14:textId="77777777" w:rsidR="00DA18AF" w:rsidRPr="00D931B3" w:rsidRDefault="00DA18AF" w:rsidP="00DA18AF">
      <w:pPr>
        <w:tabs>
          <w:tab w:val="left" w:pos="2880"/>
        </w:tabs>
        <w:rPr>
          <w:i/>
        </w:rPr>
      </w:pPr>
    </w:p>
    <w:p w14:paraId="27D1A93C" w14:textId="77777777" w:rsidR="00DA18AF" w:rsidRPr="00D931B3" w:rsidRDefault="00DA18AF" w:rsidP="00DA18AF">
      <w:pPr>
        <w:tabs>
          <w:tab w:val="left" w:pos="2880"/>
        </w:tabs>
        <w:rPr>
          <w:i/>
        </w:rPr>
      </w:pPr>
      <w:r w:rsidRPr="00D931B3">
        <w:rPr>
          <w:i/>
        </w:rPr>
        <w:t xml:space="preserve">Female Bathroom # G-16   </w:t>
      </w:r>
    </w:p>
    <w:p w14:paraId="31562363" w14:textId="77777777" w:rsidR="00DA18AF" w:rsidRPr="00D931B3" w:rsidRDefault="00DA18AF" w:rsidP="00DA18AF">
      <w:pPr>
        <w:tabs>
          <w:tab w:val="left" w:pos="2880"/>
        </w:tabs>
      </w:pPr>
      <w:r w:rsidRPr="00D931B3">
        <w:tab/>
        <w:t>No Violations Noted</w:t>
      </w:r>
    </w:p>
    <w:p w14:paraId="50985678" w14:textId="77777777" w:rsidR="00DA18AF" w:rsidRPr="00D931B3" w:rsidRDefault="00DA18AF" w:rsidP="00DA18AF">
      <w:pPr>
        <w:tabs>
          <w:tab w:val="left" w:pos="2880"/>
        </w:tabs>
      </w:pPr>
    </w:p>
    <w:p w14:paraId="7F3A1AB3" w14:textId="77777777" w:rsidR="00DA18AF" w:rsidRPr="00D931B3" w:rsidRDefault="00DA18AF" w:rsidP="00DA18AF">
      <w:pPr>
        <w:tabs>
          <w:tab w:val="left" w:pos="2880"/>
        </w:tabs>
        <w:rPr>
          <w:i/>
        </w:rPr>
      </w:pPr>
      <w:r w:rsidRPr="00D931B3">
        <w:rPr>
          <w:i/>
        </w:rPr>
        <w:t xml:space="preserve">Male Bathroom # G-15   </w:t>
      </w:r>
    </w:p>
    <w:p w14:paraId="731F2E73" w14:textId="77777777" w:rsidR="00DA18AF" w:rsidRPr="00D931B3" w:rsidRDefault="00DA18AF" w:rsidP="00DA18AF">
      <w:pPr>
        <w:tabs>
          <w:tab w:val="left" w:pos="2880"/>
        </w:tabs>
      </w:pPr>
      <w:r w:rsidRPr="00D931B3">
        <w:tab/>
        <w:t>No Violations Noted</w:t>
      </w:r>
    </w:p>
    <w:p w14:paraId="0E45E180" w14:textId="77777777" w:rsidR="00DA18AF" w:rsidRPr="00D931B3" w:rsidRDefault="00DA18AF" w:rsidP="00DA18AF">
      <w:pPr>
        <w:tabs>
          <w:tab w:val="left" w:pos="2880"/>
        </w:tabs>
        <w:rPr>
          <w:i/>
        </w:rPr>
      </w:pPr>
    </w:p>
    <w:p w14:paraId="29E89862" w14:textId="77777777" w:rsidR="00DA18AF" w:rsidRPr="00D931B3" w:rsidRDefault="00DA18AF" w:rsidP="00DA18AF">
      <w:pPr>
        <w:tabs>
          <w:tab w:val="left" w:pos="2880"/>
        </w:tabs>
        <w:rPr>
          <w:i/>
        </w:rPr>
      </w:pPr>
      <w:r w:rsidRPr="00D931B3">
        <w:rPr>
          <w:i/>
        </w:rPr>
        <w:t>Nurse’s Station # G-9</w:t>
      </w:r>
    </w:p>
    <w:p w14:paraId="5B2AB9DF" w14:textId="77777777" w:rsidR="00DA18AF" w:rsidRPr="00D931B3" w:rsidRDefault="00DA18AF" w:rsidP="00DA18AF">
      <w:pPr>
        <w:tabs>
          <w:tab w:val="left" w:pos="2880"/>
        </w:tabs>
      </w:pPr>
      <w:r w:rsidRPr="00D931B3">
        <w:tab/>
      </w:r>
      <w:r>
        <w:t xml:space="preserve">Unable to Inspect – Locked </w:t>
      </w:r>
    </w:p>
    <w:p w14:paraId="11298ACA" w14:textId="77777777" w:rsidR="00DA18AF" w:rsidRPr="00D931B3" w:rsidRDefault="00DA18AF" w:rsidP="00DA18AF">
      <w:pPr>
        <w:tabs>
          <w:tab w:val="left" w:pos="2880"/>
        </w:tabs>
        <w:rPr>
          <w:i/>
        </w:rPr>
      </w:pPr>
    </w:p>
    <w:p w14:paraId="01BE14A5" w14:textId="77777777" w:rsidR="00DA18AF" w:rsidRPr="00D931B3" w:rsidRDefault="00DA18AF" w:rsidP="00DA18AF">
      <w:pPr>
        <w:tabs>
          <w:tab w:val="left" w:pos="2880"/>
        </w:tabs>
        <w:rPr>
          <w:i/>
        </w:rPr>
      </w:pPr>
      <w:r w:rsidRPr="00D931B3">
        <w:rPr>
          <w:i/>
        </w:rPr>
        <w:t>Janitor’s Closet # G-7</w:t>
      </w:r>
    </w:p>
    <w:p w14:paraId="742AA653" w14:textId="77777777" w:rsidR="00DA18AF" w:rsidRPr="00D931B3" w:rsidRDefault="00DA18AF" w:rsidP="00DA18AF">
      <w:pPr>
        <w:tabs>
          <w:tab w:val="left" w:pos="2880"/>
        </w:tabs>
      </w:pPr>
      <w:r w:rsidRPr="004C05A2">
        <w:tab/>
        <w:t>No Violations</w:t>
      </w:r>
      <w:r>
        <w:t xml:space="preserve"> Noted</w:t>
      </w:r>
    </w:p>
    <w:p w14:paraId="233BBAB0" w14:textId="77777777" w:rsidR="00DA18AF" w:rsidRPr="00D931B3" w:rsidRDefault="00DA18AF" w:rsidP="00DA18AF">
      <w:pPr>
        <w:tabs>
          <w:tab w:val="left" w:pos="2880"/>
        </w:tabs>
        <w:rPr>
          <w:b/>
          <w:u w:val="single"/>
        </w:rPr>
      </w:pPr>
    </w:p>
    <w:p w14:paraId="4575B825" w14:textId="77777777" w:rsidR="00DA18AF" w:rsidRPr="00D931B3" w:rsidRDefault="00DA18AF" w:rsidP="00DA18AF">
      <w:pPr>
        <w:tabs>
          <w:tab w:val="left" w:pos="2880"/>
        </w:tabs>
        <w:rPr>
          <w:i/>
        </w:rPr>
      </w:pPr>
      <w:r w:rsidRPr="00D931B3">
        <w:rPr>
          <w:i/>
        </w:rPr>
        <w:t>Storage Closet # FG-13</w:t>
      </w:r>
    </w:p>
    <w:p w14:paraId="672C17C4" w14:textId="1317C98A" w:rsidR="00DA18AF" w:rsidRPr="00143AAF" w:rsidRDefault="00DA18AF" w:rsidP="00DA18AF">
      <w:pPr>
        <w:tabs>
          <w:tab w:val="left" w:pos="2880"/>
        </w:tabs>
      </w:pPr>
      <w:r w:rsidRPr="00D931B3">
        <w:tab/>
        <w:t>No Violations Noted</w:t>
      </w:r>
    </w:p>
    <w:p w14:paraId="2198995D" w14:textId="77777777" w:rsidR="00DA18AF" w:rsidRPr="00D931B3" w:rsidRDefault="00DA18AF" w:rsidP="00DA18AF">
      <w:pPr>
        <w:tabs>
          <w:tab w:val="left" w:pos="2880"/>
        </w:tabs>
        <w:rPr>
          <w:b/>
        </w:rPr>
      </w:pPr>
      <w:r w:rsidRPr="00D931B3">
        <w:rPr>
          <w:b/>
        </w:rPr>
        <w:lastRenderedPageBreak/>
        <w:t>N1 Cell Block # FG-N111</w:t>
      </w:r>
    </w:p>
    <w:p w14:paraId="1CA946C0" w14:textId="1BA87290" w:rsidR="00DA18AF" w:rsidRPr="00D931B3" w:rsidRDefault="00DA18AF" w:rsidP="00D5209B">
      <w:pPr>
        <w:tabs>
          <w:tab w:val="left" w:pos="2880"/>
        </w:tabs>
      </w:pPr>
      <w:r w:rsidRPr="00D931B3">
        <w:t>105 CMR 451.321*</w:t>
      </w:r>
      <w:r w:rsidRPr="00D931B3">
        <w:tab/>
        <w:t>Cell Size: Inadequate floor space in double bunked cells</w:t>
      </w:r>
    </w:p>
    <w:p w14:paraId="250BF637" w14:textId="77777777" w:rsidR="00DA18AF" w:rsidRPr="00D931B3" w:rsidRDefault="00DA18AF" w:rsidP="00DA18AF">
      <w:pPr>
        <w:tabs>
          <w:tab w:val="left" w:pos="2880"/>
        </w:tabs>
      </w:pPr>
    </w:p>
    <w:p w14:paraId="56F153E0" w14:textId="77777777" w:rsidR="00DA18AF" w:rsidRPr="00D931B3" w:rsidRDefault="00DA18AF" w:rsidP="00DA18AF">
      <w:pPr>
        <w:tabs>
          <w:tab w:val="left" w:pos="2880"/>
        </w:tabs>
        <w:rPr>
          <w:i/>
        </w:rPr>
      </w:pPr>
      <w:r w:rsidRPr="00D931B3">
        <w:rPr>
          <w:i/>
        </w:rPr>
        <w:t>Storage # FG-N108</w:t>
      </w:r>
    </w:p>
    <w:p w14:paraId="032BA58D" w14:textId="77777777" w:rsidR="00DA18AF" w:rsidRPr="00D931B3" w:rsidRDefault="00DA18AF" w:rsidP="00DA18AF">
      <w:pPr>
        <w:tabs>
          <w:tab w:val="left" w:pos="2880"/>
        </w:tabs>
      </w:pPr>
      <w:r w:rsidRPr="00D931B3">
        <w:tab/>
        <w:t>No Violations Noted</w:t>
      </w:r>
    </w:p>
    <w:p w14:paraId="3C7AB849" w14:textId="77777777" w:rsidR="00DA18AF" w:rsidRPr="00D931B3" w:rsidRDefault="00DA18AF" w:rsidP="00DA18AF">
      <w:pPr>
        <w:tabs>
          <w:tab w:val="left" w:pos="2880"/>
        </w:tabs>
      </w:pPr>
    </w:p>
    <w:p w14:paraId="4AFCACDA" w14:textId="77777777" w:rsidR="00DA18AF" w:rsidRPr="00D931B3" w:rsidRDefault="00DA18AF" w:rsidP="00DA18AF">
      <w:pPr>
        <w:tabs>
          <w:tab w:val="left" w:pos="2880"/>
        </w:tabs>
        <w:rPr>
          <w:i/>
        </w:rPr>
      </w:pPr>
      <w:r w:rsidRPr="00D931B3">
        <w:rPr>
          <w:i/>
        </w:rPr>
        <w:t>Med Room # FG-107</w:t>
      </w:r>
    </w:p>
    <w:p w14:paraId="5A7FF9FD" w14:textId="77777777" w:rsidR="00DA18AF" w:rsidRPr="00D931B3" w:rsidRDefault="00DA18AF" w:rsidP="00DA18AF">
      <w:pPr>
        <w:tabs>
          <w:tab w:val="left" w:pos="2880"/>
        </w:tabs>
      </w:pPr>
      <w:r w:rsidRPr="00D931B3">
        <w:tab/>
        <w:t>No Violations Noted</w:t>
      </w:r>
    </w:p>
    <w:p w14:paraId="7AA65418" w14:textId="77777777" w:rsidR="00DA18AF" w:rsidRPr="00D931B3" w:rsidRDefault="00DA18AF" w:rsidP="00DA18AF">
      <w:pPr>
        <w:tabs>
          <w:tab w:val="left" w:pos="2880"/>
        </w:tabs>
      </w:pPr>
    </w:p>
    <w:p w14:paraId="59F52037" w14:textId="77777777" w:rsidR="00DA18AF" w:rsidRPr="00D931B3" w:rsidRDefault="00DA18AF" w:rsidP="00DA18AF">
      <w:pPr>
        <w:tabs>
          <w:tab w:val="left" w:pos="2880"/>
        </w:tabs>
        <w:rPr>
          <w:i/>
        </w:rPr>
      </w:pPr>
      <w:r w:rsidRPr="00D931B3">
        <w:rPr>
          <w:i/>
        </w:rPr>
        <w:t>Janitor’s Closet # FG-N105</w:t>
      </w:r>
    </w:p>
    <w:p w14:paraId="2BE1D5CB" w14:textId="77777777" w:rsidR="00DA18AF" w:rsidRPr="00D931B3" w:rsidRDefault="00DA18AF" w:rsidP="00DA18AF">
      <w:pPr>
        <w:tabs>
          <w:tab w:val="left" w:pos="2880"/>
        </w:tabs>
      </w:pPr>
      <w:r>
        <w:tab/>
        <w:t>No Violations Noted</w:t>
      </w:r>
    </w:p>
    <w:p w14:paraId="11D3913C" w14:textId="77777777" w:rsidR="00DA18AF" w:rsidRPr="00D931B3" w:rsidRDefault="00DA18AF" w:rsidP="00DA18AF">
      <w:pPr>
        <w:tabs>
          <w:tab w:val="left" w:pos="2880"/>
        </w:tabs>
      </w:pPr>
    </w:p>
    <w:p w14:paraId="7C775F05" w14:textId="77777777" w:rsidR="00DA18AF" w:rsidRPr="00D931B3" w:rsidRDefault="00DA18AF" w:rsidP="00DA18AF">
      <w:pPr>
        <w:tabs>
          <w:tab w:val="left" w:pos="2880"/>
        </w:tabs>
        <w:rPr>
          <w:i/>
        </w:rPr>
      </w:pPr>
      <w:r w:rsidRPr="00D931B3">
        <w:rPr>
          <w:i/>
        </w:rPr>
        <w:t>Staff Area</w:t>
      </w:r>
    </w:p>
    <w:p w14:paraId="0A8533D0" w14:textId="77777777" w:rsidR="00DA18AF" w:rsidRPr="00D931B3" w:rsidRDefault="00DA18AF" w:rsidP="00DA18AF">
      <w:pPr>
        <w:tabs>
          <w:tab w:val="left" w:pos="2880"/>
        </w:tabs>
        <w:ind w:left="2880" w:hanging="2880"/>
      </w:pPr>
      <w:r>
        <w:tab/>
        <w:t>No Violations Noted</w:t>
      </w:r>
    </w:p>
    <w:p w14:paraId="332162BE" w14:textId="77777777" w:rsidR="00DA18AF" w:rsidRPr="00D931B3" w:rsidRDefault="00DA18AF" w:rsidP="00DA18AF">
      <w:pPr>
        <w:tabs>
          <w:tab w:val="left" w:pos="2880"/>
        </w:tabs>
      </w:pPr>
    </w:p>
    <w:p w14:paraId="22D5E4FF" w14:textId="77777777" w:rsidR="00DA18AF" w:rsidRPr="00D931B3" w:rsidRDefault="00DA18AF" w:rsidP="00DA18AF">
      <w:pPr>
        <w:tabs>
          <w:tab w:val="left" w:pos="2880"/>
        </w:tabs>
        <w:rPr>
          <w:i/>
        </w:rPr>
      </w:pPr>
      <w:r w:rsidRPr="00D931B3">
        <w:rPr>
          <w:i/>
        </w:rPr>
        <w:t xml:space="preserve">Staff Bathroom   </w:t>
      </w:r>
    </w:p>
    <w:p w14:paraId="02BED98A" w14:textId="5A7536D3" w:rsidR="00DA18AF" w:rsidRPr="00D931B3" w:rsidRDefault="00D5209B" w:rsidP="00D5209B">
      <w:pPr>
        <w:tabs>
          <w:tab w:val="left" w:pos="2880"/>
        </w:tabs>
      </w:pPr>
      <w:r w:rsidRPr="004C05A2">
        <w:tab/>
        <w:t>No Violations</w:t>
      </w:r>
      <w:r>
        <w:t xml:space="preserve"> Noted</w:t>
      </w:r>
    </w:p>
    <w:p w14:paraId="6EAC40DF" w14:textId="77777777" w:rsidR="00DA18AF" w:rsidRPr="00D931B3" w:rsidRDefault="00DA18AF" w:rsidP="00DA18AF">
      <w:pPr>
        <w:tabs>
          <w:tab w:val="left" w:pos="2880"/>
        </w:tabs>
      </w:pPr>
    </w:p>
    <w:p w14:paraId="61419EA0" w14:textId="77777777" w:rsidR="00DA18AF" w:rsidRPr="00D931B3" w:rsidRDefault="00DA18AF" w:rsidP="00DA18AF">
      <w:pPr>
        <w:tabs>
          <w:tab w:val="left" w:pos="2880"/>
        </w:tabs>
        <w:rPr>
          <w:i/>
        </w:rPr>
      </w:pPr>
      <w:r w:rsidRPr="00D931B3">
        <w:rPr>
          <w:i/>
        </w:rPr>
        <w:t xml:space="preserve">Recreation Deck </w:t>
      </w:r>
    </w:p>
    <w:p w14:paraId="2D6F5B62" w14:textId="19AF9C11" w:rsidR="00DA18AF" w:rsidRPr="00D5209B" w:rsidRDefault="00D5209B" w:rsidP="00D5209B">
      <w:pPr>
        <w:tabs>
          <w:tab w:val="left" w:pos="2880"/>
        </w:tabs>
      </w:pPr>
      <w:r w:rsidRPr="00AB5A5E">
        <w:t>105 CMR 451.360</w:t>
      </w:r>
      <w:r w:rsidRPr="00AB5A5E">
        <w:tab/>
        <w:t xml:space="preserve">Protective Measures: </w:t>
      </w:r>
      <w:r w:rsidRPr="00D5209B">
        <w:t xml:space="preserve">Bird droppings observed on </w:t>
      </w:r>
      <w:r w:rsidR="00D05227">
        <w:t>Recreation Deck</w:t>
      </w:r>
    </w:p>
    <w:p w14:paraId="241190BA" w14:textId="77777777" w:rsidR="00DA18AF" w:rsidRPr="00D931B3" w:rsidRDefault="00DA18AF" w:rsidP="00DA18AF">
      <w:pPr>
        <w:tabs>
          <w:tab w:val="left" w:pos="2880"/>
        </w:tabs>
        <w:rPr>
          <w:i/>
        </w:rPr>
      </w:pPr>
    </w:p>
    <w:p w14:paraId="50E9E60B" w14:textId="77777777" w:rsidR="00DA18AF" w:rsidRPr="00D931B3" w:rsidRDefault="00DA18AF" w:rsidP="00DA18AF">
      <w:pPr>
        <w:tabs>
          <w:tab w:val="left" w:pos="2880"/>
        </w:tabs>
        <w:rPr>
          <w:i/>
        </w:rPr>
      </w:pPr>
      <w:r w:rsidRPr="00D931B3">
        <w:rPr>
          <w:i/>
        </w:rPr>
        <w:t>Bubbler</w:t>
      </w:r>
    </w:p>
    <w:p w14:paraId="382B0FDC" w14:textId="77777777" w:rsidR="00DA18AF" w:rsidRPr="00D931B3" w:rsidRDefault="00DA18AF" w:rsidP="00DA18AF">
      <w:pPr>
        <w:tabs>
          <w:tab w:val="left" w:pos="2880"/>
        </w:tabs>
      </w:pPr>
      <w:r w:rsidRPr="00D931B3">
        <w:tab/>
        <w:t>No Violations Noted</w:t>
      </w:r>
    </w:p>
    <w:p w14:paraId="670C38EC" w14:textId="77777777" w:rsidR="00DA18AF" w:rsidRPr="00D931B3" w:rsidRDefault="00DA18AF" w:rsidP="00DA18AF">
      <w:pPr>
        <w:tabs>
          <w:tab w:val="left" w:pos="2880"/>
        </w:tabs>
        <w:rPr>
          <w:i/>
        </w:rPr>
      </w:pPr>
    </w:p>
    <w:p w14:paraId="5AF092F2" w14:textId="77777777" w:rsidR="00DA18AF" w:rsidRPr="00D931B3" w:rsidRDefault="00DA18AF" w:rsidP="00DA18AF">
      <w:pPr>
        <w:tabs>
          <w:tab w:val="left" w:pos="2880"/>
        </w:tabs>
        <w:rPr>
          <w:i/>
        </w:rPr>
      </w:pPr>
      <w:r w:rsidRPr="00D931B3">
        <w:rPr>
          <w:i/>
        </w:rPr>
        <w:t>Cells</w:t>
      </w:r>
    </w:p>
    <w:p w14:paraId="36C26B5F" w14:textId="54634884" w:rsidR="00DA18AF" w:rsidRDefault="00D5209B" w:rsidP="00DA18AF">
      <w:pPr>
        <w:tabs>
          <w:tab w:val="left" w:pos="2880"/>
        </w:tabs>
      </w:pPr>
      <w:r w:rsidRPr="00AB5A5E">
        <w:t>105 CMR 451</w:t>
      </w:r>
      <w:r>
        <w:t>.101</w:t>
      </w:r>
      <w:r>
        <w:tab/>
        <w:t>Blankets: Blanket damaged</w:t>
      </w:r>
      <w:r w:rsidRPr="00136A22">
        <w:t xml:space="preserve"> </w:t>
      </w:r>
      <w:r>
        <w:t>in cell # 1</w:t>
      </w:r>
    </w:p>
    <w:p w14:paraId="7FE1D82D" w14:textId="537F5F38" w:rsidR="00D5209B" w:rsidRPr="00D5209B" w:rsidRDefault="00D5209B" w:rsidP="00D5209B">
      <w:pPr>
        <w:tabs>
          <w:tab w:val="left" w:pos="2880"/>
        </w:tabs>
        <w:rPr>
          <w:color w:val="FF0000"/>
        </w:rPr>
      </w:pPr>
      <w:r w:rsidRPr="00AB5A5E">
        <w:t>105 CMR 451.353</w:t>
      </w:r>
      <w:r w:rsidRPr="00AB5A5E">
        <w:tab/>
        <w:t>Interior Maintenance:</w:t>
      </w:r>
      <w:r>
        <w:t xml:space="preserve"> Wall vent blocked in cell # 14</w:t>
      </w:r>
    </w:p>
    <w:p w14:paraId="123BB702" w14:textId="77777777" w:rsidR="00DA18AF" w:rsidRPr="00836474" w:rsidRDefault="00DA18AF" w:rsidP="00DA18AF">
      <w:pPr>
        <w:tabs>
          <w:tab w:val="left" w:pos="2880"/>
        </w:tabs>
      </w:pPr>
    </w:p>
    <w:p w14:paraId="17E87CC7" w14:textId="77777777" w:rsidR="00DA18AF" w:rsidRPr="00D931B3" w:rsidRDefault="00DA18AF" w:rsidP="00DA18AF">
      <w:pPr>
        <w:tabs>
          <w:tab w:val="left" w:pos="2880"/>
        </w:tabs>
        <w:rPr>
          <w:i/>
        </w:rPr>
      </w:pPr>
      <w:r w:rsidRPr="00D931B3">
        <w:rPr>
          <w:i/>
        </w:rPr>
        <w:t>Showers # S1-8</w:t>
      </w:r>
    </w:p>
    <w:p w14:paraId="4D07A8D9" w14:textId="3BF9F38D" w:rsidR="00DA18AF" w:rsidRDefault="00DA18AF" w:rsidP="00DA18AF">
      <w:pPr>
        <w:tabs>
          <w:tab w:val="left" w:pos="2880"/>
        </w:tabs>
      </w:pPr>
      <w:r w:rsidRPr="00D931B3">
        <w:t>105 CMR 451.123*</w:t>
      </w:r>
      <w:r w:rsidRPr="00D931B3">
        <w:tab/>
        <w:t xml:space="preserve">Maintenance: Wall paint </w:t>
      </w:r>
      <w:r>
        <w:t>damaged</w:t>
      </w:r>
      <w:r w:rsidRPr="00D931B3">
        <w:t xml:space="preserve"> in shower # 1</w:t>
      </w:r>
      <w:r>
        <w:t xml:space="preserve">, 2, 3, </w:t>
      </w:r>
      <w:r w:rsidR="00D5209B">
        <w:t xml:space="preserve">and </w:t>
      </w:r>
      <w:r>
        <w:t>4</w:t>
      </w:r>
    </w:p>
    <w:p w14:paraId="1A647AE7" w14:textId="6F47665C" w:rsidR="00DA18AF" w:rsidRDefault="00DA18AF" w:rsidP="00DA18AF">
      <w:pPr>
        <w:tabs>
          <w:tab w:val="left" w:pos="2880"/>
        </w:tabs>
      </w:pPr>
      <w:r w:rsidRPr="00D931B3">
        <w:t>105 CMR 451.123*</w:t>
      </w:r>
      <w:r w:rsidRPr="00D931B3">
        <w:tab/>
        <w:t xml:space="preserve">Maintenance: Floor surface damaged in shower # </w:t>
      </w:r>
      <w:r>
        <w:t>3</w:t>
      </w:r>
    </w:p>
    <w:p w14:paraId="212ECE09" w14:textId="7E527779" w:rsidR="00D5209B" w:rsidRPr="00D931B3" w:rsidRDefault="00D5209B" w:rsidP="00DA18AF">
      <w:pPr>
        <w:tabs>
          <w:tab w:val="left" w:pos="2880"/>
        </w:tabs>
      </w:pPr>
      <w:r w:rsidRPr="00D931B3">
        <w:t>105 CMR 451.123</w:t>
      </w:r>
      <w:r w:rsidRPr="00D931B3">
        <w:tab/>
        <w:t>Maintenance: Floor surface damaged in shower #</w:t>
      </w:r>
      <w:r>
        <w:t xml:space="preserve"> 1</w:t>
      </w:r>
    </w:p>
    <w:p w14:paraId="1BCBB12F" w14:textId="0C575481" w:rsidR="00DA18AF" w:rsidRPr="00225F2B" w:rsidRDefault="00DA18AF" w:rsidP="00DA18AF">
      <w:pPr>
        <w:tabs>
          <w:tab w:val="left" w:pos="2880"/>
        </w:tabs>
      </w:pPr>
      <w:r w:rsidRPr="00D931B3">
        <w:t>105 CMR 451.123</w:t>
      </w:r>
      <w:r w:rsidRPr="00D931B3">
        <w:tab/>
        <w:t xml:space="preserve">Maintenance: </w:t>
      </w:r>
      <w:r w:rsidR="00D5209B">
        <w:t>Ceiling damaged in shower # 3</w:t>
      </w:r>
    </w:p>
    <w:p w14:paraId="70591391" w14:textId="44E5456E" w:rsidR="00DA18AF" w:rsidRPr="00225F2B" w:rsidRDefault="00DA18AF" w:rsidP="00DA18AF">
      <w:pPr>
        <w:tabs>
          <w:tab w:val="left" w:pos="2880"/>
        </w:tabs>
      </w:pPr>
      <w:r w:rsidRPr="00225F2B">
        <w:t>105 CMR 451.123</w:t>
      </w:r>
      <w:r w:rsidRPr="00225F2B">
        <w:tab/>
        <w:t xml:space="preserve">Maintenance: </w:t>
      </w:r>
      <w:r w:rsidR="00D5209B">
        <w:t>Handicap showerhead attachment broken in shower # 2</w:t>
      </w:r>
    </w:p>
    <w:p w14:paraId="3FE6F9F5" w14:textId="77777777" w:rsidR="00DA18AF" w:rsidRPr="00D931B3" w:rsidRDefault="00DA18AF" w:rsidP="00DA18AF">
      <w:pPr>
        <w:tabs>
          <w:tab w:val="left" w:pos="2880"/>
        </w:tabs>
        <w:rPr>
          <w:color w:val="FF0000"/>
        </w:rPr>
      </w:pPr>
    </w:p>
    <w:p w14:paraId="1B1002EC" w14:textId="77777777" w:rsidR="00DA18AF" w:rsidRPr="00D931B3" w:rsidRDefault="00DA18AF" w:rsidP="00DA18AF">
      <w:pPr>
        <w:tabs>
          <w:tab w:val="left" w:pos="2880"/>
        </w:tabs>
        <w:rPr>
          <w:b/>
        </w:rPr>
      </w:pPr>
      <w:r w:rsidRPr="00D931B3">
        <w:rPr>
          <w:b/>
        </w:rPr>
        <w:t>P1 Cell Block # FG-P111</w:t>
      </w:r>
    </w:p>
    <w:p w14:paraId="312779BC" w14:textId="270690E7" w:rsidR="00DA18AF" w:rsidRPr="00D5209B" w:rsidRDefault="00DA18AF" w:rsidP="00DA18AF">
      <w:pPr>
        <w:tabs>
          <w:tab w:val="left" w:pos="2880"/>
        </w:tabs>
      </w:pPr>
      <w:r w:rsidRPr="00D931B3">
        <w:t>105 CMR 451.321*</w:t>
      </w:r>
      <w:r w:rsidRPr="00D931B3">
        <w:tab/>
        <w:t>Cell Size: Inadequate floor space in double bunked cells</w:t>
      </w:r>
    </w:p>
    <w:p w14:paraId="5275E0E9" w14:textId="77777777" w:rsidR="00DA18AF" w:rsidRPr="00D931B3" w:rsidRDefault="00DA18AF" w:rsidP="00DA18AF">
      <w:pPr>
        <w:tabs>
          <w:tab w:val="left" w:pos="2880"/>
        </w:tabs>
        <w:rPr>
          <w:color w:val="FF0000"/>
        </w:rPr>
      </w:pPr>
    </w:p>
    <w:p w14:paraId="0F422CA7" w14:textId="77777777" w:rsidR="00DA18AF" w:rsidRPr="00D931B3" w:rsidRDefault="00DA18AF" w:rsidP="00DA18AF">
      <w:pPr>
        <w:tabs>
          <w:tab w:val="left" w:pos="2880"/>
        </w:tabs>
        <w:rPr>
          <w:i/>
        </w:rPr>
      </w:pPr>
      <w:r w:rsidRPr="00D931B3">
        <w:rPr>
          <w:i/>
        </w:rPr>
        <w:t>Janitor’s Closet # FG-P105</w:t>
      </w:r>
    </w:p>
    <w:p w14:paraId="78B7CC9E" w14:textId="77777777" w:rsidR="00DA18AF" w:rsidRPr="00FD7EF6" w:rsidRDefault="00DA18AF" w:rsidP="00DA18AF">
      <w:pPr>
        <w:tabs>
          <w:tab w:val="left" w:pos="2880"/>
        </w:tabs>
      </w:pPr>
      <w:r w:rsidRPr="004C05A2">
        <w:tab/>
        <w:t>No Violations</w:t>
      </w:r>
      <w:r>
        <w:t xml:space="preserve"> Noted</w:t>
      </w:r>
    </w:p>
    <w:p w14:paraId="3E31D451" w14:textId="77777777" w:rsidR="00DA18AF" w:rsidRPr="00D931B3" w:rsidRDefault="00DA18AF" w:rsidP="00DA18AF">
      <w:pPr>
        <w:tabs>
          <w:tab w:val="left" w:pos="2880"/>
        </w:tabs>
      </w:pPr>
    </w:p>
    <w:p w14:paraId="18AAF847" w14:textId="77777777" w:rsidR="00DA18AF" w:rsidRPr="00D931B3" w:rsidRDefault="00DA18AF" w:rsidP="00DA18AF">
      <w:pPr>
        <w:tabs>
          <w:tab w:val="left" w:pos="2880"/>
        </w:tabs>
        <w:rPr>
          <w:i/>
        </w:rPr>
      </w:pPr>
      <w:r w:rsidRPr="00D931B3">
        <w:rPr>
          <w:i/>
        </w:rPr>
        <w:t>Staff Bathroom # P106</w:t>
      </w:r>
    </w:p>
    <w:p w14:paraId="72036EE4" w14:textId="77777777" w:rsidR="00DA18AF" w:rsidRPr="00D931B3" w:rsidRDefault="00DA18AF" w:rsidP="00DA18AF">
      <w:pPr>
        <w:tabs>
          <w:tab w:val="left" w:pos="2880"/>
        </w:tabs>
      </w:pPr>
      <w:r w:rsidRPr="00D931B3">
        <w:tab/>
        <w:t>No Violations Noted</w:t>
      </w:r>
    </w:p>
    <w:p w14:paraId="08C21C63" w14:textId="77777777" w:rsidR="00DA18AF" w:rsidRPr="00D931B3" w:rsidRDefault="00DA18AF" w:rsidP="00DA18AF">
      <w:pPr>
        <w:tabs>
          <w:tab w:val="left" w:pos="2880"/>
        </w:tabs>
        <w:rPr>
          <w:i/>
        </w:rPr>
      </w:pPr>
    </w:p>
    <w:p w14:paraId="19C7C9AD" w14:textId="77777777" w:rsidR="00DA18AF" w:rsidRPr="00D931B3" w:rsidRDefault="00DA18AF" w:rsidP="00DA18AF">
      <w:pPr>
        <w:tabs>
          <w:tab w:val="left" w:pos="2880"/>
        </w:tabs>
        <w:rPr>
          <w:i/>
        </w:rPr>
      </w:pPr>
      <w:r w:rsidRPr="00D931B3">
        <w:rPr>
          <w:i/>
        </w:rPr>
        <w:t>Staff Break Area</w:t>
      </w:r>
    </w:p>
    <w:p w14:paraId="20909ECF" w14:textId="77777777" w:rsidR="00DA18AF" w:rsidRPr="00D931B3" w:rsidRDefault="00DA18AF" w:rsidP="00DA18AF">
      <w:pPr>
        <w:tabs>
          <w:tab w:val="left" w:pos="2880"/>
        </w:tabs>
      </w:pPr>
      <w:r w:rsidRPr="004C05A2">
        <w:tab/>
        <w:t>No Violations</w:t>
      </w:r>
      <w:r>
        <w:t xml:space="preserve"> Noted</w:t>
      </w:r>
    </w:p>
    <w:p w14:paraId="67291E13" w14:textId="77777777" w:rsidR="00DA18AF" w:rsidRPr="00D931B3" w:rsidRDefault="00DA18AF" w:rsidP="00DA18AF">
      <w:pPr>
        <w:tabs>
          <w:tab w:val="left" w:pos="2880"/>
        </w:tabs>
      </w:pPr>
    </w:p>
    <w:p w14:paraId="2F73A58E" w14:textId="77777777" w:rsidR="00DA18AF" w:rsidRPr="00D931B3" w:rsidRDefault="00DA18AF" w:rsidP="00DA18AF">
      <w:pPr>
        <w:tabs>
          <w:tab w:val="left" w:pos="2880"/>
        </w:tabs>
        <w:rPr>
          <w:i/>
        </w:rPr>
      </w:pPr>
      <w:r w:rsidRPr="00D931B3">
        <w:rPr>
          <w:i/>
        </w:rPr>
        <w:t>Med Room # FG-P108</w:t>
      </w:r>
    </w:p>
    <w:p w14:paraId="02A30C96" w14:textId="4B68C72B" w:rsidR="00DA18AF" w:rsidRPr="00D931B3" w:rsidRDefault="00D5209B" w:rsidP="00D5209B">
      <w:pPr>
        <w:tabs>
          <w:tab w:val="left" w:pos="2880"/>
        </w:tabs>
      </w:pPr>
      <w:r w:rsidRPr="004C05A2">
        <w:tab/>
        <w:t>No Violations</w:t>
      </w:r>
      <w:r>
        <w:t xml:space="preserve"> Noted</w:t>
      </w:r>
    </w:p>
    <w:p w14:paraId="44267B5B" w14:textId="77777777" w:rsidR="00DA18AF" w:rsidRPr="00D931B3" w:rsidRDefault="00DA18AF" w:rsidP="00DA18AF">
      <w:pPr>
        <w:tabs>
          <w:tab w:val="left" w:pos="2880"/>
        </w:tabs>
        <w:rPr>
          <w:i/>
        </w:rPr>
      </w:pPr>
    </w:p>
    <w:p w14:paraId="135739FD" w14:textId="77777777" w:rsidR="00DA18AF" w:rsidRPr="00D931B3" w:rsidRDefault="00DA18AF" w:rsidP="00DA18AF">
      <w:pPr>
        <w:tabs>
          <w:tab w:val="left" w:pos="2880"/>
        </w:tabs>
        <w:rPr>
          <w:i/>
        </w:rPr>
      </w:pPr>
      <w:r w:rsidRPr="00D931B3">
        <w:rPr>
          <w:i/>
        </w:rPr>
        <w:t>Rec Deck</w:t>
      </w:r>
    </w:p>
    <w:p w14:paraId="145866EB" w14:textId="0186D551" w:rsidR="00DA18AF" w:rsidRPr="00D931B3" w:rsidRDefault="00DA18AF" w:rsidP="00DA18AF">
      <w:pPr>
        <w:tabs>
          <w:tab w:val="left" w:pos="2880"/>
        </w:tabs>
      </w:pPr>
      <w:r w:rsidRPr="00D931B3">
        <w:tab/>
      </w:r>
      <w:r w:rsidR="00D35384">
        <w:t xml:space="preserve">Unable to Inspect – In Use </w:t>
      </w:r>
    </w:p>
    <w:p w14:paraId="1E710E34" w14:textId="77777777" w:rsidR="00DA18AF" w:rsidRPr="00D931B3" w:rsidRDefault="00DA18AF" w:rsidP="00DA18AF">
      <w:pPr>
        <w:tabs>
          <w:tab w:val="left" w:pos="2880"/>
        </w:tabs>
        <w:rPr>
          <w:i/>
        </w:rPr>
      </w:pPr>
    </w:p>
    <w:p w14:paraId="723AA9A5" w14:textId="77777777" w:rsidR="00DA18AF" w:rsidRPr="00D931B3" w:rsidRDefault="00DA18AF" w:rsidP="00DA18AF">
      <w:pPr>
        <w:tabs>
          <w:tab w:val="left" w:pos="2880"/>
        </w:tabs>
        <w:rPr>
          <w:i/>
        </w:rPr>
      </w:pPr>
      <w:r w:rsidRPr="00D931B3">
        <w:rPr>
          <w:i/>
        </w:rPr>
        <w:t>Storage Room # FG-P107</w:t>
      </w:r>
    </w:p>
    <w:p w14:paraId="4F8B0717" w14:textId="77777777" w:rsidR="00DA18AF" w:rsidRPr="00D931B3" w:rsidRDefault="00DA18AF" w:rsidP="00DA18AF">
      <w:pPr>
        <w:tabs>
          <w:tab w:val="left" w:pos="2880"/>
        </w:tabs>
      </w:pPr>
      <w:r w:rsidRPr="00D931B3">
        <w:tab/>
        <w:t>No Violations Noted</w:t>
      </w:r>
    </w:p>
    <w:p w14:paraId="239BE9C7" w14:textId="77777777" w:rsidR="00DA18AF" w:rsidRPr="00D931B3" w:rsidRDefault="00DA18AF" w:rsidP="00DA18AF">
      <w:pPr>
        <w:tabs>
          <w:tab w:val="left" w:pos="2880"/>
        </w:tabs>
        <w:rPr>
          <w:i/>
        </w:rPr>
      </w:pPr>
    </w:p>
    <w:p w14:paraId="2F644AC4" w14:textId="77777777" w:rsidR="00DA18AF" w:rsidRPr="00D931B3" w:rsidRDefault="00DA18AF" w:rsidP="00DA18AF">
      <w:pPr>
        <w:tabs>
          <w:tab w:val="left" w:pos="2880"/>
        </w:tabs>
        <w:rPr>
          <w:i/>
        </w:rPr>
      </w:pPr>
      <w:r w:rsidRPr="00D931B3">
        <w:rPr>
          <w:i/>
        </w:rPr>
        <w:lastRenderedPageBreak/>
        <w:t>Bubbler</w:t>
      </w:r>
    </w:p>
    <w:p w14:paraId="35950204" w14:textId="77777777" w:rsidR="00DA18AF" w:rsidRPr="00D931B3" w:rsidRDefault="00DA18AF" w:rsidP="00DA18AF">
      <w:pPr>
        <w:tabs>
          <w:tab w:val="left" w:pos="2880"/>
        </w:tabs>
      </w:pPr>
      <w:r w:rsidRPr="00D931B3">
        <w:tab/>
        <w:t>No Violations Noted</w:t>
      </w:r>
    </w:p>
    <w:p w14:paraId="307B31DD" w14:textId="77777777" w:rsidR="00DA18AF" w:rsidRPr="00D931B3" w:rsidRDefault="00DA18AF" w:rsidP="00DA18AF">
      <w:pPr>
        <w:tabs>
          <w:tab w:val="left" w:pos="2880"/>
        </w:tabs>
        <w:rPr>
          <w:i/>
        </w:rPr>
      </w:pPr>
    </w:p>
    <w:p w14:paraId="0134C009" w14:textId="77777777" w:rsidR="00DA18AF" w:rsidRPr="00D931B3" w:rsidRDefault="00DA18AF" w:rsidP="00DA18AF">
      <w:pPr>
        <w:tabs>
          <w:tab w:val="left" w:pos="2880"/>
        </w:tabs>
        <w:rPr>
          <w:i/>
        </w:rPr>
      </w:pPr>
      <w:r w:rsidRPr="00D931B3">
        <w:rPr>
          <w:i/>
        </w:rPr>
        <w:t xml:space="preserve">Cells </w:t>
      </w:r>
    </w:p>
    <w:p w14:paraId="25F7D270" w14:textId="58CCFBD2" w:rsidR="00DA18AF" w:rsidRDefault="00DA18AF" w:rsidP="00DA18AF">
      <w:pPr>
        <w:tabs>
          <w:tab w:val="left" w:pos="2880"/>
        </w:tabs>
      </w:pPr>
      <w:r w:rsidRPr="00AB5A5E">
        <w:t>105 CM</w:t>
      </w:r>
      <w:r>
        <w:t>R 451.353</w:t>
      </w:r>
      <w:r>
        <w:tab/>
        <w:t xml:space="preserve">Interior Maintenance: Wall </w:t>
      </w:r>
      <w:r w:rsidR="00D5209B">
        <w:t xml:space="preserve">paint </w:t>
      </w:r>
      <w:r>
        <w:t xml:space="preserve">damaged </w:t>
      </w:r>
      <w:r w:rsidR="00D5209B">
        <w:t xml:space="preserve">above light fixture </w:t>
      </w:r>
      <w:r>
        <w:t xml:space="preserve">in cell # </w:t>
      </w:r>
      <w:r w:rsidR="00D5209B">
        <w:t>42</w:t>
      </w:r>
    </w:p>
    <w:p w14:paraId="4AB7B4F2" w14:textId="77777777" w:rsidR="00DA18AF" w:rsidRPr="00D931B3" w:rsidRDefault="00DA18AF" w:rsidP="00DA18AF">
      <w:pPr>
        <w:tabs>
          <w:tab w:val="left" w:pos="2880"/>
        </w:tabs>
      </w:pPr>
    </w:p>
    <w:p w14:paraId="04A57744" w14:textId="77777777" w:rsidR="00DA18AF" w:rsidRPr="002169FC" w:rsidRDefault="00DA18AF" w:rsidP="00DA18AF">
      <w:pPr>
        <w:tabs>
          <w:tab w:val="left" w:pos="2880"/>
        </w:tabs>
      </w:pPr>
      <w:r w:rsidRPr="00D931B3">
        <w:rPr>
          <w:i/>
        </w:rPr>
        <w:t>Showers</w:t>
      </w:r>
      <w:r>
        <w:rPr>
          <w:i/>
        </w:rPr>
        <w:tab/>
      </w:r>
    </w:p>
    <w:p w14:paraId="5ADD2CE4" w14:textId="26F4009E" w:rsidR="00DA18AF" w:rsidRDefault="00DA18AF" w:rsidP="00DA18AF">
      <w:pPr>
        <w:tabs>
          <w:tab w:val="left" w:pos="2880"/>
        </w:tabs>
      </w:pPr>
      <w:r w:rsidRPr="00D931B3">
        <w:t>105 CMR 451.123*</w:t>
      </w:r>
      <w:r w:rsidRPr="00D931B3">
        <w:tab/>
        <w:t>Maintenance: Floor</w:t>
      </w:r>
      <w:r>
        <w:t xml:space="preserve"> surface damaged in shower # 2, 3, </w:t>
      </w:r>
      <w:r w:rsidR="00D5209B">
        <w:t xml:space="preserve">and </w:t>
      </w:r>
      <w:r>
        <w:t>4</w:t>
      </w:r>
    </w:p>
    <w:p w14:paraId="79C8716E" w14:textId="7B08177E" w:rsidR="00D5209B" w:rsidRDefault="00D5209B" w:rsidP="00DA18AF">
      <w:pPr>
        <w:tabs>
          <w:tab w:val="left" w:pos="2880"/>
        </w:tabs>
      </w:pPr>
      <w:r w:rsidRPr="00D931B3">
        <w:t>105 CMR 451.123</w:t>
      </w:r>
      <w:r w:rsidRPr="00D931B3">
        <w:tab/>
        <w:t>Maintenance: Floor</w:t>
      </w:r>
      <w:r>
        <w:t xml:space="preserve"> surface damaged in shower # 1</w:t>
      </w:r>
    </w:p>
    <w:p w14:paraId="6B1EAFFB" w14:textId="55F1C1BE" w:rsidR="00DA18AF" w:rsidRPr="003F3901" w:rsidRDefault="00DA18AF" w:rsidP="00DA18AF">
      <w:pPr>
        <w:tabs>
          <w:tab w:val="left" w:pos="2880"/>
        </w:tabs>
        <w:rPr>
          <w:color w:val="FF0000"/>
        </w:rPr>
      </w:pPr>
      <w:r w:rsidRPr="00AB5A5E">
        <w:t>105 CMR 451.123</w:t>
      </w:r>
      <w:r w:rsidRPr="00AB5A5E">
        <w:tab/>
        <w:t xml:space="preserve">Maintenance: </w:t>
      </w:r>
      <w:r w:rsidRPr="003F3901">
        <w:t xml:space="preserve">Floor dirty in shower # </w:t>
      </w:r>
      <w:r w:rsidR="00D5209B">
        <w:t>2, 3, and 4</w:t>
      </w:r>
    </w:p>
    <w:p w14:paraId="13521C9C" w14:textId="6CFD0E0C" w:rsidR="00DA18AF" w:rsidRDefault="00DA18AF" w:rsidP="00DA18AF">
      <w:pPr>
        <w:tabs>
          <w:tab w:val="left" w:pos="2880"/>
        </w:tabs>
      </w:pPr>
      <w:r w:rsidRPr="00D931B3">
        <w:t>105 CMR 451.123*</w:t>
      </w:r>
      <w:r w:rsidRPr="00D931B3">
        <w:tab/>
        <w:t>Maintenance: Wa</w:t>
      </w:r>
      <w:r>
        <w:t xml:space="preserve">ll paint damaged in shower # 2, 3, </w:t>
      </w:r>
      <w:r w:rsidR="00D5209B">
        <w:t xml:space="preserve">and </w:t>
      </w:r>
      <w:r>
        <w:t>4</w:t>
      </w:r>
    </w:p>
    <w:p w14:paraId="502039DA" w14:textId="7A3ADB32" w:rsidR="00DA18AF" w:rsidRDefault="00DA18AF" w:rsidP="00DA18AF">
      <w:pPr>
        <w:tabs>
          <w:tab w:val="left" w:pos="2880"/>
        </w:tabs>
      </w:pPr>
      <w:r>
        <w:t>105 CMR 451.123</w:t>
      </w:r>
      <w:r w:rsidRPr="00D931B3">
        <w:tab/>
        <w:t>Maintenance: Wa</w:t>
      </w:r>
      <w:r>
        <w:t xml:space="preserve">ll paint damaged in shower # </w:t>
      </w:r>
      <w:r w:rsidR="00D5209B">
        <w:t>1</w:t>
      </w:r>
    </w:p>
    <w:p w14:paraId="7F584E56" w14:textId="251C7D52" w:rsidR="00DA18AF" w:rsidRPr="00D5209B" w:rsidRDefault="00DA18AF" w:rsidP="00DA18AF">
      <w:pPr>
        <w:tabs>
          <w:tab w:val="left" w:pos="2880"/>
        </w:tabs>
      </w:pPr>
      <w:r w:rsidRPr="00AB5A5E">
        <w:t>105 CMR 451.123</w:t>
      </w:r>
      <w:r w:rsidRPr="00AB5A5E">
        <w:tab/>
        <w:t>Maint</w:t>
      </w:r>
      <w:r>
        <w:t xml:space="preserve">enance: Ceiling </w:t>
      </w:r>
      <w:r w:rsidR="00D5209B">
        <w:t xml:space="preserve">paint </w:t>
      </w:r>
      <w:r>
        <w:t>damaged in shower # 8</w:t>
      </w:r>
    </w:p>
    <w:p w14:paraId="79C239E4" w14:textId="6C67DECF" w:rsidR="00DA18AF" w:rsidRPr="00D5209B" w:rsidRDefault="00D5209B" w:rsidP="00D5209B">
      <w:pPr>
        <w:tabs>
          <w:tab w:val="left" w:pos="2880"/>
        </w:tabs>
      </w:pPr>
      <w:r w:rsidRPr="00D5209B">
        <w:t>105 CMR 451.123</w:t>
      </w:r>
      <w:r w:rsidRPr="00D5209B">
        <w:tab/>
        <w:t>Maintenance: Dead drain flies on ceiling in shower # 2</w:t>
      </w:r>
    </w:p>
    <w:p w14:paraId="1F2310E2" w14:textId="67DBA029" w:rsidR="009F11FE" w:rsidRDefault="009F11FE" w:rsidP="00A0071E">
      <w:pPr>
        <w:tabs>
          <w:tab w:val="left" w:pos="2880"/>
        </w:tabs>
      </w:pPr>
    </w:p>
    <w:p w14:paraId="2BC4EF28" w14:textId="77777777" w:rsidR="00D5209B" w:rsidRPr="00D931B3" w:rsidRDefault="00D5209B" w:rsidP="00D5209B">
      <w:pPr>
        <w:tabs>
          <w:tab w:val="left" w:pos="2880"/>
        </w:tabs>
        <w:rPr>
          <w:b/>
          <w:color w:val="FF0000"/>
          <w:u w:val="single"/>
        </w:rPr>
      </w:pPr>
      <w:r w:rsidRPr="00D931B3">
        <w:rPr>
          <w:b/>
          <w:u w:val="single"/>
        </w:rPr>
        <w:t>South S.M.U. (J3 &amp; K3) Pod and Control</w:t>
      </w:r>
    </w:p>
    <w:p w14:paraId="3D179B1D" w14:textId="77777777" w:rsidR="00D5209B" w:rsidRPr="00D931B3" w:rsidRDefault="00D5209B" w:rsidP="00D5209B">
      <w:pPr>
        <w:tabs>
          <w:tab w:val="left" w:pos="2880"/>
        </w:tabs>
        <w:rPr>
          <w:color w:val="FF0000"/>
        </w:rPr>
      </w:pPr>
    </w:p>
    <w:p w14:paraId="4DA6693F" w14:textId="77777777" w:rsidR="00D5209B" w:rsidRPr="00D931B3" w:rsidRDefault="00D5209B" w:rsidP="00D5209B">
      <w:pPr>
        <w:tabs>
          <w:tab w:val="left" w:pos="2880"/>
        </w:tabs>
        <w:rPr>
          <w:i/>
        </w:rPr>
      </w:pPr>
      <w:r w:rsidRPr="00D931B3">
        <w:rPr>
          <w:i/>
        </w:rPr>
        <w:t>Storage # E2-6</w:t>
      </w:r>
    </w:p>
    <w:p w14:paraId="04207B32" w14:textId="77777777" w:rsidR="00D5209B" w:rsidRPr="00D931B3" w:rsidRDefault="00D5209B" w:rsidP="00D5209B">
      <w:pPr>
        <w:tabs>
          <w:tab w:val="left" w:pos="2880"/>
        </w:tabs>
      </w:pPr>
      <w:r w:rsidRPr="004C05A2">
        <w:tab/>
        <w:t>No Violations</w:t>
      </w:r>
      <w:r>
        <w:t xml:space="preserve"> Noted</w:t>
      </w:r>
    </w:p>
    <w:p w14:paraId="6D22D074" w14:textId="77777777" w:rsidR="00D5209B" w:rsidRPr="00D931B3" w:rsidRDefault="00D5209B" w:rsidP="00D5209B">
      <w:pPr>
        <w:tabs>
          <w:tab w:val="left" w:pos="2880"/>
        </w:tabs>
        <w:rPr>
          <w:color w:val="FF0000"/>
        </w:rPr>
      </w:pPr>
    </w:p>
    <w:p w14:paraId="6BA3E12F" w14:textId="77777777" w:rsidR="00D5209B" w:rsidRPr="00D931B3" w:rsidRDefault="00D5209B" w:rsidP="00D5209B">
      <w:pPr>
        <w:tabs>
          <w:tab w:val="left" w:pos="2880"/>
        </w:tabs>
        <w:rPr>
          <w:i/>
        </w:rPr>
      </w:pPr>
      <w:r w:rsidRPr="00D931B3">
        <w:rPr>
          <w:i/>
        </w:rPr>
        <w:t>Office Hallway</w:t>
      </w:r>
      <w:r>
        <w:rPr>
          <w:i/>
        </w:rPr>
        <w:t xml:space="preserve"> # E2-12</w:t>
      </w:r>
    </w:p>
    <w:p w14:paraId="0902A969" w14:textId="4D0EA079" w:rsidR="00D5209B" w:rsidRPr="00D931B3" w:rsidRDefault="009E548A" w:rsidP="009E548A">
      <w:pPr>
        <w:tabs>
          <w:tab w:val="left" w:pos="2880"/>
        </w:tabs>
      </w:pPr>
      <w:r w:rsidRPr="004C05A2">
        <w:tab/>
        <w:t>No Violations</w:t>
      </w:r>
      <w:r>
        <w:t xml:space="preserve"> Noted</w:t>
      </w:r>
    </w:p>
    <w:p w14:paraId="4629D2D2" w14:textId="77777777" w:rsidR="00D5209B" w:rsidRPr="00D931B3" w:rsidRDefault="00D5209B" w:rsidP="00D5209B">
      <w:pPr>
        <w:tabs>
          <w:tab w:val="left" w:pos="2880"/>
        </w:tabs>
        <w:rPr>
          <w:i/>
        </w:rPr>
      </w:pPr>
    </w:p>
    <w:p w14:paraId="4D89AC89" w14:textId="77777777" w:rsidR="00D5209B" w:rsidRPr="00D931B3" w:rsidRDefault="00D5209B" w:rsidP="00D5209B">
      <w:pPr>
        <w:tabs>
          <w:tab w:val="left" w:pos="2880"/>
        </w:tabs>
      </w:pPr>
      <w:r w:rsidRPr="00D931B3">
        <w:rPr>
          <w:i/>
        </w:rPr>
        <w:t xml:space="preserve">Female Bathroom # </w:t>
      </w:r>
      <w:r w:rsidRPr="00D931B3">
        <w:t>E2-21</w:t>
      </w:r>
    </w:p>
    <w:p w14:paraId="35ACF357" w14:textId="77777777" w:rsidR="00D5209B" w:rsidRDefault="00D5209B" w:rsidP="00D5209B">
      <w:pPr>
        <w:tabs>
          <w:tab w:val="left" w:pos="2880"/>
        </w:tabs>
      </w:pPr>
      <w:r w:rsidRPr="00D931B3">
        <w:tab/>
        <w:t>No Violations Noted</w:t>
      </w:r>
    </w:p>
    <w:p w14:paraId="470015D7" w14:textId="77777777" w:rsidR="00D5209B" w:rsidRPr="000F5BEA" w:rsidRDefault="00D5209B" w:rsidP="00D5209B">
      <w:pPr>
        <w:tabs>
          <w:tab w:val="left" w:pos="2880"/>
        </w:tabs>
      </w:pPr>
    </w:p>
    <w:p w14:paraId="6952ACA6" w14:textId="77777777" w:rsidR="00D5209B" w:rsidRPr="00D931B3" w:rsidRDefault="00D5209B" w:rsidP="00D5209B">
      <w:pPr>
        <w:tabs>
          <w:tab w:val="left" w:pos="2880"/>
        </w:tabs>
      </w:pPr>
      <w:r w:rsidRPr="00D931B3">
        <w:rPr>
          <w:i/>
        </w:rPr>
        <w:t xml:space="preserve">Male Bathroom # </w:t>
      </w:r>
      <w:r w:rsidRPr="00D931B3">
        <w:t>E2-20</w:t>
      </w:r>
    </w:p>
    <w:p w14:paraId="23B64A74" w14:textId="77777777" w:rsidR="00D5209B" w:rsidRPr="00D931B3" w:rsidRDefault="00D5209B" w:rsidP="00D5209B">
      <w:pPr>
        <w:tabs>
          <w:tab w:val="left" w:pos="2880"/>
        </w:tabs>
      </w:pPr>
      <w:r w:rsidRPr="00D931B3">
        <w:tab/>
        <w:t>No Violations Noted</w:t>
      </w:r>
    </w:p>
    <w:p w14:paraId="2352F811" w14:textId="77777777" w:rsidR="00D5209B" w:rsidRPr="00D931B3" w:rsidRDefault="00D5209B" w:rsidP="00D5209B">
      <w:pPr>
        <w:tabs>
          <w:tab w:val="left" w:pos="2880"/>
        </w:tabs>
        <w:rPr>
          <w:i/>
        </w:rPr>
      </w:pPr>
    </w:p>
    <w:p w14:paraId="4103794B" w14:textId="77777777" w:rsidR="00D5209B" w:rsidRPr="00D931B3" w:rsidRDefault="00D5209B" w:rsidP="00D5209B">
      <w:pPr>
        <w:tabs>
          <w:tab w:val="left" w:pos="2880"/>
        </w:tabs>
        <w:rPr>
          <w:i/>
        </w:rPr>
      </w:pPr>
      <w:r w:rsidRPr="00D931B3">
        <w:rPr>
          <w:i/>
        </w:rPr>
        <w:t>Storage/Multi-Purpose Room # E2-7</w:t>
      </w:r>
    </w:p>
    <w:p w14:paraId="3D511946" w14:textId="77777777" w:rsidR="00D5209B" w:rsidRPr="00D931B3" w:rsidRDefault="00D5209B" w:rsidP="00D5209B">
      <w:pPr>
        <w:tabs>
          <w:tab w:val="left" w:pos="2880"/>
        </w:tabs>
      </w:pPr>
      <w:r w:rsidRPr="00D931B3">
        <w:tab/>
        <w:t>No Violations Noted</w:t>
      </w:r>
    </w:p>
    <w:p w14:paraId="6B4362E6" w14:textId="77777777" w:rsidR="00D5209B" w:rsidRPr="00D931B3" w:rsidRDefault="00D5209B" w:rsidP="00D5209B">
      <w:pPr>
        <w:tabs>
          <w:tab w:val="left" w:pos="2880"/>
        </w:tabs>
        <w:rPr>
          <w:i/>
        </w:rPr>
      </w:pPr>
    </w:p>
    <w:p w14:paraId="133614E8" w14:textId="77777777" w:rsidR="00D5209B" w:rsidRPr="00DE30FE" w:rsidRDefault="00D5209B" w:rsidP="00D5209B">
      <w:pPr>
        <w:tabs>
          <w:tab w:val="left" w:pos="2880"/>
        </w:tabs>
        <w:rPr>
          <w:i/>
        </w:rPr>
      </w:pPr>
      <w:r w:rsidRPr="00D931B3">
        <w:rPr>
          <w:i/>
        </w:rPr>
        <w:t>Janitor’s Closet # E2-19</w:t>
      </w:r>
    </w:p>
    <w:p w14:paraId="77B2F778" w14:textId="1C094DCF" w:rsidR="00D5209B" w:rsidRPr="00DE30FE" w:rsidRDefault="009E548A" w:rsidP="009E548A">
      <w:pPr>
        <w:tabs>
          <w:tab w:val="left" w:pos="2880"/>
        </w:tabs>
      </w:pPr>
      <w:r w:rsidRPr="004C05A2">
        <w:tab/>
        <w:t>No Violations</w:t>
      </w:r>
      <w:r>
        <w:t xml:space="preserve"> Noted</w:t>
      </w:r>
    </w:p>
    <w:p w14:paraId="27CCB6CC" w14:textId="77777777" w:rsidR="00D5209B" w:rsidRPr="00D931B3" w:rsidRDefault="00D5209B" w:rsidP="00D5209B">
      <w:pPr>
        <w:tabs>
          <w:tab w:val="left" w:pos="2880"/>
        </w:tabs>
        <w:rPr>
          <w:i/>
        </w:rPr>
      </w:pPr>
    </w:p>
    <w:p w14:paraId="738D81DA" w14:textId="77777777" w:rsidR="00D5209B" w:rsidRPr="00D931B3" w:rsidRDefault="00D5209B" w:rsidP="00D5209B">
      <w:pPr>
        <w:tabs>
          <w:tab w:val="left" w:pos="2880"/>
        </w:tabs>
        <w:rPr>
          <w:i/>
        </w:rPr>
      </w:pPr>
      <w:r w:rsidRPr="00D931B3">
        <w:rPr>
          <w:i/>
        </w:rPr>
        <w:t xml:space="preserve">Kitchen # E2-8   </w:t>
      </w:r>
    </w:p>
    <w:p w14:paraId="16BB8EEB" w14:textId="77777777" w:rsidR="00D5209B" w:rsidRDefault="00D5209B" w:rsidP="00D5209B">
      <w:pPr>
        <w:tabs>
          <w:tab w:val="left" w:pos="2880"/>
        </w:tabs>
      </w:pPr>
      <w:r w:rsidRPr="004C05A2">
        <w:tab/>
        <w:t>No Violations</w:t>
      </w:r>
      <w:r>
        <w:t xml:space="preserve"> Noted</w:t>
      </w:r>
    </w:p>
    <w:p w14:paraId="346697A0" w14:textId="77777777" w:rsidR="00D5209B" w:rsidRPr="00834D25" w:rsidRDefault="00D5209B" w:rsidP="00D5209B">
      <w:pPr>
        <w:tabs>
          <w:tab w:val="left" w:pos="2880"/>
        </w:tabs>
      </w:pPr>
    </w:p>
    <w:p w14:paraId="5ED3AF30" w14:textId="77777777" w:rsidR="00D5209B" w:rsidRPr="00D931B3" w:rsidRDefault="00D5209B" w:rsidP="00D5209B">
      <w:pPr>
        <w:pStyle w:val="NormalWeb"/>
        <w:spacing w:before="0" w:beforeAutospacing="0" w:after="0" w:afterAutospacing="0"/>
        <w:rPr>
          <w:i/>
          <w:sz w:val="22"/>
          <w:szCs w:val="22"/>
        </w:rPr>
      </w:pPr>
      <w:r w:rsidRPr="00D931B3">
        <w:rPr>
          <w:i/>
          <w:sz w:val="22"/>
          <w:szCs w:val="22"/>
        </w:rPr>
        <w:t xml:space="preserve">Staff Bathroom # E-24  </w:t>
      </w:r>
    </w:p>
    <w:p w14:paraId="79F4AB03" w14:textId="2A3C0012" w:rsidR="00D5209B" w:rsidRPr="00FD7EF6" w:rsidRDefault="009E548A" w:rsidP="00D5209B">
      <w:pPr>
        <w:tabs>
          <w:tab w:val="left" w:pos="2880"/>
        </w:tabs>
      </w:pPr>
      <w:r>
        <w:tab/>
        <w:t>Unable to Inspect – In Use</w:t>
      </w:r>
    </w:p>
    <w:p w14:paraId="3A51857B" w14:textId="77777777" w:rsidR="00D5209B" w:rsidRPr="00D931B3" w:rsidRDefault="00D5209B" w:rsidP="00D5209B">
      <w:pPr>
        <w:tabs>
          <w:tab w:val="left" w:pos="2880"/>
        </w:tabs>
        <w:rPr>
          <w:i/>
        </w:rPr>
      </w:pPr>
    </w:p>
    <w:p w14:paraId="647A8F08" w14:textId="77777777" w:rsidR="00D5209B" w:rsidRPr="00D931B3" w:rsidRDefault="00D5209B" w:rsidP="00D5209B">
      <w:pPr>
        <w:tabs>
          <w:tab w:val="left" w:pos="2880"/>
        </w:tabs>
        <w:rPr>
          <w:i/>
        </w:rPr>
      </w:pPr>
      <w:r w:rsidRPr="00D931B3">
        <w:rPr>
          <w:i/>
        </w:rPr>
        <w:t>Storage Room # E2-26</w:t>
      </w:r>
    </w:p>
    <w:p w14:paraId="4CCE0D75" w14:textId="77777777" w:rsidR="00D5209B" w:rsidRDefault="00D5209B" w:rsidP="00D5209B">
      <w:pPr>
        <w:tabs>
          <w:tab w:val="left" w:pos="2880"/>
        </w:tabs>
      </w:pPr>
      <w:r w:rsidRPr="00D931B3">
        <w:tab/>
        <w:t xml:space="preserve">No Violations Noted </w:t>
      </w:r>
    </w:p>
    <w:p w14:paraId="17E71C65" w14:textId="77777777" w:rsidR="00D5209B" w:rsidRDefault="00D5209B" w:rsidP="00D5209B">
      <w:pPr>
        <w:tabs>
          <w:tab w:val="left" w:pos="2880"/>
        </w:tabs>
      </w:pPr>
    </w:p>
    <w:p w14:paraId="18390ED5" w14:textId="77777777" w:rsidR="00D5209B" w:rsidRDefault="00D5209B" w:rsidP="00D5209B">
      <w:pPr>
        <w:tabs>
          <w:tab w:val="left" w:pos="2880"/>
        </w:tabs>
        <w:rPr>
          <w:i/>
        </w:rPr>
      </w:pPr>
      <w:r>
        <w:rPr>
          <w:i/>
        </w:rPr>
        <w:t>Storage Room # E2-18</w:t>
      </w:r>
    </w:p>
    <w:p w14:paraId="5FFAC76F" w14:textId="77777777" w:rsidR="00D5209B" w:rsidRPr="00DE30FE" w:rsidRDefault="00D5209B" w:rsidP="00D5209B">
      <w:pPr>
        <w:tabs>
          <w:tab w:val="left" w:pos="2880"/>
        </w:tabs>
      </w:pPr>
      <w:r>
        <w:rPr>
          <w:i/>
        </w:rPr>
        <w:tab/>
      </w:r>
      <w:r w:rsidRPr="00DE30FE">
        <w:t>No Violations Noted</w:t>
      </w:r>
    </w:p>
    <w:p w14:paraId="32C1E729" w14:textId="77777777" w:rsidR="00D5209B" w:rsidRPr="00D931B3" w:rsidRDefault="00D5209B" w:rsidP="00D5209B">
      <w:pPr>
        <w:tabs>
          <w:tab w:val="left" w:pos="2880"/>
        </w:tabs>
      </w:pPr>
    </w:p>
    <w:p w14:paraId="53CDD0B5" w14:textId="77777777" w:rsidR="00D5209B" w:rsidRPr="00D931B3" w:rsidRDefault="00D5209B" w:rsidP="00D5209B">
      <w:pPr>
        <w:tabs>
          <w:tab w:val="left" w:pos="2880"/>
        </w:tabs>
        <w:rPr>
          <w:i/>
        </w:rPr>
      </w:pPr>
      <w:r w:rsidRPr="00D931B3">
        <w:rPr>
          <w:i/>
        </w:rPr>
        <w:t>Holding Cell # E2-25</w:t>
      </w:r>
    </w:p>
    <w:p w14:paraId="19CC8E2B" w14:textId="77777777" w:rsidR="00D5209B" w:rsidRPr="00D931B3" w:rsidRDefault="00D5209B" w:rsidP="00D5209B">
      <w:pPr>
        <w:tabs>
          <w:tab w:val="left" w:pos="2880"/>
        </w:tabs>
      </w:pPr>
      <w:r w:rsidRPr="00D931B3">
        <w:tab/>
        <w:t>No Violations Noted</w:t>
      </w:r>
    </w:p>
    <w:p w14:paraId="5776B600" w14:textId="77777777" w:rsidR="00D5209B" w:rsidRPr="00D931B3" w:rsidRDefault="00D5209B" w:rsidP="00D5209B">
      <w:pPr>
        <w:tabs>
          <w:tab w:val="left" w:pos="2880"/>
        </w:tabs>
        <w:rPr>
          <w:i/>
        </w:rPr>
      </w:pPr>
    </w:p>
    <w:p w14:paraId="0031088D" w14:textId="77777777" w:rsidR="00D5209B" w:rsidRPr="00D931B3" w:rsidRDefault="00D5209B" w:rsidP="00D5209B">
      <w:pPr>
        <w:tabs>
          <w:tab w:val="left" w:pos="2880"/>
        </w:tabs>
        <w:rPr>
          <w:i/>
        </w:rPr>
      </w:pPr>
      <w:r w:rsidRPr="00D931B3">
        <w:rPr>
          <w:i/>
        </w:rPr>
        <w:t>Interview Room # E2-14</w:t>
      </w:r>
    </w:p>
    <w:p w14:paraId="7421C7EF" w14:textId="7C6152F9" w:rsidR="00D5209B" w:rsidRPr="00D931B3" w:rsidRDefault="00D5209B" w:rsidP="00D5209B">
      <w:pPr>
        <w:tabs>
          <w:tab w:val="left" w:pos="2880"/>
        </w:tabs>
      </w:pPr>
      <w:r w:rsidRPr="00D931B3">
        <w:tab/>
      </w:r>
      <w:r w:rsidR="009E548A">
        <w:t>Unable to Inspect – In Use</w:t>
      </w:r>
    </w:p>
    <w:p w14:paraId="4F001D4D" w14:textId="77777777" w:rsidR="00D5209B" w:rsidRPr="00D931B3" w:rsidRDefault="00D5209B" w:rsidP="00D5209B">
      <w:pPr>
        <w:tabs>
          <w:tab w:val="left" w:pos="2880"/>
        </w:tabs>
        <w:rPr>
          <w:i/>
        </w:rPr>
      </w:pPr>
    </w:p>
    <w:p w14:paraId="5270F667" w14:textId="77777777" w:rsidR="00D5209B" w:rsidRPr="00D931B3" w:rsidRDefault="00D5209B" w:rsidP="00D5209B">
      <w:pPr>
        <w:tabs>
          <w:tab w:val="left" w:pos="2880"/>
        </w:tabs>
        <w:rPr>
          <w:i/>
        </w:rPr>
      </w:pPr>
      <w:r w:rsidRPr="00D931B3">
        <w:rPr>
          <w:i/>
        </w:rPr>
        <w:t>Control # E2-16</w:t>
      </w:r>
    </w:p>
    <w:p w14:paraId="52A9A8AE" w14:textId="77777777" w:rsidR="00D5209B" w:rsidRPr="00D931B3" w:rsidRDefault="00D5209B" w:rsidP="00D5209B">
      <w:pPr>
        <w:tabs>
          <w:tab w:val="left" w:pos="2880"/>
        </w:tabs>
      </w:pPr>
      <w:r w:rsidRPr="00D931B3">
        <w:t>105 CMR 451.353*</w:t>
      </w:r>
      <w:r w:rsidRPr="00D931B3">
        <w:tab/>
        <w:t>Interior Maintenance: Floor tiles damaged</w:t>
      </w:r>
    </w:p>
    <w:p w14:paraId="51B8FE31" w14:textId="77777777" w:rsidR="00D5209B" w:rsidRPr="00D931B3" w:rsidRDefault="00D5209B" w:rsidP="00D5209B">
      <w:pPr>
        <w:tabs>
          <w:tab w:val="left" w:pos="2880"/>
        </w:tabs>
      </w:pPr>
    </w:p>
    <w:p w14:paraId="40FC759E" w14:textId="77777777" w:rsidR="00D5209B" w:rsidRPr="00D931B3" w:rsidRDefault="00D5209B" w:rsidP="00D5209B">
      <w:pPr>
        <w:tabs>
          <w:tab w:val="left" w:pos="2880"/>
        </w:tabs>
        <w:rPr>
          <w:i/>
        </w:rPr>
      </w:pPr>
      <w:r w:rsidRPr="00D931B3">
        <w:rPr>
          <w:i/>
        </w:rPr>
        <w:lastRenderedPageBreak/>
        <w:t xml:space="preserve">Control Bathroom </w:t>
      </w:r>
    </w:p>
    <w:p w14:paraId="3F7E51FE" w14:textId="30447EEF" w:rsidR="009E548A" w:rsidRPr="00D931B3" w:rsidRDefault="009E548A" w:rsidP="00D5209B">
      <w:pPr>
        <w:tabs>
          <w:tab w:val="left" w:pos="2880"/>
        </w:tabs>
      </w:pPr>
      <w:r>
        <w:t>105 CMR 451.117</w:t>
      </w:r>
      <w:r>
        <w:tab/>
      </w:r>
      <w:r w:rsidRPr="00AB5A5E">
        <w:t xml:space="preserve">Toilet Fixtures: Toilet fixture dirty </w:t>
      </w:r>
    </w:p>
    <w:p w14:paraId="16516598" w14:textId="77777777" w:rsidR="00D5209B" w:rsidRPr="00D931B3" w:rsidRDefault="00D5209B" w:rsidP="00D5209B">
      <w:pPr>
        <w:tabs>
          <w:tab w:val="left" w:pos="2880"/>
        </w:tabs>
        <w:rPr>
          <w:b/>
          <w:u w:val="single"/>
        </w:rPr>
      </w:pPr>
    </w:p>
    <w:p w14:paraId="4BB33C54" w14:textId="77777777" w:rsidR="00D5209B" w:rsidRPr="009E548A" w:rsidRDefault="00D5209B" w:rsidP="00D5209B">
      <w:pPr>
        <w:tabs>
          <w:tab w:val="left" w:pos="2880"/>
        </w:tabs>
      </w:pPr>
      <w:r w:rsidRPr="00D931B3">
        <w:rPr>
          <w:i/>
        </w:rPr>
        <w:t>Recreation Decks (2)</w:t>
      </w:r>
      <w:r w:rsidRPr="00D931B3">
        <w:rPr>
          <w:i/>
        </w:rPr>
        <w:tab/>
      </w:r>
    </w:p>
    <w:p w14:paraId="361E40A0" w14:textId="57B4E6E9" w:rsidR="00D5209B" w:rsidRPr="009E548A" w:rsidRDefault="009E548A" w:rsidP="009E548A">
      <w:pPr>
        <w:tabs>
          <w:tab w:val="left" w:pos="2880"/>
        </w:tabs>
      </w:pPr>
      <w:r w:rsidRPr="009E548A">
        <w:t>105 CMR 451.35</w:t>
      </w:r>
      <w:r w:rsidR="00D05227">
        <w:t>3</w:t>
      </w:r>
      <w:r w:rsidR="00D05227">
        <w:tab/>
        <w:t>Interior Maintenance: J side Recreation D</w:t>
      </w:r>
      <w:r w:rsidRPr="009E548A">
        <w:t>eck dirty</w:t>
      </w:r>
    </w:p>
    <w:p w14:paraId="41A2195C" w14:textId="77777777" w:rsidR="00D5209B" w:rsidRPr="00D931B3" w:rsidRDefault="00D5209B" w:rsidP="00D5209B">
      <w:pPr>
        <w:tabs>
          <w:tab w:val="left" w:pos="2880"/>
        </w:tabs>
      </w:pPr>
    </w:p>
    <w:p w14:paraId="02B3B318" w14:textId="77777777" w:rsidR="00D5209B" w:rsidRPr="00D931B3" w:rsidRDefault="00D5209B" w:rsidP="00D5209B">
      <w:pPr>
        <w:tabs>
          <w:tab w:val="left" w:pos="2880"/>
        </w:tabs>
        <w:rPr>
          <w:b/>
        </w:rPr>
      </w:pPr>
      <w:r w:rsidRPr="00D931B3">
        <w:rPr>
          <w:b/>
        </w:rPr>
        <w:t>J3 South S.M.U. Hallway</w:t>
      </w:r>
    </w:p>
    <w:p w14:paraId="42EA5CEF" w14:textId="77777777" w:rsidR="00D5209B" w:rsidRPr="00D931B3" w:rsidRDefault="00D5209B" w:rsidP="00D5209B">
      <w:pPr>
        <w:tabs>
          <w:tab w:val="left" w:pos="2880"/>
        </w:tabs>
        <w:rPr>
          <w:b/>
        </w:rPr>
      </w:pPr>
    </w:p>
    <w:p w14:paraId="33FC2607" w14:textId="77777777" w:rsidR="00D5209B" w:rsidRPr="00D931B3" w:rsidRDefault="00D5209B" w:rsidP="00D5209B">
      <w:pPr>
        <w:tabs>
          <w:tab w:val="left" w:pos="2880"/>
        </w:tabs>
        <w:rPr>
          <w:i/>
        </w:rPr>
      </w:pPr>
      <w:r w:rsidRPr="00D931B3">
        <w:rPr>
          <w:i/>
        </w:rPr>
        <w:t xml:space="preserve">Nurse’s Station </w:t>
      </w:r>
    </w:p>
    <w:p w14:paraId="6B4BA5EB" w14:textId="77777777" w:rsidR="00D5209B" w:rsidRPr="00D931B3" w:rsidRDefault="00D5209B" w:rsidP="00D5209B">
      <w:pPr>
        <w:tabs>
          <w:tab w:val="left" w:pos="2880"/>
        </w:tabs>
      </w:pPr>
      <w:r>
        <w:tab/>
        <w:t>No Violations Noted</w:t>
      </w:r>
    </w:p>
    <w:p w14:paraId="50291E3C" w14:textId="77777777" w:rsidR="00D5209B" w:rsidRPr="00D931B3" w:rsidRDefault="00D5209B" w:rsidP="00D5209B">
      <w:pPr>
        <w:tabs>
          <w:tab w:val="left" w:pos="2880"/>
        </w:tabs>
        <w:rPr>
          <w:i/>
        </w:rPr>
      </w:pPr>
    </w:p>
    <w:p w14:paraId="5479B2FF" w14:textId="77777777" w:rsidR="00D5209B" w:rsidRPr="00D931B3" w:rsidRDefault="00D5209B" w:rsidP="00D5209B">
      <w:pPr>
        <w:tabs>
          <w:tab w:val="left" w:pos="2880"/>
        </w:tabs>
        <w:rPr>
          <w:i/>
        </w:rPr>
      </w:pPr>
      <w:r w:rsidRPr="00D931B3">
        <w:rPr>
          <w:i/>
        </w:rPr>
        <w:t>Janitor’s Closet # E2-J103</w:t>
      </w:r>
    </w:p>
    <w:p w14:paraId="0AFA0C62" w14:textId="2CB24816" w:rsidR="00D5209B" w:rsidRDefault="00D5209B" w:rsidP="00D5209B">
      <w:pPr>
        <w:tabs>
          <w:tab w:val="left" w:pos="2880"/>
        </w:tabs>
      </w:pPr>
      <w:r w:rsidRPr="00D931B3">
        <w:tab/>
        <w:t>No Violations Noted</w:t>
      </w:r>
    </w:p>
    <w:p w14:paraId="5E25AC1C" w14:textId="77777777" w:rsidR="00C35D64" w:rsidRPr="00D931B3" w:rsidRDefault="00C35D64" w:rsidP="00D5209B">
      <w:pPr>
        <w:tabs>
          <w:tab w:val="left" w:pos="2880"/>
        </w:tabs>
      </w:pPr>
    </w:p>
    <w:p w14:paraId="35B9CAFE" w14:textId="77777777" w:rsidR="00D5209B" w:rsidRDefault="00D5209B" w:rsidP="00D5209B">
      <w:pPr>
        <w:tabs>
          <w:tab w:val="left" w:pos="2880"/>
        </w:tabs>
        <w:rPr>
          <w:b/>
        </w:rPr>
      </w:pPr>
      <w:r w:rsidRPr="00D931B3">
        <w:rPr>
          <w:b/>
        </w:rPr>
        <w:t>J3 South S.M.U. Cell Block</w:t>
      </w:r>
    </w:p>
    <w:p w14:paraId="33AD3F60" w14:textId="5ED71826" w:rsidR="00D5209B" w:rsidRPr="007824FF" w:rsidRDefault="00D5209B" w:rsidP="00D5209B">
      <w:pPr>
        <w:tabs>
          <w:tab w:val="left" w:pos="2880"/>
        </w:tabs>
        <w:rPr>
          <w:color w:val="FF0000"/>
        </w:rPr>
      </w:pPr>
      <w:r w:rsidRPr="00AB5A5E">
        <w:t>105 CMR 451.353</w:t>
      </w:r>
      <w:r w:rsidRPr="00AB5A5E">
        <w:tab/>
        <w:t xml:space="preserve">Interior Maintenance: </w:t>
      </w:r>
      <w:r w:rsidR="00C35D64">
        <w:t>W</w:t>
      </w:r>
      <w:r w:rsidR="009E548A">
        <w:t>indow broken leading into unit</w:t>
      </w:r>
    </w:p>
    <w:p w14:paraId="18651C32" w14:textId="77777777" w:rsidR="00D5209B" w:rsidRPr="00DE30FE" w:rsidRDefault="00D5209B" w:rsidP="00D5209B">
      <w:pPr>
        <w:tabs>
          <w:tab w:val="left" w:pos="2880"/>
        </w:tabs>
      </w:pPr>
    </w:p>
    <w:p w14:paraId="79F7673A" w14:textId="77777777" w:rsidR="00D5209B" w:rsidRPr="00D931B3" w:rsidRDefault="00D5209B" w:rsidP="00D5209B">
      <w:pPr>
        <w:tabs>
          <w:tab w:val="left" w:pos="2880"/>
        </w:tabs>
        <w:rPr>
          <w:i/>
        </w:rPr>
      </w:pPr>
      <w:r w:rsidRPr="00D931B3">
        <w:rPr>
          <w:i/>
        </w:rPr>
        <w:t xml:space="preserve">Cells </w:t>
      </w:r>
    </w:p>
    <w:p w14:paraId="23401DB3" w14:textId="4922232F" w:rsidR="00D5209B" w:rsidRDefault="00D5209B" w:rsidP="00D5209B">
      <w:pPr>
        <w:tabs>
          <w:tab w:val="left" w:pos="2880"/>
        </w:tabs>
      </w:pPr>
      <w:r w:rsidRPr="00AB5A5E">
        <w:t>105 CMR 451.353</w:t>
      </w:r>
      <w:r w:rsidRPr="00AB5A5E">
        <w:tab/>
        <w:t xml:space="preserve">Interior </w:t>
      </w:r>
      <w:r w:rsidRPr="004530F3">
        <w:t xml:space="preserve">Maintenance: </w:t>
      </w:r>
      <w:r w:rsidR="009E548A">
        <w:t>Crack in wall in cell # 23</w:t>
      </w:r>
    </w:p>
    <w:p w14:paraId="7D84097F" w14:textId="77777777" w:rsidR="00D5209B" w:rsidRPr="00D931B3" w:rsidRDefault="00D5209B" w:rsidP="00D5209B">
      <w:pPr>
        <w:tabs>
          <w:tab w:val="left" w:pos="2880"/>
        </w:tabs>
        <w:rPr>
          <w:i/>
        </w:rPr>
      </w:pPr>
    </w:p>
    <w:p w14:paraId="4D6D40C0" w14:textId="77777777" w:rsidR="00D5209B" w:rsidRPr="00D931B3" w:rsidRDefault="00D5209B" w:rsidP="00D5209B">
      <w:pPr>
        <w:tabs>
          <w:tab w:val="left" w:pos="2880"/>
        </w:tabs>
        <w:rPr>
          <w:i/>
        </w:rPr>
      </w:pPr>
      <w:r>
        <w:rPr>
          <w:i/>
        </w:rPr>
        <w:t>Showers # S1-4</w:t>
      </w:r>
    </w:p>
    <w:p w14:paraId="588C356A" w14:textId="4E844EA8" w:rsidR="00D5209B" w:rsidRPr="009E548A" w:rsidRDefault="00D5209B" w:rsidP="00D5209B">
      <w:pPr>
        <w:tabs>
          <w:tab w:val="left" w:pos="2880"/>
        </w:tabs>
        <w:rPr>
          <w:color w:val="FF0000"/>
        </w:rPr>
      </w:pPr>
      <w:r w:rsidRPr="00D931B3">
        <w:t>105 CMR 451.123</w:t>
      </w:r>
      <w:r w:rsidRPr="00D931B3">
        <w:tab/>
        <w:t>Maintenance: Floor dirty in shower</w:t>
      </w:r>
      <w:r>
        <w:t xml:space="preserve"> # 2 </w:t>
      </w:r>
    </w:p>
    <w:p w14:paraId="15EA0F2F" w14:textId="77777777" w:rsidR="00D5209B" w:rsidRPr="00D931B3" w:rsidRDefault="00D5209B" w:rsidP="00D5209B">
      <w:pPr>
        <w:tabs>
          <w:tab w:val="left" w:pos="2880"/>
        </w:tabs>
      </w:pPr>
    </w:p>
    <w:p w14:paraId="4F553239" w14:textId="77777777" w:rsidR="00D5209B" w:rsidRPr="00D931B3" w:rsidRDefault="00D5209B" w:rsidP="00D5209B">
      <w:pPr>
        <w:tabs>
          <w:tab w:val="left" w:pos="2880"/>
        </w:tabs>
        <w:rPr>
          <w:b/>
        </w:rPr>
      </w:pPr>
      <w:r w:rsidRPr="00D931B3">
        <w:rPr>
          <w:b/>
        </w:rPr>
        <w:t>K3 South S.M.U. Hallway # KE2-10B</w:t>
      </w:r>
    </w:p>
    <w:p w14:paraId="12749EBC" w14:textId="77777777" w:rsidR="00D5209B" w:rsidRPr="00D931B3" w:rsidRDefault="00D5209B" w:rsidP="00D5209B">
      <w:pPr>
        <w:tabs>
          <w:tab w:val="left" w:pos="2880"/>
        </w:tabs>
        <w:rPr>
          <w:i/>
        </w:rPr>
      </w:pPr>
    </w:p>
    <w:p w14:paraId="1EFA4699" w14:textId="77777777" w:rsidR="00D5209B" w:rsidRPr="00D931B3" w:rsidRDefault="00D5209B" w:rsidP="00D5209B">
      <w:pPr>
        <w:tabs>
          <w:tab w:val="left" w:pos="2880"/>
        </w:tabs>
        <w:rPr>
          <w:i/>
        </w:rPr>
      </w:pPr>
      <w:r w:rsidRPr="00D931B3">
        <w:rPr>
          <w:i/>
        </w:rPr>
        <w:t>Janitor’s Closet # E2-K103</w:t>
      </w:r>
    </w:p>
    <w:p w14:paraId="02732D2F" w14:textId="77777777" w:rsidR="00D5209B" w:rsidRPr="00D931B3" w:rsidRDefault="00D5209B" w:rsidP="00D5209B">
      <w:pPr>
        <w:tabs>
          <w:tab w:val="left" w:pos="2880"/>
        </w:tabs>
      </w:pPr>
      <w:r w:rsidRPr="00D931B3">
        <w:tab/>
        <w:t>No Violations Noted</w:t>
      </w:r>
    </w:p>
    <w:p w14:paraId="17991023" w14:textId="77777777" w:rsidR="00D5209B" w:rsidRPr="00D931B3" w:rsidRDefault="00D5209B" w:rsidP="00D5209B">
      <w:pPr>
        <w:tabs>
          <w:tab w:val="left" w:pos="2880"/>
        </w:tabs>
        <w:rPr>
          <w:i/>
        </w:rPr>
      </w:pPr>
    </w:p>
    <w:p w14:paraId="660CBAB3" w14:textId="77777777" w:rsidR="00D5209B" w:rsidRPr="00D931B3" w:rsidRDefault="00D5209B" w:rsidP="00D5209B">
      <w:pPr>
        <w:tabs>
          <w:tab w:val="left" w:pos="2880"/>
        </w:tabs>
        <w:rPr>
          <w:i/>
        </w:rPr>
      </w:pPr>
      <w:r w:rsidRPr="00D931B3">
        <w:rPr>
          <w:i/>
        </w:rPr>
        <w:t>Nurse’s Station # E2-K105</w:t>
      </w:r>
    </w:p>
    <w:p w14:paraId="11634769" w14:textId="0CF3FC28" w:rsidR="00D5209B" w:rsidRPr="00D931B3" w:rsidRDefault="009E548A" w:rsidP="00D5209B">
      <w:pPr>
        <w:tabs>
          <w:tab w:val="left" w:pos="2880"/>
        </w:tabs>
      </w:pPr>
      <w:r w:rsidRPr="00AB5A5E">
        <w:t>105 CMR 451.130</w:t>
      </w:r>
      <w:r w:rsidRPr="00AB5A5E">
        <w:tab/>
        <w:t xml:space="preserve">Plumbing: Plumbing not maintained in good </w:t>
      </w:r>
      <w:r w:rsidRPr="009E548A">
        <w:t xml:space="preserve">repair, </w:t>
      </w:r>
      <w:r w:rsidR="00C35D64">
        <w:t xml:space="preserve">handwash </w:t>
      </w:r>
      <w:r w:rsidRPr="009E548A">
        <w:t xml:space="preserve">sink handles corroded </w:t>
      </w:r>
    </w:p>
    <w:p w14:paraId="28B74D94" w14:textId="77777777" w:rsidR="00D5209B" w:rsidRPr="00D931B3" w:rsidRDefault="00D5209B" w:rsidP="00D5209B">
      <w:pPr>
        <w:tabs>
          <w:tab w:val="left" w:pos="2880"/>
        </w:tabs>
      </w:pPr>
    </w:p>
    <w:p w14:paraId="1B27F6B7" w14:textId="77777777" w:rsidR="00D5209B" w:rsidRPr="00D931B3" w:rsidRDefault="00D5209B" w:rsidP="00D5209B">
      <w:pPr>
        <w:tabs>
          <w:tab w:val="left" w:pos="2880"/>
        </w:tabs>
        <w:rPr>
          <w:b/>
        </w:rPr>
      </w:pPr>
      <w:r w:rsidRPr="00D931B3">
        <w:rPr>
          <w:b/>
        </w:rPr>
        <w:t>K3 South S.M.U. Cell Block</w:t>
      </w:r>
    </w:p>
    <w:p w14:paraId="67309D0D" w14:textId="1FC25EAF" w:rsidR="00D5209B" w:rsidRDefault="00D5209B" w:rsidP="00D5209B">
      <w:pPr>
        <w:tabs>
          <w:tab w:val="left" w:pos="2880"/>
        </w:tabs>
      </w:pPr>
      <w:r w:rsidRPr="00AB5A5E">
        <w:t>105 CMR 451.353</w:t>
      </w:r>
      <w:r w:rsidR="009E548A">
        <w:t>*</w:t>
      </w:r>
      <w:r w:rsidRPr="00AB5A5E">
        <w:tab/>
        <w:t xml:space="preserve">Interior Maintenance: </w:t>
      </w:r>
      <w:r>
        <w:t>Floor dirty outside cell # K3-01 – K3-17</w:t>
      </w:r>
    </w:p>
    <w:p w14:paraId="002D0DAE" w14:textId="4BE3A632" w:rsidR="009E548A" w:rsidRPr="009E548A" w:rsidRDefault="009E548A" w:rsidP="009E548A">
      <w:pPr>
        <w:tabs>
          <w:tab w:val="left" w:pos="2880"/>
        </w:tabs>
        <w:rPr>
          <w:color w:val="FF0000"/>
        </w:rPr>
      </w:pPr>
      <w:r w:rsidRPr="00AB5A5E">
        <w:t>105 CMR 451.353</w:t>
      </w:r>
      <w:r w:rsidRPr="00AB5A5E">
        <w:tab/>
        <w:t xml:space="preserve">Interior Maintenance: </w:t>
      </w:r>
      <w:r w:rsidRPr="009E548A">
        <w:t>Ceiling vent dusty in common area</w:t>
      </w:r>
    </w:p>
    <w:p w14:paraId="2ED5FBDD" w14:textId="77777777" w:rsidR="00D5209B" w:rsidRPr="00D931B3" w:rsidRDefault="00D5209B" w:rsidP="00D5209B">
      <w:pPr>
        <w:tabs>
          <w:tab w:val="left" w:pos="2880"/>
        </w:tabs>
      </w:pPr>
    </w:p>
    <w:p w14:paraId="622C1D88" w14:textId="77777777" w:rsidR="00D5209B" w:rsidRPr="00D931B3" w:rsidRDefault="00D5209B" w:rsidP="00D5209B">
      <w:pPr>
        <w:tabs>
          <w:tab w:val="left" w:pos="2880"/>
        </w:tabs>
        <w:rPr>
          <w:i/>
        </w:rPr>
      </w:pPr>
      <w:r w:rsidRPr="00D931B3">
        <w:rPr>
          <w:i/>
        </w:rPr>
        <w:t xml:space="preserve">Cells </w:t>
      </w:r>
    </w:p>
    <w:p w14:paraId="5175D8DA" w14:textId="2B16AB9D" w:rsidR="00D5209B" w:rsidRPr="00DE30FE" w:rsidRDefault="00D5209B" w:rsidP="00D5209B">
      <w:pPr>
        <w:tabs>
          <w:tab w:val="left" w:pos="2880"/>
        </w:tabs>
        <w:rPr>
          <w:color w:val="FF0000"/>
        </w:rPr>
      </w:pPr>
      <w:r w:rsidRPr="00AB5A5E">
        <w:t>105 CMR 451.353</w:t>
      </w:r>
      <w:r w:rsidRPr="00AB5A5E">
        <w:tab/>
        <w:t>Interior Maintenance</w:t>
      </w:r>
      <w:r w:rsidRPr="00DE30FE">
        <w:t>: Cell # K3-0</w:t>
      </w:r>
      <w:r w:rsidR="009E548A">
        <w:t>4</w:t>
      </w:r>
      <w:r w:rsidRPr="00DE30FE">
        <w:t xml:space="preserve"> generally dirty</w:t>
      </w:r>
    </w:p>
    <w:p w14:paraId="310CF2FF" w14:textId="77777777" w:rsidR="00D5209B" w:rsidRPr="00D40DC8" w:rsidRDefault="00D5209B" w:rsidP="00D5209B">
      <w:pPr>
        <w:tabs>
          <w:tab w:val="left" w:pos="2880"/>
        </w:tabs>
      </w:pPr>
    </w:p>
    <w:p w14:paraId="58D2E545" w14:textId="77777777" w:rsidR="00D5209B" w:rsidRPr="00D931B3" w:rsidRDefault="00D5209B" w:rsidP="00D5209B">
      <w:pPr>
        <w:tabs>
          <w:tab w:val="left" w:pos="2880"/>
        </w:tabs>
        <w:rPr>
          <w:i/>
        </w:rPr>
      </w:pPr>
      <w:r w:rsidRPr="00D931B3">
        <w:rPr>
          <w:i/>
        </w:rPr>
        <w:t>Showers # S1-4</w:t>
      </w:r>
    </w:p>
    <w:p w14:paraId="2DB27098" w14:textId="77777777" w:rsidR="00D5209B" w:rsidRPr="004530F3" w:rsidRDefault="00D5209B" w:rsidP="00D5209B">
      <w:pPr>
        <w:tabs>
          <w:tab w:val="left" w:pos="2880"/>
        </w:tabs>
      </w:pPr>
      <w:r w:rsidRPr="00D931B3">
        <w:t>105 CMR 451.123*</w:t>
      </w:r>
      <w:r w:rsidRPr="00D931B3">
        <w:tab/>
        <w:t>Maintenance</w:t>
      </w:r>
      <w:r w:rsidRPr="004530F3">
        <w:t>: Wall paint damaged in shower # 1, 2, 3, and 4</w:t>
      </w:r>
    </w:p>
    <w:p w14:paraId="3196399B" w14:textId="7645579F" w:rsidR="00D5209B" w:rsidRDefault="00D5209B" w:rsidP="00D5209B">
      <w:pPr>
        <w:tabs>
          <w:tab w:val="left" w:pos="2880"/>
        </w:tabs>
      </w:pPr>
      <w:r w:rsidRPr="00D931B3">
        <w:t>105 CMR 451.123</w:t>
      </w:r>
      <w:r>
        <w:t>*</w:t>
      </w:r>
      <w:r w:rsidRPr="00D931B3">
        <w:tab/>
        <w:t>Maintenance: Floor surface damaged in shower # 1</w:t>
      </w:r>
      <w:r>
        <w:t xml:space="preserve"> </w:t>
      </w:r>
    </w:p>
    <w:p w14:paraId="5D3F5FAD" w14:textId="73892166" w:rsidR="009E548A" w:rsidRDefault="009E548A" w:rsidP="00D5209B">
      <w:pPr>
        <w:tabs>
          <w:tab w:val="left" w:pos="2880"/>
        </w:tabs>
      </w:pPr>
      <w:r w:rsidRPr="00D931B3">
        <w:t>105 CMR 451.123</w:t>
      </w:r>
      <w:r w:rsidRPr="00D931B3">
        <w:tab/>
        <w:t>Maintenance: Floor surface damaged in shower #</w:t>
      </w:r>
      <w:r>
        <w:t xml:space="preserve"> 2 and 3</w:t>
      </w:r>
    </w:p>
    <w:p w14:paraId="6B2CC699" w14:textId="6ED34355" w:rsidR="00D5209B" w:rsidRDefault="00D5209B" w:rsidP="00D5209B">
      <w:pPr>
        <w:tabs>
          <w:tab w:val="left" w:pos="2880"/>
        </w:tabs>
      </w:pPr>
      <w:r w:rsidRPr="00AB5A5E">
        <w:t>105 CMR 451.123</w:t>
      </w:r>
      <w:r>
        <w:t>*</w:t>
      </w:r>
      <w:r w:rsidRPr="00AB5A5E">
        <w:tab/>
        <w:t xml:space="preserve">Maintenance: </w:t>
      </w:r>
      <w:r>
        <w:t xml:space="preserve">Floor dirty in shower # 3 </w:t>
      </w:r>
    </w:p>
    <w:p w14:paraId="39CB08B1" w14:textId="2FF639BA" w:rsidR="009E548A" w:rsidRPr="00FD0504" w:rsidRDefault="009E548A" w:rsidP="00D5209B">
      <w:pPr>
        <w:tabs>
          <w:tab w:val="left" w:pos="2880"/>
        </w:tabs>
        <w:rPr>
          <w:color w:val="FF0000"/>
        </w:rPr>
      </w:pPr>
      <w:r w:rsidRPr="00AB5A5E">
        <w:t>105 CMR 451.123</w:t>
      </w:r>
      <w:r w:rsidRPr="00AB5A5E">
        <w:tab/>
        <w:t xml:space="preserve">Maintenance: </w:t>
      </w:r>
      <w:r>
        <w:t>Floor dirty in shower # 1</w:t>
      </w:r>
    </w:p>
    <w:p w14:paraId="2FCBCCE0" w14:textId="071D5085" w:rsidR="00D5209B" w:rsidRDefault="00D5209B" w:rsidP="00D5209B">
      <w:pPr>
        <w:tabs>
          <w:tab w:val="left" w:pos="2880"/>
        </w:tabs>
      </w:pPr>
      <w:r>
        <w:t>105 CMR 451.123*</w:t>
      </w:r>
      <w:r w:rsidRPr="00D931B3">
        <w:tab/>
        <w:t>Maintenance: Soap scum on bench in shower # 3</w:t>
      </w:r>
    </w:p>
    <w:p w14:paraId="79E85948" w14:textId="22D6B319" w:rsidR="009E548A" w:rsidRPr="00D931B3" w:rsidRDefault="009E548A" w:rsidP="00D5209B">
      <w:pPr>
        <w:tabs>
          <w:tab w:val="left" w:pos="2880"/>
        </w:tabs>
      </w:pPr>
      <w:r>
        <w:t>105 CMR 451.123</w:t>
      </w:r>
      <w:r w:rsidRPr="00D931B3">
        <w:tab/>
        <w:t>Maintenance: Soap scum</w:t>
      </w:r>
      <w:r>
        <w:t xml:space="preserve"> on walls in shower # </w:t>
      </w:r>
      <w:r w:rsidR="00D35384">
        <w:t>4</w:t>
      </w:r>
    </w:p>
    <w:p w14:paraId="0D623274" w14:textId="77777777" w:rsidR="00D5209B" w:rsidRDefault="00D5209B" w:rsidP="00D5209B">
      <w:pPr>
        <w:tabs>
          <w:tab w:val="left" w:pos="2880"/>
        </w:tabs>
      </w:pPr>
    </w:p>
    <w:p w14:paraId="0B36362E" w14:textId="77777777" w:rsidR="00D5209B" w:rsidRPr="00D931B3" w:rsidRDefault="00D5209B" w:rsidP="00D5209B">
      <w:pPr>
        <w:tabs>
          <w:tab w:val="left" w:pos="2880"/>
        </w:tabs>
        <w:rPr>
          <w:b/>
          <w:u w:val="single"/>
        </w:rPr>
      </w:pPr>
      <w:r w:rsidRPr="00D931B3">
        <w:rPr>
          <w:b/>
          <w:u w:val="single"/>
        </w:rPr>
        <w:t>G2-H2 Pod South</w:t>
      </w:r>
    </w:p>
    <w:p w14:paraId="39C9325E" w14:textId="77777777" w:rsidR="00D5209B" w:rsidRPr="00D931B3" w:rsidRDefault="00D5209B" w:rsidP="00D5209B">
      <w:pPr>
        <w:tabs>
          <w:tab w:val="left" w:pos="2880"/>
        </w:tabs>
        <w:rPr>
          <w:b/>
          <w:u w:val="single"/>
        </w:rPr>
      </w:pPr>
    </w:p>
    <w:p w14:paraId="769E07B4" w14:textId="77777777" w:rsidR="00D5209B" w:rsidRPr="00D931B3" w:rsidRDefault="00D5209B" w:rsidP="00D5209B">
      <w:pPr>
        <w:tabs>
          <w:tab w:val="left" w:pos="2880"/>
        </w:tabs>
        <w:rPr>
          <w:i/>
        </w:rPr>
      </w:pPr>
      <w:r w:rsidRPr="00D931B3">
        <w:rPr>
          <w:i/>
        </w:rPr>
        <w:t>Storage Closet # E1-13</w:t>
      </w:r>
    </w:p>
    <w:p w14:paraId="279A7024" w14:textId="77777777" w:rsidR="00D5209B" w:rsidRPr="00D931B3" w:rsidRDefault="00D5209B" w:rsidP="00D5209B">
      <w:pPr>
        <w:tabs>
          <w:tab w:val="left" w:pos="2880"/>
        </w:tabs>
      </w:pPr>
      <w:r w:rsidRPr="00D931B3">
        <w:tab/>
        <w:t>No Violations Noted</w:t>
      </w:r>
    </w:p>
    <w:p w14:paraId="6ACCD058" w14:textId="77777777" w:rsidR="00D5209B" w:rsidRPr="00D931B3" w:rsidRDefault="00D5209B" w:rsidP="00D5209B">
      <w:pPr>
        <w:tabs>
          <w:tab w:val="left" w:pos="2880"/>
        </w:tabs>
        <w:rPr>
          <w:b/>
          <w:u w:val="single"/>
        </w:rPr>
      </w:pPr>
    </w:p>
    <w:p w14:paraId="4E61B3CF" w14:textId="77777777" w:rsidR="00D5209B" w:rsidRPr="00D931B3" w:rsidRDefault="00D5209B" w:rsidP="00D5209B">
      <w:pPr>
        <w:tabs>
          <w:tab w:val="left" w:pos="2880"/>
        </w:tabs>
        <w:rPr>
          <w:i/>
        </w:rPr>
      </w:pPr>
      <w:r w:rsidRPr="00D931B3">
        <w:rPr>
          <w:i/>
        </w:rPr>
        <w:t>Janitor’s Closet # E1-7</w:t>
      </w:r>
    </w:p>
    <w:p w14:paraId="153BDF26" w14:textId="77777777" w:rsidR="00D5209B" w:rsidRPr="00D931B3" w:rsidRDefault="00D5209B" w:rsidP="00D5209B">
      <w:pPr>
        <w:tabs>
          <w:tab w:val="left" w:pos="2880"/>
        </w:tabs>
      </w:pPr>
      <w:r w:rsidRPr="00D931B3">
        <w:tab/>
        <w:t>No Violations Noted</w:t>
      </w:r>
    </w:p>
    <w:p w14:paraId="34EC6B34" w14:textId="21A18925" w:rsidR="00D5209B" w:rsidRDefault="00D5209B" w:rsidP="00D5209B">
      <w:pPr>
        <w:tabs>
          <w:tab w:val="left" w:pos="2880"/>
        </w:tabs>
      </w:pPr>
    </w:p>
    <w:p w14:paraId="4D1719B9" w14:textId="77777777" w:rsidR="00D35384" w:rsidRPr="00D931B3" w:rsidRDefault="00D35384" w:rsidP="00D5209B">
      <w:pPr>
        <w:tabs>
          <w:tab w:val="left" w:pos="2880"/>
        </w:tabs>
      </w:pPr>
    </w:p>
    <w:p w14:paraId="6CD97EC8" w14:textId="77777777" w:rsidR="00D5209B" w:rsidRPr="00D931B3" w:rsidRDefault="00D5209B" w:rsidP="00D5209B">
      <w:pPr>
        <w:tabs>
          <w:tab w:val="left" w:pos="2880"/>
        </w:tabs>
        <w:rPr>
          <w:i/>
        </w:rPr>
      </w:pPr>
      <w:r w:rsidRPr="00D931B3">
        <w:rPr>
          <w:i/>
        </w:rPr>
        <w:lastRenderedPageBreak/>
        <w:t xml:space="preserve">Office </w:t>
      </w:r>
      <w:r>
        <w:rPr>
          <w:i/>
        </w:rPr>
        <w:t xml:space="preserve"># </w:t>
      </w:r>
      <w:r w:rsidRPr="00D931B3">
        <w:rPr>
          <w:i/>
        </w:rPr>
        <w:t>E1-8</w:t>
      </w:r>
    </w:p>
    <w:p w14:paraId="6EE1B723" w14:textId="77777777" w:rsidR="00D5209B" w:rsidRPr="00D931B3" w:rsidRDefault="00D5209B" w:rsidP="00D5209B">
      <w:pPr>
        <w:tabs>
          <w:tab w:val="left" w:pos="2880"/>
        </w:tabs>
      </w:pPr>
      <w:r w:rsidRPr="00D931B3">
        <w:tab/>
        <w:t>No Violations Noted</w:t>
      </w:r>
    </w:p>
    <w:p w14:paraId="643BBCEA" w14:textId="77777777" w:rsidR="00D5209B" w:rsidRPr="00D931B3" w:rsidRDefault="00D5209B" w:rsidP="00D5209B">
      <w:pPr>
        <w:tabs>
          <w:tab w:val="left" w:pos="2880"/>
        </w:tabs>
      </w:pPr>
    </w:p>
    <w:p w14:paraId="62CB38F1" w14:textId="77777777" w:rsidR="00D5209B" w:rsidRPr="00D931B3" w:rsidRDefault="00D5209B" w:rsidP="00D5209B">
      <w:pPr>
        <w:tabs>
          <w:tab w:val="left" w:pos="2880"/>
        </w:tabs>
        <w:rPr>
          <w:i/>
        </w:rPr>
      </w:pPr>
      <w:r w:rsidRPr="00D931B3">
        <w:rPr>
          <w:i/>
        </w:rPr>
        <w:t>Male Bathroom # E1-15</w:t>
      </w:r>
    </w:p>
    <w:p w14:paraId="295470E2" w14:textId="77777777" w:rsidR="00D5209B" w:rsidRPr="00D931B3" w:rsidRDefault="00D5209B" w:rsidP="00D5209B">
      <w:pPr>
        <w:tabs>
          <w:tab w:val="left" w:pos="2880"/>
        </w:tabs>
      </w:pPr>
      <w:r w:rsidRPr="00D931B3">
        <w:tab/>
        <w:t>No Violations Noted</w:t>
      </w:r>
    </w:p>
    <w:p w14:paraId="277B6731" w14:textId="77777777" w:rsidR="00D5209B" w:rsidRPr="00D931B3" w:rsidRDefault="00D5209B" w:rsidP="00D5209B">
      <w:pPr>
        <w:tabs>
          <w:tab w:val="left" w:pos="2880"/>
        </w:tabs>
      </w:pPr>
    </w:p>
    <w:p w14:paraId="44329B84" w14:textId="77777777" w:rsidR="00D5209B" w:rsidRPr="00D931B3" w:rsidRDefault="00D5209B" w:rsidP="00D5209B">
      <w:pPr>
        <w:tabs>
          <w:tab w:val="left" w:pos="2880"/>
        </w:tabs>
        <w:rPr>
          <w:i/>
        </w:rPr>
      </w:pPr>
      <w:r w:rsidRPr="00D931B3">
        <w:rPr>
          <w:i/>
        </w:rPr>
        <w:t>Female Bathroom # E1-16</w:t>
      </w:r>
    </w:p>
    <w:p w14:paraId="6484F330" w14:textId="77777777" w:rsidR="00D5209B" w:rsidRPr="00D931B3" w:rsidRDefault="00D5209B" w:rsidP="00D5209B">
      <w:pPr>
        <w:tabs>
          <w:tab w:val="left" w:pos="2880"/>
        </w:tabs>
      </w:pPr>
      <w:r w:rsidRPr="00D931B3">
        <w:tab/>
        <w:t>No Violations Noted</w:t>
      </w:r>
    </w:p>
    <w:p w14:paraId="5B726947" w14:textId="77777777" w:rsidR="00D5209B" w:rsidRPr="00D931B3" w:rsidRDefault="00D5209B" w:rsidP="00D5209B">
      <w:pPr>
        <w:tabs>
          <w:tab w:val="left" w:pos="2880"/>
        </w:tabs>
        <w:rPr>
          <w:i/>
        </w:rPr>
      </w:pPr>
    </w:p>
    <w:p w14:paraId="4F3DB7C3" w14:textId="77777777" w:rsidR="00D5209B" w:rsidRPr="00D931B3" w:rsidRDefault="00D5209B" w:rsidP="00D5209B">
      <w:pPr>
        <w:tabs>
          <w:tab w:val="left" w:pos="2880"/>
        </w:tabs>
        <w:rPr>
          <w:i/>
        </w:rPr>
      </w:pPr>
      <w:r w:rsidRPr="00D931B3">
        <w:rPr>
          <w:i/>
        </w:rPr>
        <w:t>Nurse’s Station # E1-9</w:t>
      </w:r>
    </w:p>
    <w:p w14:paraId="0DBF8E0F" w14:textId="1B2E839F" w:rsidR="00D5209B" w:rsidRPr="00D931B3" w:rsidRDefault="00D5209B" w:rsidP="00D5209B">
      <w:pPr>
        <w:tabs>
          <w:tab w:val="left" w:pos="2880"/>
        </w:tabs>
      </w:pPr>
      <w:r w:rsidRPr="004C05A2">
        <w:tab/>
      </w:r>
      <w:r>
        <w:t xml:space="preserve">Unable to Inspect – </w:t>
      </w:r>
      <w:r w:rsidR="009E548A">
        <w:t>In Use</w:t>
      </w:r>
    </w:p>
    <w:p w14:paraId="08B97D3D" w14:textId="77777777" w:rsidR="00D5209B" w:rsidRPr="00D931B3" w:rsidRDefault="00D5209B" w:rsidP="00D5209B">
      <w:pPr>
        <w:tabs>
          <w:tab w:val="left" w:pos="2880"/>
        </w:tabs>
        <w:rPr>
          <w:i/>
        </w:rPr>
      </w:pPr>
    </w:p>
    <w:p w14:paraId="4F0651F2" w14:textId="77777777" w:rsidR="00D5209B" w:rsidRPr="00D931B3" w:rsidRDefault="00D5209B" w:rsidP="00D5209B">
      <w:pPr>
        <w:tabs>
          <w:tab w:val="left" w:pos="2880"/>
        </w:tabs>
        <w:rPr>
          <w:b/>
        </w:rPr>
      </w:pPr>
      <w:r w:rsidRPr="00D931B3">
        <w:rPr>
          <w:b/>
        </w:rPr>
        <w:t xml:space="preserve">G2 Cell Block # G111 </w:t>
      </w:r>
    </w:p>
    <w:p w14:paraId="40828103" w14:textId="77777777" w:rsidR="00D5209B" w:rsidRPr="00D931B3" w:rsidRDefault="00D5209B" w:rsidP="00D5209B">
      <w:pPr>
        <w:tabs>
          <w:tab w:val="left" w:pos="2880"/>
        </w:tabs>
      </w:pPr>
      <w:r w:rsidRPr="00D931B3">
        <w:t>105 CMR 451.321*</w:t>
      </w:r>
      <w:r w:rsidRPr="00D931B3">
        <w:tab/>
        <w:t>Cell Size: Inadequate floor space in double bunked cells</w:t>
      </w:r>
    </w:p>
    <w:p w14:paraId="699C3098" w14:textId="77777777" w:rsidR="00D5209B" w:rsidRPr="00D931B3" w:rsidRDefault="00D5209B" w:rsidP="00D5209B">
      <w:pPr>
        <w:tabs>
          <w:tab w:val="left" w:pos="2880"/>
        </w:tabs>
        <w:rPr>
          <w:b/>
          <w:u w:val="single"/>
        </w:rPr>
      </w:pPr>
    </w:p>
    <w:p w14:paraId="280135A0" w14:textId="77777777" w:rsidR="00D5209B" w:rsidRPr="00D931B3" w:rsidRDefault="00D5209B" w:rsidP="00D5209B">
      <w:pPr>
        <w:tabs>
          <w:tab w:val="left" w:pos="2880"/>
        </w:tabs>
        <w:rPr>
          <w:i/>
        </w:rPr>
      </w:pPr>
      <w:r w:rsidRPr="00D931B3">
        <w:rPr>
          <w:i/>
        </w:rPr>
        <w:t>Storage Room # E1-G105</w:t>
      </w:r>
    </w:p>
    <w:p w14:paraId="5172FF02" w14:textId="77777777" w:rsidR="00D5209B" w:rsidRPr="00D931B3" w:rsidRDefault="00D5209B" w:rsidP="00D5209B">
      <w:pPr>
        <w:tabs>
          <w:tab w:val="left" w:pos="2880"/>
        </w:tabs>
      </w:pPr>
      <w:r w:rsidRPr="00D931B3">
        <w:tab/>
        <w:t>No Violations Noted</w:t>
      </w:r>
    </w:p>
    <w:p w14:paraId="005C2BD9" w14:textId="77777777" w:rsidR="00D5209B" w:rsidRDefault="00D5209B" w:rsidP="00D5209B">
      <w:pPr>
        <w:tabs>
          <w:tab w:val="left" w:pos="2880"/>
        </w:tabs>
        <w:rPr>
          <w:i/>
        </w:rPr>
      </w:pPr>
    </w:p>
    <w:p w14:paraId="6B0AD103" w14:textId="77777777" w:rsidR="00D5209B" w:rsidRPr="00D931B3" w:rsidRDefault="00D5209B" w:rsidP="00D5209B">
      <w:pPr>
        <w:tabs>
          <w:tab w:val="left" w:pos="2880"/>
        </w:tabs>
        <w:rPr>
          <w:i/>
        </w:rPr>
      </w:pPr>
      <w:r w:rsidRPr="00D931B3">
        <w:rPr>
          <w:i/>
        </w:rPr>
        <w:t>Med Room # E1-G108</w:t>
      </w:r>
    </w:p>
    <w:p w14:paraId="19014E3D" w14:textId="77777777" w:rsidR="00D5209B" w:rsidRPr="00D931B3" w:rsidRDefault="00D5209B" w:rsidP="00D5209B">
      <w:pPr>
        <w:tabs>
          <w:tab w:val="left" w:pos="2880"/>
        </w:tabs>
      </w:pPr>
      <w:r w:rsidRPr="00D931B3">
        <w:tab/>
        <w:t>No Violations Noted</w:t>
      </w:r>
    </w:p>
    <w:p w14:paraId="62233C78" w14:textId="77777777" w:rsidR="00D5209B" w:rsidRPr="00D931B3" w:rsidRDefault="00D5209B" w:rsidP="00D5209B">
      <w:pPr>
        <w:tabs>
          <w:tab w:val="left" w:pos="2880"/>
        </w:tabs>
      </w:pPr>
    </w:p>
    <w:p w14:paraId="7CD3BE47" w14:textId="77777777" w:rsidR="00D5209B" w:rsidRPr="00D931B3" w:rsidRDefault="00D5209B" w:rsidP="00D5209B">
      <w:pPr>
        <w:tabs>
          <w:tab w:val="left" w:pos="2880"/>
        </w:tabs>
        <w:rPr>
          <w:i/>
        </w:rPr>
      </w:pPr>
      <w:r w:rsidRPr="00D931B3">
        <w:rPr>
          <w:i/>
        </w:rPr>
        <w:t xml:space="preserve">Janitor’s Closet </w:t>
      </w:r>
    </w:p>
    <w:p w14:paraId="62379F34" w14:textId="77777777" w:rsidR="00D5209B" w:rsidRPr="00D931B3" w:rsidRDefault="00D5209B" w:rsidP="00D5209B">
      <w:pPr>
        <w:tabs>
          <w:tab w:val="left" w:pos="2880"/>
        </w:tabs>
        <w:rPr>
          <w:color w:val="FF0000"/>
        </w:rPr>
      </w:pPr>
      <w:r w:rsidRPr="00D931B3">
        <w:tab/>
        <w:t>No Violations Noted</w:t>
      </w:r>
    </w:p>
    <w:p w14:paraId="0AE38003" w14:textId="77777777" w:rsidR="00D5209B" w:rsidRPr="00D931B3" w:rsidRDefault="00D5209B" w:rsidP="00D5209B">
      <w:pPr>
        <w:tabs>
          <w:tab w:val="left" w:pos="2880"/>
        </w:tabs>
      </w:pPr>
    </w:p>
    <w:p w14:paraId="54B298B4" w14:textId="77777777" w:rsidR="00D5209B" w:rsidRPr="00027457" w:rsidRDefault="00D5209B" w:rsidP="00D5209B">
      <w:pPr>
        <w:tabs>
          <w:tab w:val="left" w:pos="2880"/>
        </w:tabs>
        <w:rPr>
          <w:i/>
        </w:rPr>
      </w:pPr>
      <w:r w:rsidRPr="00D931B3">
        <w:rPr>
          <w:i/>
        </w:rPr>
        <w:t xml:space="preserve">Staff Bathroom   </w:t>
      </w:r>
    </w:p>
    <w:p w14:paraId="3B4473E2" w14:textId="3F5B4A21" w:rsidR="00027457" w:rsidRPr="00027457" w:rsidRDefault="00027457" w:rsidP="00027457">
      <w:pPr>
        <w:tabs>
          <w:tab w:val="left" w:pos="2880"/>
        </w:tabs>
      </w:pPr>
      <w:r w:rsidRPr="00027457">
        <w:t>105 CMR 451.123</w:t>
      </w:r>
      <w:r w:rsidRPr="00027457">
        <w:tab/>
        <w:t>Maintenance: Ceiling vent dusty</w:t>
      </w:r>
    </w:p>
    <w:p w14:paraId="255EDBF3" w14:textId="77777777" w:rsidR="00D5209B" w:rsidRPr="00D931B3" w:rsidRDefault="00D5209B" w:rsidP="00D5209B">
      <w:pPr>
        <w:tabs>
          <w:tab w:val="left" w:pos="2880"/>
        </w:tabs>
        <w:rPr>
          <w:i/>
        </w:rPr>
      </w:pPr>
    </w:p>
    <w:p w14:paraId="4328CEEC" w14:textId="77777777" w:rsidR="00D5209B" w:rsidRPr="00D931B3" w:rsidRDefault="00D5209B" w:rsidP="00D5209B">
      <w:pPr>
        <w:tabs>
          <w:tab w:val="left" w:pos="2880"/>
        </w:tabs>
        <w:rPr>
          <w:i/>
        </w:rPr>
      </w:pPr>
      <w:r w:rsidRPr="00D931B3">
        <w:rPr>
          <w:i/>
        </w:rPr>
        <w:t xml:space="preserve">Recreation Deck </w:t>
      </w:r>
    </w:p>
    <w:p w14:paraId="044B3517" w14:textId="6CD37AD0" w:rsidR="00027457" w:rsidRPr="00027457" w:rsidRDefault="00027457" w:rsidP="00027457">
      <w:pPr>
        <w:tabs>
          <w:tab w:val="left" w:pos="2880"/>
        </w:tabs>
        <w:rPr>
          <w:color w:val="FF0000"/>
        </w:rPr>
      </w:pPr>
      <w:r w:rsidRPr="00AB5A5E">
        <w:t>105 CMR 451.353</w:t>
      </w:r>
      <w:r w:rsidRPr="00AB5A5E">
        <w:tab/>
        <w:t>Interior Maintenance:</w:t>
      </w:r>
      <w:r>
        <w:t xml:space="preserve"> Equipment padding damaged</w:t>
      </w:r>
    </w:p>
    <w:p w14:paraId="2EBA4B8E" w14:textId="77777777" w:rsidR="00D5209B" w:rsidRPr="00D931B3" w:rsidRDefault="00D5209B" w:rsidP="00D5209B">
      <w:pPr>
        <w:tabs>
          <w:tab w:val="left" w:pos="2880"/>
        </w:tabs>
        <w:rPr>
          <w:i/>
        </w:rPr>
      </w:pPr>
    </w:p>
    <w:p w14:paraId="3BF13FD5" w14:textId="77777777" w:rsidR="00D5209B" w:rsidRPr="00D931B3" w:rsidRDefault="00D5209B" w:rsidP="00D5209B">
      <w:pPr>
        <w:tabs>
          <w:tab w:val="left" w:pos="2880"/>
        </w:tabs>
        <w:rPr>
          <w:i/>
        </w:rPr>
      </w:pPr>
      <w:r w:rsidRPr="00D931B3">
        <w:rPr>
          <w:i/>
        </w:rPr>
        <w:t>Bubbler</w:t>
      </w:r>
    </w:p>
    <w:p w14:paraId="312A9F87" w14:textId="77777777" w:rsidR="00D5209B" w:rsidRPr="00D931B3" w:rsidRDefault="00D5209B" w:rsidP="00D5209B">
      <w:pPr>
        <w:tabs>
          <w:tab w:val="left" w:pos="2880"/>
        </w:tabs>
      </w:pPr>
      <w:r w:rsidRPr="00D931B3">
        <w:tab/>
        <w:t>No Violations Noted</w:t>
      </w:r>
    </w:p>
    <w:p w14:paraId="4B36CD04" w14:textId="77777777" w:rsidR="00D5209B" w:rsidRPr="00D931B3" w:rsidRDefault="00D5209B" w:rsidP="00D5209B">
      <w:pPr>
        <w:tabs>
          <w:tab w:val="left" w:pos="2880"/>
        </w:tabs>
        <w:rPr>
          <w:i/>
        </w:rPr>
      </w:pPr>
    </w:p>
    <w:p w14:paraId="6701ED2C" w14:textId="2183BC3A" w:rsidR="00D5209B" w:rsidRPr="00027457" w:rsidRDefault="00D5209B" w:rsidP="00D5209B">
      <w:pPr>
        <w:tabs>
          <w:tab w:val="left" w:pos="2880"/>
        </w:tabs>
        <w:rPr>
          <w:i/>
        </w:rPr>
      </w:pPr>
      <w:r w:rsidRPr="00D931B3">
        <w:rPr>
          <w:i/>
        </w:rPr>
        <w:t>Cells</w:t>
      </w:r>
    </w:p>
    <w:p w14:paraId="4FF4959D" w14:textId="2618855A" w:rsidR="00D5209B" w:rsidRDefault="00D5209B" w:rsidP="00D5209B">
      <w:pPr>
        <w:tabs>
          <w:tab w:val="left" w:pos="2880"/>
        </w:tabs>
      </w:pPr>
      <w:r w:rsidRPr="00AB5A5E">
        <w:t>105 CMR 451.353</w:t>
      </w:r>
      <w:r w:rsidRPr="00AB5A5E">
        <w:tab/>
        <w:t>Interior Maintenanc</w:t>
      </w:r>
      <w:r w:rsidRPr="00E02609">
        <w:t xml:space="preserve">e: </w:t>
      </w:r>
      <w:r w:rsidR="00027457">
        <w:t>Wall damaged in cell # 48</w:t>
      </w:r>
    </w:p>
    <w:p w14:paraId="15C0825F" w14:textId="5775FAC4" w:rsidR="00027457" w:rsidRPr="00E02609" w:rsidRDefault="00027457" w:rsidP="00027457">
      <w:pPr>
        <w:tabs>
          <w:tab w:val="left" w:pos="2880"/>
        </w:tabs>
        <w:rPr>
          <w:color w:val="FF0000"/>
        </w:rPr>
      </w:pPr>
      <w:r w:rsidRPr="00AB5A5E">
        <w:t>105 CMR 451.353</w:t>
      </w:r>
      <w:r w:rsidRPr="00AB5A5E">
        <w:tab/>
        <w:t xml:space="preserve">Interior </w:t>
      </w:r>
      <w:r w:rsidRPr="00027457">
        <w:t>Maintenance: Wall paint damaged in cell # 4, 6, 7, 11, 16, and 17</w:t>
      </w:r>
    </w:p>
    <w:p w14:paraId="751C7FB3" w14:textId="77777777" w:rsidR="00D5209B" w:rsidRPr="00D931B3" w:rsidRDefault="00D5209B" w:rsidP="00D5209B">
      <w:pPr>
        <w:tabs>
          <w:tab w:val="left" w:pos="2880"/>
        </w:tabs>
        <w:rPr>
          <w:i/>
        </w:rPr>
      </w:pPr>
    </w:p>
    <w:p w14:paraId="615BE3CC" w14:textId="77777777" w:rsidR="00D5209B" w:rsidRPr="00DA4455" w:rsidRDefault="00D5209B" w:rsidP="00D5209B">
      <w:pPr>
        <w:tabs>
          <w:tab w:val="left" w:pos="2880"/>
        </w:tabs>
      </w:pPr>
      <w:r w:rsidRPr="00D931B3">
        <w:rPr>
          <w:i/>
        </w:rPr>
        <w:t>Showers # G2-S1-8</w:t>
      </w:r>
      <w:r w:rsidRPr="00D931B3">
        <w:rPr>
          <w:i/>
        </w:rPr>
        <w:tab/>
      </w:r>
      <w:r>
        <w:t xml:space="preserve"> </w:t>
      </w:r>
    </w:p>
    <w:p w14:paraId="5AD8C225" w14:textId="2AC1E622" w:rsidR="00027457" w:rsidRDefault="00027457" w:rsidP="00027457">
      <w:pPr>
        <w:tabs>
          <w:tab w:val="left" w:pos="2880"/>
        </w:tabs>
      </w:pPr>
      <w:r w:rsidRPr="00AB5A5E">
        <w:t>105 CMR 451.130</w:t>
      </w:r>
      <w:r w:rsidRPr="00AB5A5E">
        <w:tab/>
        <w:t xml:space="preserve">Hot Water: Shower water temperature </w:t>
      </w:r>
      <w:r>
        <w:t>recorded a</w:t>
      </w:r>
      <w:r w:rsidRPr="00027457">
        <w:t>t 120</w:t>
      </w:r>
      <w:r w:rsidRPr="00027457">
        <w:rPr>
          <w:vertAlign w:val="superscript"/>
        </w:rPr>
        <w:t>0</w:t>
      </w:r>
      <w:r w:rsidRPr="00027457">
        <w:t>F</w:t>
      </w:r>
      <w:r>
        <w:t xml:space="preserve"> in shower # </w:t>
      </w:r>
      <w:r w:rsidR="00A97B62">
        <w:t>6</w:t>
      </w:r>
    </w:p>
    <w:p w14:paraId="1D3EE6FF" w14:textId="72D7C621" w:rsidR="00D5209B" w:rsidRPr="003220A1" w:rsidRDefault="00D5209B" w:rsidP="00D5209B">
      <w:pPr>
        <w:tabs>
          <w:tab w:val="left" w:pos="2880"/>
        </w:tabs>
      </w:pPr>
      <w:r w:rsidRPr="00D931B3">
        <w:t>105 CMR 451.123*</w:t>
      </w:r>
      <w:r w:rsidRPr="00D931B3">
        <w:tab/>
      </w:r>
      <w:r w:rsidRPr="003220A1">
        <w:t xml:space="preserve">Maintenance: Wall paint damaged in shower # 1, 2, 3, </w:t>
      </w:r>
      <w:r w:rsidR="00027457">
        <w:t xml:space="preserve">5, </w:t>
      </w:r>
      <w:r w:rsidRPr="003220A1">
        <w:t>6, 7, and 8</w:t>
      </w:r>
    </w:p>
    <w:p w14:paraId="0EE97AC4" w14:textId="6C4AA5F5" w:rsidR="00D5209B" w:rsidRPr="003220A1" w:rsidRDefault="00D5209B" w:rsidP="00D5209B">
      <w:pPr>
        <w:tabs>
          <w:tab w:val="left" w:pos="2880"/>
        </w:tabs>
      </w:pPr>
      <w:r w:rsidRPr="003220A1">
        <w:t>105 CMR 451.123</w:t>
      </w:r>
      <w:r w:rsidRPr="003220A1">
        <w:tab/>
        <w:t xml:space="preserve">Maintenance: Wall paint damaged in shower # </w:t>
      </w:r>
      <w:r w:rsidR="00027457">
        <w:t>4</w:t>
      </w:r>
    </w:p>
    <w:p w14:paraId="37033019" w14:textId="16451232" w:rsidR="00027457" w:rsidRDefault="00D5209B" w:rsidP="00D5209B">
      <w:pPr>
        <w:tabs>
          <w:tab w:val="left" w:pos="2880"/>
        </w:tabs>
      </w:pPr>
      <w:r w:rsidRPr="003220A1">
        <w:t>105 CMR 451.123</w:t>
      </w:r>
      <w:r w:rsidR="00027457">
        <w:t>*</w:t>
      </w:r>
      <w:r w:rsidRPr="003220A1">
        <w:tab/>
        <w:t>Maintenance: Walls dirty in shower # 5</w:t>
      </w:r>
    </w:p>
    <w:p w14:paraId="1CA694C3" w14:textId="4C07B288" w:rsidR="00027457" w:rsidRPr="00027457" w:rsidRDefault="00027457" w:rsidP="00027457">
      <w:pPr>
        <w:tabs>
          <w:tab w:val="left" w:pos="2880"/>
        </w:tabs>
        <w:rPr>
          <w:color w:val="FF0000"/>
        </w:rPr>
      </w:pPr>
      <w:r w:rsidRPr="00AB5A5E">
        <w:t>105 CMR 451.123</w:t>
      </w:r>
      <w:r w:rsidRPr="00AB5A5E">
        <w:tab/>
        <w:t>Maintenance:</w:t>
      </w:r>
      <w:r>
        <w:t xml:space="preserve"> Wall vent dusty in shower # 5, 6, 7, and 8</w:t>
      </w:r>
    </w:p>
    <w:p w14:paraId="53C8CA02" w14:textId="7275CE25" w:rsidR="00D5209B" w:rsidRPr="003220A1" w:rsidRDefault="00D5209B" w:rsidP="00D5209B">
      <w:pPr>
        <w:tabs>
          <w:tab w:val="left" w:pos="2880"/>
        </w:tabs>
      </w:pPr>
      <w:r w:rsidRPr="003220A1">
        <w:t>105 CMR 451.123*</w:t>
      </w:r>
      <w:r w:rsidRPr="003220A1">
        <w:tab/>
        <w:t xml:space="preserve">Maintenance: Floor surface damaged in shower # 1, </w:t>
      </w:r>
      <w:r w:rsidR="00027457">
        <w:t xml:space="preserve">5, </w:t>
      </w:r>
      <w:r w:rsidRPr="003220A1">
        <w:t>6, 7, and 8</w:t>
      </w:r>
    </w:p>
    <w:p w14:paraId="58FAA0EB" w14:textId="17DA1573" w:rsidR="00D5209B" w:rsidRDefault="00D5209B" w:rsidP="00D5209B">
      <w:pPr>
        <w:tabs>
          <w:tab w:val="left" w:pos="2880"/>
        </w:tabs>
      </w:pPr>
      <w:r w:rsidRPr="003220A1">
        <w:t>105 CMR 451.123</w:t>
      </w:r>
      <w:r w:rsidRPr="003220A1">
        <w:tab/>
        <w:t xml:space="preserve">Maintenance: Floor surface damaged in shower # </w:t>
      </w:r>
      <w:r w:rsidR="00027457">
        <w:t>2, 3, and 4</w:t>
      </w:r>
    </w:p>
    <w:p w14:paraId="2475A9A8" w14:textId="0D867BA6" w:rsidR="00027457" w:rsidRPr="00027457" w:rsidRDefault="00027457" w:rsidP="00027457">
      <w:pPr>
        <w:tabs>
          <w:tab w:val="left" w:pos="2880"/>
        </w:tabs>
        <w:rPr>
          <w:color w:val="FF0000"/>
        </w:rPr>
      </w:pPr>
      <w:r w:rsidRPr="00AB5A5E">
        <w:t>105 CMR 451.123</w:t>
      </w:r>
      <w:r w:rsidRPr="00AB5A5E">
        <w:tab/>
        <w:t>Maintenance:</w:t>
      </w:r>
      <w:r>
        <w:t xml:space="preserve"> Floor dirty in shower # 1, 2, 4, 5, 6, and 8</w:t>
      </w:r>
    </w:p>
    <w:p w14:paraId="61F0422F" w14:textId="4A7F7C8D" w:rsidR="00D5209B" w:rsidRPr="003220A1" w:rsidRDefault="00D5209B" w:rsidP="00D5209B">
      <w:pPr>
        <w:tabs>
          <w:tab w:val="left" w:pos="2880"/>
        </w:tabs>
      </w:pPr>
      <w:r w:rsidRPr="003220A1">
        <w:t>105 CMR 451.123</w:t>
      </w:r>
      <w:r w:rsidR="00027457">
        <w:t>*</w:t>
      </w:r>
      <w:r w:rsidRPr="003220A1">
        <w:tab/>
        <w:t>Maintenance: Sprinkler shroud rusted in shower # 2</w:t>
      </w:r>
    </w:p>
    <w:p w14:paraId="6EA18EFF" w14:textId="77777777" w:rsidR="00D5209B" w:rsidRPr="00D931B3" w:rsidRDefault="00D5209B" w:rsidP="00D5209B">
      <w:pPr>
        <w:tabs>
          <w:tab w:val="left" w:pos="2880"/>
        </w:tabs>
      </w:pPr>
    </w:p>
    <w:p w14:paraId="46F7CFD6" w14:textId="6BA66D02" w:rsidR="00D5209B" w:rsidRPr="00D931B3" w:rsidRDefault="00D5209B" w:rsidP="00D5209B">
      <w:pPr>
        <w:tabs>
          <w:tab w:val="left" w:pos="2880"/>
        </w:tabs>
        <w:rPr>
          <w:b/>
        </w:rPr>
      </w:pPr>
      <w:r w:rsidRPr="00251C10">
        <w:rPr>
          <w:b/>
        </w:rPr>
        <w:t>H2 Cell Block # E1-H111</w:t>
      </w:r>
      <w:r>
        <w:rPr>
          <w:b/>
        </w:rPr>
        <w:t xml:space="preserve"> </w:t>
      </w:r>
    </w:p>
    <w:p w14:paraId="2BED20AE" w14:textId="77777777" w:rsidR="00D5209B" w:rsidRPr="00D931B3" w:rsidRDefault="00D5209B" w:rsidP="00D5209B">
      <w:pPr>
        <w:tabs>
          <w:tab w:val="left" w:pos="2880"/>
        </w:tabs>
      </w:pPr>
      <w:r w:rsidRPr="00D931B3">
        <w:t>105 CMR 451.321*</w:t>
      </w:r>
      <w:r w:rsidRPr="00D931B3">
        <w:tab/>
        <w:t>Cell Size: Inadequate floor space in double bunked cells</w:t>
      </w:r>
    </w:p>
    <w:p w14:paraId="430B882E" w14:textId="77777777" w:rsidR="00D5209B" w:rsidRPr="00D931B3" w:rsidRDefault="00D5209B" w:rsidP="00D5209B">
      <w:pPr>
        <w:tabs>
          <w:tab w:val="left" w:pos="2880"/>
        </w:tabs>
      </w:pPr>
    </w:p>
    <w:p w14:paraId="2C7425CD" w14:textId="77777777" w:rsidR="00D5209B" w:rsidRPr="00D931B3" w:rsidRDefault="00D5209B" w:rsidP="00D5209B">
      <w:pPr>
        <w:tabs>
          <w:tab w:val="left" w:pos="2880"/>
        </w:tabs>
        <w:rPr>
          <w:i/>
        </w:rPr>
      </w:pPr>
      <w:r w:rsidRPr="00D931B3">
        <w:rPr>
          <w:i/>
        </w:rPr>
        <w:t>Storage # E1-H107</w:t>
      </w:r>
    </w:p>
    <w:p w14:paraId="7EDB022F" w14:textId="77777777" w:rsidR="00D5209B" w:rsidRPr="00D931B3" w:rsidRDefault="00D5209B" w:rsidP="00D5209B">
      <w:pPr>
        <w:tabs>
          <w:tab w:val="left" w:pos="2880"/>
        </w:tabs>
      </w:pPr>
      <w:r w:rsidRPr="00D931B3">
        <w:tab/>
        <w:t>No Violations Noted</w:t>
      </w:r>
    </w:p>
    <w:p w14:paraId="32EFC7AD" w14:textId="77777777" w:rsidR="00D5209B" w:rsidRPr="00D931B3" w:rsidRDefault="00D5209B" w:rsidP="00D5209B">
      <w:pPr>
        <w:tabs>
          <w:tab w:val="left" w:pos="2880"/>
        </w:tabs>
      </w:pPr>
    </w:p>
    <w:p w14:paraId="33CC0267" w14:textId="77777777" w:rsidR="00D5209B" w:rsidRPr="00D931B3" w:rsidRDefault="00D5209B" w:rsidP="00D5209B">
      <w:pPr>
        <w:tabs>
          <w:tab w:val="left" w:pos="2880"/>
        </w:tabs>
        <w:rPr>
          <w:i/>
        </w:rPr>
      </w:pPr>
      <w:r w:rsidRPr="00D931B3">
        <w:rPr>
          <w:i/>
        </w:rPr>
        <w:t xml:space="preserve">Med Room # E1-H108 </w:t>
      </w:r>
    </w:p>
    <w:p w14:paraId="3484F8FE" w14:textId="77777777" w:rsidR="00D5209B" w:rsidRPr="00D931B3" w:rsidRDefault="00D5209B" w:rsidP="00D5209B">
      <w:pPr>
        <w:tabs>
          <w:tab w:val="left" w:pos="2880"/>
        </w:tabs>
      </w:pPr>
      <w:r w:rsidRPr="00D931B3">
        <w:tab/>
        <w:t>No Violations Noted</w:t>
      </w:r>
    </w:p>
    <w:p w14:paraId="6C50FE5D" w14:textId="77777777" w:rsidR="00D5209B" w:rsidRPr="00D931B3" w:rsidRDefault="00D5209B" w:rsidP="00D5209B">
      <w:pPr>
        <w:tabs>
          <w:tab w:val="left" w:pos="2880"/>
        </w:tabs>
      </w:pPr>
    </w:p>
    <w:p w14:paraId="7A3B2AAC" w14:textId="77777777" w:rsidR="00D5209B" w:rsidRPr="00586DE3" w:rsidRDefault="00D5209B" w:rsidP="00D5209B">
      <w:pPr>
        <w:tabs>
          <w:tab w:val="left" w:pos="2880"/>
        </w:tabs>
        <w:rPr>
          <w:i/>
        </w:rPr>
      </w:pPr>
      <w:r w:rsidRPr="00D931B3">
        <w:rPr>
          <w:i/>
        </w:rPr>
        <w:t>Janitor’s Closet # E1-H105</w:t>
      </w:r>
    </w:p>
    <w:p w14:paraId="4AE0F01C" w14:textId="5FEA6B2F" w:rsidR="00D5209B" w:rsidRPr="00A97B62" w:rsidRDefault="00A97B62" w:rsidP="00D5209B">
      <w:pPr>
        <w:tabs>
          <w:tab w:val="left" w:pos="2880"/>
        </w:tabs>
      </w:pPr>
      <w:r w:rsidRPr="00AB5A5E">
        <w:t>105 CMR 451.130</w:t>
      </w:r>
      <w:r w:rsidRPr="00AB5A5E">
        <w:tab/>
        <w:t xml:space="preserve">Plumbing: Plumbing not maintained in good repair, </w:t>
      </w:r>
      <w:r w:rsidRPr="00A97B62">
        <w:t>backflow preventer leaking</w:t>
      </w:r>
    </w:p>
    <w:p w14:paraId="3268441B" w14:textId="77777777" w:rsidR="00D5209B" w:rsidRPr="00D931B3" w:rsidRDefault="00D5209B" w:rsidP="00D5209B">
      <w:pPr>
        <w:tabs>
          <w:tab w:val="left" w:pos="2880"/>
        </w:tabs>
        <w:rPr>
          <w:i/>
        </w:rPr>
      </w:pPr>
    </w:p>
    <w:p w14:paraId="650982CB" w14:textId="77777777" w:rsidR="00D5209B" w:rsidRPr="00D931B3" w:rsidRDefault="00D5209B" w:rsidP="00D5209B">
      <w:pPr>
        <w:tabs>
          <w:tab w:val="left" w:pos="2880"/>
        </w:tabs>
        <w:rPr>
          <w:i/>
        </w:rPr>
      </w:pPr>
      <w:r w:rsidRPr="00D931B3">
        <w:rPr>
          <w:i/>
        </w:rPr>
        <w:t>Staff Bathroom # E1-H106</w:t>
      </w:r>
    </w:p>
    <w:p w14:paraId="38EB8E6C" w14:textId="77777777" w:rsidR="00D5209B" w:rsidRPr="00586DE3" w:rsidRDefault="00D5209B" w:rsidP="00D5209B">
      <w:pPr>
        <w:tabs>
          <w:tab w:val="left" w:pos="2880"/>
        </w:tabs>
      </w:pPr>
      <w:r w:rsidRPr="004C05A2">
        <w:tab/>
        <w:t>No Violations</w:t>
      </w:r>
      <w:r>
        <w:t xml:space="preserve"> Noted</w:t>
      </w:r>
    </w:p>
    <w:p w14:paraId="3FC3958F" w14:textId="77777777" w:rsidR="00D5209B" w:rsidRPr="00D931B3" w:rsidRDefault="00D5209B" w:rsidP="00D5209B">
      <w:pPr>
        <w:tabs>
          <w:tab w:val="left" w:pos="2880"/>
        </w:tabs>
        <w:rPr>
          <w:i/>
        </w:rPr>
      </w:pPr>
    </w:p>
    <w:p w14:paraId="4D4D5E00" w14:textId="77777777" w:rsidR="00D5209B" w:rsidRPr="00D931B3" w:rsidRDefault="00D5209B" w:rsidP="00D5209B">
      <w:pPr>
        <w:tabs>
          <w:tab w:val="left" w:pos="2880"/>
        </w:tabs>
        <w:rPr>
          <w:i/>
        </w:rPr>
      </w:pPr>
      <w:r w:rsidRPr="00D931B3">
        <w:rPr>
          <w:i/>
        </w:rPr>
        <w:t>Staff Break Area</w:t>
      </w:r>
    </w:p>
    <w:p w14:paraId="2C1BF1AE" w14:textId="77777777" w:rsidR="00D5209B" w:rsidRPr="00D931B3" w:rsidRDefault="00D5209B" w:rsidP="00D5209B">
      <w:pPr>
        <w:tabs>
          <w:tab w:val="left" w:pos="2880"/>
        </w:tabs>
      </w:pPr>
      <w:r w:rsidRPr="00D931B3">
        <w:tab/>
        <w:t>No Violations Noted</w:t>
      </w:r>
    </w:p>
    <w:p w14:paraId="47136538" w14:textId="77777777" w:rsidR="00D5209B" w:rsidRPr="00D931B3" w:rsidRDefault="00D5209B" w:rsidP="00D5209B">
      <w:pPr>
        <w:tabs>
          <w:tab w:val="left" w:pos="2880"/>
        </w:tabs>
        <w:rPr>
          <w:i/>
        </w:rPr>
      </w:pPr>
    </w:p>
    <w:p w14:paraId="4E1EFA59" w14:textId="77777777" w:rsidR="00D5209B" w:rsidRPr="00251C10" w:rsidRDefault="00D5209B" w:rsidP="00D5209B">
      <w:pPr>
        <w:tabs>
          <w:tab w:val="left" w:pos="2880"/>
        </w:tabs>
        <w:rPr>
          <w:i/>
        </w:rPr>
      </w:pPr>
      <w:r w:rsidRPr="00D931B3">
        <w:rPr>
          <w:i/>
        </w:rPr>
        <w:t xml:space="preserve">Recreation Deck </w:t>
      </w:r>
    </w:p>
    <w:p w14:paraId="10C0AD7D" w14:textId="274A4D00" w:rsidR="00D5209B" w:rsidRPr="00251C10" w:rsidRDefault="00A97B62" w:rsidP="00A97B62">
      <w:pPr>
        <w:tabs>
          <w:tab w:val="left" w:pos="2880"/>
        </w:tabs>
      </w:pPr>
      <w:r w:rsidRPr="004C05A2">
        <w:tab/>
        <w:t>No Violations</w:t>
      </w:r>
      <w:r>
        <w:t xml:space="preserve"> Noted</w:t>
      </w:r>
    </w:p>
    <w:p w14:paraId="4ACC4DBB" w14:textId="77777777" w:rsidR="00D5209B" w:rsidRPr="00D931B3" w:rsidRDefault="00D5209B" w:rsidP="00D5209B">
      <w:pPr>
        <w:tabs>
          <w:tab w:val="left" w:pos="2880"/>
        </w:tabs>
        <w:rPr>
          <w:i/>
        </w:rPr>
      </w:pPr>
    </w:p>
    <w:p w14:paraId="1ACED70D" w14:textId="77777777" w:rsidR="00D5209B" w:rsidRPr="00D931B3" w:rsidRDefault="00D5209B" w:rsidP="00D5209B">
      <w:pPr>
        <w:tabs>
          <w:tab w:val="left" w:pos="2880"/>
        </w:tabs>
        <w:rPr>
          <w:i/>
        </w:rPr>
      </w:pPr>
      <w:r w:rsidRPr="00D931B3">
        <w:rPr>
          <w:i/>
        </w:rPr>
        <w:t>Bubbler</w:t>
      </w:r>
    </w:p>
    <w:p w14:paraId="1CE8F2CE" w14:textId="0A429A6A" w:rsidR="00D5209B" w:rsidRDefault="00D5209B" w:rsidP="00D5209B">
      <w:pPr>
        <w:tabs>
          <w:tab w:val="left" w:pos="2880"/>
        </w:tabs>
      </w:pPr>
      <w:r w:rsidRPr="00D931B3">
        <w:tab/>
        <w:t>No Violations Noted</w:t>
      </w:r>
    </w:p>
    <w:p w14:paraId="382A7D92" w14:textId="77777777" w:rsidR="00D35384" w:rsidRPr="00D931B3" w:rsidRDefault="00D35384" w:rsidP="00D5209B">
      <w:pPr>
        <w:tabs>
          <w:tab w:val="left" w:pos="2880"/>
        </w:tabs>
      </w:pPr>
    </w:p>
    <w:p w14:paraId="2FB798DC" w14:textId="77777777" w:rsidR="00D5209B" w:rsidRPr="00D931B3" w:rsidRDefault="00D5209B" w:rsidP="00D5209B">
      <w:pPr>
        <w:tabs>
          <w:tab w:val="left" w:pos="2880"/>
        </w:tabs>
        <w:rPr>
          <w:i/>
        </w:rPr>
      </w:pPr>
      <w:r w:rsidRPr="00D931B3">
        <w:rPr>
          <w:i/>
        </w:rPr>
        <w:t>Cells</w:t>
      </w:r>
    </w:p>
    <w:p w14:paraId="134AF679" w14:textId="1190EF90" w:rsidR="00A97B62" w:rsidRDefault="00A97B62" w:rsidP="00A97B62">
      <w:pPr>
        <w:tabs>
          <w:tab w:val="left" w:pos="2880"/>
        </w:tabs>
      </w:pPr>
      <w:r w:rsidRPr="00AB5A5E">
        <w:t>105 CMR 451.353</w:t>
      </w:r>
      <w:r w:rsidRPr="00AB5A5E">
        <w:tab/>
        <w:t>Interior Maintenance</w:t>
      </w:r>
      <w:r w:rsidRPr="00A97B62">
        <w:t>: Low light not functioning in cell # 27</w:t>
      </w:r>
    </w:p>
    <w:p w14:paraId="00431AA5" w14:textId="2D42B9AE" w:rsidR="00A97B62" w:rsidRPr="00A97B62" w:rsidRDefault="00A97B62" w:rsidP="00A97B62">
      <w:pPr>
        <w:tabs>
          <w:tab w:val="left" w:pos="2880"/>
        </w:tabs>
        <w:rPr>
          <w:color w:val="FF0000"/>
        </w:rPr>
      </w:pPr>
      <w:r w:rsidRPr="00AB5A5E">
        <w:t>105 CMR 451.353</w:t>
      </w:r>
      <w:r w:rsidRPr="00AB5A5E">
        <w:tab/>
        <w:t xml:space="preserve">Interior </w:t>
      </w:r>
      <w:r w:rsidRPr="00A97B62">
        <w:t>Maintenance: Wall paint damaged in cell # 59</w:t>
      </w:r>
    </w:p>
    <w:p w14:paraId="3227D008" w14:textId="77777777" w:rsidR="00D5209B" w:rsidRPr="00D931B3" w:rsidRDefault="00D5209B" w:rsidP="00D5209B">
      <w:pPr>
        <w:tabs>
          <w:tab w:val="left" w:pos="2880"/>
        </w:tabs>
      </w:pPr>
    </w:p>
    <w:p w14:paraId="3C64866B" w14:textId="159FEA48" w:rsidR="00D5209B" w:rsidRPr="00A97B62" w:rsidRDefault="00D5209B" w:rsidP="00D5209B">
      <w:pPr>
        <w:tabs>
          <w:tab w:val="left" w:pos="2880"/>
        </w:tabs>
        <w:rPr>
          <w:iCs/>
        </w:rPr>
      </w:pPr>
      <w:r w:rsidRPr="00D931B3">
        <w:rPr>
          <w:i/>
        </w:rPr>
        <w:t>Showers # S1-8</w:t>
      </w:r>
      <w:r w:rsidRPr="00D931B3">
        <w:rPr>
          <w:i/>
        </w:rPr>
        <w:tab/>
      </w:r>
      <w:r w:rsidR="00A97B62">
        <w:rPr>
          <w:iCs/>
        </w:rPr>
        <w:t>Unable to Inspect Shower # 3 – Under Construction</w:t>
      </w:r>
    </w:p>
    <w:p w14:paraId="77858398" w14:textId="78549C85" w:rsidR="00D5209B" w:rsidRDefault="00D5209B" w:rsidP="00D5209B">
      <w:pPr>
        <w:tabs>
          <w:tab w:val="left" w:pos="2880"/>
        </w:tabs>
      </w:pPr>
      <w:r w:rsidRPr="00D931B3">
        <w:t>105 CMR 451.123*</w:t>
      </w:r>
      <w:r w:rsidRPr="00D931B3">
        <w:tab/>
        <w:t>Maintenance: Wa</w:t>
      </w:r>
      <w:r>
        <w:t xml:space="preserve">ll epoxy damaged in shower # 1, 2, 5, </w:t>
      </w:r>
      <w:r w:rsidRPr="00D931B3">
        <w:t>and 8</w:t>
      </w:r>
    </w:p>
    <w:p w14:paraId="6105A455" w14:textId="35FFE170" w:rsidR="00A97B62" w:rsidRPr="00A97B62" w:rsidRDefault="00A97B62" w:rsidP="00A97B62">
      <w:pPr>
        <w:tabs>
          <w:tab w:val="left" w:pos="2880"/>
        </w:tabs>
      </w:pPr>
      <w:r w:rsidRPr="00AB5A5E">
        <w:t>105 CMR 451.123</w:t>
      </w:r>
      <w:r w:rsidRPr="00AB5A5E">
        <w:tab/>
        <w:t xml:space="preserve">Maintenance: </w:t>
      </w:r>
      <w:r w:rsidRPr="00A97B62">
        <w:t>Soap scum on walls in shower # 1 and 2</w:t>
      </w:r>
    </w:p>
    <w:p w14:paraId="58165E6B" w14:textId="68D309FD" w:rsidR="00D5209B" w:rsidRPr="00A97B62" w:rsidRDefault="00D5209B" w:rsidP="00D5209B">
      <w:pPr>
        <w:tabs>
          <w:tab w:val="left" w:pos="2880"/>
        </w:tabs>
      </w:pPr>
      <w:r w:rsidRPr="00A97B62">
        <w:t>105 CMR 451.123</w:t>
      </w:r>
      <w:r w:rsidRPr="00A97B62">
        <w:tab/>
        <w:t xml:space="preserve">Maintenance: </w:t>
      </w:r>
      <w:r w:rsidR="00A97B62" w:rsidRPr="00A97B62">
        <w:t>Ceiling dirty in shower # 5</w:t>
      </w:r>
    </w:p>
    <w:p w14:paraId="033325AD" w14:textId="0768EA1A" w:rsidR="00A97B62" w:rsidRPr="00A97B62" w:rsidRDefault="00A97B62" w:rsidP="00A97B62">
      <w:pPr>
        <w:tabs>
          <w:tab w:val="left" w:pos="2880"/>
        </w:tabs>
      </w:pPr>
      <w:r w:rsidRPr="00A97B62">
        <w:t>105 CMR 451.123</w:t>
      </w:r>
      <w:r w:rsidRPr="00A97B62">
        <w:tab/>
        <w:t>Maintenance: Drain flies observed in shower # 7</w:t>
      </w:r>
    </w:p>
    <w:p w14:paraId="5EE9A123" w14:textId="1A1B263A" w:rsidR="00A97B62" w:rsidRPr="00A97B62" w:rsidRDefault="00A97B62" w:rsidP="00A97B62">
      <w:pPr>
        <w:tabs>
          <w:tab w:val="left" w:pos="2880"/>
        </w:tabs>
      </w:pPr>
      <w:r w:rsidRPr="00A97B62">
        <w:t>105 CMR 451.123</w:t>
      </w:r>
      <w:r w:rsidRPr="00A97B62">
        <w:tab/>
        <w:t>Maintenance: Floor drain dirty/debris in drain in shower # 1, 2, and 4</w:t>
      </w:r>
    </w:p>
    <w:p w14:paraId="1E9647AE" w14:textId="162F51AE" w:rsidR="00A97B62" w:rsidRDefault="00A97B62" w:rsidP="00A97B62">
      <w:pPr>
        <w:tabs>
          <w:tab w:val="left" w:pos="2880"/>
        </w:tabs>
      </w:pPr>
      <w:r w:rsidRPr="00A97B62">
        <w:t>105 CMR 451.123</w:t>
      </w:r>
      <w:r w:rsidRPr="00A97B62">
        <w:tab/>
        <w:t>Maintenance: Floor dirty in shower # 1</w:t>
      </w:r>
    </w:p>
    <w:p w14:paraId="305D4EBD" w14:textId="77777777" w:rsidR="001B68A3" w:rsidRPr="00A97B62" w:rsidRDefault="001B68A3" w:rsidP="00A97B62">
      <w:pPr>
        <w:tabs>
          <w:tab w:val="left" w:pos="2880"/>
        </w:tabs>
      </w:pPr>
    </w:p>
    <w:p w14:paraId="04EFD393" w14:textId="77777777" w:rsidR="001B68A3" w:rsidRPr="00D931B3" w:rsidRDefault="001B68A3" w:rsidP="001B68A3">
      <w:pPr>
        <w:tabs>
          <w:tab w:val="left" w:pos="2880"/>
        </w:tabs>
        <w:rPr>
          <w:b/>
          <w:u w:val="single"/>
          <w:lang w:val="es-ES"/>
        </w:rPr>
      </w:pPr>
      <w:r w:rsidRPr="00D931B3">
        <w:rPr>
          <w:b/>
          <w:u w:val="single"/>
          <w:lang w:val="es-ES"/>
        </w:rPr>
        <w:t xml:space="preserve">J2-K2 </w:t>
      </w:r>
      <w:proofErr w:type="spellStart"/>
      <w:r w:rsidRPr="00D931B3">
        <w:rPr>
          <w:b/>
          <w:u w:val="single"/>
          <w:lang w:val="es-ES"/>
        </w:rPr>
        <w:t>Pod</w:t>
      </w:r>
      <w:proofErr w:type="spellEnd"/>
      <w:r w:rsidRPr="00D931B3">
        <w:rPr>
          <w:b/>
          <w:u w:val="single"/>
          <w:lang w:val="es-ES"/>
        </w:rPr>
        <w:t xml:space="preserve"> # E1-5111</w:t>
      </w:r>
    </w:p>
    <w:p w14:paraId="7F946F36" w14:textId="77777777" w:rsidR="001B68A3" w:rsidRPr="00D931B3" w:rsidRDefault="001B68A3" w:rsidP="001B68A3">
      <w:pPr>
        <w:tabs>
          <w:tab w:val="left" w:pos="2880"/>
        </w:tabs>
        <w:rPr>
          <w:i/>
          <w:lang w:val="es-ES"/>
        </w:rPr>
      </w:pPr>
    </w:p>
    <w:p w14:paraId="7C7B6F63" w14:textId="77777777" w:rsidR="001B68A3" w:rsidRPr="00D931B3" w:rsidRDefault="001B68A3" w:rsidP="001B68A3">
      <w:pPr>
        <w:tabs>
          <w:tab w:val="left" w:pos="2880"/>
        </w:tabs>
        <w:rPr>
          <w:i/>
        </w:rPr>
      </w:pPr>
      <w:r w:rsidRPr="00D931B3">
        <w:rPr>
          <w:i/>
        </w:rPr>
        <w:t>Closet # E1-28</w:t>
      </w:r>
    </w:p>
    <w:p w14:paraId="266D2413" w14:textId="77777777" w:rsidR="001B68A3" w:rsidRPr="00D931B3" w:rsidRDefault="001B68A3" w:rsidP="001B68A3">
      <w:pPr>
        <w:tabs>
          <w:tab w:val="left" w:pos="2880"/>
        </w:tabs>
      </w:pPr>
      <w:r w:rsidRPr="00D931B3">
        <w:tab/>
        <w:t>No Violations Noted</w:t>
      </w:r>
    </w:p>
    <w:p w14:paraId="440DB129" w14:textId="77777777" w:rsidR="001B68A3" w:rsidRPr="00D931B3" w:rsidRDefault="001B68A3" w:rsidP="001B68A3">
      <w:pPr>
        <w:tabs>
          <w:tab w:val="left" w:pos="2880"/>
        </w:tabs>
        <w:rPr>
          <w:i/>
        </w:rPr>
      </w:pPr>
    </w:p>
    <w:p w14:paraId="5C525DF1" w14:textId="77777777" w:rsidR="001B68A3" w:rsidRPr="00D931B3" w:rsidRDefault="001B68A3" w:rsidP="001B68A3">
      <w:pPr>
        <w:tabs>
          <w:tab w:val="left" w:pos="2880"/>
        </w:tabs>
        <w:rPr>
          <w:i/>
        </w:rPr>
      </w:pPr>
      <w:r w:rsidRPr="00D931B3">
        <w:rPr>
          <w:i/>
        </w:rPr>
        <w:t>Female Bathrooms # E1-30</w:t>
      </w:r>
    </w:p>
    <w:p w14:paraId="5EEABD8A" w14:textId="77777777" w:rsidR="001B68A3" w:rsidRPr="00586DE3" w:rsidRDefault="001B68A3" w:rsidP="001B68A3">
      <w:pPr>
        <w:tabs>
          <w:tab w:val="left" w:pos="2880"/>
        </w:tabs>
      </w:pPr>
      <w:r w:rsidRPr="004C05A2">
        <w:tab/>
        <w:t>No Violations</w:t>
      </w:r>
      <w:r>
        <w:t xml:space="preserve"> Noted</w:t>
      </w:r>
    </w:p>
    <w:p w14:paraId="6E7652E9" w14:textId="77777777" w:rsidR="001B68A3" w:rsidRPr="00D931B3" w:rsidRDefault="001B68A3" w:rsidP="001B68A3">
      <w:pPr>
        <w:tabs>
          <w:tab w:val="left" w:pos="2880"/>
        </w:tabs>
      </w:pPr>
    </w:p>
    <w:p w14:paraId="4C57B78B" w14:textId="77777777" w:rsidR="001B68A3" w:rsidRPr="00D931B3" w:rsidRDefault="001B68A3" w:rsidP="001B68A3">
      <w:pPr>
        <w:tabs>
          <w:tab w:val="left" w:pos="2880"/>
        </w:tabs>
        <w:rPr>
          <w:i/>
        </w:rPr>
      </w:pPr>
      <w:r w:rsidRPr="00D931B3">
        <w:rPr>
          <w:i/>
        </w:rPr>
        <w:t>Male Bathroom # E1-31</w:t>
      </w:r>
    </w:p>
    <w:p w14:paraId="5C2935EC" w14:textId="77777777" w:rsidR="001B68A3" w:rsidRPr="00D931B3" w:rsidRDefault="001B68A3" w:rsidP="001B68A3">
      <w:pPr>
        <w:tabs>
          <w:tab w:val="left" w:pos="2880"/>
        </w:tabs>
      </w:pPr>
      <w:r w:rsidRPr="00D931B3">
        <w:tab/>
        <w:t>No Violations Noted</w:t>
      </w:r>
    </w:p>
    <w:p w14:paraId="34068430" w14:textId="77777777" w:rsidR="001B68A3" w:rsidRPr="00D931B3" w:rsidRDefault="001B68A3" w:rsidP="001B68A3">
      <w:pPr>
        <w:tabs>
          <w:tab w:val="left" w:pos="2880"/>
        </w:tabs>
      </w:pPr>
    </w:p>
    <w:p w14:paraId="7909FD07" w14:textId="77777777" w:rsidR="001B68A3" w:rsidRPr="00D931B3" w:rsidRDefault="001B68A3" w:rsidP="001B68A3">
      <w:pPr>
        <w:tabs>
          <w:tab w:val="left" w:pos="2880"/>
        </w:tabs>
        <w:rPr>
          <w:i/>
        </w:rPr>
      </w:pPr>
      <w:r w:rsidRPr="00D931B3">
        <w:rPr>
          <w:i/>
        </w:rPr>
        <w:t>Offices # E1-23</w:t>
      </w:r>
    </w:p>
    <w:p w14:paraId="0F3CDC59" w14:textId="77777777" w:rsidR="001B68A3" w:rsidRPr="00D931B3" w:rsidRDefault="001B68A3" w:rsidP="001B68A3">
      <w:pPr>
        <w:tabs>
          <w:tab w:val="left" w:pos="2880"/>
        </w:tabs>
      </w:pPr>
      <w:r w:rsidRPr="00D931B3">
        <w:tab/>
        <w:t>No Violations Noted</w:t>
      </w:r>
    </w:p>
    <w:p w14:paraId="2CDDFDE7" w14:textId="77777777" w:rsidR="001B68A3" w:rsidRPr="00D931B3" w:rsidRDefault="001B68A3" w:rsidP="001B68A3">
      <w:pPr>
        <w:tabs>
          <w:tab w:val="left" w:pos="2880"/>
        </w:tabs>
        <w:rPr>
          <w:i/>
        </w:rPr>
      </w:pPr>
    </w:p>
    <w:p w14:paraId="5B6249E7" w14:textId="77777777" w:rsidR="001B68A3" w:rsidRPr="00D931B3" w:rsidRDefault="001B68A3" w:rsidP="001B68A3">
      <w:pPr>
        <w:tabs>
          <w:tab w:val="left" w:pos="2880"/>
        </w:tabs>
        <w:rPr>
          <w:i/>
        </w:rPr>
      </w:pPr>
      <w:r w:rsidRPr="00D931B3">
        <w:rPr>
          <w:i/>
        </w:rPr>
        <w:t>Janitor</w:t>
      </w:r>
      <w:r>
        <w:rPr>
          <w:i/>
        </w:rPr>
        <w:t>’s</w:t>
      </w:r>
      <w:r w:rsidRPr="00D931B3">
        <w:rPr>
          <w:i/>
        </w:rPr>
        <w:t xml:space="preserve"> Closet # E1-22</w:t>
      </w:r>
    </w:p>
    <w:p w14:paraId="64BA0B97" w14:textId="77777777" w:rsidR="001B68A3" w:rsidRPr="00586DE3" w:rsidRDefault="001B68A3" w:rsidP="001B68A3">
      <w:pPr>
        <w:tabs>
          <w:tab w:val="left" w:pos="2880"/>
        </w:tabs>
      </w:pPr>
      <w:r w:rsidRPr="004C05A2">
        <w:tab/>
        <w:t>No Violations</w:t>
      </w:r>
      <w:r>
        <w:t xml:space="preserve"> Noted</w:t>
      </w:r>
    </w:p>
    <w:p w14:paraId="505B968B" w14:textId="77777777" w:rsidR="001B68A3" w:rsidRPr="00D931B3" w:rsidRDefault="001B68A3" w:rsidP="001B68A3">
      <w:pPr>
        <w:tabs>
          <w:tab w:val="left" w:pos="2880"/>
        </w:tabs>
        <w:rPr>
          <w:i/>
        </w:rPr>
      </w:pPr>
    </w:p>
    <w:p w14:paraId="64AB218B" w14:textId="77777777" w:rsidR="001B68A3" w:rsidRPr="00D931B3" w:rsidRDefault="001B68A3" w:rsidP="001B68A3">
      <w:pPr>
        <w:tabs>
          <w:tab w:val="left" w:pos="2880"/>
        </w:tabs>
        <w:rPr>
          <w:i/>
        </w:rPr>
      </w:pPr>
      <w:r w:rsidRPr="00D931B3">
        <w:rPr>
          <w:i/>
        </w:rPr>
        <w:t xml:space="preserve">Nurse’s Station </w:t>
      </w:r>
    </w:p>
    <w:p w14:paraId="1432C38A" w14:textId="77777777" w:rsidR="001B68A3" w:rsidRDefault="001B68A3" w:rsidP="001B68A3">
      <w:pPr>
        <w:tabs>
          <w:tab w:val="left" w:pos="2880"/>
        </w:tabs>
      </w:pPr>
      <w:r w:rsidRPr="00D931B3">
        <w:tab/>
        <w:t xml:space="preserve">Unable to Inspect – Locked </w:t>
      </w:r>
    </w:p>
    <w:p w14:paraId="7A844A23" w14:textId="77777777" w:rsidR="001B68A3" w:rsidRPr="00D931B3" w:rsidRDefault="001B68A3" w:rsidP="001B68A3">
      <w:pPr>
        <w:tabs>
          <w:tab w:val="left" w:pos="2880"/>
        </w:tabs>
      </w:pPr>
    </w:p>
    <w:p w14:paraId="401D2C15" w14:textId="77777777" w:rsidR="001B68A3" w:rsidRPr="00D931B3" w:rsidRDefault="001B68A3" w:rsidP="001B68A3">
      <w:pPr>
        <w:tabs>
          <w:tab w:val="left" w:pos="2880"/>
        </w:tabs>
        <w:rPr>
          <w:b/>
        </w:rPr>
      </w:pPr>
      <w:r w:rsidRPr="00D931B3">
        <w:rPr>
          <w:b/>
        </w:rPr>
        <w:t xml:space="preserve">J2 Cell Block  </w:t>
      </w:r>
    </w:p>
    <w:p w14:paraId="3A30F5C6" w14:textId="77777777" w:rsidR="001B68A3" w:rsidRPr="00D931B3" w:rsidRDefault="001B68A3" w:rsidP="001B68A3">
      <w:pPr>
        <w:tabs>
          <w:tab w:val="left" w:pos="2880"/>
        </w:tabs>
      </w:pPr>
      <w:r w:rsidRPr="00D931B3">
        <w:t>105 CMR 451.321</w:t>
      </w:r>
      <w:r>
        <w:t>*</w:t>
      </w:r>
      <w:r w:rsidRPr="00D931B3">
        <w:tab/>
        <w:t>Cell Size: Inadequate floor space in double bunked cells</w:t>
      </w:r>
    </w:p>
    <w:p w14:paraId="03518619" w14:textId="77777777" w:rsidR="001B68A3" w:rsidRPr="00D931B3" w:rsidRDefault="001B68A3" w:rsidP="001B68A3">
      <w:pPr>
        <w:tabs>
          <w:tab w:val="left" w:pos="2880"/>
        </w:tabs>
      </w:pPr>
    </w:p>
    <w:p w14:paraId="69922666" w14:textId="77777777" w:rsidR="001B68A3" w:rsidRPr="00D931B3" w:rsidRDefault="001B68A3" w:rsidP="001B68A3">
      <w:pPr>
        <w:tabs>
          <w:tab w:val="left" w:pos="2880"/>
        </w:tabs>
        <w:rPr>
          <w:i/>
        </w:rPr>
      </w:pPr>
      <w:r w:rsidRPr="00D931B3">
        <w:rPr>
          <w:i/>
        </w:rPr>
        <w:t>Janitor’s Closet # E1-J105</w:t>
      </w:r>
    </w:p>
    <w:p w14:paraId="617FA835" w14:textId="68903039" w:rsidR="001B68A3" w:rsidRPr="00D931B3" w:rsidRDefault="001B68A3" w:rsidP="001B68A3">
      <w:pPr>
        <w:tabs>
          <w:tab w:val="left" w:pos="2880"/>
        </w:tabs>
      </w:pPr>
      <w:r w:rsidRPr="00AB5A5E">
        <w:t>105 CM</w:t>
      </w:r>
      <w:r>
        <w:t>R 451.353</w:t>
      </w:r>
      <w:r>
        <w:tab/>
        <w:t>Interior Maintenance: Wet mop stored in bucket</w:t>
      </w:r>
    </w:p>
    <w:p w14:paraId="4ABF0AA0" w14:textId="5FCBE258" w:rsidR="001B68A3" w:rsidRDefault="001B68A3" w:rsidP="001B68A3">
      <w:pPr>
        <w:tabs>
          <w:tab w:val="left" w:pos="2880"/>
        </w:tabs>
      </w:pPr>
      <w:r w:rsidRPr="00AB5A5E">
        <w:t>105 CM</w:t>
      </w:r>
      <w:r>
        <w:t>R 451.353</w:t>
      </w:r>
      <w:r>
        <w:tab/>
        <w:t>Interior Maintenance: Standing water in bucket</w:t>
      </w:r>
    </w:p>
    <w:p w14:paraId="5632C0D1" w14:textId="2EE75EC3" w:rsidR="001B68A3" w:rsidRDefault="001B68A3" w:rsidP="001B68A3">
      <w:pPr>
        <w:tabs>
          <w:tab w:val="left" w:pos="2880"/>
        </w:tabs>
      </w:pPr>
    </w:p>
    <w:p w14:paraId="7D2B3711" w14:textId="77777777" w:rsidR="00B40122" w:rsidRPr="00D931B3" w:rsidRDefault="00B40122" w:rsidP="001B68A3">
      <w:pPr>
        <w:tabs>
          <w:tab w:val="left" w:pos="2880"/>
        </w:tabs>
      </w:pPr>
    </w:p>
    <w:p w14:paraId="1E077E82" w14:textId="77777777" w:rsidR="001B68A3" w:rsidRPr="00D931B3" w:rsidRDefault="001B68A3" w:rsidP="001B68A3">
      <w:pPr>
        <w:tabs>
          <w:tab w:val="left" w:pos="2880"/>
        </w:tabs>
        <w:rPr>
          <w:i/>
        </w:rPr>
      </w:pPr>
      <w:r w:rsidRPr="00D931B3">
        <w:rPr>
          <w:i/>
        </w:rPr>
        <w:lastRenderedPageBreak/>
        <w:t>Staff Bathroom # E1-J106</w:t>
      </w:r>
    </w:p>
    <w:p w14:paraId="208D07A9" w14:textId="77777777" w:rsidR="001B68A3" w:rsidRPr="00D931B3" w:rsidRDefault="001B68A3" w:rsidP="001B68A3">
      <w:pPr>
        <w:tabs>
          <w:tab w:val="left" w:pos="2880"/>
        </w:tabs>
      </w:pPr>
      <w:r w:rsidRPr="00D931B3">
        <w:tab/>
        <w:t>No Violations Noted</w:t>
      </w:r>
    </w:p>
    <w:p w14:paraId="5D6BAE57" w14:textId="77777777" w:rsidR="001B68A3" w:rsidRPr="00D931B3" w:rsidRDefault="001B68A3" w:rsidP="001B68A3">
      <w:pPr>
        <w:tabs>
          <w:tab w:val="left" w:pos="2880"/>
        </w:tabs>
      </w:pPr>
    </w:p>
    <w:p w14:paraId="070C388B" w14:textId="77777777" w:rsidR="001B68A3" w:rsidRPr="00D931B3" w:rsidRDefault="001B68A3" w:rsidP="001B68A3">
      <w:pPr>
        <w:tabs>
          <w:tab w:val="left" w:pos="2880"/>
        </w:tabs>
        <w:rPr>
          <w:i/>
        </w:rPr>
      </w:pPr>
      <w:r w:rsidRPr="00D931B3">
        <w:rPr>
          <w:i/>
        </w:rPr>
        <w:t>Staff Break Area</w:t>
      </w:r>
    </w:p>
    <w:p w14:paraId="7AE1E66A" w14:textId="77777777" w:rsidR="001B68A3" w:rsidRPr="00D931B3" w:rsidRDefault="001B68A3" w:rsidP="001B68A3">
      <w:pPr>
        <w:tabs>
          <w:tab w:val="left" w:pos="2880"/>
        </w:tabs>
      </w:pPr>
      <w:r w:rsidRPr="00D931B3">
        <w:tab/>
        <w:t>No Violations Noted</w:t>
      </w:r>
    </w:p>
    <w:p w14:paraId="47515A02" w14:textId="77777777" w:rsidR="001B68A3" w:rsidRPr="00D931B3" w:rsidRDefault="001B68A3" w:rsidP="001B68A3">
      <w:pPr>
        <w:tabs>
          <w:tab w:val="left" w:pos="2880"/>
        </w:tabs>
        <w:rPr>
          <w:i/>
        </w:rPr>
      </w:pPr>
    </w:p>
    <w:p w14:paraId="16F6CEFA" w14:textId="77777777" w:rsidR="001B68A3" w:rsidRPr="00D931B3" w:rsidRDefault="001B68A3" w:rsidP="001B68A3">
      <w:pPr>
        <w:tabs>
          <w:tab w:val="left" w:pos="2880"/>
        </w:tabs>
        <w:rPr>
          <w:i/>
        </w:rPr>
      </w:pPr>
      <w:r w:rsidRPr="00D931B3">
        <w:rPr>
          <w:i/>
        </w:rPr>
        <w:t>Med Room # E1-J106</w:t>
      </w:r>
    </w:p>
    <w:p w14:paraId="156F14E7" w14:textId="77777777" w:rsidR="001B68A3" w:rsidRPr="00D931B3" w:rsidRDefault="001B68A3" w:rsidP="001B68A3">
      <w:pPr>
        <w:tabs>
          <w:tab w:val="left" w:pos="2880"/>
        </w:tabs>
      </w:pPr>
      <w:r w:rsidRPr="00D931B3">
        <w:tab/>
        <w:t>No Violations Noted</w:t>
      </w:r>
    </w:p>
    <w:p w14:paraId="6181B1B7" w14:textId="77777777" w:rsidR="001B68A3" w:rsidRPr="00D931B3" w:rsidRDefault="001B68A3" w:rsidP="001B68A3">
      <w:pPr>
        <w:tabs>
          <w:tab w:val="left" w:pos="2880"/>
        </w:tabs>
        <w:rPr>
          <w:i/>
        </w:rPr>
      </w:pPr>
    </w:p>
    <w:p w14:paraId="478BA47A" w14:textId="77777777" w:rsidR="001B68A3" w:rsidRPr="00D931B3" w:rsidRDefault="001B68A3" w:rsidP="001B68A3">
      <w:pPr>
        <w:tabs>
          <w:tab w:val="left" w:pos="2880"/>
        </w:tabs>
        <w:rPr>
          <w:i/>
        </w:rPr>
      </w:pPr>
      <w:r w:rsidRPr="00D931B3">
        <w:rPr>
          <w:i/>
        </w:rPr>
        <w:t>Storage Room # E1-J107</w:t>
      </w:r>
    </w:p>
    <w:p w14:paraId="5331C4D8" w14:textId="77777777" w:rsidR="001B68A3" w:rsidRPr="00D931B3" w:rsidRDefault="001B68A3" w:rsidP="001B68A3">
      <w:pPr>
        <w:tabs>
          <w:tab w:val="left" w:pos="2880"/>
        </w:tabs>
      </w:pPr>
      <w:r w:rsidRPr="00D931B3">
        <w:tab/>
        <w:t>No Violations Noted</w:t>
      </w:r>
    </w:p>
    <w:p w14:paraId="37597B38" w14:textId="77777777" w:rsidR="001B68A3" w:rsidRPr="00D931B3" w:rsidRDefault="001B68A3" w:rsidP="001B68A3">
      <w:pPr>
        <w:tabs>
          <w:tab w:val="left" w:pos="2880"/>
        </w:tabs>
        <w:rPr>
          <w:i/>
        </w:rPr>
      </w:pPr>
    </w:p>
    <w:p w14:paraId="7ED8EAA2" w14:textId="77777777" w:rsidR="001B68A3" w:rsidRPr="00D931B3" w:rsidRDefault="001B68A3" w:rsidP="001B68A3">
      <w:pPr>
        <w:tabs>
          <w:tab w:val="left" w:pos="2880"/>
        </w:tabs>
        <w:rPr>
          <w:i/>
        </w:rPr>
      </w:pPr>
      <w:r w:rsidRPr="00D931B3">
        <w:rPr>
          <w:i/>
        </w:rPr>
        <w:t>Recreation Deck</w:t>
      </w:r>
    </w:p>
    <w:p w14:paraId="62AE3A24" w14:textId="31F4E117" w:rsidR="001B68A3" w:rsidRPr="001B68A3" w:rsidRDefault="001B68A3" w:rsidP="001B68A3">
      <w:pPr>
        <w:tabs>
          <w:tab w:val="left" w:pos="2880"/>
        </w:tabs>
      </w:pPr>
      <w:r w:rsidRPr="00AB5A5E">
        <w:t>105 CMR 451.360</w:t>
      </w:r>
      <w:r w:rsidRPr="00AB5A5E">
        <w:tab/>
        <w:t xml:space="preserve">Protective Measures: </w:t>
      </w:r>
      <w:r w:rsidRPr="001B68A3">
        <w:t xml:space="preserve">Bird droppings observed </w:t>
      </w:r>
    </w:p>
    <w:p w14:paraId="50F9697E" w14:textId="7DEC7B29" w:rsidR="001B68A3" w:rsidRDefault="001B68A3" w:rsidP="001B68A3">
      <w:pPr>
        <w:tabs>
          <w:tab w:val="left" w:pos="2880"/>
        </w:tabs>
      </w:pPr>
      <w:r w:rsidRPr="001B68A3">
        <w:t>105 CMR 451.353</w:t>
      </w:r>
      <w:r w:rsidRPr="001B68A3">
        <w:tab/>
        <w:t>Interior Maintenance: Equipment padding damaged</w:t>
      </w:r>
    </w:p>
    <w:p w14:paraId="0996887A" w14:textId="77777777" w:rsidR="00C35D64" w:rsidRPr="00D931B3" w:rsidRDefault="00C35D64" w:rsidP="001B68A3">
      <w:pPr>
        <w:tabs>
          <w:tab w:val="left" w:pos="2880"/>
        </w:tabs>
      </w:pPr>
    </w:p>
    <w:p w14:paraId="0B50EEA1" w14:textId="77777777" w:rsidR="001B68A3" w:rsidRPr="00D931B3" w:rsidRDefault="001B68A3" w:rsidP="001B68A3">
      <w:pPr>
        <w:tabs>
          <w:tab w:val="left" w:pos="2880"/>
        </w:tabs>
        <w:rPr>
          <w:i/>
        </w:rPr>
      </w:pPr>
      <w:r w:rsidRPr="00D931B3">
        <w:rPr>
          <w:i/>
        </w:rPr>
        <w:t>Bubbler</w:t>
      </w:r>
    </w:p>
    <w:p w14:paraId="3ADF4086" w14:textId="77777777" w:rsidR="001B68A3" w:rsidRPr="00D931B3" w:rsidRDefault="001B68A3" w:rsidP="001B68A3">
      <w:pPr>
        <w:tabs>
          <w:tab w:val="left" w:pos="2880"/>
        </w:tabs>
      </w:pPr>
      <w:r w:rsidRPr="00D931B3">
        <w:tab/>
        <w:t>No Violations Noted</w:t>
      </w:r>
    </w:p>
    <w:p w14:paraId="21BB2AB3" w14:textId="77777777" w:rsidR="001B68A3" w:rsidRPr="00D931B3" w:rsidRDefault="001B68A3" w:rsidP="001B68A3">
      <w:pPr>
        <w:tabs>
          <w:tab w:val="left" w:pos="2880"/>
        </w:tabs>
      </w:pPr>
    </w:p>
    <w:p w14:paraId="2461DC96" w14:textId="77777777" w:rsidR="001B68A3" w:rsidRPr="002A08C5" w:rsidRDefault="001B68A3" w:rsidP="001B68A3">
      <w:pPr>
        <w:tabs>
          <w:tab w:val="left" w:pos="2880"/>
        </w:tabs>
        <w:rPr>
          <w:i/>
        </w:rPr>
      </w:pPr>
      <w:r w:rsidRPr="00D931B3">
        <w:rPr>
          <w:i/>
        </w:rPr>
        <w:t>Cells</w:t>
      </w:r>
    </w:p>
    <w:p w14:paraId="59582BE0" w14:textId="2CE7102A" w:rsidR="001B68A3" w:rsidRDefault="001B68A3" w:rsidP="001B68A3">
      <w:pPr>
        <w:tabs>
          <w:tab w:val="left" w:pos="2880"/>
        </w:tabs>
      </w:pPr>
      <w:r w:rsidRPr="002A08C5">
        <w:t>105 CMR 451.353</w:t>
      </w:r>
      <w:r w:rsidRPr="002A08C5">
        <w:tab/>
        <w:t xml:space="preserve">Interior Maintenance: Wall vent blocked in cell # </w:t>
      </w:r>
      <w:r>
        <w:t>6 and 34</w:t>
      </w:r>
    </w:p>
    <w:p w14:paraId="2A2701A9" w14:textId="315B1712" w:rsidR="001B68A3" w:rsidRPr="002A08C5" w:rsidRDefault="001B68A3" w:rsidP="001B68A3">
      <w:pPr>
        <w:tabs>
          <w:tab w:val="left" w:pos="2880"/>
        </w:tabs>
      </w:pPr>
      <w:r w:rsidRPr="00AB5A5E">
        <w:t>105 CMR 451.130</w:t>
      </w:r>
      <w:r w:rsidRPr="00AB5A5E">
        <w:tab/>
        <w:t>Plumbing: Plumbing not maintained in good repair</w:t>
      </w:r>
      <w:r w:rsidRPr="001B68A3">
        <w:t>, handwash sink clogged in cell # 4</w:t>
      </w:r>
    </w:p>
    <w:p w14:paraId="04D65DE9" w14:textId="77777777" w:rsidR="001B68A3" w:rsidRPr="00D931B3" w:rsidRDefault="001B68A3" w:rsidP="001B68A3">
      <w:pPr>
        <w:tabs>
          <w:tab w:val="left" w:pos="2880"/>
        </w:tabs>
      </w:pPr>
    </w:p>
    <w:p w14:paraId="2EDD5B5C" w14:textId="0E90DBC4" w:rsidR="001B68A3" w:rsidRPr="002A08C5" w:rsidRDefault="001B68A3" w:rsidP="001B68A3">
      <w:pPr>
        <w:tabs>
          <w:tab w:val="left" w:pos="2880"/>
        </w:tabs>
      </w:pPr>
      <w:r w:rsidRPr="00D931B3">
        <w:rPr>
          <w:i/>
        </w:rPr>
        <w:t>Showers</w:t>
      </w:r>
      <w:r>
        <w:rPr>
          <w:i/>
        </w:rPr>
        <w:tab/>
      </w:r>
    </w:p>
    <w:p w14:paraId="7D06963C" w14:textId="664BB9F4" w:rsidR="001B68A3" w:rsidRDefault="001B68A3" w:rsidP="001B68A3">
      <w:pPr>
        <w:tabs>
          <w:tab w:val="left" w:pos="2880"/>
        </w:tabs>
      </w:pPr>
      <w:r w:rsidRPr="00D931B3">
        <w:t>105 CMR 451.123</w:t>
      </w:r>
      <w:r>
        <w:t>*</w:t>
      </w:r>
      <w:r w:rsidRPr="00D931B3">
        <w:tab/>
        <w:t xml:space="preserve">Maintenance: Wall epoxy damaged in shower # </w:t>
      </w:r>
      <w:r>
        <w:t>3, 5, 6, 7, and 8</w:t>
      </w:r>
    </w:p>
    <w:p w14:paraId="0229B7FC" w14:textId="28087CA8" w:rsidR="001B68A3" w:rsidRDefault="001B68A3" w:rsidP="001B68A3">
      <w:pPr>
        <w:tabs>
          <w:tab w:val="left" w:pos="2880"/>
        </w:tabs>
      </w:pPr>
      <w:r w:rsidRPr="00D931B3">
        <w:t>105 CMR 451.123</w:t>
      </w:r>
      <w:r w:rsidRPr="00D931B3">
        <w:tab/>
        <w:t>Maintenance: Wall epoxy damaged in shower #</w:t>
      </w:r>
      <w:r>
        <w:t xml:space="preserve"> 1 and 2</w:t>
      </w:r>
    </w:p>
    <w:p w14:paraId="00BE7662" w14:textId="13D6D803" w:rsidR="001B68A3" w:rsidRDefault="001B68A3" w:rsidP="001B68A3">
      <w:pPr>
        <w:tabs>
          <w:tab w:val="left" w:pos="2880"/>
        </w:tabs>
      </w:pPr>
      <w:r w:rsidRPr="00D931B3">
        <w:t>105 CMR 451.123</w:t>
      </w:r>
      <w:r>
        <w:t>*</w:t>
      </w:r>
      <w:r w:rsidRPr="00D931B3">
        <w:tab/>
        <w:t>Maintenance: Floor surf</w:t>
      </w:r>
      <w:r>
        <w:t>ace damaged in shower # 3, 5, and 8</w:t>
      </w:r>
    </w:p>
    <w:p w14:paraId="25D04760" w14:textId="36DF8921" w:rsidR="001B68A3" w:rsidRPr="001B68A3" w:rsidRDefault="001B68A3" w:rsidP="001B68A3">
      <w:pPr>
        <w:tabs>
          <w:tab w:val="left" w:pos="2880"/>
        </w:tabs>
      </w:pPr>
      <w:r w:rsidRPr="00D931B3">
        <w:t>105 CMR 451.123</w:t>
      </w:r>
      <w:r w:rsidRPr="00D931B3">
        <w:tab/>
        <w:t xml:space="preserve">Maintenance: </w:t>
      </w:r>
      <w:r w:rsidRPr="001B68A3">
        <w:t>Floor surface damaged in shower # 1 and 7</w:t>
      </w:r>
    </w:p>
    <w:p w14:paraId="7ADD0307" w14:textId="44830C0A" w:rsidR="001B68A3" w:rsidRPr="001B68A3" w:rsidRDefault="001B68A3" w:rsidP="001B68A3">
      <w:pPr>
        <w:tabs>
          <w:tab w:val="left" w:pos="2880"/>
        </w:tabs>
      </w:pPr>
      <w:r w:rsidRPr="001B68A3">
        <w:t>105 CMR 451.123</w:t>
      </w:r>
      <w:r w:rsidRPr="001B68A3">
        <w:tab/>
        <w:t>Maintenance: Drain flies observed in shower # 6 and 7</w:t>
      </w:r>
    </w:p>
    <w:p w14:paraId="7271B086" w14:textId="03D66C54" w:rsidR="001B68A3" w:rsidRPr="001B68A3" w:rsidRDefault="001B68A3" w:rsidP="001B68A3">
      <w:pPr>
        <w:tabs>
          <w:tab w:val="left" w:pos="2880"/>
        </w:tabs>
      </w:pPr>
      <w:r w:rsidRPr="001B68A3">
        <w:t>105 CMR 451.123</w:t>
      </w:r>
      <w:r w:rsidRPr="001B68A3">
        <w:tab/>
        <w:t>Maintenance: Dead drain flies on ceiling in shower # 3, 6, 7, and 8</w:t>
      </w:r>
    </w:p>
    <w:p w14:paraId="552D06E5" w14:textId="6A508EA4" w:rsidR="001B68A3" w:rsidRPr="001B68A3" w:rsidRDefault="001B68A3" w:rsidP="001B68A3">
      <w:pPr>
        <w:tabs>
          <w:tab w:val="left" w:pos="2880"/>
        </w:tabs>
      </w:pPr>
      <w:r w:rsidRPr="001B68A3">
        <w:t>105 CMR 451.123</w:t>
      </w:r>
      <w:r w:rsidRPr="001B68A3">
        <w:tab/>
        <w:t>Maintenance: Floor drain dirty/debris in floor drain in shower # 5</w:t>
      </w:r>
    </w:p>
    <w:p w14:paraId="749B4487" w14:textId="64BFFDC6" w:rsidR="001B68A3" w:rsidRPr="001B68A3" w:rsidRDefault="001B68A3" w:rsidP="001B68A3">
      <w:pPr>
        <w:tabs>
          <w:tab w:val="left" w:pos="2880"/>
        </w:tabs>
      </w:pPr>
      <w:r w:rsidRPr="001B68A3">
        <w:t>105 CMR 451.123</w:t>
      </w:r>
      <w:r w:rsidRPr="001B68A3">
        <w:tab/>
        <w:t>Maintenance: Walls dirty in shower # 7</w:t>
      </w:r>
    </w:p>
    <w:p w14:paraId="424EE313" w14:textId="77777777" w:rsidR="001B68A3" w:rsidRPr="00D931B3" w:rsidRDefault="001B68A3" w:rsidP="001B68A3">
      <w:pPr>
        <w:tabs>
          <w:tab w:val="left" w:pos="2880"/>
        </w:tabs>
      </w:pPr>
    </w:p>
    <w:p w14:paraId="676A33E4" w14:textId="77777777" w:rsidR="001B68A3" w:rsidRPr="00D931B3" w:rsidRDefault="001B68A3" w:rsidP="001B68A3">
      <w:pPr>
        <w:tabs>
          <w:tab w:val="left" w:pos="2880"/>
        </w:tabs>
        <w:rPr>
          <w:b/>
        </w:rPr>
      </w:pPr>
      <w:r w:rsidRPr="00D931B3">
        <w:rPr>
          <w:b/>
        </w:rPr>
        <w:t>K2 Cell Block # E1-K1</w:t>
      </w:r>
    </w:p>
    <w:p w14:paraId="7055AE35" w14:textId="77777777" w:rsidR="001B68A3" w:rsidRPr="00D931B3" w:rsidRDefault="001B68A3" w:rsidP="001B68A3">
      <w:pPr>
        <w:tabs>
          <w:tab w:val="left" w:pos="2880"/>
        </w:tabs>
      </w:pPr>
      <w:r w:rsidRPr="00D931B3">
        <w:t>105 CMR 451.321*</w:t>
      </w:r>
      <w:r w:rsidRPr="00D931B3">
        <w:tab/>
        <w:t>Cell Size: Inadequate floor space in double bunked cells</w:t>
      </w:r>
    </w:p>
    <w:p w14:paraId="2209152D" w14:textId="77777777" w:rsidR="001B68A3" w:rsidRPr="00D931B3" w:rsidRDefault="001B68A3" w:rsidP="001B68A3">
      <w:pPr>
        <w:tabs>
          <w:tab w:val="left" w:pos="2880"/>
        </w:tabs>
      </w:pPr>
    </w:p>
    <w:p w14:paraId="517E24CE" w14:textId="77777777" w:rsidR="001B68A3" w:rsidRPr="00D931B3" w:rsidRDefault="001B68A3" w:rsidP="001B68A3">
      <w:pPr>
        <w:tabs>
          <w:tab w:val="left" w:pos="2880"/>
        </w:tabs>
        <w:rPr>
          <w:i/>
        </w:rPr>
      </w:pPr>
      <w:r w:rsidRPr="00D931B3">
        <w:rPr>
          <w:i/>
        </w:rPr>
        <w:t>Med Room # E1-K108</w:t>
      </w:r>
    </w:p>
    <w:p w14:paraId="6F56DB49" w14:textId="77777777" w:rsidR="001B68A3" w:rsidRPr="00D931B3" w:rsidRDefault="001B68A3" w:rsidP="001B68A3">
      <w:pPr>
        <w:tabs>
          <w:tab w:val="left" w:pos="2880"/>
        </w:tabs>
      </w:pPr>
      <w:r w:rsidRPr="00D931B3">
        <w:tab/>
        <w:t>No Violations Noted</w:t>
      </w:r>
    </w:p>
    <w:p w14:paraId="7227614C" w14:textId="77777777" w:rsidR="001B68A3" w:rsidRPr="00D931B3" w:rsidRDefault="001B68A3" w:rsidP="001B68A3">
      <w:pPr>
        <w:tabs>
          <w:tab w:val="left" w:pos="2880"/>
        </w:tabs>
      </w:pPr>
    </w:p>
    <w:p w14:paraId="6BCCA275" w14:textId="77777777" w:rsidR="001B68A3" w:rsidRPr="00D931B3" w:rsidRDefault="001B68A3" w:rsidP="001B68A3">
      <w:pPr>
        <w:tabs>
          <w:tab w:val="left" w:pos="2880"/>
        </w:tabs>
        <w:rPr>
          <w:i/>
        </w:rPr>
      </w:pPr>
      <w:r w:rsidRPr="00D931B3">
        <w:rPr>
          <w:i/>
        </w:rPr>
        <w:t>Common Area</w:t>
      </w:r>
    </w:p>
    <w:p w14:paraId="24815A77" w14:textId="77777777" w:rsidR="001B68A3" w:rsidRDefault="001B68A3" w:rsidP="001B68A3">
      <w:pPr>
        <w:tabs>
          <w:tab w:val="left" w:pos="2880"/>
        </w:tabs>
      </w:pPr>
      <w:r w:rsidRPr="00D931B3">
        <w:tab/>
        <w:t>No Violations Noted</w:t>
      </w:r>
    </w:p>
    <w:p w14:paraId="117859BB" w14:textId="77777777" w:rsidR="001B68A3" w:rsidRPr="00D931B3" w:rsidRDefault="001B68A3" w:rsidP="001B68A3">
      <w:pPr>
        <w:tabs>
          <w:tab w:val="left" w:pos="2880"/>
        </w:tabs>
      </w:pPr>
    </w:p>
    <w:p w14:paraId="51170DE2" w14:textId="77777777" w:rsidR="001B68A3" w:rsidRPr="00D931B3" w:rsidRDefault="001B68A3" w:rsidP="001B68A3">
      <w:pPr>
        <w:tabs>
          <w:tab w:val="left" w:pos="2880"/>
        </w:tabs>
        <w:rPr>
          <w:i/>
        </w:rPr>
      </w:pPr>
      <w:r w:rsidRPr="00D931B3">
        <w:rPr>
          <w:i/>
        </w:rPr>
        <w:t>Storage # E1-K107</w:t>
      </w:r>
    </w:p>
    <w:p w14:paraId="7C7C84B8" w14:textId="77777777" w:rsidR="001B68A3" w:rsidRPr="00D931B3" w:rsidRDefault="001B68A3" w:rsidP="001B68A3">
      <w:pPr>
        <w:tabs>
          <w:tab w:val="left" w:pos="2880"/>
        </w:tabs>
      </w:pPr>
      <w:r w:rsidRPr="00D931B3">
        <w:tab/>
        <w:t>No Violations Noted</w:t>
      </w:r>
    </w:p>
    <w:p w14:paraId="4FFC7D14" w14:textId="77777777" w:rsidR="001B68A3" w:rsidRPr="00D931B3" w:rsidRDefault="001B68A3" w:rsidP="001B68A3">
      <w:pPr>
        <w:ind w:left="2880" w:hanging="2880"/>
      </w:pPr>
    </w:p>
    <w:p w14:paraId="24575A62" w14:textId="77777777" w:rsidR="001B68A3" w:rsidRPr="00D931B3" w:rsidRDefault="001B68A3" w:rsidP="001B68A3">
      <w:pPr>
        <w:tabs>
          <w:tab w:val="left" w:pos="2880"/>
        </w:tabs>
        <w:rPr>
          <w:i/>
        </w:rPr>
      </w:pPr>
      <w:r w:rsidRPr="00D931B3">
        <w:rPr>
          <w:i/>
        </w:rPr>
        <w:t>Janitor’s Closet # E1-K105</w:t>
      </w:r>
    </w:p>
    <w:p w14:paraId="46332D94" w14:textId="099CC54A" w:rsidR="001B68A3" w:rsidRPr="00D931B3" w:rsidRDefault="001B68A3" w:rsidP="001B68A3">
      <w:pPr>
        <w:tabs>
          <w:tab w:val="left" w:pos="2880"/>
        </w:tabs>
      </w:pPr>
      <w:r w:rsidRPr="00C83D23">
        <w:t>105 CMR 451.344</w:t>
      </w:r>
      <w:r w:rsidRPr="00C83D23">
        <w:tab/>
        <w:t xml:space="preserve">Illumination in Habitable Areas: </w:t>
      </w:r>
      <w:r w:rsidRPr="00233A25">
        <w:t xml:space="preserve">Light(s) not </w:t>
      </w:r>
      <w:r w:rsidRPr="00C83D23">
        <w:t>functioning properly,</w:t>
      </w:r>
      <w:r>
        <w:t xml:space="preserve"> light out</w:t>
      </w:r>
    </w:p>
    <w:p w14:paraId="346867A6" w14:textId="77777777" w:rsidR="001B68A3" w:rsidRPr="00D931B3" w:rsidRDefault="001B68A3" w:rsidP="001B68A3">
      <w:pPr>
        <w:tabs>
          <w:tab w:val="left" w:pos="2880"/>
        </w:tabs>
        <w:rPr>
          <w:i/>
        </w:rPr>
      </w:pPr>
    </w:p>
    <w:p w14:paraId="245D1FD3" w14:textId="77777777" w:rsidR="001B68A3" w:rsidRPr="00D931B3" w:rsidRDefault="001B68A3" w:rsidP="001B68A3">
      <w:pPr>
        <w:tabs>
          <w:tab w:val="left" w:pos="2880"/>
        </w:tabs>
        <w:rPr>
          <w:i/>
        </w:rPr>
      </w:pPr>
      <w:r w:rsidRPr="00D931B3">
        <w:rPr>
          <w:i/>
        </w:rPr>
        <w:t>Staff Area</w:t>
      </w:r>
    </w:p>
    <w:p w14:paraId="239AB74C" w14:textId="77777777" w:rsidR="001B68A3" w:rsidRPr="002A08C5" w:rsidRDefault="001B68A3" w:rsidP="001B68A3">
      <w:pPr>
        <w:tabs>
          <w:tab w:val="left" w:pos="2880"/>
        </w:tabs>
      </w:pPr>
      <w:r w:rsidRPr="004C05A2">
        <w:tab/>
        <w:t>No Violations</w:t>
      </w:r>
      <w:r>
        <w:t xml:space="preserve"> Noted</w:t>
      </w:r>
    </w:p>
    <w:p w14:paraId="0176A9B1" w14:textId="77777777" w:rsidR="001B68A3" w:rsidRPr="00D931B3" w:rsidRDefault="001B68A3" w:rsidP="001B68A3">
      <w:pPr>
        <w:tabs>
          <w:tab w:val="left" w:pos="2880"/>
        </w:tabs>
      </w:pPr>
    </w:p>
    <w:p w14:paraId="40589EED" w14:textId="77777777" w:rsidR="001B68A3" w:rsidRPr="00D931B3" w:rsidRDefault="001B68A3" w:rsidP="001B68A3">
      <w:pPr>
        <w:tabs>
          <w:tab w:val="left" w:pos="2880"/>
        </w:tabs>
        <w:rPr>
          <w:i/>
        </w:rPr>
      </w:pPr>
      <w:r w:rsidRPr="00D931B3">
        <w:rPr>
          <w:i/>
        </w:rPr>
        <w:t xml:space="preserve">Staff Bathroom </w:t>
      </w:r>
    </w:p>
    <w:p w14:paraId="22D5C9B6" w14:textId="77777777" w:rsidR="001B68A3" w:rsidRPr="00D931B3" w:rsidRDefault="001B68A3" w:rsidP="001B68A3">
      <w:pPr>
        <w:tabs>
          <w:tab w:val="left" w:pos="2880"/>
        </w:tabs>
      </w:pPr>
      <w:r>
        <w:tab/>
        <w:t>No Violations Noted</w:t>
      </w:r>
    </w:p>
    <w:p w14:paraId="7EA8015D" w14:textId="77777777" w:rsidR="001B68A3" w:rsidRPr="00D931B3" w:rsidRDefault="001B68A3" w:rsidP="001B68A3">
      <w:pPr>
        <w:tabs>
          <w:tab w:val="left" w:pos="2880"/>
        </w:tabs>
        <w:rPr>
          <w:i/>
        </w:rPr>
      </w:pPr>
    </w:p>
    <w:p w14:paraId="0E493A1C" w14:textId="77777777" w:rsidR="001B68A3" w:rsidRPr="00D931B3" w:rsidRDefault="001B68A3" w:rsidP="001B68A3">
      <w:pPr>
        <w:tabs>
          <w:tab w:val="left" w:pos="2880"/>
        </w:tabs>
        <w:rPr>
          <w:i/>
        </w:rPr>
      </w:pPr>
      <w:r w:rsidRPr="00D931B3">
        <w:rPr>
          <w:i/>
        </w:rPr>
        <w:t xml:space="preserve">Recreation Deck </w:t>
      </w:r>
    </w:p>
    <w:p w14:paraId="7FAE6BF0" w14:textId="743DDAFD" w:rsidR="001B68A3" w:rsidRPr="00B40122" w:rsidRDefault="001B68A3" w:rsidP="001B68A3">
      <w:pPr>
        <w:tabs>
          <w:tab w:val="left" w:pos="2880"/>
        </w:tabs>
      </w:pPr>
      <w:r w:rsidRPr="00D931B3">
        <w:tab/>
        <w:t>No Violations Noted</w:t>
      </w:r>
    </w:p>
    <w:p w14:paraId="616FDB55" w14:textId="77777777" w:rsidR="001B68A3" w:rsidRPr="00D931B3" w:rsidRDefault="001B68A3" w:rsidP="001B68A3">
      <w:pPr>
        <w:tabs>
          <w:tab w:val="left" w:pos="2880"/>
        </w:tabs>
        <w:rPr>
          <w:i/>
        </w:rPr>
      </w:pPr>
      <w:r w:rsidRPr="00D931B3">
        <w:rPr>
          <w:i/>
        </w:rPr>
        <w:lastRenderedPageBreak/>
        <w:t>Bubbler</w:t>
      </w:r>
    </w:p>
    <w:p w14:paraId="1B3E438B" w14:textId="77777777" w:rsidR="001B68A3" w:rsidRPr="00D931B3" w:rsidRDefault="001B68A3" w:rsidP="001B68A3">
      <w:pPr>
        <w:tabs>
          <w:tab w:val="left" w:pos="2880"/>
        </w:tabs>
      </w:pPr>
      <w:r w:rsidRPr="00D931B3">
        <w:tab/>
        <w:t>No Violations Noted</w:t>
      </w:r>
    </w:p>
    <w:p w14:paraId="3EB1E20B" w14:textId="77777777" w:rsidR="001B68A3" w:rsidRPr="00D931B3" w:rsidRDefault="001B68A3" w:rsidP="001B68A3">
      <w:pPr>
        <w:tabs>
          <w:tab w:val="left" w:pos="2880"/>
        </w:tabs>
        <w:rPr>
          <w:i/>
        </w:rPr>
      </w:pPr>
    </w:p>
    <w:p w14:paraId="4939A2D4" w14:textId="77777777" w:rsidR="001B68A3" w:rsidRPr="00D931B3" w:rsidRDefault="001B68A3" w:rsidP="001B68A3">
      <w:pPr>
        <w:tabs>
          <w:tab w:val="left" w:pos="2880"/>
        </w:tabs>
        <w:rPr>
          <w:i/>
        </w:rPr>
      </w:pPr>
      <w:r w:rsidRPr="00D931B3">
        <w:rPr>
          <w:i/>
        </w:rPr>
        <w:t>Cells</w:t>
      </w:r>
    </w:p>
    <w:p w14:paraId="432868E5" w14:textId="2BE76723" w:rsidR="001B68A3" w:rsidRDefault="003F74A0" w:rsidP="003F74A0">
      <w:pPr>
        <w:tabs>
          <w:tab w:val="left" w:pos="2880"/>
        </w:tabs>
      </w:pPr>
      <w:r w:rsidRPr="004C05A2">
        <w:tab/>
        <w:t>No Violations</w:t>
      </w:r>
      <w:r>
        <w:t xml:space="preserve"> Noted</w:t>
      </w:r>
    </w:p>
    <w:p w14:paraId="004CF6C8" w14:textId="77777777" w:rsidR="001B68A3" w:rsidRPr="00D931B3" w:rsidRDefault="001B68A3" w:rsidP="001B68A3">
      <w:pPr>
        <w:tabs>
          <w:tab w:val="left" w:pos="2880"/>
        </w:tabs>
        <w:rPr>
          <w:i/>
        </w:rPr>
      </w:pPr>
    </w:p>
    <w:p w14:paraId="23A4051D" w14:textId="77777777" w:rsidR="001B68A3" w:rsidRPr="00D931B3" w:rsidRDefault="001B68A3" w:rsidP="001B68A3">
      <w:pPr>
        <w:tabs>
          <w:tab w:val="left" w:pos="2880"/>
        </w:tabs>
        <w:rPr>
          <w:i/>
        </w:rPr>
      </w:pPr>
      <w:r>
        <w:rPr>
          <w:i/>
        </w:rPr>
        <w:t>Showers # S1-8</w:t>
      </w:r>
      <w:r w:rsidRPr="00D931B3">
        <w:rPr>
          <w:i/>
        </w:rPr>
        <w:tab/>
      </w:r>
    </w:p>
    <w:p w14:paraId="374B4FBE" w14:textId="67812D76" w:rsidR="001B68A3" w:rsidRPr="00757F39" w:rsidRDefault="001B68A3" w:rsidP="001B68A3">
      <w:pPr>
        <w:tabs>
          <w:tab w:val="left" w:pos="2880"/>
        </w:tabs>
        <w:rPr>
          <w:color w:val="FF0000"/>
        </w:rPr>
      </w:pPr>
      <w:r w:rsidRPr="00AB5A5E">
        <w:t>105 CMR 451.123</w:t>
      </w:r>
      <w:r w:rsidRPr="00AB5A5E">
        <w:tab/>
        <w:t xml:space="preserve">Maintenance: </w:t>
      </w:r>
      <w:r w:rsidR="003F74A0">
        <w:t>Floor</w:t>
      </w:r>
      <w:r w:rsidRPr="00757F39">
        <w:t xml:space="preserve"> dirty in shower #</w:t>
      </w:r>
      <w:r>
        <w:t xml:space="preserve"> </w:t>
      </w:r>
      <w:r w:rsidR="003F74A0">
        <w:t>4 and 8</w:t>
      </w:r>
    </w:p>
    <w:p w14:paraId="5F3EF2AE" w14:textId="301F1C98" w:rsidR="001B68A3" w:rsidRDefault="001B68A3" w:rsidP="001B68A3">
      <w:pPr>
        <w:tabs>
          <w:tab w:val="left" w:pos="2880"/>
        </w:tabs>
      </w:pPr>
      <w:r>
        <w:t>105 CMR 451.123</w:t>
      </w:r>
      <w:r w:rsidRPr="00D931B3">
        <w:tab/>
        <w:t xml:space="preserve">Maintenance: </w:t>
      </w:r>
      <w:r w:rsidR="003F74A0">
        <w:t>Soap scum on wall</w:t>
      </w:r>
      <w:r w:rsidR="00C35D64">
        <w:t>s</w:t>
      </w:r>
      <w:r w:rsidR="003F74A0">
        <w:t xml:space="preserve"> in shower # 1, 2, 4, and 8</w:t>
      </w:r>
    </w:p>
    <w:p w14:paraId="0CF0E211" w14:textId="73B6AA3B" w:rsidR="001B68A3" w:rsidRPr="00F46187" w:rsidRDefault="001B68A3" w:rsidP="001B68A3">
      <w:pPr>
        <w:tabs>
          <w:tab w:val="left" w:pos="2880"/>
        </w:tabs>
        <w:rPr>
          <w:color w:val="FF0000"/>
        </w:rPr>
      </w:pPr>
      <w:r w:rsidRPr="00AB5A5E">
        <w:t>105 CMR 451.123</w:t>
      </w:r>
      <w:r w:rsidR="003F74A0">
        <w:t>*</w:t>
      </w:r>
      <w:r w:rsidRPr="00AB5A5E">
        <w:tab/>
        <w:t>Maint</w:t>
      </w:r>
      <w:r>
        <w:t>enance: Mold observed on ceiling in shower # 2</w:t>
      </w:r>
    </w:p>
    <w:p w14:paraId="101D6C63" w14:textId="77777777" w:rsidR="001B68A3" w:rsidRDefault="001B68A3" w:rsidP="001B68A3">
      <w:pPr>
        <w:tabs>
          <w:tab w:val="left" w:pos="2880"/>
        </w:tabs>
      </w:pPr>
    </w:p>
    <w:p w14:paraId="53D3CD02" w14:textId="77777777" w:rsidR="001B68A3" w:rsidRPr="00D931B3" w:rsidRDefault="001B68A3" w:rsidP="001B68A3">
      <w:pPr>
        <w:tabs>
          <w:tab w:val="left" w:pos="2880"/>
        </w:tabs>
        <w:rPr>
          <w:b/>
          <w:u w:val="single"/>
        </w:rPr>
      </w:pPr>
      <w:r w:rsidRPr="00D931B3">
        <w:rPr>
          <w:b/>
          <w:u w:val="single"/>
        </w:rPr>
        <w:t>G1-H1 Pod # EG-6A</w:t>
      </w:r>
    </w:p>
    <w:p w14:paraId="7F6CA4A8" w14:textId="77777777" w:rsidR="001B68A3" w:rsidRPr="00D931B3" w:rsidRDefault="001B68A3" w:rsidP="001B68A3">
      <w:pPr>
        <w:tabs>
          <w:tab w:val="left" w:pos="2880"/>
        </w:tabs>
      </w:pPr>
    </w:p>
    <w:p w14:paraId="05F5C68F" w14:textId="77777777" w:rsidR="001B68A3" w:rsidRPr="00D931B3" w:rsidRDefault="001B68A3" w:rsidP="001B68A3">
      <w:pPr>
        <w:tabs>
          <w:tab w:val="left" w:pos="2880"/>
        </w:tabs>
        <w:rPr>
          <w:i/>
        </w:rPr>
      </w:pPr>
      <w:r w:rsidRPr="00D931B3">
        <w:rPr>
          <w:i/>
        </w:rPr>
        <w:t>Chemical Storage Closet # EG-13</w:t>
      </w:r>
    </w:p>
    <w:p w14:paraId="60C3AEF6" w14:textId="040708EF" w:rsidR="001B68A3" w:rsidRDefault="001B68A3" w:rsidP="001B68A3">
      <w:pPr>
        <w:tabs>
          <w:tab w:val="left" w:pos="2880"/>
        </w:tabs>
      </w:pPr>
      <w:r w:rsidRPr="00D931B3">
        <w:tab/>
        <w:t>No Violations Noted</w:t>
      </w:r>
    </w:p>
    <w:p w14:paraId="1CEE7764" w14:textId="77777777" w:rsidR="00B40122" w:rsidRPr="00D931B3" w:rsidRDefault="00B40122" w:rsidP="001B68A3">
      <w:pPr>
        <w:tabs>
          <w:tab w:val="left" w:pos="2880"/>
        </w:tabs>
      </w:pPr>
    </w:p>
    <w:p w14:paraId="4E1BF3F3" w14:textId="77777777" w:rsidR="001B68A3" w:rsidRPr="00D931B3" w:rsidRDefault="001B68A3" w:rsidP="001B68A3">
      <w:pPr>
        <w:tabs>
          <w:tab w:val="left" w:pos="2880"/>
        </w:tabs>
        <w:rPr>
          <w:i/>
        </w:rPr>
      </w:pPr>
      <w:r w:rsidRPr="00D931B3">
        <w:rPr>
          <w:i/>
        </w:rPr>
        <w:t>Janitor’s Closet # EG-7</w:t>
      </w:r>
    </w:p>
    <w:p w14:paraId="216A904A" w14:textId="77777777" w:rsidR="001B68A3" w:rsidRPr="00D931B3" w:rsidRDefault="001B68A3" w:rsidP="001B68A3">
      <w:pPr>
        <w:tabs>
          <w:tab w:val="left" w:pos="2880"/>
        </w:tabs>
      </w:pPr>
      <w:r w:rsidRPr="004C05A2">
        <w:tab/>
        <w:t>No Violations</w:t>
      </w:r>
      <w:r>
        <w:t xml:space="preserve"> Noted</w:t>
      </w:r>
    </w:p>
    <w:p w14:paraId="102E26A6" w14:textId="77777777" w:rsidR="001B68A3" w:rsidRPr="00D931B3" w:rsidRDefault="001B68A3" w:rsidP="001B68A3">
      <w:pPr>
        <w:tabs>
          <w:tab w:val="left" w:pos="2880"/>
        </w:tabs>
        <w:rPr>
          <w:i/>
        </w:rPr>
      </w:pPr>
    </w:p>
    <w:p w14:paraId="558D77E2" w14:textId="77777777" w:rsidR="001B68A3" w:rsidRDefault="001B68A3" w:rsidP="001B68A3">
      <w:pPr>
        <w:tabs>
          <w:tab w:val="left" w:pos="2880"/>
        </w:tabs>
        <w:rPr>
          <w:i/>
        </w:rPr>
      </w:pPr>
      <w:r w:rsidRPr="00D931B3">
        <w:rPr>
          <w:i/>
        </w:rPr>
        <w:t>Office</w:t>
      </w:r>
    </w:p>
    <w:p w14:paraId="2F3D012E" w14:textId="77777777" w:rsidR="001B68A3" w:rsidRPr="00D931B3" w:rsidRDefault="001B68A3" w:rsidP="001B68A3">
      <w:pPr>
        <w:tabs>
          <w:tab w:val="left" w:pos="2880"/>
        </w:tabs>
      </w:pPr>
      <w:r w:rsidRPr="00D931B3">
        <w:tab/>
        <w:t>No Violations Noted</w:t>
      </w:r>
    </w:p>
    <w:p w14:paraId="3B1CD053" w14:textId="77777777" w:rsidR="001B68A3" w:rsidRPr="00D931B3" w:rsidRDefault="001B68A3" w:rsidP="001B68A3">
      <w:pPr>
        <w:tabs>
          <w:tab w:val="left" w:pos="2880"/>
        </w:tabs>
      </w:pPr>
    </w:p>
    <w:p w14:paraId="5B70C8D5" w14:textId="77777777" w:rsidR="001B68A3" w:rsidRPr="00D931B3" w:rsidRDefault="001B68A3" w:rsidP="001B68A3">
      <w:pPr>
        <w:tabs>
          <w:tab w:val="left" w:pos="2880"/>
        </w:tabs>
        <w:rPr>
          <w:i/>
        </w:rPr>
      </w:pPr>
      <w:r w:rsidRPr="00D931B3">
        <w:rPr>
          <w:i/>
        </w:rPr>
        <w:t>Male Bathroom # EG-15</w:t>
      </w:r>
    </w:p>
    <w:p w14:paraId="10D57490" w14:textId="77777777" w:rsidR="001B68A3" w:rsidRPr="00D931B3" w:rsidRDefault="001B68A3" w:rsidP="001B68A3">
      <w:pPr>
        <w:tabs>
          <w:tab w:val="left" w:pos="2880"/>
        </w:tabs>
      </w:pPr>
      <w:r w:rsidRPr="00D931B3">
        <w:tab/>
        <w:t>No Violations Noted</w:t>
      </w:r>
    </w:p>
    <w:p w14:paraId="67E58257" w14:textId="77777777" w:rsidR="001B68A3" w:rsidRPr="00D931B3" w:rsidRDefault="001B68A3" w:rsidP="001B68A3">
      <w:pPr>
        <w:tabs>
          <w:tab w:val="left" w:pos="2880"/>
        </w:tabs>
      </w:pPr>
    </w:p>
    <w:p w14:paraId="6AC62F20" w14:textId="77777777" w:rsidR="001B68A3" w:rsidRPr="00D931B3" w:rsidRDefault="001B68A3" w:rsidP="001B68A3">
      <w:pPr>
        <w:tabs>
          <w:tab w:val="left" w:pos="2880"/>
        </w:tabs>
        <w:rPr>
          <w:i/>
        </w:rPr>
      </w:pPr>
      <w:r w:rsidRPr="00D931B3">
        <w:rPr>
          <w:i/>
        </w:rPr>
        <w:t>Female Bathroom # EG-16</w:t>
      </w:r>
    </w:p>
    <w:p w14:paraId="500AD190" w14:textId="77777777" w:rsidR="001B68A3" w:rsidRPr="00D931B3" w:rsidRDefault="001B68A3" w:rsidP="001B68A3">
      <w:pPr>
        <w:tabs>
          <w:tab w:val="left" w:pos="2880"/>
        </w:tabs>
      </w:pPr>
      <w:r w:rsidRPr="00D931B3">
        <w:tab/>
        <w:t>No Violations Noted</w:t>
      </w:r>
    </w:p>
    <w:p w14:paraId="4A1673BA" w14:textId="77777777" w:rsidR="001B68A3" w:rsidRPr="00D931B3" w:rsidRDefault="001B68A3" w:rsidP="001B68A3">
      <w:pPr>
        <w:tabs>
          <w:tab w:val="left" w:pos="2880"/>
        </w:tabs>
        <w:rPr>
          <w:i/>
        </w:rPr>
      </w:pPr>
    </w:p>
    <w:p w14:paraId="5A628E6B" w14:textId="77777777" w:rsidR="001B68A3" w:rsidRPr="00D931B3" w:rsidRDefault="001B68A3" w:rsidP="001B68A3">
      <w:pPr>
        <w:tabs>
          <w:tab w:val="left" w:pos="2880"/>
        </w:tabs>
      </w:pPr>
      <w:r w:rsidRPr="00D931B3">
        <w:rPr>
          <w:i/>
        </w:rPr>
        <w:t>Nurse’s Station # EG-9</w:t>
      </w:r>
    </w:p>
    <w:p w14:paraId="11FE95A3" w14:textId="77777777" w:rsidR="001B68A3" w:rsidRDefault="001B68A3" w:rsidP="001B68A3">
      <w:pPr>
        <w:tabs>
          <w:tab w:val="left" w:pos="2880"/>
        </w:tabs>
      </w:pPr>
      <w:r>
        <w:tab/>
        <w:t>Unable to Inspect – Locked</w:t>
      </w:r>
    </w:p>
    <w:p w14:paraId="6EBF3DDE" w14:textId="77777777" w:rsidR="001B68A3" w:rsidRPr="00D931B3" w:rsidRDefault="001B68A3" w:rsidP="001B68A3">
      <w:pPr>
        <w:tabs>
          <w:tab w:val="left" w:pos="2880"/>
        </w:tabs>
      </w:pPr>
    </w:p>
    <w:p w14:paraId="39B55B92" w14:textId="62119399" w:rsidR="001B68A3" w:rsidRPr="00D931B3" w:rsidRDefault="001B68A3" w:rsidP="001B68A3">
      <w:pPr>
        <w:tabs>
          <w:tab w:val="left" w:pos="2880"/>
        </w:tabs>
        <w:rPr>
          <w:b/>
        </w:rPr>
      </w:pPr>
      <w:r w:rsidRPr="00D931B3">
        <w:rPr>
          <w:b/>
        </w:rPr>
        <w:t>G1 Cell Block # EG-G111</w:t>
      </w:r>
      <w:r w:rsidR="005828A2">
        <w:rPr>
          <w:b/>
        </w:rPr>
        <w:t xml:space="preserve"> (Unoccupied) </w:t>
      </w:r>
    </w:p>
    <w:p w14:paraId="7D86B57F" w14:textId="77777777" w:rsidR="001B68A3" w:rsidRPr="00D931B3" w:rsidRDefault="001B68A3" w:rsidP="001B68A3">
      <w:pPr>
        <w:tabs>
          <w:tab w:val="left" w:pos="2880"/>
        </w:tabs>
      </w:pPr>
      <w:r w:rsidRPr="00D931B3">
        <w:t>105 CMR 451.321*</w:t>
      </w:r>
      <w:r w:rsidRPr="00D931B3">
        <w:tab/>
        <w:t>Cell Size: Inadequate floor space in double bunked cells</w:t>
      </w:r>
    </w:p>
    <w:p w14:paraId="33EDB196" w14:textId="77777777" w:rsidR="001B68A3" w:rsidRPr="00D931B3" w:rsidRDefault="001B68A3" w:rsidP="001B68A3">
      <w:pPr>
        <w:tabs>
          <w:tab w:val="left" w:pos="2880"/>
        </w:tabs>
      </w:pPr>
    </w:p>
    <w:p w14:paraId="40C2A96C" w14:textId="77777777" w:rsidR="001B68A3" w:rsidRPr="00D931B3" w:rsidRDefault="001B68A3" w:rsidP="001B68A3">
      <w:pPr>
        <w:tabs>
          <w:tab w:val="left" w:pos="2880"/>
        </w:tabs>
        <w:rPr>
          <w:i/>
        </w:rPr>
      </w:pPr>
      <w:r w:rsidRPr="00D931B3">
        <w:rPr>
          <w:i/>
        </w:rPr>
        <w:t>Storage Room # G107</w:t>
      </w:r>
    </w:p>
    <w:p w14:paraId="06EA7D96" w14:textId="77777777" w:rsidR="001B68A3" w:rsidRPr="00D931B3" w:rsidRDefault="001B68A3" w:rsidP="001B68A3">
      <w:pPr>
        <w:tabs>
          <w:tab w:val="left" w:pos="2880"/>
        </w:tabs>
      </w:pPr>
      <w:r w:rsidRPr="00D931B3">
        <w:tab/>
        <w:t>No Violations Noted</w:t>
      </w:r>
    </w:p>
    <w:p w14:paraId="6CE0A5CD" w14:textId="77777777" w:rsidR="001B68A3" w:rsidRPr="00D931B3" w:rsidRDefault="001B68A3" w:rsidP="001B68A3">
      <w:pPr>
        <w:tabs>
          <w:tab w:val="left" w:pos="2880"/>
        </w:tabs>
        <w:rPr>
          <w:i/>
        </w:rPr>
      </w:pPr>
    </w:p>
    <w:p w14:paraId="0145A02A" w14:textId="77777777" w:rsidR="001B68A3" w:rsidRPr="00D931B3" w:rsidRDefault="001B68A3" w:rsidP="001B68A3">
      <w:pPr>
        <w:tabs>
          <w:tab w:val="left" w:pos="2880"/>
        </w:tabs>
        <w:rPr>
          <w:i/>
        </w:rPr>
      </w:pPr>
      <w:r w:rsidRPr="00D931B3">
        <w:rPr>
          <w:i/>
        </w:rPr>
        <w:t>Med Room # G108</w:t>
      </w:r>
    </w:p>
    <w:p w14:paraId="671E13F1" w14:textId="77777777" w:rsidR="001B68A3" w:rsidRPr="00D931B3" w:rsidRDefault="001B68A3" w:rsidP="001B68A3">
      <w:pPr>
        <w:tabs>
          <w:tab w:val="left" w:pos="2880"/>
        </w:tabs>
      </w:pPr>
      <w:r w:rsidRPr="00D931B3">
        <w:tab/>
        <w:t>No Violations Noted</w:t>
      </w:r>
    </w:p>
    <w:p w14:paraId="07EFF699" w14:textId="77777777" w:rsidR="001B68A3" w:rsidRPr="00D931B3" w:rsidRDefault="001B68A3" w:rsidP="001B68A3">
      <w:pPr>
        <w:tabs>
          <w:tab w:val="left" w:pos="2880"/>
        </w:tabs>
        <w:rPr>
          <w:i/>
        </w:rPr>
      </w:pPr>
    </w:p>
    <w:p w14:paraId="1BD3F5B2" w14:textId="77777777" w:rsidR="001B68A3" w:rsidRPr="00D931B3" w:rsidRDefault="001B68A3" w:rsidP="001B68A3">
      <w:pPr>
        <w:tabs>
          <w:tab w:val="left" w:pos="2880"/>
        </w:tabs>
        <w:rPr>
          <w:i/>
        </w:rPr>
      </w:pPr>
      <w:r w:rsidRPr="00D931B3">
        <w:rPr>
          <w:i/>
        </w:rPr>
        <w:t>Janitor’s Closet # G105</w:t>
      </w:r>
    </w:p>
    <w:p w14:paraId="2D85644A" w14:textId="19D2AA1C" w:rsidR="001B68A3" w:rsidRPr="00D931B3" w:rsidRDefault="005828A2" w:rsidP="005828A2">
      <w:pPr>
        <w:tabs>
          <w:tab w:val="left" w:pos="2880"/>
        </w:tabs>
      </w:pPr>
      <w:r w:rsidRPr="004C05A2">
        <w:tab/>
        <w:t>No Violations</w:t>
      </w:r>
      <w:r>
        <w:t xml:space="preserve"> Noted</w:t>
      </w:r>
    </w:p>
    <w:p w14:paraId="71652E51" w14:textId="77777777" w:rsidR="001B68A3" w:rsidRPr="00D931B3" w:rsidRDefault="001B68A3" w:rsidP="001B68A3">
      <w:pPr>
        <w:tabs>
          <w:tab w:val="left" w:pos="2880"/>
        </w:tabs>
      </w:pPr>
    </w:p>
    <w:p w14:paraId="51AEC58C" w14:textId="77777777" w:rsidR="001B68A3" w:rsidRPr="00D931B3" w:rsidRDefault="001B68A3" w:rsidP="001B68A3">
      <w:pPr>
        <w:tabs>
          <w:tab w:val="left" w:pos="2880"/>
        </w:tabs>
        <w:rPr>
          <w:i/>
        </w:rPr>
      </w:pPr>
      <w:r w:rsidRPr="00D931B3">
        <w:rPr>
          <w:i/>
        </w:rPr>
        <w:t>Staff Area</w:t>
      </w:r>
    </w:p>
    <w:p w14:paraId="38DD69E5" w14:textId="77777777" w:rsidR="001B68A3" w:rsidRPr="00D931B3" w:rsidRDefault="001B68A3" w:rsidP="001B68A3">
      <w:pPr>
        <w:tabs>
          <w:tab w:val="left" w:pos="2880"/>
        </w:tabs>
        <w:ind w:left="2880" w:hanging="2880"/>
      </w:pPr>
      <w:r>
        <w:tab/>
        <w:t>No Violations Noted</w:t>
      </w:r>
    </w:p>
    <w:p w14:paraId="21344E76" w14:textId="77777777" w:rsidR="001B68A3" w:rsidRPr="00D931B3" w:rsidRDefault="001B68A3" w:rsidP="001B68A3">
      <w:pPr>
        <w:tabs>
          <w:tab w:val="left" w:pos="2880"/>
        </w:tabs>
      </w:pPr>
    </w:p>
    <w:p w14:paraId="6EB2B74B" w14:textId="77777777" w:rsidR="001B68A3" w:rsidRPr="00D931B3" w:rsidRDefault="001B68A3" w:rsidP="001B68A3">
      <w:pPr>
        <w:tabs>
          <w:tab w:val="left" w:pos="2880"/>
        </w:tabs>
        <w:rPr>
          <w:i/>
        </w:rPr>
      </w:pPr>
      <w:r w:rsidRPr="00D931B3">
        <w:rPr>
          <w:i/>
        </w:rPr>
        <w:t xml:space="preserve">Staff Bathroom # EG-G106 </w:t>
      </w:r>
    </w:p>
    <w:p w14:paraId="592E9B73" w14:textId="77777777" w:rsidR="001B68A3" w:rsidRPr="00D931B3" w:rsidRDefault="001B68A3" w:rsidP="001B68A3">
      <w:pPr>
        <w:tabs>
          <w:tab w:val="left" w:pos="2880"/>
        </w:tabs>
      </w:pPr>
      <w:r w:rsidRPr="00D931B3">
        <w:tab/>
        <w:t>No Violations Noted</w:t>
      </w:r>
    </w:p>
    <w:p w14:paraId="6C0E777F" w14:textId="77777777" w:rsidR="001B68A3" w:rsidRPr="00D931B3" w:rsidRDefault="001B68A3" w:rsidP="001B68A3">
      <w:pPr>
        <w:tabs>
          <w:tab w:val="left" w:pos="2880"/>
        </w:tabs>
      </w:pPr>
    </w:p>
    <w:p w14:paraId="020B327C" w14:textId="77777777" w:rsidR="001B68A3" w:rsidRPr="00D931B3" w:rsidRDefault="001B68A3" w:rsidP="001B68A3">
      <w:pPr>
        <w:tabs>
          <w:tab w:val="left" w:pos="2880"/>
        </w:tabs>
        <w:rPr>
          <w:i/>
        </w:rPr>
      </w:pPr>
      <w:r w:rsidRPr="00D931B3">
        <w:rPr>
          <w:i/>
        </w:rPr>
        <w:t xml:space="preserve">Recreation Deck </w:t>
      </w:r>
    </w:p>
    <w:p w14:paraId="029C6F88" w14:textId="66A2D46F" w:rsidR="001B68A3" w:rsidRPr="00757F39" w:rsidRDefault="005828A2" w:rsidP="005828A2">
      <w:pPr>
        <w:tabs>
          <w:tab w:val="left" w:pos="2880"/>
        </w:tabs>
      </w:pPr>
      <w:r w:rsidRPr="00AB5A5E">
        <w:t>105 CMR 451.360</w:t>
      </w:r>
      <w:r w:rsidRPr="00AB5A5E">
        <w:tab/>
        <w:t xml:space="preserve">Protective Measures: </w:t>
      </w:r>
      <w:r w:rsidRPr="005828A2">
        <w:t xml:space="preserve">Bird droppings observed </w:t>
      </w:r>
    </w:p>
    <w:p w14:paraId="466F5587" w14:textId="77777777" w:rsidR="001B68A3" w:rsidRPr="00D931B3" w:rsidRDefault="001B68A3" w:rsidP="001B68A3">
      <w:pPr>
        <w:tabs>
          <w:tab w:val="left" w:pos="2880"/>
        </w:tabs>
      </w:pPr>
    </w:p>
    <w:p w14:paraId="3830F175" w14:textId="77777777" w:rsidR="001B68A3" w:rsidRPr="00D931B3" w:rsidRDefault="001B68A3" w:rsidP="001B68A3">
      <w:pPr>
        <w:tabs>
          <w:tab w:val="left" w:pos="2880"/>
        </w:tabs>
        <w:rPr>
          <w:i/>
        </w:rPr>
      </w:pPr>
      <w:r w:rsidRPr="00D931B3">
        <w:rPr>
          <w:i/>
        </w:rPr>
        <w:t>Bubbler</w:t>
      </w:r>
    </w:p>
    <w:p w14:paraId="48ABEA66" w14:textId="77777777" w:rsidR="001B68A3" w:rsidRPr="00D931B3" w:rsidRDefault="001B68A3" w:rsidP="001B68A3">
      <w:pPr>
        <w:tabs>
          <w:tab w:val="left" w:pos="2880"/>
        </w:tabs>
      </w:pPr>
      <w:r w:rsidRPr="00D931B3">
        <w:tab/>
        <w:t>No Violations Noted</w:t>
      </w:r>
    </w:p>
    <w:p w14:paraId="064C1D2E" w14:textId="03670482" w:rsidR="001B68A3" w:rsidRDefault="001B68A3" w:rsidP="001B68A3">
      <w:pPr>
        <w:tabs>
          <w:tab w:val="left" w:pos="2880"/>
        </w:tabs>
      </w:pPr>
    </w:p>
    <w:p w14:paraId="2224A627" w14:textId="77777777" w:rsidR="00B40122" w:rsidRPr="00D931B3" w:rsidRDefault="00B40122" w:rsidP="001B68A3">
      <w:pPr>
        <w:tabs>
          <w:tab w:val="left" w:pos="2880"/>
        </w:tabs>
      </w:pPr>
    </w:p>
    <w:p w14:paraId="3108242F" w14:textId="77777777" w:rsidR="001B68A3" w:rsidRPr="00D931B3" w:rsidRDefault="001B68A3" w:rsidP="001B68A3">
      <w:pPr>
        <w:tabs>
          <w:tab w:val="left" w:pos="2880"/>
        </w:tabs>
        <w:rPr>
          <w:i/>
        </w:rPr>
      </w:pPr>
      <w:r w:rsidRPr="00D931B3">
        <w:rPr>
          <w:i/>
        </w:rPr>
        <w:lastRenderedPageBreak/>
        <w:t>Cells</w:t>
      </w:r>
    </w:p>
    <w:p w14:paraId="2060FAF0" w14:textId="40806048" w:rsidR="001B68A3" w:rsidRPr="00C41ACE" w:rsidRDefault="005828A2" w:rsidP="005828A2">
      <w:pPr>
        <w:tabs>
          <w:tab w:val="left" w:pos="2880"/>
        </w:tabs>
      </w:pPr>
      <w:r w:rsidRPr="004C05A2">
        <w:tab/>
        <w:t>No Violations</w:t>
      </w:r>
      <w:r>
        <w:t xml:space="preserve"> Noted</w:t>
      </w:r>
    </w:p>
    <w:p w14:paraId="43879730" w14:textId="77777777" w:rsidR="001B68A3" w:rsidRPr="00D931B3" w:rsidRDefault="001B68A3" w:rsidP="001B68A3">
      <w:pPr>
        <w:tabs>
          <w:tab w:val="left" w:pos="2880"/>
        </w:tabs>
      </w:pPr>
    </w:p>
    <w:p w14:paraId="43BFE9A6" w14:textId="77777777" w:rsidR="001B68A3" w:rsidRPr="00C41ACE" w:rsidRDefault="001B68A3" w:rsidP="001B68A3">
      <w:pPr>
        <w:tabs>
          <w:tab w:val="left" w:pos="2880"/>
        </w:tabs>
        <w:rPr>
          <w:i/>
        </w:rPr>
      </w:pPr>
      <w:r w:rsidRPr="00D931B3">
        <w:rPr>
          <w:i/>
        </w:rPr>
        <w:t>Showers</w:t>
      </w:r>
      <w:r w:rsidRPr="00D931B3">
        <w:rPr>
          <w:i/>
        </w:rPr>
        <w:tab/>
      </w:r>
    </w:p>
    <w:p w14:paraId="34735DA5" w14:textId="232E7751" w:rsidR="001B68A3" w:rsidRPr="00D931B3" w:rsidRDefault="001B68A3" w:rsidP="001B68A3">
      <w:pPr>
        <w:tabs>
          <w:tab w:val="left" w:pos="2880"/>
        </w:tabs>
      </w:pPr>
      <w:r w:rsidRPr="00D931B3">
        <w:t>105 CMR 451.123</w:t>
      </w:r>
      <w:r w:rsidRPr="00D931B3">
        <w:tab/>
        <w:t xml:space="preserve">Maintenance: </w:t>
      </w:r>
      <w:r w:rsidR="005828A2">
        <w:t>Mold observed on ceiling in shower # 7</w:t>
      </w:r>
    </w:p>
    <w:p w14:paraId="48DC62B3" w14:textId="0398565B" w:rsidR="001B68A3" w:rsidRDefault="001B68A3" w:rsidP="001B68A3">
      <w:pPr>
        <w:tabs>
          <w:tab w:val="left" w:pos="2880"/>
        </w:tabs>
      </w:pPr>
      <w:r w:rsidRPr="00D931B3">
        <w:t>105 CMR 451.123</w:t>
      </w:r>
      <w:r w:rsidRPr="00D931B3">
        <w:tab/>
        <w:t xml:space="preserve">Maintenance: </w:t>
      </w:r>
      <w:r w:rsidR="005828A2">
        <w:t>Ceiling dirty in shower # 5</w:t>
      </w:r>
    </w:p>
    <w:p w14:paraId="644BBB44" w14:textId="03A8EA31" w:rsidR="001B68A3" w:rsidRPr="005828A2" w:rsidRDefault="001B68A3" w:rsidP="001B68A3">
      <w:pPr>
        <w:tabs>
          <w:tab w:val="left" w:pos="2880"/>
        </w:tabs>
      </w:pPr>
      <w:r w:rsidRPr="00AB5A5E">
        <w:t>105 CMR 451.123</w:t>
      </w:r>
      <w:r w:rsidRPr="00AB5A5E">
        <w:tab/>
        <w:t>Maintenance</w:t>
      </w:r>
      <w:r w:rsidRPr="00C41ACE">
        <w:t xml:space="preserve">: </w:t>
      </w:r>
      <w:r w:rsidR="005828A2">
        <w:t>Ceiling left unfinished in shower # 1 and 4</w:t>
      </w:r>
    </w:p>
    <w:p w14:paraId="485C0B86" w14:textId="77777777" w:rsidR="001B68A3" w:rsidRPr="00D931B3" w:rsidRDefault="001B68A3" w:rsidP="001B68A3">
      <w:pPr>
        <w:tabs>
          <w:tab w:val="left" w:pos="2880"/>
        </w:tabs>
      </w:pPr>
    </w:p>
    <w:p w14:paraId="0E32FC22" w14:textId="77777777" w:rsidR="001B68A3" w:rsidRPr="00D931B3" w:rsidRDefault="001B68A3" w:rsidP="001B68A3">
      <w:pPr>
        <w:tabs>
          <w:tab w:val="left" w:pos="2880"/>
        </w:tabs>
        <w:rPr>
          <w:b/>
        </w:rPr>
      </w:pPr>
      <w:r w:rsidRPr="00D931B3">
        <w:rPr>
          <w:b/>
        </w:rPr>
        <w:t>H1 Cell Block # G6-H111</w:t>
      </w:r>
    </w:p>
    <w:p w14:paraId="54FF5FC5" w14:textId="022D196B" w:rsidR="001B68A3" w:rsidRDefault="001B68A3" w:rsidP="001B68A3">
      <w:pPr>
        <w:tabs>
          <w:tab w:val="left" w:pos="2880"/>
        </w:tabs>
      </w:pPr>
      <w:r w:rsidRPr="00D931B3">
        <w:t>105 CMR 451.321*</w:t>
      </w:r>
      <w:r w:rsidRPr="00D931B3">
        <w:tab/>
        <w:t>Cell Size: Inadequate floor space in double bunked cells</w:t>
      </w:r>
    </w:p>
    <w:p w14:paraId="5B8F5E32" w14:textId="084D01BB" w:rsidR="005828A2" w:rsidRDefault="005828A2" w:rsidP="005828A2">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5C2F652A" w14:textId="15540396" w:rsidR="005828A2" w:rsidRPr="005828A2" w:rsidRDefault="005828A2" w:rsidP="005828A2">
      <w:pPr>
        <w:tabs>
          <w:tab w:val="left" w:pos="2880"/>
        </w:tabs>
        <w:rPr>
          <w:color w:val="FF0000"/>
        </w:rPr>
      </w:pPr>
      <w:r w:rsidRPr="00AB5A5E">
        <w:t>105 CMR 451.353</w:t>
      </w:r>
      <w:r w:rsidRPr="00AB5A5E">
        <w:tab/>
        <w:t xml:space="preserve">Interior Maintenance: </w:t>
      </w:r>
      <w:r w:rsidRPr="005828A2">
        <w:t>Wall dirty near hot water dispenser</w:t>
      </w:r>
    </w:p>
    <w:p w14:paraId="6409E3FA" w14:textId="77777777" w:rsidR="001B68A3" w:rsidRPr="00D931B3" w:rsidRDefault="001B68A3" w:rsidP="001B68A3">
      <w:pPr>
        <w:tabs>
          <w:tab w:val="left" w:pos="2880"/>
        </w:tabs>
        <w:rPr>
          <w:b/>
          <w:u w:val="single"/>
        </w:rPr>
      </w:pPr>
    </w:p>
    <w:p w14:paraId="6A7BDEBC" w14:textId="77777777" w:rsidR="001B68A3" w:rsidRPr="00D931B3" w:rsidRDefault="001B68A3" w:rsidP="001B68A3">
      <w:pPr>
        <w:tabs>
          <w:tab w:val="left" w:pos="2880"/>
        </w:tabs>
        <w:rPr>
          <w:i/>
        </w:rPr>
      </w:pPr>
      <w:r w:rsidRPr="00D931B3">
        <w:rPr>
          <w:i/>
        </w:rPr>
        <w:t>Storage Room # EG-H107</w:t>
      </w:r>
    </w:p>
    <w:p w14:paraId="2D1CC83C" w14:textId="77777777" w:rsidR="001B68A3" w:rsidRPr="00D931B3" w:rsidRDefault="001B68A3" w:rsidP="001B68A3">
      <w:pPr>
        <w:tabs>
          <w:tab w:val="left" w:pos="2880"/>
        </w:tabs>
      </w:pPr>
      <w:r w:rsidRPr="00D931B3">
        <w:tab/>
        <w:t>No Violations Noted</w:t>
      </w:r>
    </w:p>
    <w:p w14:paraId="443A7BE4" w14:textId="77777777" w:rsidR="001B68A3" w:rsidRDefault="001B68A3" w:rsidP="001B68A3">
      <w:pPr>
        <w:tabs>
          <w:tab w:val="left" w:pos="2880"/>
        </w:tabs>
        <w:rPr>
          <w:i/>
        </w:rPr>
      </w:pPr>
    </w:p>
    <w:p w14:paraId="12AFA85B" w14:textId="77777777" w:rsidR="001B68A3" w:rsidRPr="00D931B3" w:rsidRDefault="001B68A3" w:rsidP="001B68A3">
      <w:pPr>
        <w:tabs>
          <w:tab w:val="left" w:pos="2880"/>
        </w:tabs>
        <w:rPr>
          <w:i/>
        </w:rPr>
      </w:pPr>
      <w:r w:rsidRPr="00D931B3">
        <w:rPr>
          <w:i/>
        </w:rPr>
        <w:t>Med Room # EG-H108</w:t>
      </w:r>
    </w:p>
    <w:p w14:paraId="77DA6C51" w14:textId="77777777" w:rsidR="001B68A3" w:rsidRPr="00D931B3" w:rsidRDefault="001B68A3" w:rsidP="001B68A3">
      <w:pPr>
        <w:tabs>
          <w:tab w:val="left" w:pos="2880"/>
        </w:tabs>
      </w:pPr>
      <w:r w:rsidRPr="00D931B3">
        <w:tab/>
        <w:t>No Violations Noted</w:t>
      </w:r>
    </w:p>
    <w:p w14:paraId="117A67A6" w14:textId="77777777" w:rsidR="001B68A3" w:rsidRPr="00D931B3" w:rsidRDefault="001B68A3" w:rsidP="001B68A3">
      <w:pPr>
        <w:tabs>
          <w:tab w:val="left" w:pos="2880"/>
        </w:tabs>
        <w:rPr>
          <w:i/>
        </w:rPr>
      </w:pPr>
    </w:p>
    <w:p w14:paraId="1FE70779" w14:textId="77777777" w:rsidR="001B68A3" w:rsidRPr="00D931B3" w:rsidRDefault="001B68A3" w:rsidP="001B68A3">
      <w:pPr>
        <w:tabs>
          <w:tab w:val="left" w:pos="2880"/>
        </w:tabs>
        <w:rPr>
          <w:i/>
        </w:rPr>
      </w:pPr>
      <w:r w:rsidRPr="00D931B3">
        <w:rPr>
          <w:i/>
        </w:rPr>
        <w:t>Janitor’s Closet # EG-H105</w:t>
      </w:r>
    </w:p>
    <w:p w14:paraId="7D168153" w14:textId="77777777" w:rsidR="001B68A3" w:rsidRPr="00D931B3" w:rsidRDefault="001B68A3" w:rsidP="001B68A3">
      <w:pPr>
        <w:tabs>
          <w:tab w:val="left" w:pos="2880"/>
        </w:tabs>
      </w:pPr>
      <w:r w:rsidRPr="00D931B3">
        <w:tab/>
        <w:t>No Violations Noted</w:t>
      </w:r>
    </w:p>
    <w:p w14:paraId="636C3B38" w14:textId="77777777" w:rsidR="001B68A3" w:rsidRPr="00D931B3" w:rsidRDefault="001B68A3" w:rsidP="001B68A3">
      <w:pPr>
        <w:tabs>
          <w:tab w:val="left" w:pos="2880"/>
        </w:tabs>
      </w:pPr>
    </w:p>
    <w:p w14:paraId="4A28CD1A" w14:textId="77777777" w:rsidR="001B68A3" w:rsidRPr="00D931B3" w:rsidRDefault="001B68A3" w:rsidP="001B68A3">
      <w:pPr>
        <w:tabs>
          <w:tab w:val="left" w:pos="2880"/>
        </w:tabs>
        <w:rPr>
          <w:i/>
        </w:rPr>
      </w:pPr>
      <w:r w:rsidRPr="00D931B3">
        <w:rPr>
          <w:i/>
        </w:rPr>
        <w:t xml:space="preserve">Staff Bathroom </w:t>
      </w:r>
    </w:p>
    <w:p w14:paraId="1A513EA8" w14:textId="26DAE3AA" w:rsidR="001B68A3" w:rsidRPr="005828A2" w:rsidRDefault="005828A2" w:rsidP="005828A2">
      <w:pPr>
        <w:tabs>
          <w:tab w:val="left" w:pos="2880"/>
        </w:tabs>
      </w:pPr>
      <w:r w:rsidRPr="00AB5A5E">
        <w:t>105 CMR 451.123</w:t>
      </w:r>
      <w:r w:rsidRPr="00AB5A5E">
        <w:tab/>
        <w:t xml:space="preserve">Maintenance: </w:t>
      </w:r>
      <w:r w:rsidRPr="005828A2">
        <w:t>Ceiling vent dusty</w:t>
      </w:r>
    </w:p>
    <w:p w14:paraId="333EDF79" w14:textId="77777777" w:rsidR="005828A2" w:rsidRPr="00D931B3" w:rsidRDefault="005828A2" w:rsidP="001B68A3">
      <w:pPr>
        <w:tabs>
          <w:tab w:val="left" w:pos="2880"/>
        </w:tabs>
      </w:pPr>
    </w:p>
    <w:p w14:paraId="39DD6F33" w14:textId="77777777" w:rsidR="001B68A3" w:rsidRPr="00D931B3" w:rsidRDefault="001B68A3" w:rsidP="001B68A3">
      <w:pPr>
        <w:tabs>
          <w:tab w:val="left" w:pos="2880"/>
        </w:tabs>
        <w:rPr>
          <w:i/>
        </w:rPr>
      </w:pPr>
      <w:r w:rsidRPr="00D931B3">
        <w:rPr>
          <w:i/>
        </w:rPr>
        <w:t>Staff Work Station</w:t>
      </w:r>
    </w:p>
    <w:p w14:paraId="7EFFCBE5" w14:textId="77777777" w:rsidR="001B68A3" w:rsidRDefault="001B68A3" w:rsidP="001B68A3">
      <w:pPr>
        <w:tabs>
          <w:tab w:val="left" w:pos="2880"/>
        </w:tabs>
      </w:pPr>
      <w:r w:rsidRPr="00D931B3">
        <w:tab/>
        <w:t>No Violations Noted</w:t>
      </w:r>
    </w:p>
    <w:p w14:paraId="363DFE43" w14:textId="77777777" w:rsidR="001B68A3" w:rsidRPr="00505803" w:rsidRDefault="001B68A3" w:rsidP="001B68A3">
      <w:pPr>
        <w:tabs>
          <w:tab w:val="left" w:pos="2880"/>
        </w:tabs>
      </w:pPr>
    </w:p>
    <w:p w14:paraId="035023BD" w14:textId="77777777" w:rsidR="001B68A3" w:rsidRPr="00D931B3" w:rsidRDefault="001B68A3" w:rsidP="001B68A3">
      <w:pPr>
        <w:tabs>
          <w:tab w:val="left" w:pos="2880"/>
        </w:tabs>
        <w:rPr>
          <w:i/>
        </w:rPr>
      </w:pPr>
      <w:r w:rsidRPr="00D931B3">
        <w:rPr>
          <w:i/>
        </w:rPr>
        <w:t xml:space="preserve">Recreation Deck </w:t>
      </w:r>
    </w:p>
    <w:p w14:paraId="3477C381" w14:textId="440C5927" w:rsidR="001B68A3" w:rsidRPr="005828A2" w:rsidRDefault="005828A2" w:rsidP="005828A2">
      <w:pPr>
        <w:tabs>
          <w:tab w:val="left" w:pos="2880"/>
        </w:tabs>
      </w:pPr>
      <w:r w:rsidRPr="004C05A2">
        <w:tab/>
        <w:t>No Violations</w:t>
      </w:r>
      <w:r>
        <w:t xml:space="preserve"> Noted</w:t>
      </w:r>
    </w:p>
    <w:p w14:paraId="71940E65" w14:textId="77777777" w:rsidR="001B68A3" w:rsidRPr="00D931B3" w:rsidRDefault="001B68A3" w:rsidP="001B68A3">
      <w:pPr>
        <w:tabs>
          <w:tab w:val="left" w:pos="2880"/>
        </w:tabs>
        <w:rPr>
          <w:i/>
        </w:rPr>
      </w:pPr>
    </w:p>
    <w:p w14:paraId="57F92410" w14:textId="77777777" w:rsidR="001B68A3" w:rsidRPr="00D931B3" w:rsidRDefault="001B68A3" w:rsidP="001B68A3">
      <w:pPr>
        <w:tabs>
          <w:tab w:val="left" w:pos="2880"/>
        </w:tabs>
        <w:rPr>
          <w:i/>
        </w:rPr>
      </w:pPr>
      <w:r w:rsidRPr="00D931B3">
        <w:rPr>
          <w:i/>
        </w:rPr>
        <w:t>Bubbler</w:t>
      </w:r>
    </w:p>
    <w:p w14:paraId="0BE95EE5" w14:textId="77777777" w:rsidR="001B68A3" w:rsidRPr="00D931B3" w:rsidRDefault="001B68A3" w:rsidP="001B68A3">
      <w:pPr>
        <w:tabs>
          <w:tab w:val="left" w:pos="2880"/>
        </w:tabs>
      </w:pPr>
      <w:r w:rsidRPr="00D931B3">
        <w:tab/>
        <w:t>No Violations Noted</w:t>
      </w:r>
    </w:p>
    <w:p w14:paraId="12EA2BF2" w14:textId="77777777" w:rsidR="001B68A3" w:rsidRPr="00D931B3" w:rsidRDefault="001B68A3" w:rsidP="001B68A3">
      <w:pPr>
        <w:tabs>
          <w:tab w:val="left" w:pos="2880"/>
        </w:tabs>
      </w:pPr>
    </w:p>
    <w:p w14:paraId="3CA49198" w14:textId="77777777" w:rsidR="001B68A3" w:rsidRPr="00D931B3" w:rsidRDefault="001B68A3" w:rsidP="001B68A3">
      <w:pPr>
        <w:tabs>
          <w:tab w:val="left" w:pos="2880"/>
        </w:tabs>
        <w:rPr>
          <w:i/>
        </w:rPr>
      </w:pPr>
      <w:r w:rsidRPr="00D931B3">
        <w:rPr>
          <w:i/>
        </w:rPr>
        <w:t>Cells</w:t>
      </w:r>
    </w:p>
    <w:p w14:paraId="10725448" w14:textId="5D8575AF" w:rsidR="001B68A3" w:rsidRPr="00D931B3" w:rsidRDefault="005828A2" w:rsidP="001B68A3">
      <w:pPr>
        <w:tabs>
          <w:tab w:val="left" w:pos="2880"/>
        </w:tabs>
      </w:pPr>
      <w:r w:rsidRPr="00C83D23">
        <w:t>105 CMR 451.102</w:t>
      </w:r>
      <w:r w:rsidRPr="00C83D23">
        <w:tab/>
        <w:t xml:space="preserve">Pillows and </w:t>
      </w:r>
      <w:r w:rsidRPr="005828A2">
        <w:t xml:space="preserve">Linens: </w:t>
      </w:r>
      <w:r w:rsidR="004A1705" w:rsidRPr="005828A2">
        <w:t>Pillowcase</w:t>
      </w:r>
      <w:r w:rsidRPr="005828A2">
        <w:t xml:space="preserve"> damaged in cell # 23</w:t>
      </w:r>
      <w:r w:rsidR="001B68A3" w:rsidRPr="00D931B3">
        <w:br/>
      </w:r>
    </w:p>
    <w:p w14:paraId="0D17FC64" w14:textId="77777777" w:rsidR="001B68A3" w:rsidRPr="00D931B3" w:rsidRDefault="001B68A3" w:rsidP="001B68A3">
      <w:pPr>
        <w:tabs>
          <w:tab w:val="left" w:pos="2880"/>
        </w:tabs>
      </w:pPr>
      <w:r w:rsidRPr="00D931B3">
        <w:rPr>
          <w:i/>
        </w:rPr>
        <w:t>Showers # S1-8</w:t>
      </w:r>
      <w:r w:rsidRPr="00D931B3">
        <w:rPr>
          <w:i/>
        </w:rPr>
        <w:tab/>
      </w:r>
    </w:p>
    <w:p w14:paraId="6C3A3E93" w14:textId="0C3147D3" w:rsidR="001B68A3" w:rsidRPr="00C41ACE" w:rsidRDefault="001B68A3" w:rsidP="001B68A3">
      <w:pPr>
        <w:tabs>
          <w:tab w:val="left" w:pos="2880"/>
        </w:tabs>
        <w:rPr>
          <w:color w:val="FF0000"/>
        </w:rPr>
      </w:pPr>
      <w:r w:rsidRPr="00AB5A5E">
        <w:t>105 CMR 451.123</w:t>
      </w:r>
      <w:r w:rsidRPr="00AB5A5E">
        <w:tab/>
        <w:t>Maint</w:t>
      </w:r>
      <w:r>
        <w:t xml:space="preserve">enance: Soap scum on walls in shower # </w:t>
      </w:r>
      <w:r w:rsidR="004A1705">
        <w:t>5, 6, and 8</w:t>
      </w:r>
    </w:p>
    <w:p w14:paraId="117F7ABA" w14:textId="04000378" w:rsidR="001B68A3" w:rsidRPr="00C41ACE" w:rsidRDefault="001B68A3" w:rsidP="001B68A3">
      <w:pPr>
        <w:tabs>
          <w:tab w:val="left" w:pos="2880"/>
        </w:tabs>
      </w:pPr>
      <w:r w:rsidRPr="00AB5A5E">
        <w:t>105 CMR 451.123</w:t>
      </w:r>
      <w:r w:rsidRPr="00AB5A5E">
        <w:tab/>
      </w:r>
      <w:r w:rsidRPr="00C41ACE">
        <w:t xml:space="preserve">Maintenance: Walls dirty in shower # </w:t>
      </w:r>
      <w:r w:rsidR="004A1705">
        <w:t>1 and 2</w:t>
      </w:r>
    </w:p>
    <w:p w14:paraId="6293E5A5" w14:textId="43B41A2F" w:rsidR="001B68A3" w:rsidRPr="004A1705" w:rsidRDefault="004A1705" w:rsidP="004A1705">
      <w:pPr>
        <w:tabs>
          <w:tab w:val="left" w:pos="2880"/>
        </w:tabs>
      </w:pPr>
      <w:r w:rsidRPr="00AB5A5E">
        <w:t>105 CMR 451.123</w:t>
      </w:r>
      <w:r w:rsidRPr="00AB5A5E">
        <w:tab/>
        <w:t>Maintenance</w:t>
      </w:r>
      <w:r w:rsidRPr="004A1705">
        <w:t>: Ceiling dirty in shower # 1 and 4</w:t>
      </w:r>
    </w:p>
    <w:p w14:paraId="6F5D57E2" w14:textId="3ADF1514" w:rsidR="004A1705" w:rsidRPr="004A1705" w:rsidRDefault="004A1705" w:rsidP="004A1705">
      <w:pPr>
        <w:tabs>
          <w:tab w:val="left" w:pos="2880"/>
        </w:tabs>
      </w:pPr>
      <w:r w:rsidRPr="004A1705">
        <w:t>105 CMR 451.123</w:t>
      </w:r>
      <w:r w:rsidRPr="004A1705">
        <w:tab/>
        <w:t xml:space="preserve">Maintenance: Floor dirty in shower </w:t>
      </w:r>
      <w:r w:rsidR="00C35D64">
        <w:t xml:space="preserve"># </w:t>
      </w:r>
      <w:r w:rsidRPr="004A1705">
        <w:t>2 and 4</w:t>
      </w:r>
    </w:p>
    <w:p w14:paraId="2EB71061" w14:textId="58D00DE6" w:rsidR="004A1705" w:rsidRPr="004A1705" w:rsidRDefault="004A1705" w:rsidP="004A1705">
      <w:pPr>
        <w:tabs>
          <w:tab w:val="left" w:pos="2880"/>
        </w:tabs>
      </w:pPr>
      <w:r w:rsidRPr="004A1705">
        <w:t>105 CMR 451.123</w:t>
      </w:r>
      <w:r w:rsidRPr="004A1705">
        <w:tab/>
        <w:t>Maintenance: Drain flies observed in shower # 5 and 8</w:t>
      </w:r>
    </w:p>
    <w:p w14:paraId="40B21A6E" w14:textId="51E4F1BB" w:rsidR="004A1705" w:rsidRPr="004A1705" w:rsidRDefault="004A1705" w:rsidP="004A1705">
      <w:pPr>
        <w:tabs>
          <w:tab w:val="left" w:pos="2880"/>
        </w:tabs>
      </w:pPr>
      <w:r w:rsidRPr="004A1705">
        <w:t>105 CMR 451.123</w:t>
      </w:r>
      <w:r w:rsidRPr="004A1705">
        <w:tab/>
        <w:t>Maintenance: Handicap showerhead attachment broken in shower # 3</w:t>
      </w:r>
    </w:p>
    <w:p w14:paraId="5EDDCDFF" w14:textId="77777777" w:rsidR="001B68A3" w:rsidRDefault="001B68A3" w:rsidP="001B68A3">
      <w:pPr>
        <w:tabs>
          <w:tab w:val="left" w:pos="2880"/>
        </w:tabs>
      </w:pPr>
    </w:p>
    <w:p w14:paraId="7E348E6B" w14:textId="77777777" w:rsidR="001B68A3" w:rsidRPr="00D931B3" w:rsidRDefault="001B68A3" w:rsidP="001B68A3">
      <w:pPr>
        <w:tabs>
          <w:tab w:val="left" w:pos="2880"/>
        </w:tabs>
        <w:rPr>
          <w:b/>
          <w:u w:val="single"/>
        </w:rPr>
      </w:pPr>
      <w:r w:rsidRPr="00D931B3">
        <w:rPr>
          <w:b/>
          <w:u w:val="single"/>
        </w:rPr>
        <w:t>J1-K1 Pod # EG-21A</w:t>
      </w:r>
    </w:p>
    <w:p w14:paraId="41489675" w14:textId="77777777" w:rsidR="001B68A3" w:rsidRPr="00D931B3" w:rsidRDefault="001B68A3" w:rsidP="001B68A3">
      <w:pPr>
        <w:tabs>
          <w:tab w:val="left" w:pos="2880"/>
        </w:tabs>
        <w:rPr>
          <w:i/>
        </w:rPr>
      </w:pPr>
    </w:p>
    <w:p w14:paraId="18C0DC73" w14:textId="77777777" w:rsidR="001B68A3" w:rsidRPr="00D931B3" w:rsidRDefault="001B68A3" w:rsidP="001B68A3">
      <w:pPr>
        <w:tabs>
          <w:tab w:val="left" w:pos="2880"/>
        </w:tabs>
        <w:rPr>
          <w:i/>
        </w:rPr>
      </w:pPr>
      <w:r w:rsidRPr="00D931B3">
        <w:rPr>
          <w:i/>
        </w:rPr>
        <w:t>Offices # EG-25</w:t>
      </w:r>
    </w:p>
    <w:p w14:paraId="39D5E85E" w14:textId="77777777" w:rsidR="001B68A3" w:rsidRPr="00D931B3" w:rsidRDefault="001B68A3" w:rsidP="001B68A3">
      <w:pPr>
        <w:tabs>
          <w:tab w:val="left" w:pos="2880"/>
        </w:tabs>
      </w:pPr>
      <w:r w:rsidRPr="00D931B3">
        <w:tab/>
        <w:t>No Violations Noted</w:t>
      </w:r>
    </w:p>
    <w:p w14:paraId="5E4027A7" w14:textId="77777777" w:rsidR="001B68A3" w:rsidRPr="00D931B3" w:rsidRDefault="001B68A3" w:rsidP="001B68A3">
      <w:pPr>
        <w:tabs>
          <w:tab w:val="left" w:pos="2880"/>
        </w:tabs>
        <w:rPr>
          <w:i/>
        </w:rPr>
      </w:pPr>
    </w:p>
    <w:p w14:paraId="5E3E12C6" w14:textId="77777777" w:rsidR="001B68A3" w:rsidRPr="004A1705" w:rsidRDefault="001B68A3" w:rsidP="001B68A3">
      <w:pPr>
        <w:tabs>
          <w:tab w:val="left" w:pos="2880"/>
        </w:tabs>
        <w:rPr>
          <w:i/>
        </w:rPr>
      </w:pPr>
      <w:r w:rsidRPr="00D931B3">
        <w:rPr>
          <w:i/>
        </w:rPr>
        <w:t>Male Bathroom # EG-31</w:t>
      </w:r>
    </w:p>
    <w:p w14:paraId="03BF23B2" w14:textId="2205B4D0" w:rsidR="004A1705" w:rsidRPr="004A1705" w:rsidRDefault="004A1705" w:rsidP="004A1705">
      <w:pPr>
        <w:tabs>
          <w:tab w:val="left" w:pos="2880"/>
        </w:tabs>
      </w:pPr>
      <w:r w:rsidRPr="004A1705">
        <w:t>105 CMR 451.123</w:t>
      </w:r>
      <w:r w:rsidRPr="004A1705">
        <w:tab/>
        <w:t>Maintenance: Ceiling vent dusty</w:t>
      </w:r>
    </w:p>
    <w:p w14:paraId="0BB6AF58" w14:textId="77777777" w:rsidR="001B68A3" w:rsidRPr="00D931B3" w:rsidRDefault="001B68A3" w:rsidP="001B68A3">
      <w:pPr>
        <w:tabs>
          <w:tab w:val="left" w:pos="2880"/>
        </w:tabs>
      </w:pPr>
    </w:p>
    <w:p w14:paraId="7A7168CE" w14:textId="77777777" w:rsidR="001B68A3" w:rsidRPr="00D931B3" w:rsidRDefault="001B68A3" w:rsidP="001B68A3">
      <w:pPr>
        <w:tabs>
          <w:tab w:val="left" w:pos="2880"/>
        </w:tabs>
        <w:rPr>
          <w:i/>
        </w:rPr>
      </w:pPr>
      <w:r w:rsidRPr="00D931B3">
        <w:rPr>
          <w:i/>
        </w:rPr>
        <w:t>Female Bathroom # EG-30</w:t>
      </w:r>
    </w:p>
    <w:p w14:paraId="705B6E47" w14:textId="7306DF1C" w:rsidR="001B68A3" w:rsidRPr="00B40122" w:rsidRDefault="004A1705" w:rsidP="001B68A3">
      <w:pPr>
        <w:tabs>
          <w:tab w:val="left" w:pos="2880"/>
        </w:tabs>
      </w:pPr>
      <w:r w:rsidRPr="004A1705">
        <w:t>105 CMR 451.123</w:t>
      </w:r>
      <w:r w:rsidRPr="004A1705">
        <w:tab/>
        <w:t>Maintenance: Ceiling vent dusty</w:t>
      </w:r>
    </w:p>
    <w:p w14:paraId="7EA296FF" w14:textId="77777777" w:rsidR="001B68A3" w:rsidRPr="00D931B3" w:rsidRDefault="001B68A3" w:rsidP="001B68A3">
      <w:pPr>
        <w:tabs>
          <w:tab w:val="left" w:pos="2880"/>
        </w:tabs>
        <w:rPr>
          <w:i/>
        </w:rPr>
      </w:pPr>
      <w:r w:rsidRPr="00D931B3">
        <w:rPr>
          <w:i/>
        </w:rPr>
        <w:lastRenderedPageBreak/>
        <w:t>Janitor’s Closet # EG-22</w:t>
      </w:r>
    </w:p>
    <w:p w14:paraId="3E87A28F" w14:textId="77777777" w:rsidR="001B68A3" w:rsidRPr="00D931B3" w:rsidRDefault="001B68A3" w:rsidP="001B68A3">
      <w:pPr>
        <w:tabs>
          <w:tab w:val="left" w:pos="2880"/>
        </w:tabs>
        <w:rPr>
          <w:color w:val="FF0000"/>
        </w:rPr>
      </w:pPr>
      <w:r w:rsidRPr="00D931B3">
        <w:tab/>
        <w:t>No Violations Noted</w:t>
      </w:r>
    </w:p>
    <w:p w14:paraId="74740D68" w14:textId="77777777" w:rsidR="001B68A3" w:rsidRPr="00D931B3" w:rsidRDefault="001B68A3" w:rsidP="001B68A3">
      <w:pPr>
        <w:tabs>
          <w:tab w:val="left" w:pos="2880"/>
        </w:tabs>
        <w:rPr>
          <w:i/>
        </w:rPr>
      </w:pPr>
    </w:p>
    <w:p w14:paraId="2333373C" w14:textId="77777777" w:rsidR="001B68A3" w:rsidRPr="00D931B3" w:rsidRDefault="001B68A3" w:rsidP="001B68A3">
      <w:pPr>
        <w:tabs>
          <w:tab w:val="left" w:pos="2880"/>
        </w:tabs>
        <w:rPr>
          <w:i/>
        </w:rPr>
      </w:pPr>
      <w:r w:rsidRPr="00D931B3">
        <w:rPr>
          <w:i/>
        </w:rPr>
        <w:t>Nurse’s Station # EG-24</w:t>
      </w:r>
    </w:p>
    <w:p w14:paraId="7EDAB45D" w14:textId="7EB22A01" w:rsidR="001B68A3" w:rsidRPr="00D931B3" w:rsidRDefault="001B68A3" w:rsidP="001B68A3">
      <w:pPr>
        <w:tabs>
          <w:tab w:val="left" w:pos="2880"/>
        </w:tabs>
      </w:pPr>
      <w:r w:rsidRPr="00D931B3">
        <w:tab/>
        <w:t xml:space="preserve">Unable to Inspect </w:t>
      </w:r>
      <w:r w:rsidR="004A1705">
        <w:t>–</w:t>
      </w:r>
      <w:r w:rsidRPr="00D931B3">
        <w:t xml:space="preserve"> </w:t>
      </w:r>
      <w:r w:rsidR="004A1705">
        <w:t>In Use</w:t>
      </w:r>
    </w:p>
    <w:p w14:paraId="27463D23" w14:textId="77777777" w:rsidR="001B68A3" w:rsidRPr="00D931B3" w:rsidRDefault="001B68A3" w:rsidP="001B68A3">
      <w:pPr>
        <w:tabs>
          <w:tab w:val="left" w:pos="2880"/>
        </w:tabs>
      </w:pPr>
    </w:p>
    <w:p w14:paraId="4CA42A2D" w14:textId="77777777" w:rsidR="001B68A3" w:rsidRPr="00D931B3" w:rsidRDefault="001B68A3" w:rsidP="001B68A3">
      <w:pPr>
        <w:tabs>
          <w:tab w:val="left" w:pos="2880"/>
        </w:tabs>
        <w:rPr>
          <w:i/>
        </w:rPr>
      </w:pPr>
      <w:r w:rsidRPr="00D931B3">
        <w:rPr>
          <w:i/>
        </w:rPr>
        <w:t>Office # EG-28</w:t>
      </w:r>
    </w:p>
    <w:p w14:paraId="09F32D06" w14:textId="77777777" w:rsidR="004A1705" w:rsidRPr="00D931B3" w:rsidRDefault="004A1705" w:rsidP="004A1705">
      <w:pPr>
        <w:tabs>
          <w:tab w:val="left" w:pos="2880"/>
        </w:tabs>
      </w:pPr>
      <w:r w:rsidRPr="00D931B3">
        <w:tab/>
        <w:t>Unable to Inspect - Locked</w:t>
      </w:r>
    </w:p>
    <w:p w14:paraId="1052CD7B" w14:textId="77777777" w:rsidR="001B68A3" w:rsidRPr="00D931B3" w:rsidRDefault="001B68A3" w:rsidP="001B68A3">
      <w:pPr>
        <w:tabs>
          <w:tab w:val="left" w:pos="2880"/>
        </w:tabs>
      </w:pPr>
    </w:p>
    <w:p w14:paraId="53A1B41C" w14:textId="77777777" w:rsidR="001B68A3" w:rsidRPr="00D931B3" w:rsidRDefault="001B68A3" w:rsidP="001B68A3">
      <w:pPr>
        <w:tabs>
          <w:tab w:val="left" w:pos="2880"/>
        </w:tabs>
        <w:rPr>
          <w:b/>
        </w:rPr>
      </w:pPr>
      <w:r w:rsidRPr="00D931B3">
        <w:rPr>
          <w:b/>
        </w:rPr>
        <w:t>J1 Cell Block # EG-J111</w:t>
      </w:r>
    </w:p>
    <w:p w14:paraId="7D877A7F" w14:textId="77777777" w:rsidR="001B68A3" w:rsidRPr="00D931B3" w:rsidRDefault="001B68A3" w:rsidP="001B68A3">
      <w:pPr>
        <w:tabs>
          <w:tab w:val="left" w:pos="2880"/>
        </w:tabs>
      </w:pPr>
      <w:r w:rsidRPr="00D931B3">
        <w:t>105 CMR 451.321*</w:t>
      </w:r>
      <w:r w:rsidRPr="00D931B3">
        <w:tab/>
        <w:t>Cell Size: Inadequate floor space in double bunked cells</w:t>
      </w:r>
    </w:p>
    <w:p w14:paraId="517362A8" w14:textId="77777777" w:rsidR="001B68A3" w:rsidRPr="00D931B3" w:rsidRDefault="001B68A3" w:rsidP="001B68A3">
      <w:pPr>
        <w:tabs>
          <w:tab w:val="left" w:pos="2880"/>
        </w:tabs>
        <w:rPr>
          <w:i/>
        </w:rPr>
      </w:pPr>
    </w:p>
    <w:p w14:paraId="529C9F12" w14:textId="77777777" w:rsidR="001B68A3" w:rsidRPr="00D931B3" w:rsidRDefault="001B68A3" w:rsidP="001B68A3">
      <w:pPr>
        <w:tabs>
          <w:tab w:val="left" w:pos="2880"/>
        </w:tabs>
        <w:rPr>
          <w:i/>
        </w:rPr>
      </w:pPr>
      <w:r w:rsidRPr="00D931B3">
        <w:rPr>
          <w:i/>
        </w:rPr>
        <w:t>Storage # EG-J108</w:t>
      </w:r>
    </w:p>
    <w:p w14:paraId="605A9196" w14:textId="69AA372C" w:rsidR="001B68A3" w:rsidRDefault="001B68A3" w:rsidP="001B68A3">
      <w:pPr>
        <w:tabs>
          <w:tab w:val="left" w:pos="2880"/>
        </w:tabs>
      </w:pPr>
      <w:r w:rsidRPr="00D931B3">
        <w:tab/>
        <w:t>No Violations Noted</w:t>
      </w:r>
    </w:p>
    <w:p w14:paraId="619A0501" w14:textId="77777777" w:rsidR="00C35D64" w:rsidRPr="00D931B3" w:rsidRDefault="00C35D64" w:rsidP="001B68A3">
      <w:pPr>
        <w:tabs>
          <w:tab w:val="left" w:pos="2880"/>
        </w:tabs>
      </w:pPr>
    </w:p>
    <w:p w14:paraId="0D901318" w14:textId="77777777" w:rsidR="001B68A3" w:rsidRPr="00D931B3" w:rsidRDefault="001B68A3" w:rsidP="001B68A3">
      <w:pPr>
        <w:tabs>
          <w:tab w:val="left" w:pos="2880"/>
        </w:tabs>
        <w:rPr>
          <w:i/>
        </w:rPr>
      </w:pPr>
      <w:r w:rsidRPr="00D931B3">
        <w:rPr>
          <w:i/>
        </w:rPr>
        <w:t>Med Room # EG-J107</w:t>
      </w:r>
    </w:p>
    <w:p w14:paraId="6B392CE6" w14:textId="77777777" w:rsidR="001B68A3" w:rsidRPr="00D931B3" w:rsidRDefault="001B68A3" w:rsidP="001B68A3">
      <w:pPr>
        <w:tabs>
          <w:tab w:val="left" w:pos="2880"/>
        </w:tabs>
      </w:pPr>
      <w:r w:rsidRPr="00D931B3">
        <w:tab/>
        <w:t>No Violations Noted</w:t>
      </w:r>
    </w:p>
    <w:p w14:paraId="0B7C61B4" w14:textId="77777777" w:rsidR="001B68A3" w:rsidRPr="00D931B3" w:rsidRDefault="001B68A3" w:rsidP="001B68A3">
      <w:pPr>
        <w:tabs>
          <w:tab w:val="left" w:pos="2880"/>
        </w:tabs>
        <w:ind w:left="2880" w:hanging="2880"/>
      </w:pPr>
    </w:p>
    <w:p w14:paraId="3DBCEA77" w14:textId="77777777" w:rsidR="001B68A3" w:rsidRPr="00D931B3" w:rsidRDefault="001B68A3" w:rsidP="001B68A3">
      <w:pPr>
        <w:tabs>
          <w:tab w:val="left" w:pos="2880"/>
        </w:tabs>
        <w:rPr>
          <w:i/>
        </w:rPr>
      </w:pPr>
      <w:r w:rsidRPr="00D931B3">
        <w:rPr>
          <w:i/>
        </w:rPr>
        <w:t>Janitor’s Closet # EG-J105</w:t>
      </w:r>
    </w:p>
    <w:p w14:paraId="07727EB5" w14:textId="5D5A6E57" w:rsidR="004A1705" w:rsidRPr="004A1705" w:rsidRDefault="004A1705" w:rsidP="004A1705">
      <w:pPr>
        <w:tabs>
          <w:tab w:val="left" w:pos="2880"/>
        </w:tabs>
        <w:rPr>
          <w:color w:val="FF0000"/>
        </w:rPr>
      </w:pPr>
      <w:r w:rsidRPr="00AB5A5E">
        <w:t>105 CMR 451.353</w:t>
      </w:r>
      <w:r w:rsidRPr="00AB5A5E">
        <w:tab/>
        <w:t>Interior Maintenance:</w:t>
      </w:r>
      <w:r>
        <w:t xml:space="preserve"> Ceiling damaged</w:t>
      </w:r>
    </w:p>
    <w:p w14:paraId="0CA6614F" w14:textId="77777777" w:rsidR="001B68A3" w:rsidRPr="00D931B3" w:rsidRDefault="001B68A3" w:rsidP="001B68A3">
      <w:pPr>
        <w:tabs>
          <w:tab w:val="left" w:pos="2880"/>
        </w:tabs>
      </w:pPr>
    </w:p>
    <w:p w14:paraId="65EFBE8E" w14:textId="77777777" w:rsidR="001B68A3" w:rsidRPr="00D931B3" w:rsidRDefault="001B68A3" w:rsidP="001B68A3">
      <w:pPr>
        <w:tabs>
          <w:tab w:val="left" w:pos="2880"/>
        </w:tabs>
        <w:rPr>
          <w:i/>
        </w:rPr>
      </w:pPr>
      <w:r w:rsidRPr="00D931B3">
        <w:rPr>
          <w:i/>
        </w:rPr>
        <w:t>Staff Area</w:t>
      </w:r>
    </w:p>
    <w:p w14:paraId="396E49E5" w14:textId="77777777" w:rsidR="001B68A3" w:rsidRPr="00D931B3" w:rsidRDefault="001B68A3" w:rsidP="001B68A3">
      <w:pPr>
        <w:tabs>
          <w:tab w:val="left" w:pos="2880"/>
        </w:tabs>
      </w:pPr>
      <w:r w:rsidRPr="00D931B3">
        <w:tab/>
        <w:t>No Violations Noted</w:t>
      </w:r>
    </w:p>
    <w:p w14:paraId="571596C7" w14:textId="77777777" w:rsidR="001B68A3" w:rsidRPr="00D931B3" w:rsidRDefault="001B68A3" w:rsidP="001B68A3">
      <w:pPr>
        <w:tabs>
          <w:tab w:val="left" w:pos="2880"/>
        </w:tabs>
      </w:pPr>
    </w:p>
    <w:p w14:paraId="72464028" w14:textId="77777777" w:rsidR="001B68A3" w:rsidRPr="00D931B3" w:rsidRDefault="001B68A3" w:rsidP="001B68A3">
      <w:pPr>
        <w:tabs>
          <w:tab w:val="left" w:pos="2880"/>
        </w:tabs>
        <w:rPr>
          <w:i/>
        </w:rPr>
      </w:pPr>
      <w:r w:rsidRPr="00D931B3">
        <w:rPr>
          <w:i/>
        </w:rPr>
        <w:t xml:space="preserve">Staff Bathroom # EG-J106  </w:t>
      </w:r>
    </w:p>
    <w:p w14:paraId="1A42576D" w14:textId="7147EA4D" w:rsidR="001B68A3" w:rsidRPr="004A1705" w:rsidRDefault="001B68A3" w:rsidP="001B68A3">
      <w:pPr>
        <w:tabs>
          <w:tab w:val="left" w:pos="2880"/>
        </w:tabs>
      </w:pPr>
      <w:r w:rsidRPr="00D931B3">
        <w:tab/>
        <w:t>No Violations Noted</w:t>
      </w:r>
    </w:p>
    <w:p w14:paraId="7E20B9E0" w14:textId="77777777" w:rsidR="001B68A3" w:rsidRPr="00D931B3" w:rsidRDefault="001B68A3" w:rsidP="001B68A3">
      <w:pPr>
        <w:tabs>
          <w:tab w:val="left" w:pos="2880"/>
        </w:tabs>
        <w:rPr>
          <w:i/>
        </w:rPr>
      </w:pPr>
    </w:p>
    <w:p w14:paraId="4887B8F1" w14:textId="77777777" w:rsidR="001B68A3" w:rsidRPr="00D931B3" w:rsidRDefault="001B68A3" w:rsidP="001B68A3">
      <w:pPr>
        <w:tabs>
          <w:tab w:val="left" w:pos="2880"/>
        </w:tabs>
        <w:rPr>
          <w:i/>
        </w:rPr>
      </w:pPr>
      <w:r w:rsidRPr="00D931B3">
        <w:rPr>
          <w:i/>
        </w:rPr>
        <w:t>Recreation Deck</w:t>
      </w:r>
    </w:p>
    <w:p w14:paraId="19CEC50D" w14:textId="2ACA5464" w:rsidR="001B68A3" w:rsidRPr="004A1705" w:rsidRDefault="004A1705" w:rsidP="004A1705">
      <w:pPr>
        <w:tabs>
          <w:tab w:val="left" w:pos="2880"/>
        </w:tabs>
        <w:rPr>
          <w:color w:val="FF0000"/>
        </w:rPr>
      </w:pPr>
      <w:r w:rsidRPr="00AB5A5E">
        <w:t>105 CMR 451.353</w:t>
      </w:r>
      <w:r w:rsidRPr="00AB5A5E">
        <w:tab/>
        <w:t xml:space="preserve">Interior Maintenance: </w:t>
      </w:r>
      <w:r w:rsidRPr="004A1705">
        <w:t>Equipment padding damaged</w:t>
      </w:r>
    </w:p>
    <w:p w14:paraId="2C6A52D9" w14:textId="77777777" w:rsidR="001B68A3" w:rsidRPr="00D931B3" w:rsidRDefault="001B68A3" w:rsidP="001B68A3">
      <w:pPr>
        <w:tabs>
          <w:tab w:val="left" w:pos="2880"/>
        </w:tabs>
        <w:rPr>
          <w:i/>
        </w:rPr>
      </w:pPr>
    </w:p>
    <w:p w14:paraId="05F9217B" w14:textId="77777777" w:rsidR="001B68A3" w:rsidRPr="00D931B3" w:rsidRDefault="001B68A3" w:rsidP="001B68A3">
      <w:pPr>
        <w:tabs>
          <w:tab w:val="left" w:pos="2880"/>
        </w:tabs>
        <w:rPr>
          <w:i/>
        </w:rPr>
      </w:pPr>
      <w:r w:rsidRPr="00D931B3">
        <w:rPr>
          <w:i/>
        </w:rPr>
        <w:t>Bubbler</w:t>
      </w:r>
    </w:p>
    <w:p w14:paraId="41862C92" w14:textId="77777777" w:rsidR="001B68A3" w:rsidRPr="00D931B3" w:rsidRDefault="001B68A3" w:rsidP="001B68A3">
      <w:pPr>
        <w:tabs>
          <w:tab w:val="left" w:pos="2880"/>
        </w:tabs>
      </w:pPr>
      <w:r w:rsidRPr="00D931B3">
        <w:tab/>
        <w:t>No Violations Noted</w:t>
      </w:r>
    </w:p>
    <w:p w14:paraId="5368C26B" w14:textId="77777777" w:rsidR="001B68A3" w:rsidRPr="00D931B3" w:rsidRDefault="001B68A3" w:rsidP="001B68A3">
      <w:pPr>
        <w:tabs>
          <w:tab w:val="left" w:pos="2880"/>
        </w:tabs>
        <w:rPr>
          <w:i/>
        </w:rPr>
      </w:pPr>
    </w:p>
    <w:p w14:paraId="74F7537E" w14:textId="77777777" w:rsidR="001B68A3" w:rsidRPr="00D931B3" w:rsidRDefault="001B68A3" w:rsidP="001B68A3">
      <w:pPr>
        <w:tabs>
          <w:tab w:val="left" w:pos="2880"/>
        </w:tabs>
        <w:rPr>
          <w:i/>
        </w:rPr>
      </w:pPr>
      <w:r w:rsidRPr="00D931B3">
        <w:rPr>
          <w:i/>
        </w:rPr>
        <w:t xml:space="preserve">Cells </w:t>
      </w:r>
      <w:r w:rsidRPr="00D931B3">
        <w:rPr>
          <w:i/>
        </w:rPr>
        <w:tab/>
      </w:r>
    </w:p>
    <w:p w14:paraId="4F4AF3B2" w14:textId="667B54D9" w:rsidR="001B68A3" w:rsidRPr="004A1705" w:rsidRDefault="004A1705" w:rsidP="004A1705">
      <w:pPr>
        <w:tabs>
          <w:tab w:val="left" w:pos="2880"/>
        </w:tabs>
      </w:pPr>
      <w:r w:rsidRPr="004C05A2">
        <w:tab/>
        <w:t>No Violations</w:t>
      </w:r>
      <w:r>
        <w:t xml:space="preserve"> Noted</w:t>
      </w:r>
    </w:p>
    <w:p w14:paraId="0973D54D" w14:textId="77777777" w:rsidR="001B68A3" w:rsidRPr="00D931B3" w:rsidRDefault="001B68A3" w:rsidP="001B68A3">
      <w:pPr>
        <w:tabs>
          <w:tab w:val="left" w:pos="2880"/>
        </w:tabs>
      </w:pPr>
    </w:p>
    <w:p w14:paraId="3BCA9216" w14:textId="77777777" w:rsidR="001B68A3" w:rsidRPr="00D931B3" w:rsidRDefault="001B68A3" w:rsidP="001B68A3">
      <w:pPr>
        <w:tabs>
          <w:tab w:val="left" w:pos="2880"/>
        </w:tabs>
      </w:pPr>
      <w:r w:rsidRPr="00D931B3">
        <w:rPr>
          <w:i/>
        </w:rPr>
        <w:t>Showers</w:t>
      </w:r>
      <w:r w:rsidRPr="00D931B3">
        <w:rPr>
          <w:i/>
        </w:rPr>
        <w:tab/>
      </w:r>
      <w:r w:rsidRPr="00D931B3">
        <w:t xml:space="preserve"> </w:t>
      </w:r>
    </w:p>
    <w:p w14:paraId="655328C9" w14:textId="77777777" w:rsidR="001B68A3" w:rsidRDefault="001B68A3" w:rsidP="001B68A3">
      <w:pPr>
        <w:tabs>
          <w:tab w:val="left" w:pos="2880"/>
        </w:tabs>
      </w:pPr>
      <w:r w:rsidRPr="00D931B3">
        <w:t>105 CMR 451.123*</w:t>
      </w:r>
      <w:r w:rsidRPr="00D931B3">
        <w:tab/>
        <w:t>Maintenance: Wall paint damaged in shower # 1, 2, 3, 5, 6, 7, and 8</w:t>
      </w:r>
    </w:p>
    <w:p w14:paraId="42509C35" w14:textId="77777777" w:rsidR="001B68A3" w:rsidRPr="00D931B3" w:rsidRDefault="001B68A3" w:rsidP="001B68A3">
      <w:pPr>
        <w:tabs>
          <w:tab w:val="left" w:pos="2880"/>
        </w:tabs>
      </w:pPr>
      <w:r w:rsidRPr="00D931B3">
        <w:t>105 CMR 451.123*</w:t>
      </w:r>
      <w:r w:rsidRPr="00D931B3">
        <w:tab/>
        <w:t>Maintenance: Floor surface damaged in shower # 1, 3, 5, and 7</w:t>
      </w:r>
    </w:p>
    <w:p w14:paraId="29857A64" w14:textId="1FF100BA" w:rsidR="001B68A3" w:rsidRDefault="001B68A3" w:rsidP="001B68A3">
      <w:pPr>
        <w:tabs>
          <w:tab w:val="left" w:pos="2880"/>
        </w:tabs>
      </w:pPr>
      <w:r w:rsidRPr="00D931B3">
        <w:t>105 CMR 451.123</w:t>
      </w:r>
      <w:r w:rsidRPr="00D931B3">
        <w:tab/>
        <w:t xml:space="preserve">Maintenance: Floor dirty in shower # </w:t>
      </w:r>
      <w:r w:rsidR="004A1705">
        <w:t>2</w:t>
      </w:r>
    </w:p>
    <w:p w14:paraId="3F8DF9E8" w14:textId="6775BDCB" w:rsidR="001B68A3" w:rsidRPr="00D931B3" w:rsidRDefault="001B68A3" w:rsidP="001B68A3">
      <w:pPr>
        <w:tabs>
          <w:tab w:val="left" w:pos="2880"/>
        </w:tabs>
      </w:pPr>
      <w:r w:rsidRPr="00D931B3">
        <w:t>105 CMR 451.123</w:t>
      </w:r>
      <w:r w:rsidRPr="00D931B3">
        <w:tab/>
        <w:t xml:space="preserve">Maintenance: </w:t>
      </w:r>
      <w:r w:rsidR="004A1705">
        <w:t>Handicap showerhead wall attachment broken in shower # 2</w:t>
      </w:r>
    </w:p>
    <w:p w14:paraId="44B917FE" w14:textId="77777777" w:rsidR="001B68A3" w:rsidRPr="00D931B3" w:rsidRDefault="001B68A3" w:rsidP="001B68A3">
      <w:pPr>
        <w:tabs>
          <w:tab w:val="left" w:pos="2880"/>
        </w:tabs>
        <w:rPr>
          <w:color w:val="FF0000"/>
        </w:rPr>
      </w:pPr>
    </w:p>
    <w:p w14:paraId="0BDA40FF" w14:textId="5911B44C" w:rsidR="001B68A3" w:rsidRPr="00D931B3" w:rsidRDefault="001B68A3" w:rsidP="001B68A3">
      <w:pPr>
        <w:tabs>
          <w:tab w:val="left" w:pos="2880"/>
        </w:tabs>
        <w:rPr>
          <w:b/>
        </w:rPr>
      </w:pPr>
      <w:r w:rsidRPr="00D931B3">
        <w:rPr>
          <w:b/>
        </w:rPr>
        <w:t>K1 Cell Block # EG-K111</w:t>
      </w:r>
    </w:p>
    <w:p w14:paraId="4EFC2252" w14:textId="77777777" w:rsidR="001B68A3" w:rsidRDefault="001B68A3" w:rsidP="001B68A3">
      <w:pPr>
        <w:tabs>
          <w:tab w:val="left" w:pos="2880"/>
        </w:tabs>
      </w:pPr>
      <w:r w:rsidRPr="00D931B3">
        <w:t>105 CMR 451.321*</w:t>
      </w:r>
      <w:r w:rsidRPr="00D931B3">
        <w:tab/>
        <w:t>Cell Size: Inadequate floor space in double bunked cells</w:t>
      </w:r>
    </w:p>
    <w:p w14:paraId="34F10204" w14:textId="77777777" w:rsidR="001B68A3" w:rsidRPr="00D931B3" w:rsidRDefault="001B68A3" w:rsidP="001B68A3">
      <w:pPr>
        <w:tabs>
          <w:tab w:val="left" w:pos="2880"/>
        </w:tabs>
        <w:rPr>
          <w:i/>
        </w:rPr>
      </w:pPr>
    </w:p>
    <w:p w14:paraId="1CE72115" w14:textId="77777777" w:rsidR="001B68A3" w:rsidRPr="00D931B3" w:rsidRDefault="001B68A3" w:rsidP="001B68A3">
      <w:pPr>
        <w:tabs>
          <w:tab w:val="left" w:pos="2880"/>
        </w:tabs>
        <w:rPr>
          <w:i/>
        </w:rPr>
      </w:pPr>
      <w:r w:rsidRPr="00D931B3">
        <w:rPr>
          <w:i/>
        </w:rPr>
        <w:t>Control Area</w:t>
      </w:r>
    </w:p>
    <w:p w14:paraId="69ECDCFF" w14:textId="77777777" w:rsidR="001B68A3" w:rsidRPr="00D931B3" w:rsidRDefault="001B68A3" w:rsidP="001B68A3">
      <w:pPr>
        <w:tabs>
          <w:tab w:val="left" w:pos="2880"/>
        </w:tabs>
      </w:pPr>
      <w:r w:rsidRPr="00D931B3">
        <w:tab/>
        <w:t>No Violations Noted</w:t>
      </w:r>
    </w:p>
    <w:p w14:paraId="3EE70F95" w14:textId="77777777" w:rsidR="001B68A3" w:rsidRPr="00D931B3" w:rsidRDefault="001B68A3" w:rsidP="001B68A3">
      <w:pPr>
        <w:tabs>
          <w:tab w:val="left" w:pos="2880"/>
        </w:tabs>
        <w:rPr>
          <w:i/>
        </w:rPr>
      </w:pPr>
    </w:p>
    <w:p w14:paraId="414DA504" w14:textId="77777777" w:rsidR="001B68A3" w:rsidRPr="00D931B3" w:rsidRDefault="001B68A3" w:rsidP="001B68A3">
      <w:pPr>
        <w:tabs>
          <w:tab w:val="left" w:pos="2880"/>
        </w:tabs>
        <w:rPr>
          <w:i/>
        </w:rPr>
      </w:pPr>
      <w:r w:rsidRPr="00D931B3">
        <w:rPr>
          <w:i/>
        </w:rPr>
        <w:t>Storage # EG-K107</w:t>
      </w:r>
    </w:p>
    <w:p w14:paraId="5AC054C8" w14:textId="77777777" w:rsidR="001B68A3" w:rsidRDefault="001B68A3" w:rsidP="001B68A3">
      <w:pPr>
        <w:tabs>
          <w:tab w:val="left" w:pos="2880"/>
        </w:tabs>
        <w:ind w:left="2880" w:hanging="2880"/>
      </w:pPr>
      <w:r w:rsidRPr="00D931B3">
        <w:tab/>
        <w:t>No Violations Noted</w:t>
      </w:r>
    </w:p>
    <w:p w14:paraId="1F815DB1" w14:textId="77777777" w:rsidR="001B68A3" w:rsidRPr="00D931B3" w:rsidRDefault="001B68A3" w:rsidP="001B68A3">
      <w:pPr>
        <w:tabs>
          <w:tab w:val="left" w:pos="2880"/>
        </w:tabs>
        <w:ind w:left="2880" w:hanging="2880"/>
      </w:pPr>
    </w:p>
    <w:p w14:paraId="40F40B65" w14:textId="77777777" w:rsidR="001B68A3" w:rsidRPr="00D931B3" w:rsidRDefault="001B68A3" w:rsidP="001B68A3">
      <w:pPr>
        <w:tabs>
          <w:tab w:val="left" w:pos="2880"/>
        </w:tabs>
        <w:ind w:left="2880" w:hanging="2880"/>
        <w:rPr>
          <w:i/>
        </w:rPr>
      </w:pPr>
      <w:r w:rsidRPr="00D931B3">
        <w:rPr>
          <w:i/>
        </w:rPr>
        <w:t>Med Room # EG-K108</w:t>
      </w:r>
    </w:p>
    <w:p w14:paraId="6D65EF17" w14:textId="77777777" w:rsidR="001B68A3" w:rsidRPr="00D931B3" w:rsidRDefault="001B68A3" w:rsidP="001B68A3">
      <w:pPr>
        <w:tabs>
          <w:tab w:val="left" w:pos="2880"/>
        </w:tabs>
      </w:pPr>
      <w:r w:rsidRPr="004C05A2">
        <w:tab/>
        <w:t>No Violations</w:t>
      </w:r>
      <w:r>
        <w:t xml:space="preserve"> Noted</w:t>
      </w:r>
    </w:p>
    <w:p w14:paraId="7A92378B" w14:textId="173EAEF0" w:rsidR="001B68A3" w:rsidRDefault="001B68A3" w:rsidP="001B68A3">
      <w:pPr>
        <w:tabs>
          <w:tab w:val="left" w:pos="2880"/>
        </w:tabs>
        <w:ind w:left="2880" w:hanging="2880"/>
      </w:pPr>
    </w:p>
    <w:p w14:paraId="5AC9F32B" w14:textId="1082AB7D" w:rsidR="00B40122" w:rsidRDefault="00B40122" w:rsidP="001B68A3">
      <w:pPr>
        <w:tabs>
          <w:tab w:val="left" w:pos="2880"/>
        </w:tabs>
        <w:ind w:left="2880" w:hanging="2880"/>
      </w:pPr>
    </w:p>
    <w:p w14:paraId="7FF99F57" w14:textId="77777777" w:rsidR="00B40122" w:rsidRPr="00D931B3" w:rsidRDefault="00B40122" w:rsidP="001B68A3">
      <w:pPr>
        <w:tabs>
          <w:tab w:val="left" w:pos="2880"/>
        </w:tabs>
        <w:ind w:left="2880" w:hanging="2880"/>
      </w:pPr>
    </w:p>
    <w:p w14:paraId="5669C8CE" w14:textId="77777777" w:rsidR="001B68A3" w:rsidRPr="00D931B3" w:rsidRDefault="001B68A3" w:rsidP="001B68A3">
      <w:pPr>
        <w:tabs>
          <w:tab w:val="left" w:pos="2880"/>
        </w:tabs>
        <w:rPr>
          <w:i/>
        </w:rPr>
      </w:pPr>
      <w:r w:rsidRPr="00D931B3">
        <w:rPr>
          <w:i/>
        </w:rPr>
        <w:lastRenderedPageBreak/>
        <w:t>Janitor’s Closet # EG-K105</w:t>
      </w:r>
    </w:p>
    <w:p w14:paraId="334963AC" w14:textId="4E8A5EC3" w:rsidR="001B68A3" w:rsidRDefault="004A1705" w:rsidP="004A1705">
      <w:pPr>
        <w:tabs>
          <w:tab w:val="left" w:pos="2880"/>
        </w:tabs>
      </w:pPr>
      <w:r w:rsidRPr="00AB5A5E">
        <w:t>105 CMR 451.353</w:t>
      </w:r>
      <w:r w:rsidRPr="00AB5A5E">
        <w:tab/>
        <w:t>Interior Maintenance</w:t>
      </w:r>
      <w:r>
        <w:t>: Ceiling left unfinished</w:t>
      </w:r>
    </w:p>
    <w:p w14:paraId="2D623CF4" w14:textId="702C9F58" w:rsidR="004A1705" w:rsidRDefault="004A1705" w:rsidP="004A1705">
      <w:pPr>
        <w:tabs>
          <w:tab w:val="left" w:pos="2880"/>
        </w:tabs>
      </w:pPr>
      <w:r w:rsidRPr="00AB5A5E">
        <w:t>105 CMR 451.353</w:t>
      </w:r>
      <w:r w:rsidRPr="00AB5A5E">
        <w:tab/>
        <w:t>Interior Maintenance</w:t>
      </w:r>
      <w:r>
        <w:t>: Walls dirty</w:t>
      </w:r>
    </w:p>
    <w:p w14:paraId="660484F4" w14:textId="346BB11B" w:rsidR="004A1705" w:rsidRPr="004A1705" w:rsidRDefault="004A1705" w:rsidP="004A1705">
      <w:pPr>
        <w:tabs>
          <w:tab w:val="left" w:pos="2880"/>
        </w:tabs>
        <w:rPr>
          <w:color w:val="FF0000"/>
        </w:rPr>
      </w:pPr>
      <w:r w:rsidRPr="00AB5A5E">
        <w:t>105 CMR 451.130</w:t>
      </w:r>
      <w:r w:rsidRPr="00AB5A5E">
        <w:tab/>
        <w:t xml:space="preserve">Plumbing: Plumbing not maintained in good repair, </w:t>
      </w:r>
      <w:r w:rsidRPr="004A1705">
        <w:t>no hot water supplied to slop sink</w:t>
      </w:r>
    </w:p>
    <w:p w14:paraId="21819959" w14:textId="77777777" w:rsidR="001B68A3" w:rsidRPr="00D931B3" w:rsidRDefault="001B68A3" w:rsidP="001B68A3">
      <w:pPr>
        <w:tabs>
          <w:tab w:val="left" w:pos="2880"/>
        </w:tabs>
      </w:pPr>
    </w:p>
    <w:p w14:paraId="03E4B956" w14:textId="77777777" w:rsidR="001B68A3" w:rsidRPr="00D931B3" w:rsidRDefault="001B68A3" w:rsidP="001B68A3">
      <w:pPr>
        <w:tabs>
          <w:tab w:val="left" w:pos="2880"/>
        </w:tabs>
        <w:rPr>
          <w:i/>
        </w:rPr>
      </w:pPr>
      <w:r w:rsidRPr="00D931B3">
        <w:rPr>
          <w:i/>
        </w:rPr>
        <w:t xml:space="preserve">Staff Bathroom # EG-K106 </w:t>
      </w:r>
    </w:p>
    <w:p w14:paraId="78A6CF16" w14:textId="77777777" w:rsidR="001B68A3" w:rsidRPr="00D931B3" w:rsidRDefault="001B68A3" w:rsidP="001B68A3">
      <w:pPr>
        <w:tabs>
          <w:tab w:val="left" w:pos="2880"/>
        </w:tabs>
      </w:pPr>
      <w:r w:rsidRPr="00D931B3">
        <w:tab/>
        <w:t>No Violations Noted</w:t>
      </w:r>
    </w:p>
    <w:p w14:paraId="32637DB2" w14:textId="77777777" w:rsidR="001B68A3" w:rsidRPr="00D931B3" w:rsidRDefault="001B68A3" w:rsidP="001B68A3">
      <w:pPr>
        <w:tabs>
          <w:tab w:val="left" w:pos="2880"/>
        </w:tabs>
      </w:pPr>
    </w:p>
    <w:p w14:paraId="2DD9F580" w14:textId="77777777" w:rsidR="001B68A3" w:rsidRPr="00D931B3" w:rsidRDefault="001B68A3" w:rsidP="001B68A3">
      <w:pPr>
        <w:tabs>
          <w:tab w:val="left" w:pos="2880"/>
        </w:tabs>
        <w:rPr>
          <w:i/>
        </w:rPr>
      </w:pPr>
      <w:r w:rsidRPr="00D931B3">
        <w:rPr>
          <w:i/>
        </w:rPr>
        <w:t xml:space="preserve">Recreation Deck </w:t>
      </w:r>
    </w:p>
    <w:p w14:paraId="1DABEF31" w14:textId="77777777" w:rsidR="001B68A3" w:rsidRPr="00DA6F54" w:rsidRDefault="001B68A3" w:rsidP="001B68A3">
      <w:pPr>
        <w:tabs>
          <w:tab w:val="left" w:pos="2880"/>
        </w:tabs>
      </w:pPr>
      <w:r w:rsidRPr="004C05A2">
        <w:tab/>
        <w:t>No Violations</w:t>
      </w:r>
      <w:r>
        <w:t xml:space="preserve"> Noted</w:t>
      </w:r>
    </w:p>
    <w:p w14:paraId="6803ED69" w14:textId="77777777" w:rsidR="001B68A3" w:rsidRPr="00D931B3" w:rsidRDefault="001B68A3" w:rsidP="001B68A3">
      <w:pPr>
        <w:tabs>
          <w:tab w:val="left" w:pos="2880"/>
        </w:tabs>
        <w:rPr>
          <w:i/>
        </w:rPr>
      </w:pPr>
    </w:p>
    <w:p w14:paraId="79B7C156" w14:textId="77777777" w:rsidR="001B68A3" w:rsidRPr="00D931B3" w:rsidRDefault="001B68A3" w:rsidP="001B68A3">
      <w:pPr>
        <w:tabs>
          <w:tab w:val="left" w:pos="2880"/>
        </w:tabs>
        <w:rPr>
          <w:i/>
        </w:rPr>
      </w:pPr>
      <w:r w:rsidRPr="00D931B3">
        <w:rPr>
          <w:i/>
        </w:rPr>
        <w:t>Bubbler</w:t>
      </w:r>
    </w:p>
    <w:p w14:paraId="19810B89" w14:textId="77777777" w:rsidR="001B68A3" w:rsidRPr="00D931B3" w:rsidRDefault="001B68A3" w:rsidP="001B68A3">
      <w:pPr>
        <w:tabs>
          <w:tab w:val="left" w:pos="2880"/>
        </w:tabs>
      </w:pPr>
      <w:r w:rsidRPr="00D931B3">
        <w:tab/>
        <w:t>No Violations Noted</w:t>
      </w:r>
    </w:p>
    <w:p w14:paraId="06A45406" w14:textId="77777777" w:rsidR="001B68A3" w:rsidRPr="00D931B3" w:rsidRDefault="001B68A3" w:rsidP="001B68A3">
      <w:pPr>
        <w:tabs>
          <w:tab w:val="left" w:pos="2880"/>
        </w:tabs>
        <w:rPr>
          <w:i/>
        </w:rPr>
      </w:pPr>
    </w:p>
    <w:p w14:paraId="69382811" w14:textId="77777777" w:rsidR="001B68A3" w:rsidRPr="00D931B3" w:rsidRDefault="001B68A3" w:rsidP="001B68A3">
      <w:pPr>
        <w:tabs>
          <w:tab w:val="left" w:pos="2880"/>
        </w:tabs>
        <w:rPr>
          <w:i/>
        </w:rPr>
      </w:pPr>
      <w:r w:rsidRPr="00D931B3">
        <w:rPr>
          <w:i/>
        </w:rPr>
        <w:t xml:space="preserve">Cells </w:t>
      </w:r>
    </w:p>
    <w:p w14:paraId="57589C11" w14:textId="0EA1CF07" w:rsidR="001B68A3" w:rsidRPr="00DA6F54" w:rsidRDefault="004A1705" w:rsidP="004A1705">
      <w:pPr>
        <w:tabs>
          <w:tab w:val="left" w:pos="2880"/>
        </w:tabs>
      </w:pPr>
      <w:r w:rsidRPr="004C05A2">
        <w:tab/>
        <w:t>No Violations</w:t>
      </w:r>
      <w:r>
        <w:t xml:space="preserve"> Noted</w:t>
      </w:r>
    </w:p>
    <w:p w14:paraId="7D680D24" w14:textId="77777777" w:rsidR="001B68A3" w:rsidRPr="00D931B3" w:rsidRDefault="001B68A3" w:rsidP="001B68A3">
      <w:pPr>
        <w:tabs>
          <w:tab w:val="left" w:pos="2880"/>
        </w:tabs>
        <w:rPr>
          <w:i/>
        </w:rPr>
      </w:pPr>
    </w:p>
    <w:p w14:paraId="1BCD1D89" w14:textId="2F1626F4" w:rsidR="001B68A3" w:rsidRPr="004A1705" w:rsidRDefault="001B68A3" w:rsidP="001B68A3">
      <w:pPr>
        <w:tabs>
          <w:tab w:val="left" w:pos="2880"/>
        </w:tabs>
        <w:rPr>
          <w:iCs/>
        </w:rPr>
      </w:pPr>
      <w:r w:rsidRPr="00D931B3">
        <w:rPr>
          <w:i/>
        </w:rPr>
        <w:t>Showers</w:t>
      </w:r>
      <w:r w:rsidRPr="00D931B3">
        <w:rPr>
          <w:i/>
        </w:rPr>
        <w:tab/>
      </w:r>
      <w:r w:rsidR="004A1705">
        <w:rPr>
          <w:iCs/>
        </w:rPr>
        <w:t xml:space="preserve">Unable to Inspect Shower # 6 – Under Construction </w:t>
      </w:r>
    </w:p>
    <w:p w14:paraId="437A5ADF" w14:textId="7EF2D055" w:rsidR="001B68A3" w:rsidRPr="004A1705" w:rsidRDefault="001B68A3" w:rsidP="001B68A3">
      <w:pPr>
        <w:tabs>
          <w:tab w:val="left" w:pos="2880"/>
        </w:tabs>
      </w:pPr>
      <w:r w:rsidRPr="00D931B3">
        <w:t>105 CMR 451.123*</w:t>
      </w:r>
      <w:r w:rsidRPr="00D931B3">
        <w:tab/>
        <w:t xml:space="preserve">Maintenance: Floor surface damaged in </w:t>
      </w:r>
      <w:r w:rsidRPr="004A1705">
        <w:t xml:space="preserve">shower # </w:t>
      </w:r>
      <w:r w:rsidR="004A1705" w:rsidRPr="004A1705">
        <w:t>5</w:t>
      </w:r>
    </w:p>
    <w:p w14:paraId="120E42A7" w14:textId="51678CB4" w:rsidR="001B68A3" w:rsidRDefault="004A1705" w:rsidP="004A1705">
      <w:pPr>
        <w:tabs>
          <w:tab w:val="left" w:pos="2880"/>
        </w:tabs>
      </w:pPr>
      <w:r w:rsidRPr="004A1705">
        <w:t>105 CMR 451.130</w:t>
      </w:r>
      <w:r w:rsidRPr="004A1705">
        <w:tab/>
        <w:t>Hot Water: Shower water temperature recorded at 121</w:t>
      </w:r>
      <w:r w:rsidRPr="004A1705">
        <w:rPr>
          <w:vertAlign w:val="superscript"/>
        </w:rPr>
        <w:t>0</w:t>
      </w:r>
      <w:r w:rsidRPr="004A1705">
        <w:t>F in shower # 3</w:t>
      </w:r>
    </w:p>
    <w:p w14:paraId="481FC6E0" w14:textId="77777777" w:rsidR="001B68A3" w:rsidRDefault="001B68A3" w:rsidP="001B68A3">
      <w:pPr>
        <w:tabs>
          <w:tab w:val="left" w:pos="2880"/>
        </w:tabs>
      </w:pPr>
    </w:p>
    <w:p w14:paraId="061D60C9" w14:textId="77777777" w:rsidR="001B68A3" w:rsidRPr="00D931B3" w:rsidRDefault="001B68A3" w:rsidP="001B68A3">
      <w:pPr>
        <w:tabs>
          <w:tab w:val="left" w:pos="2880"/>
        </w:tabs>
        <w:rPr>
          <w:b/>
          <w:u w:val="single"/>
        </w:rPr>
      </w:pPr>
      <w:r w:rsidRPr="00D931B3">
        <w:rPr>
          <w:b/>
          <w:u w:val="single"/>
        </w:rPr>
        <w:t>Outside Warehouse</w:t>
      </w:r>
    </w:p>
    <w:p w14:paraId="3016B797" w14:textId="77777777" w:rsidR="001B68A3" w:rsidRPr="00D931B3" w:rsidRDefault="001B68A3" w:rsidP="001B68A3">
      <w:pPr>
        <w:tabs>
          <w:tab w:val="left" w:pos="2880"/>
        </w:tabs>
        <w:rPr>
          <w:i/>
        </w:rPr>
      </w:pPr>
    </w:p>
    <w:p w14:paraId="728DFB03" w14:textId="77777777" w:rsidR="001B68A3" w:rsidRPr="00D931B3" w:rsidRDefault="001B68A3" w:rsidP="001B68A3">
      <w:pPr>
        <w:tabs>
          <w:tab w:val="left" w:pos="2880"/>
        </w:tabs>
        <w:rPr>
          <w:i/>
        </w:rPr>
      </w:pPr>
      <w:r w:rsidRPr="00D931B3">
        <w:rPr>
          <w:i/>
        </w:rPr>
        <w:t>Entrance</w:t>
      </w:r>
    </w:p>
    <w:p w14:paraId="4BE39627" w14:textId="77777777" w:rsidR="001B68A3" w:rsidRDefault="001B68A3" w:rsidP="001B68A3">
      <w:pPr>
        <w:tabs>
          <w:tab w:val="left" w:pos="2880"/>
        </w:tabs>
      </w:pPr>
      <w:r w:rsidRPr="004C05A2">
        <w:tab/>
        <w:t>No Violations</w:t>
      </w:r>
      <w:r>
        <w:t xml:space="preserve"> Noted</w:t>
      </w:r>
    </w:p>
    <w:p w14:paraId="75043DF1" w14:textId="77777777" w:rsidR="001B68A3" w:rsidRPr="000F5BEA" w:rsidRDefault="001B68A3" w:rsidP="001B68A3">
      <w:pPr>
        <w:tabs>
          <w:tab w:val="left" w:pos="2880"/>
        </w:tabs>
      </w:pPr>
    </w:p>
    <w:p w14:paraId="3EC93658" w14:textId="77777777" w:rsidR="001B68A3" w:rsidRPr="00D931B3" w:rsidRDefault="001B68A3" w:rsidP="001B68A3">
      <w:pPr>
        <w:tabs>
          <w:tab w:val="left" w:pos="2880"/>
        </w:tabs>
        <w:rPr>
          <w:i/>
        </w:rPr>
      </w:pPr>
      <w:r w:rsidRPr="00D931B3">
        <w:rPr>
          <w:i/>
        </w:rPr>
        <w:t>Refrigerator with Freezer</w:t>
      </w:r>
    </w:p>
    <w:p w14:paraId="4836A81B" w14:textId="17E44914" w:rsidR="001B68A3" w:rsidRDefault="001B68A3" w:rsidP="001B68A3">
      <w:pPr>
        <w:tabs>
          <w:tab w:val="left" w:pos="2880"/>
        </w:tabs>
      </w:pPr>
      <w:r w:rsidRPr="00863EDE">
        <w:t>FC 4-501.11(A)</w:t>
      </w:r>
      <w:r>
        <w:t>*</w:t>
      </w:r>
      <w:r w:rsidRPr="00863EDE">
        <w:tab/>
        <w:t xml:space="preserve">Maintenance and Operation, Equipment: Equipment not maintained in a state of good </w:t>
      </w:r>
      <w:r w:rsidRPr="00863EDE">
        <w:tab/>
        <w:t>repair,</w:t>
      </w:r>
      <w:r>
        <w:t xml:space="preserve"> </w:t>
      </w:r>
      <w:r w:rsidR="004A1705">
        <w:t xml:space="preserve">bottom </w:t>
      </w:r>
      <w:r>
        <w:t>covering on freezer door damaged</w:t>
      </w:r>
    </w:p>
    <w:p w14:paraId="5A2CC8F6" w14:textId="77777777" w:rsidR="001B68A3" w:rsidRPr="00712B42" w:rsidRDefault="001B68A3" w:rsidP="001B68A3">
      <w:pPr>
        <w:tabs>
          <w:tab w:val="left" w:pos="2880"/>
        </w:tabs>
      </w:pPr>
    </w:p>
    <w:p w14:paraId="03267B88" w14:textId="77777777" w:rsidR="001B68A3" w:rsidRPr="00D931B3" w:rsidRDefault="001B68A3" w:rsidP="001B68A3">
      <w:pPr>
        <w:tabs>
          <w:tab w:val="left" w:pos="2880"/>
        </w:tabs>
        <w:rPr>
          <w:i/>
        </w:rPr>
      </w:pPr>
      <w:r w:rsidRPr="00D931B3">
        <w:rPr>
          <w:i/>
        </w:rPr>
        <w:t>Freezer</w:t>
      </w:r>
    </w:p>
    <w:p w14:paraId="765DD50A" w14:textId="77777777" w:rsidR="001B68A3" w:rsidRPr="00D931B3" w:rsidRDefault="001B68A3" w:rsidP="001B68A3">
      <w:pPr>
        <w:tabs>
          <w:tab w:val="left" w:pos="2880"/>
        </w:tabs>
      </w:pPr>
      <w:r w:rsidRPr="004C05A2">
        <w:tab/>
        <w:t>No Violations</w:t>
      </w:r>
      <w:r>
        <w:t xml:space="preserve"> Noted</w:t>
      </w:r>
    </w:p>
    <w:p w14:paraId="08C2C92A" w14:textId="77777777" w:rsidR="001B68A3" w:rsidRPr="00D931B3" w:rsidRDefault="001B68A3" w:rsidP="001B68A3">
      <w:pPr>
        <w:tabs>
          <w:tab w:val="left" w:pos="2880"/>
        </w:tabs>
      </w:pPr>
    </w:p>
    <w:p w14:paraId="33AC0349" w14:textId="77777777" w:rsidR="001B68A3" w:rsidRPr="00D931B3" w:rsidRDefault="001B68A3" w:rsidP="001B68A3">
      <w:pPr>
        <w:pStyle w:val="NormalWeb"/>
        <w:spacing w:before="0" w:beforeAutospacing="0" w:after="0" w:afterAutospacing="0"/>
        <w:rPr>
          <w:i/>
          <w:sz w:val="22"/>
          <w:szCs w:val="22"/>
        </w:rPr>
      </w:pPr>
      <w:r w:rsidRPr="00D931B3">
        <w:rPr>
          <w:i/>
          <w:sz w:val="22"/>
          <w:szCs w:val="22"/>
        </w:rPr>
        <w:t xml:space="preserve">Janitor’s Closet </w:t>
      </w:r>
    </w:p>
    <w:p w14:paraId="6906D5BE" w14:textId="136D5F2A" w:rsidR="001B68A3" w:rsidRPr="00D931B3" w:rsidRDefault="004A1705" w:rsidP="004A1705">
      <w:pPr>
        <w:tabs>
          <w:tab w:val="left" w:pos="2880"/>
        </w:tabs>
      </w:pPr>
      <w:r w:rsidRPr="004C05A2">
        <w:tab/>
        <w:t>No Violations</w:t>
      </w:r>
      <w:r>
        <w:t xml:space="preserve"> Noted</w:t>
      </w:r>
    </w:p>
    <w:p w14:paraId="4642CC24" w14:textId="77777777" w:rsidR="001B68A3" w:rsidRPr="00D931B3" w:rsidRDefault="001B68A3" w:rsidP="001B68A3">
      <w:pPr>
        <w:tabs>
          <w:tab w:val="left" w:pos="2880"/>
        </w:tabs>
        <w:rPr>
          <w:b/>
          <w:u w:val="single"/>
        </w:rPr>
      </w:pPr>
    </w:p>
    <w:p w14:paraId="0B9E4D0F" w14:textId="77777777" w:rsidR="001B68A3" w:rsidRPr="00D931B3" w:rsidRDefault="001B68A3" w:rsidP="001B68A3">
      <w:pPr>
        <w:tabs>
          <w:tab w:val="left" w:pos="2880"/>
        </w:tabs>
        <w:rPr>
          <w:i/>
        </w:rPr>
      </w:pPr>
      <w:r w:rsidRPr="00D931B3">
        <w:rPr>
          <w:i/>
        </w:rPr>
        <w:t>Bathroom</w:t>
      </w:r>
    </w:p>
    <w:p w14:paraId="52FEF2F8" w14:textId="65E88BD9" w:rsidR="001B68A3" w:rsidRDefault="001B68A3" w:rsidP="001B68A3">
      <w:pPr>
        <w:tabs>
          <w:tab w:val="left" w:pos="2880"/>
        </w:tabs>
      </w:pPr>
      <w:r w:rsidRPr="00D931B3">
        <w:tab/>
        <w:t>No Violations Noted</w:t>
      </w:r>
    </w:p>
    <w:p w14:paraId="2549E983" w14:textId="1F900CBA" w:rsidR="004A1705" w:rsidRDefault="004A1705" w:rsidP="001B68A3">
      <w:pPr>
        <w:tabs>
          <w:tab w:val="left" w:pos="2880"/>
        </w:tabs>
      </w:pPr>
    </w:p>
    <w:p w14:paraId="7444EFA5" w14:textId="68DE630E" w:rsidR="004A1705" w:rsidRDefault="004A1705" w:rsidP="001B68A3">
      <w:pPr>
        <w:tabs>
          <w:tab w:val="left" w:pos="2880"/>
        </w:tabs>
        <w:rPr>
          <w:i/>
          <w:iCs/>
        </w:rPr>
      </w:pPr>
      <w:r>
        <w:rPr>
          <w:i/>
          <w:iCs/>
        </w:rPr>
        <w:t>Side Entrance near Bathroom</w:t>
      </w:r>
    </w:p>
    <w:p w14:paraId="317C02BF" w14:textId="1829F529" w:rsidR="004A1705" w:rsidRPr="004A1705" w:rsidRDefault="004A1705" w:rsidP="004A1705">
      <w:pPr>
        <w:tabs>
          <w:tab w:val="left" w:pos="2880"/>
        </w:tabs>
      </w:pPr>
      <w:r w:rsidRPr="00AB5A5E">
        <w:t>105 CMR 451.353</w:t>
      </w:r>
      <w:r w:rsidRPr="00AB5A5E">
        <w:tab/>
        <w:t xml:space="preserve">Interior Maintenance: </w:t>
      </w:r>
      <w:r w:rsidRPr="004A1705">
        <w:t>Wall damaged near entrance door</w:t>
      </w:r>
    </w:p>
    <w:p w14:paraId="19BBE89E" w14:textId="77777777" w:rsidR="001B68A3" w:rsidRPr="00D931B3" w:rsidRDefault="001B68A3" w:rsidP="001B68A3">
      <w:pPr>
        <w:tabs>
          <w:tab w:val="left" w:pos="2880"/>
        </w:tabs>
        <w:rPr>
          <w:i/>
        </w:rPr>
      </w:pPr>
    </w:p>
    <w:p w14:paraId="58D7A4AD" w14:textId="77777777" w:rsidR="001B68A3" w:rsidRPr="00D931B3" w:rsidRDefault="001B68A3" w:rsidP="001B68A3">
      <w:pPr>
        <w:tabs>
          <w:tab w:val="left" w:pos="2880"/>
        </w:tabs>
        <w:rPr>
          <w:i/>
        </w:rPr>
      </w:pPr>
      <w:r w:rsidRPr="00D931B3">
        <w:rPr>
          <w:i/>
        </w:rPr>
        <w:t>Offices</w:t>
      </w:r>
    </w:p>
    <w:p w14:paraId="17BF2D52" w14:textId="325CDA93" w:rsidR="004A1705" w:rsidRPr="00D931B3" w:rsidRDefault="004A1705" w:rsidP="004A1705">
      <w:pPr>
        <w:tabs>
          <w:tab w:val="left" w:pos="2880"/>
        </w:tabs>
        <w:ind w:left="2880" w:hanging="2880"/>
      </w:pPr>
      <w:r>
        <w:t>105 CMR 451.200</w:t>
      </w:r>
      <w:r>
        <w:tab/>
      </w:r>
      <w:r w:rsidRPr="00AB5A5E">
        <w:t>Food Storage, Preparation and Service</w:t>
      </w:r>
      <w:r w:rsidRPr="004A1705">
        <w:t xml:space="preserve">: Food storage not in compliance with </w:t>
      </w:r>
      <w:r>
        <w:t xml:space="preserve">                </w:t>
      </w:r>
      <w:r w:rsidRPr="004A1705">
        <w:t xml:space="preserve">105 CMR 590.000, utensils not stored in a manner to protect against contamination </w:t>
      </w:r>
    </w:p>
    <w:p w14:paraId="0E8E5AE0" w14:textId="77777777" w:rsidR="001B68A3" w:rsidRPr="00D931B3" w:rsidRDefault="001B68A3" w:rsidP="001B68A3">
      <w:pPr>
        <w:tabs>
          <w:tab w:val="left" w:pos="2880"/>
        </w:tabs>
      </w:pPr>
    </w:p>
    <w:p w14:paraId="0640FCA0" w14:textId="77777777" w:rsidR="001B68A3" w:rsidRPr="00D931B3" w:rsidRDefault="001B68A3" w:rsidP="001B68A3">
      <w:pPr>
        <w:tabs>
          <w:tab w:val="left" w:pos="2880"/>
        </w:tabs>
        <w:rPr>
          <w:i/>
        </w:rPr>
      </w:pPr>
      <w:r w:rsidRPr="00D931B3">
        <w:rPr>
          <w:i/>
        </w:rPr>
        <w:t>Chemical Storage Area</w:t>
      </w:r>
    </w:p>
    <w:p w14:paraId="062830EA" w14:textId="77777777" w:rsidR="001B68A3" w:rsidRPr="00D931B3" w:rsidRDefault="001B68A3" w:rsidP="001B68A3">
      <w:pPr>
        <w:tabs>
          <w:tab w:val="left" w:pos="2880"/>
        </w:tabs>
      </w:pPr>
      <w:r w:rsidRPr="00D931B3">
        <w:tab/>
        <w:t>No Violations Noted</w:t>
      </w:r>
    </w:p>
    <w:p w14:paraId="4EE9299E" w14:textId="77777777" w:rsidR="001B68A3" w:rsidRPr="00D931B3" w:rsidRDefault="001B68A3" w:rsidP="001B68A3">
      <w:pPr>
        <w:tabs>
          <w:tab w:val="left" w:pos="2880"/>
        </w:tabs>
        <w:rPr>
          <w:color w:val="FF0000"/>
        </w:rPr>
      </w:pPr>
    </w:p>
    <w:p w14:paraId="61EE7D78" w14:textId="77777777" w:rsidR="001B68A3" w:rsidRPr="00D931B3" w:rsidRDefault="001B68A3" w:rsidP="001B68A3">
      <w:pPr>
        <w:tabs>
          <w:tab w:val="left" w:pos="2880"/>
        </w:tabs>
        <w:rPr>
          <w:b/>
          <w:u w:val="single"/>
        </w:rPr>
      </w:pPr>
      <w:r w:rsidRPr="00D931B3">
        <w:rPr>
          <w:b/>
          <w:u w:val="single"/>
        </w:rPr>
        <w:t>Vehicle Trap</w:t>
      </w:r>
    </w:p>
    <w:p w14:paraId="15505417" w14:textId="77777777" w:rsidR="001B68A3" w:rsidRPr="00D931B3" w:rsidRDefault="001B68A3" w:rsidP="001B68A3">
      <w:pPr>
        <w:tabs>
          <w:tab w:val="left" w:pos="2880"/>
        </w:tabs>
      </w:pPr>
      <w:r w:rsidRPr="00D931B3">
        <w:tab/>
        <w:t>No Violations Noted</w:t>
      </w:r>
    </w:p>
    <w:p w14:paraId="45B6B49F" w14:textId="77777777" w:rsidR="001B68A3" w:rsidRPr="00D931B3" w:rsidRDefault="001B68A3" w:rsidP="001B68A3">
      <w:pPr>
        <w:tabs>
          <w:tab w:val="left" w:pos="2880"/>
        </w:tabs>
      </w:pPr>
    </w:p>
    <w:p w14:paraId="0D3C0F6E" w14:textId="77777777" w:rsidR="001B68A3" w:rsidRPr="00D931B3" w:rsidRDefault="001B68A3" w:rsidP="001B68A3">
      <w:pPr>
        <w:tabs>
          <w:tab w:val="left" w:pos="2880"/>
        </w:tabs>
        <w:rPr>
          <w:i/>
        </w:rPr>
      </w:pPr>
      <w:r w:rsidRPr="00D931B3">
        <w:rPr>
          <w:i/>
        </w:rPr>
        <w:t>Bathroom</w:t>
      </w:r>
    </w:p>
    <w:p w14:paraId="5428B65E" w14:textId="77777777" w:rsidR="001B68A3" w:rsidRPr="00D931B3" w:rsidRDefault="001B68A3" w:rsidP="001B68A3">
      <w:pPr>
        <w:tabs>
          <w:tab w:val="left" w:pos="2880"/>
        </w:tabs>
      </w:pPr>
      <w:r w:rsidRPr="00D931B3">
        <w:tab/>
        <w:t>No Violations Noted</w:t>
      </w:r>
    </w:p>
    <w:p w14:paraId="38E911F6" w14:textId="2662D101" w:rsidR="001B68A3" w:rsidRDefault="001B68A3" w:rsidP="001B68A3">
      <w:pPr>
        <w:tabs>
          <w:tab w:val="left" w:pos="2880"/>
        </w:tabs>
        <w:rPr>
          <w:i/>
        </w:rPr>
      </w:pPr>
    </w:p>
    <w:p w14:paraId="37F8EBB4" w14:textId="77777777" w:rsidR="00B40122" w:rsidRPr="00D931B3" w:rsidRDefault="00B40122" w:rsidP="001B68A3">
      <w:pPr>
        <w:tabs>
          <w:tab w:val="left" w:pos="2880"/>
        </w:tabs>
        <w:rPr>
          <w:i/>
        </w:rPr>
      </w:pPr>
    </w:p>
    <w:p w14:paraId="6062CDBA" w14:textId="77777777" w:rsidR="001B68A3" w:rsidRPr="00D931B3" w:rsidRDefault="001B68A3" w:rsidP="001B68A3">
      <w:pPr>
        <w:tabs>
          <w:tab w:val="left" w:pos="2880"/>
        </w:tabs>
        <w:rPr>
          <w:b/>
          <w:u w:val="single"/>
        </w:rPr>
      </w:pPr>
      <w:r w:rsidRPr="00D931B3">
        <w:rPr>
          <w:b/>
          <w:u w:val="single"/>
        </w:rPr>
        <w:lastRenderedPageBreak/>
        <w:t>Towers</w:t>
      </w:r>
    </w:p>
    <w:p w14:paraId="497B3DB9" w14:textId="77777777" w:rsidR="001B68A3" w:rsidRPr="00D931B3" w:rsidRDefault="001B68A3" w:rsidP="001B68A3">
      <w:pPr>
        <w:tabs>
          <w:tab w:val="left" w:pos="2880"/>
        </w:tabs>
        <w:rPr>
          <w:b/>
          <w:u w:val="single"/>
        </w:rPr>
      </w:pPr>
    </w:p>
    <w:p w14:paraId="17FBC44A" w14:textId="77777777" w:rsidR="001B68A3" w:rsidRPr="00D931B3" w:rsidRDefault="001B68A3" w:rsidP="001B68A3">
      <w:pPr>
        <w:tabs>
          <w:tab w:val="left" w:pos="2880"/>
        </w:tabs>
        <w:rPr>
          <w:b/>
        </w:rPr>
      </w:pPr>
      <w:r w:rsidRPr="00D931B3">
        <w:rPr>
          <w:b/>
        </w:rPr>
        <w:t>North Tower</w:t>
      </w:r>
    </w:p>
    <w:p w14:paraId="30A61BCE" w14:textId="64CB8CC6" w:rsidR="001B68A3" w:rsidRPr="00B2475B" w:rsidRDefault="004A1705" w:rsidP="001B68A3">
      <w:pPr>
        <w:tabs>
          <w:tab w:val="left" w:pos="2880"/>
        </w:tabs>
      </w:pPr>
      <w:r w:rsidRPr="000750F2">
        <w:tab/>
        <w:t>No Violations Noted</w:t>
      </w:r>
    </w:p>
    <w:p w14:paraId="6F858E44" w14:textId="77777777" w:rsidR="001B68A3" w:rsidRPr="00B2475B" w:rsidRDefault="001B68A3" w:rsidP="001B68A3">
      <w:pPr>
        <w:tabs>
          <w:tab w:val="left" w:pos="2880"/>
        </w:tabs>
      </w:pPr>
    </w:p>
    <w:p w14:paraId="71AFBE23" w14:textId="77777777" w:rsidR="001B68A3" w:rsidRPr="00B2475B" w:rsidRDefault="001B68A3" w:rsidP="001B68A3">
      <w:pPr>
        <w:tabs>
          <w:tab w:val="left" w:pos="2880"/>
        </w:tabs>
        <w:rPr>
          <w:b/>
        </w:rPr>
      </w:pPr>
      <w:r w:rsidRPr="00B2475B">
        <w:rPr>
          <w:b/>
        </w:rPr>
        <w:t>South Tower</w:t>
      </w:r>
    </w:p>
    <w:p w14:paraId="7E1E333B" w14:textId="6E291007" w:rsidR="001B68A3" w:rsidRPr="00B2475B" w:rsidRDefault="004A1705" w:rsidP="004A1705">
      <w:pPr>
        <w:tabs>
          <w:tab w:val="left" w:pos="2880"/>
        </w:tabs>
      </w:pPr>
      <w:r w:rsidRPr="004C05A2">
        <w:tab/>
        <w:t>No Violations</w:t>
      </w:r>
      <w:r>
        <w:t xml:space="preserve"> Noted</w:t>
      </w:r>
    </w:p>
    <w:p w14:paraId="67A05BA3" w14:textId="77777777" w:rsidR="001B68A3" w:rsidRPr="00D931B3" w:rsidRDefault="001B68A3" w:rsidP="001B68A3">
      <w:pPr>
        <w:tabs>
          <w:tab w:val="left" w:pos="2880"/>
        </w:tabs>
        <w:rPr>
          <w:b/>
        </w:rPr>
      </w:pPr>
    </w:p>
    <w:p w14:paraId="0DE86A23" w14:textId="77777777" w:rsidR="001B68A3" w:rsidRPr="00D931B3" w:rsidRDefault="001B68A3" w:rsidP="001B68A3">
      <w:pPr>
        <w:rPr>
          <w:b/>
          <w:u w:val="single"/>
        </w:rPr>
      </w:pPr>
      <w:r w:rsidRPr="00D931B3">
        <w:rPr>
          <w:b/>
          <w:u w:val="single"/>
        </w:rPr>
        <w:t xml:space="preserve">Observations and Recommendations </w:t>
      </w:r>
    </w:p>
    <w:p w14:paraId="283C861A" w14:textId="77777777" w:rsidR="001B68A3" w:rsidRPr="00D931B3" w:rsidRDefault="001B68A3" w:rsidP="001B68A3"/>
    <w:p w14:paraId="34F14E91" w14:textId="63773826" w:rsidR="001B68A3" w:rsidRDefault="001B68A3" w:rsidP="001B68A3">
      <w:pPr>
        <w:numPr>
          <w:ilvl w:val="0"/>
          <w:numId w:val="8"/>
        </w:numPr>
      </w:pPr>
      <w:r w:rsidRPr="00D931B3">
        <w:t xml:space="preserve">The inmate population was </w:t>
      </w:r>
      <w:r w:rsidR="004A1705">
        <w:t>533</w:t>
      </w:r>
      <w:r w:rsidRPr="00D931B3">
        <w:t xml:space="preserve"> at the time of inspection.</w:t>
      </w:r>
    </w:p>
    <w:p w14:paraId="6FB1E8E3" w14:textId="6B0B36CC" w:rsidR="00B40122" w:rsidRDefault="00B40122" w:rsidP="001B68A3">
      <w:pPr>
        <w:numPr>
          <w:ilvl w:val="0"/>
          <w:numId w:val="8"/>
        </w:numPr>
      </w:pPr>
      <w:r>
        <w:t xml:space="preserve">The CSP recommended posting an updated Water Quality Report within the facility. </w:t>
      </w:r>
    </w:p>
    <w:p w14:paraId="7EC3A904" w14:textId="77777777" w:rsidR="001B68A3" w:rsidRDefault="001B68A3" w:rsidP="001B68A3"/>
    <w:p w14:paraId="58490CEE" w14:textId="77777777" w:rsidR="00B40122" w:rsidRPr="00734337" w:rsidRDefault="00B40122" w:rsidP="00B40122">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0581E77F" w14:textId="77777777" w:rsidR="00B40122" w:rsidRPr="00734337" w:rsidRDefault="00B40122" w:rsidP="00B40122">
      <w:pPr>
        <w:overflowPunct w:val="0"/>
        <w:autoSpaceDE w:val="0"/>
        <w:autoSpaceDN w:val="0"/>
        <w:adjustRightInd w:val="0"/>
        <w:rPr>
          <w:b/>
        </w:rPr>
      </w:pPr>
    </w:p>
    <w:p w14:paraId="639AAF3A" w14:textId="77777777" w:rsidR="00B40122" w:rsidRPr="00734337" w:rsidRDefault="00B40122" w:rsidP="00B40122">
      <w:r w:rsidRPr="00734337">
        <w:t xml:space="preserve">To review the specific regulatory requirements please visit our website at </w:t>
      </w:r>
      <w:hyperlink r:id="rId9" w:history="1">
        <w:r w:rsidRPr="00734337">
          <w:rPr>
            <w:color w:val="0000FF"/>
            <w:u w:val="single"/>
          </w:rPr>
          <w:t>www.mass.gov/dph/dcs</w:t>
        </w:r>
      </w:hyperlink>
      <w:r w:rsidRPr="00734337">
        <w:t xml:space="preserve"> and click on "Correctional Facilities" (available in both PDF and RTF formats).</w:t>
      </w:r>
    </w:p>
    <w:p w14:paraId="404137D6" w14:textId="77777777" w:rsidR="00B40122" w:rsidRPr="00734337" w:rsidRDefault="00B40122" w:rsidP="00B40122"/>
    <w:p w14:paraId="2107D892" w14:textId="77777777" w:rsidR="00B40122" w:rsidRPr="006154B6" w:rsidRDefault="00B40122" w:rsidP="00B40122">
      <w:r w:rsidRPr="006154B6">
        <w:t>To review the Food Establishment Regulations or download a copy, p</w:t>
      </w:r>
      <w:r>
        <w:t>lease visit the Food Protection</w:t>
      </w:r>
      <w:r w:rsidRPr="006154B6">
        <w:t xml:space="preserve"> website at </w:t>
      </w:r>
      <w:hyperlink r:id="rId10" w:history="1">
        <w:r w:rsidRPr="006154B6">
          <w:rPr>
            <w:rStyle w:val="Hyperlink"/>
          </w:rPr>
          <w:t>www.mass.gov/dph/fpp</w:t>
        </w:r>
      </w:hyperlink>
      <w:r w:rsidRPr="006154B6">
        <w:t xml:space="preserve"> and click on "Retail food". Then under DPH Regulations and FDA Code click "Merged Food Code" or "105 CMR 590.000 - State Sanitary Code Chapter X - Minimum Sanitation Standards for Food Establishments".</w:t>
      </w:r>
    </w:p>
    <w:p w14:paraId="450C2BFC" w14:textId="77777777" w:rsidR="00B40122" w:rsidRPr="00734337" w:rsidRDefault="00B40122" w:rsidP="00B40122">
      <w:pPr>
        <w:rPr>
          <w:color w:val="000000"/>
        </w:rPr>
      </w:pPr>
    </w:p>
    <w:p w14:paraId="7F003F4E" w14:textId="77777777" w:rsidR="00B40122" w:rsidRPr="00734337" w:rsidRDefault="00B40122" w:rsidP="00B40122">
      <w:r w:rsidRPr="00734337">
        <w:t xml:space="preserve">To review the Labeling regulations please visit the Food Protection website at </w:t>
      </w:r>
      <w:hyperlink r:id="rId11"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CMR 500.000: Good Ma</w:t>
      </w:r>
      <w:r>
        <w:t>nufacturing Practices for Food”.</w:t>
      </w:r>
    </w:p>
    <w:p w14:paraId="6D8E1436" w14:textId="77777777" w:rsidR="001B68A3" w:rsidRPr="00734337" w:rsidRDefault="001B68A3" w:rsidP="001B68A3">
      <w:pPr>
        <w:rPr>
          <w:color w:val="000000"/>
        </w:rPr>
      </w:pPr>
    </w:p>
    <w:p w14:paraId="7EAA5C91" w14:textId="77777777" w:rsidR="001B68A3" w:rsidRPr="00734337" w:rsidRDefault="001B68A3" w:rsidP="001B68A3">
      <w:pPr>
        <w:overflowPunct w:val="0"/>
        <w:autoSpaceDE w:val="0"/>
        <w:autoSpaceDN w:val="0"/>
        <w:adjustRightInd w:val="0"/>
        <w:ind w:left="1980" w:hanging="1980"/>
      </w:pPr>
      <w:r w:rsidRPr="00734337">
        <w:t>This inspection report is signed and certified under the pains and penalties of perjury.</w:t>
      </w:r>
    </w:p>
    <w:p w14:paraId="68AE17BE" w14:textId="77777777" w:rsidR="001B68A3" w:rsidRPr="00734337" w:rsidRDefault="001B68A3" w:rsidP="001B68A3"/>
    <w:p w14:paraId="79D1B19B" w14:textId="661F0220" w:rsidR="001B68A3" w:rsidRPr="00734337" w:rsidRDefault="001B68A3" w:rsidP="001B68A3"/>
    <w:p w14:paraId="7C97827D" w14:textId="56D771FD" w:rsidR="001B68A3" w:rsidRPr="00734337" w:rsidRDefault="001B68A3" w:rsidP="001B68A3">
      <w:r w:rsidRPr="00734337">
        <w:tab/>
      </w:r>
      <w:r w:rsidRPr="00734337">
        <w:tab/>
      </w:r>
      <w:r w:rsidRPr="00734337">
        <w:tab/>
      </w:r>
      <w:r w:rsidRPr="00734337">
        <w:tab/>
      </w:r>
      <w:r w:rsidRPr="00734337">
        <w:tab/>
      </w:r>
      <w:r w:rsidRPr="00734337">
        <w:tab/>
      </w:r>
      <w:r w:rsidRPr="00734337">
        <w:tab/>
      </w:r>
      <w:r w:rsidRPr="00734337">
        <w:tab/>
      </w:r>
      <w:r w:rsidRPr="00734337">
        <w:tab/>
        <w:t>Sincerely,</w:t>
      </w:r>
    </w:p>
    <w:p w14:paraId="5B75E6ED" w14:textId="12981EBA" w:rsidR="001B68A3" w:rsidRPr="00734337" w:rsidRDefault="001B68A3" w:rsidP="001B68A3"/>
    <w:p w14:paraId="5528F321" w14:textId="7702E26D" w:rsidR="001B68A3" w:rsidRPr="00734337" w:rsidRDefault="001B68A3" w:rsidP="001B68A3"/>
    <w:p w14:paraId="1F041B72" w14:textId="5ACE448F" w:rsidR="001B68A3" w:rsidRPr="00734337" w:rsidRDefault="001B68A3" w:rsidP="001B68A3"/>
    <w:p w14:paraId="7B9DB1D0" w14:textId="5C62A8A4" w:rsidR="001B68A3" w:rsidRPr="00BF19C8" w:rsidRDefault="001B68A3" w:rsidP="001B68A3">
      <w:pPr>
        <w:rPr>
          <w:sz w:val="24"/>
          <w:szCs w:val="24"/>
        </w:rPr>
      </w:pPr>
      <w:r w:rsidRPr="00734337">
        <w:tab/>
      </w:r>
      <w:r w:rsidRPr="00734337">
        <w:tab/>
      </w:r>
      <w:r w:rsidRPr="00BF19C8">
        <w:tab/>
      </w:r>
      <w:r w:rsidRPr="00BF19C8">
        <w:tab/>
      </w:r>
      <w:r w:rsidRPr="00BF19C8">
        <w:tab/>
      </w:r>
      <w:r w:rsidRPr="00BF19C8">
        <w:tab/>
      </w:r>
      <w:r w:rsidRPr="00BF19C8">
        <w:tab/>
      </w:r>
      <w:r w:rsidRPr="00BF19C8">
        <w:tab/>
      </w:r>
      <w:r w:rsidRPr="00BF19C8">
        <w:tab/>
      </w:r>
      <w:r>
        <w:t>Kerry Wagner, MPH</w:t>
      </w:r>
      <w:r w:rsidRPr="00BF19C8">
        <w:tab/>
      </w:r>
      <w:r w:rsidRPr="00BF19C8">
        <w:tab/>
      </w:r>
      <w:r w:rsidRPr="00BF19C8">
        <w:tab/>
      </w:r>
      <w:r w:rsidRPr="00BF19C8">
        <w:tab/>
      </w:r>
      <w:r w:rsidRPr="00BF19C8">
        <w:tab/>
      </w:r>
      <w:r w:rsidRPr="00BF19C8">
        <w:tab/>
      </w:r>
      <w:r w:rsidRPr="00BF19C8">
        <w:tab/>
      </w:r>
      <w:r w:rsidRPr="00BF19C8">
        <w:tab/>
      </w:r>
      <w:r w:rsidRPr="00BF19C8">
        <w:tab/>
      </w:r>
      <w:r w:rsidRPr="00BF19C8">
        <w:tab/>
      </w:r>
      <w:r w:rsidRPr="00BF19C8">
        <w:tab/>
      </w:r>
      <w:r w:rsidRPr="00734337">
        <w:tab/>
      </w:r>
      <w:r w:rsidRPr="00734337">
        <w:tab/>
      </w:r>
      <w:r w:rsidRPr="00052F13">
        <w:t xml:space="preserve">Environmental </w:t>
      </w:r>
      <w:r w:rsidR="004A1705">
        <w:t>Analyst</w:t>
      </w:r>
      <w:r w:rsidRPr="00052F13">
        <w:t xml:space="preserve"> CSP, BEH</w:t>
      </w:r>
    </w:p>
    <w:p w14:paraId="6BBB6AC0" w14:textId="77777777" w:rsidR="001B68A3" w:rsidRPr="00734337" w:rsidRDefault="001B68A3" w:rsidP="001B68A3"/>
    <w:p w14:paraId="0FFB4110" w14:textId="77777777" w:rsidR="001B68A3" w:rsidRPr="00734337" w:rsidRDefault="001B68A3" w:rsidP="001B68A3"/>
    <w:p w14:paraId="6F9C3390" w14:textId="77777777" w:rsidR="00D5209B" w:rsidRPr="00D5209B" w:rsidRDefault="00D5209B" w:rsidP="00A0071E">
      <w:pPr>
        <w:tabs>
          <w:tab w:val="left" w:pos="2880"/>
        </w:tabs>
      </w:pPr>
    </w:p>
    <w:sectPr w:rsidR="00D5209B" w:rsidRPr="00D5209B" w:rsidSect="00643691">
      <w:footerReference w:type="default" r:id="rId12"/>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423C9" w14:textId="77777777" w:rsidR="00F34DCB" w:rsidRDefault="00F34DCB">
      <w:r>
        <w:separator/>
      </w:r>
    </w:p>
  </w:endnote>
  <w:endnote w:type="continuationSeparator" w:id="0">
    <w:p w14:paraId="5FB8E580" w14:textId="77777777" w:rsidR="00F34DCB" w:rsidRDefault="00F3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6378" w14:textId="200CAAF5" w:rsidR="00F34DCB" w:rsidRPr="002447EC" w:rsidRDefault="00F34DCB">
    <w:pPr>
      <w:pStyle w:val="Footer"/>
      <w:rPr>
        <w:sz w:val="20"/>
        <w:szCs w:val="20"/>
      </w:rPr>
    </w:pPr>
    <w:r>
      <w:rPr>
        <w:sz w:val="20"/>
        <w:szCs w:val="20"/>
      </w:rPr>
      <w:t>451-21(1)-SBCC-Report 5-27-21</w:t>
    </w:r>
    <w:r>
      <w:rPr>
        <w:noProof/>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Pr>
        <w:noProof/>
        <w:sz w:val="20"/>
        <w:szCs w:val="20"/>
      </w:rPr>
      <w:t>36</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B349A" w14:textId="77777777" w:rsidR="00F34DCB" w:rsidRDefault="00F34DCB">
      <w:r>
        <w:separator/>
      </w:r>
    </w:p>
  </w:footnote>
  <w:footnote w:type="continuationSeparator" w:id="0">
    <w:p w14:paraId="1A772D79" w14:textId="77777777" w:rsidR="00F34DCB" w:rsidRDefault="00F34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97"/>
    <w:rsid w:val="00003EB5"/>
    <w:rsid w:val="000065C1"/>
    <w:rsid w:val="0001465C"/>
    <w:rsid w:val="00027457"/>
    <w:rsid w:val="00027AA8"/>
    <w:rsid w:val="00042874"/>
    <w:rsid w:val="00046006"/>
    <w:rsid w:val="0005065C"/>
    <w:rsid w:val="000507A7"/>
    <w:rsid w:val="00050C72"/>
    <w:rsid w:val="00050E63"/>
    <w:rsid w:val="00052CBF"/>
    <w:rsid w:val="00055DCF"/>
    <w:rsid w:val="00067706"/>
    <w:rsid w:val="00073C1C"/>
    <w:rsid w:val="0007632A"/>
    <w:rsid w:val="00090F16"/>
    <w:rsid w:val="000A0015"/>
    <w:rsid w:val="000A23E2"/>
    <w:rsid w:val="000A53E5"/>
    <w:rsid w:val="000A6652"/>
    <w:rsid w:val="000A73FB"/>
    <w:rsid w:val="000D70EC"/>
    <w:rsid w:val="000E5B14"/>
    <w:rsid w:val="000F7F95"/>
    <w:rsid w:val="00104A79"/>
    <w:rsid w:val="001052FE"/>
    <w:rsid w:val="001124D2"/>
    <w:rsid w:val="00113B8E"/>
    <w:rsid w:val="00114A9F"/>
    <w:rsid w:val="00121E64"/>
    <w:rsid w:val="001224F3"/>
    <w:rsid w:val="00131D08"/>
    <w:rsid w:val="0013579D"/>
    <w:rsid w:val="00143AAF"/>
    <w:rsid w:val="00157A98"/>
    <w:rsid w:val="00197513"/>
    <w:rsid w:val="001A28A3"/>
    <w:rsid w:val="001B68A3"/>
    <w:rsid w:val="001C1040"/>
    <w:rsid w:val="001D70A5"/>
    <w:rsid w:val="001D74AB"/>
    <w:rsid w:val="001E0B98"/>
    <w:rsid w:val="001F4A49"/>
    <w:rsid w:val="00201347"/>
    <w:rsid w:val="0020728D"/>
    <w:rsid w:val="002206A8"/>
    <w:rsid w:val="002223F9"/>
    <w:rsid w:val="00231FF4"/>
    <w:rsid w:val="00233E6C"/>
    <w:rsid w:val="002353C6"/>
    <w:rsid w:val="0023690D"/>
    <w:rsid w:val="002447EC"/>
    <w:rsid w:val="00252C8D"/>
    <w:rsid w:val="00257CC0"/>
    <w:rsid w:val="0026196E"/>
    <w:rsid w:val="00263B41"/>
    <w:rsid w:val="00275307"/>
    <w:rsid w:val="00280778"/>
    <w:rsid w:val="00280E82"/>
    <w:rsid w:val="00281669"/>
    <w:rsid w:val="00286622"/>
    <w:rsid w:val="00293E04"/>
    <w:rsid w:val="00297532"/>
    <w:rsid w:val="002B484F"/>
    <w:rsid w:val="002D4430"/>
    <w:rsid w:val="002E3CDD"/>
    <w:rsid w:val="002E4C21"/>
    <w:rsid w:val="002F4115"/>
    <w:rsid w:val="00300384"/>
    <w:rsid w:val="00301497"/>
    <w:rsid w:val="00316561"/>
    <w:rsid w:val="003343CA"/>
    <w:rsid w:val="00354493"/>
    <w:rsid w:val="00360FA5"/>
    <w:rsid w:val="00364F14"/>
    <w:rsid w:val="0036630A"/>
    <w:rsid w:val="003713B8"/>
    <w:rsid w:val="00376802"/>
    <w:rsid w:val="003801E0"/>
    <w:rsid w:val="00380F15"/>
    <w:rsid w:val="003820D7"/>
    <w:rsid w:val="00391B99"/>
    <w:rsid w:val="0039681A"/>
    <w:rsid w:val="00397B6B"/>
    <w:rsid w:val="003A4C69"/>
    <w:rsid w:val="003B01F5"/>
    <w:rsid w:val="003B4FD5"/>
    <w:rsid w:val="003B6CAA"/>
    <w:rsid w:val="003C1C21"/>
    <w:rsid w:val="003C47CE"/>
    <w:rsid w:val="003E7E5E"/>
    <w:rsid w:val="003F74A0"/>
    <w:rsid w:val="00405037"/>
    <w:rsid w:val="00405A2F"/>
    <w:rsid w:val="00407A9E"/>
    <w:rsid w:val="004234EA"/>
    <w:rsid w:val="00436F8F"/>
    <w:rsid w:val="00441BA5"/>
    <w:rsid w:val="00441D77"/>
    <w:rsid w:val="004449F3"/>
    <w:rsid w:val="00451640"/>
    <w:rsid w:val="004579CC"/>
    <w:rsid w:val="00457D39"/>
    <w:rsid w:val="004625A1"/>
    <w:rsid w:val="00466566"/>
    <w:rsid w:val="00474D7C"/>
    <w:rsid w:val="004757E9"/>
    <w:rsid w:val="004800D4"/>
    <w:rsid w:val="0048121F"/>
    <w:rsid w:val="00483489"/>
    <w:rsid w:val="00490202"/>
    <w:rsid w:val="00495F0B"/>
    <w:rsid w:val="0049697C"/>
    <w:rsid w:val="00497FBC"/>
    <w:rsid w:val="004A1705"/>
    <w:rsid w:val="004A430C"/>
    <w:rsid w:val="004B0F6A"/>
    <w:rsid w:val="004B6491"/>
    <w:rsid w:val="004C6026"/>
    <w:rsid w:val="004D1C2F"/>
    <w:rsid w:val="004D58F4"/>
    <w:rsid w:val="004D6E55"/>
    <w:rsid w:val="004E3AE6"/>
    <w:rsid w:val="004E788C"/>
    <w:rsid w:val="004F0D48"/>
    <w:rsid w:val="004F12D4"/>
    <w:rsid w:val="004F1B77"/>
    <w:rsid w:val="004F2C7E"/>
    <w:rsid w:val="00507939"/>
    <w:rsid w:val="00512E2A"/>
    <w:rsid w:val="00520732"/>
    <w:rsid w:val="00522115"/>
    <w:rsid w:val="00523290"/>
    <w:rsid w:val="005401C1"/>
    <w:rsid w:val="005404FC"/>
    <w:rsid w:val="00547AAE"/>
    <w:rsid w:val="005606A5"/>
    <w:rsid w:val="005608A3"/>
    <w:rsid w:val="00566DF8"/>
    <w:rsid w:val="00575A7F"/>
    <w:rsid w:val="00576657"/>
    <w:rsid w:val="005828A2"/>
    <w:rsid w:val="005856A4"/>
    <w:rsid w:val="00596E63"/>
    <w:rsid w:val="005A09D2"/>
    <w:rsid w:val="005B0A3D"/>
    <w:rsid w:val="005B1F67"/>
    <w:rsid w:val="005C7889"/>
    <w:rsid w:val="005D0290"/>
    <w:rsid w:val="005D0D9C"/>
    <w:rsid w:val="005D220C"/>
    <w:rsid w:val="005D5585"/>
    <w:rsid w:val="005F04DE"/>
    <w:rsid w:val="006009CA"/>
    <w:rsid w:val="006103B1"/>
    <w:rsid w:val="00612287"/>
    <w:rsid w:val="00635997"/>
    <w:rsid w:val="00637FEA"/>
    <w:rsid w:val="006403A3"/>
    <w:rsid w:val="00643691"/>
    <w:rsid w:val="006514B0"/>
    <w:rsid w:val="00660C40"/>
    <w:rsid w:val="006802BA"/>
    <w:rsid w:val="0068054D"/>
    <w:rsid w:val="0068575F"/>
    <w:rsid w:val="006900CE"/>
    <w:rsid w:val="00695B45"/>
    <w:rsid w:val="00697389"/>
    <w:rsid w:val="006A6CEB"/>
    <w:rsid w:val="006C3678"/>
    <w:rsid w:val="006C398E"/>
    <w:rsid w:val="006C5B24"/>
    <w:rsid w:val="006C5E31"/>
    <w:rsid w:val="006C76A5"/>
    <w:rsid w:val="006D0D81"/>
    <w:rsid w:val="006D1548"/>
    <w:rsid w:val="006E2AFA"/>
    <w:rsid w:val="006E3ABE"/>
    <w:rsid w:val="006F4AB0"/>
    <w:rsid w:val="006F5C0C"/>
    <w:rsid w:val="006F6B69"/>
    <w:rsid w:val="007060DC"/>
    <w:rsid w:val="007171C4"/>
    <w:rsid w:val="00724459"/>
    <w:rsid w:val="00724720"/>
    <w:rsid w:val="00787537"/>
    <w:rsid w:val="00787FD7"/>
    <w:rsid w:val="007A4EA5"/>
    <w:rsid w:val="007A55F3"/>
    <w:rsid w:val="007B1727"/>
    <w:rsid w:val="007B2826"/>
    <w:rsid w:val="007B38AF"/>
    <w:rsid w:val="007B5C6A"/>
    <w:rsid w:val="007C3545"/>
    <w:rsid w:val="007D7473"/>
    <w:rsid w:val="007D7532"/>
    <w:rsid w:val="007F2F3A"/>
    <w:rsid w:val="007F568D"/>
    <w:rsid w:val="0080318D"/>
    <w:rsid w:val="008059E1"/>
    <w:rsid w:val="00824F0E"/>
    <w:rsid w:val="00825413"/>
    <w:rsid w:val="00834C55"/>
    <w:rsid w:val="0083708B"/>
    <w:rsid w:val="0084208B"/>
    <w:rsid w:val="00843352"/>
    <w:rsid w:val="008518F1"/>
    <w:rsid w:val="0086082B"/>
    <w:rsid w:val="008632F1"/>
    <w:rsid w:val="00866248"/>
    <w:rsid w:val="0087319D"/>
    <w:rsid w:val="00874B3A"/>
    <w:rsid w:val="00880317"/>
    <w:rsid w:val="00884706"/>
    <w:rsid w:val="00890044"/>
    <w:rsid w:val="00891A95"/>
    <w:rsid w:val="008A47BC"/>
    <w:rsid w:val="008A6B5A"/>
    <w:rsid w:val="008B614B"/>
    <w:rsid w:val="008C2128"/>
    <w:rsid w:val="008C24B2"/>
    <w:rsid w:val="008C300D"/>
    <w:rsid w:val="008C5A7C"/>
    <w:rsid w:val="008C6FBD"/>
    <w:rsid w:val="008D1C7B"/>
    <w:rsid w:val="008D7A48"/>
    <w:rsid w:val="008F68A7"/>
    <w:rsid w:val="00900DB1"/>
    <w:rsid w:val="00915D43"/>
    <w:rsid w:val="00925CFB"/>
    <w:rsid w:val="00927E04"/>
    <w:rsid w:val="009351EB"/>
    <w:rsid w:val="00936371"/>
    <w:rsid w:val="0094084C"/>
    <w:rsid w:val="009414F8"/>
    <w:rsid w:val="00953F85"/>
    <w:rsid w:val="00972505"/>
    <w:rsid w:val="0098035D"/>
    <w:rsid w:val="00990FB7"/>
    <w:rsid w:val="00994EE4"/>
    <w:rsid w:val="009956F7"/>
    <w:rsid w:val="0099602C"/>
    <w:rsid w:val="009C4840"/>
    <w:rsid w:val="009D2852"/>
    <w:rsid w:val="009D600C"/>
    <w:rsid w:val="009E548A"/>
    <w:rsid w:val="009F11FE"/>
    <w:rsid w:val="009F1F97"/>
    <w:rsid w:val="00A0071E"/>
    <w:rsid w:val="00A13EE7"/>
    <w:rsid w:val="00A221D9"/>
    <w:rsid w:val="00A227D9"/>
    <w:rsid w:val="00A23D0F"/>
    <w:rsid w:val="00A27DD7"/>
    <w:rsid w:val="00A3306A"/>
    <w:rsid w:val="00A414E6"/>
    <w:rsid w:val="00A41F1A"/>
    <w:rsid w:val="00A43B3E"/>
    <w:rsid w:val="00A51008"/>
    <w:rsid w:val="00A52FAD"/>
    <w:rsid w:val="00A57FC9"/>
    <w:rsid w:val="00A7155B"/>
    <w:rsid w:val="00A8211C"/>
    <w:rsid w:val="00A84FC2"/>
    <w:rsid w:val="00A9240A"/>
    <w:rsid w:val="00A939B2"/>
    <w:rsid w:val="00A97B62"/>
    <w:rsid w:val="00AA5378"/>
    <w:rsid w:val="00AC6541"/>
    <w:rsid w:val="00AC6775"/>
    <w:rsid w:val="00AD31BE"/>
    <w:rsid w:val="00AD5883"/>
    <w:rsid w:val="00AD7906"/>
    <w:rsid w:val="00AE1982"/>
    <w:rsid w:val="00AE7CA7"/>
    <w:rsid w:val="00AF14C4"/>
    <w:rsid w:val="00AF4CB2"/>
    <w:rsid w:val="00B02572"/>
    <w:rsid w:val="00B03394"/>
    <w:rsid w:val="00B06872"/>
    <w:rsid w:val="00B13589"/>
    <w:rsid w:val="00B21BBF"/>
    <w:rsid w:val="00B22466"/>
    <w:rsid w:val="00B24C14"/>
    <w:rsid w:val="00B30B29"/>
    <w:rsid w:val="00B32B95"/>
    <w:rsid w:val="00B3496B"/>
    <w:rsid w:val="00B3587D"/>
    <w:rsid w:val="00B40122"/>
    <w:rsid w:val="00B40213"/>
    <w:rsid w:val="00B41E26"/>
    <w:rsid w:val="00B41F3D"/>
    <w:rsid w:val="00B47FD3"/>
    <w:rsid w:val="00B542D8"/>
    <w:rsid w:val="00B5794A"/>
    <w:rsid w:val="00B6392A"/>
    <w:rsid w:val="00B669E5"/>
    <w:rsid w:val="00BA4E6C"/>
    <w:rsid w:val="00BB5415"/>
    <w:rsid w:val="00BD75CD"/>
    <w:rsid w:val="00BE4296"/>
    <w:rsid w:val="00BE4ADE"/>
    <w:rsid w:val="00BE6C97"/>
    <w:rsid w:val="00BF01DD"/>
    <w:rsid w:val="00C005EF"/>
    <w:rsid w:val="00C035E3"/>
    <w:rsid w:val="00C0495E"/>
    <w:rsid w:val="00C10DEE"/>
    <w:rsid w:val="00C2009A"/>
    <w:rsid w:val="00C35D64"/>
    <w:rsid w:val="00C36ED1"/>
    <w:rsid w:val="00C440FF"/>
    <w:rsid w:val="00C50648"/>
    <w:rsid w:val="00C6323A"/>
    <w:rsid w:val="00C67DEE"/>
    <w:rsid w:val="00C73FF0"/>
    <w:rsid w:val="00C745F7"/>
    <w:rsid w:val="00C81E3E"/>
    <w:rsid w:val="00C84446"/>
    <w:rsid w:val="00C92F88"/>
    <w:rsid w:val="00CA305D"/>
    <w:rsid w:val="00CA46FA"/>
    <w:rsid w:val="00CA577D"/>
    <w:rsid w:val="00CC765C"/>
    <w:rsid w:val="00CD2F26"/>
    <w:rsid w:val="00CD602B"/>
    <w:rsid w:val="00CE5055"/>
    <w:rsid w:val="00CE6DF8"/>
    <w:rsid w:val="00CF6823"/>
    <w:rsid w:val="00CF6C20"/>
    <w:rsid w:val="00D0148A"/>
    <w:rsid w:val="00D03681"/>
    <w:rsid w:val="00D05227"/>
    <w:rsid w:val="00D06A45"/>
    <w:rsid w:val="00D1122F"/>
    <w:rsid w:val="00D149AD"/>
    <w:rsid w:val="00D26D72"/>
    <w:rsid w:val="00D35384"/>
    <w:rsid w:val="00D41108"/>
    <w:rsid w:val="00D4410A"/>
    <w:rsid w:val="00D5209B"/>
    <w:rsid w:val="00D542DE"/>
    <w:rsid w:val="00D605CD"/>
    <w:rsid w:val="00D73C0D"/>
    <w:rsid w:val="00D80B8E"/>
    <w:rsid w:val="00D824E9"/>
    <w:rsid w:val="00D83A3D"/>
    <w:rsid w:val="00D86781"/>
    <w:rsid w:val="00D9231A"/>
    <w:rsid w:val="00D9532E"/>
    <w:rsid w:val="00DA18AF"/>
    <w:rsid w:val="00DA1DEC"/>
    <w:rsid w:val="00DC786F"/>
    <w:rsid w:val="00DE5DA8"/>
    <w:rsid w:val="00DF1280"/>
    <w:rsid w:val="00E06A89"/>
    <w:rsid w:val="00E06B8E"/>
    <w:rsid w:val="00E12F3A"/>
    <w:rsid w:val="00E207CC"/>
    <w:rsid w:val="00E27846"/>
    <w:rsid w:val="00E30A3F"/>
    <w:rsid w:val="00E3356B"/>
    <w:rsid w:val="00E44DD5"/>
    <w:rsid w:val="00E608E5"/>
    <w:rsid w:val="00E67102"/>
    <w:rsid w:val="00E76C94"/>
    <w:rsid w:val="00E8459B"/>
    <w:rsid w:val="00E90586"/>
    <w:rsid w:val="00E9316E"/>
    <w:rsid w:val="00E9461A"/>
    <w:rsid w:val="00EA0A6D"/>
    <w:rsid w:val="00EA616A"/>
    <w:rsid w:val="00EC311D"/>
    <w:rsid w:val="00ED44B6"/>
    <w:rsid w:val="00ED6F01"/>
    <w:rsid w:val="00EE4C24"/>
    <w:rsid w:val="00EF2742"/>
    <w:rsid w:val="00EF39CF"/>
    <w:rsid w:val="00F036AE"/>
    <w:rsid w:val="00F146F9"/>
    <w:rsid w:val="00F15844"/>
    <w:rsid w:val="00F17ED7"/>
    <w:rsid w:val="00F2305E"/>
    <w:rsid w:val="00F23487"/>
    <w:rsid w:val="00F31AE7"/>
    <w:rsid w:val="00F34DCB"/>
    <w:rsid w:val="00F36ADD"/>
    <w:rsid w:val="00F42161"/>
    <w:rsid w:val="00F4413C"/>
    <w:rsid w:val="00F57533"/>
    <w:rsid w:val="00F77D17"/>
    <w:rsid w:val="00F8423C"/>
    <w:rsid w:val="00FA3501"/>
    <w:rsid w:val="00FB3AE7"/>
    <w:rsid w:val="00FC13F2"/>
    <w:rsid w:val="00FC1EB8"/>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79E0F380"/>
  <w15:docId w15:val="{532E9941-8597-4372-A1D4-3E10E866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C035E3"/>
    <w:pPr>
      <w:spacing w:before="100" w:beforeAutospacing="1" w:after="100" w:afterAutospacing="1"/>
    </w:pPr>
    <w:rPr>
      <w:sz w:val="24"/>
      <w:szCs w:val="24"/>
    </w:rPr>
  </w:style>
  <w:style w:type="paragraph" w:styleId="CommentText">
    <w:name w:val="annotation text"/>
    <w:basedOn w:val="Normal"/>
    <w:link w:val="CommentTextChar"/>
    <w:rsid w:val="00CF6C20"/>
    <w:rPr>
      <w:sz w:val="20"/>
      <w:szCs w:val="20"/>
    </w:rPr>
  </w:style>
  <w:style w:type="character" w:customStyle="1" w:styleId="CommentTextChar">
    <w:name w:val="Comment Text Char"/>
    <w:basedOn w:val="DefaultParagraphFont"/>
    <w:link w:val="CommentText"/>
    <w:rsid w:val="00CF6C20"/>
  </w:style>
  <w:style w:type="paragraph" w:styleId="CommentSubject">
    <w:name w:val="annotation subject"/>
    <w:basedOn w:val="CommentText"/>
    <w:next w:val="CommentText"/>
    <w:link w:val="CommentSubjectChar"/>
    <w:rsid w:val="00CF6C20"/>
    <w:rPr>
      <w:b/>
      <w:bCs/>
    </w:rPr>
  </w:style>
  <w:style w:type="character" w:customStyle="1" w:styleId="CommentSubjectChar">
    <w:name w:val="Comment Subject Char"/>
    <w:basedOn w:val="CommentTextChar"/>
    <w:link w:val="CommentSubject"/>
    <w:rsid w:val="00CF6C20"/>
    <w:rPr>
      <w:b/>
      <w:bCs/>
    </w:rPr>
  </w:style>
  <w:style w:type="paragraph" w:styleId="NoSpacing">
    <w:name w:val="No Spacing"/>
    <w:uiPriority w:val="1"/>
    <w:qFormat/>
    <w:rsid w:val="00003EB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wagner\Documents\451\3.%20451%20Revised%2010-24-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4168D-0A24-48EA-9A1B-3C10876C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451 Revised 10-24-19.dot</Template>
  <TotalTime>2</TotalTime>
  <Pages>36</Pages>
  <Words>7546</Words>
  <Characters>41776</Characters>
  <Application>Microsoft Office Word</Application>
  <DocSecurity>0</DocSecurity>
  <Lines>2198</Lines>
  <Paragraphs>1591</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47731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Wagner, Kerry F (DPH)</cp:lastModifiedBy>
  <cp:revision>3</cp:revision>
  <cp:lastPrinted>2020-03-20T12:13:00Z</cp:lastPrinted>
  <dcterms:created xsi:type="dcterms:W3CDTF">2021-05-27T19:36:00Z</dcterms:created>
  <dcterms:modified xsi:type="dcterms:W3CDTF">2021-05-27T20:06:00Z</dcterms:modified>
</cp:coreProperties>
</file>