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0C5F4"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3926E228" w14:textId="77777777" w:rsidR="000537DA" w:rsidRDefault="000537DA" w:rsidP="000F315B">
      <w:pPr>
        <w:pStyle w:val="ExecOffice"/>
        <w:framePr w:w="6926" w:wrap="notBeside" w:vAnchor="page" w:x="2884" w:y="711"/>
      </w:pPr>
      <w:r>
        <w:t>Executive Office of Health and Human Services</w:t>
      </w:r>
    </w:p>
    <w:p w14:paraId="23BEDB12" w14:textId="77777777" w:rsidR="000537DA" w:rsidRDefault="000537DA" w:rsidP="000F315B">
      <w:pPr>
        <w:pStyle w:val="ExecOffice"/>
        <w:framePr w:w="6926" w:wrap="notBeside" w:vAnchor="page" w:x="2884" w:y="711"/>
      </w:pPr>
      <w:r>
        <w:t>Department of Public Health</w:t>
      </w:r>
    </w:p>
    <w:p w14:paraId="6BE70067"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18075878"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6CD9C08B" w14:textId="77777777" w:rsidR="008056E8" w:rsidRDefault="008056E8" w:rsidP="008056E8">
      <w:pPr>
        <w:pStyle w:val="ExecOffice"/>
        <w:framePr w:w="6926" w:wrap="notBeside" w:vAnchor="page" w:x="2884" w:y="711"/>
        <w:rPr>
          <w:noProof/>
          <w:szCs w:val="28"/>
        </w:rPr>
      </w:pPr>
      <w:r w:rsidRPr="00281669">
        <w:rPr>
          <w:noProof/>
          <w:szCs w:val="28"/>
        </w:rPr>
        <w:t>67 Forest Street, Suite # 100</w:t>
      </w:r>
    </w:p>
    <w:p w14:paraId="78BC833D" w14:textId="77777777" w:rsidR="008056E8" w:rsidRDefault="008056E8" w:rsidP="008056E8">
      <w:pPr>
        <w:pStyle w:val="ExecOffice"/>
        <w:framePr w:w="6926" w:wrap="notBeside" w:vAnchor="page" w:x="2884" w:y="711"/>
        <w:rPr>
          <w:noProof/>
          <w:szCs w:val="28"/>
        </w:rPr>
      </w:pPr>
      <w:r>
        <w:rPr>
          <w:noProof/>
          <w:szCs w:val="28"/>
        </w:rPr>
        <w:t>Marlborough, MA 01752</w:t>
      </w:r>
    </w:p>
    <w:p w14:paraId="7303A6FB" w14:textId="77777777" w:rsidR="003C2229" w:rsidRPr="00281669" w:rsidRDefault="003C2229" w:rsidP="008056E8">
      <w:pPr>
        <w:pStyle w:val="ExecOffice"/>
        <w:framePr w:w="6926" w:wrap="notBeside" w:vAnchor="page" w:x="2884" w:y="711"/>
        <w:rPr>
          <w:noProof/>
          <w:szCs w:val="28"/>
        </w:rPr>
      </w:pPr>
    </w:p>
    <w:p w14:paraId="6E29D3B5"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1C69D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5pt" fillcolor="window">
            <v:imagedata r:id="rId8" o:title=""/>
          </v:shape>
        </w:pict>
      </w:r>
    </w:p>
    <w:p w14:paraId="55ABAF94" w14:textId="77777777" w:rsidR="00FC6B42" w:rsidRDefault="00AD5FD8" w:rsidP="0072610D">
      <w:r>
        <w:rPr>
          <w:noProof/>
        </w:rPr>
        <w:pict w14:anchorId="16F5C5FB">
          <v:shapetype id="_x0000_t202" coordsize="21600,21600" o:spt="202" path="m,l,21600r21600,l21600,xe">
            <v:stroke joinstyle="miter"/>
            <v:path gradientshapeok="t" o:connecttype="rect"/>
          </v:shapetype>
          <v:shape id="_x0000_s1027" type="#_x0000_t202" style="position:absolute;margin-left:407.7pt;margin-top:119.25pt;width:142.85pt;height:80.2pt;z-index:-251658240;visibility:visible;mso-height-percent:200;mso-position-vertical-relative:page;mso-height-percent:200;mso-width-relative:margin;mso-height-relative:margin" stroked="f">
            <v:textbox style="mso-next-textbox:#_x0000_s1027;mso-fit-shape-to-text:t">
              <w:txbxContent>
                <w:p w14:paraId="5E05552E" w14:textId="77777777" w:rsidR="00174B15" w:rsidRPr="003A7AFC" w:rsidRDefault="00174B15" w:rsidP="00FC6B42">
                  <w:pPr>
                    <w:pStyle w:val="Weld"/>
                  </w:pPr>
                  <w:r>
                    <w:t>MARYLOU SUDDERS</w:t>
                  </w:r>
                </w:p>
                <w:p w14:paraId="0DA1A792" w14:textId="77777777" w:rsidR="00174B15" w:rsidRDefault="00174B15" w:rsidP="00FC6B42">
                  <w:pPr>
                    <w:pStyle w:val="Governor"/>
                  </w:pPr>
                  <w:r>
                    <w:t>Secretary</w:t>
                  </w:r>
                </w:p>
                <w:p w14:paraId="0DA6480F" w14:textId="77777777" w:rsidR="00174B15" w:rsidRDefault="00174B15"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3F272DE2" w14:textId="77777777" w:rsidR="00174B15" w:rsidRDefault="00174B15" w:rsidP="00FC6B42">
                  <w:pPr>
                    <w:jc w:val="center"/>
                    <w:rPr>
                      <w:rFonts w:ascii="Arial Rounded MT Bold" w:hAnsi="Arial Rounded MT Bold"/>
                      <w:sz w:val="14"/>
                      <w:szCs w:val="14"/>
                    </w:rPr>
                  </w:pPr>
                </w:p>
                <w:p w14:paraId="5D18070C" w14:textId="77777777" w:rsidR="00174B15" w:rsidRPr="004813AC" w:rsidRDefault="00174B15" w:rsidP="004813AC">
                  <w:pPr>
                    <w:jc w:val="center"/>
                    <w:rPr>
                      <w:rFonts w:ascii="Arial" w:hAnsi="Arial" w:cs="Arial"/>
                      <w:b/>
                      <w:sz w:val="14"/>
                      <w:szCs w:val="14"/>
                    </w:rPr>
                  </w:pPr>
                  <w:r w:rsidRPr="004813AC">
                    <w:rPr>
                      <w:rFonts w:ascii="Arial" w:hAnsi="Arial" w:cs="Arial"/>
                      <w:b/>
                      <w:sz w:val="14"/>
                      <w:szCs w:val="14"/>
                    </w:rPr>
                    <w:t>Tel: 617-624-6000</w:t>
                  </w:r>
                </w:p>
                <w:p w14:paraId="7DD3504A" w14:textId="77777777" w:rsidR="00174B15" w:rsidRPr="004813AC" w:rsidRDefault="00174B15"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2EBC2D88" w14:textId="77777777" w:rsidR="00174B15" w:rsidRPr="00FC6B42" w:rsidRDefault="00174B15" w:rsidP="00FC6B42">
                  <w:pPr>
                    <w:jc w:val="center"/>
                    <w:rPr>
                      <w:rFonts w:ascii="Arial Rounded MT Bold" w:hAnsi="Arial Rounded MT Bold"/>
                      <w:sz w:val="14"/>
                      <w:szCs w:val="14"/>
                    </w:rPr>
                  </w:pPr>
                </w:p>
              </w:txbxContent>
            </v:textbox>
            <w10:wrap anchory="page"/>
          </v:shape>
        </w:pict>
      </w:r>
      <w:r w:rsidR="00406707">
        <w:rPr>
          <w:noProof/>
        </w:rPr>
        <w:pict w14:anchorId="6DB8E5DA">
          <v:shape id="Text Box 2" o:spid="_x0000_s1026" type="#_x0000_t202" style="position:absolute;margin-left:-36.75pt;margin-top:118.95pt;width:123.85pt;height:50.7pt;z-index:251657216;visibility:visible;mso-position-vertical-relative:page;mso-width-relative:margin;mso-height-relative:margin" stroked="f">
            <v:textbox style="mso-next-textbox:#Text Box 2">
              <w:txbxContent>
                <w:p w14:paraId="137EED9E" w14:textId="77777777" w:rsidR="00174B15" w:rsidRDefault="00174B15" w:rsidP="00FC6B42">
                  <w:pPr>
                    <w:pStyle w:val="Governor"/>
                    <w:spacing w:after="0"/>
                    <w:rPr>
                      <w:sz w:val="16"/>
                    </w:rPr>
                  </w:pPr>
                  <w:r>
                    <w:rPr>
                      <w:sz w:val="16"/>
                    </w:rPr>
                    <w:t>CHARLES D. BAKER</w:t>
                  </w:r>
                </w:p>
                <w:p w14:paraId="076E8A5D" w14:textId="77777777" w:rsidR="00174B15" w:rsidRDefault="00174B15" w:rsidP="00FC6B42">
                  <w:pPr>
                    <w:pStyle w:val="Governor"/>
                  </w:pPr>
                  <w:r>
                    <w:t>Governor</w:t>
                  </w:r>
                </w:p>
                <w:p w14:paraId="36BEBB99" w14:textId="77777777" w:rsidR="00174B15" w:rsidRDefault="00174B15" w:rsidP="00FC6B42">
                  <w:pPr>
                    <w:pStyle w:val="Governor"/>
                    <w:spacing w:after="0"/>
                    <w:rPr>
                      <w:sz w:val="16"/>
                    </w:rPr>
                  </w:pPr>
                  <w:r>
                    <w:rPr>
                      <w:sz w:val="16"/>
                    </w:rPr>
                    <w:t>KARYN E. POLITO</w:t>
                  </w:r>
                </w:p>
                <w:p w14:paraId="4E2F9DB2" w14:textId="77777777" w:rsidR="00174B15" w:rsidRDefault="00174B15" w:rsidP="00FC6B42">
                  <w:pPr>
                    <w:pStyle w:val="Governor"/>
                  </w:pPr>
                  <w:r>
                    <w:t>Lieutenant Governor</w:t>
                  </w:r>
                </w:p>
              </w:txbxContent>
            </v:textbox>
            <w10:wrap anchory="page"/>
          </v:shape>
        </w:pict>
      </w:r>
    </w:p>
    <w:p w14:paraId="367B9F1A" w14:textId="77777777" w:rsidR="00FC6B42" w:rsidRDefault="00FC6B42" w:rsidP="0072610D"/>
    <w:p w14:paraId="3F937639" w14:textId="77777777" w:rsidR="00406707" w:rsidRDefault="00563009" w:rsidP="00AD5FD8">
      <w:pPr>
        <w:ind w:left="5760" w:firstLine="720"/>
        <w:rPr>
          <w:szCs w:val="22"/>
        </w:rPr>
      </w:pPr>
      <w:r>
        <w:rPr>
          <w:szCs w:val="22"/>
        </w:rPr>
        <w:t>November</w:t>
      </w:r>
      <w:r w:rsidR="00406707" w:rsidRPr="00A07463">
        <w:rPr>
          <w:szCs w:val="22"/>
        </w:rPr>
        <w:t xml:space="preserve"> </w:t>
      </w:r>
      <w:r w:rsidR="00854D08">
        <w:rPr>
          <w:szCs w:val="22"/>
        </w:rPr>
        <w:t>8</w:t>
      </w:r>
      <w:r w:rsidR="00406707" w:rsidRPr="00A07463">
        <w:rPr>
          <w:szCs w:val="22"/>
        </w:rPr>
        <w:t>, 202</w:t>
      </w:r>
      <w:r w:rsidR="001B3E81" w:rsidRPr="00A07463">
        <w:rPr>
          <w:szCs w:val="22"/>
        </w:rPr>
        <w:t>2</w:t>
      </w:r>
    </w:p>
    <w:p w14:paraId="172B3104" w14:textId="77777777" w:rsidR="00A07463" w:rsidRPr="00A07463" w:rsidRDefault="00A07463" w:rsidP="00A07463">
      <w:pPr>
        <w:rPr>
          <w:szCs w:val="22"/>
        </w:rPr>
      </w:pPr>
    </w:p>
    <w:p w14:paraId="6F0424CA" w14:textId="77777777" w:rsidR="00A07463" w:rsidRPr="00A07463" w:rsidRDefault="00A07463" w:rsidP="00A07463">
      <w:pPr>
        <w:rPr>
          <w:szCs w:val="22"/>
        </w:rPr>
      </w:pPr>
      <w:r w:rsidRPr="00A07463">
        <w:rPr>
          <w:szCs w:val="22"/>
        </w:rPr>
        <w:t>Dean Gray, Superintendent</w:t>
      </w:r>
    </w:p>
    <w:p w14:paraId="0D045E62" w14:textId="77777777" w:rsidR="00A07463" w:rsidRPr="00A07463" w:rsidRDefault="00A07463" w:rsidP="00A07463">
      <w:pPr>
        <w:rPr>
          <w:szCs w:val="22"/>
        </w:rPr>
      </w:pPr>
      <w:r w:rsidRPr="00A07463">
        <w:rPr>
          <w:szCs w:val="22"/>
        </w:rPr>
        <w:t>Souza-Baranowski Correctional Center</w:t>
      </w:r>
    </w:p>
    <w:p w14:paraId="7BA598F5" w14:textId="77777777" w:rsidR="00A07463" w:rsidRPr="00A07463" w:rsidRDefault="00A07463" w:rsidP="00A07463">
      <w:pPr>
        <w:rPr>
          <w:szCs w:val="22"/>
        </w:rPr>
      </w:pPr>
      <w:r w:rsidRPr="00A07463">
        <w:rPr>
          <w:szCs w:val="22"/>
        </w:rPr>
        <w:t>P.O. Box 8000</w:t>
      </w:r>
    </w:p>
    <w:p w14:paraId="1AE9FA86" w14:textId="77777777" w:rsidR="00A07463" w:rsidRPr="00A07463" w:rsidRDefault="00A07463" w:rsidP="00A07463">
      <w:pPr>
        <w:rPr>
          <w:szCs w:val="22"/>
        </w:rPr>
      </w:pPr>
      <w:r w:rsidRPr="00A07463">
        <w:rPr>
          <w:szCs w:val="22"/>
        </w:rPr>
        <w:t>Shirley, MA 01464</w:t>
      </w:r>
      <w:r w:rsidRPr="00A07463">
        <w:rPr>
          <w:szCs w:val="22"/>
        </w:rPr>
        <w:tab/>
      </w:r>
      <w:r w:rsidRPr="00A07463">
        <w:rPr>
          <w:szCs w:val="22"/>
        </w:rPr>
        <w:tab/>
        <w:t>(electronic copy)</w:t>
      </w:r>
    </w:p>
    <w:p w14:paraId="1D3CA28D" w14:textId="77777777" w:rsidR="00A07463" w:rsidRPr="00A07463" w:rsidRDefault="00A07463" w:rsidP="00A07463">
      <w:pPr>
        <w:rPr>
          <w:szCs w:val="22"/>
        </w:rPr>
      </w:pPr>
    </w:p>
    <w:p w14:paraId="3A34B3B8" w14:textId="77777777" w:rsidR="00A07463" w:rsidRPr="00A07463" w:rsidRDefault="00A07463" w:rsidP="00A07463">
      <w:pPr>
        <w:rPr>
          <w:szCs w:val="22"/>
        </w:rPr>
      </w:pPr>
      <w:r w:rsidRPr="00A07463">
        <w:rPr>
          <w:szCs w:val="22"/>
        </w:rPr>
        <w:t>Re: Facility Inspection – Souza-Baranowski Correctional Center, Shirley</w:t>
      </w:r>
    </w:p>
    <w:p w14:paraId="12DF720A" w14:textId="77777777" w:rsidR="00A07463" w:rsidRPr="00A07463" w:rsidRDefault="00A07463" w:rsidP="00A07463">
      <w:pPr>
        <w:rPr>
          <w:szCs w:val="22"/>
        </w:rPr>
      </w:pPr>
    </w:p>
    <w:p w14:paraId="21269518" w14:textId="77777777" w:rsidR="00A07463" w:rsidRPr="00A07463" w:rsidRDefault="00A07463" w:rsidP="00A07463">
      <w:pPr>
        <w:rPr>
          <w:szCs w:val="22"/>
        </w:rPr>
      </w:pPr>
      <w:r w:rsidRPr="00A07463">
        <w:rPr>
          <w:szCs w:val="22"/>
        </w:rPr>
        <w:t>Dear Superintendent Gray:</w:t>
      </w:r>
    </w:p>
    <w:p w14:paraId="60327AAE" w14:textId="77777777" w:rsidR="00A07463" w:rsidRPr="00A07463" w:rsidRDefault="00A07463" w:rsidP="00A07463">
      <w:pPr>
        <w:tabs>
          <w:tab w:val="left" w:pos="2880"/>
        </w:tabs>
        <w:rPr>
          <w:szCs w:val="22"/>
        </w:rPr>
      </w:pPr>
    </w:p>
    <w:p w14:paraId="0B995190" w14:textId="77777777" w:rsidR="00A07463" w:rsidRPr="00A07463" w:rsidRDefault="00A07463" w:rsidP="00A07463">
      <w:pPr>
        <w:rPr>
          <w:szCs w:val="22"/>
        </w:rPr>
      </w:pPr>
      <w:r w:rsidRPr="00A07463">
        <w:rPr>
          <w:szCs w:val="22"/>
        </w:rPr>
        <w:t>In accordance with M.G.L. c. 111, §§ 5, 20, and 21, as well as Massachusetts Department of Public Health (Department) Regulations 105 CMR 451.000: Minimum Health and Sanitation Standards and Inspection Procedures for Correctional Facilities; 105 CMR 480.</w:t>
      </w:r>
      <w:r w:rsidRPr="00273BF2">
        <w:rPr>
          <w:szCs w:val="22"/>
        </w:rPr>
        <w:t xml:space="preserve">000: </w:t>
      </w:r>
      <w:r w:rsidR="00273BF2" w:rsidRPr="00273BF2">
        <w:rPr>
          <w:rStyle w:val="cf01"/>
          <w:rFonts w:ascii="Times New Roman" w:hAnsi="Times New Roman" w:cs="Times New Roman"/>
          <w:sz w:val="22"/>
          <w:szCs w:val="22"/>
        </w:rPr>
        <w:t>Minimum Requirements for the Management of Medical or Biological Waste</w:t>
      </w:r>
      <w:r w:rsidR="00273BF2" w:rsidRPr="00273BF2">
        <w:rPr>
          <w:szCs w:val="22"/>
        </w:rPr>
        <w:t xml:space="preserve"> </w:t>
      </w:r>
      <w:r w:rsidRPr="00273BF2">
        <w:rPr>
          <w:szCs w:val="22"/>
        </w:rPr>
        <w:t>(State</w:t>
      </w:r>
      <w:r w:rsidRPr="00A07463">
        <w:rPr>
          <w:szCs w:val="22"/>
        </w:rPr>
        <w:t xml:space="preserve"> Sanitary Code, Chapter VIII); </w:t>
      </w:r>
      <w:bookmarkStart w:id="0" w:name="_Hlk72845272"/>
      <w:r w:rsidRPr="00A07463">
        <w:rPr>
          <w:szCs w:val="22"/>
        </w:rPr>
        <w:t>105 CMR 590.000: Minimum Sanitation Standards for Food Establishments (State Sanitary Code Chapter X); the 2013 Food Code;</w:t>
      </w:r>
      <w:bookmarkEnd w:id="0"/>
      <w:r w:rsidRPr="00A07463">
        <w:rPr>
          <w:szCs w:val="22"/>
        </w:rPr>
        <w:t xml:space="preserve"> 105 CMR 500.000 Good Manufacturing Practices for Food; and </w:t>
      </w:r>
      <w:r w:rsidR="00563009">
        <w:rPr>
          <w:szCs w:val="22"/>
        </w:rPr>
        <w:t xml:space="preserve">         </w:t>
      </w:r>
      <w:r w:rsidR="00273BF2">
        <w:rPr>
          <w:szCs w:val="22"/>
        </w:rPr>
        <w:t xml:space="preserve">               </w:t>
      </w:r>
      <w:r w:rsidRPr="00A07463">
        <w:rPr>
          <w:szCs w:val="22"/>
        </w:rPr>
        <w:t xml:space="preserve">105 CMR 205.000 Minimum Standards Governing Medical Records and the Conduct of Physical Examinations in Correctional Facilities; the Department’s Community Sanitation Program (CSP) conducted an inspection of Souza-Baranowski </w:t>
      </w:r>
      <w:r w:rsidRPr="00507105">
        <w:rPr>
          <w:szCs w:val="22"/>
        </w:rPr>
        <w:t xml:space="preserve">Correctional Center on </w:t>
      </w:r>
      <w:r w:rsidR="00507105" w:rsidRPr="00507105">
        <w:rPr>
          <w:szCs w:val="22"/>
        </w:rPr>
        <w:t xml:space="preserve">October 24, 25, 26, and 27, </w:t>
      </w:r>
      <w:r w:rsidRPr="00507105">
        <w:rPr>
          <w:szCs w:val="22"/>
        </w:rPr>
        <w:t>2022 accompanied</w:t>
      </w:r>
      <w:r w:rsidRPr="00A07463">
        <w:rPr>
          <w:szCs w:val="22"/>
        </w:rPr>
        <w:t xml:space="preserve"> by</w:t>
      </w:r>
      <w:r w:rsidR="00273BF2">
        <w:rPr>
          <w:szCs w:val="22"/>
        </w:rPr>
        <w:t xml:space="preserve"> Sergeant</w:t>
      </w:r>
      <w:r w:rsidRPr="00A07463">
        <w:rPr>
          <w:szCs w:val="22"/>
        </w:rPr>
        <w:t xml:space="preserve"> Mark George and Frank Delgado, Environmental Health and Safety Officers. Violations noted during the inspection are listed below </w:t>
      </w:r>
      <w:r w:rsidRPr="00944AD2">
        <w:rPr>
          <w:szCs w:val="22"/>
        </w:rPr>
        <w:t>including 1</w:t>
      </w:r>
      <w:r w:rsidR="00944AD2" w:rsidRPr="00944AD2">
        <w:rPr>
          <w:szCs w:val="22"/>
        </w:rPr>
        <w:t>7</w:t>
      </w:r>
      <w:r w:rsidR="00273165" w:rsidRPr="00944AD2">
        <w:rPr>
          <w:szCs w:val="22"/>
        </w:rPr>
        <w:t xml:space="preserve">3 </w:t>
      </w:r>
      <w:r w:rsidRPr="00944AD2">
        <w:rPr>
          <w:szCs w:val="22"/>
        </w:rPr>
        <w:t>repeat</w:t>
      </w:r>
      <w:r w:rsidRPr="00286E85">
        <w:rPr>
          <w:szCs w:val="22"/>
        </w:rPr>
        <w:t xml:space="preserve"> violations</w:t>
      </w:r>
      <w:r w:rsidRPr="00A07463">
        <w:rPr>
          <w:szCs w:val="22"/>
        </w:rPr>
        <w:t>.</w:t>
      </w:r>
    </w:p>
    <w:p w14:paraId="13DAA774" w14:textId="77777777" w:rsidR="00A74ACB" w:rsidRPr="00A07463" w:rsidRDefault="00A74ACB" w:rsidP="00A74ACB">
      <w:pPr>
        <w:rPr>
          <w:szCs w:val="22"/>
        </w:rPr>
      </w:pPr>
    </w:p>
    <w:p w14:paraId="4656D213" w14:textId="77777777" w:rsidR="00A74ACB" w:rsidRPr="00A07463" w:rsidRDefault="00A74ACB" w:rsidP="00A74ACB">
      <w:pPr>
        <w:rPr>
          <w:b/>
          <w:szCs w:val="22"/>
          <w:u w:val="single"/>
        </w:rPr>
      </w:pPr>
      <w:r w:rsidRPr="00A07463">
        <w:rPr>
          <w:szCs w:val="22"/>
        </w:rPr>
        <w:t>Should you have any questions, please don’t hesitate to contact me.</w:t>
      </w:r>
    </w:p>
    <w:p w14:paraId="0BC600F1" w14:textId="77777777" w:rsidR="00A74ACB" w:rsidRPr="00A07463" w:rsidRDefault="00A74ACB" w:rsidP="00A74ACB">
      <w:pPr>
        <w:rPr>
          <w:b/>
          <w:szCs w:val="22"/>
          <w:u w:val="single"/>
        </w:rPr>
      </w:pPr>
    </w:p>
    <w:p w14:paraId="461ECF74" w14:textId="77777777" w:rsidR="00A74ACB" w:rsidRPr="00A07463" w:rsidRDefault="00A74ACB" w:rsidP="00A74ACB">
      <w:pPr>
        <w:rPr>
          <w:szCs w:val="22"/>
        </w:rPr>
      </w:pPr>
    </w:p>
    <w:p w14:paraId="27096DEF" w14:textId="77777777" w:rsidR="00A74ACB" w:rsidRPr="00A07463" w:rsidRDefault="00A74ACB" w:rsidP="00A74ACB">
      <w:pPr>
        <w:rPr>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Sincerely,</w:t>
      </w:r>
    </w:p>
    <w:p w14:paraId="2FCB26AB" w14:textId="77777777" w:rsidR="00A74ACB" w:rsidRDefault="00A74ACB" w:rsidP="00A74ACB">
      <w:pPr>
        <w:tabs>
          <w:tab w:val="left" w:pos="2880"/>
        </w:tabs>
        <w:rPr>
          <w:noProof/>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p>
    <w:p w14:paraId="1F97347B" w14:textId="77777777" w:rsidR="00B7508A" w:rsidRPr="00A07463" w:rsidRDefault="00B7508A" w:rsidP="00A74ACB">
      <w:pPr>
        <w:tabs>
          <w:tab w:val="left" w:pos="2880"/>
        </w:tabs>
        <w:rPr>
          <w:szCs w:val="22"/>
        </w:rPr>
      </w:pPr>
    </w:p>
    <w:p w14:paraId="06C51BAB" w14:textId="77777777" w:rsidR="00A74ACB" w:rsidRPr="00A07463" w:rsidRDefault="00A74ACB" w:rsidP="00A74ACB">
      <w:pPr>
        <w:tabs>
          <w:tab w:val="left" w:pos="2880"/>
        </w:tabs>
        <w:ind w:left="2880" w:hanging="2880"/>
        <w:rPr>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Kelli Poulin</w:t>
      </w:r>
    </w:p>
    <w:p w14:paraId="52C31F73" w14:textId="77777777" w:rsidR="00A74ACB" w:rsidRPr="00A07463" w:rsidRDefault="00A74ACB" w:rsidP="00A74ACB">
      <w:pPr>
        <w:tabs>
          <w:tab w:val="left" w:pos="2880"/>
        </w:tabs>
        <w:ind w:left="2880" w:hanging="2880"/>
        <w:rPr>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Environmental Health Inspector, CSP, BEH</w:t>
      </w:r>
    </w:p>
    <w:p w14:paraId="229A5EB0" w14:textId="77777777" w:rsidR="00A74ACB" w:rsidRPr="00A07463" w:rsidRDefault="00A74ACB" w:rsidP="00A74ACB">
      <w:pPr>
        <w:tabs>
          <w:tab w:val="left" w:pos="2880"/>
        </w:tabs>
        <w:ind w:left="2880" w:hanging="2880"/>
        <w:rPr>
          <w:sz w:val="20"/>
        </w:rPr>
      </w:pPr>
    </w:p>
    <w:p w14:paraId="172F4C99" w14:textId="77777777" w:rsidR="00A74ACB" w:rsidRPr="00A07463" w:rsidRDefault="00A74ACB" w:rsidP="00A74ACB">
      <w:pPr>
        <w:tabs>
          <w:tab w:val="left" w:pos="2880"/>
        </w:tabs>
        <w:ind w:left="2880" w:hanging="2880"/>
        <w:rPr>
          <w:sz w:val="20"/>
        </w:rPr>
      </w:pPr>
    </w:p>
    <w:p w14:paraId="0C9A4813" w14:textId="77777777" w:rsidR="00A07463" w:rsidRPr="00A07463" w:rsidRDefault="00A74ACB" w:rsidP="00A07463">
      <w:pPr>
        <w:rPr>
          <w:szCs w:val="22"/>
        </w:rPr>
      </w:pPr>
      <w:r w:rsidRPr="00A07463">
        <w:rPr>
          <w:szCs w:val="22"/>
        </w:rPr>
        <w:t>cc</w:t>
      </w:r>
      <w:r w:rsidR="00A07463" w:rsidRPr="00A07463">
        <w:rPr>
          <w:szCs w:val="22"/>
        </w:rPr>
        <w:t>:</w:t>
      </w:r>
      <w:r w:rsidR="00A07463" w:rsidRPr="00A07463">
        <w:rPr>
          <w:szCs w:val="22"/>
        </w:rPr>
        <w:tab/>
        <w:t>Margret R Cooke, Commissioner, DPH</w:t>
      </w:r>
    </w:p>
    <w:p w14:paraId="15CBC71D" w14:textId="77777777" w:rsidR="00A07463" w:rsidRPr="00A07463" w:rsidRDefault="00A07463" w:rsidP="00A07463">
      <w:pPr>
        <w:ind w:firstLine="720"/>
        <w:rPr>
          <w:szCs w:val="22"/>
        </w:rPr>
      </w:pPr>
      <w:r w:rsidRPr="00A07463">
        <w:rPr>
          <w:szCs w:val="22"/>
        </w:rPr>
        <w:t>Nalina Narain, Director, BEH</w:t>
      </w:r>
    </w:p>
    <w:p w14:paraId="45A25E94" w14:textId="77777777" w:rsidR="00A07463" w:rsidRPr="00A07463" w:rsidRDefault="00A07463" w:rsidP="00A07463">
      <w:pPr>
        <w:rPr>
          <w:szCs w:val="22"/>
        </w:rPr>
      </w:pPr>
      <w:r w:rsidRPr="00A07463">
        <w:rPr>
          <w:szCs w:val="22"/>
        </w:rPr>
        <w:tab/>
        <w:t>Steven Hughes, Director, CSP, BEH</w:t>
      </w:r>
    </w:p>
    <w:p w14:paraId="011332B4" w14:textId="77777777" w:rsidR="00A07463" w:rsidRPr="00A07463" w:rsidRDefault="00A07463" w:rsidP="00A07463">
      <w:pPr>
        <w:ind w:firstLine="720"/>
        <w:rPr>
          <w:szCs w:val="22"/>
        </w:rPr>
      </w:pPr>
      <w:r w:rsidRPr="00A07463">
        <w:rPr>
          <w:szCs w:val="22"/>
        </w:rPr>
        <w:t xml:space="preserve">Marylou Sudders, Secretary, Executive Office of Health and Human Services </w:t>
      </w:r>
      <w:r w:rsidRPr="00A07463">
        <w:rPr>
          <w:szCs w:val="22"/>
        </w:rPr>
        <w:tab/>
        <w:t>(electronic copy)</w:t>
      </w:r>
    </w:p>
    <w:p w14:paraId="588CDC2F" w14:textId="77777777" w:rsidR="00A07463" w:rsidRPr="00A07463" w:rsidRDefault="00A07463" w:rsidP="00A07463">
      <w:pPr>
        <w:rPr>
          <w:szCs w:val="22"/>
        </w:rPr>
      </w:pPr>
      <w:r w:rsidRPr="00A07463">
        <w:rPr>
          <w:szCs w:val="22"/>
        </w:rPr>
        <w:tab/>
        <w:t xml:space="preserve">Carol A. Mici, Commissioner, DOC   </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2EE7EB24" w14:textId="77777777" w:rsidR="00A07463" w:rsidRPr="00A07463" w:rsidRDefault="00A07463" w:rsidP="00A07463">
      <w:pPr>
        <w:ind w:firstLine="720"/>
        <w:rPr>
          <w:szCs w:val="22"/>
        </w:rPr>
      </w:pPr>
      <w:r w:rsidRPr="00A07463">
        <w:rPr>
          <w:szCs w:val="22"/>
        </w:rPr>
        <w:t>Terrence Reidy, Secretary, EOPSS</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123490E2" w14:textId="77777777" w:rsidR="00A07463" w:rsidRPr="00A07463" w:rsidRDefault="00A07463" w:rsidP="00A07463">
      <w:pPr>
        <w:ind w:firstLine="720"/>
        <w:rPr>
          <w:szCs w:val="22"/>
        </w:rPr>
      </w:pPr>
      <w:r w:rsidRPr="00A07463">
        <w:rPr>
          <w:szCs w:val="22"/>
        </w:rPr>
        <w:t xml:space="preserve">Timothy Gotovich, Director, Policy Development and Compliance Unit </w:t>
      </w:r>
      <w:r w:rsidRPr="00A07463">
        <w:rPr>
          <w:szCs w:val="22"/>
        </w:rPr>
        <w:tab/>
      </w:r>
      <w:r w:rsidRPr="00A07463">
        <w:rPr>
          <w:szCs w:val="22"/>
        </w:rPr>
        <w:tab/>
        <w:t>(electronic copy)</w:t>
      </w:r>
    </w:p>
    <w:p w14:paraId="05A6E88D" w14:textId="77777777" w:rsidR="00A07463" w:rsidRPr="00A07463" w:rsidRDefault="00A07463" w:rsidP="00A07463">
      <w:pPr>
        <w:rPr>
          <w:szCs w:val="22"/>
        </w:rPr>
      </w:pPr>
      <w:r w:rsidRPr="00A07463">
        <w:rPr>
          <w:szCs w:val="22"/>
        </w:rPr>
        <w:tab/>
        <w:t>Mark George, EHSO</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6F341068" w14:textId="77777777" w:rsidR="00A07463" w:rsidRPr="00A07463" w:rsidRDefault="00A07463" w:rsidP="00A07463">
      <w:pPr>
        <w:rPr>
          <w:szCs w:val="22"/>
        </w:rPr>
      </w:pPr>
      <w:r w:rsidRPr="00A07463">
        <w:rPr>
          <w:szCs w:val="22"/>
        </w:rPr>
        <w:tab/>
        <w:t>Frank Delgado, EHSO</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3B6665E9" w14:textId="77777777" w:rsidR="00A07463" w:rsidRPr="00A07463" w:rsidRDefault="00A07463" w:rsidP="00A07463">
      <w:pPr>
        <w:ind w:left="720"/>
        <w:rPr>
          <w:noProof/>
          <w:szCs w:val="22"/>
        </w:rPr>
      </w:pPr>
      <w:r w:rsidRPr="00A07463">
        <w:rPr>
          <w:szCs w:val="22"/>
        </w:rPr>
        <w:t>James Garreffi, RS, CHO, Director, Nashoba Associated Boards of Health</w:t>
      </w:r>
      <w:r w:rsidRPr="00A07463">
        <w:rPr>
          <w:noProof/>
          <w:szCs w:val="22"/>
        </w:rPr>
        <w:t xml:space="preserve"> </w:t>
      </w:r>
      <w:r w:rsidRPr="00A07463">
        <w:rPr>
          <w:noProof/>
          <w:szCs w:val="22"/>
        </w:rPr>
        <w:tab/>
        <w:t>(electronic copy)</w:t>
      </w:r>
    </w:p>
    <w:p w14:paraId="6260667F" w14:textId="77777777" w:rsidR="00A07463" w:rsidRPr="00A07463" w:rsidRDefault="00A07463" w:rsidP="00A07463">
      <w:pPr>
        <w:ind w:firstLine="720"/>
        <w:rPr>
          <w:szCs w:val="22"/>
        </w:rPr>
      </w:pPr>
      <w:r w:rsidRPr="00A07463">
        <w:rPr>
          <w:szCs w:val="22"/>
        </w:rPr>
        <w:t>Clerk, Massachusetts House of Representatives</w:t>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27490196" w14:textId="77777777" w:rsidR="00A07463" w:rsidRPr="00A07463" w:rsidRDefault="00A07463" w:rsidP="00A74ACB">
      <w:pPr>
        <w:rPr>
          <w:szCs w:val="22"/>
        </w:rPr>
      </w:pPr>
      <w:r w:rsidRPr="00A07463">
        <w:rPr>
          <w:szCs w:val="22"/>
        </w:rPr>
        <w:tab/>
        <w:t>Clerk, Massachusetts Senate</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36CE9D1A" w14:textId="77777777" w:rsidR="00714041" w:rsidRDefault="00714041" w:rsidP="00714041">
      <w:pPr>
        <w:rPr>
          <w:b/>
          <w:u w:val="single"/>
        </w:rPr>
      </w:pPr>
      <w:r>
        <w:rPr>
          <w:b/>
          <w:u w:val="single"/>
        </w:rPr>
        <w:lastRenderedPageBreak/>
        <w:t>HEALTH AND SAFETY VIOLATIONS</w:t>
      </w:r>
    </w:p>
    <w:p w14:paraId="2F6DBE78" w14:textId="77777777" w:rsidR="00714041" w:rsidRDefault="00714041" w:rsidP="00714041">
      <w:r>
        <w:t>(</w:t>
      </w:r>
      <w:r>
        <w:rPr>
          <w:i/>
          <w:iCs/>
        </w:rPr>
        <w:t>* indicates conditions documented on previous inspection reports</w:t>
      </w:r>
      <w:r>
        <w:t>)</w:t>
      </w:r>
    </w:p>
    <w:p w14:paraId="2030DB23" w14:textId="77777777" w:rsidR="00714041" w:rsidRDefault="00714041" w:rsidP="00714041">
      <w:pPr>
        <w:tabs>
          <w:tab w:val="left" w:pos="2880"/>
        </w:tabs>
      </w:pPr>
    </w:p>
    <w:p w14:paraId="0D538384" w14:textId="77777777" w:rsidR="00714041" w:rsidRDefault="00714041" w:rsidP="00714041">
      <w:pPr>
        <w:rPr>
          <w:b/>
          <w:u w:val="single"/>
        </w:rPr>
      </w:pPr>
      <w:r w:rsidRPr="002F210B">
        <w:rPr>
          <w:b/>
          <w:u w:val="single"/>
        </w:rPr>
        <w:t>Entrance Area</w:t>
      </w:r>
      <w:r>
        <w:rPr>
          <w:b/>
          <w:u w:val="single"/>
        </w:rPr>
        <w:br/>
      </w:r>
    </w:p>
    <w:p w14:paraId="57E92276" w14:textId="77777777" w:rsidR="00714041" w:rsidRDefault="00714041" w:rsidP="00714041">
      <w:pPr>
        <w:rPr>
          <w:i/>
        </w:rPr>
      </w:pPr>
      <w:r>
        <w:rPr>
          <w:i/>
        </w:rPr>
        <w:t>Bubbler &amp; Vending Machine</w:t>
      </w:r>
    </w:p>
    <w:p w14:paraId="25DBFBF5" w14:textId="77777777" w:rsidR="00714041" w:rsidRDefault="00714041" w:rsidP="00714041">
      <w:pPr>
        <w:tabs>
          <w:tab w:val="left" w:pos="2880"/>
        </w:tabs>
      </w:pPr>
      <w:r>
        <w:tab/>
        <w:t>No Violations Noted</w:t>
      </w:r>
    </w:p>
    <w:p w14:paraId="035DBFD9" w14:textId="77777777" w:rsidR="00714041" w:rsidRDefault="00714041" w:rsidP="00714041">
      <w:pPr>
        <w:rPr>
          <w:color w:val="FF0000"/>
        </w:rPr>
      </w:pPr>
    </w:p>
    <w:p w14:paraId="3E959324" w14:textId="77777777" w:rsidR="00714041" w:rsidRDefault="00714041" w:rsidP="00714041">
      <w:pPr>
        <w:rPr>
          <w:i/>
        </w:rPr>
      </w:pPr>
      <w:r>
        <w:rPr>
          <w:i/>
        </w:rPr>
        <w:t xml:space="preserve">Female Bathroom # A1-10 </w:t>
      </w:r>
    </w:p>
    <w:p w14:paraId="0B3AA579" w14:textId="77777777" w:rsidR="00507105" w:rsidRPr="007824FF" w:rsidRDefault="00507105">
      <w:pPr>
        <w:tabs>
          <w:tab w:val="left" w:pos="2880"/>
        </w:tabs>
        <w:rPr>
          <w:color w:val="FF0000"/>
        </w:rPr>
      </w:pPr>
      <w:r w:rsidRPr="00AB5A5E">
        <w:t>105 CMR 451.123</w:t>
      </w:r>
      <w:r w:rsidRPr="00AB5A5E">
        <w:tab/>
        <w:t>Maintenance</w:t>
      </w:r>
      <w:r w:rsidRPr="00507105">
        <w:t>: Cove base tile damaged in toilet stall</w:t>
      </w:r>
    </w:p>
    <w:p w14:paraId="63EABAD1" w14:textId="77777777" w:rsidR="00714041" w:rsidRDefault="00714041" w:rsidP="00714041">
      <w:pPr>
        <w:tabs>
          <w:tab w:val="left" w:pos="2880"/>
        </w:tabs>
      </w:pPr>
    </w:p>
    <w:p w14:paraId="3F0DD60B" w14:textId="77777777" w:rsidR="00714041" w:rsidRPr="00507105" w:rsidRDefault="00714041" w:rsidP="00714041">
      <w:pPr>
        <w:tabs>
          <w:tab w:val="left" w:pos="2880"/>
        </w:tabs>
        <w:rPr>
          <w:i/>
        </w:rPr>
      </w:pPr>
      <w:r>
        <w:rPr>
          <w:i/>
        </w:rPr>
        <w:t>Male Bathroom # A1-9</w:t>
      </w:r>
    </w:p>
    <w:p w14:paraId="10D92FFA" w14:textId="77777777" w:rsidR="00714041" w:rsidRDefault="00507105" w:rsidP="00714041">
      <w:pPr>
        <w:tabs>
          <w:tab w:val="left" w:pos="2880"/>
        </w:tabs>
      </w:pPr>
      <w:r w:rsidRPr="00507105">
        <w:t>105 CMR 451.130</w:t>
      </w:r>
      <w:r w:rsidRPr="00507105">
        <w:tab/>
        <w:t>Plumbing: Plumbing not maintained in good repair, urinal # 1 leaking underneath</w:t>
      </w:r>
    </w:p>
    <w:p w14:paraId="77124456" w14:textId="77777777" w:rsidR="00507105" w:rsidRPr="00507105" w:rsidRDefault="00507105" w:rsidP="00714041">
      <w:pPr>
        <w:tabs>
          <w:tab w:val="left" w:pos="2880"/>
        </w:tabs>
      </w:pPr>
      <w:r w:rsidRPr="00AB5A5E">
        <w:t>105 CMR 451.130</w:t>
      </w:r>
      <w:r w:rsidRPr="00AB5A5E">
        <w:tab/>
        <w:t>Plumbing: Plumbing not maintained in good repair,</w:t>
      </w:r>
      <w:r>
        <w:t xml:space="preserve"> faucet leaking at handwash sink # 1</w:t>
      </w:r>
    </w:p>
    <w:p w14:paraId="12D49221" w14:textId="77777777" w:rsidR="00714041" w:rsidRDefault="00714041" w:rsidP="00714041">
      <w:pPr>
        <w:tabs>
          <w:tab w:val="left" w:pos="2880"/>
        </w:tabs>
      </w:pPr>
    </w:p>
    <w:p w14:paraId="7FF6AB44" w14:textId="77777777" w:rsidR="00714041" w:rsidRDefault="00714041" w:rsidP="00714041">
      <w:pPr>
        <w:tabs>
          <w:tab w:val="left" w:pos="2880"/>
        </w:tabs>
        <w:rPr>
          <w:i/>
        </w:rPr>
      </w:pPr>
      <w:r>
        <w:rPr>
          <w:i/>
        </w:rPr>
        <w:t>Janitor’s Closet # A1-11</w:t>
      </w:r>
    </w:p>
    <w:p w14:paraId="35154125" w14:textId="77777777" w:rsidR="00714041" w:rsidRDefault="00507105" w:rsidP="005A6D02">
      <w:pPr>
        <w:tabs>
          <w:tab w:val="left" w:pos="2880"/>
        </w:tabs>
      </w:pPr>
      <w:r w:rsidRPr="004C05A2">
        <w:tab/>
        <w:t>No Violations</w:t>
      </w:r>
      <w:r>
        <w:t xml:space="preserve"> Noted</w:t>
      </w:r>
    </w:p>
    <w:p w14:paraId="0B710295" w14:textId="77777777" w:rsidR="00714041" w:rsidRDefault="00714041" w:rsidP="00714041"/>
    <w:p w14:paraId="097CD550" w14:textId="77777777" w:rsidR="00714041" w:rsidRDefault="00714041" w:rsidP="00714041">
      <w:pPr>
        <w:rPr>
          <w:i/>
        </w:rPr>
      </w:pPr>
      <w:r>
        <w:rPr>
          <w:i/>
        </w:rPr>
        <w:t>Reception Area</w:t>
      </w:r>
    </w:p>
    <w:p w14:paraId="151026F8" w14:textId="77777777" w:rsidR="005A6D02" w:rsidRDefault="005A6D02" w:rsidP="005A6D02">
      <w:pPr>
        <w:tabs>
          <w:tab w:val="left" w:pos="2880"/>
        </w:tabs>
      </w:pPr>
      <w:r>
        <w:tab/>
        <w:t>No Violations Noted</w:t>
      </w:r>
    </w:p>
    <w:p w14:paraId="27B3C7D2" w14:textId="77777777" w:rsidR="00714041" w:rsidRDefault="00714041" w:rsidP="00714041"/>
    <w:p w14:paraId="370580F5" w14:textId="77777777" w:rsidR="00714041" w:rsidRDefault="00714041" w:rsidP="00714041">
      <w:pPr>
        <w:tabs>
          <w:tab w:val="left" w:pos="2880"/>
        </w:tabs>
        <w:rPr>
          <w:b/>
        </w:rPr>
      </w:pPr>
      <w:r>
        <w:rPr>
          <w:b/>
        </w:rPr>
        <w:t>1</w:t>
      </w:r>
      <w:r>
        <w:rPr>
          <w:b/>
          <w:vertAlign w:val="superscript"/>
        </w:rPr>
        <w:t>st</w:t>
      </w:r>
      <w:r>
        <w:rPr>
          <w:b/>
        </w:rPr>
        <w:t xml:space="preserve"> Floor</w:t>
      </w:r>
    </w:p>
    <w:p w14:paraId="6930FD49" w14:textId="77777777" w:rsidR="00714041" w:rsidRDefault="00714041" w:rsidP="00714041">
      <w:pPr>
        <w:tabs>
          <w:tab w:val="left" w:pos="2880"/>
        </w:tabs>
        <w:rPr>
          <w:i/>
        </w:rPr>
      </w:pPr>
    </w:p>
    <w:p w14:paraId="1771C1E6" w14:textId="77777777" w:rsidR="00714041" w:rsidRDefault="00714041" w:rsidP="00714041">
      <w:pPr>
        <w:tabs>
          <w:tab w:val="left" w:pos="2880"/>
        </w:tabs>
        <w:rPr>
          <w:i/>
        </w:rPr>
      </w:pPr>
      <w:r>
        <w:rPr>
          <w:i/>
        </w:rPr>
        <w:t xml:space="preserve">Female Bathroom # A1-31   </w:t>
      </w:r>
    </w:p>
    <w:p w14:paraId="02284902" w14:textId="77777777" w:rsidR="00714041" w:rsidRDefault="00714041" w:rsidP="00714041">
      <w:pPr>
        <w:tabs>
          <w:tab w:val="left" w:pos="2880"/>
        </w:tabs>
      </w:pPr>
      <w:r w:rsidRPr="004C05A2">
        <w:tab/>
        <w:t>No Violations</w:t>
      </w:r>
      <w:r>
        <w:t xml:space="preserve"> Noted</w:t>
      </w:r>
    </w:p>
    <w:p w14:paraId="5E858AE5" w14:textId="77777777" w:rsidR="00714041" w:rsidRDefault="00714041" w:rsidP="00714041">
      <w:pPr>
        <w:tabs>
          <w:tab w:val="left" w:pos="2880"/>
        </w:tabs>
      </w:pPr>
    </w:p>
    <w:p w14:paraId="442E63BC" w14:textId="77777777" w:rsidR="00714041" w:rsidRDefault="00714041" w:rsidP="00714041">
      <w:pPr>
        <w:tabs>
          <w:tab w:val="left" w:pos="2880"/>
        </w:tabs>
        <w:rPr>
          <w:i/>
        </w:rPr>
      </w:pPr>
      <w:r>
        <w:rPr>
          <w:i/>
        </w:rPr>
        <w:t>Janitor’s Closet # A1-43</w:t>
      </w:r>
    </w:p>
    <w:p w14:paraId="42B50D65" w14:textId="77777777" w:rsidR="00714041" w:rsidRPr="00507105" w:rsidRDefault="00507105" w:rsidP="00507105">
      <w:pPr>
        <w:tabs>
          <w:tab w:val="left" w:pos="2880"/>
        </w:tabs>
      </w:pPr>
      <w:r w:rsidRPr="004C05A2">
        <w:tab/>
        <w:t>No Violations</w:t>
      </w:r>
      <w:r>
        <w:t xml:space="preserve"> Noted</w:t>
      </w:r>
    </w:p>
    <w:p w14:paraId="36CFBD53" w14:textId="77777777" w:rsidR="00714041" w:rsidRDefault="00714041" w:rsidP="00714041">
      <w:pPr>
        <w:tabs>
          <w:tab w:val="left" w:pos="2880"/>
        </w:tabs>
      </w:pPr>
    </w:p>
    <w:p w14:paraId="5A9EE6A0" w14:textId="77777777" w:rsidR="00714041" w:rsidRDefault="00714041" w:rsidP="00714041">
      <w:pPr>
        <w:tabs>
          <w:tab w:val="left" w:pos="2880"/>
        </w:tabs>
        <w:rPr>
          <w:i/>
        </w:rPr>
      </w:pPr>
      <w:r>
        <w:rPr>
          <w:i/>
        </w:rPr>
        <w:t>Roll Call Room and Storage Closets</w:t>
      </w:r>
    </w:p>
    <w:p w14:paraId="1D028149" w14:textId="77777777" w:rsidR="00714041" w:rsidRPr="005A6D02" w:rsidRDefault="005A6D02" w:rsidP="005A6D02">
      <w:pPr>
        <w:ind w:left="2160" w:firstLine="720"/>
      </w:pPr>
      <w:r w:rsidRPr="005A6D02">
        <w:t>Unable to Inspect – In Use</w:t>
      </w:r>
    </w:p>
    <w:p w14:paraId="04269C59" w14:textId="77777777" w:rsidR="00714041" w:rsidRDefault="00714041" w:rsidP="00714041">
      <w:pPr>
        <w:tabs>
          <w:tab w:val="left" w:pos="2880"/>
        </w:tabs>
      </w:pPr>
    </w:p>
    <w:p w14:paraId="5848B91A" w14:textId="77777777" w:rsidR="00714041" w:rsidRDefault="00714041" w:rsidP="00714041">
      <w:pPr>
        <w:tabs>
          <w:tab w:val="left" w:pos="2880"/>
        </w:tabs>
        <w:rPr>
          <w:i/>
        </w:rPr>
      </w:pPr>
      <w:r>
        <w:rPr>
          <w:i/>
        </w:rPr>
        <w:t xml:space="preserve">Male Locker Room # A1-32 </w:t>
      </w:r>
    </w:p>
    <w:p w14:paraId="78F2122D" w14:textId="77777777" w:rsidR="00714041" w:rsidRDefault="00714041" w:rsidP="00714041">
      <w:pPr>
        <w:tabs>
          <w:tab w:val="left" w:pos="2880"/>
        </w:tabs>
      </w:pPr>
      <w:r>
        <w:t>105 CMR 451.123*</w:t>
      </w:r>
      <w:r>
        <w:tab/>
        <w:t>Maintenance: Soap scum on walls in shower # 2 and 3</w:t>
      </w:r>
    </w:p>
    <w:p w14:paraId="79B05296" w14:textId="77777777" w:rsidR="00507105" w:rsidRPr="00507105" w:rsidRDefault="00507105" w:rsidP="00507105">
      <w:pPr>
        <w:tabs>
          <w:tab w:val="left" w:pos="2880"/>
        </w:tabs>
        <w:rPr>
          <w:color w:val="FF0000"/>
        </w:rPr>
      </w:pPr>
      <w:r w:rsidRPr="00AB5A5E">
        <w:t>105 CMR 451.123</w:t>
      </w:r>
      <w:r w:rsidRPr="00AB5A5E">
        <w:tab/>
      </w:r>
      <w:r w:rsidRPr="00507105">
        <w:t>Maintenance: Handicapped showerhead attachment broken in shower # 3</w:t>
      </w:r>
    </w:p>
    <w:p w14:paraId="7C5D49A3" w14:textId="77777777" w:rsidR="00507105" w:rsidRPr="00507105" w:rsidRDefault="00507105" w:rsidP="00507105">
      <w:pPr>
        <w:tabs>
          <w:tab w:val="left" w:pos="2880"/>
        </w:tabs>
        <w:rPr>
          <w:color w:val="FF0000"/>
        </w:rPr>
      </w:pPr>
      <w:r w:rsidRPr="00AB5A5E">
        <w:t>105 CMR 451.123</w:t>
      </w:r>
      <w:r w:rsidRPr="00AB5A5E">
        <w:tab/>
        <w:t xml:space="preserve">Maintenance: </w:t>
      </w:r>
      <w:r w:rsidRPr="00507105">
        <w:t>Ceiling vent dusty above lockers</w:t>
      </w:r>
    </w:p>
    <w:p w14:paraId="21DEE9E1" w14:textId="77777777" w:rsidR="00714041" w:rsidRDefault="00714041" w:rsidP="00714041">
      <w:pPr>
        <w:tabs>
          <w:tab w:val="left" w:pos="2880"/>
        </w:tabs>
      </w:pPr>
    </w:p>
    <w:p w14:paraId="7FBF135C" w14:textId="77777777" w:rsidR="00714041" w:rsidRDefault="00714041" w:rsidP="00714041">
      <w:pPr>
        <w:tabs>
          <w:tab w:val="left" w:pos="2880"/>
        </w:tabs>
        <w:rPr>
          <w:b/>
          <w:u w:val="single"/>
        </w:rPr>
      </w:pPr>
      <w:r>
        <w:rPr>
          <w:b/>
          <w:u w:val="single"/>
        </w:rPr>
        <w:t>Administration Area # A2-6</w:t>
      </w:r>
    </w:p>
    <w:p w14:paraId="60569A38" w14:textId="77777777" w:rsidR="00714041" w:rsidRDefault="00714041" w:rsidP="00714041"/>
    <w:p w14:paraId="75674276" w14:textId="77777777" w:rsidR="00714041" w:rsidRDefault="00714041" w:rsidP="00714041">
      <w:pPr>
        <w:rPr>
          <w:b/>
        </w:rPr>
      </w:pPr>
      <w:r>
        <w:rPr>
          <w:b/>
        </w:rPr>
        <w:t>2</w:t>
      </w:r>
      <w:r>
        <w:rPr>
          <w:b/>
          <w:vertAlign w:val="superscript"/>
        </w:rPr>
        <w:t>nd</w:t>
      </w:r>
      <w:r>
        <w:rPr>
          <w:b/>
        </w:rPr>
        <w:t xml:space="preserve"> Floor</w:t>
      </w:r>
    </w:p>
    <w:p w14:paraId="156DAD32" w14:textId="77777777" w:rsidR="00714041" w:rsidRDefault="00714041" w:rsidP="00714041"/>
    <w:p w14:paraId="2B9A0240" w14:textId="77777777" w:rsidR="00714041" w:rsidRDefault="00714041" w:rsidP="00714041">
      <w:pPr>
        <w:rPr>
          <w:i/>
        </w:rPr>
      </w:pPr>
      <w:r>
        <w:rPr>
          <w:i/>
        </w:rPr>
        <w:t>Kitchenette</w:t>
      </w:r>
    </w:p>
    <w:p w14:paraId="4E5515BC" w14:textId="77777777" w:rsidR="00714041" w:rsidRDefault="00714041" w:rsidP="00714041">
      <w:pPr>
        <w:tabs>
          <w:tab w:val="left" w:pos="2880"/>
        </w:tabs>
      </w:pPr>
      <w:r>
        <w:tab/>
        <w:t>No Violations Noted</w:t>
      </w:r>
    </w:p>
    <w:p w14:paraId="312FA7E3" w14:textId="77777777" w:rsidR="00714041" w:rsidRDefault="00714041" w:rsidP="00714041">
      <w:pPr>
        <w:tabs>
          <w:tab w:val="left" w:pos="2880"/>
        </w:tabs>
        <w:rPr>
          <w:i/>
        </w:rPr>
      </w:pPr>
    </w:p>
    <w:p w14:paraId="0C487A19" w14:textId="77777777" w:rsidR="00714041" w:rsidRDefault="00714041" w:rsidP="00714041">
      <w:pPr>
        <w:tabs>
          <w:tab w:val="left" w:pos="2880"/>
        </w:tabs>
        <w:rPr>
          <w:i/>
        </w:rPr>
      </w:pPr>
      <w:r>
        <w:rPr>
          <w:i/>
        </w:rPr>
        <w:t>Copy Room # A2-30</w:t>
      </w:r>
    </w:p>
    <w:p w14:paraId="5380C143" w14:textId="77777777" w:rsidR="005A6D02" w:rsidRPr="00507105" w:rsidRDefault="00507105" w:rsidP="00507105">
      <w:pPr>
        <w:tabs>
          <w:tab w:val="left" w:pos="2880"/>
        </w:tabs>
        <w:rPr>
          <w:rStyle w:val="normaltextrun"/>
        </w:rPr>
      </w:pPr>
      <w:r w:rsidRPr="004C05A2">
        <w:tab/>
        <w:t>No Violations</w:t>
      </w:r>
      <w:r>
        <w:t xml:space="preserve"> Noted</w:t>
      </w:r>
    </w:p>
    <w:p w14:paraId="0D82F951" w14:textId="77777777" w:rsidR="00714041" w:rsidRDefault="00714041" w:rsidP="00714041">
      <w:pPr>
        <w:tabs>
          <w:tab w:val="left" w:pos="2880"/>
        </w:tabs>
        <w:rPr>
          <w:i/>
        </w:rPr>
      </w:pPr>
    </w:p>
    <w:p w14:paraId="74A340F6" w14:textId="77777777" w:rsidR="00714041" w:rsidRDefault="00714041" w:rsidP="00714041">
      <w:pPr>
        <w:tabs>
          <w:tab w:val="left" w:pos="2880"/>
        </w:tabs>
        <w:rPr>
          <w:i/>
        </w:rPr>
      </w:pPr>
      <w:r>
        <w:rPr>
          <w:i/>
        </w:rPr>
        <w:t xml:space="preserve">Female Bathroom # A2-22 </w:t>
      </w:r>
    </w:p>
    <w:p w14:paraId="36000179" w14:textId="77777777" w:rsidR="00714041" w:rsidRDefault="00714041" w:rsidP="00714041">
      <w:pPr>
        <w:tabs>
          <w:tab w:val="left" w:pos="2880"/>
        </w:tabs>
      </w:pPr>
      <w:r>
        <w:tab/>
        <w:t>No Violations Noted</w:t>
      </w:r>
    </w:p>
    <w:p w14:paraId="39454C35" w14:textId="77777777" w:rsidR="00714041" w:rsidRDefault="00714041" w:rsidP="00714041">
      <w:pPr>
        <w:tabs>
          <w:tab w:val="left" w:pos="2880"/>
        </w:tabs>
        <w:rPr>
          <w:i/>
        </w:rPr>
      </w:pPr>
    </w:p>
    <w:p w14:paraId="32897182" w14:textId="77777777" w:rsidR="00714041" w:rsidRDefault="00714041" w:rsidP="00714041">
      <w:pPr>
        <w:tabs>
          <w:tab w:val="left" w:pos="2880"/>
        </w:tabs>
        <w:rPr>
          <w:i/>
        </w:rPr>
      </w:pPr>
      <w:r>
        <w:rPr>
          <w:i/>
        </w:rPr>
        <w:t>Male Bathroom # A2-21</w:t>
      </w:r>
    </w:p>
    <w:p w14:paraId="5DD4636A" w14:textId="77777777" w:rsidR="00714041" w:rsidRDefault="00714041" w:rsidP="00714041">
      <w:pPr>
        <w:tabs>
          <w:tab w:val="left" w:pos="2880"/>
        </w:tabs>
      </w:pPr>
      <w:r>
        <w:tab/>
        <w:t>No Violations Noted</w:t>
      </w:r>
    </w:p>
    <w:p w14:paraId="37F6B585" w14:textId="77777777" w:rsidR="00714041" w:rsidRDefault="00714041" w:rsidP="00714041">
      <w:pPr>
        <w:tabs>
          <w:tab w:val="left" w:pos="2880"/>
        </w:tabs>
      </w:pPr>
    </w:p>
    <w:p w14:paraId="0E9E8B42" w14:textId="77777777" w:rsidR="00714041" w:rsidRDefault="00714041" w:rsidP="00714041">
      <w:pPr>
        <w:tabs>
          <w:tab w:val="left" w:pos="2880"/>
        </w:tabs>
        <w:rPr>
          <w:i/>
        </w:rPr>
      </w:pPr>
      <w:r>
        <w:rPr>
          <w:i/>
        </w:rPr>
        <w:t>Offices</w:t>
      </w:r>
    </w:p>
    <w:p w14:paraId="73511194" w14:textId="77777777" w:rsidR="00714041" w:rsidRDefault="00714041" w:rsidP="00714041">
      <w:pPr>
        <w:tabs>
          <w:tab w:val="left" w:pos="2880"/>
        </w:tabs>
      </w:pPr>
      <w:r>
        <w:tab/>
        <w:t>No Violations Noted</w:t>
      </w:r>
    </w:p>
    <w:p w14:paraId="081C5A39" w14:textId="77777777" w:rsidR="00714041" w:rsidRDefault="00714041" w:rsidP="00714041">
      <w:pPr>
        <w:tabs>
          <w:tab w:val="left" w:pos="2880"/>
        </w:tabs>
      </w:pPr>
    </w:p>
    <w:p w14:paraId="42BDEF22" w14:textId="77777777" w:rsidR="00714041" w:rsidRDefault="00714041" w:rsidP="00714041">
      <w:pPr>
        <w:tabs>
          <w:tab w:val="left" w:pos="2880"/>
        </w:tabs>
        <w:rPr>
          <w:i/>
        </w:rPr>
      </w:pPr>
      <w:r>
        <w:rPr>
          <w:i/>
        </w:rPr>
        <w:t>Storage Closet # A2-29</w:t>
      </w:r>
    </w:p>
    <w:p w14:paraId="0B8BCE8F" w14:textId="77777777" w:rsidR="00507105" w:rsidRPr="005A6D02" w:rsidRDefault="00507105" w:rsidP="00507105">
      <w:pPr>
        <w:ind w:left="2160" w:firstLine="720"/>
      </w:pPr>
      <w:r w:rsidRPr="005A6D02">
        <w:t xml:space="preserve">Unable to Inspect – </w:t>
      </w:r>
      <w:r>
        <w:t>Locked</w:t>
      </w:r>
    </w:p>
    <w:p w14:paraId="0D800A4F" w14:textId="77777777" w:rsidR="005A6D02" w:rsidRPr="005A6D02" w:rsidRDefault="005A6D02" w:rsidP="005A6D02">
      <w:pPr>
        <w:tabs>
          <w:tab w:val="left" w:pos="2880"/>
        </w:tabs>
      </w:pPr>
    </w:p>
    <w:p w14:paraId="041841AF" w14:textId="77777777" w:rsidR="005A6D02" w:rsidRDefault="005A6D02" w:rsidP="005A6D02">
      <w:pPr>
        <w:tabs>
          <w:tab w:val="left" w:pos="2880"/>
        </w:tabs>
        <w:rPr>
          <w:i/>
        </w:rPr>
      </w:pPr>
      <w:r>
        <w:rPr>
          <w:i/>
        </w:rPr>
        <w:t xml:space="preserve">Bathroom # A2-11 (in </w:t>
      </w:r>
      <w:r w:rsidR="00563009">
        <w:rPr>
          <w:i/>
        </w:rPr>
        <w:t>Superintendent’s</w:t>
      </w:r>
      <w:r>
        <w:rPr>
          <w:i/>
        </w:rPr>
        <w:t xml:space="preserve"> Office)</w:t>
      </w:r>
    </w:p>
    <w:p w14:paraId="319C86E7" w14:textId="77777777" w:rsidR="00507105" w:rsidRPr="005A6D02" w:rsidRDefault="00507105" w:rsidP="00507105">
      <w:pPr>
        <w:ind w:left="2160" w:firstLine="720"/>
      </w:pPr>
      <w:r w:rsidRPr="005A6D02">
        <w:t xml:space="preserve">Unable to Inspect – </w:t>
      </w:r>
      <w:r>
        <w:t>Locked</w:t>
      </w:r>
    </w:p>
    <w:p w14:paraId="5CF02BD3" w14:textId="77777777" w:rsidR="005A6D02" w:rsidRDefault="005A6D02" w:rsidP="005A6D02">
      <w:pPr>
        <w:tabs>
          <w:tab w:val="left" w:pos="2880"/>
        </w:tabs>
      </w:pPr>
    </w:p>
    <w:p w14:paraId="04CE2AAD" w14:textId="77777777" w:rsidR="005A6D02" w:rsidRDefault="005A6D02" w:rsidP="005A6D02">
      <w:pPr>
        <w:tabs>
          <w:tab w:val="left" w:pos="2880"/>
        </w:tabs>
        <w:rPr>
          <w:i/>
        </w:rPr>
      </w:pPr>
      <w:r>
        <w:rPr>
          <w:i/>
        </w:rPr>
        <w:t xml:space="preserve">Female Locker Room # A2-44 </w:t>
      </w:r>
    </w:p>
    <w:p w14:paraId="7447ED56" w14:textId="77777777" w:rsidR="005A6D02" w:rsidRDefault="00507105" w:rsidP="005A6D02">
      <w:pPr>
        <w:tabs>
          <w:tab w:val="left" w:pos="2880"/>
        </w:tabs>
      </w:pPr>
      <w:r w:rsidRPr="00AB5A5E">
        <w:t>105 CMR 451.130</w:t>
      </w:r>
      <w:r w:rsidRPr="00AB5A5E">
        <w:tab/>
        <w:t xml:space="preserve">Plumbing: Plumbing not maintained in good repair, </w:t>
      </w:r>
      <w:r w:rsidRPr="00507105">
        <w:t>faucet leaking at handwash sink # 2</w:t>
      </w:r>
    </w:p>
    <w:p w14:paraId="0668E8D1" w14:textId="77777777" w:rsidR="00714041" w:rsidRDefault="00714041" w:rsidP="00714041">
      <w:pPr>
        <w:tabs>
          <w:tab w:val="left" w:pos="2880"/>
        </w:tabs>
        <w:rPr>
          <w:i/>
        </w:rPr>
      </w:pPr>
    </w:p>
    <w:p w14:paraId="01B8550C" w14:textId="77777777" w:rsidR="00714041" w:rsidRDefault="00714041" w:rsidP="00714041">
      <w:pPr>
        <w:tabs>
          <w:tab w:val="left" w:pos="2880"/>
        </w:tabs>
        <w:rPr>
          <w:i/>
        </w:rPr>
      </w:pPr>
      <w:r>
        <w:rPr>
          <w:i/>
        </w:rPr>
        <w:t>Male Bathroom # A2-48</w:t>
      </w:r>
    </w:p>
    <w:p w14:paraId="17A36CE7" w14:textId="77777777" w:rsidR="00714041" w:rsidRDefault="00714041" w:rsidP="00714041">
      <w:pPr>
        <w:tabs>
          <w:tab w:val="left" w:pos="2880"/>
        </w:tabs>
      </w:pPr>
      <w:r>
        <w:tab/>
        <w:t>No Violations Noted</w:t>
      </w:r>
    </w:p>
    <w:p w14:paraId="73958E98" w14:textId="77777777" w:rsidR="00714041" w:rsidRDefault="00714041" w:rsidP="00714041">
      <w:pPr>
        <w:tabs>
          <w:tab w:val="left" w:pos="2880"/>
        </w:tabs>
        <w:rPr>
          <w:i/>
        </w:rPr>
      </w:pPr>
    </w:p>
    <w:p w14:paraId="4B8C424C" w14:textId="77777777" w:rsidR="00714041" w:rsidRDefault="00714041" w:rsidP="00714041">
      <w:pPr>
        <w:tabs>
          <w:tab w:val="left" w:pos="2880"/>
        </w:tabs>
        <w:rPr>
          <w:i/>
        </w:rPr>
      </w:pPr>
      <w:r>
        <w:rPr>
          <w:i/>
        </w:rPr>
        <w:t>Hallway Bubbler</w:t>
      </w:r>
    </w:p>
    <w:p w14:paraId="5ED838CC" w14:textId="77777777" w:rsidR="00714041" w:rsidRPr="004C05A2" w:rsidRDefault="00714041" w:rsidP="00714041">
      <w:pPr>
        <w:tabs>
          <w:tab w:val="left" w:pos="2880"/>
        </w:tabs>
      </w:pPr>
      <w:r w:rsidRPr="004C05A2">
        <w:tab/>
        <w:t>No Violations</w:t>
      </w:r>
      <w:r>
        <w:t xml:space="preserve"> Noted</w:t>
      </w:r>
    </w:p>
    <w:p w14:paraId="2807C620" w14:textId="77777777" w:rsidR="00714041" w:rsidRDefault="00714041" w:rsidP="00714041">
      <w:pPr>
        <w:tabs>
          <w:tab w:val="left" w:pos="2880"/>
        </w:tabs>
        <w:rPr>
          <w:i/>
        </w:rPr>
      </w:pPr>
    </w:p>
    <w:p w14:paraId="4D486F33" w14:textId="77777777" w:rsidR="00714041" w:rsidRDefault="00714041" w:rsidP="00714041">
      <w:pPr>
        <w:tabs>
          <w:tab w:val="left" w:pos="2880"/>
        </w:tabs>
        <w:rPr>
          <w:i/>
        </w:rPr>
      </w:pPr>
      <w:r>
        <w:rPr>
          <w:i/>
        </w:rPr>
        <w:t>Weight Room # A2-37</w:t>
      </w:r>
    </w:p>
    <w:p w14:paraId="6EDECC7E" w14:textId="77777777" w:rsidR="00714041" w:rsidRDefault="00714041" w:rsidP="00714041">
      <w:pPr>
        <w:tabs>
          <w:tab w:val="left" w:pos="2880"/>
        </w:tabs>
      </w:pPr>
      <w:r>
        <w:t>105 CMR 451.353</w:t>
      </w:r>
      <w:r w:rsidR="005A6D02">
        <w:t>*</w:t>
      </w:r>
      <w:r>
        <w:tab/>
        <w:t>Interior Maintenance: Padding damaged on exercise equipment</w:t>
      </w:r>
    </w:p>
    <w:p w14:paraId="7457FD39" w14:textId="77777777" w:rsidR="00714041" w:rsidRDefault="00714041" w:rsidP="00714041">
      <w:pPr>
        <w:tabs>
          <w:tab w:val="left" w:pos="2880"/>
        </w:tabs>
      </w:pPr>
    </w:p>
    <w:p w14:paraId="6E9A72DC" w14:textId="77777777" w:rsidR="00714041" w:rsidRDefault="00714041" w:rsidP="00714041">
      <w:pPr>
        <w:tabs>
          <w:tab w:val="left" w:pos="2880"/>
        </w:tabs>
        <w:rPr>
          <w:i/>
        </w:rPr>
      </w:pPr>
      <w:r>
        <w:rPr>
          <w:i/>
        </w:rPr>
        <w:t>Janitor’s Closet # A2-32</w:t>
      </w:r>
    </w:p>
    <w:p w14:paraId="36354534" w14:textId="77777777" w:rsidR="00714041" w:rsidRPr="005A6D02" w:rsidRDefault="005A6D02" w:rsidP="005A6D02">
      <w:pPr>
        <w:tabs>
          <w:tab w:val="left" w:pos="2880"/>
        </w:tabs>
      </w:pPr>
      <w:r w:rsidRPr="004C05A2">
        <w:tab/>
        <w:t>No Violations</w:t>
      </w:r>
      <w:r>
        <w:t xml:space="preserve"> Noted</w:t>
      </w:r>
    </w:p>
    <w:p w14:paraId="34ACA94B" w14:textId="77777777" w:rsidR="00714041" w:rsidRDefault="00714041" w:rsidP="00714041"/>
    <w:p w14:paraId="5EE76E12" w14:textId="77777777" w:rsidR="00714041" w:rsidRDefault="00714041" w:rsidP="00714041">
      <w:pPr>
        <w:tabs>
          <w:tab w:val="left" w:pos="2880"/>
        </w:tabs>
        <w:rPr>
          <w:b/>
          <w:u w:val="single"/>
        </w:rPr>
      </w:pPr>
      <w:r>
        <w:rPr>
          <w:b/>
          <w:u w:val="single"/>
        </w:rPr>
        <w:t>Outer Control # A1-16</w:t>
      </w:r>
    </w:p>
    <w:p w14:paraId="6F76A1D8" w14:textId="77777777" w:rsidR="00714041" w:rsidRDefault="00714041" w:rsidP="00714041">
      <w:pPr>
        <w:tabs>
          <w:tab w:val="left" w:pos="2880"/>
        </w:tabs>
      </w:pPr>
      <w:r>
        <w:t>105 CMR 451.353*</w:t>
      </w:r>
      <w:r>
        <w:tab/>
        <w:t>Interior Maintenance: Floor tiles damaged</w:t>
      </w:r>
    </w:p>
    <w:p w14:paraId="352BDE98" w14:textId="77777777" w:rsidR="00714041" w:rsidRDefault="00714041" w:rsidP="00714041">
      <w:pPr>
        <w:tabs>
          <w:tab w:val="left" w:pos="2880"/>
        </w:tabs>
      </w:pPr>
    </w:p>
    <w:p w14:paraId="6F074243" w14:textId="77777777" w:rsidR="00714041" w:rsidRDefault="00714041" w:rsidP="00714041">
      <w:pPr>
        <w:tabs>
          <w:tab w:val="left" w:pos="2880"/>
        </w:tabs>
        <w:rPr>
          <w:i/>
        </w:rPr>
      </w:pPr>
      <w:r>
        <w:rPr>
          <w:i/>
        </w:rPr>
        <w:t>Bathroom # A1-17</w:t>
      </w:r>
    </w:p>
    <w:p w14:paraId="0485E467" w14:textId="77777777" w:rsidR="00714041" w:rsidRDefault="00714041" w:rsidP="00714041">
      <w:pPr>
        <w:tabs>
          <w:tab w:val="left" w:pos="2880"/>
        </w:tabs>
      </w:pPr>
      <w:r>
        <w:tab/>
        <w:t>No Violations Noted</w:t>
      </w:r>
    </w:p>
    <w:p w14:paraId="1F97F1CD" w14:textId="77777777" w:rsidR="00714041" w:rsidRDefault="00714041" w:rsidP="00714041">
      <w:pPr>
        <w:tabs>
          <w:tab w:val="left" w:pos="2880"/>
        </w:tabs>
      </w:pPr>
    </w:p>
    <w:p w14:paraId="232409A9" w14:textId="77777777" w:rsidR="00714041" w:rsidRDefault="00714041" w:rsidP="00714041">
      <w:pPr>
        <w:tabs>
          <w:tab w:val="left" w:pos="2880"/>
        </w:tabs>
        <w:rPr>
          <w:i/>
        </w:rPr>
      </w:pPr>
      <w:r>
        <w:rPr>
          <w:i/>
        </w:rPr>
        <w:t>Sharps Storage Closet # A1-15</w:t>
      </w:r>
    </w:p>
    <w:p w14:paraId="3893571C" w14:textId="77777777" w:rsidR="00714041" w:rsidRDefault="00714041" w:rsidP="00714041">
      <w:pPr>
        <w:tabs>
          <w:tab w:val="left" w:pos="2880"/>
        </w:tabs>
      </w:pPr>
      <w:r>
        <w:tab/>
        <w:t>No Violations Noted</w:t>
      </w:r>
    </w:p>
    <w:p w14:paraId="0781A84A" w14:textId="77777777" w:rsidR="00714041" w:rsidRDefault="00714041" w:rsidP="00714041">
      <w:pPr>
        <w:tabs>
          <w:tab w:val="left" w:pos="2880"/>
        </w:tabs>
      </w:pPr>
    </w:p>
    <w:p w14:paraId="1421CD91" w14:textId="77777777" w:rsidR="00714041" w:rsidRPr="004C3E58" w:rsidRDefault="00714041" w:rsidP="00714041">
      <w:pPr>
        <w:tabs>
          <w:tab w:val="left" w:pos="2880"/>
        </w:tabs>
        <w:rPr>
          <w:b/>
          <w:bCs/>
          <w:u w:val="single"/>
        </w:rPr>
      </w:pPr>
      <w:r w:rsidRPr="004C3E58">
        <w:rPr>
          <w:b/>
          <w:bCs/>
          <w:u w:val="single"/>
        </w:rPr>
        <w:t>IPS</w:t>
      </w:r>
    </w:p>
    <w:p w14:paraId="6FD7ED5E" w14:textId="77777777" w:rsidR="00714041" w:rsidRPr="004C3E58" w:rsidRDefault="00714041" w:rsidP="00714041">
      <w:pPr>
        <w:tabs>
          <w:tab w:val="left" w:pos="2880"/>
        </w:tabs>
        <w:rPr>
          <w:b/>
          <w:bCs/>
          <w:i/>
          <w:iCs/>
          <w:u w:val="single"/>
        </w:rPr>
      </w:pPr>
    </w:p>
    <w:p w14:paraId="49BA2A1B" w14:textId="77777777" w:rsidR="00714041" w:rsidRDefault="00714041" w:rsidP="00714041">
      <w:pPr>
        <w:tabs>
          <w:tab w:val="left" w:pos="2880"/>
        </w:tabs>
        <w:rPr>
          <w:i/>
        </w:rPr>
      </w:pPr>
      <w:r>
        <w:rPr>
          <w:i/>
        </w:rPr>
        <w:t>Male Bathroom</w:t>
      </w:r>
    </w:p>
    <w:p w14:paraId="05EE2A80" w14:textId="77777777" w:rsidR="00714041" w:rsidRDefault="00714041" w:rsidP="00714041">
      <w:pPr>
        <w:tabs>
          <w:tab w:val="left" w:pos="2880"/>
        </w:tabs>
      </w:pPr>
      <w:r>
        <w:tab/>
        <w:t>No Violations Noted</w:t>
      </w:r>
    </w:p>
    <w:p w14:paraId="1CE11811" w14:textId="77777777" w:rsidR="00714041" w:rsidRDefault="00714041" w:rsidP="00714041">
      <w:pPr>
        <w:tabs>
          <w:tab w:val="left" w:pos="2880"/>
        </w:tabs>
      </w:pPr>
    </w:p>
    <w:p w14:paraId="0264F40F" w14:textId="77777777" w:rsidR="00714041" w:rsidRDefault="00714041" w:rsidP="00714041">
      <w:pPr>
        <w:tabs>
          <w:tab w:val="left" w:pos="2880"/>
        </w:tabs>
        <w:rPr>
          <w:i/>
        </w:rPr>
      </w:pPr>
      <w:r>
        <w:rPr>
          <w:i/>
        </w:rPr>
        <w:t>Female Bathroom</w:t>
      </w:r>
    </w:p>
    <w:p w14:paraId="75F3998B" w14:textId="77777777" w:rsidR="00714041" w:rsidRDefault="00714041" w:rsidP="00714041">
      <w:pPr>
        <w:tabs>
          <w:tab w:val="left" w:pos="2880"/>
        </w:tabs>
      </w:pPr>
      <w:r>
        <w:tab/>
        <w:t>No Violations Noted</w:t>
      </w:r>
    </w:p>
    <w:p w14:paraId="1D566F3F" w14:textId="77777777" w:rsidR="00714041" w:rsidRDefault="00714041" w:rsidP="00714041">
      <w:pPr>
        <w:tabs>
          <w:tab w:val="left" w:pos="2880"/>
        </w:tabs>
      </w:pPr>
    </w:p>
    <w:p w14:paraId="17F69723" w14:textId="77777777" w:rsidR="00714041" w:rsidRDefault="00714041" w:rsidP="00714041">
      <w:pPr>
        <w:tabs>
          <w:tab w:val="left" w:pos="2880"/>
        </w:tabs>
        <w:rPr>
          <w:i/>
          <w:iCs/>
        </w:rPr>
      </w:pPr>
      <w:r>
        <w:rPr>
          <w:i/>
          <w:iCs/>
        </w:rPr>
        <w:t>Offices</w:t>
      </w:r>
    </w:p>
    <w:p w14:paraId="6A10C59F" w14:textId="77777777" w:rsidR="00714041" w:rsidRDefault="00714041" w:rsidP="00714041">
      <w:pPr>
        <w:tabs>
          <w:tab w:val="left" w:pos="2880"/>
        </w:tabs>
      </w:pPr>
      <w:r>
        <w:tab/>
        <w:t>No Violations Noted</w:t>
      </w:r>
    </w:p>
    <w:p w14:paraId="207A4F89" w14:textId="77777777" w:rsidR="005A6D02" w:rsidRDefault="005A6D02" w:rsidP="00714041">
      <w:pPr>
        <w:tabs>
          <w:tab w:val="left" w:pos="2880"/>
        </w:tabs>
      </w:pPr>
    </w:p>
    <w:p w14:paraId="0F4A0E65" w14:textId="77777777" w:rsidR="005A6D02" w:rsidRDefault="005A6D02" w:rsidP="005A6D02">
      <w:pPr>
        <w:tabs>
          <w:tab w:val="left" w:pos="2880"/>
        </w:tabs>
        <w:rPr>
          <w:i/>
          <w:iCs/>
        </w:rPr>
      </w:pPr>
      <w:r>
        <w:rPr>
          <w:i/>
          <w:iCs/>
        </w:rPr>
        <w:t>Kitchenette</w:t>
      </w:r>
    </w:p>
    <w:p w14:paraId="2716E114" w14:textId="77777777" w:rsidR="005A6D02" w:rsidRDefault="005D4413" w:rsidP="005D4413">
      <w:pPr>
        <w:tabs>
          <w:tab w:val="left" w:pos="2880"/>
        </w:tabs>
      </w:pPr>
      <w:r w:rsidRPr="004C05A2">
        <w:tab/>
        <w:t>No Violations</w:t>
      </w:r>
      <w:r>
        <w:t xml:space="preserve"> Noted</w:t>
      </w:r>
    </w:p>
    <w:p w14:paraId="33C5926F" w14:textId="77777777" w:rsidR="00714041" w:rsidRPr="004C3E58" w:rsidRDefault="00714041" w:rsidP="00714041">
      <w:pPr>
        <w:tabs>
          <w:tab w:val="left" w:pos="2880"/>
        </w:tabs>
        <w:rPr>
          <w:i/>
          <w:iCs/>
        </w:rPr>
      </w:pPr>
    </w:p>
    <w:p w14:paraId="3D8F81D1" w14:textId="77777777" w:rsidR="00714041" w:rsidRDefault="00714041" w:rsidP="00714041">
      <w:pPr>
        <w:tabs>
          <w:tab w:val="left" w:pos="2880"/>
        </w:tabs>
      </w:pPr>
      <w:r>
        <w:rPr>
          <w:b/>
          <w:u w:val="single"/>
        </w:rPr>
        <w:t xml:space="preserve">Visiting Area </w:t>
      </w:r>
      <w:r>
        <w:t xml:space="preserve"> </w:t>
      </w:r>
      <w:r>
        <w:br/>
      </w:r>
    </w:p>
    <w:p w14:paraId="4574126E" w14:textId="77777777" w:rsidR="00714041" w:rsidRDefault="00714041" w:rsidP="00714041">
      <w:pPr>
        <w:tabs>
          <w:tab w:val="left" w:pos="2880"/>
        </w:tabs>
        <w:rPr>
          <w:i/>
        </w:rPr>
      </w:pPr>
      <w:r>
        <w:rPr>
          <w:i/>
        </w:rPr>
        <w:t xml:space="preserve">Control Area  </w:t>
      </w:r>
    </w:p>
    <w:p w14:paraId="10F3E832" w14:textId="77777777" w:rsidR="00714041" w:rsidRDefault="00714041" w:rsidP="00714041">
      <w:pPr>
        <w:tabs>
          <w:tab w:val="left" w:pos="2880"/>
        </w:tabs>
      </w:pPr>
      <w:r>
        <w:tab/>
        <w:t>No Violations Noted</w:t>
      </w:r>
    </w:p>
    <w:p w14:paraId="781F7EA8" w14:textId="77777777" w:rsidR="00714041" w:rsidRDefault="00714041" w:rsidP="00714041">
      <w:pPr>
        <w:tabs>
          <w:tab w:val="left" w:pos="2880"/>
        </w:tabs>
      </w:pPr>
    </w:p>
    <w:p w14:paraId="6B4AF195" w14:textId="77777777" w:rsidR="00714041" w:rsidRDefault="00714041" w:rsidP="00714041">
      <w:pPr>
        <w:pStyle w:val="NormalWeb"/>
        <w:spacing w:before="0" w:beforeAutospacing="0" w:after="0" w:afterAutospacing="0"/>
        <w:rPr>
          <w:i/>
          <w:szCs w:val="22"/>
        </w:rPr>
      </w:pPr>
      <w:r>
        <w:rPr>
          <w:i/>
          <w:szCs w:val="22"/>
        </w:rPr>
        <w:t>Search Rooms</w:t>
      </w:r>
    </w:p>
    <w:p w14:paraId="3522D964" w14:textId="77777777" w:rsidR="00714041" w:rsidRPr="004C05A2" w:rsidRDefault="005D4413" w:rsidP="005D4413">
      <w:pPr>
        <w:tabs>
          <w:tab w:val="left" w:pos="2880"/>
        </w:tabs>
      </w:pPr>
      <w:r w:rsidRPr="004C05A2">
        <w:tab/>
        <w:t>No Violations</w:t>
      </w:r>
      <w:r>
        <w:t xml:space="preserve"> Noted</w:t>
      </w:r>
    </w:p>
    <w:p w14:paraId="14FA9956" w14:textId="77777777" w:rsidR="00714041" w:rsidRDefault="00714041" w:rsidP="00714041">
      <w:pPr>
        <w:pStyle w:val="NormalWeb"/>
        <w:spacing w:before="0" w:beforeAutospacing="0" w:after="0" w:afterAutospacing="0"/>
        <w:rPr>
          <w:i/>
          <w:szCs w:val="22"/>
        </w:rPr>
      </w:pPr>
    </w:p>
    <w:p w14:paraId="6CD94112" w14:textId="77777777" w:rsidR="00714041" w:rsidRDefault="00714041" w:rsidP="00714041">
      <w:pPr>
        <w:pStyle w:val="NormalWeb"/>
        <w:spacing w:before="0" w:beforeAutospacing="0" w:after="0" w:afterAutospacing="0"/>
        <w:rPr>
          <w:szCs w:val="22"/>
        </w:rPr>
      </w:pPr>
      <w:r>
        <w:rPr>
          <w:i/>
          <w:szCs w:val="22"/>
        </w:rPr>
        <w:t>Non-Contact Visiting Area # B1-22</w:t>
      </w:r>
    </w:p>
    <w:p w14:paraId="65A23EA8" w14:textId="77777777" w:rsidR="0062546E" w:rsidRDefault="0062546E">
      <w:pPr>
        <w:tabs>
          <w:tab w:val="left" w:pos="2880"/>
        </w:tabs>
      </w:pPr>
      <w:r w:rsidRPr="004C05A2">
        <w:tab/>
        <w:t>No Violations</w:t>
      </w:r>
      <w:r>
        <w:t xml:space="preserve"> Noted</w:t>
      </w:r>
    </w:p>
    <w:p w14:paraId="1C4A9B42" w14:textId="77777777" w:rsidR="005D4413" w:rsidRPr="004C05A2" w:rsidRDefault="005D4413">
      <w:pPr>
        <w:tabs>
          <w:tab w:val="left" w:pos="2880"/>
        </w:tabs>
      </w:pPr>
    </w:p>
    <w:p w14:paraId="7532FFDA" w14:textId="77777777" w:rsidR="00563009" w:rsidRDefault="00563009" w:rsidP="00714041">
      <w:pPr>
        <w:tabs>
          <w:tab w:val="left" w:pos="2880"/>
        </w:tabs>
        <w:rPr>
          <w:i/>
        </w:rPr>
      </w:pPr>
    </w:p>
    <w:p w14:paraId="408E35F9" w14:textId="77777777" w:rsidR="00714041" w:rsidRDefault="00714041" w:rsidP="00714041">
      <w:pPr>
        <w:tabs>
          <w:tab w:val="left" w:pos="2880"/>
        </w:tabs>
        <w:rPr>
          <w:i/>
        </w:rPr>
      </w:pPr>
      <w:r>
        <w:rPr>
          <w:i/>
        </w:rPr>
        <w:t>Inmate Bathroom</w:t>
      </w:r>
      <w:r w:rsidR="005D4413">
        <w:rPr>
          <w:i/>
        </w:rPr>
        <w:t xml:space="preserve"> Area</w:t>
      </w:r>
    </w:p>
    <w:p w14:paraId="2AB95AF7" w14:textId="77777777" w:rsidR="00E06FE1" w:rsidRPr="005D4413" w:rsidRDefault="005D4413" w:rsidP="005D4413">
      <w:pPr>
        <w:tabs>
          <w:tab w:val="left" w:pos="2880"/>
        </w:tabs>
      </w:pPr>
      <w:r w:rsidRPr="004C05A2">
        <w:tab/>
        <w:t>No Violations</w:t>
      </w:r>
      <w:r>
        <w:t xml:space="preserve"> Noted</w:t>
      </w:r>
    </w:p>
    <w:p w14:paraId="23E3707A" w14:textId="77777777" w:rsidR="00714041" w:rsidRDefault="00714041" w:rsidP="00714041">
      <w:pPr>
        <w:tabs>
          <w:tab w:val="left" w:pos="2880"/>
        </w:tabs>
        <w:rPr>
          <w:i/>
        </w:rPr>
      </w:pPr>
    </w:p>
    <w:p w14:paraId="675EBB61" w14:textId="77777777" w:rsidR="00714041" w:rsidRDefault="00714041" w:rsidP="00714041">
      <w:pPr>
        <w:tabs>
          <w:tab w:val="left" w:pos="2880"/>
        </w:tabs>
        <w:rPr>
          <w:i/>
        </w:rPr>
      </w:pPr>
      <w:r>
        <w:rPr>
          <w:i/>
        </w:rPr>
        <w:t xml:space="preserve">Contact Area  </w:t>
      </w:r>
    </w:p>
    <w:p w14:paraId="384767E2" w14:textId="77777777" w:rsidR="00714041" w:rsidRDefault="00714041" w:rsidP="00714041">
      <w:pPr>
        <w:tabs>
          <w:tab w:val="left" w:pos="2880"/>
        </w:tabs>
      </w:pPr>
      <w:r>
        <w:tab/>
        <w:t>No Violations Noted</w:t>
      </w:r>
    </w:p>
    <w:p w14:paraId="2669154E" w14:textId="77777777" w:rsidR="00714041" w:rsidRDefault="00714041" w:rsidP="00714041">
      <w:pPr>
        <w:tabs>
          <w:tab w:val="left" w:pos="2880"/>
        </w:tabs>
        <w:rPr>
          <w:i/>
        </w:rPr>
      </w:pPr>
    </w:p>
    <w:p w14:paraId="286320C3" w14:textId="77777777" w:rsidR="00714041" w:rsidRDefault="005D4413" w:rsidP="00714041">
      <w:pPr>
        <w:tabs>
          <w:tab w:val="left" w:pos="2880"/>
        </w:tabs>
        <w:rPr>
          <w:i/>
        </w:rPr>
      </w:pPr>
      <w:r>
        <w:rPr>
          <w:i/>
        </w:rPr>
        <w:t xml:space="preserve">Inmate </w:t>
      </w:r>
      <w:r w:rsidR="00714041">
        <w:rPr>
          <w:i/>
        </w:rPr>
        <w:t>Bathrooms</w:t>
      </w:r>
    </w:p>
    <w:p w14:paraId="7DECA0FE" w14:textId="77777777" w:rsidR="0062546E" w:rsidRDefault="005D4413" w:rsidP="005D4413">
      <w:pPr>
        <w:tabs>
          <w:tab w:val="left" w:pos="2880"/>
        </w:tabs>
      </w:pPr>
      <w:r w:rsidRPr="004C05A2">
        <w:tab/>
        <w:t>No Violations</w:t>
      </w:r>
      <w:r>
        <w:t xml:space="preserve"> Noted</w:t>
      </w:r>
    </w:p>
    <w:p w14:paraId="79E92D67" w14:textId="77777777" w:rsidR="0062546E" w:rsidRDefault="0062546E" w:rsidP="00714041">
      <w:pPr>
        <w:tabs>
          <w:tab w:val="left" w:pos="2880"/>
        </w:tabs>
        <w:rPr>
          <w:i/>
        </w:rPr>
      </w:pPr>
    </w:p>
    <w:p w14:paraId="017FAF73" w14:textId="77777777" w:rsidR="00714041" w:rsidRDefault="005D4413" w:rsidP="00714041">
      <w:pPr>
        <w:tabs>
          <w:tab w:val="left" w:pos="2880"/>
        </w:tabs>
        <w:rPr>
          <w:i/>
        </w:rPr>
      </w:pPr>
      <w:r>
        <w:rPr>
          <w:i/>
        </w:rPr>
        <w:t xml:space="preserve">Break </w:t>
      </w:r>
      <w:r w:rsidR="00714041">
        <w:rPr>
          <w:i/>
        </w:rPr>
        <w:t>Room # B1-7</w:t>
      </w:r>
    </w:p>
    <w:p w14:paraId="1A7A78F7" w14:textId="77777777" w:rsidR="00714041" w:rsidRDefault="00714041" w:rsidP="00714041">
      <w:pPr>
        <w:tabs>
          <w:tab w:val="left" w:pos="2880"/>
        </w:tabs>
      </w:pPr>
      <w:r>
        <w:tab/>
        <w:t>No Violations Noted</w:t>
      </w:r>
    </w:p>
    <w:p w14:paraId="677F5952" w14:textId="77777777" w:rsidR="00714041" w:rsidRDefault="00714041" w:rsidP="00714041">
      <w:pPr>
        <w:tabs>
          <w:tab w:val="left" w:pos="2880"/>
        </w:tabs>
        <w:rPr>
          <w:i/>
        </w:rPr>
      </w:pPr>
    </w:p>
    <w:p w14:paraId="1B928FF9" w14:textId="77777777" w:rsidR="00714041" w:rsidRDefault="00714041" w:rsidP="00714041">
      <w:pPr>
        <w:tabs>
          <w:tab w:val="left" w:pos="2880"/>
        </w:tabs>
        <w:rPr>
          <w:i/>
        </w:rPr>
      </w:pPr>
      <w:r>
        <w:rPr>
          <w:i/>
        </w:rPr>
        <w:t>Janitor’s Closet # B1-12</w:t>
      </w:r>
    </w:p>
    <w:p w14:paraId="60A9F1E9" w14:textId="77777777" w:rsidR="00714041" w:rsidRDefault="005D4413" w:rsidP="005D4413">
      <w:pPr>
        <w:tabs>
          <w:tab w:val="left" w:pos="2880"/>
        </w:tabs>
      </w:pPr>
      <w:r w:rsidRPr="00AB5A5E">
        <w:t>105 CM</w:t>
      </w:r>
      <w:r>
        <w:t>R 451.353</w:t>
      </w:r>
      <w:r>
        <w:tab/>
        <w:t>Interior Maintenance: Wet mop stored in bucket</w:t>
      </w:r>
    </w:p>
    <w:p w14:paraId="72B26928" w14:textId="77777777" w:rsidR="00714041" w:rsidRDefault="00714041" w:rsidP="00714041"/>
    <w:p w14:paraId="41792ADA" w14:textId="77777777" w:rsidR="00714041" w:rsidRDefault="00714041" w:rsidP="00714041">
      <w:pPr>
        <w:tabs>
          <w:tab w:val="left" w:pos="2880"/>
        </w:tabs>
        <w:rPr>
          <w:b/>
          <w:u w:val="single"/>
        </w:rPr>
      </w:pPr>
      <w:r>
        <w:rPr>
          <w:b/>
          <w:u w:val="single"/>
        </w:rPr>
        <w:t>Inner Control # B1-1B</w:t>
      </w:r>
    </w:p>
    <w:p w14:paraId="606DC8D5" w14:textId="77777777" w:rsidR="00714041" w:rsidRDefault="00714041" w:rsidP="00714041">
      <w:pPr>
        <w:tabs>
          <w:tab w:val="left" w:pos="2880"/>
        </w:tabs>
        <w:ind w:left="2880" w:hanging="2880"/>
      </w:pPr>
      <w:r>
        <w:t>105 CMR 451.200*</w:t>
      </w:r>
      <w:r>
        <w:tab/>
        <w:t>Food Storage, Preparation and Service: Food preparation</w:t>
      </w:r>
      <w:r>
        <w:rPr>
          <w:color w:val="FF0000"/>
        </w:rPr>
        <w:t xml:space="preserve"> </w:t>
      </w:r>
      <w:r>
        <w:t xml:space="preserve">not in compliance with          105 CMR 590.000, interior of microwave oven dirty </w:t>
      </w:r>
    </w:p>
    <w:p w14:paraId="6EBE72D6" w14:textId="77777777" w:rsidR="00714041" w:rsidRDefault="00714041" w:rsidP="00714041">
      <w:pPr>
        <w:tabs>
          <w:tab w:val="left" w:pos="2880"/>
        </w:tabs>
      </w:pPr>
    </w:p>
    <w:p w14:paraId="1B486552" w14:textId="77777777" w:rsidR="00714041" w:rsidRDefault="00714041" w:rsidP="00714041">
      <w:pPr>
        <w:tabs>
          <w:tab w:val="left" w:pos="2880"/>
        </w:tabs>
        <w:rPr>
          <w:i/>
        </w:rPr>
      </w:pPr>
      <w:r>
        <w:rPr>
          <w:i/>
        </w:rPr>
        <w:t>Bathroom # B1-39</w:t>
      </w:r>
    </w:p>
    <w:p w14:paraId="4363ABB8" w14:textId="77777777" w:rsidR="0062546E" w:rsidRDefault="005D4413" w:rsidP="0062546E">
      <w:pPr>
        <w:tabs>
          <w:tab w:val="left" w:pos="2880"/>
        </w:tabs>
      </w:pPr>
      <w:r>
        <w:t>105 CMR 451.110(A)</w:t>
      </w:r>
      <w:r>
        <w:tab/>
      </w:r>
      <w:r w:rsidRPr="00AB5A5E">
        <w:t>Hygiene Supplies at Toilet and Handwash Sink: No paper towels at handwash sink</w:t>
      </w:r>
    </w:p>
    <w:p w14:paraId="61BF7CC5" w14:textId="77777777" w:rsidR="005D4413" w:rsidRDefault="005D4413">
      <w:pPr>
        <w:tabs>
          <w:tab w:val="left" w:pos="2880"/>
        </w:tabs>
      </w:pPr>
      <w:r>
        <w:t>105 CMR 451.110(A)</w:t>
      </w:r>
      <w:r>
        <w:tab/>
      </w:r>
      <w:r w:rsidRPr="00AB5A5E">
        <w:t>Hygiene Supplies at Toilet and Handwash Sink: No toilet paper</w:t>
      </w:r>
    </w:p>
    <w:p w14:paraId="0A2283FC" w14:textId="77777777" w:rsidR="00714041" w:rsidRDefault="00714041" w:rsidP="00714041">
      <w:pPr>
        <w:tabs>
          <w:tab w:val="left" w:pos="2880"/>
        </w:tabs>
      </w:pPr>
    </w:p>
    <w:p w14:paraId="692E1C08" w14:textId="77777777" w:rsidR="00714041" w:rsidRDefault="00714041" w:rsidP="00714041">
      <w:pPr>
        <w:tabs>
          <w:tab w:val="left" w:pos="2880"/>
        </w:tabs>
        <w:rPr>
          <w:b/>
          <w:u w:val="single"/>
        </w:rPr>
      </w:pPr>
      <w:r>
        <w:rPr>
          <w:b/>
          <w:u w:val="single"/>
        </w:rPr>
        <w:t>Operations Area</w:t>
      </w:r>
    </w:p>
    <w:p w14:paraId="28F655AB" w14:textId="77777777" w:rsidR="00714041" w:rsidRDefault="00714041" w:rsidP="00714041">
      <w:pPr>
        <w:tabs>
          <w:tab w:val="left" w:pos="2880"/>
        </w:tabs>
        <w:rPr>
          <w:b/>
          <w:u w:val="single"/>
        </w:rPr>
      </w:pPr>
    </w:p>
    <w:p w14:paraId="0D415724" w14:textId="77777777" w:rsidR="00714041" w:rsidRDefault="00714041" w:rsidP="00714041">
      <w:pPr>
        <w:tabs>
          <w:tab w:val="left" w:pos="2880"/>
        </w:tabs>
        <w:rPr>
          <w:i/>
        </w:rPr>
      </w:pPr>
      <w:r>
        <w:rPr>
          <w:i/>
        </w:rPr>
        <w:t>Male Bathroom # B1-49</w:t>
      </w:r>
    </w:p>
    <w:p w14:paraId="1EB8C7A3" w14:textId="77777777" w:rsidR="00714041" w:rsidRDefault="00714041" w:rsidP="00714041">
      <w:pPr>
        <w:tabs>
          <w:tab w:val="left" w:pos="2880"/>
        </w:tabs>
      </w:pPr>
      <w:r>
        <w:tab/>
        <w:t>No Violations Noted</w:t>
      </w:r>
    </w:p>
    <w:p w14:paraId="31CF7D9A" w14:textId="77777777" w:rsidR="00714041" w:rsidRDefault="00714041" w:rsidP="00714041">
      <w:pPr>
        <w:tabs>
          <w:tab w:val="left" w:pos="2880"/>
        </w:tabs>
        <w:rPr>
          <w:i/>
        </w:rPr>
      </w:pPr>
    </w:p>
    <w:p w14:paraId="00123811" w14:textId="77777777" w:rsidR="00714041" w:rsidRDefault="00714041" w:rsidP="00714041">
      <w:pPr>
        <w:tabs>
          <w:tab w:val="left" w:pos="2880"/>
        </w:tabs>
        <w:rPr>
          <w:i/>
        </w:rPr>
      </w:pPr>
      <w:r>
        <w:rPr>
          <w:i/>
        </w:rPr>
        <w:t xml:space="preserve">Female Bathroom # B1-48 </w:t>
      </w:r>
    </w:p>
    <w:p w14:paraId="55FDA3B7" w14:textId="77777777" w:rsidR="00714041" w:rsidRDefault="00714041" w:rsidP="00714041">
      <w:pPr>
        <w:tabs>
          <w:tab w:val="left" w:pos="2880"/>
        </w:tabs>
      </w:pPr>
      <w:r>
        <w:tab/>
        <w:t>No Violations Noted</w:t>
      </w:r>
    </w:p>
    <w:p w14:paraId="7E7E7E84" w14:textId="77777777" w:rsidR="00714041" w:rsidRDefault="00714041" w:rsidP="00714041">
      <w:pPr>
        <w:tabs>
          <w:tab w:val="left" w:pos="2880"/>
        </w:tabs>
        <w:rPr>
          <w:i/>
        </w:rPr>
      </w:pPr>
    </w:p>
    <w:p w14:paraId="55C89007" w14:textId="77777777" w:rsidR="00714041" w:rsidRDefault="00714041" w:rsidP="00714041">
      <w:pPr>
        <w:tabs>
          <w:tab w:val="left" w:pos="2880"/>
        </w:tabs>
        <w:rPr>
          <w:i/>
        </w:rPr>
      </w:pPr>
      <w:r>
        <w:rPr>
          <w:i/>
        </w:rPr>
        <w:t>Storage Closet # B1-43</w:t>
      </w:r>
    </w:p>
    <w:p w14:paraId="0A4A42F9" w14:textId="77777777" w:rsidR="00714041" w:rsidRDefault="00714041" w:rsidP="00714041">
      <w:pPr>
        <w:tabs>
          <w:tab w:val="left" w:pos="2880"/>
        </w:tabs>
      </w:pPr>
      <w:r>
        <w:tab/>
        <w:t>No Violations Noted</w:t>
      </w:r>
    </w:p>
    <w:p w14:paraId="5DF8098C" w14:textId="77777777" w:rsidR="00714041" w:rsidRDefault="00714041" w:rsidP="00714041">
      <w:pPr>
        <w:tabs>
          <w:tab w:val="left" w:pos="2880"/>
        </w:tabs>
      </w:pPr>
    </w:p>
    <w:p w14:paraId="0F931774" w14:textId="77777777" w:rsidR="00714041" w:rsidRDefault="00714041" w:rsidP="00714041">
      <w:pPr>
        <w:tabs>
          <w:tab w:val="left" w:pos="2880"/>
        </w:tabs>
        <w:rPr>
          <w:i/>
        </w:rPr>
      </w:pPr>
      <w:r>
        <w:rPr>
          <w:i/>
        </w:rPr>
        <w:t>Kitchenette</w:t>
      </w:r>
    </w:p>
    <w:p w14:paraId="18F77D95" w14:textId="77777777" w:rsidR="00714041" w:rsidRDefault="00714041" w:rsidP="00714041">
      <w:pPr>
        <w:ind w:left="2880" w:hanging="2880"/>
      </w:pPr>
      <w:r>
        <w:tab/>
        <w:t xml:space="preserve">No Violations Noted </w:t>
      </w:r>
    </w:p>
    <w:p w14:paraId="699978B2" w14:textId="77777777" w:rsidR="00714041" w:rsidRDefault="00714041" w:rsidP="00714041">
      <w:pPr>
        <w:tabs>
          <w:tab w:val="left" w:pos="2880"/>
        </w:tabs>
      </w:pPr>
    </w:p>
    <w:p w14:paraId="3FB82E03" w14:textId="77777777" w:rsidR="00714041" w:rsidRDefault="00714041" w:rsidP="00714041">
      <w:pPr>
        <w:tabs>
          <w:tab w:val="left" w:pos="2880"/>
        </w:tabs>
        <w:rPr>
          <w:i/>
        </w:rPr>
      </w:pPr>
      <w:r>
        <w:rPr>
          <w:i/>
        </w:rPr>
        <w:t>Janitor’s Closet # B1-15</w:t>
      </w:r>
      <w:r w:rsidR="005D4413">
        <w:rPr>
          <w:i/>
        </w:rPr>
        <w:t xml:space="preserve"> (Outside Operations)</w:t>
      </w:r>
    </w:p>
    <w:p w14:paraId="17CA11C4" w14:textId="77777777" w:rsidR="00714041" w:rsidRDefault="00714041" w:rsidP="00714041">
      <w:pPr>
        <w:tabs>
          <w:tab w:val="left" w:pos="2880"/>
        </w:tabs>
      </w:pPr>
      <w:r w:rsidRPr="004C05A2">
        <w:tab/>
        <w:t>No Violations</w:t>
      </w:r>
      <w:r>
        <w:t xml:space="preserve"> Noted</w:t>
      </w:r>
    </w:p>
    <w:p w14:paraId="3E185C87" w14:textId="77777777" w:rsidR="00714041" w:rsidRDefault="00714041" w:rsidP="00714041">
      <w:pPr>
        <w:tabs>
          <w:tab w:val="left" w:pos="2880"/>
        </w:tabs>
      </w:pPr>
    </w:p>
    <w:p w14:paraId="47A27618" w14:textId="77777777" w:rsidR="00714041" w:rsidRDefault="00714041" w:rsidP="00714041">
      <w:pPr>
        <w:outlineLvl w:val="0"/>
        <w:rPr>
          <w:b/>
          <w:u w:val="single"/>
        </w:rPr>
      </w:pPr>
      <w:r>
        <w:rPr>
          <w:b/>
          <w:u w:val="single"/>
        </w:rPr>
        <w:t>Food Service Area</w:t>
      </w:r>
    </w:p>
    <w:p w14:paraId="3E994266" w14:textId="77777777" w:rsidR="00714041" w:rsidRDefault="00714041" w:rsidP="00714041">
      <w:pPr>
        <w:outlineLvl w:val="0"/>
      </w:pPr>
      <w:r>
        <w:t xml:space="preserve">The following Food Code violations listed in </w:t>
      </w:r>
      <w:r>
        <w:rPr>
          <w:b/>
          <w:bCs/>
        </w:rPr>
        <w:t>BOLD</w:t>
      </w:r>
      <w:r>
        <w:t xml:space="preserve"> were observed to be corrected on-site.</w:t>
      </w:r>
    </w:p>
    <w:p w14:paraId="18950811" w14:textId="77777777" w:rsidR="00714041" w:rsidRDefault="00714041" w:rsidP="00714041"/>
    <w:p w14:paraId="286332D1" w14:textId="77777777" w:rsidR="00714041" w:rsidRDefault="00714041" w:rsidP="00714041">
      <w:pPr>
        <w:tabs>
          <w:tab w:val="left" w:pos="2880"/>
        </w:tabs>
        <w:rPr>
          <w:b/>
          <w:u w:val="single"/>
        </w:rPr>
      </w:pPr>
      <w:r>
        <w:rPr>
          <w:b/>
          <w:u w:val="single"/>
        </w:rPr>
        <w:t>Main Kitchen</w:t>
      </w:r>
    </w:p>
    <w:p w14:paraId="00A15013" w14:textId="77777777" w:rsidR="00714041" w:rsidRDefault="00714041" w:rsidP="00714041">
      <w:pPr>
        <w:ind w:left="2880" w:hanging="2880"/>
      </w:pPr>
      <w:r>
        <w:rPr>
          <w:color w:val="000000"/>
        </w:rPr>
        <w:t>FC 6-501.11*</w:t>
      </w:r>
      <w:r>
        <w:rPr>
          <w:color w:val="000000"/>
        </w:rPr>
        <w:tab/>
      </w:r>
      <w:r>
        <w:t xml:space="preserve">Maintenance and Operation; Premises, Structure, Attachments, and Fixtures - Methods: Facility not in good repair, floor surface damaged throughout </w:t>
      </w:r>
      <w:r w:rsidR="00563009">
        <w:t>M</w:t>
      </w:r>
      <w:r>
        <w:t xml:space="preserve">ain </w:t>
      </w:r>
      <w:r w:rsidR="00563009">
        <w:t>K</w:t>
      </w:r>
      <w:r>
        <w:t>itchen</w:t>
      </w:r>
    </w:p>
    <w:p w14:paraId="47899BB4" w14:textId="77777777" w:rsidR="00273BF2" w:rsidRPr="00DA70AE" w:rsidRDefault="00273BF2" w:rsidP="00273BF2">
      <w:pPr>
        <w:ind w:left="2880" w:hanging="2880"/>
        <w:rPr>
          <w:b/>
          <w:bCs/>
          <w:color w:val="000000"/>
        </w:rPr>
      </w:pPr>
      <w:r w:rsidRPr="00DA70AE">
        <w:rPr>
          <w:b/>
          <w:bCs/>
        </w:rPr>
        <w:t>FC 2-402.11</w:t>
      </w:r>
      <w:r w:rsidRPr="00DA70AE">
        <w:rPr>
          <w:b/>
          <w:bCs/>
        </w:rPr>
        <w:tab/>
        <w:t>Hygienic Practices; Hair Restraints: Food service personnel not wearing appropriate hair restraints, beard guards</w:t>
      </w:r>
      <w:r w:rsidRPr="00DA70AE">
        <w:rPr>
          <w:b/>
          <w:bCs/>
          <w:color w:val="000000"/>
        </w:rPr>
        <w:t xml:space="preserve"> </w:t>
      </w:r>
      <w:r>
        <w:rPr>
          <w:b/>
          <w:bCs/>
          <w:color w:val="000000"/>
        </w:rPr>
        <w:t>missing</w:t>
      </w:r>
    </w:p>
    <w:p w14:paraId="05272814" w14:textId="77777777" w:rsidR="00714041" w:rsidRDefault="00714041" w:rsidP="00714041">
      <w:pPr>
        <w:tabs>
          <w:tab w:val="left" w:pos="2880"/>
        </w:tabs>
      </w:pPr>
    </w:p>
    <w:p w14:paraId="4A39447B" w14:textId="77777777" w:rsidR="00714041" w:rsidRDefault="00714041" w:rsidP="00714041">
      <w:pPr>
        <w:tabs>
          <w:tab w:val="left" w:pos="2880"/>
        </w:tabs>
        <w:ind w:left="2880" w:hanging="2880"/>
        <w:rPr>
          <w:i/>
        </w:rPr>
      </w:pPr>
      <w:r>
        <w:rPr>
          <w:i/>
        </w:rPr>
        <w:t>Inmate Dining Area</w:t>
      </w:r>
    </w:p>
    <w:p w14:paraId="12050BE3" w14:textId="77777777" w:rsidR="00714041" w:rsidRPr="0062546E" w:rsidRDefault="00714041" w:rsidP="00714041">
      <w:pPr>
        <w:tabs>
          <w:tab w:val="left" w:pos="2880"/>
        </w:tabs>
      </w:pPr>
      <w:r>
        <w:tab/>
        <w:t>No Violations Noted</w:t>
      </w:r>
    </w:p>
    <w:p w14:paraId="66A5B7D6" w14:textId="77777777" w:rsidR="00677B2E" w:rsidRDefault="00677B2E" w:rsidP="00714041">
      <w:pPr>
        <w:tabs>
          <w:tab w:val="left" w:pos="2880"/>
        </w:tabs>
        <w:rPr>
          <w:i/>
          <w:highlight w:val="yellow"/>
        </w:rPr>
      </w:pPr>
    </w:p>
    <w:p w14:paraId="7E8A8BAB" w14:textId="77777777" w:rsidR="007E1033" w:rsidRDefault="007E1033" w:rsidP="00714041">
      <w:pPr>
        <w:tabs>
          <w:tab w:val="left" w:pos="2880"/>
        </w:tabs>
        <w:rPr>
          <w:i/>
        </w:rPr>
      </w:pPr>
    </w:p>
    <w:p w14:paraId="241D13C9" w14:textId="77777777" w:rsidR="007E1033" w:rsidRDefault="007E1033" w:rsidP="00714041">
      <w:pPr>
        <w:tabs>
          <w:tab w:val="left" w:pos="2880"/>
        </w:tabs>
        <w:rPr>
          <w:i/>
        </w:rPr>
      </w:pPr>
    </w:p>
    <w:p w14:paraId="0A8CD8D2" w14:textId="77777777" w:rsidR="007E1033" w:rsidRDefault="007E1033" w:rsidP="00714041">
      <w:pPr>
        <w:tabs>
          <w:tab w:val="left" w:pos="2880"/>
        </w:tabs>
        <w:rPr>
          <w:i/>
        </w:rPr>
      </w:pPr>
    </w:p>
    <w:p w14:paraId="586698C0" w14:textId="77777777" w:rsidR="007E1033" w:rsidRDefault="007E1033" w:rsidP="00714041">
      <w:pPr>
        <w:tabs>
          <w:tab w:val="left" w:pos="2880"/>
        </w:tabs>
        <w:rPr>
          <w:i/>
        </w:rPr>
      </w:pPr>
    </w:p>
    <w:p w14:paraId="72FEDAE2" w14:textId="77777777" w:rsidR="00714041" w:rsidRDefault="00714041" w:rsidP="00714041">
      <w:pPr>
        <w:tabs>
          <w:tab w:val="left" w:pos="2880"/>
        </w:tabs>
        <w:rPr>
          <w:i/>
        </w:rPr>
      </w:pPr>
      <w:r w:rsidRPr="009D63E1">
        <w:rPr>
          <w:i/>
        </w:rPr>
        <w:t>Tray Washing Room</w:t>
      </w:r>
      <w:r>
        <w:rPr>
          <w:i/>
        </w:rPr>
        <w:t xml:space="preserve"> </w:t>
      </w:r>
    </w:p>
    <w:p w14:paraId="362007D7" w14:textId="77777777" w:rsidR="00E06FE1" w:rsidRDefault="00E06FE1" w:rsidP="00677B2E">
      <w:pPr>
        <w:tabs>
          <w:tab w:val="left" w:pos="2880"/>
        </w:tabs>
        <w:ind w:left="2880" w:hanging="2880"/>
        <w:rPr>
          <w:b/>
          <w:bCs/>
          <w:color w:val="000000"/>
          <w:szCs w:val="22"/>
        </w:rPr>
      </w:pPr>
      <w:r w:rsidRPr="007D0D40">
        <w:rPr>
          <w:color w:val="000000"/>
        </w:rPr>
        <w:t>FC 4-501.11(A)</w:t>
      </w:r>
      <w:r w:rsidR="00563009">
        <w:rPr>
          <w:color w:val="000000"/>
        </w:rPr>
        <w:t>*</w:t>
      </w:r>
      <w:r>
        <w:rPr>
          <w:color w:val="000000"/>
        </w:rPr>
        <w:tab/>
      </w:r>
      <w:r w:rsidRPr="007D0D40">
        <w:rPr>
          <w:color w:val="000000"/>
        </w:rPr>
        <w:t xml:space="preserve">Maintenance and Operation, Equipment: Equipment not maintained in a state of good repair, </w:t>
      </w:r>
      <w:proofErr w:type="spellStart"/>
      <w:r w:rsidRPr="00E06FE1">
        <w:t>warewash</w:t>
      </w:r>
      <w:proofErr w:type="spellEnd"/>
      <w:r w:rsidRPr="00E06FE1">
        <w:t xml:space="preserve"> machine out-of-order</w:t>
      </w:r>
    </w:p>
    <w:p w14:paraId="05D980C6" w14:textId="77777777" w:rsidR="00563009" w:rsidRDefault="00563009" w:rsidP="00563009">
      <w:pPr>
        <w:tabs>
          <w:tab w:val="left" w:pos="2880"/>
        </w:tabs>
        <w:ind w:left="2880" w:hanging="2880"/>
        <w:rPr>
          <w:b/>
          <w:bCs/>
          <w:color w:val="000000"/>
          <w:szCs w:val="22"/>
        </w:rPr>
      </w:pPr>
      <w:r w:rsidRPr="007D0D40">
        <w:rPr>
          <w:color w:val="000000"/>
        </w:rPr>
        <w:t>FC 4-501.11(A)</w:t>
      </w:r>
      <w:r>
        <w:rPr>
          <w:color w:val="000000"/>
        </w:rPr>
        <w:tab/>
      </w:r>
      <w:r w:rsidRPr="007D0D40">
        <w:rPr>
          <w:color w:val="000000"/>
        </w:rPr>
        <w:t xml:space="preserve">Maintenance and Operation, Equipment: Equipment </w:t>
      </w:r>
      <w:r>
        <w:rPr>
          <w:color w:val="000000"/>
        </w:rPr>
        <w:t xml:space="preserve">components </w:t>
      </w:r>
      <w:r w:rsidRPr="007D0D40">
        <w:rPr>
          <w:color w:val="000000"/>
        </w:rPr>
        <w:t xml:space="preserve">not maintained in a state of good repair, </w:t>
      </w:r>
      <w:r>
        <w:rPr>
          <w:color w:val="000000"/>
        </w:rPr>
        <w:t xml:space="preserve">water splash guard damaged in </w:t>
      </w:r>
      <w:proofErr w:type="spellStart"/>
      <w:r w:rsidRPr="00E06FE1">
        <w:t>warewash</w:t>
      </w:r>
      <w:proofErr w:type="spellEnd"/>
      <w:r w:rsidRPr="00E06FE1">
        <w:t xml:space="preserve"> machine</w:t>
      </w:r>
    </w:p>
    <w:p w14:paraId="042DF237" w14:textId="77777777" w:rsidR="00563009" w:rsidRDefault="00D43F9C" w:rsidP="00677B2E">
      <w:pPr>
        <w:tabs>
          <w:tab w:val="left" w:pos="2880"/>
        </w:tabs>
        <w:ind w:left="2880" w:hanging="2880"/>
        <w:rPr>
          <w:b/>
          <w:bCs/>
          <w:color w:val="000000"/>
          <w:szCs w:val="22"/>
        </w:rPr>
      </w:pPr>
      <w:r w:rsidRPr="004C3CA4">
        <w:rPr>
          <w:color w:val="000000"/>
        </w:rPr>
        <w:t>FC 4-601.11(C)</w:t>
      </w:r>
      <w:r>
        <w:rPr>
          <w:color w:val="000000"/>
        </w:rPr>
        <w:tab/>
      </w:r>
      <w:r w:rsidRPr="004C3CA4">
        <w:rPr>
          <w:color w:val="000000"/>
        </w:rPr>
        <w:t>Cleaning of Equipment and Utensils, Objective: Nonfood contact surfaces of equipment dirt</w:t>
      </w:r>
      <w:r>
        <w:rPr>
          <w:color w:val="000000"/>
        </w:rPr>
        <w:t xml:space="preserve">y, water splash guard dirty in </w:t>
      </w:r>
      <w:proofErr w:type="spellStart"/>
      <w:r>
        <w:rPr>
          <w:color w:val="000000"/>
        </w:rPr>
        <w:t>warewash</w:t>
      </w:r>
      <w:proofErr w:type="spellEnd"/>
      <w:r>
        <w:rPr>
          <w:color w:val="000000"/>
        </w:rPr>
        <w:t xml:space="preserve"> machine</w:t>
      </w:r>
    </w:p>
    <w:p w14:paraId="71B1E9FD" w14:textId="77777777" w:rsidR="00677B2E" w:rsidRDefault="00677B2E" w:rsidP="00677B2E">
      <w:pPr>
        <w:tabs>
          <w:tab w:val="left" w:pos="2880"/>
        </w:tabs>
        <w:ind w:left="2880" w:hanging="2880"/>
        <w:rPr>
          <w:b/>
          <w:bCs/>
          <w:szCs w:val="22"/>
        </w:rPr>
      </w:pPr>
      <w:r w:rsidRPr="00677B2E">
        <w:rPr>
          <w:b/>
          <w:bCs/>
          <w:color w:val="000000"/>
          <w:szCs w:val="22"/>
        </w:rPr>
        <w:t>FC 6-501.11</w:t>
      </w:r>
      <w:r w:rsidR="00563009">
        <w:rPr>
          <w:b/>
          <w:bCs/>
          <w:color w:val="000000"/>
          <w:szCs w:val="22"/>
        </w:rPr>
        <w:t>*</w:t>
      </w:r>
      <w:r w:rsidRPr="00677B2E">
        <w:rPr>
          <w:b/>
          <w:bCs/>
          <w:color w:val="000000"/>
          <w:szCs w:val="22"/>
        </w:rPr>
        <w:tab/>
      </w:r>
      <w:r w:rsidRPr="00677B2E">
        <w:rPr>
          <w:b/>
          <w:bCs/>
          <w:szCs w:val="22"/>
        </w:rPr>
        <w:t>Maintenance and Operation; Premises, Structure, Attachments, and Fixtures - Methods: Facility not in good repair, cover missing</w:t>
      </w:r>
      <w:r>
        <w:rPr>
          <w:b/>
          <w:bCs/>
          <w:szCs w:val="22"/>
        </w:rPr>
        <w:t xml:space="preserve"> on </w:t>
      </w:r>
      <w:r w:rsidRPr="00677B2E">
        <w:rPr>
          <w:b/>
          <w:bCs/>
          <w:szCs w:val="22"/>
        </w:rPr>
        <w:t>soap dispenser</w:t>
      </w:r>
    </w:p>
    <w:p w14:paraId="516A9016" w14:textId="77777777" w:rsidR="00563009" w:rsidRDefault="00563009" w:rsidP="00563009">
      <w:pPr>
        <w:tabs>
          <w:tab w:val="left" w:pos="2880"/>
        </w:tabs>
        <w:ind w:left="2880" w:hanging="2880"/>
        <w:rPr>
          <w:szCs w:val="22"/>
        </w:rPr>
      </w:pPr>
      <w:r w:rsidRPr="00563009">
        <w:rPr>
          <w:color w:val="000000"/>
          <w:szCs w:val="22"/>
        </w:rPr>
        <w:t>FC 6-501.11</w:t>
      </w:r>
      <w:r w:rsidRPr="00563009">
        <w:rPr>
          <w:color w:val="000000"/>
          <w:szCs w:val="22"/>
        </w:rPr>
        <w:tab/>
      </w:r>
      <w:r w:rsidRPr="00563009">
        <w:rPr>
          <w:szCs w:val="22"/>
        </w:rPr>
        <w:t>Maintenance and Operation; Premises, Structure, Attachments, and Fixtures - Methods: Facility not in good repair, soap dispenser</w:t>
      </w:r>
      <w:r>
        <w:rPr>
          <w:szCs w:val="22"/>
        </w:rPr>
        <w:t xml:space="preserve"> broken</w:t>
      </w:r>
    </w:p>
    <w:p w14:paraId="00267B88" w14:textId="77777777" w:rsidR="00D43F9C" w:rsidRDefault="00D43F9C" w:rsidP="00D43F9C">
      <w:pPr>
        <w:tabs>
          <w:tab w:val="left" w:pos="2880"/>
        </w:tabs>
        <w:ind w:left="2880" w:hanging="2880"/>
        <w:rPr>
          <w:szCs w:val="22"/>
        </w:rPr>
      </w:pPr>
      <w:r w:rsidRPr="00563009">
        <w:rPr>
          <w:color w:val="000000"/>
          <w:szCs w:val="22"/>
        </w:rPr>
        <w:t>FC 6-501.11</w:t>
      </w:r>
      <w:r w:rsidRPr="00563009">
        <w:rPr>
          <w:color w:val="000000"/>
          <w:szCs w:val="22"/>
        </w:rPr>
        <w:tab/>
      </w:r>
      <w:r w:rsidRPr="00563009">
        <w:rPr>
          <w:szCs w:val="22"/>
        </w:rPr>
        <w:t xml:space="preserve">Maintenance and Operation; Premises, Structure, Attachments, and Fixtures - Methods: Facility not in good repair, </w:t>
      </w:r>
      <w:r>
        <w:rPr>
          <w:szCs w:val="22"/>
        </w:rPr>
        <w:t>paper towel</w:t>
      </w:r>
      <w:r w:rsidRPr="00563009">
        <w:rPr>
          <w:szCs w:val="22"/>
        </w:rPr>
        <w:t xml:space="preserve"> dispenser</w:t>
      </w:r>
      <w:r>
        <w:rPr>
          <w:szCs w:val="22"/>
        </w:rPr>
        <w:t xml:space="preserve"> broken</w:t>
      </w:r>
    </w:p>
    <w:p w14:paraId="5F5DB438" w14:textId="77777777" w:rsidR="00714041" w:rsidRDefault="00714041" w:rsidP="00D43F9C">
      <w:pPr>
        <w:tabs>
          <w:tab w:val="left" w:pos="2880"/>
        </w:tabs>
        <w:ind w:left="2880" w:hanging="2880"/>
        <w:rPr>
          <w:b/>
          <w:bCs/>
        </w:rPr>
      </w:pPr>
      <w:r>
        <w:t>FC 5-205.15(B)</w:t>
      </w:r>
      <w:r>
        <w:tab/>
        <w:t xml:space="preserve">Plumbing System, Operations and Maintenance: Plumbing system not maintained in good repair, </w:t>
      </w:r>
      <w:r w:rsidR="00273BF2">
        <w:t xml:space="preserve">wash compartment leaking underneath </w:t>
      </w:r>
      <w:r>
        <w:t>3-compartment sink</w:t>
      </w:r>
    </w:p>
    <w:p w14:paraId="28D7C1CE" w14:textId="77777777" w:rsidR="00714041" w:rsidRDefault="00714041" w:rsidP="00714041">
      <w:pPr>
        <w:tabs>
          <w:tab w:val="left" w:pos="2880"/>
        </w:tabs>
      </w:pPr>
    </w:p>
    <w:p w14:paraId="7832CE8E" w14:textId="77777777" w:rsidR="00714041" w:rsidRDefault="00714041" w:rsidP="00714041">
      <w:pPr>
        <w:tabs>
          <w:tab w:val="left" w:pos="2880"/>
        </w:tabs>
        <w:ind w:left="2880" w:hanging="2880"/>
        <w:rPr>
          <w:i/>
        </w:rPr>
      </w:pPr>
      <w:r>
        <w:rPr>
          <w:i/>
        </w:rPr>
        <w:t>North Side Serving</w:t>
      </w:r>
    </w:p>
    <w:p w14:paraId="502B0BCE" w14:textId="77777777" w:rsidR="007E1033" w:rsidRPr="007E1033" w:rsidRDefault="007E1033" w:rsidP="00714041">
      <w:pPr>
        <w:ind w:left="2880" w:hanging="2880"/>
        <w:rPr>
          <w:b/>
          <w:bCs/>
          <w:color w:val="000000"/>
        </w:rPr>
      </w:pPr>
      <w:bookmarkStart w:id="1" w:name="_Hlk116990808"/>
      <w:r w:rsidRPr="007E1033">
        <w:rPr>
          <w:b/>
          <w:bCs/>
          <w:color w:val="000000"/>
        </w:rPr>
        <w:t>FC 3-304.14(B)(1)</w:t>
      </w:r>
      <w:r w:rsidRPr="007E1033">
        <w:rPr>
          <w:b/>
          <w:bCs/>
          <w:color w:val="000000"/>
        </w:rPr>
        <w:tab/>
        <w:t xml:space="preserve">Protection from Contamination After Receiving; Preventing Contamination from Equipment, Utensils, and Linens: </w:t>
      </w:r>
      <w:r>
        <w:rPr>
          <w:b/>
          <w:bCs/>
          <w:color w:val="000000"/>
        </w:rPr>
        <w:t>Pink w</w:t>
      </w:r>
      <w:r w:rsidRPr="007E1033">
        <w:rPr>
          <w:b/>
          <w:bCs/>
          <w:color w:val="000000"/>
        </w:rPr>
        <w:t>et cloth</w:t>
      </w:r>
      <w:r>
        <w:rPr>
          <w:b/>
          <w:bCs/>
          <w:color w:val="000000"/>
        </w:rPr>
        <w:t>s</w:t>
      </w:r>
      <w:r w:rsidRPr="007E1033">
        <w:rPr>
          <w:b/>
          <w:bCs/>
          <w:color w:val="000000"/>
        </w:rPr>
        <w:t xml:space="preserve"> not stored in sanitizer solution</w:t>
      </w:r>
      <w:bookmarkEnd w:id="1"/>
    </w:p>
    <w:p w14:paraId="1E70BF2C" w14:textId="77777777" w:rsidR="007E1033" w:rsidRDefault="007E1033" w:rsidP="007E1033">
      <w:pPr>
        <w:ind w:left="2880" w:hanging="2880"/>
      </w:pPr>
      <w:r w:rsidRPr="005D187C">
        <w:rPr>
          <w:color w:val="000000"/>
        </w:rPr>
        <w:t>FC 5-202.12(A)</w:t>
      </w:r>
      <w:r>
        <w:rPr>
          <w:color w:val="000000"/>
        </w:rPr>
        <w:tab/>
      </w:r>
      <w:r w:rsidRPr="005D187C">
        <w:rPr>
          <w:color w:val="000000"/>
        </w:rPr>
        <w:t xml:space="preserve">Plumbing System; Design, Construction and Installation: Insufficient hot water temperature at handwashing </w:t>
      </w:r>
      <w:proofErr w:type="spellStart"/>
      <w:r w:rsidRPr="005D187C">
        <w:rPr>
          <w:color w:val="000000"/>
        </w:rPr>
        <w:t>sinks</w:t>
      </w:r>
      <w:r w:rsidRPr="005D187C">
        <w:rPr>
          <w:color w:val="000000"/>
          <w:vertAlign w:val="superscript"/>
        </w:rPr>
        <w:t>Pf</w:t>
      </w:r>
      <w:proofErr w:type="spellEnd"/>
      <w:r>
        <w:rPr>
          <w:color w:val="000000"/>
        </w:rPr>
        <w:t xml:space="preserve">, temperature recorded </w:t>
      </w:r>
      <w:r w:rsidRPr="007E1033">
        <w:t xml:space="preserve">at </w:t>
      </w:r>
      <w:r>
        <w:t>70</w:t>
      </w:r>
      <w:r w:rsidRPr="007E1033">
        <w:rPr>
          <w:vertAlign w:val="superscript"/>
        </w:rPr>
        <w:t>0</w:t>
      </w:r>
      <w:r w:rsidRPr="007E1033">
        <w:t>F</w:t>
      </w:r>
    </w:p>
    <w:p w14:paraId="6662AC96" w14:textId="77777777" w:rsidR="00546E31" w:rsidRPr="009101D3" w:rsidRDefault="00546E31" w:rsidP="00546E31">
      <w:pPr>
        <w:tabs>
          <w:tab w:val="left" w:pos="2880"/>
        </w:tabs>
        <w:ind w:left="2880" w:hanging="2880"/>
        <w:rPr>
          <w:b/>
          <w:bCs/>
        </w:rPr>
      </w:pPr>
      <w:r w:rsidRPr="009101D3">
        <w:rPr>
          <w:b/>
          <w:bCs/>
          <w:color w:val="000000"/>
        </w:rPr>
        <w:t>FC 6-501.12(A)</w:t>
      </w:r>
      <w:r w:rsidRPr="009101D3">
        <w:rPr>
          <w:b/>
          <w:bCs/>
          <w:color w:val="000000"/>
        </w:rPr>
        <w:tab/>
      </w:r>
      <w:r w:rsidRPr="009101D3">
        <w:rPr>
          <w:b/>
          <w:bCs/>
        </w:rPr>
        <w:t>Maintenance and Operation; Premises, Structure, Attachments, and Fixtures - Methods: Facility not cleaned as often as necessary, rodent droppings observed</w:t>
      </w:r>
    </w:p>
    <w:p w14:paraId="7283D9C5" w14:textId="77777777" w:rsidR="00546E31" w:rsidRPr="009101D3" w:rsidRDefault="00546E31" w:rsidP="00546E31">
      <w:pPr>
        <w:tabs>
          <w:tab w:val="left" w:pos="2880"/>
        </w:tabs>
        <w:ind w:left="2880" w:hanging="2880"/>
        <w:rPr>
          <w:b/>
          <w:bCs/>
        </w:rPr>
      </w:pPr>
      <w:r w:rsidRPr="009101D3">
        <w:rPr>
          <w:b/>
          <w:bCs/>
          <w:color w:val="000000"/>
        </w:rPr>
        <w:t>FC 6-501.12(A)</w:t>
      </w:r>
      <w:r w:rsidRPr="009101D3">
        <w:rPr>
          <w:b/>
          <w:bCs/>
          <w:color w:val="000000"/>
        </w:rPr>
        <w:tab/>
      </w:r>
      <w:r w:rsidRPr="009101D3">
        <w:rPr>
          <w:b/>
          <w:bCs/>
        </w:rPr>
        <w:t xml:space="preserve">Maintenance and Operation; Premises, Structure, Attachments, and Fixtures - Methods: Facility not cleaned as often as necessary, </w:t>
      </w:r>
      <w:r>
        <w:rPr>
          <w:b/>
          <w:bCs/>
        </w:rPr>
        <w:t>floor dirty</w:t>
      </w:r>
    </w:p>
    <w:p w14:paraId="47464E41" w14:textId="77777777" w:rsidR="00677B2E" w:rsidRDefault="00677B2E" w:rsidP="00677B2E">
      <w:pPr>
        <w:ind w:left="2880" w:hanging="2880"/>
        <w:rPr>
          <w:color w:val="000000"/>
        </w:rPr>
      </w:pPr>
      <w:r>
        <w:rPr>
          <w:color w:val="000000"/>
        </w:rPr>
        <w:t>FC 5-205.15(B)</w:t>
      </w:r>
      <w:r>
        <w:rPr>
          <w:color w:val="000000"/>
        </w:rPr>
        <w:tab/>
        <w:t>Plumbing System; Operation and Maintenance: Plumbing system not maintained in good repair, 1-compartment sink out-of-order</w:t>
      </w:r>
    </w:p>
    <w:p w14:paraId="6F34FED5" w14:textId="77777777" w:rsidR="00DA70AE" w:rsidRDefault="00DA70AE" w:rsidP="00DA70AE">
      <w:pPr>
        <w:ind w:left="2880" w:hanging="2880"/>
      </w:pPr>
      <w:r>
        <w:rPr>
          <w:color w:val="000000"/>
        </w:rPr>
        <w:t>FC 6-501.114(A)*</w:t>
      </w:r>
      <w:r>
        <w:rPr>
          <w:color w:val="000000"/>
        </w:rPr>
        <w:tab/>
      </w:r>
      <w:r>
        <w:t>Maintenance and Operation; Premises, Structure, Attachments, and Fixtures - Methods: Non-functional equipment not repaired or removed from premises, Traulsen cooler out-of-order</w:t>
      </w:r>
    </w:p>
    <w:p w14:paraId="5F212ECF" w14:textId="77777777" w:rsidR="00714041" w:rsidRPr="00753201" w:rsidRDefault="00714041" w:rsidP="00677B2E">
      <w:pPr>
        <w:rPr>
          <w:color w:val="000000"/>
        </w:rPr>
      </w:pPr>
    </w:p>
    <w:p w14:paraId="170D97BD" w14:textId="77777777" w:rsidR="00714041" w:rsidRDefault="00714041" w:rsidP="00714041">
      <w:pPr>
        <w:tabs>
          <w:tab w:val="left" w:pos="2880"/>
        </w:tabs>
        <w:rPr>
          <w:i/>
        </w:rPr>
      </w:pPr>
      <w:r>
        <w:rPr>
          <w:i/>
        </w:rPr>
        <w:t xml:space="preserve">Area Between Serving Lines </w:t>
      </w:r>
    </w:p>
    <w:p w14:paraId="7F82EDA5" w14:textId="77777777" w:rsidR="00714041" w:rsidRDefault="00714041" w:rsidP="00714041">
      <w:pPr>
        <w:tabs>
          <w:tab w:val="left" w:pos="2880"/>
        </w:tabs>
      </w:pPr>
      <w:r>
        <w:tab/>
        <w:t>No Violations Noted</w:t>
      </w:r>
    </w:p>
    <w:p w14:paraId="5CE3D7CA" w14:textId="77777777" w:rsidR="00714041" w:rsidRDefault="00714041" w:rsidP="00714041">
      <w:pPr>
        <w:tabs>
          <w:tab w:val="left" w:pos="2880"/>
        </w:tabs>
        <w:rPr>
          <w:i/>
        </w:rPr>
      </w:pPr>
    </w:p>
    <w:p w14:paraId="2BDA3C2C" w14:textId="77777777" w:rsidR="00714041" w:rsidRDefault="00714041" w:rsidP="00714041">
      <w:pPr>
        <w:tabs>
          <w:tab w:val="left" w:pos="2880"/>
        </w:tabs>
        <w:rPr>
          <w:i/>
        </w:rPr>
      </w:pPr>
      <w:r w:rsidRPr="004341EB">
        <w:rPr>
          <w:i/>
        </w:rPr>
        <w:t>South Side Serving</w:t>
      </w:r>
    </w:p>
    <w:p w14:paraId="6E432B04" w14:textId="77777777" w:rsidR="00677B2E" w:rsidRDefault="00677B2E" w:rsidP="00677B2E">
      <w:pPr>
        <w:tabs>
          <w:tab w:val="left" w:pos="2880"/>
        </w:tabs>
        <w:ind w:left="2880" w:hanging="2880"/>
        <w:rPr>
          <w:szCs w:val="22"/>
        </w:rPr>
      </w:pPr>
      <w:r w:rsidRPr="00DA70AE">
        <w:rPr>
          <w:szCs w:val="22"/>
        </w:rPr>
        <w:t>FC 4-501.11(B)</w:t>
      </w:r>
      <w:r w:rsidR="00DA70AE">
        <w:rPr>
          <w:szCs w:val="22"/>
        </w:rPr>
        <w:t>*</w:t>
      </w:r>
      <w:r w:rsidRPr="00DA70AE">
        <w:rPr>
          <w:szCs w:val="22"/>
        </w:rPr>
        <w:tab/>
        <w:t>Maintenance and Operation, Equipment: Equipment components not maintained in a state of good repair, gaskets damaged on Traulsen # 2 warmer</w:t>
      </w:r>
    </w:p>
    <w:p w14:paraId="21D619CA" w14:textId="77777777" w:rsidR="00DA70AE" w:rsidRPr="00863EDE" w:rsidRDefault="00DA70AE" w:rsidP="00DA70AE">
      <w:pPr>
        <w:tabs>
          <w:tab w:val="left" w:pos="2880"/>
        </w:tabs>
      </w:pPr>
      <w:r w:rsidRPr="00863EDE">
        <w:t>FC 5-205.15(B)</w:t>
      </w:r>
      <w:r w:rsidRPr="00863EDE">
        <w:tab/>
        <w:t xml:space="preserve">Plumbing System, Operations and Maintenance: Plumbing system not maintained in </w:t>
      </w:r>
      <w:r w:rsidRPr="00863EDE">
        <w:tab/>
        <w:t>good repair</w:t>
      </w:r>
      <w:r>
        <w:t>, faucet leaking at 1-compartment sink</w:t>
      </w:r>
    </w:p>
    <w:p w14:paraId="2DA80C10" w14:textId="77777777" w:rsidR="00714041" w:rsidRDefault="00714041" w:rsidP="00714041">
      <w:pPr>
        <w:tabs>
          <w:tab w:val="left" w:pos="2880"/>
        </w:tabs>
      </w:pPr>
    </w:p>
    <w:p w14:paraId="22E385B3" w14:textId="77777777" w:rsidR="00714041" w:rsidRDefault="00714041" w:rsidP="00714041">
      <w:pPr>
        <w:tabs>
          <w:tab w:val="left" w:pos="2880"/>
        </w:tabs>
        <w:rPr>
          <w:i/>
        </w:rPr>
      </w:pPr>
      <w:r w:rsidRPr="003C466C">
        <w:rPr>
          <w:i/>
        </w:rPr>
        <w:t>Pot Washing Area</w:t>
      </w:r>
    </w:p>
    <w:p w14:paraId="0D8CED3C" w14:textId="77777777" w:rsidR="00546E31" w:rsidRPr="00546E31" w:rsidRDefault="00546E31" w:rsidP="00546E31">
      <w:pPr>
        <w:tabs>
          <w:tab w:val="left" w:pos="2880"/>
        </w:tabs>
        <w:ind w:left="2880" w:hanging="2880"/>
      </w:pPr>
      <w:r w:rsidRPr="00546E31">
        <w:rPr>
          <w:color w:val="000000"/>
        </w:rPr>
        <w:t>FC 6-501.12(A)</w:t>
      </w:r>
      <w:r>
        <w:rPr>
          <w:color w:val="000000"/>
        </w:rPr>
        <w:t>*</w:t>
      </w:r>
      <w:r w:rsidRPr="00546E31">
        <w:rPr>
          <w:color w:val="000000"/>
        </w:rPr>
        <w:tab/>
      </w:r>
      <w:r w:rsidRPr="00546E31">
        <w:t xml:space="preserve">Maintenance and Operation; Premises, Structure, Attachments, and Fixtures - Methods: Facility not cleaned as often as necessary, </w:t>
      </w:r>
      <w:r>
        <w:t>standing water observed on floor</w:t>
      </w:r>
    </w:p>
    <w:p w14:paraId="7275DC07" w14:textId="77777777" w:rsidR="00714041" w:rsidRDefault="00714041" w:rsidP="00714041">
      <w:pPr>
        <w:tabs>
          <w:tab w:val="left" w:pos="2880"/>
        </w:tabs>
        <w:ind w:left="2880" w:hanging="2880"/>
      </w:pPr>
      <w:r>
        <w:t>FC 5-205.15(B)</w:t>
      </w:r>
      <w:r>
        <w:tab/>
        <w:t>Plumbing System, Operations and Maintenance: Plumbing system not maintained in good repair, water leaking under</w:t>
      </w:r>
      <w:r w:rsidR="00DA70AE">
        <w:t>neath</w:t>
      </w:r>
      <w:r>
        <w:t xml:space="preserve"> rinse compartment of 3-compartment sink</w:t>
      </w:r>
    </w:p>
    <w:p w14:paraId="2E86F274" w14:textId="77777777" w:rsidR="00DA70AE" w:rsidRDefault="00DA70AE" w:rsidP="00854D08">
      <w:pPr>
        <w:tabs>
          <w:tab w:val="left" w:pos="2880"/>
        </w:tabs>
        <w:rPr>
          <w:i/>
        </w:rPr>
      </w:pPr>
    </w:p>
    <w:p w14:paraId="0A101400" w14:textId="77777777" w:rsidR="00714041" w:rsidRDefault="00714041" w:rsidP="00714041">
      <w:pPr>
        <w:tabs>
          <w:tab w:val="left" w:pos="2880"/>
        </w:tabs>
        <w:ind w:left="2880" w:hanging="2880"/>
        <w:rPr>
          <w:i/>
        </w:rPr>
      </w:pPr>
      <w:r w:rsidRPr="00D73D5B">
        <w:rPr>
          <w:i/>
        </w:rPr>
        <w:t>Cooking/Prep Area</w:t>
      </w:r>
    </w:p>
    <w:p w14:paraId="25DBFEE5" w14:textId="77777777" w:rsidR="00DA70AE" w:rsidRPr="00DA70AE" w:rsidRDefault="00DA70AE" w:rsidP="00714041">
      <w:pPr>
        <w:tabs>
          <w:tab w:val="left" w:pos="2880"/>
        </w:tabs>
        <w:ind w:left="2880" w:hanging="2880"/>
        <w:rPr>
          <w:b/>
          <w:bCs/>
        </w:rPr>
      </w:pPr>
      <w:r w:rsidRPr="00DA70AE">
        <w:rPr>
          <w:b/>
          <w:bCs/>
        </w:rPr>
        <w:t>FC 2-301.14(A)</w:t>
      </w:r>
      <w:r w:rsidRPr="00DA70AE">
        <w:rPr>
          <w:b/>
          <w:bCs/>
        </w:rPr>
        <w:tab/>
        <w:t xml:space="preserve">Hands and Arms: Insufficient hand washing, after touching exposed portion of ones </w:t>
      </w:r>
      <w:proofErr w:type="spellStart"/>
      <w:r w:rsidRPr="00DA70AE">
        <w:rPr>
          <w:b/>
          <w:bCs/>
        </w:rPr>
        <w:t>body</w:t>
      </w:r>
      <w:r w:rsidRPr="00DA70AE">
        <w:rPr>
          <w:b/>
          <w:bCs/>
          <w:vertAlign w:val="superscript"/>
        </w:rPr>
        <w:t>P</w:t>
      </w:r>
      <w:proofErr w:type="spellEnd"/>
    </w:p>
    <w:p w14:paraId="03CE6831" w14:textId="77777777" w:rsidR="00714041" w:rsidRDefault="00714041" w:rsidP="00714041">
      <w:pPr>
        <w:tabs>
          <w:tab w:val="left" w:pos="2880"/>
        </w:tabs>
        <w:ind w:left="2880" w:hanging="2880"/>
      </w:pPr>
      <w:r>
        <w:t>FC 5-205.15(B)</w:t>
      </w:r>
      <w:r w:rsidR="00DA70AE">
        <w:t>*</w:t>
      </w:r>
      <w:r>
        <w:tab/>
        <w:t xml:space="preserve">Plumbing System, Operations and Maintenance: Plumbing system not maintained in good repair, </w:t>
      </w:r>
      <w:r w:rsidR="009D63E1">
        <w:t xml:space="preserve">faucet </w:t>
      </w:r>
      <w:r>
        <w:t>leaking at prep sink</w:t>
      </w:r>
    </w:p>
    <w:p w14:paraId="207FE0D7" w14:textId="77777777" w:rsidR="00AB4A2E" w:rsidRDefault="00854D08" w:rsidP="00854D08">
      <w:pPr>
        <w:tabs>
          <w:tab w:val="left" w:pos="2880"/>
        </w:tabs>
        <w:ind w:left="2880" w:hanging="2880"/>
        <w:rPr>
          <w:i/>
        </w:rPr>
      </w:pPr>
      <w:r w:rsidRPr="007D0D40">
        <w:rPr>
          <w:color w:val="000000"/>
        </w:rPr>
        <w:t>FC 4-501.11(A)</w:t>
      </w:r>
      <w:r>
        <w:rPr>
          <w:color w:val="000000"/>
        </w:rPr>
        <w:tab/>
      </w:r>
      <w:r w:rsidRPr="00854D08">
        <w:t>Maintenance and Operation, Equipment: Equipment not maintained in a state of good repair, 3 kettles out-of-order</w:t>
      </w:r>
    </w:p>
    <w:p w14:paraId="64E1650E" w14:textId="77777777" w:rsidR="00537E9D" w:rsidRDefault="00537E9D" w:rsidP="00714041">
      <w:pPr>
        <w:tabs>
          <w:tab w:val="left" w:pos="2880"/>
        </w:tabs>
        <w:rPr>
          <w:i/>
        </w:rPr>
      </w:pPr>
    </w:p>
    <w:p w14:paraId="35EEB8D5" w14:textId="77777777" w:rsidR="00537E9D" w:rsidRDefault="00537E9D" w:rsidP="00714041">
      <w:pPr>
        <w:tabs>
          <w:tab w:val="left" w:pos="2880"/>
        </w:tabs>
        <w:rPr>
          <w:i/>
        </w:rPr>
      </w:pPr>
    </w:p>
    <w:p w14:paraId="223588B1" w14:textId="77777777" w:rsidR="00537E9D" w:rsidRDefault="00537E9D" w:rsidP="00714041">
      <w:pPr>
        <w:tabs>
          <w:tab w:val="left" w:pos="2880"/>
        </w:tabs>
        <w:rPr>
          <w:i/>
        </w:rPr>
      </w:pPr>
    </w:p>
    <w:p w14:paraId="7AC9A273" w14:textId="77777777" w:rsidR="00714041" w:rsidRDefault="00714041" w:rsidP="00714041">
      <w:pPr>
        <w:tabs>
          <w:tab w:val="left" w:pos="2880"/>
        </w:tabs>
        <w:rPr>
          <w:i/>
        </w:rPr>
      </w:pPr>
      <w:r>
        <w:rPr>
          <w:i/>
        </w:rPr>
        <w:t>Bakery</w:t>
      </w:r>
    </w:p>
    <w:p w14:paraId="2469FFCE" w14:textId="77777777" w:rsidR="00714041" w:rsidRDefault="00714041" w:rsidP="00714041">
      <w:pPr>
        <w:ind w:left="2880" w:hanging="2880"/>
      </w:pPr>
      <w:r>
        <w:rPr>
          <w:color w:val="000000"/>
        </w:rPr>
        <w:t>FC 6-501.114(A)</w:t>
      </w:r>
      <w:r w:rsidR="00AB4A2E">
        <w:rPr>
          <w:color w:val="000000"/>
        </w:rPr>
        <w:t>*</w:t>
      </w:r>
      <w:r>
        <w:rPr>
          <w:color w:val="000000"/>
        </w:rPr>
        <w:tab/>
      </w:r>
      <w:r>
        <w:t>Maintenance and Operation; Premises, Structure, Attachments, and Fixtures - Methods: Non-functional equipment not repaired or removed from premises, walk-in refrigerator out-of-order</w:t>
      </w:r>
    </w:p>
    <w:p w14:paraId="11873637" w14:textId="77777777" w:rsidR="00546E31" w:rsidRPr="009101D3" w:rsidRDefault="00546E31" w:rsidP="00546E31">
      <w:pPr>
        <w:tabs>
          <w:tab w:val="left" w:pos="2880"/>
        </w:tabs>
        <w:ind w:left="2880" w:hanging="2880"/>
        <w:rPr>
          <w:b/>
          <w:bCs/>
        </w:rPr>
      </w:pPr>
      <w:r w:rsidRPr="009101D3">
        <w:rPr>
          <w:b/>
          <w:bCs/>
          <w:color w:val="000000"/>
        </w:rPr>
        <w:t>FC 6-501.12(A)</w:t>
      </w:r>
      <w:r>
        <w:rPr>
          <w:b/>
          <w:bCs/>
          <w:color w:val="000000"/>
        </w:rPr>
        <w:t>*</w:t>
      </w:r>
      <w:r w:rsidRPr="009101D3">
        <w:rPr>
          <w:b/>
          <w:bCs/>
          <w:color w:val="000000"/>
        </w:rPr>
        <w:tab/>
      </w:r>
      <w:r w:rsidRPr="009101D3">
        <w:rPr>
          <w:b/>
          <w:bCs/>
        </w:rPr>
        <w:t>Maintenance and Operation; Premises, Structure, Attachments, and Fixtures - Methods: Facility not cleaned as often as necessary, rodent droppings observed</w:t>
      </w:r>
    </w:p>
    <w:p w14:paraId="0B378E30" w14:textId="77777777" w:rsidR="00714041" w:rsidRDefault="00714041" w:rsidP="00714041"/>
    <w:p w14:paraId="6D566F5F" w14:textId="77777777" w:rsidR="00714041" w:rsidRDefault="00714041" w:rsidP="00714041">
      <w:pPr>
        <w:rPr>
          <w:i/>
        </w:rPr>
      </w:pPr>
      <w:r>
        <w:rPr>
          <w:i/>
        </w:rPr>
        <w:t>Bakery Dry Storage (Not in Use)</w:t>
      </w:r>
    </w:p>
    <w:p w14:paraId="27FB8899" w14:textId="77777777" w:rsidR="00AB4A2E" w:rsidRPr="00DA70AE" w:rsidRDefault="00DA70AE" w:rsidP="00DA70AE">
      <w:pPr>
        <w:ind w:left="2880"/>
      </w:pPr>
      <w:r>
        <w:rPr>
          <w:color w:val="000000"/>
        </w:rPr>
        <w:t xml:space="preserve">Unable to Inspect – Locked </w:t>
      </w:r>
    </w:p>
    <w:p w14:paraId="77B41D6F" w14:textId="77777777" w:rsidR="00714041" w:rsidRDefault="00714041" w:rsidP="00714041">
      <w:pPr>
        <w:ind w:left="2880" w:hanging="2880"/>
      </w:pPr>
    </w:p>
    <w:p w14:paraId="53DA32F2" w14:textId="77777777" w:rsidR="00714041" w:rsidRDefault="00714041" w:rsidP="00714041">
      <w:pPr>
        <w:tabs>
          <w:tab w:val="left" w:pos="2880"/>
        </w:tabs>
        <w:rPr>
          <w:i/>
        </w:rPr>
      </w:pPr>
      <w:r>
        <w:rPr>
          <w:i/>
        </w:rPr>
        <w:t>Storage for Kitchen # C1-66</w:t>
      </w:r>
    </w:p>
    <w:p w14:paraId="74E13F0F" w14:textId="77777777" w:rsidR="00CD117D" w:rsidRPr="00CD117D" w:rsidRDefault="00CD117D" w:rsidP="007261E2">
      <w:pPr>
        <w:tabs>
          <w:tab w:val="left" w:pos="2880"/>
        </w:tabs>
        <w:ind w:left="2880" w:hanging="2880"/>
        <w:rPr>
          <w:rStyle w:val="cf01"/>
          <w:rFonts w:ascii="Times New Roman" w:hAnsi="Times New Roman" w:cs="Times New Roman"/>
          <w:b/>
          <w:bCs/>
          <w:sz w:val="22"/>
          <w:szCs w:val="22"/>
        </w:rPr>
      </w:pPr>
      <w:r w:rsidRPr="00CD117D">
        <w:rPr>
          <w:b/>
          <w:bCs/>
        </w:rPr>
        <w:t>FC 3-302.11(A)(4)</w:t>
      </w:r>
      <w:r w:rsidRPr="00CD117D">
        <w:rPr>
          <w:b/>
          <w:bCs/>
        </w:rPr>
        <w:tab/>
        <w:t>Preventing Contamination after Receiving; Preventing Food and Ingredient Contamination: Food not appropriately covered, pasta bag</w:t>
      </w:r>
      <w:r w:rsidRPr="00CD117D">
        <w:rPr>
          <w:rStyle w:val="cf01"/>
          <w:rFonts w:ascii="Times New Roman" w:hAnsi="Times New Roman" w:cs="Times New Roman"/>
          <w:b/>
          <w:bCs/>
          <w:sz w:val="22"/>
          <w:szCs w:val="22"/>
        </w:rPr>
        <w:t xml:space="preserve"> damaged</w:t>
      </w:r>
    </w:p>
    <w:p w14:paraId="003D17CB" w14:textId="77777777" w:rsidR="007261E2" w:rsidRPr="007261E2" w:rsidRDefault="007261E2" w:rsidP="007261E2">
      <w:pPr>
        <w:tabs>
          <w:tab w:val="left" w:pos="2880"/>
        </w:tabs>
        <w:ind w:left="2880" w:hanging="2880"/>
        <w:rPr>
          <w:b/>
          <w:bCs/>
          <w:szCs w:val="22"/>
        </w:rPr>
      </w:pPr>
      <w:r w:rsidRPr="007261E2">
        <w:rPr>
          <w:rStyle w:val="cf01"/>
          <w:rFonts w:ascii="Times New Roman" w:hAnsi="Times New Roman" w:cs="Times New Roman"/>
          <w:b/>
          <w:bCs/>
          <w:sz w:val="22"/>
          <w:szCs w:val="22"/>
        </w:rPr>
        <w:t>FC 6-501.12(A)</w:t>
      </w:r>
      <w:r>
        <w:rPr>
          <w:rStyle w:val="cf01"/>
          <w:rFonts w:ascii="Times New Roman" w:hAnsi="Times New Roman" w:cs="Times New Roman"/>
          <w:b/>
          <w:bCs/>
          <w:sz w:val="22"/>
          <w:szCs w:val="22"/>
        </w:rPr>
        <w:tab/>
      </w:r>
      <w:r w:rsidRPr="007261E2">
        <w:rPr>
          <w:rStyle w:val="cf11"/>
          <w:rFonts w:ascii="Times New Roman" w:hAnsi="Times New Roman" w:cs="Times New Roman"/>
          <w:b/>
          <w:bCs/>
          <w:sz w:val="22"/>
          <w:szCs w:val="22"/>
        </w:rPr>
        <w:t>Maintenance and Premises; Structure, Attachments, and Fixtures Methods: Facility not cleaned as often as necessary,</w:t>
      </w:r>
      <w:r w:rsidRPr="007261E2">
        <w:rPr>
          <w:rStyle w:val="cf21"/>
          <w:rFonts w:ascii="Times New Roman" w:hAnsi="Times New Roman" w:cs="Times New Roman"/>
          <w:b/>
          <w:bCs/>
          <w:color w:val="auto"/>
          <w:sz w:val="22"/>
          <w:szCs w:val="22"/>
        </w:rPr>
        <w:t xml:space="preserve"> </w:t>
      </w:r>
      <w:r>
        <w:rPr>
          <w:b/>
          <w:bCs/>
          <w:szCs w:val="22"/>
        </w:rPr>
        <w:t>food spilled on floor</w:t>
      </w:r>
      <w:r w:rsidRPr="007261E2">
        <w:rPr>
          <w:b/>
          <w:bCs/>
          <w:szCs w:val="22"/>
        </w:rPr>
        <w:t xml:space="preserve"> </w:t>
      </w:r>
      <w:r>
        <w:rPr>
          <w:b/>
          <w:bCs/>
          <w:szCs w:val="22"/>
        </w:rPr>
        <w:t>between</w:t>
      </w:r>
      <w:r w:rsidRPr="007261E2">
        <w:rPr>
          <w:b/>
          <w:bCs/>
          <w:szCs w:val="22"/>
        </w:rPr>
        <w:t xml:space="preserve"> food storage </w:t>
      </w:r>
      <w:r>
        <w:rPr>
          <w:b/>
          <w:bCs/>
          <w:szCs w:val="22"/>
        </w:rPr>
        <w:t>bins</w:t>
      </w:r>
    </w:p>
    <w:p w14:paraId="42C6653E" w14:textId="77777777" w:rsidR="00546E31" w:rsidRPr="009101D3" w:rsidRDefault="00546E31" w:rsidP="00546E31">
      <w:pPr>
        <w:tabs>
          <w:tab w:val="left" w:pos="2880"/>
        </w:tabs>
        <w:ind w:left="2880" w:hanging="2880"/>
        <w:rPr>
          <w:b/>
          <w:bCs/>
        </w:rPr>
      </w:pPr>
      <w:r w:rsidRPr="009101D3">
        <w:rPr>
          <w:b/>
          <w:bCs/>
          <w:color w:val="000000"/>
        </w:rPr>
        <w:t>FC 6-501.12(A)</w:t>
      </w:r>
      <w:r w:rsidRPr="009101D3">
        <w:rPr>
          <w:b/>
          <w:bCs/>
          <w:color w:val="000000"/>
        </w:rPr>
        <w:tab/>
      </w:r>
      <w:r w:rsidRPr="009101D3">
        <w:rPr>
          <w:b/>
          <w:bCs/>
        </w:rPr>
        <w:t xml:space="preserve">Maintenance and Operation; Premises, Structure, Attachments, and Fixtures - Methods: Facility not cleaned as often as necessary, rodent droppings observed </w:t>
      </w:r>
    </w:p>
    <w:p w14:paraId="5026D297" w14:textId="77777777" w:rsidR="00DA70AE" w:rsidRDefault="00DA70AE" w:rsidP="00714041">
      <w:pPr>
        <w:tabs>
          <w:tab w:val="left" w:pos="2880"/>
        </w:tabs>
      </w:pPr>
    </w:p>
    <w:p w14:paraId="7C69D5A0" w14:textId="77777777" w:rsidR="00714041" w:rsidRDefault="00714041" w:rsidP="00714041">
      <w:pPr>
        <w:tabs>
          <w:tab w:val="left" w:pos="2880"/>
        </w:tabs>
        <w:rPr>
          <w:i/>
        </w:rPr>
      </w:pPr>
      <w:r>
        <w:rPr>
          <w:i/>
        </w:rPr>
        <w:t>Left Over Cooler # C1-67 (Not in Use)</w:t>
      </w:r>
    </w:p>
    <w:p w14:paraId="0335551D" w14:textId="77777777" w:rsidR="00714041" w:rsidRDefault="00714041" w:rsidP="00714041">
      <w:pPr>
        <w:ind w:left="2880"/>
      </w:pPr>
      <w:r>
        <w:rPr>
          <w:color w:val="000000"/>
        </w:rPr>
        <w:t xml:space="preserve">Unable to Inspect – Locked </w:t>
      </w:r>
    </w:p>
    <w:p w14:paraId="300EE1EC" w14:textId="77777777" w:rsidR="00714041" w:rsidRDefault="00714041" w:rsidP="00714041">
      <w:pPr>
        <w:tabs>
          <w:tab w:val="left" w:pos="2880"/>
        </w:tabs>
      </w:pPr>
    </w:p>
    <w:p w14:paraId="45FDF0E7" w14:textId="77777777" w:rsidR="00714041" w:rsidRDefault="00714041" w:rsidP="00714041">
      <w:pPr>
        <w:tabs>
          <w:tab w:val="left" w:pos="2880"/>
        </w:tabs>
        <w:rPr>
          <w:i/>
        </w:rPr>
      </w:pPr>
      <w:r>
        <w:rPr>
          <w:i/>
        </w:rPr>
        <w:t xml:space="preserve">Meat Cooler # C1-64  </w:t>
      </w:r>
    </w:p>
    <w:p w14:paraId="3A0FBA6A" w14:textId="77777777" w:rsidR="00714041" w:rsidRDefault="00714041" w:rsidP="00714041">
      <w:pPr>
        <w:tabs>
          <w:tab w:val="left" w:pos="2880"/>
        </w:tabs>
        <w:ind w:left="2880" w:hanging="2880"/>
      </w:pPr>
      <w:r>
        <w:tab/>
        <w:t>No Violations Noted</w:t>
      </w:r>
    </w:p>
    <w:p w14:paraId="086F4EF3" w14:textId="77777777" w:rsidR="00714041" w:rsidRDefault="00714041" w:rsidP="00714041">
      <w:pPr>
        <w:tabs>
          <w:tab w:val="left" w:pos="2880"/>
        </w:tabs>
        <w:ind w:left="2880" w:hanging="2880"/>
      </w:pPr>
    </w:p>
    <w:p w14:paraId="31347CF8" w14:textId="77777777" w:rsidR="00714041" w:rsidRDefault="00714041" w:rsidP="00714041">
      <w:pPr>
        <w:tabs>
          <w:tab w:val="left" w:pos="2880"/>
        </w:tabs>
        <w:rPr>
          <w:i/>
        </w:rPr>
      </w:pPr>
      <w:r w:rsidRPr="00AB4A2E">
        <w:rPr>
          <w:i/>
        </w:rPr>
        <w:t>Produce Cooler # C1-63</w:t>
      </w:r>
    </w:p>
    <w:p w14:paraId="45AB14E1" w14:textId="77777777" w:rsidR="00AB4A2E" w:rsidRPr="001A7BB8" w:rsidRDefault="001A7BB8" w:rsidP="001A7BB8">
      <w:pPr>
        <w:tabs>
          <w:tab w:val="left" w:pos="2880"/>
        </w:tabs>
        <w:ind w:left="2880" w:hanging="2880"/>
        <w:rPr>
          <w:rStyle w:val="normaltextrun"/>
          <w:b/>
          <w:bCs/>
          <w:color w:val="000000"/>
          <w:szCs w:val="22"/>
        </w:rPr>
      </w:pPr>
      <w:r w:rsidRPr="001A7BB8">
        <w:rPr>
          <w:b/>
          <w:bCs/>
          <w:color w:val="000000"/>
        </w:rPr>
        <w:t>FC 3-304.12(B)</w:t>
      </w:r>
      <w:r w:rsidRPr="001A7BB8">
        <w:rPr>
          <w:b/>
          <w:bCs/>
          <w:color w:val="000000"/>
        </w:rPr>
        <w:tab/>
      </w:r>
      <w:r w:rsidRPr="001A7BB8">
        <w:rPr>
          <w:b/>
          <w:bCs/>
        </w:rPr>
        <w:t>Protection from Contamination After Receiving; Preventing Contamination from Equipment, Utensils, and Linens: Utensil handle not stored above the food in the container, cup stored in cereal container</w:t>
      </w:r>
    </w:p>
    <w:p w14:paraId="4F4CCCF6" w14:textId="77777777" w:rsidR="007261E2" w:rsidRDefault="007261E2" w:rsidP="00714041">
      <w:pPr>
        <w:tabs>
          <w:tab w:val="left" w:pos="2880"/>
        </w:tabs>
        <w:rPr>
          <w:i/>
        </w:rPr>
      </w:pPr>
    </w:p>
    <w:p w14:paraId="505FCF4F" w14:textId="77777777" w:rsidR="00714041" w:rsidRDefault="00714041" w:rsidP="00714041">
      <w:pPr>
        <w:tabs>
          <w:tab w:val="left" w:pos="2880"/>
        </w:tabs>
        <w:rPr>
          <w:i/>
        </w:rPr>
      </w:pPr>
      <w:r w:rsidRPr="00080719">
        <w:rPr>
          <w:i/>
        </w:rPr>
        <w:t>Dairy Cooler # C1-62</w:t>
      </w:r>
      <w:r>
        <w:rPr>
          <w:i/>
        </w:rPr>
        <w:t xml:space="preserve"> </w:t>
      </w:r>
    </w:p>
    <w:p w14:paraId="06A0F0A8" w14:textId="77777777" w:rsidR="00714041" w:rsidRPr="00AB4A2E" w:rsidRDefault="00AB4A2E" w:rsidP="00AB4A2E">
      <w:pPr>
        <w:tabs>
          <w:tab w:val="left" w:pos="2880"/>
        </w:tabs>
      </w:pPr>
      <w:r w:rsidRPr="004C05A2">
        <w:tab/>
        <w:t>No Violations</w:t>
      </w:r>
      <w:r>
        <w:t xml:space="preserve"> Noted</w:t>
      </w:r>
    </w:p>
    <w:p w14:paraId="673D002C" w14:textId="77777777" w:rsidR="00714041" w:rsidRDefault="00714041" w:rsidP="00714041">
      <w:pPr>
        <w:tabs>
          <w:tab w:val="left" w:pos="2880"/>
        </w:tabs>
        <w:rPr>
          <w:i/>
        </w:rPr>
      </w:pPr>
    </w:p>
    <w:p w14:paraId="2A3C7918" w14:textId="77777777" w:rsidR="00714041" w:rsidRDefault="00714041" w:rsidP="00714041">
      <w:pPr>
        <w:tabs>
          <w:tab w:val="left" w:pos="2880"/>
        </w:tabs>
        <w:rPr>
          <w:i/>
        </w:rPr>
      </w:pPr>
      <w:r>
        <w:rPr>
          <w:i/>
        </w:rPr>
        <w:t>Office # C1-49</w:t>
      </w:r>
    </w:p>
    <w:p w14:paraId="6CFE50C7" w14:textId="77777777" w:rsidR="00714041" w:rsidRDefault="00714041" w:rsidP="00714041">
      <w:pPr>
        <w:tabs>
          <w:tab w:val="left" w:pos="2880"/>
        </w:tabs>
      </w:pPr>
      <w:r>
        <w:tab/>
        <w:t>No Violations Noted</w:t>
      </w:r>
    </w:p>
    <w:p w14:paraId="736DD1EF" w14:textId="77777777" w:rsidR="00714041" w:rsidRDefault="00714041" w:rsidP="00714041">
      <w:pPr>
        <w:tabs>
          <w:tab w:val="left" w:pos="2880"/>
        </w:tabs>
        <w:rPr>
          <w:i/>
        </w:rPr>
      </w:pPr>
    </w:p>
    <w:p w14:paraId="571BB08A" w14:textId="77777777" w:rsidR="00714041" w:rsidRDefault="00714041" w:rsidP="00714041">
      <w:pPr>
        <w:tabs>
          <w:tab w:val="left" w:pos="2880"/>
        </w:tabs>
        <w:ind w:left="2880" w:hanging="2880"/>
        <w:rPr>
          <w:i/>
        </w:rPr>
      </w:pPr>
      <w:r>
        <w:rPr>
          <w:i/>
        </w:rPr>
        <w:t>Office # C1-52</w:t>
      </w:r>
    </w:p>
    <w:p w14:paraId="5C507B91" w14:textId="77777777" w:rsidR="00714041" w:rsidRDefault="00AB4A2E" w:rsidP="00AB4A2E">
      <w:pPr>
        <w:tabs>
          <w:tab w:val="left" w:pos="2880"/>
        </w:tabs>
      </w:pPr>
      <w:r w:rsidRPr="004C05A2">
        <w:tab/>
        <w:t>No Violations</w:t>
      </w:r>
      <w:r>
        <w:t xml:space="preserve"> Noted</w:t>
      </w:r>
    </w:p>
    <w:p w14:paraId="16A156ED" w14:textId="77777777" w:rsidR="00613E56" w:rsidRDefault="00613E56" w:rsidP="00AB4A2E">
      <w:pPr>
        <w:tabs>
          <w:tab w:val="left" w:pos="2880"/>
        </w:tabs>
      </w:pPr>
    </w:p>
    <w:p w14:paraId="46906F21" w14:textId="77777777" w:rsidR="00613E56" w:rsidRDefault="00613E56" w:rsidP="00AB4A2E">
      <w:pPr>
        <w:tabs>
          <w:tab w:val="left" w:pos="2880"/>
        </w:tabs>
        <w:rPr>
          <w:i/>
          <w:iCs/>
        </w:rPr>
      </w:pPr>
      <w:r>
        <w:rPr>
          <w:i/>
          <w:iCs/>
        </w:rPr>
        <w:t>Secured Tool Storage (in Office # C1-52)</w:t>
      </w:r>
    </w:p>
    <w:p w14:paraId="2E042533" w14:textId="77777777" w:rsidR="00613E56" w:rsidRPr="00CD117D" w:rsidRDefault="00613E56" w:rsidP="00613E56">
      <w:pPr>
        <w:tabs>
          <w:tab w:val="left" w:pos="2880"/>
        </w:tabs>
        <w:ind w:left="2880" w:hanging="2880"/>
        <w:rPr>
          <w:b/>
          <w:bCs/>
          <w:i/>
          <w:iCs/>
        </w:rPr>
      </w:pPr>
      <w:bookmarkStart w:id="2" w:name="_Hlk115690236"/>
      <w:bookmarkStart w:id="3" w:name="_Hlk115861752"/>
      <w:r w:rsidRPr="00CD117D">
        <w:rPr>
          <w:b/>
          <w:bCs/>
          <w:color w:val="000000"/>
        </w:rPr>
        <w:t>FC 4-</w:t>
      </w:r>
      <w:r w:rsidR="00CD117D">
        <w:rPr>
          <w:b/>
          <w:bCs/>
          <w:color w:val="000000"/>
        </w:rPr>
        <w:t>6</w:t>
      </w:r>
      <w:r w:rsidRPr="00CD117D">
        <w:rPr>
          <w:b/>
          <w:bCs/>
          <w:color w:val="000000"/>
        </w:rPr>
        <w:t>01.11(</w:t>
      </w:r>
      <w:r w:rsidR="00CD117D">
        <w:rPr>
          <w:b/>
          <w:bCs/>
          <w:color w:val="000000"/>
        </w:rPr>
        <w:t>B</w:t>
      </w:r>
      <w:r w:rsidRPr="00CD117D">
        <w:rPr>
          <w:b/>
          <w:bCs/>
          <w:color w:val="000000"/>
        </w:rPr>
        <w:t>)</w:t>
      </w:r>
      <w:r w:rsidRPr="00CD117D">
        <w:rPr>
          <w:b/>
          <w:bCs/>
          <w:color w:val="000000"/>
        </w:rPr>
        <w:tab/>
      </w:r>
      <w:r w:rsidR="00CD117D">
        <w:rPr>
          <w:b/>
          <w:bCs/>
        </w:rPr>
        <w:t>Cleaning of</w:t>
      </w:r>
      <w:r w:rsidRPr="00CD117D">
        <w:rPr>
          <w:b/>
          <w:bCs/>
          <w:color w:val="000000"/>
        </w:rPr>
        <w:t xml:space="preserve"> Equipment</w:t>
      </w:r>
      <w:r w:rsidR="00CD117D">
        <w:rPr>
          <w:b/>
          <w:bCs/>
          <w:color w:val="000000"/>
        </w:rPr>
        <w:t xml:space="preserve"> and Utensils; Objective: Food contact surface dirty, can opener</w:t>
      </w:r>
      <w:bookmarkEnd w:id="2"/>
      <w:bookmarkEnd w:id="3"/>
      <w:r w:rsidR="00CD117D">
        <w:rPr>
          <w:b/>
          <w:bCs/>
          <w:color w:val="000000"/>
        </w:rPr>
        <w:t xml:space="preserve"> dirty</w:t>
      </w:r>
    </w:p>
    <w:p w14:paraId="7013D1B1" w14:textId="77777777" w:rsidR="00546E31" w:rsidRPr="00565341" w:rsidRDefault="00546E31" w:rsidP="00546E31">
      <w:pPr>
        <w:ind w:left="2880" w:hanging="2880"/>
        <w:rPr>
          <w:b/>
          <w:bCs/>
        </w:rPr>
      </w:pPr>
      <w:r w:rsidRPr="00565341">
        <w:rPr>
          <w:b/>
          <w:bCs/>
        </w:rPr>
        <w:t>FC 6-501.12(A)</w:t>
      </w:r>
      <w:r w:rsidRPr="00565341">
        <w:rPr>
          <w:b/>
          <w:bCs/>
        </w:rPr>
        <w:tab/>
        <w:t xml:space="preserve">Maintenance and Operation; Premises, Structure, Attachments, and Fixtures - Methods: </w:t>
      </w:r>
      <w:r w:rsidRPr="00546E31">
        <w:rPr>
          <w:b/>
          <w:bCs/>
        </w:rPr>
        <w:t>Facility not cleaned as often as necessary,</w:t>
      </w:r>
      <w:r w:rsidRPr="00546E31">
        <w:rPr>
          <w:b/>
          <w:bCs/>
          <w:color w:val="FF0000"/>
        </w:rPr>
        <w:t xml:space="preserve"> </w:t>
      </w:r>
      <w:r w:rsidRPr="00546E31">
        <w:rPr>
          <w:b/>
          <w:bCs/>
        </w:rPr>
        <w:t>r</w:t>
      </w:r>
      <w:r w:rsidRPr="00565341">
        <w:rPr>
          <w:b/>
          <w:bCs/>
        </w:rPr>
        <w:t>odent droppings observed</w:t>
      </w:r>
    </w:p>
    <w:p w14:paraId="43606E09" w14:textId="77777777" w:rsidR="00613E56" w:rsidRDefault="00613E56" w:rsidP="00714041">
      <w:pPr>
        <w:rPr>
          <w:i/>
        </w:rPr>
      </w:pPr>
    </w:p>
    <w:p w14:paraId="656A1720" w14:textId="77777777" w:rsidR="00714041" w:rsidRDefault="00714041" w:rsidP="00714041">
      <w:pPr>
        <w:rPr>
          <w:i/>
        </w:rPr>
      </w:pPr>
      <w:r>
        <w:rPr>
          <w:i/>
        </w:rPr>
        <w:t>Food Director’s Office</w:t>
      </w:r>
    </w:p>
    <w:p w14:paraId="320607E2" w14:textId="77777777" w:rsidR="00714041" w:rsidRDefault="00AB4A2E" w:rsidP="00AB4A2E">
      <w:pPr>
        <w:ind w:left="2880" w:hanging="2880"/>
        <w:rPr>
          <w:rStyle w:val="eop"/>
          <w:szCs w:val="22"/>
          <w:shd w:val="clear" w:color="auto" w:fill="FFFFFF"/>
        </w:rPr>
      </w:pPr>
      <w:r>
        <w:rPr>
          <w:rStyle w:val="normaltextrun"/>
          <w:color w:val="000000"/>
          <w:szCs w:val="22"/>
        </w:rPr>
        <w:t>FC 6-501.11</w:t>
      </w:r>
      <w:r w:rsidR="00613E56">
        <w:rPr>
          <w:rStyle w:val="normaltextrun"/>
          <w:color w:val="000000"/>
          <w:szCs w:val="22"/>
        </w:rPr>
        <w:t>*</w:t>
      </w:r>
      <w:r>
        <w:rPr>
          <w:rStyle w:val="normaltextrun"/>
          <w:color w:val="000000"/>
          <w:szCs w:val="22"/>
        </w:rPr>
        <w:tab/>
      </w:r>
      <w:r>
        <w:rPr>
          <w:rStyle w:val="normaltextrun"/>
          <w:szCs w:val="22"/>
        </w:rPr>
        <w:t xml:space="preserve">Maintenance and Operation; Premises, Structure, Attachments, and Fixtures - Methods: Facility not in </w:t>
      </w:r>
      <w:r w:rsidRPr="00AB4A2E">
        <w:rPr>
          <w:rStyle w:val="normaltextrun"/>
          <w:szCs w:val="22"/>
        </w:rPr>
        <w:t>good repair, c</w:t>
      </w:r>
      <w:r w:rsidRPr="00AB4A2E">
        <w:rPr>
          <w:rStyle w:val="findhit"/>
          <w:szCs w:val="22"/>
        </w:rPr>
        <w:t>eiling</w:t>
      </w:r>
      <w:r>
        <w:rPr>
          <w:rStyle w:val="normaltextrun"/>
          <w:szCs w:val="22"/>
        </w:rPr>
        <w:t xml:space="preserve"> </w:t>
      </w:r>
      <w:r w:rsidRPr="00AB4A2E">
        <w:rPr>
          <w:rStyle w:val="findhit"/>
          <w:szCs w:val="22"/>
        </w:rPr>
        <w:t>leak</w:t>
      </w:r>
      <w:r w:rsidRPr="00AB4A2E">
        <w:rPr>
          <w:rStyle w:val="normaltextrun"/>
          <w:szCs w:val="22"/>
        </w:rPr>
        <w:t>ing</w:t>
      </w:r>
      <w:r w:rsidR="00613E56">
        <w:rPr>
          <w:rStyle w:val="normaltextrun"/>
          <w:szCs w:val="22"/>
        </w:rPr>
        <w:t xml:space="preserve"> outside office</w:t>
      </w:r>
    </w:p>
    <w:p w14:paraId="2C693A1A" w14:textId="77777777" w:rsidR="00AB4A2E" w:rsidRDefault="00AB4A2E" w:rsidP="00714041"/>
    <w:p w14:paraId="5BE6B87B" w14:textId="77777777" w:rsidR="00714041" w:rsidRDefault="00714041" w:rsidP="00714041">
      <w:pPr>
        <w:rPr>
          <w:i/>
        </w:rPr>
      </w:pPr>
      <w:r>
        <w:rPr>
          <w:i/>
        </w:rPr>
        <w:t>Handwash Sink</w:t>
      </w:r>
    </w:p>
    <w:p w14:paraId="3D403A00" w14:textId="77777777" w:rsidR="00613E56" w:rsidRDefault="00613E56" w:rsidP="00613E56">
      <w:pPr>
        <w:tabs>
          <w:tab w:val="left" w:pos="2880"/>
        </w:tabs>
        <w:ind w:left="2880" w:hanging="2880"/>
        <w:rPr>
          <w:b/>
          <w:bCs/>
          <w:szCs w:val="22"/>
        </w:rPr>
      </w:pPr>
      <w:r w:rsidRPr="00677B2E">
        <w:rPr>
          <w:b/>
          <w:bCs/>
          <w:color w:val="000000"/>
          <w:szCs w:val="22"/>
        </w:rPr>
        <w:t>FC 6-501.11</w:t>
      </w:r>
      <w:r w:rsidRPr="00677B2E">
        <w:rPr>
          <w:b/>
          <w:bCs/>
          <w:color w:val="000000"/>
          <w:szCs w:val="22"/>
        </w:rPr>
        <w:tab/>
      </w:r>
      <w:r w:rsidRPr="00677B2E">
        <w:rPr>
          <w:b/>
          <w:bCs/>
          <w:szCs w:val="22"/>
        </w:rPr>
        <w:t>Maintenance and Operation; Premises, Structure, Attachments, and Fixtures - Methods: Facility not in good repair, cover missing</w:t>
      </w:r>
      <w:r>
        <w:rPr>
          <w:b/>
          <w:bCs/>
          <w:szCs w:val="22"/>
        </w:rPr>
        <w:t xml:space="preserve"> on </w:t>
      </w:r>
      <w:r w:rsidRPr="00677B2E">
        <w:rPr>
          <w:b/>
          <w:bCs/>
          <w:szCs w:val="22"/>
        </w:rPr>
        <w:t>soap dispenser</w:t>
      </w:r>
    </w:p>
    <w:p w14:paraId="63FDDA61" w14:textId="77777777" w:rsidR="00714041" w:rsidRDefault="00714041" w:rsidP="00714041"/>
    <w:p w14:paraId="1CAFA6EA" w14:textId="77777777" w:rsidR="00714041" w:rsidRDefault="00714041" w:rsidP="00714041">
      <w:pPr>
        <w:tabs>
          <w:tab w:val="left" w:pos="2880"/>
        </w:tabs>
        <w:rPr>
          <w:i/>
        </w:rPr>
      </w:pPr>
      <w:r>
        <w:rPr>
          <w:i/>
        </w:rPr>
        <w:t>Janitor’s Closet # C1-51</w:t>
      </w:r>
    </w:p>
    <w:p w14:paraId="19A31329" w14:textId="77777777" w:rsidR="00714041" w:rsidRPr="00613E56" w:rsidRDefault="00613E56" w:rsidP="00613E56">
      <w:pPr>
        <w:tabs>
          <w:tab w:val="left" w:pos="2880"/>
        </w:tabs>
        <w:ind w:left="2880" w:hanging="2880"/>
        <w:rPr>
          <w:b/>
          <w:bCs/>
        </w:rPr>
      </w:pPr>
      <w:r w:rsidRPr="00613E56">
        <w:rPr>
          <w:b/>
          <w:bCs/>
          <w:color w:val="000000"/>
        </w:rPr>
        <w:t>FC 6-501.16</w:t>
      </w:r>
      <w:r w:rsidRPr="00613E56">
        <w:rPr>
          <w:b/>
          <w:bCs/>
          <w:color w:val="000000"/>
        </w:rPr>
        <w:tab/>
      </w:r>
      <w:r w:rsidRPr="00613E56">
        <w:rPr>
          <w:b/>
          <w:bCs/>
        </w:rPr>
        <w:t xml:space="preserve">Maintenance and Operation: Premises, Structure, Attachments, and Fixtures </w:t>
      </w:r>
      <w:r w:rsidR="00D92FB2">
        <w:rPr>
          <w:b/>
          <w:bCs/>
        </w:rPr>
        <w:t>–</w:t>
      </w:r>
      <w:r w:rsidRPr="00613E56">
        <w:rPr>
          <w:b/>
          <w:bCs/>
        </w:rPr>
        <w:t xml:space="preserve"> Methods</w:t>
      </w:r>
      <w:r w:rsidR="00D92FB2">
        <w:rPr>
          <w:b/>
          <w:bCs/>
        </w:rPr>
        <w:t>:</w:t>
      </w:r>
      <w:r w:rsidRPr="00613E56">
        <w:rPr>
          <w:b/>
          <w:bCs/>
        </w:rPr>
        <w:t xml:space="preserve"> Dirty water left in bucket</w:t>
      </w:r>
    </w:p>
    <w:p w14:paraId="2022CF8F" w14:textId="77777777" w:rsidR="00613E56" w:rsidRDefault="00613E56" w:rsidP="00714041">
      <w:pPr>
        <w:tabs>
          <w:tab w:val="left" w:pos="2880"/>
        </w:tabs>
      </w:pPr>
    </w:p>
    <w:p w14:paraId="7281553F" w14:textId="77777777" w:rsidR="00714041" w:rsidRDefault="00714041" w:rsidP="00714041">
      <w:pPr>
        <w:tabs>
          <w:tab w:val="left" w:pos="2880"/>
        </w:tabs>
        <w:rPr>
          <w:i/>
        </w:rPr>
      </w:pPr>
      <w:r>
        <w:rPr>
          <w:i/>
        </w:rPr>
        <w:t xml:space="preserve">Staff Bathroom/Locker Room # C1-55  </w:t>
      </w:r>
    </w:p>
    <w:p w14:paraId="66B049D8" w14:textId="77777777" w:rsidR="00714041" w:rsidRPr="00AB4A2E" w:rsidRDefault="00613E56" w:rsidP="00AB4A2E">
      <w:pPr>
        <w:tabs>
          <w:tab w:val="left" w:pos="2880"/>
        </w:tabs>
      </w:pPr>
      <w:r w:rsidRPr="00AB5A5E">
        <w:t>105 CMR 451.130</w:t>
      </w:r>
      <w:r w:rsidRPr="00AB5A5E">
        <w:tab/>
        <w:t xml:space="preserve">Plumbing: Plumbing not maintained </w:t>
      </w:r>
      <w:r w:rsidRPr="00613E56">
        <w:t>in good repair, toilet leaking</w:t>
      </w:r>
    </w:p>
    <w:p w14:paraId="140DDC55" w14:textId="77777777" w:rsidR="00714041" w:rsidRDefault="00714041" w:rsidP="00714041">
      <w:pPr>
        <w:tabs>
          <w:tab w:val="left" w:pos="2880"/>
        </w:tabs>
        <w:rPr>
          <w:color w:val="FF0000"/>
        </w:rPr>
      </w:pPr>
    </w:p>
    <w:p w14:paraId="72CA5BD4" w14:textId="77777777" w:rsidR="00714041" w:rsidRDefault="00613E56" w:rsidP="00714041">
      <w:pPr>
        <w:tabs>
          <w:tab w:val="left" w:pos="1093"/>
        </w:tabs>
        <w:rPr>
          <w:i/>
        </w:rPr>
      </w:pPr>
      <w:r>
        <w:rPr>
          <w:i/>
        </w:rPr>
        <w:t xml:space="preserve">Inmate </w:t>
      </w:r>
      <w:r w:rsidR="00714041">
        <w:rPr>
          <w:i/>
        </w:rPr>
        <w:t>Bathroom # C-59</w:t>
      </w:r>
    </w:p>
    <w:p w14:paraId="5831C1A2" w14:textId="77777777" w:rsidR="00613E56" w:rsidRPr="00613E56" w:rsidRDefault="00613E56" w:rsidP="00613E56">
      <w:pPr>
        <w:tabs>
          <w:tab w:val="left" w:pos="2880"/>
        </w:tabs>
      </w:pPr>
      <w:r w:rsidRPr="00AB5A5E">
        <w:t>105 CMR 451.123</w:t>
      </w:r>
      <w:r w:rsidRPr="00613E56">
        <w:tab/>
        <w:t xml:space="preserve">Maintenance: </w:t>
      </w:r>
      <w:r w:rsidR="00546E31">
        <w:t>Co</w:t>
      </w:r>
      <w:r w:rsidRPr="00613E56">
        <w:t>ver missing on soap dispenser</w:t>
      </w:r>
    </w:p>
    <w:p w14:paraId="07DE5A2B" w14:textId="77777777" w:rsidR="00613E56" w:rsidRPr="00613E56" w:rsidRDefault="00613E56" w:rsidP="00613E56">
      <w:pPr>
        <w:tabs>
          <w:tab w:val="left" w:pos="2880"/>
        </w:tabs>
      </w:pPr>
      <w:r w:rsidRPr="00613E56">
        <w:t>105 CMR 451.123</w:t>
      </w:r>
      <w:r w:rsidRPr="00613E56">
        <w:tab/>
        <w:t>Maintenance: Ceiling vent dusty</w:t>
      </w:r>
    </w:p>
    <w:p w14:paraId="7835CFD3" w14:textId="77777777" w:rsidR="00714041" w:rsidRDefault="00714041" w:rsidP="00714041">
      <w:pPr>
        <w:tabs>
          <w:tab w:val="left" w:pos="2880"/>
        </w:tabs>
      </w:pPr>
    </w:p>
    <w:p w14:paraId="4372D84C" w14:textId="77777777" w:rsidR="00714041" w:rsidRDefault="00714041" w:rsidP="00714041">
      <w:pPr>
        <w:tabs>
          <w:tab w:val="left" w:pos="2880"/>
        </w:tabs>
        <w:rPr>
          <w:i/>
        </w:rPr>
      </w:pPr>
      <w:r>
        <w:rPr>
          <w:i/>
        </w:rPr>
        <w:t>Ice Machine</w:t>
      </w:r>
    </w:p>
    <w:p w14:paraId="27E0C52F" w14:textId="77777777" w:rsidR="00714041" w:rsidRPr="00080719" w:rsidRDefault="00714041" w:rsidP="00714041">
      <w:pPr>
        <w:tabs>
          <w:tab w:val="left" w:pos="2880"/>
        </w:tabs>
      </w:pPr>
      <w:r w:rsidRPr="004C05A2">
        <w:tab/>
        <w:t>No Violations</w:t>
      </w:r>
      <w:r>
        <w:t xml:space="preserve"> Noted</w:t>
      </w:r>
    </w:p>
    <w:p w14:paraId="74F9734A" w14:textId="77777777" w:rsidR="00AB4A2E" w:rsidRDefault="00AB4A2E" w:rsidP="00613E56">
      <w:pPr>
        <w:tabs>
          <w:tab w:val="left" w:pos="2880"/>
        </w:tabs>
        <w:rPr>
          <w:b/>
        </w:rPr>
      </w:pPr>
    </w:p>
    <w:p w14:paraId="20C8C835" w14:textId="77777777" w:rsidR="00714041" w:rsidRDefault="00714041" w:rsidP="00714041">
      <w:pPr>
        <w:tabs>
          <w:tab w:val="left" w:pos="2880"/>
        </w:tabs>
        <w:ind w:left="2880" w:hanging="2880"/>
        <w:rPr>
          <w:b/>
        </w:rPr>
      </w:pPr>
      <w:r w:rsidRPr="00BF677A">
        <w:rPr>
          <w:b/>
        </w:rPr>
        <w:t>Culinary # D1-36</w:t>
      </w:r>
    </w:p>
    <w:p w14:paraId="51B56980" w14:textId="77777777" w:rsidR="00714041" w:rsidRDefault="00714041" w:rsidP="00714041">
      <w:pPr>
        <w:tabs>
          <w:tab w:val="left" w:pos="2880"/>
        </w:tabs>
        <w:ind w:left="2880" w:hanging="2880"/>
      </w:pPr>
      <w:r>
        <w:t>FC 6-501.11*</w:t>
      </w:r>
      <w:r>
        <w:tab/>
        <w:t>Maintenance and Operation; Repairing: Facility not in good repair, floor surface damaged throughout culinary</w:t>
      </w:r>
    </w:p>
    <w:p w14:paraId="379D41F2" w14:textId="77777777" w:rsidR="00546E31" w:rsidRPr="005B6BE3" w:rsidRDefault="00546E31" w:rsidP="00546E31">
      <w:pPr>
        <w:ind w:left="2880" w:hanging="2880"/>
        <w:rPr>
          <w:b/>
          <w:bCs/>
          <w:color w:val="000000"/>
        </w:rPr>
      </w:pPr>
      <w:r w:rsidRPr="00DA70AE">
        <w:rPr>
          <w:b/>
          <w:bCs/>
        </w:rPr>
        <w:t>FC 2-402.11</w:t>
      </w:r>
      <w:r w:rsidRPr="00DA70AE">
        <w:rPr>
          <w:b/>
          <w:bCs/>
        </w:rPr>
        <w:tab/>
        <w:t>Hygienic Practices; Hair Restraints: Food service personnel not wearing appropriate hair restraints, beard guards</w:t>
      </w:r>
      <w:r w:rsidRPr="00DA70AE">
        <w:rPr>
          <w:b/>
          <w:bCs/>
          <w:color w:val="000000"/>
        </w:rPr>
        <w:t xml:space="preserve"> </w:t>
      </w:r>
      <w:r>
        <w:rPr>
          <w:b/>
          <w:bCs/>
          <w:color w:val="000000"/>
        </w:rPr>
        <w:t>missing</w:t>
      </w:r>
    </w:p>
    <w:p w14:paraId="26F7B0B7" w14:textId="77777777" w:rsidR="00714041" w:rsidRDefault="00714041" w:rsidP="00714041">
      <w:pPr>
        <w:tabs>
          <w:tab w:val="left" w:pos="2880"/>
        </w:tabs>
        <w:ind w:left="2880" w:hanging="2880"/>
      </w:pPr>
    </w:p>
    <w:p w14:paraId="0743211E" w14:textId="77777777" w:rsidR="00714041" w:rsidRDefault="00714041" w:rsidP="00714041">
      <w:pPr>
        <w:tabs>
          <w:tab w:val="left" w:pos="2880"/>
        </w:tabs>
        <w:ind w:left="2880" w:hanging="2880"/>
        <w:rPr>
          <w:i/>
        </w:rPr>
      </w:pPr>
      <w:r>
        <w:rPr>
          <w:i/>
        </w:rPr>
        <w:t>Office</w:t>
      </w:r>
    </w:p>
    <w:p w14:paraId="355A3E10" w14:textId="77777777" w:rsidR="00714041" w:rsidRDefault="00714041" w:rsidP="00714041">
      <w:pPr>
        <w:tabs>
          <w:tab w:val="left" w:pos="2880"/>
        </w:tabs>
      </w:pPr>
      <w:r>
        <w:tab/>
        <w:t>No Violations Noted</w:t>
      </w:r>
    </w:p>
    <w:p w14:paraId="620BAE32" w14:textId="77777777" w:rsidR="00714041" w:rsidRDefault="00714041" w:rsidP="00714041">
      <w:pPr>
        <w:tabs>
          <w:tab w:val="left" w:pos="2880"/>
        </w:tabs>
        <w:ind w:left="2880" w:hanging="2880"/>
      </w:pPr>
    </w:p>
    <w:p w14:paraId="7526B1D1" w14:textId="77777777" w:rsidR="00714041" w:rsidRDefault="00714041" w:rsidP="00714041">
      <w:pPr>
        <w:tabs>
          <w:tab w:val="left" w:pos="2880"/>
        </w:tabs>
        <w:ind w:left="2880" w:hanging="2880"/>
        <w:rPr>
          <w:i/>
        </w:rPr>
      </w:pPr>
      <w:r>
        <w:rPr>
          <w:i/>
        </w:rPr>
        <w:t>Dry Goods # D1-41</w:t>
      </w:r>
    </w:p>
    <w:p w14:paraId="68809037" w14:textId="77777777" w:rsidR="00546E31" w:rsidRPr="00565341" w:rsidRDefault="00546E31" w:rsidP="00546E31">
      <w:pPr>
        <w:ind w:left="2880" w:hanging="2880"/>
        <w:rPr>
          <w:b/>
          <w:bCs/>
        </w:rPr>
      </w:pPr>
      <w:r w:rsidRPr="00565341">
        <w:rPr>
          <w:b/>
          <w:bCs/>
        </w:rPr>
        <w:t>FC 6-501.12(A)</w:t>
      </w:r>
      <w:r w:rsidRPr="00546E31">
        <w:rPr>
          <w:b/>
          <w:bCs/>
        </w:rPr>
        <w:t>*</w:t>
      </w:r>
      <w:r w:rsidRPr="00565341">
        <w:rPr>
          <w:b/>
          <w:bCs/>
        </w:rPr>
        <w:tab/>
        <w:t xml:space="preserve">Maintenance and Operation; Premises, Structure, Attachments, and Fixtures - Methods: </w:t>
      </w:r>
      <w:r w:rsidRPr="00546E31">
        <w:rPr>
          <w:b/>
          <w:bCs/>
        </w:rPr>
        <w:t>Facility not cleaned as often as necessary,</w:t>
      </w:r>
      <w:r w:rsidRPr="00546E31">
        <w:rPr>
          <w:b/>
          <w:bCs/>
          <w:color w:val="FF0000"/>
        </w:rPr>
        <w:t xml:space="preserve"> </w:t>
      </w:r>
      <w:r w:rsidRPr="00546E31">
        <w:rPr>
          <w:b/>
          <w:bCs/>
        </w:rPr>
        <w:t>r</w:t>
      </w:r>
      <w:r w:rsidRPr="00565341">
        <w:rPr>
          <w:b/>
          <w:bCs/>
        </w:rPr>
        <w:t>odent droppings observed</w:t>
      </w:r>
      <w:r w:rsidRPr="00546E31">
        <w:rPr>
          <w:b/>
          <w:bCs/>
        </w:rPr>
        <w:t xml:space="preserve"> under shelves</w:t>
      </w:r>
    </w:p>
    <w:p w14:paraId="27298066" w14:textId="77777777" w:rsidR="00714041" w:rsidRDefault="00714041" w:rsidP="009101D3">
      <w:pPr>
        <w:tabs>
          <w:tab w:val="left" w:pos="2880"/>
        </w:tabs>
      </w:pPr>
    </w:p>
    <w:p w14:paraId="7E2F8A8A" w14:textId="77777777" w:rsidR="00714041" w:rsidRDefault="00714041" w:rsidP="00714041">
      <w:pPr>
        <w:tabs>
          <w:tab w:val="left" w:pos="2880"/>
        </w:tabs>
        <w:rPr>
          <w:i/>
        </w:rPr>
      </w:pPr>
      <w:r>
        <w:rPr>
          <w:i/>
        </w:rPr>
        <w:t xml:space="preserve">Kitchen </w:t>
      </w:r>
    </w:p>
    <w:p w14:paraId="00E2C6E6" w14:textId="77777777" w:rsidR="005B6BE3" w:rsidRPr="009101D3" w:rsidRDefault="005B6BE3" w:rsidP="005B6BE3">
      <w:pPr>
        <w:tabs>
          <w:tab w:val="left" w:pos="2880"/>
        </w:tabs>
        <w:ind w:left="2880" w:hanging="2880"/>
        <w:rPr>
          <w:b/>
          <w:bCs/>
        </w:rPr>
      </w:pPr>
      <w:r w:rsidRPr="009101D3">
        <w:rPr>
          <w:b/>
          <w:bCs/>
          <w:color w:val="000000"/>
        </w:rPr>
        <w:t>FC 6-501.12(A)</w:t>
      </w:r>
      <w:r w:rsidRPr="009101D3">
        <w:rPr>
          <w:b/>
          <w:bCs/>
          <w:color w:val="000000"/>
        </w:rPr>
        <w:tab/>
      </w:r>
      <w:r w:rsidRPr="009101D3">
        <w:rPr>
          <w:b/>
          <w:bCs/>
        </w:rPr>
        <w:t xml:space="preserve">Maintenance and Operation; Premises, Structure, Attachments, and Fixtures - Methods: Facility not cleaned as often as necessary, rodent droppings observed </w:t>
      </w:r>
      <w:r>
        <w:rPr>
          <w:b/>
          <w:bCs/>
        </w:rPr>
        <w:t>behind ovens</w:t>
      </w:r>
    </w:p>
    <w:p w14:paraId="16F51549" w14:textId="77777777" w:rsidR="00714041" w:rsidRDefault="00714041" w:rsidP="00714041">
      <w:pPr>
        <w:ind w:left="2880" w:hanging="2880"/>
        <w:rPr>
          <w:color w:val="000000"/>
        </w:rPr>
      </w:pPr>
    </w:p>
    <w:p w14:paraId="533E600B" w14:textId="77777777" w:rsidR="00714041" w:rsidRDefault="00714041" w:rsidP="00714041">
      <w:pPr>
        <w:tabs>
          <w:tab w:val="left" w:pos="2880"/>
        </w:tabs>
        <w:ind w:left="2880" w:hanging="2880"/>
        <w:rPr>
          <w:i/>
        </w:rPr>
      </w:pPr>
      <w:r>
        <w:rPr>
          <w:i/>
        </w:rPr>
        <w:t>Handwash Sink</w:t>
      </w:r>
    </w:p>
    <w:p w14:paraId="1AF77920" w14:textId="77777777" w:rsidR="005B6BE3" w:rsidRDefault="005B6BE3" w:rsidP="005B6BE3">
      <w:pPr>
        <w:ind w:left="2880" w:hanging="2880"/>
        <w:rPr>
          <w:color w:val="000000"/>
        </w:rPr>
      </w:pPr>
      <w:r w:rsidRPr="003D7030">
        <w:rPr>
          <w:color w:val="000000"/>
        </w:rPr>
        <w:t>FC 5-205.15</w:t>
      </w:r>
      <w:r>
        <w:rPr>
          <w:color w:val="000000"/>
        </w:rPr>
        <w:t>(B)</w:t>
      </w:r>
      <w:r>
        <w:rPr>
          <w:color w:val="000000"/>
        </w:rPr>
        <w:tab/>
      </w:r>
      <w:r w:rsidRPr="003D7030">
        <w:rPr>
          <w:color w:val="000000"/>
        </w:rPr>
        <w:t>Plumbing System; Operation and Maintenance: Plumbing system not maintained in good repair</w:t>
      </w:r>
      <w:r>
        <w:rPr>
          <w:color w:val="000000"/>
        </w:rPr>
        <w:t>, excessive water pressure at handwash sink</w:t>
      </w:r>
    </w:p>
    <w:p w14:paraId="22EE8ACE" w14:textId="77777777" w:rsidR="005B6BE3" w:rsidRDefault="005B6BE3" w:rsidP="00714041">
      <w:pPr>
        <w:tabs>
          <w:tab w:val="left" w:pos="2880"/>
        </w:tabs>
      </w:pPr>
    </w:p>
    <w:p w14:paraId="344FD3EF" w14:textId="77777777" w:rsidR="00714041" w:rsidRDefault="00714041" w:rsidP="00714041">
      <w:pPr>
        <w:tabs>
          <w:tab w:val="left" w:pos="2880"/>
        </w:tabs>
        <w:ind w:left="2880" w:hanging="2880"/>
        <w:rPr>
          <w:i/>
        </w:rPr>
      </w:pPr>
      <w:r>
        <w:rPr>
          <w:i/>
        </w:rPr>
        <w:t>Janitor’s Closet # DG-44</w:t>
      </w:r>
    </w:p>
    <w:p w14:paraId="75823C28" w14:textId="77777777" w:rsidR="00714041" w:rsidRPr="005B6BE3" w:rsidRDefault="005B6BE3" w:rsidP="005B6BE3">
      <w:pPr>
        <w:tabs>
          <w:tab w:val="left" w:pos="2880"/>
        </w:tabs>
      </w:pPr>
      <w:r w:rsidRPr="004C05A2">
        <w:tab/>
        <w:t>No Violations</w:t>
      </w:r>
      <w:r>
        <w:t xml:space="preserve"> Noted</w:t>
      </w:r>
    </w:p>
    <w:p w14:paraId="204ABD8C" w14:textId="77777777" w:rsidR="00714041" w:rsidRDefault="00714041" w:rsidP="00714041">
      <w:pPr>
        <w:tabs>
          <w:tab w:val="left" w:pos="2880"/>
        </w:tabs>
        <w:ind w:left="2880" w:hanging="2880"/>
      </w:pPr>
    </w:p>
    <w:p w14:paraId="6E5676CD" w14:textId="77777777" w:rsidR="00714041" w:rsidRDefault="00714041" w:rsidP="00714041">
      <w:pPr>
        <w:tabs>
          <w:tab w:val="left" w:pos="2880"/>
        </w:tabs>
        <w:ind w:left="2880" w:hanging="2880"/>
        <w:rPr>
          <w:i/>
        </w:rPr>
      </w:pPr>
      <w:r>
        <w:rPr>
          <w:i/>
        </w:rPr>
        <w:t>Dishwasher Area # DG-37</w:t>
      </w:r>
    </w:p>
    <w:p w14:paraId="0618999A" w14:textId="77777777" w:rsidR="00714041" w:rsidRDefault="005B6BE3" w:rsidP="005B6BE3">
      <w:pPr>
        <w:tabs>
          <w:tab w:val="left" w:pos="2880"/>
        </w:tabs>
        <w:ind w:left="2880" w:hanging="2880"/>
        <w:rPr>
          <w:color w:val="000000"/>
        </w:rPr>
      </w:pPr>
      <w:r w:rsidRPr="00E10F64">
        <w:rPr>
          <w:color w:val="000000"/>
        </w:rPr>
        <w:t>FC 4-501.12</w:t>
      </w:r>
      <w:r>
        <w:rPr>
          <w:color w:val="000000"/>
        </w:rPr>
        <w:tab/>
      </w:r>
      <w:r w:rsidRPr="00E10F64">
        <w:rPr>
          <w:color w:val="000000"/>
        </w:rPr>
        <w:t>Maintenance and Operati</w:t>
      </w:r>
      <w:r>
        <w:rPr>
          <w:color w:val="000000"/>
        </w:rPr>
        <w:t>o</w:t>
      </w:r>
      <w:r w:rsidRPr="00E10F64">
        <w:rPr>
          <w:color w:val="000000"/>
        </w:rPr>
        <w:t>n; Equipment: Cutting surfaces damaged and no longer easily cleanable</w:t>
      </w:r>
      <w:r>
        <w:rPr>
          <w:color w:val="000000"/>
        </w:rPr>
        <w:t>, damaged cutting board on drying rack</w:t>
      </w:r>
    </w:p>
    <w:p w14:paraId="78C9579F" w14:textId="77777777" w:rsidR="005B6BE3" w:rsidRDefault="005B6BE3" w:rsidP="00714041">
      <w:pPr>
        <w:tabs>
          <w:tab w:val="left" w:pos="2880"/>
        </w:tabs>
        <w:rPr>
          <w:i/>
        </w:rPr>
      </w:pPr>
    </w:p>
    <w:p w14:paraId="5F33752E" w14:textId="77777777" w:rsidR="00714041" w:rsidRDefault="00714041" w:rsidP="00714041">
      <w:pPr>
        <w:tabs>
          <w:tab w:val="left" w:pos="2880"/>
        </w:tabs>
        <w:rPr>
          <w:i/>
        </w:rPr>
      </w:pPr>
      <w:r w:rsidRPr="006A0FD0">
        <w:rPr>
          <w:i/>
        </w:rPr>
        <w:t>Serving Line # D1-36A</w:t>
      </w:r>
      <w:r>
        <w:rPr>
          <w:i/>
        </w:rPr>
        <w:t xml:space="preserve">  </w:t>
      </w:r>
    </w:p>
    <w:p w14:paraId="542360D1" w14:textId="77777777" w:rsidR="005B6BE3" w:rsidRPr="004C05A2" w:rsidRDefault="005B6BE3">
      <w:pPr>
        <w:tabs>
          <w:tab w:val="left" w:pos="2880"/>
        </w:tabs>
      </w:pPr>
      <w:r w:rsidRPr="004C05A2">
        <w:tab/>
        <w:t>No Violations</w:t>
      </w:r>
      <w:r>
        <w:t xml:space="preserve"> Noted</w:t>
      </w:r>
    </w:p>
    <w:p w14:paraId="6C461C79" w14:textId="77777777" w:rsidR="005B6BE3" w:rsidRDefault="005B6BE3" w:rsidP="00714041">
      <w:pPr>
        <w:tabs>
          <w:tab w:val="left" w:pos="2880"/>
        </w:tabs>
        <w:rPr>
          <w:b/>
        </w:rPr>
      </w:pPr>
    </w:p>
    <w:p w14:paraId="58BF3309" w14:textId="77777777" w:rsidR="00714041" w:rsidRDefault="00714041" w:rsidP="00714041">
      <w:pPr>
        <w:tabs>
          <w:tab w:val="left" w:pos="2880"/>
        </w:tabs>
        <w:rPr>
          <w:b/>
        </w:rPr>
      </w:pPr>
      <w:r>
        <w:rPr>
          <w:b/>
        </w:rPr>
        <w:t>Staff Dining Area # D1-25</w:t>
      </w:r>
    </w:p>
    <w:p w14:paraId="3A15BB75" w14:textId="77777777" w:rsidR="00714041" w:rsidRDefault="00714041" w:rsidP="00714041">
      <w:pPr>
        <w:tabs>
          <w:tab w:val="left" w:pos="2880"/>
        </w:tabs>
      </w:pPr>
      <w:r>
        <w:tab/>
        <w:t>No Violations Noted</w:t>
      </w:r>
    </w:p>
    <w:p w14:paraId="6EC55383" w14:textId="77777777" w:rsidR="00714041" w:rsidRDefault="00714041" w:rsidP="00714041">
      <w:pPr>
        <w:tabs>
          <w:tab w:val="left" w:pos="2880"/>
        </w:tabs>
      </w:pPr>
    </w:p>
    <w:p w14:paraId="2321CAE4" w14:textId="77777777" w:rsidR="00714041" w:rsidRDefault="00714041" w:rsidP="00714041">
      <w:pPr>
        <w:tabs>
          <w:tab w:val="left" w:pos="2880"/>
        </w:tabs>
        <w:rPr>
          <w:i/>
          <w:iCs/>
        </w:rPr>
      </w:pPr>
      <w:r>
        <w:rPr>
          <w:i/>
          <w:iCs/>
        </w:rPr>
        <w:t>Hallway</w:t>
      </w:r>
    </w:p>
    <w:p w14:paraId="627161DF" w14:textId="77777777" w:rsidR="00714041" w:rsidRPr="006A0FD0" w:rsidRDefault="006A0FD0" w:rsidP="006A0FD0">
      <w:pPr>
        <w:tabs>
          <w:tab w:val="left" w:pos="2880"/>
        </w:tabs>
      </w:pPr>
      <w:r w:rsidRPr="004C05A2">
        <w:tab/>
        <w:t>No Violations</w:t>
      </w:r>
      <w:r>
        <w:t xml:space="preserve"> Noted</w:t>
      </w:r>
    </w:p>
    <w:p w14:paraId="32C48812" w14:textId="77777777" w:rsidR="00714041" w:rsidRDefault="00714041" w:rsidP="00714041">
      <w:pPr>
        <w:tabs>
          <w:tab w:val="left" w:pos="2880"/>
        </w:tabs>
      </w:pPr>
    </w:p>
    <w:p w14:paraId="38A4EF22" w14:textId="77777777" w:rsidR="00714041" w:rsidRDefault="00714041" w:rsidP="00714041">
      <w:pPr>
        <w:tabs>
          <w:tab w:val="left" w:pos="2880"/>
        </w:tabs>
        <w:ind w:left="2880" w:hanging="2880"/>
        <w:rPr>
          <w:i/>
        </w:rPr>
      </w:pPr>
      <w:r>
        <w:rPr>
          <w:i/>
        </w:rPr>
        <w:t xml:space="preserve">Male Staff Locker Room # D1-27  </w:t>
      </w:r>
    </w:p>
    <w:p w14:paraId="2A76C7F7" w14:textId="77777777" w:rsidR="00714041" w:rsidRPr="006A0FD0" w:rsidRDefault="006A0FD0" w:rsidP="006A0FD0">
      <w:pPr>
        <w:tabs>
          <w:tab w:val="left" w:pos="2880"/>
        </w:tabs>
      </w:pPr>
      <w:r w:rsidRPr="004C05A2">
        <w:tab/>
        <w:t>No Violations</w:t>
      </w:r>
      <w:r>
        <w:t xml:space="preserve"> Noted</w:t>
      </w:r>
    </w:p>
    <w:p w14:paraId="29E215B0" w14:textId="77777777" w:rsidR="00714041" w:rsidRDefault="00714041" w:rsidP="00714041">
      <w:pPr>
        <w:tabs>
          <w:tab w:val="left" w:pos="2880"/>
        </w:tabs>
      </w:pPr>
    </w:p>
    <w:p w14:paraId="6166DB4D" w14:textId="77777777" w:rsidR="00714041" w:rsidRDefault="00714041" w:rsidP="00714041">
      <w:pPr>
        <w:tabs>
          <w:tab w:val="left" w:pos="2880"/>
        </w:tabs>
        <w:ind w:left="2880" w:hanging="2880"/>
        <w:rPr>
          <w:i/>
        </w:rPr>
      </w:pPr>
      <w:r w:rsidRPr="00BF677A">
        <w:rPr>
          <w:i/>
        </w:rPr>
        <w:t>Female Staff Locker Room # D1-31</w:t>
      </w:r>
      <w:r>
        <w:rPr>
          <w:i/>
        </w:rPr>
        <w:t xml:space="preserve">    </w:t>
      </w:r>
    </w:p>
    <w:p w14:paraId="41F7F50F" w14:textId="77777777" w:rsidR="00714041" w:rsidRPr="00C605CB" w:rsidRDefault="00C605CB" w:rsidP="00C605CB">
      <w:pPr>
        <w:tabs>
          <w:tab w:val="left" w:pos="2880"/>
        </w:tabs>
        <w:rPr>
          <w:color w:val="FF0000"/>
        </w:rPr>
      </w:pPr>
      <w:r w:rsidRPr="00AB5A5E">
        <w:t>105 CMR 451.350</w:t>
      </w:r>
      <w:r w:rsidRPr="00AB5A5E">
        <w:tab/>
        <w:t>Str</w:t>
      </w:r>
      <w:r>
        <w:t xml:space="preserve">uctural </w:t>
      </w:r>
      <w:r w:rsidRPr="00C605CB">
        <w:t>Maintenance: Ceiling leaking near light fixture</w:t>
      </w:r>
    </w:p>
    <w:p w14:paraId="6081235A" w14:textId="77777777" w:rsidR="006A0FD0" w:rsidRDefault="006A0FD0" w:rsidP="006A0FD0">
      <w:pPr>
        <w:tabs>
          <w:tab w:val="left" w:pos="2880"/>
        </w:tabs>
        <w:ind w:left="2880" w:hanging="2880"/>
      </w:pPr>
    </w:p>
    <w:p w14:paraId="55362AE8" w14:textId="77777777" w:rsidR="00DF6E02" w:rsidRDefault="00DF6E02" w:rsidP="00714041">
      <w:pPr>
        <w:tabs>
          <w:tab w:val="left" w:pos="2880"/>
        </w:tabs>
        <w:ind w:left="2880" w:hanging="2880"/>
        <w:rPr>
          <w:i/>
        </w:rPr>
      </w:pPr>
    </w:p>
    <w:p w14:paraId="1A18DFC0" w14:textId="77777777" w:rsidR="00714041" w:rsidRDefault="00714041" w:rsidP="00714041">
      <w:pPr>
        <w:tabs>
          <w:tab w:val="left" w:pos="2880"/>
        </w:tabs>
        <w:ind w:left="2880" w:hanging="2880"/>
        <w:rPr>
          <w:i/>
        </w:rPr>
      </w:pPr>
      <w:r>
        <w:rPr>
          <w:i/>
        </w:rPr>
        <w:t>Janitor’s Closet # D1-26</w:t>
      </w:r>
    </w:p>
    <w:p w14:paraId="474C7794" w14:textId="77777777" w:rsidR="006A0FD0" w:rsidRPr="00C605CB" w:rsidRDefault="00C605CB" w:rsidP="00C605CB">
      <w:pPr>
        <w:tabs>
          <w:tab w:val="left" w:pos="2880"/>
        </w:tabs>
      </w:pPr>
      <w:r w:rsidRPr="004C05A2">
        <w:tab/>
        <w:t>No Violations</w:t>
      </w:r>
      <w:r>
        <w:t xml:space="preserve"> Noted</w:t>
      </w:r>
    </w:p>
    <w:p w14:paraId="5B9456C2" w14:textId="77777777" w:rsidR="00714041" w:rsidRDefault="00714041" w:rsidP="00714041">
      <w:pPr>
        <w:tabs>
          <w:tab w:val="left" w:pos="2880"/>
        </w:tabs>
        <w:rPr>
          <w:b/>
          <w:highlight w:val="cyan"/>
          <w:u w:val="single"/>
        </w:rPr>
      </w:pPr>
    </w:p>
    <w:p w14:paraId="64D14331" w14:textId="77777777" w:rsidR="009F5BBC" w:rsidRDefault="009F5BBC" w:rsidP="009F5BBC">
      <w:pPr>
        <w:tabs>
          <w:tab w:val="left" w:pos="2880"/>
        </w:tabs>
        <w:ind w:left="2880" w:hanging="2880"/>
        <w:rPr>
          <w:b/>
          <w:u w:val="single"/>
        </w:rPr>
      </w:pPr>
      <w:r>
        <w:rPr>
          <w:b/>
          <w:u w:val="single"/>
        </w:rPr>
        <w:t>Inside Warehouse (Level 1)</w:t>
      </w:r>
    </w:p>
    <w:p w14:paraId="4B0B8C29" w14:textId="77777777" w:rsidR="009F5BBC" w:rsidRDefault="00C605CB" w:rsidP="00C605CB">
      <w:pPr>
        <w:tabs>
          <w:tab w:val="left" w:pos="2880"/>
        </w:tabs>
      </w:pPr>
      <w:r w:rsidRPr="004C05A2">
        <w:tab/>
        <w:t>No Violations</w:t>
      </w:r>
      <w:r>
        <w:t xml:space="preserve"> Noted</w:t>
      </w:r>
    </w:p>
    <w:p w14:paraId="150CE72D" w14:textId="77777777" w:rsidR="009F5BBC" w:rsidRDefault="009F5BBC" w:rsidP="00C605CB">
      <w:pPr>
        <w:tabs>
          <w:tab w:val="left" w:pos="2880"/>
        </w:tabs>
        <w:rPr>
          <w:i/>
        </w:rPr>
      </w:pPr>
    </w:p>
    <w:p w14:paraId="2B0D5A81" w14:textId="77777777" w:rsidR="009F5BBC" w:rsidRDefault="009F5BBC" w:rsidP="00C605CB">
      <w:pPr>
        <w:tabs>
          <w:tab w:val="left" w:pos="2880"/>
        </w:tabs>
        <w:rPr>
          <w:i/>
        </w:rPr>
      </w:pPr>
      <w:r w:rsidRPr="00B511BC">
        <w:rPr>
          <w:i/>
        </w:rPr>
        <w:t>Dry Goods # DG-71</w:t>
      </w:r>
    </w:p>
    <w:p w14:paraId="3A55C055" w14:textId="77777777" w:rsidR="00C605CB" w:rsidRPr="004C05A2" w:rsidRDefault="00C605CB">
      <w:pPr>
        <w:tabs>
          <w:tab w:val="left" w:pos="2880"/>
        </w:tabs>
      </w:pPr>
      <w:r w:rsidRPr="004C05A2">
        <w:tab/>
        <w:t>No Violations</w:t>
      </w:r>
      <w:r>
        <w:t xml:space="preserve"> Noted</w:t>
      </w:r>
    </w:p>
    <w:p w14:paraId="06C062EF" w14:textId="77777777" w:rsidR="009F5BBC" w:rsidRDefault="009F5BBC" w:rsidP="009F5BBC">
      <w:pPr>
        <w:tabs>
          <w:tab w:val="left" w:pos="2880"/>
        </w:tabs>
        <w:ind w:left="2880" w:hanging="2880"/>
        <w:rPr>
          <w:i/>
        </w:rPr>
      </w:pPr>
    </w:p>
    <w:p w14:paraId="1DA02D70" w14:textId="77777777" w:rsidR="009F5BBC" w:rsidRDefault="009F5BBC" w:rsidP="009F5BBC">
      <w:pPr>
        <w:tabs>
          <w:tab w:val="left" w:pos="2880"/>
        </w:tabs>
        <w:rPr>
          <w:i/>
        </w:rPr>
      </w:pPr>
      <w:r>
        <w:rPr>
          <w:i/>
        </w:rPr>
        <w:t>Chemical Storage # DG-67</w:t>
      </w:r>
    </w:p>
    <w:p w14:paraId="24FBE786" w14:textId="77777777" w:rsidR="009F5BBC" w:rsidRDefault="009F5BBC" w:rsidP="009F5BBC">
      <w:pPr>
        <w:tabs>
          <w:tab w:val="left" w:pos="2880"/>
        </w:tabs>
      </w:pPr>
      <w:r>
        <w:tab/>
        <w:t>No Violations Noted</w:t>
      </w:r>
    </w:p>
    <w:p w14:paraId="6EEDBE3E" w14:textId="77777777" w:rsidR="009F5BBC" w:rsidRDefault="009F5BBC" w:rsidP="009F5BBC">
      <w:pPr>
        <w:tabs>
          <w:tab w:val="left" w:pos="2880"/>
        </w:tabs>
        <w:rPr>
          <w:i/>
        </w:rPr>
      </w:pPr>
    </w:p>
    <w:p w14:paraId="31A84410" w14:textId="77777777" w:rsidR="009F5BBC" w:rsidRDefault="009F5BBC" w:rsidP="009F5BBC">
      <w:pPr>
        <w:tabs>
          <w:tab w:val="left" w:pos="2880"/>
        </w:tabs>
        <w:rPr>
          <w:i/>
        </w:rPr>
      </w:pPr>
      <w:r>
        <w:rPr>
          <w:i/>
        </w:rPr>
        <w:t>Freezer # DG-69</w:t>
      </w:r>
    </w:p>
    <w:p w14:paraId="1F47F740" w14:textId="77777777" w:rsidR="009F5BBC" w:rsidRDefault="009F5BBC" w:rsidP="009F5BBC">
      <w:pPr>
        <w:tabs>
          <w:tab w:val="left" w:pos="2880"/>
        </w:tabs>
      </w:pPr>
      <w:r>
        <w:tab/>
        <w:t>No Violations Noted</w:t>
      </w:r>
    </w:p>
    <w:p w14:paraId="26E51922" w14:textId="77777777" w:rsidR="009F5BBC" w:rsidRDefault="009F5BBC" w:rsidP="009F5BBC">
      <w:pPr>
        <w:tabs>
          <w:tab w:val="left" w:pos="2880"/>
        </w:tabs>
        <w:ind w:left="2880" w:hanging="2880"/>
        <w:rPr>
          <w:i/>
        </w:rPr>
      </w:pPr>
    </w:p>
    <w:p w14:paraId="3E0200BF" w14:textId="77777777" w:rsidR="009F5BBC" w:rsidRDefault="009F5BBC" w:rsidP="009F5BBC">
      <w:pPr>
        <w:tabs>
          <w:tab w:val="left" w:pos="2880"/>
        </w:tabs>
        <w:ind w:left="2880" w:hanging="2880"/>
        <w:rPr>
          <w:i/>
        </w:rPr>
      </w:pPr>
      <w:r>
        <w:rPr>
          <w:i/>
        </w:rPr>
        <w:t>Refrigerator and Meat Freezer</w:t>
      </w:r>
    </w:p>
    <w:p w14:paraId="6DE37F98" w14:textId="77777777" w:rsidR="009F5BBC" w:rsidRDefault="009F5BBC" w:rsidP="009F5BBC">
      <w:pPr>
        <w:tabs>
          <w:tab w:val="left" w:pos="2880"/>
        </w:tabs>
      </w:pPr>
      <w:r>
        <w:tab/>
        <w:t>No Violations Noted</w:t>
      </w:r>
    </w:p>
    <w:p w14:paraId="4BA2CCC0" w14:textId="77777777" w:rsidR="009F5BBC" w:rsidRDefault="009F5BBC" w:rsidP="009F5BBC">
      <w:pPr>
        <w:tabs>
          <w:tab w:val="left" w:pos="2880"/>
        </w:tabs>
      </w:pPr>
    </w:p>
    <w:p w14:paraId="3F95B632" w14:textId="77777777" w:rsidR="009F5BBC" w:rsidRDefault="009F5BBC" w:rsidP="009F5BBC">
      <w:pPr>
        <w:tabs>
          <w:tab w:val="left" w:pos="2880"/>
        </w:tabs>
        <w:ind w:left="2880" w:hanging="2880"/>
      </w:pPr>
      <w:r>
        <w:rPr>
          <w:i/>
        </w:rPr>
        <w:t>Storage Area</w:t>
      </w:r>
    </w:p>
    <w:p w14:paraId="6D7B6AD6" w14:textId="77777777" w:rsidR="009F5BBC" w:rsidRPr="00B511BC" w:rsidRDefault="009F5BBC" w:rsidP="009F5BBC">
      <w:pPr>
        <w:tabs>
          <w:tab w:val="left" w:pos="2880"/>
        </w:tabs>
      </w:pPr>
      <w:r w:rsidRPr="004C05A2">
        <w:tab/>
        <w:t>No Violations</w:t>
      </w:r>
      <w:r>
        <w:t xml:space="preserve"> Noted</w:t>
      </w:r>
    </w:p>
    <w:p w14:paraId="32BE894E" w14:textId="77777777" w:rsidR="009F5BBC" w:rsidRDefault="009F5BBC" w:rsidP="00714041">
      <w:pPr>
        <w:tabs>
          <w:tab w:val="left" w:pos="2880"/>
        </w:tabs>
        <w:rPr>
          <w:b/>
          <w:highlight w:val="cyan"/>
          <w:u w:val="single"/>
        </w:rPr>
      </w:pPr>
    </w:p>
    <w:p w14:paraId="52A64F06" w14:textId="77777777" w:rsidR="00714041" w:rsidRPr="00B54997" w:rsidRDefault="00714041" w:rsidP="00714041">
      <w:pPr>
        <w:tabs>
          <w:tab w:val="left" w:pos="2880"/>
        </w:tabs>
        <w:rPr>
          <w:b/>
          <w:u w:val="single"/>
        </w:rPr>
      </w:pPr>
      <w:r w:rsidRPr="00B54997">
        <w:rPr>
          <w:b/>
          <w:u w:val="single"/>
        </w:rPr>
        <w:t>Gym Area # D1-15</w:t>
      </w:r>
    </w:p>
    <w:p w14:paraId="51328347" w14:textId="77777777" w:rsidR="00714041" w:rsidRPr="00B54997" w:rsidRDefault="00714041" w:rsidP="00714041">
      <w:pPr>
        <w:tabs>
          <w:tab w:val="left" w:pos="2880"/>
        </w:tabs>
        <w:rPr>
          <w:b/>
          <w:u w:val="single"/>
        </w:rPr>
      </w:pPr>
    </w:p>
    <w:p w14:paraId="19E31C6D" w14:textId="77777777" w:rsidR="00714041" w:rsidRPr="00B54997" w:rsidRDefault="00714041" w:rsidP="00714041">
      <w:pPr>
        <w:tabs>
          <w:tab w:val="left" w:pos="2880"/>
        </w:tabs>
        <w:rPr>
          <w:i/>
        </w:rPr>
      </w:pPr>
      <w:r w:rsidRPr="00B54997">
        <w:rPr>
          <w:i/>
        </w:rPr>
        <w:t xml:space="preserve">Control </w:t>
      </w:r>
    </w:p>
    <w:p w14:paraId="38C64F13" w14:textId="77777777" w:rsidR="00C605CB" w:rsidRDefault="00C605CB" w:rsidP="00851CE2">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not in compliance with</w:t>
      </w:r>
      <w:r w:rsidR="00944AD2">
        <w:t xml:space="preserve">               </w:t>
      </w:r>
      <w:r>
        <w:t xml:space="preserve"> </w:t>
      </w:r>
      <w:r w:rsidRPr="00AB5A5E">
        <w:t>105 CMR 590.000</w:t>
      </w:r>
      <w:r>
        <w:t>, no functioning thermometer in refrigerator</w:t>
      </w:r>
    </w:p>
    <w:p w14:paraId="2AD45EB3" w14:textId="77777777" w:rsidR="00E06FE1" w:rsidRPr="00B54997" w:rsidRDefault="00C605CB" w:rsidP="00714041">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944AD2">
        <w:t xml:space="preserve">               </w:t>
      </w:r>
      <w:r w:rsidRPr="00AB5A5E">
        <w:t>105 CMR 590.000</w:t>
      </w:r>
      <w:r>
        <w:t>, interior of microwave oven dirty</w:t>
      </w:r>
    </w:p>
    <w:p w14:paraId="3041C7DA" w14:textId="77777777" w:rsidR="00C605CB" w:rsidRDefault="00C605CB" w:rsidP="00714041">
      <w:pPr>
        <w:tabs>
          <w:tab w:val="left" w:pos="2880"/>
        </w:tabs>
        <w:rPr>
          <w:i/>
        </w:rPr>
      </w:pPr>
    </w:p>
    <w:p w14:paraId="669CD354" w14:textId="77777777" w:rsidR="00714041" w:rsidRPr="00B54997" w:rsidRDefault="00714041" w:rsidP="00714041">
      <w:pPr>
        <w:tabs>
          <w:tab w:val="left" w:pos="2880"/>
        </w:tabs>
      </w:pPr>
      <w:r w:rsidRPr="00B54997">
        <w:rPr>
          <w:i/>
        </w:rPr>
        <w:t>Janitor’s Closet # D1-24</w:t>
      </w:r>
    </w:p>
    <w:p w14:paraId="29643541" w14:textId="77777777" w:rsidR="00714041" w:rsidRPr="00C605CB" w:rsidRDefault="00C605CB" w:rsidP="00C605CB">
      <w:pPr>
        <w:tabs>
          <w:tab w:val="left" w:pos="2880"/>
        </w:tabs>
        <w:rPr>
          <w:color w:val="FF0000"/>
        </w:rPr>
      </w:pPr>
      <w:r w:rsidRPr="00AB5A5E">
        <w:t>105 CMR 451.353</w:t>
      </w:r>
      <w:r w:rsidRPr="00AB5A5E">
        <w:tab/>
      </w:r>
      <w:r w:rsidRPr="00C605CB">
        <w:t>Interior Maintenance: Ceiling vent dusty</w:t>
      </w:r>
    </w:p>
    <w:p w14:paraId="045BBC22" w14:textId="77777777" w:rsidR="00714041" w:rsidRDefault="00714041" w:rsidP="00714041">
      <w:pPr>
        <w:tabs>
          <w:tab w:val="left" w:pos="2880"/>
        </w:tabs>
      </w:pPr>
    </w:p>
    <w:p w14:paraId="4E4D1CB2" w14:textId="77777777" w:rsidR="00714041" w:rsidRDefault="00714041" w:rsidP="00714041">
      <w:pPr>
        <w:tabs>
          <w:tab w:val="left" w:pos="2880"/>
        </w:tabs>
        <w:rPr>
          <w:i/>
        </w:rPr>
      </w:pPr>
      <w:r>
        <w:rPr>
          <w:i/>
        </w:rPr>
        <w:t>Inmate Bathroom # D1-23</w:t>
      </w:r>
    </w:p>
    <w:p w14:paraId="7F52C947" w14:textId="77777777" w:rsidR="00714041" w:rsidRDefault="00B54997" w:rsidP="00B54997">
      <w:pPr>
        <w:tabs>
          <w:tab w:val="left" w:pos="2880"/>
        </w:tabs>
      </w:pPr>
      <w:r w:rsidRPr="004C05A2">
        <w:tab/>
        <w:t>No Violations</w:t>
      </w:r>
      <w:r>
        <w:t xml:space="preserve"> Noted</w:t>
      </w:r>
    </w:p>
    <w:p w14:paraId="2600A939" w14:textId="77777777" w:rsidR="00714041" w:rsidRDefault="00714041" w:rsidP="00714041">
      <w:pPr>
        <w:tabs>
          <w:tab w:val="left" w:pos="2880"/>
        </w:tabs>
        <w:rPr>
          <w:color w:val="FF0000"/>
        </w:rPr>
      </w:pPr>
    </w:p>
    <w:p w14:paraId="0268B013" w14:textId="77777777" w:rsidR="00714041" w:rsidRDefault="00714041" w:rsidP="00714041">
      <w:pPr>
        <w:tabs>
          <w:tab w:val="left" w:pos="2880"/>
        </w:tabs>
        <w:rPr>
          <w:b/>
        </w:rPr>
      </w:pPr>
      <w:r>
        <w:rPr>
          <w:b/>
        </w:rPr>
        <w:t>South Gym # D1-17</w:t>
      </w:r>
    </w:p>
    <w:p w14:paraId="05377D82" w14:textId="77777777" w:rsidR="00714041" w:rsidRPr="00C605CB" w:rsidRDefault="00C605CB" w:rsidP="00B54997">
      <w:pPr>
        <w:tabs>
          <w:tab w:val="left" w:pos="2880"/>
        </w:tabs>
      </w:pPr>
      <w:r w:rsidRPr="004C05A2">
        <w:tab/>
        <w:t>No Violations</w:t>
      </w:r>
      <w:r>
        <w:t xml:space="preserve"> Noted</w:t>
      </w:r>
    </w:p>
    <w:p w14:paraId="3CD684F9" w14:textId="77777777" w:rsidR="00714041" w:rsidRPr="00F96382" w:rsidRDefault="00714041" w:rsidP="00714041">
      <w:pPr>
        <w:tabs>
          <w:tab w:val="left" w:pos="2880"/>
        </w:tabs>
      </w:pPr>
    </w:p>
    <w:p w14:paraId="0CB81D64" w14:textId="77777777" w:rsidR="00714041" w:rsidRPr="00F96382" w:rsidRDefault="00714041" w:rsidP="00714041">
      <w:pPr>
        <w:tabs>
          <w:tab w:val="left" w:pos="2880"/>
        </w:tabs>
        <w:rPr>
          <w:i/>
        </w:rPr>
      </w:pPr>
      <w:r w:rsidRPr="00F96382">
        <w:rPr>
          <w:i/>
        </w:rPr>
        <w:t>Bubbler</w:t>
      </w:r>
    </w:p>
    <w:p w14:paraId="0E4C40D3" w14:textId="77777777" w:rsidR="00714041" w:rsidRPr="00F96382" w:rsidRDefault="00714041" w:rsidP="00714041">
      <w:pPr>
        <w:tabs>
          <w:tab w:val="left" w:pos="2880"/>
        </w:tabs>
      </w:pPr>
      <w:r w:rsidRPr="00F96382">
        <w:tab/>
        <w:t>No Violations Noted</w:t>
      </w:r>
    </w:p>
    <w:p w14:paraId="1E5F9AAC" w14:textId="77777777" w:rsidR="00714041" w:rsidRPr="00F96382" w:rsidRDefault="00714041" w:rsidP="00714041">
      <w:pPr>
        <w:tabs>
          <w:tab w:val="left" w:pos="2880"/>
        </w:tabs>
        <w:rPr>
          <w:i/>
        </w:rPr>
      </w:pPr>
    </w:p>
    <w:p w14:paraId="54BD7EEB" w14:textId="77777777" w:rsidR="00714041" w:rsidRPr="00F96382" w:rsidRDefault="00714041" w:rsidP="00714041">
      <w:pPr>
        <w:tabs>
          <w:tab w:val="left" w:pos="2880"/>
        </w:tabs>
        <w:rPr>
          <w:i/>
        </w:rPr>
      </w:pPr>
      <w:r w:rsidRPr="00F96382">
        <w:rPr>
          <w:i/>
        </w:rPr>
        <w:t>Room # D1-21</w:t>
      </w:r>
    </w:p>
    <w:p w14:paraId="04BACD53" w14:textId="77777777" w:rsidR="00714041" w:rsidRPr="00C605CB" w:rsidRDefault="00C605CB" w:rsidP="00C605CB">
      <w:pPr>
        <w:ind w:left="2160" w:firstLine="720"/>
        <w:rPr>
          <w:color w:val="000000"/>
        </w:rPr>
      </w:pPr>
      <w:r>
        <w:rPr>
          <w:color w:val="000000"/>
        </w:rPr>
        <w:t xml:space="preserve">Unable to </w:t>
      </w:r>
      <w:r w:rsidRPr="00C605CB">
        <w:t>Inspect – Locked</w:t>
      </w:r>
    </w:p>
    <w:p w14:paraId="0D63955D" w14:textId="77777777" w:rsidR="00714041" w:rsidRPr="00F96382" w:rsidRDefault="00714041" w:rsidP="00714041">
      <w:pPr>
        <w:tabs>
          <w:tab w:val="left" w:pos="2880"/>
        </w:tabs>
        <w:rPr>
          <w:i/>
        </w:rPr>
      </w:pPr>
    </w:p>
    <w:p w14:paraId="4065CAB4" w14:textId="77777777" w:rsidR="00714041" w:rsidRPr="00F96382" w:rsidRDefault="00714041" w:rsidP="00714041">
      <w:pPr>
        <w:tabs>
          <w:tab w:val="left" w:pos="2880"/>
        </w:tabs>
        <w:rPr>
          <w:i/>
        </w:rPr>
      </w:pPr>
      <w:r w:rsidRPr="00F96382">
        <w:rPr>
          <w:i/>
        </w:rPr>
        <w:t>Room # D1-20</w:t>
      </w:r>
    </w:p>
    <w:p w14:paraId="1C1E44E4" w14:textId="77777777" w:rsidR="00C605CB" w:rsidRPr="00C605CB" w:rsidRDefault="00C605CB" w:rsidP="00C605CB">
      <w:pPr>
        <w:ind w:left="2160" w:firstLine="720"/>
        <w:rPr>
          <w:color w:val="000000"/>
        </w:rPr>
      </w:pPr>
      <w:r>
        <w:rPr>
          <w:color w:val="000000"/>
        </w:rPr>
        <w:t xml:space="preserve">Unable to </w:t>
      </w:r>
      <w:r w:rsidRPr="00C605CB">
        <w:t>Inspect – Locked</w:t>
      </w:r>
    </w:p>
    <w:p w14:paraId="5045AF13" w14:textId="77777777" w:rsidR="00714041" w:rsidRPr="00F96382" w:rsidRDefault="00714041" w:rsidP="00714041">
      <w:pPr>
        <w:tabs>
          <w:tab w:val="left" w:pos="2880"/>
        </w:tabs>
        <w:rPr>
          <w:i/>
        </w:rPr>
      </w:pPr>
    </w:p>
    <w:p w14:paraId="1C5A5A59" w14:textId="77777777" w:rsidR="00714041" w:rsidRPr="00F96382" w:rsidRDefault="00714041" w:rsidP="00714041">
      <w:pPr>
        <w:tabs>
          <w:tab w:val="left" w:pos="2880"/>
        </w:tabs>
        <w:rPr>
          <w:i/>
        </w:rPr>
      </w:pPr>
      <w:r w:rsidRPr="00F96382">
        <w:rPr>
          <w:i/>
        </w:rPr>
        <w:t xml:space="preserve">Staff Office # D1-19   </w:t>
      </w:r>
    </w:p>
    <w:p w14:paraId="5148D821" w14:textId="77777777" w:rsidR="00C605CB" w:rsidRPr="00C605CB" w:rsidRDefault="00C605CB" w:rsidP="00C605CB">
      <w:pPr>
        <w:ind w:left="2160" w:firstLine="720"/>
        <w:rPr>
          <w:color w:val="000000"/>
        </w:rPr>
      </w:pPr>
      <w:r>
        <w:rPr>
          <w:color w:val="000000"/>
        </w:rPr>
        <w:t xml:space="preserve">Unable to </w:t>
      </w:r>
      <w:r w:rsidRPr="00C605CB">
        <w:t>Inspect – Locked</w:t>
      </w:r>
    </w:p>
    <w:p w14:paraId="729854FC" w14:textId="77777777" w:rsidR="00714041" w:rsidRPr="00F96382" w:rsidRDefault="00714041" w:rsidP="00714041">
      <w:pPr>
        <w:tabs>
          <w:tab w:val="left" w:pos="2880"/>
        </w:tabs>
        <w:rPr>
          <w:i/>
        </w:rPr>
      </w:pPr>
    </w:p>
    <w:p w14:paraId="59013012" w14:textId="77777777" w:rsidR="00714041" w:rsidRPr="00F96382" w:rsidRDefault="00714041" w:rsidP="00714041">
      <w:pPr>
        <w:tabs>
          <w:tab w:val="left" w:pos="2880"/>
        </w:tabs>
        <w:rPr>
          <w:i/>
        </w:rPr>
      </w:pPr>
      <w:r w:rsidRPr="00F96382">
        <w:rPr>
          <w:i/>
        </w:rPr>
        <w:t>Janitor’s Closet # D1-22</w:t>
      </w:r>
    </w:p>
    <w:p w14:paraId="1D9E0B5E" w14:textId="77777777" w:rsidR="00714041" w:rsidRPr="00F96382" w:rsidRDefault="00714041" w:rsidP="00714041">
      <w:pPr>
        <w:tabs>
          <w:tab w:val="left" w:pos="2880"/>
        </w:tabs>
      </w:pPr>
      <w:r w:rsidRPr="00F96382">
        <w:tab/>
        <w:t>No Violations Noted</w:t>
      </w:r>
    </w:p>
    <w:p w14:paraId="5326CD0B" w14:textId="77777777" w:rsidR="00714041" w:rsidRPr="00F96382" w:rsidRDefault="00714041" w:rsidP="00714041">
      <w:pPr>
        <w:tabs>
          <w:tab w:val="left" w:pos="2880"/>
        </w:tabs>
      </w:pPr>
    </w:p>
    <w:p w14:paraId="12950C2B" w14:textId="77777777" w:rsidR="00714041" w:rsidRPr="00F96382" w:rsidRDefault="00714041" w:rsidP="00714041">
      <w:pPr>
        <w:tabs>
          <w:tab w:val="left" w:pos="2880"/>
        </w:tabs>
        <w:rPr>
          <w:i/>
        </w:rPr>
      </w:pPr>
      <w:r w:rsidRPr="00F96382">
        <w:rPr>
          <w:i/>
        </w:rPr>
        <w:t>Storage Room # D1-18</w:t>
      </w:r>
    </w:p>
    <w:p w14:paraId="7B009A0B" w14:textId="77777777" w:rsidR="00C605CB" w:rsidRPr="00C605CB" w:rsidRDefault="00C605CB" w:rsidP="00C605CB">
      <w:pPr>
        <w:ind w:left="2160" w:firstLine="720"/>
        <w:rPr>
          <w:color w:val="000000"/>
        </w:rPr>
      </w:pPr>
      <w:r>
        <w:rPr>
          <w:color w:val="000000"/>
        </w:rPr>
        <w:t xml:space="preserve">Unable to </w:t>
      </w:r>
      <w:r w:rsidRPr="00C605CB">
        <w:t>Inspect – Locked</w:t>
      </w:r>
    </w:p>
    <w:p w14:paraId="6122A2B0" w14:textId="77777777" w:rsidR="00714041" w:rsidRPr="00F96382" w:rsidRDefault="00714041" w:rsidP="00714041">
      <w:pPr>
        <w:tabs>
          <w:tab w:val="left" w:pos="2880"/>
        </w:tabs>
        <w:rPr>
          <w:i/>
        </w:rPr>
      </w:pPr>
    </w:p>
    <w:p w14:paraId="08C81C2C" w14:textId="77777777" w:rsidR="00714041" w:rsidRPr="00F96382" w:rsidRDefault="00714041" w:rsidP="00714041">
      <w:pPr>
        <w:tabs>
          <w:tab w:val="left" w:pos="2880"/>
        </w:tabs>
      </w:pPr>
      <w:r w:rsidRPr="00F96382">
        <w:rPr>
          <w:b/>
        </w:rPr>
        <w:t>North Gym # D1-13</w:t>
      </w:r>
    </w:p>
    <w:p w14:paraId="7FED7C7A" w14:textId="77777777" w:rsidR="00B54997" w:rsidRPr="00C605CB" w:rsidRDefault="00C605CB" w:rsidP="00B54997">
      <w:pPr>
        <w:tabs>
          <w:tab w:val="left" w:pos="2880"/>
        </w:tabs>
      </w:pPr>
      <w:r w:rsidRPr="004C05A2">
        <w:tab/>
        <w:t>No Violations</w:t>
      </w:r>
      <w:r>
        <w:t xml:space="preserve"> Noted</w:t>
      </w:r>
    </w:p>
    <w:p w14:paraId="54CD52E0" w14:textId="77777777" w:rsidR="00714041" w:rsidRPr="00F96382" w:rsidRDefault="00714041" w:rsidP="00714041">
      <w:pPr>
        <w:tabs>
          <w:tab w:val="left" w:pos="2880"/>
        </w:tabs>
      </w:pPr>
    </w:p>
    <w:p w14:paraId="63F12D45" w14:textId="77777777" w:rsidR="00714041" w:rsidRPr="00F96382" w:rsidRDefault="00714041" w:rsidP="00714041">
      <w:pPr>
        <w:tabs>
          <w:tab w:val="left" w:pos="2880"/>
        </w:tabs>
        <w:rPr>
          <w:i/>
        </w:rPr>
      </w:pPr>
      <w:r w:rsidRPr="00F96382">
        <w:rPr>
          <w:i/>
        </w:rPr>
        <w:t>Bubbler</w:t>
      </w:r>
    </w:p>
    <w:p w14:paraId="36629E5D" w14:textId="77777777" w:rsidR="00714041" w:rsidRPr="00F96382" w:rsidRDefault="00714041" w:rsidP="00714041">
      <w:pPr>
        <w:tabs>
          <w:tab w:val="left" w:pos="2880"/>
        </w:tabs>
      </w:pPr>
      <w:r w:rsidRPr="00F96382">
        <w:t>105 CMR 451.353*</w:t>
      </w:r>
      <w:r w:rsidRPr="00F96382">
        <w:tab/>
        <w:t xml:space="preserve">Interior Maintenance: Bubbler dirty </w:t>
      </w:r>
    </w:p>
    <w:p w14:paraId="006217A7" w14:textId="77777777" w:rsidR="00E06FE1" w:rsidRDefault="00E06FE1" w:rsidP="00714041">
      <w:pPr>
        <w:tabs>
          <w:tab w:val="left" w:pos="2880"/>
        </w:tabs>
        <w:rPr>
          <w:i/>
        </w:rPr>
      </w:pPr>
    </w:p>
    <w:p w14:paraId="4E32082E" w14:textId="77777777" w:rsidR="00714041" w:rsidRPr="00F96382" w:rsidRDefault="00714041" w:rsidP="00714041">
      <w:pPr>
        <w:tabs>
          <w:tab w:val="left" w:pos="2880"/>
        </w:tabs>
      </w:pPr>
      <w:r w:rsidRPr="00F96382">
        <w:rPr>
          <w:i/>
        </w:rPr>
        <w:t xml:space="preserve">Storage Room # </w:t>
      </w:r>
      <w:r w:rsidRPr="00F96382">
        <w:t>D1-14</w:t>
      </w:r>
    </w:p>
    <w:p w14:paraId="7070B47C" w14:textId="77777777" w:rsidR="00714041" w:rsidRDefault="00714041" w:rsidP="00714041">
      <w:pPr>
        <w:tabs>
          <w:tab w:val="left" w:pos="2880"/>
        </w:tabs>
      </w:pPr>
      <w:r w:rsidRPr="00F96382">
        <w:tab/>
        <w:t>No Violations Noted</w:t>
      </w:r>
    </w:p>
    <w:p w14:paraId="2EC8F73A" w14:textId="77777777" w:rsidR="00E06FE1" w:rsidRPr="00F96382" w:rsidRDefault="00E06FE1" w:rsidP="00714041">
      <w:pPr>
        <w:tabs>
          <w:tab w:val="left" w:pos="2880"/>
        </w:tabs>
      </w:pPr>
    </w:p>
    <w:p w14:paraId="6EC14169" w14:textId="77777777" w:rsidR="00714041" w:rsidRPr="00F96382" w:rsidRDefault="00714041" w:rsidP="00714041">
      <w:pPr>
        <w:tabs>
          <w:tab w:val="left" w:pos="2880"/>
        </w:tabs>
        <w:rPr>
          <w:b/>
        </w:rPr>
      </w:pPr>
      <w:r w:rsidRPr="00F96382">
        <w:rPr>
          <w:b/>
        </w:rPr>
        <w:t>Weight Room # D1-11</w:t>
      </w:r>
    </w:p>
    <w:p w14:paraId="06F75514" w14:textId="77777777" w:rsidR="00B54997" w:rsidRPr="00C605CB" w:rsidRDefault="00C605CB">
      <w:pPr>
        <w:tabs>
          <w:tab w:val="left" w:pos="2880"/>
        </w:tabs>
      </w:pPr>
      <w:r w:rsidRPr="00AB5A5E">
        <w:t>105 CMR 451.350</w:t>
      </w:r>
      <w:r w:rsidRPr="00AB5A5E">
        <w:tab/>
        <w:t>Str</w:t>
      </w:r>
      <w:r>
        <w:t xml:space="preserve">uctural </w:t>
      </w:r>
      <w:r w:rsidRPr="00C605CB">
        <w:t>Maintenance: Ceiling leaking</w:t>
      </w:r>
    </w:p>
    <w:p w14:paraId="5987A486" w14:textId="77777777" w:rsidR="00C605CB" w:rsidRPr="00C605CB" w:rsidRDefault="00C605CB">
      <w:pPr>
        <w:tabs>
          <w:tab w:val="left" w:pos="2880"/>
        </w:tabs>
        <w:rPr>
          <w:color w:val="FF0000"/>
        </w:rPr>
      </w:pPr>
      <w:r w:rsidRPr="00AB5A5E">
        <w:t>105 CMR 451.353</w:t>
      </w:r>
      <w:r w:rsidRPr="00AB5A5E">
        <w:tab/>
        <w:t>Interior Maintenance:</w:t>
      </w:r>
      <w:r>
        <w:t xml:space="preserve"> </w:t>
      </w:r>
      <w:r w:rsidR="00DF6E02">
        <w:t>Ceiling pipe rusted</w:t>
      </w:r>
    </w:p>
    <w:p w14:paraId="43BF94BA" w14:textId="77777777" w:rsidR="00714041" w:rsidRPr="00F96382" w:rsidRDefault="00714041" w:rsidP="00714041">
      <w:pPr>
        <w:tabs>
          <w:tab w:val="left" w:pos="2880"/>
        </w:tabs>
        <w:rPr>
          <w:i/>
        </w:rPr>
      </w:pPr>
    </w:p>
    <w:p w14:paraId="27B97A90" w14:textId="77777777" w:rsidR="00714041" w:rsidRPr="00F96382" w:rsidRDefault="00714041" w:rsidP="00714041">
      <w:pPr>
        <w:tabs>
          <w:tab w:val="left" w:pos="2880"/>
        </w:tabs>
        <w:rPr>
          <w:i/>
        </w:rPr>
      </w:pPr>
      <w:r w:rsidRPr="00F96382">
        <w:rPr>
          <w:i/>
        </w:rPr>
        <w:t>Bubbler</w:t>
      </w:r>
    </w:p>
    <w:p w14:paraId="119FBBBC" w14:textId="77777777" w:rsidR="00714041" w:rsidRPr="00F96382" w:rsidRDefault="00C605CB" w:rsidP="00C605CB">
      <w:pPr>
        <w:tabs>
          <w:tab w:val="left" w:pos="2880"/>
        </w:tabs>
      </w:pPr>
      <w:r w:rsidRPr="004C05A2">
        <w:tab/>
        <w:t>No Violations</w:t>
      </w:r>
      <w:r>
        <w:t xml:space="preserve"> Noted</w:t>
      </w:r>
    </w:p>
    <w:p w14:paraId="37F1D179" w14:textId="77777777" w:rsidR="00714041" w:rsidRPr="00F96382" w:rsidRDefault="00714041" w:rsidP="00714041">
      <w:pPr>
        <w:tabs>
          <w:tab w:val="left" w:pos="2880"/>
        </w:tabs>
      </w:pPr>
    </w:p>
    <w:p w14:paraId="52FDCEF2" w14:textId="77777777" w:rsidR="00714041" w:rsidRPr="00F96382" w:rsidRDefault="00714041" w:rsidP="00714041">
      <w:pPr>
        <w:tabs>
          <w:tab w:val="left" w:pos="2880"/>
        </w:tabs>
        <w:rPr>
          <w:i/>
        </w:rPr>
      </w:pPr>
      <w:r w:rsidRPr="00F96382">
        <w:rPr>
          <w:i/>
        </w:rPr>
        <w:t>Exercise Equipment</w:t>
      </w:r>
    </w:p>
    <w:p w14:paraId="6DF8F865" w14:textId="77777777" w:rsidR="00714041" w:rsidRPr="00F96382" w:rsidRDefault="00714041" w:rsidP="00714041">
      <w:pPr>
        <w:tabs>
          <w:tab w:val="left" w:pos="2880"/>
        </w:tabs>
      </w:pPr>
      <w:r w:rsidRPr="00F96382">
        <w:t>105 CMR 451.35</w:t>
      </w:r>
      <w:r w:rsidR="00E06FE1">
        <w:t>3</w:t>
      </w:r>
      <w:r w:rsidRPr="00F96382">
        <w:t>*</w:t>
      </w:r>
      <w:r w:rsidRPr="00F96382">
        <w:tab/>
        <w:t>Interior Maintenance: Padding damaged on exercise equipment</w:t>
      </w:r>
    </w:p>
    <w:p w14:paraId="035E3CC5" w14:textId="77777777" w:rsidR="00714041" w:rsidRPr="00F96382" w:rsidRDefault="00714041" w:rsidP="00714041">
      <w:pPr>
        <w:tabs>
          <w:tab w:val="left" w:pos="2880"/>
        </w:tabs>
      </w:pPr>
    </w:p>
    <w:p w14:paraId="514E11A1" w14:textId="77777777" w:rsidR="00714041" w:rsidRPr="00F96382" w:rsidRDefault="00714041" w:rsidP="00B54997">
      <w:pPr>
        <w:tabs>
          <w:tab w:val="left" w:pos="2880"/>
        </w:tabs>
        <w:rPr>
          <w:b/>
          <w:u w:val="single"/>
        </w:rPr>
      </w:pPr>
      <w:r w:rsidRPr="00F96382">
        <w:rPr>
          <w:b/>
          <w:u w:val="single"/>
        </w:rPr>
        <w:t>Laundry # D1-5A</w:t>
      </w:r>
    </w:p>
    <w:p w14:paraId="3B0732F1" w14:textId="77777777" w:rsidR="00714041" w:rsidRPr="00F96382" w:rsidRDefault="00714041" w:rsidP="00714041">
      <w:pPr>
        <w:tabs>
          <w:tab w:val="left" w:pos="2880"/>
        </w:tabs>
      </w:pPr>
    </w:p>
    <w:p w14:paraId="1E3A1F25" w14:textId="77777777" w:rsidR="00714041" w:rsidRPr="00F96382" w:rsidRDefault="00714041" w:rsidP="00714041">
      <w:pPr>
        <w:tabs>
          <w:tab w:val="left" w:pos="2880"/>
        </w:tabs>
        <w:rPr>
          <w:i/>
        </w:rPr>
      </w:pPr>
      <w:r w:rsidRPr="00F96382">
        <w:rPr>
          <w:i/>
        </w:rPr>
        <w:t>Laundry Machines</w:t>
      </w:r>
    </w:p>
    <w:p w14:paraId="36C98EE1" w14:textId="77777777" w:rsidR="00714041" w:rsidRPr="00F96382" w:rsidRDefault="00714041" w:rsidP="00714041">
      <w:pPr>
        <w:tabs>
          <w:tab w:val="left" w:pos="2880"/>
        </w:tabs>
      </w:pPr>
      <w:r w:rsidRPr="00F96382">
        <w:t>105 CMR 451.353*</w:t>
      </w:r>
      <w:r w:rsidRPr="00F96382">
        <w:tab/>
        <w:t>Interior Maintenance: Standing water observed behind washing machines</w:t>
      </w:r>
    </w:p>
    <w:p w14:paraId="6D7B2FAB" w14:textId="77777777" w:rsidR="00714041" w:rsidRPr="00F96382" w:rsidRDefault="00714041" w:rsidP="00714041">
      <w:pPr>
        <w:tabs>
          <w:tab w:val="left" w:pos="2880"/>
        </w:tabs>
      </w:pPr>
      <w:r w:rsidRPr="00F96382">
        <w:t>105 CMR 451.353*</w:t>
      </w:r>
      <w:r w:rsidRPr="00F96382">
        <w:tab/>
        <w:t>Interior Maintenance: Side paneling on washing machines rusted</w:t>
      </w:r>
    </w:p>
    <w:p w14:paraId="29E09C79" w14:textId="77777777" w:rsidR="00714041" w:rsidRPr="00F96382" w:rsidRDefault="00714041" w:rsidP="00714041">
      <w:pPr>
        <w:tabs>
          <w:tab w:val="left" w:pos="2880"/>
        </w:tabs>
      </w:pPr>
    </w:p>
    <w:p w14:paraId="28DF906C" w14:textId="77777777" w:rsidR="00714041" w:rsidRPr="00F96382" w:rsidRDefault="00714041" w:rsidP="00714041">
      <w:pPr>
        <w:tabs>
          <w:tab w:val="left" w:pos="2880"/>
        </w:tabs>
        <w:rPr>
          <w:i/>
        </w:rPr>
      </w:pPr>
      <w:r w:rsidRPr="00F96382">
        <w:rPr>
          <w:i/>
        </w:rPr>
        <w:t>Inmate Bathroom # D1-7</w:t>
      </w:r>
    </w:p>
    <w:p w14:paraId="23B43722" w14:textId="77777777" w:rsidR="00714041" w:rsidRPr="00F96382" w:rsidRDefault="00714041" w:rsidP="00714041">
      <w:pPr>
        <w:tabs>
          <w:tab w:val="left" w:pos="2880"/>
        </w:tabs>
      </w:pPr>
      <w:r w:rsidRPr="00F96382">
        <w:tab/>
        <w:t>No Violations Noted</w:t>
      </w:r>
    </w:p>
    <w:p w14:paraId="53B3DA28" w14:textId="77777777" w:rsidR="00714041" w:rsidRPr="00F96382" w:rsidRDefault="00714041" w:rsidP="00714041">
      <w:pPr>
        <w:tabs>
          <w:tab w:val="left" w:pos="2880"/>
        </w:tabs>
        <w:rPr>
          <w:i/>
        </w:rPr>
      </w:pPr>
    </w:p>
    <w:p w14:paraId="35C52353" w14:textId="77777777" w:rsidR="00714041" w:rsidRPr="00F96382" w:rsidRDefault="00714041" w:rsidP="00714041">
      <w:pPr>
        <w:tabs>
          <w:tab w:val="left" w:pos="2880"/>
        </w:tabs>
        <w:rPr>
          <w:i/>
        </w:rPr>
      </w:pPr>
      <w:r w:rsidRPr="00F96382">
        <w:rPr>
          <w:i/>
        </w:rPr>
        <w:t xml:space="preserve">Staff Bathroom # D1-9 </w:t>
      </w:r>
    </w:p>
    <w:p w14:paraId="66E8E51E" w14:textId="77777777" w:rsidR="00714041" w:rsidRPr="00F96382" w:rsidRDefault="00714041" w:rsidP="00714041">
      <w:pPr>
        <w:tabs>
          <w:tab w:val="left" w:pos="2880"/>
        </w:tabs>
      </w:pPr>
      <w:r w:rsidRPr="00F96382">
        <w:tab/>
        <w:t>No Violations Noted</w:t>
      </w:r>
    </w:p>
    <w:p w14:paraId="0FAA920F" w14:textId="77777777" w:rsidR="00714041" w:rsidRPr="00F96382" w:rsidRDefault="00714041" w:rsidP="00714041">
      <w:pPr>
        <w:tabs>
          <w:tab w:val="left" w:pos="2880"/>
        </w:tabs>
      </w:pPr>
    </w:p>
    <w:p w14:paraId="1DB1FAFB" w14:textId="77777777" w:rsidR="00714041" w:rsidRPr="00F96382" w:rsidRDefault="00714041" w:rsidP="00714041">
      <w:pPr>
        <w:tabs>
          <w:tab w:val="left" w:pos="2880"/>
        </w:tabs>
        <w:rPr>
          <w:i/>
        </w:rPr>
      </w:pPr>
      <w:r w:rsidRPr="00F96382">
        <w:rPr>
          <w:i/>
        </w:rPr>
        <w:t>Supply # D1-5B</w:t>
      </w:r>
    </w:p>
    <w:p w14:paraId="4FF62522" w14:textId="77777777" w:rsidR="00714041" w:rsidRPr="00F96382" w:rsidRDefault="00714041" w:rsidP="00714041">
      <w:pPr>
        <w:tabs>
          <w:tab w:val="left" w:pos="2880"/>
        </w:tabs>
      </w:pPr>
      <w:r w:rsidRPr="00F96382">
        <w:tab/>
        <w:t>No Violations Noted</w:t>
      </w:r>
    </w:p>
    <w:p w14:paraId="30FB5ACD" w14:textId="77777777" w:rsidR="00714041" w:rsidRPr="00F96382" w:rsidRDefault="00714041" w:rsidP="00714041">
      <w:pPr>
        <w:tabs>
          <w:tab w:val="left" w:pos="2880"/>
        </w:tabs>
        <w:rPr>
          <w:i/>
        </w:rPr>
      </w:pPr>
    </w:p>
    <w:p w14:paraId="35D72EF5" w14:textId="77777777" w:rsidR="00714041" w:rsidRPr="00F96382" w:rsidRDefault="00714041" w:rsidP="00714041">
      <w:pPr>
        <w:tabs>
          <w:tab w:val="left" w:pos="2880"/>
        </w:tabs>
        <w:rPr>
          <w:i/>
        </w:rPr>
      </w:pPr>
      <w:r w:rsidRPr="00F96382">
        <w:rPr>
          <w:i/>
        </w:rPr>
        <w:t>Office # D1-8</w:t>
      </w:r>
    </w:p>
    <w:p w14:paraId="1B314798" w14:textId="77777777" w:rsidR="00714041" w:rsidRPr="00F96382" w:rsidRDefault="00714041" w:rsidP="00714041">
      <w:pPr>
        <w:tabs>
          <w:tab w:val="left" w:pos="2880"/>
        </w:tabs>
      </w:pPr>
      <w:r w:rsidRPr="00F96382">
        <w:tab/>
        <w:t>No Violations Noted</w:t>
      </w:r>
    </w:p>
    <w:p w14:paraId="4C945CD9" w14:textId="77777777" w:rsidR="00714041" w:rsidRPr="00F96382" w:rsidRDefault="00714041" w:rsidP="00714041">
      <w:pPr>
        <w:tabs>
          <w:tab w:val="left" w:pos="2880"/>
        </w:tabs>
      </w:pPr>
    </w:p>
    <w:p w14:paraId="72BAC75F" w14:textId="77777777" w:rsidR="00714041" w:rsidRPr="00F96382" w:rsidRDefault="00714041" w:rsidP="00714041">
      <w:pPr>
        <w:tabs>
          <w:tab w:val="left" w:pos="2880"/>
        </w:tabs>
        <w:rPr>
          <w:i/>
        </w:rPr>
      </w:pPr>
      <w:r w:rsidRPr="00F96382">
        <w:rPr>
          <w:i/>
        </w:rPr>
        <w:t>Janitor’s Closet # D1-46</w:t>
      </w:r>
    </w:p>
    <w:p w14:paraId="027F7FDA" w14:textId="77777777" w:rsidR="00714041" w:rsidRPr="00C605CB" w:rsidRDefault="00C605CB" w:rsidP="00C605CB">
      <w:pPr>
        <w:tabs>
          <w:tab w:val="left" w:pos="2880"/>
        </w:tabs>
        <w:rPr>
          <w:color w:val="FF0000"/>
        </w:rPr>
      </w:pPr>
      <w:r w:rsidRPr="00AB5A5E">
        <w:t>105 CMR 451.353</w:t>
      </w:r>
      <w:r w:rsidRPr="00AB5A5E">
        <w:tab/>
        <w:t>Interior Maintenance:</w:t>
      </w:r>
      <w:r>
        <w:t xml:space="preserve"> Wet mop stored in bucket</w:t>
      </w:r>
    </w:p>
    <w:p w14:paraId="705876E1" w14:textId="77777777" w:rsidR="00714041" w:rsidRPr="00F96382" w:rsidRDefault="00714041" w:rsidP="00714041">
      <w:pPr>
        <w:tabs>
          <w:tab w:val="left" w:pos="2880"/>
        </w:tabs>
      </w:pPr>
    </w:p>
    <w:p w14:paraId="0CD587C9" w14:textId="77777777" w:rsidR="00714041" w:rsidRPr="00B54997" w:rsidRDefault="00B54997" w:rsidP="00714041">
      <w:pPr>
        <w:tabs>
          <w:tab w:val="left" w:pos="2880"/>
        </w:tabs>
        <w:rPr>
          <w:b/>
          <w:u w:val="single"/>
        </w:rPr>
      </w:pPr>
      <w:r w:rsidRPr="00F96382">
        <w:rPr>
          <w:b/>
          <w:u w:val="single"/>
        </w:rPr>
        <w:t>VOC Ed</w:t>
      </w:r>
      <w:r>
        <w:rPr>
          <w:b/>
          <w:u w:val="single"/>
        </w:rPr>
        <w:t>/</w:t>
      </w:r>
      <w:r w:rsidR="00714041" w:rsidRPr="00F96382">
        <w:rPr>
          <w:b/>
          <w:u w:val="single"/>
        </w:rPr>
        <w:t>Barber Shop</w:t>
      </w:r>
      <w:r w:rsidRPr="00F96382">
        <w:t xml:space="preserve"> </w:t>
      </w:r>
    </w:p>
    <w:p w14:paraId="76C6DFBD" w14:textId="77777777" w:rsidR="00B54997" w:rsidRDefault="00B54997" w:rsidP="00714041">
      <w:pPr>
        <w:tabs>
          <w:tab w:val="left" w:pos="2880"/>
        </w:tabs>
        <w:rPr>
          <w:i/>
        </w:rPr>
      </w:pPr>
    </w:p>
    <w:p w14:paraId="46825EEE" w14:textId="77777777" w:rsidR="00714041" w:rsidRPr="00F96382" w:rsidRDefault="00714041" w:rsidP="00714041">
      <w:pPr>
        <w:tabs>
          <w:tab w:val="left" w:pos="2880"/>
        </w:tabs>
        <w:rPr>
          <w:i/>
        </w:rPr>
      </w:pPr>
      <w:r w:rsidRPr="00F96382">
        <w:rPr>
          <w:i/>
        </w:rPr>
        <w:t xml:space="preserve">Female Bathroom # C1-37  </w:t>
      </w:r>
    </w:p>
    <w:p w14:paraId="1280A150" w14:textId="77777777" w:rsidR="00714041" w:rsidRDefault="00B54997" w:rsidP="00B54997">
      <w:pPr>
        <w:tabs>
          <w:tab w:val="left" w:pos="2880"/>
        </w:tabs>
      </w:pPr>
      <w:r w:rsidRPr="004C05A2">
        <w:tab/>
        <w:t>No Violations</w:t>
      </w:r>
      <w:r>
        <w:t xml:space="preserve"> Noted</w:t>
      </w:r>
    </w:p>
    <w:p w14:paraId="6BB92D29" w14:textId="77777777" w:rsidR="00D92FB2" w:rsidRPr="00F96382" w:rsidRDefault="00D92FB2" w:rsidP="00B54997">
      <w:pPr>
        <w:tabs>
          <w:tab w:val="left" w:pos="2880"/>
        </w:tabs>
      </w:pPr>
    </w:p>
    <w:p w14:paraId="3A067974" w14:textId="77777777" w:rsidR="00714041" w:rsidRPr="00F96382" w:rsidRDefault="00714041" w:rsidP="00714041">
      <w:pPr>
        <w:tabs>
          <w:tab w:val="left" w:pos="2880"/>
        </w:tabs>
        <w:rPr>
          <w:i/>
        </w:rPr>
      </w:pPr>
      <w:r w:rsidRPr="00F96382">
        <w:rPr>
          <w:i/>
        </w:rPr>
        <w:t>Male Bathroom # C1-38</w:t>
      </w:r>
    </w:p>
    <w:p w14:paraId="256E1ED9" w14:textId="77777777" w:rsidR="00714041" w:rsidRPr="00F96382" w:rsidRDefault="00C605CB" w:rsidP="00C605CB">
      <w:pPr>
        <w:tabs>
          <w:tab w:val="left" w:pos="2880"/>
        </w:tabs>
      </w:pPr>
      <w:r>
        <w:t>105 CMR 451.110(A)</w:t>
      </w:r>
      <w:r>
        <w:tab/>
      </w:r>
      <w:r w:rsidRPr="00AB5A5E">
        <w:t>Hygiene Supplies at Toilet and Handwash Sink: No paper towels at handwash sin</w:t>
      </w:r>
      <w:r>
        <w:t>k</w:t>
      </w:r>
    </w:p>
    <w:p w14:paraId="0CA23E28" w14:textId="77777777" w:rsidR="00714041" w:rsidRPr="00F96382" w:rsidRDefault="00714041" w:rsidP="00714041">
      <w:pPr>
        <w:tabs>
          <w:tab w:val="left" w:pos="2880"/>
        </w:tabs>
      </w:pPr>
    </w:p>
    <w:p w14:paraId="47373768" w14:textId="77777777" w:rsidR="00714041" w:rsidRPr="00F96382" w:rsidRDefault="00714041" w:rsidP="00714041">
      <w:pPr>
        <w:tabs>
          <w:tab w:val="left" w:pos="2880"/>
        </w:tabs>
        <w:rPr>
          <w:i/>
        </w:rPr>
      </w:pPr>
      <w:r w:rsidRPr="00F96382">
        <w:rPr>
          <w:i/>
        </w:rPr>
        <w:t>Office # C1-40</w:t>
      </w:r>
    </w:p>
    <w:p w14:paraId="2C55776F" w14:textId="77777777" w:rsidR="00C605CB" w:rsidRPr="00DF6E02" w:rsidRDefault="00C605CB" w:rsidP="00C605CB">
      <w:pPr>
        <w:pStyle w:val="ListParagraph"/>
        <w:ind w:left="2880" w:hanging="2880"/>
        <w:rPr>
          <w:rFonts w:ascii="Times New Roman" w:hAnsi="Times New Roman" w:cs="Times New Roman"/>
          <w:szCs w:val="22"/>
        </w:rPr>
      </w:pPr>
      <w:r w:rsidRPr="00BF6F07">
        <w:rPr>
          <w:rFonts w:ascii="Times New Roman" w:hAnsi="Times New Roman" w:cs="Times New Roman"/>
        </w:rPr>
        <w:t>105 CMR 451.200</w:t>
      </w:r>
      <w:r w:rsidRPr="00BF6F07">
        <w:rPr>
          <w:rFonts w:ascii="Times New Roman" w:hAnsi="Times New Roman" w:cs="Times New Roman"/>
        </w:rPr>
        <w:tab/>
        <w:t>Food Storage, Preparation and Service: Food service</w:t>
      </w:r>
      <w:r w:rsidRPr="00BF6F07">
        <w:rPr>
          <w:rFonts w:ascii="Times New Roman" w:hAnsi="Times New Roman" w:cs="Times New Roman"/>
          <w:color w:val="FF0000"/>
        </w:rPr>
        <w:t xml:space="preserve"> </w:t>
      </w:r>
      <w:r w:rsidRPr="00BF6F07">
        <w:rPr>
          <w:rFonts w:ascii="Times New Roman" w:hAnsi="Times New Roman" w:cs="Times New Roman"/>
        </w:rPr>
        <w:t xml:space="preserve">not in compliance with          </w:t>
      </w:r>
      <w:r w:rsidR="00BF6F07">
        <w:rPr>
          <w:rFonts w:ascii="Times New Roman" w:hAnsi="Times New Roman" w:cs="Times New Roman"/>
        </w:rPr>
        <w:t xml:space="preserve">      </w:t>
      </w:r>
      <w:r w:rsidRPr="00BF6F07">
        <w:rPr>
          <w:rFonts w:ascii="Times New Roman" w:hAnsi="Times New Roman" w:cs="Times New Roman"/>
        </w:rPr>
        <w:t xml:space="preserve">105 CMR 590.000, </w:t>
      </w:r>
      <w:r w:rsidRPr="00BF6F07">
        <w:rPr>
          <w:rFonts w:ascii="Times New Roman" w:hAnsi="Times New Roman" w:cs="Times New Roman"/>
          <w:szCs w:val="22"/>
        </w:rPr>
        <w:t xml:space="preserve">single service utensils not stored in the inverted </w:t>
      </w:r>
      <w:r w:rsidRPr="00DF6E02">
        <w:rPr>
          <w:rFonts w:ascii="Times New Roman" w:hAnsi="Times New Roman" w:cs="Times New Roman"/>
          <w:szCs w:val="22"/>
        </w:rPr>
        <w:t>position</w:t>
      </w:r>
    </w:p>
    <w:p w14:paraId="65D3B151" w14:textId="77777777" w:rsidR="00714041" w:rsidRPr="00F96382" w:rsidRDefault="00714041" w:rsidP="00714041">
      <w:pPr>
        <w:tabs>
          <w:tab w:val="left" w:pos="2880"/>
        </w:tabs>
      </w:pPr>
    </w:p>
    <w:p w14:paraId="05466205" w14:textId="77777777" w:rsidR="00714041" w:rsidRPr="00F96382" w:rsidRDefault="00714041" w:rsidP="00714041">
      <w:pPr>
        <w:tabs>
          <w:tab w:val="left" w:pos="2880"/>
        </w:tabs>
        <w:rPr>
          <w:i/>
        </w:rPr>
      </w:pPr>
      <w:r w:rsidRPr="00F96382">
        <w:rPr>
          <w:i/>
        </w:rPr>
        <w:t>Chapel # C1-21</w:t>
      </w:r>
    </w:p>
    <w:p w14:paraId="782B1B60" w14:textId="77777777" w:rsidR="00714041" w:rsidRDefault="00714041" w:rsidP="00714041">
      <w:pPr>
        <w:tabs>
          <w:tab w:val="left" w:pos="2880"/>
        </w:tabs>
      </w:pPr>
      <w:r w:rsidRPr="00F96382">
        <w:tab/>
        <w:t>No Violations Noted</w:t>
      </w:r>
    </w:p>
    <w:p w14:paraId="28C62F9B" w14:textId="77777777" w:rsidR="00BF6F07" w:rsidRPr="00F96382" w:rsidRDefault="00BF6F07" w:rsidP="00714041">
      <w:pPr>
        <w:tabs>
          <w:tab w:val="left" w:pos="2880"/>
        </w:tabs>
      </w:pPr>
    </w:p>
    <w:p w14:paraId="561D1F5B" w14:textId="77777777" w:rsidR="00537E9D" w:rsidRDefault="00537E9D" w:rsidP="00714041">
      <w:pPr>
        <w:tabs>
          <w:tab w:val="left" w:pos="2880"/>
        </w:tabs>
        <w:rPr>
          <w:i/>
          <w:iCs/>
        </w:rPr>
      </w:pPr>
    </w:p>
    <w:p w14:paraId="3648BBED" w14:textId="77777777" w:rsidR="00714041" w:rsidRDefault="00BF6F07" w:rsidP="00714041">
      <w:pPr>
        <w:tabs>
          <w:tab w:val="left" w:pos="2880"/>
        </w:tabs>
        <w:rPr>
          <w:i/>
          <w:iCs/>
        </w:rPr>
      </w:pPr>
      <w:r>
        <w:rPr>
          <w:i/>
          <w:iCs/>
        </w:rPr>
        <w:t>Flammable Storage (in Chapel)</w:t>
      </w:r>
    </w:p>
    <w:p w14:paraId="1F5E5315" w14:textId="77777777" w:rsidR="00BF6F07" w:rsidRDefault="00BF6F07">
      <w:pPr>
        <w:tabs>
          <w:tab w:val="left" w:pos="2880"/>
        </w:tabs>
      </w:pPr>
      <w:r w:rsidRPr="004C05A2">
        <w:tab/>
        <w:t>No Violations</w:t>
      </w:r>
      <w:r>
        <w:t xml:space="preserve"> Noted</w:t>
      </w:r>
    </w:p>
    <w:p w14:paraId="00A61A42" w14:textId="77777777" w:rsidR="00537E9D" w:rsidRDefault="00537E9D">
      <w:pPr>
        <w:tabs>
          <w:tab w:val="left" w:pos="2880"/>
        </w:tabs>
      </w:pPr>
    </w:p>
    <w:p w14:paraId="7F4A1058" w14:textId="77777777" w:rsidR="00714041" w:rsidRPr="00F96382" w:rsidRDefault="00714041" w:rsidP="00714041">
      <w:pPr>
        <w:tabs>
          <w:tab w:val="left" w:pos="2880"/>
        </w:tabs>
        <w:rPr>
          <w:i/>
        </w:rPr>
      </w:pPr>
      <w:r w:rsidRPr="00F96382">
        <w:rPr>
          <w:i/>
        </w:rPr>
        <w:t>Storage Closet # C1-23 (in Chapel)</w:t>
      </w:r>
    </w:p>
    <w:p w14:paraId="5761ECEA" w14:textId="77777777" w:rsidR="00714041" w:rsidRPr="00F96382" w:rsidRDefault="00714041" w:rsidP="00714041">
      <w:pPr>
        <w:tabs>
          <w:tab w:val="left" w:pos="2880"/>
        </w:tabs>
      </w:pPr>
      <w:r w:rsidRPr="00F96382">
        <w:tab/>
        <w:t xml:space="preserve">No Violations Noted </w:t>
      </w:r>
    </w:p>
    <w:p w14:paraId="62CAB66E" w14:textId="77777777" w:rsidR="00714041" w:rsidRPr="00F96382" w:rsidRDefault="00714041" w:rsidP="00714041">
      <w:pPr>
        <w:tabs>
          <w:tab w:val="left" w:pos="2880"/>
        </w:tabs>
        <w:ind w:left="2880" w:hanging="2880"/>
        <w:rPr>
          <w:i/>
        </w:rPr>
      </w:pPr>
    </w:p>
    <w:p w14:paraId="15C5899B" w14:textId="77777777" w:rsidR="00714041" w:rsidRPr="00F96382" w:rsidRDefault="00714041" w:rsidP="00714041">
      <w:pPr>
        <w:tabs>
          <w:tab w:val="left" w:pos="2880"/>
        </w:tabs>
        <w:ind w:left="2880" w:hanging="2880"/>
        <w:rPr>
          <w:i/>
        </w:rPr>
      </w:pPr>
      <w:r w:rsidRPr="00F96382">
        <w:rPr>
          <w:i/>
        </w:rPr>
        <w:t>Barber Shop # C1-27 (Not in Use)</w:t>
      </w:r>
    </w:p>
    <w:p w14:paraId="563CCB82" w14:textId="77777777" w:rsidR="00714041" w:rsidRPr="00F96382" w:rsidRDefault="00714041" w:rsidP="00714041">
      <w:pPr>
        <w:tabs>
          <w:tab w:val="left" w:pos="2880"/>
        </w:tabs>
      </w:pPr>
      <w:r w:rsidRPr="00F96382">
        <w:tab/>
        <w:t>No Violations Noted</w:t>
      </w:r>
    </w:p>
    <w:p w14:paraId="75583003" w14:textId="77777777" w:rsidR="00E06FE1" w:rsidRDefault="00E06FE1" w:rsidP="00714041">
      <w:pPr>
        <w:tabs>
          <w:tab w:val="left" w:pos="2880"/>
        </w:tabs>
        <w:rPr>
          <w:i/>
        </w:rPr>
      </w:pPr>
    </w:p>
    <w:p w14:paraId="5336D19C" w14:textId="77777777" w:rsidR="00714041" w:rsidRPr="00F96382" w:rsidRDefault="00714041" w:rsidP="00714041">
      <w:pPr>
        <w:tabs>
          <w:tab w:val="left" w:pos="2880"/>
        </w:tabs>
        <w:rPr>
          <w:i/>
        </w:rPr>
      </w:pPr>
      <w:r w:rsidRPr="00F96382">
        <w:rPr>
          <w:i/>
        </w:rPr>
        <w:t>Storage Room # C1-29 (in Barber Shop)</w:t>
      </w:r>
    </w:p>
    <w:p w14:paraId="79142483" w14:textId="77777777" w:rsidR="00714041" w:rsidRPr="00F96382" w:rsidRDefault="00714041" w:rsidP="00714041">
      <w:pPr>
        <w:tabs>
          <w:tab w:val="left" w:pos="2880"/>
        </w:tabs>
      </w:pPr>
      <w:r w:rsidRPr="00F96382">
        <w:tab/>
        <w:t>No Violations Noted</w:t>
      </w:r>
    </w:p>
    <w:p w14:paraId="14C9A370" w14:textId="77777777" w:rsidR="009F5BBC" w:rsidRDefault="009F5BBC" w:rsidP="00714041">
      <w:pPr>
        <w:rPr>
          <w:b/>
        </w:rPr>
      </w:pPr>
    </w:p>
    <w:p w14:paraId="168FBE41" w14:textId="77777777" w:rsidR="00714041" w:rsidRPr="00F96382" w:rsidRDefault="00714041" w:rsidP="00714041">
      <w:pPr>
        <w:rPr>
          <w:b/>
        </w:rPr>
      </w:pPr>
      <w:r w:rsidRPr="00F96382">
        <w:rPr>
          <w:b/>
        </w:rPr>
        <w:t>Computer Room # C1-34</w:t>
      </w:r>
    </w:p>
    <w:p w14:paraId="238290CB" w14:textId="77777777" w:rsidR="00B54997" w:rsidRPr="004C05A2" w:rsidRDefault="00B54997">
      <w:pPr>
        <w:tabs>
          <w:tab w:val="left" w:pos="2880"/>
        </w:tabs>
      </w:pPr>
      <w:r w:rsidRPr="004C05A2">
        <w:tab/>
        <w:t>No Violations</w:t>
      </w:r>
      <w:r>
        <w:t xml:space="preserve"> Noted</w:t>
      </w:r>
    </w:p>
    <w:p w14:paraId="62F972AB" w14:textId="77777777" w:rsidR="00714041" w:rsidRPr="00F96382" w:rsidRDefault="00714041" w:rsidP="00B54997"/>
    <w:p w14:paraId="16B0E96F" w14:textId="77777777" w:rsidR="00714041" w:rsidRPr="00F96382" w:rsidRDefault="00714041" w:rsidP="00714041">
      <w:pPr>
        <w:tabs>
          <w:tab w:val="left" w:pos="2880"/>
        </w:tabs>
        <w:rPr>
          <w:i/>
        </w:rPr>
      </w:pPr>
      <w:r w:rsidRPr="00F96382">
        <w:rPr>
          <w:i/>
        </w:rPr>
        <w:t xml:space="preserve">Computer Room Bathroom </w:t>
      </w:r>
    </w:p>
    <w:p w14:paraId="1BF7FC9A" w14:textId="77777777" w:rsidR="00714041" w:rsidRPr="00F96382" w:rsidRDefault="00714041" w:rsidP="00714041">
      <w:pPr>
        <w:tabs>
          <w:tab w:val="left" w:pos="2880"/>
        </w:tabs>
      </w:pPr>
      <w:r w:rsidRPr="00F96382">
        <w:tab/>
        <w:t>No Violations Noted</w:t>
      </w:r>
    </w:p>
    <w:p w14:paraId="13A2590B" w14:textId="77777777" w:rsidR="00714041" w:rsidRDefault="00714041" w:rsidP="00714041">
      <w:pPr>
        <w:tabs>
          <w:tab w:val="left" w:pos="2880"/>
        </w:tabs>
      </w:pPr>
    </w:p>
    <w:p w14:paraId="563EBE35" w14:textId="77777777" w:rsidR="00714041" w:rsidRDefault="00714041" w:rsidP="00714041">
      <w:pPr>
        <w:tabs>
          <w:tab w:val="left" w:pos="2880"/>
        </w:tabs>
        <w:rPr>
          <w:i/>
        </w:rPr>
      </w:pPr>
      <w:r>
        <w:rPr>
          <w:i/>
        </w:rPr>
        <w:t>Computer Room Storage Closet # C1-35</w:t>
      </w:r>
    </w:p>
    <w:p w14:paraId="4013CE79" w14:textId="77777777" w:rsidR="00714041" w:rsidRDefault="00714041" w:rsidP="00714041">
      <w:pPr>
        <w:tabs>
          <w:tab w:val="left" w:pos="2880"/>
        </w:tabs>
      </w:pPr>
      <w:r w:rsidRPr="004C05A2">
        <w:tab/>
        <w:t>No Violations</w:t>
      </w:r>
      <w:r>
        <w:t xml:space="preserve"> Noted</w:t>
      </w:r>
    </w:p>
    <w:p w14:paraId="52E4BBEB" w14:textId="77777777" w:rsidR="00714041" w:rsidRDefault="00714041" w:rsidP="00714041">
      <w:pPr>
        <w:tabs>
          <w:tab w:val="left" w:pos="2880"/>
        </w:tabs>
        <w:rPr>
          <w:i/>
        </w:rPr>
      </w:pPr>
    </w:p>
    <w:p w14:paraId="2C09F68C" w14:textId="77777777" w:rsidR="00714041" w:rsidRDefault="00714041" w:rsidP="00714041">
      <w:pPr>
        <w:tabs>
          <w:tab w:val="left" w:pos="2880"/>
        </w:tabs>
        <w:rPr>
          <w:i/>
        </w:rPr>
      </w:pPr>
      <w:r>
        <w:rPr>
          <w:i/>
        </w:rPr>
        <w:t>Janitor’s Closet # C1-25</w:t>
      </w:r>
    </w:p>
    <w:p w14:paraId="154419FA" w14:textId="77777777" w:rsidR="00714041" w:rsidRDefault="00714041" w:rsidP="00714041">
      <w:pPr>
        <w:tabs>
          <w:tab w:val="left" w:pos="2880"/>
        </w:tabs>
      </w:pPr>
      <w:r w:rsidRPr="004C05A2">
        <w:tab/>
        <w:t>No Violations</w:t>
      </w:r>
      <w:r>
        <w:t xml:space="preserve"> Noted</w:t>
      </w:r>
    </w:p>
    <w:p w14:paraId="70A53960" w14:textId="77777777" w:rsidR="00714041" w:rsidRDefault="00714041" w:rsidP="00714041">
      <w:pPr>
        <w:tabs>
          <w:tab w:val="left" w:pos="2880"/>
        </w:tabs>
        <w:rPr>
          <w:i/>
        </w:rPr>
      </w:pPr>
    </w:p>
    <w:p w14:paraId="0D970280" w14:textId="77777777" w:rsidR="00714041" w:rsidRDefault="00714041" w:rsidP="00714041">
      <w:pPr>
        <w:tabs>
          <w:tab w:val="left" w:pos="2880"/>
        </w:tabs>
        <w:rPr>
          <w:i/>
        </w:rPr>
      </w:pPr>
      <w:r>
        <w:rPr>
          <w:i/>
        </w:rPr>
        <w:t>Inmate Bathroom # C1-26</w:t>
      </w:r>
    </w:p>
    <w:p w14:paraId="7547AE41" w14:textId="77777777" w:rsidR="00714041" w:rsidRPr="00B511BC" w:rsidRDefault="00B54997" w:rsidP="00B54997">
      <w:pPr>
        <w:tabs>
          <w:tab w:val="left" w:pos="2880"/>
        </w:tabs>
      </w:pPr>
      <w:r w:rsidRPr="004C05A2">
        <w:tab/>
        <w:t>No Violations</w:t>
      </w:r>
      <w:r>
        <w:t xml:space="preserve"> Noted</w:t>
      </w:r>
    </w:p>
    <w:p w14:paraId="59F4F7EF" w14:textId="77777777" w:rsidR="00714041" w:rsidRDefault="00714041" w:rsidP="00714041">
      <w:pPr>
        <w:tabs>
          <w:tab w:val="left" w:pos="2880"/>
        </w:tabs>
      </w:pPr>
    </w:p>
    <w:p w14:paraId="25D883A3" w14:textId="77777777" w:rsidR="00714041" w:rsidRDefault="00714041" w:rsidP="00714041">
      <w:pPr>
        <w:tabs>
          <w:tab w:val="left" w:pos="2880"/>
        </w:tabs>
        <w:rPr>
          <w:b/>
        </w:rPr>
      </w:pPr>
      <w:r>
        <w:rPr>
          <w:b/>
        </w:rPr>
        <w:t>R.T.U. Classrooms # C1-3</w:t>
      </w:r>
      <w:r w:rsidR="00B54997">
        <w:rPr>
          <w:b/>
        </w:rPr>
        <w:t>0</w:t>
      </w:r>
    </w:p>
    <w:p w14:paraId="7E3EC8B2" w14:textId="77777777" w:rsidR="00B54997" w:rsidRDefault="00B54997" w:rsidP="00714041">
      <w:pPr>
        <w:tabs>
          <w:tab w:val="left" w:pos="2880"/>
        </w:tabs>
      </w:pPr>
    </w:p>
    <w:p w14:paraId="49A6559E" w14:textId="77777777" w:rsidR="00714041" w:rsidRPr="00DF6E02" w:rsidRDefault="00B54997" w:rsidP="00714041">
      <w:pPr>
        <w:tabs>
          <w:tab w:val="left" w:pos="2880"/>
        </w:tabs>
        <w:rPr>
          <w:i/>
          <w:iCs/>
        </w:rPr>
      </w:pPr>
      <w:r w:rsidRPr="00DF6E02">
        <w:rPr>
          <w:i/>
          <w:iCs/>
        </w:rPr>
        <w:t>Re-Entry Rooms # 1-4</w:t>
      </w:r>
    </w:p>
    <w:p w14:paraId="0D2F591B" w14:textId="77777777" w:rsidR="00B54997" w:rsidRPr="004C05A2" w:rsidRDefault="00B54997">
      <w:pPr>
        <w:tabs>
          <w:tab w:val="left" w:pos="2880"/>
        </w:tabs>
      </w:pPr>
      <w:r w:rsidRPr="004C05A2">
        <w:tab/>
        <w:t>No Violations</w:t>
      </w:r>
      <w:r>
        <w:t xml:space="preserve"> Noted</w:t>
      </w:r>
    </w:p>
    <w:p w14:paraId="6C7A17F4" w14:textId="77777777" w:rsidR="00B54997" w:rsidRPr="007824FF" w:rsidRDefault="00B54997" w:rsidP="00714041">
      <w:pPr>
        <w:tabs>
          <w:tab w:val="left" w:pos="2880"/>
        </w:tabs>
        <w:rPr>
          <w:color w:val="FF0000"/>
        </w:rPr>
      </w:pPr>
    </w:p>
    <w:p w14:paraId="22F5DFDB" w14:textId="77777777" w:rsidR="00714041" w:rsidRDefault="00714041" w:rsidP="00714041">
      <w:pPr>
        <w:tabs>
          <w:tab w:val="left" w:pos="2880"/>
        </w:tabs>
        <w:rPr>
          <w:i/>
        </w:rPr>
      </w:pPr>
      <w:r>
        <w:rPr>
          <w:i/>
        </w:rPr>
        <w:t>Chemical Storage # C1-31</w:t>
      </w:r>
    </w:p>
    <w:p w14:paraId="4D99A3E8" w14:textId="77777777" w:rsidR="00714041" w:rsidRDefault="00714041" w:rsidP="00714041">
      <w:pPr>
        <w:tabs>
          <w:tab w:val="left" w:pos="2880"/>
        </w:tabs>
      </w:pPr>
      <w:r>
        <w:tab/>
        <w:t>No Violations Noted</w:t>
      </w:r>
    </w:p>
    <w:p w14:paraId="1A31E2D6" w14:textId="77777777" w:rsidR="00714041" w:rsidRDefault="00714041" w:rsidP="00714041">
      <w:pPr>
        <w:tabs>
          <w:tab w:val="left" w:pos="2880"/>
        </w:tabs>
      </w:pPr>
    </w:p>
    <w:p w14:paraId="06D7E045" w14:textId="77777777" w:rsidR="00714041" w:rsidRDefault="00714041" w:rsidP="00714041">
      <w:pPr>
        <w:tabs>
          <w:tab w:val="left" w:pos="2880"/>
        </w:tabs>
        <w:rPr>
          <w:i/>
        </w:rPr>
      </w:pPr>
      <w:r w:rsidRPr="00B511BC">
        <w:rPr>
          <w:i/>
        </w:rPr>
        <w:t>Inmate Bathroom Area</w:t>
      </w:r>
    </w:p>
    <w:p w14:paraId="22C37735" w14:textId="77777777" w:rsidR="00714041" w:rsidRDefault="00714041" w:rsidP="00714041">
      <w:r>
        <w:t>105 CMR 451.117*</w:t>
      </w:r>
      <w:r>
        <w:tab/>
      </w:r>
      <w:r>
        <w:tab/>
        <w:t>Toilet Fixtures: Toilet fixture dirty</w:t>
      </w:r>
    </w:p>
    <w:p w14:paraId="3FC0F250" w14:textId="77777777" w:rsidR="00714041" w:rsidRDefault="00714041" w:rsidP="00714041">
      <w:r w:rsidRPr="00B274B9">
        <w:t>105 CMR 451.123</w:t>
      </w:r>
      <w:r w:rsidR="00B54997">
        <w:t>*</w:t>
      </w:r>
      <w:r w:rsidRPr="00B274B9">
        <w:tab/>
      </w:r>
      <w:r w:rsidRPr="00B274B9">
        <w:tab/>
        <w:t xml:space="preserve">Maintenance: Handwash sink dirty </w:t>
      </w:r>
    </w:p>
    <w:p w14:paraId="681CBA88" w14:textId="77777777" w:rsidR="00714041" w:rsidRDefault="00714041" w:rsidP="00714041"/>
    <w:p w14:paraId="312CDA95" w14:textId="77777777" w:rsidR="00714041" w:rsidRDefault="00714041" w:rsidP="00714041">
      <w:pPr>
        <w:tabs>
          <w:tab w:val="left" w:pos="2880"/>
        </w:tabs>
        <w:rPr>
          <w:b/>
          <w:u w:val="single"/>
        </w:rPr>
      </w:pPr>
      <w:r>
        <w:rPr>
          <w:b/>
          <w:u w:val="single"/>
        </w:rPr>
        <w:t>Break Room # C1-6</w:t>
      </w:r>
    </w:p>
    <w:p w14:paraId="20CA648A" w14:textId="77777777" w:rsidR="00BF6F07" w:rsidRPr="00BF6F07" w:rsidRDefault="00BF6F07" w:rsidP="00BF6F07">
      <w:pPr>
        <w:pStyle w:val="ListParagraph"/>
        <w:ind w:left="2880" w:hanging="2880"/>
        <w:rPr>
          <w:rFonts w:ascii="Times New Roman" w:hAnsi="Times New Roman" w:cs="Times New Roman"/>
          <w:color w:val="00B0F0"/>
          <w:szCs w:val="22"/>
        </w:rPr>
      </w:pPr>
      <w:r w:rsidRPr="00BF6F07">
        <w:rPr>
          <w:rFonts w:ascii="Times New Roman" w:hAnsi="Times New Roman" w:cs="Times New Roman"/>
        </w:rPr>
        <w:t>105 CMR 451.200</w:t>
      </w:r>
      <w:r w:rsidRPr="00BF6F07">
        <w:rPr>
          <w:rFonts w:ascii="Times New Roman" w:hAnsi="Times New Roman" w:cs="Times New Roman"/>
        </w:rPr>
        <w:tab/>
        <w:t>Food Storage, Preparation and Service: Food service</w:t>
      </w:r>
      <w:r w:rsidRPr="00BF6F07">
        <w:rPr>
          <w:rFonts w:ascii="Times New Roman" w:hAnsi="Times New Roman" w:cs="Times New Roman"/>
          <w:color w:val="FF0000"/>
        </w:rPr>
        <w:t xml:space="preserve"> </w:t>
      </w:r>
      <w:r w:rsidRPr="00BF6F07">
        <w:rPr>
          <w:rFonts w:ascii="Times New Roman" w:hAnsi="Times New Roman" w:cs="Times New Roman"/>
        </w:rPr>
        <w:t xml:space="preserve">not in compliance with          </w:t>
      </w:r>
      <w:r>
        <w:rPr>
          <w:rFonts w:ascii="Times New Roman" w:hAnsi="Times New Roman" w:cs="Times New Roman"/>
        </w:rPr>
        <w:t xml:space="preserve">      </w:t>
      </w:r>
      <w:r w:rsidRPr="00BF6F07">
        <w:rPr>
          <w:rFonts w:ascii="Times New Roman" w:hAnsi="Times New Roman" w:cs="Times New Roman"/>
        </w:rPr>
        <w:t xml:space="preserve">105 CMR 590.000, </w:t>
      </w:r>
      <w:r w:rsidRPr="00BF6F07">
        <w:rPr>
          <w:rFonts w:ascii="Times New Roman" w:hAnsi="Times New Roman" w:cs="Times New Roman"/>
          <w:szCs w:val="22"/>
        </w:rPr>
        <w:t>single service utensils not stored in the inverted position</w:t>
      </w:r>
    </w:p>
    <w:p w14:paraId="0F7FD6E1" w14:textId="77777777" w:rsidR="00714041" w:rsidRDefault="00714041" w:rsidP="00714041">
      <w:pPr>
        <w:tabs>
          <w:tab w:val="left" w:pos="2880"/>
        </w:tabs>
      </w:pPr>
    </w:p>
    <w:p w14:paraId="366339ED" w14:textId="77777777" w:rsidR="00714041" w:rsidRDefault="00714041" w:rsidP="00714041">
      <w:pPr>
        <w:tabs>
          <w:tab w:val="left" w:pos="2880"/>
        </w:tabs>
        <w:ind w:left="2880" w:hanging="2880"/>
        <w:rPr>
          <w:i/>
        </w:rPr>
      </w:pPr>
      <w:r w:rsidRPr="00B511BC">
        <w:rPr>
          <w:i/>
        </w:rPr>
        <w:t>Janitor’s Closet # C1-9</w:t>
      </w:r>
    </w:p>
    <w:p w14:paraId="17B1F7D1" w14:textId="77777777" w:rsidR="00714041" w:rsidRDefault="00BF6F07" w:rsidP="00BF6F07">
      <w:pPr>
        <w:tabs>
          <w:tab w:val="left" w:pos="2880"/>
        </w:tabs>
      </w:pPr>
      <w:r w:rsidRPr="004C05A2">
        <w:tab/>
        <w:t>No Violations</w:t>
      </w:r>
      <w:r>
        <w:t xml:space="preserve"> Noted</w:t>
      </w:r>
    </w:p>
    <w:p w14:paraId="217CC1AD" w14:textId="77777777" w:rsidR="0048569A" w:rsidRDefault="0048569A" w:rsidP="00BF6F07">
      <w:pPr>
        <w:tabs>
          <w:tab w:val="left" w:pos="2880"/>
        </w:tabs>
      </w:pPr>
    </w:p>
    <w:p w14:paraId="4A1EDEE4" w14:textId="77777777" w:rsidR="00714041" w:rsidRDefault="00714041" w:rsidP="00BF6F07">
      <w:pPr>
        <w:rPr>
          <w:i/>
        </w:rPr>
      </w:pPr>
      <w:r>
        <w:rPr>
          <w:i/>
        </w:rPr>
        <w:t>Office # C1-8</w:t>
      </w:r>
    </w:p>
    <w:p w14:paraId="1D59B0E3" w14:textId="77777777" w:rsidR="00714041" w:rsidRPr="00BF6F07" w:rsidRDefault="00BF6F07" w:rsidP="00BF6F07">
      <w:pPr>
        <w:tabs>
          <w:tab w:val="left" w:pos="2880"/>
        </w:tabs>
        <w:rPr>
          <w:color w:val="FF0000"/>
        </w:rPr>
      </w:pPr>
      <w:r w:rsidRPr="00AB5A5E">
        <w:t>105 CMR 451.353</w:t>
      </w:r>
      <w:r w:rsidRPr="00AB5A5E">
        <w:tab/>
        <w:t>Interior Maintenance</w:t>
      </w:r>
      <w:r w:rsidR="00DF6E02">
        <w:t>: Ceiling vent blocked</w:t>
      </w:r>
    </w:p>
    <w:p w14:paraId="14E3C910" w14:textId="77777777" w:rsidR="00714041" w:rsidRDefault="00714041" w:rsidP="00714041">
      <w:pPr>
        <w:tabs>
          <w:tab w:val="left" w:pos="2880"/>
        </w:tabs>
      </w:pPr>
    </w:p>
    <w:p w14:paraId="01A52111" w14:textId="77777777" w:rsidR="00714041" w:rsidRDefault="00714041" w:rsidP="00714041">
      <w:pPr>
        <w:tabs>
          <w:tab w:val="left" w:pos="2880"/>
        </w:tabs>
        <w:rPr>
          <w:i/>
        </w:rPr>
      </w:pPr>
      <w:r>
        <w:rPr>
          <w:i/>
        </w:rPr>
        <w:t xml:space="preserve">Inmate Bathroom # C1-11   </w:t>
      </w:r>
    </w:p>
    <w:p w14:paraId="36F229C5" w14:textId="77777777" w:rsidR="00714041" w:rsidRDefault="00714041" w:rsidP="00714041">
      <w:pPr>
        <w:tabs>
          <w:tab w:val="left" w:pos="2880"/>
        </w:tabs>
      </w:pPr>
      <w:r>
        <w:tab/>
        <w:t>Unable to Inspect – Not In Use</w:t>
      </w:r>
    </w:p>
    <w:p w14:paraId="033944EF" w14:textId="77777777" w:rsidR="00714041" w:rsidRDefault="00714041" w:rsidP="00714041">
      <w:pPr>
        <w:tabs>
          <w:tab w:val="left" w:pos="2880"/>
        </w:tabs>
        <w:rPr>
          <w:i/>
        </w:rPr>
      </w:pPr>
    </w:p>
    <w:p w14:paraId="47164603" w14:textId="77777777" w:rsidR="00714041" w:rsidRDefault="00714041" w:rsidP="00714041">
      <w:pPr>
        <w:tabs>
          <w:tab w:val="left" w:pos="2880"/>
        </w:tabs>
      </w:pPr>
      <w:r>
        <w:rPr>
          <w:i/>
        </w:rPr>
        <w:t>Staff Bathroom # C1-10</w:t>
      </w:r>
      <w:r>
        <w:t xml:space="preserve"> </w:t>
      </w:r>
      <w:r>
        <w:rPr>
          <w:i/>
        </w:rPr>
        <w:t xml:space="preserve"> </w:t>
      </w:r>
    </w:p>
    <w:p w14:paraId="3C88BBFB" w14:textId="77777777" w:rsidR="009F5BBC" w:rsidRDefault="00BF6F07" w:rsidP="00BF6F07">
      <w:pPr>
        <w:tabs>
          <w:tab w:val="left" w:pos="2880"/>
        </w:tabs>
      </w:pPr>
      <w:r w:rsidRPr="004C05A2">
        <w:tab/>
        <w:t>No Violations</w:t>
      </w:r>
      <w:r>
        <w:t xml:space="preserve"> Noted</w:t>
      </w:r>
    </w:p>
    <w:p w14:paraId="64A06353" w14:textId="77777777" w:rsidR="00714041" w:rsidRDefault="00714041" w:rsidP="00714041">
      <w:pPr>
        <w:tabs>
          <w:tab w:val="left" w:pos="2880"/>
        </w:tabs>
      </w:pPr>
    </w:p>
    <w:p w14:paraId="780F4A81" w14:textId="77777777" w:rsidR="00537E9D" w:rsidRDefault="00537E9D" w:rsidP="00714041">
      <w:pPr>
        <w:tabs>
          <w:tab w:val="left" w:pos="2880"/>
        </w:tabs>
        <w:rPr>
          <w:b/>
          <w:u w:val="single"/>
        </w:rPr>
      </w:pPr>
    </w:p>
    <w:p w14:paraId="7DAA3184" w14:textId="77777777" w:rsidR="00714041" w:rsidRDefault="00714041" w:rsidP="00714041">
      <w:pPr>
        <w:tabs>
          <w:tab w:val="left" w:pos="2880"/>
        </w:tabs>
        <w:rPr>
          <w:b/>
          <w:u w:val="single"/>
        </w:rPr>
      </w:pPr>
      <w:r w:rsidRPr="009F5BBC">
        <w:rPr>
          <w:b/>
          <w:u w:val="single"/>
        </w:rPr>
        <w:t>Booking/Property # D6-74A</w:t>
      </w:r>
    </w:p>
    <w:p w14:paraId="053AA27F" w14:textId="77777777" w:rsidR="00714041" w:rsidRDefault="00714041" w:rsidP="00714041">
      <w:pPr>
        <w:tabs>
          <w:tab w:val="left" w:pos="2054"/>
        </w:tabs>
      </w:pPr>
    </w:p>
    <w:p w14:paraId="35789A42" w14:textId="77777777" w:rsidR="00714041" w:rsidRDefault="00714041" w:rsidP="00714041">
      <w:pPr>
        <w:tabs>
          <w:tab w:val="left" w:pos="2880"/>
        </w:tabs>
        <w:rPr>
          <w:i/>
        </w:rPr>
      </w:pPr>
      <w:r>
        <w:rPr>
          <w:i/>
        </w:rPr>
        <w:t>Storage Room # DG-24</w:t>
      </w:r>
    </w:p>
    <w:p w14:paraId="6EC2B1B0" w14:textId="77777777" w:rsidR="00714041" w:rsidRDefault="00714041" w:rsidP="00714041">
      <w:pPr>
        <w:tabs>
          <w:tab w:val="left" w:pos="2880"/>
        </w:tabs>
      </w:pPr>
      <w:r>
        <w:tab/>
        <w:t>No Violations Noted</w:t>
      </w:r>
    </w:p>
    <w:p w14:paraId="3E27935D" w14:textId="77777777" w:rsidR="00D92FB2" w:rsidRDefault="00D92FB2" w:rsidP="00714041">
      <w:pPr>
        <w:tabs>
          <w:tab w:val="left" w:pos="2880"/>
        </w:tabs>
      </w:pPr>
    </w:p>
    <w:p w14:paraId="0F4D3C51" w14:textId="77777777" w:rsidR="00714041" w:rsidRDefault="00714041" w:rsidP="00714041">
      <w:pPr>
        <w:tabs>
          <w:tab w:val="left" w:pos="2880"/>
        </w:tabs>
        <w:rPr>
          <w:i/>
        </w:rPr>
      </w:pPr>
      <w:r>
        <w:rPr>
          <w:i/>
        </w:rPr>
        <w:t xml:space="preserve">Female Bathroom # DG-60  </w:t>
      </w:r>
    </w:p>
    <w:p w14:paraId="210FA7A0" w14:textId="77777777" w:rsidR="00714041" w:rsidRDefault="00714041" w:rsidP="00714041">
      <w:pPr>
        <w:tabs>
          <w:tab w:val="left" w:pos="2880"/>
        </w:tabs>
      </w:pPr>
      <w:r>
        <w:tab/>
        <w:t>No Violations Noted</w:t>
      </w:r>
    </w:p>
    <w:p w14:paraId="709E6171" w14:textId="77777777" w:rsidR="00714041" w:rsidRDefault="00714041" w:rsidP="00714041">
      <w:pPr>
        <w:tabs>
          <w:tab w:val="left" w:pos="2880"/>
        </w:tabs>
      </w:pPr>
    </w:p>
    <w:p w14:paraId="070D0E5C" w14:textId="77777777" w:rsidR="00714041" w:rsidRDefault="00714041" w:rsidP="00714041">
      <w:pPr>
        <w:tabs>
          <w:tab w:val="left" w:pos="2880"/>
        </w:tabs>
        <w:rPr>
          <w:i/>
        </w:rPr>
      </w:pPr>
      <w:r>
        <w:rPr>
          <w:i/>
        </w:rPr>
        <w:t xml:space="preserve">Male Bathroom # DG-59   </w:t>
      </w:r>
    </w:p>
    <w:p w14:paraId="1AEC9EE4" w14:textId="77777777" w:rsidR="009F5BBC" w:rsidRDefault="00BF6F07" w:rsidP="00BF6F07">
      <w:pPr>
        <w:ind w:left="2160" w:firstLine="720"/>
      </w:pPr>
      <w:r>
        <w:rPr>
          <w:color w:val="000000"/>
        </w:rPr>
        <w:t xml:space="preserve">Unable to Inspect </w:t>
      </w:r>
      <w:r w:rsidRPr="00BF6F07">
        <w:t>– In Use</w:t>
      </w:r>
    </w:p>
    <w:p w14:paraId="02983E8A" w14:textId="77777777" w:rsidR="00BF6F07" w:rsidRPr="00BF6F07" w:rsidRDefault="00BF6F07" w:rsidP="00DF6E02">
      <w:pPr>
        <w:rPr>
          <w:color w:val="000000"/>
        </w:rPr>
      </w:pPr>
    </w:p>
    <w:p w14:paraId="25A3DFF8" w14:textId="77777777" w:rsidR="00714041" w:rsidRDefault="00714041" w:rsidP="00714041">
      <w:pPr>
        <w:tabs>
          <w:tab w:val="left" w:pos="2880"/>
        </w:tabs>
        <w:rPr>
          <w:i/>
        </w:rPr>
      </w:pPr>
      <w:r>
        <w:rPr>
          <w:i/>
        </w:rPr>
        <w:t xml:space="preserve">Janitor’s Closet # DG-62 </w:t>
      </w:r>
    </w:p>
    <w:p w14:paraId="1AD3EA8A" w14:textId="77777777" w:rsidR="00714041" w:rsidRDefault="00714041" w:rsidP="00714041">
      <w:pPr>
        <w:tabs>
          <w:tab w:val="left" w:pos="2880"/>
        </w:tabs>
      </w:pPr>
      <w:r>
        <w:tab/>
        <w:t>No Violations Noted</w:t>
      </w:r>
    </w:p>
    <w:p w14:paraId="4ED97883" w14:textId="77777777" w:rsidR="00E06FE1" w:rsidRDefault="00E06FE1" w:rsidP="00714041">
      <w:pPr>
        <w:tabs>
          <w:tab w:val="left" w:pos="2880"/>
        </w:tabs>
      </w:pPr>
    </w:p>
    <w:p w14:paraId="07F12544" w14:textId="77777777" w:rsidR="00714041" w:rsidRDefault="00714041" w:rsidP="00714041">
      <w:pPr>
        <w:tabs>
          <w:tab w:val="left" w:pos="2880"/>
        </w:tabs>
        <w:rPr>
          <w:i/>
        </w:rPr>
      </w:pPr>
      <w:r>
        <w:rPr>
          <w:i/>
        </w:rPr>
        <w:t>Cell # DG-63</w:t>
      </w:r>
    </w:p>
    <w:p w14:paraId="492F55DA" w14:textId="77777777" w:rsidR="00714041" w:rsidRDefault="00714041" w:rsidP="00714041">
      <w:pPr>
        <w:tabs>
          <w:tab w:val="left" w:pos="2880"/>
        </w:tabs>
      </w:pPr>
      <w:r>
        <w:tab/>
        <w:t>No Violations Noted</w:t>
      </w:r>
    </w:p>
    <w:p w14:paraId="37FD7638" w14:textId="77777777" w:rsidR="00714041" w:rsidRDefault="00714041" w:rsidP="00714041">
      <w:pPr>
        <w:tabs>
          <w:tab w:val="left" w:pos="2054"/>
        </w:tabs>
      </w:pPr>
    </w:p>
    <w:p w14:paraId="11AD1D03" w14:textId="77777777" w:rsidR="00714041" w:rsidRDefault="00714041" w:rsidP="00714041">
      <w:pPr>
        <w:tabs>
          <w:tab w:val="left" w:pos="2880"/>
        </w:tabs>
        <w:rPr>
          <w:i/>
        </w:rPr>
      </w:pPr>
      <w:r>
        <w:rPr>
          <w:i/>
        </w:rPr>
        <w:t>Cell # DG-64</w:t>
      </w:r>
    </w:p>
    <w:p w14:paraId="393EA753" w14:textId="77777777" w:rsidR="00714041" w:rsidRDefault="00714041" w:rsidP="00714041">
      <w:pPr>
        <w:tabs>
          <w:tab w:val="left" w:pos="2880"/>
        </w:tabs>
      </w:pPr>
      <w:r>
        <w:tab/>
        <w:t>No Violations Noted</w:t>
      </w:r>
    </w:p>
    <w:p w14:paraId="33A5ED93" w14:textId="77777777" w:rsidR="00714041" w:rsidRDefault="00714041" w:rsidP="00714041">
      <w:pPr>
        <w:tabs>
          <w:tab w:val="left" w:pos="2880"/>
        </w:tabs>
      </w:pPr>
    </w:p>
    <w:p w14:paraId="7F97F2BF" w14:textId="77777777" w:rsidR="00714041" w:rsidRDefault="00714041" w:rsidP="00714041">
      <w:pPr>
        <w:tabs>
          <w:tab w:val="left" w:pos="2880"/>
        </w:tabs>
        <w:rPr>
          <w:i/>
        </w:rPr>
      </w:pPr>
      <w:r>
        <w:rPr>
          <w:i/>
        </w:rPr>
        <w:t>Group Holding # DG-65</w:t>
      </w:r>
    </w:p>
    <w:p w14:paraId="03487B22" w14:textId="77777777" w:rsidR="00714041" w:rsidRPr="00BF6F07" w:rsidRDefault="00BF6F07" w:rsidP="00BF6F07">
      <w:pPr>
        <w:tabs>
          <w:tab w:val="left" w:pos="2880"/>
        </w:tabs>
      </w:pPr>
      <w:r w:rsidRPr="004C05A2">
        <w:tab/>
        <w:t>No Violations</w:t>
      </w:r>
      <w:r>
        <w:t xml:space="preserve"> Noted</w:t>
      </w:r>
    </w:p>
    <w:p w14:paraId="0EA870A4" w14:textId="77777777" w:rsidR="00714041" w:rsidRDefault="00714041" w:rsidP="00714041">
      <w:pPr>
        <w:rPr>
          <w:color w:val="000000"/>
        </w:rPr>
      </w:pPr>
    </w:p>
    <w:p w14:paraId="6EF5FA47" w14:textId="77777777" w:rsidR="00714041" w:rsidRDefault="00714041" w:rsidP="00714041">
      <w:pPr>
        <w:tabs>
          <w:tab w:val="left" w:pos="2880"/>
        </w:tabs>
        <w:rPr>
          <w:i/>
        </w:rPr>
      </w:pPr>
      <w:r>
        <w:rPr>
          <w:i/>
        </w:rPr>
        <w:t>Processing</w:t>
      </w:r>
    </w:p>
    <w:p w14:paraId="6D8F5733" w14:textId="77777777" w:rsidR="00714041" w:rsidRDefault="00714041" w:rsidP="00714041">
      <w:pPr>
        <w:tabs>
          <w:tab w:val="left" w:pos="2880"/>
        </w:tabs>
      </w:pPr>
      <w:r>
        <w:t>105 CMR 451.353*</w:t>
      </w:r>
      <w:r>
        <w:tab/>
        <w:t>Interior Maintenance: Floor tiles damaged</w:t>
      </w:r>
    </w:p>
    <w:p w14:paraId="2F111E76" w14:textId="77777777" w:rsidR="00714041" w:rsidRDefault="00714041" w:rsidP="00714041">
      <w:pPr>
        <w:tabs>
          <w:tab w:val="left" w:pos="2880"/>
        </w:tabs>
        <w:rPr>
          <w:i/>
        </w:rPr>
      </w:pPr>
    </w:p>
    <w:p w14:paraId="3ECA741A" w14:textId="77777777" w:rsidR="00714041" w:rsidRDefault="00714041" w:rsidP="00714041">
      <w:pPr>
        <w:tabs>
          <w:tab w:val="left" w:pos="2880"/>
        </w:tabs>
        <w:rPr>
          <w:i/>
        </w:rPr>
      </w:pPr>
      <w:r>
        <w:rPr>
          <w:i/>
        </w:rPr>
        <w:t>Control</w:t>
      </w:r>
    </w:p>
    <w:p w14:paraId="77D4DE1C" w14:textId="77777777" w:rsidR="00585EDB" w:rsidRPr="00585EDB" w:rsidRDefault="00585EDB" w:rsidP="00585EDB">
      <w:pPr>
        <w:tabs>
          <w:tab w:val="left" w:pos="2880"/>
        </w:tabs>
        <w:rPr>
          <w:color w:val="FF0000"/>
          <w:szCs w:val="22"/>
          <w:bdr w:val="none" w:sz="0" w:space="0" w:color="auto" w:frame="1"/>
        </w:rPr>
      </w:pPr>
      <w:r w:rsidRPr="00BF6F07">
        <w:t>105 CMR 451.200</w:t>
      </w:r>
      <w:r w:rsidRPr="00BF6F07">
        <w:tab/>
        <w:t>Food Storage, Preparation and Service: Food service</w:t>
      </w:r>
      <w:r w:rsidRPr="00BF6F07">
        <w:rPr>
          <w:color w:val="FF0000"/>
        </w:rPr>
        <w:t xml:space="preserve"> </w:t>
      </w:r>
      <w:r w:rsidRPr="00BF6F07">
        <w:t xml:space="preserve">not in compliance with          </w:t>
      </w:r>
      <w:r>
        <w:t xml:space="preserve">      </w:t>
      </w:r>
    </w:p>
    <w:p w14:paraId="3C59E21E" w14:textId="77777777" w:rsidR="00585EDB" w:rsidRPr="00585EDB" w:rsidRDefault="00585EDB" w:rsidP="00585EDB">
      <w:pPr>
        <w:tabs>
          <w:tab w:val="left" w:pos="2880"/>
        </w:tabs>
        <w:ind w:left="720"/>
        <w:rPr>
          <w:rStyle w:val="normaltextrun"/>
          <w:color w:val="FF0000"/>
          <w:szCs w:val="22"/>
          <w:bdr w:val="none" w:sz="0" w:space="0" w:color="auto" w:frame="1"/>
        </w:rPr>
      </w:pPr>
      <w:r>
        <w:t xml:space="preserve">                                       </w:t>
      </w:r>
      <w:r w:rsidRPr="00AB5A5E">
        <w:t>105 CMR 590.000</w:t>
      </w:r>
      <w:r w:rsidRPr="00585EDB">
        <w:t>,</w:t>
      </w:r>
      <w:r w:rsidRPr="00585EDB">
        <w:rPr>
          <w:rStyle w:val="normaltextrun"/>
          <w:szCs w:val="22"/>
          <w:bdr w:val="none" w:sz="0" w:space="0" w:color="auto" w:frame="1"/>
        </w:rPr>
        <w:t xml:space="preserve"> </w:t>
      </w:r>
      <w:r>
        <w:rPr>
          <w:rStyle w:val="normaltextrun"/>
          <w:szCs w:val="22"/>
          <w:bdr w:val="none" w:sz="0" w:space="0" w:color="auto" w:frame="1"/>
        </w:rPr>
        <w:t xml:space="preserve">disposable cups </w:t>
      </w:r>
      <w:r w:rsidRPr="00585EDB">
        <w:rPr>
          <w:rStyle w:val="normaltextrun"/>
          <w:szCs w:val="22"/>
          <w:bdr w:val="none" w:sz="0" w:space="0" w:color="auto" w:frame="1"/>
        </w:rPr>
        <w:t>not stored at least 6 inches above the floor</w:t>
      </w:r>
    </w:p>
    <w:p w14:paraId="5F445BCF" w14:textId="77777777" w:rsidR="00585EDB" w:rsidRDefault="00585EDB" w:rsidP="00714041">
      <w:pPr>
        <w:tabs>
          <w:tab w:val="left" w:pos="2054"/>
        </w:tabs>
      </w:pPr>
    </w:p>
    <w:p w14:paraId="5C82F5E7" w14:textId="77777777" w:rsidR="00585EDB" w:rsidRDefault="00585EDB">
      <w:pPr>
        <w:tabs>
          <w:tab w:val="left" w:pos="2880"/>
        </w:tabs>
      </w:pPr>
      <w:r>
        <w:rPr>
          <w:i/>
        </w:rPr>
        <w:t xml:space="preserve">Body Scanning </w:t>
      </w:r>
      <w:r w:rsidRPr="00585EDB">
        <w:rPr>
          <w:i/>
          <w:iCs/>
        </w:rPr>
        <w:t>Room</w:t>
      </w:r>
    </w:p>
    <w:p w14:paraId="272099BA" w14:textId="77777777" w:rsidR="00585EDB" w:rsidRPr="004C05A2" w:rsidRDefault="00585EDB">
      <w:pPr>
        <w:tabs>
          <w:tab w:val="left" w:pos="2880"/>
        </w:tabs>
      </w:pPr>
      <w:r w:rsidRPr="004C05A2">
        <w:tab/>
        <w:t>No Violations</w:t>
      </w:r>
      <w:r>
        <w:t xml:space="preserve"> Noted</w:t>
      </w:r>
    </w:p>
    <w:p w14:paraId="28B6433F" w14:textId="77777777" w:rsidR="00585EDB" w:rsidRDefault="00585EDB" w:rsidP="00714041">
      <w:pPr>
        <w:tabs>
          <w:tab w:val="left" w:pos="2880"/>
        </w:tabs>
        <w:rPr>
          <w:i/>
        </w:rPr>
      </w:pPr>
    </w:p>
    <w:p w14:paraId="733E9715" w14:textId="77777777" w:rsidR="00714041" w:rsidRDefault="00714041" w:rsidP="00714041">
      <w:pPr>
        <w:tabs>
          <w:tab w:val="left" w:pos="2880"/>
        </w:tabs>
        <w:rPr>
          <w:i/>
        </w:rPr>
      </w:pPr>
      <w:r>
        <w:rPr>
          <w:i/>
        </w:rPr>
        <w:t>Adm. 1 # DG-34</w:t>
      </w:r>
    </w:p>
    <w:p w14:paraId="4337009B" w14:textId="77777777" w:rsidR="00714041" w:rsidRDefault="00714041" w:rsidP="00714041">
      <w:pPr>
        <w:tabs>
          <w:tab w:val="left" w:pos="2880"/>
        </w:tabs>
      </w:pPr>
      <w:r>
        <w:tab/>
        <w:t>No Violations Noted</w:t>
      </w:r>
    </w:p>
    <w:p w14:paraId="301F1D71" w14:textId="77777777" w:rsidR="00714041" w:rsidRDefault="00714041" w:rsidP="00714041">
      <w:pPr>
        <w:tabs>
          <w:tab w:val="left" w:pos="2054"/>
        </w:tabs>
      </w:pPr>
    </w:p>
    <w:p w14:paraId="34B93771" w14:textId="77777777" w:rsidR="00714041" w:rsidRDefault="00585EDB" w:rsidP="00714041">
      <w:pPr>
        <w:tabs>
          <w:tab w:val="left" w:pos="2880"/>
        </w:tabs>
        <w:rPr>
          <w:i/>
        </w:rPr>
      </w:pPr>
      <w:r>
        <w:rPr>
          <w:i/>
        </w:rPr>
        <w:t>Exam Room</w:t>
      </w:r>
      <w:r w:rsidR="00714041">
        <w:rPr>
          <w:i/>
        </w:rPr>
        <w:t xml:space="preserve"> # DG-36</w:t>
      </w:r>
    </w:p>
    <w:p w14:paraId="4090B727" w14:textId="77777777" w:rsidR="00714041" w:rsidRDefault="00585EDB" w:rsidP="00585EDB">
      <w:pPr>
        <w:tabs>
          <w:tab w:val="left" w:pos="2880"/>
        </w:tabs>
      </w:pPr>
      <w:r w:rsidRPr="00AB5A5E">
        <w:t>105 CMR 451.126</w:t>
      </w:r>
      <w:r w:rsidRPr="00AB5A5E">
        <w:tab/>
        <w:t xml:space="preserve">Hot Water: Hot water temperature </w:t>
      </w:r>
      <w:r>
        <w:t>recor</w:t>
      </w:r>
      <w:r w:rsidRPr="00585EDB">
        <w:t>ded at 70</w:t>
      </w:r>
      <w:r w:rsidRPr="00585EDB">
        <w:rPr>
          <w:vertAlign w:val="superscript"/>
        </w:rPr>
        <w:t>0</w:t>
      </w:r>
      <w:r w:rsidRPr="00585EDB">
        <w:t>F</w:t>
      </w:r>
      <w:r>
        <w:t xml:space="preserve"> at handwash sink</w:t>
      </w:r>
    </w:p>
    <w:p w14:paraId="0ACF297D" w14:textId="77777777" w:rsidR="00714041" w:rsidRDefault="00714041" w:rsidP="00714041">
      <w:pPr>
        <w:tabs>
          <w:tab w:val="left" w:pos="2880"/>
        </w:tabs>
        <w:rPr>
          <w:i/>
        </w:rPr>
      </w:pPr>
    </w:p>
    <w:p w14:paraId="48775D7A" w14:textId="77777777" w:rsidR="00714041" w:rsidRDefault="00585EDB" w:rsidP="00714041">
      <w:pPr>
        <w:tabs>
          <w:tab w:val="left" w:pos="2880"/>
        </w:tabs>
        <w:rPr>
          <w:i/>
        </w:rPr>
      </w:pPr>
      <w:r>
        <w:rPr>
          <w:i/>
        </w:rPr>
        <w:t>Linen Storage Room</w:t>
      </w:r>
      <w:r w:rsidR="00714041" w:rsidRPr="009330F2">
        <w:rPr>
          <w:i/>
        </w:rPr>
        <w:t xml:space="preserve"> # DG-53</w:t>
      </w:r>
    </w:p>
    <w:p w14:paraId="2649EC96" w14:textId="77777777" w:rsidR="00714041" w:rsidRDefault="00714041" w:rsidP="00714041">
      <w:pPr>
        <w:tabs>
          <w:tab w:val="left" w:pos="2880"/>
        </w:tabs>
      </w:pPr>
      <w:r w:rsidRPr="00AB5A5E">
        <w:t>105 CMR 451.123</w:t>
      </w:r>
      <w:r w:rsidR="009F5BBC">
        <w:t>*</w:t>
      </w:r>
      <w:r w:rsidRPr="00AB5A5E">
        <w:tab/>
        <w:t>Maintenance:</w:t>
      </w:r>
      <w:r>
        <w:t xml:space="preserve"> Ceiling vent dusty</w:t>
      </w:r>
    </w:p>
    <w:p w14:paraId="7D05F31B" w14:textId="77777777" w:rsidR="00714041" w:rsidRDefault="00714041" w:rsidP="00714041">
      <w:pPr>
        <w:tabs>
          <w:tab w:val="left" w:pos="2054"/>
        </w:tabs>
      </w:pPr>
    </w:p>
    <w:p w14:paraId="684C50FC" w14:textId="77777777" w:rsidR="00714041" w:rsidRPr="00585EDB" w:rsidRDefault="00714041" w:rsidP="00714041">
      <w:pPr>
        <w:tabs>
          <w:tab w:val="left" w:pos="2880"/>
        </w:tabs>
        <w:rPr>
          <w:i/>
        </w:rPr>
      </w:pPr>
      <w:r>
        <w:rPr>
          <w:i/>
        </w:rPr>
        <w:t>Room # DG-37</w:t>
      </w:r>
    </w:p>
    <w:p w14:paraId="52CBCF41" w14:textId="77777777" w:rsidR="00585EDB" w:rsidRPr="00585EDB" w:rsidRDefault="00585EDB" w:rsidP="00851CE2">
      <w:pPr>
        <w:ind w:left="2160" w:firstLine="720"/>
      </w:pPr>
      <w:r w:rsidRPr="00585EDB">
        <w:t>Unable to Inspect – Locked</w:t>
      </w:r>
    </w:p>
    <w:p w14:paraId="6FDAC62E" w14:textId="77777777" w:rsidR="00714041" w:rsidRDefault="00714041" w:rsidP="00714041">
      <w:pPr>
        <w:tabs>
          <w:tab w:val="left" w:pos="2880"/>
        </w:tabs>
        <w:rPr>
          <w:i/>
        </w:rPr>
      </w:pPr>
    </w:p>
    <w:p w14:paraId="36F1BD2F" w14:textId="77777777" w:rsidR="00714041" w:rsidRDefault="00714041" w:rsidP="00714041">
      <w:pPr>
        <w:tabs>
          <w:tab w:val="left" w:pos="2880"/>
        </w:tabs>
        <w:rPr>
          <w:i/>
        </w:rPr>
      </w:pPr>
      <w:r>
        <w:rPr>
          <w:i/>
        </w:rPr>
        <w:t>Room # DG-38</w:t>
      </w:r>
    </w:p>
    <w:p w14:paraId="72F39242" w14:textId="77777777" w:rsidR="00714041" w:rsidRDefault="00714041" w:rsidP="00714041">
      <w:pPr>
        <w:tabs>
          <w:tab w:val="left" w:pos="2880"/>
        </w:tabs>
      </w:pPr>
      <w:r>
        <w:tab/>
        <w:t>No Violations Noted</w:t>
      </w:r>
    </w:p>
    <w:p w14:paraId="053ED42F" w14:textId="77777777" w:rsidR="00DF6E02" w:rsidRDefault="00DF6E02" w:rsidP="00714041">
      <w:pPr>
        <w:tabs>
          <w:tab w:val="left" w:pos="2880"/>
        </w:tabs>
      </w:pPr>
    </w:p>
    <w:p w14:paraId="565EB942" w14:textId="77777777" w:rsidR="00714041" w:rsidRDefault="00714041" w:rsidP="00714041">
      <w:pPr>
        <w:tabs>
          <w:tab w:val="left" w:pos="2880"/>
        </w:tabs>
        <w:rPr>
          <w:i/>
        </w:rPr>
      </w:pPr>
      <w:r>
        <w:rPr>
          <w:i/>
        </w:rPr>
        <w:t>Storage/Shower # DG-51</w:t>
      </w:r>
    </w:p>
    <w:p w14:paraId="0AF5FCEF" w14:textId="77777777" w:rsidR="00714041" w:rsidRDefault="00585EDB" w:rsidP="00585EDB">
      <w:pPr>
        <w:tabs>
          <w:tab w:val="left" w:pos="2880"/>
        </w:tabs>
      </w:pPr>
      <w:r w:rsidRPr="004C05A2">
        <w:tab/>
        <w:t>No Violations</w:t>
      </w:r>
      <w:r>
        <w:t xml:space="preserve"> Noted</w:t>
      </w:r>
    </w:p>
    <w:p w14:paraId="19F51C24" w14:textId="77777777" w:rsidR="00714041" w:rsidRDefault="00714041" w:rsidP="00714041">
      <w:pPr>
        <w:tabs>
          <w:tab w:val="left" w:pos="2880"/>
        </w:tabs>
        <w:rPr>
          <w:i/>
        </w:rPr>
      </w:pPr>
    </w:p>
    <w:p w14:paraId="6B455735" w14:textId="77777777" w:rsidR="00714041" w:rsidRDefault="00714041" w:rsidP="00714041">
      <w:pPr>
        <w:tabs>
          <w:tab w:val="left" w:pos="2880"/>
        </w:tabs>
        <w:rPr>
          <w:i/>
        </w:rPr>
      </w:pPr>
      <w:r>
        <w:rPr>
          <w:i/>
        </w:rPr>
        <w:t xml:space="preserve">Protocol Room # DG-50  </w:t>
      </w:r>
    </w:p>
    <w:p w14:paraId="5E2F8D0E" w14:textId="77777777" w:rsidR="00714041" w:rsidRDefault="0048569A" w:rsidP="005D0792">
      <w:pPr>
        <w:tabs>
          <w:tab w:val="left" w:pos="2880"/>
        </w:tabs>
        <w:ind w:left="2880" w:hanging="2880"/>
      </w:pPr>
      <w:r w:rsidRPr="0048569A">
        <w:rPr>
          <w:szCs w:val="22"/>
        </w:rPr>
        <w:t>105 CMR 451.103(A)</w:t>
      </w:r>
      <w:r w:rsidRPr="0048569A">
        <w:rPr>
          <w:szCs w:val="22"/>
        </w:rPr>
        <w:tab/>
        <w:t>Examinations to be Conducted in Privacy: Handwash sink not equipped with non-hand operable controls</w:t>
      </w:r>
    </w:p>
    <w:p w14:paraId="61433537" w14:textId="77777777" w:rsidR="00585EDB" w:rsidRDefault="00585EDB" w:rsidP="00714041">
      <w:pPr>
        <w:tabs>
          <w:tab w:val="left" w:pos="2880"/>
        </w:tabs>
        <w:rPr>
          <w:i/>
        </w:rPr>
      </w:pPr>
    </w:p>
    <w:p w14:paraId="6A5D64BB" w14:textId="77777777" w:rsidR="00537E9D" w:rsidRDefault="00537E9D" w:rsidP="00714041">
      <w:pPr>
        <w:tabs>
          <w:tab w:val="left" w:pos="2880"/>
        </w:tabs>
        <w:rPr>
          <w:i/>
        </w:rPr>
      </w:pPr>
    </w:p>
    <w:p w14:paraId="1BEE4D67" w14:textId="77777777" w:rsidR="00714041" w:rsidRDefault="00714041" w:rsidP="00714041">
      <w:pPr>
        <w:tabs>
          <w:tab w:val="left" w:pos="2880"/>
        </w:tabs>
        <w:rPr>
          <w:i/>
        </w:rPr>
      </w:pPr>
      <w:r>
        <w:rPr>
          <w:i/>
        </w:rPr>
        <w:t>Storage Room # DG-39</w:t>
      </w:r>
    </w:p>
    <w:p w14:paraId="201C1860" w14:textId="77777777" w:rsidR="00714041" w:rsidRDefault="00714041" w:rsidP="00714041">
      <w:pPr>
        <w:tabs>
          <w:tab w:val="left" w:pos="2880"/>
        </w:tabs>
        <w:ind w:left="2160" w:hanging="2160"/>
      </w:pPr>
      <w:r w:rsidRPr="00B274B9">
        <w:t>105 CMR 451.110(B)</w:t>
      </w:r>
      <w:r w:rsidR="009F5BBC">
        <w:t>*</w:t>
      </w:r>
      <w:r w:rsidRPr="00B274B9">
        <w:tab/>
      </w:r>
      <w:r w:rsidRPr="00B274B9">
        <w:tab/>
        <w:t>Hygiene Supplies at Toilet and Handwash Sink: No waste receptacle at handwash sink</w:t>
      </w:r>
    </w:p>
    <w:p w14:paraId="70DFD7F0" w14:textId="77777777" w:rsidR="00714041" w:rsidRDefault="005D0792" w:rsidP="00714041">
      <w:pPr>
        <w:tabs>
          <w:tab w:val="left" w:pos="2054"/>
        </w:tabs>
        <w:rPr>
          <w:szCs w:val="22"/>
        </w:rPr>
      </w:pPr>
      <w:r w:rsidRPr="00C83D23">
        <w:rPr>
          <w:szCs w:val="22"/>
        </w:rPr>
        <w:t>105 CMR 451.110(A)</w:t>
      </w:r>
      <w:r w:rsidRPr="00C83D23">
        <w:rPr>
          <w:szCs w:val="22"/>
        </w:rPr>
        <w:tab/>
      </w:r>
      <w:r>
        <w:rPr>
          <w:szCs w:val="22"/>
        </w:rPr>
        <w:tab/>
      </w:r>
      <w:r>
        <w:rPr>
          <w:szCs w:val="22"/>
        </w:rPr>
        <w:tab/>
      </w:r>
      <w:r w:rsidRPr="00C83D23">
        <w:rPr>
          <w:szCs w:val="22"/>
        </w:rPr>
        <w:t>Hygiene Supplies at Toilet and Handwash Sink: No soap at handwash sink</w:t>
      </w:r>
    </w:p>
    <w:p w14:paraId="566C13D0" w14:textId="77777777" w:rsidR="005D0792" w:rsidRDefault="005D0792" w:rsidP="00714041">
      <w:pPr>
        <w:tabs>
          <w:tab w:val="left" w:pos="2054"/>
        </w:tabs>
      </w:pPr>
    </w:p>
    <w:p w14:paraId="0B40F5B2" w14:textId="77777777" w:rsidR="00714041" w:rsidRDefault="00714041" w:rsidP="00714041">
      <w:pPr>
        <w:tabs>
          <w:tab w:val="left" w:pos="2880"/>
        </w:tabs>
        <w:rPr>
          <w:i/>
        </w:rPr>
      </w:pPr>
      <w:r>
        <w:rPr>
          <w:i/>
        </w:rPr>
        <w:t xml:space="preserve">Laundry # DG-40 </w:t>
      </w:r>
    </w:p>
    <w:p w14:paraId="561E6D0D" w14:textId="77777777" w:rsidR="00714041" w:rsidRDefault="005D0792" w:rsidP="009F5BBC">
      <w:pPr>
        <w:tabs>
          <w:tab w:val="left" w:pos="2880"/>
        </w:tabs>
      </w:pPr>
      <w:r w:rsidRPr="004C05A2">
        <w:tab/>
        <w:t>No Violations</w:t>
      </w:r>
      <w:r>
        <w:t xml:space="preserve"> Noted</w:t>
      </w:r>
    </w:p>
    <w:p w14:paraId="684A7F2F" w14:textId="77777777" w:rsidR="00D92FB2" w:rsidRPr="009F5BBC" w:rsidRDefault="00D92FB2" w:rsidP="009F5BBC">
      <w:pPr>
        <w:tabs>
          <w:tab w:val="left" w:pos="2880"/>
        </w:tabs>
      </w:pPr>
    </w:p>
    <w:p w14:paraId="0CFE2AC2" w14:textId="77777777" w:rsidR="00714041" w:rsidRDefault="00714041" w:rsidP="00714041">
      <w:pPr>
        <w:tabs>
          <w:tab w:val="left" w:pos="2880"/>
        </w:tabs>
        <w:rPr>
          <w:i/>
        </w:rPr>
      </w:pPr>
      <w:r>
        <w:rPr>
          <w:i/>
        </w:rPr>
        <w:t>Adm. 2 # DG-41</w:t>
      </w:r>
    </w:p>
    <w:p w14:paraId="0DBB118C" w14:textId="77777777" w:rsidR="00714041" w:rsidRPr="00307BB5" w:rsidRDefault="00307BB5" w:rsidP="00307BB5">
      <w:pPr>
        <w:tabs>
          <w:tab w:val="left" w:pos="2880"/>
        </w:tabs>
        <w:rPr>
          <w:color w:val="FF0000"/>
        </w:rPr>
      </w:pPr>
      <w:r w:rsidRPr="00AB5A5E">
        <w:t>105 CMR 451.353</w:t>
      </w:r>
      <w:r w:rsidRPr="00AB5A5E">
        <w:tab/>
        <w:t xml:space="preserve">Interior Maintenance: </w:t>
      </w:r>
      <w:r w:rsidR="00714041">
        <w:t>Handwash sink dirty</w:t>
      </w:r>
    </w:p>
    <w:p w14:paraId="5C9CDCC2" w14:textId="77777777" w:rsidR="00714041" w:rsidRDefault="00714041" w:rsidP="00714041">
      <w:pPr>
        <w:tabs>
          <w:tab w:val="left" w:pos="2880"/>
        </w:tabs>
      </w:pPr>
    </w:p>
    <w:p w14:paraId="08CDE176" w14:textId="77777777" w:rsidR="00714041" w:rsidRDefault="00714041" w:rsidP="00714041">
      <w:pPr>
        <w:tabs>
          <w:tab w:val="left" w:pos="2880"/>
        </w:tabs>
        <w:rPr>
          <w:i/>
        </w:rPr>
      </w:pPr>
      <w:r>
        <w:rPr>
          <w:i/>
        </w:rPr>
        <w:t>Adm. 3 # DG-42</w:t>
      </w:r>
    </w:p>
    <w:p w14:paraId="5D4F1D52" w14:textId="77777777" w:rsidR="00714041" w:rsidRDefault="00714041" w:rsidP="00714041">
      <w:pPr>
        <w:tabs>
          <w:tab w:val="left" w:pos="2054"/>
        </w:tabs>
      </w:pPr>
      <w:r>
        <w:tab/>
      </w:r>
      <w:r>
        <w:tab/>
      </w:r>
      <w:r>
        <w:tab/>
        <w:t>No Violations Noted</w:t>
      </w:r>
    </w:p>
    <w:p w14:paraId="3F24A822" w14:textId="77777777" w:rsidR="00714041" w:rsidRDefault="00714041" w:rsidP="00714041">
      <w:pPr>
        <w:tabs>
          <w:tab w:val="left" w:pos="2054"/>
        </w:tabs>
      </w:pPr>
    </w:p>
    <w:p w14:paraId="7C52F5EB" w14:textId="77777777" w:rsidR="00714041" w:rsidRDefault="00714041" w:rsidP="00714041">
      <w:pPr>
        <w:tabs>
          <w:tab w:val="left" w:pos="2880"/>
        </w:tabs>
        <w:rPr>
          <w:i/>
        </w:rPr>
      </w:pPr>
      <w:r>
        <w:rPr>
          <w:i/>
        </w:rPr>
        <w:t xml:space="preserve">Property Room Annex # DG-43 </w:t>
      </w:r>
    </w:p>
    <w:p w14:paraId="15B122D9" w14:textId="77777777" w:rsidR="00714041" w:rsidRDefault="00714041" w:rsidP="00714041">
      <w:pPr>
        <w:tabs>
          <w:tab w:val="left" w:pos="2880"/>
        </w:tabs>
      </w:pPr>
      <w:r>
        <w:tab/>
        <w:t>No Violations Noted</w:t>
      </w:r>
    </w:p>
    <w:p w14:paraId="479296A7" w14:textId="77777777" w:rsidR="00714041" w:rsidRDefault="00714041" w:rsidP="00714041">
      <w:pPr>
        <w:tabs>
          <w:tab w:val="left" w:pos="2054"/>
        </w:tabs>
      </w:pPr>
    </w:p>
    <w:p w14:paraId="5DAA6ADE" w14:textId="77777777" w:rsidR="00714041" w:rsidRDefault="00714041" w:rsidP="00714041">
      <w:pPr>
        <w:tabs>
          <w:tab w:val="left" w:pos="2880"/>
        </w:tabs>
        <w:rPr>
          <w:i/>
        </w:rPr>
      </w:pPr>
      <w:r>
        <w:rPr>
          <w:i/>
        </w:rPr>
        <w:t>Room # DG-44A</w:t>
      </w:r>
    </w:p>
    <w:p w14:paraId="6DD2BD8F" w14:textId="77777777" w:rsidR="00714041" w:rsidRDefault="00714041" w:rsidP="00714041">
      <w:pPr>
        <w:tabs>
          <w:tab w:val="left" w:pos="2880"/>
        </w:tabs>
      </w:pPr>
      <w:r>
        <w:tab/>
        <w:t>No Violations Noted</w:t>
      </w:r>
    </w:p>
    <w:p w14:paraId="48BEFAE7" w14:textId="77777777" w:rsidR="00714041" w:rsidRDefault="00714041" w:rsidP="00714041">
      <w:pPr>
        <w:tabs>
          <w:tab w:val="left" w:pos="2880"/>
        </w:tabs>
        <w:rPr>
          <w:i/>
        </w:rPr>
      </w:pPr>
    </w:p>
    <w:p w14:paraId="61AC55BE" w14:textId="77777777" w:rsidR="00714041" w:rsidRDefault="00714041" w:rsidP="00714041">
      <w:pPr>
        <w:tabs>
          <w:tab w:val="left" w:pos="2880"/>
        </w:tabs>
        <w:rPr>
          <w:i/>
        </w:rPr>
      </w:pPr>
      <w:r>
        <w:rPr>
          <w:i/>
        </w:rPr>
        <w:t xml:space="preserve">Property Room # DG-46 </w:t>
      </w:r>
    </w:p>
    <w:p w14:paraId="2B625475" w14:textId="77777777" w:rsidR="00714041" w:rsidRDefault="00714041" w:rsidP="00714041">
      <w:pPr>
        <w:tabs>
          <w:tab w:val="left" w:pos="2880"/>
        </w:tabs>
      </w:pPr>
      <w:r>
        <w:tab/>
        <w:t>No Violations Noted</w:t>
      </w:r>
    </w:p>
    <w:p w14:paraId="764EDEB2" w14:textId="77777777" w:rsidR="00714041" w:rsidRDefault="00714041" w:rsidP="00714041">
      <w:pPr>
        <w:tabs>
          <w:tab w:val="left" w:pos="2880"/>
        </w:tabs>
      </w:pPr>
    </w:p>
    <w:p w14:paraId="4AC25CD5" w14:textId="77777777" w:rsidR="00714041" w:rsidRDefault="00714041" w:rsidP="00714041">
      <w:pPr>
        <w:tabs>
          <w:tab w:val="left" w:pos="2880"/>
        </w:tabs>
        <w:rPr>
          <w:i/>
        </w:rPr>
      </w:pPr>
      <w:r>
        <w:rPr>
          <w:i/>
        </w:rPr>
        <w:t>Room # DG-45</w:t>
      </w:r>
    </w:p>
    <w:p w14:paraId="1D702F1F" w14:textId="77777777" w:rsidR="00714041" w:rsidRDefault="00714041" w:rsidP="00714041">
      <w:pPr>
        <w:tabs>
          <w:tab w:val="left" w:pos="2880"/>
        </w:tabs>
      </w:pPr>
      <w:r>
        <w:tab/>
        <w:t>No Violations Noted</w:t>
      </w:r>
    </w:p>
    <w:p w14:paraId="73CC86A2" w14:textId="77777777" w:rsidR="00714041" w:rsidRDefault="00714041" w:rsidP="00714041">
      <w:pPr>
        <w:tabs>
          <w:tab w:val="left" w:pos="2054"/>
        </w:tabs>
      </w:pPr>
    </w:p>
    <w:p w14:paraId="0855F4E8" w14:textId="77777777" w:rsidR="00714041" w:rsidRDefault="00714041" w:rsidP="00714041">
      <w:pPr>
        <w:tabs>
          <w:tab w:val="left" w:pos="2880"/>
        </w:tabs>
        <w:rPr>
          <w:i/>
        </w:rPr>
      </w:pPr>
      <w:r>
        <w:rPr>
          <w:i/>
        </w:rPr>
        <w:t>Male Bathroom # DG-49</w:t>
      </w:r>
      <w:r w:rsidR="005D0792">
        <w:rPr>
          <w:i/>
        </w:rPr>
        <w:t xml:space="preserve"> (in Hallway)</w:t>
      </w:r>
    </w:p>
    <w:p w14:paraId="64A12C17" w14:textId="77777777" w:rsidR="00714041" w:rsidRDefault="00714041" w:rsidP="00714041">
      <w:pPr>
        <w:tabs>
          <w:tab w:val="left" w:pos="2880"/>
        </w:tabs>
      </w:pPr>
      <w:r w:rsidRPr="004C05A2">
        <w:tab/>
        <w:t>No Violations</w:t>
      </w:r>
      <w:r>
        <w:t xml:space="preserve"> Noted</w:t>
      </w:r>
    </w:p>
    <w:p w14:paraId="162556F5" w14:textId="77777777" w:rsidR="00714041" w:rsidRDefault="00714041" w:rsidP="00714041">
      <w:pPr>
        <w:tabs>
          <w:tab w:val="left" w:pos="2054"/>
        </w:tabs>
      </w:pPr>
    </w:p>
    <w:p w14:paraId="3185BE5C" w14:textId="77777777" w:rsidR="00714041" w:rsidRDefault="00714041" w:rsidP="00714041">
      <w:pPr>
        <w:tabs>
          <w:tab w:val="left" w:pos="2880"/>
        </w:tabs>
        <w:rPr>
          <w:i/>
        </w:rPr>
      </w:pPr>
      <w:r>
        <w:rPr>
          <w:i/>
        </w:rPr>
        <w:t xml:space="preserve">Female Staff Bathroom # DG-48 </w:t>
      </w:r>
      <w:r w:rsidR="005D0792">
        <w:rPr>
          <w:i/>
        </w:rPr>
        <w:t>(in Hallway)</w:t>
      </w:r>
    </w:p>
    <w:p w14:paraId="72E4A297" w14:textId="77777777" w:rsidR="00714041" w:rsidRDefault="00714041" w:rsidP="00714041">
      <w:pPr>
        <w:tabs>
          <w:tab w:val="left" w:pos="2880"/>
        </w:tabs>
      </w:pPr>
      <w:r>
        <w:tab/>
        <w:t>No Violations Noted</w:t>
      </w:r>
    </w:p>
    <w:p w14:paraId="483E6C86" w14:textId="77777777" w:rsidR="00714041" w:rsidRDefault="00714041" w:rsidP="00714041">
      <w:pPr>
        <w:tabs>
          <w:tab w:val="left" w:pos="2054"/>
        </w:tabs>
      </w:pPr>
    </w:p>
    <w:p w14:paraId="1DD6194A" w14:textId="77777777" w:rsidR="00714041" w:rsidRDefault="00714041" w:rsidP="00714041">
      <w:pPr>
        <w:tabs>
          <w:tab w:val="left" w:pos="2880"/>
        </w:tabs>
        <w:rPr>
          <w:i/>
        </w:rPr>
      </w:pPr>
      <w:r>
        <w:rPr>
          <w:i/>
        </w:rPr>
        <w:t>Janitor’s Closet # DG-47</w:t>
      </w:r>
    </w:p>
    <w:p w14:paraId="3994DFBC" w14:textId="77777777" w:rsidR="00714041" w:rsidRPr="009F5BBC" w:rsidRDefault="005D0792" w:rsidP="005D0792">
      <w:pPr>
        <w:tabs>
          <w:tab w:val="left" w:pos="2880"/>
        </w:tabs>
      </w:pPr>
      <w:r w:rsidRPr="004C05A2">
        <w:tab/>
        <w:t>No Violations</w:t>
      </w:r>
      <w:r>
        <w:t xml:space="preserve"> Noted</w:t>
      </w:r>
    </w:p>
    <w:p w14:paraId="1F57FD73" w14:textId="77777777" w:rsidR="00714041" w:rsidRDefault="00714041" w:rsidP="00714041">
      <w:pPr>
        <w:tabs>
          <w:tab w:val="left" w:pos="2880"/>
        </w:tabs>
      </w:pPr>
    </w:p>
    <w:p w14:paraId="0DA2E991" w14:textId="77777777" w:rsidR="00714041" w:rsidRDefault="00714041" w:rsidP="00714041">
      <w:pPr>
        <w:tabs>
          <w:tab w:val="left" w:pos="2880"/>
        </w:tabs>
        <w:rPr>
          <w:b/>
          <w:u w:val="single"/>
        </w:rPr>
      </w:pPr>
      <w:r>
        <w:rPr>
          <w:b/>
          <w:u w:val="single"/>
        </w:rPr>
        <w:t>Trash Dock # DG-22B</w:t>
      </w:r>
    </w:p>
    <w:p w14:paraId="3DE70969" w14:textId="77777777" w:rsidR="009F5BBC" w:rsidRPr="004C05A2" w:rsidRDefault="009F5BBC">
      <w:pPr>
        <w:tabs>
          <w:tab w:val="left" w:pos="2880"/>
        </w:tabs>
      </w:pPr>
      <w:r w:rsidRPr="004C05A2">
        <w:tab/>
        <w:t>No Violations</w:t>
      </w:r>
      <w:r>
        <w:t xml:space="preserve"> Noted</w:t>
      </w:r>
    </w:p>
    <w:p w14:paraId="6360E1A6" w14:textId="77777777" w:rsidR="00714041" w:rsidRDefault="00714041" w:rsidP="00714041">
      <w:pPr>
        <w:tabs>
          <w:tab w:val="left" w:pos="2880"/>
        </w:tabs>
        <w:ind w:left="2880" w:hanging="2880"/>
      </w:pPr>
    </w:p>
    <w:p w14:paraId="16BD9BB6" w14:textId="77777777" w:rsidR="00714041" w:rsidRDefault="00714041" w:rsidP="00714041">
      <w:pPr>
        <w:tabs>
          <w:tab w:val="left" w:pos="2880"/>
        </w:tabs>
        <w:ind w:left="2880" w:hanging="2880"/>
        <w:rPr>
          <w:i/>
        </w:rPr>
      </w:pPr>
      <w:r>
        <w:rPr>
          <w:i/>
        </w:rPr>
        <w:t>Hallway Area</w:t>
      </w:r>
    </w:p>
    <w:p w14:paraId="030B5902" w14:textId="77777777" w:rsidR="00714041" w:rsidRDefault="00714041" w:rsidP="00714041">
      <w:pPr>
        <w:tabs>
          <w:tab w:val="left" w:pos="2880"/>
        </w:tabs>
      </w:pPr>
      <w:r>
        <w:t>105 CMR 451.353*</w:t>
      </w:r>
      <w:r>
        <w:tab/>
        <w:t>Interior Maintenance: Floor dirty throughout hallway</w:t>
      </w:r>
    </w:p>
    <w:p w14:paraId="65624491" w14:textId="77777777" w:rsidR="005D0792" w:rsidRDefault="005D0792" w:rsidP="005D0792">
      <w:pPr>
        <w:tabs>
          <w:tab w:val="left" w:pos="2880"/>
        </w:tabs>
      </w:pPr>
      <w:r>
        <w:t>105 CMR 451.353</w:t>
      </w:r>
      <w:r>
        <w:tab/>
        <w:t>Interior Maintenance: Rodent droppings observed throughout hallway</w:t>
      </w:r>
    </w:p>
    <w:p w14:paraId="05ED5A47" w14:textId="77777777" w:rsidR="00714041" w:rsidRDefault="00714041" w:rsidP="00714041">
      <w:pPr>
        <w:tabs>
          <w:tab w:val="left" w:pos="2880"/>
        </w:tabs>
        <w:ind w:left="2880" w:hanging="2880"/>
        <w:rPr>
          <w:i/>
        </w:rPr>
      </w:pPr>
    </w:p>
    <w:p w14:paraId="7DAD19F9" w14:textId="77777777" w:rsidR="00714041" w:rsidRDefault="00714041" w:rsidP="00714041">
      <w:pPr>
        <w:tabs>
          <w:tab w:val="left" w:pos="2880"/>
        </w:tabs>
        <w:ind w:left="2880" w:hanging="2880"/>
        <w:rPr>
          <w:i/>
        </w:rPr>
      </w:pPr>
      <w:r>
        <w:rPr>
          <w:i/>
        </w:rPr>
        <w:t>Can Storage Area # DG-26</w:t>
      </w:r>
    </w:p>
    <w:p w14:paraId="74CA70E5" w14:textId="77777777" w:rsidR="00714041" w:rsidRDefault="00714041" w:rsidP="00714041">
      <w:pPr>
        <w:tabs>
          <w:tab w:val="left" w:pos="2880"/>
        </w:tabs>
        <w:ind w:left="2880" w:hanging="2880"/>
      </w:pPr>
      <w:r>
        <w:t>105 CMR 451.353*</w:t>
      </w:r>
      <w:r>
        <w:tab/>
        <w:t>Interior Maintenance: Floor dirty</w:t>
      </w:r>
    </w:p>
    <w:p w14:paraId="155A02BF" w14:textId="77777777" w:rsidR="005D0792" w:rsidRDefault="005D0792" w:rsidP="005D0792">
      <w:pPr>
        <w:tabs>
          <w:tab w:val="left" w:pos="2880"/>
        </w:tabs>
      </w:pPr>
      <w:r>
        <w:t>105 CMR 451.353</w:t>
      </w:r>
      <w:r>
        <w:tab/>
        <w:t>Interior Maintenance: Rodent droppings observed</w:t>
      </w:r>
    </w:p>
    <w:p w14:paraId="39280F1C" w14:textId="77777777" w:rsidR="00714041" w:rsidRDefault="00714041" w:rsidP="00714041">
      <w:pPr>
        <w:tabs>
          <w:tab w:val="left" w:pos="2880"/>
        </w:tabs>
        <w:ind w:left="2880" w:hanging="2880"/>
        <w:rPr>
          <w:i/>
        </w:rPr>
      </w:pPr>
    </w:p>
    <w:p w14:paraId="50D88814" w14:textId="77777777" w:rsidR="00714041" w:rsidRPr="009F5BBC" w:rsidRDefault="00714041" w:rsidP="00714041">
      <w:pPr>
        <w:tabs>
          <w:tab w:val="left" w:pos="2880"/>
        </w:tabs>
        <w:ind w:left="2880" w:hanging="2880"/>
        <w:rPr>
          <w:i/>
        </w:rPr>
      </w:pPr>
      <w:r>
        <w:rPr>
          <w:i/>
        </w:rPr>
        <w:t>Refrigerated Garbage # DG-25</w:t>
      </w:r>
    </w:p>
    <w:p w14:paraId="1DE9381E" w14:textId="77777777" w:rsidR="00714041" w:rsidRDefault="009F5BBC" w:rsidP="00DF6E02">
      <w:pPr>
        <w:ind w:left="2160" w:firstLine="720"/>
      </w:pPr>
      <w:r w:rsidRPr="009F5BBC">
        <w:t>Unable to Inspect – Locked</w:t>
      </w:r>
    </w:p>
    <w:p w14:paraId="171A8A01" w14:textId="77777777" w:rsidR="005D0792" w:rsidRDefault="005D0792" w:rsidP="00714041">
      <w:pPr>
        <w:tabs>
          <w:tab w:val="left" w:pos="2880"/>
        </w:tabs>
        <w:ind w:left="2880" w:hanging="2880"/>
        <w:rPr>
          <w:i/>
        </w:rPr>
      </w:pPr>
    </w:p>
    <w:p w14:paraId="702CF731" w14:textId="77777777" w:rsidR="00714041" w:rsidRDefault="00714041" w:rsidP="00714041">
      <w:pPr>
        <w:tabs>
          <w:tab w:val="left" w:pos="2880"/>
        </w:tabs>
        <w:ind w:left="2880" w:hanging="2880"/>
        <w:rPr>
          <w:i/>
        </w:rPr>
      </w:pPr>
      <w:r>
        <w:rPr>
          <w:i/>
        </w:rPr>
        <w:t>Dumpster Area</w:t>
      </w:r>
    </w:p>
    <w:p w14:paraId="081400CD" w14:textId="77777777" w:rsidR="00714041" w:rsidRDefault="00714041" w:rsidP="00714041">
      <w:pPr>
        <w:tabs>
          <w:tab w:val="left" w:pos="2880"/>
        </w:tabs>
        <w:ind w:left="2880" w:hanging="2880"/>
      </w:pPr>
      <w:r>
        <w:tab/>
        <w:t>No Violations Noted</w:t>
      </w:r>
    </w:p>
    <w:p w14:paraId="026F5E77" w14:textId="77777777" w:rsidR="00714041" w:rsidRDefault="00714041" w:rsidP="00714041">
      <w:pPr>
        <w:tabs>
          <w:tab w:val="left" w:pos="2054"/>
        </w:tabs>
      </w:pPr>
    </w:p>
    <w:p w14:paraId="0587B23B" w14:textId="77777777" w:rsidR="00714041" w:rsidRDefault="00714041" w:rsidP="00714041">
      <w:pPr>
        <w:tabs>
          <w:tab w:val="left" w:pos="2054"/>
        </w:tabs>
        <w:rPr>
          <w:i/>
        </w:rPr>
      </w:pPr>
      <w:r>
        <w:rPr>
          <w:i/>
        </w:rPr>
        <w:t>Loading Dock</w:t>
      </w:r>
    </w:p>
    <w:p w14:paraId="41CD415A" w14:textId="77777777" w:rsidR="005D0792" w:rsidRDefault="005D0792" w:rsidP="005D0792">
      <w:pPr>
        <w:tabs>
          <w:tab w:val="left" w:pos="2880"/>
        </w:tabs>
        <w:ind w:left="2880" w:hanging="2880"/>
      </w:pPr>
      <w:r>
        <w:t>105 CMR 451.353</w:t>
      </w:r>
      <w:r>
        <w:tab/>
        <w:t>Interior Maintenance: Floor dirty</w:t>
      </w:r>
    </w:p>
    <w:p w14:paraId="7A50E1D7" w14:textId="77777777" w:rsidR="00714041" w:rsidRDefault="00714041" w:rsidP="00714041">
      <w:pPr>
        <w:tabs>
          <w:tab w:val="left" w:pos="2054"/>
        </w:tabs>
      </w:pPr>
    </w:p>
    <w:p w14:paraId="0BF4E2F4" w14:textId="77777777" w:rsidR="00537E9D" w:rsidRDefault="00537E9D" w:rsidP="00714041">
      <w:pPr>
        <w:tabs>
          <w:tab w:val="left" w:pos="2880"/>
        </w:tabs>
        <w:rPr>
          <w:b/>
          <w:u w:val="single"/>
        </w:rPr>
      </w:pPr>
    </w:p>
    <w:p w14:paraId="4CB36935" w14:textId="77777777" w:rsidR="00537E9D" w:rsidRDefault="00537E9D" w:rsidP="00714041">
      <w:pPr>
        <w:tabs>
          <w:tab w:val="left" w:pos="2880"/>
        </w:tabs>
        <w:rPr>
          <w:b/>
          <w:u w:val="single"/>
        </w:rPr>
      </w:pPr>
    </w:p>
    <w:p w14:paraId="19D7E36F" w14:textId="77777777" w:rsidR="00714041" w:rsidRDefault="00714041" w:rsidP="00714041">
      <w:pPr>
        <w:tabs>
          <w:tab w:val="left" w:pos="2880"/>
        </w:tabs>
        <w:rPr>
          <w:color w:val="FF0000"/>
        </w:rPr>
      </w:pPr>
      <w:r w:rsidRPr="00BB1724">
        <w:rPr>
          <w:b/>
          <w:u w:val="single"/>
        </w:rPr>
        <w:t>Industries # CG-10</w:t>
      </w:r>
    </w:p>
    <w:p w14:paraId="0A3CD040" w14:textId="77777777" w:rsidR="00714041" w:rsidRDefault="009F5BBC" w:rsidP="00714041">
      <w:pPr>
        <w:tabs>
          <w:tab w:val="left" w:pos="2880"/>
        </w:tabs>
        <w:rPr>
          <w:rStyle w:val="normaltextrun"/>
          <w:szCs w:val="22"/>
          <w:shd w:val="clear" w:color="auto" w:fill="FFFFFF"/>
        </w:rPr>
      </w:pPr>
      <w:r>
        <w:rPr>
          <w:rStyle w:val="normaltextrun"/>
          <w:szCs w:val="22"/>
          <w:shd w:val="clear" w:color="auto" w:fill="FFFFFF"/>
        </w:rPr>
        <w:t>105 CMR 451.350</w:t>
      </w:r>
      <w:r w:rsidR="005D0792">
        <w:rPr>
          <w:rStyle w:val="normaltextrun"/>
          <w:szCs w:val="22"/>
          <w:shd w:val="clear" w:color="auto" w:fill="FFFFFF"/>
        </w:rPr>
        <w:t>*</w:t>
      </w:r>
      <w:r>
        <w:rPr>
          <w:rStyle w:val="normaltextrun"/>
          <w:szCs w:val="22"/>
          <w:shd w:val="clear" w:color="auto" w:fill="FFFFFF"/>
        </w:rPr>
        <w:tab/>
        <w:t xml:space="preserve"> Structural Maintenance: </w:t>
      </w:r>
      <w:r>
        <w:rPr>
          <w:rStyle w:val="findhit"/>
          <w:szCs w:val="22"/>
          <w:shd w:val="clear" w:color="auto" w:fill="FFFFFF"/>
        </w:rPr>
        <w:t>Ceiling</w:t>
      </w:r>
      <w:r>
        <w:rPr>
          <w:rStyle w:val="normaltextrun"/>
          <w:szCs w:val="22"/>
          <w:shd w:val="clear" w:color="auto" w:fill="FFFFFF"/>
        </w:rPr>
        <w:t xml:space="preserve"> </w:t>
      </w:r>
      <w:r>
        <w:rPr>
          <w:rStyle w:val="findhit"/>
          <w:szCs w:val="22"/>
          <w:shd w:val="clear" w:color="auto" w:fill="FFFFFF"/>
        </w:rPr>
        <w:t>leak</w:t>
      </w:r>
      <w:r>
        <w:rPr>
          <w:rStyle w:val="normaltextrun"/>
          <w:szCs w:val="22"/>
          <w:shd w:val="clear" w:color="auto" w:fill="FFFFFF"/>
        </w:rPr>
        <w:t>ing</w:t>
      </w:r>
      <w:r w:rsidR="005D0792">
        <w:rPr>
          <w:rStyle w:val="normaltextrun"/>
          <w:szCs w:val="22"/>
          <w:shd w:val="clear" w:color="auto" w:fill="FFFFFF"/>
        </w:rPr>
        <w:t xml:space="preserve"> from Laundry above</w:t>
      </w:r>
    </w:p>
    <w:p w14:paraId="5A0DE032" w14:textId="77777777" w:rsidR="009F5BBC" w:rsidRDefault="009F5BBC" w:rsidP="00714041">
      <w:pPr>
        <w:tabs>
          <w:tab w:val="left" w:pos="2880"/>
        </w:tabs>
        <w:rPr>
          <w:i/>
        </w:rPr>
      </w:pPr>
    </w:p>
    <w:p w14:paraId="615EB9CD" w14:textId="77777777" w:rsidR="005D0792" w:rsidRDefault="005D0792" w:rsidP="00714041">
      <w:pPr>
        <w:tabs>
          <w:tab w:val="left" w:pos="2880"/>
        </w:tabs>
        <w:rPr>
          <w:i/>
        </w:rPr>
      </w:pPr>
      <w:r>
        <w:rPr>
          <w:i/>
        </w:rPr>
        <w:t>Industries Storage Area</w:t>
      </w:r>
    </w:p>
    <w:p w14:paraId="0A0ACCEF" w14:textId="77777777" w:rsidR="005D0792" w:rsidRPr="005D0792" w:rsidRDefault="005D0792" w:rsidP="005D0792">
      <w:pPr>
        <w:tabs>
          <w:tab w:val="left" w:pos="2880"/>
        </w:tabs>
      </w:pPr>
      <w:r w:rsidRPr="004C05A2">
        <w:tab/>
        <w:t>No Violations</w:t>
      </w:r>
      <w:r>
        <w:t xml:space="preserve"> Noted</w:t>
      </w:r>
    </w:p>
    <w:p w14:paraId="5B64B009" w14:textId="77777777" w:rsidR="005D0792" w:rsidRDefault="005D0792" w:rsidP="00714041">
      <w:pPr>
        <w:tabs>
          <w:tab w:val="left" w:pos="2880"/>
        </w:tabs>
        <w:rPr>
          <w:i/>
        </w:rPr>
      </w:pPr>
    </w:p>
    <w:p w14:paraId="40C2207D" w14:textId="77777777" w:rsidR="00714041" w:rsidRDefault="00714041" w:rsidP="00714041">
      <w:pPr>
        <w:tabs>
          <w:tab w:val="left" w:pos="2880"/>
        </w:tabs>
        <w:rPr>
          <w:i/>
        </w:rPr>
      </w:pPr>
      <w:r>
        <w:rPr>
          <w:i/>
        </w:rPr>
        <w:t>Offices</w:t>
      </w:r>
    </w:p>
    <w:p w14:paraId="72651F5E" w14:textId="77777777" w:rsidR="00714041" w:rsidRDefault="00714041" w:rsidP="00714041">
      <w:pPr>
        <w:tabs>
          <w:tab w:val="left" w:pos="2880"/>
        </w:tabs>
      </w:pPr>
      <w:r>
        <w:tab/>
        <w:t>No Violations Noted</w:t>
      </w:r>
    </w:p>
    <w:p w14:paraId="2C714FB0" w14:textId="77777777" w:rsidR="00714041" w:rsidRDefault="00714041" w:rsidP="00714041">
      <w:pPr>
        <w:tabs>
          <w:tab w:val="left" w:pos="2880"/>
        </w:tabs>
        <w:rPr>
          <w:i/>
        </w:rPr>
      </w:pPr>
    </w:p>
    <w:p w14:paraId="120AD434" w14:textId="77777777" w:rsidR="00714041" w:rsidRDefault="00714041" w:rsidP="00714041">
      <w:pPr>
        <w:tabs>
          <w:tab w:val="left" w:pos="2880"/>
        </w:tabs>
        <w:rPr>
          <w:i/>
        </w:rPr>
      </w:pPr>
      <w:r>
        <w:rPr>
          <w:i/>
        </w:rPr>
        <w:t>Male Bathroom</w:t>
      </w:r>
    </w:p>
    <w:p w14:paraId="447B8A62" w14:textId="77777777" w:rsidR="00714041" w:rsidRDefault="00714041" w:rsidP="00714041">
      <w:pPr>
        <w:tabs>
          <w:tab w:val="left" w:pos="2880"/>
        </w:tabs>
      </w:pPr>
      <w:r>
        <w:tab/>
        <w:t>No Violations Noted</w:t>
      </w:r>
    </w:p>
    <w:p w14:paraId="5278B3FB" w14:textId="77777777" w:rsidR="00714041" w:rsidRDefault="00714041" w:rsidP="00714041">
      <w:pPr>
        <w:tabs>
          <w:tab w:val="left" w:pos="2880"/>
        </w:tabs>
        <w:rPr>
          <w:i/>
        </w:rPr>
      </w:pPr>
    </w:p>
    <w:p w14:paraId="7B9D90FA" w14:textId="77777777" w:rsidR="00714041" w:rsidRDefault="00714041" w:rsidP="00714041">
      <w:pPr>
        <w:tabs>
          <w:tab w:val="left" w:pos="2880"/>
        </w:tabs>
        <w:rPr>
          <w:i/>
        </w:rPr>
      </w:pPr>
      <w:r>
        <w:rPr>
          <w:i/>
        </w:rPr>
        <w:t>Female Bathroom</w:t>
      </w:r>
    </w:p>
    <w:p w14:paraId="66CFBD21" w14:textId="77777777" w:rsidR="00714041" w:rsidRDefault="009F5BBC" w:rsidP="009F5BBC">
      <w:pPr>
        <w:tabs>
          <w:tab w:val="left" w:pos="2880"/>
        </w:tabs>
      </w:pPr>
      <w:r w:rsidRPr="004C05A2">
        <w:tab/>
        <w:t>No Violations</w:t>
      </w:r>
      <w:r>
        <w:t xml:space="preserve"> Noted</w:t>
      </w:r>
    </w:p>
    <w:p w14:paraId="4A9793FF" w14:textId="77777777" w:rsidR="009F5BBC" w:rsidRDefault="009F5BBC" w:rsidP="009F5BBC">
      <w:pPr>
        <w:tabs>
          <w:tab w:val="left" w:pos="2880"/>
        </w:tabs>
      </w:pPr>
    </w:p>
    <w:p w14:paraId="341584E4" w14:textId="77777777" w:rsidR="009F5BBC" w:rsidRDefault="009F5BBC" w:rsidP="009F5BBC">
      <w:pPr>
        <w:tabs>
          <w:tab w:val="left" w:pos="2880"/>
        </w:tabs>
        <w:rPr>
          <w:i/>
        </w:rPr>
      </w:pPr>
      <w:r>
        <w:rPr>
          <w:i/>
        </w:rPr>
        <w:t>Break Room # CG-7</w:t>
      </w:r>
    </w:p>
    <w:p w14:paraId="3897DDD8" w14:textId="77777777" w:rsidR="009F5BBC" w:rsidRDefault="009F5BBC" w:rsidP="009F5BBC">
      <w:pPr>
        <w:pStyle w:val="paragraph"/>
        <w:spacing w:before="0" w:beforeAutospacing="0" w:after="0" w:afterAutospacing="0"/>
        <w:textAlignment w:val="baseline"/>
        <w:rPr>
          <w:rFonts w:ascii="Segoe UI" w:hAnsi="Segoe UI" w:cs="Segoe UI"/>
          <w:sz w:val="18"/>
          <w:szCs w:val="18"/>
        </w:rPr>
      </w:pPr>
      <w:r>
        <w:rPr>
          <w:rStyle w:val="normaltextrun"/>
          <w:sz w:val="22"/>
          <w:szCs w:val="22"/>
        </w:rPr>
        <w:t>105 CMR 451.200</w:t>
      </w:r>
      <w:r>
        <w:rPr>
          <w:rStyle w:val="normaltextrun"/>
          <w:sz w:val="22"/>
          <w:szCs w:val="22"/>
        </w:rPr>
        <w:tab/>
      </w:r>
      <w:r>
        <w:rPr>
          <w:rStyle w:val="normaltextrun"/>
          <w:sz w:val="22"/>
          <w:szCs w:val="22"/>
        </w:rPr>
        <w:tab/>
        <w:t xml:space="preserve">Food Storage, Preparation and Service: Food </w:t>
      </w:r>
      <w:r w:rsidR="00DF6E02">
        <w:rPr>
          <w:rStyle w:val="normaltextrun"/>
          <w:sz w:val="22"/>
          <w:szCs w:val="22"/>
        </w:rPr>
        <w:t>preparation</w:t>
      </w:r>
      <w:r>
        <w:rPr>
          <w:rStyle w:val="normaltextrun"/>
          <w:color w:val="FF0000"/>
          <w:sz w:val="22"/>
          <w:szCs w:val="22"/>
        </w:rPr>
        <w:t xml:space="preserve"> </w:t>
      </w:r>
      <w:r>
        <w:rPr>
          <w:rStyle w:val="normaltextrun"/>
          <w:sz w:val="22"/>
          <w:szCs w:val="22"/>
        </w:rPr>
        <w:t xml:space="preserve">not in compliance with               </w:t>
      </w:r>
      <w:r>
        <w:rPr>
          <w:rStyle w:val="normaltextrun"/>
          <w:sz w:val="22"/>
          <w:szCs w:val="22"/>
        </w:rPr>
        <w:tab/>
      </w:r>
      <w:r>
        <w:rPr>
          <w:rStyle w:val="normaltextrun"/>
          <w:sz w:val="22"/>
          <w:szCs w:val="22"/>
        </w:rPr>
        <w:tab/>
      </w:r>
      <w:r>
        <w:rPr>
          <w:rStyle w:val="normaltextrun"/>
          <w:sz w:val="22"/>
          <w:szCs w:val="22"/>
        </w:rPr>
        <w:tab/>
      </w:r>
      <w:r>
        <w:rPr>
          <w:rStyle w:val="normaltextrun"/>
          <w:sz w:val="22"/>
          <w:szCs w:val="22"/>
        </w:rPr>
        <w:tab/>
      </w:r>
      <w:r>
        <w:rPr>
          <w:rStyle w:val="normaltextrun"/>
          <w:sz w:val="22"/>
          <w:szCs w:val="22"/>
        </w:rPr>
        <w:tab/>
        <w:t xml:space="preserve">105 CMR 590.000, </w:t>
      </w:r>
      <w:r w:rsidR="005D0792">
        <w:rPr>
          <w:rStyle w:val="normaltextrun"/>
          <w:sz w:val="22"/>
          <w:szCs w:val="22"/>
        </w:rPr>
        <w:t>interior of microwave oven dirty</w:t>
      </w:r>
    </w:p>
    <w:p w14:paraId="35267818" w14:textId="77777777" w:rsidR="00714041" w:rsidRDefault="00714041" w:rsidP="009F5BBC">
      <w:pPr>
        <w:tabs>
          <w:tab w:val="left" w:pos="2880"/>
        </w:tabs>
        <w:rPr>
          <w:b/>
          <w:u w:val="single"/>
        </w:rPr>
      </w:pPr>
    </w:p>
    <w:p w14:paraId="1FD9F548" w14:textId="77777777" w:rsidR="00714041" w:rsidRPr="004E3784" w:rsidRDefault="00714041" w:rsidP="00714041">
      <w:pPr>
        <w:tabs>
          <w:tab w:val="left" w:pos="2880"/>
        </w:tabs>
        <w:ind w:left="2880" w:hanging="2880"/>
        <w:rPr>
          <w:b/>
          <w:u w:val="single"/>
        </w:rPr>
      </w:pPr>
      <w:r>
        <w:rPr>
          <w:b/>
          <w:u w:val="single"/>
        </w:rPr>
        <w:t>Maintenance # CG-13</w:t>
      </w:r>
    </w:p>
    <w:p w14:paraId="07A3865A" w14:textId="77777777" w:rsidR="009F5BBC" w:rsidRPr="004E3784" w:rsidRDefault="009F5BBC" w:rsidP="00714041">
      <w:pPr>
        <w:tabs>
          <w:tab w:val="left" w:pos="2880"/>
        </w:tabs>
      </w:pPr>
      <w:r w:rsidRPr="004E3784">
        <w:t>105 CMR 451.353</w:t>
      </w:r>
      <w:r w:rsidR="005D0792">
        <w:t>*</w:t>
      </w:r>
      <w:r w:rsidRPr="004E3784">
        <w:tab/>
        <w:t xml:space="preserve">Interior Maintenance: Ceiling tiles </w:t>
      </w:r>
      <w:r>
        <w:t>water damaged</w:t>
      </w:r>
    </w:p>
    <w:p w14:paraId="2765F134" w14:textId="77777777" w:rsidR="005D0792" w:rsidRDefault="005D0792" w:rsidP="00714041">
      <w:pPr>
        <w:tabs>
          <w:tab w:val="left" w:pos="2880"/>
        </w:tabs>
        <w:ind w:left="2880" w:hanging="2880"/>
      </w:pPr>
    </w:p>
    <w:p w14:paraId="0CE32ED0" w14:textId="77777777" w:rsidR="00714041" w:rsidRPr="004E3784" w:rsidRDefault="00714041" w:rsidP="00714041">
      <w:pPr>
        <w:tabs>
          <w:tab w:val="left" w:pos="2880"/>
        </w:tabs>
        <w:ind w:left="2880" w:hanging="2880"/>
        <w:rPr>
          <w:i/>
        </w:rPr>
      </w:pPr>
      <w:r w:rsidRPr="004E3784">
        <w:rPr>
          <w:i/>
        </w:rPr>
        <w:t xml:space="preserve">Offices </w:t>
      </w:r>
    </w:p>
    <w:p w14:paraId="028789A7" w14:textId="77777777" w:rsidR="00714041" w:rsidRDefault="00714041" w:rsidP="00714041">
      <w:pPr>
        <w:tabs>
          <w:tab w:val="left" w:pos="2880"/>
        </w:tabs>
      </w:pPr>
      <w:r w:rsidRPr="004E3784">
        <w:tab/>
        <w:t>No Violations Noted</w:t>
      </w:r>
    </w:p>
    <w:p w14:paraId="24B885F7" w14:textId="77777777" w:rsidR="00E06FE1" w:rsidRPr="004E3784" w:rsidRDefault="00E06FE1" w:rsidP="00714041">
      <w:pPr>
        <w:tabs>
          <w:tab w:val="left" w:pos="2880"/>
        </w:tabs>
      </w:pPr>
    </w:p>
    <w:p w14:paraId="55F81459" w14:textId="77777777" w:rsidR="00714041" w:rsidRPr="004E3784" w:rsidRDefault="00714041" w:rsidP="005C19AB">
      <w:pPr>
        <w:tabs>
          <w:tab w:val="left" w:pos="2880"/>
        </w:tabs>
        <w:rPr>
          <w:i/>
        </w:rPr>
      </w:pPr>
      <w:r w:rsidRPr="004E3784">
        <w:rPr>
          <w:i/>
        </w:rPr>
        <w:t xml:space="preserve">Female Bathroom/Locker # CG-25   </w:t>
      </w:r>
    </w:p>
    <w:p w14:paraId="29316CFB" w14:textId="77777777" w:rsidR="00714041" w:rsidRPr="004E3784" w:rsidRDefault="005C19AB" w:rsidP="005C19AB">
      <w:pPr>
        <w:tabs>
          <w:tab w:val="left" w:pos="2880"/>
        </w:tabs>
      </w:pPr>
      <w:r w:rsidRPr="004C05A2">
        <w:tab/>
        <w:t>No Violations</w:t>
      </w:r>
      <w:r>
        <w:t xml:space="preserve"> Noted</w:t>
      </w:r>
    </w:p>
    <w:p w14:paraId="682E9A12" w14:textId="77777777" w:rsidR="00714041" w:rsidRDefault="00714041" w:rsidP="00714041">
      <w:pPr>
        <w:tabs>
          <w:tab w:val="left" w:pos="2880"/>
        </w:tabs>
      </w:pPr>
    </w:p>
    <w:p w14:paraId="5ED989EA" w14:textId="77777777" w:rsidR="00714041" w:rsidRDefault="00714041" w:rsidP="00714041">
      <w:pPr>
        <w:tabs>
          <w:tab w:val="left" w:pos="2880"/>
        </w:tabs>
        <w:rPr>
          <w:i/>
        </w:rPr>
      </w:pPr>
      <w:r>
        <w:rPr>
          <w:i/>
        </w:rPr>
        <w:t xml:space="preserve">Male Bathroom/Locker # CG-24   </w:t>
      </w:r>
    </w:p>
    <w:p w14:paraId="5A8CCCFE" w14:textId="77777777" w:rsidR="00714041" w:rsidRDefault="00714041" w:rsidP="00714041">
      <w:pPr>
        <w:tabs>
          <w:tab w:val="left" w:pos="2880"/>
        </w:tabs>
      </w:pPr>
      <w:r>
        <w:t>105 CMR 451.123*</w:t>
      </w:r>
      <w:r>
        <w:tab/>
        <w:t>Maintenance: Water control shroud missing in shower</w:t>
      </w:r>
    </w:p>
    <w:p w14:paraId="66A11732" w14:textId="77777777" w:rsidR="00714041" w:rsidRDefault="00714041" w:rsidP="00714041">
      <w:pPr>
        <w:tabs>
          <w:tab w:val="left" w:pos="2880"/>
        </w:tabs>
      </w:pPr>
    </w:p>
    <w:p w14:paraId="4D03BAB8" w14:textId="77777777" w:rsidR="00714041" w:rsidRDefault="00714041" w:rsidP="00714041">
      <w:pPr>
        <w:tabs>
          <w:tab w:val="left" w:pos="2880"/>
        </w:tabs>
        <w:rPr>
          <w:i/>
        </w:rPr>
      </w:pPr>
      <w:r>
        <w:rPr>
          <w:i/>
        </w:rPr>
        <w:t>Handwash Sink (outside Bathrooms)</w:t>
      </w:r>
    </w:p>
    <w:p w14:paraId="231F11B7" w14:textId="77777777" w:rsidR="00714041" w:rsidRDefault="00714041" w:rsidP="00714041">
      <w:pPr>
        <w:tabs>
          <w:tab w:val="left" w:pos="2880"/>
        </w:tabs>
        <w:ind w:left="2880" w:hanging="2880"/>
      </w:pPr>
      <w:r>
        <w:tab/>
        <w:t>No Violations Noted</w:t>
      </w:r>
    </w:p>
    <w:p w14:paraId="79F77065" w14:textId="77777777" w:rsidR="00714041" w:rsidRDefault="00714041" w:rsidP="00714041">
      <w:pPr>
        <w:tabs>
          <w:tab w:val="left" w:pos="2880"/>
        </w:tabs>
      </w:pPr>
    </w:p>
    <w:p w14:paraId="249FC782" w14:textId="77777777" w:rsidR="00714041" w:rsidRDefault="00714041" w:rsidP="00714041">
      <w:pPr>
        <w:tabs>
          <w:tab w:val="left" w:pos="2880"/>
        </w:tabs>
        <w:rPr>
          <w:i/>
        </w:rPr>
      </w:pPr>
      <w:r w:rsidRPr="00BB1724">
        <w:rPr>
          <w:i/>
        </w:rPr>
        <w:t>Electrician’s Office # C6-23</w:t>
      </w:r>
    </w:p>
    <w:p w14:paraId="20B58099" w14:textId="77777777" w:rsidR="00714041" w:rsidRDefault="005D0792" w:rsidP="005D0792">
      <w:pPr>
        <w:tabs>
          <w:tab w:val="left" w:pos="2880"/>
        </w:tabs>
      </w:pPr>
      <w:r w:rsidRPr="004C05A2">
        <w:tab/>
        <w:t>No Violations</w:t>
      </w:r>
      <w:r>
        <w:t xml:space="preserve"> Noted</w:t>
      </w:r>
    </w:p>
    <w:p w14:paraId="6E133429" w14:textId="77777777" w:rsidR="00714041" w:rsidRDefault="00714041" w:rsidP="00714041">
      <w:pPr>
        <w:tabs>
          <w:tab w:val="left" w:pos="2880"/>
        </w:tabs>
      </w:pPr>
    </w:p>
    <w:p w14:paraId="71C50D24" w14:textId="77777777" w:rsidR="00714041" w:rsidRDefault="00714041" w:rsidP="00714041">
      <w:pPr>
        <w:tabs>
          <w:tab w:val="left" w:pos="2880"/>
        </w:tabs>
        <w:rPr>
          <w:i/>
        </w:rPr>
      </w:pPr>
      <w:r>
        <w:rPr>
          <w:i/>
        </w:rPr>
        <w:t>Janitor’s Closet # C6-28</w:t>
      </w:r>
    </w:p>
    <w:p w14:paraId="2F960ED9" w14:textId="77777777" w:rsidR="00714041" w:rsidRPr="005D0792" w:rsidRDefault="005D0792" w:rsidP="005D0792">
      <w:pPr>
        <w:tabs>
          <w:tab w:val="left" w:pos="2880"/>
        </w:tabs>
      </w:pPr>
      <w:r w:rsidRPr="00AB5A5E">
        <w:t>105 CM</w:t>
      </w:r>
      <w:r>
        <w:t>R 451.353</w:t>
      </w:r>
      <w:r>
        <w:tab/>
        <w:t>Interior Maintenance: Wet mop stored in bucket</w:t>
      </w:r>
    </w:p>
    <w:p w14:paraId="2AC45C8C" w14:textId="77777777" w:rsidR="00714041" w:rsidRDefault="00714041" w:rsidP="00714041">
      <w:pPr>
        <w:tabs>
          <w:tab w:val="left" w:pos="2054"/>
        </w:tabs>
        <w:rPr>
          <w:i/>
        </w:rPr>
      </w:pPr>
    </w:p>
    <w:p w14:paraId="4A1F25CD" w14:textId="77777777" w:rsidR="00714041" w:rsidRDefault="00714041" w:rsidP="00714041">
      <w:pPr>
        <w:tabs>
          <w:tab w:val="left" w:pos="2054"/>
        </w:tabs>
        <w:rPr>
          <w:i/>
        </w:rPr>
      </w:pPr>
      <w:r>
        <w:rPr>
          <w:i/>
        </w:rPr>
        <w:t>Kitchenette</w:t>
      </w:r>
    </w:p>
    <w:p w14:paraId="27F9F321" w14:textId="77777777" w:rsidR="00714041" w:rsidRDefault="005C19AB" w:rsidP="005C19AB">
      <w:pPr>
        <w:tabs>
          <w:tab w:val="left" w:pos="2880"/>
        </w:tabs>
        <w:ind w:left="2880" w:hanging="2880"/>
      </w:pPr>
      <w:r>
        <w:t>105 CMR 451.200</w:t>
      </w:r>
      <w:r w:rsidR="005D0792">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AF101AB" w14:textId="77777777" w:rsidR="00714041" w:rsidRPr="004E3784" w:rsidRDefault="00714041" w:rsidP="00714041">
      <w:pPr>
        <w:tabs>
          <w:tab w:val="left" w:pos="2880"/>
        </w:tabs>
      </w:pPr>
    </w:p>
    <w:p w14:paraId="4AD9DE4E" w14:textId="77777777" w:rsidR="00714041" w:rsidRPr="004E3784" w:rsidRDefault="00714041" w:rsidP="00714041">
      <w:pPr>
        <w:tabs>
          <w:tab w:val="left" w:pos="2880"/>
        </w:tabs>
        <w:rPr>
          <w:b/>
          <w:u w:val="single"/>
        </w:rPr>
      </w:pPr>
      <w:r w:rsidRPr="004E3784">
        <w:rPr>
          <w:b/>
          <w:u w:val="single"/>
        </w:rPr>
        <w:t>Records and Classifications # C2-14A</w:t>
      </w:r>
    </w:p>
    <w:p w14:paraId="2332205E" w14:textId="77777777" w:rsidR="00714041" w:rsidRPr="004E3784" w:rsidRDefault="00714041" w:rsidP="00714041">
      <w:pPr>
        <w:tabs>
          <w:tab w:val="left" w:pos="2880"/>
        </w:tabs>
        <w:rPr>
          <w:b/>
          <w:u w:val="single"/>
        </w:rPr>
      </w:pPr>
    </w:p>
    <w:p w14:paraId="55107B4E" w14:textId="77777777" w:rsidR="00714041" w:rsidRPr="004E3784" w:rsidRDefault="00714041" w:rsidP="00714041">
      <w:pPr>
        <w:tabs>
          <w:tab w:val="left" w:pos="2880"/>
        </w:tabs>
        <w:rPr>
          <w:bCs/>
          <w:i/>
          <w:iCs/>
        </w:rPr>
      </w:pPr>
      <w:r w:rsidRPr="004E3784">
        <w:rPr>
          <w:bCs/>
          <w:i/>
          <w:iCs/>
        </w:rPr>
        <w:t>Janitor’s Closet # C2-53 (outside Records)</w:t>
      </w:r>
    </w:p>
    <w:p w14:paraId="74575246" w14:textId="77777777" w:rsidR="00714041" w:rsidRPr="004E3784" w:rsidRDefault="00714041" w:rsidP="00714041">
      <w:pPr>
        <w:tabs>
          <w:tab w:val="left" w:pos="2880"/>
        </w:tabs>
      </w:pPr>
      <w:r w:rsidRPr="004E3784">
        <w:tab/>
        <w:t>No Violations Noted</w:t>
      </w:r>
    </w:p>
    <w:p w14:paraId="54FC39B2" w14:textId="77777777" w:rsidR="005D0792" w:rsidRDefault="005D0792" w:rsidP="00714041">
      <w:pPr>
        <w:tabs>
          <w:tab w:val="left" w:pos="2880"/>
        </w:tabs>
        <w:rPr>
          <w:i/>
          <w:iCs/>
        </w:rPr>
      </w:pPr>
    </w:p>
    <w:p w14:paraId="6B3E3BA7" w14:textId="77777777" w:rsidR="00714041" w:rsidRPr="004E3784" w:rsidRDefault="00714041" w:rsidP="00714041">
      <w:pPr>
        <w:tabs>
          <w:tab w:val="left" w:pos="2880"/>
        </w:tabs>
        <w:rPr>
          <w:bCs/>
          <w:i/>
          <w:iCs/>
        </w:rPr>
      </w:pPr>
      <w:r w:rsidRPr="004E3784">
        <w:rPr>
          <w:i/>
          <w:iCs/>
        </w:rPr>
        <w:t>Storage</w:t>
      </w:r>
      <w:r w:rsidRPr="004E3784">
        <w:rPr>
          <w:bCs/>
          <w:i/>
          <w:iCs/>
        </w:rPr>
        <w:t xml:space="preserve"> Closet</w:t>
      </w:r>
      <w:r w:rsidR="005D0792">
        <w:rPr>
          <w:bCs/>
          <w:i/>
          <w:iCs/>
        </w:rPr>
        <w:t xml:space="preserve"> # C2-68A</w:t>
      </w:r>
    </w:p>
    <w:p w14:paraId="4D835547" w14:textId="77777777" w:rsidR="00714041" w:rsidRPr="00BB1724" w:rsidRDefault="00714041" w:rsidP="00714041">
      <w:pPr>
        <w:tabs>
          <w:tab w:val="left" w:pos="2880"/>
        </w:tabs>
      </w:pPr>
      <w:r w:rsidRPr="004C05A2">
        <w:tab/>
        <w:t>No Violations</w:t>
      </w:r>
      <w:r>
        <w:t xml:space="preserve"> Noted</w:t>
      </w:r>
    </w:p>
    <w:p w14:paraId="426B55F1" w14:textId="77777777" w:rsidR="00714041" w:rsidRDefault="00714041" w:rsidP="00714041">
      <w:pPr>
        <w:tabs>
          <w:tab w:val="left" w:pos="2880"/>
        </w:tabs>
        <w:rPr>
          <w:b/>
          <w:u w:val="single"/>
        </w:rPr>
      </w:pPr>
    </w:p>
    <w:p w14:paraId="2ACCCD87" w14:textId="77777777" w:rsidR="00714041" w:rsidRDefault="00714041" w:rsidP="00714041">
      <w:pPr>
        <w:tabs>
          <w:tab w:val="left" w:pos="2880"/>
        </w:tabs>
        <w:rPr>
          <w:i/>
        </w:rPr>
      </w:pPr>
      <w:r>
        <w:rPr>
          <w:i/>
        </w:rPr>
        <w:t>Break Room # C2-49</w:t>
      </w:r>
    </w:p>
    <w:p w14:paraId="0DF578C1" w14:textId="77777777" w:rsidR="00714041" w:rsidRDefault="005C19AB" w:rsidP="005C19AB">
      <w:pPr>
        <w:tabs>
          <w:tab w:val="left" w:pos="2880"/>
        </w:tabs>
      </w:pPr>
      <w:r w:rsidRPr="004C05A2">
        <w:tab/>
        <w:t>No Violations</w:t>
      </w:r>
      <w:r>
        <w:t xml:space="preserve"> Noted</w:t>
      </w:r>
    </w:p>
    <w:p w14:paraId="1D264D3F" w14:textId="77777777" w:rsidR="00714041" w:rsidRDefault="00714041" w:rsidP="00714041">
      <w:pPr>
        <w:tabs>
          <w:tab w:val="left" w:pos="2880"/>
        </w:tabs>
      </w:pPr>
    </w:p>
    <w:p w14:paraId="616E2827" w14:textId="77777777" w:rsidR="00537E9D" w:rsidRDefault="00537E9D" w:rsidP="00714041">
      <w:pPr>
        <w:tabs>
          <w:tab w:val="left" w:pos="2880"/>
        </w:tabs>
        <w:rPr>
          <w:i/>
        </w:rPr>
      </w:pPr>
    </w:p>
    <w:p w14:paraId="5A0737D5" w14:textId="77777777" w:rsidR="00714041" w:rsidRDefault="00714041" w:rsidP="00714041">
      <w:pPr>
        <w:tabs>
          <w:tab w:val="left" w:pos="2880"/>
        </w:tabs>
        <w:rPr>
          <w:i/>
        </w:rPr>
      </w:pPr>
      <w:r>
        <w:rPr>
          <w:i/>
        </w:rPr>
        <w:t>Records Area</w:t>
      </w:r>
    </w:p>
    <w:p w14:paraId="61F5D426" w14:textId="77777777" w:rsidR="00714041" w:rsidRDefault="00714041" w:rsidP="00714041">
      <w:pPr>
        <w:tabs>
          <w:tab w:val="left" w:pos="2880"/>
        </w:tabs>
      </w:pPr>
      <w:r>
        <w:tab/>
        <w:t>No Violations Noted</w:t>
      </w:r>
    </w:p>
    <w:p w14:paraId="2ED8939E" w14:textId="77777777" w:rsidR="00714041" w:rsidRDefault="00714041" w:rsidP="00714041">
      <w:pPr>
        <w:tabs>
          <w:tab w:val="left" w:pos="2880"/>
        </w:tabs>
      </w:pPr>
    </w:p>
    <w:p w14:paraId="45A3D7C2" w14:textId="77777777" w:rsidR="00714041" w:rsidRDefault="00714041" w:rsidP="00714041">
      <w:pPr>
        <w:tabs>
          <w:tab w:val="left" w:pos="2880"/>
        </w:tabs>
        <w:rPr>
          <w:i/>
        </w:rPr>
      </w:pPr>
      <w:r>
        <w:rPr>
          <w:i/>
        </w:rPr>
        <w:t>Offices</w:t>
      </w:r>
    </w:p>
    <w:p w14:paraId="399912A1" w14:textId="77777777" w:rsidR="00714041" w:rsidRDefault="00714041" w:rsidP="00714041">
      <w:pPr>
        <w:tabs>
          <w:tab w:val="left" w:pos="2880"/>
        </w:tabs>
      </w:pPr>
      <w:r>
        <w:tab/>
        <w:t>No Violations Noted</w:t>
      </w:r>
    </w:p>
    <w:p w14:paraId="406C8C92" w14:textId="77777777" w:rsidR="00714041" w:rsidRDefault="00714041" w:rsidP="00714041">
      <w:pPr>
        <w:tabs>
          <w:tab w:val="left" w:pos="2880"/>
        </w:tabs>
      </w:pPr>
    </w:p>
    <w:p w14:paraId="1F598DF7" w14:textId="77777777" w:rsidR="00714041" w:rsidRDefault="00714041" w:rsidP="00714041">
      <w:pPr>
        <w:tabs>
          <w:tab w:val="left" w:pos="2880"/>
        </w:tabs>
        <w:rPr>
          <w:i/>
        </w:rPr>
      </w:pPr>
      <w:r>
        <w:rPr>
          <w:i/>
        </w:rPr>
        <w:t>Storage Closet # C2-34</w:t>
      </w:r>
    </w:p>
    <w:p w14:paraId="49A7F6CD" w14:textId="77777777" w:rsidR="00714041" w:rsidRDefault="00714041" w:rsidP="00714041">
      <w:pPr>
        <w:tabs>
          <w:tab w:val="left" w:pos="2880"/>
        </w:tabs>
      </w:pPr>
      <w:r>
        <w:tab/>
        <w:t>No Violations Noted</w:t>
      </w:r>
    </w:p>
    <w:p w14:paraId="4BB3E78B" w14:textId="77777777" w:rsidR="00714041" w:rsidRDefault="00714041" w:rsidP="00714041">
      <w:pPr>
        <w:tabs>
          <w:tab w:val="left" w:pos="2880"/>
        </w:tabs>
        <w:rPr>
          <w:b/>
          <w:u w:val="single"/>
        </w:rPr>
      </w:pPr>
    </w:p>
    <w:p w14:paraId="4FC6ADDD" w14:textId="77777777" w:rsidR="00714041" w:rsidRDefault="00714041" w:rsidP="00714041">
      <w:pPr>
        <w:tabs>
          <w:tab w:val="left" w:pos="2880"/>
        </w:tabs>
      </w:pPr>
      <w:r>
        <w:rPr>
          <w:i/>
        </w:rPr>
        <w:t>Common Area</w:t>
      </w:r>
      <w:r>
        <w:tab/>
      </w:r>
    </w:p>
    <w:p w14:paraId="1408E67B" w14:textId="77777777" w:rsidR="00714041" w:rsidRDefault="00714041" w:rsidP="00714041">
      <w:pPr>
        <w:tabs>
          <w:tab w:val="left" w:pos="2880"/>
        </w:tabs>
      </w:pPr>
      <w:r>
        <w:tab/>
        <w:t>No Violations Noted</w:t>
      </w:r>
    </w:p>
    <w:p w14:paraId="347EC571" w14:textId="77777777" w:rsidR="00714041" w:rsidRDefault="00714041" w:rsidP="00714041">
      <w:pPr>
        <w:tabs>
          <w:tab w:val="left" w:pos="2880"/>
        </w:tabs>
      </w:pPr>
    </w:p>
    <w:p w14:paraId="7E6941D6" w14:textId="77777777" w:rsidR="00714041" w:rsidRDefault="00714041" w:rsidP="00714041">
      <w:pPr>
        <w:tabs>
          <w:tab w:val="left" w:pos="2880"/>
        </w:tabs>
        <w:rPr>
          <w:i/>
        </w:rPr>
      </w:pPr>
      <w:r>
        <w:rPr>
          <w:i/>
        </w:rPr>
        <w:t>Janitor’s Closet # C2-35</w:t>
      </w:r>
    </w:p>
    <w:p w14:paraId="270F9B04" w14:textId="77777777" w:rsidR="00714041" w:rsidRDefault="00714041" w:rsidP="00714041">
      <w:pPr>
        <w:tabs>
          <w:tab w:val="left" w:pos="2880"/>
        </w:tabs>
      </w:pPr>
      <w:r>
        <w:tab/>
        <w:t>No Violations Noted</w:t>
      </w:r>
    </w:p>
    <w:p w14:paraId="1CBAAE10" w14:textId="77777777" w:rsidR="00714041" w:rsidRDefault="00714041" w:rsidP="00714041">
      <w:pPr>
        <w:pStyle w:val="NormalWeb"/>
        <w:spacing w:before="0" w:beforeAutospacing="0" w:after="0" w:afterAutospacing="0"/>
        <w:rPr>
          <w:i/>
          <w:szCs w:val="22"/>
        </w:rPr>
      </w:pPr>
    </w:p>
    <w:p w14:paraId="40B46BD6" w14:textId="77777777" w:rsidR="00714041" w:rsidRDefault="00714041" w:rsidP="00714041">
      <w:pPr>
        <w:pStyle w:val="NormalWeb"/>
        <w:spacing w:before="0" w:beforeAutospacing="0" w:after="0" w:afterAutospacing="0"/>
        <w:rPr>
          <w:i/>
          <w:szCs w:val="22"/>
        </w:rPr>
      </w:pPr>
      <w:r>
        <w:rPr>
          <w:i/>
          <w:szCs w:val="22"/>
        </w:rPr>
        <w:t>Male Bathroom # C2-42</w:t>
      </w:r>
    </w:p>
    <w:p w14:paraId="6499CA48" w14:textId="77777777" w:rsidR="00714041" w:rsidRDefault="00714041" w:rsidP="00714041">
      <w:pPr>
        <w:tabs>
          <w:tab w:val="left" w:pos="2880"/>
        </w:tabs>
      </w:pPr>
      <w:r w:rsidRPr="004C05A2">
        <w:tab/>
        <w:t>No Violations</w:t>
      </w:r>
      <w:r>
        <w:t xml:space="preserve"> Noted</w:t>
      </w:r>
    </w:p>
    <w:p w14:paraId="7AF20851" w14:textId="77777777" w:rsidR="00E06FE1" w:rsidRDefault="00E06FE1" w:rsidP="00714041">
      <w:pPr>
        <w:tabs>
          <w:tab w:val="left" w:pos="2880"/>
        </w:tabs>
        <w:rPr>
          <w:i/>
        </w:rPr>
      </w:pPr>
    </w:p>
    <w:p w14:paraId="3235F54D" w14:textId="77777777" w:rsidR="00714041" w:rsidRDefault="00714041" w:rsidP="00714041">
      <w:pPr>
        <w:tabs>
          <w:tab w:val="left" w:pos="2880"/>
        </w:tabs>
        <w:rPr>
          <w:i/>
        </w:rPr>
      </w:pPr>
      <w:r>
        <w:rPr>
          <w:i/>
        </w:rPr>
        <w:t>Female Bathroom # C2-41</w:t>
      </w:r>
    </w:p>
    <w:p w14:paraId="5B1057C6" w14:textId="77777777" w:rsidR="00714041" w:rsidRPr="00E06FE1" w:rsidRDefault="00714041" w:rsidP="00714041">
      <w:pPr>
        <w:tabs>
          <w:tab w:val="left" w:pos="2880"/>
        </w:tabs>
      </w:pPr>
      <w:r w:rsidRPr="004C05A2">
        <w:tab/>
        <w:t>No Violations</w:t>
      </w:r>
      <w:r>
        <w:t xml:space="preserve"> Noted</w:t>
      </w:r>
    </w:p>
    <w:p w14:paraId="1D0427BD" w14:textId="77777777" w:rsidR="005C19AB" w:rsidRDefault="005C19AB" w:rsidP="00714041">
      <w:pPr>
        <w:tabs>
          <w:tab w:val="left" w:pos="2880"/>
        </w:tabs>
        <w:rPr>
          <w:b/>
          <w:u w:val="single"/>
        </w:rPr>
      </w:pPr>
    </w:p>
    <w:p w14:paraId="43754B36" w14:textId="77777777" w:rsidR="00714041" w:rsidRDefault="00714041" w:rsidP="00714041">
      <w:pPr>
        <w:tabs>
          <w:tab w:val="left" w:pos="2880"/>
        </w:tabs>
        <w:rPr>
          <w:b/>
          <w:u w:val="single"/>
        </w:rPr>
      </w:pPr>
      <w:r>
        <w:rPr>
          <w:b/>
          <w:u w:val="single"/>
        </w:rPr>
        <w:t xml:space="preserve">Spectrum # C2-15C </w:t>
      </w:r>
    </w:p>
    <w:p w14:paraId="05D33063" w14:textId="77777777" w:rsidR="00714041" w:rsidRDefault="00714041" w:rsidP="00714041">
      <w:pPr>
        <w:rPr>
          <w:color w:val="000000"/>
        </w:rPr>
      </w:pPr>
    </w:p>
    <w:p w14:paraId="11F3EA4F" w14:textId="77777777" w:rsidR="00714041" w:rsidRDefault="00714041" w:rsidP="00714041">
      <w:pPr>
        <w:tabs>
          <w:tab w:val="left" w:pos="2880"/>
        </w:tabs>
        <w:rPr>
          <w:i/>
        </w:rPr>
      </w:pPr>
      <w:r>
        <w:rPr>
          <w:i/>
        </w:rPr>
        <w:t>Janitor’s Closet # C2-24</w:t>
      </w:r>
    </w:p>
    <w:p w14:paraId="55708FD8" w14:textId="77777777" w:rsidR="00714041" w:rsidRPr="005D0792" w:rsidRDefault="005D0792" w:rsidP="005D0792">
      <w:pPr>
        <w:tabs>
          <w:tab w:val="left" w:pos="2880"/>
        </w:tabs>
      </w:pPr>
      <w:r w:rsidRPr="004C05A2">
        <w:tab/>
        <w:t>No Violations</w:t>
      </w:r>
      <w:r>
        <w:t xml:space="preserve"> Noted</w:t>
      </w:r>
    </w:p>
    <w:p w14:paraId="5A4B45AE" w14:textId="77777777" w:rsidR="00714041" w:rsidRDefault="00714041" w:rsidP="00714041">
      <w:pPr>
        <w:tabs>
          <w:tab w:val="left" w:pos="2880"/>
        </w:tabs>
      </w:pPr>
    </w:p>
    <w:p w14:paraId="14BD19DA" w14:textId="77777777" w:rsidR="00714041" w:rsidRDefault="00714041" w:rsidP="00714041">
      <w:pPr>
        <w:tabs>
          <w:tab w:val="left" w:pos="2880"/>
        </w:tabs>
        <w:rPr>
          <w:i/>
        </w:rPr>
      </w:pPr>
      <w:r>
        <w:rPr>
          <w:i/>
        </w:rPr>
        <w:t xml:space="preserve">Male Bathroom # C2-27  </w:t>
      </w:r>
    </w:p>
    <w:p w14:paraId="35957A6A" w14:textId="77777777" w:rsidR="00714041" w:rsidRDefault="005D0792" w:rsidP="005D0792">
      <w:pPr>
        <w:tabs>
          <w:tab w:val="left" w:pos="2880"/>
        </w:tabs>
      </w:pPr>
      <w:r w:rsidRPr="004C05A2">
        <w:tab/>
        <w:t>No Violations</w:t>
      </w:r>
      <w:r>
        <w:t xml:space="preserve"> Noted</w:t>
      </w:r>
    </w:p>
    <w:p w14:paraId="42861384" w14:textId="77777777" w:rsidR="00714041" w:rsidRDefault="00714041" w:rsidP="00714041">
      <w:pPr>
        <w:tabs>
          <w:tab w:val="left" w:pos="2880"/>
        </w:tabs>
        <w:rPr>
          <w:i/>
        </w:rPr>
      </w:pPr>
    </w:p>
    <w:p w14:paraId="2CA79515" w14:textId="77777777" w:rsidR="00714041" w:rsidRDefault="00714041" w:rsidP="00714041">
      <w:pPr>
        <w:tabs>
          <w:tab w:val="left" w:pos="2880"/>
        </w:tabs>
        <w:rPr>
          <w:i/>
        </w:rPr>
      </w:pPr>
      <w:r>
        <w:rPr>
          <w:i/>
        </w:rPr>
        <w:t xml:space="preserve">Female Bathroom # C2-26  </w:t>
      </w:r>
    </w:p>
    <w:p w14:paraId="340F1036" w14:textId="77777777" w:rsidR="00714041" w:rsidRDefault="00714041" w:rsidP="00714041">
      <w:pPr>
        <w:tabs>
          <w:tab w:val="left" w:pos="2880"/>
        </w:tabs>
      </w:pPr>
      <w:r>
        <w:t xml:space="preserve">                                                    No Violations Noted</w:t>
      </w:r>
    </w:p>
    <w:p w14:paraId="40EDA954" w14:textId="77777777" w:rsidR="00714041" w:rsidRDefault="00714041" w:rsidP="00714041">
      <w:pPr>
        <w:rPr>
          <w:color w:val="000000"/>
        </w:rPr>
      </w:pPr>
    </w:p>
    <w:p w14:paraId="7885E0D1" w14:textId="77777777" w:rsidR="00714041" w:rsidRDefault="00714041" w:rsidP="00714041">
      <w:pPr>
        <w:tabs>
          <w:tab w:val="left" w:pos="2054"/>
        </w:tabs>
        <w:rPr>
          <w:i/>
        </w:rPr>
      </w:pPr>
      <w:r>
        <w:rPr>
          <w:i/>
        </w:rPr>
        <w:t>Storage Closet # C2-34</w:t>
      </w:r>
    </w:p>
    <w:p w14:paraId="430EA1F2" w14:textId="77777777" w:rsidR="00714041" w:rsidRDefault="00714041" w:rsidP="00714041">
      <w:pPr>
        <w:tabs>
          <w:tab w:val="left" w:pos="2880"/>
        </w:tabs>
      </w:pPr>
      <w:r w:rsidRPr="004C05A2">
        <w:tab/>
        <w:t>No Violations</w:t>
      </w:r>
      <w:r>
        <w:t xml:space="preserve"> Noted</w:t>
      </w:r>
    </w:p>
    <w:p w14:paraId="236789AC" w14:textId="77777777" w:rsidR="00714041" w:rsidRDefault="00714041" w:rsidP="00714041">
      <w:pPr>
        <w:rPr>
          <w:color w:val="000000"/>
        </w:rPr>
      </w:pPr>
    </w:p>
    <w:p w14:paraId="56194D45" w14:textId="77777777" w:rsidR="00714041" w:rsidRDefault="00714041" w:rsidP="00714041">
      <w:pPr>
        <w:rPr>
          <w:i/>
          <w:color w:val="000000"/>
        </w:rPr>
      </w:pPr>
      <w:r>
        <w:rPr>
          <w:i/>
          <w:color w:val="000000"/>
        </w:rPr>
        <w:t>Offices/Classrooms</w:t>
      </w:r>
    </w:p>
    <w:p w14:paraId="23B63C57" w14:textId="77777777" w:rsidR="00714041" w:rsidRDefault="005D0792" w:rsidP="005D079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dirty in Office # C2-12</w:t>
      </w:r>
    </w:p>
    <w:p w14:paraId="21359B24" w14:textId="77777777" w:rsidR="00714041" w:rsidRDefault="00714041" w:rsidP="00714041">
      <w:pPr>
        <w:rPr>
          <w:color w:val="000000"/>
        </w:rPr>
      </w:pPr>
    </w:p>
    <w:p w14:paraId="208D7D23" w14:textId="77777777" w:rsidR="00714041" w:rsidRDefault="00714041" w:rsidP="00714041">
      <w:pPr>
        <w:tabs>
          <w:tab w:val="left" w:pos="2880"/>
        </w:tabs>
        <w:rPr>
          <w:i/>
        </w:rPr>
      </w:pPr>
      <w:r>
        <w:rPr>
          <w:i/>
        </w:rPr>
        <w:t xml:space="preserve">Inmate Bathroom # C2-25  </w:t>
      </w:r>
    </w:p>
    <w:p w14:paraId="6F065F02" w14:textId="77777777" w:rsidR="00714041" w:rsidRPr="005D0792" w:rsidRDefault="005D0792" w:rsidP="005C19AB">
      <w:pPr>
        <w:tabs>
          <w:tab w:val="left" w:pos="2880"/>
        </w:tabs>
      </w:pPr>
      <w:r w:rsidRPr="004C05A2">
        <w:tab/>
        <w:t>No Violations</w:t>
      </w:r>
      <w:r>
        <w:t xml:space="preserve"> Noted</w:t>
      </w:r>
    </w:p>
    <w:p w14:paraId="6277D1E0" w14:textId="77777777" w:rsidR="00714041" w:rsidRDefault="00714041" w:rsidP="00714041">
      <w:pPr>
        <w:tabs>
          <w:tab w:val="left" w:pos="2880"/>
        </w:tabs>
      </w:pPr>
    </w:p>
    <w:p w14:paraId="29BB6BD9" w14:textId="77777777" w:rsidR="00714041" w:rsidRDefault="00714041" w:rsidP="00714041">
      <w:pPr>
        <w:tabs>
          <w:tab w:val="left" w:pos="2880"/>
        </w:tabs>
        <w:rPr>
          <w:b/>
          <w:u w:val="single"/>
        </w:rPr>
      </w:pPr>
      <w:r>
        <w:rPr>
          <w:b/>
          <w:u w:val="single"/>
        </w:rPr>
        <w:t xml:space="preserve">School/Library # C2-84 </w:t>
      </w:r>
    </w:p>
    <w:p w14:paraId="162525C6" w14:textId="77777777" w:rsidR="00714041" w:rsidRDefault="00714041" w:rsidP="00714041">
      <w:pPr>
        <w:tabs>
          <w:tab w:val="left" w:pos="2880"/>
        </w:tabs>
      </w:pPr>
    </w:p>
    <w:p w14:paraId="2A26CA6A" w14:textId="77777777" w:rsidR="00714041" w:rsidRDefault="00714041" w:rsidP="00714041">
      <w:pPr>
        <w:tabs>
          <w:tab w:val="left" w:pos="2880"/>
        </w:tabs>
        <w:rPr>
          <w:i/>
        </w:rPr>
      </w:pPr>
      <w:r>
        <w:rPr>
          <w:i/>
        </w:rPr>
        <w:t>Classroom</w:t>
      </w:r>
      <w:r w:rsidR="005D0792">
        <w:rPr>
          <w:i/>
        </w:rPr>
        <w:t>s</w:t>
      </w:r>
    </w:p>
    <w:p w14:paraId="2D3001CD" w14:textId="77777777" w:rsidR="00153260" w:rsidRDefault="00153260" w:rsidP="00851CE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dirty in Classroom # C2-63</w:t>
      </w:r>
    </w:p>
    <w:p w14:paraId="25C1DF47" w14:textId="77777777" w:rsidR="00153260" w:rsidRDefault="00153260" w:rsidP="00714041">
      <w:pPr>
        <w:tabs>
          <w:tab w:val="left" w:pos="2880"/>
        </w:tabs>
        <w:rPr>
          <w:i/>
        </w:rPr>
      </w:pPr>
    </w:p>
    <w:p w14:paraId="199F7D6A" w14:textId="77777777" w:rsidR="00714041" w:rsidRDefault="00714041" w:rsidP="00714041">
      <w:pPr>
        <w:tabs>
          <w:tab w:val="left" w:pos="2880"/>
        </w:tabs>
        <w:rPr>
          <w:i/>
        </w:rPr>
      </w:pPr>
      <w:r>
        <w:rPr>
          <w:i/>
        </w:rPr>
        <w:t>Office Area # C2-58</w:t>
      </w:r>
    </w:p>
    <w:p w14:paraId="169AFE16" w14:textId="77777777" w:rsidR="00714041" w:rsidRDefault="00714041" w:rsidP="00714041">
      <w:pPr>
        <w:tabs>
          <w:tab w:val="left" w:pos="2880"/>
        </w:tabs>
      </w:pPr>
      <w:r>
        <w:tab/>
        <w:t>No Violations Noted</w:t>
      </w:r>
    </w:p>
    <w:p w14:paraId="53125CC5" w14:textId="77777777" w:rsidR="00D92FB2" w:rsidRDefault="00D92FB2" w:rsidP="00714041">
      <w:pPr>
        <w:tabs>
          <w:tab w:val="left" w:pos="2880"/>
        </w:tabs>
      </w:pPr>
    </w:p>
    <w:p w14:paraId="027DD60D" w14:textId="77777777" w:rsidR="00714041" w:rsidRDefault="00714041" w:rsidP="00714041">
      <w:pPr>
        <w:tabs>
          <w:tab w:val="left" w:pos="2880"/>
        </w:tabs>
        <w:rPr>
          <w:i/>
        </w:rPr>
      </w:pPr>
      <w:r>
        <w:rPr>
          <w:i/>
        </w:rPr>
        <w:t>Office</w:t>
      </w:r>
      <w:r w:rsidR="005D0792">
        <w:rPr>
          <w:i/>
        </w:rPr>
        <w:t>s</w:t>
      </w:r>
    </w:p>
    <w:p w14:paraId="30895417" w14:textId="77777777" w:rsidR="00714041" w:rsidRDefault="005C19AB" w:rsidP="005C19AB">
      <w:pPr>
        <w:tabs>
          <w:tab w:val="left" w:pos="2880"/>
        </w:tabs>
      </w:pPr>
      <w:r w:rsidRPr="004C05A2">
        <w:tab/>
        <w:t>No Violations</w:t>
      </w:r>
      <w:r>
        <w:t xml:space="preserve"> Noted</w:t>
      </w:r>
    </w:p>
    <w:p w14:paraId="1F6BC602" w14:textId="77777777" w:rsidR="00714041" w:rsidRDefault="00714041" w:rsidP="00714041">
      <w:pPr>
        <w:tabs>
          <w:tab w:val="left" w:pos="2880"/>
        </w:tabs>
        <w:rPr>
          <w:i/>
        </w:rPr>
      </w:pPr>
    </w:p>
    <w:p w14:paraId="0498086E" w14:textId="77777777" w:rsidR="00714041" w:rsidRDefault="00714041" w:rsidP="00714041">
      <w:pPr>
        <w:tabs>
          <w:tab w:val="left" w:pos="2880"/>
        </w:tabs>
        <w:rPr>
          <w:i/>
        </w:rPr>
      </w:pPr>
      <w:r>
        <w:rPr>
          <w:i/>
        </w:rPr>
        <w:t>Male Bathroom # C2-77</w:t>
      </w:r>
    </w:p>
    <w:p w14:paraId="5788254C" w14:textId="77777777" w:rsidR="00714041" w:rsidRDefault="00714041" w:rsidP="00714041">
      <w:pPr>
        <w:tabs>
          <w:tab w:val="left" w:pos="2880"/>
        </w:tabs>
      </w:pPr>
      <w:r w:rsidRPr="004C05A2">
        <w:tab/>
        <w:t>No Violations</w:t>
      </w:r>
      <w:r>
        <w:t xml:space="preserve"> Noted</w:t>
      </w:r>
    </w:p>
    <w:p w14:paraId="1D0BBD70" w14:textId="77777777" w:rsidR="00714041" w:rsidRDefault="00714041" w:rsidP="00714041">
      <w:pPr>
        <w:tabs>
          <w:tab w:val="left" w:pos="2880"/>
        </w:tabs>
        <w:rPr>
          <w:i/>
        </w:rPr>
      </w:pPr>
      <w:r>
        <w:rPr>
          <w:i/>
        </w:rPr>
        <w:t>Female Bathroom # C2-76</w:t>
      </w:r>
    </w:p>
    <w:p w14:paraId="666F2995" w14:textId="77777777" w:rsidR="00714041" w:rsidRDefault="00714041" w:rsidP="00714041">
      <w:pPr>
        <w:tabs>
          <w:tab w:val="left" w:pos="2880"/>
        </w:tabs>
      </w:pPr>
      <w:r>
        <w:tab/>
        <w:t>No Violations Noted</w:t>
      </w:r>
    </w:p>
    <w:p w14:paraId="519B264C" w14:textId="77777777" w:rsidR="00714041" w:rsidRDefault="00714041" w:rsidP="00714041">
      <w:pPr>
        <w:tabs>
          <w:tab w:val="left" w:pos="2880"/>
        </w:tabs>
      </w:pPr>
    </w:p>
    <w:p w14:paraId="48192466" w14:textId="77777777" w:rsidR="00714041" w:rsidRDefault="00714041" w:rsidP="00714041">
      <w:pPr>
        <w:tabs>
          <w:tab w:val="left" w:pos="2880"/>
        </w:tabs>
        <w:rPr>
          <w:i/>
        </w:rPr>
      </w:pPr>
      <w:r>
        <w:rPr>
          <w:i/>
        </w:rPr>
        <w:t>Computer Room # C2-78</w:t>
      </w:r>
    </w:p>
    <w:p w14:paraId="07964163" w14:textId="77777777" w:rsidR="00714041" w:rsidRDefault="00714041" w:rsidP="00714041">
      <w:pPr>
        <w:tabs>
          <w:tab w:val="left" w:pos="2880"/>
        </w:tabs>
      </w:pPr>
      <w:r>
        <w:tab/>
        <w:t>No Violations Noted</w:t>
      </w:r>
    </w:p>
    <w:p w14:paraId="2A572EC2" w14:textId="77777777" w:rsidR="00714041" w:rsidRDefault="00714041" w:rsidP="00714041">
      <w:pPr>
        <w:tabs>
          <w:tab w:val="left" w:pos="2880"/>
        </w:tabs>
      </w:pPr>
    </w:p>
    <w:p w14:paraId="6DA9A05D" w14:textId="77777777" w:rsidR="00714041" w:rsidRDefault="00714041" w:rsidP="00714041">
      <w:pPr>
        <w:tabs>
          <w:tab w:val="left" w:pos="2880"/>
        </w:tabs>
        <w:rPr>
          <w:i/>
        </w:rPr>
      </w:pPr>
      <w:r>
        <w:rPr>
          <w:i/>
        </w:rPr>
        <w:t>Library # C2-67A</w:t>
      </w:r>
    </w:p>
    <w:p w14:paraId="1F7A1276" w14:textId="77777777" w:rsidR="00714041" w:rsidRDefault="00714041" w:rsidP="00714041">
      <w:pPr>
        <w:tabs>
          <w:tab w:val="left" w:pos="2880"/>
        </w:tabs>
      </w:pPr>
      <w:r>
        <w:tab/>
        <w:t>No Violations Noted</w:t>
      </w:r>
    </w:p>
    <w:p w14:paraId="29230A51" w14:textId="77777777" w:rsidR="00714041" w:rsidRDefault="00714041" w:rsidP="00714041">
      <w:pPr>
        <w:tabs>
          <w:tab w:val="left" w:pos="2880"/>
        </w:tabs>
      </w:pPr>
    </w:p>
    <w:p w14:paraId="404F89E9" w14:textId="77777777" w:rsidR="00714041" w:rsidRDefault="00714041" w:rsidP="00714041">
      <w:pPr>
        <w:tabs>
          <w:tab w:val="left" w:pos="2880"/>
        </w:tabs>
      </w:pPr>
      <w:r>
        <w:rPr>
          <w:i/>
        </w:rPr>
        <w:t>Inmate Bathroom # C2-75</w:t>
      </w:r>
    </w:p>
    <w:p w14:paraId="466A8A3C" w14:textId="77777777" w:rsidR="00714041" w:rsidRDefault="005C19AB" w:rsidP="00153260">
      <w:pPr>
        <w:tabs>
          <w:tab w:val="left" w:pos="2880"/>
        </w:tabs>
      </w:pPr>
      <w:r w:rsidRPr="004C05A2">
        <w:tab/>
        <w:t>No Violations</w:t>
      </w:r>
      <w:r>
        <w:t xml:space="preserve"> Noted</w:t>
      </w:r>
    </w:p>
    <w:p w14:paraId="0045EA6E" w14:textId="77777777" w:rsidR="00E06FE1" w:rsidRDefault="00E06FE1" w:rsidP="00714041">
      <w:pPr>
        <w:tabs>
          <w:tab w:val="left" w:pos="2880"/>
        </w:tabs>
        <w:rPr>
          <w:i/>
        </w:rPr>
      </w:pPr>
    </w:p>
    <w:p w14:paraId="153F2E25" w14:textId="77777777" w:rsidR="00714041" w:rsidRDefault="00714041" w:rsidP="00714041">
      <w:pPr>
        <w:tabs>
          <w:tab w:val="left" w:pos="2880"/>
        </w:tabs>
        <w:rPr>
          <w:i/>
        </w:rPr>
      </w:pPr>
      <w:r>
        <w:rPr>
          <w:i/>
        </w:rPr>
        <w:t>Room # C2-74</w:t>
      </w:r>
    </w:p>
    <w:p w14:paraId="33D9ED0D" w14:textId="77777777" w:rsidR="00714041" w:rsidRDefault="00714041" w:rsidP="00714041">
      <w:pPr>
        <w:tabs>
          <w:tab w:val="left" w:pos="2880"/>
        </w:tabs>
      </w:pPr>
      <w:r>
        <w:tab/>
        <w:t>No Violations Noted</w:t>
      </w:r>
    </w:p>
    <w:p w14:paraId="4A67E8FD" w14:textId="77777777" w:rsidR="005C19AB" w:rsidRDefault="005C19AB" w:rsidP="00714041">
      <w:pPr>
        <w:tabs>
          <w:tab w:val="left" w:pos="2880"/>
        </w:tabs>
        <w:rPr>
          <w:i/>
        </w:rPr>
      </w:pPr>
    </w:p>
    <w:p w14:paraId="0F621917" w14:textId="77777777" w:rsidR="00714041" w:rsidRDefault="00714041" w:rsidP="00714041">
      <w:pPr>
        <w:tabs>
          <w:tab w:val="left" w:pos="2880"/>
        </w:tabs>
        <w:rPr>
          <w:i/>
        </w:rPr>
      </w:pPr>
      <w:r>
        <w:rPr>
          <w:i/>
        </w:rPr>
        <w:t>Inmate Bathroom # C2-66 (Not in Use)</w:t>
      </w:r>
    </w:p>
    <w:p w14:paraId="41693F67" w14:textId="77777777" w:rsidR="00714041" w:rsidRDefault="00714041" w:rsidP="00714041">
      <w:pPr>
        <w:tabs>
          <w:tab w:val="left" w:pos="2880"/>
        </w:tabs>
      </w:pPr>
      <w:r>
        <w:tab/>
        <w:t>No Violations Noted</w:t>
      </w:r>
    </w:p>
    <w:p w14:paraId="7DB22729" w14:textId="77777777" w:rsidR="00714041" w:rsidRDefault="00714041" w:rsidP="00714041">
      <w:pPr>
        <w:tabs>
          <w:tab w:val="left" w:pos="2880"/>
        </w:tabs>
      </w:pPr>
    </w:p>
    <w:p w14:paraId="36953A72" w14:textId="77777777" w:rsidR="00714041" w:rsidRDefault="00714041" w:rsidP="00714041">
      <w:pPr>
        <w:tabs>
          <w:tab w:val="left" w:pos="2880"/>
        </w:tabs>
        <w:rPr>
          <w:i/>
        </w:rPr>
      </w:pPr>
      <w:r>
        <w:rPr>
          <w:i/>
        </w:rPr>
        <w:t>Staff Room # C2-62</w:t>
      </w:r>
    </w:p>
    <w:p w14:paraId="15EFE648" w14:textId="77777777" w:rsidR="00714041" w:rsidRDefault="005C19AB" w:rsidP="005C19AB">
      <w:pPr>
        <w:tabs>
          <w:tab w:val="left" w:pos="2880"/>
        </w:tabs>
      </w:pPr>
      <w:r w:rsidRPr="004C05A2">
        <w:tab/>
        <w:t>No Violations</w:t>
      </w:r>
      <w:r>
        <w:t xml:space="preserve"> Noted</w:t>
      </w:r>
    </w:p>
    <w:p w14:paraId="2F621AD8" w14:textId="77777777" w:rsidR="00714041" w:rsidRDefault="00714041" w:rsidP="00714041">
      <w:pPr>
        <w:tabs>
          <w:tab w:val="left" w:pos="2880"/>
        </w:tabs>
        <w:ind w:left="2880" w:hanging="2880"/>
      </w:pPr>
    </w:p>
    <w:p w14:paraId="61AC9D45" w14:textId="77777777" w:rsidR="00714041" w:rsidRDefault="00714041" w:rsidP="00714041">
      <w:pPr>
        <w:tabs>
          <w:tab w:val="left" w:pos="2880"/>
        </w:tabs>
        <w:rPr>
          <w:i/>
        </w:rPr>
      </w:pPr>
      <w:r>
        <w:rPr>
          <w:i/>
        </w:rPr>
        <w:t>Janitor’s Closet # C2-65</w:t>
      </w:r>
    </w:p>
    <w:p w14:paraId="361A40E0" w14:textId="77777777" w:rsidR="00714041" w:rsidRDefault="00153260" w:rsidP="00153260">
      <w:pPr>
        <w:tabs>
          <w:tab w:val="left" w:pos="2880"/>
        </w:tabs>
      </w:pPr>
      <w:r w:rsidRPr="00AB5A5E">
        <w:t>105 CMR 451.353</w:t>
      </w:r>
      <w:r w:rsidRPr="00AB5A5E">
        <w:tab/>
        <w:t>Interior Mainten</w:t>
      </w:r>
      <w:r>
        <w:t>ance: Unlabeled chemical bottle</w:t>
      </w:r>
    </w:p>
    <w:p w14:paraId="28379EED" w14:textId="77777777" w:rsidR="00714041" w:rsidRDefault="00714041" w:rsidP="00714041">
      <w:pPr>
        <w:tabs>
          <w:tab w:val="left" w:pos="2880"/>
        </w:tabs>
      </w:pPr>
    </w:p>
    <w:p w14:paraId="78D8C3DC" w14:textId="77777777" w:rsidR="00714041" w:rsidRDefault="00714041" w:rsidP="00714041">
      <w:pPr>
        <w:tabs>
          <w:tab w:val="left" w:pos="2880"/>
        </w:tabs>
        <w:rPr>
          <w:i/>
        </w:rPr>
      </w:pPr>
      <w:r>
        <w:rPr>
          <w:i/>
        </w:rPr>
        <w:t>Inmate Bathroom # C2-64 (Not in Use)</w:t>
      </w:r>
    </w:p>
    <w:p w14:paraId="2EDEBFFD" w14:textId="77777777" w:rsidR="00714041" w:rsidRDefault="00714041" w:rsidP="00714041">
      <w:pPr>
        <w:tabs>
          <w:tab w:val="left" w:pos="2880"/>
        </w:tabs>
      </w:pPr>
      <w:r>
        <w:tab/>
        <w:t>No Violations Noted</w:t>
      </w:r>
    </w:p>
    <w:p w14:paraId="32782A7F" w14:textId="77777777" w:rsidR="00714041" w:rsidRDefault="00714041" w:rsidP="00714041">
      <w:pPr>
        <w:tabs>
          <w:tab w:val="left" w:pos="2880"/>
        </w:tabs>
      </w:pPr>
    </w:p>
    <w:p w14:paraId="47031EF5" w14:textId="77777777" w:rsidR="00714041" w:rsidRDefault="00714041" w:rsidP="00714041">
      <w:pPr>
        <w:tabs>
          <w:tab w:val="left" w:pos="2880"/>
        </w:tabs>
        <w:rPr>
          <w:i/>
        </w:rPr>
      </w:pPr>
      <w:r>
        <w:rPr>
          <w:i/>
        </w:rPr>
        <w:t>Room # C2-61</w:t>
      </w:r>
    </w:p>
    <w:p w14:paraId="5DC76828" w14:textId="77777777" w:rsidR="00714041" w:rsidRDefault="00714041" w:rsidP="00714041">
      <w:pPr>
        <w:tabs>
          <w:tab w:val="left" w:pos="2880"/>
        </w:tabs>
      </w:pPr>
      <w:r>
        <w:tab/>
        <w:t>No Violations Noted</w:t>
      </w:r>
    </w:p>
    <w:p w14:paraId="45F3A77D" w14:textId="77777777" w:rsidR="00714041" w:rsidRDefault="00714041" w:rsidP="00714041">
      <w:pPr>
        <w:tabs>
          <w:tab w:val="left" w:pos="2880"/>
        </w:tabs>
        <w:rPr>
          <w:i/>
        </w:rPr>
      </w:pPr>
    </w:p>
    <w:p w14:paraId="2F6D41E6" w14:textId="77777777" w:rsidR="00714041" w:rsidRDefault="00714041" w:rsidP="00714041">
      <w:pPr>
        <w:tabs>
          <w:tab w:val="left" w:pos="2880"/>
        </w:tabs>
        <w:rPr>
          <w:i/>
        </w:rPr>
      </w:pPr>
      <w:r>
        <w:rPr>
          <w:i/>
        </w:rPr>
        <w:t>Room # C2-80</w:t>
      </w:r>
    </w:p>
    <w:p w14:paraId="0D85E614" w14:textId="77777777" w:rsidR="00714041" w:rsidRDefault="00714041" w:rsidP="00714041">
      <w:pPr>
        <w:tabs>
          <w:tab w:val="left" w:pos="2880"/>
        </w:tabs>
      </w:pPr>
      <w:r>
        <w:tab/>
        <w:t>No Violations Noted</w:t>
      </w:r>
    </w:p>
    <w:p w14:paraId="64D858B7" w14:textId="77777777" w:rsidR="00714041" w:rsidRDefault="00714041" w:rsidP="00714041">
      <w:pPr>
        <w:tabs>
          <w:tab w:val="left" w:pos="2880"/>
        </w:tabs>
        <w:ind w:left="2880" w:hanging="2880"/>
      </w:pPr>
    </w:p>
    <w:p w14:paraId="5AD0614F" w14:textId="77777777" w:rsidR="00714041" w:rsidRDefault="00714041" w:rsidP="00714041">
      <w:pPr>
        <w:rPr>
          <w:i/>
        </w:rPr>
      </w:pPr>
      <w:r>
        <w:rPr>
          <w:i/>
        </w:rPr>
        <w:t>Additional Classrooms/Offices</w:t>
      </w:r>
    </w:p>
    <w:p w14:paraId="07320512" w14:textId="77777777" w:rsidR="00153260" w:rsidRDefault="00153260" w:rsidP="00851CE2">
      <w:pPr>
        <w:tabs>
          <w:tab w:val="left" w:pos="2880"/>
        </w:tabs>
        <w:ind w:left="2880" w:hanging="2880"/>
      </w:pPr>
      <w:r>
        <w:t>105 CMR 451.200</w:t>
      </w:r>
      <w:r>
        <w:tab/>
      </w:r>
      <w:r w:rsidRPr="00AB5A5E">
        <w:t xml:space="preserve">Food Storage, Preparation and Service: </w:t>
      </w:r>
      <w:r>
        <w:t xml:space="preserve">Food </w:t>
      </w:r>
      <w:r w:rsidRPr="00153260">
        <w:t>service</w:t>
      </w:r>
      <w:r w:rsidRPr="00CF1BE6">
        <w:rPr>
          <w:color w:val="FF0000"/>
        </w:rPr>
        <w:t xml:space="preserve"> </w:t>
      </w:r>
      <w:r>
        <w:t xml:space="preserve">not in compliance with                </w:t>
      </w:r>
      <w:r w:rsidRPr="00AB5A5E">
        <w:t>105 CMR 590.000</w:t>
      </w:r>
      <w:r>
        <w:t xml:space="preserve">, </w:t>
      </w:r>
      <w:r w:rsidRPr="00BF6F07">
        <w:rPr>
          <w:szCs w:val="22"/>
        </w:rPr>
        <w:t>single service utensils not stored in the inverted position</w:t>
      </w:r>
      <w:r>
        <w:rPr>
          <w:szCs w:val="22"/>
        </w:rPr>
        <w:t xml:space="preserve"> in Classroom # C2-60</w:t>
      </w:r>
    </w:p>
    <w:p w14:paraId="24F93033" w14:textId="77777777" w:rsidR="00714041" w:rsidRDefault="00714041" w:rsidP="00714041"/>
    <w:p w14:paraId="06BAD1E6" w14:textId="77777777" w:rsidR="00714041" w:rsidRDefault="00714041" w:rsidP="00714041">
      <w:pPr>
        <w:tabs>
          <w:tab w:val="left" w:pos="2880"/>
        </w:tabs>
        <w:rPr>
          <w:b/>
          <w:u w:val="single"/>
        </w:rPr>
      </w:pPr>
      <w:r w:rsidRPr="00055436">
        <w:rPr>
          <w:b/>
          <w:u w:val="single"/>
        </w:rPr>
        <w:t>H.S.U.</w:t>
      </w:r>
    </w:p>
    <w:p w14:paraId="48130EF7" w14:textId="77777777" w:rsidR="00714041" w:rsidRDefault="00714041" w:rsidP="00714041">
      <w:pPr>
        <w:tabs>
          <w:tab w:val="left" w:pos="2880"/>
        </w:tabs>
        <w:rPr>
          <w:b/>
          <w:u w:val="single"/>
        </w:rPr>
      </w:pPr>
    </w:p>
    <w:p w14:paraId="1E31EC3B" w14:textId="77777777" w:rsidR="00714041" w:rsidRDefault="00714041" w:rsidP="00714041">
      <w:pPr>
        <w:rPr>
          <w:b/>
        </w:rPr>
      </w:pPr>
      <w:r>
        <w:rPr>
          <w:b/>
        </w:rPr>
        <w:t xml:space="preserve">H.S.U. Outpatient </w:t>
      </w:r>
    </w:p>
    <w:p w14:paraId="7C404662" w14:textId="77777777" w:rsidR="00714041" w:rsidRDefault="00714041" w:rsidP="00714041"/>
    <w:p w14:paraId="48D90B39" w14:textId="77777777" w:rsidR="00714041" w:rsidRDefault="00714041" w:rsidP="00714041">
      <w:pPr>
        <w:rPr>
          <w:i/>
        </w:rPr>
      </w:pPr>
      <w:r>
        <w:rPr>
          <w:i/>
        </w:rPr>
        <w:t>Trauma Room # B2-15</w:t>
      </w:r>
    </w:p>
    <w:p w14:paraId="499059A8" w14:textId="77777777" w:rsidR="00714041" w:rsidRPr="00153260" w:rsidRDefault="00153260" w:rsidP="005C19AB">
      <w:pPr>
        <w:tabs>
          <w:tab w:val="left" w:pos="2880"/>
        </w:tabs>
      </w:pPr>
      <w:r w:rsidRPr="00153260">
        <w:t>105 CMR 451.130</w:t>
      </w:r>
      <w:r w:rsidRPr="00153260">
        <w:tab/>
        <w:t>Plumbing: Plumbing not maintained in good repair, faucet leaking at handwash sink</w:t>
      </w:r>
    </w:p>
    <w:p w14:paraId="41CC549A" w14:textId="77777777" w:rsidR="00153260" w:rsidRPr="00153260" w:rsidRDefault="00153260" w:rsidP="00153260">
      <w:pPr>
        <w:tabs>
          <w:tab w:val="left" w:pos="2880"/>
        </w:tabs>
      </w:pPr>
      <w:r w:rsidRPr="00153260">
        <w:t>105 CMR 451.110(A)</w:t>
      </w:r>
      <w:r w:rsidRPr="00153260">
        <w:tab/>
        <w:t>Hygiene Supplies at Toilet and Handwash Sink: No paper towels at handwash sink</w:t>
      </w:r>
    </w:p>
    <w:p w14:paraId="56D6783A" w14:textId="77777777" w:rsidR="00714041" w:rsidRDefault="00714041" w:rsidP="00714041">
      <w:pPr>
        <w:rPr>
          <w:i/>
        </w:rPr>
      </w:pPr>
    </w:p>
    <w:p w14:paraId="7CCF3291" w14:textId="77777777" w:rsidR="00714041" w:rsidRDefault="00714041" w:rsidP="00714041">
      <w:pPr>
        <w:rPr>
          <w:i/>
        </w:rPr>
      </w:pPr>
      <w:r>
        <w:rPr>
          <w:i/>
        </w:rPr>
        <w:t>Boss Chair # B2-41</w:t>
      </w:r>
    </w:p>
    <w:p w14:paraId="33D3DB4A" w14:textId="77777777" w:rsidR="00714041" w:rsidRDefault="00714041" w:rsidP="00714041">
      <w:pPr>
        <w:rPr>
          <w:i/>
        </w:rPr>
      </w:pPr>
      <w:r>
        <w:tab/>
      </w:r>
      <w:r>
        <w:tab/>
      </w:r>
      <w:r>
        <w:tab/>
      </w:r>
      <w:r>
        <w:tab/>
        <w:t>No Violations Noted</w:t>
      </w:r>
    </w:p>
    <w:p w14:paraId="61906E09" w14:textId="77777777" w:rsidR="00153260" w:rsidRDefault="00153260" w:rsidP="00714041">
      <w:pPr>
        <w:rPr>
          <w:i/>
        </w:rPr>
      </w:pPr>
    </w:p>
    <w:p w14:paraId="7CDA4C65" w14:textId="77777777" w:rsidR="00714041" w:rsidRDefault="00714041" w:rsidP="00714041">
      <w:pPr>
        <w:rPr>
          <w:i/>
        </w:rPr>
      </w:pPr>
      <w:r>
        <w:rPr>
          <w:i/>
        </w:rPr>
        <w:t>Waiting Area # B2-36</w:t>
      </w:r>
    </w:p>
    <w:p w14:paraId="5DB1CBEE" w14:textId="77777777" w:rsidR="00714041" w:rsidRDefault="00714041" w:rsidP="00714041">
      <w:pPr>
        <w:tabs>
          <w:tab w:val="left" w:pos="2880"/>
        </w:tabs>
      </w:pPr>
      <w:r w:rsidRPr="004C05A2">
        <w:tab/>
        <w:t>No Violations</w:t>
      </w:r>
      <w:r>
        <w:t xml:space="preserve"> Noted</w:t>
      </w:r>
    </w:p>
    <w:p w14:paraId="08E95270" w14:textId="77777777" w:rsidR="00714041" w:rsidRDefault="00714041" w:rsidP="00714041">
      <w:pPr>
        <w:tabs>
          <w:tab w:val="left" w:pos="2880"/>
        </w:tabs>
      </w:pPr>
    </w:p>
    <w:p w14:paraId="7A0C5884" w14:textId="77777777" w:rsidR="00714041" w:rsidRDefault="00714041" w:rsidP="00714041">
      <w:pPr>
        <w:rPr>
          <w:i/>
        </w:rPr>
      </w:pPr>
      <w:r>
        <w:rPr>
          <w:i/>
        </w:rPr>
        <w:t>Staff Bathroom # B2-90</w:t>
      </w:r>
      <w:r w:rsidR="00153260">
        <w:rPr>
          <w:i/>
        </w:rPr>
        <w:t xml:space="preserve"> (in Control)</w:t>
      </w:r>
    </w:p>
    <w:p w14:paraId="46ACCB3F" w14:textId="77777777" w:rsidR="00714041" w:rsidRPr="00153260" w:rsidRDefault="00153260" w:rsidP="00153260">
      <w:pPr>
        <w:tabs>
          <w:tab w:val="left" w:pos="2880"/>
        </w:tabs>
        <w:rPr>
          <w:color w:val="FF0000"/>
        </w:rPr>
      </w:pPr>
      <w:r w:rsidRPr="00AB5A5E">
        <w:t>105 CMR 451.123</w:t>
      </w:r>
      <w:r w:rsidRPr="00AB5A5E">
        <w:tab/>
        <w:t>Main</w:t>
      </w:r>
      <w:r w:rsidRPr="00153260">
        <w:t>tenance: Ceiling vent dusty</w:t>
      </w:r>
    </w:p>
    <w:p w14:paraId="6DFDFD23" w14:textId="77777777" w:rsidR="00714041" w:rsidRDefault="00714041" w:rsidP="00714041">
      <w:pPr>
        <w:rPr>
          <w:i/>
        </w:rPr>
      </w:pPr>
    </w:p>
    <w:p w14:paraId="43E50BF8" w14:textId="77777777" w:rsidR="00537E9D" w:rsidRDefault="00537E9D" w:rsidP="00714041">
      <w:pPr>
        <w:rPr>
          <w:i/>
        </w:rPr>
      </w:pPr>
    </w:p>
    <w:p w14:paraId="4509046E" w14:textId="77777777" w:rsidR="00714041" w:rsidRDefault="00714041" w:rsidP="00714041">
      <w:pPr>
        <w:rPr>
          <w:i/>
        </w:rPr>
      </w:pPr>
      <w:r>
        <w:rPr>
          <w:i/>
        </w:rPr>
        <w:t>Control Desk</w:t>
      </w:r>
    </w:p>
    <w:p w14:paraId="05FBD9EA" w14:textId="77777777" w:rsidR="00714041" w:rsidRDefault="00714041" w:rsidP="00714041">
      <w:pPr>
        <w:tabs>
          <w:tab w:val="left" w:pos="2880"/>
        </w:tabs>
        <w:ind w:left="2880" w:hanging="2880"/>
      </w:pPr>
      <w:r>
        <w:tab/>
        <w:t>No Violations Noted</w:t>
      </w:r>
    </w:p>
    <w:p w14:paraId="29E39357" w14:textId="77777777" w:rsidR="00714041" w:rsidRDefault="00714041" w:rsidP="00714041">
      <w:pPr>
        <w:tabs>
          <w:tab w:val="left" w:pos="2880"/>
        </w:tabs>
        <w:ind w:left="2880" w:hanging="2880"/>
      </w:pPr>
    </w:p>
    <w:p w14:paraId="1A984653" w14:textId="77777777" w:rsidR="00714041" w:rsidRDefault="00714041" w:rsidP="00714041">
      <w:pPr>
        <w:rPr>
          <w:i/>
        </w:rPr>
      </w:pPr>
      <w:r>
        <w:rPr>
          <w:i/>
        </w:rPr>
        <w:t>Dental Room # B2-5</w:t>
      </w:r>
    </w:p>
    <w:p w14:paraId="5ECEB033" w14:textId="77777777" w:rsidR="00714041" w:rsidRPr="00153260" w:rsidRDefault="00153260" w:rsidP="00153260">
      <w:pPr>
        <w:tabs>
          <w:tab w:val="left" w:pos="2880"/>
        </w:tabs>
        <w:rPr>
          <w:color w:val="FF0000"/>
        </w:rPr>
      </w:pPr>
      <w:r w:rsidRPr="00AB5A5E">
        <w:t>105 CMR 451.353</w:t>
      </w:r>
      <w:r w:rsidRPr="00AB5A5E">
        <w:tab/>
        <w:t>Interior Maintenance:</w:t>
      </w:r>
      <w:r>
        <w:t xml:space="preserve"> Padding damaged on exam chair</w:t>
      </w:r>
    </w:p>
    <w:p w14:paraId="3A4A6A65" w14:textId="77777777" w:rsidR="00714041" w:rsidRDefault="00714041" w:rsidP="00714041">
      <w:pPr>
        <w:rPr>
          <w:i/>
        </w:rPr>
      </w:pPr>
    </w:p>
    <w:p w14:paraId="53E084AC" w14:textId="77777777" w:rsidR="00714041" w:rsidRDefault="00714041" w:rsidP="00714041">
      <w:pPr>
        <w:rPr>
          <w:i/>
        </w:rPr>
      </w:pPr>
      <w:r>
        <w:rPr>
          <w:i/>
        </w:rPr>
        <w:t>Exam Room (Lab) # B2-26</w:t>
      </w:r>
    </w:p>
    <w:p w14:paraId="674EAE79" w14:textId="77777777" w:rsidR="00714041" w:rsidRPr="00153260" w:rsidRDefault="00153260" w:rsidP="00153260">
      <w:pPr>
        <w:tabs>
          <w:tab w:val="left" w:pos="2880"/>
        </w:tabs>
      </w:pPr>
      <w:r w:rsidRPr="004C05A2">
        <w:tab/>
        <w:t>No Violations</w:t>
      </w:r>
      <w:r>
        <w:t xml:space="preserve"> Noted</w:t>
      </w:r>
    </w:p>
    <w:p w14:paraId="508838B0" w14:textId="77777777" w:rsidR="00DF6E02" w:rsidRDefault="00DF6E02" w:rsidP="00714041">
      <w:pPr>
        <w:rPr>
          <w:i/>
        </w:rPr>
      </w:pPr>
    </w:p>
    <w:p w14:paraId="14F3A4E3" w14:textId="77777777" w:rsidR="00714041" w:rsidRDefault="00714041" w:rsidP="00714041">
      <w:pPr>
        <w:rPr>
          <w:i/>
        </w:rPr>
      </w:pPr>
      <w:r>
        <w:rPr>
          <w:i/>
        </w:rPr>
        <w:t>Exam Room (1) # B2-25</w:t>
      </w:r>
    </w:p>
    <w:p w14:paraId="62094FFC" w14:textId="77777777" w:rsidR="00153260" w:rsidRDefault="00153260" w:rsidP="00153260">
      <w:pPr>
        <w:tabs>
          <w:tab w:val="left" w:pos="2880"/>
        </w:tabs>
      </w:pPr>
      <w:r>
        <w:t>105 CMR 451.110(A)</w:t>
      </w:r>
      <w:r>
        <w:tab/>
      </w:r>
      <w:r w:rsidRPr="00AB5A5E">
        <w:t>Hygiene Supplies at Toilet and Handwash Sink: No soap at handwash sink</w:t>
      </w:r>
    </w:p>
    <w:p w14:paraId="1A4E673E" w14:textId="77777777" w:rsidR="00714041" w:rsidRDefault="00714041" w:rsidP="00714041">
      <w:pPr>
        <w:tabs>
          <w:tab w:val="left" w:pos="2880"/>
        </w:tabs>
        <w:rPr>
          <w:color w:val="FF0000"/>
        </w:rPr>
      </w:pPr>
    </w:p>
    <w:p w14:paraId="4CDB7031" w14:textId="77777777" w:rsidR="00714041" w:rsidRDefault="00714041" w:rsidP="00714041">
      <w:pPr>
        <w:rPr>
          <w:i/>
        </w:rPr>
      </w:pPr>
      <w:r>
        <w:rPr>
          <w:i/>
        </w:rPr>
        <w:t>Exam Room (2) # B2-23</w:t>
      </w:r>
    </w:p>
    <w:p w14:paraId="196BEA42" w14:textId="77777777" w:rsidR="00153260" w:rsidRPr="004C05A2" w:rsidRDefault="00153260" w:rsidP="00153260">
      <w:pPr>
        <w:tabs>
          <w:tab w:val="left" w:pos="2880"/>
        </w:tabs>
      </w:pPr>
      <w:r w:rsidRPr="004C05A2">
        <w:tab/>
        <w:t>No Violations</w:t>
      </w:r>
      <w:r>
        <w:t xml:space="preserve"> Noted</w:t>
      </w:r>
    </w:p>
    <w:p w14:paraId="5C06B360" w14:textId="77777777" w:rsidR="00E06FE1" w:rsidRDefault="00E06FE1" w:rsidP="00714041">
      <w:pPr>
        <w:rPr>
          <w:i/>
        </w:rPr>
      </w:pPr>
    </w:p>
    <w:p w14:paraId="081C5C12" w14:textId="77777777" w:rsidR="00714041" w:rsidRDefault="00714041" w:rsidP="00714041">
      <w:pPr>
        <w:rPr>
          <w:i/>
        </w:rPr>
      </w:pPr>
      <w:r>
        <w:rPr>
          <w:i/>
        </w:rPr>
        <w:t>Exam Room (3) # B2-22</w:t>
      </w:r>
    </w:p>
    <w:p w14:paraId="4304CB1F" w14:textId="77777777" w:rsidR="00153260" w:rsidRPr="004C05A2" w:rsidRDefault="00153260" w:rsidP="00153260">
      <w:pPr>
        <w:tabs>
          <w:tab w:val="left" w:pos="2880"/>
        </w:tabs>
      </w:pPr>
      <w:r w:rsidRPr="004C05A2">
        <w:tab/>
        <w:t>No Violations</w:t>
      </w:r>
      <w:r>
        <w:t xml:space="preserve"> Noted</w:t>
      </w:r>
    </w:p>
    <w:p w14:paraId="29F14106" w14:textId="77777777" w:rsidR="005C19AB" w:rsidRDefault="005C19AB" w:rsidP="00714041">
      <w:pPr>
        <w:rPr>
          <w:i/>
        </w:rPr>
      </w:pPr>
    </w:p>
    <w:p w14:paraId="27585813" w14:textId="77777777" w:rsidR="00714041" w:rsidRDefault="00714041" w:rsidP="00714041">
      <w:pPr>
        <w:rPr>
          <w:i/>
        </w:rPr>
      </w:pPr>
      <w:r>
        <w:rPr>
          <w:i/>
        </w:rPr>
        <w:t>Optometry Exam Room # B2-21</w:t>
      </w:r>
    </w:p>
    <w:p w14:paraId="0337A307" w14:textId="77777777" w:rsidR="00153260" w:rsidRPr="004C05A2" w:rsidRDefault="00153260" w:rsidP="00153260">
      <w:pPr>
        <w:tabs>
          <w:tab w:val="left" w:pos="2880"/>
        </w:tabs>
      </w:pPr>
      <w:r w:rsidRPr="004C05A2">
        <w:tab/>
        <w:t>No Violations</w:t>
      </w:r>
      <w:r>
        <w:t xml:space="preserve"> Noted</w:t>
      </w:r>
    </w:p>
    <w:p w14:paraId="0875FA05" w14:textId="77777777" w:rsidR="00714041" w:rsidRDefault="00714041" w:rsidP="00714041">
      <w:pPr>
        <w:rPr>
          <w:i/>
        </w:rPr>
      </w:pPr>
    </w:p>
    <w:p w14:paraId="31054752" w14:textId="77777777" w:rsidR="00714041" w:rsidRDefault="00714041" w:rsidP="00714041">
      <w:pPr>
        <w:rPr>
          <w:i/>
        </w:rPr>
      </w:pPr>
      <w:r>
        <w:rPr>
          <w:i/>
        </w:rPr>
        <w:t>Telephone Conference Room # B2-20</w:t>
      </w:r>
    </w:p>
    <w:p w14:paraId="328DD36C" w14:textId="77777777" w:rsidR="00153260" w:rsidRDefault="00153260" w:rsidP="00153260">
      <w:pPr>
        <w:tabs>
          <w:tab w:val="left" w:pos="2880"/>
        </w:tabs>
      </w:pPr>
      <w:r>
        <w:t>105 CMR 451.110(A)</w:t>
      </w:r>
      <w:r>
        <w:tab/>
      </w:r>
      <w:r w:rsidRPr="00AB5A5E">
        <w:t>Hygiene Supplies at Toilet and Handwash Sink: No soap at handwash sink</w:t>
      </w:r>
    </w:p>
    <w:p w14:paraId="05F49B23" w14:textId="77777777" w:rsidR="00714041" w:rsidRDefault="00714041" w:rsidP="00714041">
      <w:pPr>
        <w:rPr>
          <w:i/>
        </w:rPr>
      </w:pPr>
    </w:p>
    <w:p w14:paraId="13F02EB9" w14:textId="77777777" w:rsidR="00714041" w:rsidRDefault="00714041" w:rsidP="00714041">
      <w:pPr>
        <w:rPr>
          <w:i/>
        </w:rPr>
      </w:pPr>
      <w:r>
        <w:rPr>
          <w:i/>
        </w:rPr>
        <w:t>Inmate Bathroom # B2-17</w:t>
      </w:r>
    </w:p>
    <w:p w14:paraId="003D365B" w14:textId="77777777" w:rsidR="00714041" w:rsidRDefault="00714041" w:rsidP="00714041">
      <w:pPr>
        <w:tabs>
          <w:tab w:val="left" w:pos="2880"/>
        </w:tabs>
      </w:pPr>
      <w:r w:rsidRPr="004C05A2">
        <w:tab/>
        <w:t>No Violations</w:t>
      </w:r>
      <w:r>
        <w:t xml:space="preserve"> Noted</w:t>
      </w:r>
    </w:p>
    <w:p w14:paraId="475AF34C" w14:textId="77777777" w:rsidR="00714041" w:rsidRDefault="00714041" w:rsidP="00714041">
      <w:pPr>
        <w:rPr>
          <w:i/>
        </w:rPr>
      </w:pPr>
    </w:p>
    <w:p w14:paraId="07348F95" w14:textId="77777777" w:rsidR="00714041" w:rsidRDefault="00714041" w:rsidP="00714041">
      <w:pPr>
        <w:rPr>
          <w:i/>
        </w:rPr>
      </w:pPr>
      <w:r>
        <w:rPr>
          <w:i/>
        </w:rPr>
        <w:t>PT Room # B2-30</w:t>
      </w:r>
    </w:p>
    <w:p w14:paraId="0674EC99" w14:textId="77777777" w:rsidR="00153260" w:rsidRPr="004C05A2" w:rsidRDefault="00153260" w:rsidP="00153260">
      <w:pPr>
        <w:tabs>
          <w:tab w:val="left" w:pos="2880"/>
        </w:tabs>
      </w:pPr>
      <w:r w:rsidRPr="004C05A2">
        <w:tab/>
        <w:t>No Violations</w:t>
      </w:r>
      <w:r>
        <w:t xml:space="preserve"> Noted</w:t>
      </w:r>
    </w:p>
    <w:p w14:paraId="4EA5562A" w14:textId="77777777" w:rsidR="00714041" w:rsidRDefault="00714041" w:rsidP="00714041">
      <w:pPr>
        <w:rPr>
          <w:i/>
        </w:rPr>
      </w:pPr>
    </w:p>
    <w:p w14:paraId="37E76605" w14:textId="77777777" w:rsidR="00714041" w:rsidRDefault="00714041" w:rsidP="00714041">
      <w:r>
        <w:rPr>
          <w:i/>
        </w:rPr>
        <w:t>X-Ray Room # B2-10</w:t>
      </w:r>
    </w:p>
    <w:p w14:paraId="4341A2B6" w14:textId="77777777" w:rsidR="005C19AB" w:rsidRPr="004C05A2" w:rsidRDefault="005C19AB">
      <w:pPr>
        <w:tabs>
          <w:tab w:val="left" w:pos="2880"/>
        </w:tabs>
      </w:pPr>
      <w:r w:rsidRPr="004C05A2">
        <w:tab/>
        <w:t>No Violations</w:t>
      </w:r>
      <w:r>
        <w:t xml:space="preserve"> Noted</w:t>
      </w:r>
    </w:p>
    <w:p w14:paraId="480BF23D" w14:textId="77777777" w:rsidR="00714041" w:rsidRDefault="00714041" w:rsidP="00714041">
      <w:pPr>
        <w:rPr>
          <w:i/>
        </w:rPr>
      </w:pPr>
    </w:p>
    <w:p w14:paraId="0D58EB00" w14:textId="77777777" w:rsidR="00714041" w:rsidRDefault="00714041" w:rsidP="00714041">
      <w:pPr>
        <w:rPr>
          <w:i/>
        </w:rPr>
      </w:pPr>
      <w:r w:rsidRPr="008E661D">
        <w:rPr>
          <w:i/>
        </w:rPr>
        <w:t>Holding Room # B2-2</w:t>
      </w:r>
    </w:p>
    <w:p w14:paraId="273C1480" w14:textId="77777777" w:rsidR="00714041" w:rsidRDefault="00714041" w:rsidP="00714041">
      <w:pPr>
        <w:tabs>
          <w:tab w:val="left" w:pos="2880"/>
        </w:tabs>
      </w:pPr>
      <w:r w:rsidRPr="004C05A2">
        <w:tab/>
        <w:t>No Violations</w:t>
      </w:r>
      <w:r>
        <w:t xml:space="preserve"> Noted</w:t>
      </w:r>
    </w:p>
    <w:p w14:paraId="46EB4080" w14:textId="77777777" w:rsidR="00714041" w:rsidRDefault="00714041" w:rsidP="00714041">
      <w:pPr>
        <w:rPr>
          <w:i/>
        </w:rPr>
      </w:pPr>
    </w:p>
    <w:p w14:paraId="4A164BB6" w14:textId="77777777" w:rsidR="00714041" w:rsidRDefault="00714041" w:rsidP="00714041">
      <w:pPr>
        <w:rPr>
          <w:i/>
        </w:rPr>
      </w:pPr>
      <w:r>
        <w:rPr>
          <w:i/>
        </w:rPr>
        <w:t>Holding Room # B2-3</w:t>
      </w:r>
    </w:p>
    <w:p w14:paraId="54635D75" w14:textId="77777777" w:rsidR="00714041" w:rsidRDefault="00714041" w:rsidP="00714041">
      <w:pPr>
        <w:tabs>
          <w:tab w:val="left" w:pos="2880"/>
        </w:tabs>
      </w:pPr>
      <w:r>
        <w:tab/>
        <w:t>No Violations Noted</w:t>
      </w:r>
    </w:p>
    <w:p w14:paraId="03053144" w14:textId="77777777" w:rsidR="00714041" w:rsidRDefault="00714041" w:rsidP="00714041">
      <w:pPr>
        <w:rPr>
          <w:i/>
        </w:rPr>
      </w:pPr>
    </w:p>
    <w:p w14:paraId="793FB66C" w14:textId="77777777" w:rsidR="00714041" w:rsidRDefault="00714041" w:rsidP="00714041">
      <w:pPr>
        <w:rPr>
          <w:i/>
        </w:rPr>
      </w:pPr>
      <w:r>
        <w:rPr>
          <w:i/>
        </w:rPr>
        <w:t>Mental Health Room # B2-28</w:t>
      </w:r>
    </w:p>
    <w:p w14:paraId="1C463A56" w14:textId="77777777" w:rsidR="00714041" w:rsidRPr="005C19AB" w:rsidRDefault="005C19AB" w:rsidP="005C19AB">
      <w:pPr>
        <w:tabs>
          <w:tab w:val="left" w:pos="2880"/>
        </w:tabs>
      </w:pPr>
      <w:r w:rsidRPr="004C05A2">
        <w:tab/>
        <w:t>No Violations</w:t>
      </w:r>
      <w:r>
        <w:t xml:space="preserve"> Noted</w:t>
      </w:r>
    </w:p>
    <w:p w14:paraId="4D38AB6A" w14:textId="77777777" w:rsidR="00714041" w:rsidRDefault="00714041" w:rsidP="00714041">
      <w:pPr>
        <w:rPr>
          <w:i/>
        </w:rPr>
      </w:pPr>
    </w:p>
    <w:p w14:paraId="1214E7DD" w14:textId="77777777" w:rsidR="00714041" w:rsidRDefault="00714041" w:rsidP="00714041">
      <w:pPr>
        <w:rPr>
          <w:i/>
        </w:rPr>
      </w:pPr>
      <w:r>
        <w:rPr>
          <w:i/>
        </w:rPr>
        <w:t>Office # B2-19</w:t>
      </w:r>
    </w:p>
    <w:p w14:paraId="470FC168" w14:textId="77777777" w:rsidR="00714041" w:rsidRDefault="00714041" w:rsidP="00714041">
      <w:pPr>
        <w:tabs>
          <w:tab w:val="left" w:pos="2880"/>
        </w:tabs>
        <w:ind w:left="2880" w:hanging="2880"/>
      </w:pPr>
      <w:r>
        <w:tab/>
        <w:t>No Violations Noted</w:t>
      </w:r>
    </w:p>
    <w:p w14:paraId="427B8E7E" w14:textId="77777777" w:rsidR="00714041" w:rsidRDefault="00714041" w:rsidP="00714041">
      <w:pPr>
        <w:rPr>
          <w:i/>
        </w:rPr>
      </w:pPr>
    </w:p>
    <w:p w14:paraId="19165E34" w14:textId="77777777" w:rsidR="00714041" w:rsidRDefault="00714041" w:rsidP="00714041">
      <w:pPr>
        <w:rPr>
          <w:i/>
        </w:rPr>
      </w:pPr>
      <w:r>
        <w:rPr>
          <w:i/>
        </w:rPr>
        <w:t>Office # B2-4</w:t>
      </w:r>
    </w:p>
    <w:p w14:paraId="0A28AFFC" w14:textId="77777777" w:rsidR="00714041" w:rsidRDefault="00714041" w:rsidP="00714041">
      <w:r>
        <w:tab/>
      </w:r>
      <w:r>
        <w:tab/>
      </w:r>
      <w:r>
        <w:tab/>
      </w:r>
      <w:r>
        <w:tab/>
        <w:t>No Violations Noted</w:t>
      </w:r>
    </w:p>
    <w:p w14:paraId="55F407C6" w14:textId="77777777" w:rsidR="00714041" w:rsidRDefault="00714041" w:rsidP="00714041"/>
    <w:p w14:paraId="0DDB1DBC" w14:textId="77777777" w:rsidR="00714041" w:rsidRDefault="00714041" w:rsidP="00714041">
      <w:pPr>
        <w:rPr>
          <w:i/>
        </w:rPr>
      </w:pPr>
      <w:r>
        <w:rPr>
          <w:i/>
        </w:rPr>
        <w:t>Closet # B2-18</w:t>
      </w:r>
    </w:p>
    <w:p w14:paraId="2A1070DE" w14:textId="77777777" w:rsidR="00714041" w:rsidRDefault="00153260" w:rsidP="00153260">
      <w:pPr>
        <w:tabs>
          <w:tab w:val="left" w:pos="2880"/>
        </w:tabs>
      </w:pPr>
      <w:r w:rsidRPr="00153260">
        <w:t>105 CMR 451.353</w:t>
      </w:r>
      <w:r w:rsidRPr="00153260">
        <w:tab/>
        <w:t>Interior Maintenance: Rodent droppings observed</w:t>
      </w:r>
    </w:p>
    <w:p w14:paraId="53C6B7A2" w14:textId="77777777" w:rsidR="00D92FB2" w:rsidRPr="00153260" w:rsidRDefault="00D92FB2" w:rsidP="00153260">
      <w:pPr>
        <w:tabs>
          <w:tab w:val="left" w:pos="2880"/>
        </w:tabs>
      </w:pPr>
    </w:p>
    <w:p w14:paraId="097FAA88" w14:textId="77777777" w:rsidR="00714041" w:rsidRDefault="00714041" w:rsidP="00714041">
      <w:pPr>
        <w:rPr>
          <w:i/>
        </w:rPr>
      </w:pPr>
      <w:r>
        <w:rPr>
          <w:i/>
        </w:rPr>
        <w:t>Office # B2-13</w:t>
      </w:r>
    </w:p>
    <w:p w14:paraId="01BDCD5F" w14:textId="77777777" w:rsidR="00714041" w:rsidRDefault="00714041" w:rsidP="00714041">
      <w:pPr>
        <w:rPr>
          <w:i/>
        </w:rPr>
      </w:pPr>
      <w:r>
        <w:tab/>
      </w:r>
      <w:r>
        <w:tab/>
      </w:r>
      <w:r>
        <w:tab/>
      </w:r>
      <w:r>
        <w:tab/>
        <w:t>No Violations Noted</w:t>
      </w:r>
    </w:p>
    <w:p w14:paraId="697C5E32" w14:textId="77777777" w:rsidR="00714041" w:rsidRDefault="00714041" w:rsidP="00714041">
      <w:pPr>
        <w:tabs>
          <w:tab w:val="left" w:pos="2054"/>
        </w:tabs>
        <w:rPr>
          <w:i/>
        </w:rPr>
      </w:pPr>
    </w:p>
    <w:p w14:paraId="63369635" w14:textId="77777777" w:rsidR="00537E9D" w:rsidRDefault="00537E9D" w:rsidP="00714041">
      <w:pPr>
        <w:rPr>
          <w:b/>
        </w:rPr>
      </w:pPr>
    </w:p>
    <w:p w14:paraId="402D4B44" w14:textId="77777777" w:rsidR="00537E9D" w:rsidRDefault="00537E9D" w:rsidP="00714041">
      <w:pPr>
        <w:rPr>
          <w:b/>
        </w:rPr>
      </w:pPr>
    </w:p>
    <w:p w14:paraId="24AD4BA4" w14:textId="77777777" w:rsidR="00714041" w:rsidRDefault="00714041" w:rsidP="00714041">
      <w:pPr>
        <w:rPr>
          <w:b/>
        </w:rPr>
      </w:pPr>
      <w:r w:rsidRPr="001B26C3">
        <w:rPr>
          <w:b/>
        </w:rPr>
        <w:t>H.S.U. Inpatient</w:t>
      </w:r>
    </w:p>
    <w:p w14:paraId="273BA78C" w14:textId="77777777" w:rsidR="00714041" w:rsidRDefault="00714041" w:rsidP="00714041">
      <w:pPr>
        <w:rPr>
          <w:b/>
        </w:rPr>
      </w:pPr>
    </w:p>
    <w:p w14:paraId="36977EF3" w14:textId="77777777" w:rsidR="00714041" w:rsidRDefault="00714041" w:rsidP="00714041">
      <w:pPr>
        <w:rPr>
          <w:bCs/>
          <w:i/>
          <w:iCs/>
        </w:rPr>
      </w:pPr>
      <w:r>
        <w:rPr>
          <w:bCs/>
          <w:i/>
          <w:iCs/>
        </w:rPr>
        <w:t>Janitor’s Closet # B2-64</w:t>
      </w:r>
    </w:p>
    <w:p w14:paraId="6CEE08FD" w14:textId="77777777" w:rsidR="00714041" w:rsidRPr="00153260" w:rsidRDefault="00153260" w:rsidP="005C19AB">
      <w:pPr>
        <w:tabs>
          <w:tab w:val="left" w:pos="2880"/>
        </w:tabs>
      </w:pPr>
      <w:r w:rsidRPr="004C05A2">
        <w:tab/>
        <w:t>No Violations</w:t>
      </w:r>
      <w:r>
        <w:t xml:space="preserve"> Noted</w:t>
      </w:r>
    </w:p>
    <w:p w14:paraId="02DBD484" w14:textId="77777777" w:rsidR="00714041" w:rsidRDefault="00714041" w:rsidP="00714041">
      <w:pPr>
        <w:rPr>
          <w:bCs/>
          <w:i/>
          <w:iCs/>
        </w:rPr>
      </w:pPr>
    </w:p>
    <w:p w14:paraId="46747025" w14:textId="77777777" w:rsidR="00714041" w:rsidRDefault="00714041" w:rsidP="00714041">
      <w:pPr>
        <w:rPr>
          <w:bCs/>
          <w:i/>
          <w:iCs/>
        </w:rPr>
      </w:pPr>
      <w:r>
        <w:rPr>
          <w:bCs/>
          <w:i/>
          <w:iCs/>
        </w:rPr>
        <w:t>Isolation Pod # B2-83</w:t>
      </w:r>
    </w:p>
    <w:p w14:paraId="7BFF0B04" w14:textId="77777777" w:rsidR="00714041" w:rsidRPr="00153260" w:rsidRDefault="00153260" w:rsidP="005C19AB">
      <w:pPr>
        <w:tabs>
          <w:tab w:val="left" w:pos="2880"/>
        </w:tabs>
        <w:rPr>
          <w:color w:val="FF0000"/>
        </w:rPr>
      </w:pPr>
      <w:r w:rsidRPr="00AB5A5E">
        <w:t>105 CMR 451.353</w:t>
      </w:r>
      <w:r w:rsidRPr="00AB5A5E">
        <w:tab/>
        <w:t>Interior Maintenance:</w:t>
      </w:r>
      <w:r>
        <w:t xml:space="preserve"> Ceiling vent blocked</w:t>
      </w:r>
    </w:p>
    <w:p w14:paraId="0256858E" w14:textId="77777777" w:rsidR="00714041" w:rsidRDefault="00714041" w:rsidP="00714041">
      <w:pPr>
        <w:rPr>
          <w:bCs/>
          <w:i/>
          <w:iCs/>
        </w:rPr>
      </w:pPr>
    </w:p>
    <w:p w14:paraId="4C4E37AE" w14:textId="77777777" w:rsidR="00714041" w:rsidRDefault="00714041" w:rsidP="00714041">
      <w:pPr>
        <w:rPr>
          <w:i/>
        </w:rPr>
      </w:pPr>
      <w:r>
        <w:rPr>
          <w:i/>
        </w:rPr>
        <w:t>Isolation Rooms</w:t>
      </w:r>
    </w:p>
    <w:p w14:paraId="6FBAF6A9" w14:textId="77777777" w:rsidR="00714041" w:rsidRPr="00D92FB2" w:rsidRDefault="00714041" w:rsidP="00D92FB2">
      <w:pPr>
        <w:tabs>
          <w:tab w:val="left" w:pos="2880"/>
        </w:tabs>
      </w:pPr>
      <w:r w:rsidRPr="004C05A2">
        <w:tab/>
        <w:t>No Violations</w:t>
      </w:r>
      <w:r>
        <w:t xml:space="preserve"> Noted</w:t>
      </w:r>
    </w:p>
    <w:p w14:paraId="7295AA2D" w14:textId="77777777" w:rsidR="00DF6E02" w:rsidRDefault="00DF6E02" w:rsidP="00714041">
      <w:pPr>
        <w:rPr>
          <w:i/>
        </w:rPr>
      </w:pPr>
    </w:p>
    <w:p w14:paraId="72AE790E" w14:textId="77777777" w:rsidR="00714041" w:rsidRDefault="00714041" w:rsidP="00714041">
      <w:pPr>
        <w:rPr>
          <w:i/>
        </w:rPr>
      </w:pPr>
      <w:r>
        <w:rPr>
          <w:i/>
        </w:rPr>
        <w:t>Cell # B2-78</w:t>
      </w:r>
    </w:p>
    <w:p w14:paraId="2A66FFE7" w14:textId="77777777" w:rsidR="00714041" w:rsidRDefault="005C19AB" w:rsidP="005C19AB">
      <w:pPr>
        <w:tabs>
          <w:tab w:val="left" w:pos="2880"/>
        </w:tabs>
      </w:pPr>
      <w:r w:rsidRPr="004C05A2">
        <w:tab/>
        <w:t>No Violations</w:t>
      </w:r>
      <w:r>
        <w:t xml:space="preserve"> Noted</w:t>
      </w:r>
    </w:p>
    <w:p w14:paraId="4C741776" w14:textId="77777777" w:rsidR="00714041" w:rsidRDefault="00714041" w:rsidP="00714041">
      <w:pPr>
        <w:rPr>
          <w:i/>
        </w:rPr>
      </w:pPr>
    </w:p>
    <w:p w14:paraId="1CB4DBD7" w14:textId="77777777" w:rsidR="00714041" w:rsidRDefault="00714041" w:rsidP="00714041">
      <w:pPr>
        <w:rPr>
          <w:i/>
        </w:rPr>
      </w:pPr>
      <w:r>
        <w:rPr>
          <w:i/>
        </w:rPr>
        <w:t>Cell # B2-77</w:t>
      </w:r>
    </w:p>
    <w:p w14:paraId="61629601" w14:textId="77777777" w:rsidR="00714041" w:rsidRDefault="00714041" w:rsidP="00714041">
      <w:pPr>
        <w:tabs>
          <w:tab w:val="left" w:pos="2880"/>
        </w:tabs>
      </w:pPr>
      <w:r w:rsidRPr="004C05A2">
        <w:tab/>
        <w:t>No Violations</w:t>
      </w:r>
      <w:r>
        <w:t xml:space="preserve"> Noted</w:t>
      </w:r>
    </w:p>
    <w:p w14:paraId="1E218878" w14:textId="77777777" w:rsidR="00714041" w:rsidRDefault="00714041" w:rsidP="00714041"/>
    <w:p w14:paraId="077D30D9" w14:textId="77777777" w:rsidR="00714041" w:rsidRDefault="00714041" w:rsidP="00714041">
      <w:pPr>
        <w:rPr>
          <w:i/>
        </w:rPr>
      </w:pPr>
      <w:r>
        <w:rPr>
          <w:i/>
        </w:rPr>
        <w:t>Cell # B2-76</w:t>
      </w:r>
    </w:p>
    <w:p w14:paraId="68C7B2B8" w14:textId="77777777" w:rsidR="00714041" w:rsidRDefault="00714041" w:rsidP="00714041">
      <w:pPr>
        <w:tabs>
          <w:tab w:val="left" w:pos="2880"/>
        </w:tabs>
      </w:pPr>
      <w:r w:rsidRPr="004C05A2">
        <w:tab/>
        <w:t>No Violations</w:t>
      </w:r>
      <w:r>
        <w:t xml:space="preserve"> Noted</w:t>
      </w:r>
    </w:p>
    <w:p w14:paraId="50203E65" w14:textId="77777777" w:rsidR="00714041" w:rsidRDefault="00714041" w:rsidP="00714041">
      <w:pPr>
        <w:rPr>
          <w:i/>
        </w:rPr>
      </w:pPr>
    </w:p>
    <w:p w14:paraId="000684B5" w14:textId="77777777" w:rsidR="00714041" w:rsidRDefault="00714041" w:rsidP="00714041">
      <w:pPr>
        <w:rPr>
          <w:i/>
        </w:rPr>
      </w:pPr>
      <w:r>
        <w:rPr>
          <w:i/>
        </w:rPr>
        <w:t>Cell # B2-92</w:t>
      </w:r>
    </w:p>
    <w:p w14:paraId="151DC955" w14:textId="77777777" w:rsidR="00714041" w:rsidRDefault="00714041" w:rsidP="00714041">
      <w:pPr>
        <w:ind w:left="2160" w:firstLine="720"/>
      </w:pPr>
      <w:r>
        <w:t>No Violations Noted</w:t>
      </w:r>
    </w:p>
    <w:p w14:paraId="32C1707D" w14:textId="77777777" w:rsidR="00714041" w:rsidRDefault="00714041" w:rsidP="00714041"/>
    <w:p w14:paraId="42052BCB" w14:textId="77777777" w:rsidR="00714041" w:rsidRDefault="00714041" w:rsidP="00714041">
      <w:pPr>
        <w:rPr>
          <w:i/>
        </w:rPr>
      </w:pPr>
      <w:r>
        <w:rPr>
          <w:i/>
        </w:rPr>
        <w:t>Cell # B2-88</w:t>
      </w:r>
    </w:p>
    <w:p w14:paraId="5B6DDDD7" w14:textId="77777777" w:rsidR="00307BB5" w:rsidRPr="007824FF" w:rsidRDefault="00307BB5">
      <w:pPr>
        <w:tabs>
          <w:tab w:val="left" w:pos="2880"/>
        </w:tabs>
        <w:rPr>
          <w:color w:val="FF0000"/>
        </w:rPr>
      </w:pPr>
      <w:r w:rsidRPr="00AB5A5E">
        <w:t>105 CMR 451.353</w:t>
      </w:r>
      <w:r>
        <w:t>*</w:t>
      </w:r>
      <w:r w:rsidRPr="00AB5A5E">
        <w:tab/>
        <w:t xml:space="preserve">Interior Maintenance: </w:t>
      </w:r>
      <w:r>
        <w:t>Handwash sink dirty</w:t>
      </w:r>
    </w:p>
    <w:p w14:paraId="20E46BCE" w14:textId="77777777" w:rsidR="00714041" w:rsidRDefault="00714041" w:rsidP="00714041">
      <w:pPr>
        <w:rPr>
          <w:i/>
        </w:rPr>
      </w:pPr>
    </w:p>
    <w:p w14:paraId="76088A7C" w14:textId="77777777" w:rsidR="00714041" w:rsidRDefault="00714041" w:rsidP="00714041">
      <w:pPr>
        <w:rPr>
          <w:i/>
        </w:rPr>
      </w:pPr>
      <w:r>
        <w:rPr>
          <w:i/>
        </w:rPr>
        <w:t>Cell # B2-87</w:t>
      </w:r>
    </w:p>
    <w:p w14:paraId="40B5B048" w14:textId="77777777" w:rsidR="00714041" w:rsidRDefault="00714041" w:rsidP="00714041">
      <w:pPr>
        <w:tabs>
          <w:tab w:val="left" w:pos="2880"/>
        </w:tabs>
      </w:pPr>
      <w:r>
        <w:tab/>
        <w:t>No Violations Noted</w:t>
      </w:r>
    </w:p>
    <w:p w14:paraId="1538901A" w14:textId="77777777" w:rsidR="00714041" w:rsidRDefault="00714041" w:rsidP="00714041">
      <w:pPr>
        <w:rPr>
          <w:i/>
        </w:rPr>
      </w:pPr>
    </w:p>
    <w:p w14:paraId="35FCF609" w14:textId="77777777" w:rsidR="00714041" w:rsidRDefault="00714041" w:rsidP="00714041">
      <w:pPr>
        <w:rPr>
          <w:i/>
        </w:rPr>
      </w:pPr>
      <w:r>
        <w:rPr>
          <w:i/>
        </w:rPr>
        <w:t>Cell # B2-86</w:t>
      </w:r>
    </w:p>
    <w:p w14:paraId="447780C6" w14:textId="77777777" w:rsidR="00714041" w:rsidRDefault="00714041" w:rsidP="00714041">
      <w:pPr>
        <w:tabs>
          <w:tab w:val="left" w:pos="2880"/>
        </w:tabs>
      </w:pPr>
      <w:r>
        <w:tab/>
        <w:t>No Violations Noted</w:t>
      </w:r>
    </w:p>
    <w:p w14:paraId="37940D0A" w14:textId="77777777" w:rsidR="00714041" w:rsidRDefault="00714041" w:rsidP="00714041">
      <w:pPr>
        <w:rPr>
          <w:i/>
        </w:rPr>
      </w:pPr>
    </w:p>
    <w:p w14:paraId="45C4FBB2" w14:textId="77777777" w:rsidR="00714041" w:rsidRDefault="00714041" w:rsidP="00714041">
      <w:pPr>
        <w:rPr>
          <w:i/>
        </w:rPr>
      </w:pPr>
      <w:r>
        <w:rPr>
          <w:i/>
        </w:rPr>
        <w:t>Shower # B2-62</w:t>
      </w:r>
    </w:p>
    <w:p w14:paraId="30F8A4F2" w14:textId="77777777" w:rsidR="00153260" w:rsidRPr="00B41F60" w:rsidRDefault="00153260" w:rsidP="00153260">
      <w:pPr>
        <w:tabs>
          <w:tab w:val="left" w:pos="2880"/>
        </w:tabs>
        <w:rPr>
          <w:color w:val="FF0000"/>
        </w:rPr>
      </w:pPr>
      <w:r w:rsidRPr="00AB5A5E">
        <w:t>105 CMR 451.123</w:t>
      </w:r>
      <w:r w:rsidRPr="00AB5A5E">
        <w:tab/>
        <w:t>Maintenance:</w:t>
      </w:r>
      <w:r>
        <w:t xml:space="preserve"> Floor epoxy damaged in shower</w:t>
      </w:r>
    </w:p>
    <w:p w14:paraId="4DDCA41E" w14:textId="77777777" w:rsidR="00714041" w:rsidRDefault="00714041" w:rsidP="00714041">
      <w:pPr>
        <w:rPr>
          <w:i/>
        </w:rPr>
      </w:pPr>
    </w:p>
    <w:p w14:paraId="2490E253" w14:textId="77777777" w:rsidR="00714041" w:rsidRDefault="00714041" w:rsidP="00714041">
      <w:pPr>
        <w:rPr>
          <w:i/>
        </w:rPr>
      </w:pPr>
      <w:r>
        <w:rPr>
          <w:i/>
        </w:rPr>
        <w:t>Shower # B2-63</w:t>
      </w:r>
    </w:p>
    <w:p w14:paraId="6547524E" w14:textId="77777777" w:rsidR="00714041" w:rsidRPr="00B41F60" w:rsidRDefault="00714041" w:rsidP="00714041">
      <w:pPr>
        <w:tabs>
          <w:tab w:val="left" w:pos="2880"/>
        </w:tabs>
        <w:rPr>
          <w:color w:val="FF0000"/>
        </w:rPr>
      </w:pPr>
      <w:r w:rsidRPr="00AB5A5E">
        <w:t>105 CMR 451.123</w:t>
      </w:r>
      <w:r w:rsidR="00153260">
        <w:t>*</w:t>
      </w:r>
      <w:r w:rsidRPr="00AB5A5E">
        <w:tab/>
        <w:t>Maintenance:</w:t>
      </w:r>
      <w:r>
        <w:t xml:space="preserve"> Floor </w:t>
      </w:r>
      <w:r w:rsidR="005C19AB">
        <w:t>epoxy damaged</w:t>
      </w:r>
      <w:r>
        <w:t xml:space="preserve"> in shower</w:t>
      </w:r>
    </w:p>
    <w:p w14:paraId="7C2D7776" w14:textId="77777777" w:rsidR="00714041" w:rsidRDefault="00714041" w:rsidP="00714041">
      <w:pPr>
        <w:rPr>
          <w:i/>
        </w:rPr>
      </w:pPr>
    </w:p>
    <w:p w14:paraId="774CF71B" w14:textId="77777777" w:rsidR="00714041" w:rsidRDefault="00714041" w:rsidP="00714041">
      <w:pPr>
        <w:rPr>
          <w:i/>
        </w:rPr>
      </w:pPr>
      <w:r>
        <w:rPr>
          <w:i/>
        </w:rPr>
        <w:t>Cell # B2-68</w:t>
      </w:r>
    </w:p>
    <w:p w14:paraId="5EB0AFC8" w14:textId="77777777" w:rsidR="00714041" w:rsidRDefault="00714041" w:rsidP="00714041">
      <w:pPr>
        <w:tabs>
          <w:tab w:val="left" w:pos="2880"/>
        </w:tabs>
      </w:pPr>
      <w:r>
        <w:tab/>
        <w:t>No Violations Noted</w:t>
      </w:r>
    </w:p>
    <w:p w14:paraId="3B5477EE" w14:textId="77777777" w:rsidR="00714041" w:rsidRDefault="00714041" w:rsidP="00714041">
      <w:pPr>
        <w:rPr>
          <w:i/>
        </w:rPr>
      </w:pPr>
    </w:p>
    <w:p w14:paraId="3289AAFF" w14:textId="77777777" w:rsidR="00714041" w:rsidRDefault="00714041" w:rsidP="00714041">
      <w:pPr>
        <w:rPr>
          <w:i/>
        </w:rPr>
      </w:pPr>
      <w:r>
        <w:rPr>
          <w:i/>
        </w:rPr>
        <w:t xml:space="preserve">Cell # B2-67 </w:t>
      </w:r>
    </w:p>
    <w:p w14:paraId="6671C1B1" w14:textId="77777777" w:rsidR="00714041" w:rsidRDefault="00714041" w:rsidP="00714041">
      <w:pPr>
        <w:ind w:left="2160" w:firstLine="720"/>
        <w:rPr>
          <w:i/>
        </w:rPr>
      </w:pPr>
      <w:r>
        <w:t>No Violations Noted</w:t>
      </w:r>
    </w:p>
    <w:p w14:paraId="352080F6" w14:textId="77777777" w:rsidR="00714041" w:rsidRDefault="00714041" w:rsidP="00714041">
      <w:pPr>
        <w:rPr>
          <w:i/>
        </w:rPr>
      </w:pPr>
    </w:p>
    <w:p w14:paraId="3B003928" w14:textId="77777777" w:rsidR="00714041" w:rsidRDefault="00714041" w:rsidP="00714041">
      <w:pPr>
        <w:rPr>
          <w:i/>
        </w:rPr>
      </w:pPr>
      <w:r>
        <w:rPr>
          <w:i/>
        </w:rPr>
        <w:t>Cell # B2-66</w:t>
      </w:r>
    </w:p>
    <w:p w14:paraId="129D7A91" w14:textId="77777777" w:rsidR="00714041" w:rsidRDefault="00714041" w:rsidP="00714041">
      <w:pPr>
        <w:rPr>
          <w:i/>
        </w:rPr>
      </w:pPr>
      <w:r>
        <w:tab/>
      </w:r>
      <w:r>
        <w:tab/>
      </w:r>
      <w:r>
        <w:tab/>
      </w:r>
      <w:r>
        <w:tab/>
        <w:t>No Violations Noted</w:t>
      </w:r>
    </w:p>
    <w:p w14:paraId="3E73C7A5" w14:textId="77777777" w:rsidR="00714041" w:rsidRDefault="00714041" w:rsidP="00714041">
      <w:pPr>
        <w:rPr>
          <w:i/>
        </w:rPr>
      </w:pPr>
    </w:p>
    <w:p w14:paraId="7ABEDCE7" w14:textId="77777777" w:rsidR="00714041" w:rsidRDefault="00714041" w:rsidP="00714041">
      <w:pPr>
        <w:rPr>
          <w:i/>
        </w:rPr>
      </w:pPr>
      <w:r>
        <w:rPr>
          <w:i/>
        </w:rPr>
        <w:t>Cell # B2-75</w:t>
      </w:r>
    </w:p>
    <w:p w14:paraId="072D9391" w14:textId="77777777" w:rsidR="00714041" w:rsidRDefault="00714041" w:rsidP="00714041">
      <w:pPr>
        <w:tabs>
          <w:tab w:val="left" w:pos="2880"/>
        </w:tabs>
      </w:pPr>
      <w:r>
        <w:tab/>
        <w:t>No Violations Noted</w:t>
      </w:r>
    </w:p>
    <w:p w14:paraId="7A82C8B6" w14:textId="77777777" w:rsidR="00714041" w:rsidRDefault="00714041" w:rsidP="00714041">
      <w:pPr>
        <w:rPr>
          <w:i/>
        </w:rPr>
      </w:pPr>
    </w:p>
    <w:p w14:paraId="065AE050" w14:textId="77777777" w:rsidR="00714041" w:rsidRDefault="00714041" w:rsidP="00714041">
      <w:pPr>
        <w:rPr>
          <w:i/>
        </w:rPr>
      </w:pPr>
      <w:r>
        <w:rPr>
          <w:i/>
        </w:rPr>
        <w:t>Cell # B2-74</w:t>
      </w:r>
    </w:p>
    <w:p w14:paraId="675C09A5" w14:textId="77777777" w:rsidR="00714041" w:rsidRPr="00B41F60" w:rsidRDefault="00714041" w:rsidP="00714041">
      <w:pPr>
        <w:tabs>
          <w:tab w:val="left" w:pos="2880"/>
        </w:tabs>
        <w:rPr>
          <w:color w:val="FF0000"/>
        </w:rPr>
      </w:pPr>
      <w:r w:rsidRPr="00AB5A5E">
        <w:t>105 CMR 451.353</w:t>
      </w:r>
      <w:r w:rsidR="00153260">
        <w:t>*</w:t>
      </w:r>
      <w:r w:rsidRPr="00AB5A5E">
        <w:tab/>
        <w:t>Interior Maintenance:</w:t>
      </w:r>
      <w:r>
        <w:t xml:space="preserve"> Ceiling dirty</w:t>
      </w:r>
    </w:p>
    <w:p w14:paraId="50EADBB4" w14:textId="77777777" w:rsidR="00714041" w:rsidRDefault="00714041" w:rsidP="00714041">
      <w:pPr>
        <w:rPr>
          <w:i/>
        </w:rPr>
      </w:pPr>
    </w:p>
    <w:p w14:paraId="5CFB5D48" w14:textId="77777777" w:rsidR="00714041" w:rsidRDefault="00714041" w:rsidP="00714041">
      <w:pPr>
        <w:rPr>
          <w:i/>
        </w:rPr>
      </w:pPr>
      <w:r>
        <w:rPr>
          <w:i/>
        </w:rPr>
        <w:t>Cell # B2-73</w:t>
      </w:r>
    </w:p>
    <w:p w14:paraId="32368BA4" w14:textId="77777777" w:rsidR="00153260" w:rsidRPr="00B41F60" w:rsidRDefault="00153260" w:rsidP="00153260">
      <w:pPr>
        <w:tabs>
          <w:tab w:val="left" w:pos="2880"/>
        </w:tabs>
        <w:rPr>
          <w:color w:val="FF0000"/>
        </w:rPr>
      </w:pPr>
      <w:r w:rsidRPr="00AB5A5E">
        <w:t>105 CMR 451.353</w:t>
      </w:r>
      <w:r w:rsidRPr="00AB5A5E">
        <w:tab/>
        <w:t>Interior Maintenance:</w:t>
      </w:r>
      <w:r>
        <w:t xml:space="preserve"> Ceiling dirty</w:t>
      </w:r>
    </w:p>
    <w:p w14:paraId="7197EF69" w14:textId="77777777" w:rsidR="00714041" w:rsidRDefault="00714041" w:rsidP="00714041">
      <w:pPr>
        <w:rPr>
          <w:color w:val="000000"/>
        </w:rPr>
      </w:pPr>
    </w:p>
    <w:p w14:paraId="6CC8915E" w14:textId="77777777" w:rsidR="00714041" w:rsidRDefault="00714041" w:rsidP="00714041">
      <w:pPr>
        <w:rPr>
          <w:i/>
        </w:rPr>
      </w:pPr>
      <w:r>
        <w:rPr>
          <w:i/>
        </w:rPr>
        <w:t>Cell # B2-72</w:t>
      </w:r>
    </w:p>
    <w:p w14:paraId="657DB7A9" w14:textId="77777777" w:rsidR="00714041" w:rsidRPr="00153260" w:rsidRDefault="00153260" w:rsidP="005C19AB">
      <w:pPr>
        <w:tabs>
          <w:tab w:val="left" w:pos="2880"/>
        </w:tabs>
      </w:pPr>
      <w:r w:rsidRPr="004C05A2">
        <w:tab/>
        <w:t>No Violations</w:t>
      </w:r>
      <w:r>
        <w:t xml:space="preserve"> Noted</w:t>
      </w:r>
    </w:p>
    <w:p w14:paraId="22FBB99E" w14:textId="77777777" w:rsidR="00714041" w:rsidRDefault="00714041" w:rsidP="00714041"/>
    <w:p w14:paraId="2E0CB977" w14:textId="77777777" w:rsidR="00714041" w:rsidRDefault="00714041" w:rsidP="00714041">
      <w:pPr>
        <w:rPr>
          <w:i/>
        </w:rPr>
      </w:pPr>
      <w:r>
        <w:rPr>
          <w:i/>
        </w:rPr>
        <w:t>Janitor’s Room # B2-50</w:t>
      </w:r>
    </w:p>
    <w:p w14:paraId="3933E69E" w14:textId="77777777" w:rsidR="00153260" w:rsidRPr="004C05A2" w:rsidRDefault="00153260">
      <w:pPr>
        <w:tabs>
          <w:tab w:val="left" w:pos="2880"/>
        </w:tabs>
      </w:pPr>
      <w:r w:rsidRPr="004C05A2">
        <w:tab/>
        <w:t>No Violations</w:t>
      </w:r>
      <w:r>
        <w:t xml:space="preserve"> Noted</w:t>
      </w:r>
    </w:p>
    <w:p w14:paraId="172313D1" w14:textId="77777777" w:rsidR="00714041" w:rsidRDefault="00714041" w:rsidP="00714041">
      <w:pPr>
        <w:rPr>
          <w:i/>
        </w:rPr>
      </w:pPr>
    </w:p>
    <w:p w14:paraId="37BBF94A" w14:textId="77777777" w:rsidR="00714041" w:rsidRDefault="00714041" w:rsidP="00714041">
      <w:r>
        <w:rPr>
          <w:i/>
        </w:rPr>
        <w:t>Isolation Pod # B2-69</w:t>
      </w:r>
      <w:r>
        <w:rPr>
          <w:i/>
        </w:rPr>
        <w:tab/>
      </w:r>
      <w:r>
        <w:rPr>
          <w:i/>
        </w:rPr>
        <w:tab/>
      </w:r>
    </w:p>
    <w:p w14:paraId="415766D9" w14:textId="77777777" w:rsidR="00714041" w:rsidRDefault="00714041" w:rsidP="00714041">
      <w:pPr>
        <w:tabs>
          <w:tab w:val="left" w:pos="2880"/>
        </w:tabs>
      </w:pPr>
      <w:r>
        <w:tab/>
        <w:t>No Violations Noted</w:t>
      </w:r>
    </w:p>
    <w:p w14:paraId="511159F0" w14:textId="77777777" w:rsidR="00714041" w:rsidRDefault="00714041" w:rsidP="00714041">
      <w:pPr>
        <w:rPr>
          <w:i/>
        </w:rPr>
      </w:pPr>
    </w:p>
    <w:p w14:paraId="21B4347D" w14:textId="77777777" w:rsidR="00714041" w:rsidRDefault="00714041" w:rsidP="00714041">
      <w:r>
        <w:rPr>
          <w:i/>
        </w:rPr>
        <w:t>Isolation Room # B2-70</w:t>
      </w:r>
      <w:r>
        <w:rPr>
          <w:i/>
        </w:rPr>
        <w:tab/>
      </w:r>
      <w:r>
        <w:rPr>
          <w:i/>
        </w:rPr>
        <w:tab/>
      </w:r>
    </w:p>
    <w:p w14:paraId="194E7342" w14:textId="77777777" w:rsidR="00714041" w:rsidRDefault="00714041" w:rsidP="00714041">
      <w:pPr>
        <w:tabs>
          <w:tab w:val="left" w:pos="2880"/>
        </w:tabs>
      </w:pPr>
      <w:r>
        <w:tab/>
        <w:t>No Violations Noted</w:t>
      </w:r>
    </w:p>
    <w:p w14:paraId="71A86844" w14:textId="77777777" w:rsidR="00D92FB2" w:rsidRDefault="00D92FB2" w:rsidP="00714041">
      <w:pPr>
        <w:tabs>
          <w:tab w:val="left" w:pos="2880"/>
        </w:tabs>
      </w:pPr>
    </w:p>
    <w:p w14:paraId="64B4E8DE" w14:textId="77777777" w:rsidR="00714041" w:rsidRDefault="00714041" w:rsidP="00714041">
      <w:pPr>
        <w:rPr>
          <w:i/>
        </w:rPr>
      </w:pPr>
      <w:r>
        <w:rPr>
          <w:i/>
        </w:rPr>
        <w:t>Isolation Room # B2-71</w:t>
      </w:r>
    </w:p>
    <w:p w14:paraId="0B5689B5" w14:textId="77777777" w:rsidR="00714041" w:rsidRDefault="00153260" w:rsidP="00153260">
      <w:pPr>
        <w:tabs>
          <w:tab w:val="left" w:pos="2880"/>
        </w:tabs>
      </w:pPr>
      <w:r w:rsidRPr="004C05A2">
        <w:tab/>
        <w:t>No Violations</w:t>
      </w:r>
      <w:r>
        <w:t xml:space="preserve"> Noted</w:t>
      </w:r>
    </w:p>
    <w:p w14:paraId="11ED9E4D" w14:textId="77777777" w:rsidR="00DE7AD4" w:rsidRDefault="00DE7AD4" w:rsidP="00714041"/>
    <w:p w14:paraId="63DEB6A1" w14:textId="77777777" w:rsidR="00714041" w:rsidRDefault="00714041" w:rsidP="00714041">
      <w:pPr>
        <w:rPr>
          <w:i/>
        </w:rPr>
      </w:pPr>
      <w:r>
        <w:rPr>
          <w:i/>
        </w:rPr>
        <w:t>Office # B2-49</w:t>
      </w:r>
    </w:p>
    <w:p w14:paraId="72112357" w14:textId="77777777" w:rsidR="00714041" w:rsidRDefault="00714041" w:rsidP="00714041">
      <w:r>
        <w:tab/>
      </w:r>
      <w:r>
        <w:tab/>
      </w:r>
      <w:r>
        <w:tab/>
      </w:r>
      <w:r>
        <w:tab/>
        <w:t>No Violations Noted</w:t>
      </w:r>
    </w:p>
    <w:p w14:paraId="1685AD2E" w14:textId="77777777" w:rsidR="00153260" w:rsidRDefault="00153260" w:rsidP="00714041">
      <w:pPr>
        <w:rPr>
          <w:i/>
        </w:rPr>
      </w:pPr>
    </w:p>
    <w:p w14:paraId="215178D5" w14:textId="77777777" w:rsidR="00714041" w:rsidRDefault="00714041" w:rsidP="00714041">
      <w:pPr>
        <w:rPr>
          <w:i/>
        </w:rPr>
      </w:pPr>
      <w:r>
        <w:rPr>
          <w:i/>
        </w:rPr>
        <w:t>Storage # B2-59</w:t>
      </w:r>
    </w:p>
    <w:p w14:paraId="4D9542EB" w14:textId="77777777" w:rsidR="00DE7AD4" w:rsidRDefault="00DE7AD4">
      <w:pPr>
        <w:tabs>
          <w:tab w:val="left" w:pos="2880"/>
        </w:tabs>
      </w:pPr>
      <w:r w:rsidRPr="004C05A2">
        <w:tab/>
        <w:t>No Violations</w:t>
      </w:r>
      <w:r>
        <w:t xml:space="preserve"> Noted</w:t>
      </w:r>
    </w:p>
    <w:p w14:paraId="72350C68" w14:textId="77777777" w:rsidR="00E06FE1" w:rsidRPr="004C05A2" w:rsidRDefault="00E06FE1">
      <w:pPr>
        <w:tabs>
          <w:tab w:val="left" w:pos="2880"/>
        </w:tabs>
      </w:pPr>
    </w:p>
    <w:p w14:paraId="7829E637" w14:textId="77777777" w:rsidR="00714041" w:rsidRDefault="00714041" w:rsidP="00714041">
      <w:pPr>
        <w:tabs>
          <w:tab w:val="left" w:pos="2880"/>
        </w:tabs>
        <w:rPr>
          <w:i/>
        </w:rPr>
      </w:pPr>
      <w:r>
        <w:rPr>
          <w:i/>
        </w:rPr>
        <w:t>Back Control Desk (Medical Waste Log)</w:t>
      </w:r>
    </w:p>
    <w:p w14:paraId="7A71D6AB" w14:textId="77777777" w:rsidR="00714041" w:rsidRDefault="00714041" w:rsidP="00714041">
      <w:pPr>
        <w:tabs>
          <w:tab w:val="left" w:pos="2880"/>
        </w:tabs>
      </w:pPr>
      <w:r>
        <w:tab/>
        <w:t>No Violations Noted</w:t>
      </w:r>
    </w:p>
    <w:p w14:paraId="7C4566B6" w14:textId="77777777" w:rsidR="00714041" w:rsidRDefault="00714041" w:rsidP="00714041">
      <w:pPr>
        <w:rPr>
          <w:i/>
        </w:rPr>
      </w:pPr>
    </w:p>
    <w:p w14:paraId="0D82596B" w14:textId="77777777" w:rsidR="00714041" w:rsidRDefault="00714041" w:rsidP="00714041">
      <w:pPr>
        <w:rPr>
          <w:i/>
        </w:rPr>
      </w:pPr>
      <w:r>
        <w:rPr>
          <w:i/>
        </w:rPr>
        <w:t>Kitchen Area # B2-81A</w:t>
      </w:r>
    </w:p>
    <w:p w14:paraId="5CAD16BE" w14:textId="77777777" w:rsidR="00714041" w:rsidRDefault="00714041" w:rsidP="00714041">
      <w:pPr>
        <w:tabs>
          <w:tab w:val="left" w:pos="2880"/>
        </w:tabs>
        <w:rPr>
          <w:color w:val="FF0000"/>
        </w:rPr>
      </w:pPr>
      <w:r>
        <w:t>105 CMR 451.353*</w:t>
      </w:r>
      <w:r>
        <w:tab/>
        <w:t>Interior Maintenance: Sink dirty</w:t>
      </w:r>
    </w:p>
    <w:p w14:paraId="774E4BB0" w14:textId="77777777" w:rsidR="00714041" w:rsidRDefault="00714041" w:rsidP="00714041">
      <w:pPr>
        <w:rPr>
          <w:i/>
        </w:rPr>
      </w:pPr>
    </w:p>
    <w:p w14:paraId="11BAA8E2" w14:textId="77777777" w:rsidR="00714041" w:rsidRDefault="00714041" w:rsidP="00714041">
      <w:pPr>
        <w:rPr>
          <w:i/>
        </w:rPr>
      </w:pPr>
      <w:r>
        <w:rPr>
          <w:i/>
        </w:rPr>
        <w:t>Staff Restroom # B2-60</w:t>
      </w:r>
    </w:p>
    <w:p w14:paraId="40EDA903" w14:textId="77777777" w:rsidR="00714041" w:rsidRPr="00DE7AD4" w:rsidRDefault="00153260" w:rsidP="00DE7AD4">
      <w:pPr>
        <w:tabs>
          <w:tab w:val="left" w:pos="2880"/>
        </w:tabs>
      </w:pPr>
      <w:r w:rsidRPr="00AB5A5E">
        <w:t>105 CMR 451.130</w:t>
      </w:r>
      <w:r w:rsidRPr="00AB5A5E">
        <w:tab/>
        <w:t xml:space="preserve">Plumbing: Plumbing not maintained in good repair, </w:t>
      </w:r>
      <w:r w:rsidRPr="00153260">
        <w:t>faucet leaking at handwash</w:t>
      </w:r>
    </w:p>
    <w:p w14:paraId="7879B9CB" w14:textId="77777777" w:rsidR="00714041" w:rsidRDefault="00714041" w:rsidP="00714041">
      <w:pPr>
        <w:rPr>
          <w:i/>
        </w:rPr>
      </w:pPr>
    </w:p>
    <w:p w14:paraId="70D99B8D" w14:textId="77777777" w:rsidR="00714041" w:rsidRPr="001B26C3" w:rsidRDefault="00714041" w:rsidP="00714041">
      <w:pPr>
        <w:rPr>
          <w:i/>
        </w:rPr>
      </w:pPr>
      <w:r w:rsidRPr="001B26C3">
        <w:rPr>
          <w:i/>
        </w:rPr>
        <w:t>Office # B2-57</w:t>
      </w:r>
    </w:p>
    <w:p w14:paraId="67316555" w14:textId="77777777" w:rsidR="00714041" w:rsidRDefault="00153260" w:rsidP="00DE7AD4">
      <w:pPr>
        <w:tabs>
          <w:tab w:val="left" w:pos="2880"/>
        </w:tabs>
      </w:pPr>
      <w:r w:rsidRPr="00AB5A5E">
        <w:t>105 CMR 451.353</w:t>
      </w:r>
      <w:r w:rsidRPr="00AB5A5E">
        <w:tab/>
        <w:t>Interior Maintenance</w:t>
      </w:r>
      <w:r w:rsidR="000E6B90">
        <w:t>: Handwash sink dirty</w:t>
      </w:r>
    </w:p>
    <w:p w14:paraId="6D096A7B" w14:textId="77777777" w:rsidR="000E6B90" w:rsidRPr="000E6B90" w:rsidRDefault="000E6B90" w:rsidP="000E6B90">
      <w:pPr>
        <w:tabs>
          <w:tab w:val="left" w:pos="2880"/>
        </w:tabs>
      </w:pPr>
      <w:r>
        <w:t>105 CMR 451.110(A)</w:t>
      </w:r>
      <w:r>
        <w:tab/>
      </w:r>
      <w:r w:rsidRPr="00AB5A5E">
        <w:t>Hygiene Supplies at Toilet and Handwash Sink: No paper towels at handwash sink</w:t>
      </w:r>
    </w:p>
    <w:p w14:paraId="1D46F383" w14:textId="77777777" w:rsidR="00714041" w:rsidRDefault="00714041" w:rsidP="00714041">
      <w:pPr>
        <w:rPr>
          <w:i/>
        </w:rPr>
      </w:pPr>
    </w:p>
    <w:p w14:paraId="45F8A1C3" w14:textId="77777777" w:rsidR="00714041" w:rsidRDefault="00714041" w:rsidP="00714041">
      <w:pPr>
        <w:rPr>
          <w:i/>
        </w:rPr>
      </w:pPr>
      <w:r>
        <w:rPr>
          <w:i/>
        </w:rPr>
        <w:t>Shower # B2-61</w:t>
      </w:r>
    </w:p>
    <w:p w14:paraId="6E628004" w14:textId="77777777" w:rsidR="00714041" w:rsidRDefault="00714041" w:rsidP="00714041">
      <w:pPr>
        <w:tabs>
          <w:tab w:val="left" w:pos="2880"/>
        </w:tabs>
      </w:pPr>
      <w:r w:rsidRPr="00AB5A5E">
        <w:t>105 CMR 451.123</w:t>
      </w:r>
      <w:r w:rsidR="00DE7AD4">
        <w:t>*</w:t>
      </w:r>
      <w:r w:rsidRPr="00AB5A5E">
        <w:tab/>
        <w:t>Maintenance:</w:t>
      </w:r>
      <w:r>
        <w:t xml:space="preserve"> Floor epoxy damaged in shower</w:t>
      </w:r>
    </w:p>
    <w:p w14:paraId="53D612E9" w14:textId="77777777" w:rsidR="000E6B90" w:rsidRPr="007824FF" w:rsidRDefault="000E6B90" w:rsidP="000E6B90">
      <w:pPr>
        <w:tabs>
          <w:tab w:val="left" w:pos="2880"/>
        </w:tabs>
        <w:rPr>
          <w:color w:val="FF0000"/>
        </w:rPr>
      </w:pPr>
      <w:r w:rsidRPr="00AB5A5E">
        <w:t>105 CMR 451.123</w:t>
      </w:r>
      <w:r w:rsidRPr="00AB5A5E">
        <w:tab/>
      </w:r>
      <w:r w:rsidRPr="000E6B90">
        <w:t>Maintenance: Walls dirty in shower</w:t>
      </w:r>
    </w:p>
    <w:p w14:paraId="56A05F6B" w14:textId="77777777" w:rsidR="00714041" w:rsidRDefault="00714041" w:rsidP="00714041">
      <w:pPr>
        <w:rPr>
          <w:i/>
        </w:rPr>
      </w:pPr>
    </w:p>
    <w:p w14:paraId="61795F7D" w14:textId="77777777" w:rsidR="00714041" w:rsidRDefault="00714041" w:rsidP="00714041">
      <w:pPr>
        <w:rPr>
          <w:i/>
        </w:rPr>
      </w:pPr>
      <w:r>
        <w:rPr>
          <w:i/>
        </w:rPr>
        <w:t>Medical Supplies # B2-58</w:t>
      </w:r>
    </w:p>
    <w:p w14:paraId="08513387" w14:textId="77777777" w:rsidR="00714041" w:rsidRDefault="00714041" w:rsidP="00714041">
      <w:pPr>
        <w:tabs>
          <w:tab w:val="left" w:pos="2880"/>
        </w:tabs>
      </w:pPr>
      <w:r w:rsidRPr="004C05A2">
        <w:tab/>
        <w:t>No Violations</w:t>
      </w:r>
      <w:r>
        <w:t xml:space="preserve"> Noted</w:t>
      </w:r>
    </w:p>
    <w:p w14:paraId="2E3271D9" w14:textId="77777777" w:rsidR="00714041" w:rsidRDefault="00714041" w:rsidP="00714041">
      <w:pPr>
        <w:rPr>
          <w:i/>
        </w:rPr>
      </w:pPr>
    </w:p>
    <w:p w14:paraId="60466753" w14:textId="77777777" w:rsidR="00714041" w:rsidRDefault="00714041" w:rsidP="00714041">
      <w:pPr>
        <w:rPr>
          <w:i/>
        </w:rPr>
      </w:pPr>
      <w:r>
        <w:rPr>
          <w:i/>
        </w:rPr>
        <w:t>Storage # B2-56A</w:t>
      </w:r>
    </w:p>
    <w:p w14:paraId="07F6BEA9" w14:textId="77777777" w:rsidR="00714041" w:rsidRDefault="00714041" w:rsidP="00714041">
      <w:pPr>
        <w:tabs>
          <w:tab w:val="left" w:pos="2880"/>
        </w:tabs>
      </w:pPr>
      <w:r w:rsidRPr="004C05A2">
        <w:tab/>
        <w:t>No Violations</w:t>
      </w:r>
      <w:r>
        <w:t xml:space="preserve"> Noted</w:t>
      </w:r>
    </w:p>
    <w:p w14:paraId="1FFD1544" w14:textId="77777777" w:rsidR="00714041" w:rsidRDefault="00714041" w:rsidP="00714041">
      <w:pPr>
        <w:rPr>
          <w:i/>
        </w:rPr>
      </w:pPr>
    </w:p>
    <w:p w14:paraId="4B258A33" w14:textId="77777777" w:rsidR="00714041" w:rsidRDefault="00714041" w:rsidP="00714041">
      <w:pPr>
        <w:rPr>
          <w:i/>
        </w:rPr>
      </w:pPr>
      <w:r>
        <w:rPr>
          <w:i/>
        </w:rPr>
        <w:t>Electrical/Storage Closet # B2-16</w:t>
      </w:r>
    </w:p>
    <w:p w14:paraId="7A339EB7" w14:textId="77777777" w:rsidR="00714041" w:rsidRPr="000E6B90" w:rsidRDefault="000E6B90" w:rsidP="000E6B90">
      <w:pPr>
        <w:tabs>
          <w:tab w:val="left" w:pos="2880"/>
        </w:tabs>
        <w:rPr>
          <w:rStyle w:val="normaltextrun"/>
        </w:rPr>
      </w:pPr>
      <w:r w:rsidRPr="004C05A2">
        <w:tab/>
        <w:t>No Violations</w:t>
      </w:r>
      <w:r>
        <w:t xml:space="preserve"> Noted</w:t>
      </w:r>
    </w:p>
    <w:p w14:paraId="295CCAAB" w14:textId="77777777" w:rsidR="00DE7AD4" w:rsidRDefault="00DE7AD4" w:rsidP="00DE7AD4">
      <w:pPr>
        <w:ind w:left="2880" w:hanging="2880"/>
        <w:rPr>
          <w:i/>
        </w:rPr>
      </w:pPr>
    </w:p>
    <w:p w14:paraId="67D7C315" w14:textId="77777777" w:rsidR="00714041" w:rsidRDefault="00714041" w:rsidP="00714041">
      <w:pPr>
        <w:rPr>
          <w:i/>
        </w:rPr>
      </w:pPr>
      <w:r>
        <w:rPr>
          <w:i/>
        </w:rPr>
        <w:t>Bio-Hazard # B2-80</w:t>
      </w:r>
    </w:p>
    <w:p w14:paraId="5B63E8F9" w14:textId="77777777" w:rsidR="00714041" w:rsidRDefault="000E6B90" w:rsidP="00DE7AD4">
      <w:pPr>
        <w:tabs>
          <w:tab w:val="left" w:pos="2880"/>
        </w:tabs>
      </w:pPr>
      <w:r w:rsidRPr="00AB5A5E">
        <w:t>105 CMR 451.353</w:t>
      </w:r>
      <w:r w:rsidRPr="00AB5A5E">
        <w:tab/>
        <w:t>Interior Maintenance:</w:t>
      </w:r>
      <w:r>
        <w:t xml:space="preserve"> Rodent dropping observed</w:t>
      </w:r>
    </w:p>
    <w:p w14:paraId="22ED8B53" w14:textId="77777777" w:rsidR="000E6B90" w:rsidRPr="000E6B90" w:rsidRDefault="000E6B90" w:rsidP="00DE7AD4">
      <w:pPr>
        <w:tabs>
          <w:tab w:val="left" w:pos="2880"/>
        </w:tabs>
        <w:rPr>
          <w:color w:val="FF0000"/>
        </w:rPr>
      </w:pPr>
      <w:r w:rsidRPr="00AB5A5E">
        <w:t>105 CMR 451.353</w:t>
      </w:r>
      <w:r w:rsidRPr="00AB5A5E">
        <w:tab/>
        <w:t>Interior Maintenance:</w:t>
      </w:r>
      <w:r>
        <w:t xml:space="preserve"> Laminate surface on cabinets damaged</w:t>
      </w:r>
    </w:p>
    <w:p w14:paraId="0E06B417" w14:textId="77777777" w:rsidR="000E6B90" w:rsidRDefault="000E6B90" w:rsidP="00714041">
      <w:pPr>
        <w:rPr>
          <w:i/>
        </w:rPr>
      </w:pPr>
    </w:p>
    <w:p w14:paraId="32378E07" w14:textId="77777777" w:rsidR="00714041" w:rsidRDefault="000E6B90" w:rsidP="00714041">
      <w:pPr>
        <w:rPr>
          <w:i/>
        </w:rPr>
      </w:pPr>
      <w:r>
        <w:rPr>
          <w:i/>
        </w:rPr>
        <w:t xml:space="preserve">Linen </w:t>
      </w:r>
      <w:r w:rsidR="00714041">
        <w:rPr>
          <w:i/>
        </w:rPr>
        <w:t>Storage # B2-79</w:t>
      </w:r>
    </w:p>
    <w:p w14:paraId="18507AD0" w14:textId="77777777" w:rsidR="000E6B90" w:rsidRPr="004C05A2" w:rsidRDefault="000E6B90">
      <w:pPr>
        <w:tabs>
          <w:tab w:val="left" w:pos="2880"/>
        </w:tabs>
      </w:pPr>
      <w:r w:rsidRPr="004C05A2">
        <w:tab/>
        <w:t>No Violations</w:t>
      </w:r>
      <w:r>
        <w:t xml:space="preserve"> Noted</w:t>
      </w:r>
    </w:p>
    <w:p w14:paraId="62842FFD" w14:textId="77777777" w:rsidR="00714041" w:rsidRDefault="00714041" w:rsidP="00714041"/>
    <w:p w14:paraId="0431E01F" w14:textId="77777777" w:rsidR="00537E9D" w:rsidRDefault="00537E9D" w:rsidP="00714041">
      <w:pPr>
        <w:rPr>
          <w:b/>
        </w:rPr>
      </w:pPr>
    </w:p>
    <w:p w14:paraId="086FA543" w14:textId="77777777" w:rsidR="00537E9D" w:rsidRDefault="00537E9D" w:rsidP="00714041">
      <w:pPr>
        <w:rPr>
          <w:b/>
        </w:rPr>
      </w:pPr>
    </w:p>
    <w:p w14:paraId="3E239DF5" w14:textId="77777777" w:rsidR="00714041" w:rsidRDefault="00714041" w:rsidP="00714041">
      <w:pPr>
        <w:rPr>
          <w:b/>
        </w:rPr>
      </w:pPr>
      <w:r>
        <w:rPr>
          <w:b/>
        </w:rPr>
        <w:t>Medical Office Area</w:t>
      </w:r>
    </w:p>
    <w:p w14:paraId="776F96B1" w14:textId="77777777" w:rsidR="00714041" w:rsidRDefault="00714041" w:rsidP="00714041"/>
    <w:p w14:paraId="0EF50A93" w14:textId="77777777" w:rsidR="00714041" w:rsidRDefault="00714041" w:rsidP="00714041">
      <w:pPr>
        <w:rPr>
          <w:i/>
        </w:rPr>
      </w:pPr>
      <w:r>
        <w:rPr>
          <w:i/>
        </w:rPr>
        <w:t>Office # B2-48</w:t>
      </w:r>
    </w:p>
    <w:p w14:paraId="69A3700F" w14:textId="77777777" w:rsidR="00714041" w:rsidRDefault="00714041" w:rsidP="00714041">
      <w:r>
        <w:tab/>
      </w:r>
      <w:r>
        <w:tab/>
      </w:r>
      <w:r>
        <w:tab/>
      </w:r>
      <w:r>
        <w:tab/>
        <w:t>No Violations Noted</w:t>
      </w:r>
    </w:p>
    <w:p w14:paraId="3E0ED44E" w14:textId="77777777" w:rsidR="00714041" w:rsidRDefault="00714041" w:rsidP="00714041">
      <w:pPr>
        <w:rPr>
          <w:i/>
        </w:rPr>
      </w:pPr>
    </w:p>
    <w:p w14:paraId="59F37A8B" w14:textId="77777777" w:rsidR="00714041" w:rsidRDefault="00714041" w:rsidP="00714041">
      <w:pPr>
        <w:rPr>
          <w:i/>
        </w:rPr>
      </w:pPr>
      <w:r>
        <w:rPr>
          <w:i/>
        </w:rPr>
        <w:t>Break Room # B2-8</w:t>
      </w:r>
    </w:p>
    <w:p w14:paraId="6CB107E7" w14:textId="77777777" w:rsidR="00714041" w:rsidRDefault="00E42068" w:rsidP="00E4206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5E8907DA" w14:textId="77777777" w:rsidR="00714041" w:rsidRDefault="00714041" w:rsidP="00714041">
      <w:pPr>
        <w:rPr>
          <w:i/>
        </w:rPr>
      </w:pPr>
    </w:p>
    <w:p w14:paraId="49FF156E" w14:textId="77777777" w:rsidR="00714041" w:rsidRDefault="00714041" w:rsidP="00714041">
      <w:pPr>
        <w:rPr>
          <w:i/>
        </w:rPr>
      </w:pPr>
      <w:r>
        <w:rPr>
          <w:i/>
        </w:rPr>
        <w:t>Pharmacy # B2-31</w:t>
      </w:r>
    </w:p>
    <w:p w14:paraId="59E5F1A1" w14:textId="77777777" w:rsidR="00714041" w:rsidRDefault="00714041" w:rsidP="00714041">
      <w:pPr>
        <w:tabs>
          <w:tab w:val="left" w:pos="2880"/>
        </w:tabs>
      </w:pPr>
      <w:r>
        <w:tab/>
        <w:t>No Violations Noted</w:t>
      </w:r>
    </w:p>
    <w:p w14:paraId="65739111" w14:textId="77777777" w:rsidR="00714041" w:rsidRDefault="00714041" w:rsidP="00714041">
      <w:pPr>
        <w:rPr>
          <w:i/>
        </w:rPr>
      </w:pPr>
    </w:p>
    <w:p w14:paraId="1D912261" w14:textId="77777777" w:rsidR="00714041" w:rsidRDefault="00714041" w:rsidP="00714041">
      <w:pPr>
        <w:rPr>
          <w:i/>
        </w:rPr>
      </w:pPr>
      <w:r>
        <w:rPr>
          <w:i/>
        </w:rPr>
        <w:t>Conference Room # B2-52</w:t>
      </w:r>
    </w:p>
    <w:p w14:paraId="63E0979C" w14:textId="77777777" w:rsidR="00714041" w:rsidRDefault="00DE7AD4" w:rsidP="00DE7AD4">
      <w:pPr>
        <w:tabs>
          <w:tab w:val="left" w:pos="2880"/>
        </w:tabs>
      </w:pPr>
      <w:r w:rsidRPr="004C05A2">
        <w:tab/>
        <w:t>No Violations</w:t>
      </w:r>
      <w:r>
        <w:t xml:space="preserve"> Noted</w:t>
      </w:r>
    </w:p>
    <w:p w14:paraId="3A253A9A" w14:textId="77777777" w:rsidR="00DA1AE3" w:rsidRDefault="00DA1AE3" w:rsidP="00DE7AD4">
      <w:pPr>
        <w:tabs>
          <w:tab w:val="left" w:pos="2880"/>
        </w:tabs>
      </w:pPr>
    </w:p>
    <w:p w14:paraId="4145F43F" w14:textId="77777777" w:rsidR="00714041" w:rsidRDefault="00714041" w:rsidP="00714041">
      <w:pPr>
        <w:rPr>
          <w:i/>
        </w:rPr>
      </w:pPr>
      <w:r>
        <w:rPr>
          <w:i/>
        </w:rPr>
        <w:t>Medical Records # B2-53</w:t>
      </w:r>
    </w:p>
    <w:p w14:paraId="33B7E79C" w14:textId="77777777" w:rsidR="00714041" w:rsidRDefault="00714041" w:rsidP="00714041">
      <w:pPr>
        <w:tabs>
          <w:tab w:val="left" w:pos="2880"/>
        </w:tabs>
        <w:ind w:left="2880" w:hanging="2880"/>
      </w:pPr>
      <w:r>
        <w:tab/>
        <w:t>No Violations Noted</w:t>
      </w:r>
    </w:p>
    <w:p w14:paraId="313D1388" w14:textId="77777777" w:rsidR="00714041" w:rsidRDefault="00714041" w:rsidP="00714041">
      <w:pPr>
        <w:rPr>
          <w:i/>
        </w:rPr>
      </w:pPr>
    </w:p>
    <w:p w14:paraId="0F23034E" w14:textId="77777777" w:rsidR="00714041" w:rsidRDefault="00714041" w:rsidP="00714041">
      <w:pPr>
        <w:rPr>
          <w:i/>
        </w:rPr>
      </w:pPr>
      <w:r>
        <w:rPr>
          <w:i/>
        </w:rPr>
        <w:t>Office # B2-46</w:t>
      </w:r>
    </w:p>
    <w:p w14:paraId="4D4271F8" w14:textId="77777777" w:rsidR="00714041" w:rsidRDefault="00714041" w:rsidP="00714041">
      <w:r>
        <w:tab/>
      </w:r>
      <w:r>
        <w:tab/>
      </w:r>
      <w:r>
        <w:tab/>
      </w:r>
      <w:r>
        <w:tab/>
        <w:t>No Violations Noted</w:t>
      </w:r>
    </w:p>
    <w:p w14:paraId="091B1E80" w14:textId="77777777" w:rsidR="00E42068" w:rsidRDefault="00E42068" w:rsidP="00714041">
      <w:pPr>
        <w:rPr>
          <w:i/>
        </w:rPr>
      </w:pPr>
    </w:p>
    <w:p w14:paraId="706DBB16" w14:textId="77777777" w:rsidR="00714041" w:rsidRDefault="00714041" w:rsidP="00714041">
      <w:pPr>
        <w:rPr>
          <w:i/>
        </w:rPr>
      </w:pPr>
      <w:r>
        <w:rPr>
          <w:i/>
        </w:rPr>
        <w:t>Office # B2-45</w:t>
      </w:r>
    </w:p>
    <w:p w14:paraId="3CAF29BD" w14:textId="77777777" w:rsidR="00714041" w:rsidRDefault="00714041" w:rsidP="00714041">
      <w:r>
        <w:tab/>
      </w:r>
      <w:r>
        <w:tab/>
      </w:r>
      <w:r>
        <w:tab/>
      </w:r>
      <w:r>
        <w:tab/>
        <w:t>No Violations Noted</w:t>
      </w:r>
    </w:p>
    <w:p w14:paraId="26E0FD1F" w14:textId="77777777" w:rsidR="00E06FE1" w:rsidRDefault="00E06FE1" w:rsidP="00714041">
      <w:pPr>
        <w:rPr>
          <w:i/>
        </w:rPr>
      </w:pPr>
    </w:p>
    <w:p w14:paraId="205B505A" w14:textId="77777777" w:rsidR="00714041" w:rsidRDefault="00714041" w:rsidP="00714041">
      <w:pPr>
        <w:rPr>
          <w:i/>
        </w:rPr>
      </w:pPr>
      <w:r>
        <w:rPr>
          <w:i/>
        </w:rPr>
        <w:t>Office # B2-43</w:t>
      </w:r>
    </w:p>
    <w:p w14:paraId="6A26481C" w14:textId="77777777" w:rsidR="00714041" w:rsidRDefault="00714041" w:rsidP="00714041">
      <w:pPr>
        <w:rPr>
          <w:i/>
        </w:rPr>
      </w:pPr>
      <w:r>
        <w:tab/>
      </w:r>
      <w:r>
        <w:tab/>
      </w:r>
      <w:r>
        <w:tab/>
      </w:r>
      <w:r>
        <w:tab/>
        <w:t>No Violations Noted</w:t>
      </w:r>
    </w:p>
    <w:p w14:paraId="59A95BF2" w14:textId="77777777" w:rsidR="00714041" w:rsidRDefault="00714041" w:rsidP="00714041">
      <w:pPr>
        <w:rPr>
          <w:i/>
        </w:rPr>
      </w:pPr>
    </w:p>
    <w:p w14:paraId="513943D5" w14:textId="77777777" w:rsidR="00714041" w:rsidRDefault="00714041" w:rsidP="00714041">
      <w:pPr>
        <w:rPr>
          <w:i/>
        </w:rPr>
      </w:pPr>
      <w:r>
        <w:rPr>
          <w:i/>
        </w:rPr>
        <w:t>Janitor’s Closet # B2-91</w:t>
      </w:r>
    </w:p>
    <w:p w14:paraId="1CEC11F5" w14:textId="77777777" w:rsidR="00714041" w:rsidRPr="00E42068" w:rsidRDefault="00E42068" w:rsidP="00DE7AD4">
      <w:pPr>
        <w:tabs>
          <w:tab w:val="left" w:pos="2880"/>
        </w:tabs>
        <w:rPr>
          <w:color w:val="FF0000"/>
        </w:rPr>
      </w:pPr>
      <w:r w:rsidRPr="00AB5A5E">
        <w:t>105 CMR 451.353</w:t>
      </w:r>
      <w:r w:rsidRPr="00AB5A5E">
        <w:tab/>
        <w:t>Interior Maintenance:</w:t>
      </w:r>
      <w:r>
        <w:t xml:space="preserve"> Rodent droppings observed</w:t>
      </w:r>
    </w:p>
    <w:p w14:paraId="277993BC" w14:textId="77777777" w:rsidR="00714041" w:rsidRDefault="00714041" w:rsidP="00714041">
      <w:pPr>
        <w:rPr>
          <w:i/>
        </w:rPr>
      </w:pPr>
    </w:p>
    <w:p w14:paraId="7E2561D1" w14:textId="77777777" w:rsidR="00714041" w:rsidRDefault="00714041" w:rsidP="00714041">
      <w:pPr>
        <w:rPr>
          <w:i/>
        </w:rPr>
      </w:pPr>
      <w:r>
        <w:rPr>
          <w:i/>
        </w:rPr>
        <w:t>Office # B2-42</w:t>
      </w:r>
    </w:p>
    <w:p w14:paraId="7B269CE9" w14:textId="77777777" w:rsidR="00714041" w:rsidRDefault="00714041" w:rsidP="00714041">
      <w:pPr>
        <w:rPr>
          <w:i/>
        </w:rPr>
      </w:pPr>
      <w:r>
        <w:tab/>
      </w:r>
      <w:r>
        <w:tab/>
      </w:r>
      <w:r>
        <w:tab/>
      </w:r>
      <w:r>
        <w:tab/>
        <w:t>No Violations Noted</w:t>
      </w:r>
    </w:p>
    <w:p w14:paraId="135E9EF1" w14:textId="77777777" w:rsidR="00714041" w:rsidRDefault="00714041" w:rsidP="00714041">
      <w:pPr>
        <w:rPr>
          <w:i/>
        </w:rPr>
      </w:pPr>
    </w:p>
    <w:p w14:paraId="3004469D" w14:textId="77777777" w:rsidR="00714041" w:rsidRDefault="00714041" w:rsidP="00714041">
      <w:pPr>
        <w:rPr>
          <w:i/>
        </w:rPr>
      </w:pPr>
      <w:r>
        <w:rPr>
          <w:i/>
        </w:rPr>
        <w:t>Office # B2-40</w:t>
      </w:r>
    </w:p>
    <w:p w14:paraId="2F15BE51" w14:textId="77777777" w:rsidR="00714041" w:rsidRDefault="00714041" w:rsidP="00714041">
      <w:r>
        <w:tab/>
      </w:r>
      <w:r>
        <w:tab/>
      </w:r>
      <w:r>
        <w:tab/>
      </w:r>
      <w:r>
        <w:tab/>
        <w:t>No Violations Noted</w:t>
      </w:r>
    </w:p>
    <w:p w14:paraId="7032F5A0" w14:textId="77777777" w:rsidR="00714041" w:rsidRDefault="00714041" w:rsidP="00714041">
      <w:pPr>
        <w:rPr>
          <w:i/>
        </w:rPr>
      </w:pPr>
    </w:p>
    <w:p w14:paraId="6E05F0E9" w14:textId="77777777" w:rsidR="00714041" w:rsidRDefault="00714041" w:rsidP="00714041">
      <w:pPr>
        <w:rPr>
          <w:i/>
        </w:rPr>
      </w:pPr>
      <w:r>
        <w:rPr>
          <w:i/>
        </w:rPr>
        <w:t>Male Bathroom # B2-32</w:t>
      </w:r>
    </w:p>
    <w:p w14:paraId="74F80929" w14:textId="77777777" w:rsidR="00714041" w:rsidRDefault="00714041" w:rsidP="00714041">
      <w:pPr>
        <w:tabs>
          <w:tab w:val="left" w:pos="2880"/>
        </w:tabs>
      </w:pPr>
      <w:r>
        <w:tab/>
        <w:t>No Violations Noted</w:t>
      </w:r>
    </w:p>
    <w:p w14:paraId="6A846719" w14:textId="77777777" w:rsidR="00714041" w:rsidRDefault="00714041" w:rsidP="00714041">
      <w:pPr>
        <w:rPr>
          <w:i/>
        </w:rPr>
      </w:pPr>
    </w:p>
    <w:p w14:paraId="74741800" w14:textId="77777777" w:rsidR="00714041" w:rsidRDefault="00714041" w:rsidP="00714041">
      <w:pPr>
        <w:rPr>
          <w:i/>
        </w:rPr>
      </w:pPr>
      <w:r>
        <w:rPr>
          <w:i/>
        </w:rPr>
        <w:t>Female Bathroom # B2-33</w:t>
      </w:r>
    </w:p>
    <w:p w14:paraId="24C9A3C0" w14:textId="77777777" w:rsidR="00E42068" w:rsidRPr="007824FF" w:rsidRDefault="00E42068">
      <w:pPr>
        <w:tabs>
          <w:tab w:val="left" w:pos="2880"/>
        </w:tabs>
        <w:rPr>
          <w:color w:val="FF0000"/>
        </w:rPr>
      </w:pPr>
      <w:r w:rsidRPr="00AB5A5E">
        <w:t>105 CMR 451.123</w:t>
      </w:r>
      <w:r w:rsidRPr="00AB5A5E">
        <w:tab/>
        <w:t xml:space="preserve">Maintenance: </w:t>
      </w:r>
      <w:r>
        <w:t>Ceiling vent dusty</w:t>
      </w:r>
    </w:p>
    <w:p w14:paraId="669BB804" w14:textId="77777777" w:rsidR="00714041" w:rsidRDefault="00714041" w:rsidP="00714041">
      <w:pPr>
        <w:rPr>
          <w:i/>
        </w:rPr>
      </w:pPr>
    </w:p>
    <w:p w14:paraId="7EEF654A" w14:textId="77777777" w:rsidR="00714041" w:rsidRDefault="00714041" w:rsidP="00714041">
      <w:pPr>
        <w:rPr>
          <w:i/>
        </w:rPr>
      </w:pPr>
      <w:r>
        <w:rPr>
          <w:i/>
        </w:rPr>
        <w:t>Office # B2-39</w:t>
      </w:r>
    </w:p>
    <w:p w14:paraId="410DC10B" w14:textId="77777777" w:rsidR="00714041" w:rsidRDefault="00714041" w:rsidP="00714041">
      <w:pPr>
        <w:rPr>
          <w:i/>
        </w:rPr>
      </w:pPr>
      <w:r>
        <w:tab/>
      </w:r>
      <w:r>
        <w:tab/>
      </w:r>
      <w:r>
        <w:tab/>
      </w:r>
      <w:r>
        <w:tab/>
        <w:t>No Violations Noted</w:t>
      </w:r>
    </w:p>
    <w:p w14:paraId="47B391E5" w14:textId="77777777" w:rsidR="00714041" w:rsidRDefault="00714041" w:rsidP="00714041">
      <w:pPr>
        <w:rPr>
          <w:i/>
        </w:rPr>
      </w:pPr>
    </w:p>
    <w:p w14:paraId="4EF0E24C" w14:textId="77777777" w:rsidR="00714041" w:rsidRDefault="00714041" w:rsidP="00714041">
      <w:pPr>
        <w:rPr>
          <w:i/>
        </w:rPr>
      </w:pPr>
      <w:r>
        <w:rPr>
          <w:i/>
        </w:rPr>
        <w:t>Office # B2-24</w:t>
      </w:r>
    </w:p>
    <w:p w14:paraId="0A264ADD" w14:textId="77777777" w:rsidR="00714041" w:rsidRDefault="00DE7AD4" w:rsidP="00DE7AD4">
      <w:pPr>
        <w:tabs>
          <w:tab w:val="left" w:pos="2880"/>
        </w:tabs>
        <w:ind w:left="2880" w:hanging="2880"/>
      </w:pPr>
      <w:r>
        <w:rPr>
          <w:rStyle w:val="normaltextrun"/>
          <w:szCs w:val="22"/>
          <w:shd w:val="clear" w:color="auto" w:fill="FFFFFF"/>
        </w:rPr>
        <w:t>105 CMR 451.200</w:t>
      </w:r>
      <w:r w:rsidR="00E42068">
        <w:rPr>
          <w:rStyle w:val="normaltextrun"/>
          <w:szCs w:val="22"/>
          <w:shd w:val="clear" w:color="auto" w:fill="FFFFFF"/>
        </w:rPr>
        <w:t>*</w:t>
      </w:r>
      <w:r>
        <w:rPr>
          <w:rStyle w:val="normaltextrun"/>
          <w:szCs w:val="22"/>
          <w:shd w:val="clear" w:color="auto" w:fill="FFFFFF"/>
        </w:rPr>
        <w:tab/>
        <w:t>Food Storage, Preparation and Service: Food storage</w:t>
      </w:r>
      <w:r>
        <w:rPr>
          <w:rStyle w:val="normaltextrun"/>
          <w:shd w:val="clear" w:color="auto" w:fill="FFFFFF"/>
        </w:rPr>
        <w:t xml:space="preserve"> not in compliance with                105 CMR 590.000, </w:t>
      </w:r>
      <w:r w:rsidRPr="00DE7AD4">
        <w:rPr>
          <w:rStyle w:val="findhit"/>
          <w:shd w:val="clear" w:color="auto" w:fill="FFFFFF"/>
        </w:rPr>
        <w:t>excessi</w:t>
      </w:r>
      <w:r w:rsidRPr="00DE7AD4">
        <w:rPr>
          <w:rStyle w:val="normaltextrun"/>
          <w:shd w:val="clear" w:color="auto" w:fill="FFFFFF"/>
        </w:rPr>
        <w:t>ve ice build-up observed in freezer</w:t>
      </w:r>
    </w:p>
    <w:p w14:paraId="7A12BE2C" w14:textId="77777777" w:rsidR="00714041" w:rsidRDefault="00714041" w:rsidP="00714041">
      <w:pPr>
        <w:tabs>
          <w:tab w:val="left" w:pos="2880"/>
        </w:tabs>
      </w:pPr>
    </w:p>
    <w:p w14:paraId="3C169F89" w14:textId="77777777" w:rsidR="00714041" w:rsidRPr="004E3784" w:rsidRDefault="00714041" w:rsidP="00714041">
      <w:pPr>
        <w:tabs>
          <w:tab w:val="left" w:pos="2880"/>
        </w:tabs>
        <w:rPr>
          <w:b/>
          <w:i/>
          <w:iCs/>
          <w:u w:val="single"/>
        </w:rPr>
      </w:pPr>
      <w:r w:rsidRPr="00015AC3">
        <w:rPr>
          <w:b/>
          <w:u w:val="single"/>
        </w:rPr>
        <w:t xml:space="preserve">MAT </w:t>
      </w:r>
      <w:r w:rsidRPr="004E3784">
        <w:rPr>
          <w:b/>
          <w:u w:val="single"/>
        </w:rPr>
        <w:t>Program</w:t>
      </w:r>
    </w:p>
    <w:p w14:paraId="4AF326DB" w14:textId="77777777" w:rsidR="00714041" w:rsidRDefault="00714041" w:rsidP="00714041">
      <w:pPr>
        <w:pStyle w:val="NormalWeb"/>
        <w:tabs>
          <w:tab w:val="left" w:pos="2970"/>
        </w:tabs>
        <w:spacing w:before="0" w:beforeAutospacing="0" w:after="0" w:afterAutospacing="0"/>
        <w:ind w:left="2880" w:hanging="2822"/>
        <w:rPr>
          <w:szCs w:val="22"/>
        </w:rPr>
      </w:pPr>
    </w:p>
    <w:p w14:paraId="6D268276" w14:textId="77777777" w:rsidR="00714041" w:rsidRDefault="00E42068" w:rsidP="00714041">
      <w:pPr>
        <w:pStyle w:val="NormalWeb"/>
        <w:tabs>
          <w:tab w:val="left" w:pos="0"/>
        </w:tabs>
        <w:spacing w:before="0" w:beforeAutospacing="0" w:after="0" w:afterAutospacing="0"/>
        <w:rPr>
          <w:i/>
          <w:szCs w:val="22"/>
        </w:rPr>
      </w:pPr>
      <w:r>
        <w:rPr>
          <w:i/>
          <w:szCs w:val="22"/>
        </w:rPr>
        <w:t>Staff</w:t>
      </w:r>
      <w:r w:rsidR="00714041">
        <w:rPr>
          <w:i/>
          <w:szCs w:val="22"/>
        </w:rPr>
        <w:t xml:space="preserve"> Bathroom # C2-8</w:t>
      </w:r>
      <w:r w:rsidR="00DE7AD4">
        <w:rPr>
          <w:i/>
          <w:szCs w:val="22"/>
        </w:rPr>
        <w:t xml:space="preserve"> (Not in Use)</w:t>
      </w:r>
    </w:p>
    <w:p w14:paraId="7967E013" w14:textId="77777777" w:rsidR="00714041" w:rsidRDefault="00E42068" w:rsidP="00E42068">
      <w:pPr>
        <w:tabs>
          <w:tab w:val="left" w:pos="2880"/>
        </w:tabs>
      </w:pPr>
      <w:r>
        <w:t>105 CMR 451.110(B)</w:t>
      </w:r>
      <w:r>
        <w:tab/>
      </w:r>
      <w:r w:rsidRPr="00AB5A5E">
        <w:t>Hygiene Supplies at Toilet and Handwash Sink: No waste receptacle at handwash sink</w:t>
      </w:r>
    </w:p>
    <w:p w14:paraId="210C38CF" w14:textId="77777777" w:rsidR="00DF6E02" w:rsidRDefault="00DF6E02" w:rsidP="00E42068">
      <w:pPr>
        <w:tabs>
          <w:tab w:val="left" w:pos="2880"/>
        </w:tabs>
      </w:pPr>
    </w:p>
    <w:p w14:paraId="6CEC1312" w14:textId="77777777" w:rsidR="00714041" w:rsidRDefault="00714041" w:rsidP="00714041">
      <w:pPr>
        <w:pStyle w:val="NormalWeb"/>
        <w:spacing w:before="0" w:beforeAutospacing="0" w:after="0" w:afterAutospacing="0"/>
        <w:rPr>
          <w:i/>
          <w:szCs w:val="22"/>
        </w:rPr>
      </w:pPr>
      <w:r>
        <w:rPr>
          <w:i/>
          <w:szCs w:val="22"/>
        </w:rPr>
        <w:t>Storage Closet # C2-7</w:t>
      </w:r>
    </w:p>
    <w:p w14:paraId="37A48A62" w14:textId="77777777" w:rsidR="00714041" w:rsidRDefault="00DE7AD4" w:rsidP="00DE7AD4">
      <w:pPr>
        <w:tabs>
          <w:tab w:val="left" w:pos="2880"/>
        </w:tabs>
      </w:pPr>
      <w:r w:rsidRPr="004C05A2">
        <w:tab/>
        <w:t>No Violations</w:t>
      </w:r>
      <w:r>
        <w:t xml:space="preserve"> Noted</w:t>
      </w:r>
    </w:p>
    <w:p w14:paraId="3E5D9A5B" w14:textId="77777777" w:rsidR="00714041" w:rsidRDefault="00714041" w:rsidP="00714041">
      <w:pPr>
        <w:tabs>
          <w:tab w:val="left" w:pos="2880"/>
        </w:tabs>
        <w:rPr>
          <w:i/>
        </w:rPr>
      </w:pPr>
      <w:r>
        <w:rPr>
          <w:i/>
        </w:rPr>
        <w:t>Office # C2-90 &amp; C2-11</w:t>
      </w:r>
    </w:p>
    <w:p w14:paraId="27F77D36" w14:textId="77777777" w:rsidR="00E42068" w:rsidRPr="00DF6E02" w:rsidRDefault="00E42068" w:rsidP="00E42068">
      <w:pPr>
        <w:pStyle w:val="ListParagraph"/>
        <w:ind w:left="2880" w:hanging="2880"/>
        <w:rPr>
          <w:rFonts w:ascii="Times New Roman" w:hAnsi="Times New Roman" w:cs="Times New Roman"/>
          <w:szCs w:val="22"/>
        </w:rPr>
      </w:pPr>
      <w:bookmarkStart w:id="4" w:name="_Hlk118192669"/>
      <w:bookmarkStart w:id="5" w:name="_Hlk118192754"/>
      <w:r w:rsidRPr="00BF6F07">
        <w:rPr>
          <w:rFonts w:ascii="Times New Roman" w:hAnsi="Times New Roman" w:cs="Times New Roman"/>
        </w:rPr>
        <w:t>105 CMR 451.200</w:t>
      </w:r>
      <w:r w:rsidRPr="00BF6F07">
        <w:rPr>
          <w:rFonts w:ascii="Times New Roman" w:hAnsi="Times New Roman" w:cs="Times New Roman"/>
        </w:rPr>
        <w:tab/>
        <w:t>Food Storage, Preparation and Service: Food service</w:t>
      </w:r>
      <w:r w:rsidRPr="00BF6F07">
        <w:rPr>
          <w:rFonts w:ascii="Times New Roman" w:hAnsi="Times New Roman" w:cs="Times New Roman"/>
          <w:color w:val="FF0000"/>
        </w:rPr>
        <w:t xml:space="preserve"> </w:t>
      </w:r>
      <w:r w:rsidRPr="00BF6F07">
        <w:rPr>
          <w:rFonts w:ascii="Times New Roman" w:hAnsi="Times New Roman" w:cs="Times New Roman"/>
        </w:rPr>
        <w:t xml:space="preserve">not in compliance with          </w:t>
      </w:r>
      <w:r>
        <w:rPr>
          <w:rFonts w:ascii="Times New Roman" w:hAnsi="Times New Roman" w:cs="Times New Roman"/>
        </w:rPr>
        <w:t xml:space="preserve">      </w:t>
      </w:r>
      <w:bookmarkEnd w:id="5"/>
      <w:r w:rsidRPr="00BF6F07">
        <w:rPr>
          <w:rFonts w:ascii="Times New Roman" w:hAnsi="Times New Roman" w:cs="Times New Roman"/>
        </w:rPr>
        <w:t xml:space="preserve">105 CMR 590.000, </w:t>
      </w:r>
      <w:bookmarkEnd w:id="4"/>
      <w:r w:rsidRPr="00BF6F07">
        <w:rPr>
          <w:rFonts w:ascii="Times New Roman" w:hAnsi="Times New Roman" w:cs="Times New Roman"/>
          <w:szCs w:val="22"/>
        </w:rPr>
        <w:t>single service utensils not stored in the inverted position</w:t>
      </w:r>
      <w:r>
        <w:rPr>
          <w:rFonts w:ascii="Times New Roman" w:hAnsi="Times New Roman" w:cs="Times New Roman"/>
          <w:szCs w:val="22"/>
        </w:rPr>
        <w:t xml:space="preserve"> in         Office # C2-</w:t>
      </w:r>
      <w:r w:rsidRPr="00DF6E02">
        <w:rPr>
          <w:rFonts w:ascii="Times New Roman" w:hAnsi="Times New Roman" w:cs="Times New Roman"/>
          <w:szCs w:val="22"/>
        </w:rPr>
        <w:t>11</w:t>
      </w:r>
    </w:p>
    <w:p w14:paraId="5C8B4686" w14:textId="77777777" w:rsidR="00714041" w:rsidRDefault="00714041" w:rsidP="00714041">
      <w:pPr>
        <w:pStyle w:val="NormalWeb"/>
        <w:spacing w:before="0" w:beforeAutospacing="0" w:after="0" w:afterAutospacing="0"/>
        <w:rPr>
          <w:szCs w:val="22"/>
        </w:rPr>
      </w:pPr>
    </w:p>
    <w:p w14:paraId="661D6E93" w14:textId="77777777" w:rsidR="00714041" w:rsidRPr="00232338" w:rsidRDefault="00714041" w:rsidP="00714041">
      <w:pPr>
        <w:pStyle w:val="NormalWeb"/>
        <w:spacing w:before="0" w:beforeAutospacing="0" w:after="0" w:afterAutospacing="0"/>
        <w:rPr>
          <w:i/>
          <w:szCs w:val="22"/>
        </w:rPr>
      </w:pPr>
      <w:r w:rsidRPr="00232338">
        <w:rPr>
          <w:i/>
          <w:szCs w:val="22"/>
        </w:rPr>
        <w:t>Waiting Area</w:t>
      </w:r>
    </w:p>
    <w:p w14:paraId="1227ECD3" w14:textId="77777777" w:rsidR="00714041" w:rsidRPr="00DE7AD4" w:rsidRDefault="00DE7AD4" w:rsidP="00DE7AD4">
      <w:pPr>
        <w:tabs>
          <w:tab w:val="left" w:pos="2880"/>
        </w:tabs>
      </w:pPr>
      <w:r w:rsidRPr="004C05A2">
        <w:tab/>
        <w:t>No Violations</w:t>
      </w:r>
      <w:r>
        <w:t xml:space="preserve"> Noted</w:t>
      </w:r>
    </w:p>
    <w:p w14:paraId="20B511F4" w14:textId="77777777" w:rsidR="00714041" w:rsidRPr="00232338" w:rsidRDefault="00714041" w:rsidP="00714041">
      <w:pPr>
        <w:pStyle w:val="NormalWeb"/>
        <w:spacing w:before="0" w:beforeAutospacing="0" w:after="0" w:afterAutospacing="0"/>
        <w:rPr>
          <w:szCs w:val="22"/>
        </w:rPr>
      </w:pPr>
    </w:p>
    <w:p w14:paraId="5D7E7310" w14:textId="77777777" w:rsidR="00714041" w:rsidRPr="00232338" w:rsidRDefault="00714041" w:rsidP="00714041">
      <w:pPr>
        <w:pStyle w:val="NormalWeb"/>
        <w:spacing w:before="0" w:beforeAutospacing="0" w:after="0" w:afterAutospacing="0"/>
        <w:rPr>
          <w:i/>
          <w:iCs/>
          <w:szCs w:val="22"/>
        </w:rPr>
      </w:pPr>
      <w:r w:rsidRPr="00232338">
        <w:rPr>
          <w:i/>
          <w:iCs/>
          <w:szCs w:val="22"/>
        </w:rPr>
        <w:t>Treatment/Interview Rooms</w:t>
      </w:r>
    </w:p>
    <w:p w14:paraId="57111A35" w14:textId="77777777" w:rsidR="00DF6E02" w:rsidRPr="00DA1AE3" w:rsidRDefault="00DE7AD4" w:rsidP="00DA1AE3">
      <w:pPr>
        <w:tabs>
          <w:tab w:val="left" w:pos="2880"/>
        </w:tabs>
      </w:pPr>
      <w:r w:rsidRPr="004C05A2">
        <w:tab/>
        <w:t>No Violations</w:t>
      </w:r>
      <w:r>
        <w:t xml:space="preserve"> Noted</w:t>
      </w:r>
    </w:p>
    <w:p w14:paraId="46274496" w14:textId="77777777" w:rsidR="00DF6E02" w:rsidRDefault="00DF6E02" w:rsidP="00714041">
      <w:pPr>
        <w:tabs>
          <w:tab w:val="left" w:pos="2880"/>
        </w:tabs>
        <w:rPr>
          <w:b/>
          <w:u w:val="single"/>
        </w:rPr>
      </w:pPr>
    </w:p>
    <w:p w14:paraId="6B7F0675" w14:textId="77777777" w:rsidR="00714041" w:rsidRPr="00232338" w:rsidRDefault="00714041" w:rsidP="00714041">
      <w:pPr>
        <w:tabs>
          <w:tab w:val="left" w:pos="2880"/>
        </w:tabs>
        <w:rPr>
          <w:b/>
          <w:u w:val="single"/>
        </w:rPr>
      </w:pPr>
      <w:r w:rsidRPr="00232338">
        <w:rPr>
          <w:b/>
          <w:u w:val="single"/>
        </w:rPr>
        <w:t>Mosque # C2-87</w:t>
      </w:r>
    </w:p>
    <w:p w14:paraId="032799CA" w14:textId="77777777" w:rsidR="00714041" w:rsidRDefault="00714041" w:rsidP="00714041">
      <w:pPr>
        <w:tabs>
          <w:tab w:val="left" w:pos="2880"/>
        </w:tabs>
      </w:pPr>
    </w:p>
    <w:p w14:paraId="2143816C" w14:textId="77777777" w:rsidR="00714041" w:rsidRDefault="00714041" w:rsidP="00714041">
      <w:pPr>
        <w:tabs>
          <w:tab w:val="left" w:pos="2880"/>
        </w:tabs>
        <w:rPr>
          <w:i/>
        </w:rPr>
      </w:pPr>
      <w:r>
        <w:rPr>
          <w:i/>
        </w:rPr>
        <w:t xml:space="preserve">Inmate Bathroom </w:t>
      </w:r>
    </w:p>
    <w:p w14:paraId="35C8D811" w14:textId="77777777" w:rsidR="00DE7AD4" w:rsidRPr="0010735A" w:rsidRDefault="00DE7AD4" w:rsidP="00DE7AD4">
      <w:pPr>
        <w:rPr>
          <w:szCs w:val="22"/>
        </w:rPr>
      </w:pPr>
      <w:r w:rsidRPr="0010735A">
        <w:rPr>
          <w:szCs w:val="22"/>
        </w:rPr>
        <w:t>105 CMR 451.126</w:t>
      </w:r>
      <w:r w:rsidR="00E42068">
        <w:rPr>
          <w:szCs w:val="22"/>
        </w:rPr>
        <w:t>*</w:t>
      </w:r>
      <w:r w:rsidRPr="0010735A">
        <w:rPr>
          <w:szCs w:val="22"/>
        </w:rPr>
        <w:tab/>
      </w:r>
      <w:r w:rsidRPr="0010735A">
        <w:rPr>
          <w:szCs w:val="22"/>
        </w:rPr>
        <w:tab/>
        <w:t xml:space="preserve">Hot Water: Hot water temperature recorded at </w:t>
      </w:r>
      <w:r w:rsidR="00E42068">
        <w:rPr>
          <w:szCs w:val="22"/>
        </w:rPr>
        <w:t>72</w:t>
      </w:r>
      <w:r w:rsidRPr="0010735A">
        <w:rPr>
          <w:szCs w:val="22"/>
        </w:rPr>
        <w:t>°F at handwash sink</w:t>
      </w:r>
    </w:p>
    <w:p w14:paraId="7515C7C2" w14:textId="77777777" w:rsidR="00714041" w:rsidRDefault="00714041" w:rsidP="00714041">
      <w:pPr>
        <w:tabs>
          <w:tab w:val="left" w:pos="2880"/>
        </w:tabs>
      </w:pPr>
    </w:p>
    <w:p w14:paraId="5F9D5788" w14:textId="77777777" w:rsidR="00714041" w:rsidRDefault="00714041" w:rsidP="00714041">
      <w:pPr>
        <w:tabs>
          <w:tab w:val="left" w:pos="2880"/>
        </w:tabs>
        <w:rPr>
          <w:i/>
        </w:rPr>
      </w:pPr>
      <w:r>
        <w:rPr>
          <w:i/>
        </w:rPr>
        <w:t>Room # C2-6</w:t>
      </w:r>
    </w:p>
    <w:p w14:paraId="3233F890" w14:textId="77777777" w:rsidR="00714041" w:rsidRPr="00E42068" w:rsidRDefault="00E42068" w:rsidP="00E42068">
      <w:pPr>
        <w:tabs>
          <w:tab w:val="left" w:pos="2880"/>
        </w:tabs>
      </w:pPr>
      <w:r w:rsidRPr="004C05A2">
        <w:tab/>
        <w:t>No Violations</w:t>
      </w:r>
      <w:r>
        <w:t xml:space="preserve"> Noted</w:t>
      </w:r>
    </w:p>
    <w:p w14:paraId="0ED38555" w14:textId="77777777" w:rsidR="00E06FE1" w:rsidRDefault="00E06FE1" w:rsidP="00714041">
      <w:pPr>
        <w:tabs>
          <w:tab w:val="left" w:pos="2880"/>
        </w:tabs>
        <w:rPr>
          <w:i/>
        </w:rPr>
      </w:pPr>
    </w:p>
    <w:p w14:paraId="63AEB943" w14:textId="77777777" w:rsidR="00714041" w:rsidRDefault="00714041" w:rsidP="00714041">
      <w:pPr>
        <w:tabs>
          <w:tab w:val="left" w:pos="2880"/>
        </w:tabs>
        <w:rPr>
          <w:i/>
        </w:rPr>
      </w:pPr>
      <w:r>
        <w:rPr>
          <w:i/>
        </w:rPr>
        <w:t>Room # C2-10</w:t>
      </w:r>
    </w:p>
    <w:p w14:paraId="41061FB3" w14:textId="77777777" w:rsidR="00714041" w:rsidRDefault="00714041" w:rsidP="00714041">
      <w:pPr>
        <w:tabs>
          <w:tab w:val="left" w:pos="2880"/>
        </w:tabs>
      </w:pPr>
      <w:r>
        <w:tab/>
        <w:t>No Violations Noted</w:t>
      </w:r>
    </w:p>
    <w:p w14:paraId="22FAE022" w14:textId="77777777" w:rsidR="00DA626D" w:rsidRDefault="00DA626D" w:rsidP="00714041">
      <w:pPr>
        <w:tabs>
          <w:tab w:val="left" w:pos="2880"/>
        </w:tabs>
        <w:rPr>
          <w:i/>
        </w:rPr>
      </w:pPr>
    </w:p>
    <w:p w14:paraId="0D75447B" w14:textId="77777777" w:rsidR="00714041" w:rsidRDefault="00714041" w:rsidP="00714041">
      <w:pPr>
        <w:tabs>
          <w:tab w:val="left" w:pos="2880"/>
        </w:tabs>
        <w:rPr>
          <w:i/>
        </w:rPr>
      </w:pPr>
      <w:r>
        <w:rPr>
          <w:i/>
        </w:rPr>
        <w:t>Prayer Area # C2-88</w:t>
      </w:r>
    </w:p>
    <w:p w14:paraId="66D0EB23" w14:textId="77777777" w:rsidR="00714041" w:rsidRDefault="00714041" w:rsidP="00714041">
      <w:pPr>
        <w:tabs>
          <w:tab w:val="left" w:pos="2880"/>
        </w:tabs>
      </w:pPr>
      <w:r>
        <w:rPr>
          <w:i/>
        </w:rPr>
        <w:tab/>
      </w:r>
      <w:r>
        <w:t>No Violations Noted</w:t>
      </w:r>
    </w:p>
    <w:p w14:paraId="77D9905A" w14:textId="77777777" w:rsidR="00714041" w:rsidRDefault="00714041" w:rsidP="00714041">
      <w:pPr>
        <w:tabs>
          <w:tab w:val="left" w:pos="2880"/>
        </w:tabs>
      </w:pPr>
    </w:p>
    <w:p w14:paraId="7083C973" w14:textId="77777777" w:rsidR="00714041" w:rsidRDefault="00714041" w:rsidP="00714041">
      <w:pPr>
        <w:tabs>
          <w:tab w:val="left" w:pos="2880"/>
        </w:tabs>
        <w:rPr>
          <w:b/>
          <w:u w:val="single"/>
        </w:rPr>
      </w:pPr>
      <w:r w:rsidRPr="00B7529D">
        <w:rPr>
          <w:b/>
          <w:u w:val="single"/>
        </w:rPr>
        <w:t>North STP # M-F2-19</w:t>
      </w:r>
      <w:r>
        <w:rPr>
          <w:b/>
          <w:u w:val="single"/>
        </w:rPr>
        <w:t xml:space="preserve">  </w:t>
      </w:r>
    </w:p>
    <w:p w14:paraId="0AD42B41" w14:textId="77777777" w:rsidR="00714041" w:rsidRDefault="00714041" w:rsidP="00714041">
      <w:pPr>
        <w:tabs>
          <w:tab w:val="left" w:pos="2880"/>
        </w:tabs>
      </w:pPr>
      <w:r>
        <w:t>105 CMR 451.321*</w:t>
      </w:r>
      <w:r>
        <w:tab/>
        <w:t>Cell Size: Inadequate floor space in double bunked cells</w:t>
      </w:r>
    </w:p>
    <w:p w14:paraId="088C1470" w14:textId="77777777" w:rsidR="00714041" w:rsidRDefault="00714041" w:rsidP="00714041">
      <w:pPr>
        <w:tabs>
          <w:tab w:val="left" w:pos="2880"/>
        </w:tabs>
      </w:pPr>
    </w:p>
    <w:p w14:paraId="00F8CC88" w14:textId="77777777" w:rsidR="00714041" w:rsidRDefault="00714041" w:rsidP="00714041">
      <w:pPr>
        <w:tabs>
          <w:tab w:val="left" w:pos="2880"/>
        </w:tabs>
        <w:rPr>
          <w:i/>
        </w:rPr>
      </w:pPr>
      <w:r>
        <w:rPr>
          <w:i/>
        </w:rPr>
        <w:t>Office # F2-12</w:t>
      </w:r>
    </w:p>
    <w:p w14:paraId="63CB2797" w14:textId="77777777" w:rsidR="00714041" w:rsidRPr="00E42068" w:rsidRDefault="00E42068" w:rsidP="00E42068">
      <w:pPr>
        <w:tabs>
          <w:tab w:val="left" w:pos="2880"/>
        </w:tabs>
      </w:pPr>
      <w:r w:rsidRPr="004C05A2">
        <w:tab/>
        <w:t>No Violations</w:t>
      </w:r>
      <w:r>
        <w:t xml:space="preserve"> Noted</w:t>
      </w:r>
    </w:p>
    <w:p w14:paraId="03BAAFD1" w14:textId="77777777" w:rsidR="00714041" w:rsidRDefault="00714041" w:rsidP="00714041">
      <w:pPr>
        <w:tabs>
          <w:tab w:val="left" w:pos="2880"/>
        </w:tabs>
        <w:rPr>
          <w:i/>
        </w:rPr>
      </w:pPr>
    </w:p>
    <w:p w14:paraId="2BF78958" w14:textId="77777777" w:rsidR="00714041" w:rsidRDefault="00714041" w:rsidP="00714041">
      <w:pPr>
        <w:tabs>
          <w:tab w:val="left" w:pos="2880"/>
        </w:tabs>
        <w:rPr>
          <w:i/>
        </w:rPr>
      </w:pPr>
      <w:r>
        <w:rPr>
          <w:i/>
        </w:rPr>
        <w:t>Storage Room # F2-6</w:t>
      </w:r>
    </w:p>
    <w:p w14:paraId="525CB315" w14:textId="77777777" w:rsidR="00714041" w:rsidRDefault="00714041" w:rsidP="00714041">
      <w:pPr>
        <w:tabs>
          <w:tab w:val="left" w:pos="2880"/>
        </w:tabs>
      </w:pPr>
      <w:r>
        <w:t>105 CMR 451.353*</w:t>
      </w:r>
      <w:r>
        <w:tab/>
        <w:t>Interior Maintenance: Floor dirty</w:t>
      </w:r>
    </w:p>
    <w:p w14:paraId="494F1CB9" w14:textId="77777777" w:rsidR="00714041" w:rsidRDefault="00E42068" w:rsidP="00E42068">
      <w:pPr>
        <w:tabs>
          <w:tab w:val="left" w:pos="2880"/>
        </w:tabs>
      </w:pPr>
      <w:r w:rsidRPr="00AB5A5E">
        <w:t>105 CMR 451.353</w:t>
      </w:r>
      <w:r w:rsidRPr="00AB5A5E">
        <w:tab/>
        <w:t>Interior Maintenance:</w:t>
      </w:r>
      <w:r>
        <w:t xml:space="preserve"> Rodent droppings observed</w:t>
      </w:r>
    </w:p>
    <w:p w14:paraId="7B0DB4DA" w14:textId="77777777" w:rsidR="00E42068" w:rsidRPr="00E42068" w:rsidRDefault="00E42068" w:rsidP="00E42068">
      <w:pPr>
        <w:tabs>
          <w:tab w:val="left" w:pos="2880"/>
        </w:tabs>
        <w:rPr>
          <w:color w:val="FF0000"/>
        </w:rPr>
      </w:pPr>
    </w:p>
    <w:p w14:paraId="57E0129E" w14:textId="77777777" w:rsidR="00714041" w:rsidRDefault="00714041" w:rsidP="00714041">
      <w:pPr>
        <w:tabs>
          <w:tab w:val="left" w:pos="2880"/>
        </w:tabs>
        <w:rPr>
          <w:i/>
        </w:rPr>
      </w:pPr>
      <w:r>
        <w:rPr>
          <w:i/>
        </w:rPr>
        <w:t xml:space="preserve">Male Bathroom # F2-21 </w:t>
      </w:r>
    </w:p>
    <w:p w14:paraId="4A372851" w14:textId="77777777" w:rsidR="00714041" w:rsidRPr="00DA626D" w:rsidRDefault="00E42068" w:rsidP="00E42068">
      <w:pPr>
        <w:tabs>
          <w:tab w:val="left" w:pos="2880"/>
        </w:tabs>
      </w:pPr>
      <w:r>
        <w:t>105 CMR 451.110(A)</w:t>
      </w:r>
      <w:r>
        <w:tab/>
      </w:r>
      <w:r w:rsidRPr="00AB5A5E">
        <w:t>Hygiene Supplies at Toilet and Handwash Sink: No paper towels at handwash sink</w:t>
      </w:r>
    </w:p>
    <w:p w14:paraId="41127B00" w14:textId="77777777" w:rsidR="00714041" w:rsidRDefault="00714041" w:rsidP="00714041">
      <w:pPr>
        <w:tabs>
          <w:tab w:val="left" w:pos="2880"/>
        </w:tabs>
      </w:pPr>
    </w:p>
    <w:p w14:paraId="7D058517" w14:textId="77777777" w:rsidR="00714041" w:rsidRDefault="00714041" w:rsidP="00714041">
      <w:pPr>
        <w:tabs>
          <w:tab w:val="left" w:pos="2880"/>
        </w:tabs>
        <w:rPr>
          <w:i/>
        </w:rPr>
      </w:pPr>
      <w:r>
        <w:rPr>
          <w:i/>
        </w:rPr>
        <w:t>Female Bathroom # F2-20</w:t>
      </w:r>
    </w:p>
    <w:p w14:paraId="57CFB83E" w14:textId="77777777" w:rsidR="00714041" w:rsidRPr="00DA626D" w:rsidRDefault="00DA626D" w:rsidP="00DA626D">
      <w:pPr>
        <w:tabs>
          <w:tab w:val="left" w:pos="2880"/>
        </w:tabs>
      </w:pPr>
      <w:r w:rsidRPr="004C05A2">
        <w:tab/>
        <w:t>No Violations</w:t>
      </w:r>
      <w:r>
        <w:t xml:space="preserve"> Noted</w:t>
      </w:r>
    </w:p>
    <w:p w14:paraId="56DC0A26" w14:textId="77777777" w:rsidR="00714041" w:rsidRDefault="00714041" w:rsidP="00714041">
      <w:pPr>
        <w:tabs>
          <w:tab w:val="left" w:pos="2880"/>
        </w:tabs>
      </w:pPr>
    </w:p>
    <w:p w14:paraId="527E35A9" w14:textId="77777777" w:rsidR="00714041" w:rsidRDefault="00714041" w:rsidP="00714041">
      <w:pPr>
        <w:tabs>
          <w:tab w:val="left" w:pos="2880"/>
        </w:tabs>
        <w:rPr>
          <w:i/>
        </w:rPr>
      </w:pPr>
      <w:r>
        <w:rPr>
          <w:i/>
        </w:rPr>
        <w:t>Multi-Purpose Room # F2-7</w:t>
      </w:r>
    </w:p>
    <w:p w14:paraId="4EDD76C6" w14:textId="77777777" w:rsidR="00714041" w:rsidRDefault="00714041" w:rsidP="00714041">
      <w:pPr>
        <w:tabs>
          <w:tab w:val="left" w:pos="2880"/>
        </w:tabs>
      </w:pPr>
      <w:r w:rsidRPr="004C05A2">
        <w:tab/>
        <w:t>No Violations</w:t>
      </w:r>
      <w:r>
        <w:t xml:space="preserve"> Noted</w:t>
      </w:r>
    </w:p>
    <w:p w14:paraId="212276BA" w14:textId="77777777" w:rsidR="00714041" w:rsidRDefault="00714041" w:rsidP="00714041">
      <w:pPr>
        <w:tabs>
          <w:tab w:val="left" w:pos="2880"/>
        </w:tabs>
      </w:pPr>
    </w:p>
    <w:p w14:paraId="42318D85" w14:textId="77777777" w:rsidR="00714041" w:rsidRDefault="00714041" w:rsidP="00714041">
      <w:pPr>
        <w:tabs>
          <w:tab w:val="left" w:pos="2880"/>
        </w:tabs>
        <w:rPr>
          <w:i/>
        </w:rPr>
      </w:pPr>
      <w:r>
        <w:rPr>
          <w:i/>
        </w:rPr>
        <w:t>Janitor’s Closet # F2-19</w:t>
      </w:r>
    </w:p>
    <w:p w14:paraId="020EF9E4" w14:textId="77777777" w:rsidR="00714041" w:rsidRDefault="00E42068" w:rsidP="00714041">
      <w:pPr>
        <w:tabs>
          <w:tab w:val="left" w:pos="2880"/>
        </w:tabs>
      </w:pPr>
      <w:r>
        <w:tab/>
        <w:t>Unable to Inspect – Locked</w:t>
      </w:r>
    </w:p>
    <w:p w14:paraId="139559C0" w14:textId="77777777" w:rsidR="00E42068" w:rsidRDefault="00E42068" w:rsidP="00714041">
      <w:pPr>
        <w:tabs>
          <w:tab w:val="left" w:pos="2880"/>
        </w:tabs>
        <w:rPr>
          <w:i/>
        </w:rPr>
      </w:pPr>
    </w:p>
    <w:p w14:paraId="63A0DDE3" w14:textId="77777777" w:rsidR="00714041" w:rsidRDefault="00714041" w:rsidP="00714041">
      <w:pPr>
        <w:tabs>
          <w:tab w:val="left" w:pos="2880"/>
        </w:tabs>
        <w:rPr>
          <w:i/>
        </w:rPr>
      </w:pPr>
      <w:r>
        <w:rPr>
          <w:i/>
        </w:rPr>
        <w:t>Move Team Room</w:t>
      </w:r>
    </w:p>
    <w:p w14:paraId="2D6D34B8" w14:textId="77777777" w:rsidR="00714041" w:rsidRDefault="00714041" w:rsidP="00714041">
      <w:pPr>
        <w:tabs>
          <w:tab w:val="left" w:pos="2880"/>
        </w:tabs>
      </w:pPr>
      <w:r>
        <w:tab/>
        <w:t>Unable to Inspect – Locked</w:t>
      </w:r>
    </w:p>
    <w:p w14:paraId="518C35DC" w14:textId="77777777" w:rsidR="00714041" w:rsidRDefault="00714041" w:rsidP="00714041">
      <w:pPr>
        <w:tabs>
          <w:tab w:val="left" w:pos="2880"/>
        </w:tabs>
        <w:rPr>
          <w:i/>
        </w:rPr>
      </w:pPr>
    </w:p>
    <w:p w14:paraId="0AFB098C" w14:textId="77777777" w:rsidR="00714041" w:rsidRDefault="00714041" w:rsidP="00714041">
      <w:pPr>
        <w:tabs>
          <w:tab w:val="left" w:pos="2880"/>
        </w:tabs>
        <w:rPr>
          <w:b/>
        </w:rPr>
      </w:pPr>
      <w:r>
        <w:rPr>
          <w:b/>
        </w:rPr>
        <w:t>Visits Hallway</w:t>
      </w:r>
    </w:p>
    <w:p w14:paraId="5BAA046B" w14:textId="77777777" w:rsidR="00714041" w:rsidRDefault="00714041" w:rsidP="00714041">
      <w:pPr>
        <w:tabs>
          <w:tab w:val="left" w:pos="2880"/>
        </w:tabs>
        <w:rPr>
          <w:i/>
        </w:rPr>
      </w:pPr>
    </w:p>
    <w:p w14:paraId="24785E6E" w14:textId="77777777" w:rsidR="00714041" w:rsidRPr="00E42068" w:rsidRDefault="00714041" w:rsidP="00714041">
      <w:pPr>
        <w:tabs>
          <w:tab w:val="left" w:pos="2880"/>
        </w:tabs>
        <w:rPr>
          <w:i/>
        </w:rPr>
      </w:pPr>
      <w:r>
        <w:rPr>
          <w:i/>
        </w:rPr>
        <w:t>Staff Bathroom # F2-24</w:t>
      </w:r>
    </w:p>
    <w:p w14:paraId="38CB6878" w14:textId="77777777" w:rsidR="00714041" w:rsidRPr="00E42068" w:rsidRDefault="00E42068" w:rsidP="00E42068">
      <w:pPr>
        <w:ind w:left="2160" w:firstLine="720"/>
      </w:pPr>
      <w:r w:rsidRPr="00E42068">
        <w:t>Unable to Inspect – In Use</w:t>
      </w:r>
    </w:p>
    <w:p w14:paraId="6E739A82" w14:textId="77777777" w:rsidR="00714041" w:rsidRDefault="00714041" w:rsidP="00714041">
      <w:pPr>
        <w:tabs>
          <w:tab w:val="left" w:pos="2054"/>
        </w:tabs>
        <w:rPr>
          <w:i/>
        </w:rPr>
      </w:pPr>
    </w:p>
    <w:p w14:paraId="63FB620A" w14:textId="77777777" w:rsidR="00537E9D" w:rsidRDefault="00537E9D" w:rsidP="00714041">
      <w:pPr>
        <w:tabs>
          <w:tab w:val="left" w:pos="2880"/>
        </w:tabs>
        <w:rPr>
          <w:b/>
        </w:rPr>
      </w:pPr>
    </w:p>
    <w:p w14:paraId="3DECFA5E" w14:textId="77777777" w:rsidR="00714041" w:rsidRDefault="00714041" w:rsidP="00714041">
      <w:pPr>
        <w:tabs>
          <w:tab w:val="left" w:pos="2880"/>
        </w:tabs>
        <w:rPr>
          <w:b/>
        </w:rPr>
      </w:pPr>
      <w:r>
        <w:rPr>
          <w:b/>
        </w:rPr>
        <w:t>Control # F2-16</w:t>
      </w:r>
    </w:p>
    <w:p w14:paraId="474DAEBB" w14:textId="77777777" w:rsidR="00714041" w:rsidRDefault="00714041" w:rsidP="00714041">
      <w:pPr>
        <w:tabs>
          <w:tab w:val="left" w:pos="2880"/>
        </w:tabs>
      </w:pPr>
      <w:r>
        <w:t>105 CMR 451.353*</w:t>
      </w:r>
      <w:r>
        <w:tab/>
        <w:t>Interior Maintenance: Floor tiles damaged</w:t>
      </w:r>
    </w:p>
    <w:p w14:paraId="0A3519D3" w14:textId="77777777" w:rsidR="00E42068" w:rsidRDefault="00E42068" w:rsidP="00E42068">
      <w:pPr>
        <w:pStyle w:val="ListParagraph"/>
        <w:ind w:left="2880" w:hanging="2880"/>
        <w:rPr>
          <w:rFonts w:ascii="Times New Roman" w:hAnsi="Times New Roman" w:cs="Times New Roman"/>
          <w:szCs w:val="22"/>
        </w:rPr>
      </w:pPr>
      <w:bookmarkStart w:id="6" w:name="_Hlk118200162"/>
      <w:r w:rsidRPr="00BF6F07">
        <w:rPr>
          <w:rFonts w:ascii="Times New Roman" w:hAnsi="Times New Roman" w:cs="Times New Roman"/>
        </w:rPr>
        <w:t>105 CMR 451.200</w:t>
      </w:r>
      <w:r w:rsidRPr="00BF6F07">
        <w:rPr>
          <w:rFonts w:ascii="Times New Roman" w:hAnsi="Times New Roman" w:cs="Times New Roman"/>
        </w:rPr>
        <w:tab/>
        <w:t>Food Storage, Preparation and Service: Food service</w:t>
      </w:r>
      <w:r w:rsidRPr="00BF6F07">
        <w:rPr>
          <w:rFonts w:ascii="Times New Roman" w:hAnsi="Times New Roman" w:cs="Times New Roman"/>
          <w:color w:val="FF0000"/>
        </w:rPr>
        <w:t xml:space="preserve"> </w:t>
      </w:r>
      <w:r w:rsidRPr="00BF6F07">
        <w:rPr>
          <w:rFonts w:ascii="Times New Roman" w:hAnsi="Times New Roman" w:cs="Times New Roman"/>
        </w:rPr>
        <w:t xml:space="preserve">not in compliance with          </w:t>
      </w:r>
      <w:r>
        <w:rPr>
          <w:rFonts w:ascii="Times New Roman" w:hAnsi="Times New Roman" w:cs="Times New Roman"/>
        </w:rPr>
        <w:t xml:space="preserve">      </w:t>
      </w:r>
      <w:r w:rsidRPr="00BF6F07">
        <w:rPr>
          <w:rFonts w:ascii="Times New Roman" w:hAnsi="Times New Roman" w:cs="Times New Roman"/>
        </w:rPr>
        <w:t xml:space="preserve">105 CMR 590.000, </w:t>
      </w:r>
      <w:r w:rsidRPr="00BF6F07">
        <w:rPr>
          <w:rFonts w:ascii="Times New Roman" w:hAnsi="Times New Roman" w:cs="Times New Roman"/>
          <w:szCs w:val="22"/>
        </w:rPr>
        <w:t>single service utensils not stored in the inverted position</w:t>
      </w:r>
    </w:p>
    <w:p w14:paraId="322C579E" w14:textId="77777777" w:rsidR="00E42068" w:rsidRPr="00E42068" w:rsidRDefault="00E42068" w:rsidP="00E42068">
      <w:pPr>
        <w:pStyle w:val="ListParagraph"/>
        <w:ind w:left="2880" w:hanging="2880"/>
        <w:rPr>
          <w:rStyle w:val="normaltextrun"/>
          <w:rFonts w:ascii="Times New Roman" w:hAnsi="Times New Roman" w:cs="Times New Roman"/>
          <w:szCs w:val="22"/>
        </w:rPr>
      </w:pPr>
      <w:r w:rsidRPr="00E42068">
        <w:rPr>
          <w:rFonts w:ascii="Times New Roman" w:hAnsi="Times New Roman" w:cs="Times New Roman"/>
        </w:rPr>
        <w:t>105 CMR 451.200</w:t>
      </w:r>
      <w:r w:rsidRPr="00E42068">
        <w:rPr>
          <w:rFonts w:ascii="Times New Roman" w:hAnsi="Times New Roman" w:cs="Times New Roman"/>
        </w:rPr>
        <w:tab/>
        <w:t>Food Storage, Preparation and Service: Food service not in compliance with                105 CMR 590.000</w:t>
      </w:r>
      <w:bookmarkStart w:id="7" w:name="_Hlk118192656"/>
      <w:bookmarkEnd w:id="6"/>
      <w:r w:rsidRPr="00E42068">
        <w:rPr>
          <w:rFonts w:ascii="Times New Roman" w:hAnsi="Times New Roman" w:cs="Times New Roman"/>
        </w:rPr>
        <w:t>,</w:t>
      </w:r>
      <w:r w:rsidRPr="00E42068">
        <w:rPr>
          <w:rStyle w:val="normaltextrun"/>
          <w:rFonts w:ascii="Times New Roman" w:hAnsi="Times New Roman" w:cs="Times New Roman"/>
          <w:szCs w:val="22"/>
          <w:bdr w:val="none" w:sz="0" w:space="0" w:color="auto" w:frame="1"/>
        </w:rPr>
        <w:t xml:space="preserve"> disposable cups not stored at least 6 inches above the floor</w:t>
      </w:r>
    </w:p>
    <w:bookmarkEnd w:id="7"/>
    <w:p w14:paraId="6A2A296E" w14:textId="77777777" w:rsidR="00714041" w:rsidRDefault="00714041" w:rsidP="00714041">
      <w:pPr>
        <w:tabs>
          <w:tab w:val="left" w:pos="2880"/>
        </w:tabs>
      </w:pPr>
    </w:p>
    <w:p w14:paraId="6E84436A" w14:textId="77777777" w:rsidR="00714041" w:rsidRDefault="00714041" w:rsidP="00714041">
      <w:pPr>
        <w:tabs>
          <w:tab w:val="left" w:pos="2880"/>
        </w:tabs>
        <w:rPr>
          <w:i/>
        </w:rPr>
      </w:pPr>
      <w:r>
        <w:rPr>
          <w:i/>
        </w:rPr>
        <w:t xml:space="preserve">Staff Bathroom in Control # F2-17 </w:t>
      </w:r>
    </w:p>
    <w:p w14:paraId="631B2D45" w14:textId="77777777" w:rsidR="00DA626D" w:rsidRPr="007824FF" w:rsidRDefault="00E42068" w:rsidP="00E42068">
      <w:pPr>
        <w:tabs>
          <w:tab w:val="left" w:pos="2880"/>
        </w:tabs>
        <w:rPr>
          <w:color w:val="FF0000"/>
        </w:rPr>
      </w:pPr>
      <w:r w:rsidRPr="00AB5A5E">
        <w:t>105 CMR 451.123</w:t>
      </w:r>
      <w:r w:rsidRPr="00AB5A5E">
        <w:tab/>
        <w:t>Mai</w:t>
      </w:r>
      <w:r w:rsidRPr="00E42068">
        <w:t>ntenance: Floor tiles damaged</w:t>
      </w:r>
    </w:p>
    <w:p w14:paraId="24A4A256" w14:textId="77777777" w:rsidR="00DF6E02" w:rsidRDefault="00DF6E02" w:rsidP="00714041">
      <w:pPr>
        <w:tabs>
          <w:tab w:val="left" w:pos="2880"/>
        </w:tabs>
        <w:rPr>
          <w:i/>
        </w:rPr>
      </w:pPr>
    </w:p>
    <w:p w14:paraId="5AF470CB" w14:textId="77777777" w:rsidR="00714041" w:rsidRDefault="00714041" w:rsidP="00714041">
      <w:pPr>
        <w:tabs>
          <w:tab w:val="left" w:pos="2880"/>
        </w:tabs>
        <w:rPr>
          <w:i/>
        </w:rPr>
      </w:pPr>
      <w:r>
        <w:rPr>
          <w:i/>
        </w:rPr>
        <w:t>Recreation Decks (</w:t>
      </w:r>
      <w:r w:rsidR="003F3976">
        <w:rPr>
          <w:i/>
        </w:rPr>
        <w:t>2</w:t>
      </w:r>
      <w:r>
        <w:rPr>
          <w:i/>
        </w:rPr>
        <w:t>)</w:t>
      </w:r>
    </w:p>
    <w:p w14:paraId="6E97F462" w14:textId="77777777" w:rsidR="00714041" w:rsidRPr="00B7529D" w:rsidRDefault="00714041" w:rsidP="00714041">
      <w:pPr>
        <w:tabs>
          <w:tab w:val="left" w:pos="2880"/>
        </w:tabs>
        <w:rPr>
          <w:color w:val="FF0000"/>
        </w:rPr>
      </w:pPr>
      <w:r w:rsidRPr="00AB5A5E">
        <w:t>105 CMR 451.353</w:t>
      </w:r>
      <w:r w:rsidR="00DA626D">
        <w:t>*</w:t>
      </w:r>
      <w:r w:rsidRPr="00AB5A5E">
        <w:tab/>
        <w:t xml:space="preserve">Interior Maintenance: </w:t>
      </w:r>
      <w:r w:rsidRPr="00B7529D">
        <w:t xml:space="preserve">Floor dirty on L </w:t>
      </w:r>
      <w:r w:rsidR="008C4270">
        <w:t>s</w:t>
      </w:r>
      <w:r>
        <w:t>ide Recreation Deck</w:t>
      </w:r>
    </w:p>
    <w:p w14:paraId="56874F3B" w14:textId="77777777" w:rsidR="008C4270" w:rsidRPr="00B7529D" w:rsidRDefault="008C4270" w:rsidP="008C4270">
      <w:pPr>
        <w:tabs>
          <w:tab w:val="left" w:pos="2880"/>
        </w:tabs>
        <w:rPr>
          <w:color w:val="FF0000"/>
        </w:rPr>
      </w:pPr>
      <w:r w:rsidRPr="00AB5A5E">
        <w:t>105 CMR 451.353</w:t>
      </w:r>
      <w:r w:rsidRPr="00AB5A5E">
        <w:tab/>
        <w:t xml:space="preserve">Interior Maintenance: </w:t>
      </w:r>
      <w:r w:rsidRPr="00B7529D">
        <w:t xml:space="preserve">Floor dirty on </w:t>
      </w:r>
      <w:proofErr w:type="spellStart"/>
      <w:r>
        <w:t>M</w:t>
      </w:r>
      <w:proofErr w:type="spellEnd"/>
      <w:r w:rsidRPr="00B7529D">
        <w:t xml:space="preserve"> </w:t>
      </w:r>
      <w:r>
        <w:t>side Recreation Deck</w:t>
      </w:r>
    </w:p>
    <w:p w14:paraId="1FF77F8C" w14:textId="77777777" w:rsidR="00714041" w:rsidRDefault="00714041" w:rsidP="00714041">
      <w:pPr>
        <w:tabs>
          <w:tab w:val="left" w:pos="2880"/>
        </w:tabs>
        <w:rPr>
          <w:i/>
        </w:rPr>
      </w:pPr>
    </w:p>
    <w:p w14:paraId="74E4F406" w14:textId="77777777" w:rsidR="00714041" w:rsidRDefault="00714041" w:rsidP="00714041">
      <w:pPr>
        <w:tabs>
          <w:tab w:val="left" w:pos="2880"/>
        </w:tabs>
        <w:rPr>
          <w:i/>
        </w:rPr>
      </w:pPr>
      <w:r>
        <w:rPr>
          <w:i/>
        </w:rPr>
        <w:t>Interview Room # F2-18</w:t>
      </w:r>
    </w:p>
    <w:p w14:paraId="0E72860A" w14:textId="77777777" w:rsidR="00714041" w:rsidRPr="00DA626D" w:rsidRDefault="00DA626D" w:rsidP="00DA626D">
      <w:pPr>
        <w:tabs>
          <w:tab w:val="left" w:pos="2880"/>
        </w:tabs>
      </w:pPr>
      <w:r w:rsidRPr="004C05A2">
        <w:tab/>
        <w:t>No Violations</w:t>
      </w:r>
      <w:r>
        <w:t xml:space="preserve"> Noted</w:t>
      </w:r>
    </w:p>
    <w:p w14:paraId="5A8CEAD9" w14:textId="77777777" w:rsidR="00714041" w:rsidRDefault="00714041" w:rsidP="00714041">
      <w:pPr>
        <w:tabs>
          <w:tab w:val="left" w:pos="2880"/>
        </w:tabs>
        <w:rPr>
          <w:i/>
        </w:rPr>
      </w:pPr>
    </w:p>
    <w:p w14:paraId="6B1A7007" w14:textId="77777777" w:rsidR="00714041" w:rsidRDefault="00714041" w:rsidP="00714041">
      <w:pPr>
        <w:tabs>
          <w:tab w:val="left" w:pos="2880"/>
        </w:tabs>
        <w:rPr>
          <w:i/>
        </w:rPr>
      </w:pPr>
      <w:r>
        <w:rPr>
          <w:i/>
        </w:rPr>
        <w:t>Storage # F2-26</w:t>
      </w:r>
    </w:p>
    <w:p w14:paraId="7048BDA4" w14:textId="77777777" w:rsidR="00714041" w:rsidRPr="00DA626D" w:rsidRDefault="00714041" w:rsidP="00DA626D">
      <w:pPr>
        <w:tabs>
          <w:tab w:val="left" w:pos="2880"/>
        </w:tabs>
      </w:pPr>
      <w:r>
        <w:tab/>
        <w:t xml:space="preserve">No Violations Noted </w:t>
      </w:r>
    </w:p>
    <w:p w14:paraId="31A03B95" w14:textId="77777777" w:rsidR="00714041" w:rsidRDefault="00714041" w:rsidP="00714041">
      <w:pPr>
        <w:tabs>
          <w:tab w:val="left" w:pos="2054"/>
        </w:tabs>
        <w:rPr>
          <w:i/>
        </w:rPr>
      </w:pPr>
    </w:p>
    <w:p w14:paraId="6B1A9878" w14:textId="77777777" w:rsidR="008C4270" w:rsidRDefault="008C4270" w:rsidP="00714041">
      <w:pPr>
        <w:tabs>
          <w:tab w:val="left" w:pos="2054"/>
        </w:tabs>
        <w:rPr>
          <w:i/>
        </w:rPr>
      </w:pPr>
      <w:r>
        <w:rPr>
          <w:i/>
        </w:rPr>
        <w:t>Visit Rooms # 1-4</w:t>
      </w:r>
    </w:p>
    <w:p w14:paraId="76582F86" w14:textId="77777777" w:rsidR="008C4270" w:rsidRPr="004C05A2" w:rsidRDefault="008C4270">
      <w:pPr>
        <w:tabs>
          <w:tab w:val="left" w:pos="2880"/>
        </w:tabs>
      </w:pPr>
      <w:r w:rsidRPr="004C05A2">
        <w:tab/>
        <w:t>No Violations</w:t>
      </w:r>
      <w:r>
        <w:t xml:space="preserve"> Noted</w:t>
      </w:r>
    </w:p>
    <w:p w14:paraId="3024124E" w14:textId="77777777" w:rsidR="008C4270" w:rsidRDefault="008C4270" w:rsidP="00714041">
      <w:pPr>
        <w:tabs>
          <w:tab w:val="left" w:pos="2054"/>
        </w:tabs>
        <w:rPr>
          <w:i/>
        </w:rPr>
      </w:pPr>
    </w:p>
    <w:p w14:paraId="72DF0017" w14:textId="77777777" w:rsidR="00714041" w:rsidRDefault="00714041" w:rsidP="00714041">
      <w:pPr>
        <w:tabs>
          <w:tab w:val="left" w:pos="2054"/>
        </w:tabs>
        <w:rPr>
          <w:i/>
        </w:rPr>
      </w:pPr>
      <w:r>
        <w:rPr>
          <w:i/>
        </w:rPr>
        <w:t xml:space="preserve">Storage Cages # </w:t>
      </w:r>
      <w:r w:rsidR="008C4270">
        <w:rPr>
          <w:i/>
        </w:rPr>
        <w:t>F2-</w:t>
      </w:r>
      <w:r>
        <w:rPr>
          <w:i/>
        </w:rPr>
        <w:t xml:space="preserve">1 &amp; </w:t>
      </w:r>
      <w:r w:rsidR="008C4270">
        <w:rPr>
          <w:i/>
        </w:rPr>
        <w:t>F2-</w:t>
      </w:r>
      <w:r>
        <w:rPr>
          <w:i/>
        </w:rPr>
        <w:t>2</w:t>
      </w:r>
    </w:p>
    <w:p w14:paraId="701376AD" w14:textId="77777777" w:rsidR="00E06FE1" w:rsidRPr="008C4270" w:rsidRDefault="008C4270" w:rsidP="008C4270">
      <w:pPr>
        <w:ind w:left="2835" w:hanging="2835"/>
        <w:rPr>
          <w:szCs w:val="22"/>
        </w:rPr>
      </w:pPr>
      <w:r w:rsidRPr="00C83D23">
        <w:rPr>
          <w:szCs w:val="22"/>
        </w:rPr>
        <w:t>105 CMR 451.383(B)</w:t>
      </w:r>
      <w:r w:rsidRPr="00C83D23">
        <w:rPr>
          <w:szCs w:val="22"/>
        </w:rPr>
        <w:tab/>
        <w:t xml:space="preserve">Fire Safety System: Facility not in compliance with 780 CMR Massachusetts Building Code provisions for </w:t>
      </w:r>
      <w:r w:rsidRPr="008C4270">
        <w:rPr>
          <w:szCs w:val="22"/>
        </w:rPr>
        <w:t xml:space="preserve">fire safety, </w:t>
      </w:r>
      <w:r w:rsidRPr="008C4270">
        <w:rPr>
          <w:rStyle w:val="normaltextrun"/>
          <w:szCs w:val="22"/>
          <w:bdr w:val="none" w:sz="0" w:space="0" w:color="auto" w:frame="1"/>
        </w:rPr>
        <w:t>items stored within 18 inches of ceiling</w:t>
      </w:r>
      <w:r>
        <w:rPr>
          <w:rStyle w:val="normaltextrun"/>
          <w:szCs w:val="22"/>
          <w:bdr w:val="none" w:sz="0" w:space="0" w:color="auto" w:frame="1"/>
        </w:rPr>
        <w:t xml:space="preserve"> in storage </w:t>
      </w:r>
      <w:r w:rsidR="00DF6E02">
        <w:rPr>
          <w:rStyle w:val="normaltextrun"/>
          <w:szCs w:val="22"/>
          <w:bdr w:val="none" w:sz="0" w:space="0" w:color="auto" w:frame="1"/>
        </w:rPr>
        <w:t xml:space="preserve">     </w:t>
      </w:r>
      <w:r>
        <w:rPr>
          <w:rStyle w:val="normaltextrun"/>
          <w:szCs w:val="22"/>
          <w:bdr w:val="none" w:sz="0" w:space="0" w:color="auto" w:frame="1"/>
        </w:rPr>
        <w:t>Cage # F2-1</w:t>
      </w:r>
    </w:p>
    <w:p w14:paraId="35BCC2A9" w14:textId="77777777" w:rsidR="00E06FE1" w:rsidRDefault="00E06FE1" w:rsidP="00714041">
      <w:pPr>
        <w:tabs>
          <w:tab w:val="left" w:pos="2880"/>
        </w:tabs>
        <w:rPr>
          <w:b/>
        </w:rPr>
      </w:pPr>
    </w:p>
    <w:p w14:paraId="258491F5" w14:textId="77777777" w:rsidR="00714041" w:rsidRDefault="00714041" w:rsidP="00714041">
      <w:pPr>
        <w:tabs>
          <w:tab w:val="left" w:pos="2880"/>
        </w:tabs>
        <w:rPr>
          <w:b/>
        </w:rPr>
      </w:pPr>
      <w:r>
        <w:rPr>
          <w:b/>
        </w:rPr>
        <w:t>L3</w:t>
      </w:r>
      <w:r w:rsidR="008C4270">
        <w:rPr>
          <w:b/>
        </w:rPr>
        <w:t xml:space="preserve"> Cell Block</w:t>
      </w:r>
      <w:r>
        <w:rPr>
          <w:b/>
        </w:rPr>
        <w:t xml:space="preserve"> # 106 and 107</w:t>
      </w:r>
    </w:p>
    <w:p w14:paraId="69E01F32" w14:textId="77777777" w:rsidR="00714041" w:rsidRDefault="00714041" w:rsidP="00714041">
      <w:pPr>
        <w:tabs>
          <w:tab w:val="left" w:pos="2880"/>
        </w:tabs>
        <w:rPr>
          <w:i/>
        </w:rPr>
      </w:pPr>
    </w:p>
    <w:p w14:paraId="5619AE09" w14:textId="77777777" w:rsidR="00714041" w:rsidRDefault="00714041" w:rsidP="00714041">
      <w:pPr>
        <w:tabs>
          <w:tab w:val="left" w:pos="2880"/>
        </w:tabs>
        <w:rPr>
          <w:i/>
        </w:rPr>
      </w:pPr>
      <w:r>
        <w:rPr>
          <w:i/>
        </w:rPr>
        <w:t>L3 Cells</w:t>
      </w:r>
    </w:p>
    <w:p w14:paraId="32366630" w14:textId="77777777" w:rsidR="00714041" w:rsidRPr="00E06FE1" w:rsidRDefault="00DA626D" w:rsidP="00E06FE1">
      <w:pPr>
        <w:tabs>
          <w:tab w:val="left" w:pos="2880"/>
        </w:tabs>
        <w:rPr>
          <w:color w:val="FF0000"/>
        </w:rPr>
      </w:pPr>
      <w:r w:rsidRPr="00AB5A5E">
        <w:t>105 CMR 451.353</w:t>
      </w:r>
      <w:r w:rsidR="008C4270">
        <w:t>*</w:t>
      </w:r>
      <w:r w:rsidRPr="00AB5A5E">
        <w:tab/>
        <w:t>Interior Maintenance:</w:t>
      </w:r>
      <w:r>
        <w:t xml:space="preserve"> Floor tiles damaged outside cell # 17 and 18</w:t>
      </w:r>
    </w:p>
    <w:p w14:paraId="6BFB0DE3" w14:textId="77777777" w:rsidR="00DA626D" w:rsidRDefault="00DA626D" w:rsidP="00714041">
      <w:pPr>
        <w:tabs>
          <w:tab w:val="left" w:pos="2880"/>
        </w:tabs>
        <w:rPr>
          <w:i/>
          <w:iCs/>
        </w:rPr>
      </w:pPr>
    </w:p>
    <w:p w14:paraId="19509E20" w14:textId="77777777" w:rsidR="00714041" w:rsidRDefault="00714041" w:rsidP="00714041">
      <w:pPr>
        <w:tabs>
          <w:tab w:val="left" w:pos="2880"/>
        </w:tabs>
        <w:rPr>
          <w:i/>
          <w:iCs/>
        </w:rPr>
      </w:pPr>
      <w:r>
        <w:rPr>
          <w:i/>
          <w:iCs/>
        </w:rPr>
        <w:t>Common Area</w:t>
      </w:r>
    </w:p>
    <w:p w14:paraId="44CEF164" w14:textId="77777777" w:rsidR="00714041" w:rsidRPr="00DA626D" w:rsidRDefault="00DA626D" w:rsidP="00DA626D">
      <w:pPr>
        <w:tabs>
          <w:tab w:val="left" w:pos="2880"/>
        </w:tabs>
      </w:pPr>
      <w:r w:rsidRPr="004C05A2">
        <w:tab/>
        <w:t>No Violations</w:t>
      </w:r>
      <w:r>
        <w:t xml:space="preserve"> Noted</w:t>
      </w:r>
    </w:p>
    <w:p w14:paraId="520F52E8" w14:textId="77777777" w:rsidR="00714041" w:rsidRDefault="00714041" w:rsidP="00714041">
      <w:pPr>
        <w:tabs>
          <w:tab w:val="left" w:pos="2880"/>
        </w:tabs>
        <w:rPr>
          <w:i/>
        </w:rPr>
      </w:pPr>
    </w:p>
    <w:p w14:paraId="30EC765C" w14:textId="77777777" w:rsidR="00714041" w:rsidRPr="00B7529D" w:rsidRDefault="00714041" w:rsidP="00714041">
      <w:pPr>
        <w:tabs>
          <w:tab w:val="left" w:pos="2880"/>
        </w:tabs>
      </w:pPr>
      <w:r w:rsidRPr="00B7529D">
        <w:rPr>
          <w:i/>
        </w:rPr>
        <w:t xml:space="preserve">L3 Showers </w:t>
      </w:r>
    </w:p>
    <w:p w14:paraId="7A85665C" w14:textId="77777777" w:rsidR="00714041" w:rsidRPr="008C4270" w:rsidRDefault="008C4270" w:rsidP="008C4270">
      <w:pPr>
        <w:tabs>
          <w:tab w:val="left" w:pos="2880"/>
        </w:tabs>
        <w:rPr>
          <w:color w:val="FF0000"/>
        </w:rPr>
      </w:pPr>
      <w:r w:rsidRPr="00AB5A5E">
        <w:t>105 CMR 451.123</w:t>
      </w:r>
      <w:r w:rsidRPr="00AB5A5E">
        <w:tab/>
      </w:r>
      <w:r w:rsidRPr="008C4270">
        <w:t>Maintenance: Wall epoxy damaged in shower # 3</w:t>
      </w:r>
    </w:p>
    <w:p w14:paraId="6AB4C770" w14:textId="77777777" w:rsidR="00714041" w:rsidRDefault="00714041" w:rsidP="00714041">
      <w:pPr>
        <w:tabs>
          <w:tab w:val="left" w:pos="2880"/>
        </w:tabs>
      </w:pPr>
    </w:p>
    <w:p w14:paraId="345402CF" w14:textId="77777777" w:rsidR="00714041" w:rsidRDefault="00714041" w:rsidP="00714041">
      <w:pPr>
        <w:tabs>
          <w:tab w:val="left" w:pos="2054"/>
        </w:tabs>
        <w:rPr>
          <w:i/>
        </w:rPr>
      </w:pPr>
      <w:r>
        <w:rPr>
          <w:i/>
        </w:rPr>
        <w:t xml:space="preserve">Janitor’s Closet </w:t>
      </w:r>
    </w:p>
    <w:p w14:paraId="15FC80FD" w14:textId="77777777" w:rsidR="00714041" w:rsidRPr="00DA626D" w:rsidRDefault="00DA626D" w:rsidP="00DA626D">
      <w:pPr>
        <w:tabs>
          <w:tab w:val="left" w:pos="2880"/>
        </w:tabs>
        <w:rPr>
          <w:color w:val="FF0000"/>
        </w:rPr>
      </w:pPr>
      <w:r w:rsidRPr="00AB5A5E">
        <w:t>105 CMR 451.353</w:t>
      </w:r>
      <w:r w:rsidR="008C4270">
        <w:t>*</w:t>
      </w:r>
      <w:r w:rsidRPr="00AB5A5E">
        <w:tab/>
        <w:t>Interior Maintenance:</w:t>
      </w:r>
      <w:r>
        <w:t xml:space="preserve"> Wet mop stored in bucket</w:t>
      </w:r>
    </w:p>
    <w:p w14:paraId="12ED2FD2" w14:textId="77777777" w:rsidR="00714041" w:rsidRDefault="00714041" w:rsidP="00714041">
      <w:pPr>
        <w:tabs>
          <w:tab w:val="left" w:pos="2880"/>
        </w:tabs>
      </w:pPr>
    </w:p>
    <w:p w14:paraId="305050D3" w14:textId="77777777" w:rsidR="00714041" w:rsidRDefault="00714041" w:rsidP="00714041">
      <w:pPr>
        <w:tabs>
          <w:tab w:val="left" w:pos="2054"/>
        </w:tabs>
        <w:rPr>
          <w:i/>
        </w:rPr>
      </w:pPr>
      <w:r>
        <w:rPr>
          <w:i/>
        </w:rPr>
        <w:t>Nurse’s Station # F2-L105</w:t>
      </w:r>
    </w:p>
    <w:p w14:paraId="143977B6" w14:textId="77777777" w:rsidR="00714041" w:rsidRPr="004C05A2" w:rsidRDefault="008C4270" w:rsidP="00714041">
      <w:pPr>
        <w:tabs>
          <w:tab w:val="left" w:pos="2880"/>
        </w:tabs>
      </w:pPr>
      <w:r w:rsidRPr="001342E1">
        <w:rPr>
          <w:szCs w:val="22"/>
        </w:rPr>
        <w:t>105 CMR 451.126</w:t>
      </w:r>
      <w:r w:rsidRPr="001342E1">
        <w:tab/>
      </w:r>
      <w:r w:rsidRPr="004E3084">
        <w:rPr>
          <w:szCs w:val="22"/>
        </w:rPr>
        <w:t>Hot Water for Bathing and Hygiene:</w:t>
      </w:r>
      <w:r w:rsidRPr="001342E1">
        <w:rPr>
          <w:szCs w:val="22"/>
        </w:rPr>
        <w:t xml:space="preserve"> No hot water supplied to handwash sink</w:t>
      </w:r>
    </w:p>
    <w:p w14:paraId="7BB23869" w14:textId="77777777" w:rsidR="00714041" w:rsidRDefault="00714041" w:rsidP="00714041">
      <w:pPr>
        <w:tabs>
          <w:tab w:val="left" w:pos="2880"/>
        </w:tabs>
      </w:pPr>
    </w:p>
    <w:p w14:paraId="7F2B164B" w14:textId="77777777" w:rsidR="00714041" w:rsidRDefault="00714041" w:rsidP="00714041">
      <w:pPr>
        <w:tabs>
          <w:tab w:val="left" w:pos="2880"/>
        </w:tabs>
        <w:rPr>
          <w:b/>
          <w:color w:val="FF0000"/>
        </w:rPr>
      </w:pPr>
      <w:r w:rsidRPr="001A508A">
        <w:rPr>
          <w:b/>
        </w:rPr>
        <w:t>M3</w:t>
      </w:r>
      <w:r w:rsidR="008C4270">
        <w:rPr>
          <w:b/>
        </w:rPr>
        <w:t xml:space="preserve"> Cell Block</w:t>
      </w:r>
      <w:r>
        <w:rPr>
          <w:b/>
        </w:rPr>
        <w:t xml:space="preserve"> </w:t>
      </w:r>
    </w:p>
    <w:p w14:paraId="330328B8" w14:textId="77777777" w:rsidR="00714041" w:rsidRDefault="00714041" w:rsidP="00714041">
      <w:pPr>
        <w:tabs>
          <w:tab w:val="left" w:pos="2054"/>
        </w:tabs>
        <w:rPr>
          <w:i/>
        </w:rPr>
      </w:pPr>
    </w:p>
    <w:p w14:paraId="1B3DDCDC" w14:textId="77777777" w:rsidR="00714041" w:rsidRDefault="00714041" w:rsidP="00714041">
      <w:pPr>
        <w:tabs>
          <w:tab w:val="left" w:pos="2880"/>
        </w:tabs>
        <w:rPr>
          <w:i/>
        </w:rPr>
      </w:pPr>
      <w:r>
        <w:rPr>
          <w:i/>
        </w:rPr>
        <w:t>Staff Office # F2-M105</w:t>
      </w:r>
    </w:p>
    <w:p w14:paraId="2F4E985F" w14:textId="77777777" w:rsidR="00DA626D" w:rsidRDefault="00DA626D" w:rsidP="00DA626D">
      <w:pPr>
        <w:pStyle w:val="paragraph"/>
        <w:spacing w:before="0" w:beforeAutospacing="0" w:after="0" w:afterAutospacing="0"/>
        <w:ind w:left="2880" w:hanging="2880"/>
        <w:textAlignment w:val="baseline"/>
        <w:rPr>
          <w:rFonts w:ascii="Segoe UI" w:hAnsi="Segoe UI" w:cs="Segoe UI"/>
          <w:sz w:val="18"/>
          <w:szCs w:val="18"/>
        </w:rPr>
      </w:pPr>
      <w:r>
        <w:rPr>
          <w:rStyle w:val="normaltextrun"/>
          <w:sz w:val="22"/>
          <w:szCs w:val="22"/>
        </w:rPr>
        <w:t>105 CMR 451.200</w:t>
      </w:r>
      <w:r w:rsidR="008C4270">
        <w:rPr>
          <w:rStyle w:val="normaltextrun"/>
          <w:sz w:val="22"/>
          <w:szCs w:val="22"/>
        </w:rPr>
        <w:t>*</w:t>
      </w:r>
      <w:r>
        <w:rPr>
          <w:rStyle w:val="normaltextrun"/>
          <w:sz w:val="22"/>
          <w:szCs w:val="22"/>
        </w:rPr>
        <w:tab/>
        <w:t>Food Storage, Preparation and Service: Food storage not in compliance with                105 CMR 590.000,</w:t>
      </w:r>
      <w:r w:rsidR="00DF6E02">
        <w:rPr>
          <w:rStyle w:val="normaltextrun"/>
          <w:sz w:val="22"/>
          <w:szCs w:val="22"/>
        </w:rPr>
        <w:t xml:space="preserve"> </w:t>
      </w:r>
      <w:r>
        <w:rPr>
          <w:rStyle w:val="findhit"/>
          <w:sz w:val="22"/>
          <w:szCs w:val="22"/>
        </w:rPr>
        <w:t>excess</w:t>
      </w:r>
      <w:r>
        <w:rPr>
          <w:rStyle w:val="normaltextrun"/>
          <w:sz w:val="22"/>
          <w:szCs w:val="22"/>
        </w:rPr>
        <w:t>ive ice build-up observed in freezer</w:t>
      </w:r>
    </w:p>
    <w:p w14:paraId="7538540B" w14:textId="77777777" w:rsidR="00714041" w:rsidRDefault="00714041" w:rsidP="00714041">
      <w:pPr>
        <w:tabs>
          <w:tab w:val="left" w:pos="2880"/>
        </w:tabs>
      </w:pPr>
    </w:p>
    <w:p w14:paraId="0CFD1A8B" w14:textId="77777777" w:rsidR="00714041" w:rsidRDefault="00714041" w:rsidP="00714041">
      <w:pPr>
        <w:tabs>
          <w:tab w:val="left" w:pos="2054"/>
        </w:tabs>
        <w:rPr>
          <w:i/>
        </w:rPr>
      </w:pPr>
      <w:r>
        <w:rPr>
          <w:i/>
        </w:rPr>
        <w:t>Janitor’s Closet F2-M103</w:t>
      </w:r>
    </w:p>
    <w:p w14:paraId="64EFF360" w14:textId="77777777" w:rsidR="00714041" w:rsidRDefault="008C4270" w:rsidP="008C4270">
      <w:pPr>
        <w:tabs>
          <w:tab w:val="left" w:pos="2880"/>
        </w:tabs>
      </w:pPr>
      <w:r w:rsidRPr="004C05A2">
        <w:tab/>
        <w:t>No Violations</w:t>
      </w:r>
      <w:r>
        <w:t xml:space="preserve"> Noted</w:t>
      </w:r>
    </w:p>
    <w:p w14:paraId="6458A282" w14:textId="77777777" w:rsidR="00714041" w:rsidRDefault="00714041" w:rsidP="00714041">
      <w:pPr>
        <w:tabs>
          <w:tab w:val="left" w:pos="2054"/>
        </w:tabs>
      </w:pPr>
    </w:p>
    <w:p w14:paraId="375F4000" w14:textId="77777777" w:rsidR="00537E9D" w:rsidRDefault="00537E9D" w:rsidP="00714041">
      <w:pPr>
        <w:tabs>
          <w:tab w:val="left" w:pos="2054"/>
        </w:tabs>
        <w:rPr>
          <w:i/>
        </w:rPr>
      </w:pPr>
    </w:p>
    <w:p w14:paraId="5C27139E" w14:textId="77777777" w:rsidR="00537E9D" w:rsidRDefault="00537E9D" w:rsidP="00714041">
      <w:pPr>
        <w:tabs>
          <w:tab w:val="left" w:pos="2054"/>
        </w:tabs>
        <w:rPr>
          <w:i/>
        </w:rPr>
      </w:pPr>
    </w:p>
    <w:p w14:paraId="62288982" w14:textId="77777777" w:rsidR="00714041" w:rsidRDefault="00714041" w:rsidP="00714041">
      <w:pPr>
        <w:tabs>
          <w:tab w:val="left" w:pos="2054"/>
        </w:tabs>
      </w:pPr>
      <w:r>
        <w:rPr>
          <w:i/>
        </w:rPr>
        <w:t>M3 Cells</w:t>
      </w:r>
      <w:r>
        <w:rPr>
          <w:i/>
        </w:rPr>
        <w:tab/>
      </w:r>
      <w:r>
        <w:rPr>
          <w:i/>
        </w:rPr>
        <w:tab/>
      </w:r>
      <w:r>
        <w:rPr>
          <w:i/>
        </w:rPr>
        <w:tab/>
      </w:r>
      <w:r>
        <w:t>Unable to Inspect Cell # 4 through 13 – Not in Use</w:t>
      </w:r>
    </w:p>
    <w:p w14:paraId="48303CC2" w14:textId="77777777" w:rsidR="00714041" w:rsidRPr="008C4270" w:rsidRDefault="00714041" w:rsidP="00714041">
      <w:pPr>
        <w:tabs>
          <w:tab w:val="left" w:pos="2880"/>
        </w:tabs>
      </w:pPr>
      <w:r>
        <w:t>105 CMR 451.353</w:t>
      </w:r>
      <w:r>
        <w:tab/>
      </w:r>
      <w:r w:rsidRPr="008C4270">
        <w:t xml:space="preserve">Interior Maintenance: Wall </w:t>
      </w:r>
      <w:r w:rsidR="00022697">
        <w:t>epoxy</w:t>
      </w:r>
      <w:r w:rsidR="008C4270" w:rsidRPr="008C4270">
        <w:t xml:space="preserve"> damaged</w:t>
      </w:r>
      <w:r w:rsidRPr="008C4270">
        <w:t xml:space="preserve"> in cell # </w:t>
      </w:r>
      <w:r w:rsidR="008C4270">
        <w:t>17</w:t>
      </w:r>
    </w:p>
    <w:p w14:paraId="7D97B3F7" w14:textId="77777777" w:rsidR="00307BB5" w:rsidRPr="007824FF" w:rsidRDefault="00307BB5">
      <w:pPr>
        <w:tabs>
          <w:tab w:val="left" w:pos="2880"/>
        </w:tabs>
        <w:rPr>
          <w:color w:val="FF0000"/>
        </w:rPr>
      </w:pPr>
      <w:r w:rsidRPr="00AB5A5E">
        <w:t>105 CMR 451.353</w:t>
      </w:r>
      <w:r w:rsidRPr="00AB5A5E">
        <w:tab/>
        <w:t xml:space="preserve">Interior Maintenance: </w:t>
      </w:r>
      <w:r w:rsidRPr="008C4270">
        <w:t>Handwash sink dirty in cell # 1</w:t>
      </w:r>
    </w:p>
    <w:p w14:paraId="3FE01499" w14:textId="77777777" w:rsidR="00307BB5" w:rsidRDefault="00307BB5" w:rsidP="00307BB5">
      <w:r>
        <w:t>105 CMR 451.117</w:t>
      </w:r>
      <w:r>
        <w:tab/>
      </w:r>
      <w:r>
        <w:tab/>
        <w:t>Toilet Fixtures: Toilet fixture dirty</w:t>
      </w:r>
      <w:r w:rsidRPr="008C4270">
        <w:t xml:space="preserve"> in cell # 1</w:t>
      </w:r>
    </w:p>
    <w:p w14:paraId="128313D1" w14:textId="77777777" w:rsidR="008C4270" w:rsidRDefault="008C4270" w:rsidP="00307BB5">
      <w:pPr>
        <w:tabs>
          <w:tab w:val="left" w:pos="2880"/>
        </w:tabs>
      </w:pPr>
    </w:p>
    <w:p w14:paraId="499BF16C" w14:textId="77777777" w:rsidR="00714041" w:rsidRDefault="00714041" w:rsidP="00714041">
      <w:pPr>
        <w:tabs>
          <w:tab w:val="left" w:pos="2054"/>
        </w:tabs>
        <w:rPr>
          <w:i/>
        </w:rPr>
      </w:pPr>
      <w:r>
        <w:rPr>
          <w:i/>
        </w:rPr>
        <w:t>M3 Showers</w:t>
      </w:r>
    </w:p>
    <w:p w14:paraId="7E89946C" w14:textId="77777777" w:rsidR="00714041" w:rsidRDefault="00DA626D" w:rsidP="00DA626D">
      <w:pPr>
        <w:tabs>
          <w:tab w:val="left" w:pos="2880"/>
        </w:tabs>
      </w:pPr>
      <w:r w:rsidRPr="00AB5A5E">
        <w:t>105 CMR 451.123</w:t>
      </w:r>
      <w:r w:rsidR="008C4270">
        <w:t>*</w:t>
      </w:r>
      <w:r w:rsidRPr="00AB5A5E">
        <w:tab/>
        <w:t>Maintenance:</w:t>
      </w:r>
      <w:r>
        <w:t xml:space="preserve"> Soap scum on walls in shower # 1</w:t>
      </w:r>
    </w:p>
    <w:p w14:paraId="7F0FEB6A" w14:textId="77777777" w:rsidR="008C4270" w:rsidRDefault="008C4270" w:rsidP="008C4270">
      <w:pPr>
        <w:tabs>
          <w:tab w:val="left" w:pos="2880"/>
        </w:tabs>
      </w:pPr>
      <w:r w:rsidRPr="00AB5A5E">
        <w:t>105 CMR 451.123</w:t>
      </w:r>
      <w:r w:rsidRPr="00AB5A5E">
        <w:tab/>
        <w:t>Maintenance:</w:t>
      </w:r>
      <w:r>
        <w:t xml:space="preserve"> Soap scum on walls in shower # 2, 3, and 4</w:t>
      </w:r>
    </w:p>
    <w:p w14:paraId="20C74F33" w14:textId="77777777" w:rsidR="008C4270" w:rsidRDefault="008C4270" w:rsidP="008C4270">
      <w:pPr>
        <w:tabs>
          <w:tab w:val="left" w:pos="2880"/>
        </w:tabs>
      </w:pPr>
      <w:r w:rsidRPr="00AB5A5E">
        <w:t>105 CMR 451.123</w:t>
      </w:r>
      <w:r w:rsidRPr="00AB5A5E">
        <w:tab/>
        <w:t>Maintenance:</w:t>
      </w:r>
      <w:r>
        <w:t xml:space="preserve"> Soap scum on bench in shower # 3</w:t>
      </w:r>
    </w:p>
    <w:p w14:paraId="19361D97" w14:textId="77777777" w:rsidR="00DA626D" w:rsidRDefault="00DA626D" w:rsidP="00DA626D">
      <w:pPr>
        <w:tabs>
          <w:tab w:val="left" w:pos="2880"/>
        </w:tabs>
      </w:pPr>
      <w:r w:rsidRPr="00AB5A5E">
        <w:t>105 CMR 451.123</w:t>
      </w:r>
      <w:r w:rsidR="008C4270">
        <w:t>*</w:t>
      </w:r>
      <w:r w:rsidRPr="00AB5A5E">
        <w:tab/>
        <w:t>Maintenance:</w:t>
      </w:r>
      <w:r>
        <w:t xml:space="preserve"> Ceiling paint damaged in shower # 4</w:t>
      </w:r>
    </w:p>
    <w:p w14:paraId="4C19D6F6" w14:textId="77777777" w:rsidR="00DF6E02" w:rsidRDefault="00DF6E02" w:rsidP="00714041">
      <w:pPr>
        <w:tabs>
          <w:tab w:val="left" w:pos="2880"/>
        </w:tabs>
        <w:jc w:val="both"/>
        <w:rPr>
          <w:b/>
          <w:u w:val="single"/>
        </w:rPr>
      </w:pPr>
    </w:p>
    <w:p w14:paraId="1658828C" w14:textId="77777777" w:rsidR="00714041" w:rsidRDefault="00714041" w:rsidP="00714041">
      <w:pPr>
        <w:tabs>
          <w:tab w:val="left" w:pos="2880"/>
        </w:tabs>
        <w:jc w:val="both"/>
        <w:rPr>
          <w:b/>
          <w:u w:val="single"/>
        </w:rPr>
      </w:pPr>
      <w:r w:rsidRPr="002346D7">
        <w:rPr>
          <w:b/>
          <w:u w:val="single"/>
        </w:rPr>
        <w:t>L2-M2 Pod # F1-20A</w:t>
      </w:r>
    </w:p>
    <w:p w14:paraId="5C94ECE8" w14:textId="77777777" w:rsidR="00714041" w:rsidRDefault="00714041" w:rsidP="00714041">
      <w:pPr>
        <w:tabs>
          <w:tab w:val="left" w:pos="2880"/>
        </w:tabs>
      </w:pPr>
    </w:p>
    <w:p w14:paraId="58515506" w14:textId="77777777" w:rsidR="00714041" w:rsidRDefault="00714041" w:rsidP="00714041">
      <w:pPr>
        <w:tabs>
          <w:tab w:val="left" w:pos="2880"/>
        </w:tabs>
        <w:rPr>
          <w:i/>
        </w:rPr>
      </w:pPr>
      <w:r>
        <w:rPr>
          <w:i/>
        </w:rPr>
        <w:t>Storage Closet # F1-22</w:t>
      </w:r>
    </w:p>
    <w:p w14:paraId="4337B1BA" w14:textId="77777777" w:rsidR="00714041" w:rsidRDefault="00714041" w:rsidP="00714041">
      <w:pPr>
        <w:tabs>
          <w:tab w:val="left" w:pos="2880"/>
        </w:tabs>
      </w:pPr>
      <w:r>
        <w:tab/>
        <w:t>No Violations Noted</w:t>
      </w:r>
    </w:p>
    <w:p w14:paraId="4AAA11A6" w14:textId="77777777" w:rsidR="00714041" w:rsidRDefault="00714041" w:rsidP="00714041">
      <w:pPr>
        <w:tabs>
          <w:tab w:val="left" w:pos="2880"/>
        </w:tabs>
      </w:pPr>
    </w:p>
    <w:p w14:paraId="7973E86A" w14:textId="77777777" w:rsidR="00714041" w:rsidRDefault="00714041" w:rsidP="00714041">
      <w:pPr>
        <w:tabs>
          <w:tab w:val="left" w:pos="2880"/>
        </w:tabs>
        <w:rPr>
          <w:i/>
        </w:rPr>
      </w:pPr>
      <w:r>
        <w:rPr>
          <w:i/>
        </w:rPr>
        <w:t xml:space="preserve">Nurse Protocol Room # F1-24  </w:t>
      </w:r>
    </w:p>
    <w:p w14:paraId="6EA825EA" w14:textId="77777777" w:rsidR="00714041" w:rsidRDefault="00714041" w:rsidP="00714041">
      <w:pPr>
        <w:tabs>
          <w:tab w:val="left" w:pos="2880"/>
        </w:tabs>
      </w:pPr>
      <w:r>
        <w:tab/>
        <w:t>Unable to Inspect – Locked</w:t>
      </w:r>
    </w:p>
    <w:p w14:paraId="43C36224" w14:textId="77777777" w:rsidR="00714041" w:rsidRDefault="00714041" w:rsidP="00714041">
      <w:pPr>
        <w:tabs>
          <w:tab w:val="left" w:pos="2880"/>
        </w:tabs>
      </w:pPr>
    </w:p>
    <w:p w14:paraId="3998DAB7" w14:textId="77777777" w:rsidR="00714041" w:rsidRDefault="00714041" w:rsidP="00714041">
      <w:pPr>
        <w:tabs>
          <w:tab w:val="left" w:pos="2880"/>
        </w:tabs>
        <w:rPr>
          <w:i/>
        </w:rPr>
      </w:pPr>
      <w:r w:rsidRPr="002346D7">
        <w:rPr>
          <w:i/>
        </w:rPr>
        <w:t>Male Bathroom # F1-31</w:t>
      </w:r>
    </w:p>
    <w:p w14:paraId="380B7DF1" w14:textId="77777777" w:rsidR="00714041" w:rsidRPr="004C05A2" w:rsidRDefault="00714041" w:rsidP="00714041">
      <w:pPr>
        <w:tabs>
          <w:tab w:val="left" w:pos="2880"/>
        </w:tabs>
      </w:pPr>
      <w:r w:rsidRPr="004C05A2">
        <w:tab/>
        <w:t>No Violations</w:t>
      </w:r>
      <w:r>
        <w:t xml:space="preserve"> Noted</w:t>
      </w:r>
    </w:p>
    <w:p w14:paraId="2BEB49C3" w14:textId="77777777" w:rsidR="00714041" w:rsidRDefault="00714041" w:rsidP="00714041">
      <w:pPr>
        <w:tabs>
          <w:tab w:val="left" w:pos="2880"/>
        </w:tabs>
      </w:pPr>
    </w:p>
    <w:p w14:paraId="7C79950E" w14:textId="77777777" w:rsidR="00714041" w:rsidRDefault="00714041" w:rsidP="00714041">
      <w:pPr>
        <w:tabs>
          <w:tab w:val="left" w:pos="2880"/>
        </w:tabs>
        <w:rPr>
          <w:i/>
        </w:rPr>
      </w:pPr>
      <w:r>
        <w:rPr>
          <w:i/>
        </w:rPr>
        <w:t>Female Bathroom # F1-30</w:t>
      </w:r>
    </w:p>
    <w:p w14:paraId="5F582468" w14:textId="77777777" w:rsidR="00714041" w:rsidRDefault="00714041" w:rsidP="00714041">
      <w:pPr>
        <w:tabs>
          <w:tab w:val="left" w:pos="2880"/>
        </w:tabs>
      </w:pPr>
      <w:r>
        <w:rPr>
          <w:i/>
        </w:rPr>
        <w:tab/>
      </w:r>
      <w:r>
        <w:t>No Violations Noted</w:t>
      </w:r>
    </w:p>
    <w:p w14:paraId="5379A064" w14:textId="77777777" w:rsidR="00714041" w:rsidRDefault="00714041" w:rsidP="00714041">
      <w:pPr>
        <w:tabs>
          <w:tab w:val="left" w:pos="2880"/>
        </w:tabs>
      </w:pPr>
    </w:p>
    <w:p w14:paraId="7C0B0AC5" w14:textId="77777777" w:rsidR="00714041" w:rsidRDefault="00714041" w:rsidP="00714041">
      <w:pPr>
        <w:tabs>
          <w:tab w:val="left" w:pos="2880"/>
        </w:tabs>
        <w:rPr>
          <w:i/>
        </w:rPr>
      </w:pPr>
      <w:r>
        <w:rPr>
          <w:i/>
        </w:rPr>
        <w:t>Offices</w:t>
      </w:r>
    </w:p>
    <w:p w14:paraId="4EA91DBA" w14:textId="77777777" w:rsidR="00714041" w:rsidRDefault="00714041" w:rsidP="00714041">
      <w:pPr>
        <w:tabs>
          <w:tab w:val="left" w:pos="2880"/>
        </w:tabs>
      </w:pPr>
      <w:r>
        <w:rPr>
          <w:i/>
        </w:rPr>
        <w:tab/>
      </w:r>
      <w:r>
        <w:t>No Violations Noted</w:t>
      </w:r>
    </w:p>
    <w:p w14:paraId="48E653A5" w14:textId="77777777" w:rsidR="00714041" w:rsidRDefault="00714041" w:rsidP="00714041">
      <w:pPr>
        <w:tabs>
          <w:tab w:val="left" w:pos="2880"/>
        </w:tabs>
      </w:pPr>
    </w:p>
    <w:p w14:paraId="4723AA12" w14:textId="77777777" w:rsidR="00714041" w:rsidRDefault="00714041" w:rsidP="00714041">
      <w:pPr>
        <w:tabs>
          <w:tab w:val="left" w:pos="2880"/>
        </w:tabs>
        <w:rPr>
          <w:i/>
        </w:rPr>
      </w:pPr>
      <w:r>
        <w:rPr>
          <w:i/>
        </w:rPr>
        <w:t>Room # F1-28</w:t>
      </w:r>
    </w:p>
    <w:p w14:paraId="3E40592B" w14:textId="77777777" w:rsidR="00714041" w:rsidRPr="008C4270" w:rsidRDefault="00714041" w:rsidP="00714041">
      <w:pPr>
        <w:tabs>
          <w:tab w:val="left" w:pos="2880"/>
        </w:tabs>
      </w:pPr>
      <w:r>
        <w:tab/>
        <w:t>No Violations Noted</w:t>
      </w:r>
    </w:p>
    <w:p w14:paraId="45A99E4A" w14:textId="77777777" w:rsidR="00E06FE1" w:rsidRDefault="00E06FE1" w:rsidP="00714041">
      <w:pPr>
        <w:tabs>
          <w:tab w:val="left" w:pos="2880"/>
        </w:tabs>
        <w:rPr>
          <w:b/>
        </w:rPr>
      </w:pPr>
    </w:p>
    <w:p w14:paraId="172A444B" w14:textId="77777777" w:rsidR="00714041" w:rsidRDefault="00714041" w:rsidP="00714041">
      <w:pPr>
        <w:tabs>
          <w:tab w:val="left" w:pos="2880"/>
        </w:tabs>
        <w:rPr>
          <w:b/>
        </w:rPr>
      </w:pPr>
      <w:r>
        <w:rPr>
          <w:b/>
        </w:rPr>
        <w:t>L2 Cell Block # F1-L111</w:t>
      </w:r>
    </w:p>
    <w:p w14:paraId="4B8AA8B1" w14:textId="77777777" w:rsidR="00714041" w:rsidRDefault="00714041" w:rsidP="00714041">
      <w:pPr>
        <w:tabs>
          <w:tab w:val="left" w:pos="2880"/>
        </w:tabs>
      </w:pPr>
      <w:r>
        <w:t>105 CMR 451.321*</w:t>
      </w:r>
      <w:r>
        <w:tab/>
        <w:t>Cell Size: Inadequate floor space in double bunked cell</w:t>
      </w:r>
    </w:p>
    <w:p w14:paraId="21767807" w14:textId="77777777" w:rsidR="00714041" w:rsidRDefault="00714041" w:rsidP="00714041">
      <w:pPr>
        <w:tabs>
          <w:tab w:val="left" w:pos="2880"/>
        </w:tabs>
      </w:pPr>
    </w:p>
    <w:p w14:paraId="58E76355" w14:textId="77777777" w:rsidR="00714041" w:rsidRDefault="00714041" w:rsidP="00714041">
      <w:pPr>
        <w:tabs>
          <w:tab w:val="left" w:pos="2880"/>
        </w:tabs>
        <w:rPr>
          <w:i/>
        </w:rPr>
      </w:pPr>
      <w:r>
        <w:rPr>
          <w:i/>
        </w:rPr>
        <w:t>Storage # F1-L100</w:t>
      </w:r>
    </w:p>
    <w:p w14:paraId="3FDA95F6" w14:textId="77777777" w:rsidR="00714041" w:rsidRDefault="008C4270" w:rsidP="008C4270">
      <w:pPr>
        <w:tabs>
          <w:tab w:val="left" w:pos="2880"/>
        </w:tabs>
      </w:pPr>
      <w:r w:rsidRPr="004C05A2">
        <w:tab/>
        <w:t>No Violations</w:t>
      </w:r>
      <w:r>
        <w:t xml:space="preserve"> Noted</w:t>
      </w:r>
    </w:p>
    <w:p w14:paraId="3FB7CF4A" w14:textId="77777777" w:rsidR="008E7BB0" w:rsidRDefault="008E7BB0" w:rsidP="008E7BB0">
      <w:pPr>
        <w:tabs>
          <w:tab w:val="left" w:pos="2880"/>
        </w:tabs>
        <w:rPr>
          <w:i/>
        </w:rPr>
      </w:pPr>
    </w:p>
    <w:p w14:paraId="09982A52" w14:textId="77777777" w:rsidR="008E7BB0" w:rsidRDefault="00135CF5" w:rsidP="008E7BB0">
      <w:pPr>
        <w:tabs>
          <w:tab w:val="left" w:pos="2880"/>
        </w:tabs>
        <w:rPr>
          <w:i/>
        </w:rPr>
      </w:pPr>
      <w:r>
        <w:rPr>
          <w:i/>
        </w:rPr>
        <w:t>Control Area</w:t>
      </w:r>
    </w:p>
    <w:p w14:paraId="2D9C3680" w14:textId="77777777" w:rsidR="008E7BB0" w:rsidRDefault="008E7BB0" w:rsidP="008E7BB0">
      <w:pPr>
        <w:tabs>
          <w:tab w:val="left" w:pos="2880"/>
        </w:tabs>
      </w:pPr>
      <w:r>
        <w:tab/>
        <w:t>No Violations Noted</w:t>
      </w:r>
    </w:p>
    <w:p w14:paraId="5CE39481" w14:textId="77777777" w:rsidR="00E06FE1" w:rsidRDefault="00E06FE1" w:rsidP="00DA626D">
      <w:pPr>
        <w:tabs>
          <w:tab w:val="left" w:pos="2880"/>
        </w:tabs>
        <w:ind w:left="2880" w:hanging="2880"/>
      </w:pPr>
    </w:p>
    <w:p w14:paraId="21C5080F" w14:textId="77777777" w:rsidR="00714041" w:rsidRDefault="00714041" w:rsidP="00714041">
      <w:pPr>
        <w:tabs>
          <w:tab w:val="left" w:pos="2880"/>
        </w:tabs>
        <w:rPr>
          <w:i/>
        </w:rPr>
      </w:pPr>
      <w:r>
        <w:rPr>
          <w:i/>
        </w:rPr>
        <w:t>Janitor’s Closet</w:t>
      </w:r>
      <w:r w:rsidR="00DA626D">
        <w:rPr>
          <w:i/>
        </w:rPr>
        <w:t xml:space="preserve"> # F1-L105</w:t>
      </w:r>
    </w:p>
    <w:p w14:paraId="1ED2F035" w14:textId="77777777" w:rsidR="00714041" w:rsidRDefault="008C4270" w:rsidP="008C4270">
      <w:pPr>
        <w:tabs>
          <w:tab w:val="left" w:pos="2880"/>
        </w:tabs>
      </w:pPr>
      <w:r w:rsidRPr="00AB5A5E">
        <w:t>105 CM</w:t>
      </w:r>
      <w:r>
        <w:t>R 451.353</w:t>
      </w:r>
      <w:r>
        <w:tab/>
        <w:t>Interior Maintenance: Wet mop stored in bucket</w:t>
      </w:r>
    </w:p>
    <w:p w14:paraId="1D55E30B" w14:textId="77777777" w:rsidR="00714041" w:rsidRDefault="00714041" w:rsidP="00714041">
      <w:pPr>
        <w:tabs>
          <w:tab w:val="left" w:pos="2880"/>
        </w:tabs>
      </w:pPr>
    </w:p>
    <w:p w14:paraId="02F3E2E9" w14:textId="77777777" w:rsidR="00714041" w:rsidRDefault="00714041" w:rsidP="00714041">
      <w:pPr>
        <w:tabs>
          <w:tab w:val="left" w:pos="2880"/>
        </w:tabs>
        <w:rPr>
          <w:i/>
        </w:rPr>
      </w:pPr>
      <w:r>
        <w:rPr>
          <w:i/>
        </w:rPr>
        <w:t xml:space="preserve">Staff Bathroom   </w:t>
      </w:r>
    </w:p>
    <w:p w14:paraId="6154A3D0" w14:textId="77777777" w:rsidR="00714041" w:rsidRDefault="00714041" w:rsidP="00714041">
      <w:pPr>
        <w:tabs>
          <w:tab w:val="left" w:pos="2880"/>
        </w:tabs>
      </w:pPr>
      <w:r>
        <w:tab/>
        <w:t>No Violations Noted</w:t>
      </w:r>
    </w:p>
    <w:p w14:paraId="071D51FD" w14:textId="77777777" w:rsidR="00714041" w:rsidRDefault="00714041" w:rsidP="00714041">
      <w:pPr>
        <w:tabs>
          <w:tab w:val="left" w:pos="2880"/>
        </w:tabs>
        <w:rPr>
          <w:i/>
        </w:rPr>
      </w:pPr>
    </w:p>
    <w:p w14:paraId="0ADEFEDA" w14:textId="77777777" w:rsidR="00557617" w:rsidRDefault="00557617" w:rsidP="00557617">
      <w:pPr>
        <w:tabs>
          <w:tab w:val="left" w:pos="2880"/>
        </w:tabs>
        <w:rPr>
          <w:i/>
        </w:rPr>
      </w:pPr>
      <w:r>
        <w:rPr>
          <w:i/>
        </w:rPr>
        <w:t xml:space="preserve">Med Room # F1-108 </w:t>
      </w:r>
    </w:p>
    <w:p w14:paraId="27E39D8E" w14:textId="77777777" w:rsidR="00557617" w:rsidRDefault="00557617" w:rsidP="00557617">
      <w:pPr>
        <w:tabs>
          <w:tab w:val="left" w:pos="2880"/>
        </w:tabs>
      </w:pPr>
      <w:r>
        <w:tab/>
        <w:t>No Violations Noted</w:t>
      </w:r>
    </w:p>
    <w:p w14:paraId="62201871" w14:textId="77777777" w:rsidR="00557617" w:rsidRDefault="00557617" w:rsidP="00714041">
      <w:pPr>
        <w:tabs>
          <w:tab w:val="left" w:pos="2880"/>
        </w:tabs>
        <w:rPr>
          <w:i/>
        </w:rPr>
      </w:pPr>
    </w:p>
    <w:p w14:paraId="04568850" w14:textId="77777777" w:rsidR="00714041" w:rsidRDefault="00714041" w:rsidP="00714041">
      <w:pPr>
        <w:tabs>
          <w:tab w:val="left" w:pos="2880"/>
        </w:tabs>
        <w:rPr>
          <w:i/>
        </w:rPr>
      </w:pPr>
      <w:r>
        <w:rPr>
          <w:i/>
        </w:rPr>
        <w:t>Recreation Deck</w:t>
      </w:r>
    </w:p>
    <w:p w14:paraId="06B80FB3" w14:textId="77777777" w:rsidR="00714041" w:rsidRPr="008C4270" w:rsidRDefault="008C4270" w:rsidP="008C4270">
      <w:pPr>
        <w:tabs>
          <w:tab w:val="left" w:pos="2880"/>
        </w:tabs>
        <w:rPr>
          <w:color w:val="FF0000"/>
        </w:rPr>
      </w:pPr>
      <w:r w:rsidRPr="00AB5A5E">
        <w:t>105 CMR 451.353</w:t>
      </w:r>
      <w:r w:rsidRPr="00AB5A5E">
        <w:tab/>
        <w:t xml:space="preserve">Interior Maintenance: </w:t>
      </w:r>
      <w:r w:rsidRPr="008C4270">
        <w:t>Padding damaged on exercise equipment</w:t>
      </w:r>
    </w:p>
    <w:p w14:paraId="5E3F0710" w14:textId="77777777" w:rsidR="00557617" w:rsidRDefault="00557617" w:rsidP="00714041">
      <w:pPr>
        <w:tabs>
          <w:tab w:val="left" w:pos="2880"/>
        </w:tabs>
      </w:pPr>
    </w:p>
    <w:p w14:paraId="32FEE421" w14:textId="77777777" w:rsidR="00714041" w:rsidRDefault="00714041" w:rsidP="00714041">
      <w:pPr>
        <w:tabs>
          <w:tab w:val="left" w:pos="2880"/>
        </w:tabs>
        <w:rPr>
          <w:i/>
        </w:rPr>
      </w:pPr>
      <w:r>
        <w:rPr>
          <w:i/>
        </w:rPr>
        <w:t>Bubbler</w:t>
      </w:r>
    </w:p>
    <w:p w14:paraId="77828E5E" w14:textId="77777777" w:rsidR="00714041" w:rsidRPr="002346D7" w:rsidRDefault="00714041" w:rsidP="00714041">
      <w:pPr>
        <w:tabs>
          <w:tab w:val="left" w:pos="2880"/>
        </w:tabs>
      </w:pPr>
      <w:r w:rsidRPr="004C05A2">
        <w:tab/>
        <w:t>No Violations</w:t>
      </w:r>
      <w:r>
        <w:t xml:space="preserve"> Noted</w:t>
      </w:r>
    </w:p>
    <w:p w14:paraId="669C97D2" w14:textId="77777777" w:rsidR="008C4270" w:rsidRDefault="008C4270" w:rsidP="00714041">
      <w:pPr>
        <w:pStyle w:val="NormalWeb"/>
        <w:spacing w:before="0" w:beforeAutospacing="0" w:after="0" w:afterAutospacing="0"/>
        <w:rPr>
          <w:i/>
          <w:szCs w:val="22"/>
        </w:rPr>
      </w:pPr>
    </w:p>
    <w:p w14:paraId="20792DE1" w14:textId="77777777" w:rsidR="00537E9D" w:rsidRDefault="00537E9D" w:rsidP="00714041">
      <w:pPr>
        <w:pStyle w:val="NormalWeb"/>
        <w:spacing w:before="0" w:beforeAutospacing="0" w:after="0" w:afterAutospacing="0"/>
        <w:rPr>
          <w:i/>
          <w:szCs w:val="22"/>
        </w:rPr>
      </w:pPr>
    </w:p>
    <w:p w14:paraId="63E1DB5D" w14:textId="77777777" w:rsidR="00714041" w:rsidRDefault="00714041" w:rsidP="00714041">
      <w:pPr>
        <w:pStyle w:val="NormalWeb"/>
        <w:spacing w:before="0" w:beforeAutospacing="0" w:after="0" w:afterAutospacing="0"/>
        <w:rPr>
          <w:i/>
          <w:szCs w:val="22"/>
        </w:rPr>
      </w:pPr>
      <w:r>
        <w:rPr>
          <w:i/>
          <w:szCs w:val="22"/>
        </w:rPr>
        <w:t>Cells</w:t>
      </w:r>
    </w:p>
    <w:p w14:paraId="6AA97BB0" w14:textId="77777777" w:rsidR="00714041" w:rsidRPr="00ED40BF" w:rsidRDefault="00714041" w:rsidP="00714041">
      <w:pPr>
        <w:tabs>
          <w:tab w:val="left" w:pos="2880"/>
        </w:tabs>
      </w:pPr>
      <w:r>
        <w:t>105 CMR 451.353*</w:t>
      </w:r>
      <w:r>
        <w:tab/>
        <w:t xml:space="preserve">Interior Maintenance: </w:t>
      </w:r>
      <w:r w:rsidRPr="00ED40BF">
        <w:t>Ceiling dirty in cell # 14</w:t>
      </w:r>
    </w:p>
    <w:p w14:paraId="02FB0747" w14:textId="77777777" w:rsidR="00ED40BF" w:rsidRPr="00ED40BF" w:rsidRDefault="00ED40BF" w:rsidP="00ED40BF">
      <w:pPr>
        <w:tabs>
          <w:tab w:val="left" w:pos="2880"/>
        </w:tabs>
      </w:pPr>
      <w:r w:rsidRPr="00ED40BF">
        <w:t>105 CMR 451.350</w:t>
      </w:r>
      <w:r w:rsidRPr="00ED40BF">
        <w:tab/>
        <w:t>Structural Maintenance: Ceiling leaking outside of cell # 18</w:t>
      </w:r>
    </w:p>
    <w:p w14:paraId="7352D754" w14:textId="77777777" w:rsidR="00ED40BF" w:rsidRPr="00ED40BF" w:rsidRDefault="00ED40BF" w:rsidP="00ED40BF">
      <w:pPr>
        <w:tabs>
          <w:tab w:val="left" w:pos="2880"/>
        </w:tabs>
      </w:pPr>
      <w:r w:rsidRPr="00ED40BF">
        <w:t>105 CMR 451.353</w:t>
      </w:r>
      <w:r w:rsidRPr="00ED40BF">
        <w:tab/>
        <w:t>Interior Maintenance: Wall vent blocked in cell # 17, 29, 32, 36, 43, 46, 51, and 55</w:t>
      </w:r>
    </w:p>
    <w:p w14:paraId="4C1B959F" w14:textId="77777777" w:rsidR="00DF6E02" w:rsidRDefault="00DF6E02" w:rsidP="00714041">
      <w:pPr>
        <w:tabs>
          <w:tab w:val="left" w:pos="2880"/>
        </w:tabs>
        <w:rPr>
          <w:i/>
        </w:rPr>
      </w:pPr>
    </w:p>
    <w:p w14:paraId="5947D917" w14:textId="77777777" w:rsidR="00ED40BF" w:rsidRDefault="00714041" w:rsidP="00714041">
      <w:pPr>
        <w:tabs>
          <w:tab w:val="left" w:pos="2880"/>
        </w:tabs>
      </w:pPr>
      <w:r w:rsidRPr="00803CE3">
        <w:rPr>
          <w:i/>
        </w:rPr>
        <w:t>Showers</w:t>
      </w:r>
    </w:p>
    <w:p w14:paraId="34602983" w14:textId="77777777" w:rsidR="00A33C62" w:rsidRPr="004C0170" w:rsidRDefault="00A33C62" w:rsidP="00A33C62">
      <w:pPr>
        <w:tabs>
          <w:tab w:val="left" w:pos="2880"/>
        </w:tabs>
      </w:pPr>
      <w:r w:rsidRPr="004C0170">
        <w:t>105 CMR 451.130</w:t>
      </w:r>
      <w:r w:rsidRPr="004C0170">
        <w:tab/>
        <w:t xml:space="preserve">Plumbing: Plumbing not maintained in good repair, </w:t>
      </w:r>
      <w:r>
        <w:t>shower # 7 out-of-order</w:t>
      </w:r>
    </w:p>
    <w:p w14:paraId="68255E7B" w14:textId="77777777" w:rsidR="00ED40BF" w:rsidRPr="00ED40BF" w:rsidRDefault="00ED40BF" w:rsidP="00ED40BF">
      <w:pPr>
        <w:tabs>
          <w:tab w:val="left" w:pos="2880"/>
        </w:tabs>
        <w:rPr>
          <w:color w:val="FF0000"/>
        </w:rPr>
      </w:pPr>
      <w:r w:rsidRPr="00AB5A5E">
        <w:t>105 CMR 451.123</w:t>
      </w:r>
      <w:r w:rsidRPr="00AB5A5E">
        <w:tab/>
      </w:r>
      <w:r w:rsidRPr="00ED40BF">
        <w:t>Maintenance: Drain flies observed in shower # 1</w:t>
      </w:r>
    </w:p>
    <w:p w14:paraId="7CA670FE" w14:textId="77777777" w:rsidR="00ED40BF" w:rsidRDefault="00ED40BF" w:rsidP="00ED40BF">
      <w:pPr>
        <w:tabs>
          <w:tab w:val="left" w:pos="2880"/>
        </w:tabs>
      </w:pPr>
      <w:r>
        <w:t>105 CMR 451.123*</w:t>
      </w:r>
      <w:r>
        <w:tab/>
        <w:t>Maintenance: Soap scum on walls in shower # 1, 3, and 4</w:t>
      </w:r>
    </w:p>
    <w:p w14:paraId="1849B816" w14:textId="77777777" w:rsidR="00ED40BF" w:rsidRDefault="00ED40BF" w:rsidP="00ED40BF">
      <w:pPr>
        <w:tabs>
          <w:tab w:val="left" w:pos="2880"/>
        </w:tabs>
      </w:pPr>
      <w:r>
        <w:t>105 CMR 451.123</w:t>
      </w:r>
      <w:r>
        <w:tab/>
        <w:t>Maintenance: Soap scum on walls in shower # 5 and 8</w:t>
      </w:r>
    </w:p>
    <w:p w14:paraId="5F27E88D" w14:textId="77777777" w:rsidR="00ED40BF" w:rsidRDefault="00ED40BF" w:rsidP="00ED40BF">
      <w:pPr>
        <w:tabs>
          <w:tab w:val="left" w:pos="2880"/>
        </w:tabs>
      </w:pPr>
      <w:r>
        <w:t>105 CMR 451.123</w:t>
      </w:r>
      <w:r>
        <w:tab/>
        <w:t>Maintenance: Wall epoxy damaged in shower # 4</w:t>
      </w:r>
    </w:p>
    <w:p w14:paraId="19114AC8" w14:textId="77777777" w:rsidR="00ED40BF" w:rsidRDefault="00ED40BF" w:rsidP="00ED40BF">
      <w:pPr>
        <w:tabs>
          <w:tab w:val="left" w:pos="2880"/>
        </w:tabs>
      </w:pPr>
      <w:r>
        <w:t>105 CMR 451.123</w:t>
      </w:r>
      <w:r>
        <w:tab/>
        <w:t>Maintenance: Wall dirty in shower # 4</w:t>
      </w:r>
    </w:p>
    <w:p w14:paraId="476EA12A" w14:textId="77777777" w:rsidR="00ED40BF" w:rsidRDefault="00ED40BF" w:rsidP="00ED40BF">
      <w:pPr>
        <w:tabs>
          <w:tab w:val="left" w:pos="2880"/>
        </w:tabs>
      </w:pPr>
      <w:r>
        <w:t>105 CMR 451.123*</w:t>
      </w:r>
      <w:r>
        <w:tab/>
        <w:t>Maintenance: Floor epoxy damaged in shower # 4</w:t>
      </w:r>
    </w:p>
    <w:p w14:paraId="7A299F2C" w14:textId="77777777" w:rsidR="00ED40BF" w:rsidRDefault="00ED40BF" w:rsidP="00ED40BF">
      <w:pPr>
        <w:tabs>
          <w:tab w:val="left" w:pos="2880"/>
        </w:tabs>
      </w:pPr>
      <w:r>
        <w:t>105 CMR 451.123</w:t>
      </w:r>
      <w:r>
        <w:tab/>
        <w:t>Maintenance: Floor epoxy damaged in shower # 2 and 3</w:t>
      </w:r>
    </w:p>
    <w:p w14:paraId="29CC4FCD" w14:textId="77777777" w:rsidR="00714041" w:rsidRDefault="00714041" w:rsidP="00714041">
      <w:pPr>
        <w:tabs>
          <w:tab w:val="left" w:pos="2880"/>
        </w:tabs>
      </w:pPr>
      <w:r>
        <w:t>105 CMR 451.123*</w:t>
      </w:r>
      <w:r>
        <w:tab/>
        <w:t>Maintenance: Floor dirty in shower # 3</w:t>
      </w:r>
    </w:p>
    <w:p w14:paraId="1E1E25D8" w14:textId="77777777" w:rsidR="00661539" w:rsidRDefault="00661539" w:rsidP="00661539">
      <w:pPr>
        <w:tabs>
          <w:tab w:val="left" w:pos="2880"/>
        </w:tabs>
      </w:pPr>
      <w:r>
        <w:t>105 CMR 451.123</w:t>
      </w:r>
      <w:r>
        <w:tab/>
        <w:t xml:space="preserve">Maintenance: Floor dirty in shower # </w:t>
      </w:r>
      <w:r w:rsidR="00ED40BF">
        <w:t>5 and 8</w:t>
      </w:r>
    </w:p>
    <w:p w14:paraId="059E960E" w14:textId="77777777" w:rsidR="00ED40BF" w:rsidRDefault="00ED40BF" w:rsidP="00ED40BF">
      <w:pPr>
        <w:tabs>
          <w:tab w:val="left" w:pos="2880"/>
        </w:tabs>
      </w:pPr>
      <w:r w:rsidRPr="00AB5A5E">
        <w:t>105 CMR 451.123</w:t>
      </w:r>
      <w:r w:rsidRPr="00AB5A5E">
        <w:tab/>
        <w:t xml:space="preserve">Maintenance: </w:t>
      </w:r>
      <w:r w:rsidRPr="00ED40BF">
        <w:t>Mold observed on wall in shower # 3</w:t>
      </w:r>
    </w:p>
    <w:p w14:paraId="2FEF4E9C" w14:textId="77777777" w:rsidR="00ED40BF" w:rsidRPr="00F03BDE" w:rsidRDefault="00ED40BF" w:rsidP="00ED40BF">
      <w:pPr>
        <w:tabs>
          <w:tab w:val="left" w:pos="2880"/>
        </w:tabs>
      </w:pPr>
      <w:r w:rsidRPr="00AB5A5E">
        <w:t>105 CMR 451.123</w:t>
      </w:r>
      <w:r w:rsidRPr="00F03BDE">
        <w:tab/>
        <w:t xml:space="preserve">Maintenance: Mold </w:t>
      </w:r>
      <w:r w:rsidR="00DF6E02">
        <w:t>on</w:t>
      </w:r>
      <w:r w:rsidRPr="00F03BDE">
        <w:t xml:space="preserve"> caulking around water control in shower # 5</w:t>
      </w:r>
    </w:p>
    <w:p w14:paraId="0AA78101" w14:textId="77777777" w:rsidR="00ED40BF" w:rsidRPr="00F03BDE" w:rsidRDefault="00ED40BF" w:rsidP="00ED40BF">
      <w:pPr>
        <w:tabs>
          <w:tab w:val="left" w:pos="2880"/>
        </w:tabs>
      </w:pPr>
      <w:r w:rsidRPr="00F03BDE">
        <w:t>105 CMR 451.130</w:t>
      </w:r>
      <w:r w:rsidRPr="00F03BDE">
        <w:tab/>
        <w:t>Plumbing: Plumbing not maintained in good repair, water control leaking in shower # 3</w:t>
      </w:r>
    </w:p>
    <w:p w14:paraId="570CBE08" w14:textId="77777777" w:rsidR="00F03BDE" w:rsidRPr="00F03BDE" w:rsidRDefault="00F03BDE" w:rsidP="00F03BDE">
      <w:pPr>
        <w:tabs>
          <w:tab w:val="left" w:pos="2880"/>
        </w:tabs>
        <w:ind w:left="2880" w:hanging="2880"/>
      </w:pPr>
      <w:r w:rsidRPr="00F03BDE">
        <w:t>105 CMR 451.130*</w:t>
      </w:r>
      <w:r w:rsidRPr="00F03BDE">
        <w:tab/>
        <w:t>Plumbing: Plumbing not maintained in good repair, handicapped showerhead attachment damaged in shower # 2</w:t>
      </w:r>
    </w:p>
    <w:p w14:paraId="1EE31B5D" w14:textId="77777777" w:rsidR="00ED40BF" w:rsidRPr="00F03BDE" w:rsidRDefault="00ED40BF" w:rsidP="00ED40BF">
      <w:pPr>
        <w:tabs>
          <w:tab w:val="left" w:pos="2880"/>
        </w:tabs>
      </w:pPr>
      <w:r w:rsidRPr="00F03BDE">
        <w:t>105 CMR 451.123</w:t>
      </w:r>
      <w:r w:rsidRPr="00F03BDE">
        <w:tab/>
        <w:t>Maintenance: Ceiling damaged in shower # 4</w:t>
      </w:r>
    </w:p>
    <w:p w14:paraId="099D8C31" w14:textId="77777777" w:rsidR="00ED40BF" w:rsidRPr="00F03BDE" w:rsidRDefault="00ED40BF" w:rsidP="00ED40BF">
      <w:pPr>
        <w:tabs>
          <w:tab w:val="left" w:pos="2880"/>
        </w:tabs>
      </w:pPr>
      <w:r w:rsidRPr="00F03BDE">
        <w:t>105 CMR 451.123</w:t>
      </w:r>
      <w:r w:rsidRPr="00F03BDE">
        <w:tab/>
        <w:t>Maintenance: Ceiling dirty in shower # 4</w:t>
      </w:r>
    </w:p>
    <w:p w14:paraId="7C17D943" w14:textId="77777777" w:rsidR="00714041" w:rsidRDefault="00714041" w:rsidP="00714041"/>
    <w:p w14:paraId="39F6D8A6" w14:textId="77777777" w:rsidR="00714041" w:rsidRDefault="00714041" w:rsidP="00714041">
      <w:pPr>
        <w:tabs>
          <w:tab w:val="left" w:pos="2880"/>
        </w:tabs>
        <w:rPr>
          <w:b/>
        </w:rPr>
      </w:pPr>
      <w:r>
        <w:rPr>
          <w:b/>
        </w:rPr>
        <w:t xml:space="preserve">M2 Cell Block # F1-M111 </w:t>
      </w:r>
    </w:p>
    <w:p w14:paraId="4DE23524" w14:textId="77777777" w:rsidR="00714041" w:rsidRDefault="00714041" w:rsidP="00714041">
      <w:pPr>
        <w:rPr>
          <w:color w:val="000000"/>
        </w:rPr>
      </w:pPr>
    </w:p>
    <w:p w14:paraId="7A1D81F0" w14:textId="77777777" w:rsidR="00F03BDE" w:rsidRDefault="00F03BDE" w:rsidP="00F03BDE">
      <w:pPr>
        <w:tabs>
          <w:tab w:val="left" w:pos="2880"/>
        </w:tabs>
        <w:rPr>
          <w:i/>
        </w:rPr>
      </w:pPr>
      <w:r>
        <w:rPr>
          <w:i/>
        </w:rPr>
        <w:t>Storage Room # F1-M100</w:t>
      </w:r>
    </w:p>
    <w:p w14:paraId="590EC88D" w14:textId="77777777" w:rsidR="00F03BDE" w:rsidRDefault="00F03BDE" w:rsidP="00F03BDE">
      <w:pPr>
        <w:tabs>
          <w:tab w:val="left" w:pos="2880"/>
        </w:tabs>
      </w:pPr>
      <w:r>
        <w:tab/>
        <w:t>No Violations Noted</w:t>
      </w:r>
    </w:p>
    <w:p w14:paraId="2730A683" w14:textId="77777777" w:rsidR="00F03BDE" w:rsidRDefault="00F03BDE" w:rsidP="00714041">
      <w:pPr>
        <w:tabs>
          <w:tab w:val="left" w:pos="2880"/>
        </w:tabs>
        <w:rPr>
          <w:i/>
        </w:rPr>
      </w:pPr>
    </w:p>
    <w:p w14:paraId="1070A88A" w14:textId="77777777" w:rsidR="00714041" w:rsidRDefault="00135CF5" w:rsidP="00714041">
      <w:pPr>
        <w:tabs>
          <w:tab w:val="left" w:pos="2880"/>
        </w:tabs>
        <w:rPr>
          <w:i/>
        </w:rPr>
      </w:pPr>
      <w:r>
        <w:rPr>
          <w:i/>
        </w:rPr>
        <w:t>Control Area</w:t>
      </w:r>
    </w:p>
    <w:p w14:paraId="4CFE6B68" w14:textId="77777777" w:rsidR="00714041" w:rsidRDefault="00714041" w:rsidP="00714041">
      <w:pPr>
        <w:tabs>
          <w:tab w:val="left" w:pos="2880"/>
        </w:tabs>
      </w:pPr>
      <w:r>
        <w:tab/>
        <w:t>No Violations Noted</w:t>
      </w:r>
    </w:p>
    <w:p w14:paraId="576B543D" w14:textId="77777777" w:rsidR="00714041" w:rsidRDefault="00714041" w:rsidP="00714041">
      <w:pPr>
        <w:tabs>
          <w:tab w:val="left" w:pos="2880"/>
        </w:tabs>
      </w:pPr>
    </w:p>
    <w:p w14:paraId="4B8B91BC" w14:textId="77777777" w:rsidR="00714041" w:rsidRDefault="00714041" w:rsidP="00714041">
      <w:pPr>
        <w:tabs>
          <w:tab w:val="left" w:pos="2880"/>
        </w:tabs>
        <w:rPr>
          <w:i/>
        </w:rPr>
      </w:pPr>
      <w:r>
        <w:rPr>
          <w:i/>
        </w:rPr>
        <w:t>Staff Bathroom</w:t>
      </w:r>
    </w:p>
    <w:p w14:paraId="4462B083" w14:textId="77777777" w:rsidR="00714041" w:rsidRPr="00803CE3" w:rsidRDefault="00F03BDE" w:rsidP="00F03BDE">
      <w:pPr>
        <w:tabs>
          <w:tab w:val="left" w:pos="2880"/>
        </w:tabs>
      </w:pPr>
      <w:r w:rsidRPr="004C05A2">
        <w:tab/>
        <w:t>No Violations</w:t>
      </w:r>
      <w:r>
        <w:t xml:space="preserve"> Noted</w:t>
      </w:r>
    </w:p>
    <w:p w14:paraId="191A7BEA" w14:textId="77777777" w:rsidR="00714041" w:rsidRDefault="00714041" w:rsidP="00714041">
      <w:pPr>
        <w:tabs>
          <w:tab w:val="left" w:pos="2880"/>
        </w:tabs>
      </w:pPr>
    </w:p>
    <w:p w14:paraId="2810902F" w14:textId="77777777" w:rsidR="00714041" w:rsidRDefault="00714041" w:rsidP="00714041">
      <w:pPr>
        <w:tabs>
          <w:tab w:val="left" w:pos="2880"/>
        </w:tabs>
        <w:rPr>
          <w:i/>
        </w:rPr>
      </w:pPr>
      <w:r>
        <w:rPr>
          <w:i/>
        </w:rPr>
        <w:t xml:space="preserve">Janitor’s Closet </w:t>
      </w:r>
    </w:p>
    <w:p w14:paraId="1E781C30" w14:textId="77777777" w:rsidR="00714041" w:rsidRPr="00803CE3" w:rsidRDefault="00714041" w:rsidP="00714041">
      <w:pPr>
        <w:tabs>
          <w:tab w:val="left" w:pos="2880"/>
        </w:tabs>
      </w:pPr>
      <w:r>
        <w:tab/>
        <w:t>No Violations Noted</w:t>
      </w:r>
    </w:p>
    <w:p w14:paraId="00DE315D" w14:textId="77777777" w:rsidR="00714041" w:rsidRDefault="00714041" w:rsidP="00714041">
      <w:pPr>
        <w:tabs>
          <w:tab w:val="left" w:pos="2880"/>
        </w:tabs>
        <w:rPr>
          <w:i/>
        </w:rPr>
      </w:pPr>
    </w:p>
    <w:p w14:paraId="67185AAE" w14:textId="77777777" w:rsidR="00714041" w:rsidRDefault="00714041" w:rsidP="00714041">
      <w:pPr>
        <w:tabs>
          <w:tab w:val="left" w:pos="2880"/>
        </w:tabs>
        <w:rPr>
          <w:i/>
        </w:rPr>
      </w:pPr>
      <w:r>
        <w:rPr>
          <w:i/>
        </w:rPr>
        <w:t>Recreation Deck</w:t>
      </w:r>
    </w:p>
    <w:p w14:paraId="2C5BB143" w14:textId="77777777" w:rsidR="00714041" w:rsidRPr="00F03BDE" w:rsidRDefault="00714041" w:rsidP="00714041">
      <w:pPr>
        <w:tabs>
          <w:tab w:val="left" w:pos="2880"/>
        </w:tabs>
      </w:pPr>
      <w:r w:rsidRPr="004C05A2">
        <w:tab/>
        <w:t>No Violations</w:t>
      </w:r>
      <w:r>
        <w:t xml:space="preserve"> Noted</w:t>
      </w:r>
    </w:p>
    <w:p w14:paraId="54AC136E" w14:textId="77777777" w:rsidR="00050EB2" w:rsidRDefault="00050EB2" w:rsidP="00714041">
      <w:pPr>
        <w:tabs>
          <w:tab w:val="left" w:pos="2880"/>
        </w:tabs>
        <w:rPr>
          <w:i/>
        </w:rPr>
      </w:pPr>
    </w:p>
    <w:p w14:paraId="687256B9" w14:textId="77777777" w:rsidR="00557617" w:rsidRDefault="00557617" w:rsidP="00557617">
      <w:pPr>
        <w:tabs>
          <w:tab w:val="left" w:pos="2880"/>
        </w:tabs>
        <w:rPr>
          <w:i/>
        </w:rPr>
      </w:pPr>
      <w:r>
        <w:rPr>
          <w:i/>
        </w:rPr>
        <w:t>Med Room # F1-M108</w:t>
      </w:r>
    </w:p>
    <w:p w14:paraId="0575E967" w14:textId="77777777" w:rsidR="00557617" w:rsidRDefault="00557617" w:rsidP="00557617">
      <w:pPr>
        <w:tabs>
          <w:tab w:val="left" w:pos="2880"/>
        </w:tabs>
      </w:pPr>
      <w:r>
        <w:tab/>
        <w:t>No Violations Noted</w:t>
      </w:r>
    </w:p>
    <w:p w14:paraId="1787C101" w14:textId="77777777" w:rsidR="00557617" w:rsidRDefault="00557617" w:rsidP="00714041">
      <w:pPr>
        <w:tabs>
          <w:tab w:val="left" w:pos="2880"/>
        </w:tabs>
        <w:rPr>
          <w:i/>
        </w:rPr>
      </w:pPr>
    </w:p>
    <w:p w14:paraId="4E03F9C3" w14:textId="77777777" w:rsidR="00714041" w:rsidRDefault="00714041" w:rsidP="00714041">
      <w:pPr>
        <w:tabs>
          <w:tab w:val="left" w:pos="2880"/>
        </w:tabs>
        <w:rPr>
          <w:i/>
        </w:rPr>
      </w:pPr>
      <w:r w:rsidRPr="00803CE3">
        <w:rPr>
          <w:i/>
        </w:rPr>
        <w:t>Bubbler</w:t>
      </w:r>
    </w:p>
    <w:p w14:paraId="099182BD" w14:textId="77777777" w:rsidR="00714041" w:rsidRDefault="00661539" w:rsidP="00661539">
      <w:pPr>
        <w:tabs>
          <w:tab w:val="left" w:pos="2880"/>
        </w:tabs>
      </w:pPr>
      <w:r w:rsidRPr="004C05A2">
        <w:tab/>
        <w:t>No Violations</w:t>
      </w:r>
      <w:r>
        <w:t xml:space="preserve"> Noted</w:t>
      </w:r>
    </w:p>
    <w:p w14:paraId="2E51386B" w14:textId="77777777" w:rsidR="00714041" w:rsidRDefault="00714041" w:rsidP="00714041">
      <w:pPr>
        <w:tabs>
          <w:tab w:val="left" w:pos="2880"/>
        </w:tabs>
        <w:rPr>
          <w:i/>
        </w:rPr>
      </w:pPr>
    </w:p>
    <w:p w14:paraId="7CEE3DB4" w14:textId="77777777" w:rsidR="00714041" w:rsidRDefault="00714041" w:rsidP="00714041">
      <w:pPr>
        <w:pStyle w:val="NormalWeb"/>
        <w:spacing w:before="0" w:beforeAutospacing="0" w:after="0" w:afterAutospacing="0"/>
        <w:rPr>
          <w:i/>
          <w:szCs w:val="22"/>
        </w:rPr>
      </w:pPr>
      <w:r>
        <w:rPr>
          <w:i/>
          <w:szCs w:val="22"/>
        </w:rPr>
        <w:t>Cells</w:t>
      </w:r>
    </w:p>
    <w:p w14:paraId="5AC2249D" w14:textId="77777777" w:rsidR="00714041" w:rsidRDefault="00714041" w:rsidP="00714041">
      <w:pPr>
        <w:tabs>
          <w:tab w:val="left" w:pos="2880"/>
        </w:tabs>
      </w:pPr>
      <w:r>
        <w:tab/>
        <w:t>No Violations Noted</w:t>
      </w:r>
    </w:p>
    <w:p w14:paraId="65038F8C" w14:textId="77777777" w:rsidR="00F03BDE" w:rsidRDefault="00F03BDE" w:rsidP="00714041">
      <w:pPr>
        <w:tabs>
          <w:tab w:val="left" w:pos="2880"/>
        </w:tabs>
        <w:rPr>
          <w:i/>
        </w:rPr>
      </w:pPr>
    </w:p>
    <w:p w14:paraId="54A6D902" w14:textId="77777777" w:rsidR="00537E9D" w:rsidRDefault="00537E9D" w:rsidP="00714041">
      <w:pPr>
        <w:tabs>
          <w:tab w:val="left" w:pos="2880"/>
        </w:tabs>
        <w:rPr>
          <w:i/>
        </w:rPr>
      </w:pPr>
    </w:p>
    <w:p w14:paraId="1FDFF1D4" w14:textId="77777777" w:rsidR="00537E9D" w:rsidRDefault="00537E9D" w:rsidP="00714041">
      <w:pPr>
        <w:tabs>
          <w:tab w:val="left" w:pos="2880"/>
        </w:tabs>
        <w:rPr>
          <w:i/>
        </w:rPr>
      </w:pPr>
    </w:p>
    <w:p w14:paraId="6D4D0C28" w14:textId="77777777" w:rsidR="00537E9D" w:rsidRDefault="00537E9D" w:rsidP="00714041">
      <w:pPr>
        <w:tabs>
          <w:tab w:val="left" w:pos="2880"/>
        </w:tabs>
        <w:rPr>
          <w:i/>
        </w:rPr>
      </w:pPr>
    </w:p>
    <w:p w14:paraId="3FD858F0" w14:textId="77777777" w:rsidR="00537E9D" w:rsidRDefault="00537E9D" w:rsidP="00714041">
      <w:pPr>
        <w:tabs>
          <w:tab w:val="left" w:pos="2880"/>
        </w:tabs>
        <w:rPr>
          <w:i/>
        </w:rPr>
      </w:pPr>
    </w:p>
    <w:p w14:paraId="69D8B325" w14:textId="77777777" w:rsidR="00537E9D" w:rsidRDefault="00537E9D" w:rsidP="00714041">
      <w:pPr>
        <w:tabs>
          <w:tab w:val="left" w:pos="2880"/>
        </w:tabs>
        <w:rPr>
          <w:i/>
        </w:rPr>
      </w:pPr>
    </w:p>
    <w:p w14:paraId="395D88FB" w14:textId="77777777" w:rsidR="00537E9D" w:rsidRDefault="00537E9D" w:rsidP="00714041">
      <w:pPr>
        <w:tabs>
          <w:tab w:val="left" w:pos="2880"/>
        </w:tabs>
        <w:rPr>
          <w:i/>
        </w:rPr>
      </w:pPr>
    </w:p>
    <w:p w14:paraId="545CC64C" w14:textId="77777777" w:rsidR="00714041" w:rsidRDefault="00714041" w:rsidP="00714041">
      <w:pPr>
        <w:tabs>
          <w:tab w:val="left" w:pos="2880"/>
        </w:tabs>
      </w:pPr>
      <w:r w:rsidRPr="00F03BDE">
        <w:rPr>
          <w:i/>
        </w:rPr>
        <w:t>Showers</w:t>
      </w:r>
      <w:r w:rsidRPr="00F03BDE">
        <w:rPr>
          <w:iCs/>
        </w:rPr>
        <w:t xml:space="preserve"> </w:t>
      </w:r>
    </w:p>
    <w:p w14:paraId="06302588" w14:textId="77777777" w:rsidR="00A33C62" w:rsidRPr="00F03BDE" w:rsidRDefault="00A33C62" w:rsidP="00A33C62">
      <w:pPr>
        <w:tabs>
          <w:tab w:val="left" w:pos="2880"/>
        </w:tabs>
      </w:pPr>
      <w:r w:rsidRPr="004C0170">
        <w:t>105 CMR 451.130</w:t>
      </w:r>
      <w:r w:rsidRPr="004C0170">
        <w:tab/>
        <w:t xml:space="preserve">Plumbing: Plumbing not maintained in good repair, </w:t>
      </w:r>
      <w:r>
        <w:t>shower # 1 and 4 out-of-order</w:t>
      </w:r>
    </w:p>
    <w:p w14:paraId="001C96AC" w14:textId="77777777" w:rsidR="00F03BDE" w:rsidRPr="00F03BDE" w:rsidRDefault="00F03BDE" w:rsidP="00F03BDE">
      <w:pPr>
        <w:tabs>
          <w:tab w:val="left" w:pos="2880"/>
        </w:tabs>
      </w:pPr>
      <w:r w:rsidRPr="00F03BDE">
        <w:t>105 CMR 451.123</w:t>
      </w:r>
      <w:r w:rsidRPr="00F03BDE">
        <w:tab/>
        <w:t>Maintenance: Wall dirty in shower # 2, 4, and 6</w:t>
      </w:r>
    </w:p>
    <w:p w14:paraId="63CCE3CD" w14:textId="77777777" w:rsidR="00F03BDE" w:rsidRPr="00F03BDE" w:rsidRDefault="00F03BDE" w:rsidP="00F03BDE">
      <w:pPr>
        <w:tabs>
          <w:tab w:val="left" w:pos="2880"/>
        </w:tabs>
      </w:pPr>
      <w:r w:rsidRPr="00F03BDE">
        <w:t>105 CMR 451.123</w:t>
      </w:r>
      <w:r w:rsidRPr="00F03BDE">
        <w:tab/>
        <w:t xml:space="preserve">Maintenance: Wall </w:t>
      </w:r>
      <w:r w:rsidR="00CF3BE2">
        <w:t>epoxy</w:t>
      </w:r>
      <w:r w:rsidRPr="00F03BDE">
        <w:t xml:space="preserve"> damaged in shower # 2</w:t>
      </w:r>
    </w:p>
    <w:p w14:paraId="464C2CD4" w14:textId="77777777" w:rsidR="00F03BDE" w:rsidRPr="00F03BDE" w:rsidRDefault="00F03BDE" w:rsidP="00F03BDE">
      <w:pPr>
        <w:tabs>
          <w:tab w:val="left" w:pos="2880"/>
        </w:tabs>
      </w:pPr>
      <w:r w:rsidRPr="00F03BDE">
        <w:t>105 CMR 451.123</w:t>
      </w:r>
      <w:r w:rsidRPr="00F03BDE">
        <w:tab/>
        <w:t>Maintenance: Floor epoxy damaged in shower # 2, 3, and 8</w:t>
      </w:r>
    </w:p>
    <w:p w14:paraId="7360A4D1" w14:textId="77777777" w:rsidR="00F03BDE" w:rsidRPr="00F03BDE" w:rsidRDefault="00F03BDE" w:rsidP="00F03BDE">
      <w:pPr>
        <w:tabs>
          <w:tab w:val="left" w:pos="2880"/>
        </w:tabs>
      </w:pPr>
      <w:r w:rsidRPr="00F03BDE">
        <w:t>105 CMR 451.123</w:t>
      </w:r>
      <w:r w:rsidRPr="00F03BDE">
        <w:tab/>
        <w:t>Maintenance: Mold observed on wall in shower # 2 and 4</w:t>
      </w:r>
    </w:p>
    <w:p w14:paraId="5D9FE407" w14:textId="77777777" w:rsidR="00714041" w:rsidRPr="00F03BDE" w:rsidRDefault="00714041" w:rsidP="00714041">
      <w:pPr>
        <w:tabs>
          <w:tab w:val="left" w:pos="2880"/>
        </w:tabs>
      </w:pPr>
      <w:r w:rsidRPr="00F03BDE">
        <w:t>105 CMR 451.123</w:t>
      </w:r>
      <w:r w:rsidR="00661539" w:rsidRPr="00F03BDE">
        <w:t>*</w:t>
      </w:r>
      <w:r w:rsidRPr="00F03BDE">
        <w:tab/>
        <w:t>Maintenance: Floor dirty in shower # 4</w:t>
      </w:r>
    </w:p>
    <w:p w14:paraId="59FBD55B" w14:textId="77777777" w:rsidR="00F03BDE" w:rsidRPr="00F03BDE" w:rsidRDefault="00F03BDE" w:rsidP="00F03BDE">
      <w:pPr>
        <w:tabs>
          <w:tab w:val="left" w:pos="2880"/>
        </w:tabs>
      </w:pPr>
      <w:r w:rsidRPr="00F03BDE">
        <w:t>105 CMR 451.123*</w:t>
      </w:r>
      <w:r w:rsidRPr="00F03BDE">
        <w:tab/>
        <w:t>Maintenance: Soap scum on walls in shower # 2 and 4</w:t>
      </w:r>
    </w:p>
    <w:p w14:paraId="2D34E4B8" w14:textId="77777777" w:rsidR="00714041" w:rsidRDefault="00714041" w:rsidP="00714041">
      <w:pPr>
        <w:tabs>
          <w:tab w:val="left" w:pos="2880"/>
        </w:tabs>
      </w:pPr>
      <w:r>
        <w:t>105 CMR 451.123</w:t>
      </w:r>
      <w:r>
        <w:tab/>
        <w:t>Maintenance: Soap scum on walls in shower #</w:t>
      </w:r>
      <w:r w:rsidR="00F03BDE">
        <w:t>3, 6, 7, and 8</w:t>
      </w:r>
    </w:p>
    <w:p w14:paraId="61372675" w14:textId="77777777" w:rsidR="00714041" w:rsidRDefault="00F03BDE" w:rsidP="00714041">
      <w:pPr>
        <w:tabs>
          <w:tab w:val="left" w:pos="2880"/>
        </w:tabs>
      </w:pPr>
      <w:r w:rsidRPr="00AB5A5E">
        <w:t>105 CMR 451.130</w:t>
      </w:r>
      <w:r w:rsidRPr="00AB5A5E">
        <w:tab/>
        <w:t xml:space="preserve">Plumbing: Plumbing not maintained in good repair, </w:t>
      </w:r>
      <w:r w:rsidRPr="00F03BDE">
        <w:t>faucet leaking in shower # 6</w:t>
      </w:r>
    </w:p>
    <w:p w14:paraId="1BCB3883" w14:textId="77777777" w:rsidR="00022697" w:rsidRDefault="00022697" w:rsidP="00714041">
      <w:pPr>
        <w:tabs>
          <w:tab w:val="left" w:pos="2880"/>
        </w:tabs>
        <w:rPr>
          <w:b/>
          <w:u w:val="single"/>
        </w:rPr>
      </w:pPr>
    </w:p>
    <w:p w14:paraId="5E43C38B" w14:textId="77777777" w:rsidR="00714041" w:rsidRDefault="00714041" w:rsidP="00714041">
      <w:pPr>
        <w:tabs>
          <w:tab w:val="left" w:pos="2880"/>
        </w:tabs>
        <w:rPr>
          <w:b/>
          <w:u w:val="single"/>
        </w:rPr>
      </w:pPr>
      <w:r>
        <w:rPr>
          <w:b/>
          <w:u w:val="single"/>
        </w:rPr>
        <w:t>N2-P2 Pod # F1-8</w:t>
      </w:r>
    </w:p>
    <w:p w14:paraId="68B1900C" w14:textId="77777777" w:rsidR="00714041" w:rsidRDefault="00714041" w:rsidP="00714041">
      <w:pPr>
        <w:tabs>
          <w:tab w:val="left" w:pos="2880"/>
        </w:tabs>
      </w:pPr>
    </w:p>
    <w:p w14:paraId="7EF0136B" w14:textId="77777777" w:rsidR="00714041" w:rsidRDefault="008E7BB0" w:rsidP="00714041">
      <w:pPr>
        <w:tabs>
          <w:tab w:val="left" w:pos="2880"/>
        </w:tabs>
        <w:rPr>
          <w:i/>
        </w:rPr>
      </w:pPr>
      <w:r>
        <w:rPr>
          <w:i/>
        </w:rPr>
        <w:t>Office</w:t>
      </w:r>
      <w:r w:rsidR="00714041">
        <w:rPr>
          <w:i/>
        </w:rPr>
        <w:t xml:space="preserve"> # F1-13</w:t>
      </w:r>
    </w:p>
    <w:p w14:paraId="5B25E1C3" w14:textId="77777777" w:rsidR="00714041" w:rsidRDefault="00714041" w:rsidP="00714041">
      <w:pPr>
        <w:tabs>
          <w:tab w:val="left" w:pos="2880"/>
        </w:tabs>
      </w:pPr>
      <w:r>
        <w:tab/>
        <w:t>No Violations Noted</w:t>
      </w:r>
    </w:p>
    <w:p w14:paraId="5752D346" w14:textId="77777777" w:rsidR="00714041" w:rsidRDefault="00714041" w:rsidP="00714041">
      <w:pPr>
        <w:tabs>
          <w:tab w:val="left" w:pos="2880"/>
        </w:tabs>
      </w:pPr>
    </w:p>
    <w:p w14:paraId="1F8011AD" w14:textId="77777777" w:rsidR="00714041" w:rsidRDefault="00714041" w:rsidP="00714041">
      <w:pPr>
        <w:tabs>
          <w:tab w:val="left" w:pos="2880"/>
        </w:tabs>
        <w:rPr>
          <w:i/>
        </w:rPr>
      </w:pPr>
      <w:r>
        <w:rPr>
          <w:i/>
        </w:rPr>
        <w:t xml:space="preserve">Female Bathroom # F1-16   </w:t>
      </w:r>
    </w:p>
    <w:p w14:paraId="0F32ED3F" w14:textId="77777777" w:rsidR="00714041" w:rsidRDefault="00661539" w:rsidP="00661539">
      <w:pPr>
        <w:tabs>
          <w:tab w:val="left" w:pos="2880"/>
        </w:tabs>
      </w:pPr>
      <w:r w:rsidRPr="004C05A2">
        <w:tab/>
        <w:t>No Violations</w:t>
      </w:r>
      <w:r>
        <w:t xml:space="preserve"> Noted</w:t>
      </w:r>
    </w:p>
    <w:p w14:paraId="2FC443BC" w14:textId="77777777" w:rsidR="00714041" w:rsidRDefault="00714041" w:rsidP="00714041">
      <w:pPr>
        <w:tabs>
          <w:tab w:val="left" w:pos="2880"/>
        </w:tabs>
      </w:pPr>
    </w:p>
    <w:p w14:paraId="17673F78" w14:textId="77777777" w:rsidR="00714041" w:rsidRDefault="00714041" w:rsidP="00714041">
      <w:pPr>
        <w:tabs>
          <w:tab w:val="left" w:pos="2880"/>
        </w:tabs>
        <w:rPr>
          <w:i/>
        </w:rPr>
      </w:pPr>
      <w:r>
        <w:rPr>
          <w:i/>
        </w:rPr>
        <w:t xml:space="preserve">Male Bathroom # F1-15   </w:t>
      </w:r>
    </w:p>
    <w:p w14:paraId="6EFA8C99" w14:textId="77777777" w:rsidR="00714041" w:rsidRPr="004C05A2" w:rsidRDefault="00714041" w:rsidP="00714041">
      <w:pPr>
        <w:tabs>
          <w:tab w:val="left" w:pos="2880"/>
        </w:tabs>
      </w:pPr>
      <w:r w:rsidRPr="004C05A2">
        <w:tab/>
        <w:t>No Violations</w:t>
      </w:r>
      <w:r>
        <w:t xml:space="preserve"> Noted</w:t>
      </w:r>
    </w:p>
    <w:p w14:paraId="1CF0B7A7" w14:textId="77777777" w:rsidR="00714041" w:rsidRDefault="00714041" w:rsidP="00714041">
      <w:pPr>
        <w:tabs>
          <w:tab w:val="left" w:pos="2880"/>
        </w:tabs>
      </w:pPr>
    </w:p>
    <w:p w14:paraId="59C25510" w14:textId="77777777" w:rsidR="00714041" w:rsidRDefault="00714041" w:rsidP="00714041">
      <w:pPr>
        <w:tabs>
          <w:tab w:val="left" w:pos="2880"/>
        </w:tabs>
        <w:rPr>
          <w:i/>
        </w:rPr>
      </w:pPr>
      <w:r>
        <w:rPr>
          <w:i/>
        </w:rPr>
        <w:t>Offices</w:t>
      </w:r>
    </w:p>
    <w:p w14:paraId="0F462706" w14:textId="77777777" w:rsidR="00714041" w:rsidRDefault="00714041" w:rsidP="00714041">
      <w:pPr>
        <w:tabs>
          <w:tab w:val="left" w:pos="2880"/>
        </w:tabs>
      </w:pPr>
      <w:r>
        <w:tab/>
        <w:t>No Violations Noted</w:t>
      </w:r>
    </w:p>
    <w:p w14:paraId="1153CD5A" w14:textId="77777777" w:rsidR="00714041" w:rsidRDefault="00714041" w:rsidP="00714041">
      <w:pPr>
        <w:tabs>
          <w:tab w:val="left" w:pos="2880"/>
        </w:tabs>
      </w:pPr>
    </w:p>
    <w:p w14:paraId="56F9A3B3" w14:textId="77777777" w:rsidR="00714041" w:rsidRDefault="00714041" w:rsidP="00714041">
      <w:pPr>
        <w:tabs>
          <w:tab w:val="left" w:pos="2880"/>
        </w:tabs>
        <w:rPr>
          <w:i/>
        </w:rPr>
      </w:pPr>
      <w:r>
        <w:rPr>
          <w:i/>
        </w:rPr>
        <w:t>Nurse’s Station # F1-9</w:t>
      </w:r>
    </w:p>
    <w:p w14:paraId="4209F819" w14:textId="77777777" w:rsidR="00714041" w:rsidRDefault="00714041" w:rsidP="00714041">
      <w:pPr>
        <w:tabs>
          <w:tab w:val="left" w:pos="2880"/>
        </w:tabs>
      </w:pPr>
      <w:r>
        <w:tab/>
        <w:t xml:space="preserve">Unable to Inspect – </w:t>
      </w:r>
      <w:r w:rsidR="008E7BB0">
        <w:t>Locked</w:t>
      </w:r>
    </w:p>
    <w:p w14:paraId="137FAA68" w14:textId="77777777" w:rsidR="00714041" w:rsidRDefault="00714041" w:rsidP="00714041">
      <w:pPr>
        <w:tabs>
          <w:tab w:val="left" w:pos="2880"/>
        </w:tabs>
      </w:pPr>
    </w:p>
    <w:p w14:paraId="23B90AA9" w14:textId="77777777" w:rsidR="00714041" w:rsidRDefault="00714041" w:rsidP="00714041">
      <w:pPr>
        <w:tabs>
          <w:tab w:val="left" w:pos="2880"/>
        </w:tabs>
        <w:rPr>
          <w:i/>
        </w:rPr>
      </w:pPr>
      <w:r>
        <w:rPr>
          <w:i/>
        </w:rPr>
        <w:t>Janitor’s Closet # F1-7</w:t>
      </w:r>
    </w:p>
    <w:p w14:paraId="0CDAB5B0" w14:textId="77777777" w:rsidR="00714041" w:rsidRDefault="00714041" w:rsidP="00714041">
      <w:pPr>
        <w:tabs>
          <w:tab w:val="left" w:pos="2880"/>
        </w:tabs>
      </w:pPr>
      <w:r>
        <w:tab/>
        <w:t>No Violations Noted</w:t>
      </w:r>
    </w:p>
    <w:p w14:paraId="3D78CE92" w14:textId="77777777" w:rsidR="00714041" w:rsidRDefault="00714041" w:rsidP="00714041">
      <w:pPr>
        <w:tabs>
          <w:tab w:val="left" w:pos="2880"/>
        </w:tabs>
      </w:pPr>
    </w:p>
    <w:p w14:paraId="5E998244" w14:textId="77777777" w:rsidR="00714041" w:rsidRPr="00EF4E55" w:rsidRDefault="00714041" w:rsidP="00714041">
      <w:pPr>
        <w:tabs>
          <w:tab w:val="left" w:pos="2880"/>
        </w:tabs>
        <w:rPr>
          <w:bCs/>
          <w:i/>
          <w:iCs/>
        </w:rPr>
      </w:pPr>
      <w:r>
        <w:rPr>
          <w:b/>
        </w:rPr>
        <w:t>N2 Cell Block # F1-N111</w:t>
      </w:r>
    </w:p>
    <w:p w14:paraId="422752A1" w14:textId="77777777" w:rsidR="00714041" w:rsidRDefault="00714041" w:rsidP="00714041">
      <w:pPr>
        <w:tabs>
          <w:tab w:val="left" w:pos="2880"/>
        </w:tabs>
      </w:pPr>
      <w:r>
        <w:t>105 CMR 451.321*</w:t>
      </w:r>
      <w:r>
        <w:tab/>
        <w:t>Cell Size: Inadequate floor space in double bunked cells</w:t>
      </w:r>
    </w:p>
    <w:p w14:paraId="7999C1DA" w14:textId="77777777" w:rsidR="00714041" w:rsidRDefault="00714041" w:rsidP="00714041">
      <w:pPr>
        <w:tabs>
          <w:tab w:val="left" w:pos="2880"/>
        </w:tabs>
      </w:pPr>
    </w:p>
    <w:p w14:paraId="1AAEC075" w14:textId="77777777" w:rsidR="00714041" w:rsidRDefault="00714041" w:rsidP="00714041">
      <w:pPr>
        <w:tabs>
          <w:tab w:val="left" w:pos="2880"/>
        </w:tabs>
        <w:rPr>
          <w:i/>
        </w:rPr>
      </w:pPr>
      <w:r>
        <w:rPr>
          <w:i/>
        </w:rPr>
        <w:t>Storage # F1-107</w:t>
      </w:r>
    </w:p>
    <w:p w14:paraId="3D1A1083" w14:textId="77777777" w:rsidR="00714041" w:rsidRDefault="00714041" w:rsidP="00714041">
      <w:pPr>
        <w:tabs>
          <w:tab w:val="left" w:pos="2880"/>
        </w:tabs>
      </w:pPr>
      <w:r>
        <w:tab/>
        <w:t>No Violations Noted</w:t>
      </w:r>
    </w:p>
    <w:p w14:paraId="2BF83A6C" w14:textId="77777777" w:rsidR="00557617" w:rsidRDefault="00557617" w:rsidP="00714041">
      <w:pPr>
        <w:tabs>
          <w:tab w:val="left" w:pos="2880"/>
        </w:tabs>
      </w:pPr>
    </w:p>
    <w:p w14:paraId="6CE609FD" w14:textId="77777777" w:rsidR="00135CF5" w:rsidRDefault="00135CF5" w:rsidP="00557617">
      <w:pPr>
        <w:tabs>
          <w:tab w:val="left" w:pos="2880"/>
        </w:tabs>
        <w:rPr>
          <w:i/>
        </w:rPr>
      </w:pPr>
      <w:r>
        <w:rPr>
          <w:i/>
        </w:rPr>
        <w:t>Control Area</w:t>
      </w:r>
    </w:p>
    <w:p w14:paraId="501A170F" w14:textId="77777777" w:rsidR="00557617" w:rsidRDefault="00557617" w:rsidP="00557617">
      <w:pPr>
        <w:tabs>
          <w:tab w:val="left" w:pos="2880"/>
        </w:tabs>
      </w:pPr>
      <w:r>
        <w:tab/>
        <w:t>No Violations Noted</w:t>
      </w:r>
    </w:p>
    <w:p w14:paraId="13F386E0" w14:textId="77777777" w:rsidR="00714041" w:rsidRDefault="00714041" w:rsidP="00714041">
      <w:pPr>
        <w:tabs>
          <w:tab w:val="left" w:pos="2880"/>
        </w:tabs>
        <w:rPr>
          <w:i/>
        </w:rPr>
      </w:pPr>
    </w:p>
    <w:p w14:paraId="0089EC7C" w14:textId="77777777" w:rsidR="00557617" w:rsidRDefault="00557617" w:rsidP="00557617">
      <w:pPr>
        <w:tabs>
          <w:tab w:val="left" w:pos="2880"/>
        </w:tabs>
        <w:rPr>
          <w:i/>
        </w:rPr>
      </w:pPr>
      <w:r>
        <w:rPr>
          <w:i/>
        </w:rPr>
        <w:t>Staff Bathroom # F1-106</w:t>
      </w:r>
    </w:p>
    <w:p w14:paraId="464211DC" w14:textId="77777777" w:rsidR="00557617" w:rsidRDefault="00557617" w:rsidP="00557617">
      <w:pPr>
        <w:tabs>
          <w:tab w:val="left" w:pos="2880"/>
        </w:tabs>
      </w:pPr>
      <w:r w:rsidRPr="004C05A2">
        <w:tab/>
        <w:t>No Violations</w:t>
      </w:r>
      <w:r>
        <w:t xml:space="preserve"> Noted</w:t>
      </w:r>
    </w:p>
    <w:p w14:paraId="6FB40355" w14:textId="77777777" w:rsidR="00557617" w:rsidRDefault="00557617" w:rsidP="00557617">
      <w:pPr>
        <w:tabs>
          <w:tab w:val="left" w:pos="2880"/>
        </w:tabs>
      </w:pPr>
    </w:p>
    <w:p w14:paraId="67F0B416" w14:textId="77777777" w:rsidR="00557617" w:rsidRDefault="00557617" w:rsidP="00557617">
      <w:pPr>
        <w:tabs>
          <w:tab w:val="left" w:pos="2880"/>
        </w:tabs>
        <w:rPr>
          <w:i/>
        </w:rPr>
      </w:pPr>
      <w:r>
        <w:rPr>
          <w:i/>
        </w:rPr>
        <w:t>Janitor’s Closet # F1-N105</w:t>
      </w:r>
    </w:p>
    <w:p w14:paraId="18399287" w14:textId="77777777" w:rsidR="00557617" w:rsidRDefault="00557617">
      <w:pPr>
        <w:tabs>
          <w:tab w:val="left" w:pos="2880"/>
        </w:tabs>
      </w:pPr>
      <w:r w:rsidRPr="00AB5A5E">
        <w:t>105 CM</w:t>
      </w:r>
      <w:r>
        <w:t>R 451.353</w:t>
      </w:r>
      <w:r>
        <w:tab/>
        <w:t>Interior Maintenance: Wet mop stored in bucket</w:t>
      </w:r>
    </w:p>
    <w:p w14:paraId="73B6F30C" w14:textId="77777777" w:rsidR="00557617" w:rsidRDefault="00557617" w:rsidP="00557617">
      <w:pPr>
        <w:tabs>
          <w:tab w:val="left" w:pos="2880"/>
        </w:tabs>
      </w:pPr>
    </w:p>
    <w:p w14:paraId="4C97016E" w14:textId="77777777" w:rsidR="00557617" w:rsidRDefault="00557617" w:rsidP="00557617">
      <w:pPr>
        <w:tabs>
          <w:tab w:val="left" w:pos="2880"/>
        </w:tabs>
        <w:rPr>
          <w:i/>
        </w:rPr>
      </w:pPr>
      <w:r>
        <w:rPr>
          <w:i/>
        </w:rPr>
        <w:t>Med Room</w:t>
      </w:r>
    </w:p>
    <w:p w14:paraId="581EAC5B" w14:textId="77777777" w:rsidR="00557617" w:rsidRDefault="00557617" w:rsidP="00557617">
      <w:pPr>
        <w:tabs>
          <w:tab w:val="left" w:pos="2880"/>
        </w:tabs>
      </w:pPr>
      <w:r>
        <w:tab/>
        <w:t xml:space="preserve">No Violations Noted </w:t>
      </w:r>
    </w:p>
    <w:p w14:paraId="2BC6FF45" w14:textId="77777777" w:rsidR="00557617" w:rsidRDefault="00557617" w:rsidP="00714041">
      <w:pPr>
        <w:tabs>
          <w:tab w:val="left" w:pos="2880"/>
        </w:tabs>
        <w:rPr>
          <w:i/>
        </w:rPr>
      </w:pPr>
    </w:p>
    <w:p w14:paraId="0C3BB63D" w14:textId="77777777" w:rsidR="00714041" w:rsidRDefault="00714041" w:rsidP="00714041">
      <w:pPr>
        <w:tabs>
          <w:tab w:val="left" w:pos="2880"/>
        </w:tabs>
        <w:rPr>
          <w:i/>
        </w:rPr>
      </w:pPr>
      <w:r w:rsidRPr="00D669E8">
        <w:rPr>
          <w:i/>
        </w:rPr>
        <w:t>Recreation Deck</w:t>
      </w:r>
      <w:r>
        <w:rPr>
          <w:i/>
        </w:rPr>
        <w:t xml:space="preserve"> </w:t>
      </w:r>
    </w:p>
    <w:p w14:paraId="69CAF02A" w14:textId="77777777" w:rsidR="00557617" w:rsidRDefault="00714041" w:rsidP="00557617">
      <w:pPr>
        <w:tabs>
          <w:tab w:val="left" w:pos="2880"/>
        </w:tabs>
      </w:pPr>
      <w:r>
        <w:t>105 CMR 451.353</w:t>
      </w:r>
      <w:r w:rsidR="00661539">
        <w:t>*</w:t>
      </w:r>
      <w:r>
        <w:tab/>
        <w:t>Interior Maintenance: Padding damaged on exercise equipment</w:t>
      </w:r>
    </w:p>
    <w:p w14:paraId="296C6954" w14:textId="77777777" w:rsidR="00557617" w:rsidRDefault="00557617" w:rsidP="00714041">
      <w:pPr>
        <w:tabs>
          <w:tab w:val="left" w:pos="2880"/>
        </w:tabs>
        <w:rPr>
          <w:i/>
        </w:rPr>
      </w:pPr>
    </w:p>
    <w:p w14:paraId="3F118ED6" w14:textId="77777777" w:rsidR="00714041" w:rsidRDefault="00714041" w:rsidP="00714041">
      <w:pPr>
        <w:tabs>
          <w:tab w:val="left" w:pos="2880"/>
        </w:tabs>
        <w:rPr>
          <w:i/>
        </w:rPr>
      </w:pPr>
      <w:r>
        <w:rPr>
          <w:i/>
        </w:rPr>
        <w:t>Bubbler</w:t>
      </w:r>
    </w:p>
    <w:p w14:paraId="1FA180FC" w14:textId="77777777" w:rsidR="00714041" w:rsidRDefault="00714041" w:rsidP="00714041">
      <w:pPr>
        <w:tabs>
          <w:tab w:val="left" w:pos="2880"/>
        </w:tabs>
      </w:pPr>
      <w:r>
        <w:tab/>
        <w:t>No Violations Noted</w:t>
      </w:r>
    </w:p>
    <w:p w14:paraId="11DE03D7" w14:textId="77777777" w:rsidR="00050EB2" w:rsidRPr="00557617" w:rsidRDefault="00050EB2" w:rsidP="00714041">
      <w:pPr>
        <w:tabs>
          <w:tab w:val="left" w:pos="2880"/>
        </w:tabs>
      </w:pPr>
    </w:p>
    <w:p w14:paraId="0D45FCBD" w14:textId="77777777" w:rsidR="00537E9D" w:rsidRDefault="00537E9D" w:rsidP="00714041">
      <w:pPr>
        <w:tabs>
          <w:tab w:val="left" w:pos="2880"/>
        </w:tabs>
        <w:rPr>
          <w:i/>
        </w:rPr>
      </w:pPr>
    </w:p>
    <w:p w14:paraId="50FDA9E3" w14:textId="77777777" w:rsidR="00714041" w:rsidRPr="00557617" w:rsidRDefault="00714041" w:rsidP="00714041">
      <w:pPr>
        <w:tabs>
          <w:tab w:val="left" w:pos="2880"/>
        </w:tabs>
        <w:rPr>
          <w:i/>
        </w:rPr>
      </w:pPr>
      <w:r w:rsidRPr="00557617">
        <w:rPr>
          <w:i/>
        </w:rPr>
        <w:t>Cells</w:t>
      </w:r>
    </w:p>
    <w:p w14:paraId="2E6B5164" w14:textId="77777777" w:rsidR="005F6EAA" w:rsidRDefault="00557617" w:rsidP="005F6EAA">
      <w:pPr>
        <w:tabs>
          <w:tab w:val="left" w:pos="2880"/>
        </w:tabs>
      </w:pPr>
      <w:r w:rsidRPr="00557617">
        <w:t>105 CMR 451.353</w:t>
      </w:r>
      <w:r w:rsidRPr="00557617">
        <w:tab/>
        <w:t>Interior Maintenance: Wall vent blocked in cell # 4, 6, 12, and 17</w:t>
      </w:r>
    </w:p>
    <w:p w14:paraId="661E40B1" w14:textId="77777777" w:rsidR="00557617" w:rsidRPr="00557617" w:rsidRDefault="00557617" w:rsidP="00557617">
      <w:pPr>
        <w:tabs>
          <w:tab w:val="left" w:pos="2880"/>
        </w:tabs>
        <w:ind w:left="2880" w:hanging="2880"/>
      </w:pPr>
      <w:r w:rsidRPr="00AB5A5E">
        <w:t>105 CMR 451.130</w:t>
      </w:r>
      <w:r w:rsidRPr="00557617">
        <w:tab/>
        <w:t>Plumbing: Plumbing not maintained in good repair, standing water observed outside of cell # 14</w:t>
      </w:r>
    </w:p>
    <w:p w14:paraId="31A4BE90" w14:textId="77777777" w:rsidR="00557617" w:rsidRPr="00557617" w:rsidRDefault="00557617" w:rsidP="00557617">
      <w:pPr>
        <w:tabs>
          <w:tab w:val="left" w:pos="2880"/>
        </w:tabs>
        <w:ind w:left="2880" w:hanging="2880"/>
      </w:pPr>
      <w:r w:rsidRPr="00557617">
        <w:t>105 CMR 451.130</w:t>
      </w:r>
      <w:r w:rsidRPr="00557617">
        <w:tab/>
        <w:t>Plumbing: Plumbing not maintained in good repair, plumbing chase leaking</w:t>
      </w:r>
    </w:p>
    <w:p w14:paraId="182F623F" w14:textId="77777777" w:rsidR="00557617" w:rsidRPr="00557617" w:rsidRDefault="00557617" w:rsidP="005F6EAA">
      <w:pPr>
        <w:tabs>
          <w:tab w:val="left" w:pos="2880"/>
        </w:tabs>
      </w:pPr>
    </w:p>
    <w:p w14:paraId="6CD8CCBF" w14:textId="77777777" w:rsidR="00714041" w:rsidRDefault="00714041" w:rsidP="00714041">
      <w:pPr>
        <w:rPr>
          <w:color w:val="000000"/>
        </w:rPr>
      </w:pPr>
      <w:r w:rsidRPr="00012EE7">
        <w:rPr>
          <w:i/>
        </w:rPr>
        <w:t>Showers # S1-8</w:t>
      </w:r>
    </w:p>
    <w:p w14:paraId="5433AEA0" w14:textId="77777777" w:rsidR="00714041" w:rsidRDefault="00557617" w:rsidP="00557617">
      <w:pPr>
        <w:tabs>
          <w:tab w:val="left" w:pos="2880"/>
        </w:tabs>
      </w:pPr>
      <w:r w:rsidRPr="00AB5A5E">
        <w:t>105 CMR 451.123</w:t>
      </w:r>
      <w:r w:rsidRPr="00AB5A5E">
        <w:tab/>
        <w:t xml:space="preserve">Maintenance: Soap scum </w:t>
      </w:r>
      <w:r>
        <w:t>on walls in shower # 1, 3, 4, 5, 6, 7, and 8</w:t>
      </w:r>
    </w:p>
    <w:p w14:paraId="5DBF180D" w14:textId="77777777" w:rsidR="00557617" w:rsidRPr="00557617" w:rsidRDefault="00557617" w:rsidP="00557617">
      <w:pPr>
        <w:tabs>
          <w:tab w:val="left" w:pos="2880"/>
        </w:tabs>
      </w:pPr>
      <w:r w:rsidRPr="00AB5A5E">
        <w:t>105 CMR 451.123</w:t>
      </w:r>
      <w:r w:rsidRPr="00AB5A5E">
        <w:tab/>
        <w:t xml:space="preserve">Maintenance: </w:t>
      </w:r>
      <w:r w:rsidRPr="00557617">
        <w:t>Wall dirty in shower # 1 and 8</w:t>
      </w:r>
    </w:p>
    <w:p w14:paraId="070A8218" w14:textId="77777777" w:rsidR="00557617" w:rsidRPr="00557617" w:rsidRDefault="00557617" w:rsidP="00557617">
      <w:pPr>
        <w:tabs>
          <w:tab w:val="left" w:pos="2880"/>
        </w:tabs>
      </w:pPr>
      <w:r w:rsidRPr="00557617">
        <w:t>105 CMR 451.123</w:t>
      </w:r>
      <w:r w:rsidRPr="00557617">
        <w:tab/>
        <w:t>Maintenance: Floor epoxy damaged in shower # 3</w:t>
      </w:r>
    </w:p>
    <w:p w14:paraId="392D7E41" w14:textId="77777777" w:rsidR="00557617" w:rsidRPr="00557617" w:rsidRDefault="00557617" w:rsidP="00557617">
      <w:pPr>
        <w:tabs>
          <w:tab w:val="left" w:pos="2880"/>
        </w:tabs>
      </w:pPr>
      <w:r w:rsidRPr="00557617">
        <w:t>105 CMR 451.123</w:t>
      </w:r>
      <w:r w:rsidRPr="00557617">
        <w:tab/>
        <w:t>Maintenance: Floor dirty in shower # 8</w:t>
      </w:r>
    </w:p>
    <w:p w14:paraId="21514B8C" w14:textId="77777777" w:rsidR="00557617" w:rsidRDefault="00557617" w:rsidP="00557617">
      <w:pPr>
        <w:tabs>
          <w:tab w:val="left" w:pos="2880"/>
        </w:tabs>
      </w:pPr>
      <w:r w:rsidRPr="00557617">
        <w:t>105 CMR 451.123</w:t>
      </w:r>
      <w:r w:rsidRPr="00557617">
        <w:tab/>
        <w:t xml:space="preserve">Maintenance: Mold observed </w:t>
      </w:r>
      <w:r w:rsidR="00CF3BE2">
        <w:t>on</w:t>
      </w:r>
      <w:r w:rsidRPr="00557617">
        <w:t xml:space="preserve"> baseboard in shower # 8</w:t>
      </w:r>
    </w:p>
    <w:p w14:paraId="46CBFBB9" w14:textId="77777777" w:rsidR="00DA1AE3" w:rsidRPr="00557617" w:rsidRDefault="00DA1AE3" w:rsidP="00557617">
      <w:pPr>
        <w:tabs>
          <w:tab w:val="left" w:pos="2880"/>
        </w:tabs>
      </w:pPr>
    </w:p>
    <w:p w14:paraId="1A84B516" w14:textId="77777777" w:rsidR="00714041" w:rsidRPr="00012EE7" w:rsidRDefault="00714041" w:rsidP="00714041">
      <w:pPr>
        <w:tabs>
          <w:tab w:val="left" w:pos="2880"/>
        </w:tabs>
        <w:rPr>
          <w:bCs/>
        </w:rPr>
      </w:pPr>
      <w:r w:rsidRPr="00012EE7">
        <w:rPr>
          <w:b/>
        </w:rPr>
        <w:t>P2 Cell Block # F1-P111</w:t>
      </w:r>
    </w:p>
    <w:p w14:paraId="7023CE67" w14:textId="77777777" w:rsidR="00714041" w:rsidRDefault="00714041" w:rsidP="00714041">
      <w:pPr>
        <w:tabs>
          <w:tab w:val="left" w:pos="2880"/>
        </w:tabs>
      </w:pPr>
      <w:r>
        <w:t>105 CMR 451.321*</w:t>
      </w:r>
      <w:r>
        <w:tab/>
        <w:t>Cell Size: Inadequate floor space in double bunked cells</w:t>
      </w:r>
    </w:p>
    <w:p w14:paraId="28B23536" w14:textId="77777777" w:rsidR="00557617" w:rsidRDefault="00557617" w:rsidP="00557617">
      <w:pPr>
        <w:tabs>
          <w:tab w:val="left" w:pos="2880"/>
        </w:tabs>
        <w:rPr>
          <w:b/>
          <w:u w:val="single"/>
        </w:rPr>
      </w:pPr>
    </w:p>
    <w:p w14:paraId="57B032C1" w14:textId="77777777" w:rsidR="00557617" w:rsidRDefault="00557617" w:rsidP="00557617">
      <w:pPr>
        <w:tabs>
          <w:tab w:val="left" w:pos="2880"/>
        </w:tabs>
        <w:rPr>
          <w:i/>
        </w:rPr>
      </w:pPr>
      <w:r>
        <w:rPr>
          <w:i/>
        </w:rPr>
        <w:t>Storage # F1-P108</w:t>
      </w:r>
    </w:p>
    <w:p w14:paraId="1D9803A9" w14:textId="77777777" w:rsidR="00557617" w:rsidRDefault="00557617" w:rsidP="00557617">
      <w:pPr>
        <w:tabs>
          <w:tab w:val="left" w:pos="2880"/>
        </w:tabs>
      </w:pPr>
      <w:r>
        <w:tab/>
        <w:t xml:space="preserve">No Violations Noted </w:t>
      </w:r>
    </w:p>
    <w:p w14:paraId="6BD1334C" w14:textId="77777777" w:rsidR="00714041" w:rsidRDefault="00714041" w:rsidP="00557617">
      <w:pPr>
        <w:tabs>
          <w:tab w:val="left" w:pos="2880"/>
        </w:tabs>
      </w:pPr>
    </w:p>
    <w:p w14:paraId="53A9E0B2" w14:textId="77777777" w:rsidR="00135CF5" w:rsidRDefault="00135CF5" w:rsidP="00714041">
      <w:pPr>
        <w:tabs>
          <w:tab w:val="left" w:pos="2880"/>
        </w:tabs>
        <w:rPr>
          <w:i/>
        </w:rPr>
      </w:pPr>
      <w:r>
        <w:rPr>
          <w:i/>
        </w:rPr>
        <w:t>Control Area</w:t>
      </w:r>
    </w:p>
    <w:p w14:paraId="371DF0B2" w14:textId="77777777" w:rsidR="00714041" w:rsidRDefault="00714041" w:rsidP="00714041">
      <w:pPr>
        <w:tabs>
          <w:tab w:val="left" w:pos="2880"/>
        </w:tabs>
      </w:pPr>
      <w:r>
        <w:tab/>
        <w:t xml:space="preserve">No Violations Noted </w:t>
      </w:r>
    </w:p>
    <w:p w14:paraId="12A7A2F3" w14:textId="77777777" w:rsidR="00714041" w:rsidRDefault="00714041" w:rsidP="00714041">
      <w:pPr>
        <w:tabs>
          <w:tab w:val="left" w:pos="2880"/>
        </w:tabs>
      </w:pPr>
    </w:p>
    <w:p w14:paraId="4423064A" w14:textId="77777777" w:rsidR="00714041" w:rsidRDefault="00714041" w:rsidP="00714041">
      <w:pPr>
        <w:tabs>
          <w:tab w:val="left" w:pos="2880"/>
        </w:tabs>
        <w:rPr>
          <w:i/>
        </w:rPr>
      </w:pPr>
      <w:r>
        <w:rPr>
          <w:i/>
        </w:rPr>
        <w:t xml:space="preserve">Staff Bathroom # </w:t>
      </w:r>
      <w:r>
        <w:t>F1-106</w:t>
      </w:r>
      <w:r>
        <w:rPr>
          <w:i/>
        </w:rPr>
        <w:t xml:space="preserve"> </w:t>
      </w:r>
    </w:p>
    <w:p w14:paraId="0EB51FB3" w14:textId="77777777" w:rsidR="00714041" w:rsidRDefault="00714041" w:rsidP="00714041">
      <w:pPr>
        <w:tabs>
          <w:tab w:val="left" w:pos="2880"/>
        </w:tabs>
      </w:pPr>
      <w:r>
        <w:tab/>
        <w:t>No Violations Noted</w:t>
      </w:r>
    </w:p>
    <w:p w14:paraId="558DCF32" w14:textId="77777777" w:rsidR="00557617" w:rsidRDefault="00557617" w:rsidP="00557617">
      <w:pPr>
        <w:tabs>
          <w:tab w:val="left" w:pos="2880"/>
        </w:tabs>
        <w:rPr>
          <w:i/>
        </w:rPr>
      </w:pPr>
    </w:p>
    <w:p w14:paraId="3C52A1B5" w14:textId="77777777" w:rsidR="00557617" w:rsidRDefault="00557617" w:rsidP="00557617">
      <w:pPr>
        <w:tabs>
          <w:tab w:val="left" w:pos="2880"/>
        </w:tabs>
        <w:rPr>
          <w:i/>
        </w:rPr>
      </w:pPr>
      <w:r>
        <w:rPr>
          <w:i/>
        </w:rPr>
        <w:t>Janitor’s Closet # F1-105</w:t>
      </w:r>
    </w:p>
    <w:p w14:paraId="49126FD9" w14:textId="77777777" w:rsidR="00557617" w:rsidRDefault="00557617" w:rsidP="00557617">
      <w:pPr>
        <w:tabs>
          <w:tab w:val="left" w:pos="2880"/>
        </w:tabs>
      </w:pPr>
      <w:r w:rsidRPr="00AB5A5E">
        <w:t>105 CM</w:t>
      </w:r>
      <w:r>
        <w:t>R 451.353</w:t>
      </w:r>
      <w:r>
        <w:tab/>
        <w:t>Interior Maintenance: Wet mop stored in bucket</w:t>
      </w:r>
    </w:p>
    <w:p w14:paraId="6359C287" w14:textId="77777777" w:rsidR="00714041" w:rsidRDefault="00714041" w:rsidP="00714041">
      <w:pPr>
        <w:tabs>
          <w:tab w:val="left" w:pos="2880"/>
        </w:tabs>
        <w:rPr>
          <w:i/>
        </w:rPr>
      </w:pPr>
    </w:p>
    <w:p w14:paraId="0588A810" w14:textId="77777777" w:rsidR="00557617" w:rsidRDefault="00557617" w:rsidP="00557617">
      <w:pPr>
        <w:tabs>
          <w:tab w:val="left" w:pos="2880"/>
        </w:tabs>
        <w:rPr>
          <w:i/>
        </w:rPr>
      </w:pPr>
      <w:r>
        <w:rPr>
          <w:i/>
        </w:rPr>
        <w:t>Med Room</w:t>
      </w:r>
    </w:p>
    <w:p w14:paraId="66A41A51" w14:textId="77777777" w:rsidR="00557617" w:rsidRDefault="00557617" w:rsidP="00557617">
      <w:pPr>
        <w:tabs>
          <w:tab w:val="left" w:pos="2880"/>
        </w:tabs>
      </w:pPr>
      <w:r>
        <w:tab/>
        <w:t xml:space="preserve">No Violations Noted </w:t>
      </w:r>
    </w:p>
    <w:p w14:paraId="40929195" w14:textId="77777777" w:rsidR="00557617" w:rsidRDefault="00557617" w:rsidP="00557617">
      <w:pPr>
        <w:tabs>
          <w:tab w:val="left" w:pos="2880"/>
        </w:tabs>
      </w:pPr>
    </w:p>
    <w:p w14:paraId="51E7DA25" w14:textId="77777777" w:rsidR="00714041" w:rsidRDefault="00714041" w:rsidP="00714041">
      <w:pPr>
        <w:tabs>
          <w:tab w:val="left" w:pos="2880"/>
        </w:tabs>
        <w:rPr>
          <w:i/>
        </w:rPr>
      </w:pPr>
      <w:r>
        <w:rPr>
          <w:i/>
        </w:rPr>
        <w:t xml:space="preserve">Recreation Deck </w:t>
      </w:r>
    </w:p>
    <w:p w14:paraId="46A88F30" w14:textId="77777777" w:rsidR="00557617" w:rsidRPr="00BB011D" w:rsidRDefault="00557617" w:rsidP="00BB011D">
      <w:pPr>
        <w:tabs>
          <w:tab w:val="left" w:pos="2880"/>
        </w:tabs>
      </w:pPr>
      <w:r w:rsidRPr="004C05A2">
        <w:tab/>
        <w:t>No Violations</w:t>
      </w:r>
      <w:r>
        <w:t xml:space="preserve"> Noted</w:t>
      </w:r>
    </w:p>
    <w:p w14:paraId="4B8A04CB" w14:textId="77777777" w:rsidR="00557617" w:rsidRDefault="00557617" w:rsidP="00557617">
      <w:pPr>
        <w:tabs>
          <w:tab w:val="left" w:pos="2880"/>
        </w:tabs>
        <w:ind w:left="2880" w:hanging="2880"/>
        <w:rPr>
          <w:i/>
        </w:rPr>
      </w:pPr>
    </w:p>
    <w:p w14:paraId="08E6D038" w14:textId="77777777" w:rsidR="00714041" w:rsidRDefault="00714041" w:rsidP="00714041">
      <w:pPr>
        <w:tabs>
          <w:tab w:val="left" w:pos="2880"/>
        </w:tabs>
        <w:rPr>
          <w:i/>
        </w:rPr>
      </w:pPr>
      <w:r w:rsidRPr="00012EE7">
        <w:rPr>
          <w:i/>
        </w:rPr>
        <w:t>Bubbler</w:t>
      </w:r>
    </w:p>
    <w:p w14:paraId="19CE9A1C" w14:textId="77777777" w:rsidR="00714041" w:rsidRPr="006C56CD" w:rsidRDefault="00BB011D" w:rsidP="00BB011D">
      <w:pPr>
        <w:tabs>
          <w:tab w:val="left" w:pos="2880"/>
        </w:tabs>
      </w:pPr>
      <w:r w:rsidRPr="004C05A2">
        <w:tab/>
        <w:t>No Violations</w:t>
      </w:r>
      <w:r>
        <w:t xml:space="preserve"> Noted</w:t>
      </w:r>
    </w:p>
    <w:p w14:paraId="25FAECA1" w14:textId="77777777" w:rsidR="00714041" w:rsidRDefault="00714041" w:rsidP="00714041">
      <w:pPr>
        <w:tabs>
          <w:tab w:val="left" w:pos="2880"/>
        </w:tabs>
        <w:rPr>
          <w:i/>
        </w:rPr>
      </w:pPr>
    </w:p>
    <w:p w14:paraId="2654A8C4" w14:textId="77777777" w:rsidR="00714041" w:rsidRPr="00BB011D" w:rsidRDefault="00714041" w:rsidP="00714041">
      <w:pPr>
        <w:tabs>
          <w:tab w:val="left" w:pos="2880"/>
        </w:tabs>
        <w:rPr>
          <w:i/>
        </w:rPr>
      </w:pPr>
      <w:r>
        <w:rPr>
          <w:i/>
        </w:rPr>
        <w:t>Cells</w:t>
      </w:r>
    </w:p>
    <w:p w14:paraId="18DB3D99" w14:textId="77777777" w:rsidR="00714041" w:rsidRPr="00BB011D" w:rsidRDefault="00BB011D" w:rsidP="005F6EAA">
      <w:pPr>
        <w:tabs>
          <w:tab w:val="left" w:pos="2880"/>
        </w:tabs>
      </w:pPr>
      <w:r w:rsidRPr="00BB011D">
        <w:t>105 CMR 451.353</w:t>
      </w:r>
      <w:r w:rsidRPr="00BB011D">
        <w:tab/>
        <w:t>Interior Maintenance: Wall vent blocked in cell # 8, 17, and 50</w:t>
      </w:r>
    </w:p>
    <w:p w14:paraId="2DD6DA9E" w14:textId="77777777" w:rsidR="00714041" w:rsidRDefault="00714041" w:rsidP="00714041">
      <w:pPr>
        <w:tabs>
          <w:tab w:val="left" w:pos="2880"/>
        </w:tabs>
        <w:rPr>
          <w:color w:val="FF0000"/>
        </w:rPr>
      </w:pPr>
    </w:p>
    <w:p w14:paraId="268DB68B" w14:textId="77777777" w:rsidR="00714041" w:rsidRDefault="00714041" w:rsidP="00714041">
      <w:pPr>
        <w:tabs>
          <w:tab w:val="left" w:pos="2880"/>
        </w:tabs>
        <w:rPr>
          <w:iCs/>
        </w:rPr>
      </w:pPr>
      <w:r>
        <w:rPr>
          <w:i/>
        </w:rPr>
        <w:t>Showers # S1-8</w:t>
      </w:r>
    </w:p>
    <w:p w14:paraId="25A0AF7D" w14:textId="77777777" w:rsidR="00BB011D" w:rsidRPr="00BB011D" w:rsidRDefault="00BB011D" w:rsidP="00BB011D">
      <w:pPr>
        <w:tabs>
          <w:tab w:val="left" w:pos="2880"/>
        </w:tabs>
      </w:pPr>
      <w:r w:rsidRPr="00AB5A5E">
        <w:t xml:space="preserve">105 </w:t>
      </w:r>
      <w:r w:rsidRPr="00BB011D">
        <w:t>CMR 451.123</w:t>
      </w:r>
      <w:r w:rsidRPr="00BB011D">
        <w:tab/>
        <w:t>Maintenance: Floor dirty in shower # 1, 2, 4, 5, and 8</w:t>
      </w:r>
    </w:p>
    <w:p w14:paraId="207922B5" w14:textId="77777777" w:rsidR="00BB011D" w:rsidRPr="00BB011D" w:rsidRDefault="00BB011D" w:rsidP="00BB011D">
      <w:pPr>
        <w:tabs>
          <w:tab w:val="left" w:pos="2880"/>
        </w:tabs>
      </w:pPr>
      <w:r w:rsidRPr="00BB011D">
        <w:t>105 CMR 451.123</w:t>
      </w:r>
      <w:r w:rsidRPr="00BB011D">
        <w:tab/>
        <w:t>Maintenance: Wall dirty in shower # 4, 5, and 8</w:t>
      </w:r>
    </w:p>
    <w:p w14:paraId="62353A7D" w14:textId="77777777" w:rsidR="00714041" w:rsidRDefault="00714041" w:rsidP="00714041">
      <w:pPr>
        <w:tabs>
          <w:tab w:val="left" w:pos="2880"/>
        </w:tabs>
      </w:pPr>
    </w:p>
    <w:p w14:paraId="2F11CB37" w14:textId="77777777" w:rsidR="00714041" w:rsidRDefault="00714041" w:rsidP="00714041">
      <w:pPr>
        <w:tabs>
          <w:tab w:val="left" w:pos="2880"/>
        </w:tabs>
        <w:rPr>
          <w:b/>
          <w:u w:val="single"/>
        </w:rPr>
      </w:pPr>
      <w:r w:rsidRPr="00D702A8">
        <w:rPr>
          <w:b/>
          <w:u w:val="single"/>
        </w:rPr>
        <w:t>L1-M1 Pod</w:t>
      </w:r>
    </w:p>
    <w:p w14:paraId="58ADD5D8" w14:textId="77777777" w:rsidR="00714041" w:rsidRDefault="00714041" w:rsidP="00714041">
      <w:pPr>
        <w:tabs>
          <w:tab w:val="left" w:pos="2880"/>
        </w:tabs>
        <w:rPr>
          <w:b/>
          <w:u w:val="single"/>
        </w:rPr>
      </w:pPr>
    </w:p>
    <w:p w14:paraId="1FF1A9A5" w14:textId="77777777" w:rsidR="00714041" w:rsidRDefault="00714041" w:rsidP="00714041">
      <w:pPr>
        <w:tabs>
          <w:tab w:val="left" w:pos="2880"/>
        </w:tabs>
        <w:rPr>
          <w:i/>
        </w:rPr>
      </w:pPr>
      <w:r>
        <w:rPr>
          <w:i/>
        </w:rPr>
        <w:t>Female Bathroom # FG-31</w:t>
      </w:r>
    </w:p>
    <w:p w14:paraId="1505E12E" w14:textId="77777777" w:rsidR="00714041" w:rsidRDefault="00714041" w:rsidP="00714041">
      <w:pPr>
        <w:tabs>
          <w:tab w:val="left" w:pos="2880"/>
        </w:tabs>
      </w:pPr>
      <w:r>
        <w:tab/>
        <w:t>No Violations Noted</w:t>
      </w:r>
    </w:p>
    <w:p w14:paraId="1D9C6B11" w14:textId="77777777" w:rsidR="00714041" w:rsidRDefault="00714041" w:rsidP="00714041">
      <w:pPr>
        <w:tabs>
          <w:tab w:val="left" w:pos="2880"/>
        </w:tabs>
        <w:rPr>
          <w:i/>
        </w:rPr>
      </w:pPr>
    </w:p>
    <w:p w14:paraId="14C43E59" w14:textId="77777777" w:rsidR="00714041" w:rsidRDefault="00714041" w:rsidP="00714041">
      <w:pPr>
        <w:tabs>
          <w:tab w:val="left" w:pos="2880"/>
        </w:tabs>
        <w:rPr>
          <w:i/>
        </w:rPr>
      </w:pPr>
      <w:r>
        <w:rPr>
          <w:i/>
        </w:rPr>
        <w:t xml:space="preserve">Male Bathroom # FG-30 </w:t>
      </w:r>
    </w:p>
    <w:p w14:paraId="4798A7A3" w14:textId="77777777" w:rsidR="00714041" w:rsidRDefault="00714041" w:rsidP="00714041">
      <w:pPr>
        <w:tabs>
          <w:tab w:val="left" w:pos="2880"/>
        </w:tabs>
      </w:pPr>
      <w:r>
        <w:tab/>
        <w:t>No Violations Noted</w:t>
      </w:r>
    </w:p>
    <w:p w14:paraId="4663E0BF" w14:textId="77777777" w:rsidR="005F6EAA" w:rsidRDefault="005F6EAA" w:rsidP="00714041">
      <w:pPr>
        <w:tabs>
          <w:tab w:val="left" w:pos="2880"/>
        </w:tabs>
      </w:pPr>
    </w:p>
    <w:p w14:paraId="00B1D2A3" w14:textId="77777777" w:rsidR="00714041" w:rsidRDefault="00714041" w:rsidP="00714041">
      <w:pPr>
        <w:tabs>
          <w:tab w:val="left" w:pos="2880"/>
        </w:tabs>
        <w:rPr>
          <w:i/>
        </w:rPr>
      </w:pPr>
      <w:r>
        <w:rPr>
          <w:i/>
        </w:rPr>
        <w:t>Office # FG-27</w:t>
      </w:r>
    </w:p>
    <w:p w14:paraId="40EA6320" w14:textId="77777777" w:rsidR="00714041" w:rsidRPr="00BB011D" w:rsidRDefault="00BB011D" w:rsidP="00BB011D">
      <w:pPr>
        <w:tabs>
          <w:tab w:val="left" w:pos="2880"/>
        </w:tabs>
        <w:rPr>
          <w:color w:val="FF0000"/>
        </w:rPr>
      </w:pPr>
      <w:r w:rsidRPr="00AB5A5E">
        <w:t>105 CMR 451.353</w:t>
      </w:r>
      <w:r w:rsidRPr="00AB5A5E">
        <w:tab/>
        <w:t>Interior Maintenance:</w:t>
      </w:r>
      <w:r>
        <w:t xml:space="preserve"> Vent cover not secured to ceiling</w:t>
      </w:r>
    </w:p>
    <w:p w14:paraId="7AE98708" w14:textId="77777777" w:rsidR="00714041" w:rsidRDefault="00714041" w:rsidP="00714041">
      <w:pPr>
        <w:tabs>
          <w:tab w:val="left" w:pos="2880"/>
        </w:tabs>
        <w:rPr>
          <w:i/>
        </w:rPr>
      </w:pPr>
    </w:p>
    <w:p w14:paraId="6BEE435A" w14:textId="77777777" w:rsidR="00537E9D" w:rsidRDefault="00537E9D" w:rsidP="00714041">
      <w:pPr>
        <w:tabs>
          <w:tab w:val="left" w:pos="2880"/>
        </w:tabs>
        <w:rPr>
          <w:i/>
        </w:rPr>
      </w:pPr>
    </w:p>
    <w:p w14:paraId="2E9AC0DE" w14:textId="77777777" w:rsidR="00714041" w:rsidRDefault="00714041" w:rsidP="00714041">
      <w:pPr>
        <w:tabs>
          <w:tab w:val="left" w:pos="2880"/>
        </w:tabs>
        <w:rPr>
          <w:i/>
        </w:rPr>
      </w:pPr>
      <w:r>
        <w:rPr>
          <w:i/>
        </w:rPr>
        <w:t>Storage # FG-28</w:t>
      </w:r>
    </w:p>
    <w:p w14:paraId="01E5D128" w14:textId="77777777" w:rsidR="00714041" w:rsidRDefault="00714041" w:rsidP="00714041">
      <w:pPr>
        <w:tabs>
          <w:tab w:val="left" w:pos="2880"/>
        </w:tabs>
      </w:pPr>
      <w:r>
        <w:tab/>
        <w:t>No Violations Noted</w:t>
      </w:r>
    </w:p>
    <w:p w14:paraId="68958A1A" w14:textId="77777777" w:rsidR="00050EB2" w:rsidRDefault="00050EB2" w:rsidP="00714041">
      <w:pPr>
        <w:tabs>
          <w:tab w:val="left" w:pos="2880"/>
        </w:tabs>
        <w:rPr>
          <w:i/>
        </w:rPr>
      </w:pPr>
    </w:p>
    <w:p w14:paraId="4BDFE57B" w14:textId="77777777" w:rsidR="00714041" w:rsidRDefault="00714041" w:rsidP="00714041">
      <w:pPr>
        <w:tabs>
          <w:tab w:val="left" w:pos="2880"/>
        </w:tabs>
        <w:rPr>
          <w:i/>
        </w:rPr>
      </w:pPr>
      <w:r>
        <w:rPr>
          <w:i/>
        </w:rPr>
        <w:t>Nurse’s Station # FG-24</w:t>
      </w:r>
    </w:p>
    <w:p w14:paraId="67738EF3" w14:textId="77777777" w:rsidR="00714041" w:rsidRDefault="00714041" w:rsidP="00714041">
      <w:pPr>
        <w:tabs>
          <w:tab w:val="left" w:pos="2880"/>
        </w:tabs>
      </w:pPr>
      <w:r>
        <w:tab/>
        <w:t>Unable to Inspect - Locked</w:t>
      </w:r>
    </w:p>
    <w:p w14:paraId="573FF65D" w14:textId="77777777" w:rsidR="00E06FE1" w:rsidRDefault="00E06FE1" w:rsidP="00714041">
      <w:pPr>
        <w:tabs>
          <w:tab w:val="left" w:pos="2880"/>
        </w:tabs>
        <w:rPr>
          <w:i/>
        </w:rPr>
      </w:pPr>
    </w:p>
    <w:p w14:paraId="4BDB31D0" w14:textId="77777777" w:rsidR="00714041" w:rsidRDefault="00714041" w:rsidP="00714041">
      <w:pPr>
        <w:tabs>
          <w:tab w:val="left" w:pos="2880"/>
        </w:tabs>
      </w:pPr>
      <w:r>
        <w:rPr>
          <w:i/>
        </w:rPr>
        <w:t xml:space="preserve">Janitor’s Closet # FG-22 </w:t>
      </w:r>
    </w:p>
    <w:p w14:paraId="3312E536" w14:textId="77777777" w:rsidR="00714041" w:rsidRDefault="00714041" w:rsidP="00714041">
      <w:pPr>
        <w:tabs>
          <w:tab w:val="left" w:pos="2880"/>
        </w:tabs>
      </w:pPr>
      <w:r>
        <w:tab/>
        <w:t>No Violations Noted</w:t>
      </w:r>
    </w:p>
    <w:p w14:paraId="76F00AA0" w14:textId="77777777" w:rsidR="005F6EAA" w:rsidRDefault="005F6EAA" w:rsidP="00714041">
      <w:pPr>
        <w:tabs>
          <w:tab w:val="left" w:pos="2880"/>
        </w:tabs>
        <w:rPr>
          <w:b/>
        </w:rPr>
      </w:pPr>
    </w:p>
    <w:p w14:paraId="71D49D4C" w14:textId="77777777" w:rsidR="00714041" w:rsidRDefault="00714041" w:rsidP="00714041">
      <w:pPr>
        <w:tabs>
          <w:tab w:val="left" w:pos="2880"/>
        </w:tabs>
        <w:rPr>
          <w:b/>
        </w:rPr>
      </w:pPr>
      <w:r w:rsidRPr="009671B8">
        <w:rPr>
          <w:b/>
        </w:rPr>
        <w:t>L1 Cell Block # FG-20A</w:t>
      </w:r>
    </w:p>
    <w:p w14:paraId="04A37283" w14:textId="77777777" w:rsidR="00714041" w:rsidRDefault="00714041" w:rsidP="00714041">
      <w:pPr>
        <w:tabs>
          <w:tab w:val="left" w:pos="2880"/>
        </w:tabs>
      </w:pPr>
      <w:r>
        <w:t>105 CMR 451.321*</w:t>
      </w:r>
      <w:r>
        <w:tab/>
        <w:t>Cell Size: Inadequate floor space in double bunked cells</w:t>
      </w:r>
    </w:p>
    <w:p w14:paraId="0D6CAF7C" w14:textId="77777777" w:rsidR="00714041" w:rsidRDefault="00714041" w:rsidP="00714041">
      <w:pPr>
        <w:tabs>
          <w:tab w:val="left" w:pos="2880"/>
        </w:tabs>
        <w:rPr>
          <w:color w:val="FF0000"/>
        </w:rPr>
      </w:pPr>
    </w:p>
    <w:p w14:paraId="1D94DBC0" w14:textId="77777777" w:rsidR="009671B8" w:rsidRDefault="009671B8" w:rsidP="009671B8">
      <w:pPr>
        <w:tabs>
          <w:tab w:val="left" w:pos="2880"/>
        </w:tabs>
        <w:rPr>
          <w:i/>
        </w:rPr>
      </w:pPr>
      <w:r>
        <w:rPr>
          <w:i/>
        </w:rPr>
        <w:t>Storage Room # FG-L100</w:t>
      </w:r>
    </w:p>
    <w:p w14:paraId="72BF14F6" w14:textId="77777777" w:rsidR="009671B8" w:rsidRDefault="009671B8" w:rsidP="009671B8">
      <w:pPr>
        <w:tabs>
          <w:tab w:val="left" w:pos="2880"/>
        </w:tabs>
      </w:pPr>
      <w:r w:rsidRPr="004C05A2">
        <w:tab/>
        <w:t>No Violations</w:t>
      </w:r>
      <w:r>
        <w:t xml:space="preserve"> Noted</w:t>
      </w:r>
    </w:p>
    <w:p w14:paraId="279414C2" w14:textId="77777777" w:rsidR="00DA1AE3" w:rsidRDefault="00DA1AE3" w:rsidP="009671B8">
      <w:pPr>
        <w:tabs>
          <w:tab w:val="left" w:pos="2880"/>
        </w:tabs>
      </w:pPr>
    </w:p>
    <w:p w14:paraId="76ED25D3" w14:textId="77777777" w:rsidR="00135CF5" w:rsidRDefault="00135CF5" w:rsidP="009671B8">
      <w:pPr>
        <w:tabs>
          <w:tab w:val="left" w:pos="2880"/>
        </w:tabs>
        <w:rPr>
          <w:i/>
        </w:rPr>
      </w:pPr>
      <w:r>
        <w:rPr>
          <w:i/>
        </w:rPr>
        <w:t>Control Area</w:t>
      </w:r>
    </w:p>
    <w:p w14:paraId="02D0F735" w14:textId="77777777" w:rsidR="009671B8" w:rsidRDefault="009671B8" w:rsidP="009671B8">
      <w:pPr>
        <w:tabs>
          <w:tab w:val="left" w:pos="2880"/>
        </w:tabs>
      </w:pPr>
      <w:r>
        <w:tab/>
        <w:t>No Violations Noted</w:t>
      </w:r>
    </w:p>
    <w:p w14:paraId="25A860EE" w14:textId="77777777" w:rsidR="009671B8" w:rsidRDefault="009671B8" w:rsidP="00714041">
      <w:pPr>
        <w:tabs>
          <w:tab w:val="left" w:pos="2880"/>
        </w:tabs>
      </w:pPr>
    </w:p>
    <w:p w14:paraId="479B588A" w14:textId="77777777" w:rsidR="009671B8" w:rsidRDefault="009671B8" w:rsidP="009671B8">
      <w:pPr>
        <w:tabs>
          <w:tab w:val="left" w:pos="2880"/>
        </w:tabs>
        <w:rPr>
          <w:i/>
        </w:rPr>
      </w:pPr>
      <w:r>
        <w:rPr>
          <w:i/>
        </w:rPr>
        <w:t>Staff Bathroom # FG-L106</w:t>
      </w:r>
    </w:p>
    <w:p w14:paraId="2DA07AF4" w14:textId="77777777" w:rsidR="009671B8" w:rsidRDefault="009671B8" w:rsidP="009671B8">
      <w:pPr>
        <w:tabs>
          <w:tab w:val="left" w:pos="2880"/>
        </w:tabs>
      </w:pPr>
      <w:r w:rsidRPr="004C05A2">
        <w:tab/>
        <w:t>No Violations</w:t>
      </w:r>
      <w:r>
        <w:t xml:space="preserve"> Noted</w:t>
      </w:r>
    </w:p>
    <w:p w14:paraId="0099ADCC" w14:textId="77777777" w:rsidR="00714041" w:rsidRDefault="00714041" w:rsidP="00714041">
      <w:pPr>
        <w:tabs>
          <w:tab w:val="left" w:pos="2880"/>
        </w:tabs>
      </w:pPr>
    </w:p>
    <w:p w14:paraId="22AD25B5" w14:textId="77777777" w:rsidR="00714041" w:rsidRDefault="00714041" w:rsidP="00714041">
      <w:pPr>
        <w:tabs>
          <w:tab w:val="left" w:pos="2880"/>
        </w:tabs>
        <w:rPr>
          <w:i/>
        </w:rPr>
      </w:pPr>
      <w:r>
        <w:rPr>
          <w:i/>
        </w:rPr>
        <w:t>Janitor’s Closet # FG-105</w:t>
      </w:r>
    </w:p>
    <w:p w14:paraId="678C45E1" w14:textId="77777777" w:rsidR="00714041" w:rsidRDefault="00714041" w:rsidP="00714041">
      <w:pPr>
        <w:tabs>
          <w:tab w:val="left" w:pos="2880"/>
        </w:tabs>
      </w:pPr>
      <w:r>
        <w:tab/>
        <w:t>No Violations Noted</w:t>
      </w:r>
    </w:p>
    <w:p w14:paraId="0B61A5C4" w14:textId="77777777" w:rsidR="009671B8" w:rsidRDefault="009671B8" w:rsidP="009671B8">
      <w:pPr>
        <w:tabs>
          <w:tab w:val="left" w:pos="2880"/>
        </w:tabs>
        <w:rPr>
          <w:i/>
        </w:rPr>
      </w:pPr>
    </w:p>
    <w:p w14:paraId="3C2103E7" w14:textId="77777777" w:rsidR="009671B8" w:rsidRDefault="009671B8" w:rsidP="009671B8">
      <w:pPr>
        <w:tabs>
          <w:tab w:val="left" w:pos="2880"/>
        </w:tabs>
        <w:rPr>
          <w:i/>
        </w:rPr>
      </w:pPr>
      <w:r>
        <w:rPr>
          <w:i/>
        </w:rPr>
        <w:t>Med Room # FG-L108</w:t>
      </w:r>
    </w:p>
    <w:p w14:paraId="599F9B7E" w14:textId="77777777" w:rsidR="009671B8" w:rsidRDefault="009671B8" w:rsidP="009671B8">
      <w:pPr>
        <w:tabs>
          <w:tab w:val="left" w:pos="2880"/>
        </w:tabs>
      </w:pPr>
      <w:r>
        <w:tab/>
        <w:t>No Violations Noted</w:t>
      </w:r>
    </w:p>
    <w:p w14:paraId="5B1D2429" w14:textId="77777777" w:rsidR="00714041" w:rsidRDefault="00714041" w:rsidP="00714041">
      <w:pPr>
        <w:tabs>
          <w:tab w:val="left" w:pos="2880"/>
        </w:tabs>
      </w:pPr>
    </w:p>
    <w:p w14:paraId="08012E9C" w14:textId="77777777" w:rsidR="00714041" w:rsidRDefault="00714041" w:rsidP="00714041">
      <w:pPr>
        <w:tabs>
          <w:tab w:val="left" w:pos="2880"/>
        </w:tabs>
        <w:rPr>
          <w:i/>
        </w:rPr>
      </w:pPr>
      <w:r>
        <w:rPr>
          <w:i/>
        </w:rPr>
        <w:t xml:space="preserve">Recreation Deck </w:t>
      </w:r>
    </w:p>
    <w:p w14:paraId="3065D7DC" w14:textId="77777777" w:rsidR="00714041" w:rsidRDefault="00714041" w:rsidP="00714041">
      <w:pPr>
        <w:tabs>
          <w:tab w:val="left" w:pos="2880"/>
        </w:tabs>
      </w:pPr>
      <w:r>
        <w:tab/>
        <w:t>No Violations Noted</w:t>
      </w:r>
    </w:p>
    <w:p w14:paraId="4E16EDCF" w14:textId="77777777" w:rsidR="00714041" w:rsidRDefault="00714041" w:rsidP="00714041">
      <w:pPr>
        <w:tabs>
          <w:tab w:val="left" w:pos="2880"/>
        </w:tabs>
      </w:pPr>
    </w:p>
    <w:p w14:paraId="60AE04B3" w14:textId="77777777" w:rsidR="00714041" w:rsidRDefault="00714041" w:rsidP="00714041">
      <w:pPr>
        <w:tabs>
          <w:tab w:val="left" w:pos="2880"/>
        </w:tabs>
        <w:rPr>
          <w:i/>
        </w:rPr>
      </w:pPr>
      <w:r>
        <w:rPr>
          <w:i/>
        </w:rPr>
        <w:t>Bubbler</w:t>
      </w:r>
    </w:p>
    <w:p w14:paraId="0EF73374" w14:textId="77777777" w:rsidR="00714041" w:rsidRDefault="00714041" w:rsidP="00714041">
      <w:pPr>
        <w:tabs>
          <w:tab w:val="left" w:pos="2880"/>
        </w:tabs>
      </w:pPr>
      <w:r>
        <w:tab/>
        <w:t>No Violations Noted</w:t>
      </w:r>
    </w:p>
    <w:p w14:paraId="3C7D963F" w14:textId="77777777" w:rsidR="00714041" w:rsidRDefault="00714041" w:rsidP="00714041">
      <w:pPr>
        <w:tabs>
          <w:tab w:val="left" w:pos="2880"/>
        </w:tabs>
      </w:pPr>
    </w:p>
    <w:p w14:paraId="38F9D610" w14:textId="77777777" w:rsidR="00714041" w:rsidRDefault="00714041" w:rsidP="00714041">
      <w:pPr>
        <w:tabs>
          <w:tab w:val="left" w:pos="2880"/>
        </w:tabs>
        <w:rPr>
          <w:i/>
        </w:rPr>
      </w:pPr>
      <w:r>
        <w:rPr>
          <w:i/>
        </w:rPr>
        <w:t>Cells</w:t>
      </w:r>
    </w:p>
    <w:p w14:paraId="63960238" w14:textId="77777777" w:rsidR="00714041" w:rsidRDefault="009671B8" w:rsidP="009671B8">
      <w:pPr>
        <w:tabs>
          <w:tab w:val="left" w:pos="2880"/>
        </w:tabs>
      </w:pPr>
      <w:r w:rsidRPr="00AB5A5E">
        <w:t>105 CMR 451.353</w:t>
      </w:r>
      <w:r w:rsidRPr="00AB5A5E">
        <w:tab/>
        <w:t xml:space="preserve">Interior Maintenance: </w:t>
      </w:r>
      <w:r w:rsidRPr="009671B8">
        <w:t>Ceiling water stained in cell # 18</w:t>
      </w:r>
    </w:p>
    <w:p w14:paraId="0CE01974" w14:textId="77777777" w:rsidR="009671B8" w:rsidRPr="007824FF" w:rsidRDefault="009671B8" w:rsidP="009671B8">
      <w:pPr>
        <w:tabs>
          <w:tab w:val="left" w:pos="2880"/>
        </w:tabs>
        <w:rPr>
          <w:color w:val="FF0000"/>
        </w:rPr>
      </w:pPr>
      <w:r w:rsidRPr="00AB5A5E">
        <w:t>105 CMR 451.353</w:t>
      </w:r>
      <w:r w:rsidRPr="00AB5A5E">
        <w:tab/>
        <w:t xml:space="preserve">Interior Maintenance: </w:t>
      </w:r>
      <w:r w:rsidRPr="009671B8">
        <w:t>Wall vent blocked in cell # 20 and 23</w:t>
      </w:r>
    </w:p>
    <w:p w14:paraId="0C3D3B54" w14:textId="77777777" w:rsidR="00714041" w:rsidRDefault="00714041" w:rsidP="00714041">
      <w:pPr>
        <w:tabs>
          <w:tab w:val="left" w:pos="2880"/>
        </w:tabs>
      </w:pPr>
    </w:p>
    <w:p w14:paraId="2419C43C" w14:textId="77777777" w:rsidR="00714041" w:rsidRDefault="00714041" w:rsidP="00714041">
      <w:pPr>
        <w:tabs>
          <w:tab w:val="left" w:pos="2880"/>
        </w:tabs>
      </w:pPr>
      <w:r>
        <w:rPr>
          <w:i/>
        </w:rPr>
        <w:t>Showers</w:t>
      </w:r>
    </w:p>
    <w:p w14:paraId="0B89E68D" w14:textId="77777777" w:rsidR="00714041" w:rsidRDefault="00714041" w:rsidP="00714041">
      <w:pPr>
        <w:tabs>
          <w:tab w:val="left" w:pos="2880"/>
        </w:tabs>
      </w:pPr>
      <w:r>
        <w:t>105 CMR 451.123</w:t>
      </w:r>
      <w:r w:rsidR="005F6EAA">
        <w:t>*</w:t>
      </w:r>
      <w:r>
        <w:tab/>
        <w:t>Maintenance: Floor dirty in shower # 1</w:t>
      </w:r>
      <w:r w:rsidR="005F6EAA">
        <w:t xml:space="preserve"> and</w:t>
      </w:r>
      <w:r>
        <w:t xml:space="preserve"> 4</w:t>
      </w:r>
    </w:p>
    <w:p w14:paraId="445E5DE7" w14:textId="77777777" w:rsidR="009671B8" w:rsidRDefault="009671B8" w:rsidP="009671B8">
      <w:pPr>
        <w:tabs>
          <w:tab w:val="left" w:pos="2880"/>
        </w:tabs>
      </w:pPr>
      <w:r>
        <w:t>105 CMR 451.123</w:t>
      </w:r>
      <w:r>
        <w:tab/>
        <w:t>Maintenance: Floor dirty in shower # 3</w:t>
      </w:r>
    </w:p>
    <w:p w14:paraId="734546F9" w14:textId="77777777" w:rsidR="00714041" w:rsidRDefault="00714041" w:rsidP="00714041">
      <w:pPr>
        <w:tabs>
          <w:tab w:val="left" w:pos="2880"/>
        </w:tabs>
      </w:pPr>
      <w:r>
        <w:t>105 CMR 451.123</w:t>
      </w:r>
      <w:r w:rsidR="005F6EAA">
        <w:t>*</w:t>
      </w:r>
      <w:r>
        <w:tab/>
        <w:t>Maintenance: Soap scum on walls in shower # 1</w:t>
      </w:r>
      <w:r w:rsidR="005F6EAA">
        <w:t xml:space="preserve"> and </w:t>
      </w:r>
      <w:r>
        <w:t>4</w:t>
      </w:r>
    </w:p>
    <w:p w14:paraId="43C0B96A" w14:textId="77777777" w:rsidR="00714041" w:rsidRDefault="009671B8" w:rsidP="009671B8">
      <w:pPr>
        <w:tabs>
          <w:tab w:val="left" w:pos="2880"/>
        </w:tabs>
      </w:pPr>
      <w:r w:rsidRPr="00AB5A5E">
        <w:t>105 CMR 451.123</w:t>
      </w:r>
      <w:r w:rsidRPr="00AB5A5E">
        <w:tab/>
        <w:t>Maintenance:</w:t>
      </w:r>
      <w:r>
        <w:t xml:space="preserve"> Wall dirty in shower # 1</w:t>
      </w:r>
    </w:p>
    <w:p w14:paraId="5395F431" w14:textId="77777777" w:rsidR="009671B8" w:rsidRDefault="009671B8" w:rsidP="009671B8">
      <w:pPr>
        <w:tabs>
          <w:tab w:val="left" w:pos="2880"/>
        </w:tabs>
      </w:pPr>
      <w:r w:rsidRPr="00AB5A5E">
        <w:t>105 CMR 451.123</w:t>
      </w:r>
      <w:r w:rsidRPr="00AB5A5E">
        <w:tab/>
        <w:t>Maintenance:</w:t>
      </w:r>
      <w:r>
        <w:t xml:space="preserve"> Ceiling paint damaged in shower # 1</w:t>
      </w:r>
    </w:p>
    <w:p w14:paraId="3AC5F017" w14:textId="77777777" w:rsidR="009671B8" w:rsidRDefault="009671B8" w:rsidP="009671B8">
      <w:pPr>
        <w:tabs>
          <w:tab w:val="left" w:pos="2880"/>
        </w:tabs>
      </w:pPr>
      <w:r w:rsidRPr="00AB5A5E">
        <w:t>105 CMR 451.123</w:t>
      </w:r>
      <w:r w:rsidRPr="00AB5A5E">
        <w:tab/>
        <w:t>Maintenance:</w:t>
      </w:r>
      <w:r>
        <w:t xml:space="preserve"> Wall epoxy damaged in shower # 4</w:t>
      </w:r>
    </w:p>
    <w:p w14:paraId="56987899" w14:textId="77777777" w:rsidR="009671B8" w:rsidRPr="009671B8" w:rsidRDefault="009671B8" w:rsidP="009671B8">
      <w:pPr>
        <w:tabs>
          <w:tab w:val="left" w:pos="2880"/>
        </w:tabs>
        <w:rPr>
          <w:color w:val="FF0000"/>
        </w:rPr>
      </w:pPr>
      <w:r w:rsidRPr="00AB5A5E">
        <w:t>105 CMR 451.123</w:t>
      </w:r>
      <w:r w:rsidRPr="00AB5A5E">
        <w:tab/>
        <w:t>Maintenance:</w:t>
      </w:r>
      <w:r>
        <w:t xml:space="preserve"> Bottom of door frame rusted in shower # 4</w:t>
      </w:r>
    </w:p>
    <w:p w14:paraId="3257620B" w14:textId="77777777" w:rsidR="005F6EAA" w:rsidRDefault="005F6EAA" w:rsidP="00714041">
      <w:pPr>
        <w:tabs>
          <w:tab w:val="left" w:pos="2880"/>
        </w:tabs>
      </w:pPr>
    </w:p>
    <w:p w14:paraId="5D591F61" w14:textId="77777777" w:rsidR="00714041" w:rsidRDefault="00714041" w:rsidP="00714041">
      <w:pPr>
        <w:tabs>
          <w:tab w:val="left" w:pos="2880"/>
        </w:tabs>
        <w:rPr>
          <w:b/>
        </w:rPr>
      </w:pPr>
      <w:r>
        <w:rPr>
          <w:b/>
        </w:rPr>
        <w:t xml:space="preserve">M1 Cell Block # FG-M111 (Unoccupied) </w:t>
      </w:r>
    </w:p>
    <w:p w14:paraId="3F15AED8" w14:textId="77777777" w:rsidR="00714041" w:rsidRDefault="00714041" w:rsidP="00714041">
      <w:pPr>
        <w:tabs>
          <w:tab w:val="left" w:pos="2880"/>
        </w:tabs>
      </w:pPr>
      <w:r>
        <w:t>105 CMR 451.321*</w:t>
      </w:r>
      <w:r>
        <w:tab/>
        <w:t>Cell Size: Inadequate floor space in double bunked cells</w:t>
      </w:r>
    </w:p>
    <w:p w14:paraId="3DE16FCF" w14:textId="77777777" w:rsidR="00714041" w:rsidRDefault="00714041" w:rsidP="00714041">
      <w:pPr>
        <w:tabs>
          <w:tab w:val="left" w:pos="2880"/>
        </w:tabs>
        <w:rPr>
          <w:i/>
        </w:rPr>
      </w:pPr>
    </w:p>
    <w:p w14:paraId="0C8B1BCA" w14:textId="77777777" w:rsidR="00714041" w:rsidRDefault="00714041" w:rsidP="00714041">
      <w:pPr>
        <w:tabs>
          <w:tab w:val="left" w:pos="2880"/>
        </w:tabs>
        <w:rPr>
          <w:i/>
        </w:rPr>
      </w:pPr>
      <w:r>
        <w:rPr>
          <w:i/>
        </w:rPr>
        <w:t>Storage # FG-M10</w:t>
      </w:r>
      <w:r w:rsidR="009671B8">
        <w:rPr>
          <w:i/>
        </w:rPr>
        <w:t>8</w:t>
      </w:r>
    </w:p>
    <w:p w14:paraId="4FB5C1B7" w14:textId="77777777" w:rsidR="00714041" w:rsidRDefault="00714041" w:rsidP="00714041">
      <w:pPr>
        <w:tabs>
          <w:tab w:val="left" w:pos="2880"/>
        </w:tabs>
      </w:pPr>
      <w:r>
        <w:tab/>
        <w:t>No Violations Noted</w:t>
      </w:r>
    </w:p>
    <w:p w14:paraId="0AD55F34" w14:textId="77777777" w:rsidR="00714041" w:rsidRDefault="00714041" w:rsidP="00714041">
      <w:pPr>
        <w:tabs>
          <w:tab w:val="left" w:pos="2880"/>
        </w:tabs>
        <w:rPr>
          <w:i/>
        </w:rPr>
      </w:pPr>
    </w:p>
    <w:p w14:paraId="36B1F993" w14:textId="77777777" w:rsidR="00135CF5" w:rsidRDefault="00135CF5" w:rsidP="009671B8">
      <w:pPr>
        <w:tabs>
          <w:tab w:val="left" w:pos="2880"/>
        </w:tabs>
        <w:rPr>
          <w:i/>
        </w:rPr>
      </w:pPr>
      <w:r>
        <w:rPr>
          <w:i/>
        </w:rPr>
        <w:t>Control Area</w:t>
      </w:r>
    </w:p>
    <w:p w14:paraId="64C05245" w14:textId="77777777" w:rsidR="009671B8" w:rsidRDefault="009671B8" w:rsidP="009671B8">
      <w:pPr>
        <w:tabs>
          <w:tab w:val="left" w:pos="2880"/>
        </w:tabs>
      </w:pPr>
      <w:r>
        <w:tab/>
        <w:t>No Violations Noted</w:t>
      </w:r>
    </w:p>
    <w:p w14:paraId="4121010D" w14:textId="77777777" w:rsidR="009671B8" w:rsidRDefault="009671B8" w:rsidP="009671B8">
      <w:pPr>
        <w:tabs>
          <w:tab w:val="left" w:pos="2880"/>
        </w:tabs>
        <w:rPr>
          <w:i/>
        </w:rPr>
      </w:pPr>
    </w:p>
    <w:p w14:paraId="2A321D5A" w14:textId="77777777" w:rsidR="00537E9D" w:rsidRDefault="00537E9D" w:rsidP="009671B8">
      <w:pPr>
        <w:tabs>
          <w:tab w:val="left" w:pos="2880"/>
        </w:tabs>
        <w:rPr>
          <w:i/>
        </w:rPr>
      </w:pPr>
    </w:p>
    <w:p w14:paraId="5F9CC010" w14:textId="77777777" w:rsidR="009671B8" w:rsidRDefault="009671B8" w:rsidP="009671B8">
      <w:pPr>
        <w:tabs>
          <w:tab w:val="left" w:pos="2880"/>
        </w:tabs>
        <w:rPr>
          <w:i/>
        </w:rPr>
      </w:pPr>
      <w:r>
        <w:rPr>
          <w:i/>
        </w:rPr>
        <w:t xml:space="preserve">Staff Bathroom # FG-M106 </w:t>
      </w:r>
    </w:p>
    <w:p w14:paraId="1B8112C3" w14:textId="77777777" w:rsidR="009671B8" w:rsidRPr="004C05A2" w:rsidRDefault="009671B8">
      <w:pPr>
        <w:tabs>
          <w:tab w:val="left" w:pos="2880"/>
        </w:tabs>
      </w:pPr>
      <w:r w:rsidRPr="004C05A2">
        <w:tab/>
        <w:t>No Violations</w:t>
      </w:r>
      <w:r>
        <w:t xml:space="preserve"> Noted</w:t>
      </w:r>
    </w:p>
    <w:p w14:paraId="41B97A5D" w14:textId="77777777" w:rsidR="009671B8" w:rsidRDefault="009671B8" w:rsidP="00714041">
      <w:pPr>
        <w:tabs>
          <w:tab w:val="left" w:pos="2880"/>
        </w:tabs>
        <w:rPr>
          <w:i/>
        </w:rPr>
      </w:pPr>
    </w:p>
    <w:p w14:paraId="03980C1E" w14:textId="77777777" w:rsidR="00714041" w:rsidRDefault="00714041" w:rsidP="00714041">
      <w:pPr>
        <w:tabs>
          <w:tab w:val="left" w:pos="2880"/>
        </w:tabs>
        <w:rPr>
          <w:i/>
        </w:rPr>
      </w:pPr>
      <w:r>
        <w:rPr>
          <w:i/>
        </w:rPr>
        <w:t>Janitor’s Closet # FG-M105</w:t>
      </w:r>
    </w:p>
    <w:p w14:paraId="7B159590" w14:textId="77777777" w:rsidR="00714041" w:rsidRDefault="00714041" w:rsidP="00714041">
      <w:pPr>
        <w:tabs>
          <w:tab w:val="left" w:pos="2880"/>
        </w:tabs>
      </w:pPr>
      <w:r>
        <w:tab/>
        <w:t>No Violations Noted</w:t>
      </w:r>
    </w:p>
    <w:p w14:paraId="0617BE23" w14:textId="77777777" w:rsidR="00714041" w:rsidRDefault="00714041" w:rsidP="00714041">
      <w:pPr>
        <w:tabs>
          <w:tab w:val="left" w:pos="2880"/>
        </w:tabs>
      </w:pPr>
    </w:p>
    <w:p w14:paraId="57E5EBE7" w14:textId="77777777" w:rsidR="00714041" w:rsidRDefault="009671B8" w:rsidP="00714041">
      <w:pPr>
        <w:tabs>
          <w:tab w:val="left" w:pos="2880"/>
        </w:tabs>
        <w:rPr>
          <w:i/>
        </w:rPr>
      </w:pPr>
      <w:r>
        <w:rPr>
          <w:i/>
        </w:rPr>
        <w:t>Med</w:t>
      </w:r>
      <w:r w:rsidR="00714041">
        <w:rPr>
          <w:i/>
        </w:rPr>
        <w:t xml:space="preserve"> Room # FG-M107</w:t>
      </w:r>
    </w:p>
    <w:p w14:paraId="2A97D6AF" w14:textId="77777777" w:rsidR="00714041" w:rsidRDefault="00714041" w:rsidP="00714041">
      <w:pPr>
        <w:tabs>
          <w:tab w:val="left" w:pos="2880"/>
        </w:tabs>
      </w:pPr>
      <w:r>
        <w:tab/>
        <w:t>No Violations Noted</w:t>
      </w:r>
    </w:p>
    <w:p w14:paraId="1E13C248" w14:textId="77777777" w:rsidR="009671B8" w:rsidRDefault="009671B8" w:rsidP="00714041">
      <w:pPr>
        <w:tabs>
          <w:tab w:val="left" w:pos="2880"/>
        </w:tabs>
      </w:pPr>
    </w:p>
    <w:p w14:paraId="7710FB4D" w14:textId="77777777" w:rsidR="00714041" w:rsidRDefault="00714041" w:rsidP="00714041">
      <w:pPr>
        <w:tabs>
          <w:tab w:val="left" w:pos="2880"/>
        </w:tabs>
        <w:rPr>
          <w:i/>
        </w:rPr>
      </w:pPr>
      <w:r w:rsidRPr="005F6EAA">
        <w:rPr>
          <w:i/>
        </w:rPr>
        <w:t>Recreation Deck</w:t>
      </w:r>
      <w:r>
        <w:rPr>
          <w:i/>
        </w:rPr>
        <w:t xml:space="preserve"> </w:t>
      </w:r>
    </w:p>
    <w:p w14:paraId="6185AD2F" w14:textId="77777777" w:rsidR="00714041" w:rsidRDefault="005F6EAA" w:rsidP="00E06FE1">
      <w:pPr>
        <w:tabs>
          <w:tab w:val="left" w:pos="2880"/>
        </w:tabs>
        <w:ind w:left="2880" w:hanging="2880"/>
        <w:rPr>
          <w:i/>
        </w:rPr>
      </w:pPr>
      <w:r>
        <w:rPr>
          <w:rStyle w:val="normaltextrun"/>
          <w:szCs w:val="22"/>
          <w:shd w:val="clear" w:color="auto" w:fill="FFFFFF"/>
        </w:rPr>
        <w:t xml:space="preserve">105 </w:t>
      </w:r>
      <w:r w:rsidRPr="005F6EAA">
        <w:rPr>
          <w:rStyle w:val="normaltextrun"/>
          <w:szCs w:val="22"/>
          <w:shd w:val="clear" w:color="auto" w:fill="FFFFFF"/>
        </w:rPr>
        <w:t>CMR 451.360</w:t>
      </w:r>
      <w:r w:rsidR="009671B8">
        <w:rPr>
          <w:rStyle w:val="normaltextrun"/>
          <w:szCs w:val="22"/>
          <w:shd w:val="clear" w:color="auto" w:fill="FFFFFF"/>
        </w:rPr>
        <w:t>*</w:t>
      </w:r>
      <w:r w:rsidRPr="005F6EAA">
        <w:rPr>
          <w:rStyle w:val="normaltextrun"/>
          <w:szCs w:val="22"/>
          <w:shd w:val="clear" w:color="auto" w:fill="FFFFFF"/>
        </w:rPr>
        <w:tab/>
        <w:t>Protective Measures: Effective measures against the presence of</w:t>
      </w:r>
      <w:r>
        <w:rPr>
          <w:rStyle w:val="normaltextrun"/>
          <w:szCs w:val="22"/>
          <w:shd w:val="clear" w:color="auto" w:fill="FFFFFF"/>
        </w:rPr>
        <w:t xml:space="preserve"> </w:t>
      </w:r>
      <w:r w:rsidRPr="005F6EAA">
        <w:rPr>
          <w:rStyle w:val="findhit"/>
          <w:szCs w:val="22"/>
          <w:shd w:val="clear" w:color="auto" w:fill="FFFFFF"/>
        </w:rPr>
        <w:t>bird</w:t>
      </w:r>
      <w:r w:rsidRPr="005F6EAA">
        <w:rPr>
          <w:rStyle w:val="normaltextrun"/>
          <w:szCs w:val="22"/>
          <w:shd w:val="clear" w:color="auto" w:fill="FFFFFF"/>
        </w:rPr>
        <w:t>s on the premises not taken,</w:t>
      </w:r>
      <w:r>
        <w:rPr>
          <w:rStyle w:val="normaltextrun"/>
          <w:szCs w:val="22"/>
          <w:shd w:val="clear" w:color="auto" w:fill="FFFFFF"/>
        </w:rPr>
        <w:t xml:space="preserve"> </w:t>
      </w:r>
      <w:r w:rsidRPr="005F6EAA">
        <w:rPr>
          <w:rStyle w:val="findhit"/>
          <w:szCs w:val="22"/>
          <w:shd w:val="clear" w:color="auto" w:fill="FFFFFF"/>
        </w:rPr>
        <w:t>bird</w:t>
      </w:r>
      <w:r>
        <w:rPr>
          <w:rStyle w:val="normaltextrun"/>
          <w:szCs w:val="22"/>
          <w:shd w:val="clear" w:color="auto" w:fill="FFFFFF"/>
        </w:rPr>
        <w:t xml:space="preserve"> </w:t>
      </w:r>
      <w:r w:rsidRPr="005F6EAA">
        <w:rPr>
          <w:rStyle w:val="normaltextrun"/>
          <w:szCs w:val="22"/>
          <w:shd w:val="clear" w:color="auto" w:fill="FFFFFF"/>
        </w:rPr>
        <w:t>feces observed</w:t>
      </w:r>
    </w:p>
    <w:p w14:paraId="6051D9C9" w14:textId="77777777" w:rsidR="00714041" w:rsidRDefault="00714041" w:rsidP="00714041">
      <w:pPr>
        <w:tabs>
          <w:tab w:val="left" w:pos="2880"/>
        </w:tabs>
      </w:pPr>
    </w:p>
    <w:p w14:paraId="3F1CDB92" w14:textId="77777777" w:rsidR="00714041" w:rsidRDefault="00714041" w:rsidP="00714041">
      <w:pPr>
        <w:tabs>
          <w:tab w:val="left" w:pos="2880"/>
        </w:tabs>
        <w:rPr>
          <w:i/>
        </w:rPr>
      </w:pPr>
      <w:r>
        <w:rPr>
          <w:i/>
        </w:rPr>
        <w:t>Cells</w:t>
      </w:r>
    </w:p>
    <w:p w14:paraId="51204AED" w14:textId="77777777" w:rsidR="00714041" w:rsidRDefault="00714041" w:rsidP="00714041">
      <w:pPr>
        <w:tabs>
          <w:tab w:val="left" w:pos="2880"/>
        </w:tabs>
        <w:rPr>
          <w:color w:val="FF0000"/>
        </w:rPr>
      </w:pPr>
      <w:r w:rsidRPr="00AB5A5E">
        <w:t>105 CMR 451.353</w:t>
      </w:r>
      <w:r w:rsidR="005F6EAA">
        <w:t>*</w:t>
      </w:r>
      <w:r w:rsidRPr="00AB5A5E">
        <w:tab/>
        <w:t>Interior Maintenance:</w:t>
      </w:r>
      <w:r>
        <w:t xml:space="preserve"> Crack in floor </w:t>
      </w:r>
      <w:r w:rsidRPr="009671B8">
        <w:t>in cell # 20</w:t>
      </w:r>
      <w:r w:rsidR="009671B8" w:rsidRPr="009671B8">
        <w:t xml:space="preserve"> and 21</w:t>
      </w:r>
    </w:p>
    <w:p w14:paraId="5EE74C99" w14:textId="77777777" w:rsidR="009671B8" w:rsidRPr="009671B8" w:rsidRDefault="009671B8" w:rsidP="00714041">
      <w:pPr>
        <w:tabs>
          <w:tab w:val="left" w:pos="2880"/>
        </w:tabs>
        <w:rPr>
          <w:color w:val="FF0000"/>
        </w:rPr>
      </w:pPr>
    </w:p>
    <w:p w14:paraId="6A727600" w14:textId="77777777" w:rsidR="00714041" w:rsidRDefault="00714041" w:rsidP="00714041">
      <w:pPr>
        <w:tabs>
          <w:tab w:val="left" w:pos="2880"/>
        </w:tabs>
      </w:pPr>
      <w:r>
        <w:rPr>
          <w:i/>
        </w:rPr>
        <w:t>Showers # S1-8</w:t>
      </w:r>
    </w:p>
    <w:p w14:paraId="4425D7D5" w14:textId="77777777" w:rsidR="00714041" w:rsidRDefault="009671B8" w:rsidP="009671B8">
      <w:pPr>
        <w:tabs>
          <w:tab w:val="left" w:pos="2880"/>
        </w:tabs>
      </w:pPr>
      <w:r w:rsidRPr="00AB5A5E">
        <w:t>105 CMR 451.123</w:t>
      </w:r>
      <w:r w:rsidRPr="00AB5A5E">
        <w:tab/>
        <w:t>Maintenance:</w:t>
      </w:r>
      <w:r>
        <w:t xml:space="preserve"> Faucet leaking in shower # 6</w:t>
      </w:r>
    </w:p>
    <w:p w14:paraId="7AD5ED8D" w14:textId="77777777" w:rsidR="009671B8" w:rsidRDefault="009671B8" w:rsidP="009671B8">
      <w:pPr>
        <w:tabs>
          <w:tab w:val="left" w:pos="2880"/>
        </w:tabs>
      </w:pPr>
      <w:r w:rsidRPr="00AB5A5E">
        <w:t>105 CMR 451.123</w:t>
      </w:r>
      <w:r w:rsidRPr="00AB5A5E">
        <w:tab/>
        <w:t>Maintenance:</w:t>
      </w:r>
      <w:r>
        <w:t xml:space="preserve"> Bench dirty in shower # 5 and 6</w:t>
      </w:r>
    </w:p>
    <w:p w14:paraId="7C073EFE" w14:textId="77777777" w:rsidR="009671B8" w:rsidRPr="009671B8" w:rsidRDefault="009671B8" w:rsidP="009671B8">
      <w:pPr>
        <w:tabs>
          <w:tab w:val="left" w:pos="2880"/>
        </w:tabs>
        <w:rPr>
          <w:color w:val="FF0000"/>
        </w:rPr>
      </w:pPr>
      <w:r w:rsidRPr="00AB5A5E">
        <w:t>105 CMR 451.123</w:t>
      </w:r>
      <w:r w:rsidRPr="00AB5A5E">
        <w:tab/>
        <w:t>Maintenance:</w:t>
      </w:r>
      <w:r>
        <w:t xml:space="preserve"> Bottom of door frame rusted in shower # 1</w:t>
      </w:r>
    </w:p>
    <w:p w14:paraId="3D089162" w14:textId="77777777" w:rsidR="00714041" w:rsidRDefault="00714041" w:rsidP="00714041">
      <w:pPr>
        <w:tabs>
          <w:tab w:val="left" w:pos="2880"/>
        </w:tabs>
      </w:pPr>
    </w:p>
    <w:p w14:paraId="0CBE20DD" w14:textId="77777777" w:rsidR="00714041" w:rsidRDefault="00714041" w:rsidP="00714041">
      <w:pPr>
        <w:tabs>
          <w:tab w:val="left" w:pos="2880"/>
        </w:tabs>
        <w:rPr>
          <w:b/>
          <w:u w:val="single"/>
        </w:rPr>
      </w:pPr>
      <w:r>
        <w:rPr>
          <w:b/>
          <w:u w:val="single"/>
        </w:rPr>
        <w:t>N1-P1 Pod</w:t>
      </w:r>
    </w:p>
    <w:p w14:paraId="74FF83F7" w14:textId="77777777" w:rsidR="00714041" w:rsidRDefault="00714041" w:rsidP="00714041">
      <w:pPr>
        <w:tabs>
          <w:tab w:val="left" w:pos="2880"/>
        </w:tabs>
        <w:rPr>
          <w:i/>
        </w:rPr>
      </w:pPr>
    </w:p>
    <w:p w14:paraId="09769817" w14:textId="77777777" w:rsidR="00714041" w:rsidRDefault="00714041" w:rsidP="00714041">
      <w:pPr>
        <w:tabs>
          <w:tab w:val="left" w:pos="2880"/>
        </w:tabs>
        <w:rPr>
          <w:i/>
        </w:rPr>
      </w:pPr>
      <w:r>
        <w:rPr>
          <w:i/>
        </w:rPr>
        <w:t>Office # G-12</w:t>
      </w:r>
    </w:p>
    <w:p w14:paraId="25B5597D" w14:textId="77777777" w:rsidR="00714041" w:rsidRDefault="00714041" w:rsidP="00714041">
      <w:pPr>
        <w:tabs>
          <w:tab w:val="left" w:pos="2880"/>
        </w:tabs>
      </w:pPr>
      <w:r>
        <w:tab/>
        <w:t>No Violations Noted</w:t>
      </w:r>
    </w:p>
    <w:p w14:paraId="3936CD8D" w14:textId="77777777" w:rsidR="00714041" w:rsidRDefault="00714041" w:rsidP="00714041">
      <w:pPr>
        <w:tabs>
          <w:tab w:val="left" w:pos="2880"/>
        </w:tabs>
        <w:rPr>
          <w:i/>
        </w:rPr>
      </w:pPr>
    </w:p>
    <w:p w14:paraId="06787C75" w14:textId="77777777" w:rsidR="00714041" w:rsidRDefault="00714041" w:rsidP="00714041">
      <w:pPr>
        <w:tabs>
          <w:tab w:val="left" w:pos="2880"/>
        </w:tabs>
        <w:rPr>
          <w:i/>
        </w:rPr>
      </w:pPr>
      <w:r>
        <w:rPr>
          <w:i/>
        </w:rPr>
        <w:t xml:space="preserve">Female Bathroom # G-16   </w:t>
      </w:r>
    </w:p>
    <w:p w14:paraId="574B4D00" w14:textId="77777777" w:rsidR="00714041" w:rsidRDefault="00714041" w:rsidP="00714041">
      <w:pPr>
        <w:tabs>
          <w:tab w:val="left" w:pos="2880"/>
        </w:tabs>
      </w:pPr>
      <w:r>
        <w:tab/>
        <w:t>No Violations Noted</w:t>
      </w:r>
    </w:p>
    <w:p w14:paraId="7ED5D130" w14:textId="77777777" w:rsidR="00714041" w:rsidRDefault="00714041" w:rsidP="00714041">
      <w:pPr>
        <w:tabs>
          <w:tab w:val="left" w:pos="2880"/>
        </w:tabs>
      </w:pPr>
    </w:p>
    <w:p w14:paraId="6BC7169F" w14:textId="77777777" w:rsidR="00714041" w:rsidRDefault="00714041" w:rsidP="00714041">
      <w:pPr>
        <w:tabs>
          <w:tab w:val="left" w:pos="2880"/>
        </w:tabs>
        <w:rPr>
          <w:i/>
        </w:rPr>
      </w:pPr>
      <w:r>
        <w:rPr>
          <w:i/>
        </w:rPr>
        <w:t xml:space="preserve">Male Bathroom # G-15   </w:t>
      </w:r>
    </w:p>
    <w:p w14:paraId="4FBBB916" w14:textId="77777777" w:rsidR="009671B8" w:rsidRPr="004C05A2" w:rsidRDefault="009671B8">
      <w:pPr>
        <w:tabs>
          <w:tab w:val="left" w:pos="2880"/>
        </w:tabs>
      </w:pPr>
      <w:r w:rsidRPr="004C05A2">
        <w:tab/>
        <w:t>No Violations</w:t>
      </w:r>
      <w:r>
        <w:t xml:space="preserve"> Noted</w:t>
      </w:r>
    </w:p>
    <w:p w14:paraId="6FB86D69" w14:textId="77777777" w:rsidR="00714041" w:rsidRDefault="00714041" w:rsidP="00714041">
      <w:pPr>
        <w:tabs>
          <w:tab w:val="left" w:pos="2880"/>
        </w:tabs>
        <w:rPr>
          <w:i/>
        </w:rPr>
      </w:pPr>
    </w:p>
    <w:p w14:paraId="114A4EFB" w14:textId="77777777" w:rsidR="00714041" w:rsidRDefault="00714041" w:rsidP="00714041">
      <w:pPr>
        <w:tabs>
          <w:tab w:val="left" w:pos="2880"/>
        </w:tabs>
        <w:rPr>
          <w:i/>
        </w:rPr>
      </w:pPr>
      <w:r>
        <w:rPr>
          <w:i/>
        </w:rPr>
        <w:t>Nurse’s Station # G-9</w:t>
      </w:r>
    </w:p>
    <w:p w14:paraId="6AC4B425" w14:textId="77777777" w:rsidR="00714041" w:rsidRDefault="00714041" w:rsidP="00714041">
      <w:pPr>
        <w:tabs>
          <w:tab w:val="left" w:pos="2880"/>
        </w:tabs>
      </w:pPr>
      <w:r>
        <w:tab/>
        <w:t xml:space="preserve">Unable to Inspect – Locked </w:t>
      </w:r>
    </w:p>
    <w:p w14:paraId="173FDBCA" w14:textId="77777777" w:rsidR="00714041" w:rsidRDefault="00714041" w:rsidP="00714041">
      <w:pPr>
        <w:tabs>
          <w:tab w:val="left" w:pos="2880"/>
        </w:tabs>
        <w:rPr>
          <w:i/>
        </w:rPr>
      </w:pPr>
    </w:p>
    <w:p w14:paraId="07DFA0E3" w14:textId="77777777" w:rsidR="00714041" w:rsidRDefault="00714041" w:rsidP="00714041">
      <w:pPr>
        <w:tabs>
          <w:tab w:val="left" w:pos="2880"/>
        </w:tabs>
        <w:rPr>
          <w:i/>
        </w:rPr>
      </w:pPr>
      <w:r>
        <w:rPr>
          <w:i/>
        </w:rPr>
        <w:t>Janitor’s Closet # G-7</w:t>
      </w:r>
    </w:p>
    <w:p w14:paraId="292BE967" w14:textId="77777777" w:rsidR="00714041" w:rsidRDefault="00714041" w:rsidP="00714041">
      <w:pPr>
        <w:tabs>
          <w:tab w:val="left" w:pos="2880"/>
        </w:tabs>
      </w:pPr>
      <w:r>
        <w:tab/>
        <w:t>No Violations Noted</w:t>
      </w:r>
    </w:p>
    <w:p w14:paraId="14A5CC18" w14:textId="77777777" w:rsidR="00714041" w:rsidRDefault="00714041" w:rsidP="00714041">
      <w:pPr>
        <w:tabs>
          <w:tab w:val="left" w:pos="2880"/>
        </w:tabs>
        <w:rPr>
          <w:b/>
          <w:u w:val="single"/>
        </w:rPr>
      </w:pPr>
    </w:p>
    <w:p w14:paraId="3793669F" w14:textId="77777777" w:rsidR="00714041" w:rsidRDefault="00714041" w:rsidP="00714041">
      <w:pPr>
        <w:tabs>
          <w:tab w:val="left" w:pos="2880"/>
        </w:tabs>
        <w:rPr>
          <w:i/>
        </w:rPr>
      </w:pPr>
      <w:r>
        <w:rPr>
          <w:i/>
        </w:rPr>
        <w:t>Storage Closet # FG-13</w:t>
      </w:r>
    </w:p>
    <w:p w14:paraId="2CD4BA8E" w14:textId="77777777" w:rsidR="00714041" w:rsidRDefault="00714041" w:rsidP="00714041">
      <w:pPr>
        <w:tabs>
          <w:tab w:val="left" w:pos="2880"/>
        </w:tabs>
      </w:pPr>
      <w:r>
        <w:tab/>
        <w:t>No Violations Noted</w:t>
      </w:r>
    </w:p>
    <w:p w14:paraId="7805966D" w14:textId="77777777" w:rsidR="00714041" w:rsidRDefault="00714041" w:rsidP="00714041">
      <w:pPr>
        <w:tabs>
          <w:tab w:val="left" w:pos="2880"/>
        </w:tabs>
      </w:pPr>
    </w:p>
    <w:p w14:paraId="0968C053" w14:textId="77777777" w:rsidR="00714041" w:rsidRDefault="00714041" w:rsidP="00714041">
      <w:pPr>
        <w:tabs>
          <w:tab w:val="left" w:pos="2880"/>
        </w:tabs>
        <w:rPr>
          <w:b/>
        </w:rPr>
      </w:pPr>
      <w:r>
        <w:rPr>
          <w:b/>
        </w:rPr>
        <w:t>N1 Cell Block # FG-N111</w:t>
      </w:r>
    </w:p>
    <w:p w14:paraId="12A6D2D9" w14:textId="77777777" w:rsidR="00714041" w:rsidRDefault="00714041" w:rsidP="00714041">
      <w:pPr>
        <w:tabs>
          <w:tab w:val="left" w:pos="2880"/>
        </w:tabs>
      </w:pPr>
      <w:r>
        <w:t>105 CMR 451.321*</w:t>
      </w:r>
      <w:r>
        <w:tab/>
        <w:t>Cell Size: Inadequate floor space in double bunked cells</w:t>
      </w:r>
    </w:p>
    <w:p w14:paraId="24F38622" w14:textId="77777777" w:rsidR="009671B8" w:rsidRPr="009671B8" w:rsidRDefault="009671B8" w:rsidP="009671B8">
      <w:pPr>
        <w:tabs>
          <w:tab w:val="left" w:pos="2880"/>
        </w:tabs>
        <w:rPr>
          <w:color w:val="FF0000"/>
        </w:rPr>
      </w:pPr>
      <w:r w:rsidRPr="00AB5A5E">
        <w:t>105 CMR 451.350</w:t>
      </w:r>
      <w:r w:rsidRPr="00AB5A5E">
        <w:tab/>
        <w:t>Str</w:t>
      </w:r>
      <w:r>
        <w:t>uctural Maintenance: Glass window damaged at entrance to N1 Cell Block</w:t>
      </w:r>
    </w:p>
    <w:p w14:paraId="2D6D7BC7" w14:textId="77777777" w:rsidR="00714041" w:rsidRDefault="00714041" w:rsidP="00714041">
      <w:pPr>
        <w:tabs>
          <w:tab w:val="left" w:pos="2880"/>
        </w:tabs>
      </w:pPr>
    </w:p>
    <w:p w14:paraId="5C324853" w14:textId="77777777" w:rsidR="00714041" w:rsidRDefault="00714041" w:rsidP="00714041">
      <w:pPr>
        <w:tabs>
          <w:tab w:val="left" w:pos="2880"/>
        </w:tabs>
        <w:rPr>
          <w:i/>
        </w:rPr>
      </w:pPr>
      <w:r>
        <w:rPr>
          <w:i/>
        </w:rPr>
        <w:t>Storage # FG-N108</w:t>
      </w:r>
    </w:p>
    <w:p w14:paraId="100D797D" w14:textId="77777777" w:rsidR="00714041" w:rsidRDefault="00714041" w:rsidP="00714041">
      <w:pPr>
        <w:tabs>
          <w:tab w:val="left" w:pos="2880"/>
        </w:tabs>
      </w:pPr>
      <w:r>
        <w:tab/>
        <w:t>No Violations Noted</w:t>
      </w:r>
    </w:p>
    <w:p w14:paraId="6FFA6203" w14:textId="77777777" w:rsidR="00714041" w:rsidRDefault="00714041" w:rsidP="00714041">
      <w:pPr>
        <w:tabs>
          <w:tab w:val="left" w:pos="2880"/>
        </w:tabs>
      </w:pPr>
    </w:p>
    <w:p w14:paraId="738EF05E" w14:textId="77777777" w:rsidR="00135CF5" w:rsidRDefault="00135CF5" w:rsidP="009671B8">
      <w:pPr>
        <w:tabs>
          <w:tab w:val="left" w:pos="2880"/>
        </w:tabs>
        <w:ind w:left="2880" w:hanging="2880"/>
        <w:rPr>
          <w:i/>
        </w:rPr>
      </w:pPr>
      <w:r>
        <w:rPr>
          <w:i/>
        </w:rPr>
        <w:t>Control Area</w:t>
      </w:r>
    </w:p>
    <w:p w14:paraId="4DA839EA" w14:textId="77777777" w:rsidR="009671B8" w:rsidRDefault="009671B8" w:rsidP="009671B8">
      <w:pPr>
        <w:tabs>
          <w:tab w:val="left" w:pos="2880"/>
        </w:tabs>
        <w:ind w:left="2880" w:hanging="2880"/>
      </w:pPr>
      <w:r>
        <w:tab/>
        <w:t>No Violations Noted</w:t>
      </w:r>
    </w:p>
    <w:p w14:paraId="49C291E9" w14:textId="77777777" w:rsidR="009671B8" w:rsidRDefault="009671B8" w:rsidP="009671B8">
      <w:pPr>
        <w:tabs>
          <w:tab w:val="left" w:pos="2880"/>
        </w:tabs>
        <w:ind w:left="2880" w:hanging="2880"/>
      </w:pPr>
    </w:p>
    <w:p w14:paraId="4864718F" w14:textId="77777777" w:rsidR="009671B8" w:rsidRDefault="009671B8" w:rsidP="009671B8">
      <w:pPr>
        <w:tabs>
          <w:tab w:val="left" w:pos="2880"/>
        </w:tabs>
        <w:rPr>
          <w:i/>
        </w:rPr>
      </w:pPr>
      <w:r>
        <w:rPr>
          <w:i/>
        </w:rPr>
        <w:t xml:space="preserve">Staff Bathroom   </w:t>
      </w:r>
    </w:p>
    <w:p w14:paraId="50655397" w14:textId="77777777" w:rsidR="009671B8" w:rsidRPr="00C13450" w:rsidRDefault="009671B8" w:rsidP="00C13450">
      <w:pPr>
        <w:ind w:left="2160" w:firstLine="720"/>
        <w:rPr>
          <w:color w:val="000000"/>
        </w:rPr>
      </w:pPr>
      <w:r>
        <w:rPr>
          <w:color w:val="000000"/>
        </w:rPr>
        <w:t xml:space="preserve">Unable to </w:t>
      </w:r>
      <w:r w:rsidRPr="005F6EAA">
        <w:t>Inspect – In Use</w:t>
      </w:r>
    </w:p>
    <w:p w14:paraId="5A449D1F" w14:textId="77777777" w:rsidR="00714041" w:rsidRDefault="00714041" w:rsidP="00714041">
      <w:pPr>
        <w:tabs>
          <w:tab w:val="left" w:pos="2880"/>
        </w:tabs>
      </w:pPr>
    </w:p>
    <w:p w14:paraId="154CA33A" w14:textId="77777777" w:rsidR="00714041" w:rsidRDefault="00714041" w:rsidP="00714041">
      <w:pPr>
        <w:tabs>
          <w:tab w:val="left" w:pos="2880"/>
        </w:tabs>
        <w:rPr>
          <w:i/>
        </w:rPr>
      </w:pPr>
      <w:r>
        <w:rPr>
          <w:i/>
        </w:rPr>
        <w:t>Janitor’s Closet # FG-N105</w:t>
      </w:r>
    </w:p>
    <w:p w14:paraId="381EB04D" w14:textId="77777777" w:rsidR="00714041" w:rsidRDefault="00714041" w:rsidP="00714041">
      <w:pPr>
        <w:tabs>
          <w:tab w:val="left" w:pos="2880"/>
        </w:tabs>
      </w:pPr>
      <w:r>
        <w:tab/>
        <w:t>No Violations Noted</w:t>
      </w:r>
    </w:p>
    <w:p w14:paraId="0C5E57B6" w14:textId="77777777" w:rsidR="009671B8" w:rsidRDefault="009671B8" w:rsidP="009671B8">
      <w:pPr>
        <w:tabs>
          <w:tab w:val="left" w:pos="2880"/>
        </w:tabs>
        <w:rPr>
          <w:i/>
        </w:rPr>
      </w:pPr>
      <w:r>
        <w:rPr>
          <w:i/>
        </w:rPr>
        <w:t>Med Room # FG-107</w:t>
      </w:r>
    </w:p>
    <w:p w14:paraId="1A579D83" w14:textId="77777777" w:rsidR="009671B8" w:rsidRDefault="009671B8" w:rsidP="009671B8">
      <w:pPr>
        <w:tabs>
          <w:tab w:val="left" w:pos="2880"/>
        </w:tabs>
      </w:pPr>
      <w:r>
        <w:tab/>
        <w:t>No Violations Noted</w:t>
      </w:r>
    </w:p>
    <w:p w14:paraId="2E426D81" w14:textId="77777777" w:rsidR="00714041" w:rsidRDefault="00714041" w:rsidP="00714041">
      <w:pPr>
        <w:tabs>
          <w:tab w:val="left" w:pos="2880"/>
        </w:tabs>
      </w:pPr>
    </w:p>
    <w:p w14:paraId="456FA935" w14:textId="77777777" w:rsidR="00714041" w:rsidRDefault="00714041" w:rsidP="00714041">
      <w:pPr>
        <w:tabs>
          <w:tab w:val="left" w:pos="2880"/>
        </w:tabs>
        <w:rPr>
          <w:i/>
        </w:rPr>
      </w:pPr>
      <w:r>
        <w:rPr>
          <w:i/>
        </w:rPr>
        <w:t xml:space="preserve">Recreation Deck </w:t>
      </w:r>
    </w:p>
    <w:p w14:paraId="67BB2AB2" w14:textId="77777777" w:rsidR="00714041" w:rsidRDefault="00714041" w:rsidP="00714041">
      <w:pPr>
        <w:tabs>
          <w:tab w:val="left" w:pos="2880"/>
        </w:tabs>
      </w:pPr>
      <w:r w:rsidRPr="004C05A2">
        <w:tab/>
        <w:t>No Violations</w:t>
      </w:r>
      <w:r>
        <w:t xml:space="preserve"> Noted</w:t>
      </w:r>
    </w:p>
    <w:p w14:paraId="1261E3B5" w14:textId="77777777" w:rsidR="00E06FE1" w:rsidRDefault="00E06FE1" w:rsidP="00714041">
      <w:pPr>
        <w:tabs>
          <w:tab w:val="left" w:pos="2880"/>
        </w:tabs>
        <w:rPr>
          <w:i/>
        </w:rPr>
      </w:pPr>
    </w:p>
    <w:p w14:paraId="50693F97" w14:textId="77777777" w:rsidR="00714041" w:rsidRDefault="00714041" w:rsidP="00714041">
      <w:pPr>
        <w:tabs>
          <w:tab w:val="left" w:pos="2880"/>
        </w:tabs>
        <w:rPr>
          <w:i/>
        </w:rPr>
      </w:pPr>
      <w:r>
        <w:rPr>
          <w:i/>
        </w:rPr>
        <w:t>Bubbler</w:t>
      </w:r>
    </w:p>
    <w:p w14:paraId="70B95D78" w14:textId="77777777" w:rsidR="00714041" w:rsidRDefault="00714041" w:rsidP="00714041">
      <w:pPr>
        <w:tabs>
          <w:tab w:val="left" w:pos="2880"/>
        </w:tabs>
      </w:pPr>
      <w:r>
        <w:tab/>
        <w:t>No Violations Noted</w:t>
      </w:r>
    </w:p>
    <w:p w14:paraId="1243A7BA" w14:textId="77777777" w:rsidR="00714041" w:rsidRDefault="00714041" w:rsidP="00714041">
      <w:pPr>
        <w:tabs>
          <w:tab w:val="left" w:pos="2880"/>
        </w:tabs>
        <w:rPr>
          <w:i/>
        </w:rPr>
      </w:pPr>
    </w:p>
    <w:p w14:paraId="48864A09" w14:textId="77777777" w:rsidR="00714041" w:rsidRDefault="00714041" w:rsidP="00714041">
      <w:pPr>
        <w:tabs>
          <w:tab w:val="left" w:pos="2880"/>
        </w:tabs>
        <w:rPr>
          <w:i/>
        </w:rPr>
      </w:pPr>
      <w:r>
        <w:rPr>
          <w:i/>
        </w:rPr>
        <w:t>Cells</w:t>
      </w:r>
    </w:p>
    <w:p w14:paraId="62D30F56" w14:textId="77777777" w:rsidR="00022697" w:rsidRPr="00DA1AE3" w:rsidRDefault="00C13450" w:rsidP="00DA1AE3">
      <w:pPr>
        <w:tabs>
          <w:tab w:val="left" w:pos="2880"/>
        </w:tabs>
        <w:rPr>
          <w:color w:val="FF0000"/>
        </w:rPr>
      </w:pPr>
      <w:r w:rsidRPr="00AB5A5E">
        <w:t>105 CMR 451.353</w:t>
      </w:r>
      <w:r w:rsidRPr="00AB5A5E">
        <w:tab/>
        <w:t>Interior Maintenance:</w:t>
      </w:r>
      <w:r>
        <w:t xml:space="preserve"> Ceiling dirty in cell # 61</w:t>
      </w:r>
    </w:p>
    <w:p w14:paraId="56004ECD" w14:textId="77777777" w:rsidR="00022697" w:rsidRDefault="00022697" w:rsidP="00714041">
      <w:pPr>
        <w:tabs>
          <w:tab w:val="left" w:pos="2880"/>
        </w:tabs>
        <w:rPr>
          <w:i/>
        </w:rPr>
      </w:pPr>
    </w:p>
    <w:p w14:paraId="64DBF246" w14:textId="77777777" w:rsidR="00714041" w:rsidRDefault="00714041" w:rsidP="00714041">
      <w:pPr>
        <w:tabs>
          <w:tab w:val="left" w:pos="2880"/>
        </w:tabs>
      </w:pPr>
      <w:r w:rsidRPr="00F96382">
        <w:rPr>
          <w:i/>
        </w:rPr>
        <w:t>Showers # S1-8</w:t>
      </w:r>
    </w:p>
    <w:p w14:paraId="64EA6588" w14:textId="77777777" w:rsidR="00A33C62" w:rsidRPr="00A33C62" w:rsidRDefault="00A33C62" w:rsidP="00A33C62">
      <w:pPr>
        <w:tabs>
          <w:tab w:val="left" w:pos="2880"/>
        </w:tabs>
      </w:pPr>
      <w:r w:rsidRPr="004C0170">
        <w:t>105 CMR 451.130</w:t>
      </w:r>
      <w:r w:rsidRPr="004C0170">
        <w:tab/>
        <w:t xml:space="preserve">Plumbing: Plumbing not maintained in good repair, </w:t>
      </w:r>
      <w:r>
        <w:t>shower # 1, 3, 6, and 8 out-of-order</w:t>
      </w:r>
    </w:p>
    <w:p w14:paraId="0F460726" w14:textId="77777777" w:rsidR="00C13450" w:rsidRDefault="00C13450" w:rsidP="00C13450">
      <w:pPr>
        <w:tabs>
          <w:tab w:val="left" w:pos="2880"/>
        </w:tabs>
      </w:pPr>
      <w:r w:rsidRPr="00AB5A5E">
        <w:t>105 CMR 451.123</w:t>
      </w:r>
      <w:r w:rsidRPr="00AB5A5E">
        <w:tab/>
        <w:t>Maintenance:</w:t>
      </w:r>
      <w:r>
        <w:t xml:space="preserve"> Floor epoxy damaged in shower # 4</w:t>
      </w:r>
    </w:p>
    <w:p w14:paraId="0C8CF022" w14:textId="77777777" w:rsidR="00C13450" w:rsidRDefault="00C13450" w:rsidP="00C13450">
      <w:pPr>
        <w:tabs>
          <w:tab w:val="left" w:pos="2880"/>
        </w:tabs>
      </w:pPr>
      <w:r w:rsidRPr="00AB5A5E">
        <w:t>105 CMR 451.123</w:t>
      </w:r>
      <w:r w:rsidRPr="00AB5A5E">
        <w:tab/>
        <w:t>Maintenance:</w:t>
      </w:r>
      <w:r>
        <w:t xml:space="preserve"> Wall epoxy damaged in shower # 4</w:t>
      </w:r>
    </w:p>
    <w:p w14:paraId="15E50C17" w14:textId="77777777" w:rsidR="00C13450" w:rsidRPr="00C13450" w:rsidRDefault="00C13450" w:rsidP="00C13450">
      <w:pPr>
        <w:tabs>
          <w:tab w:val="left" w:pos="2880"/>
        </w:tabs>
        <w:rPr>
          <w:color w:val="FF0000"/>
        </w:rPr>
      </w:pPr>
      <w:r w:rsidRPr="00AB5A5E">
        <w:t>105 CMR 451.123</w:t>
      </w:r>
      <w:r w:rsidRPr="00AB5A5E">
        <w:tab/>
        <w:t>Maintenance:</w:t>
      </w:r>
      <w:r>
        <w:t xml:space="preserve"> Ceiling paint damaged in shower # 7</w:t>
      </w:r>
    </w:p>
    <w:p w14:paraId="0F0D89A1" w14:textId="77777777" w:rsidR="00273165" w:rsidRPr="00F96382" w:rsidRDefault="00273165" w:rsidP="00714041">
      <w:pPr>
        <w:tabs>
          <w:tab w:val="left" w:pos="2880"/>
        </w:tabs>
      </w:pPr>
    </w:p>
    <w:p w14:paraId="15658C9B" w14:textId="77777777" w:rsidR="00714041" w:rsidRPr="00F96382" w:rsidRDefault="00714041" w:rsidP="00714041">
      <w:pPr>
        <w:tabs>
          <w:tab w:val="left" w:pos="2880"/>
        </w:tabs>
        <w:rPr>
          <w:b/>
        </w:rPr>
      </w:pPr>
      <w:r w:rsidRPr="00F96382">
        <w:rPr>
          <w:b/>
        </w:rPr>
        <w:t>P1 Cell Block # FG-P111</w:t>
      </w:r>
    </w:p>
    <w:p w14:paraId="73CFC2BD" w14:textId="77777777" w:rsidR="00714041" w:rsidRPr="00F96382" w:rsidRDefault="00714041" w:rsidP="00714041">
      <w:pPr>
        <w:tabs>
          <w:tab w:val="left" w:pos="2880"/>
        </w:tabs>
      </w:pPr>
      <w:r w:rsidRPr="00F96382">
        <w:t>105 CMR 451.321*</w:t>
      </w:r>
      <w:r w:rsidRPr="00F96382">
        <w:tab/>
        <w:t>Cell Size: Inadequate floor space in double bunked cells</w:t>
      </w:r>
    </w:p>
    <w:p w14:paraId="046EC1DA" w14:textId="77777777" w:rsidR="00714041" w:rsidRPr="00F96382" w:rsidRDefault="00714041" w:rsidP="00714041">
      <w:pPr>
        <w:tabs>
          <w:tab w:val="left" w:pos="2880"/>
        </w:tabs>
      </w:pPr>
    </w:p>
    <w:p w14:paraId="280F7EF8" w14:textId="77777777" w:rsidR="00C13450" w:rsidRDefault="00C13450" w:rsidP="00C13450">
      <w:pPr>
        <w:tabs>
          <w:tab w:val="left" w:pos="2880"/>
        </w:tabs>
        <w:rPr>
          <w:i/>
        </w:rPr>
      </w:pPr>
      <w:r>
        <w:rPr>
          <w:i/>
        </w:rPr>
        <w:t>Storage Room # FG-P107</w:t>
      </w:r>
    </w:p>
    <w:p w14:paraId="7586C177" w14:textId="77777777" w:rsidR="00C13450" w:rsidRDefault="00C13450" w:rsidP="00C13450">
      <w:pPr>
        <w:tabs>
          <w:tab w:val="left" w:pos="2880"/>
        </w:tabs>
      </w:pPr>
      <w:r>
        <w:tab/>
        <w:t>No Violations Noted</w:t>
      </w:r>
    </w:p>
    <w:p w14:paraId="4DB8D61C" w14:textId="77777777" w:rsidR="00C13450" w:rsidRDefault="00C13450" w:rsidP="00C13450">
      <w:pPr>
        <w:tabs>
          <w:tab w:val="left" w:pos="2880"/>
        </w:tabs>
      </w:pPr>
    </w:p>
    <w:p w14:paraId="46FACEF5" w14:textId="77777777" w:rsidR="00135CF5" w:rsidRDefault="00135CF5" w:rsidP="00C13450">
      <w:pPr>
        <w:tabs>
          <w:tab w:val="left" w:pos="2880"/>
        </w:tabs>
        <w:rPr>
          <w:i/>
        </w:rPr>
      </w:pPr>
      <w:r>
        <w:rPr>
          <w:i/>
        </w:rPr>
        <w:t>Control Area</w:t>
      </w:r>
    </w:p>
    <w:p w14:paraId="1EE25E3B" w14:textId="77777777" w:rsidR="00C13450" w:rsidRDefault="00C13450" w:rsidP="00C13450">
      <w:pPr>
        <w:tabs>
          <w:tab w:val="left" w:pos="2880"/>
        </w:tabs>
      </w:pPr>
      <w:r w:rsidRPr="004C05A2">
        <w:tab/>
        <w:t>No Violations</w:t>
      </w:r>
      <w:r>
        <w:t xml:space="preserve"> Noted</w:t>
      </w:r>
    </w:p>
    <w:p w14:paraId="6D45AD03" w14:textId="77777777" w:rsidR="00C13450" w:rsidRDefault="00C13450" w:rsidP="00C13450">
      <w:pPr>
        <w:tabs>
          <w:tab w:val="left" w:pos="2880"/>
        </w:tabs>
      </w:pPr>
    </w:p>
    <w:p w14:paraId="250B330B" w14:textId="77777777" w:rsidR="00C13450" w:rsidRDefault="00C13450" w:rsidP="00C13450">
      <w:pPr>
        <w:tabs>
          <w:tab w:val="left" w:pos="2880"/>
        </w:tabs>
        <w:rPr>
          <w:i/>
        </w:rPr>
      </w:pPr>
      <w:r>
        <w:rPr>
          <w:i/>
        </w:rPr>
        <w:t>Staff Bathroom # P106</w:t>
      </w:r>
    </w:p>
    <w:p w14:paraId="39B1F6A7" w14:textId="77777777" w:rsidR="00C13450" w:rsidRDefault="00C13450" w:rsidP="00C13450">
      <w:pPr>
        <w:tabs>
          <w:tab w:val="left" w:pos="2880"/>
        </w:tabs>
      </w:pPr>
      <w:r w:rsidRPr="004C05A2">
        <w:tab/>
        <w:t>No Violations</w:t>
      </w:r>
      <w:r>
        <w:t xml:space="preserve"> Noted</w:t>
      </w:r>
    </w:p>
    <w:p w14:paraId="7B502D58" w14:textId="77777777" w:rsidR="00C13450" w:rsidRPr="004C05A2" w:rsidRDefault="00C13450" w:rsidP="00C13450">
      <w:pPr>
        <w:tabs>
          <w:tab w:val="left" w:pos="2880"/>
        </w:tabs>
      </w:pPr>
    </w:p>
    <w:p w14:paraId="4DE89083" w14:textId="77777777" w:rsidR="00714041" w:rsidRPr="00F96382" w:rsidRDefault="00714041" w:rsidP="00714041">
      <w:pPr>
        <w:tabs>
          <w:tab w:val="left" w:pos="2880"/>
        </w:tabs>
        <w:rPr>
          <w:i/>
        </w:rPr>
      </w:pPr>
      <w:r w:rsidRPr="00F96382">
        <w:rPr>
          <w:i/>
        </w:rPr>
        <w:t>Janitor’s Closet # FG-P105</w:t>
      </w:r>
    </w:p>
    <w:p w14:paraId="6DFCE20E" w14:textId="77777777" w:rsidR="00714041" w:rsidRPr="00F96382" w:rsidRDefault="00714041" w:rsidP="00714041">
      <w:pPr>
        <w:tabs>
          <w:tab w:val="left" w:pos="2880"/>
        </w:tabs>
      </w:pPr>
      <w:r w:rsidRPr="00F96382">
        <w:tab/>
        <w:t>No Violations Noted</w:t>
      </w:r>
    </w:p>
    <w:p w14:paraId="19792594" w14:textId="77777777" w:rsidR="00714041" w:rsidRDefault="00714041" w:rsidP="00714041">
      <w:pPr>
        <w:tabs>
          <w:tab w:val="left" w:pos="2880"/>
        </w:tabs>
      </w:pPr>
    </w:p>
    <w:p w14:paraId="57A36738" w14:textId="77777777" w:rsidR="00714041" w:rsidRDefault="00714041" w:rsidP="00714041">
      <w:pPr>
        <w:tabs>
          <w:tab w:val="left" w:pos="2880"/>
        </w:tabs>
        <w:rPr>
          <w:i/>
        </w:rPr>
      </w:pPr>
      <w:r>
        <w:rPr>
          <w:i/>
        </w:rPr>
        <w:t>Med Room # FG-P108</w:t>
      </w:r>
    </w:p>
    <w:p w14:paraId="32BBC1FC" w14:textId="77777777" w:rsidR="00714041" w:rsidRDefault="00714041" w:rsidP="00714041">
      <w:pPr>
        <w:tabs>
          <w:tab w:val="left" w:pos="2880"/>
        </w:tabs>
      </w:pPr>
      <w:r>
        <w:tab/>
        <w:t>No Violations Noted</w:t>
      </w:r>
    </w:p>
    <w:p w14:paraId="680DB6F0" w14:textId="77777777" w:rsidR="00714041" w:rsidRDefault="00714041" w:rsidP="00714041">
      <w:pPr>
        <w:tabs>
          <w:tab w:val="left" w:pos="2880"/>
        </w:tabs>
        <w:rPr>
          <w:i/>
        </w:rPr>
      </w:pPr>
    </w:p>
    <w:p w14:paraId="712FFF95" w14:textId="77777777" w:rsidR="00714041" w:rsidRDefault="00714041" w:rsidP="00714041">
      <w:pPr>
        <w:tabs>
          <w:tab w:val="left" w:pos="2880"/>
        </w:tabs>
        <w:rPr>
          <w:i/>
        </w:rPr>
      </w:pPr>
      <w:r>
        <w:rPr>
          <w:i/>
        </w:rPr>
        <w:t>Recreation Deck</w:t>
      </w:r>
    </w:p>
    <w:p w14:paraId="596CF4A2" w14:textId="77777777" w:rsidR="00714041" w:rsidRPr="00C13450" w:rsidRDefault="00C13450" w:rsidP="00C13450">
      <w:pPr>
        <w:tabs>
          <w:tab w:val="left" w:pos="2880"/>
        </w:tabs>
        <w:rPr>
          <w:color w:val="FF0000"/>
        </w:rPr>
      </w:pPr>
      <w:r w:rsidRPr="00AB5A5E">
        <w:t>105 CMR 451.353</w:t>
      </w:r>
      <w:r w:rsidRPr="00AB5A5E">
        <w:tab/>
        <w:t>Interior Maintenance:</w:t>
      </w:r>
      <w:r>
        <w:t xml:space="preserve"> Padding damaged on exercise equipment</w:t>
      </w:r>
    </w:p>
    <w:p w14:paraId="43F1CE48" w14:textId="77777777" w:rsidR="00714041" w:rsidRDefault="00714041" w:rsidP="00714041">
      <w:pPr>
        <w:tabs>
          <w:tab w:val="left" w:pos="2880"/>
        </w:tabs>
        <w:rPr>
          <w:i/>
        </w:rPr>
      </w:pPr>
    </w:p>
    <w:p w14:paraId="2E837B6C" w14:textId="77777777" w:rsidR="00714041" w:rsidRDefault="00714041" w:rsidP="00714041">
      <w:pPr>
        <w:tabs>
          <w:tab w:val="left" w:pos="2880"/>
        </w:tabs>
        <w:rPr>
          <w:i/>
        </w:rPr>
      </w:pPr>
      <w:r>
        <w:rPr>
          <w:i/>
        </w:rPr>
        <w:t>Bubbler</w:t>
      </w:r>
    </w:p>
    <w:p w14:paraId="05229ADB" w14:textId="77777777" w:rsidR="00714041" w:rsidRDefault="00714041" w:rsidP="00714041">
      <w:pPr>
        <w:tabs>
          <w:tab w:val="left" w:pos="2880"/>
        </w:tabs>
      </w:pPr>
      <w:r>
        <w:tab/>
        <w:t>No Violations Noted</w:t>
      </w:r>
    </w:p>
    <w:p w14:paraId="1B9B7504" w14:textId="77777777" w:rsidR="00714041" w:rsidRDefault="00714041" w:rsidP="00714041">
      <w:pPr>
        <w:tabs>
          <w:tab w:val="left" w:pos="2880"/>
        </w:tabs>
        <w:rPr>
          <w:i/>
        </w:rPr>
      </w:pPr>
    </w:p>
    <w:p w14:paraId="35E4C96F" w14:textId="77777777" w:rsidR="00714041" w:rsidRPr="00022697" w:rsidRDefault="00714041" w:rsidP="00714041">
      <w:pPr>
        <w:tabs>
          <w:tab w:val="left" w:pos="2880"/>
        </w:tabs>
        <w:rPr>
          <w:i/>
        </w:rPr>
      </w:pPr>
      <w:r w:rsidRPr="00F54BE0">
        <w:rPr>
          <w:i/>
        </w:rPr>
        <w:t>Cells</w:t>
      </w:r>
      <w:r>
        <w:rPr>
          <w:i/>
        </w:rPr>
        <w:t xml:space="preserve"> </w:t>
      </w:r>
    </w:p>
    <w:p w14:paraId="25107CE5" w14:textId="77777777" w:rsidR="00022697" w:rsidRDefault="00022697">
      <w:pPr>
        <w:tabs>
          <w:tab w:val="left" w:pos="2880"/>
        </w:tabs>
      </w:pPr>
      <w:r>
        <w:t>105 CMR 451.117</w:t>
      </w:r>
      <w:r>
        <w:tab/>
      </w:r>
      <w:r w:rsidRPr="00AB5A5E">
        <w:t xml:space="preserve">Toilet Fixtures: Toilet fixture dirty </w:t>
      </w:r>
      <w:r>
        <w:t>in # 29</w:t>
      </w:r>
    </w:p>
    <w:p w14:paraId="0494214E" w14:textId="77777777" w:rsidR="00022697" w:rsidRDefault="00022697" w:rsidP="00714041">
      <w:pPr>
        <w:tabs>
          <w:tab w:val="left" w:pos="2880"/>
        </w:tabs>
      </w:pPr>
    </w:p>
    <w:p w14:paraId="41CE6515" w14:textId="77777777" w:rsidR="00714041" w:rsidRDefault="00714041" w:rsidP="00714041">
      <w:pPr>
        <w:tabs>
          <w:tab w:val="left" w:pos="2880"/>
        </w:tabs>
        <w:rPr>
          <w:iCs/>
        </w:rPr>
      </w:pPr>
      <w:r w:rsidRPr="008C0DB9">
        <w:rPr>
          <w:i/>
        </w:rPr>
        <w:t>Showers</w:t>
      </w:r>
    </w:p>
    <w:p w14:paraId="2608B5DD" w14:textId="77777777" w:rsidR="00A33C62" w:rsidRDefault="00A33C62" w:rsidP="00A33C62">
      <w:pPr>
        <w:tabs>
          <w:tab w:val="left" w:pos="2880"/>
        </w:tabs>
      </w:pPr>
      <w:r w:rsidRPr="004C0170">
        <w:t>105 CMR 451.130</w:t>
      </w:r>
      <w:r w:rsidRPr="004C0170">
        <w:tab/>
        <w:t xml:space="preserve">Plumbing: Plumbing not maintained in good repair, </w:t>
      </w:r>
      <w:r>
        <w:t>shower # 2 out-of-order</w:t>
      </w:r>
    </w:p>
    <w:p w14:paraId="3735B3F4" w14:textId="77777777" w:rsidR="00714041" w:rsidRDefault="00714041" w:rsidP="00714041">
      <w:pPr>
        <w:tabs>
          <w:tab w:val="left" w:pos="2880"/>
        </w:tabs>
      </w:pPr>
      <w:r>
        <w:t>105 CMR 451.123</w:t>
      </w:r>
      <w:r w:rsidR="008C0DB9">
        <w:t>*</w:t>
      </w:r>
      <w:r>
        <w:tab/>
        <w:t>Maintenance: Ceiling dirty in shower # 4</w:t>
      </w:r>
    </w:p>
    <w:p w14:paraId="22457B39" w14:textId="77777777" w:rsidR="008C0DB9" w:rsidRDefault="00C13450" w:rsidP="00C13450">
      <w:pPr>
        <w:tabs>
          <w:tab w:val="left" w:pos="2880"/>
        </w:tabs>
      </w:pPr>
      <w:r w:rsidRPr="00AB5A5E">
        <w:t>105 CMR 451.123</w:t>
      </w:r>
      <w:r w:rsidRPr="00AB5A5E">
        <w:tab/>
        <w:t>Maintenance:</w:t>
      </w:r>
      <w:r>
        <w:t xml:space="preserve"> Drain flies observed in shower # 4</w:t>
      </w:r>
    </w:p>
    <w:p w14:paraId="5E94FC8B" w14:textId="77777777" w:rsidR="00C13450" w:rsidRPr="00C13450" w:rsidRDefault="00C13450" w:rsidP="00C13450">
      <w:pPr>
        <w:tabs>
          <w:tab w:val="left" w:pos="2880"/>
        </w:tabs>
      </w:pPr>
      <w:r w:rsidRPr="00AB5A5E">
        <w:t>105 CMR 451.123</w:t>
      </w:r>
      <w:r>
        <w:t>*</w:t>
      </w:r>
      <w:r w:rsidRPr="00AB5A5E">
        <w:tab/>
        <w:t xml:space="preserve">Maintenance: Soap scum </w:t>
      </w:r>
      <w:r>
        <w:t>on walls in shower # 4</w:t>
      </w:r>
    </w:p>
    <w:p w14:paraId="14A93B3D" w14:textId="77777777" w:rsidR="00714041" w:rsidRDefault="00714041" w:rsidP="00714041">
      <w:pPr>
        <w:tabs>
          <w:tab w:val="left" w:pos="2880"/>
        </w:tabs>
        <w:rPr>
          <w:b/>
          <w:u w:val="single"/>
        </w:rPr>
      </w:pPr>
    </w:p>
    <w:p w14:paraId="3B52455D" w14:textId="77777777" w:rsidR="00714041" w:rsidRPr="00F96382" w:rsidRDefault="00714041" w:rsidP="00714041">
      <w:pPr>
        <w:tabs>
          <w:tab w:val="left" w:pos="2880"/>
        </w:tabs>
        <w:rPr>
          <w:b/>
          <w:u w:val="single"/>
        </w:rPr>
      </w:pPr>
      <w:r w:rsidRPr="00F96382">
        <w:rPr>
          <w:b/>
          <w:u w:val="single"/>
        </w:rPr>
        <w:t>J3 &amp; K3 Pod and Control</w:t>
      </w:r>
    </w:p>
    <w:p w14:paraId="5E3BCF15" w14:textId="77777777" w:rsidR="00714041" w:rsidRPr="00F96382" w:rsidRDefault="00714041" w:rsidP="00714041">
      <w:pPr>
        <w:tabs>
          <w:tab w:val="left" w:pos="2880"/>
        </w:tabs>
      </w:pPr>
    </w:p>
    <w:p w14:paraId="378451B7" w14:textId="77777777" w:rsidR="00714041" w:rsidRPr="003F3976" w:rsidRDefault="00714041" w:rsidP="00714041">
      <w:pPr>
        <w:tabs>
          <w:tab w:val="left" w:pos="2880"/>
        </w:tabs>
        <w:rPr>
          <w:i/>
        </w:rPr>
      </w:pPr>
      <w:r w:rsidRPr="00F96382">
        <w:rPr>
          <w:i/>
        </w:rPr>
        <w:t>Storage # E2-6</w:t>
      </w:r>
    </w:p>
    <w:p w14:paraId="6A3FA156" w14:textId="77777777" w:rsidR="00714041" w:rsidRDefault="008C0DB9" w:rsidP="008C0DB9">
      <w:pPr>
        <w:tabs>
          <w:tab w:val="left" w:pos="2880"/>
        </w:tabs>
        <w:ind w:left="2880" w:hanging="2880"/>
        <w:rPr>
          <w:rStyle w:val="normaltextrun"/>
          <w:szCs w:val="22"/>
        </w:rPr>
      </w:pPr>
      <w:r>
        <w:rPr>
          <w:rStyle w:val="normaltextrun"/>
          <w:szCs w:val="22"/>
        </w:rPr>
        <w:t>105 CMR 451.383(B)</w:t>
      </w:r>
      <w:r>
        <w:rPr>
          <w:rStyle w:val="normaltextrun"/>
          <w:szCs w:val="22"/>
        </w:rPr>
        <w:tab/>
        <w:t xml:space="preserve">Fire Safety System: Facility not in compliance with 780 CMR Massachusetts Building Code provisions for fire safety, items stored within </w:t>
      </w:r>
      <w:r>
        <w:rPr>
          <w:rStyle w:val="findhit"/>
          <w:szCs w:val="22"/>
        </w:rPr>
        <w:t>18</w:t>
      </w:r>
      <w:r>
        <w:rPr>
          <w:rStyle w:val="normaltextrun"/>
          <w:szCs w:val="22"/>
        </w:rPr>
        <w:t xml:space="preserve"> inches of ceiling</w:t>
      </w:r>
    </w:p>
    <w:p w14:paraId="261D4180" w14:textId="77777777" w:rsidR="00714041" w:rsidRPr="00F96382" w:rsidRDefault="00714041" w:rsidP="00714041">
      <w:pPr>
        <w:tabs>
          <w:tab w:val="left" w:pos="2880"/>
        </w:tabs>
        <w:rPr>
          <w:i/>
        </w:rPr>
      </w:pPr>
      <w:r w:rsidRPr="00F96382">
        <w:rPr>
          <w:i/>
        </w:rPr>
        <w:t>Office Hallway # E2-12</w:t>
      </w:r>
    </w:p>
    <w:p w14:paraId="4B669C7F" w14:textId="77777777" w:rsidR="00E06FE1" w:rsidRDefault="008C0DB9" w:rsidP="00273165">
      <w:pPr>
        <w:tabs>
          <w:tab w:val="left" w:pos="2880"/>
        </w:tabs>
      </w:pPr>
      <w:r w:rsidRPr="004C05A2">
        <w:tab/>
        <w:t>No Violations</w:t>
      </w:r>
      <w:r>
        <w:t xml:space="preserve"> Noted</w:t>
      </w:r>
    </w:p>
    <w:p w14:paraId="3A8E9B8A" w14:textId="77777777" w:rsidR="00C13450" w:rsidRPr="00273165" w:rsidRDefault="00C13450" w:rsidP="00273165">
      <w:pPr>
        <w:tabs>
          <w:tab w:val="left" w:pos="2880"/>
        </w:tabs>
      </w:pPr>
    </w:p>
    <w:p w14:paraId="0BF1CA16" w14:textId="77777777" w:rsidR="00714041" w:rsidRPr="00F96382" w:rsidRDefault="00714041" w:rsidP="00714041">
      <w:pPr>
        <w:tabs>
          <w:tab w:val="left" w:pos="2880"/>
        </w:tabs>
      </w:pPr>
      <w:r w:rsidRPr="00F96382">
        <w:rPr>
          <w:i/>
        </w:rPr>
        <w:t xml:space="preserve">Female Bathroom # </w:t>
      </w:r>
      <w:r w:rsidRPr="00F96382">
        <w:t>E2-21</w:t>
      </w:r>
    </w:p>
    <w:p w14:paraId="55E2765F" w14:textId="77777777" w:rsidR="00714041" w:rsidRPr="00F96382" w:rsidRDefault="00714041" w:rsidP="00714041">
      <w:pPr>
        <w:tabs>
          <w:tab w:val="left" w:pos="2880"/>
        </w:tabs>
      </w:pPr>
      <w:r w:rsidRPr="00F96382">
        <w:tab/>
        <w:t>No Violations Noted</w:t>
      </w:r>
    </w:p>
    <w:p w14:paraId="6BE4062E" w14:textId="77777777" w:rsidR="00714041" w:rsidRPr="00F96382" w:rsidRDefault="00714041" w:rsidP="00714041">
      <w:pPr>
        <w:tabs>
          <w:tab w:val="left" w:pos="2880"/>
        </w:tabs>
      </w:pPr>
    </w:p>
    <w:p w14:paraId="25CE1397" w14:textId="77777777" w:rsidR="00714041" w:rsidRPr="00F96382" w:rsidRDefault="00714041" w:rsidP="00714041">
      <w:pPr>
        <w:tabs>
          <w:tab w:val="left" w:pos="2880"/>
        </w:tabs>
      </w:pPr>
      <w:r w:rsidRPr="00F96382">
        <w:rPr>
          <w:i/>
        </w:rPr>
        <w:t xml:space="preserve">Male Bathroom # </w:t>
      </w:r>
      <w:r w:rsidRPr="00F96382">
        <w:t>E2-20</w:t>
      </w:r>
    </w:p>
    <w:p w14:paraId="6DD24B83" w14:textId="77777777" w:rsidR="00714041" w:rsidRPr="00F96382" w:rsidRDefault="00714041" w:rsidP="00714041">
      <w:pPr>
        <w:tabs>
          <w:tab w:val="left" w:pos="2880"/>
        </w:tabs>
      </w:pPr>
      <w:r w:rsidRPr="00F96382">
        <w:tab/>
        <w:t>No Violations Noted</w:t>
      </w:r>
    </w:p>
    <w:p w14:paraId="37A7E19E" w14:textId="77777777" w:rsidR="00714041" w:rsidRPr="00F96382" w:rsidRDefault="00714041" w:rsidP="00714041">
      <w:pPr>
        <w:tabs>
          <w:tab w:val="left" w:pos="2880"/>
        </w:tabs>
        <w:rPr>
          <w:i/>
        </w:rPr>
      </w:pPr>
    </w:p>
    <w:p w14:paraId="3E873C25" w14:textId="77777777" w:rsidR="00714041" w:rsidRPr="00F96382" w:rsidRDefault="00714041" w:rsidP="00714041">
      <w:pPr>
        <w:tabs>
          <w:tab w:val="left" w:pos="2880"/>
        </w:tabs>
        <w:rPr>
          <w:i/>
        </w:rPr>
      </w:pPr>
      <w:r w:rsidRPr="00F96382">
        <w:rPr>
          <w:i/>
        </w:rPr>
        <w:t>Multi-Purpose Room # E2-7</w:t>
      </w:r>
    </w:p>
    <w:p w14:paraId="651B37CC" w14:textId="77777777" w:rsidR="00714041" w:rsidRDefault="00714041" w:rsidP="00714041">
      <w:pPr>
        <w:tabs>
          <w:tab w:val="left" w:pos="2880"/>
        </w:tabs>
      </w:pPr>
      <w:r w:rsidRPr="00F96382">
        <w:tab/>
        <w:t>No Violations Noted</w:t>
      </w:r>
    </w:p>
    <w:p w14:paraId="60387D93" w14:textId="77777777" w:rsidR="00DA1AE3" w:rsidRPr="00F96382" w:rsidRDefault="00DA1AE3" w:rsidP="00714041">
      <w:pPr>
        <w:tabs>
          <w:tab w:val="left" w:pos="2880"/>
        </w:tabs>
      </w:pPr>
    </w:p>
    <w:p w14:paraId="723662E4" w14:textId="77777777" w:rsidR="00714041" w:rsidRPr="00F96382" w:rsidRDefault="00714041" w:rsidP="00714041">
      <w:pPr>
        <w:tabs>
          <w:tab w:val="left" w:pos="2880"/>
        </w:tabs>
        <w:rPr>
          <w:i/>
        </w:rPr>
      </w:pPr>
      <w:r w:rsidRPr="00F96382">
        <w:rPr>
          <w:i/>
        </w:rPr>
        <w:t>Janitor’s Closet # E2-19</w:t>
      </w:r>
    </w:p>
    <w:p w14:paraId="2B7CB3A6" w14:textId="77777777" w:rsidR="003F3976" w:rsidRDefault="003F3976">
      <w:pPr>
        <w:tabs>
          <w:tab w:val="left" w:pos="2880"/>
        </w:tabs>
      </w:pPr>
      <w:r w:rsidRPr="00AB5A5E">
        <w:t>105 CMR 451.353</w:t>
      </w:r>
      <w:r w:rsidRPr="00AB5A5E">
        <w:tab/>
        <w:t>Interior Mainten</w:t>
      </w:r>
      <w:r>
        <w:t>ance: Unlabeled chemical bottle</w:t>
      </w:r>
    </w:p>
    <w:p w14:paraId="6A04B3A8" w14:textId="77777777" w:rsidR="00714041" w:rsidRPr="00F96382" w:rsidRDefault="00714041" w:rsidP="00714041">
      <w:pPr>
        <w:tabs>
          <w:tab w:val="left" w:pos="2880"/>
        </w:tabs>
        <w:rPr>
          <w:i/>
        </w:rPr>
      </w:pPr>
    </w:p>
    <w:p w14:paraId="516D1164" w14:textId="77777777" w:rsidR="00714041" w:rsidRPr="00F96382" w:rsidRDefault="00714041" w:rsidP="00714041">
      <w:pPr>
        <w:tabs>
          <w:tab w:val="left" w:pos="2880"/>
        </w:tabs>
        <w:rPr>
          <w:i/>
        </w:rPr>
      </w:pPr>
      <w:r w:rsidRPr="00F96382">
        <w:rPr>
          <w:i/>
        </w:rPr>
        <w:t xml:space="preserve">Kitchen # E2-8   </w:t>
      </w:r>
    </w:p>
    <w:p w14:paraId="60410F9B" w14:textId="77777777" w:rsidR="002A2A4B" w:rsidRDefault="00351731" w:rsidP="00351731">
      <w:pPr>
        <w:tabs>
          <w:tab w:val="left" w:pos="2880"/>
        </w:tabs>
        <w:rPr>
          <w:rStyle w:val="normaltextrun"/>
          <w:szCs w:val="22"/>
        </w:rPr>
      </w:pPr>
      <w:r w:rsidRPr="00F96382">
        <w:t>105 CMR 451.353</w:t>
      </w:r>
      <w:r w:rsidR="003F3976">
        <w:t>*</w:t>
      </w:r>
      <w:r w:rsidRPr="00F96382">
        <w:tab/>
        <w:t xml:space="preserve">Interior Maintenance: </w:t>
      </w:r>
      <w:r w:rsidR="003F3976">
        <w:t>Handwash sink</w:t>
      </w:r>
      <w:r w:rsidR="002A2A4B" w:rsidRPr="002A2A4B">
        <w:rPr>
          <w:rStyle w:val="normaltextrun"/>
          <w:szCs w:val="22"/>
        </w:rPr>
        <w:t xml:space="preserve"> dirty</w:t>
      </w:r>
    </w:p>
    <w:p w14:paraId="3B0084D3" w14:textId="77777777" w:rsidR="003F3976" w:rsidRDefault="003F3976">
      <w:pPr>
        <w:tabs>
          <w:tab w:val="left" w:pos="2880"/>
        </w:tabs>
      </w:pPr>
      <w:r>
        <w:t>105 CMR 451.110(A)</w:t>
      </w:r>
      <w:r>
        <w:tab/>
      </w:r>
      <w:r w:rsidRPr="00AB5A5E">
        <w:t>Hygiene Supplies at Toilet and Handwash Sink: No paper towels at handwash sink</w:t>
      </w:r>
    </w:p>
    <w:p w14:paraId="1DF4727D" w14:textId="77777777" w:rsidR="003F3976" w:rsidRPr="00351731" w:rsidRDefault="003F3976" w:rsidP="00351731">
      <w:pPr>
        <w:tabs>
          <w:tab w:val="left" w:pos="2880"/>
        </w:tabs>
      </w:pPr>
      <w:r>
        <w:t>105 CMR 451.110(B)</w:t>
      </w:r>
      <w:r>
        <w:tab/>
      </w:r>
      <w:r w:rsidRPr="00AB5A5E">
        <w:t>Hygiene Supplies at Toilet and Handwash Sink: No waste receptacle at handwash sink</w:t>
      </w:r>
    </w:p>
    <w:p w14:paraId="45D8E519" w14:textId="77777777" w:rsidR="00714041" w:rsidRPr="00F96382" w:rsidRDefault="00714041" w:rsidP="00714041">
      <w:pPr>
        <w:tabs>
          <w:tab w:val="left" w:pos="2880"/>
        </w:tabs>
      </w:pPr>
    </w:p>
    <w:p w14:paraId="2CD9D90F" w14:textId="77777777" w:rsidR="00714041" w:rsidRPr="00F96382" w:rsidRDefault="00714041" w:rsidP="00714041">
      <w:pPr>
        <w:pStyle w:val="NormalWeb"/>
        <w:spacing w:before="0" w:beforeAutospacing="0" w:after="0" w:afterAutospacing="0"/>
        <w:rPr>
          <w:i/>
          <w:szCs w:val="22"/>
        </w:rPr>
      </w:pPr>
      <w:r w:rsidRPr="00F96382">
        <w:rPr>
          <w:i/>
          <w:szCs w:val="22"/>
        </w:rPr>
        <w:t xml:space="preserve">Staff Bathroom # E-24 in Visit Area </w:t>
      </w:r>
    </w:p>
    <w:p w14:paraId="3C68DA48" w14:textId="77777777" w:rsidR="00714041" w:rsidRPr="00F96382" w:rsidRDefault="00714041" w:rsidP="00714041">
      <w:pPr>
        <w:tabs>
          <w:tab w:val="left" w:pos="2880"/>
        </w:tabs>
      </w:pPr>
      <w:r w:rsidRPr="00F96382">
        <w:tab/>
        <w:t>No Violations Noted</w:t>
      </w:r>
    </w:p>
    <w:p w14:paraId="1D8AE116" w14:textId="77777777" w:rsidR="00714041" w:rsidRPr="00F96382" w:rsidRDefault="00714041" w:rsidP="00714041">
      <w:pPr>
        <w:tabs>
          <w:tab w:val="left" w:pos="2880"/>
        </w:tabs>
        <w:rPr>
          <w:i/>
        </w:rPr>
      </w:pPr>
    </w:p>
    <w:p w14:paraId="73E9D62A" w14:textId="77777777" w:rsidR="00714041" w:rsidRPr="00F96382" w:rsidRDefault="00714041" w:rsidP="00714041">
      <w:pPr>
        <w:tabs>
          <w:tab w:val="left" w:pos="2880"/>
        </w:tabs>
        <w:rPr>
          <w:i/>
        </w:rPr>
      </w:pPr>
      <w:r w:rsidRPr="00F96382">
        <w:rPr>
          <w:i/>
        </w:rPr>
        <w:t>Storage Room # E2-26</w:t>
      </w:r>
    </w:p>
    <w:p w14:paraId="6CCA0CE8" w14:textId="77777777" w:rsidR="00714041" w:rsidRPr="00F96382" w:rsidRDefault="00714041" w:rsidP="00714041">
      <w:pPr>
        <w:tabs>
          <w:tab w:val="left" w:pos="2880"/>
        </w:tabs>
      </w:pPr>
      <w:r w:rsidRPr="00F96382">
        <w:tab/>
        <w:t xml:space="preserve">No Violations Noted </w:t>
      </w:r>
    </w:p>
    <w:p w14:paraId="1E5DFFAB" w14:textId="77777777" w:rsidR="00714041" w:rsidRPr="00F96382" w:rsidRDefault="00714041" w:rsidP="00714041">
      <w:pPr>
        <w:tabs>
          <w:tab w:val="left" w:pos="2880"/>
        </w:tabs>
      </w:pPr>
    </w:p>
    <w:p w14:paraId="1725FF71" w14:textId="77777777" w:rsidR="00714041" w:rsidRPr="00F96382" w:rsidRDefault="00714041" w:rsidP="00714041">
      <w:pPr>
        <w:tabs>
          <w:tab w:val="left" w:pos="2880"/>
        </w:tabs>
        <w:rPr>
          <w:i/>
        </w:rPr>
      </w:pPr>
      <w:r w:rsidRPr="00F96382">
        <w:rPr>
          <w:i/>
        </w:rPr>
        <w:t>Storage Room # E2-18</w:t>
      </w:r>
    </w:p>
    <w:p w14:paraId="27C54DFF" w14:textId="77777777" w:rsidR="00714041" w:rsidRPr="00F96382" w:rsidRDefault="00714041" w:rsidP="00714041">
      <w:pPr>
        <w:tabs>
          <w:tab w:val="left" w:pos="2880"/>
        </w:tabs>
      </w:pPr>
      <w:r w:rsidRPr="00F96382">
        <w:rPr>
          <w:i/>
        </w:rPr>
        <w:tab/>
      </w:r>
      <w:r w:rsidRPr="00F96382">
        <w:t>No Violations Noted</w:t>
      </w:r>
    </w:p>
    <w:p w14:paraId="574DEF1A" w14:textId="77777777" w:rsidR="00714041" w:rsidRPr="00F96382" w:rsidRDefault="00714041" w:rsidP="00714041">
      <w:pPr>
        <w:tabs>
          <w:tab w:val="left" w:pos="2880"/>
        </w:tabs>
      </w:pPr>
    </w:p>
    <w:p w14:paraId="63DA8C83" w14:textId="77777777" w:rsidR="00714041" w:rsidRPr="00F96382" w:rsidRDefault="00714041" w:rsidP="00714041">
      <w:pPr>
        <w:tabs>
          <w:tab w:val="left" w:pos="2880"/>
        </w:tabs>
        <w:rPr>
          <w:i/>
        </w:rPr>
      </w:pPr>
      <w:r w:rsidRPr="00F96382">
        <w:rPr>
          <w:i/>
        </w:rPr>
        <w:t>Holding Cell # E2-25</w:t>
      </w:r>
    </w:p>
    <w:p w14:paraId="524D7626" w14:textId="77777777" w:rsidR="00714041" w:rsidRPr="00F96382" w:rsidRDefault="00714041" w:rsidP="00714041">
      <w:pPr>
        <w:tabs>
          <w:tab w:val="left" w:pos="2880"/>
        </w:tabs>
      </w:pPr>
      <w:r w:rsidRPr="00F96382">
        <w:tab/>
        <w:t>No Violations Noted</w:t>
      </w:r>
    </w:p>
    <w:p w14:paraId="00BA739D" w14:textId="77777777" w:rsidR="00714041" w:rsidRPr="00F96382" w:rsidRDefault="00714041" w:rsidP="00714041">
      <w:pPr>
        <w:tabs>
          <w:tab w:val="left" w:pos="2880"/>
        </w:tabs>
        <w:rPr>
          <w:i/>
        </w:rPr>
      </w:pPr>
    </w:p>
    <w:p w14:paraId="0BF1FF6B" w14:textId="77777777" w:rsidR="00714041" w:rsidRPr="00F96382" w:rsidRDefault="00714041" w:rsidP="00714041">
      <w:pPr>
        <w:tabs>
          <w:tab w:val="left" w:pos="2880"/>
        </w:tabs>
        <w:rPr>
          <w:i/>
        </w:rPr>
      </w:pPr>
      <w:r w:rsidRPr="00F96382">
        <w:rPr>
          <w:i/>
        </w:rPr>
        <w:t>Interview Room # E2-14</w:t>
      </w:r>
    </w:p>
    <w:p w14:paraId="5DE053E2" w14:textId="77777777" w:rsidR="00714041" w:rsidRPr="00F96382" w:rsidRDefault="003F3976" w:rsidP="003F3976">
      <w:pPr>
        <w:tabs>
          <w:tab w:val="left" w:pos="2880"/>
        </w:tabs>
      </w:pPr>
      <w:r w:rsidRPr="004C05A2">
        <w:tab/>
        <w:t>No Violations</w:t>
      </w:r>
      <w:r>
        <w:t xml:space="preserve"> Noted</w:t>
      </w:r>
    </w:p>
    <w:p w14:paraId="01FEEA4C" w14:textId="77777777" w:rsidR="00714041" w:rsidRPr="00F96382" w:rsidRDefault="00714041" w:rsidP="00714041">
      <w:pPr>
        <w:tabs>
          <w:tab w:val="left" w:pos="2880"/>
        </w:tabs>
        <w:rPr>
          <w:i/>
        </w:rPr>
      </w:pPr>
    </w:p>
    <w:p w14:paraId="2B6F11AB" w14:textId="77777777" w:rsidR="00714041" w:rsidRPr="00F96382" w:rsidRDefault="00714041" w:rsidP="00714041">
      <w:pPr>
        <w:tabs>
          <w:tab w:val="left" w:pos="2880"/>
        </w:tabs>
        <w:rPr>
          <w:i/>
        </w:rPr>
      </w:pPr>
      <w:r w:rsidRPr="00F96382">
        <w:rPr>
          <w:i/>
        </w:rPr>
        <w:t>Control # E2-16</w:t>
      </w:r>
    </w:p>
    <w:p w14:paraId="5F059F78" w14:textId="77777777" w:rsidR="00714041" w:rsidRDefault="00714041" w:rsidP="00714041">
      <w:pPr>
        <w:tabs>
          <w:tab w:val="left" w:pos="2880"/>
        </w:tabs>
      </w:pPr>
      <w:r w:rsidRPr="00F96382">
        <w:t>105 CMR 451.353*</w:t>
      </w:r>
      <w:r w:rsidRPr="00F96382">
        <w:tab/>
        <w:t>Interior Maintenance: Floor tiles damaged</w:t>
      </w:r>
    </w:p>
    <w:p w14:paraId="75C3A0F9" w14:textId="77777777" w:rsidR="003F3976" w:rsidRPr="00022697" w:rsidRDefault="003F3976" w:rsidP="003F3976">
      <w:pPr>
        <w:pStyle w:val="ListParagraph"/>
        <w:ind w:left="2880" w:hanging="2880"/>
        <w:rPr>
          <w:rFonts w:ascii="Times New Roman" w:hAnsi="Times New Roman" w:cs="Times New Roman"/>
          <w:szCs w:val="22"/>
        </w:rPr>
      </w:pPr>
      <w:r w:rsidRPr="00BF6F07">
        <w:rPr>
          <w:rFonts w:ascii="Times New Roman" w:hAnsi="Times New Roman" w:cs="Times New Roman"/>
        </w:rPr>
        <w:t>105 CMR 451.200</w:t>
      </w:r>
      <w:r w:rsidRPr="00BF6F07">
        <w:rPr>
          <w:rFonts w:ascii="Times New Roman" w:hAnsi="Times New Roman" w:cs="Times New Roman"/>
        </w:rPr>
        <w:tab/>
        <w:t>Food Storage, Preparation and Service: Food service</w:t>
      </w:r>
      <w:r w:rsidRPr="00BF6F07">
        <w:rPr>
          <w:rFonts w:ascii="Times New Roman" w:hAnsi="Times New Roman" w:cs="Times New Roman"/>
          <w:color w:val="FF0000"/>
        </w:rPr>
        <w:t xml:space="preserve"> </w:t>
      </w:r>
      <w:r w:rsidRPr="00BF6F07">
        <w:rPr>
          <w:rFonts w:ascii="Times New Roman" w:hAnsi="Times New Roman" w:cs="Times New Roman"/>
        </w:rPr>
        <w:t xml:space="preserve">not in </w:t>
      </w:r>
      <w:r w:rsidRPr="00022697">
        <w:rPr>
          <w:rFonts w:ascii="Times New Roman" w:hAnsi="Times New Roman" w:cs="Times New Roman"/>
        </w:rPr>
        <w:t xml:space="preserve">compliance with                105 CMR 590.000, </w:t>
      </w:r>
      <w:r w:rsidRPr="00022697">
        <w:rPr>
          <w:rFonts w:ascii="Times New Roman" w:hAnsi="Times New Roman" w:cs="Times New Roman"/>
          <w:szCs w:val="22"/>
        </w:rPr>
        <w:t>single service utensils not stored in the inverted position</w:t>
      </w:r>
    </w:p>
    <w:p w14:paraId="6D035D40" w14:textId="77777777" w:rsidR="003F3976" w:rsidRPr="00022697" w:rsidRDefault="003F3976" w:rsidP="003F3976">
      <w:pPr>
        <w:tabs>
          <w:tab w:val="left" w:pos="2880"/>
        </w:tabs>
        <w:ind w:left="2880" w:hanging="2880"/>
        <w:rPr>
          <w:rStyle w:val="normaltextrun"/>
          <w:szCs w:val="22"/>
          <w:bdr w:val="none" w:sz="0" w:space="0" w:color="auto" w:frame="1"/>
        </w:rPr>
      </w:pPr>
      <w:r w:rsidRPr="00022697">
        <w:t>105 CMR 451.200</w:t>
      </w:r>
      <w:r w:rsidRPr="00022697">
        <w:tab/>
        <w:t>Food Storage, Preparation and Service: Food service not in compliance with                105 CMR 590.000,</w:t>
      </w:r>
      <w:r w:rsidRPr="00022697">
        <w:rPr>
          <w:rStyle w:val="normaltextrun"/>
          <w:szCs w:val="22"/>
          <w:bdr w:val="none" w:sz="0" w:space="0" w:color="auto" w:frame="1"/>
        </w:rPr>
        <w:t xml:space="preserve"> disposable cups not stored at least 6 inches above the floor</w:t>
      </w:r>
    </w:p>
    <w:p w14:paraId="351D5690" w14:textId="77777777" w:rsidR="00714041" w:rsidRPr="00F96382" w:rsidRDefault="00714041" w:rsidP="00714041">
      <w:pPr>
        <w:tabs>
          <w:tab w:val="left" w:pos="2880"/>
        </w:tabs>
      </w:pPr>
    </w:p>
    <w:p w14:paraId="418EA4F5" w14:textId="77777777" w:rsidR="00714041" w:rsidRDefault="00714041" w:rsidP="00714041">
      <w:pPr>
        <w:tabs>
          <w:tab w:val="left" w:pos="2880"/>
        </w:tabs>
        <w:rPr>
          <w:i/>
        </w:rPr>
      </w:pPr>
      <w:r w:rsidRPr="002A2A4B">
        <w:rPr>
          <w:i/>
        </w:rPr>
        <w:t>Control Bathroom</w:t>
      </w:r>
      <w:r w:rsidRPr="00F96382">
        <w:rPr>
          <w:i/>
        </w:rPr>
        <w:t xml:space="preserve"> </w:t>
      </w:r>
    </w:p>
    <w:p w14:paraId="185B3242" w14:textId="77777777" w:rsidR="002A2A4B" w:rsidRDefault="002A2A4B" w:rsidP="002A2A4B">
      <w:pPr>
        <w:tabs>
          <w:tab w:val="left" w:pos="2880"/>
        </w:tabs>
        <w:ind w:left="2160" w:hanging="2160"/>
      </w:pPr>
      <w:r w:rsidRPr="00B274B9">
        <w:t>105 CMR 451.110(B)</w:t>
      </w:r>
      <w:r w:rsidR="003F3976">
        <w:t>*</w:t>
      </w:r>
      <w:r w:rsidRPr="00B274B9">
        <w:tab/>
      </w:r>
      <w:r w:rsidRPr="00B274B9">
        <w:tab/>
        <w:t>Hygiene Supplies at Toilet and Handwash Sink: No waste receptacle at handwash sink</w:t>
      </w:r>
    </w:p>
    <w:p w14:paraId="7DA3CCFD" w14:textId="77777777" w:rsidR="003F3976" w:rsidRPr="002A2A4B" w:rsidRDefault="003F3976" w:rsidP="003F3976">
      <w:pPr>
        <w:tabs>
          <w:tab w:val="left" w:pos="2880"/>
        </w:tabs>
      </w:pPr>
      <w:r>
        <w:t>105 CMR 451.110(A)</w:t>
      </w:r>
      <w:r>
        <w:tab/>
      </w:r>
      <w:r w:rsidRPr="00AB5A5E">
        <w:t>Hygiene Supplies at Toilet and Handwash Sink: No paper towels at handwash sink</w:t>
      </w:r>
    </w:p>
    <w:p w14:paraId="0FFBFCE6" w14:textId="77777777" w:rsidR="00714041" w:rsidRPr="00F96382" w:rsidRDefault="00714041" w:rsidP="00714041">
      <w:pPr>
        <w:tabs>
          <w:tab w:val="left" w:pos="2880"/>
        </w:tabs>
        <w:rPr>
          <w:b/>
          <w:u w:val="single"/>
        </w:rPr>
      </w:pPr>
    </w:p>
    <w:p w14:paraId="5121C81D" w14:textId="77777777" w:rsidR="00714041" w:rsidRPr="00F96382" w:rsidRDefault="00714041" w:rsidP="00714041">
      <w:pPr>
        <w:tabs>
          <w:tab w:val="left" w:pos="2880"/>
        </w:tabs>
      </w:pPr>
      <w:r w:rsidRPr="00F96382">
        <w:rPr>
          <w:i/>
        </w:rPr>
        <w:t>Recreation Decks (2)</w:t>
      </w:r>
    </w:p>
    <w:p w14:paraId="1806E218" w14:textId="77777777" w:rsidR="00714041" w:rsidRDefault="00714041" w:rsidP="00714041">
      <w:pPr>
        <w:tabs>
          <w:tab w:val="left" w:pos="2880"/>
        </w:tabs>
      </w:pPr>
      <w:r w:rsidRPr="00F96382">
        <w:t>105 CMR 451.353*</w:t>
      </w:r>
      <w:r w:rsidRPr="00F96382">
        <w:tab/>
        <w:t>Interior Maintenance: J side Recreation Deck dirty</w:t>
      </w:r>
    </w:p>
    <w:p w14:paraId="5B1C793A" w14:textId="77777777" w:rsidR="002A2A4B" w:rsidRPr="00F96382" w:rsidRDefault="002A2A4B" w:rsidP="002A2A4B">
      <w:pPr>
        <w:tabs>
          <w:tab w:val="left" w:pos="2880"/>
        </w:tabs>
      </w:pPr>
      <w:r w:rsidRPr="00F96382">
        <w:t>105 CMR 451.353</w:t>
      </w:r>
      <w:r w:rsidR="003F3976">
        <w:t>*</w:t>
      </w:r>
      <w:r w:rsidRPr="00F96382">
        <w:tab/>
        <w:t xml:space="preserve">Interior Maintenance: </w:t>
      </w:r>
      <w:r>
        <w:t>K</w:t>
      </w:r>
      <w:r w:rsidRPr="00F96382">
        <w:t xml:space="preserve"> side Recreation Deck dirty</w:t>
      </w:r>
    </w:p>
    <w:p w14:paraId="6E637CFC" w14:textId="77777777" w:rsidR="00714041" w:rsidRPr="00F96382" w:rsidRDefault="00714041" w:rsidP="00714041">
      <w:pPr>
        <w:tabs>
          <w:tab w:val="left" w:pos="2880"/>
        </w:tabs>
      </w:pPr>
    </w:p>
    <w:p w14:paraId="79BEC45B" w14:textId="77777777" w:rsidR="00714041" w:rsidRPr="00F96382" w:rsidRDefault="00714041" w:rsidP="00714041">
      <w:pPr>
        <w:tabs>
          <w:tab w:val="left" w:pos="2880"/>
        </w:tabs>
        <w:rPr>
          <w:b/>
        </w:rPr>
      </w:pPr>
      <w:r w:rsidRPr="00F96382">
        <w:rPr>
          <w:b/>
        </w:rPr>
        <w:t>J3 Hallway</w:t>
      </w:r>
    </w:p>
    <w:p w14:paraId="267FDE28" w14:textId="77777777" w:rsidR="00714041" w:rsidRPr="00F96382" w:rsidRDefault="00714041" w:rsidP="00714041">
      <w:pPr>
        <w:tabs>
          <w:tab w:val="left" w:pos="2880"/>
        </w:tabs>
        <w:rPr>
          <w:b/>
        </w:rPr>
      </w:pPr>
    </w:p>
    <w:p w14:paraId="127A6B31" w14:textId="77777777" w:rsidR="00714041" w:rsidRPr="00F96382" w:rsidRDefault="00714041" w:rsidP="00714041">
      <w:pPr>
        <w:tabs>
          <w:tab w:val="left" w:pos="2880"/>
        </w:tabs>
        <w:rPr>
          <w:i/>
        </w:rPr>
      </w:pPr>
      <w:r w:rsidRPr="00F96382">
        <w:rPr>
          <w:i/>
        </w:rPr>
        <w:t>Nurse’s Station</w:t>
      </w:r>
      <w:r w:rsidR="00254843">
        <w:rPr>
          <w:i/>
        </w:rPr>
        <w:t xml:space="preserve"> # E2-J105</w:t>
      </w:r>
    </w:p>
    <w:p w14:paraId="7D6EF54A" w14:textId="77777777" w:rsidR="00714041" w:rsidRPr="00022697" w:rsidRDefault="003F3976" w:rsidP="00022697">
      <w:pPr>
        <w:ind w:left="2160" w:firstLine="720"/>
      </w:pPr>
      <w:r w:rsidRPr="003F3976">
        <w:t>Unable to Inspect – Locked</w:t>
      </w:r>
    </w:p>
    <w:p w14:paraId="24C50475" w14:textId="77777777" w:rsidR="003F3976" w:rsidRDefault="003F3976" w:rsidP="00714041">
      <w:pPr>
        <w:tabs>
          <w:tab w:val="left" w:pos="2880"/>
        </w:tabs>
        <w:rPr>
          <w:i/>
        </w:rPr>
      </w:pPr>
    </w:p>
    <w:p w14:paraId="3548B7A0" w14:textId="77777777" w:rsidR="00537E9D" w:rsidRDefault="00537E9D" w:rsidP="00714041">
      <w:pPr>
        <w:tabs>
          <w:tab w:val="left" w:pos="2880"/>
        </w:tabs>
        <w:rPr>
          <w:i/>
        </w:rPr>
      </w:pPr>
    </w:p>
    <w:p w14:paraId="41B934AA" w14:textId="77777777" w:rsidR="00714041" w:rsidRPr="00F96382" w:rsidRDefault="00714041" w:rsidP="00714041">
      <w:pPr>
        <w:tabs>
          <w:tab w:val="left" w:pos="2880"/>
        </w:tabs>
        <w:rPr>
          <w:i/>
        </w:rPr>
      </w:pPr>
      <w:r w:rsidRPr="00F96382">
        <w:rPr>
          <w:i/>
        </w:rPr>
        <w:t>Janitor’s Closet # E2-J103</w:t>
      </w:r>
    </w:p>
    <w:p w14:paraId="792638CB" w14:textId="77777777" w:rsidR="00714041" w:rsidRPr="00254843" w:rsidRDefault="00254843" w:rsidP="00254843">
      <w:pPr>
        <w:tabs>
          <w:tab w:val="left" w:pos="2880"/>
        </w:tabs>
        <w:rPr>
          <w:color w:val="FF0000"/>
        </w:rPr>
      </w:pPr>
      <w:r w:rsidRPr="00AB5A5E">
        <w:t>105 CMR 451.353</w:t>
      </w:r>
      <w:r w:rsidR="00FF26E4">
        <w:t>*</w:t>
      </w:r>
      <w:r w:rsidRPr="00AB5A5E">
        <w:tab/>
        <w:t>Interior Maintenance:</w:t>
      </w:r>
      <w:r>
        <w:t xml:space="preserve"> Drain clogged with debris in slop sink</w:t>
      </w:r>
    </w:p>
    <w:p w14:paraId="4A5DB82F" w14:textId="77777777" w:rsidR="00714041" w:rsidRPr="00F96382" w:rsidRDefault="00714041" w:rsidP="00714041">
      <w:pPr>
        <w:tabs>
          <w:tab w:val="left" w:pos="2880"/>
        </w:tabs>
        <w:rPr>
          <w:b/>
        </w:rPr>
      </w:pPr>
    </w:p>
    <w:p w14:paraId="086FC768" w14:textId="77777777" w:rsidR="00714041" w:rsidRPr="00F96382" w:rsidRDefault="00714041" w:rsidP="00714041">
      <w:pPr>
        <w:tabs>
          <w:tab w:val="left" w:pos="2880"/>
        </w:tabs>
        <w:rPr>
          <w:b/>
        </w:rPr>
      </w:pPr>
      <w:r w:rsidRPr="00F96382">
        <w:rPr>
          <w:b/>
        </w:rPr>
        <w:t>J3 Cell Block</w:t>
      </w:r>
      <w:r w:rsidR="00254843">
        <w:rPr>
          <w:b/>
        </w:rPr>
        <w:t xml:space="preserve"> (Unoccupied)</w:t>
      </w:r>
    </w:p>
    <w:p w14:paraId="43419C93" w14:textId="77777777" w:rsidR="00714041" w:rsidRPr="00F96382" w:rsidRDefault="00351731" w:rsidP="00714041">
      <w:pPr>
        <w:tabs>
          <w:tab w:val="left" w:pos="2880"/>
        </w:tabs>
      </w:pPr>
      <w:r w:rsidRPr="00AB5A5E">
        <w:t>105 CMR 451.350</w:t>
      </w:r>
      <w:r>
        <w:t>*</w:t>
      </w:r>
      <w:r w:rsidRPr="00AB5A5E">
        <w:tab/>
        <w:t>Str</w:t>
      </w:r>
      <w:r>
        <w:t xml:space="preserve">uctural Maintenance: </w:t>
      </w:r>
      <w:r w:rsidR="00714041" w:rsidRPr="00F96382">
        <w:t>Window broken leading into unit</w:t>
      </w:r>
      <w:r w:rsidR="00254843">
        <w:t xml:space="preserve"> near cell # 1</w:t>
      </w:r>
    </w:p>
    <w:p w14:paraId="47208B4B" w14:textId="77777777" w:rsidR="00273165" w:rsidRDefault="00273165" w:rsidP="00714041">
      <w:pPr>
        <w:tabs>
          <w:tab w:val="left" w:pos="2880"/>
        </w:tabs>
        <w:rPr>
          <w:i/>
        </w:rPr>
      </w:pPr>
    </w:p>
    <w:p w14:paraId="468C988F" w14:textId="77777777" w:rsidR="00254843" w:rsidRPr="00FF26E4" w:rsidRDefault="00714041" w:rsidP="00FF26E4">
      <w:pPr>
        <w:tabs>
          <w:tab w:val="left" w:pos="2880"/>
        </w:tabs>
        <w:rPr>
          <w:i/>
        </w:rPr>
      </w:pPr>
      <w:r w:rsidRPr="00F96382">
        <w:rPr>
          <w:i/>
        </w:rPr>
        <w:t xml:space="preserve">Cells </w:t>
      </w:r>
    </w:p>
    <w:p w14:paraId="1AC57766" w14:textId="77777777" w:rsidR="00022697" w:rsidRPr="00DA1AE3" w:rsidRDefault="00714041" w:rsidP="00714041">
      <w:pPr>
        <w:tabs>
          <w:tab w:val="left" w:pos="2880"/>
        </w:tabs>
      </w:pPr>
      <w:r w:rsidRPr="00F96382">
        <w:t>105 CMR 451.353*</w:t>
      </w:r>
      <w:r w:rsidRPr="00F96382">
        <w:tab/>
        <w:t>Interior Maintenance: Crack in wall in cell # 23</w:t>
      </w:r>
    </w:p>
    <w:p w14:paraId="2482488B" w14:textId="77777777" w:rsidR="00022697" w:rsidRDefault="00022697" w:rsidP="00714041">
      <w:pPr>
        <w:tabs>
          <w:tab w:val="left" w:pos="2880"/>
        </w:tabs>
        <w:rPr>
          <w:i/>
        </w:rPr>
      </w:pPr>
    </w:p>
    <w:p w14:paraId="3525B0B9" w14:textId="77777777" w:rsidR="00714041" w:rsidRPr="00F96382" w:rsidRDefault="00714041" w:rsidP="00714041">
      <w:pPr>
        <w:tabs>
          <w:tab w:val="left" w:pos="2880"/>
        </w:tabs>
        <w:rPr>
          <w:i/>
        </w:rPr>
      </w:pPr>
      <w:r w:rsidRPr="00F96382">
        <w:rPr>
          <w:i/>
        </w:rPr>
        <w:t>Showers # S1-4</w:t>
      </w:r>
    </w:p>
    <w:p w14:paraId="01F973D7" w14:textId="77777777" w:rsidR="00714041" w:rsidRPr="00F96382" w:rsidRDefault="00714041" w:rsidP="00714041">
      <w:pPr>
        <w:tabs>
          <w:tab w:val="left" w:pos="2880"/>
        </w:tabs>
      </w:pPr>
      <w:r w:rsidRPr="00F96382">
        <w:t>105 CMR 451.123*</w:t>
      </w:r>
      <w:r w:rsidRPr="00F96382">
        <w:tab/>
        <w:t xml:space="preserve">Maintenance: Floor dirty in shower # </w:t>
      </w:r>
      <w:r w:rsidR="00FF26E4">
        <w:t xml:space="preserve">1, </w:t>
      </w:r>
      <w:r w:rsidRPr="00F96382">
        <w:t>2</w:t>
      </w:r>
      <w:r w:rsidR="00FF26E4">
        <w:t>, and 3</w:t>
      </w:r>
      <w:r w:rsidRPr="00F96382">
        <w:t xml:space="preserve"> </w:t>
      </w:r>
    </w:p>
    <w:p w14:paraId="59DDAF48" w14:textId="77777777" w:rsidR="00714041" w:rsidRDefault="00714041" w:rsidP="00714041">
      <w:pPr>
        <w:tabs>
          <w:tab w:val="left" w:pos="2880"/>
        </w:tabs>
      </w:pPr>
      <w:r w:rsidRPr="00F96382">
        <w:t>105 CMR 451.123</w:t>
      </w:r>
      <w:r w:rsidRPr="00F96382">
        <w:tab/>
        <w:t xml:space="preserve">Maintenance: Floor dirty in shower # </w:t>
      </w:r>
      <w:r w:rsidR="00FF26E4">
        <w:t>4</w:t>
      </w:r>
    </w:p>
    <w:p w14:paraId="289A557F" w14:textId="77777777" w:rsidR="00714041" w:rsidRPr="00F96382" w:rsidRDefault="00E26EC3" w:rsidP="00FF26E4">
      <w:pPr>
        <w:tabs>
          <w:tab w:val="left" w:pos="2880"/>
        </w:tabs>
        <w:ind w:left="2880" w:hanging="2880"/>
      </w:pPr>
      <w:r w:rsidRPr="00AB5A5E">
        <w:t>105 CMR 451.130</w:t>
      </w:r>
      <w:r>
        <w:t>*</w:t>
      </w:r>
      <w:r w:rsidRPr="00AB5A5E">
        <w:tab/>
        <w:t xml:space="preserve">Plumbing: Plumbing not maintained in good repair, </w:t>
      </w:r>
      <w:r>
        <w:t>h</w:t>
      </w:r>
      <w:r w:rsidR="00714041" w:rsidRPr="00F96382">
        <w:t>andicap</w:t>
      </w:r>
      <w:r w:rsidR="00351731">
        <w:t xml:space="preserve">ped </w:t>
      </w:r>
      <w:r w:rsidR="00714041" w:rsidRPr="00F96382">
        <w:t>showerhead attachment damaged in shower # 2</w:t>
      </w:r>
    </w:p>
    <w:p w14:paraId="43CEA8AD" w14:textId="77777777" w:rsidR="00714041" w:rsidRPr="00F96382" w:rsidRDefault="00714041" w:rsidP="00714041">
      <w:pPr>
        <w:tabs>
          <w:tab w:val="left" w:pos="2880"/>
        </w:tabs>
      </w:pPr>
    </w:p>
    <w:p w14:paraId="6A29CFE2" w14:textId="77777777" w:rsidR="00714041" w:rsidRPr="00F96382" w:rsidRDefault="00714041" w:rsidP="00714041">
      <w:pPr>
        <w:tabs>
          <w:tab w:val="left" w:pos="2880"/>
        </w:tabs>
        <w:rPr>
          <w:b/>
        </w:rPr>
      </w:pPr>
      <w:r w:rsidRPr="00F96382">
        <w:rPr>
          <w:b/>
        </w:rPr>
        <w:t>K3 Hallway # KE2-10B</w:t>
      </w:r>
    </w:p>
    <w:p w14:paraId="6119058A" w14:textId="77777777" w:rsidR="00714041" w:rsidRPr="00F96382" w:rsidRDefault="00714041" w:rsidP="00714041">
      <w:pPr>
        <w:tabs>
          <w:tab w:val="left" w:pos="2880"/>
        </w:tabs>
        <w:rPr>
          <w:i/>
        </w:rPr>
      </w:pPr>
    </w:p>
    <w:p w14:paraId="17F66351" w14:textId="77777777" w:rsidR="00714041" w:rsidRPr="00254843" w:rsidRDefault="00714041" w:rsidP="00714041">
      <w:pPr>
        <w:tabs>
          <w:tab w:val="left" w:pos="2880"/>
        </w:tabs>
        <w:rPr>
          <w:i/>
        </w:rPr>
      </w:pPr>
      <w:r w:rsidRPr="00F96382">
        <w:rPr>
          <w:i/>
        </w:rPr>
        <w:t>Janitor’s Closet # E2-K103</w:t>
      </w:r>
    </w:p>
    <w:p w14:paraId="624CC848" w14:textId="77777777" w:rsidR="00FF26E4" w:rsidRPr="00254843" w:rsidRDefault="00FF26E4" w:rsidP="00FF26E4">
      <w:pPr>
        <w:tabs>
          <w:tab w:val="left" w:pos="2880"/>
        </w:tabs>
        <w:rPr>
          <w:color w:val="FF0000"/>
        </w:rPr>
      </w:pPr>
      <w:r w:rsidRPr="00AB5A5E">
        <w:t>105 CMR 451.353</w:t>
      </w:r>
      <w:r w:rsidRPr="00AB5A5E">
        <w:tab/>
        <w:t>Interior Maintenance:</w:t>
      </w:r>
      <w:r>
        <w:t xml:space="preserve"> Drain clogged with debris in slop sink</w:t>
      </w:r>
    </w:p>
    <w:p w14:paraId="36AC524A" w14:textId="77777777" w:rsidR="00714041" w:rsidRPr="00F96382" w:rsidRDefault="00714041" w:rsidP="00714041">
      <w:pPr>
        <w:tabs>
          <w:tab w:val="left" w:pos="2880"/>
        </w:tabs>
        <w:rPr>
          <w:i/>
        </w:rPr>
      </w:pPr>
    </w:p>
    <w:p w14:paraId="0BDDBC73" w14:textId="77777777" w:rsidR="00714041" w:rsidRPr="00F96382" w:rsidRDefault="00714041" w:rsidP="00714041">
      <w:pPr>
        <w:tabs>
          <w:tab w:val="left" w:pos="2880"/>
        </w:tabs>
        <w:rPr>
          <w:i/>
        </w:rPr>
      </w:pPr>
      <w:r w:rsidRPr="00F96382">
        <w:rPr>
          <w:i/>
        </w:rPr>
        <w:t>Nurse’s Station # E2-K105</w:t>
      </w:r>
    </w:p>
    <w:p w14:paraId="549339E7" w14:textId="77777777" w:rsidR="00714041" w:rsidRDefault="00FF26E4" w:rsidP="00714041">
      <w:pPr>
        <w:tabs>
          <w:tab w:val="left" w:pos="2880"/>
        </w:tabs>
      </w:pPr>
      <w:r>
        <w:tab/>
      </w:r>
      <w:r w:rsidRPr="003F3976">
        <w:t>Unable to Inspect – Locked</w:t>
      </w:r>
      <w:r>
        <w:t>.</w:t>
      </w:r>
    </w:p>
    <w:p w14:paraId="2F21409D" w14:textId="77777777" w:rsidR="00FF26E4" w:rsidRPr="00F96382" w:rsidRDefault="00FF26E4" w:rsidP="00714041">
      <w:pPr>
        <w:tabs>
          <w:tab w:val="left" w:pos="2880"/>
        </w:tabs>
      </w:pPr>
    </w:p>
    <w:p w14:paraId="29B89DE1" w14:textId="77777777" w:rsidR="00714041" w:rsidRPr="00F96382" w:rsidRDefault="00714041" w:rsidP="00714041">
      <w:pPr>
        <w:tabs>
          <w:tab w:val="left" w:pos="2880"/>
        </w:tabs>
        <w:rPr>
          <w:b/>
        </w:rPr>
      </w:pPr>
      <w:r w:rsidRPr="00F96382">
        <w:rPr>
          <w:b/>
        </w:rPr>
        <w:t>K3 Cell Block</w:t>
      </w:r>
    </w:p>
    <w:p w14:paraId="2A8D8839" w14:textId="77777777" w:rsidR="00714041" w:rsidRPr="00F96382" w:rsidRDefault="00714041" w:rsidP="00714041">
      <w:pPr>
        <w:tabs>
          <w:tab w:val="left" w:pos="2880"/>
        </w:tabs>
      </w:pPr>
    </w:p>
    <w:p w14:paraId="12AFB120" w14:textId="77777777" w:rsidR="00714041" w:rsidRPr="00F96382" w:rsidRDefault="00714041" w:rsidP="00714041">
      <w:pPr>
        <w:tabs>
          <w:tab w:val="left" w:pos="2880"/>
        </w:tabs>
        <w:rPr>
          <w:i/>
        </w:rPr>
      </w:pPr>
      <w:r w:rsidRPr="00F96382">
        <w:rPr>
          <w:i/>
        </w:rPr>
        <w:t xml:space="preserve">Cells </w:t>
      </w:r>
    </w:p>
    <w:p w14:paraId="792AD7DC" w14:textId="77777777" w:rsidR="00714041" w:rsidRDefault="00254843" w:rsidP="00254843">
      <w:pPr>
        <w:tabs>
          <w:tab w:val="left" w:pos="2880"/>
        </w:tabs>
      </w:pPr>
      <w:r w:rsidRPr="00AB5A5E">
        <w:t>105 CMR 451.353</w:t>
      </w:r>
      <w:r w:rsidRPr="00AB5A5E">
        <w:tab/>
        <w:t>Interior Maintenance:</w:t>
      </w:r>
      <w:r>
        <w:t xml:space="preserve"> Ceiling dirty in cell # </w:t>
      </w:r>
      <w:r w:rsidR="00FF26E4">
        <w:t>3</w:t>
      </w:r>
      <w:r>
        <w:t>1</w:t>
      </w:r>
    </w:p>
    <w:p w14:paraId="7BA81ECF" w14:textId="77777777" w:rsidR="00FF26E4" w:rsidRDefault="00FF26E4" w:rsidP="00254843">
      <w:pPr>
        <w:tabs>
          <w:tab w:val="left" w:pos="2880"/>
        </w:tabs>
      </w:pPr>
      <w:r w:rsidRPr="00AB5A5E">
        <w:t>105 CMR 451.353</w:t>
      </w:r>
      <w:r w:rsidRPr="00AB5A5E">
        <w:tab/>
        <w:t>Interior Maintenance:</w:t>
      </w:r>
      <w:r>
        <w:t xml:space="preserve"> Wall </w:t>
      </w:r>
      <w:r w:rsidR="00022697">
        <w:t>epoxy</w:t>
      </w:r>
      <w:r>
        <w:t xml:space="preserve"> damaged in cell # 31</w:t>
      </w:r>
    </w:p>
    <w:p w14:paraId="7BB2F032" w14:textId="77777777" w:rsidR="00FF26E4" w:rsidRPr="00254843" w:rsidRDefault="00FF26E4" w:rsidP="00254843">
      <w:pPr>
        <w:tabs>
          <w:tab w:val="left" w:pos="2880"/>
        </w:tabs>
        <w:rPr>
          <w:color w:val="FF0000"/>
        </w:rPr>
      </w:pPr>
      <w:r w:rsidRPr="00AB5A5E">
        <w:t>105 CMR 451.353</w:t>
      </w:r>
      <w:r w:rsidRPr="00AB5A5E">
        <w:tab/>
        <w:t>Interior Maintenance:</w:t>
      </w:r>
      <w:r>
        <w:t xml:space="preserve"> Wall vent blocked in cell </w:t>
      </w:r>
      <w:r w:rsidR="006531A9">
        <w:t># 18</w:t>
      </w:r>
    </w:p>
    <w:p w14:paraId="1AB597E4" w14:textId="77777777" w:rsidR="00714041" w:rsidRPr="00F96382" w:rsidRDefault="00714041" w:rsidP="00714041">
      <w:pPr>
        <w:tabs>
          <w:tab w:val="left" w:pos="2880"/>
        </w:tabs>
      </w:pPr>
    </w:p>
    <w:p w14:paraId="4390C4B1" w14:textId="77777777" w:rsidR="00714041" w:rsidRPr="00F96382" w:rsidRDefault="00714041" w:rsidP="00714041">
      <w:pPr>
        <w:tabs>
          <w:tab w:val="left" w:pos="2880"/>
        </w:tabs>
        <w:rPr>
          <w:i/>
        </w:rPr>
      </w:pPr>
      <w:r w:rsidRPr="00F96382">
        <w:rPr>
          <w:i/>
        </w:rPr>
        <w:t>Showers # S1-4</w:t>
      </w:r>
    </w:p>
    <w:p w14:paraId="23D6A35A" w14:textId="77777777" w:rsidR="00DA3ED8" w:rsidRPr="00DA3ED8" w:rsidRDefault="00DA3ED8" w:rsidP="00DA3ED8">
      <w:pPr>
        <w:tabs>
          <w:tab w:val="left" w:pos="2880"/>
        </w:tabs>
      </w:pPr>
      <w:r w:rsidRPr="00DA3ED8">
        <w:t>105 CMR 451.123</w:t>
      </w:r>
      <w:r w:rsidR="006531A9">
        <w:t>*</w:t>
      </w:r>
      <w:r w:rsidRPr="00DA3ED8">
        <w:tab/>
        <w:t>Maintenance: Edges of bench corroded in shower # 3</w:t>
      </w:r>
    </w:p>
    <w:p w14:paraId="7C45807E" w14:textId="77777777" w:rsidR="00714041" w:rsidRDefault="00E26EC3" w:rsidP="00E26EC3">
      <w:pPr>
        <w:tabs>
          <w:tab w:val="left" w:pos="2880"/>
        </w:tabs>
        <w:ind w:left="2880" w:hanging="2880"/>
      </w:pPr>
      <w:bookmarkStart w:id="8" w:name="_Hlk103598167"/>
      <w:r w:rsidRPr="00AB5A5E">
        <w:t>105 CMR 451.130</w:t>
      </w:r>
      <w:r>
        <w:t>*</w:t>
      </w:r>
      <w:r w:rsidRPr="00AB5A5E">
        <w:tab/>
        <w:t xml:space="preserve">Plumbing: Plumbing not maintained in good repair, </w:t>
      </w:r>
      <w:r>
        <w:t>h</w:t>
      </w:r>
      <w:r w:rsidR="00714041" w:rsidRPr="00DA3ED8">
        <w:t>andicap</w:t>
      </w:r>
      <w:r w:rsidR="00351731">
        <w:t>ped</w:t>
      </w:r>
      <w:r w:rsidR="00714041" w:rsidRPr="00DA3ED8">
        <w:t xml:space="preserve"> showerhead attachment damaged in shower # </w:t>
      </w:r>
      <w:r w:rsidR="00254843" w:rsidRPr="00DA3ED8">
        <w:t>3</w:t>
      </w:r>
    </w:p>
    <w:p w14:paraId="115F68F2" w14:textId="77777777" w:rsidR="006531A9" w:rsidRDefault="006531A9" w:rsidP="006531A9">
      <w:pPr>
        <w:tabs>
          <w:tab w:val="left" w:pos="2880"/>
        </w:tabs>
      </w:pPr>
      <w:r w:rsidRPr="00AB5A5E">
        <w:t>105 CMR 451.123</w:t>
      </w:r>
      <w:r w:rsidRPr="00AB5A5E">
        <w:tab/>
        <w:t>Maintenance:</w:t>
      </w:r>
      <w:r>
        <w:t xml:space="preserve"> Ceiling dirty in shower # 2</w:t>
      </w:r>
    </w:p>
    <w:p w14:paraId="1449D978" w14:textId="77777777" w:rsidR="006531A9" w:rsidRDefault="006531A9" w:rsidP="006531A9">
      <w:pPr>
        <w:tabs>
          <w:tab w:val="left" w:pos="2880"/>
        </w:tabs>
      </w:pPr>
      <w:r w:rsidRPr="00AB5A5E">
        <w:t>105 CMR 451.123</w:t>
      </w:r>
      <w:r w:rsidRPr="00AB5A5E">
        <w:tab/>
        <w:t xml:space="preserve">Maintenance: Soap scum </w:t>
      </w:r>
      <w:r>
        <w:t>on walls in shower # 1, 2, 3, and 4</w:t>
      </w:r>
    </w:p>
    <w:p w14:paraId="702883FE" w14:textId="77777777" w:rsidR="006531A9" w:rsidRDefault="006531A9" w:rsidP="006531A9">
      <w:pPr>
        <w:tabs>
          <w:tab w:val="left" w:pos="2880"/>
        </w:tabs>
      </w:pPr>
      <w:r w:rsidRPr="00AB5A5E">
        <w:t>105 CMR 451.123</w:t>
      </w:r>
      <w:r w:rsidRPr="00AB5A5E">
        <w:tab/>
        <w:t xml:space="preserve">Maintenance: Soap scum </w:t>
      </w:r>
      <w:r>
        <w:t>on bench in shower # 3</w:t>
      </w:r>
    </w:p>
    <w:p w14:paraId="5D5C9857" w14:textId="77777777" w:rsidR="006531A9" w:rsidRPr="006531A9" w:rsidRDefault="006531A9" w:rsidP="006531A9">
      <w:pPr>
        <w:tabs>
          <w:tab w:val="left" w:pos="2880"/>
        </w:tabs>
        <w:rPr>
          <w:color w:val="FF0000"/>
        </w:rPr>
      </w:pPr>
      <w:r w:rsidRPr="00AB5A5E">
        <w:t>105 CMR 451.123</w:t>
      </w:r>
      <w:r w:rsidRPr="00AB5A5E">
        <w:tab/>
        <w:t>Maintenance:</w:t>
      </w:r>
      <w:r>
        <w:t xml:space="preserve"> Floor dirty in shower # 4</w:t>
      </w:r>
    </w:p>
    <w:bookmarkEnd w:id="8"/>
    <w:p w14:paraId="444D1F31" w14:textId="77777777" w:rsidR="00714041" w:rsidRPr="00F96382" w:rsidRDefault="00714041" w:rsidP="00714041">
      <w:pPr>
        <w:tabs>
          <w:tab w:val="left" w:pos="2880"/>
        </w:tabs>
      </w:pPr>
    </w:p>
    <w:p w14:paraId="5DB26F9E" w14:textId="77777777" w:rsidR="00714041" w:rsidRPr="00F96382" w:rsidRDefault="00714041" w:rsidP="00714041">
      <w:pPr>
        <w:tabs>
          <w:tab w:val="left" w:pos="2880"/>
        </w:tabs>
        <w:rPr>
          <w:b/>
          <w:u w:val="single"/>
        </w:rPr>
      </w:pPr>
      <w:r w:rsidRPr="00F96382">
        <w:rPr>
          <w:b/>
          <w:u w:val="single"/>
        </w:rPr>
        <w:t>G2-H2 Pod South</w:t>
      </w:r>
    </w:p>
    <w:p w14:paraId="2170F1EB" w14:textId="77777777" w:rsidR="00714041" w:rsidRPr="00F96382" w:rsidRDefault="00714041" w:rsidP="00714041">
      <w:pPr>
        <w:tabs>
          <w:tab w:val="left" w:pos="2880"/>
        </w:tabs>
        <w:rPr>
          <w:b/>
          <w:u w:val="single"/>
        </w:rPr>
      </w:pPr>
    </w:p>
    <w:p w14:paraId="04FD7EF8" w14:textId="77777777" w:rsidR="00714041" w:rsidRPr="00F96382" w:rsidRDefault="00714041" w:rsidP="00714041">
      <w:pPr>
        <w:tabs>
          <w:tab w:val="left" w:pos="2880"/>
        </w:tabs>
        <w:rPr>
          <w:i/>
        </w:rPr>
      </w:pPr>
      <w:r w:rsidRPr="00F96382">
        <w:rPr>
          <w:i/>
        </w:rPr>
        <w:t xml:space="preserve">Storage </w:t>
      </w:r>
      <w:r w:rsidR="006531A9">
        <w:rPr>
          <w:i/>
        </w:rPr>
        <w:t>Room</w:t>
      </w:r>
      <w:r w:rsidRPr="00F96382">
        <w:rPr>
          <w:i/>
        </w:rPr>
        <w:t xml:space="preserve"> # E1-13</w:t>
      </w:r>
    </w:p>
    <w:p w14:paraId="0BFCA539" w14:textId="77777777" w:rsidR="00714041" w:rsidRPr="00F96382" w:rsidRDefault="006531A9" w:rsidP="006531A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765B26DD" w14:textId="77777777" w:rsidR="00714041" w:rsidRPr="00F96382" w:rsidRDefault="00714041" w:rsidP="00714041">
      <w:pPr>
        <w:tabs>
          <w:tab w:val="left" w:pos="2880"/>
        </w:tabs>
        <w:rPr>
          <w:b/>
          <w:u w:val="single"/>
        </w:rPr>
      </w:pPr>
    </w:p>
    <w:p w14:paraId="21EEDE1A" w14:textId="77777777" w:rsidR="00714041" w:rsidRPr="00F96382" w:rsidRDefault="00714041" w:rsidP="00714041">
      <w:pPr>
        <w:tabs>
          <w:tab w:val="left" w:pos="2880"/>
        </w:tabs>
        <w:rPr>
          <w:i/>
        </w:rPr>
      </w:pPr>
      <w:r w:rsidRPr="00F96382">
        <w:rPr>
          <w:i/>
        </w:rPr>
        <w:t>Janitor’s Closet # E1-7</w:t>
      </w:r>
    </w:p>
    <w:p w14:paraId="63CB61FC" w14:textId="77777777" w:rsidR="00714041" w:rsidRPr="00DA3ED8" w:rsidRDefault="00DA3ED8" w:rsidP="00DA3ED8">
      <w:pPr>
        <w:tabs>
          <w:tab w:val="left" w:pos="2880"/>
        </w:tabs>
        <w:rPr>
          <w:color w:val="FF0000"/>
        </w:rPr>
      </w:pPr>
      <w:r w:rsidRPr="00AB5A5E">
        <w:t>105 CMR 451.353</w:t>
      </w:r>
      <w:r w:rsidRPr="00AB5A5E">
        <w:tab/>
        <w:t>Interior Maintenance:</w:t>
      </w:r>
      <w:r>
        <w:t xml:space="preserve"> Ceiling vent dusty</w:t>
      </w:r>
    </w:p>
    <w:p w14:paraId="0C7AF8E3" w14:textId="77777777" w:rsidR="00714041" w:rsidRPr="00F96382" w:rsidRDefault="00714041" w:rsidP="00714041">
      <w:pPr>
        <w:tabs>
          <w:tab w:val="left" w:pos="2880"/>
        </w:tabs>
      </w:pPr>
    </w:p>
    <w:p w14:paraId="64AAC500" w14:textId="77777777" w:rsidR="00714041" w:rsidRPr="00F96382" w:rsidRDefault="00714041" w:rsidP="00714041">
      <w:pPr>
        <w:tabs>
          <w:tab w:val="left" w:pos="2880"/>
        </w:tabs>
        <w:rPr>
          <w:i/>
        </w:rPr>
      </w:pPr>
      <w:r w:rsidRPr="00F96382">
        <w:rPr>
          <w:i/>
        </w:rPr>
        <w:t>Office # E1-8</w:t>
      </w:r>
    </w:p>
    <w:p w14:paraId="0654751C" w14:textId="77777777" w:rsidR="006531A9" w:rsidRPr="00022697" w:rsidRDefault="006531A9" w:rsidP="006531A9">
      <w:pPr>
        <w:pStyle w:val="ListParagraph"/>
        <w:ind w:left="2880" w:hanging="2880"/>
        <w:rPr>
          <w:rFonts w:ascii="Times New Roman" w:hAnsi="Times New Roman" w:cs="Times New Roman"/>
          <w:szCs w:val="22"/>
        </w:rPr>
      </w:pPr>
      <w:r w:rsidRPr="00BF6F07">
        <w:rPr>
          <w:rFonts w:ascii="Times New Roman" w:hAnsi="Times New Roman" w:cs="Times New Roman"/>
        </w:rPr>
        <w:t>105 CMR 451.200</w:t>
      </w:r>
      <w:r w:rsidRPr="00BF6F07">
        <w:rPr>
          <w:rFonts w:ascii="Times New Roman" w:hAnsi="Times New Roman" w:cs="Times New Roman"/>
        </w:rPr>
        <w:tab/>
        <w:t>Food Storage, Preparation and Service: Food service</w:t>
      </w:r>
      <w:r w:rsidRPr="00BF6F07">
        <w:rPr>
          <w:rFonts w:ascii="Times New Roman" w:hAnsi="Times New Roman" w:cs="Times New Roman"/>
          <w:color w:val="FF0000"/>
        </w:rPr>
        <w:t xml:space="preserve"> </w:t>
      </w:r>
      <w:r w:rsidRPr="00BF6F07">
        <w:rPr>
          <w:rFonts w:ascii="Times New Roman" w:hAnsi="Times New Roman" w:cs="Times New Roman"/>
        </w:rPr>
        <w:t xml:space="preserve">not in compliance with          </w:t>
      </w:r>
      <w:r>
        <w:rPr>
          <w:rFonts w:ascii="Times New Roman" w:hAnsi="Times New Roman" w:cs="Times New Roman"/>
        </w:rPr>
        <w:t xml:space="preserve">      </w:t>
      </w:r>
      <w:r w:rsidRPr="00BF6F07">
        <w:rPr>
          <w:rFonts w:ascii="Times New Roman" w:hAnsi="Times New Roman" w:cs="Times New Roman"/>
        </w:rPr>
        <w:t xml:space="preserve">105 CMR 590.000, </w:t>
      </w:r>
      <w:r w:rsidRPr="00BF6F07">
        <w:rPr>
          <w:rFonts w:ascii="Times New Roman" w:hAnsi="Times New Roman" w:cs="Times New Roman"/>
          <w:szCs w:val="22"/>
        </w:rPr>
        <w:t xml:space="preserve">single service utensils not stored </w:t>
      </w:r>
      <w:r w:rsidRPr="00022697">
        <w:rPr>
          <w:rFonts w:ascii="Times New Roman" w:hAnsi="Times New Roman" w:cs="Times New Roman"/>
          <w:szCs w:val="22"/>
        </w:rPr>
        <w:t>in the inverted position</w:t>
      </w:r>
    </w:p>
    <w:p w14:paraId="711D5A0F" w14:textId="77777777" w:rsidR="00714041" w:rsidRPr="00022697" w:rsidRDefault="00714041" w:rsidP="00714041">
      <w:pPr>
        <w:tabs>
          <w:tab w:val="left" w:pos="2880"/>
        </w:tabs>
      </w:pPr>
    </w:p>
    <w:p w14:paraId="0E14D5B5" w14:textId="77777777" w:rsidR="00714041" w:rsidRPr="00F96382" w:rsidRDefault="00714041" w:rsidP="00714041">
      <w:pPr>
        <w:tabs>
          <w:tab w:val="left" w:pos="2880"/>
        </w:tabs>
        <w:rPr>
          <w:i/>
        </w:rPr>
      </w:pPr>
      <w:r w:rsidRPr="00F96382">
        <w:rPr>
          <w:i/>
        </w:rPr>
        <w:t>Male Bathroom # E1-15</w:t>
      </w:r>
    </w:p>
    <w:p w14:paraId="505735BA" w14:textId="77777777" w:rsidR="00714041" w:rsidRPr="00F96382" w:rsidRDefault="00714041" w:rsidP="00714041">
      <w:pPr>
        <w:tabs>
          <w:tab w:val="left" w:pos="2880"/>
        </w:tabs>
      </w:pPr>
      <w:r w:rsidRPr="00F96382">
        <w:tab/>
        <w:t>No Violations Noted</w:t>
      </w:r>
    </w:p>
    <w:p w14:paraId="3CB50A85" w14:textId="77777777" w:rsidR="006531A9" w:rsidRDefault="006531A9" w:rsidP="00714041">
      <w:pPr>
        <w:tabs>
          <w:tab w:val="left" w:pos="2880"/>
        </w:tabs>
        <w:rPr>
          <w:i/>
        </w:rPr>
      </w:pPr>
    </w:p>
    <w:p w14:paraId="08616404" w14:textId="77777777" w:rsidR="00537E9D" w:rsidRDefault="00537E9D" w:rsidP="00714041">
      <w:pPr>
        <w:tabs>
          <w:tab w:val="left" w:pos="2880"/>
        </w:tabs>
        <w:rPr>
          <w:i/>
        </w:rPr>
      </w:pPr>
    </w:p>
    <w:p w14:paraId="1B469CCF" w14:textId="77777777" w:rsidR="00714041" w:rsidRPr="00F96382" w:rsidRDefault="00714041" w:rsidP="00714041">
      <w:pPr>
        <w:tabs>
          <w:tab w:val="left" w:pos="2880"/>
        </w:tabs>
        <w:rPr>
          <w:i/>
        </w:rPr>
      </w:pPr>
      <w:r w:rsidRPr="00F96382">
        <w:rPr>
          <w:i/>
        </w:rPr>
        <w:t>Female Bathroom # E1-16</w:t>
      </w:r>
    </w:p>
    <w:p w14:paraId="7EFA833E" w14:textId="77777777" w:rsidR="00714041" w:rsidRPr="00F96382" w:rsidRDefault="00714041" w:rsidP="00714041">
      <w:pPr>
        <w:tabs>
          <w:tab w:val="left" w:pos="2880"/>
        </w:tabs>
      </w:pPr>
      <w:r w:rsidRPr="00F96382">
        <w:tab/>
        <w:t>No Violations Noted</w:t>
      </w:r>
    </w:p>
    <w:p w14:paraId="6B89DDC1" w14:textId="77777777" w:rsidR="00714041" w:rsidRPr="00F96382" w:rsidRDefault="00714041" w:rsidP="00714041">
      <w:pPr>
        <w:tabs>
          <w:tab w:val="left" w:pos="2880"/>
        </w:tabs>
        <w:rPr>
          <w:i/>
        </w:rPr>
      </w:pPr>
    </w:p>
    <w:p w14:paraId="230D1540" w14:textId="77777777" w:rsidR="00714041" w:rsidRPr="00F96382" w:rsidRDefault="00714041" w:rsidP="00714041">
      <w:pPr>
        <w:tabs>
          <w:tab w:val="left" w:pos="2880"/>
        </w:tabs>
        <w:rPr>
          <w:i/>
        </w:rPr>
      </w:pPr>
      <w:r w:rsidRPr="00F96382">
        <w:rPr>
          <w:i/>
        </w:rPr>
        <w:t>Nurse’s Station # E1-9</w:t>
      </w:r>
    </w:p>
    <w:p w14:paraId="47F4ED86" w14:textId="77777777" w:rsidR="00714041" w:rsidRPr="00F96382" w:rsidRDefault="00714041" w:rsidP="00714041">
      <w:pPr>
        <w:tabs>
          <w:tab w:val="left" w:pos="2880"/>
        </w:tabs>
      </w:pPr>
      <w:r w:rsidRPr="00F96382">
        <w:tab/>
        <w:t xml:space="preserve">Unable to Inspect – </w:t>
      </w:r>
      <w:r w:rsidR="00DA3ED8">
        <w:t>Locked</w:t>
      </w:r>
    </w:p>
    <w:p w14:paraId="1A490D24" w14:textId="77777777" w:rsidR="00714041" w:rsidRPr="00F96382" w:rsidRDefault="00714041" w:rsidP="00714041">
      <w:pPr>
        <w:tabs>
          <w:tab w:val="left" w:pos="2880"/>
        </w:tabs>
        <w:rPr>
          <w:b/>
        </w:rPr>
      </w:pPr>
    </w:p>
    <w:p w14:paraId="7F89E149" w14:textId="77777777" w:rsidR="00714041" w:rsidRDefault="00714041" w:rsidP="00714041">
      <w:pPr>
        <w:tabs>
          <w:tab w:val="left" w:pos="2880"/>
        </w:tabs>
        <w:rPr>
          <w:b/>
        </w:rPr>
      </w:pPr>
      <w:r>
        <w:rPr>
          <w:b/>
        </w:rPr>
        <w:t xml:space="preserve">G2 Cell Block # G111 </w:t>
      </w:r>
    </w:p>
    <w:p w14:paraId="6794AB19" w14:textId="77777777" w:rsidR="00714041" w:rsidRDefault="00714041" w:rsidP="00714041">
      <w:pPr>
        <w:tabs>
          <w:tab w:val="left" w:pos="2880"/>
        </w:tabs>
      </w:pPr>
      <w:r>
        <w:t>105 CMR 451.321*</w:t>
      </w:r>
      <w:r>
        <w:tab/>
        <w:t>Cell Size: Inadequate floor space in double bunked cells</w:t>
      </w:r>
    </w:p>
    <w:p w14:paraId="4D74C868" w14:textId="77777777" w:rsidR="006531A9" w:rsidRPr="006531A9" w:rsidRDefault="006531A9" w:rsidP="006531A9">
      <w:pPr>
        <w:tabs>
          <w:tab w:val="left" w:pos="2880"/>
        </w:tabs>
        <w:rPr>
          <w:color w:val="FF0000"/>
        </w:rPr>
      </w:pPr>
      <w:r w:rsidRPr="00AB5A5E">
        <w:t>105 CMR 451.353</w:t>
      </w:r>
      <w:r w:rsidRPr="00AB5A5E">
        <w:tab/>
        <w:t>Interior Maintenance:</w:t>
      </w:r>
      <w:r>
        <w:t xml:space="preserve"> Ceiling tiles damaged in Day Area</w:t>
      </w:r>
    </w:p>
    <w:p w14:paraId="14390DF5" w14:textId="77777777" w:rsidR="00AA5923" w:rsidRDefault="00AA5923" w:rsidP="00714041">
      <w:pPr>
        <w:tabs>
          <w:tab w:val="left" w:pos="2880"/>
        </w:tabs>
        <w:rPr>
          <w:i/>
        </w:rPr>
      </w:pPr>
      <w:r>
        <w:rPr>
          <w:i/>
        </w:rPr>
        <w:t>\</w:t>
      </w:r>
    </w:p>
    <w:p w14:paraId="6BD9311D" w14:textId="77777777" w:rsidR="00714041" w:rsidRDefault="00714041" w:rsidP="00714041">
      <w:pPr>
        <w:tabs>
          <w:tab w:val="left" w:pos="2880"/>
        </w:tabs>
        <w:rPr>
          <w:i/>
        </w:rPr>
      </w:pPr>
      <w:r>
        <w:rPr>
          <w:i/>
        </w:rPr>
        <w:t>Storage Room # E1-G105</w:t>
      </w:r>
    </w:p>
    <w:p w14:paraId="063E1FD2" w14:textId="77777777" w:rsidR="006531A9" w:rsidRPr="004C05A2" w:rsidRDefault="006531A9">
      <w:pPr>
        <w:tabs>
          <w:tab w:val="left" w:pos="2880"/>
        </w:tabs>
      </w:pPr>
      <w:r w:rsidRPr="004C05A2">
        <w:tab/>
        <w:t>No Violations</w:t>
      </w:r>
      <w:r>
        <w:t xml:space="preserve"> Noted</w:t>
      </w:r>
    </w:p>
    <w:p w14:paraId="18577F8D" w14:textId="77777777" w:rsidR="00050EB2" w:rsidRDefault="00050EB2" w:rsidP="00DA3ED8">
      <w:pPr>
        <w:tabs>
          <w:tab w:val="left" w:pos="2880"/>
        </w:tabs>
        <w:rPr>
          <w:color w:val="FF0000"/>
        </w:rPr>
      </w:pPr>
    </w:p>
    <w:p w14:paraId="6FC509E7" w14:textId="77777777" w:rsidR="00135CF5" w:rsidRDefault="00135CF5" w:rsidP="006531A9">
      <w:pPr>
        <w:tabs>
          <w:tab w:val="left" w:pos="2880"/>
        </w:tabs>
        <w:rPr>
          <w:i/>
        </w:rPr>
      </w:pPr>
      <w:r>
        <w:rPr>
          <w:i/>
        </w:rPr>
        <w:t>Control Area</w:t>
      </w:r>
    </w:p>
    <w:p w14:paraId="7519E045" w14:textId="77777777" w:rsidR="006531A9" w:rsidRDefault="006531A9" w:rsidP="006531A9">
      <w:pPr>
        <w:tabs>
          <w:tab w:val="left" w:pos="2880"/>
        </w:tabs>
      </w:pPr>
      <w:r w:rsidRPr="004C05A2">
        <w:tab/>
        <w:t>No Violations</w:t>
      </w:r>
      <w:r>
        <w:t xml:space="preserve"> Noted</w:t>
      </w:r>
    </w:p>
    <w:p w14:paraId="7CBDB2EB" w14:textId="77777777" w:rsidR="006531A9" w:rsidRDefault="006531A9" w:rsidP="00DA3ED8">
      <w:pPr>
        <w:tabs>
          <w:tab w:val="left" w:pos="2880"/>
        </w:tabs>
        <w:rPr>
          <w:color w:val="FF0000"/>
        </w:rPr>
      </w:pPr>
    </w:p>
    <w:p w14:paraId="1485EB51" w14:textId="77777777" w:rsidR="006531A9" w:rsidRDefault="006531A9" w:rsidP="006531A9">
      <w:pPr>
        <w:tabs>
          <w:tab w:val="left" w:pos="2880"/>
        </w:tabs>
        <w:rPr>
          <w:i/>
        </w:rPr>
      </w:pPr>
      <w:r>
        <w:rPr>
          <w:i/>
        </w:rPr>
        <w:t xml:space="preserve">Staff Bathroom   </w:t>
      </w:r>
    </w:p>
    <w:p w14:paraId="70A14556" w14:textId="77777777" w:rsidR="006531A9" w:rsidRPr="006531A9" w:rsidRDefault="006531A9" w:rsidP="006531A9">
      <w:pPr>
        <w:tabs>
          <w:tab w:val="left" w:pos="2880"/>
        </w:tabs>
      </w:pPr>
      <w:r w:rsidRPr="004C05A2">
        <w:tab/>
        <w:t>No Violations</w:t>
      </w:r>
      <w:r>
        <w:t xml:space="preserve"> Noted</w:t>
      </w:r>
    </w:p>
    <w:p w14:paraId="75EDD5F2" w14:textId="77777777" w:rsidR="006531A9" w:rsidRDefault="006531A9" w:rsidP="00714041">
      <w:pPr>
        <w:tabs>
          <w:tab w:val="left" w:pos="2880"/>
        </w:tabs>
        <w:rPr>
          <w:i/>
        </w:rPr>
      </w:pPr>
    </w:p>
    <w:p w14:paraId="40359FB9" w14:textId="77777777" w:rsidR="006531A9" w:rsidRDefault="006531A9" w:rsidP="006531A9">
      <w:pPr>
        <w:tabs>
          <w:tab w:val="left" w:pos="2880"/>
        </w:tabs>
        <w:rPr>
          <w:i/>
        </w:rPr>
      </w:pPr>
      <w:r>
        <w:rPr>
          <w:i/>
        </w:rPr>
        <w:t>Janitor’s Closet</w:t>
      </w:r>
    </w:p>
    <w:p w14:paraId="643D4AF4" w14:textId="77777777" w:rsidR="006531A9" w:rsidRDefault="006531A9" w:rsidP="006531A9">
      <w:pPr>
        <w:tabs>
          <w:tab w:val="left" w:pos="2880"/>
        </w:tabs>
      </w:pPr>
      <w:r w:rsidRPr="004C05A2">
        <w:tab/>
        <w:t>No Violations</w:t>
      </w:r>
      <w:r>
        <w:t xml:space="preserve"> Noted</w:t>
      </w:r>
    </w:p>
    <w:p w14:paraId="1E716F2C" w14:textId="77777777" w:rsidR="006531A9" w:rsidRDefault="006531A9" w:rsidP="00714041">
      <w:pPr>
        <w:tabs>
          <w:tab w:val="left" w:pos="2880"/>
        </w:tabs>
        <w:rPr>
          <w:i/>
        </w:rPr>
      </w:pPr>
    </w:p>
    <w:p w14:paraId="00C2C07B" w14:textId="77777777" w:rsidR="00714041" w:rsidRDefault="00714041" w:rsidP="00714041">
      <w:pPr>
        <w:tabs>
          <w:tab w:val="left" w:pos="2880"/>
        </w:tabs>
        <w:rPr>
          <w:i/>
        </w:rPr>
      </w:pPr>
      <w:r>
        <w:rPr>
          <w:i/>
        </w:rPr>
        <w:t>Med Room # E1-G108</w:t>
      </w:r>
    </w:p>
    <w:p w14:paraId="4A5EEBD3" w14:textId="77777777" w:rsidR="00714041" w:rsidRDefault="00714041" w:rsidP="00714041">
      <w:pPr>
        <w:tabs>
          <w:tab w:val="left" w:pos="2880"/>
        </w:tabs>
      </w:pPr>
      <w:r>
        <w:tab/>
        <w:t>No Violations Noted</w:t>
      </w:r>
    </w:p>
    <w:p w14:paraId="3689DFE3" w14:textId="77777777" w:rsidR="00714041" w:rsidRDefault="00714041" w:rsidP="00714041">
      <w:pPr>
        <w:tabs>
          <w:tab w:val="left" w:pos="2880"/>
        </w:tabs>
        <w:rPr>
          <w:i/>
        </w:rPr>
      </w:pPr>
    </w:p>
    <w:p w14:paraId="625ECB6C" w14:textId="77777777" w:rsidR="00714041" w:rsidRDefault="00714041" w:rsidP="00714041">
      <w:pPr>
        <w:tabs>
          <w:tab w:val="left" w:pos="2880"/>
        </w:tabs>
        <w:rPr>
          <w:i/>
        </w:rPr>
      </w:pPr>
      <w:r>
        <w:rPr>
          <w:i/>
        </w:rPr>
        <w:t xml:space="preserve">Recreation Deck </w:t>
      </w:r>
    </w:p>
    <w:p w14:paraId="69AEE4C5" w14:textId="77777777" w:rsidR="00714041" w:rsidRPr="006531A9" w:rsidRDefault="006531A9" w:rsidP="006531A9">
      <w:pPr>
        <w:tabs>
          <w:tab w:val="left" w:pos="2880"/>
        </w:tabs>
        <w:rPr>
          <w:color w:val="FF0000"/>
        </w:rPr>
      </w:pPr>
      <w:r w:rsidRPr="00AB5A5E">
        <w:t>105 CMR 451.353</w:t>
      </w:r>
      <w:r w:rsidRPr="00AB5A5E">
        <w:tab/>
        <w:t>Interior Maintenance:</w:t>
      </w:r>
      <w:r>
        <w:t xml:space="preserve"> Padding damaged on exercise equipment</w:t>
      </w:r>
    </w:p>
    <w:p w14:paraId="758B410A" w14:textId="77777777" w:rsidR="00714041" w:rsidRDefault="00714041" w:rsidP="00714041">
      <w:pPr>
        <w:tabs>
          <w:tab w:val="left" w:pos="2880"/>
        </w:tabs>
        <w:rPr>
          <w:i/>
        </w:rPr>
      </w:pPr>
    </w:p>
    <w:p w14:paraId="7A4B16EA" w14:textId="77777777" w:rsidR="00714041" w:rsidRDefault="00714041" w:rsidP="00714041">
      <w:pPr>
        <w:tabs>
          <w:tab w:val="left" w:pos="2880"/>
        </w:tabs>
        <w:rPr>
          <w:i/>
        </w:rPr>
      </w:pPr>
      <w:r>
        <w:rPr>
          <w:i/>
        </w:rPr>
        <w:t>Bubbler</w:t>
      </w:r>
    </w:p>
    <w:p w14:paraId="2DBAF9A2" w14:textId="77777777" w:rsidR="00714041" w:rsidRDefault="00714041" w:rsidP="00714041">
      <w:pPr>
        <w:tabs>
          <w:tab w:val="left" w:pos="2880"/>
        </w:tabs>
      </w:pPr>
      <w:r>
        <w:tab/>
        <w:t>No Violations Noted</w:t>
      </w:r>
    </w:p>
    <w:p w14:paraId="7907819B" w14:textId="77777777" w:rsidR="00714041" w:rsidRDefault="00714041" w:rsidP="00714041">
      <w:pPr>
        <w:tabs>
          <w:tab w:val="left" w:pos="2880"/>
        </w:tabs>
        <w:rPr>
          <w:i/>
        </w:rPr>
      </w:pPr>
    </w:p>
    <w:p w14:paraId="30041BA2" w14:textId="77777777" w:rsidR="00714041" w:rsidRDefault="00714041" w:rsidP="00714041">
      <w:pPr>
        <w:tabs>
          <w:tab w:val="left" w:pos="2880"/>
        </w:tabs>
        <w:rPr>
          <w:i/>
        </w:rPr>
      </w:pPr>
      <w:r>
        <w:rPr>
          <w:i/>
        </w:rPr>
        <w:t>Cells</w:t>
      </w:r>
    </w:p>
    <w:p w14:paraId="28A4E74D" w14:textId="77777777" w:rsidR="00714041" w:rsidRDefault="00714041" w:rsidP="00714041">
      <w:pPr>
        <w:tabs>
          <w:tab w:val="left" w:pos="2880"/>
        </w:tabs>
        <w:rPr>
          <w:color w:val="FF0000"/>
        </w:rPr>
      </w:pPr>
      <w:r>
        <w:t>105 CMR 451.353</w:t>
      </w:r>
      <w:r>
        <w:tab/>
        <w:t xml:space="preserve">Interior Maintenance: Wall vent blocked in cell # </w:t>
      </w:r>
      <w:r w:rsidR="006531A9">
        <w:t>40 and 54</w:t>
      </w:r>
    </w:p>
    <w:p w14:paraId="594A3975" w14:textId="77777777" w:rsidR="00714041" w:rsidRDefault="00714041" w:rsidP="00714041">
      <w:pPr>
        <w:tabs>
          <w:tab w:val="left" w:pos="2880"/>
        </w:tabs>
        <w:rPr>
          <w:i/>
        </w:rPr>
      </w:pPr>
    </w:p>
    <w:p w14:paraId="0F8B1818" w14:textId="77777777" w:rsidR="00714041" w:rsidRDefault="00714041" w:rsidP="00714041">
      <w:pPr>
        <w:tabs>
          <w:tab w:val="left" w:pos="2880"/>
        </w:tabs>
      </w:pPr>
      <w:r>
        <w:rPr>
          <w:i/>
        </w:rPr>
        <w:t>Showers # G2-S1-8</w:t>
      </w:r>
      <w:r>
        <w:rPr>
          <w:i/>
        </w:rPr>
        <w:tab/>
      </w:r>
      <w:r w:rsidR="006531A9" w:rsidRPr="00F96382">
        <w:rPr>
          <w:iCs/>
        </w:rPr>
        <w:t xml:space="preserve">Unable to Inspect Shower # </w:t>
      </w:r>
      <w:r w:rsidR="006531A9">
        <w:rPr>
          <w:iCs/>
        </w:rPr>
        <w:t>1</w:t>
      </w:r>
      <w:r w:rsidR="00022697">
        <w:rPr>
          <w:iCs/>
        </w:rPr>
        <w:t xml:space="preserve"> </w:t>
      </w:r>
      <w:r w:rsidR="006531A9" w:rsidRPr="00F96382">
        <w:rPr>
          <w:iCs/>
        </w:rPr>
        <w:t xml:space="preserve">– </w:t>
      </w:r>
      <w:r w:rsidR="006531A9">
        <w:rPr>
          <w:iCs/>
        </w:rPr>
        <w:t>In Use</w:t>
      </w:r>
    </w:p>
    <w:p w14:paraId="66281B58" w14:textId="77777777" w:rsidR="00714041" w:rsidRDefault="00714041" w:rsidP="00714041">
      <w:pPr>
        <w:tabs>
          <w:tab w:val="left" w:pos="2880"/>
        </w:tabs>
      </w:pPr>
      <w:r>
        <w:t>105 CMR 451.123</w:t>
      </w:r>
      <w:r w:rsidR="00DA3ED8">
        <w:t>*</w:t>
      </w:r>
      <w:r>
        <w:tab/>
        <w:t>Maintenance: Floor dirty in shower # 3, 4, 5, 6, and 7</w:t>
      </w:r>
    </w:p>
    <w:p w14:paraId="2BADFBE0" w14:textId="77777777" w:rsidR="006531A9" w:rsidRDefault="006531A9" w:rsidP="006531A9">
      <w:pPr>
        <w:tabs>
          <w:tab w:val="left" w:pos="2880"/>
        </w:tabs>
      </w:pPr>
      <w:r>
        <w:t>105 CMR 451.123</w:t>
      </w:r>
      <w:r>
        <w:tab/>
        <w:t>Maintenance: Floor dirty in shower # 8</w:t>
      </w:r>
    </w:p>
    <w:p w14:paraId="4CA49259" w14:textId="77777777" w:rsidR="00DA3ED8" w:rsidRDefault="00714041" w:rsidP="00714041">
      <w:pPr>
        <w:tabs>
          <w:tab w:val="left" w:pos="2880"/>
        </w:tabs>
      </w:pPr>
      <w:r>
        <w:t>105 CMR 451.123</w:t>
      </w:r>
      <w:r w:rsidR="00DA3ED8">
        <w:t>*</w:t>
      </w:r>
      <w:r>
        <w:tab/>
        <w:t xml:space="preserve">Maintenance: Ceiling dirty in shower # </w:t>
      </w:r>
      <w:r w:rsidR="006531A9">
        <w:t>3 and 5</w:t>
      </w:r>
    </w:p>
    <w:p w14:paraId="608F2F3B" w14:textId="77777777" w:rsidR="00DA3ED8" w:rsidRDefault="00DA3ED8" w:rsidP="00DA3ED8">
      <w:pPr>
        <w:tabs>
          <w:tab w:val="left" w:pos="2880"/>
        </w:tabs>
      </w:pPr>
      <w:r>
        <w:t>105 CMR 451.123</w:t>
      </w:r>
      <w:r w:rsidR="006531A9">
        <w:t>*</w:t>
      </w:r>
      <w:r>
        <w:tab/>
        <w:t>Maintenance: Walls dirty in shower # 3, 4, 5, 6, and 7</w:t>
      </w:r>
    </w:p>
    <w:p w14:paraId="7013CE89" w14:textId="77777777" w:rsidR="00DA3ED8" w:rsidRDefault="00DA3ED8" w:rsidP="00DA3ED8">
      <w:pPr>
        <w:tabs>
          <w:tab w:val="left" w:pos="2880"/>
        </w:tabs>
      </w:pPr>
      <w:r w:rsidRPr="00AB5A5E">
        <w:t>105 CMR 451.123</w:t>
      </w:r>
      <w:r w:rsidR="006531A9">
        <w:t>*</w:t>
      </w:r>
      <w:r w:rsidRPr="00AB5A5E">
        <w:tab/>
        <w:t>Maintenance:</w:t>
      </w:r>
      <w:r>
        <w:t xml:space="preserve"> Floor epoxy damaged in shower # 4</w:t>
      </w:r>
    </w:p>
    <w:p w14:paraId="42E75162" w14:textId="77777777" w:rsidR="006531A9" w:rsidRDefault="006531A9" w:rsidP="006531A9">
      <w:pPr>
        <w:tabs>
          <w:tab w:val="left" w:pos="2880"/>
        </w:tabs>
      </w:pPr>
      <w:r>
        <w:t>105 CMR 451.123*</w:t>
      </w:r>
      <w:r>
        <w:tab/>
        <w:t>Maintenance: Soap scum on walls in shower # 2, 3, 4, 5, 6, and 7</w:t>
      </w:r>
    </w:p>
    <w:p w14:paraId="3F2A00EE" w14:textId="77777777" w:rsidR="006531A9" w:rsidRDefault="006531A9" w:rsidP="00DA3ED8">
      <w:pPr>
        <w:tabs>
          <w:tab w:val="left" w:pos="2880"/>
        </w:tabs>
      </w:pPr>
      <w:r>
        <w:t>105 CMR 451.123</w:t>
      </w:r>
      <w:r>
        <w:tab/>
        <w:t>Maintenance: Soap scum on walls in shower # 8</w:t>
      </w:r>
    </w:p>
    <w:p w14:paraId="49728C9E" w14:textId="77777777" w:rsidR="006531A9" w:rsidRDefault="007E29D0" w:rsidP="00DA3ED8">
      <w:pPr>
        <w:tabs>
          <w:tab w:val="left" w:pos="2880"/>
        </w:tabs>
      </w:pPr>
      <w:r w:rsidRPr="00AB5A5E">
        <w:t>105 CMR 451.123</w:t>
      </w:r>
      <w:r w:rsidRPr="00AB5A5E">
        <w:tab/>
        <w:t>Maintenance:</w:t>
      </w:r>
      <w:r>
        <w:t xml:space="preserve"> Ceiling damaged in shower # 2 and 7</w:t>
      </w:r>
    </w:p>
    <w:p w14:paraId="4A89614A" w14:textId="77777777" w:rsidR="007E29D0" w:rsidRDefault="007E29D0" w:rsidP="007E29D0">
      <w:pPr>
        <w:tabs>
          <w:tab w:val="left" w:pos="2880"/>
        </w:tabs>
        <w:ind w:left="2880" w:hanging="2880"/>
      </w:pPr>
      <w:r w:rsidRPr="00AB5A5E">
        <w:t>105 CMR 451.130</w:t>
      </w:r>
      <w:r w:rsidRPr="00AB5A5E">
        <w:tab/>
        <w:t xml:space="preserve">Plumbing: Plumbing not maintained in good repair, </w:t>
      </w:r>
      <w:r>
        <w:t>h</w:t>
      </w:r>
      <w:r w:rsidRPr="00DA3ED8">
        <w:t>andicap</w:t>
      </w:r>
      <w:r>
        <w:t>ped</w:t>
      </w:r>
      <w:r w:rsidRPr="00DA3ED8">
        <w:t xml:space="preserve"> showerhead attachment damaged in shower # </w:t>
      </w:r>
      <w:r>
        <w:t>2</w:t>
      </w:r>
    </w:p>
    <w:p w14:paraId="13663033" w14:textId="77777777" w:rsidR="007E29D0" w:rsidRPr="007E29D0" w:rsidRDefault="007E29D0" w:rsidP="007E29D0">
      <w:pPr>
        <w:tabs>
          <w:tab w:val="left" w:pos="2880"/>
        </w:tabs>
      </w:pPr>
      <w:r w:rsidRPr="007E29D0">
        <w:t>105 CMR 451.123</w:t>
      </w:r>
      <w:r w:rsidRPr="007E29D0">
        <w:tab/>
        <w:t xml:space="preserve">Maintenance: Mold </w:t>
      </w:r>
      <w:r w:rsidR="00022697">
        <w:t>on</w:t>
      </w:r>
      <w:r w:rsidRPr="007E29D0">
        <w:t xml:space="preserve"> caulking around water control in shower # 3 and 6</w:t>
      </w:r>
    </w:p>
    <w:p w14:paraId="5253BF9C" w14:textId="77777777" w:rsidR="007E29D0" w:rsidRPr="007E29D0" w:rsidRDefault="007E29D0" w:rsidP="007E29D0">
      <w:pPr>
        <w:tabs>
          <w:tab w:val="left" w:pos="2880"/>
        </w:tabs>
      </w:pPr>
      <w:r w:rsidRPr="007E29D0">
        <w:t>105 CMR 451.123</w:t>
      </w:r>
      <w:r w:rsidRPr="007E29D0">
        <w:tab/>
        <w:t>Maintenance: Mold observed in baseboard in shower # 7</w:t>
      </w:r>
    </w:p>
    <w:p w14:paraId="71EAAE84" w14:textId="77777777" w:rsidR="00DA3ED8" w:rsidRPr="00DA3ED8" w:rsidRDefault="00DA3ED8" w:rsidP="00DA3ED8">
      <w:pPr>
        <w:tabs>
          <w:tab w:val="left" w:pos="2880"/>
        </w:tabs>
        <w:rPr>
          <w:color w:val="FF0000"/>
        </w:rPr>
      </w:pPr>
    </w:p>
    <w:p w14:paraId="5335FEE7" w14:textId="77777777" w:rsidR="00714041" w:rsidRDefault="00714041" w:rsidP="00714041">
      <w:pPr>
        <w:tabs>
          <w:tab w:val="left" w:pos="2880"/>
        </w:tabs>
        <w:rPr>
          <w:b/>
        </w:rPr>
      </w:pPr>
      <w:r w:rsidRPr="000212C9">
        <w:rPr>
          <w:b/>
        </w:rPr>
        <w:t>H2 Cell Block # E1-H111</w:t>
      </w:r>
      <w:r>
        <w:rPr>
          <w:b/>
        </w:rPr>
        <w:t xml:space="preserve"> </w:t>
      </w:r>
    </w:p>
    <w:p w14:paraId="5980D4FC" w14:textId="77777777" w:rsidR="00714041" w:rsidRDefault="00714041" w:rsidP="00714041">
      <w:pPr>
        <w:tabs>
          <w:tab w:val="left" w:pos="2880"/>
        </w:tabs>
      </w:pPr>
      <w:r>
        <w:t>105 CMR 451.321*</w:t>
      </w:r>
      <w:r>
        <w:tab/>
        <w:t>Cell Size: Inadequate floor space in double bunked cells</w:t>
      </w:r>
    </w:p>
    <w:p w14:paraId="3E77A50F" w14:textId="77777777" w:rsidR="00714041" w:rsidRDefault="00714041" w:rsidP="00714041">
      <w:pPr>
        <w:tabs>
          <w:tab w:val="left" w:pos="2880"/>
        </w:tabs>
      </w:pPr>
    </w:p>
    <w:p w14:paraId="0F03FE4E" w14:textId="77777777" w:rsidR="00714041" w:rsidRDefault="00714041" w:rsidP="00714041">
      <w:pPr>
        <w:tabs>
          <w:tab w:val="left" w:pos="2880"/>
        </w:tabs>
        <w:rPr>
          <w:i/>
        </w:rPr>
      </w:pPr>
      <w:r>
        <w:rPr>
          <w:i/>
        </w:rPr>
        <w:t>Storage # E1-H107</w:t>
      </w:r>
    </w:p>
    <w:p w14:paraId="273F9F40" w14:textId="77777777" w:rsidR="000212C9" w:rsidRPr="000212C9" w:rsidRDefault="000212C9" w:rsidP="000212C9">
      <w:pPr>
        <w:ind w:left="2835" w:hanging="2835"/>
        <w:rPr>
          <w:color w:val="FF0000"/>
          <w:szCs w:val="22"/>
        </w:rPr>
      </w:pPr>
      <w:r w:rsidRPr="00C83D23">
        <w:rPr>
          <w:szCs w:val="22"/>
        </w:rPr>
        <w:t>105 CMR 451.200</w:t>
      </w:r>
      <w:r w:rsidRPr="00C83D23">
        <w:rPr>
          <w:szCs w:val="22"/>
        </w:rPr>
        <w:tab/>
        <w:t xml:space="preserve">Food Storage, Preparation and Service: </w:t>
      </w:r>
      <w:r>
        <w:rPr>
          <w:szCs w:val="22"/>
        </w:rPr>
        <w:t xml:space="preserve">Food </w:t>
      </w:r>
      <w:r w:rsidRPr="000212C9">
        <w:rPr>
          <w:szCs w:val="22"/>
        </w:rPr>
        <w:t>service not in compliance with</w:t>
      </w:r>
      <w:r w:rsidR="00022697">
        <w:rPr>
          <w:szCs w:val="22"/>
        </w:rPr>
        <w:t xml:space="preserve">                </w:t>
      </w:r>
      <w:r w:rsidRPr="000212C9">
        <w:rPr>
          <w:szCs w:val="22"/>
        </w:rPr>
        <w:t xml:space="preserve"> 105 CMR 590.000, single service utensils not stored in the inverted position</w:t>
      </w:r>
      <w:r w:rsidRPr="00FE6198">
        <w:rPr>
          <w:szCs w:val="22"/>
        </w:rPr>
        <w:t xml:space="preserve"> </w:t>
      </w:r>
    </w:p>
    <w:p w14:paraId="4ECD1478" w14:textId="77777777" w:rsidR="0048569A" w:rsidRDefault="0048569A" w:rsidP="000212C9">
      <w:pPr>
        <w:tabs>
          <w:tab w:val="left" w:pos="2880"/>
        </w:tabs>
        <w:rPr>
          <w:i/>
        </w:rPr>
      </w:pPr>
    </w:p>
    <w:p w14:paraId="2C971E9B" w14:textId="77777777" w:rsidR="00537E9D" w:rsidRDefault="00537E9D" w:rsidP="000212C9">
      <w:pPr>
        <w:tabs>
          <w:tab w:val="left" w:pos="2880"/>
        </w:tabs>
        <w:rPr>
          <w:i/>
        </w:rPr>
      </w:pPr>
    </w:p>
    <w:p w14:paraId="3C7DE013" w14:textId="77777777" w:rsidR="00135CF5" w:rsidRDefault="00135CF5" w:rsidP="000212C9">
      <w:pPr>
        <w:tabs>
          <w:tab w:val="left" w:pos="2880"/>
        </w:tabs>
        <w:rPr>
          <w:i/>
        </w:rPr>
      </w:pPr>
      <w:r>
        <w:rPr>
          <w:i/>
        </w:rPr>
        <w:t>Control Area</w:t>
      </w:r>
    </w:p>
    <w:p w14:paraId="440A027B" w14:textId="77777777" w:rsidR="000212C9" w:rsidRDefault="000212C9" w:rsidP="000212C9">
      <w:pPr>
        <w:tabs>
          <w:tab w:val="left" w:pos="2880"/>
        </w:tabs>
      </w:pPr>
      <w:r>
        <w:tab/>
        <w:t>No Violations Noted</w:t>
      </w:r>
    </w:p>
    <w:p w14:paraId="4F0E10C2" w14:textId="77777777" w:rsidR="000212C9" w:rsidRDefault="000212C9" w:rsidP="000212C9">
      <w:pPr>
        <w:tabs>
          <w:tab w:val="left" w:pos="2880"/>
        </w:tabs>
      </w:pPr>
    </w:p>
    <w:p w14:paraId="69A5C7C7" w14:textId="77777777" w:rsidR="000212C9" w:rsidRDefault="000212C9" w:rsidP="000212C9">
      <w:pPr>
        <w:tabs>
          <w:tab w:val="left" w:pos="2880"/>
        </w:tabs>
        <w:rPr>
          <w:i/>
        </w:rPr>
      </w:pPr>
      <w:r>
        <w:rPr>
          <w:i/>
        </w:rPr>
        <w:t>Staff Bathroom # E1-H106</w:t>
      </w:r>
    </w:p>
    <w:p w14:paraId="17EE0D50" w14:textId="77777777" w:rsidR="000212C9" w:rsidRDefault="000212C9" w:rsidP="000212C9">
      <w:pPr>
        <w:tabs>
          <w:tab w:val="left" w:pos="2880"/>
        </w:tabs>
      </w:pPr>
      <w:r>
        <w:tab/>
        <w:t>No Violations Noted</w:t>
      </w:r>
    </w:p>
    <w:p w14:paraId="22817EBF" w14:textId="77777777" w:rsidR="000212C9" w:rsidRDefault="000212C9" w:rsidP="000212C9">
      <w:pPr>
        <w:tabs>
          <w:tab w:val="left" w:pos="2880"/>
        </w:tabs>
      </w:pPr>
    </w:p>
    <w:p w14:paraId="5CE82034" w14:textId="77777777" w:rsidR="000212C9" w:rsidRDefault="000212C9" w:rsidP="000212C9">
      <w:pPr>
        <w:tabs>
          <w:tab w:val="left" w:pos="2880"/>
        </w:tabs>
        <w:rPr>
          <w:i/>
        </w:rPr>
      </w:pPr>
      <w:r>
        <w:rPr>
          <w:i/>
        </w:rPr>
        <w:t>Janitor’s Closet # E1-H105</w:t>
      </w:r>
    </w:p>
    <w:p w14:paraId="50285B48" w14:textId="77777777" w:rsidR="000212C9" w:rsidRDefault="000212C9" w:rsidP="000212C9">
      <w:pPr>
        <w:tabs>
          <w:tab w:val="left" w:pos="2880"/>
        </w:tabs>
      </w:pPr>
      <w:r w:rsidRPr="004C05A2">
        <w:tab/>
        <w:t>No Violations</w:t>
      </w:r>
      <w:r>
        <w:t xml:space="preserve"> Noted</w:t>
      </w:r>
    </w:p>
    <w:p w14:paraId="3742C4AE" w14:textId="77777777" w:rsidR="000212C9" w:rsidRDefault="000212C9" w:rsidP="00714041">
      <w:pPr>
        <w:tabs>
          <w:tab w:val="left" w:pos="2880"/>
        </w:tabs>
        <w:rPr>
          <w:i/>
        </w:rPr>
      </w:pPr>
    </w:p>
    <w:p w14:paraId="178013CA" w14:textId="77777777" w:rsidR="00714041" w:rsidRDefault="00714041" w:rsidP="00714041">
      <w:pPr>
        <w:tabs>
          <w:tab w:val="left" w:pos="2880"/>
        </w:tabs>
        <w:rPr>
          <w:i/>
        </w:rPr>
      </w:pPr>
      <w:r>
        <w:rPr>
          <w:i/>
        </w:rPr>
        <w:t xml:space="preserve">Med Room # E1-H108 </w:t>
      </w:r>
    </w:p>
    <w:p w14:paraId="2783F849" w14:textId="77777777" w:rsidR="00714041" w:rsidRDefault="00714041" w:rsidP="00714041">
      <w:pPr>
        <w:tabs>
          <w:tab w:val="left" w:pos="2880"/>
        </w:tabs>
      </w:pPr>
      <w:r>
        <w:tab/>
        <w:t>No Violations Noted</w:t>
      </w:r>
    </w:p>
    <w:p w14:paraId="0CD8E270" w14:textId="77777777" w:rsidR="00DA1AE3" w:rsidRDefault="00DA1AE3" w:rsidP="00714041">
      <w:pPr>
        <w:tabs>
          <w:tab w:val="left" w:pos="2880"/>
        </w:tabs>
      </w:pPr>
    </w:p>
    <w:p w14:paraId="777394F6" w14:textId="77777777" w:rsidR="00714041" w:rsidRDefault="00714041" w:rsidP="00714041">
      <w:pPr>
        <w:tabs>
          <w:tab w:val="left" w:pos="2880"/>
        </w:tabs>
        <w:rPr>
          <w:i/>
        </w:rPr>
      </w:pPr>
      <w:r>
        <w:rPr>
          <w:i/>
        </w:rPr>
        <w:t xml:space="preserve">Recreation Deck </w:t>
      </w:r>
    </w:p>
    <w:p w14:paraId="28269D00" w14:textId="77777777" w:rsidR="00714041" w:rsidRPr="000212C9" w:rsidRDefault="00DA3ED8" w:rsidP="000212C9">
      <w:pPr>
        <w:tabs>
          <w:tab w:val="left" w:pos="2880"/>
        </w:tabs>
      </w:pPr>
      <w:r w:rsidRPr="004C05A2">
        <w:tab/>
        <w:t>No Violations</w:t>
      </w:r>
      <w:r>
        <w:t xml:space="preserve"> Noted</w:t>
      </w:r>
    </w:p>
    <w:p w14:paraId="6C61D7BF" w14:textId="77777777" w:rsidR="00050EB2" w:rsidRDefault="00050EB2" w:rsidP="00714041">
      <w:pPr>
        <w:tabs>
          <w:tab w:val="left" w:pos="2880"/>
        </w:tabs>
        <w:rPr>
          <w:i/>
        </w:rPr>
      </w:pPr>
    </w:p>
    <w:p w14:paraId="009EB6EC" w14:textId="77777777" w:rsidR="00714041" w:rsidRDefault="00714041" w:rsidP="00714041">
      <w:pPr>
        <w:tabs>
          <w:tab w:val="left" w:pos="2880"/>
        </w:tabs>
        <w:rPr>
          <w:i/>
        </w:rPr>
      </w:pPr>
      <w:r>
        <w:rPr>
          <w:i/>
        </w:rPr>
        <w:t>Bubbler</w:t>
      </w:r>
    </w:p>
    <w:p w14:paraId="63DC2B03" w14:textId="77777777" w:rsidR="00714041" w:rsidRDefault="00714041" w:rsidP="00714041">
      <w:pPr>
        <w:tabs>
          <w:tab w:val="left" w:pos="2880"/>
        </w:tabs>
      </w:pPr>
      <w:r>
        <w:tab/>
        <w:t>No Violations Noted</w:t>
      </w:r>
    </w:p>
    <w:p w14:paraId="106B0389" w14:textId="77777777" w:rsidR="00351731" w:rsidRDefault="00351731" w:rsidP="00714041">
      <w:pPr>
        <w:tabs>
          <w:tab w:val="left" w:pos="2880"/>
        </w:tabs>
        <w:rPr>
          <w:i/>
        </w:rPr>
      </w:pPr>
    </w:p>
    <w:p w14:paraId="74735DDB" w14:textId="77777777" w:rsidR="00714041" w:rsidRDefault="00714041" w:rsidP="00714041">
      <w:pPr>
        <w:tabs>
          <w:tab w:val="left" w:pos="2880"/>
        </w:tabs>
        <w:rPr>
          <w:i/>
        </w:rPr>
      </w:pPr>
      <w:r>
        <w:rPr>
          <w:i/>
        </w:rPr>
        <w:t>Cells</w:t>
      </w:r>
    </w:p>
    <w:p w14:paraId="08E49884" w14:textId="77777777" w:rsidR="00714041" w:rsidRDefault="00714041" w:rsidP="00714041">
      <w:pPr>
        <w:tabs>
          <w:tab w:val="left" w:pos="2880"/>
        </w:tabs>
      </w:pPr>
      <w:r>
        <w:t>105 CMR 451.353</w:t>
      </w:r>
      <w:r>
        <w:tab/>
        <w:t xml:space="preserve">Interior Maintenance: Wall vent blocked in cell # </w:t>
      </w:r>
      <w:r w:rsidR="000212C9">
        <w:t>13, 15, 45, 51, and 54</w:t>
      </w:r>
    </w:p>
    <w:p w14:paraId="44BBC077" w14:textId="77777777" w:rsidR="00AA5923" w:rsidRDefault="00AA5923" w:rsidP="006723BB">
      <w:pPr>
        <w:tabs>
          <w:tab w:val="left" w:pos="2880"/>
        </w:tabs>
      </w:pPr>
      <w:r w:rsidRPr="000F4332">
        <w:t>105 CMR 451.344</w:t>
      </w:r>
      <w:r w:rsidRPr="000F4332">
        <w:tab/>
        <w:t xml:space="preserve">Illumination in Habitable Areas: </w:t>
      </w:r>
      <w:r>
        <w:t xml:space="preserve">Light not functioning </w:t>
      </w:r>
      <w:r w:rsidRPr="00AA5923">
        <w:t>properly, light out in cell # 23</w:t>
      </w:r>
    </w:p>
    <w:p w14:paraId="71D37E21" w14:textId="77777777" w:rsidR="00DA3ED8" w:rsidRDefault="00DA3ED8" w:rsidP="00714041">
      <w:pPr>
        <w:tabs>
          <w:tab w:val="left" w:pos="2880"/>
        </w:tabs>
        <w:rPr>
          <w:color w:val="FF0000"/>
        </w:rPr>
      </w:pPr>
    </w:p>
    <w:p w14:paraId="599A9D37" w14:textId="77777777" w:rsidR="00714041" w:rsidRDefault="00714041" w:rsidP="00714041">
      <w:pPr>
        <w:tabs>
          <w:tab w:val="left" w:pos="2880"/>
        </w:tabs>
        <w:rPr>
          <w:iCs/>
        </w:rPr>
      </w:pPr>
      <w:r>
        <w:rPr>
          <w:i/>
        </w:rPr>
        <w:t>Showers # S1-8</w:t>
      </w:r>
    </w:p>
    <w:p w14:paraId="1B8E301B" w14:textId="77777777" w:rsidR="00A33C62" w:rsidRPr="00A33C62" w:rsidRDefault="00A33C62" w:rsidP="00A33C62">
      <w:pPr>
        <w:tabs>
          <w:tab w:val="left" w:pos="2880"/>
        </w:tabs>
      </w:pPr>
      <w:r w:rsidRPr="004C0170">
        <w:t>105 CMR 451.130</w:t>
      </w:r>
      <w:r w:rsidRPr="004C0170">
        <w:tab/>
        <w:t xml:space="preserve">Plumbing: Plumbing not maintained in good repair, </w:t>
      </w:r>
      <w:r>
        <w:t>shower # 1, 2, and 3 out-of-order</w:t>
      </w:r>
    </w:p>
    <w:p w14:paraId="38D84F94" w14:textId="77777777" w:rsidR="000212C9" w:rsidRDefault="000212C9" w:rsidP="00714041">
      <w:pPr>
        <w:tabs>
          <w:tab w:val="left" w:pos="2880"/>
        </w:tabs>
      </w:pPr>
      <w:r w:rsidRPr="00C83D23">
        <w:rPr>
          <w:szCs w:val="22"/>
        </w:rPr>
        <w:t>105 CMR 451.119</w:t>
      </w:r>
      <w:r w:rsidRPr="00C83D23">
        <w:rPr>
          <w:szCs w:val="22"/>
        </w:rPr>
        <w:tab/>
        <w:t>Bathing Facilities: Inadequate shower to inmate ratio</w:t>
      </w:r>
    </w:p>
    <w:p w14:paraId="5D71BD73" w14:textId="77777777" w:rsidR="000212C9" w:rsidRPr="000212C9" w:rsidRDefault="000212C9">
      <w:pPr>
        <w:tabs>
          <w:tab w:val="left" w:pos="2880"/>
        </w:tabs>
      </w:pPr>
      <w:r w:rsidRPr="00AB5A5E">
        <w:t xml:space="preserve">105 CMR </w:t>
      </w:r>
      <w:r w:rsidRPr="000212C9">
        <w:t>451.123</w:t>
      </w:r>
      <w:r w:rsidRPr="000212C9">
        <w:tab/>
        <w:t>Maintenance: Ceiling dirty in shower # 5</w:t>
      </w:r>
    </w:p>
    <w:p w14:paraId="6F7DD910" w14:textId="77777777" w:rsidR="000212C9" w:rsidRPr="000212C9" w:rsidRDefault="000212C9" w:rsidP="000212C9">
      <w:pPr>
        <w:tabs>
          <w:tab w:val="left" w:pos="2880"/>
        </w:tabs>
      </w:pPr>
      <w:r w:rsidRPr="000212C9">
        <w:t>105 CMR 451.123</w:t>
      </w:r>
      <w:r w:rsidRPr="000212C9">
        <w:tab/>
        <w:t>Maintenance: Floor dirty in shower # 4, 5, and 6</w:t>
      </w:r>
    </w:p>
    <w:p w14:paraId="49FD376B" w14:textId="77777777" w:rsidR="000212C9" w:rsidRPr="000212C9" w:rsidRDefault="000212C9" w:rsidP="000212C9">
      <w:pPr>
        <w:tabs>
          <w:tab w:val="left" w:pos="2880"/>
        </w:tabs>
      </w:pPr>
      <w:r w:rsidRPr="000212C9">
        <w:t>105 CMR 451.123*</w:t>
      </w:r>
      <w:r w:rsidRPr="000212C9">
        <w:tab/>
        <w:t>Maintenance: Soap scum on walls in shower # 4, 6, and 8</w:t>
      </w:r>
    </w:p>
    <w:p w14:paraId="1243E069" w14:textId="77777777" w:rsidR="000212C9" w:rsidRPr="000212C9" w:rsidRDefault="000212C9" w:rsidP="000212C9">
      <w:pPr>
        <w:tabs>
          <w:tab w:val="left" w:pos="2880"/>
        </w:tabs>
      </w:pPr>
      <w:r w:rsidRPr="000212C9">
        <w:t>105 CMR 451.123</w:t>
      </w:r>
      <w:r w:rsidRPr="000212C9">
        <w:tab/>
        <w:t>Maintenance: Soap scum on walls in shower # 5</w:t>
      </w:r>
    </w:p>
    <w:p w14:paraId="5104DC22" w14:textId="77777777" w:rsidR="000212C9" w:rsidRPr="000212C9" w:rsidRDefault="000212C9" w:rsidP="000212C9">
      <w:pPr>
        <w:tabs>
          <w:tab w:val="left" w:pos="2880"/>
        </w:tabs>
      </w:pPr>
      <w:r w:rsidRPr="000212C9">
        <w:t>105 CMR 451.123*</w:t>
      </w:r>
      <w:r w:rsidRPr="000212C9">
        <w:tab/>
        <w:t>Maintenance: Wall epoxy damaged in shower # 5 and 8</w:t>
      </w:r>
    </w:p>
    <w:p w14:paraId="427DE2D6" w14:textId="77777777" w:rsidR="000212C9" w:rsidRPr="000212C9" w:rsidRDefault="000212C9" w:rsidP="000212C9">
      <w:pPr>
        <w:tabs>
          <w:tab w:val="left" w:pos="2880"/>
        </w:tabs>
      </w:pPr>
      <w:r w:rsidRPr="000212C9">
        <w:t>105 CMR 451.123*</w:t>
      </w:r>
      <w:r w:rsidRPr="000212C9">
        <w:tab/>
        <w:t>Maintenance: Floor epoxy damaged in shower # 5 and 8</w:t>
      </w:r>
    </w:p>
    <w:p w14:paraId="72740774" w14:textId="77777777" w:rsidR="000212C9" w:rsidRPr="000212C9" w:rsidRDefault="000212C9" w:rsidP="000212C9">
      <w:pPr>
        <w:tabs>
          <w:tab w:val="left" w:pos="2880"/>
        </w:tabs>
      </w:pPr>
      <w:r w:rsidRPr="000212C9">
        <w:t>105 CMR 451.123</w:t>
      </w:r>
      <w:r>
        <w:t>*</w:t>
      </w:r>
      <w:r w:rsidRPr="000212C9">
        <w:tab/>
        <w:t>Maintenance: Bench epoxy damaged in shower # 5</w:t>
      </w:r>
    </w:p>
    <w:p w14:paraId="684ED391" w14:textId="77777777" w:rsidR="00174B15" w:rsidRPr="00174B15" w:rsidRDefault="00174B15" w:rsidP="00174B15">
      <w:pPr>
        <w:tabs>
          <w:tab w:val="left" w:pos="2880"/>
        </w:tabs>
        <w:rPr>
          <w:color w:val="FF0000"/>
        </w:rPr>
      </w:pPr>
    </w:p>
    <w:p w14:paraId="33174734" w14:textId="77777777" w:rsidR="00714041" w:rsidRDefault="00714041" w:rsidP="00714041">
      <w:pPr>
        <w:tabs>
          <w:tab w:val="left" w:pos="2880"/>
        </w:tabs>
        <w:rPr>
          <w:b/>
          <w:u w:val="single"/>
          <w:lang w:val="es-ES"/>
        </w:rPr>
      </w:pPr>
      <w:r>
        <w:rPr>
          <w:b/>
          <w:u w:val="single"/>
          <w:lang w:val="es-ES"/>
        </w:rPr>
        <w:t xml:space="preserve">J2-K2 </w:t>
      </w:r>
      <w:proofErr w:type="spellStart"/>
      <w:r>
        <w:rPr>
          <w:b/>
          <w:u w:val="single"/>
          <w:lang w:val="es-ES"/>
        </w:rPr>
        <w:t>Pod</w:t>
      </w:r>
      <w:proofErr w:type="spellEnd"/>
      <w:r>
        <w:rPr>
          <w:b/>
          <w:u w:val="single"/>
          <w:lang w:val="es-ES"/>
        </w:rPr>
        <w:t xml:space="preserve"> # E1-5111</w:t>
      </w:r>
    </w:p>
    <w:p w14:paraId="1F137474" w14:textId="77777777" w:rsidR="00714041" w:rsidRDefault="00714041" w:rsidP="00714041">
      <w:pPr>
        <w:tabs>
          <w:tab w:val="left" w:pos="2880"/>
        </w:tabs>
        <w:rPr>
          <w:i/>
          <w:lang w:val="es-ES"/>
        </w:rPr>
      </w:pPr>
    </w:p>
    <w:p w14:paraId="48674275" w14:textId="77777777" w:rsidR="00714041" w:rsidRDefault="000212C9" w:rsidP="00714041">
      <w:pPr>
        <w:tabs>
          <w:tab w:val="left" w:pos="2880"/>
        </w:tabs>
        <w:rPr>
          <w:i/>
        </w:rPr>
      </w:pPr>
      <w:r>
        <w:rPr>
          <w:i/>
        </w:rPr>
        <w:t>Office</w:t>
      </w:r>
      <w:r w:rsidR="00714041">
        <w:rPr>
          <w:i/>
        </w:rPr>
        <w:t xml:space="preserve"> # E1-28</w:t>
      </w:r>
    </w:p>
    <w:p w14:paraId="3C6D64CF" w14:textId="77777777" w:rsidR="00714041" w:rsidRDefault="00714041" w:rsidP="00714041">
      <w:pPr>
        <w:tabs>
          <w:tab w:val="left" w:pos="2880"/>
        </w:tabs>
      </w:pPr>
      <w:r>
        <w:tab/>
        <w:t>No Violations Noted</w:t>
      </w:r>
    </w:p>
    <w:p w14:paraId="4BC13F07" w14:textId="77777777" w:rsidR="00714041" w:rsidRDefault="00714041" w:rsidP="00714041">
      <w:pPr>
        <w:tabs>
          <w:tab w:val="left" w:pos="2880"/>
        </w:tabs>
        <w:rPr>
          <w:i/>
        </w:rPr>
      </w:pPr>
    </w:p>
    <w:p w14:paraId="4F9BC39D" w14:textId="77777777" w:rsidR="00714041" w:rsidRDefault="00714041" w:rsidP="00714041">
      <w:pPr>
        <w:tabs>
          <w:tab w:val="left" w:pos="2880"/>
        </w:tabs>
        <w:rPr>
          <w:i/>
        </w:rPr>
      </w:pPr>
      <w:r>
        <w:rPr>
          <w:i/>
        </w:rPr>
        <w:t>Female Bathrooms # E1-30</w:t>
      </w:r>
    </w:p>
    <w:p w14:paraId="25AC303C" w14:textId="77777777" w:rsidR="00714041" w:rsidRDefault="00714041" w:rsidP="00714041">
      <w:pPr>
        <w:tabs>
          <w:tab w:val="left" w:pos="2880"/>
        </w:tabs>
      </w:pPr>
      <w:r>
        <w:tab/>
        <w:t>No Violations Noted</w:t>
      </w:r>
    </w:p>
    <w:p w14:paraId="59C32B3D" w14:textId="77777777" w:rsidR="00714041" w:rsidRDefault="00714041" w:rsidP="00714041">
      <w:pPr>
        <w:tabs>
          <w:tab w:val="left" w:pos="2880"/>
        </w:tabs>
      </w:pPr>
    </w:p>
    <w:p w14:paraId="2F5E9AE7" w14:textId="77777777" w:rsidR="00714041" w:rsidRDefault="00714041" w:rsidP="00714041">
      <w:pPr>
        <w:tabs>
          <w:tab w:val="left" w:pos="2880"/>
        </w:tabs>
        <w:rPr>
          <w:i/>
        </w:rPr>
      </w:pPr>
      <w:r>
        <w:rPr>
          <w:i/>
        </w:rPr>
        <w:t>Male Bathroom # E1-31</w:t>
      </w:r>
    </w:p>
    <w:p w14:paraId="5B695E4B" w14:textId="77777777" w:rsidR="00714041" w:rsidRDefault="00714041" w:rsidP="00714041">
      <w:pPr>
        <w:tabs>
          <w:tab w:val="left" w:pos="2880"/>
        </w:tabs>
      </w:pPr>
      <w:r>
        <w:tab/>
        <w:t>No Violations Noted</w:t>
      </w:r>
    </w:p>
    <w:p w14:paraId="74533CEF" w14:textId="77777777" w:rsidR="00714041" w:rsidRDefault="00714041" w:rsidP="00714041">
      <w:pPr>
        <w:tabs>
          <w:tab w:val="left" w:pos="2880"/>
        </w:tabs>
      </w:pPr>
    </w:p>
    <w:p w14:paraId="385586EC" w14:textId="77777777" w:rsidR="00714041" w:rsidRDefault="00714041" w:rsidP="00714041">
      <w:pPr>
        <w:tabs>
          <w:tab w:val="left" w:pos="2880"/>
        </w:tabs>
        <w:rPr>
          <w:i/>
        </w:rPr>
      </w:pPr>
      <w:r>
        <w:rPr>
          <w:i/>
        </w:rPr>
        <w:t>Offices # E1-23</w:t>
      </w:r>
    </w:p>
    <w:p w14:paraId="4425ED5E" w14:textId="77777777" w:rsidR="00714041" w:rsidRDefault="00714041" w:rsidP="00714041">
      <w:pPr>
        <w:tabs>
          <w:tab w:val="left" w:pos="2880"/>
        </w:tabs>
      </w:pPr>
      <w:r>
        <w:tab/>
        <w:t>No Violations Noted</w:t>
      </w:r>
    </w:p>
    <w:p w14:paraId="7E0FFC9F" w14:textId="77777777" w:rsidR="00714041" w:rsidRDefault="00714041" w:rsidP="00714041">
      <w:pPr>
        <w:tabs>
          <w:tab w:val="left" w:pos="2880"/>
        </w:tabs>
        <w:rPr>
          <w:i/>
        </w:rPr>
      </w:pPr>
    </w:p>
    <w:p w14:paraId="465B58EC" w14:textId="77777777" w:rsidR="00714041" w:rsidRDefault="00714041" w:rsidP="00714041">
      <w:pPr>
        <w:tabs>
          <w:tab w:val="left" w:pos="2880"/>
        </w:tabs>
        <w:rPr>
          <w:i/>
        </w:rPr>
      </w:pPr>
      <w:r>
        <w:rPr>
          <w:i/>
        </w:rPr>
        <w:t>Janitor’s Closet # E1-22</w:t>
      </w:r>
    </w:p>
    <w:p w14:paraId="396F24A2" w14:textId="77777777" w:rsidR="00714041" w:rsidRPr="00174B15" w:rsidRDefault="00174B15" w:rsidP="00174B15">
      <w:pPr>
        <w:tabs>
          <w:tab w:val="left" w:pos="2880"/>
        </w:tabs>
      </w:pPr>
      <w:r w:rsidRPr="004C05A2">
        <w:tab/>
        <w:t>No Violations</w:t>
      </w:r>
      <w:r>
        <w:t xml:space="preserve"> Noted</w:t>
      </w:r>
    </w:p>
    <w:p w14:paraId="77DD3EF4" w14:textId="77777777" w:rsidR="00714041" w:rsidRDefault="00714041" w:rsidP="00714041">
      <w:pPr>
        <w:tabs>
          <w:tab w:val="left" w:pos="2880"/>
        </w:tabs>
        <w:rPr>
          <w:i/>
        </w:rPr>
      </w:pPr>
    </w:p>
    <w:p w14:paraId="7DC50A40" w14:textId="77777777" w:rsidR="00714041" w:rsidRDefault="00714041" w:rsidP="00714041">
      <w:pPr>
        <w:tabs>
          <w:tab w:val="left" w:pos="2880"/>
        </w:tabs>
        <w:rPr>
          <w:i/>
        </w:rPr>
      </w:pPr>
      <w:r>
        <w:rPr>
          <w:i/>
        </w:rPr>
        <w:t xml:space="preserve">Nurse’s Station </w:t>
      </w:r>
    </w:p>
    <w:p w14:paraId="0B2743F2" w14:textId="77777777" w:rsidR="00714041" w:rsidRDefault="00714041" w:rsidP="00714041">
      <w:pPr>
        <w:tabs>
          <w:tab w:val="left" w:pos="2880"/>
        </w:tabs>
      </w:pPr>
      <w:r>
        <w:tab/>
        <w:t xml:space="preserve">Unable to Inspect – Locked </w:t>
      </w:r>
    </w:p>
    <w:p w14:paraId="7C6656C7" w14:textId="77777777" w:rsidR="00E3602A" w:rsidRDefault="00E3602A" w:rsidP="00714041">
      <w:pPr>
        <w:tabs>
          <w:tab w:val="left" w:pos="2880"/>
        </w:tabs>
        <w:rPr>
          <w:b/>
        </w:rPr>
      </w:pPr>
    </w:p>
    <w:p w14:paraId="7D1C1583" w14:textId="77777777" w:rsidR="00E3602A" w:rsidRDefault="00E3602A" w:rsidP="00714041">
      <w:pPr>
        <w:tabs>
          <w:tab w:val="left" w:pos="2880"/>
        </w:tabs>
        <w:rPr>
          <w:b/>
        </w:rPr>
      </w:pPr>
    </w:p>
    <w:p w14:paraId="3972414B" w14:textId="77777777" w:rsidR="00E3602A" w:rsidRDefault="00E3602A" w:rsidP="00714041">
      <w:pPr>
        <w:tabs>
          <w:tab w:val="left" w:pos="2880"/>
        </w:tabs>
        <w:rPr>
          <w:b/>
        </w:rPr>
      </w:pPr>
    </w:p>
    <w:p w14:paraId="6F3FBA14" w14:textId="77777777" w:rsidR="00E3602A" w:rsidRDefault="00E3602A" w:rsidP="00714041">
      <w:pPr>
        <w:tabs>
          <w:tab w:val="left" w:pos="2880"/>
        </w:tabs>
        <w:rPr>
          <w:b/>
        </w:rPr>
      </w:pPr>
    </w:p>
    <w:p w14:paraId="7AD27751" w14:textId="77777777" w:rsidR="00714041" w:rsidRDefault="00714041" w:rsidP="00714041">
      <w:pPr>
        <w:tabs>
          <w:tab w:val="left" w:pos="2880"/>
        </w:tabs>
        <w:rPr>
          <w:b/>
        </w:rPr>
      </w:pPr>
      <w:r>
        <w:rPr>
          <w:b/>
        </w:rPr>
        <w:t xml:space="preserve">J2 Cell Block  </w:t>
      </w:r>
    </w:p>
    <w:p w14:paraId="7738478C" w14:textId="77777777" w:rsidR="00714041" w:rsidRDefault="00714041" w:rsidP="00714041">
      <w:pPr>
        <w:tabs>
          <w:tab w:val="left" w:pos="2880"/>
        </w:tabs>
      </w:pPr>
      <w:r>
        <w:t>105 CMR 451.321*</w:t>
      </w:r>
      <w:r>
        <w:tab/>
        <w:t>Cell Size: Inadequate floor space in double bunked cells</w:t>
      </w:r>
    </w:p>
    <w:p w14:paraId="451DC011" w14:textId="77777777" w:rsidR="00714041" w:rsidRDefault="00714041" w:rsidP="00714041">
      <w:pPr>
        <w:tabs>
          <w:tab w:val="left" w:pos="2880"/>
        </w:tabs>
      </w:pPr>
    </w:p>
    <w:p w14:paraId="215E2FE8" w14:textId="77777777" w:rsidR="000212C9" w:rsidRDefault="000212C9" w:rsidP="000212C9">
      <w:pPr>
        <w:tabs>
          <w:tab w:val="left" w:pos="2880"/>
        </w:tabs>
        <w:rPr>
          <w:i/>
        </w:rPr>
      </w:pPr>
      <w:r>
        <w:rPr>
          <w:i/>
        </w:rPr>
        <w:t>Storage Room # E1-J107</w:t>
      </w:r>
    </w:p>
    <w:p w14:paraId="3560A80E" w14:textId="77777777" w:rsidR="000212C9" w:rsidRDefault="000212C9" w:rsidP="000212C9">
      <w:pPr>
        <w:tabs>
          <w:tab w:val="left" w:pos="2880"/>
        </w:tabs>
      </w:pPr>
      <w:r>
        <w:tab/>
        <w:t>No Violations Noted</w:t>
      </w:r>
    </w:p>
    <w:p w14:paraId="581BF395" w14:textId="77777777" w:rsidR="000212C9" w:rsidRDefault="000212C9" w:rsidP="000212C9">
      <w:pPr>
        <w:tabs>
          <w:tab w:val="left" w:pos="2880"/>
        </w:tabs>
      </w:pPr>
    </w:p>
    <w:p w14:paraId="435C7472" w14:textId="77777777" w:rsidR="00135CF5" w:rsidRDefault="00135CF5">
      <w:pPr>
        <w:tabs>
          <w:tab w:val="left" w:pos="2880"/>
        </w:tabs>
        <w:rPr>
          <w:i/>
        </w:rPr>
      </w:pPr>
      <w:r>
        <w:rPr>
          <w:i/>
        </w:rPr>
        <w:t>Control Area</w:t>
      </w:r>
    </w:p>
    <w:p w14:paraId="4CEC00AC" w14:textId="77777777" w:rsidR="000212C9" w:rsidRPr="004C05A2" w:rsidRDefault="000212C9">
      <w:pPr>
        <w:tabs>
          <w:tab w:val="left" w:pos="2880"/>
        </w:tabs>
      </w:pPr>
      <w:r w:rsidRPr="004C05A2">
        <w:tab/>
        <w:t>No Violations</w:t>
      </w:r>
      <w:r>
        <w:t xml:space="preserve"> Noted</w:t>
      </w:r>
    </w:p>
    <w:p w14:paraId="14E2965C" w14:textId="77777777" w:rsidR="000212C9" w:rsidRDefault="000212C9" w:rsidP="000212C9">
      <w:pPr>
        <w:tabs>
          <w:tab w:val="left" w:pos="2880"/>
        </w:tabs>
      </w:pPr>
    </w:p>
    <w:p w14:paraId="53AF1306" w14:textId="77777777" w:rsidR="000212C9" w:rsidRDefault="000212C9" w:rsidP="000212C9">
      <w:pPr>
        <w:tabs>
          <w:tab w:val="left" w:pos="2880"/>
        </w:tabs>
        <w:rPr>
          <w:i/>
        </w:rPr>
      </w:pPr>
      <w:r>
        <w:rPr>
          <w:i/>
        </w:rPr>
        <w:t>Staff Bathroom</w:t>
      </w:r>
    </w:p>
    <w:p w14:paraId="7E79B195" w14:textId="77777777" w:rsidR="000212C9" w:rsidRDefault="000212C9" w:rsidP="000212C9">
      <w:pPr>
        <w:tabs>
          <w:tab w:val="left" w:pos="2880"/>
        </w:tabs>
      </w:pPr>
      <w:r>
        <w:tab/>
        <w:t>No Violations Noted</w:t>
      </w:r>
    </w:p>
    <w:p w14:paraId="1D9E8A41" w14:textId="77777777" w:rsidR="000212C9" w:rsidRDefault="000212C9" w:rsidP="000212C9">
      <w:pPr>
        <w:tabs>
          <w:tab w:val="left" w:pos="2880"/>
        </w:tabs>
      </w:pPr>
    </w:p>
    <w:p w14:paraId="662AB375" w14:textId="77777777" w:rsidR="00714041" w:rsidRDefault="00714041" w:rsidP="00714041">
      <w:pPr>
        <w:tabs>
          <w:tab w:val="left" w:pos="2880"/>
        </w:tabs>
        <w:rPr>
          <w:i/>
        </w:rPr>
      </w:pPr>
      <w:r>
        <w:rPr>
          <w:i/>
        </w:rPr>
        <w:t>Janitor’s Closet # E1-J105</w:t>
      </w:r>
    </w:p>
    <w:p w14:paraId="0F337329" w14:textId="77777777" w:rsidR="00714041" w:rsidRDefault="000212C9" w:rsidP="007C2459">
      <w:pPr>
        <w:tabs>
          <w:tab w:val="left" w:pos="2880"/>
        </w:tabs>
      </w:pPr>
      <w:r w:rsidRPr="004C05A2">
        <w:tab/>
        <w:t>No Violations</w:t>
      </w:r>
      <w:r>
        <w:t xml:space="preserve"> Noted</w:t>
      </w:r>
    </w:p>
    <w:p w14:paraId="43D5B5B3" w14:textId="77777777" w:rsidR="00714041" w:rsidRDefault="00714041" w:rsidP="00714041">
      <w:pPr>
        <w:tabs>
          <w:tab w:val="left" w:pos="2880"/>
        </w:tabs>
        <w:rPr>
          <w:i/>
        </w:rPr>
      </w:pPr>
    </w:p>
    <w:p w14:paraId="78A86AA4" w14:textId="77777777" w:rsidR="00714041" w:rsidRDefault="00714041" w:rsidP="00714041">
      <w:pPr>
        <w:tabs>
          <w:tab w:val="left" w:pos="2880"/>
        </w:tabs>
        <w:rPr>
          <w:i/>
        </w:rPr>
      </w:pPr>
      <w:r>
        <w:rPr>
          <w:i/>
        </w:rPr>
        <w:t>Med Room # E1-J106</w:t>
      </w:r>
    </w:p>
    <w:p w14:paraId="701014E1" w14:textId="77777777" w:rsidR="00714041" w:rsidRDefault="00714041" w:rsidP="00714041">
      <w:pPr>
        <w:tabs>
          <w:tab w:val="left" w:pos="2880"/>
        </w:tabs>
      </w:pPr>
      <w:r>
        <w:tab/>
        <w:t>No Violations Noted</w:t>
      </w:r>
    </w:p>
    <w:p w14:paraId="33FDECF5" w14:textId="77777777" w:rsidR="00351731" w:rsidRDefault="00351731" w:rsidP="00714041">
      <w:pPr>
        <w:tabs>
          <w:tab w:val="left" w:pos="2880"/>
        </w:tabs>
        <w:rPr>
          <w:i/>
        </w:rPr>
      </w:pPr>
    </w:p>
    <w:p w14:paraId="2F78382A" w14:textId="77777777" w:rsidR="00714041" w:rsidRDefault="00714041" w:rsidP="00714041">
      <w:pPr>
        <w:tabs>
          <w:tab w:val="left" w:pos="2880"/>
        </w:tabs>
        <w:rPr>
          <w:i/>
        </w:rPr>
      </w:pPr>
      <w:r>
        <w:rPr>
          <w:i/>
        </w:rPr>
        <w:t>Recreation Deck</w:t>
      </w:r>
    </w:p>
    <w:p w14:paraId="320F6FD6" w14:textId="77777777" w:rsidR="00714041" w:rsidRDefault="00174B15" w:rsidP="00174B15">
      <w:pPr>
        <w:tabs>
          <w:tab w:val="left" w:pos="2880"/>
        </w:tabs>
      </w:pPr>
      <w:r w:rsidRPr="004C05A2">
        <w:tab/>
        <w:t>No Violations</w:t>
      </w:r>
      <w:r>
        <w:t xml:space="preserve"> Noted</w:t>
      </w:r>
    </w:p>
    <w:p w14:paraId="154230A6" w14:textId="77777777" w:rsidR="00714041" w:rsidRDefault="00714041" w:rsidP="00714041">
      <w:pPr>
        <w:tabs>
          <w:tab w:val="left" w:pos="2880"/>
        </w:tabs>
      </w:pPr>
    </w:p>
    <w:p w14:paraId="275103DB" w14:textId="77777777" w:rsidR="00714041" w:rsidRDefault="00714041" w:rsidP="00714041">
      <w:pPr>
        <w:tabs>
          <w:tab w:val="left" w:pos="2880"/>
        </w:tabs>
        <w:rPr>
          <w:i/>
        </w:rPr>
      </w:pPr>
      <w:r>
        <w:rPr>
          <w:i/>
        </w:rPr>
        <w:t>Bubbler</w:t>
      </w:r>
    </w:p>
    <w:p w14:paraId="6A0DC132" w14:textId="77777777" w:rsidR="00714041" w:rsidRDefault="00714041" w:rsidP="00714041">
      <w:pPr>
        <w:tabs>
          <w:tab w:val="left" w:pos="2880"/>
        </w:tabs>
      </w:pPr>
      <w:r>
        <w:tab/>
        <w:t>No Violations Noted</w:t>
      </w:r>
    </w:p>
    <w:p w14:paraId="2CB996CC" w14:textId="77777777" w:rsidR="00050EB2" w:rsidRDefault="00050EB2" w:rsidP="00714041">
      <w:pPr>
        <w:tabs>
          <w:tab w:val="left" w:pos="2880"/>
        </w:tabs>
      </w:pPr>
    </w:p>
    <w:p w14:paraId="66DADEB5" w14:textId="77777777" w:rsidR="00714041" w:rsidRDefault="00714041" w:rsidP="00714041">
      <w:pPr>
        <w:tabs>
          <w:tab w:val="left" w:pos="2880"/>
        </w:tabs>
        <w:rPr>
          <w:i/>
        </w:rPr>
      </w:pPr>
      <w:r w:rsidRPr="00B0766B">
        <w:rPr>
          <w:i/>
        </w:rPr>
        <w:t>Cells</w:t>
      </w:r>
    </w:p>
    <w:p w14:paraId="759EB458" w14:textId="77777777" w:rsidR="00714041" w:rsidRDefault="00174B15" w:rsidP="00174B15">
      <w:pPr>
        <w:tabs>
          <w:tab w:val="left" w:pos="2880"/>
        </w:tabs>
      </w:pPr>
      <w:r w:rsidRPr="004C05A2">
        <w:tab/>
        <w:t>No Violations</w:t>
      </w:r>
      <w:r>
        <w:t xml:space="preserve"> Noted</w:t>
      </w:r>
    </w:p>
    <w:p w14:paraId="64799811" w14:textId="77777777" w:rsidR="00714041" w:rsidRDefault="00714041" w:rsidP="00714041">
      <w:pPr>
        <w:tabs>
          <w:tab w:val="left" w:pos="2880"/>
        </w:tabs>
      </w:pPr>
    </w:p>
    <w:p w14:paraId="27CBA702" w14:textId="77777777" w:rsidR="00714041" w:rsidRDefault="00714041" w:rsidP="00714041">
      <w:pPr>
        <w:tabs>
          <w:tab w:val="left" w:pos="2880"/>
        </w:tabs>
      </w:pPr>
      <w:r w:rsidRPr="00174B15">
        <w:rPr>
          <w:i/>
        </w:rPr>
        <w:t>Showers</w:t>
      </w:r>
    </w:p>
    <w:p w14:paraId="4AD2C19B" w14:textId="77777777" w:rsidR="00174B15" w:rsidRDefault="00714041" w:rsidP="00714041">
      <w:pPr>
        <w:tabs>
          <w:tab w:val="left" w:pos="2880"/>
        </w:tabs>
      </w:pPr>
      <w:r>
        <w:t>105 CMR 451.123</w:t>
      </w:r>
      <w:r w:rsidR="00174B15">
        <w:t>*</w:t>
      </w:r>
      <w:r>
        <w:tab/>
        <w:t xml:space="preserve">Maintenance: Floor dirty in shower # </w:t>
      </w:r>
      <w:r w:rsidR="00174B15">
        <w:t xml:space="preserve">2, 3, 4, 5, 6, 7, and </w:t>
      </w:r>
      <w:r>
        <w:t>8</w:t>
      </w:r>
    </w:p>
    <w:p w14:paraId="125A34E6" w14:textId="77777777" w:rsidR="00714041" w:rsidRDefault="00714041" w:rsidP="00714041">
      <w:pPr>
        <w:tabs>
          <w:tab w:val="left" w:pos="2880"/>
        </w:tabs>
      </w:pPr>
      <w:r>
        <w:t>105 CMR 451.123</w:t>
      </w:r>
      <w:r w:rsidR="00174B15">
        <w:t>*</w:t>
      </w:r>
      <w:r>
        <w:tab/>
        <w:t>Maintenance: Ceiling dirty in shower # 3, 4, 5</w:t>
      </w:r>
      <w:r w:rsidR="007C2459">
        <w:t>, 7, and 8</w:t>
      </w:r>
    </w:p>
    <w:p w14:paraId="29AC0A03" w14:textId="77777777" w:rsidR="00174B15" w:rsidRDefault="00174B15" w:rsidP="00714041">
      <w:pPr>
        <w:tabs>
          <w:tab w:val="left" w:pos="2880"/>
        </w:tabs>
      </w:pPr>
      <w:r>
        <w:t>105 CMR 451.123</w:t>
      </w:r>
      <w:r>
        <w:tab/>
        <w:t xml:space="preserve">Maintenance: Ceiling dirty in shower # </w:t>
      </w:r>
      <w:r w:rsidR="007C2459">
        <w:t>2</w:t>
      </w:r>
    </w:p>
    <w:p w14:paraId="4808E03E" w14:textId="77777777" w:rsidR="007C2459" w:rsidRPr="007C2459" w:rsidRDefault="007C2459" w:rsidP="007C2459">
      <w:pPr>
        <w:tabs>
          <w:tab w:val="left" w:pos="2880"/>
        </w:tabs>
        <w:rPr>
          <w:color w:val="FF0000"/>
        </w:rPr>
      </w:pPr>
      <w:r w:rsidRPr="00AB5A5E">
        <w:t>105 CMR 451.123</w:t>
      </w:r>
      <w:r w:rsidRPr="00AB5A5E">
        <w:tab/>
        <w:t>Maintenance:</w:t>
      </w:r>
      <w:r>
        <w:t xml:space="preserve"> Mold observed on ceiling in shower # 1</w:t>
      </w:r>
    </w:p>
    <w:p w14:paraId="178F8B7C" w14:textId="77777777" w:rsidR="00714041" w:rsidRDefault="00714041" w:rsidP="00714041">
      <w:pPr>
        <w:tabs>
          <w:tab w:val="left" w:pos="2880"/>
        </w:tabs>
      </w:pPr>
      <w:r>
        <w:t>105 CMR 451.123</w:t>
      </w:r>
      <w:r w:rsidR="00174B15">
        <w:t>*</w:t>
      </w:r>
      <w:r>
        <w:tab/>
        <w:t xml:space="preserve">Maintenance: Soap scum on walls in shower # </w:t>
      </w:r>
      <w:r w:rsidR="00174B15">
        <w:t>4, 5, 6, 7, and 8</w:t>
      </w:r>
    </w:p>
    <w:p w14:paraId="78E6C92B" w14:textId="77777777" w:rsidR="007C2459" w:rsidRDefault="007C2459" w:rsidP="007C2459">
      <w:pPr>
        <w:tabs>
          <w:tab w:val="left" w:pos="2880"/>
        </w:tabs>
      </w:pPr>
      <w:r>
        <w:t>105 CMR 451.123</w:t>
      </w:r>
      <w:r>
        <w:tab/>
        <w:t>Maintenance: Soap scum on walls in shower # 2</w:t>
      </w:r>
    </w:p>
    <w:p w14:paraId="48C06E82" w14:textId="77777777" w:rsidR="007C2459" w:rsidRPr="007C2459" w:rsidRDefault="007C2459" w:rsidP="007C2459">
      <w:pPr>
        <w:tabs>
          <w:tab w:val="left" w:pos="2880"/>
        </w:tabs>
        <w:rPr>
          <w:color w:val="FF0000"/>
        </w:rPr>
      </w:pPr>
      <w:r w:rsidRPr="00AB5A5E">
        <w:t>105 CMR 451.123</w:t>
      </w:r>
      <w:r w:rsidRPr="00AB5A5E">
        <w:tab/>
        <w:t>Maintenance:</w:t>
      </w:r>
      <w:r>
        <w:t xml:space="preserve"> Wall rust stained in shower # 3</w:t>
      </w:r>
    </w:p>
    <w:p w14:paraId="195C3CAF" w14:textId="77777777" w:rsidR="00E26EC3" w:rsidRPr="00DA3ED8" w:rsidRDefault="00E26EC3" w:rsidP="00E26EC3">
      <w:pPr>
        <w:tabs>
          <w:tab w:val="left" w:pos="2880"/>
        </w:tabs>
        <w:ind w:left="2880" w:hanging="2880"/>
      </w:pPr>
      <w:r w:rsidRPr="00AB5A5E">
        <w:t>105 CMR 451.130</w:t>
      </w:r>
      <w:r>
        <w:t>*</w:t>
      </w:r>
      <w:r w:rsidRPr="00AB5A5E">
        <w:tab/>
        <w:t xml:space="preserve">Plumbing: Plumbing not maintained in good repair, </w:t>
      </w:r>
      <w:r>
        <w:t>h</w:t>
      </w:r>
      <w:r w:rsidRPr="00DA3ED8">
        <w:t>andicap</w:t>
      </w:r>
      <w:r>
        <w:t>ped</w:t>
      </w:r>
      <w:r w:rsidRPr="00DA3ED8">
        <w:t xml:space="preserve"> showerhead attachment damaged in shower # </w:t>
      </w:r>
      <w:r>
        <w:t>2</w:t>
      </w:r>
    </w:p>
    <w:p w14:paraId="0290B5AF" w14:textId="77777777" w:rsidR="00714041" w:rsidRDefault="00174B15" w:rsidP="00174B15">
      <w:pPr>
        <w:tabs>
          <w:tab w:val="left" w:pos="2880"/>
        </w:tabs>
      </w:pPr>
      <w:r w:rsidRPr="00174B15">
        <w:t>105 CMR 451.123</w:t>
      </w:r>
      <w:r w:rsidR="007C2459">
        <w:t>*</w:t>
      </w:r>
      <w:r w:rsidRPr="00174B15">
        <w:tab/>
        <w:t>Maintenance: Floor epoxy damaged in shower # 4</w:t>
      </w:r>
    </w:p>
    <w:p w14:paraId="04969F38" w14:textId="77777777" w:rsidR="007C2459" w:rsidRPr="007C2459" w:rsidRDefault="007C2459" w:rsidP="00174B15">
      <w:pPr>
        <w:tabs>
          <w:tab w:val="left" w:pos="2880"/>
        </w:tabs>
        <w:rPr>
          <w:color w:val="FF0000"/>
        </w:rPr>
      </w:pPr>
      <w:r w:rsidRPr="00AB5A5E">
        <w:t>105 CMR 451.123</w:t>
      </w:r>
      <w:r w:rsidRPr="00AB5A5E">
        <w:tab/>
        <w:t>Maintenance:</w:t>
      </w:r>
      <w:r>
        <w:t xml:space="preserve"> Bench epoxy damaged in shower # 8</w:t>
      </w:r>
    </w:p>
    <w:p w14:paraId="2166D401" w14:textId="77777777" w:rsidR="00174B15" w:rsidRPr="00174B15" w:rsidRDefault="00174B15" w:rsidP="00174B15">
      <w:pPr>
        <w:tabs>
          <w:tab w:val="left" w:pos="2880"/>
        </w:tabs>
        <w:rPr>
          <w:color w:val="FF0000"/>
        </w:rPr>
      </w:pPr>
    </w:p>
    <w:p w14:paraId="00DFFEBA" w14:textId="77777777" w:rsidR="00714041" w:rsidRDefault="00714041" w:rsidP="00714041">
      <w:pPr>
        <w:tabs>
          <w:tab w:val="left" w:pos="2880"/>
        </w:tabs>
        <w:rPr>
          <w:b/>
        </w:rPr>
      </w:pPr>
      <w:r>
        <w:rPr>
          <w:b/>
        </w:rPr>
        <w:t>K2 Cell Block # E1-K1</w:t>
      </w:r>
    </w:p>
    <w:p w14:paraId="2C3BDE08" w14:textId="77777777" w:rsidR="00714041" w:rsidRDefault="00714041" w:rsidP="00714041">
      <w:pPr>
        <w:tabs>
          <w:tab w:val="left" w:pos="2880"/>
        </w:tabs>
      </w:pPr>
      <w:r>
        <w:t>105 CMR 451.321*</w:t>
      </w:r>
      <w:r>
        <w:tab/>
        <w:t>Cell Size: Inadequate floor space in double bunked cells</w:t>
      </w:r>
    </w:p>
    <w:p w14:paraId="0FC19A6F" w14:textId="77777777" w:rsidR="00714041" w:rsidRDefault="00714041" w:rsidP="00714041">
      <w:pPr>
        <w:tabs>
          <w:tab w:val="left" w:pos="2880"/>
        </w:tabs>
      </w:pPr>
    </w:p>
    <w:p w14:paraId="114E6088" w14:textId="77777777" w:rsidR="007C2459" w:rsidRDefault="007C2459" w:rsidP="007C2459">
      <w:pPr>
        <w:tabs>
          <w:tab w:val="left" w:pos="2880"/>
        </w:tabs>
        <w:rPr>
          <w:i/>
        </w:rPr>
      </w:pPr>
      <w:r>
        <w:rPr>
          <w:i/>
        </w:rPr>
        <w:t>Storage Room# E1-K107</w:t>
      </w:r>
    </w:p>
    <w:p w14:paraId="06D9EA79" w14:textId="77777777" w:rsidR="007C2459" w:rsidRPr="007C2459" w:rsidRDefault="007C2459" w:rsidP="007C2459">
      <w:pPr>
        <w:ind w:left="2835" w:hanging="2835"/>
        <w:rPr>
          <w:szCs w:val="22"/>
        </w:rPr>
      </w:pPr>
      <w:r w:rsidRPr="007C2459">
        <w:rPr>
          <w:szCs w:val="22"/>
        </w:rPr>
        <w:t>105 CMR 451.200</w:t>
      </w:r>
      <w:r w:rsidRPr="007C2459">
        <w:rPr>
          <w:szCs w:val="22"/>
        </w:rPr>
        <w:tab/>
        <w:t xml:space="preserve">Food Storage, Preparation and Service: Food service not in compliance with                 105 CMR 590.000, single service utensils not stored in the inverted position </w:t>
      </w:r>
    </w:p>
    <w:p w14:paraId="7104C5BF" w14:textId="77777777" w:rsidR="007C2459" w:rsidRDefault="007C2459" w:rsidP="007C2459">
      <w:pPr>
        <w:tabs>
          <w:tab w:val="left" w:pos="2880"/>
        </w:tabs>
      </w:pPr>
    </w:p>
    <w:p w14:paraId="5F232D84" w14:textId="77777777" w:rsidR="00135CF5" w:rsidRDefault="00135CF5" w:rsidP="007C2459">
      <w:pPr>
        <w:tabs>
          <w:tab w:val="left" w:pos="2880"/>
        </w:tabs>
        <w:rPr>
          <w:i/>
        </w:rPr>
      </w:pPr>
      <w:r>
        <w:rPr>
          <w:i/>
        </w:rPr>
        <w:t>Control Area</w:t>
      </w:r>
    </w:p>
    <w:p w14:paraId="639607FA" w14:textId="77777777" w:rsidR="007C2459" w:rsidRDefault="007C2459" w:rsidP="007C2459">
      <w:pPr>
        <w:tabs>
          <w:tab w:val="left" w:pos="2880"/>
        </w:tabs>
      </w:pPr>
      <w:r>
        <w:tab/>
        <w:t>No Violations Noted</w:t>
      </w:r>
    </w:p>
    <w:p w14:paraId="0DBCF8A9" w14:textId="77777777" w:rsidR="007C2459" w:rsidRDefault="007C2459" w:rsidP="007C2459">
      <w:pPr>
        <w:tabs>
          <w:tab w:val="left" w:pos="2880"/>
        </w:tabs>
      </w:pPr>
    </w:p>
    <w:p w14:paraId="259C2205" w14:textId="77777777" w:rsidR="007C2459" w:rsidRDefault="007C2459" w:rsidP="007C2459">
      <w:pPr>
        <w:tabs>
          <w:tab w:val="left" w:pos="2880"/>
        </w:tabs>
        <w:rPr>
          <w:i/>
        </w:rPr>
      </w:pPr>
      <w:r>
        <w:rPr>
          <w:i/>
        </w:rPr>
        <w:t xml:space="preserve">Staff Bathroom </w:t>
      </w:r>
    </w:p>
    <w:p w14:paraId="71D1DD40" w14:textId="77777777" w:rsidR="007C2459" w:rsidRPr="007C2459" w:rsidRDefault="007C2459" w:rsidP="007C2459">
      <w:pPr>
        <w:ind w:left="2160" w:firstLine="720"/>
        <w:rPr>
          <w:color w:val="000000"/>
        </w:rPr>
      </w:pPr>
      <w:r>
        <w:rPr>
          <w:color w:val="000000"/>
        </w:rPr>
        <w:t>Unable to In</w:t>
      </w:r>
      <w:r w:rsidRPr="007C2459">
        <w:t>spect – In Use</w:t>
      </w:r>
    </w:p>
    <w:p w14:paraId="1B21CC60" w14:textId="77777777" w:rsidR="007C2459" w:rsidRDefault="007C2459" w:rsidP="007C2459">
      <w:pPr>
        <w:tabs>
          <w:tab w:val="left" w:pos="2880"/>
        </w:tabs>
      </w:pPr>
    </w:p>
    <w:p w14:paraId="7AAA368B" w14:textId="77777777" w:rsidR="007C2459" w:rsidRDefault="007C2459" w:rsidP="007C2459">
      <w:pPr>
        <w:tabs>
          <w:tab w:val="left" w:pos="2880"/>
        </w:tabs>
        <w:rPr>
          <w:i/>
        </w:rPr>
      </w:pPr>
      <w:r w:rsidRPr="00B0766B">
        <w:rPr>
          <w:i/>
        </w:rPr>
        <w:t>Janitor’s Closet # E1-K105</w:t>
      </w:r>
    </w:p>
    <w:p w14:paraId="6EFB711F" w14:textId="77777777" w:rsidR="007C2459" w:rsidRPr="004C05A2" w:rsidRDefault="007C2459">
      <w:pPr>
        <w:tabs>
          <w:tab w:val="left" w:pos="2880"/>
        </w:tabs>
      </w:pPr>
      <w:r w:rsidRPr="004C05A2">
        <w:tab/>
        <w:t>No Violations</w:t>
      </w:r>
      <w:r>
        <w:t xml:space="preserve"> Noted</w:t>
      </w:r>
    </w:p>
    <w:p w14:paraId="3F2FB191" w14:textId="77777777" w:rsidR="007C2459" w:rsidRPr="00174B15" w:rsidRDefault="007C2459" w:rsidP="007C2459">
      <w:pPr>
        <w:tabs>
          <w:tab w:val="left" w:pos="2880"/>
        </w:tabs>
        <w:rPr>
          <w:color w:val="FF0000"/>
        </w:rPr>
      </w:pPr>
    </w:p>
    <w:p w14:paraId="23BBD288" w14:textId="77777777" w:rsidR="00714041" w:rsidRDefault="00714041" w:rsidP="00714041">
      <w:pPr>
        <w:tabs>
          <w:tab w:val="left" w:pos="2880"/>
        </w:tabs>
        <w:rPr>
          <w:i/>
        </w:rPr>
      </w:pPr>
      <w:r>
        <w:rPr>
          <w:i/>
        </w:rPr>
        <w:t>Med Room # E1-K108</w:t>
      </w:r>
    </w:p>
    <w:p w14:paraId="7788707D" w14:textId="77777777" w:rsidR="00714041" w:rsidRDefault="00714041" w:rsidP="00714041">
      <w:pPr>
        <w:tabs>
          <w:tab w:val="left" w:pos="2880"/>
        </w:tabs>
      </w:pPr>
      <w:r>
        <w:tab/>
        <w:t>No Violations Noted</w:t>
      </w:r>
    </w:p>
    <w:p w14:paraId="48505762" w14:textId="77777777" w:rsidR="00714041" w:rsidRDefault="00714041" w:rsidP="00714041">
      <w:pPr>
        <w:tabs>
          <w:tab w:val="left" w:pos="2880"/>
        </w:tabs>
        <w:rPr>
          <w:i/>
        </w:rPr>
      </w:pPr>
    </w:p>
    <w:p w14:paraId="4D351AB3" w14:textId="77777777" w:rsidR="00714041" w:rsidRDefault="00714041" w:rsidP="00714041">
      <w:pPr>
        <w:tabs>
          <w:tab w:val="left" w:pos="2880"/>
        </w:tabs>
        <w:rPr>
          <w:i/>
        </w:rPr>
      </w:pPr>
      <w:r>
        <w:rPr>
          <w:i/>
        </w:rPr>
        <w:t xml:space="preserve">Recreation Deck </w:t>
      </w:r>
    </w:p>
    <w:p w14:paraId="094E258A" w14:textId="77777777" w:rsidR="00714041" w:rsidRPr="007824FF" w:rsidRDefault="00714041" w:rsidP="00714041">
      <w:pPr>
        <w:tabs>
          <w:tab w:val="left" w:pos="2880"/>
        </w:tabs>
        <w:rPr>
          <w:color w:val="FF0000"/>
        </w:rPr>
      </w:pPr>
      <w:r w:rsidRPr="00AB5A5E">
        <w:t>105 CMR 451.353</w:t>
      </w:r>
      <w:r w:rsidR="00174B15">
        <w:t>*</w:t>
      </w:r>
      <w:r w:rsidRPr="00AB5A5E">
        <w:tab/>
        <w:t>Interior Maintenance:</w:t>
      </w:r>
      <w:r>
        <w:t xml:space="preserve"> Floor surface damaged</w:t>
      </w:r>
    </w:p>
    <w:p w14:paraId="1602D0D0" w14:textId="77777777" w:rsidR="00714041" w:rsidRDefault="00714041" w:rsidP="00714041">
      <w:pPr>
        <w:tabs>
          <w:tab w:val="left" w:pos="2880"/>
        </w:tabs>
      </w:pPr>
    </w:p>
    <w:p w14:paraId="05117F74" w14:textId="77777777" w:rsidR="00714041" w:rsidRDefault="00714041" w:rsidP="00714041">
      <w:pPr>
        <w:tabs>
          <w:tab w:val="left" w:pos="2880"/>
        </w:tabs>
        <w:rPr>
          <w:i/>
        </w:rPr>
      </w:pPr>
      <w:r>
        <w:rPr>
          <w:i/>
        </w:rPr>
        <w:t>Bubbler</w:t>
      </w:r>
    </w:p>
    <w:p w14:paraId="0B5327FC" w14:textId="77777777" w:rsidR="00714041" w:rsidRDefault="00714041" w:rsidP="00714041">
      <w:pPr>
        <w:tabs>
          <w:tab w:val="left" w:pos="2880"/>
        </w:tabs>
      </w:pPr>
      <w:r>
        <w:tab/>
        <w:t>No Violations Noted</w:t>
      </w:r>
    </w:p>
    <w:p w14:paraId="1031B3C9" w14:textId="77777777" w:rsidR="00714041" w:rsidRDefault="00714041" w:rsidP="00714041">
      <w:pPr>
        <w:tabs>
          <w:tab w:val="left" w:pos="2880"/>
        </w:tabs>
        <w:rPr>
          <w:i/>
        </w:rPr>
      </w:pPr>
    </w:p>
    <w:p w14:paraId="5DCAD333" w14:textId="77777777" w:rsidR="00714041" w:rsidRDefault="00714041" w:rsidP="00714041">
      <w:pPr>
        <w:tabs>
          <w:tab w:val="left" w:pos="2880"/>
        </w:tabs>
        <w:rPr>
          <w:i/>
        </w:rPr>
      </w:pPr>
      <w:r w:rsidRPr="00690601">
        <w:rPr>
          <w:i/>
        </w:rPr>
        <w:t>Cells</w:t>
      </w:r>
    </w:p>
    <w:p w14:paraId="491539AC" w14:textId="77777777" w:rsidR="00AA5923" w:rsidRPr="00DA1AE3" w:rsidRDefault="00714041" w:rsidP="00714041">
      <w:pPr>
        <w:tabs>
          <w:tab w:val="left" w:pos="2880"/>
        </w:tabs>
      </w:pPr>
      <w:r>
        <w:t>105 CMR 451.353</w:t>
      </w:r>
      <w:r>
        <w:tab/>
        <w:t xml:space="preserve">Interior Maintenance: Wall vent blocked in cell # </w:t>
      </w:r>
      <w:r w:rsidR="007C2459">
        <w:t>8</w:t>
      </w:r>
    </w:p>
    <w:p w14:paraId="4E5255C6" w14:textId="77777777" w:rsidR="00AA5923" w:rsidRDefault="00AA5923" w:rsidP="00714041">
      <w:pPr>
        <w:tabs>
          <w:tab w:val="left" w:pos="2880"/>
        </w:tabs>
        <w:rPr>
          <w:i/>
        </w:rPr>
      </w:pPr>
    </w:p>
    <w:p w14:paraId="47B1620C" w14:textId="77777777" w:rsidR="00714041" w:rsidRDefault="00714041" w:rsidP="00714041">
      <w:pPr>
        <w:tabs>
          <w:tab w:val="left" w:pos="2880"/>
        </w:tabs>
        <w:rPr>
          <w:i/>
        </w:rPr>
      </w:pPr>
      <w:r>
        <w:rPr>
          <w:i/>
        </w:rPr>
        <w:t>Showers # S1-8</w:t>
      </w:r>
      <w:r>
        <w:rPr>
          <w:i/>
        </w:rPr>
        <w:tab/>
      </w:r>
    </w:p>
    <w:p w14:paraId="7B0B4D62" w14:textId="77777777" w:rsidR="00714041" w:rsidRDefault="00714041" w:rsidP="00714041">
      <w:pPr>
        <w:tabs>
          <w:tab w:val="left" w:pos="2880"/>
        </w:tabs>
      </w:pPr>
      <w:r>
        <w:t>105 CMR 451.123*</w:t>
      </w:r>
      <w:r>
        <w:tab/>
        <w:t>Maintenance: Floor dirty in shower #</w:t>
      </w:r>
      <w:r w:rsidR="00174B15">
        <w:t xml:space="preserve"> </w:t>
      </w:r>
      <w:r w:rsidR="007C2459">
        <w:t xml:space="preserve">1, </w:t>
      </w:r>
      <w:r>
        <w:t>4</w:t>
      </w:r>
      <w:r w:rsidR="00AA5923">
        <w:t>,</w:t>
      </w:r>
      <w:r w:rsidR="00174B15">
        <w:t xml:space="preserve"> and 5</w:t>
      </w:r>
    </w:p>
    <w:p w14:paraId="7BA49F6F" w14:textId="77777777" w:rsidR="00174B15" w:rsidRDefault="00174B15" w:rsidP="00174B15">
      <w:pPr>
        <w:tabs>
          <w:tab w:val="left" w:pos="2880"/>
        </w:tabs>
      </w:pPr>
      <w:r>
        <w:t>105 CMR 451.123*</w:t>
      </w:r>
      <w:r>
        <w:tab/>
        <w:t xml:space="preserve">Maintenance: Soap scum on walls in shower # 1, 2, 4, </w:t>
      </w:r>
      <w:r w:rsidR="007C2459">
        <w:t xml:space="preserve">and </w:t>
      </w:r>
      <w:r>
        <w:t>5</w:t>
      </w:r>
    </w:p>
    <w:p w14:paraId="758568D2" w14:textId="77777777" w:rsidR="00174B15" w:rsidRDefault="00174B15" w:rsidP="00174B15">
      <w:pPr>
        <w:tabs>
          <w:tab w:val="left" w:pos="2880"/>
        </w:tabs>
      </w:pPr>
      <w:r w:rsidRPr="00AB5A5E">
        <w:t>105 CMR 451.123</w:t>
      </w:r>
      <w:r w:rsidR="007C2459">
        <w:t>*</w:t>
      </w:r>
      <w:r w:rsidRPr="00AB5A5E">
        <w:tab/>
        <w:t xml:space="preserve">Maintenance: </w:t>
      </w:r>
      <w:r w:rsidRPr="00174B15">
        <w:t>Wall dirty in shower # 5</w:t>
      </w:r>
    </w:p>
    <w:p w14:paraId="1A13381A" w14:textId="77777777" w:rsidR="007C2459" w:rsidRDefault="007C2459" w:rsidP="007C2459">
      <w:pPr>
        <w:tabs>
          <w:tab w:val="left" w:pos="2880"/>
        </w:tabs>
      </w:pPr>
      <w:r w:rsidRPr="00AB5A5E">
        <w:t>105 CMR 451.123</w:t>
      </w:r>
      <w:r w:rsidRPr="00AB5A5E">
        <w:tab/>
        <w:t xml:space="preserve">Maintenance: </w:t>
      </w:r>
      <w:r w:rsidRPr="00174B15">
        <w:t xml:space="preserve">Wall dirty in shower # </w:t>
      </w:r>
      <w:r>
        <w:t>4</w:t>
      </w:r>
    </w:p>
    <w:p w14:paraId="6E5C0201" w14:textId="77777777" w:rsidR="00174B15" w:rsidRDefault="00174B15" w:rsidP="00174B15">
      <w:pPr>
        <w:tabs>
          <w:tab w:val="left" w:pos="2880"/>
        </w:tabs>
      </w:pPr>
      <w:r w:rsidRPr="00AB5A5E">
        <w:t>105 CMR 451.123</w:t>
      </w:r>
      <w:r w:rsidR="007C2459">
        <w:t>*</w:t>
      </w:r>
      <w:r w:rsidRPr="00AB5A5E">
        <w:tab/>
        <w:t>Maintenance:</w:t>
      </w:r>
      <w:r>
        <w:t xml:space="preserve"> Wall epoxy damaged in shower # 5</w:t>
      </w:r>
    </w:p>
    <w:p w14:paraId="5AC5C1EB" w14:textId="77777777" w:rsidR="00A452F5" w:rsidRPr="00174B15" w:rsidRDefault="00A452F5" w:rsidP="00A452F5">
      <w:pPr>
        <w:tabs>
          <w:tab w:val="left" w:pos="2880"/>
        </w:tabs>
        <w:rPr>
          <w:color w:val="FF0000"/>
        </w:rPr>
      </w:pPr>
      <w:r w:rsidRPr="00AB5A5E">
        <w:t>105 CMR 451.123</w:t>
      </w:r>
      <w:r w:rsidRPr="00AB5A5E">
        <w:tab/>
        <w:t>Maintenance:</w:t>
      </w:r>
      <w:r>
        <w:t xml:space="preserve"> Wall epoxy damaged in shower # 6 and 7</w:t>
      </w:r>
    </w:p>
    <w:p w14:paraId="6FAD4164" w14:textId="77777777" w:rsidR="00E26EC3" w:rsidRDefault="00E26EC3" w:rsidP="00A452F5">
      <w:pPr>
        <w:tabs>
          <w:tab w:val="left" w:pos="2880"/>
        </w:tabs>
        <w:ind w:left="2880" w:hanging="2880"/>
      </w:pPr>
      <w:r w:rsidRPr="00AB5A5E">
        <w:t>105 CMR 451.130</w:t>
      </w:r>
      <w:r>
        <w:t>*</w:t>
      </w:r>
      <w:r w:rsidRPr="00AB5A5E">
        <w:tab/>
        <w:t xml:space="preserve">Plumbing: Plumbing not maintained in good repair, </w:t>
      </w:r>
      <w:r>
        <w:t>h</w:t>
      </w:r>
      <w:r w:rsidRPr="00DA3ED8">
        <w:t>andicap</w:t>
      </w:r>
      <w:r>
        <w:t>ped</w:t>
      </w:r>
      <w:r w:rsidRPr="00DA3ED8">
        <w:t xml:space="preserve"> showerhead attachment damaged in shower # </w:t>
      </w:r>
      <w:r>
        <w:t>3</w:t>
      </w:r>
    </w:p>
    <w:p w14:paraId="64B27E2E" w14:textId="77777777" w:rsidR="00A452F5" w:rsidRPr="00A452F5" w:rsidRDefault="00A452F5">
      <w:pPr>
        <w:tabs>
          <w:tab w:val="left" w:pos="2880"/>
        </w:tabs>
      </w:pPr>
      <w:r w:rsidRPr="00A452F5">
        <w:t>105 CMR 451.130</w:t>
      </w:r>
      <w:r w:rsidRPr="00A452F5">
        <w:tab/>
        <w:t>Hot Water: Shower water temperature recorded at 120</w:t>
      </w:r>
      <w:r w:rsidRPr="00A452F5">
        <w:rPr>
          <w:vertAlign w:val="superscript"/>
        </w:rPr>
        <w:t>0</w:t>
      </w:r>
      <w:r w:rsidRPr="00A452F5">
        <w:t>F in shower # 3</w:t>
      </w:r>
    </w:p>
    <w:p w14:paraId="2E9F976F" w14:textId="77777777" w:rsidR="00714041" w:rsidRDefault="00714041" w:rsidP="00714041">
      <w:pPr>
        <w:tabs>
          <w:tab w:val="left" w:pos="2880"/>
        </w:tabs>
      </w:pPr>
    </w:p>
    <w:p w14:paraId="3B81464E" w14:textId="77777777" w:rsidR="00714041" w:rsidRDefault="00714041" w:rsidP="00714041">
      <w:pPr>
        <w:tabs>
          <w:tab w:val="left" w:pos="2880"/>
        </w:tabs>
        <w:rPr>
          <w:b/>
          <w:u w:val="single"/>
        </w:rPr>
      </w:pPr>
      <w:r>
        <w:rPr>
          <w:b/>
          <w:u w:val="single"/>
        </w:rPr>
        <w:t>G1-H1 Pod # EG-6A</w:t>
      </w:r>
    </w:p>
    <w:p w14:paraId="6972F507" w14:textId="77777777" w:rsidR="00714041" w:rsidRDefault="00714041" w:rsidP="00714041">
      <w:pPr>
        <w:tabs>
          <w:tab w:val="left" w:pos="2880"/>
        </w:tabs>
      </w:pPr>
    </w:p>
    <w:p w14:paraId="7A2EED73" w14:textId="77777777" w:rsidR="00714041" w:rsidRDefault="00714041" w:rsidP="00714041">
      <w:pPr>
        <w:tabs>
          <w:tab w:val="left" w:pos="2880"/>
        </w:tabs>
        <w:rPr>
          <w:i/>
        </w:rPr>
      </w:pPr>
      <w:r>
        <w:rPr>
          <w:i/>
        </w:rPr>
        <w:t>Chemical Storage Closet # EG-13</w:t>
      </w:r>
    </w:p>
    <w:p w14:paraId="755841CC" w14:textId="77777777" w:rsidR="00714041" w:rsidRDefault="00714041" w:rsidP="00714041">
      <w:pPr>
        <w:tabs>
          <w:tab w:val="left" w:pos="2880"/>
        </w:tabs>
      </w:pPr>
      <w:r>
        <w:tab/>
        <w:t>No Violations Noted</w:t>
      </w:r>
    </w:p>
    <w:p w14:paraId="55E11409" w14:textId="77777777" w:rsidR="00714041" w:rsidRDefault="00714041" w:rsidP="00714041">
      <w:pPr>
        <w:tabs>
          <w:tab w:val="left" w:pos="2880"/>
        </w:tabs>
      </w:pPr>
    </w:p>
    <w:p w14:paraId="36CA90E3" w14:textId="77777777" w:rsidR="00714041" w:rsidRDefault="00714041" w:rsidP="00714041">
      <w:pPr>
        <w:tabs>
          <w:tab w:val="left" w:pos="2880"/>
        </w:tabs>
        <w:rPr>
          <w:i/>
        </w:rPr>
      </w:pPr>
      <w:r w:rsidRPr="00690601">
        <w:rPr>
          <w:i/>
        </w:rPr>
        <w:t>Janitor’s Closet # EG-7</w:t>
      </w:r>
    </w:p>
    <w:p w14:paraId="1425125C" w14:textId="77777777" w:rsidR="00714041" w:rsidRPr="00A452F5" w:rsidRDefault="00A452F5" w:rsidP="00A452F5">
      <w:pPr>
        <w:tabs>
          <w:tab w:val="left" w:pos="2880"/>
        </w:tabs>
      </w:pPr>
      <w:r w:rsidRPr="004C05A2">
        <w:tab/>
        <w:t>No Violations</w:t>
      </w:r>
      <w:r>
        <w:t xml:space="preserve"> Noted</w:t>
      </w:r>
    </w:p>
    <w:p w14:paraId="6D3E083E" w14:textId="77777777" w:rsidR="00714041" w:rsidRDefault="00714041" w:rsidP="00714041">
      <w:pPr>
        <w:tabs>
          <w:tab w:val="left" w:pos="2880"/>
        </w:tabs>
        <w:rPr>
          <w:i/>
        </w:rPr>
      </w:pPr>
    </w:p>
    <w:p w14:paraId="7FCF34E5" w14:textId="77777777" w:rsidR="00714041" w:rsidRDefault="00714041" w:rsidP="00714041">
      <w:pPr>
        <w:tabs>
          <w:tab w:val="left" w:pos="2880"/>
        </w:tabs>
        <w:rPr>
          <w:i/>
        </w:rPr>
      </w:pPr>
      <w:r>
        <w:rPr>
          <w:i/>
        </w:rPr>
        <w:t>Office</w:t>
      </w:r>
    </w:p>
    <w:p w14:paraId="4B2D377E" w14:textId="77777777" w:rsidR="00714041" w:rsidRDefault="00714041" w:rsidP="00714041">
      <w:pPr>
        <w:tabs>
          <w:tab w:val="left" w:pos="2880"/>
        </w:tabs>
      </w:pPr>
      <w:r>
        <w:tab/>
        <w:t>No Violations Noted</w:t>
      </w:r>
    </w:p>
    <w:p w14:paraId="20B6B1D2" w14:textId="77777777" w:rsidR="00714041" w:rsidRDefault="00714041" w:rsidP="00714041">
      <w:pPr>
        <w:tabs>
          <w:tab w:val="left" w:pos="2880"/>
        </w:tabs>
      </w:pPr>
    </w:p>
    <w:p w14:paraId="1BD07EFD" w14:textId="77777777" w:rsidR="00714041" w:rsidRDefault="00714041" w:rsidP="00714041">
      <w:pPr>
        <w:tabs>
          <w:tab w:val="left" w:pos="2880"/>
        </w:tabs>
        <w:rPr>
          <w:i/>
        </w:rPr>
      </w:pPr>
      <w:r>
        <w:rPr>
          <w:i/>
        </w:rPr>
        <w:t>Male Bathroom # EG-15</w:t>
      </w:r>
    </w:p>
    <w:p w14:paraId="28A45E25" w14:textId="77777777" w:rsidR="00714041" w:rsidRPr="004C0170" w:rsidRDefault="004C0170" w:rsidP="004C0170">
      <w:pPr>
        <w:tabs>
          <w:tab w:val="left" w:pos="2880"/>
        </w:tabs>
      </w:pPr>
      <w:r w:rsidRPr="004C05A2">
        <w:tab/>
        <w:t>No Violations</w:t>
      </w:r>
      <w:r>
        <w:t xml:space="preserve"> Noted</w:t>
      </w:r>
    </w:p>
    <w:p w14:paraId="44BC67B1" w14:textId="77777777" w:rsidR="00714041" w:rsidRDefault="00714041" w:rsidP="00714041">
      <w:pPr>
        <w:tabs>
          <w:tab w:val="left" w:pos="2880"/>
        </w:tabs>
      </w:pPr>
    </w:p>
    <w:p w14:paraId="0AE2B843" w14:textId="77777777" w:rsidR="00714041" w:rsidRDefault="00714041" w:rsidP="00714041">
      <w:pPr>
        <w:tabs>
          <w:tab w:val="left" w:pos="2880"/>
        </w:tabs>
        <w:rPr>
          <w:i/>
        </w:rPr>
      </w:pPr>
      <w:r>
        <w:rPr>
          <w:i/>
        </w:rPr>
        <w:t>Female Bathroom # EG-16</w:t>
      </w:r>
    </w:p>
    <w:p w14:paraId="36C39657" w14:textId="77777777" w:rsidR="00714041" w:rsidRDefault="00714041" w:rsidP="00714041">
      <w:pPr>
        <w:tabs>
          <w:tab w:val="left" w:pos="2880"/>
        </w:tabs>
      </w:pPr>
      <w:r>
        <w:tab/>
        <w:t>No Violations Noted</w:t>
      </w:r>
    </w:p>
    <w:p w14:paraId="086B63B2" w14:textId="77777777" w:rsidR="00714041" w:rsidRDefault="00714041" w:rsidP="00714041">
      <w:pPr>
        <w:tabs>
          <w:tab w:val="left" w:pos="2880"/>
        </w:tabs>
        <w:rPr>
          <w:i/>
        </w:rPr>
      </w:pPr>
    </w:p>
    <w:p w14:paraId="1ADC6035" w14:textId="77777777" w:rsidR="00714041" w:rsidRDefault="00714041" w:rsidP="00714041">
      <w:pPr>
        <w:tabs>
          <w:tab w:val="left" w:pos="2880"/>
        </w:tabs>
      </w:pPr>
      <w:r>
        <w:rPr>
          <w:i/>
        </w:rPr>
        <w:t>Nurse’s Station # EG-9</w:t>
      </w:r>
    </w:p>
    <w:p w14:paraId="1363A21B" w14:textId="77777777" w:rsidR="00714041" w:rsidRDefault="00714041" w:rsidP="00714041">
      <w:pPr>
        <w:tabs>
          <w:tab w:val="left" w:pos="2880"/>
        </w:tabs>
      </w:pPr>
      <w:r>
        <w:tab/>
        <w:t>Unable to Inspect – Locked</w:t>
      </w:r>
    </w:p>
    <w:p w14:paraId="704E98E8" w14:textId="77777777" w:rsidR="00714041" w:rsidRDefault="00714041" w:rsidP="00714041">
      <w:pPr>
        <w:tabs>
          <w:tab w:val="left" w:pos="2880"/>
        </w:tabs>
      </w:pPr>
    </w:p>
    <w:p w14:paraId="124CF7D7" w14:textId="77777777" w:rsidR="00714041" w:rsidRDefault="00714041" w:rsidP="00714041">
      <w:pPr>
        <w:tabs>
          <w:tab w:val="left" w:pos="2880"/>
        </w:tabs>
        <w:rPr>
          <w:b/>
        </w:rPr>
      </w:pPr>
      <w:r>
        <w:rPr>
          <w:b/>
        </w:rPr>
        <w:t>G1 Cell Block # EG-G111</w:t>
      </w:r>
    </w:p>
    <w:p w14:paraId="2DCCBAD0" w14:textId="77777777" w:rsidR="00714041" w:rsidRDefault="00714041" w:rsidP="00714041">
      <w:pPr>
        <w:tabs>
          <w:tab w:val="left" w:pos="2880"/>
        </w:tabs>
      </w:pPr>
      <w:r>
        <w:t>105 CMR 451.321*</w:t>
      </w:r>
      <w:r>
        <w:tab/>
        <w:t>Cell Size: Inadequate floor space in double bunked cells</w:t>
      </w:r>
    </w:p>
    <w:p w14:paraId="222790E3" w14:textId="77777777" w:rsidR="00714041" w:rsidRDefault="00714041" w:rsidP="00714041">
      <w:pPr>
        <w:tabs>
          <w:tab w:val="left" w:pos="2880"/>
        </w:tabs>
      </w:pPr>
    </w:p>
    <w:p w14:paraId="62EE0757" w14:textId="77777777" w:rsidR="00714041" w:rsidRDefault="00714041" w:rsidP="00714041">
      <w:pPr>
        <w:tabs>
          <w:tab w:val="left" w:pos="2880"/>
        </w:tabs>
        <w:rPr>
          <w:i/>
        </w:rPr>
      </w:pPr>
      <w:r>
        <w:rPr>
          <w:i/>
        </w:rPr>
        <w:t>Storage Room # G107</w:t>
      </w:r>
    </w:p>
    <w:p w14:paraId="609C7B41" w14:textId="77777777" w:rsidR="00714041" w:rsidRDefault="00A452F5" w:rsidP="00A452F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6E3166F8" w14:textId="77777777" w:rsidR="00714041" w:rsidRDefault="00714041" w:rsidP="00714041">
      <w:pPr>
        <w:tabs>
          <w:tab w:val="left" w:pos="2880"/>
        </w:tabs>
        <w:rPr>
          <w:i/>
        </w:rPr>
      </w:pPr>
    </w:p>
    <w:p w14:paraId="784829AF" w14:textId="77777777" w:rsidR="00135CF5" w:rsidRDefault="00135CF5" w:rsidP="00A452F5">
      <w:pPr>
        <w:tabs>
          <w:tab w:val="left" w:pos="2880"/>
        </w:tabs>
        <w:ind w:left="2880" w:hanging="2880"/>
        <w:rPr>
          <w:i/>
        </w:rPr>
      </w:pPr>
      <w:r>
        <w:rPr>
          <w:i/>
        </w:rPr>
        <w:t>Control Area</w:t>
      </w:r>
    </w:p>
    <w:p w14:paraId="03740681" w14:textId="77777777" w:rsidR="00A452F5" w:rsidRDefault="00A452F5" w:rsidP="00A452F5">
      <w:pPr>
        <w:tabs>
          <w:tab w:val="left" w:pos="2880"/>
        </w:tabs>
        <w:ind w:left="2880" w:hanging="2880"/>
      </w:pPr>
      <w:r>
        <w:tab/>
        <w:t>No Violations Noted</w:t>
      </w:r>
    </w:p>
    <w:p w14:paraId="152A33F2" w14:textId="77777777" w:rsidR="00A452F5" w:rsidRDefault="00A452F5" w:rsidP="00A452F5">
      <w:pPr>
        <w:tabs>
          <w:tab w:val="left" w:pos="2880"/>
        </w:tabs>
      </w:pPr>
    </w:p>
    <w:p w14:paraId="0F177D6B" w14:textId="77777777" w:rsidR="00A452F5" w:rsidRDefault="00A452F5" w:rsidP="00A452F5">
      <w:pPr>
        <w:tabs>
          <w:tab w:val="left" w:pos="2880"/>
        </w:tabs>
        <w:rPr>
          <w:i/>
        </w:rPr>
      </w:pPr>
      <w:r>
        <w:rPr>
          <w:i/>
        </w:rPr>
        <w:t xml:space="preserve">Staff Bathroom # EG-G106 </w:t>
      </w:r>
    </w:p>
    <w:p w14:paraId="133335AF" w14:textId="77777777" w:rsidR="00A452F5" w:rsidRDefault="00A452F5" w:rsidP="00A452F5">
      <w:pPr>
        <w:tabs>
          <w:tab w:val="left" w:pos="2880"/>
        </w:tabs>
      </w:pPr>
      <w:r>
        <w:tab/>
        <w:t>No Violations Noted</w:t>
      </w:r>
    </w:p>
    <w:p w14:paraId="2E9F3CD0" w14:textId="77777777" w:rsidR="0048569A" w:rsidRDefault="0048569A" w:rsidP="00A452F5">
      <w:pPr>
        <w:tabs>
          <w:tab w:val="left" w:pos="2880"/>
        </w:tabs>
        <w:rPr>
          <w:i/>
        </w:rPr>
      </w:pPr>
    </w:p>
    <w:p w14:paraId="2DECC0EB" w14:textId="77777777" w:rsidR="00A452F5" w:rsidRDefault="00A452F5" w:rsidP="00A452F5">
      <w:pPr>
        <w:tabs>
          <w:tab w:val="left" w:pos="2880"/>
        </w:tabs>
        <w:rPr>
          <w:i/>
        </w:rPr>
      </w:pPr>
      <w:r>
        <w:rPr>
          <w:i/>
        </w:rPr>
        <w:t>Janitor’s Closet # G105</w:t>
      </w:r>
    </w:p>
    <w:p w14:paraId="6EB1CA8A" w14:textId="77777777" w:rsidR="00A452F5" w:rsidRPr="004C0170" w:rsidRDefault="00A452F5" w:rsidP="00A452F5">
      <w:pPr>
        <w:tabs>
          <w:tab w:val="left" w:pos="2880"/>
        </w:tabs>
      </w:pPr>
      <w:r w:rsidRPr="004C05A2">
        <w:tab/>
        <w:t>No Violations</w:t>
      </w:r>
      <w:r>
        <w:t xml:space="preserve"> Noted</w:t>
      </w:r>
    </w:p>
    <w:p w14:paraId="35B401CD" w14:textId="77777777" w:rsidR="00A452F5" w:rsidRDefault="00A452F5" w:rsidP="00714041">
      <w:pPr>
        <w:tabs>
          <w:tab w:val="left" w:pos="2880"/>
        </w:tabs>
        <w:rPr>
          <w:i/>
        </w:rPr>
      </w:pPr>
    </w:p>
    <w:p w14:paraId="55B5DE14" w14:textId="77777777" w:rsidR="00714041" w:rsidRDefault="00714041" w:rsidP="00714041">
      <w:pPr>
        <w:tabs>
          <w:tab w:val="left" w:pos="2880"/>
        </w:tabs>
        <w:rPr>
          <w:i/>
        </w:rPr>
      </w:pPr>
      <w:r>
        <w:rPr>
          <w:i/>
        </w:rPr>
        <w:t>Med Room # G108</w:t>
      </w:r>
    </w:p>
    <w:p w14:paraId="3D157F7B" w14:textId="77777777" w:rsidR="00714041" w:rsidRDefault="00714041" w:rsidP="00714041">
      <w:pPr>
        <w:tabs>
          <w:tab w:val="left" w:pos="2880"/>
        </w:tabs>
      </w:pPr>
      <w:r>
        <w:tab/>
        <w:t>No Violations Noted</w:t>
      </w:r>
    </w:p>
    <w:p w14:paraId="7CC85FD5" w14:textId="77777777" w:rsidR="00714041" w:rsidRDefault="00714041" w:rsidP="00714041">
      <w:pPr>
        <w:tabs>
          <w:tab w:val="left" w:pos="2880"/>
        </w:tabs>
      </w:pPr>
    </w:p>
    <w:p w14:paraId="2E115987" w14:textId="77777777" w:rsidR="00714041" w:rsidRDefault="00714041" w:rsidP="00714041">
      <w:pPr>
        <w:tabs>
          <w:tab w:val="left" w:pos="2880"/>
        </w:tabs>
        <w:rPr>
          <w:i/>
        </w:rPr>
      </w:pPr>
      <w:r>
        <w:rPr>
          <w:i/>
        </w:rPr>
        <w:t xml:space="preserve">Recreation Deck </w:t>
      </w:r>
    </w:p>
    <w:p w14:paraId="6AA4604A" w14:textId="77777777" w:rsidR="004C0170" w:rsidRDefault="004C0170" w:rsidP="004C0170">
      <w:pPr>
        <w:tabs>
          <w:tab w:val="left" w:pos="2880"/>
        </w:tabs>
      </w:pPr>
      <w:r>
        <w:t>105 CMR 451.353</w:t>
      </w:r>
      <w:r w:rsidR="00A452F5">
        <w:t>*</w:t>
      </w:r>
      <w:r>
        <w:tab/>
        <w:t>Interior Maintenance: Padding damaged on exercise equipment</w:t>
      </w:r>
    </w:p>
    <w:p w14:paraId="3F0EE554" w14:textId="77777777" w:rsidR="00714041" w:rsidRDefault="00714041" w:rsidP="00714041">
      <w:pPr>
        <w:tabs>
          <w:tab w:val="left" w:pos="2880"/>
        </w:tabs>
      </w:pPr>
    </w:p>
    <w:p w14:paraId="39809751" w14:textId="77777777" w:rsidR="00714041" w:rsidRDefault="00714041" w:rsidP="00714041">
      <w:pPr>
        <w:tabs>
          <w:tab w:val="left" w:pos="2880"/>
        </w:tabs>
        <w:rPr>
          <w:i/>
        </w:rPr>
      </w:pPr>
      <w:r>
        <w:rPr>
          <w:i/>
        </w:rPr>
        <w:t>Bubbler</w:t>
      </w:r>
    </w:p>
    <w:p w14:paraId="1539C310" w14:textId="77777777" w:rsidR="00714041" w:rsidRDefault="00714041" w:rsidP="00714041">
      <w:pPr>
        <w:tabs>
          <w:tab w:val="left" w:pos="2880"/>
        </w:tabs>
      </w:pPr>
      <w:r>
        <w:tab/>
        <w:t>No Violations Noted</w:t>
      </w:r>
    </w:p>
    <w:p w14:paraId="63FCFEF9" w14:textId="77777777" w:rsidR="00E26EC3" w:rsidRDefault="00E26EC3" w:rsidP="00714041">
      <w:pPr>
        <w:tabs>
          <w:tab w:val="left" w:pos="2880"/>
        </w:tabs>
        <w:rPr>
          <w:i/>
        </w:rPr>
      </w:pPr>
    </w:p>
    <w:p w14:paraId="7BCE7F34" w14:textId="77777777" w:rsidR="00714041" w:rsidRDefault="00714041" w:rsidP="00714041">
      <w:pPr>
        <w:tabs>
          <w:tab w:val="left" w:pos="2880"/>
        </w:tabs>
        <w:rPr>
          <w:i/>
        </w:rPr>
      </w:pPr>
      <w:r>
        <w:rPr>
          <w:i/>
        </w:rPr>
        <w:t>Cells</w:t>
      </w:r>
    </w:p>
    <w:p w14:paraId="3BF2EB8C" w14:textId="77777777" w:rsidR="004C0170" w:rsidRPr="007824FF" w:rsidRDefault="004C0170">
      <w:pPr>
        <w:tabs>
          <w:tab w:val="left" w:pos="2880"/>
        </w:tabs>
        <w:rPr>
          <w:color w:val="FF0000"/>
        </w:rPr>
      </w:pPr>
      <w:r w:rsidRPr="00AB5A5E">
        <w:t>105 CMR 451.353</w:t>
      </w:r>
      <w:r w:rsidR="00A452F5">
        <w:t>*</w:t>
      </w:r>
      <w:r w:rsidRPr="00AB5A5E">
        <w:tab/>
        <w:t>Interior Maintenance:</w:t>
      </w:r>
      <w:r>
        <w:t xml:space="preserve"> Ceiling dirty in cell # 10</w:t>
      </w:r>
    </w:p>
    <w:p w14:paraId="714324DC" w14:textId="77777777" w:rsidR="004C0170" w:rsidRDefault="004C0170" w:rsidP="00714041">
      <w:pPr>
        <w:tabs>
          <w:tab w:val="left" w:pos="2880"/>
        </w:tabs>
      </w:pPr>
    </w:p>
    <w:p w14:paraId="37EA054E" w14:textId="77777777" w:rsidR="00714041" w:rsidRDefault="00714041" w:rsidP="00714041">
      <w:pPr>
        <w:tabs>
          <w:tab w:val="left" w:pos="2880"/>
        </w:tabs>
        <w:rPr>
          <w:i/>
        </w:rPr>
      </w:pPr>
      <w:r>
        <w:rPr>
          <w:i/>
        </w:rPr>
        <w:t>Showers</w:t>
      </w:r>
      <w:r>
        <w:rPr>
          <w:i/>
        </w:rPr>
        <w:tab/>
      </w:r>
    </w:p>
    <w:p w14:paraId="27DA6511" w14:textId="77777777" w:rsidR="004C0170" w:rsidRPr="004C0170" w:rsidRDefault="004C0170" w:rsidP="004C0170">
      <w:pPr>
        <w:tabs>
          <w:tab w:val="left" w:pos="2880"/>
        </w:tabs>
      </w:pPr>
      <w:r w:rsidRPr="004C0170">
        <w:t>105 CMR 451.123</w:t>
      </w:r>
      <w:r w:rsidR="00A452F5">
        <w:t>*</w:t>
      </w:r>
      <w:r w:rsidRPr="004C0170">
        <w:tab/>
        <w:t>Maintenance: Soap scum on walls in shower # 4, 5, 6, 7, and 8</w:t>
      </w:r>
    </w:p>
    <w:p w14:paraId="00640DF4" w14:textId="77777777" w:rsidR="004C0170" w:rsidRPr="00A452F5" w:rsidRDefault="00A452F5" w:rsidP="004C0170">
      <w:pPr>
        <w:tabs>
          <w:tab w:val="left" w:pos="2880"/>
        </w:tabs>
        <w:rPr>
          <w:color w:val="FF0000"/>
        </w:rPr>
      </w:pPr>
      <w:r w:rsidRPr="00AB5A5E">
        <w:t>105 CMR 451.353</w:t>
      </w:r>
      <w:r w:rsidRPr="00AB5A5E">
        <w:tab/>
        <w:t>Interior Maintenance:</w:t>
      </w:r>
      <w:r>
        <w:t xml:space="preserve"> Sprinkler leaking in shower # 2</w:t>
      </w:r>
    </w:p>
    <w:p w14:paraId="1977F5C7" w14:textId="77777777" w:rsidR="004C0170" w:rsidRDefault="004C0170" w:rsidP="00714041">
      <w:pPr>
        <w:tabs>
          <w:tab w:val="left" w:pos="2880"/>
        </w:tabs>
        <w:rPr>
          <w:b/>
        </w:rPr>
      </w:pPr>
    </w:p>
    <w:p w14:paraId="2A1C863F" w14:textId="77777777" w:rsidR="00714041" w:rsidRDefault="00714041" w:rsidP="00714041">
      <w:pPr>
        <w:tabs>
          <w:tab w:val="left" w:pos="2880"/>
        </w:tabs>
        <w:rPr>
          <w:b/>
        </w:rPr>
      </w:pPr>
      <w:r>
        <w:rPr>
          <w:b/>
        </w:rPr>
        <w:t>H1 Cell Block # G6-H111</w:t>
      </w:r>
    </w:p>
    <w:p w14:paraId="2356F483" w14:textId="77777777" w:rsidR="00714041" w:rsidRDefault="00714041" w:rsidP="00714041">
      <w:pPr>
        <w:tabs>
          <w:tab w:val="left" w:pos="2880"/>
        </w:tabs>
      </w:pPr>
      <w:r>
        <w:t>105 CMR 451.321*</w:t>
      </w:r>
      <w:r>
        <w:tab/>
        <w:t>Cell Size: Inadequate floor space in double bunked cells</w:t>
      </w:r>
    </w:p>
    <w:p w14:paraId="59EF1889" w14:textId="77777777" w:rsidR="0056697E" w:rsidRPr="0056697E" w:rsidRDefault="0056697E">
      <w:pPr>
        <w:tabs>
          <w:tab w:val="left" w:pos="2880"/>
        </w:tabs>
      </w:pPr>
      <w:r w:rsidRPr="0056697E">
        <w:t>105 CMR 451.130</w:t>
      </w:r>
      <w:r w:rsidRPr="0056697E">
        <w:tab/>
        <w:t>Plumbing: Plumbing not maintained in good repair, hot water unit leaking</w:t>
      </w:r>
    </w:p>
    <w:p w14:paraId="448D1C88" w14:textId="77777777" w:rsidR="00714041" w:rsidRDefault="00714041" w:rsidP="00714041">
      <w:pPr>
        <w:tabs>
          <w:tab w:val="left" w:pos="2880"/>
        </w:tabs>
        <w:rPr>
          <w:b/>
          <w:u w:val="single"/>
        </w:rPr>
      </w:pPr>
    </w:p>
    <w:p w14:paraId="748C624C" w14:textId="77777777" w:rsidR="00714041" w:rsidRDefault="00714041" w:rsidP="00714041">
      <w:pPr>
        <w:tabs>
          <w:tab w:val="left" w:pos="2880"/>
        </w:tabs>
        <w:rPr>
          <w:i/>
        </w:rPr>
      </w:pPr>
      <w:r>
        <w:rPr>
          <w:i/>
        </w:rPr>
        <w:t>Storage Room # EG-H107</w:t>
      </w:r>
    </w:p>
    <w:p w14:paraId="48A3F618" w14:textId="77777777" w:rsidR="00714041" w:rsidRDefault="00714041" w:rsidP="00714041">
      <w:pPr>
        <w:tabs>
          <w:tab w:val="left" w:pos="2880"/>
        </w:tabs>
      </w:pPr>
      <w:r>
        <w:tab/>
        <w:t>No Violations Noted</w:t>
      </w:r>
    </w:p>
    <w:p w14:paraId="5524D38E" w14:textId="77777777" w:rsidR="00714041" w:rsidRDefault="00714041" w:rsidP="00714041">
      <w:pPr>
        <w:tabs>
          <w:tab w:val="left" w:pos="2880"/>
        </w:tabs>
        <w:rPr>
          <w:i/>
        </w:rPr>
      </w:pPr>
    </w:p>
    <w:p w14:paraId="00D4CA74" w14:textId="77777777" w:rsidR="00135CF5" w:rsidRDefault="00135CF5" w:rsidP="00A452F5">
      <w:pPr>
        <w:tabs>
          <w:tab w:val="left" w:pos="2880"/>
        </w:tabs>
        <w:rPr>
          <w:i/>
        </w:rPr>
      </w:pPr>
      <w:r>
        <w:rPr>
          <w:i/>
        </w:rPr>
        <w:t>Control Area</w:t>
      </w:r>
    </w:p>
    <w:p w14:paraId="7E676BC6" w14:textId="77777777" w:rsidR="00A452F5" w:rsidRDefault="00A452F5" w:rsidP="00A452F5">
      <w:pPr>
        <w:tabs>
          <w:tab w:val="left" w:pos="2880"/>
        </w:tabs>
      </w:pPr>
      <w:r w:rsidRPr="004C05A2">
        <w:tab/>
        <w:t>No Violations</w:t>
      </w:r>
      <w:r>
        <w:t xml:space="preserve"> Noted</w:t>
      </w:r>
    </w:p>
    <w:p w14:paraId="609E8E81" w14:textId="77777777" w:rsidR="00A452F5" w:rsidRDefault="00A452F5" w:rsidP="00A452F5">
      <w:pPr>
        <w:tabs>
          <w:tab w:val="left" w:pos="2880"/>
        </w:tabs>
      </w:pPr>
    </w:p>
    <w:p w14:paraId="3DCDCEBE" w14:textId="77777777" w:rsidR="00A452F5" w:rsidRDefault="00A452F5" w:rsidP="00A452F5">
      <w:pPr>
        <w:tabs>
          <w:tab w:val="left" w:pos="2880"/>
        </w:tabs>
        <w:rPr>
          <w:i/>
        </w:rPr>
      </w:pPr>
      <w:r>
        <w:rPr>
          <w:i/>
        </w:rPr>
        <w:t>Staff Bathroom</w:t>
      </w:r>
    </w:p>
    <w:p w14:paraId="1B812DBC" w14:textId="77777777" w:rsidR="00A452F5" w:rsidRDefault="0056697E" w:rsidP="0056697E">
      <w:pPr>
        <w:tabs>
          <w:tab w:val="left" w:pos="2880"/>
        </w:tabs>
        <w:rPr>
          <w:color w:val="FF0000"/>
        </w:rPr>
      </w:pPr>
      <w:r w:rsidRPr="00AB5A5E">
        <w:t xml:space="preserve">105 </w:t>
      </w:r>
      <w:r w:rsidRPr="0056697E">
        <w:t>CMR 451.123</w:t>
      </w:r>
      <w:r w:rsidRPr="0056697E">
        <w:tab/>
        <w:t>Maintenance: Ceiling vent dusty</w:t>
      </w:r>
    </w:p>
    <w:p w14:paraId="45C44F8D" w14:textId="77777777" w:rsidR="0056697E" w:rsidRPr="0056697E" w:rsidRDefault="0056697E" w:rsidP="0056697E">
      <w:pPr>
        <w:tabs>
          <w:tab w:val="left" w:pos="2880"/>
        </w:tabs>
        <w:rPr>
          <w:color w:val="FF0000"/>
        </w:rPr>
      </w:pPr>
    </w:p>
    <w:p w14:paraId="172CAE4A" w14:textId="77777777" w:rsidR="00A452F5" w:rsidRDefault="00A452F5" w:rsidP="00A452F5">
      <w:pPr>
        <w:tabs>
          <w:tab w:val="left" w:pos="2880"/>
        </w:tabs>
        <w:rPr>
          <w:i/>
        </w:rPr>
      </w:pPr>
      <w:r>
        <w:rPr>
          <w:i/>
        </w:rPr>
        <w:t>Janitor’s Closet # EG-H105</w:t>
      </w:r>
    </w:p>
    <w:p w14:paraId="28270D19" w14:textId="77777777" w:rsidR="00A452F5" w:rsidRDefault="00A452F5" w:rsidP="00A452F5">
      <w:pPr>
        <w:tabs>
          <w:tab w:val="left" w:pos="2880"/>
        </w:tabs>
      </w:pPr>
      <w:r w:rsidRPr="004C05A2">
        <w:tab/>
        <w:t>No Violations</w:t>
      </w:r>
      <w:r>
        <w:t xml:space="preserve"> Noted</w:t>
      </w:r>
    </w:p>
    <w:p w14:paraId="7D2E451B" w14:textId="77777777" w:rsidR="00A452F5" w:rsidRPr="004C0170" w:rsidRDefault="00A452F5" w:rsidP="00A452F5">
      <w:pPr>
        <w:tabs>
          <w:tab w:val="left" w:pos="2880"/>
        </w:tabs>
      </w:pPr>
    </w:p>
    <w:p w14:paraId="731E1285" w14:textId="77777777" w:rsidR="00714041" w:rsidRDefault="00714041" w:rsidP="00714041">
      <w:pPr>
        <w:tabs>
          <w:tab w:val="left" w:pos="2880"/>
        </w:tabs>
        <w:rPr>
          <w:i/>
        </w:rPr>
      </w:pPr>
      <w:r>
        <w:rPr>
          <w:i/>
        </w:rPr>
        <w:t>Med Room # EG-H108</w:t>
      </w:r>
    </w:p>
    <w:p w14:paraId="63B95FF1" w14:textId="77777777" w:rsidR="00714041" w:rsidRDefault="00714041" w:rsidP="00714041">
      <w:pPr>
        <w:tabs>
          <w:tab w:val="left" w:pos="2880"/>
        </w:tabs>
      </w:pPr>
      <w:r>
        <w:tab/>
        <w:t>No Violations Noted</w:t>
      </w:r>
    </w:p>
    <w:p w14:paraId="59A2827B" w14:textId="77777777" w:rsidR="00714041" w:rsidRDefault="00714041" w:rsidP="00714041">
      <w:pPr>
        <w:tabs>
          <w:tab w:val="left" w:pos="2880"/>
        </w:tabs>
      </w:pPr>
    </w:p>
    <w:p w14:paraId="4A749208" w14:textId="77777777" w:rsidR="00714041" w:rsidRDefault="00714041" w:rsidP="00714041">
      <w:pPr>
        <w:tabs>
          <w:tab w:val="left" w:pos="2880"/>
        </w:tabs>
        <w:rPr>
          <w:i/>
        </w:rPr>
      </w:pPr>
      <w:r>
        <w:rPr>
          <w:i/>
        </w:rPr>
        <w:t xml:space="preserve">Recreation Deck </w:t>
      </w:r>
    </w:p>
    <w:p w14:paraId="75132594" w14:textId="77777777" w:rsidR="00714041" w:rsidRDefault="004C0170" w:rsidP="004C0170">
      <w:pPr>
        <w:tabs>
          <w:tab w:val="left" w:pos="2880"/>
        </w:tabs>
      </w:pPr>
      <w:r w:rsidRPr="004C05A2">
        <w:tab/>
        <w:t>No Violations</w:t>
      </w:r>
      <w:r>
        <w:t xml:space="preserve"> Noted</w:t>
      </w:r>
    </w:p>
    <w:p w14:paraId="7A959573" w14:textId="77777777" w:rsidR="00714041" w:rsidRDefault="00714041" w:rsidP="00714041">
      <w:pPr>
        <w:tabs>
          <w:tab w:val="left" w:pos="2880"/>
        </w:tabs>
        <w:rPr>
          <w:i/>
        </w:rPr>
      </w:pPr>
    </w:p>
    <w:p w14:paraId="57935230" w14:textId="77777777" w:rsidR="00714041" w:rsidRDefault="00714041" w:rsidP="00714041">
      <w:pPr>
        <w:tabs>
          <w:tab w:val="left" w:pos="2880"/>
        </w:tabs>
        <w:rPr>
          <w:i/>
        </w:rPr>
      </w:pPr>
      <w:r>
        <w:rPr>
          <w:i/>
        </w:rPr>
        <w:t>Bubbler</w:t>
      </w:r>
    </w:p>
    <w:p w14:paraId="49C4ED8E" w14:textId="77777777" w:rsidR="00714041" w:rsidRDefault="00714041" w:rsidP="00714041">
      <w:pPr>
        <w:tabs>
          <w:tab w:val="left" w:pos="2880"/>
        </w:tabs>
      </w:pPr>
      <w:r>
        <w:tab/>
        <w:t>No Violations Noted</w:t>
      </w:r>
    </w:p>
    <w:p w14:paraId="22DA2C91" w14:textId="77777777" w:rsidR="00714041" w:rsidRDefault="00714041" w:rsidP="00714041">
      <w:pPr>
        <w:tabs>
          <w:tab w:val="left" w:pos="2880"/>
        </w:tabs>
      </w:pPr>
    </w:p>
    <w:p w14:paraId="26EC7132" w14:textId="77777777" w:rsidR="00714041" w:rsidRDefault="00714041" w:rsidP="00714041">
      <w:pPr>
        <w:tabs>
          <w:tab w:val="left" w:pos="2880"/>
        </w:tabs>
        <w:rPr>
          <w:i/>
        </w:rPr>
      </w:pPr>
      <w:r>
        <w:rPr>
          <w:i/>
        </w:rPr>
        <w:t>Cells</w:t>
      </w:r>
    </w:p>
    <w:p w14:paraId="57BF5FAF" w14:textId="77777777" w:rsidR="00714041" w:rsidRPr="004C05A2" w:rsidRDefault="00714041" w:rsidP="00714041">
      <w:pPr>
        <w:tabs>
          <w:tab w:val="left" w:pos="2880"/>
        </w:tabs>
      </w:pPr>
      <w:r w:rsidRPr="004C05A2">
        <w:tab/>
        <w:t>No Violations</w:t>
      </w:r>
      <w:r>
        <w:t xml:space="preserve"> Noted</w:t>
      </w:r>
    </w:p>
    <w:p w14:paraId="63C69237" w14:textId="77777777" w:rsidR="00714041" w:rsidRDefault="00714041" w:rsidP="00714041">
      <w:pPr>
        <w:tabs>
          <w:tab w:val="left" w:pos="2880"/>
        </w:tabs>
      </w:pPr>
    </w:p>
    <w:p w14:paraId="53E4396C" w14:textId="77777777" w:rsidR="00714041" w:rsidRPr="004C0170" w:rsidRDefault="00714041" w:rsidP="00714041">
      <w:pPr>
        <w:tabs>
          <w:tab w:val="left" w:pos="2880"/>
        </w:tabs>
        <w:rPr>
          <w:iCs/>
        </w:rPr>
      </w:pPr>
      <w:r w:rsidRPr="00D86A28">
        <w:rPr>
          <w:i/>
        </w:rPr>
        <w:t>Showers # S1-8</w:t>
      </w:r>
    </w:p>
    <w:p w14:paraId="757BBE38" w14:textId="77777777" w:rsidR="00714041" w:rsidRDefault="00714041" w:rsidP="00714041">
      <w:pPr>
        <w:tabs>
          <w:tab w:val="left" w:pos="2880"/>
        </w:tabs>
      </w:pPr>
      <w:r w:rsidRPr="00D86A28">
        <w:t>105 CMR 451.123*</w:t>
      </w:r>
      <w:r w:rsidRPr="00D86A28">
        <w:tab/>
        <w:t xml:space="preserve">Maintenance: Soap scum on walls in shower # </w:t>
      </w:r>
      <w:r w:rsidR="00A452F5">
        <w:t xml:space="preserve">2, 4, </w:t>
      </w:r>
      <w:r w:rsidRPr="00D86A28">
        <w:t>5</w:t>
      </w:r>
      <w:r w:rsidR="0056697E">
        <w:t>,</w:t>
      </w:r>
      <w:r w:rsidR="004C0170">
        <w:t xml:space="preserve"> </w:t>
      </w:r>
      <w:r w:rsidRPr="00D86A28">
        <w:t>and 8</w:t>
      </w:r>
    </w:p>
    <w:p w14:paraId="273D7051" w14:textId="77777777" w:rsidR="004C0170" w:rsidRDefault="004C0170" w:rsidP="004C0170">
      <w:pPr>
        <w:tabs>
          <w:tab w:val="left" w:pos="2880"/>
        </w:tabs>
      </w:pPr>
      <w:r w:rsidRPr="00D86A28">
        <w:t>105 CMR 451.123</w:t>
      </w:r>
      <w:r w:rsidRPr="00D86A28">
        <w:tab/>
        <w:t xml:space="preserve">Maintenance: Soap scum on walls in shower # </w:t>
      </w:r>
      <w:r w:rsidR="00A33C62">
        <w:t xml:space="preserve">1 and </w:t>
      </w:r>
      <w:r w:rsidR="00A452F5">
        <w:t>6</w:t>
      </w:r>
    </w:p>
    <w:p w14:paraId="7B0AA492" w14:textId="77777777" w:rsidR="00A452F5" w:rsidRDefault="00A452F5" w:rsidP="00A452F5">
      <w:pPr>
        <w:tabs>
          <w:tab w:val="left" w:pos="2880"/>
        </w:tabs>
      </w:pPr>
      <w:r w:rsidRPr="00AB5A5E">
        <w:t>105 CMR 451.123</w:t>
      </w:r>
      <w:r>
        <w:t>*</w:t>
      </w:r>
      <w:r w:rsidRPr="00AB5A5E">
        <w:tab/>
        <w:t>Maintenance:</w:t>
      </w:r>
      <w:r>
        <w:t xml:space="preserve"> Wall epoxy damaged in shower # 2</w:t>
      </w:r>
    </w:p>
    <w:p w14:paraId="62586A60" w14:textId="77777777" w:rsidR="00A33C62" w:rsidRPr="00A33C62" w:rsidRDefault="00A33C62" w:rsidP="00A452F5">
      <w:pPr>
        <w:tabs>
          <w:tab w:val="left" w:pos="2880"/>
        </w:tabs>
        <w:rPr>
          <w:color w:val="FF0000"/>
        </w:rPr>
      </w:pPr>
      <w:r w:rsidRPr="00AB5A5E">
        <w:t>105 CMR 451.123</w:t>
      </w:r>
      <w:r w:rsidRPr="00AB5A5E">
        <w:tab/>
        <w:t>Maintenance:</w:t>
      </w:r>
      <w:r>
        <w:t xml:space="preserve"> Wall dirty in shower # 2, 6, 8, and 7</w:t>
      </w:r>
    </w:p>
    <w:p w14:paraId="74F5D018" w14:textId="77777777" w:rsidR="00A452F5" w:rsidRPr="00A452F5" w:rsidRDefault="00A452F5" w:rsidP="00A452F5">
      <w:pPr>
        <w:tabs>
          <w:tab w:val="left" w:pos="2880"/>
        </w:tabs>
        <w:rPr>
          <w:color w:val="FF0000"/>
        </w:rPr>
      </w:pPr>
      <w:r w:rsidRPr="00AB5A5E">
        <w:t>105 CMR 451.123</w:t>
      </w:r>
      <w:r w:rsidRPr="00AB5A5E">
        <w:tab/>
        <w:t>Maintenance:</w:t>
      </w:r>
      <w:r>
        <w:t xml:space="preserve"> Floor epoxy damaged in shower # 1</w:t>
      </w:r>
    </w:p>
    <w:p w14:paraId="153D2627" w14:textId="77777777" w:rsidR="00A452F5" w:rsidRPr="00A452F5" w:rsidRDefault="00A452F5" w:rsidP="00A452F5">
      <w:pPr>
        <w:tabs>
          <w:tab w:val="left" w:pos="2880"/>
        </w:tabs>
        <w:rPr>
          <w:color w:val="FF0000"/>
        </w:rPr>
      </w:pPr>
      <w:r w:rsidRPr="00AB5A5E">
        <w:t>105 CMR 451.123</w:t>
      </w:r>
      <w:r w:rsidRPr="00AB5A5E">
        <w:tab/>
        <w:t>Maintenance:</w:t>
      </w:r>
      <w:r>
        <w:t xml:space="preserve"> Ceiling paint damaged in shower # 6</w:t>
      </w:r>
    </w:p>
    <w:p w14:paraId="65ED5C57" w14:textId="77777777" w:rsidR="00A452F5" w:rsidRPr="00A33C62" w:rsidRDefault="00A33C62" w:rsidP="00A33C62">
      <w:pPr>
        <w:tabs>
          <w:tab w:val="left" w:pos="2880"/>
        </w:tabs>
        <w:rPr>
          <w:color w:val="FF0000"/>
        </w:rPr>
      </w:pPr>
      <w:r w:rsidRPr="00AB5A5E">
        <w:t>105 CMR 451.123</w:t>
      </w:r>
      <w:r w:rsidRPr="00AB5A5E">
        <w:tab/>
        <w:t>Maintenance:</w:t>
      </w:r>
      <w:r>
        <w:t xml:space="preserve"> Dead drain flies observed on ceiling in shower # 2</w:t>
      </w:r>
    </w:p>
    <w:p w14:paraId="5DFC5BF5" w14:textId="77777777" w:rsidR="00273165" w:rsidRDefault="00273165" w:rsidP="00273165">
      <w:pPr>
        <w:tabs>
          <w:tab w:val="left" w:pos="2880"/>
        </w:tabs>
      </w:pPr>
      <w:r w:rsidRPr="004C0170">
        <w:t>105 CMR 451.130</w:t>
      </w:r>
      <w:r w:rsidRPr="004C0170">
        <w:tab/>
        <w:t xml:space="preserve">Plumbing: Plumbing not maintained in good repair, </w:t>
      </w:r>
      <w:r>
        <w:t xml:space="preserve">shower # </w:t>
      </w:r>
      <w:r w:rsidR="00A33C62">
        <w:t>4 and 5</w:t>
      </w:r>
      <w:r>
        <w:t xml:space="preserve"> out-of-order</w:t>
      </w:r>
    </w:p>
    <w:p w14:paraId="3560A47D" w14:textId="77777777" w:rsidR="00714041" w:rsidRDefault="00714041" w:rsidP="00714041">
      <w:pPr>
        <w:tabs>
          <w:tab w:val="left" w:pos="2880"/>
        </w:tabs>
        <w:rPr>
          <w:b/>
          <w:u w:val="single"/>
        </w:rPr>
      </w:pPr>
      <w:r>
        <w:rPr>
          <w:b/>
          <w:u w:val="single"/>
        </w:rPr>
        <w:t>J1-K1 Pod # EG-21A</w:t>
      </w:r>
    </w:p>
    <w:p w14:paraId="57932B1F" w14:textId="77777777" w:rsidR="00714041" w:rsidRDefault="00714041" w:rsidP="00714041">
      <w:pPr>
        <w:tabs>
          <w:tab w:val="left" w:pos="2880"/>
        </w:tabs>
        <w:rPr>
          <w:i/>
        </w:rPr>
      </w:pPr>
    </w:p>
    <w:p w14:paraId="43EA2AB0" w14:textId="77777777" w:rsidR="00714041" w:rsidRDefault="00714041" w:rsidP="00714041">
      <w:pPr>
        <w:tabs>
          <w:tab w:val="left" w:pos="2880"/>
        </w:tabs>
        <w:rPr>
          <w:i/>
        </w:rPr>
      </w:pPr>
      <w:r>
        <w:rPr>
          <w:i/>
        </w:rPr>
        <w:t>Offices # EG-25</w:t>
      </w:r>
    </w:p>
    <w:p w14:paraId="09748765" w14:textId="77777777" w:rsidR="00714041" w:rsidRDefault="00714041" w:rsidP="00714041">
      <w:pPr>
        <w:tabs>
          <w:tab w:val="left" w:pos="2880"/>
        </w:tabs>
      </w:pPr>
      <w:r>
        <w:tab/>
        <w:t>No Violations Noted</w:t>
      </w:r>
    </w:p>
    <w:p w14:paraId="567ADEEB" w14:textId="77777777" w:rsidR="00714041" w:rsidRDefault="00714041" w:rsidP="00714041">
      <w:pPr>
        <w:tabs>
          <w:tab w:val="left" w:pos="2880"/>
        </w:tabs>
        <w:rPr>
          <w:i/>
        </w:rPr>
      </w:pPr>
    </w:p>
    <w:p w14:paraId="42C6C42C" w14:textId="77777777" w:rsidR="00714041" w:rsidRDefault="00714041" w:rsidP="00714041">
      <w:pPr>
        <w:tabs>
          <w:tab w:val="left" w:pos="2880"/>
        </w:tabs>
        <w:rPr>
          <w:i/>
        </w:rPr>
      </w:pPr>
      <w:r>
        <w:rPr>
          <w:i/>
        </w:rPr>
        <w:t>Male Bathroom # EG-31</w:t>
      </w:r>
    </w:p>
    <w:p w14:paraId="5E60ADEA" w14:textId="77777777" w:rsidR="00714041" w:rsidRDefault="00A33C62" w:rsidP="00A33C62">
      <w:pPr>
        <w:tabs>
          <w:tab w:val="left" w:pos="2880"/>
        </w:tabs>
      </w:pPr>
      <w:r w:rsidRPr="004C05A2">
        <w:tab/>
        <w:t>No Violations</w:t>
      </w:r>
      <w:r>
        <w:t xml:space="preserve"> Noted</w:t>
      </w:r>
    </w:p>
    <w:p w14:paraId="3DFCD35C" w14:textId="77777777" w:rsidR="00273165" w:rsidRDefault="00273165" w:rsidP="00714041">
      <w:pPr>
        <w:tabs>
          <w:tab w:val="left" w:pos="2880"/>
        </w:tabs>
        <w:rPr>
          <w:i/>
        </w:rPr>
      </w:pPr>
    </w:p>
    <w:p w14:paraId="274532BC" w14:textId="77777777" w:rsidR="00714041" w:rsidRDefault="00714041" w:rsidP="00714041">
      <w:pPr>
        <w:tabs>
          <w:tab w:val="left" w:pos="2880"/>
        </w:tabs>
        <w:rPr>
          <w:i/>
        </w:rPr>
      </w:pPr>
      <w:r>
        <w:rPr>
          <w:i/>
        </w:rPr>
        <w:t>Female Bathroom # EG-30</w:t>
      </w:r>
    </w:p>
    <w:p w14:paraId="24B8269F" w14:textId="77777777" w:rsidR="00714041" w:rsidRDefault="00A33C62" w:rsidP="00A33C62">
      <w:pPr>
        <w:tabs>
          <w:tab w:val="left" w:pos="2880"/>
        </w:tabs>
      </w:pPr>
      <w:r w:rsidRPr="004C05A2">
        <w:tab/>
        <w:t>No Violations</w:t>
      </w:r>
      <w:r>
        <w:t xml:space="preserve"> Noted</w:t>
      </w:r>
    </w:p>
    <w:p w14:paraId="47AE70D0" w14:textId="77777777" w:rsidR="00273165" w:rsidRDefault="00273165" w:rsidP="00714041">
      <w:pPr>
        <w:tabs>
          <w:tab w:val="left" w:pos="2880"/>
        </w:tabs>
      </w:pPr>
    </w:p>
    <w:p w14:paraId="0A2AA73E" w14:textId="77777777" w:rsidR="00714041" w:rsidRDefault="00714041" w:rsidP="00714041">
      <w:pPr>
        <w:tabs>
          <w:tab w:val="left" w:pos="2880"/>
        </w:tabs>
        <w:rPr>
          <w:i/>
        </w:rPr>
      </w:pPr>
      <w:r>
        <w:rPr>
          <w:i/>
        </w:rPr>
        <w:t>Janitor’s Closet # EG-22</w:t>
      </w:r>
    </w:p>
    <w:p w14:paraId="215EBA89" w14:textId="77777777" w:rsidR="00714041" w:rsidRDefault="00A33C62" w:rsidP="00A33C62">
      <w:pPr>
        <w:tabs>
          <w:tab w:val="left" w:pos="2880"/>
        </w:tabs>
        <w:rPr>
          <w:color w:val="FF0000"/>
        </w:rPr>
      </w:pPr>
      <w:r w:rsidRPr="00AB5A5E">
        <w:t>105 CMR 451.353</w:t>
      </w:r>
      <w:r w:rsidRPr="00AB5A5E">
        <w:tab/>
        <w:t>Interior Maintenance:</w:t>
      </w:r>
      <w:r>
        <w:t xml:space="preserve"> Ceiling vent dusty</w:t>
      </w:r>
    </w:p>
    <w:p w14:paraId="4A26D869" w14:textId="77777777" w:rsidR="00714041" w:rsidRDefault="00714041" w:rsidP="00714041">
      <w:pPr>
        <w:tabs>
          <w:tab w:val="left" w:pos="2880"/>
        </w:tabs>
        <w:rPr>
          <w:i/>
        </w:rPr>
      </w:pPr>
    </w:p>
    <w:p w14:paraId="4F49084A" w14:textId="77777777" w:rsidR="00714041" w:rsidRDefault="00714041" w:rsidP="00714041">
      <w:pPr>
        <w:tabs>
          <w:tab w:val="left" w:pos="2880"/>
        </w:tabs>
        <w:rPr>
          <w:i/>
        </w:rPr>
      </w:pPr>
      <w:r>
        <w:rPr>
          <w:i/>
        </w:rPr>
        <w:t>Nurse’s Station # EG-24</w:t>
      </w:r>
    </w:p>
    <w:p w14:paraId="3FCFD80C" w14:textId="77777777" w:rsidR="00A33C62" w:rsidRDefault="00A33C62" w:rsidP="00A33C62">
      <w:pPr>
        <w:tabs>
          <w:tab w:val="left" w:pos="2880"/>
        </w:tabs>
      </w:pPr>
      <w:r>
        <w:tab/>
        <w:t>Unable to Inspect - Locked</w:t>
      </w:r>
    </w:p>
    <w:p w14:paraId="23A0240B" w14:textId="77777777" w:rsidR="004C0170" w:rsidRDefault="004C0170" w:rsidP="00714041">
      <w:pPr>
        <w:tabs>
          <w:tab w:val="left" w:pos="2880"/>
        </w:tabs>
      </w:pPr>
    </w:p>
    <w:p w14:paraId="5193921C" w14:textId="77777777" w:rsidR="00714041" w:rsidRDefault="00714041" w:rsidP="00714041">
      <w:pPr>
        <w:tabs>
          <w:tab w:val="left" w:pos="2880"/>
        </w:tabs>
        <w:rPr>
          <w:i/>
        </w:rPr>
      </w:pPr>
      <w:r>
        <w:rPr>
          <w:i/>
        </w:rPr>
        <w:t>Office # EG-28</w:t>
      </w:r>
    </w:p>
    <w:p w14:paraId="25592D64" w14:textId="77777777" w:rsidR="00714041" w:rsidRDefault="00714041" w:rsidP="00714041">
      <w:pPr>
        <w:tabs>
          <w:tab w:val="left" w:pos="2880"/>
        </w:tabs>
      </w:pPr>
      <w:r>
        <w:tab/>
        <w:t>Unable to Inspect - Locked</w:t>
      </w:r>
    </w:p>
    <w:p w14:paraId="692F1A69" w14:textId="77777777" w:rsidR="00DE5A57" w:rsidRDefault="00DE5A57" w:rsidP="00714041">
      <w:pPr>
        <w:tabs>
          <w:tab w:val="left" w:pos="2880"/>
        </w:tabs>
        <w:rPr>
          <w:b/>
        </w:rPr>
      </w:pPr>
    </w:p>
    <w:p w14:paraId="4F151A1E" w14:textId="77777777" w:rsidR="00714041" w:rsidRDefault="00714041" w:rsidP="00714041">
      <w:pPr>
        <w:tabs>
          <w:tab w:val="left" w:pos="2880"/>
        </w:tabs>
      </w:pPr>
      <w:r>
        <w:rPr>
          <w:b/>
        </w:rPr>
        <w:t>J1 Cell Block # EG-J111</w:t>
      </w:r>
      <w:r w:rsidRPr="00E60D05">
        <w:t xml:space="preserve"> </w:t>
      </w:r>
      <w:r>
        <w:tab/>
      </w:r>
    </w:p>
    <w:p w14:paraId="7797C0EB" w14:textId="77777777" w:rsidR="00DE5A57" w:rsidRDefault="00DE5A57" w:rsidP="00DE5A57">
      <w:pPr>
        <w:tabs>
          <w:tab w:val="left" w:pos="2880"/>
        </w:tabs>
        <w:rPr>
          <w:i/>
        </w:rPr>
      </w:pPr>
      <w:r>
        <w:br/>
      </w:r>
      <w:r>
        <w:rPr>
          <w:i/>
        </w:rPr>
        <w:t>Storage # EG-J108</w:t>
      </w:r>
    </w:p>
    <w:p w14:paraId="13D0F747" w14:textId="77777777" w:rsidR="00DE5A57" w:rsidRPr="00A33C62" w:rsidRDefault="00A33C62" w:rsidP="00A33C62">
      <w:pPr>
        <w:tabs>
          <w:tab w:val="left" w:pos="2880"/>
        </w:tabs>
        <w:rPr>
          <w:color w:val="FF0000"/>
        </w:rPr>
      </w:pPr>
      <w:r w:rsidRPr="00AB5A5E">
        <w:t>105 CMR 451.353</w:t>
      </w:r>
      <w:r w:rsidRPr="00AB5A5E">
        <w:tab/>
        <w:t>Interior Maintenance:</w:t>
      </w:r>
      <w:r>
        <w:t xml:space="preserve"> Ceiling vent blocked</w:t>
      </w:r>
    </w:p>
    <w:p w14:paraId="52AB14AA" w14:textId="77777777" w:rsidR="00714041" w:rsidRDefault="00714041" w:rsidP="00714041">
      <w:pPr>
        <w:tabs>
          <w:tab w:val="left" w:pos="2880"/>
        </w:tabs>
      </w:pPr>
    </w:p>
    <w:p w14:paraId="0844AE9B" w14:textId="77777777" w:rsidR="00135CF5" w:rsidRDefault="00135CF5" w:rsidP="00A33C62">
      <w:pPr>
        <w:tabs>
          <w:tab w:val="left" w:pos="2880"/>
        </w:tabs>
        <w:rPr>
          <w:i/>
        </w:rPr>
      </w:pPr>
      <w:r>
        <w:rPr>
          <w:i/>
        </w:rPr>
        <w:t>Control Area</w:t>
      </w:r>
    </w:p>
    <w:p w14:paraId="4DEB128D" w14:textId="77777777" w:rsidR="00A33C62" w:rsidRDefault="00A33C62" w:rsidP="00A33C62">
      <w:pPr>
        <w:tabs>
          <w:tab w:val="left" w:pos="2880"/>
        </w:tabs>
      </w:pPr>
      <w:r>
        <w:tab/>
        <w:t>No Violations Noted</w:t>
      </w:r>
    </w:p>
    <w:p w14:paraId="4E338570" w14:textId="77777777" w:rsidR="00A33C62" w:rsidRDefault="00A33C62" w:rsidP="00A33C62">
      <w:pPr>
        <w:tabs>
          <w:tab w:val="left" w:pos="2880"/>
        </w:tabs>
      </w:pPr>
    </w:p>
    <w:p w14:paraId="2992E7D7" w14:textId="77777777" w:rsidR="00A33C62" w:rsidRDefault="00A33C62" w:rsidP="00A33C62">
      <w:pPr>
        <w:tabs>
          <w:tab w:val="left" w:pos="2880"/>
        </w:tabs>
        <w:rPr>
          <w:i/>
        </w:rPr>
      </w:pPr>
      <w:r>
        <w:rPr>
          <w:i/>
        </w:rPr>
        <w:t>Staff Bathroom # EG-J106</w:t>
      </w:r>
    </w:p>
    <w:p w14:paraId="03D4E7E5" w14:textId="77777777" w:rsidR="00A33C62" w:rsidRDefault="00A33C62" w:rsidP="00A33C62">
      <w:pPr>
        <w:tabs>
          <w:tab w:val="left" w:pos="2880"/>
        </w:tabs>
      </w:pPr>
      <w:r>
        <w:tab/>
        <w:t>No Violations Noted</w:t>
      </w:r>
    </w:p>
    <w:p w14:paraId="19D0E5EE" w14:textId="77777777" w:rsidR="00A33C62" w:rsidRDefault="00A33C62" w:rsidP="00A33C62">
      <w:pPr>
        <w:tabs>
          <w:tab w:val="left" w:pos="2880"/>
        </w:tabs>
      </w:pPr>
    </w:p>
    <w:p w14:paraId="7E11959A" w14:textId="77777777" w:rsidR="00DE5A57" w:rsidRDefault="00DE5A57" w:rsidP="00DE5A57">
      <w:pPr>
        <w:tabs>
          <w:tab w:val="left" w:pos="2880"/>
        </w:tabs>
        <w:rPr>
          <w:i/>
        </w:rPr>
      </w:pPr>
      <w:r>
        <w:rPr>
          <w:i/>
        </w:rPr>
        <w:t>Med Room # EG-J108</w:t>
      </w:r>
    </w:p>
    <w:p w14:paraId="03A5335A" w14:textId="77777777" w:rsidR="00DE5A57" w:rsidRDefault="00DE5A57" w:rsidP="00DE5A57">
      <w:pPr>
        <w:tabs>
          <w:tab w:val="left" w:pos="2880"/>
        </w:tabs>
      </w:pPr>
      <w:r>
        <w:tab/>
        <w:t>No Violations Noted</w:t>
      </w:r>
    </w:p>
    <w:p w14:paraId="73AFC7A7" w14:textId="77777777" w:rsidR="00DE5A57" w:rsidRDefault="00DE5A57" w:rsidP="00DE5A57">
      <w:pPr>
        <w:tabs>
          <w:tab w:val="left" w:pos="2880"/>
        </w:tabs>
      </w:pPr>
    </w:p>
    <w:p w14:paraId="398B4835" w14:textId="77777777" w:rsidR="00DE5A57" w:rsidRDefault="00DE5A57" w:rsidP="00DE5A57">
      <w:pPr>
        <w:tabs>
          <w:tab w:val="left" w:pos="2880"/>
        </w:tabs>
        <w:rPr>
          <w:i/>
        </w:rPr>
      </w:pPr>
      <w:r>
        <w:rPr>
          <w:i/>
        </w:rPr>
        <w:t>Recreation Deck</w:t>
      </w:r>
    </w:p>
    <w:p w14:paraId="2F5DDA85" w14:textId="77777777" w:rsidR="00DE5A57" w:rsidRDefault="00DE5A57" w:rsidP="00DE5A57">
      <w:pPr>
        <w:tabs>
          <w:tab w:val="left" w:pos="2880"/>
        </w:tabs>
      </w:pPr>
      <w:r>
        <w:tab/>
        <w:t>No Violations Noted</w:t>
      </w:r>
    </w:p>
    <w:p w14:paraId="3E94DBCF" w14:textId="77777777" w:rsidR="00DE5A57" w:rsidRDefault="00DE5A57" w:rsidP="00DE5A57">
      <w:pPr>
        <w:tabs>
          <w:tab w:val="left" w:pos="2880"/>
        </w:tabs>
      </w:pPr>
    </w:p>
    <w:p w14:paraId="6FC17694" w14:textId="77777777" w:rsidR="00DE5A57" w:rsidRDefault="00DE5A57" w:rsidP="00DE5A57">
      <w:pPr>
        <w:tabs>
          <w:tab w:val="left" w:pos="2880"/>
        </w:tabs>
        <w:rPr>
          <w:i/>
        </w:rPr>
      </w:pPr>
      <w:r>
        <w:rPr>
          <w:i/>
        </w:rPr>
        <w:t>Bubbler</w:t>
      </w:r>
    </w:p>
    <w:p w14:paraId="6BEEF88F" w14:textId="77777777" w:rsidR="00DE5A57" w:rsidRDefault="00DE5A57" w:rsidP="00DE5A57">
      <w:pPr>
        <w:tabs>
          <w:tab w:val="left" w:pos="2880"/>
        </w:tabs>
      </w:pPr>
      <w:r>
        <w:tab/>
        <w:t>No Violations Noted</w:t>
      </w:r>
    </w:p>
    <w:p w14:paraId="49C27C43" w14:textId="77777777" w:rsidR="00DE5A57" w:rsidRDefault="00DE5A57" w:rsidP="00DE5A57">
      <w:pPr>
        <w:tabs>
          <w:tab w:val="left" w:pos="2880"/>
        </w:tabs>
      </w:pPr>
    </w:p>
    <w:p w14:paraId="4525E8FC" w14:textId="77777777" w:rsidR="00DE5A57" w:rsidRDefault="00DE5A57" w:rsidP="00DE5A57">
      <w:pPr>
        <w:tabs>
          <w:tab w:val="left" w:pos="2880"/>
        </w:tabs>
        <w:rPr>
          <w:i/>
        </w:rPr>
      </w:pPr>
      <w:r>
        <w:rPr>
          <w:i/>
        </w:rPr>
        <w:t>Cells</w:t>
      </w:r>
    </w:p>
    <w:p w14:paraId="5A67F2CC" w14:textId="77777777" w:rsidR="00DE5A57" w:rsidRPr="00A33C62" w:rsidRDefault="00A33C62" w:rsidP="00A33C62">
      <w:pPr>
        <w:tabs>
          <w:tab w:val="left" w:pos="2880"/>
        </w:tabs>
        <w:rPr>
          <w:color w:val="FF0000"/>
        </w:rPr>
      </w:pPr>
      <w:r w:rsidRPr="00AB5A5E">
        <w:t>105 CMR 451.353</w:t>
      </w:r>
      <w:r w:rsidRPr="00AB5A5E">
        <w:tab/>
        <w:t>Interior Maintenance:</w:t>
      </w:r>
      <w:r>
        <w:t xml:space="preserve"> Wall vent blocked in cell # 24 and 27</w:t>
      </w:r>
    </w:p>
    <w:p w14:paraId="60DA617C" w14:textId="77777777" w:rsidR="00DE5A57" w:rsidRDefault="00DE5A57" w:rsidP="00DE5A57">
      <w:pPr>
        <w:tabs>
          <w:tab w:val="left" w:pos="2880"/>
        </w:tabs>
      </w:pPr>
    </w:p>
    <w:p w14:paraId="34DAC909" w14:textId="77777777" w:rsidR="00DE5A57" w:rsidRDefault="00DE5A57" w:rsidP="00DE5A57">
      <w:pPr>
        <w:tabs>
          <w:tab w:val="left" w:pos="2880"/>
        </w:tabs>
        <w:rPr>
          <w:i/>
        </w:rPr>
      </w:pPr>
      <w:r>
        <w:rPr>
          <w:i/>
        </w:rPr>
        <w:t>Showers</w:t>
      </w:r>
    </w:p>
    <w:p w14:paraId="485F22D4" w14:textId="77777777" w:rsidR="00DE5A57" w:rsidRDefault="00DE5A57" w:rsidP="00DE5A57">
      <w:pPr>
        <w:tabs>
          <w:tab w:val="left" w:pos="2880"/>
        </w:tabs>
      </w:pPr>
      <w:r w:rsidRPr="00AB5A5E">
        <w:t>105 CMR 451.123</w:t>
      </w:r>
      <w:r w:rsidR="00A33C62">
        <w:t>*</w:t>
      </w:r>
      <w:r w:rsidRPr="00AB5A5E">
        <w:tab/>
        <w:t xml:space="preserve">Maintenance: </w:t>
      </w:r>
      <w:r>
        <w:t xml:space="preserve">Floor dirty </w:t>
      </w:r>
      <w:r w:rsidRPr="00DE5A57">
        <w:t xml:space="preserve">in shower # </w:t>
      </w:r>
      <w:r>
        <w:t>2</w:t>
      </w:r>
    </w:p>
    <w:p w14:paraId="04C80094" w14:textId="77777777" w:rsidR="00DE5A57" w:rsidRDefault="00DE5A57" w:rsidP="00DE5A57">
      <w:pPr>
        <w:tabs>
          <w:tab w:val="left" w:pos="2880"/>
        </w:tabs>
      </w:pPr>
      <w:r w:rsidRPr="00DE5A57">
        <w:t>105 CMR 451.123</w:t>
      </w:r>
      <w:r w:rsidR="00A33C62">
        <w:t>*</w:t>
      </w:r>
      <w:r w:rsidRPr="00DE5A57">
        <w:tab/>
        <w:t>Maintenance: Soap scum on walls in shower # 1</w:t>
      </w:r>
    </w:p>
    <w:p w14:paraId="07CACDEA" w14:textId="77777777" w:rsidR="00A33C62" w:rsidRDefault="00A33C62" w:rsidP="00DE5A57">
      <w:pPr>
        <w:tabs>
          <w:tab w:val="left" w:pos="2880"/>
        </w:tabs>
      </w:pPr>
      <w:r w:rsidRPr="00DE5A57">
        <w:t>105 CMR 451.123</w:t>
      </w:r>
      <w:r w:rsidRPr="00DE5A57">
        <w:tab/>
        <w:t xml:space="preserve">Maintenance: Soap scum on walls in shower # </w:t>
      </w:r>
      <w:r>
        <w:t>2 and 5</w:t>
      </w:r>
    </w:p>
    <w:p w14:paraId="0A4A3A91" w14:textId="77777777" w:rsidR="00DE5A57" w:rsidRPr="00DE5A57" w:rsidRDefault="00DE5A57" w:rsidP="00DE5A57">
      <w:pPr>
        <w:tabs>
          <w:tab w:val="left" w:pos="2880"/>
        </w:tabs>
      </w:pPr>
      <w:r w:rsidRPr="00DE5A57">
        <w:t>105 CMR 451.123</w:t>
      </w:r>
      <w:r w:rsidR="00A33C62">
        <w:t>*</w:t>
      </w:r>
      <w:r w:rsidRPr="00DE5A57">
        <w:tab/>
        <w:t>Maintenance: Mold observed on bottom of walls in shower # 1</w:t>
      </w:r>
    </w:p>
    <w:p w14:paraId="5CB574C3" w14:textId="77777777" w:rsidR="00DE5A57" w:rsidRDefault="00DE5A57" w:rsidP="00DE5A57">
      <w:pPr>
        <w:tabs>
          <w:tab w:val="left" w:pos="2880"/>
        </w:tabs>
      </w:pPr>
      <w:r w:rsidRPr="00DE5A57">
        <w:t>105 CMR 451.123</w:t>
      </w:r>
      <w:r w:rsidR="00A33C62">
        <w:t>*</w:t>
      </w:r>
      <w:r w:rsidRPr="00DE5A57">
        <w:tab/>
        <w:t>Maintenance: Door frame rusted in shower # 1 and 2</w:t>
      </w:r>
    </w:p>
    <w:p w14:paraId="384D3D80" w14:textId="77777777" w:rsidR="00135CF5" w:rsidRDefault="00135CF5" w:rsidP="00DE5A57">
      <w:pPr>
        <w:tabs>
          <w:tab w:val="left" w:pos="2880"/>
        </w:tabs>
      </w:pPr>
      <w:r w:rsidRPr="00AB5A5E">
        <w:t>105 CMR 451.123</w:t>
      </w:r>
      <w:r w:rsidRPr="00AB5A5E">
        <w:tab/>
        <w:t>Maintenance:</w:t>
      </w:r>
      <w:r>
        <w:t xml:space="preserve"> Mold observed on ceiling in shower # 4</w:t>
      </w:r>
    </w:p>
    <w:p w14:paraId="063D171E" w14:textId="77777777" w:rsidR="00135CF5" w:rsidRPr="00135CF5" w:rsidRDefault="00135CF5" w:rsidP="00DE5A57">
      <w:pPr>
        <w:tabs>
          <w:tab w:val="left" w:pos="2880"/>
        </w:tabs>
        <w:rPr>
          <w:color w:val="FF0000"/>
        </w:rPr>
      </w:pPr>
      <w:r w:rsidRPr="00AB5A5E">
        <w:t>105 CMR 451.123</w:t>
      </w:r>
      <w:r w:rsidRPr="00AB5A5E">
        <w:tab/>
        <w:t>Maintenance:</w:t>
      </w:r>
      <w:r>
        <w:t xml:space="preserve"> Ceiling paint damaged in shower # 4</w:t>
      </w:r>
    </w:p>
    <w:p w14:paraId="70AC958A" w14:textId="77777777" w:rsidR="00DE5A57" w:rsidRDefault="00DE5A57" w:rsidP="00714041">
      <w:pPr>
        <w:tabs>
          <w:tab w:val="left" w:pos="2880"/>
        </w:tabs>
        <w:rPr>
          <w:color w:val="FF0000"/>
        </w:rPr>
      </w:pPr>
    </w:p>
    <w:p w14:paraId="27F1BF74" w14:textId="77777777" w:rsidR="00E3602A" w:rsidRDefault="00E3602A" w:rsidP="00714041">
      <w:pPr>
        <w:tabs>
          <w:tab w:val="left" w:pos="2880"/>
        </w:tabs>
        <w:rPr>
          <w:b/>
        </w:rPr>
      </w:pPr>
    </w:p>
    <w:p w14:paraId="004A8369" w14:textId="77777777" w:rsidR="00E3602A" w:rsidRDefault="00E3602A" w:rsidP="00714041">
      <w:pPr>
        <w:tabs>
          <w:tab w:val="left" w:pos="2880"/>
        </w:tabs>
        <w:rPr>
          <w:b/>
        </w:rPr>
      </w:pPr>
    </w:p>
    <w:p w14:paraId="45A00473" w14:textId="77777777" w:rsidR="00E3602A" w:rsidRDefault="00E3602A" w:rsidP="00714041">
      <w:pPr>
        <w:tabs>
          <w:tab w:val="left" w:pos="2880"/>
        </w:tabs>
        <w:rPr>
          <w:b/>
        </w:rPr>
      </w:pPr>
    </w:p>
    <w:p w14:paraId="26D77730" w14:textId="77777777" w:rsidR="00E3602A" w:rsidRDefault="00E3602A" w:rsidP="00714041">
      <w:pPr>
        <w:tabs>
          <w:tab w:val="left" w:pos="2880"/>
        </w:tabs>
        <w:rPr>
          <w:b/>
        </w:rPr>
      </w:pPr>
    </w:p>
    <w:p w14:paraId="33043246" w14:textId="77777777" w:rsidR="00714041" w:rsidRDefault="00714041" w:rsidP="00714041">
      <w:pPr>
        <w:tabs>
          <w:tab w:val="left" w:pos="2880"/>
        </w:tabs>
        <w:rPr>
          <w:b/>
        </w:rPr>
      </w:pPr>
      <w:r>
        <w:rPr>
          <w:b/>
        </w:rPr>
        <w:t>K1 Cell Block # EG-K111</w:t>
      </w:r>
    </w:p>
    <w:p w14:paraId="430965FF" w14:textId="77777777" w:rsidR="00714041" w:rsidRDefault="00714041" w:rsidP="00714041">
      <w:pPr>
        <w:tabs>
          <w:tab w:val="left" w:pos="2880"/>
        </w:tabs>
      </w:pPr>
      <w:r>
        <w:t>105 CMR 451.321*</w:t>
      </w:r>
      <w:r>
        <w:tab/>
        <w:t>Cell Size: Inadequate floor space in double bunked cells</w:t>
      </w:r>
    </w:p>
    <w:p w14:paraId="5A9AB4D0" w14:textId="77777777" w:rsidR="0048569A" w:rsidRDefault="0048569A" w:rsidP="00714041">
      <w:pPr>
        <w:tabs>
          <w:tab w:val="left" w:pos="2880"/>
        </w:tabs>
        <w:rPr>
          <w:i/>
        </w:rPr>
      </w:pPr>
    </w:p>
    <w:p w14:paraId="7C176CD8" w14:textId="77777777" w:rsidR="0003079D" w:rsidRDefault="0003079D" w:rsidP="00714041">
      <w:pPr>
        <w:tabs>
          <w:tab w:val="left" w:pos="2880"/>
        </w:tabs>
        <w:rPr>
          <w:i/>
        </w:rPr>
      </w:pPr>
      <w:r>
        <w:rPr>
          <w:i/>
        </w:rPr>
        <w:t>Kitchenette</w:t>
      </w:r>
    </w:p>
    <w:p w14:paraId="29B7A024" w14:textId="77777777" w:rsidR="0003079D" w:rsidRDefault="00135CF5" w:rsidP="0003079D">
      <w:pPr>
        <w:tabs>
          <w:tab w:val="left" w:pos="2880"/>
        </w:tabs>
      </w:pPr>
      <w:r w:rsidRPr="004C05A2">
        <w:tab/>
        <w:t>No Violations</w:t>
      </w:r>
      <w:r>
        <w:t xml:space="preserve"> Noted</w:t>
      </w:r>
    </w:p>
    <w:p w14:paraId="048760B8" w14:textId="77777777" w:rsidR="0003079D" w:rsidRPr="0003079D" w:rsidRDefault="0003079D" w:rsidP="0003079D">
      <w:pPr>
        <w:tabs>
          <w:tab w:val="left" w:pos="2880"/>
        </w:tabs>
        <w:rPr>
          <w:color w:val="FF0000"/>
        </w:rPr>
      </w:pPr>
    </w:p>
    <w:p w14:paraId="58962BF0" w14:textId="77777777" w:rsidR="00714041" w:rsidRDefault="00714041" w:rsidP="00714041">
      <w:pPr>
        <w:tabs>
          <w:tab w:val="left" w:pos="2880"/>
        </w:tabs>
        <w:rPr>
          <w:i/>
        </w:rPr>
      </w:pPr>
      <w:r>
        <w:rPr>
          <w:i/>
        </w:rPr>
        <w:t>Control Area</w:t>
      </w:r>
    </w:p>
    <w:p w14:paraId="14207FC4" w14:textId="77777777" w:rsidR="00714041" w:rsidRDefault="00714041" w:rsidP="00714041">
      <w:pPr>
        <w:tabs>
          <w:tab w:val="left" w:pos="2880"/>
        </w:tabs>
      </w:pPr>
      <w:r>
        <w:tab/>
        <w:t>No Violations Noted</w:t>
      </w:r>
    </w:p>
    <w:p w14:paraId="3DD2330F" w14:textId="77777777" w:rsidR="00714041" w:rsidRDefault="00714041" w:rsidP="00714041">
      <w:pPr>
        <w:tabs>
          <w:tab w:val="left" w:pos="2880"/>
        </w:tabs>
        <w:rPr>
          <w:i/>
        </w:rPr>
      </w:pPr>
    </w:p>
    <w:p w14:paraId="43FD8A69" w14:textId="77777777" w:rsidR="00135CF5" w:rsidRDefault="00135CF5" w:rsidP="00135CF5">
      <w:pPr>
        <w:tabs>
          <w:tab w:val="left" w:pos="2880"/>
        </w:tabs>
        <w:rPr>
          <w:i/>
        </w:rPr>
      </w:pPr>
      <w:r w:rsidRPr="001C09F5">
        <w:rPr>
          <w:i/>
        </w:rPr>
        <w:t>Staff Bathroom # EG-K106</w:t>
      </w:r>
      <w:r>
        <w:rPr>
          <w:i/>
        </w:rPr>
        <w:t xml:space="preserve"> </w:t>
      </w:r>
    </w:p>
    <w:p w14:paraId="70B3AE51" w14:textId="77777777" w:rsidR="00135CF5" w:rsidRDefault="00135CF5" w:rsidP="00135CF5">
      <w:pPr>
        <w:tabs>
          <w:tab w:val="left" w:pos="2880"/>
        </w:tabs>
      </w:pPr>
      <w:r w:rsidRPr="004C05A2">
        <w:tab/>
        <w:t>No Violations</w:t>
      </w:r>
      <w:r>
        <w:t xml:space="preserve"> Noted</w:t>
      </w:r>
    </w:p>
    <w:p w14:paraId="383340E7" w14:textId="77777777" w:rsidR="00135CF5" w:rsidRDefault="00135CF5" w:rsidP="00714041">
      <w:pPr>
        <w:tabs>
          <w:tab w:val="left" w:pos="2880"/>
        </w:tabs>
        <w:rPr>
          <w:i/>
        </w:rPr>
      </w:pPr>
    </w:p>
    <w:p w14:paraId="214DB1EA" w14:textId="77777777" w:rsidR="00714041" w:rsidRDefault="00714041" w:rsidP="00714041">
      <w:pPr>
        <w:tabs>
          <w:tab w:val="left" w:pos="2880"/>
        </w:tabs>
        <w:rPr>
          <w:i/>
        </w:rPr>
      </w:pPr>
      <w:r>
        <w:rPr>
          <w:i/>
        </w:rPr>
        <w:t>Office # EG-K107</w:t>
      </w:r>
    </w:p>
    <w:p w14:paraId="3CAF293D" w14:textId="77777777" w:rsidR="00714041" w:rsidRDefault="00714041" w:rsidP="00714041">
      <w:pPr>
        <w:tabs>
          <w:tab w:val="left" w:pos="2880"/>
        </w:tabs>
        <w:ind w:left="2880" w:hanging="2880"/>
      </w:pPr>
      <w:r>
        <w:tab/>
        <w:t>No Violations Noted</w:t>
      </w:r>
    </w:p>
    <w:p w14:paraId="26CDCAB9" w14:textId="77777777" w:rsidR="00C84DA3" w:rsidRDefault="00C84DA3" w:rsidP="00714041">
      <w:pPr>
        <w:tabs>
          <w:tab w:val="left" w:pos="2880"/>
        </w:tabs>
        <w:ind w:left="2880" w:hanging="2880"/>
      </w:pPr>
    </w:p>
    <w:p w14:paraId="3FE6F293" w14:textId="77777777" w:rsidR="00714041" w:rsidRDefault="00714041" w:rsidP="0056697E">
      <w:pPr>
        <w:tabs>
          <w:tab w:val="left" w:pos="2880"/>
        </w:tabs>
        <w:rPr>
          <w:i/>
        </w:rPr>
      </w:pPr>
      <w:r>
        <w:rPr>
          <w:i/>
        </w:rPr>
        <w:t>Med Room # EG-K108</w:t>
      </w:r>
    </w:p>
    <w:p w14:paraId="19F4C34D" w14:textId="77777777" w:rsidR="00714041" w:rsidRDefault="00714041" w:rsidP="00714041">
      <w:pPr>
        <w:tabs>
          <w:tab w:val="left" w:pos="2880"/>
        </w:tabs>
      </w:pPr>
      <w:r>
        <w:tab/>
        <w:t>No Violations Noted</w:t>
      </w:r>
    </w:p>
    <w:p w14:paraId="5DF528E7" w14:textId="77777777" w:rsidR="00135CF5" w:rsidRDefault="00135CF5" w:rsidP="00714041">
      <w:pPr>
        <w:tabs>
          <w:tab w:val="left" w:pos="2880"/>
        </w:tabs>
      </w:pPr>
    </w:p>
    <w:p w14:paraId="212F0E25" w14:textId="77777777" w:rsidR="00714041" w:rsidRDefault="00714041" w:rsidP="00714041">
      <w:pPr>
        <w:tabs>
          <w:tab w:val="left" w:pos="2880"/>
        </w:tabs>
        <w:rPr>
          <w:i/>
        </w:rPr>
      </w:pPr>
      <w:r>
        <w:rPr>
          <w:i/>
        </w:rPr>
        <w:t>Janitor’s Closet # EG-K105</w:t>
      </w:r>
    </w:p>
    <w:p w14:paraId="253E6E52" w14:textId="77777777" w:rsidR="00273165" w:rsidRPr="001C09F5" w:rsidRDefault="00714041" w:rsidP="00714041">
      <w:pPr>
        <w:tabs>
          <w:tab w:val="left" w:pos="2880"/>
        </w:tabs>
      </w:pPr>
      <w:r w:rsidRPr="004C05A2">
        <w:tab/>
        <w:t>No Violations</w:t>
      </w:r>
      <w:r>
        <w:t xml:space="preserve"> Noted</w:t>
      </w:r>
    </w:p>
    <w:p w14:paraId="671B0133" w14:textId="77777777" w:rsidR="00714041" w:rsidRDefault="00714041" w:rsidP="00714041">
      <w:pPr>
        <w:tabs>
          <w:tab w:val="left" w:pos="2880"/>
        </w:tabs>
      </w:pPr>
    </w:p>
    <w:p w14:paraId="1209F153" w14:textId="77777777" w:rsidR="00714041" w:rsidRDefault="00714041" w:rsidP="00714041">
      <w:pPr>
        <w:tabs>
          <w:tab w:val="left" w:pos="2880"/>
        </w:tabs>
        <w:rPr>
          <w:i/>
        </w:rPr>
      </w:pPr>
      <w:r w:rsidRPr="001C09F5">
        <w:rPr>
          <w:i/>
        </w:rPr>
        <w:t>Recreation Deck</w:t>
      </w:r>
      <w:r>
        <w:rPr>
          <w:i/>
        </w:rPr>
        <w:t xml:space="preserve"> </w:t>
      </w:r>
    </w:p>
    <w:p w14:paraId="227BB0EE" w14:textId="77777777" w:rsidR="00714041" w:rsidRDefault="0003079D" w:rsidP="0003079D">
      <w:pPr>
        <w:tabs>
          <w:tab w:val="left" w:pos="2880"/>
        </w:tabs>
      </w:pPr>
      <w:r w:rsidRPr="004C05A2">
        <w:tab/>
        <w:t>No Violations</w:t>
      </w:r>
      <w:r>
        <w:t xml:space="preserve"> Noted</w:t>
      </w:r>
    </w:p>
    <w:p w14:paraId="7E3F61A4" w14:textId="77777777" w:rsidR="00714041" w:rsidRDefault="00714041" w:rsidP="00714041">
      <w:pPr>
        <w:tabs>
          <w:tab w:val="left" w:pos="2880"/>
        </w:tabs>
        <w:rPr>
          <w:i/>
        </w:rPr>
      </w:pPr>
    </w:p>
    <w:p w14:paraId="6091BFD8" w14:textId="77777777" w:rsidR="00714041" w:rsidRDefault="00714041" w:rsidP="00714041">
      <w:pPr>
        <w:tabs>
          <w:tab w:val="left" w:pos="2880"/>
        </w:tabs>
        <w:rPr>
          <w:i/>
        </w:rPr>
      </w:pPr>
      <w:r>
        <w:rPr>
          <w:i/>
        </w:rPr>
        <w:t>Bubbler</w:t>
      </w:r>
    </w:p>
    <w:p w14:paraId="5279B7A1" w14:textId="77777777" w:rsidR="00714041" w:rsidRDefault="00714041" w:rsidP="00714041">
      <w:pPr>
        <w:tabs>
          <w:tab w:val="left" w:pos="2880"/>
        </w:tabs>
      </w:pPr>
      <w:r>
        <w:tab/>
        <w:t>No Violations Noted</w:t>
      </w:r>
    </w:p>
    <w:p w14:paraId="2286867D" w14:textId="77777777" w:rsidR="00135CF5" w:rsidRDefault="00135CF5" w:rsidP="00714041">
      <w:pPr>
        <w:tabs>
          <w:tab w:val="left" w:pos="2880"/>
        </w:tabs>
      </w:pPr>
    </w:p>
    <w:p w14:paraId="1DE22B93" w14:textId="77777777" w:rsidR="00714041" w:rsidRDefault="00714041" w:rsidP="00714041">
      <w:pPr>
        <w:tabs>
          <w:tab w:val="left" w:pos="2880"/>
        </w:tabs>
        <w:rPr>
          <w:i/>
        </w:rPr>
      </w:pPr>
      <w:r>
        <w:rPr>
          <w:i/>
        </w:rPr>
        <w:t xml:space="preserve">Cells </w:t>
      </w:r>
    </w:p>
    <w:p w14:paraId="08AE68CB" w14:textId="77777777" w:rsidR="00714041" w:rsidRDefault="00714041" w:rsidP="00714041">
      <w:pPr>
        <w:tabs>
          <w:tab w:val="left" w:pos="2880"/>
        </w:tabs>
      </w:pPr>
      <w:r>
        <w:tab/>
        <w:t>No Violations Noted</w:t>
      </w:r>
    </w:p>
    <w:p w14:paraId="25F6E4AD" w14:textId="77777777" w:rsidR="00714041" w:rsidRDefault="00714041" w:rsidP="00714041">
      <w:pPr>
        <w:tabs>
          <w:tab w:val="left" w:pos="2880"/>
        </w:tabs>
        <w:rPr>
          <w:i/>
        </w:rPr>
      </w:pPr>
    </w:p>
    <w:p w14:paraId="0BAF8BC8" w14:textId="77777777" w:rsidR="00714041" w:rsidRDefault="00714041" w:rsidP="00714041">
      <w:pPr>
        <w:tabs>
          <w:tab w:val="left" w:pos="2880"/>
        </w:tabs>
        <w:rPr>
          <w:iCs/>
        </w:rPr>
      </w:pPr>
      <w:r>
        <w:rPr>
          <w:i/>
        </w:rPr>
        <w:t>Showers</w:t>
      </w:r>
      <w:r w:rsidR="00135CF5" w:rsidRPr="00135CF5">
        <w:rPr>
          <w:rStyle w:val="lead1"/>
          <w:szCs w:val="22"/>
          <w:shd w:val="clear" w:color="auto" w:fill="FFFFFF"/>
        </w:rPr>
        <w:t xml:space="preserve"> </w:t>
      </w:r>
      <w:r w:rsidR="00135CF5">
        <w:rPr>
          <w:rStyle w:val="lead1"/>
          <w:szCs w:val="22"/>
          <w:shd w:val="clear" w:color="auto" w:fill="FFFFFF"/>
        </w:rPr>
        <w:tab/>
      </w:r>
      <w:r w:rsidR="00135CF5">
        <w:rPr>
          <w:rStyle w:val="normaltextrun"/>
          <w:szCs w:val="22"/>
          <w:shd w:val="clear" w:color="auto" w:fill="FFFFFF"/>
        </w:rPr>
        <w:t>Unable to Inspect Shower # 2 and 4 – In Use</w:t>
      </w:r>
      <w:r w:rsidR="00135CF5">
        <w:rPr>
          <w:rStyle w:val="eop"/>
          <w:szCs w:val="22"/>
          <w:shd w:val="clear" w:color="auto" w:fill="FFFFFF"/>
        </w:rPr>
        <w:t> </w:t>
      </w:r>
    </w:p>
    <w:p w14:paraId="68921D58" w14:textId="77777777" w:rsidR="00DE5A57" w:rsidRDefault="00DE5A57" w:rsidP="00DE5A57">
      <w:pPr>
        <w:tabs>
          <w:tab w:val="left" w:pos="2880"/>
        </w:tabs>
      </w:pPr>
      <w:r w:rsidRPr="00AB5A5E">
        <w:t>105 CMR 451.123</w:t>
      </w:r>
      <w:r w:rsidR="00135CF5">
        <w:t>*</w:t>
      </w:r>
      <w:r w:rsidRPr="00AB5A5E">
        <w:tab/>
        <w:t xml:space="preserve">Maintenance: </w:t>
      </w:r>
      <w:r w:rsidRPr="00DE5A57">
        <w:t>Epoxy damaged near floor drain in shower # 1</w:t>
      </w:r>
    </w:p>
    <w:p w14:paraId="487CA0D2" w14:textId="77777777" w:rsidR="00135CF5" w:rsidRDefault="00135CF5" w:rsidP="00DE5A57">
      <w:pPr>
        <w:tabs>
          <w:tab w:val="left" w:pos="2880"/>
        </w:tabs>
      </w:pPr>
      <w:r w:rsidRPr="00AB5A5E">
        <w:t>105 CMR 451.123</w:t>
      </w:r>
      <w:r w:rsidRPr="00AB5A5E">
        <w:tab/>
        <w:t xml:space="preserve">Maintenance: Soap scum </w:t>
      </w:r>
      <w:r>
        <w:t>on walls in shower # 1 and 7</w:t>
      </w:r>
    </w:p>
    <w:p w14:paraId="703268AF" w14:textId="77777777" w:rsidR="00135CF5" w:rsidRDefault="00135CF5" w:rsidP="00DE5A57">
      <w:pPr>
        <w:tabs>
          <w:tab w:val="left" w:pos="2880"/>
        </w:tabs>
      </w:pPr>
      <w:r w:rsidRPr="00AB5A5E">
        <w:t>105 CMR 451.130</w:t>
      </w:r>
      <w:r w:rsidRPr="00AB5A5E">
        <w:tab/>
        <w:t>Plumbing: Plumbing not maintained in good repair</w:t>
      </w:r>
      <w:r>
        <w:t>, shower # 5 and 8 out-of-order</w:t>
      </w:r>
    </w:p>
    <w:p w14:paraId="58E6FDF4" w14:textId="77777777" w:rsidR="00135CF5" w:rsidRPr="00135CF5" w:rsidRDefault="00135CF5" w:rsidP="00DE5A57">
      <w:pPr>
        <w:tabs>
          <w:tab w:val="left" w:pos="2880"/>
        </w:tabs>
        <w:rPr>
          <w:rStyle w:val="normaltextrun"/>
        </w:rPr>
      </w:pPr>
      <w:r w:rsidRPr="00AB5A5E">
        <w:t>105 CMR 451.130</w:t>
      </w:r>
      <w:r>
        <w:t>*</w:t>
      </w:r>
      <w:r w:rsidRPr="00AB5A5E">
        <w:tab/>
        <w:t xml:space="preserve">Hot Water: Shower water </w:t>
      </w:r>
      <w:r w:rsidRPr="00135CF5">
        <w:t>temperature recorded at 120</w:t>
      </w:r>
      <w:r w:rsidRPr="00135CF5">
        <w:rPr>
          <w:vertAlign w:val="superscript"/>
        </w:rPr>
        <w:t>0</w:t>
      </w:r>
      <w:r w:rsidRPr="00135CF5">
        <w:t>F in shower # 3</w:t>
      </w:r>
    </w:p>
    <w:p w14:paraId="30A96790" w14:textId="77777777" w:rsidR="00714041" w:rsidRDefault="00714041" w:rsidP="00714041">
      <w:pPr>
        <w:tabs>
          <w:tab w:val="left" w:pos="2880"/>
        </w:tabs>
      </w:pPr>
    </w:p>
    <w:p w14:paraId="6DF6C4B2" w14:textId="77777777" w:rsidR="00714041" w:rsidRDefault="00714041" w:rsidP="00714041">
      <w:pPr>
        <w:tabs>
          <w:tab w:val="left" w:pos="2880"/>
        </w:tabs>
        <w:rPr>
          <w:b/>
          <w:u w:val="single"/>
        </w:rPr>
      </w:pPr>
      <w:r>
        <w:rPr>
          <w:b/>
          <w:u w:val="single"/>
        </w:rPr>
        <w:t>Outside Warehouse</w:t>
      </w:r>
    </w:p>
    <w:p w14:paraId="2EE4C226" w14:textId="77777777" w:rsidR="00714041" w:rsidRDefault="00714041" w:rsidP="00714041">
      <w:pPr>
        <w:tabs>
          <w:tab w:val="left" w:pos="2880"/>
        </w:tabs>
        <w:rPr>
          <w:i/>
        </w:rPr>
      </w:pPr>
    </w:p>
    <w:p w14:paraId="18F8EB6C" w14:textId="77777777" w:rsidR="00714041" w:rsidRDefault="00714041" w:rsidP="00714041">
      <w:pPr>
        <w:tabs>
          <w:tab w:val="left" w:pos="2880"/>
        </w:tabs>
        <w:rPr>
          <w:i/>
        </w:rPr>
      </w:pPr>
      <w:r>
        <w:rPr>
          <w:i/>
        </w:rPr>
        <w:t>Entrance</w:t>
      </w:r>
    </w:p>
    <w:p w14:paraId="206C49E1" w14:textId="77777777" w:rsidR="00714041" w:rsidRDefault="00714041" w:rsidP="00714041">
      <w:pPr>
        <w:tabs>
          <w:tab w:val="left" w:pos="2880"/>
        </w:tabs>
      </w:pPr>
      <w:r>
        <w:tab/>
        <w:t>No Violations Noted</w:t>
      </w:r>
    </w:p>
    <w:p w14:paraId="755B06B1" w14:textId="77777777" w:rsidR="0003079D" w:rsidRDefault="0003079D" w:rsidP="00714041">
      <w:pPr>
        <w:tabs>
          <w:tab w:val="left" w:pos="2880"/>
        </w:tabs>
      </w:pPr>
    </w:p>
    <w:p w14:paraId="401C98DB" w14:textId="77777777" w:rsidR="00714041" w:rsidRDefault="0003079D" w:rsidP="00714041">
      <w:pPr>
        <w:tabs>
          <w:tab w:val="left" w:pos="2880"/>
        </w:tabs>
        <w:rPr>
          <w:i/>
          <w:iCs/>
        </w:rPr>
      </w:pPr>
      <w:r>
        <w:rPr>
          <w:i/>
          <w:iCs/>
        </w:rPr>
        <w:t>Staff Break Area</w:t>
      </w:r>
    </w:p>
    <w:p w14:paraId="2420DA69" w14:textId="77777777" w:rsidR="00135CF5" w:rsidRPr="004C05A2" w:rsidRDefault="00135CF5">
      <w:pPr>
        <w:tabs>
          <w:tab w:val="left" w:pos="2880"/>
        </w:tabs>
      </w:pPr>
      <w:r w:rsidRPr="004C05A2">
        <w:tab/>
        <w:t>No Violations</w:t>
      </w:r>
      <w:r>
        <w:t xml:space="preserve"> Noted</w:t>
      </w:r>
    </w:p>
    <w:p w14:paraId="1B67A140" w14:textId="77777777" w:rsidR="00050EB2" w:rsidRDefault="00050EB2" w:rsidP="00714041">
      <w:pPr>
        <w:tabs>
          <w:tab w:val="left" w:pos="2880"/>
        </w:tabs>
        <w:rPr>
          <w:i/>
        </w:rPr>
      </w:pPr>
    </w:p>
    <w:p w14:paraId="71A1C314" w14:textId="77777777" w:rsidR="00714041" w:rsidRDefault="00714041" w:rsidP="00714041">
      <w:pPr>
        <w:tabs>
          <w:tab w:val="left" w:pos="2880"/>
        </w:tabs>
        <w:rPr>
          <w:i/>
        </w:rPr>
      </w:pPr>
      <w:r>
        <w:rPr>
          <w:i/>
        </w:rPr>
        <w:t>Refrigerator with Freezer</w:t>
      </w:r>
    </w:p>
    <w:p w14:paraId="65C5C442" w14:textId="77777777" w:rsidR="00135CF5" w:rsidRPr="004C05A2" w:rsidRDefault="00135CF5">
      <w:pPr>
        <w:tabs>
          <w:tab w:val="left" w:pos="2880"/>
        </w:tabs>
      </w:pPr>
      <w:r w:rsidRPr="004C05A2">
        <w:tab/>
        <w:t>No Violations</w:t>
      </w:r>
      <w:r>
        <w:t xml:space="preserve"> Noted</w:t>
      </w:r>
    </w:p>
    <w:p w14:paraId="6F070AB0" w14:textId="77777777" w:rsidR="00714041" w:rsidRDefault="00714041" w:rsidP="00714041">
      <w:pPr>
        <w:tabs>
          <w:tab w:val="left" w:pos="2880"/>
        </w:tabs>
      </w:pPr>
    </w:p>
    <w:p w14:paraId="7C3205A8" w14:textId="77777777" w:rsidR="00714041" w:rsidRPr="008A5E42" w:rsidRDefault="00714041" w:rsidP="008A5E42">
      <w:pPr>
        <w:tabs>
          <w:tab w:val="left" w:pos="2880"/>
        </w:tabs>
        <w:rPr>
          <w:i/>
        </w:rPr>
      </w:pPr>
      <w:r>
        <w:rPr>
          <w:i/>
        </w:rPr>
        <w:t>Freezer</w:t>
      </w:r>
    </w:p>
    <w:p w14:paraId="26100AD3" w14:textId="77777777" w:rsidR="008A5E42" w:rsidRDefault="008A5E42" w:rsidP="008A5E42">
      <w:pPr>
        <w:tabs>
          <w:tab w:val="left" w:pos="2880"/>
        </w:tabs>
        <w:ind w:left="2880" w:hanging="2880"/>
      </w:pPr>
      <w:r w:rsidRPr="002E29F2">
        <w:rPr>
          <w:color w:val="000000"/>
        </w:rPr>
        <w:t>FC 6-501.14(A)</w:t>
      </w:r>
      <w:r>
        <w:rPr>
          <w:color w:val="000000"/>
        </w:rPr>
        <w:tab/>
      </w:r>
      <w:r w:rsidRPr="002E29F2">
        <w:t xml:space="preserve">Maintenance and Operation; Premises, Structure, Attachments, and Fixtures - Methods: </w:t>
      </w:r>
      <w:r>
        <w:t>Ice build</w:t>
      </w:r>
      <w:r w:rsidR="00C84DA3">
        <w:t>-</w:t>
      </w:r>
      <w:r>
        <w:t>up on floor near entrance door</w:t>
      </w:r>
    </w:p>
    <w:p w14:paraId="507BFFD1" w14:textId="77777777" w:rsidR="008A5E42" w:rsidRDefault="008A5E42" w:rsidP="00714041">
      <w:pPr>
        <w:tabs>
          <w:tab w:val="left" w:pos="2880"/>
        </w:tabs>
      </w:pPr>
    </w:p>
    <w:p w14:paraId="4011D37C" w14:textId="77777777" w:rsidR="00714041" w:rsidRDefault="00714041" w:rsidP="00714041">
      <w:pPr>
        <w:pStyle w:val="NormalWeb"/>
        <w:spacing w:before="0" w:beforeAutospacing="0" w:after="0" w:afterAutospacing="0"/>
        <w:rPr>
          <w:i/>
          <w:szCs w:val="22"/>
        </w:rPr>
      </w:pPr>
      <w:r>
        <w:rPr>
          <w:i/>
          <w:szCs w:val="22"/>
        </w:rPr>
        <w:t xml:space="preserve">Janitor’s Closet </w:t>
      </w:r>
    </w:p>
    <w:p w14:paraId="06EB1EBB" w14:textId="77777777" w:rsidR="00714041" w:rsidRPr="0003079D" w:rsidRDefault="0003079D" w:rsidP="0003079D">
      <w:pPr>
        <w:tabs>
          <w:tab w:val="left" w:pos="2880"/>
        </w:tabs>
      </w:pPr>
      <w:r w:rsidRPr="004C05A2">
        <w:tab/>
        <w:t>No Violations</w:t>
      </w:r>
      <w:r>
        <w:t xml:space="preserve"> Noted</w:t>
      </w:r>
    </w:p>
    <w:p w14:paraId="0506A7E1" w14:textId="77777777" w:rsidR="00714041" w:rsidRDefault="00714041" w:rsidP="00714041">
      <w:pPr>
        <w:tabs>
          <w:tab w:val="left" w:pos="2880"/>
        </w:tabs>
        <w:rPr>
          <w:i/>
        </w:rPr>
      </w:pPr>
    </w:p>
    <w:p w14:paraId="6B632233" w14:textId="77777777" w:rsidR="00714041" w:rsidRDefault="00714041" w:rsidP="00714041">
      <w:pPr>
        <w:tabs>
          <w:tab w:val="left" w:pos="2880"/>
        </w:tabs>
        <w:rPr>
          <w:i/>
        </w:rPr>
      </w:pPr>
      <w:r>
        <w:rPr>
          <w:i/>
        </w:rPr>
        <w:t>Bathroom</w:t>
      </w:r>
    </w:p>
    <w:p w14:paraId="5523F8F6" w14:textId="77777777" w:rsidR="00714041" w:rsidRPr="00135CF5" w:rsidRDefault="00135CF5" w:rsidP="00135CF5">
      <w:pPr>
        <w:tabs>
          <w:tab w:val="left" w:pos="2880"/>
        </w:tabs>
        <w:rPr>
          <w:color w:val="FF0000"/>
        </w:rPr>
      </w:pPr>
      <w:r w:rsidRPr="00AB5A5E">
        <w:t>105 CMR 451.123</w:t>
      </w:r>
      <w:r w:rsidRPr="00AB5A5E">
        <w:tab/>
      </w:r>
      <w:r w:rsidRPr="00135CF5">
        <w:t>Maintenance: Mold observed on floor tiles</w:t>
      </w:r>
    </w:p>
    <w:p w14:paraId="6012C7B6" w14:textId="77777777" w:rsidR="00714041" w:rsidRDefault="00714041" w:rsidP="00714041">
      <w:pPr>
        <w:tabs>
          <w:tab w:val="left" w:pos="2880"/>
        </w:tabs>
        <w:rPr>
          <w:i/>
          <w:iCs/>
        </w:rPr>
      </w:pPr>
      <w:r>
        <w:rPr>
          <w:i/>
          <w:iCs/>
        </w:rPr>
        <w:t>Side Entrance near Bathroom</w:t>
      </w:r>
    </w:p>
    <w:p w14:paraId="4B8482DC" w14:textId="77777777" w:rsidR="00714041" w:rsidRDefault="00135CF5" w:rsidP="00135CF5">
      <w:pPr>
        <w:tabs>
          <w:tab w:val="left" w:pos="2880"/>
        </w:tabs>
      </w:pPr>
      <w:r w:rsidRPr="004C05A2">
        <w:tab/>
        <w:t>No Violations</w:t>
      </w:r>
      <w:r>
        <w:t xml:space="preserve"> Noted</w:t>
      </w:r>
    </w:p>
    <w:p w14:paraId="359D016C" w14:textId="77777777" w:rsidR="00714041" w:rsidRDefault="00714041" w:rsidP="00714041">
      <w:pPr>
        <w:tabs>
          <w:tab w:val="left" w:pos="2880"/>
        </w:tabs>
        <w:rPr>
          <w:i/>
        </w:rPr>
      </w:pPr>
    </w:p>
    <w:p w14:paraId="634C5B5B" w14:textId="77777777" w:rsidR="00714041" w:rsidRDefault="00714041" w:rsidP="00714041">
      <w:pPr>
        <w:tabs>
          <w:tab w:val="left" w:pos="2880"/>
        </w:tabs>
        <w:rPr>
          <w:i/>
        </w:rPr>
      </w:pPr>
      <w:r>
        <w:rPr>
          <w:i/>
        </w:rPr>
        <w:t>Offices</w:t>
      </w:r>
    </w:p>
    <w:p w14:paraId="0359AB12" w14:textId="77777777" w:rsidR="00714041" w:rsidRPr="004C05A2" w:rsidRDefault="00714041" w:rsidP="00714041">
      <w:pPr>
        <w:tabs>
          <w:tab w:val="left" w:pos="2880"/>
        </w:tabs>
      </w:pPr>
      <w:r w:rsidRPr="004C05A2">
        <w:tab/>
        <w:t>No Violations</w:t>
      </w:r>
      <w:r>
        <w:t xml:space="preserve"> Noted</w:t>
      </w:r>
    </w:p>
    <w:p w14:paraId="2204926E" w14:textId="77777777" w:rsidR="00714041" w:rsidRDefault="00714041" w:rsidP="00714041">
      <w:pPr>
        <w:tabs>
          <w:tab w:val="left" w:pos="2880"/>
        </w:tabs>
      </w:pPr>
    </w:p>
    <w:p w14:paraId="247244FA" w14:textId="77777777" w:rsidR="00714041" w:rsidRDefault="00714041" w:rsidP="00714041">
      <w:pPr>
        <w:tabs>
          <w:tab w:val="left" w:pos="2880"/>
        </w:tabs>
        <w:rPr>
          <w:i/>
        </w:rPr>
      </w:pPr>
      <w:r>
        <w:rPr>
          <w:i/>
        </w:rPr>
        <w:t>Chemical Storage Area</w:t>
      </w:r>
    </w:p>
    <w:p w14:paraId="4ECCFB71" w14:textId="77777777" w:rsidR="00273165" w:rsidRPr="00135CF5" w:rsidRDefault="00714041" w:rsidP="00714041">
      <w:pPr>
        <w:tabs>
          <w:tab w:val="left" w:pos="2880"/>
        </w:tabs>
      </w:pPr>
      <w:r>
        <w:tab/>
        <w:t>No Violations Noted</w:t>
      </w:r>
    </w:p>
    <w:p w14:paraId="28D708FA" w14:textId="77777777" w:rsidR="00273165" w:rsidRDefault="00273165" w:rsidP="00714041">
      <w:pPr>
        <w:tabs>
          <w:tab w:val="left" w:pos="2880"/>
        </w:tabs>
        <w:rPr>
          <w:b/>
          <w:u w:val="single"/>
        </w:rPr>
      </w:pPr>
    </w:p>
    <w:p w14:paraId="5C801A03" w14:textId="77777777" w:rsidR="00714041" w:rsidRDefault="00714041" w:rsidP="00714041">
      <w:pPr>
        <w:tabs>
          <w:tab w:val="left" w:pos="2880"/>
        </w:tabs>
        <w:rPr>
          <w:b/>
          <w:u w:val="single"/>
        </w:rPr>
      </w:pPr>
      <w:r>
        <w:rPr>
          <w:b/>
          <w:u w:val="single"/>
        </w:rPr>
        <w:t>Vehicle Trap</w:t>
      </w:r>
    </w:p>
    <w:p w14:paraId="3972D1F6" w14:textId="77777777" w:rsidR="00714041" w:rsidRDefault="00714041" w:rsidP="00714041">
      <w:pPr>
        <w:tabs>
          <w:tab w:val="left" w:pos="2880"/>
        </w:tabs>
      </w:pPr>
      <w:r>
        <w:tab/>
        <w:t>No Violations Noted</w:t>
      </w:r>
    </w:p>
    <w:p w14:paraId="04EDA14A" w14:textId="77777777" w:rsidR="00714041" w:rsidRDefault="00714041" w:rsidP="00714041">
      <w:pPr>
        <w:tabs>
          <w:tab w:val="left" w:pos="2880"/>
        </w:tabs>
      </w:pPr>
    </w:p>
    <w:p w14:paraId="2B513BF9" w14:textId="77777777" w:rsidR="00714041" w:rsidRDefault="00714041" w:rsidP="00714041">
      <w:pPr>
        <w:tabs>
          <w:tab w:val="left" w:pos="2880"/>
        </w:tabs>
        <w:rPr>
          <w:i/>
        </w:rPr>
      </w:pPr>
      <w:r>
        <w:rPr>
          <w:i/>
        </w:rPr>
        <w:t>Bathroom</w:t>
      </w:r>
    </w:p>
    <w:p w14:paraId="667679C0" w14:textId="77777777" w:rsidR="00714041" w:rsidRDefault="00714041" w:rsidP="00714041">
      <w:pPr>
        <w:tabs>
          <w:tab w:val="left" w:pos="2880"/>
        </w:tabs>
      </w:pPr>
      <w:r>
        <w:tab/>
        <w:t>No Violations Noted</w:t>
      </w:r>
    </w:p>
    <w:p w14:paraId="6A29A0BA" w14:textId="77777777" w:rsidR="00714041" w:rsidRDefault="00714041" w:rsidP="00714041">
      <w:pPr>
        <w:tabs>
          <w:tab w:val="left" w:pos="2880"/>
        </w:tabs>
        <w:rPr>
          <w:b/>
          <w:u w:val="single"/>
        </w:rPr>
      </w:pPr>
      <w:r>
        <w:rPr>
          <w:b/>
          <w:u w:val="single"/>
        </w:rPr>
        <w:t>Towers</w:t>
      </w:r>
    </w:p>
    <w:p w14:paraId="5A07E193" w14:textId="77777777" w:rsidR="00714041" w:rsidRDefault="00714041" w:rsidP="00714041">
      <w:pPr>
        <w:tabs>
          <w:tab w:val="left" w:pos="2880"/>
        </w:tabs>
        <w:rPr>
          <w:b/>
          <w:u w:val="single"/>
        </w:rPr>
      </w:pPr>
    </w:p>
    <w:p w14:paraId="7B65B4B7" w14:textId="77777777" w:rsidR="00714041" w:rsidRDefault="00714041" w:rsidP="00714041">
      <w:pPr>
        <w:tabs>
          <w:tab w:val="left" w:pos="2880"/>
        </w:tabs>
        <w:rPr>
          <w:b/>
        </w:rPr>
      </w:pPr>
      <w:r>
        <w:rPr>
          <w:b/>
        </w:rPr>
        <w:t>North Tower</w:t>
      </w:r>
    </w:p>
    <w:p w14:paraId="07D2DB67" w14:textId="77777777" w:rsidR="00714041" w:rsidRDefault="00135CF5" w:rsidP="00714041">
      <w:pPr>
        <w:tabs>
          <w:tab w:val="left" w:pos="2880"/>
        </w:tabs>
        <w:rPr>
          <w:szCs w:val="22"/>
        </w:rPr>
      </w:pPr>
      <w:r w:rsidRPr="001342E1">
        <w:rPr>
          <w:szCs w:val="22"/>
        </w:rPr>
        <w:t>105 CMR 451.124</w:t>
      </w:r>
      <w:r w:rsidRPr="001342E1">
        <w:tab/>
      </w:r>
      <w:r w:rsidRPr="001342E1">
        <w:rPr>
          <w:szCs w:val="22"/>
        </w:rPr>
        <w:t>Water Supply: No cold water supplied to handwash sink</w:t>
      </w:r>
    </w:p>
    <w:p w14:paraId="3F37A8E7" w14:textId="77777777" w:rsidR="00135CF5" w:rsidRDefault="00135CF5">
      <w:pPr>
        <w:tabs>
          <w:tab w:val="left" w:pos="2880"/>
        </w:tabs>
      </w:pPr>
      <w:r w:rsidRPr="00C83D23">
        <w:rPr>
          <w:szCs w:val="22"/>
        </w:rPr>
        <w:t>105 CMR 451.110(A)</w:t>
      </w:r>
      <w:r w:rsidRPr="00C83D23">
        <w:rPr>
          <w:szCs w:val="22"/>
        </w:rPr>
        <w:tab/>
        <w:t>Hygiene Supplies at Toilet and Handwash Sink: No toilet paper</w:t>
      </w:r>
    </w:p>
    <w:p w14:paraId="55577F62" w14:textId="77777777" w:rsidR="00714041" w:rsidRDefault="00714041" w:rsidP="00714041">
      <w:pPr>
        <w:tabs>
          <w:tab w:val="left" w:pos="2880"/>
        </w:tabs>
      </w:pPr>
    </w:p>
    <w:p w14:paraId="18BEA7CC" w14:textId="77777777" w:rsidR="00714041" w:rsidRDefault="00714041" w:rsidP="00714041">
      <w:pPr>
        <w:tabs>
          <w:tab w:val="left" w:pos="2880"/>
        </w:tabs>
        <w:rPr>
          <w:b/>
        </w:rPr>
      </w:pPr>
      <w:r>
        <w:rPr>
          <w:b/>
        </w:rPr>
        <w:t>South Tower</w:t>
      </w:r>
    </w:p>
    <w:p w14:paraId="653804BD" w14:textId="77777777" w:rsidR="00714041" w:rsidRPr="00135CF5" w:rsidRDefault="00714041" w:rsidP="00135CF5">
      <w:pPr>
        <w:tabs>
          <w:tab w:val="left" w:pos="2880"/>
          <w:tab w:val="center" w:pos="5400"/>
        </w:tabs>
      </w:pPr>
      <w:r>
        <w:tab/>
        <w:t>No Violations Noted</w:t>
      </w:r>
    </w:p>
    <w:p w14:paraId="311AB960" w14:textId="77777777" w:rsidR="0003079D" w:rsidRDefault="0003079D" w:rsidP="00714041">
      <w:pPr>
        <w:rPr>
          <w:b/>
          <w:u w:val="single"/>
        </w:rPr>
      </w:pPr>
    </w:p>
    <w:p w14:paraId="6946753C" w14:textId="77777777" w:rsidR="00714041" w:rsidRDefault="00714041" w:rsidP="00714041">
      <w:pPr>
        <w:rPr>
          <w:b/>
          <w:u w:val="single"/>
        </w:rPr>
      </w:pPr>
      <w:r>
        <w:rPr>
          <w:b/>
          <w:u w:val="single"/>
        </w:rPr>
        <w:t>Observations and Recommendations</w:t>
      </w:r>
    </w:p>
    <w:p w14:paraId="4F0C6513" w14:textId="77777777" w:rsidR="00714041" w:rsidRDefault="00714041" w:rsidP="00714041"/>
    <w:p w14:paraId="298E616C" w14:textId="77777777" w:rsidR="00E3602A" w:rsidRPr="00E3602A" w:rsidRDefault="00714041" w:rsidP="00E3602A">
      <w:pPr>
        <w:numPr>
          <w:ilvl w:val="0"/>
          <w:numId w:val="11"/>
        </w:numPr>
        <w:rPr>
          <w:rStyle w:val="normaltextrun"/>
        </w:rPr>
      </w:pPr>
      <w:r>
        <w:t xml:space="preserve">The inmate population was </w:t>
      </w:r>
      <w:r w:rsidR="00507105">
        <w:t>899</w:t>
      </w:r>
      <w:r>
        <w:t xml:space="preserve"> at the time of inspection.</w:t>
      </w:r>
    </w:p>
    <w:p w14:paraId="563C25B4" w14:textId="77777777" w:rsidR="006D1AE3" w:rsidRPr="006D1AE3" w:rsidRDefault="00F65772" w:rsidP="00537E9D">
      <w:pPr>
        <w:numPr>
          <w:ilvl w:val="0"/>
          <w:numId w:val="11"/>
        </w:numPr>
        <w:rPr>
          <w:rStyle w:val="normaltextrun"/>
        </w:rPr>
      </w:pPr>
      <w:r>
        <w:rPr>
          <w:rStyle w:val="normaltextrun"/>
          <w:szCs w:val="22"/>
        </w:rPr>
        <w:t xml:space="preserve">At the time of inspection, the </w:t>
      </w:r>
      <w:proofErr w:type="spellStart"/>
      <w:r>
        <w:rPr>
          <w:rStyle w:val="spellingerror"/>
          <w:szCs w:val="22"/>
        </w:rPr>
        <w:t>warewash</w:t>
      </w:r>
      <w:proofErr w:type="spellEnd"/>
      <w:r>
        <w:rPr>
          <w:rStyle w:val="normaltextrun"/>
          <w:szCs w:val="22"/>
        </w:rPr>
        <w:t xml:space="preserve"> machine was out-of-order in the Main Kitchen. As an interim measure, the facility had switched </w:t>
      </w:r>
      <w:r w:rsidRPr="00D64867">
        <w:rPr>
          <w:rStyle w:val="normaltextrun"/>
          <w:szCs w:val="22"/>
        </w:rPr>
        <w:t xml:space="preserve">to Styrofoam trays and disposable utensils. The kitchen staff stated a </w:t>
      </w:r>
      <w:r w:rsidR="00507105" w:rsidRPr="00D64867">
        <w:rPr>
          <w:rStyle w:val="normaltextrun"/>
          <w:szCs w:val="22"/>
        </w:rPr>
        <w:t xml:space="preserve">maintenance request </w:t>
      </w:r>
      <w:r w:rsidRPr="00D64867">
        <w:rPr>
          <w:rStyle w:val="normaltextrun"/>
          <w:szCs w:val="22"/>
        </w:rPr>
        <w:t>had been placed.</w:t>
      </w:r>
      <w:r w:rsidR="006D1AE3" w:rsidRPr="00D64867">
        <w:rPr>
          <w:rStyle w:val="ExecOffice"/>
          <w:szCs w:val="22"/>
        </w:rPr>
        <w:t xml:space="preserve"> </w:t>
      </w:r>
      <w:r w:rsidR="006D1AE3" w:rsidRPr="00D64867">
        <w:rPr>
          <w:rStyle w:val="normaltextrun"/>
          <w:szCs w:val="22"/>
        </w:rPr>
        <w:t xml:space="preserve">Additionally, the Tray Washing Room was not in use until repairs could be made to the </w:t>
      </w:r>
      <w:proofErr w:type="spellStart"/>
      <w:r w:rsidR="006D1AE3" w:rsidRPr="00D64867">
        <w:rPr>
          <w:rStyle w:val="spellingerror"/>
          <w:szCs w:val="22"/>
        </w:rPr>
        <w:t>warewash</w:t>
      </w:r>
      <w:proofErr w:type="spellEnd"/>
      <w:r w:rsidR="006D1AE3" w:rsidRPr="00D64867">
        <w:rPr>
          <w:rStyle w:val="normaltextrun"/>
          <w:szCs w:val="22"/>
        </w:rPr>
        <w:t xml:space="preserve"> machine. Once repairs are completed,</w:t>
      </w:r>
      <w:r w:rsidR="00537E9D" w:rsidRPr="00D64867">
        <w:rPr>
          <w:rStyle w:val="normaltextrun"/>
          <w:szCs w:val="22"/>
        </w:rPr>
        <w:t xml:space="preserve"> proper hand hygiene supplies must be provided at handwash sinks prior to using the area for compliance with 105 CMR 590.000.</w:t>
      </w:r>
    </w:p>
    <w:p w14:paraId="5C7F5071" w14:textId="77777777" w:rsidR="00F65772" w:rsidRPr="003F18FB" w:rsidRDefault="00507105" w:rsidP="003F18FB">
      <w:pPr>
        <w:numPr>
          <w:ilvl w:val="0"/>
          <w:numId w:val="11"/>
        </w:numPr>
        <w:rPr>
          <w:rStyle w:val="normaltextrun"/>
          <w:szCs w:val="22"/>
        </w:rPr>
      </w:pPr>
      <w:r>
        <w:rPr>
          <w:rStyle w:val="normaltextrun"/>
          <w:szCs w:val="22"/>
        </w:rPr>
        <w:t>The</w:t>
      </w:r>
      <w:r w:rsidR="003F18FB" w:rsidRPr="003F18FB">
        <w:rPr>
          <w:rStyle w:val="normaltextrun"/>
          <w:szCs w:val="22"/>
        </w:rPr>
        <w:t xml:space="preserve"> </w:t>
      </w:r>
      <w:r w:rsidR="0048569A">
        <w:rPr>
          <w:rStyle w:val="normaltextrun"/>
          <w:szCs w:val="22"/>
        </w:rPr>
        <w:t xml:space="preserve">J3 and </w:t>
      </w:r>
      <w:r w:rsidR="003F18FB" w:rsidRPr="003F18FB">
        <w:rPr>
          <w:rStyle w:val="normaltextrun"/>
          <w:szCs w:val="22"/>
        </w:rPr>
        <w:t>M1</w:t>
      </w:r>
      <w:r w:rsidR="0048569A">
        <w:rPr>
          <w:rStyle w:val="normaltextrun"/>
          <w:szCs w:val="22"/>
        </w:rPr>
        <w:t xml:space="preserve"> c</w:t>
      </w:r>
      <w:r w:rsidR="003F18FB" w:rsidRPr="003F18FB">
        <w:rPr>
          <w:rStyle w:val="normaltextrun"/>
          <w:szCs w:val="22"/>
        </w:rPr>
        <w:t xml:space="preserve">ell </w:t>
      </w:r>
      <w:r w:rsidR="0048569A">
        <w:rPr>
          <w:rStyle w:val="normaltextrun"/>
          <w:szCs w:val="22"/>
        </w:rPr>
        <w:t>b</w:t>
      </w:r>
      <w:r w:rsidR="003F18FB" w:rsidRPr="003F18FB">
        <w:rPr>
          <w:rStyle w:val="normaltextrun"/>
          <w:szCs w:val="22"/>
        </w:rPr>
        <w:t xml:space="preserve">locks </w:t>
      </w:r>
      <w:r w:rsidR="00F65772" w:rsidRPr="003F18FB">
        <w:rPr>
          <w:rStyle w:val="normaltextrun"/>
          <w:szCs w:val="22"/>
        </w:rPr>
        <w:t>were unoccupied at the time of inspection.</w:t>
      </w:r>
    </w:p>
    <w:p w14:paraId="1B3DE807" w14:textId="77777777" w:rsidR="0048569A" w:rsidRDefault="0048569A" w:rsidP="00A74ACB">
      <w:pPr>
        <w:rPr>
          <w:szCs w:val="22"/>
        </w:rPr>
      </w:pPr>
    </w:p>
    <w:p w14:paraId="30FB1A61" w14:textId="77777777" w:rsidR="00A74ACB" w:rsidRPr="0010735A" w:rsidRDefault="00A74ACB" w:rsidP="00A74ACB">
      <w:pPr>
        <w:rPr>
          <w:szCs w:val="22"/>
        </w:rPr>
      </w:pPr>
      <w:r w:rsidRPr="0010735A">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C2FB9CE" w14:textId="77777777" w:rsidR="00A74ACB" w:rsidRPr="0010735A" w:rsidRDefault="00A74ACB" w:rsidP="00A74ACB">
      <w:pPr>
        <w:overflowPunct w:val="0"/>
        <w:autoSpaceDE w:val="0"/>
        <w:autoSpaceDN w:val="0"/>
        <w:adjustRightInd w:val="0"/>
        <w:rPr>
          <w:b/>
          <w:szCs w:val="22"/>
        </w:rPr>
      </w:pPr>
    </w:p>
    <w:p w14:paraId="3DF7E103" w14:textId="77777777" w:rsidR="00A74ACB" w:rsidRPr="0010735A" w:rsidRDefault="00A74ACB" w:rsidP="00A74ACB">
      <w:pPr>
        <w:rPr>
          <w:szCs w:val="22"/>
        </w:rPr>
      </w:pPr>
      <w:r w:rsidRPr="0010735A">
        <w:rPr>
          <w:szCs w:val="22"/>
        </w:rPr>
        <w:t xml:space="preserve">To review the specific regulatory requirements please visit our website at </w:t>
      </w:r>
      <w:hyperlink r:id="rId9" w:history="1">
        <w:r w:rsidRPr="0010735A">
          <w:rPr>
            <w:rStyle w:val="Hyperlink"/>
            <w:szCs w:val="22"/>
          </w:rPr>
          <w:t>www.mass.gov/dph/dcs</w:t>
        </w:r>
      </w:hyperlink>
      <w:r w:rsidRPr="0010735A">
        <w:rPr>
          <w:szCs w:val="22"/>
        </w:rPr>
        <w:t xml:space="preserve"> and click on "Correctional Facilities" (available in both PDF and RTF formats).</w:t>
      </w:r>
    </w:p>
    <w:p w14:paraId="69800D60" w14:textId="77777777" w:rsidR="00A74ACB" w:rsidRPr="0010735A" w:rsidRDefault="00A74ACB" w:rsidP="00A74ACB">
      <w:pPr>
        <w:rPr>
          <w:szCs w:val="22"/>
        </w:rPr>
      </w:pPr>
    </w:p>
    <w:p w14:paraId="708DFB2E" w14:textId="77777777" w:rsidR="00A74ACB" w:rsidRPr="0010735A" w:rsidRDefault="00A74ACB" w:rsidP="00A74ACB">
      <w:pPr>
        <w:rPr>
          <w:szCs w:val="22"/>
        </w:rPr>
      </w:pPr>
      <w:r w:rsidRPr="0010735A">
        <w:rPr>
          <w:szCs w:val="22"/>
        </w:rPr>
        <w:t xml:space="preserve">To review the Food Establishment Regulations or download a copy, please visit the Food Protection website at </w:t>
      </w:r>
      <w:hyperlink r:id="rId10" w:history="1">
        <w:r w:rsidRPr="0010735A">
          <w:rPr>
            <w:rStyle w:val="Hyperlink"/>
            <w:szCs w:val="22"/>
          </w:rPr>
          <w:t>www.mass.gov/dph/fpp</w:t>
        </w:r>
      </w:hyperlink>
      <w:r w:rsidRPr="0010735A">
        <w:rPr>
          <w:szCs w:val="22"/>
        </w:rPr>
        <w:t xml:space="preserve"> and click on "Retail food". Then under DPH Regulations and FDA Code click "Merged Food Code" or "105 CMR 590.000 - State Sanitary Code Chapter X - Minimum Sanitation Standards for Food Establishments".</w:t>
      </w:r>
    </w:p>
    <w:p w14:paraId="11EA15B7" w14:textId="77777777" w:rsidR="00A74ACB" w:rsidRPr="0010735A" w:rsidRDefault="00A74ACB" w:rsidP="00A74ACB">
      <w:pPr>
        <w:rPr>
          <w:color w:val="000000"/>
          <w:szCs w:val="22"/>
        </w:rPr>
      </w:pPr>
    </w:p>
    <w:p w14:paraId="5C4FC6A6" w14:textId="77777777" w:rsidR="00A74ACB" w:rsidRPr="0010735A" w:rsidRDefault="00A74ACB" w:rsidP="00A74ACB">
      <w:pPr>
        <w:rPr>
          <w:szCs w:val="22"/>
        </w:rPr>
      </w:pPr>
      <w:r w:rsidRPr="0010735A">
        <w:rPr>
          <w:szCs w:val="22"/>
        </w:rPr>
        <w:t xml:space="preserve">To review the Labeling regulations please visit the Food Protection website at </w:t>
      </w:r>
      <w:hyperlink r:id="rId11" w:tooltip="http://www.mass.gov/dph/fpp" w:history="1">
        <w:r w:rsidRPr="0010735A">
          <w:rPr>
            <w:rStyle w:val="Hyperlink"/>
            <w:color w:val="3333FF"/>
            <w:szCs w:val="22"/>
          </w:rPr>
          <w:t>www.mass.gov/dph/fpp</w:t>
        </w:r>
      </w:hyperlink>
      <w:r w:rsidRPr="0010735A">
        <w:rPr>
          <w:szCs w:val="22"/>
        </w:rPr>
        <w:t xml:space="preserve"> and click on “Food Protection Program regulations”. Then under Food Processing click “105 CMR 500.000: Good Manufacturing Practices for Food”.</w:t>
      </w:r>
    </w:p>
    <w:p w14:paraId="7B84BED8" w14:textId="77777777" w:rsidR="00A74ACB" w:rsidRPr="0010735A" w:rsidRDefault="00A74ACB" w:rsidP="00A74ACB">
      <w:pPr>
        <w:pStyle w:val="BodyText"/>
        <w:rPr>
          <w:szCs w:val="22"/>
        </w:rPr>
      </w:pPr>
    </w:p>
    <w:p w14:paraId="2E9A5DEE" w14:textId="77777777" w:rsidR="00E3602A" w:rsidRDefault="00E3602A" w:rsidP="00A74ACB">
      <w:pPr>
        <w:pStyle w:val="BodyText"/>
        <w:rPr>
          <w:szCs w:val="22"/>
        </w:rPr>
      </w:pPr>
    </w:p>
    <w:p w14:paraId="731237DE" w14:textId="77777777" w:rsidR="00E3602A" w:rsidRDefault="00E3602A" w:rsidP="00A74ACB">
      <w:pPr>
        <w:pStyle w:val="BodyText"/>
        <w:rPr>
          <w:szCs w:val="22"/>
        </w:rPr>
      </w:pPr>
    </w:p>
    <w:p w14:paraId="1CF639A2" w14:textId="77777777" w:rsidR="00E3602A" w:rsidRDefault="00E3602A" w:rsidP="00A74ACB">
      <w:pPr>
        <w:pStyle w:val="BodyText"/>
        <w:rPr>
          <w:szCs w:val="22"/>
        </w:rPr>
      </w:pPr>
    </w:p>
    <w:p w14:paraId="2D0DCA9A" w14:textId="77777777" w:rsidR="00E3602A" w:rsidRDefault="00E3602A" w:rsidP="00A74ACB">
      <w:pPr>
        <w:pStyle w:val="BodyText"/>
        <w:rPr>
          <w:szCs w:val="22"/>
        </w:rPr>
      </w:pPr>
    </w:p>
    <w:p w14:paraId="05224C1E" w14:textId="77777777" w:rsidR="00E3602A" w:rsidRDefault="00E3602A" w:rsidP="00A74ACB">
      <w:pPr>
        <w:pStyle w:val="BodyText"/>
        <w:rPr>
          <w:szCs w:val="22"/>
        </w:rPr>
      </w:pPr>
    </w:p>
    <w:p w14:paraId="0FCECA08" w14:textId="77777777" w:rsidR="00E3602A" w:rsidRDefault="00E3602A" w:rsidP="00A74ACB">
      <w:pPr>
        <w:pStyle w:val="BodyText"/>
        <w:rPr>
          <w:szCs w:val="22"/>
        </w:rPr>
      </w:pPr>
    </w:p>
    <w:p w14:paraId="0B29520D" w14:textId="77777777" w:rsidR="00E3602A" w:rsidRDefault="00E3602A" w:rsidP="00A74ACB">
      <w:pPr>
        <w:pStyle w:val="BodyText"/>
        <w:rPr>
          <w:szCs w:val="22"/>
        </w:rPr>
      </w:pPr>
    </w:p>
    <w:p w14:paraId="4B3D7897" w14:textId="77777777" w:rsidR="00A74ACB" w:rsidRPr="0010735A" w:rsidRDefault="00A74ACB" w:rsidP="00A74ACB">
      <w:pPr>
        <w:pStyle w:val="BodyText"/>
        <w:rPr>
          <w:szCs w:val="22"/>
        </w:rPr>
      </w:pPr>
      <w:r w:rsidRPr="0010735A">
        <w:rPr>
          <w:szCs w:val="22"/>
        </w:rPr>
        <w:t>This inspection report is signed and certified under the pains and penalties of perjury.</w:t>
      </w:r>
    </w:p>
    <w:p w14:paraId="104817B8" w14:textId="77777777" w:rsidR="00A74ACB" w:rsidRPr="0010735A" w:rsidRDefault="00A74ACB" w:rsidP="00A74ACB">
      <w:pPr>
        <w:rPr>
          <w:szCs w:val="22"/>
        </w:rPr>
      </w:pPr>
    </w:p>
    <w:p w14:paraId="38C29FAC" w14:textId="77777777" w:rsidR="00A74ACB" w:rsidRPr="0010735A" w:rsidRDefault="00A74ACB" w:rsidP="00A74ACB">
      <w:pPr>
        <w:rPr>
          <w:szCs w:val="22"/>
        </w:rPr>
      </w:pPr>
    </w:p>
    <w:p w14:paraId="1D745B4F"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Sincerely,</w:t>
      </w:r>
    </w:p>
    <w:p w14:paraId="13DFA6AA" w14:textId="77777777" w:rsidR="00A74ACB" w:rsidRPr="0010735A" w:rsidRDefault="00A74ACB" w:rsidP="00A74ACB">
      <w:pPr>
        <w:tabs>
          <w:tab w:val="left" w:pos="2880"/>
        </w:tabs>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noProof/>
          <w:szCs w:val="22"/>
        </w:rPr>
        <w:pict w14:anchorId="6C2A51BD">
          <v:shape id="Picture 6" o:spid="_x0000_i1026" type="#_x0000_t75" style="width:106pt;height:31.5pt;visibility:visible">
            <v:imagedata r:id="rId12" o:title=""/>
          </v:shape>
        </w:pict>
      </w:r>
    </w:p>
    <w:p w14:paraId="06098DBF" w14:textId="77777777" w:rsidR="00A74ACB" w:rsidRPr="0010735A" w:rsidRDefault="00A74ACB" w:rsidP="00A74ACB">
      <w:pPr>
        <w:tabs>
          <w:tab w:val="left" w:pos="2880"/>
        </w:tabs>
        <w:ind w:left="2880" w:hanging="2880"/>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Kelli Poulin</w:t>
      </w:r>
    </w:p>
    <w:p w14:paraId="378F7E87" w14:textId="77777777" w:rsidR="00BD6FF4" w:rsidRPr="0010735A" w:rsidRDefault="00A74ACB" w:rsidP="00E3602A">
      <w:pPr>
        <w:tabs>
          <w:tab w:val="left" w:pos="2880"/>
        </w:tabs>
        <w:ind w:left="2880" w:hanging="2880"/>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Environmental Health Inspector, CSP, BEH</w:t>
      </w:r>
    </w:p>
    <w:sectPr w:rsidR="00BD6FF4" w:rsidRPr="0010735A" w:rsidSect="001B3E81">
      <w:footerReference w:type="default" r:id="rId13"/>
      <w:pgSz w:w="12240" w:h="15840"/>
      <w:pgMar w:top="864" w:right="720"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23DA0" w14:textId="77777777" w:rsidR="00692B16" w:rsidRDefault="00692B16" w:rsidP="00406707">
      <w:r>
        <w:separator/>
      </w:r>
    </w:p>
  </w:endnote>
  <w:endnote w:type="continuationSeparator" w:id="0">
    <w:p w14:paraId="497830C7" w14:textId="77777777" w:rsidR="00692B16" w:rsidRDefault="00692B16" w:rsidP="0040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B069" w14:textId="77777777" w:rsidR="00174B15" w:rsidRPr="00406707" w:rsidRDefault="00174B15" w:rsidP="00406707">
    <w:pPr>
      <w:pStyle w:val="Footer"/>
      <w:tabs>
        <w:tab w:val="clear" w:pos="9360"/>
        <w:tab w:val="right" w:pos="10440"/>
        <w:tab w:val="left" w:pos="10530"/>
      </w:tabs>
      <w:rPr>
        <w:sz w:val="20"/>
      </w:rPr>
    </w:pPr>
    <w:r w:rsidRPr="00A07463">
      <w:rPr>
        <w:noProof/>
        <w:sz w:val="20"/>
      </w:rPr>
      <w:t>451-22(</w:t>
    </w:r>
    <w:r w:rsidR="004350A7">
      <w:rPr>
        <w:noProof/>
        <w:sz w:val="20"/>
      </w:rPr>
      <w:t>2</w:t>
    </w:r>
    <w:r w:rsidRPr="00A07463">
      <w:rPr>
        <w:noProof/>
        <w:sz w:val="20"/>
      </w:rPr>
      <w:t xml:space="preserve">)-SBCC-Report </w:t>
    </w:r>
    <w:r w:rsidR="00944AD2">
      <w:rPr>
        <w:noProof/>
        <w:sz w:val="20"/>
      </w:rPr>
      <w:t>11</w:t>
    </w:r>
    <w:r w:rsidRPr="00A07463">
      <w:rPr>
        <w:noProof/>
        <w:sz w:val="20"/>
      </w:rPr>
      <w:t>-</w:t>
    </w:r>
    <w:r w:rsidR="00854D08">
      <w:rPr>
        <w:noProof/>
        <w:sz w:val="20"/>
      </w:rPr>
      <w:t>8</w:t>
    </w:r>
    <w:r w:rsidRPr="00A07463">
      <w:rPr>
        <w:noProof/>
        <w:sz w:val="20"/>
      </w:rPr>
      <w:t>-22</w:t>
    </w:r>
    <w:r w:rsidRPr="002447EC">
      <w:rPr>
        <w:sz w:val="20"/>
      </w:rPr>
      <w:tab/>
    </w:r>
    <w:r w:rsidRPr="002447EC">
      <w:rPr>
        <w:sz w:val="20"/>
      </w:rPr>
      <w:tab/>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Pr>
        <w:noProof/>
        <w:sz w:val="20"/>
      </w:rPr>
      <w:t>52</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Pr>
        <w:noProof/>
        <w:sz w:val="20"/>
      </w:rPr>
      <w:t>52</w:t>
    </w:r>
    <w:r w:rsidRPr="002447E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6DAD2" w14:textId="77777777" w:rsidR="00692B16" w:rsidRDefault="00692B16" w:rsidP="00406707">
      <w:r>
        <w:separator/>
      </w:r>
    </w:p>
  </w:footnote>
  <w:footnote w:type="continuationSeparator" w:id="0">
    <w:p w14:paraId="0E17F700" w14:textId="77777777" w:rsidR="00692B16" w:rsidRDefault="00692B16" w:rsidP="0040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80A"/>
    <w:multiLevelType w:val="hybridMultilevel"/>
    <w:tmpl w:val="702E33AE"/>
    <w:lvl w:ilvl="0" w:tplc="07E058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A5C25"/>
    <w:multiLevelType w:val="multilevel"/>
    <w:tmpl w:val="5EAC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23A79"/>
    <w:multiLevelType w:val="hybridMultilevel"/>
    <w:tmpl w:val="E8802D34"/>
    <w:lvl w:ilvl="0" w:tplc="197C152E">
      <w:start w:val="10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CA3B56"/>
    <w:multiLevelType w:val="hybridMultilevel"/>
    <w:tmpl w:val="6178CF88"/>
    <w:lvl w:ilvl="0" w:tplc="4468BC00">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91D5A"/>
    <w:multiLevelType w:val="multilevel"/>
    <w:tmpl w:val="74A663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5670A"/>
    <w:multiLevelType w:val="hybridMultilevel"/>
    <w:tmpl w:val="AF54A304"/>
    <w:lvl w:ilvl="0" w:tplc="6D48D8B2">
      <w:start w:val="10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5"/>
  </w:num>
  <w:num w:numId="5">
    <w:abstractNumId w:val="4"/>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169FF"/>
    <w:rsid w:val="000212C9"/>
    <w:rsid w:val="00022697"/>
    <w:rsid w:val="0003079D"/>
    <w:rsid w:val="00030F95"/>
    <w:rsid w:val="00033154"/>
    <w:rsid w:val="00042048"/>
    <w:rsid w:val="00045B51"/>
    <w:rsid w:val="00050EB2"/>
    <w:rsid w:val="0005352E"/>
    <w:rsid w:val="000537DA"/>
    <w:rsid w:val="000545A8"/>
    <w:rsid w:val="00080690"/>
    <w:rsid w:val="00087C33"/>
    <w:rsid w:val="000B5A84"/>
    <w:rsid w:val="000E6B90"/>
    <w:rsid w:val="000F315B"/>
    <w:rsid w:val="000F5B54"/>
    <w:rsid w:val="0010597C"/>
    <w:rsid w:val="0010735A"/>
    <w:rsid w:val="00112549"/>
    <w:rsid w:val="00134659"/>
    <w:rsid w:val="00135CF5"/>
    <w:rsid w:val="00147082"/>
    <w:rsid w:val="0015268B"/>
    <w:rsid w:val="001526FF"/>
    <w:rsid w:val="00153260"/>
    <w:rsid w:val="00155A5F"/>
    <w:rsid w:val="0017047F"/>
    <w:rsid w:val="00174B15"/>
    <w:rsid w:val="00177C77"/>
    <w:rsid w:val="00182503"/>
    <w:rsid w:val="001837D8"/>
    <w:rsid w:val="001A7BB8"/>
    <w:rsid w:val="001B3E81"/>
    <w:rsid w:val="001D460C"/>
    <w:rsid w:val="001D54A5"/>
    <w:rsid w:val="001F35F9"/>
    <w:rsid w:val="001F3AF0"/>
    <w:rsid w:val="002345AF"/>
    <w:rsid w:val="00254843"/>
    <w:rsid w:val="00260C7E"/>
    <w:rsid w:val="00273165"/>
    <w:rsid w:val="00273BF2"/>
    <w:rsid w:val="00276957"/>
    <w:rsid w:val="00276DCC"/>
    <w:rsid w:val="00286E85"/>
    <w:rsid w:val="00292E03"/>
    <w:rsid w:val="00296342"/>
    <w:rsid w:val="002A2A4B"/>
    <w:rsid w:val="002C4A8E"/>
    <w:rsid w:val="002C5637"/>
    <w:rsid w:val="002E2FB2"/>
    <w:rsid w:val="002E4AEA"/>
    <w:rsid w:val="002E5F5F"/>
    <w:rsid w:val="002F2F5E"/>
    <w:rsid w:val="002F3BCD"/>
    <w:rsid w:val="00301FD3"/>
    <w:rsid w:val="00307BB5"/>
    <w:rsid w:val="0031412C"/>
    <w:rsid w:val="003166DB"/>
    <w:rsid w:val="00351731"/>
    <w:rsid w:val="00372743"/>
    <w:rsid w:val="00385812"/>
    <w:rsid w:val="00392D0B"/>
    <w:rsid w:val="003A7AFC"/>
    <w:rsid w:val="003A7F1F"/>
    <w:rsid w:val="003B7E17"/>
    <w:rsid w:val="003C2229"/>
    <w:rsid w:val="003C4799"/>
    <w:rsid w:val="003C60EF"/>
    <w:rsid w:val="003E0D98"/>
    <w:rsid w:val="003F18FB"/>
    <w:rsid w:val="003F3976"/>
    <w:rsid w:val="00406707"/>
    <w:rsid w:val="004350A7"/>
    <w:rsid w:val="00447851"/>
    <w:rsid w:val="00450B5C"/>
    <w:rsid w:val="0048097B"/>
    <w:rsid w:val="004813AC"/>
    <w:rsid w:val="00481CB7"/>
    <w:rsid w:val="004820D5"/>
    <w:rsid w:val="0048569A"/>
    <w:rsid w:val="004864B8"/>
    <w:rsid w:val="00491BF8"/>
    <w:rsid w:val="004B37A0"/>
    <w:rsid w:val="004B763E"/>
    <w:rsid w:val="004C0170"/>
    <w:rsid w:val="004C6541"/>
    <w:rsid w:val="004D2DF8"/>
    <w:rsid w:val="004D6B39"/>
    <w:rsid w:val="004E12E6"/>
    <w:rsid w:val="00501A08"/>
    <w:rsid w:val="00507105"/>
    <w:rsid w:val="00522562"/>
    <w:rsid w:val="005225D4"/>
    <w:rsid w:val="0052369E"/>
    <w:rsid w:val="0053028D"/>
    <w:rsid w:val="00531306"/>
    <w:rsid w:val="00534745"/>
    <w:rsid w:val="00537E9D"/>
    <w:rsid w:val="005448AA"/>
    <w:rsid w:val="00546E31"/>
    <w:rsid w:val="00546E47"/>
    <w:rsid w:val="0055549F"/>
    <w:rsid w:val="00557617"/>
    <w:rsid w:val="00563009"/>
    <w:rsid w:val="0056697E"/>
    <w:rsid w:val="00585417"/>
    <w:rsid w:val="00585EDB"/>
    <w:rsid w:val="005A6D02"/>
    <w:rsid w:val="005B6BE3"/>
    <w:rsid w:val="005C19AB"/>
    <w:rsid w:val="005C2694"/>
    <w:rsid w:val="005C438C"/>
    <w:rsid w:val="005D0792"/>
    <w:rsid w:val="005D4413"/>
    <w:rsid w:val="005E1AE5"/>
    <w:rsid w:val="005F6EAA"/>
    <w:rsid w:val="0060204E"/>
    <w:rsid w:val="00605F4F"/>
    <w:rsid w:val="00613E56"/>
    <w:rsid w:val="00624180"/>
    <w:rsid w:val="0062546E"/>
    <w:rsid w:val="00633B05"/>
    <w:rsid w:val="006531A9"/>
    <w:rsid w:val="00653AF1"/>
    <w:rsid w:val="00656DA7"/>
    <w:rsid w:val="00661539"/>
    <w:rsid w:val="00670DCA"/>
    <w:rsid w:val="006723BB"/>
    <w:rsid w:val="00672545"/>
    <w:rsid w:val="00677B2E"/>
    <w:rsid w:val="006834A7"/>
    <w:rsid w:val="00692B16"/>
    <w:rsid w:val="006A0C3F"/>
    <w:rsid w:val="006A0FD0"/>
    <w:rsid w:val="006A6F23"/>
    <w:rsid w:val="006A7B4F"/>
    <w:rsid w:val="006D06D9"/>
    <w:rsid w:val="006D1AE3"/>
    <w:rsid w:val="006D77A6"/>
    <w:rsid w:val="006F0567"/>
    <w:rsid w:val="00702109"/>
    <w:rsid w:val="00714041"/>
    <w:rsid w:val="0072610D"/>
    <w:rsid w:val="007261E2"/>
    <w:rsid w:val="00744965"/>
    <w:rsid w:val="007B2E0A"/>
    <w:rsid w:val="007B3F4B"/>
    <w:rsid w:val="007B7347"/>
    <w:rsid w:val="007C2459"/>
    <w:rsid w:val="007D10F3"/>
    <w:rsid w:val="007E02FF"/>
    <w:rsid w:val="007E1033"/>
    <w:rsid w:val="007E29D0"/>
    <w:rsid w:val="007E46C0"/>
    <w:rsid w:val="007F4DB7"/>
    <w:rsid w:val="008056E8"/>
    <w:rsid w:val="00806B3D"/>
    <w:rsid w:val="00812635"/>
    <w:rsid w:val="008129E6"/>
    <w:rsid w:val="00817C20"/>
    <w:rsid w:val="00824375"/>
    <w:rsid w:val="0083406C"/>
    <w:rsid w:val="008352EE"/>
    <w:rsid w:val="00851CE2"/>
    <w:rsid w:val="00854D08"/>
    <w:rsid w:val="008845BB"/>
    <w:rsid w:val="00893223"/>
    <w:rsid w:val="0089395A"/>
    <w:rsid w:val="008A5E42"/>
    <w:rsid w:val="008A734A"/>
    <w:rsid w:val="008B5CE1"/>
    <w:rsid w:val="008C0DB9"/>
    <w:rsid w:val="008C4270"/>
    <w:rsid w:val="008D5A5F"/>
    <w:rsid w:val="008E1907"/>
    <w:rsid w:val="008E56DA"/>
    <w:rsid w:val="008E7BB0"/>
    <w:rsid w:val="008F479A"/>
    <w:rsid w:val="009062F6"/>
    <w:rsid w:val="009101D3"/>
    <w:rsid w:val="0094249D"/>
    <w:rsid w:val="00944AD2"/>
    <w:rsid w:val="00945A24"/>
    <w:rsid w:val="00945E62"/>
    <w:rsid w:val="009671B8"/>
    <w:rsid w:val="00972946"/>
    <w:rsid w:val="0098153F"/>
    <w:rsid w:val="00987A84"/>
    <w:rsid w:val="00987F55"/>
    <w:rsid w:val="009908FF"/>
    <w:rsid w:val="009942E5"/>
    <w:rsid w:val="00995505"/>
    <w:rsid w:val="009974D3"/>
    <w:rsid w:val="009C0100"/>
    <w:rsid w:val="009D1249"/>
    <w:rsid w:val="009D18A9"/>
    <w:rsid w:val="009D545F"/>
    <w:rsid w:val="009D63E1"/>
    <w:rsid w:val="009D762E"/>
    <w:rsid w:val="009F26B1"/>
    <w:rsid w:val="009F588A"/>
    <w:rsid w:val="009F5BBC"/>
    <w:rsid w:val="00A07463"/>
    <w:rsid w:val="00A11A72"/>
    <w:rsid w:val="00A26158"/>
    <w:rsid w:val="00A32020"/>
    <w:rsid w:val="00A33C62"/>
    <w:rsid w:val="00A452F5"/>
    <w:rsid w:val="00A465AE"/>
    <w:rsid w:val="00A54777"/>
    <w:rsid w:val="00A56E19"/>
    <w:rsid w:val="00A65101"/>
    <w:rsid w:val="00A72F72"/>
    <w:rsid w:val="00A74ACB"/>
    <w:rsid w:val="00A951C4"/>
    <w:rsid w:val="00AA5923"/>
    <w:rsid w:val="00AB1756"/>
    <w:rsid w:val="00AB4A2E"/>
    <w:rsid w:val="00AB5994"/>
    <w:rsid w:val="00AC46E0"/>
    <w:rsid w:val="00AD5FD8"/>
    <w:rsid w:val="00AE46E5"/>
    <w:rsid w:val="00AF3E25"/>
    <w:rsid w:val="00B11CF9"/>
    <w:rsid w:val="00B11D5A"/>
    <w:rsid w:val="00B16532"/>
    <w:rsid w:val="00B17BBA"/>
    <w:rsid w:val="00B403BF"/>
    <w:rsid w:val="00B54997"/>
    <w:rsid w:val="00B608D9"/>
    <w:rsid w:val="00B66332"/>
    <w:rsid w:val="00B7508A"/>
    <w:rsid w:val="00B76619"/>
    <w:rsid w:val="00B95D0E"/>
    <w:rsid w:val="00BA1AD3"/>
    <w:rsid w:val="00BA4055"/>
    <w:rsid w:val="00BA6EBB"/>
    <w:rsid w:val="00BA7FB6"/>
    <w:rsid w:val="00BB011D"/>
    <w:rsid w:val="00BC7CEF"/>
    <w:rsid w:val="00BD5458"/>
    <w:rsid w:val="00BD6FF4"/>
    <w:rsid w:val="00BF4BE1"/>
    <w:rsid w:val="00BF6F07"/>
    <w:rsid w:val="00C06B91"/>
    <w:rsid w:val="00C1317B"/>
    <w:rsid w:val="00C13450"/>
    <w:rsid w:val="00C1644A"/>
    <w:rsid w:val="00C20BFE"/>
    <w:rsid w:val="00C24EE2"/>
    <w:rsid w:val="00C45FB2"/>
    <w:rsid w:val="00C605CB"/>
    <w:rsid w:val="00C64CFB"/>
    <w:rsid w:val="00C7060E"/>
    <w:rsid w:val="00C832EB"/>
    <w:rsid w:val="00C84DA3"/>
    <w:rsid w:val="00CB5A36"/>
    <w:rsid w:val="00CC1778"/>
    <w:rsid w:val="00CC536F"/>
    <w:rsid w:val="00CD117D"/>
    <w:rsid w:val="00CE07C6"/>
    <w:rsid w:val="00CE42C1"/>
    <w:rsid w:val="00CE575B"/>
    <w:rsid w:val="00CF3BE2"/>
    <w:rsid w:val="00CF3DE8"/>
    <w:rsid w:val="00D02517"/>
    <w:rsid w:val="00D0493F"/>
    <w:rsid w:val="00D154CC"/>
    <w:rsid w:val="00D31562"/>
    <w:rsid w:val="00D43F9C"/>
    <w:rsid w:val="00D50DEE"/>
    <w:rsid w:val="00D5164E"/>
    <w:rsid w:val="00D51860"/>
    <w:rsid w:val="00D56F91"/>
    <w:rsid w:val="00D642F2"/>
    <w:rsid w:val="00D64867"/>
    <w:rsid w:val="00D83F8A"/>
    <w:rsid w:val="00D8671C"/>
    <w:rsid w:val="00D92FB2"/>
    <w:rsid w:val="00D953D3"/>
    <w:rsid w:val="00DA1AE3"/>
    <w:rsid w:val="00DA3ED8"/>
    <w:rsid w:val="00DA57C3"/>
    <w:rsid w:val="00DA626D"/>
    <w:rsid w:val="00DA70AE"/>
    <w:rsid w:val="00DC3855"/>
    <w:rsid w:val="00DC39DC"/>
    <w:rsid w:val="00DD15B7"/>
    <w:rsid w:val="00DD3027"/>
    <w:rsid w:val="00DD7F1B"/>
    <w:rsid w:val="00DE0E79"/>
    <w:rsid w:val="00DE5A57"/>
    <w:rsid w:val="00DE7AD4"/>
    <w:rsid w:val="00DF6E02"/>
    <w:rsid w:val="00E04E1A"/>
    <w:rsid w:val="00E06FE1"/>
    <w:rsid w:val="00E13220"/>
    <w:rsid w:val="00E2111E"/>
    <w:rsid w:val="00E242A8"/>
    <w:rsid w:val="00E26EC3"/>
    <w:rsid w:val="00E274B8"/>
    <w:rsid w:val="00E3602A"/>
    <w:rsid w:val="00E42068"/>
    <w:rsid w:val="00E72707"/>
    <w:rsid w:val="00E960A0"/>
    <w:rsid w:val="00ED0930"/>
    <w:rsid w:val="00ED2AA1"/>
    <w:rsid w:val="00ED40BF"/>
    <w:rsid w:val="00ED5266"/>
    <w:rsid w:val="00ED5D86"/>
    <w:rsid w:val="00ED7505"/>
    <w:rsid w:val="00EE64F9"/>
    <w:rsid w:val="00EF3558"/>
    <w:rsid w:val="00F03BDE"/>
    <w:rsid w:val="00F0472C"/>
    <w:rsid w:val="00F0586E"/>
    <w:rsid w:val="00F07AF1"/>
    <w:rsid w:val="00F14334"/>
    <w:rsid w:val="00F148F2"/>
    <w:rsid w:val="00F37ACE"/>
    <w:rsid w:val="00F43932"/>
    <w:rsid w:val="00F452D6"/>
    <w:rsid w:val="00F65772"/>
    <w:rsid w:val="00FA1EA8"/>
    <w:rsid w:val="00FB28EB"/>
    <w:rsid w:val="00FC4EF5"/>
    <w:rsid w:val="00FC6B42"/>
    <w:rsid w:val="00FD72AF"/>
    <w:rsid w:val="00FF156F"/>
    <w:rsid w:val="00FF26E4"/>
    <w:rsid w:val="00FF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D8111B"/>
  <w15:chartTrackingRefBased/>
  <w15:docId w15:val="{168C37A2-A328-40EC-9424-8A6FA487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F5F"/>
    <w:rPr>
      <w:sz w:val="22"/>
    </w:rPr>
  </w:style>
  <w:style w:type="paragraph" w:styleId="Heading3">
    <w:name w:val="heading 3"/>
    <w:basedOn w:val="Normal"/>
    <w:next w:val="Normal"/>
    <w:link w:val="Heading3Char"/>
    <w:semiHidden/>
    <w:unhideWhenUsed/>
    <w:qFormat/>
    <w:rsid w:val="00A74ACB"/>
    <w:pPr>
      <w:keepNext/>
      <w:keepLines/>
      <w:spacing w:before="200"/>
      <w:outlineLvl w:val="2"/>
    </w:pPr>
    <w:rPr>
      <w:rFonts w:ascii="Cambria" w:hAnsi="Cambria"/>
      <w:b/>
      <w:bCs/>
      <w:color w:val="4F81BD"/>
      <w:szCs w:val="22"/>
    </w:rPr>
  </w:style>
  <w:style w:type="paragraph" w:styleId="Heading5">
    <w:name w:val="heading 5"/>
    <w:basedOn w:val="Normal"/>
    <w:next w:val="Normal"/>
    <w:link w:val="Heading5Char"/>
    <w:qFormat/>
    <w:rsid w:val="00531306"/>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Header">
    <w:name w:val="header"/>
    <w:basedOn w:val="Normal"/>
    <w:link w:val="HeaderChar"/>
    <w:rsid w:val="00406707"/>
    <w:pPr>
      <w:tabs>
        <w:tab w:val="center" w:pos="4680"/>
        <w:tab w:val="right" w:pos="9360"/>
      </w:tabs>
    </w:pPr>
  </w:style>
  <w:style w:type="character" w:customStyle="1" w:styleId="HeaderChar">
    <w:name w:val="Header Char"/>
    <w:link w:val="Header"/>
    <w:rsid w:val="00406707"/>
    <w:rPr>
      <w:sz w:val="24"/>
    </w:rPr>
  </w:style>
  <w:style w:type="paragraph" w:styleId="Footer">
    <w:name w:val="footer"/>
    <w:basedOn w:val="Normal"/>
    <w:link w:val="FooterChar"/>
    <w:rsid w:val="00406707"/>
    <w:pPr>
      <w:tabs>
        <w:tab w:val="center" w:pos="4680"/>
        <w:tab w:val="right" w:pos="9360"/>
      </w:tabs>
    </w:pPr>
  </w:style>
  <w:style w:type="character" w:customStyle="1" w:styleId="FooterChar">
    <w:name w:val="Footer Char"/>
    <w:link w:val="Footer"/>
    <w:rsid w:val="00406707"/>
    <w:rPr>
      <w:sz w:val="24"/>
    </w:rPr>
  </w:style>
  <w:style w:type="paragraph" w:styleId="ListParagraph">
    <w:name w:val="List Paragraph"/>
    <w:basedOn w:val="Normal"/>
    <w:uiPriority w:val="34"/>
    <w:qFormat/>
    <w:rsid w:val="00406707"/>
    <w:pPr>
      <w:ind w:left="720"/>
      <w:contextualSpacing/>
    </w:pPr>
    <w:rPr>
      <w:rFonts w:ascii="Cambria" w:hAnsi="Cambria" w:cs="Arial"/>
    </w:rPr>
  </w:style>
  <w:style w:type="character" w:customStyle="1" w:styleId="Heading5Char">
    <w:name w:val="Heading 5 Char"/>
    <w:link w:val="Heading5"/>
    <w:rsid w:val="00531306"/>
    <w:rPr>
      <w:b/>
      <w:sz w:val="22"/>
    </w:rPr>
  </w:style>
  <w:style w:type="numbering" w:customStyle="1" w:styleId="NoList1">
    <w:name w:val="No List1"/>
    <w:next w:val="NoList"/>
    <w:uiPriority w:val="99"/>
    <w:semiHidden/>
    <w:unhideWhenUsed/>
    <w:rsid w:val="00531306"/>
  </w:style>
  <w:style w:type="paragraph" w:customStyle="1" w:styleId="lead1">
    <w:name w:val="lead1"/>
    <w:basedOn w:val="Normal"/>
    <w:rsid w:val="00531306"/>
    <w:pPr>
      <w:spacing w:after="60"/>
      <w:jc w:val="center"/>
    </w:pPr>
    <w:rPr>
      <w:rFonts w:ascii="GillSans" w:hAnsi="GillSans"/>
      <w:b/>
      <w:sz w:val="36"/>
      <w:szCs w:val="22"/>
    </w:rPr>
  </w:style>
  <w:style w:type="paragraph" w:customStyle="1" w:styleId="tim3">
    <w:name w:val="tim3"/>
    <w:basedOn w:val="Normal"/>
    <w:rsid w:val="00531306"/>
    <w:pPr>
      <w:spacing w:after="120"/>
      <w:ind w:left="2520"/>
    </w:pPr>
    <w:rPr>
      <w:szCs w:val="22"/>
    </w:rPr>
  </w:style>
  <w:style w:type="paragraph" w:customStyle="1" w:styleId="ToFrom">
    <w:name w:val="To From"/>
    <w:basedOn w:val="Normal"/>
    <w:rsid w:val="00531306"/>
    <w:pPr>
      <w:tabs>
        <w:tab w:val="right" w:pos="900"/>
        <w:tab w:val="left" w:pos="1260"/>
      </w:tabs>
    </w:pPr>
    <w:rPr>
      <w:szCs w:val="22"/>
    </w:rPr>
  </w:style>
  <w:style w:type="paragraph" w:customStyle="1" w:styleId="BodyBlankLine">
    <w:name w:val="Body + Blank Line"/>
    <w:basedOn w:val="Normal"/>
    <w:rsid w:val="00531306"/>
    <w:pPr>
      <w:spacing w:after="240"/>
    </w:pPr>
    <w:rPr>
      <w:szCs w:val="22"/>
    </w:rPr>
  </w:style>
  <w:style w:type="character" w:customStyle="1" w:styleId="To">
    <w:name w:val="To:"/>
    <w:rsid w:val="00531306"/>
    <w:rPr>
      <w:rFonts w:ascii="Arial" w:hAnsi="Arial"/>
      <w:b/>
    </w:rPr>
  </w:style>
  <w:style w:type="paragraph" w:customStyle="1" w:styleId="BodyIndent1BlankLine">
    <w:name w:val="Body Indent1 + Blank Line"/>
    <w:basedOn w:val="Normal"/>
    <w:rsid w:val="00531306"/>
    <w:pPr>
      <w:spacing w:after="240"/>
      <w:ind w:firstLine="720"/>
    </w:pPr>
    <w:rPr>
      <w:szCs w:val="22"/>
    </w:rPr>
  </w:style>
  <w:style w:type="paragraph" w:styleId="BodyText">
    <w:name w:val="Body Text"/>
    <w:basedOn w:val="Normal"/>
    <w:link w:val="BodyTextChar"/>
    <w:rsid w:val="00531306"/>
    <w:pPr>
      <w:overflowPunct w:val="0"/>
      <w:autoSpaceDE w:val="0"/>
      <w:autoSpaceDN w:val="0"/>
      <w:adjustRightInd w:val="0"/>
    </w:pPr>
  </w:style>
  <w:style w:type="character" w:customStyle="1" w:styleId="BodyTextChar">
    <w:name w:val="Body Text Char"/>
    <w:link w:val="BodyText"/>
    <w:rsid w:val="00531306"/>
    <w:rPr>
      <w:sz w:val="22"/>
    </w:rPr>
  </w:style>
  <w:style w:type="paragraph" w:styleId="BodyTextIndent3">
    <w:name w:val="Body Text Indent 3"/>
    <w:basedOn w:val="Normal"/>
    <w:link w:val="BodyTextIndent3Char"/>
    <w:rsid w:val="00531306"/>
    <w:pPr>
      <w:spacing w:after="120"/>
      <w:ind w:left="360"/>
    </w:pPr>
    <w:rPr>
      <w:sz w:val="16"/>
      <w:szCs w:val="16"/>
    </w:rPr>
  </w:style>
  <w:style w:type="character" w:customStyle="1" w:styleId="BodyTextIndent3Char">
    <w:name w:val="Body Text Indent 3 Char"/>
    <w:link w:val="BodyTextIndent3"/>
    <w:rsid w:val="00531306"/>
    <w:rPr>
      <w:sz w:val="16"/>
      <w:szCs w:val="16"/>
    </w:rPr>
  </w:style>
  <w:style w:type="character" w:styleId="CommentReference">
    <w:name w:val="annotation reference"/>
    <w:rsid w:val="00531306"/>
    <w:rPr>
      <w:sz w:val="16"/>
      <w:szCs w:val="16"/>
    </w:rPr>
  </w:style>
  <w:style w:type="paragraph" w:customStyle="1" w:styleId="NoSpacing1">
    <w:name w:val="No Spacing1"/>
    <w:next w:val="NoSpacing"/>
    <w:uiPriority w:val="1"/>
    <w:qFormat/>
    <w:rsid w:val="00531306"/>
    <w:rPr>
      <w:rFonts w:ascii="Calibri" w:eastAsia="Calibri" w:hAnsi="Calibri"/>
      <w:sz w:val="22"/>
      <w:szCs w:val="22"/>
    </w:rPr>
  </w:style>
  <w:style w:type="table" w:customStyle="1" w:styleId="TableGrid1">
    <w:name w:val="Table Grid1"/>
    <w:basedOn w:val="TableNormal"/>
    <w:next w:val="TableGrid"/>
    <w:uiPriority w:val="59"/>
    <w:rsid w:val="005313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531306"/>
    <w:rPr>
      <w:sz w:val="20"/>
    </w:rPr>
  </w:style>
  <w:style w:type="character" w:customStyle="1" w:styleId="CommentTextChar">
    <w:name w:val="Comment Text Char"/>
    <w:basedOn w:val="DefaultParagraphFont"/>
    <w:link w:val="CommentText"/>
    <w:rsid w:val="00531306"/>
  </w:style>
  <w:style w:type="paragraph" w:styleId="CommentSubject">
    <w:name w:val="annotation subject"/>
    <w:basedOn w:val="CommentText"/>
    <w:next w:val="CommentText"/>
    <w:link w:val="CommentSubjectChar"/>
    <w:unhideWhenUsed/>
    <w:rsid w:val="00531306"/>
    <w:rPr>
      <w:b/>
      <w:bCs/>
    </w:rPr>
  </w:style>
  <w:style w:type="character" w:customStyle="1" w:styleId="CommentSubjectChar">
    <w:name w:val="Comment Subject Char"/>
    <w:link w:val="CommentSubject"/>
    <w:rsid w:val="00531306"/>
    <w:rPr>
      <w:b/>
      <w:bCs/>
    </w:rPr>
  </w:style>
  <w:style w:type="character" w:styleId="UnresolvedMention">
    <w:name w:val="Unresolved Mention"/>
    <w:uiPriority w:val="99"/>
    <w:semiHidden/>
    <w:unhideWhenUsed/>
    <w:rsid w:val="00531306"/>
    <w:rPr>
      <w:color w:val="605E5C"/>
      <w:shd w:val="clear" w:color="auto" w:fill="E1DFDD"/>
    </w:rPr>
  </w:style>
  <w:style w:type="paragraph" w:styleId="NoSpacing">
    <w:name w:val="No Spacing"/>
    <w:uiPriority w:val="1"/>
    <w:qFormat/>
    <w:rsid w:val="00531306"/>
    <w:rPr>
      <w:sz w:val="24"/>
    </w:rPr>
  </w:style>
  <w:style w:type="table" w:styleId="TableGrid">
    <w:name w:val="Table Grid"/>
    <w:basedOn w:val="TableNormal"/>
    <w:uiPriority w:val="59"/>
    <w:rsid w:val="0053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A74ACB"/>
    <w:rPr>
      <w:rFonts w:ascii="Cambria" w:hAnsi="Cambria"/>
      <w:b/>
      <w:bCs/>
      <w:color w:val="4F81BD"/>
      <w:sz w:val="22"/>
      <w:szCs w:val="22"/>
    </w:rPr>
  </w:style>
  <w:style w:type="character" w:styleId="FollowedHyperlink">
    <w:name w:val="FollowedHyperlink"/>
    <w:uiPriority w:val="99"/>
    <w:unhideWhenUsed/>
    <w:rsid w:val="00A74ACB"/>
    <w:rPr>
      <w:color w:val="800080"/>
      <w:u w:val="single"/>
    </w:rPr>
  </w:style>
  <w:style w:type="paragraph" w:customStyle="1" w:styleId="msonormal0">
    <w:name w:val="msonormal"/>
    <w:basedOn w:val="Normal"/>
    <w:rsid w:val="00A74ACB"/>
    <w:pPr>
      <w:spacing w:before="100" w:beforeAutospacing="1" w:after="100" w:afterAutospacing="1"/>
    </w:pPr>
    <w:rPr>
      <w:szCs w:val="24"/>
    </w:rPr>
  </w:style>
  <w:style w:type="paragraph" w:customStyle="1" w:styleId="DefinitionTerm">
    <w:name w:val="Definition Term"/>
    <w:basedOn w:val="Normal"/>
    <w:next w:val="Normal"/>
    <w:rsid w:val="00A74ACB"/>
    <w:pPr>
      <w:snapToGrid w:val="0"/>
    </w:pPr>
    <w:rPr>
      <w:rFonts w:ascii="Arial" w:hAnsi="Arial" w:cs="Arial"/>
      <w:color w:val="000000"/>
    </w:rPr>
  </w:style>
  <w:style w:type="paragraph" w:customStyle="1" w:styleId="Default">
    <w:name w:val="Default"/>
    <w:rsid w:val="00A74ACB"/>
    <w:pPr>
      <w:autoSpaceDE w:val="0"/>
      <w:autoSpaceDN w:val="0"/>
      <w:adjustRightInd w:val="0"/>
    </w:pPr>
    <w:rPr>
      <w:color w:val="000000"/>
      <w:sz w:val="24"/>
      <w:szCs w:val="24"/>
    </w:rPr>
  </w:style>
  <w:style w:type="character" w:styleId="PlaceholderText">
    <w:name w:val="Placeholder Text"/>
    <w:uiPriority w:val="99"/>
    <w:semiHidden/>
    <w:rsid w:val="00A74ACB"/>
    <w:rPr>
      <w:color w:val="808080"/>
    </w:rPr>
  </w:style>
  <w:style w:type="character" w:customStyle="1" w:styleId="normaltextrun">
    <w:name w:val="normaltextrun"/>
    <w:rsid w:val="0060204E"/>
  </w:style>
  <w:style w:type="character" w:customStyle="1" w:styleId="eop">
    <w:name w:val="eop"/>
    <w:rsid w:val="0060204E"/>
  </w:style>
  <w:style w:type="paragraph" w:customStyle="1" w:styleId="paragraph">
    <w:name w:val="paragraph"/>
    <w:basedOn w:val="Normal"/>
    <w:rsid w:val="00A32020"/>
    <w:pPr>
      <w:spacing w:before="100" w:beforeAutospacing="1" w:after="100" w:afterAutospacing="1"/>
    </w:pPr>
    <w:rPr>
      <w:sz w:val="24"/>
      <w:szCs w:val="24"/>
    </w:rPr>
  </w:style>
  <w:style w:type="character" w:customStyle="1" w:styleId="spellingerror">
    <w:name w:val="spellingerror"/>
    <w:rsid w:val="00A32020"/>
  </w:style>
  <w:style w:type="character" w:customStyle="1" w:styleId="findhit">
    <w:name w:val="findhit"/>
    <w:rsid w:val="00A32020"/>
  </w:style>
  <w:style w:type="character" w:customStyle="1" w:styleId="cf01">
    <w:name w:val="cf01"/>
    <w:rsid w:val="007261E2"/>
    <w:rPr>
      <w:rFonts w:ascii="Segoe UI" w:hAnsi="Segoe UI" w:cs="Segoe UI" w:hint="default"/>
      <w:sz w:val="18"/>
      <w:szCs w:val="18"/>
    </w:rPr>
  </w:style>
  <w:style w:type="character" w:customStyle="1" w:styleId="cf11">
    <w:name w:val="cf11"/>
    <w:rsid w:val="007261E2"/>
    <w:rPr>
      <w:rFonts w:ascii="Segoe UI" w:hAnsi="Segoe UI" w:cs="Segoe UI" w:hint="default"/>
      <w:sz w:val="18"/>
      <w:szCs w:val="18"/>
    </w:rPr>
  </w:style>
  <w:style w:type="character" w:customStyle="1" w:styleId="cf21">
    <w:name w:val="cf21"/>
    <w:rsid w:val="007261E2"/>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3173">
      <w:bodyDiv w:val="1"/>
      <w:marLeft w:val="0"/>
      <w:marRight w:val="0"/>
      <w:marTop w:val="0"/>
      <w:marBottom w:val="0"/>
      <w:divBdr>
        <w:top w:val="none" w:sz="0" w:space="0" w:color="auto"/>
        <w:left w:val="none" w:sz="0" w:space="0" w:color="auto"/>
        <w:bottom w:val="none" w:sz="0" w:space="0" w:color="auto"/>
        <w:right w:val="none" w:sz="0" w:space="0" w:color="auto"/>
      </w:divBdr>
    </w:div>
    <w:div w:id="71124367">
      <w:bodyDiv w:val="1"/>
      <w:marLeft w:val="0"/>
      <w:marRight w:val="0"/>
      <w:marTop w:val="0"/>
      <w:marBottom w:val="0"/>
      <w:divBdr>
        <w:top w:val="none" w:sz="0" w:space="0" w:color="auto"/>
        <w:left w:val="none" w:sz="0" w:space="0" w:color="auto"/>
        <w:bottom w:val="none" w:sz="0" w:space="0" w:color="auto"/>
        <w:right w:val="none" w:sz="0" w:space="0" w:color="auto"/>
      </w:divBdr>
    </w:div>
    <w:div w:id="422803253">
      <w:bodyDiv w:val="1"/>
      <w:marLeft w:val="0"/>
      <w:marRight w:val="0"/>
      <w:marTop w:val="0"/>
      <w:marBottom w:val="0"/>
      <w:divBdr>
        <w:top w:val="none" w:sz="0" w:space="0" w:color="auto"/>
        <w:left w:val="none" w:sz="0" w:space="0" w:color="auto"/>
        <w:bottom w:val="none" w:sz="0" w:space="0" w:color="auto"/>
        <w:right w:val="none" w:sz="0" w:space="0" w:color="auto"/>
      </w:divBdr>
      <w:divsChild>
        <w:div w:id="749884585">
          <w:marLeft w:val="0"/>
          <w:marRight w:val="0"/>
          <w:marTop w:val="0"/>
          <w:marBottom w:val="0"/>
          <w:divBdr>
            <w:top w:val="none" w:sz="0" w:space="0" w:color="auto"/>
            <w:left w:val="none" w:sz="0" w:space="0" w:color="auto"/>
            <w:bottom w:val="none" w:sz="0" w:space="0" w:color="auto"/>
            <w:right w:val="none" w:sz="0" w:space="0" w:color="auto"/>
          </w:divBdr>
        </w:div>
        <w:div w:id="1785222067">
          <w:marLeft w:val="0"/>
          <w:marRight w:val="0"/>
          <w:marTop w:val="0"/>
          <w:marBottom w:val="0"/>
          <w:divBdr>
            <w:top w:val="none" w:sz="0" w:space="0" w:color="auto"/>
            <w:left w:val="none" w:sz="0" w:space="0" w:color="auto"/>
            <w:bottom w:val="none" w:sz="0" w:space="0" w:color="auto"/>
            <w:right w:val="none" w:sz="0" w:space="0" w:color="auto"/>
          </w:divBdr>
        </w:div>
      </w:divsChild>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433534">
      <w:bodyDiv w:val="1"/>
      <w:marLeft w:val="0"/>
      <w:marRight w:val="0"/>
      <w:marTop w:val="0"/>
      <w:marBottom w:val="0"/>
      <w:divBdr>
        <w:top w:val="none" w:sz="0" w:space="0" w:color="auto"/>
        <w:left w:val="none" w:sz="0" w:space="0" w:color="auto"/>
        <w:bottom w:val="none" w:sz="0" w:space="0" w:color="auto"/>
        <w:right w:val="none" w:sz="0" w:space="0" w:color="auto"/>
      </w:divBdr>
      <w:divsChild>
        <w:div w:id="1465780501">
          <w:marLeft w:val="0"/>
          <w:marRight w:val="0"/>
          <w:marTop w:val="0"/>
          <w:marBottom w:val="0"/>
          <w:divBdr>
            <w:top w:val="none" w:sz="0" w:space="0" w:color="auto"/>
            <w:left w:val="none" w:sz="0" w:space="0" w:color="auto"/>
            <w:bottom w:val="none" w:sz="0" w:space="0" w:color="auto"/>
            <w:right w:val="none" w:sz="0" w:space="0" w:color="auto"/>
          </w:divBdr>
        </w:div>
        <w:div w:id="1825387945">
          <w:marLeft w:val="0"/>
          <w:marRight w:val="0"/>
          <w:marTop w:val="0"/>
          <w:marBottom w:val="0"/>
          <w:divBdr>
            <w:top w:val="none" w:sz="0" w:space="0" w:color="auto"/>
            <w:left w:val="none" w:sz="0" w:space="0" w:color="auto"/>
            <w:bottom w:val="none" w:sz="0" w:space="0" w:color="auto"/>
            <w:right w:val="none" w:sz="0" w:space="0" w:color="auto"/>
          </w:divBdr>
        </w:div>
      </w:divsChild>
    </w:div>
    <w:div w:id="482083975">
      <w:bodyDiv w:val="1"/>
      <w:marLeft w:val="0"/>
      <w:marRight w:val="0"/>
      <w:marTop w:val="0"/>
      <w:marBottom w:val="0"/>
      <w:divBdr>
        <w:top w:val="none" w:sz="0" w:space="0" w:color="auto"/>
        <w:left w:val="none" w:sz="0" w:space="0" w:color="auto"/>
        <w:bottom w:val="none" w:sz="0" w:space="0" w:color="auto"/>
        <w:right w:val="none" w:sz="0" w:space="0" w:color="auto"/>
      </w:divBdr>
    </w:div>
    <w:div w:id="496767461">
      <w:bodyDiv w:val="1"/>
      <w:marLeft w:val="0"/>
      <w:marRight w:val="0"/>
      <w:marTop w:val="0"/>
      <w:marBottom w:val="0"/>
      <w:divBdr>
        <w:top w:val="none" w:sz="0" w:space="0" w:color="auto"/>
        <w:left w:val="none" w:sz="0" w:space="0" w:color="auto"/>
        <w:bottom w:val="none" w:sz="0" w:space="0" w:color="auto"/>
        <w:right w:val="none" w:sz="0" w:space="0" w:color="auto"/>
      </w:divBdr>
    </w:div>
    <w:div w:id="566957238">
      <w:bodyDiv w:val="1"/>
      <w:marLeft w:val="0"/>
      <w:marRight w:val="0"/>
      <w:marTop w:val="0"/>
      <w:marBottom w:val="0"/>
      <w:divBdr>
        <w:top w:val="none" w:sz="0" w:space="0" w:color="auto"/>
        <w:left w:val="none" w:sz="0" w:space="0" w:color="auto"/>
        <w:bottom w:val="none" w:sz="0" w:space="0" w:color="auto"/>
        <w:right w:val="none" w:sz="0" w:space="0" w:color="auto"/>
      </w:divBdr>
    </w:div>
    <w:div w:id="591738570">
      <w:bodyDiv w:val="1"/>
      <w:marLeft w:val="0"/>
      <w:marRight w:val="0"/>
      <w:marTop w:val="0"/>
      <w:marBottom w:val="0"/>
      <w:divBdr>
        <w:top w:val="none" w:sz="0" w:space="0" w:color="auto"/>
        <w:left w:val="none" w:sz="0" w:space="0" w:color="auto"/>
        <w:bottom w:val="none" w:sz="0" w:space="0" w:color="auto"/>
        <w:right w:val="none" w:sz="0" w:space="0" w:color="auto"/>
      </w:divBdr>
    </w:div>
    <w:div w:id="705375698">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85677485">
      <w:bodyDiv w:val="1"/>
      <w:marLeft w:val="0"/>
      <w:marRight w:val="0"/>
      <w:marTop w:val="0"/>
      <w:marBottom w:val="0"/>
      <w:divBdr>
        <w:top w:val="none" w:sz="0" w:space="0" w:color="auto"/>
        <w:left w:val="none" w:sz="0" w:space="0" w:color="auto"/>
        <w:bottom w:val="none" w:sz="0" w:space="0" w:color="auto"/>
        <w:right w:val="none" w:sz="0" w:space="0" w:color="auto"/>
      </w:divBdr>
    </w:div>
    <w:div w:id="949244756">
      <w:bodyDiv w:val="1"/>
      <w:marLeft w:val="0"/>
      <w:marRight w:val="0"/>
      <w:marTop w:val="0"/>
      <w:marBottom w:val="0"/>
      <w:divBdr>
        <w:top w:val="none" w:sz="0" w:space="0" w:color="auto"/>
        <w:left w:val="none" w:sz="0" w:space="0" w:color="auto"/>
        <w:bottom w:val="none" w:sz="0" w:space="0" w:color="auto"/>
        <w:right w:val="none" w:sz="0" w:space="0" w:color="auto"/>
      </w:divBdr>
      <w:divsChild>
        <w:div w:id="493646517">
          <w:marLeft w:val="2160"/>
          <w:marRight w:val="0"/>
          <w:marTop w:val="0"/>
          <w:marBottom w:val="0"/>
          <w:divBdr>
            <w:top w:val="none" w:sz="0" w:space="0" w:color="auto"/>
            <w:left w:val="none" w:sz="0" w:space="0" w:color="auto"/>
            <w:bottom w:val="none" w:sz="0" w:space="0" w:color="auto"/>
            <w:right w:val="none" w:sz="0" w:space="0" w:color="auto"/>
          </w:divBdr>
        </w:div>
      </w:divsChild>
    </w:div>
    <w:div w:id="1028916516">
      <w:bodyDiv w:val="1"/>
      <w:marLeft w:val="0"/>
      <w:marRight w:val="0"/>
      <w:marTop w:val="0"/>
      <w:marBottom w:val="0"/>
      <w:divBdr>
        <w:top w:val="none" w:sz="0" w:space="0" w:color="auto"/>
        <w:left w:val="none" w:sz="0" w:space="0" w:color="auto"/>
        <w:bottom w:val="none" w:sz="0" w:space="0" w:color="auto"/>
        <w:right w:val="none" w:sz="0" w:space="0" w:color="auto"/>
      </w:divBdr>
      <w:divsChild>
        <w:div w:id="27802890">
          <w:marLeft w:val="0"/>
          <w:marRight w:val="0"/>
          <w:marTop w:val="0"/>
          <w:marBottom w:val="0"/>
          <w:divBdr>
            <w:top w:val="none" w:sz="0" w:space="0" w:color="auto"/>
            <w:left w:val="none" w:sz="0" w:space="0" w:color="auto"/>
            <w:bottom w:val="none" w:sz="0" w:space="0" w:color="auto"/>
            <w:right w:val="none" w:sz="0" w:space="0" w:color="auto"/>
          </w:divBdr>
        </w:div>
        <w:div w:id="1033503352">
          <w:marLeft w:val="0"/>
          <w:marRight w:val="0"/>
          <w:marTop w:val="0"/>
          <w:marBottom w:val="0"/>
          <w:divBdr>
            <w:top w:val="none" w:sz="0" w:space="0" w:color="auto"/>
            <w:left w:val="none" w:sz="0" w:space="0" w:color="auto"/>
            <w:bottom w:val="none" w:sz="0" w:space="0" w:color="auto"/>
            <w:right w:val="none" w:sz="0" w:space="0" w:color="auto"/>
          </w:divBdr>
        </w:div>
      </w:divsChild>
    </w:div>
    <w:div w:id="1098987878">
      <w:bodyDiv w:val="1"/>
      <w:marLeft w:val="0"/>
      <w:marRight w:val="0"/>
      <w:marTop w:val="0"/>
      <w:marBottom w:val="0"/>
      <w:divBdr>
        <w:top w:val="none" w:sz="0" w:space="0" w:color="auto"/>
        <w:left w:val="none" w:sz="0" w:space="0" w:color="auto"/>
        <w:bottom w:val="none" w:sz="0" w:space="0" w:color="auto"/>
        <w:right w:val="none" w:sz="0" w:space="0" w:color="auto"/>
      </w:divBdr>
    </w:div>
    <w:div w:id="1580095387">
      <w:bodyDiv w:val="1"/>
      <w:marLeft w:val="0"/>
      <w:marRight w:val="0"/>
      <w:marTop w:val="0"/>
      <w:marBottom w:val="0"/>
      <w:divBdr>
        <w:top w:val="none" w:sz="0" w:space="0" w:color="auto"/>
        <w:left w:val="none" w:sz="0" w:space="0" w:color="auto"/>
        <w:bottom w:val="none" w:sz="0" w:space="0" w:color="auto"/>
        <w:right w:val="none" w:sz="0" w:space="0" w:color="auto"/>
      </w:divBdr>
    </w:div>
    <w:div w:id="1580095967">
      <w:bodyDiv w:val="1"/>
      <w:marLeft w:val="0"/>
      <w:marRight w:val="0"/>
      <w:marTop w:val="0"/>
      <w:marBottom w:val="0"/>
      <w:divBdr>
        <w:top w:val="none" w:sz="0" w:space="0" w:color="auto"/>
        <w:left w:val="none" w:sz="0" w:space="0" w:color="auto"/>
        <w:bottom w:val="none" w:sz="0" w:space="0" w:color="auto"/>
        <w:right w:val="none" w:sz="0" w:space="0" w:color="auto"/>
      </w:divBdr>
    </w:div>
    <w:div w:id="1854803010">
      <w:bodyDiv w:val="1"/>
      <w:marLeft w:val="0"/>
      <w:marRight w:val="0"/>
      <w:marTop w:val="0"/>
      <w:marBottom w:val="0"/>
      <w:divBdr>
        <w:top w:val="none" w:sz="0" w:space="0" w:color="auto"/>
        <w:left w:val="none" w:sz="0" w:space="0" w:color="auto"/>
        <w:bottom w:val="none" w:sz="0" w:space="0" w:color="auto"/>
        <w:right w:val="none" w:sz="0" w:space="0" w:color="auto"/>
      </w:divBdr>
      <w:divsChild>
        <w:div w:id="467480922">
          <w:marLeft w:val="0"/>
          <w:marRight w:val="0"/>
          <w:marTop w:val="0"/>
          <w:marBottom w:val="0"/>
          <w:divBdr>
            <w:top w:val="none" w:sz="0" w:space="0" w:color="auto"/>
            <w:left w:val="none" w:sz="0" w:space="0" w:color="auto"/>
            <w:bottom w:val="none" w:sz="0" w:space="0" w:color="auto"/>
            <w:right w:val="none" w:sz="0" w:space="0" w:color="auto"/>
          </w:divBdr>
        </w:div>
        <w:div w:id="1769423424">
          <w:marLeft w:val="0"/>
          <w:marRight w:val="0"/>
          <w:marTop w:val="0"/>
          <w:marBottom w:val="0"/>
          <w:divBdr>
            <w:top w:val="none" w:sz="0" w:space="0" w:color="auto"/>
            <w:left w:val="none" w:sz="0" w:space="0" w:color="auto"/>
            <w:bottom w:val="none" w:sz="0" w:space="0" w:color="auto"/>
            <w:right w:val="none" w:sz="0" w:space="0" w:color="auto"/>
          </w:divBdr>
        </w:div>
      </w:divsChild>
    </w:div>
    <w:div w:id="1876426916">
      <w:bodyDiv w:val="1"/>
      <w:marLeft w:val="0"/>
      <w:marRight w:val="0"/>
      <w:marTop w:val="0"/>
      <w:marBottom w:val="0"/>
      <w:divBdr>
        <w:top w:val="none" w:sz="0" w:space="0" w:color="auto"/>
        <w:left w:val="none" w:sz="0" w:space="0" w:color="auto"/>
        <w:bottom w:val="none" w:sz="0" w:space="0" w:color="auto"/>
        <w:right w:val="none" w:sz="0" w:space="0" w:color="auto"/>
      </w:divBdr>
    </w:div>
    <w:div w:id="1921475415">
      <w:bodyDiv w:val="1"/>
      <w:marLeft w:val="0"/>
      <w:marRight w:val="0"/>
      <w:marTop w:val="0"/>
      <w:marBottom w:val="0"/>
      <w:divBdr>
        <w:top w:val="none" w:sz="0" w:space="0" w:color="auto"/>
        <w:left w:val="none" w:sz="0" w:space="0" w:color="auto"/>
        <w:bottom w:val="none" w:sz="0" w:space="0" w:color="auto"/>
        <w:right w:val="none" w:sz="0" w:space="0" w:color="auto"/>
      </w:divBdr>
    </w:div>
    <w:div w:id="2020544391">
      <w:bodyDiv w:val="1"/>
      <w:marLeft w:val="0"/>
      <w:marRight w:val="0"/>
      <w:marTop w:val="0"/>
      <w:marBottom w:val="0"/>
      <w:divBdr>
        <w:top w:val="none" w:sz="0" w:space="0" w:color="auto"/>
        <w:left w:val="none" w:sz="0" w:space="0" w:color="auto"/>
        <w:bottom w:val="none" w:sz="0" w:space="0" w:color="auto"/>
        <w:right w:val="none" w:sz="0" w:space="0" w:color="auto"/>
      </w:divBdr>
    </w:div>
    <w:div w:id="21342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s\Community%20Sanitation\2016%20CSP%20Manual%209-14-16\5-Regulations\451-Correctional\4.%20451%20Revised%2011-7-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30F1-0E06-4C94-9B74-39FAC739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451 Revised 11-7-22.dot</Template>
  <TotalTime>0</TotalTime>
  <Pages>2</Pages>
  <Words>8375</Words>
  <Characters>47740</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56003</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2020-08-12T21:19:00Z</cp:lastPrinted>
  <dcterms:created xsi:type="dcterms:W3CDTF">2023-05-17T16:58:00Z</dcterms:created>
  <dcterms:modified xsi:type="dcterms:W3CDTF">2023-05-17T16:58:00Z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aab87b29f33ccb28dfc7a51b85077898874a3be80d72fa2b3520db91147932f3</vt:lpwstr>
  </property>
</Properties>
</file>