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93.600006pt;height:15.3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3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Ronald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Quaranta,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8" w:after="0" w:line="240" w:lineRule="auto"/>
        <w:ind w:left="3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Catald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Ambulanc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3" w:after="0" w:line="240" w:lineRule="auto"/>
        <w:ind w:left="3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137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Washingto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7" w:after="0" w:line="240" w:lineRule="auto"/>
        <w:ind w:left="3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5"/>
        </w:rPr>
        <w:t>Somerville</w:t>
      </w:r>
      <w:r>
        <w:rPr>
          <w:rFonts w:ascii="Arial" w:hAnsi="Arial" w:cs="Arial" w:eastAsia="Arial"/>
          <w:sz w:val="20"/>
          <w:szCs w:val="20"/>
          <w:spacing w:val="9"/>
          <w:w w:val="105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02143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8" w:after="0" w:line="240" w:lineRule="auto"/>
        <w:ind w:left="3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8"/>
        </w:rPr>
        <w:t>Fax:</w:t>
      </w:r>
      <w:r>
        <w:rPr>
          <w:rFonts w:ascii="Arial" w:hAnsi="Arial" w:cs="Arial" w:eastAsia="Arial"/>
          <w:sz w:val="20"/>
          <w:szCs w:val="20"/>
          <w:spacing w:val="-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781-873-4372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2" w:after="0" w:line="240" w:lineRule="auto"/>
        <w:ind w:left="3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Phone: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781-873-4328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9" w:after="0" w:line="240" w:lineRule="auto"/>
        <w:ind w:left="315" w:right="-20"/>
        <w:jc w:val="left"/>
        <w:tabs>
          <w:tab w:pos="3040" w:val="left"/>
        </w:tabs>
        <w:rPr>
          <w:rFonts w:ascii="Courier New" w:hAnsi="Courier New" w:cs="Courier New" w:eastAsia="Courier New"/>
          <w:sz w:val="29"/>
          <w:szCs w:val="29"/>
        </w:rPr>
      </w:pPr>
      <w:rPr/>
      <w:r>
        <w:rPr/>
        <w:pict>
          <v:shape style="position:absolute;margin-left:132.479996pt;margin-top:4.653745pt;width:165.119995pt;height:5.76pt;mso-position-horizontal-relative:page;mso-position-vertical-relative:paragraph;z-index:-3755" type="#_x0000_t75">
            <v:imagedata r:id="rId8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Email:</w:t>
      </w:r>
      <w:r>
        <w:rPr>
          <w:rFonts w:ascii="Arial" w:hAnsi="Arial" w:cs="Arial" w:eastAsia="Arial"/>
          <w:sz w:val="20"/>
          <w:szCs w:val="20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Courier New" w:hAnsi="Courier New" w:cs="Courier New" w:eastAsia="Courier New"/>
          <w:sz w:val="29"/>
          <w:szCs w:val="29"/>
          <w:spacing w:val="0"/>
          <w:w w:val="136"/>
          <w:position w:val="-5"/>
        </w:rPr>
        <w:t>====</w:t>
      </w:r>
      <w:r>
        <w:rPr>
          <w:rFonts w:ascii="Courier New" w:hAnsi="Courier New" w:cs="Courier New" w:eastAsia="Courier New"/>
          <w:sz w:val="29"/>
          <w:szCs w:val="29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93" w:lineRule="auto"/>
        <w:ind w:left="301" w:right="448" w:firstLine="-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Project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allow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Catald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Ambulanc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Communit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Paramedi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withi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-21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waiver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involve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select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group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paramedics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specialized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training,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working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oversigh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guidance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Israe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Deaconess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Medical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Post-Acut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92" w:lineRule="auto"/>
        <w:ind w:left="296" w:right="309" w:firstLine="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Transition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PACT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)</w:t>
      </w:r>
      <w:r>
        <w:rPr>
          <w:rFonts w:ascii="Arial" w:hAnsi="Arial" w:cs="Arial" w:eastAsia="Arial"/>
          <w:sz w:val="20"/>
          <w:szCs w:val="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Jonatha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Fisher,</w:t>
      </w:r>
      <w:r>
        <w:rPr>
          <w:rFonts w:ascii="Arial" w:hAnsi="Arial" w:cs="Arial" w:eastAsia="Arial"/>
          <w:sz w:val="20"/>
          <w:szCs w:val="20"/>
          <w:spacing w:val="-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anticipate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success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pilo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program</w:t>
      </w:r>
      <w:r>
        <w:rPr>
          <w:rFonts w:ascii="Arial" w:hAnsi="Arial" w:cs="Arial" w:eastAsia="Arial"/>
          <w:sz w:val="20"/>
          <w:szCs w:val="20"/>
          <w:spacing w:val="12"/>
          <w:w w:val="109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ther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possibilit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additiona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physician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group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inpu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partnership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program</w:t>
      </w:r>
      <w:r>
        <w:rPr>
          <w:rFonts w:ascii="Arial" w:hAnsi="Arial" w:cs="Arial" w:eastAsia="Arial"/>
          <w:sz w:val="20"/>
          <w:szCs w:val="20"/>
          <w:spacing w:val="25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expands.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Catald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Ambulanc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developed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SmartCare,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comprehensive</w:t>
      </w:r>
      <w:r>
        <w:rPr>
          <w:rFonts w:ascii="Arial" w:hAnsi="Arial" w:cs="Arial" w:eastAsia="Arial"/>
          <w:sz w:val="20"/>
          <w:szCs w:val="20"/>
          <w:spacing w:val="-24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Community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2" w:after="0" w:line="240" w:lineRule="auto"/>
        <w:ind w:left="29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Paramedi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Program</w:t>
      </w:r>
      <w:r>
        <w:rPr>
          <w:rFonts w:ascii="Arial" w:hAnsi="Arial" w:cs="Arial" w:eastAsia="Arial"/>
          <w:sz w:val="20"/>
          <w:szCs w:val="20"/>
          <w:spacing w:val="6"/>
          <w:w w:val="107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address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39"/>
        </w:rPr>
        <w:t>J</w:t>
      </w:r>
      <w:r>
        <w:rPr>
          <w:rFonts w:ascii="Arial" w:hAnsi="Arial" w:cs="Arial" w:eastAsia="Arial"/>
          <w:sz w:val="20"/>
          <w:szCs w:val="20"/>
          <w:spacing w:val="-37"/>
          <w:w w:val="13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reduce/eliminat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frequent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occurrence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8" w:after="0" w:line="292" w:lineRule="auto"/>
        <w:ind w:left="291" w:right="255" w:firstLine="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hospita</w:t>
      </w:r>
      <w:r>
        <w:rPr>
          <w:rFonts w:ascii="Arial" w:hAnsi="Arial" w:cs="Arial" w:eastAsia="Arial"/>
          <w:sz w:val="20"/>
          <w:szCs w:val="20"/>
          <w:spacing w:val="14"/>
          <w:w w:val="107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readmission</w:t>
      </w:r>
      <w:r>
        <w:rPr>
          <w:rFonts w:ascii="Arial" w:hAnsi="Arial" w:cs="Arial" w:eastAsia="Arial"/>
          <w:sz w:val="20"/>
          <w:szCs w:val="20"/>
          <w:spacing w:val="-16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bridging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betwee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hospita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discharge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retur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normal</w:t>
      </w:r>
      <w:r>
        <w:rPr>
          <w:rFonts w:ascii="Arial" w:hAnsi="Arial" w:cs="Arial" w:eastAsia="Arial"/>
          <w:sz w:val="20"/>
          <w:szCs w:val="20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style,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addresses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need</w:t>
      </w:r>
      <w:r>
        <w:rPr>
          <w:rFonts w:ascii="Arial" w:hAnsi="Arial" w:cs="Arial" w:eastAsia="Arial"/>
          <w:sz w:val="20"/>
          <w:szCs w:val="20"/>
          <w:spacing w:val="12"/>
          <w:w w:val="107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outline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d</w:t>
      </w:r>
      <w:r>
        <w:rPr>
          <w:rFonts w:ascii="Arial" w:hAnsi="Arial" w:cs="Arial" w:eastAsia="Arial"/>
          <w:sz w:val="20"/>
          <w:szCs w:val="20"/>
          <w:spacing w:val="-1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Chapte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224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bring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hea!thcar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in-line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overall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economy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offerin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affordabl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e</w:t>
      </w:r>
      <w:r>
        <w:rPr>
          <w:rFonts w:ascii="Arial" w:hAnsi="Arial" w:cs="Arial" w:eastAsia="Arial"/>
          <w:sz w:val="20"/>
          <w:szCs w:val="20"/>
          <w:spacing w:val="-18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alternativ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e</w:t>
      </w:r>
      <w:r>
        <w:rPr>
          <w:rFonts w:ascii="Arial" w:hAnsi="Arial" w:cs="Arial" w:eastAsia="Arial"/>
          <w:sz w:val="20"/>
          <w:szCs w:val="20"/>
          <w:spacing w:val="-18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planning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withi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n</w:t>
      </w:r>
      <w:r>
        <w:rPr>
          <w:rFonts w:ascii="Arial" w:hAnsi="Arial" w:cs="Arial" w:eastAsia="Arial"/>
          <w:sz w:val="20"/>
          <w:szCs w:val="20"/>
          <w:spacing w:val="-22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Commonwealth.</w:t>
      </w:r>
      <w:r>
        <w:rPr>
          <w:rFonts w:ascii="Arial" w:hAnsi="Arial" w:cs="Arial" w:eastAsia="Arial"/>
          <w:sz w:val="20"/>
          <w:szCs w:val="20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facilitat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enhancemen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t</w:t>
      </w:r>
      <w:r>
        <w:rPr>
          <w:rFonts w:ascii="Arial" w:hAnsi="Arial" w:cs="Arial" w:eastAsia="Arial"/>
          <w:sz w:val="20"/>
          <w:szCs w:val="20"/>
          <w:spacing w:val="-26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primary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spectrum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providing</w:t>
      </w:r>
      <w:r>
        <w:rPr>
          <w:rFonts w:ascii="Arial" w:hAnsi="Arial" w:cs="Arial" w:eastAsia="Arial"/>
          <w:sz w:val="20"/>
          <w:szCs w:val="20"/>
          <w:spacing w:val="-2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link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betwee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PCP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while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allowing</w:t>
      </w:r>
      <w:r>
        <w:rPr>
          <w:rFonts w:ascii="Arial" w:hAnsi="Arial" w:cs="Arial" w:eastAsia="Arial"/>
          <w:sz w:val="20"/>
          <w:szCs w:val="20"/>
          <w:spacing w:val="-23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2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remain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home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environmen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t</w:t>
      </w:r>
      <w:r>
        <w:rPr>
          <w:rFonts w:ascii="Arial" w:hAnsi="Arial" w:cs="Arial" w:eastAsia="Arial"/>
          <w:sz w:val="20"/>
          <w:szCs w:val="20"/>
          <w:spacing w:val="9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whenever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clinically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possible.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auto"/>
        <w:ind w:left="277" w:right="683" w:firstLine="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Catald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Ambulanc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recognizes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different</w:t>
      </w:r>
      <w:r>
        <w:rPr>
          <w:rFonts w:ascii="Arial" w:hAnsi="Arial" w:cs="Arial" w:eastAsia="Arial"/>
          <w:sz w:val="20"/>
          <w:szCs w:val="20"/>
          <w:spacing w:val="25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needs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based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several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factors</w:t>
      </w:r>
      <w:r>
        <w:rPr>
          <w:rFonts w:ascii="Arial" w:hAnsi="Arial" w:cs="Arial" w:eastAsia="Arial"/>
          <w:sz w:val="20"/>
          <w:szCs w:val="20"/>
          <w:spacing w:val="13"/>
          <w:w w:val="106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including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:</w:t>
      </w:r>
      <w:r>
        <w:rPr>
          <w:rFonts w:ascii="Arial" w:hAnsi="Arial" w:cs="Arial" w:eastAsia="Arial"/>
          <w:sz w:val="20"/>
          <w:szCs w:val="20"/>
          <w:spacing w:val="-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discharge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diagnosis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underlying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concerns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infrastructur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flexibilit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dynamic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key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resource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patients,</w:t>
      </w:r>
      <w:r>
        <w:rPr>
          <w:rFonts w:ascii="Arial" w:hAnsi="Arial" w:cs="Arial" w:eastAsia="Arial"/>
          <w:sz w:val="20"/>
          <w:szCs w:val="20"/>
          <w:spacing w:val="-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physicians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planners.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4" w:lineRule="auto"/>
        <w:ind w:left="263" w:right="528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Catald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Ambulanc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contractua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l</w:t>
      </w:r>
      <w:r>
        <w:rPr>
          <w:rFonts w:ascii="Arial" w:hAnsi="Arial" w:cs="Arial" w:eastAsia="Arial"/>
          <w:sz w:val="20"/>
          <w:szCs w:val="20"/>
          <w:spacing w:val="-26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agreemen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Beth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Israe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Deaconess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Medical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Center'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PACT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launch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Community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Paramedi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pilo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(please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attachment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.</w:t>
      </w:r>
      <w:r>
        <w:rPr>
          <w:rFonts w:ascii="Arial" w:hAnsi="Arial" w:cs="Arial" w:eastAsia="Arial"/>
          <w:sz w:val="20"/>
          <w:szCs w:val="20"/>
          <w:spacing w:val="-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funde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throug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h</w:t>
      </w:r>
      <w:r>
        <w:rPr>
          <w:rFonts w:ascii="Arial" w:hAnsi="Arial" w:cs="Arial" w:eastAsia="Arial"/>
          <w:sz w:val="20"/>
          <w:szCs w:val="20"/>
          <w:spacing w:val="-18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PACT</w:t>
      </w:r>
      <w:r>
        <w:rPr>
          <w:rFonts w:ascii="Arial" w:hAnsi="Arial" w:cs="Arial" w:eastAsia="Arial"/>
          <w:sz w:val="20"/>
          <w:szCs w:val="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Catald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Ambulanc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working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privat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payers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end-users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identif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futur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payer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sources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Pleas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attachment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regarding</w:t>
      </w:r>
      <w:r>
        <w:rPr>
          <w:rFonts w:ascii="Arial" w:hAnsi="Arial" w:cs="Arial" w:eastAsia="Arial"/>
          <w:sz w:val="20"/>
          <w:szCs w:val="20"/>
          <w:spacing w:val="-26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leadership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Catald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Ambulanc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BIDM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team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72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82.080002pt;height:24.96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3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05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Projec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0"/>
          <w:szCs w:val="20"/>
          <w:spacing w:val="24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u w:val="single" w:color="000000"/>
        </w:rPr>
        <w:t>Overview:</w:t>
      </w:r>
      <w:r>
        <w:rPr>
          <w:rFonts w:ascii="Arial" w:hAnsi="Arial" w:cs="Arial" w:eastAsia="Arial"/>
          <w:sz w:val="20"/>
          <w:szCs w:val="20"/>
          <w:spacing w:val="0"/>
          <w:w w:val="106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2" w:after="0" w:line="289" w:lineRule="auto"/>
        <w:ind w:left="320" w:right="1296" w:firstLine="-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8"/>
        </w:rPr>
        <w:t>Thi</w:t>
      </w:r>
      <w:r>
        <w:rPr>
          <w:rFonts w:ascii="Arial" w:hAnsi="Arial" w:cs="Arial" w:eastAsia="Arial"/>
          <w:sz w:val="20"/>
          <w:szCs w:val="20"/>
          <w:spacing w:val="10"/>
          <w:w w:val="10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increase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availabilit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continuit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specific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population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high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risk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readmission.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1"/>
        </w:rPr>
        <w:t>Facts: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8" w:lineRule="exact"/>
        <w:ind w:left="994" w:right="477" w:firstLine="-339"/>
        <w:jc w:val="left"/>
        <w:tabs>
          <w:tab w:pos="98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4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million</w:t>
      </w:r>
      <w:r>
        <w:rPr>
          <w:rFonts w:ascii="Arial" w:hAnsi="Arial" w:cs="Arial" w:eastAsia="Arial"/>
          <w:sz w:val="20"/>
          <w:szCs w:val="20"/>
          <w:spacing w:val="-16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fee-for-servic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Medicare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beneficiaries: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20%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had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been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discharged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hospital,</w:t>
      </w:r>
      <w:r>
        <w:rPr>
          <w:rFonts w:ascii="Arial" w:hAnsi="Arial" w:cs="Arial" w:eastAsia="Arial"/>
          <w:sz w:val="20"/>
          <w:szCs w:val="20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re-hospitalize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withi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-17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  <w:position w:val="10"/>
        </w:rPr>
        <w:t>11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0" w:after="0" w:line="282" w:lineRule="exact"/>
        <w:ind w:left="650" w:right="-20"/>
        <w:jc w:val="left"/>
        <w:tabs>
          <w:tab w:pos="980" w:val="left"/>
          <w:tab w:pos="23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73"/>
          <w:position w:val="-1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ranl&lt;s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0"/>
          <w:szCs w:val="20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0"/>
          <w:position w:val="-1"/>
        </w:rPr>
        <w:t>US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9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0"/>
          <w:szCs w:val="20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Medicare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30-day</w:t>
      </w:r>
      <w:r>
        <w:rPr>
          <w:rFonts w:ascii="Arial" w:hAnsi="Arial" w:cs="Arial" w:eastAsia="Arial"/>
          <w:sz w:val="20"/>
          <w:szCs w:val="20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position w:val="-1"/>
        </w:rPr>
        <w:t>readmission</w:t>
      </w:r>
      <w:r>
        <w:rPr>
          <w:rFonts w:ascii="Arial" w:hAnsi="Arial" w:cs="Arial" w:eastAsia="Arial"/>
          <w:sz w:val="20"/>
          <w:szCs w:val="20"/>
          <w:spacing w:val="-8"/>
          <w:w w:val="103"/>
          <w:position w:val="-1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55"/>
          <w:position w:val="9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1" w:lineRule="auto"/>
        <w:ind w:left="291" w:right="291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bridge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existin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gap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currentl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available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additiona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l</w:t>
      </w:r>
      <w:r>
        <w:rPr>
          <w:rFonts w:ascii="Arial" w:hAnsi="Arial" w:cs="Arial" w:eastAsia="Arial"/>
          <w:sz w:val="20"/>
          <w:szCs w:val="20"/>
          <w:spacing w:val="-20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contact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urgen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issues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primarily</w:t>
      </w:r>
      <w:r>
        <w:rPr>
          <w:rFonts w:ascii="Arial" w:hAnsi="Arial" w:cs="Arial" w:eastAsia="Arial"/>
          <w:sz w:val="20"/>
          <w:szCs w:val="20"/>
          <w:spacing w:val="-15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address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withi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-17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post-discharge,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possibilit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longer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enrollmen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period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certai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objective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include</w:t>
      </w:r>
      <w:r>
        <w:rPr>
          <w:rFonts w:ascii="Arial" w:hAnsi="Arial" w:cs="Arial" w:eastAsia="Arial"/>
          <w:sz w:val="20"/>
          <w:szCs w:val="20"/>
          <w:spacing w:val="10"/>
          <w:w w:val="108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pos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discharge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care</w:t>
      </w:r>
      <w:r>
        <w:rPr>
          <w:rFonts w:ascii="Arial" w:hAnsi="Arial" w:cs="Arial" w:eastAsia="Arial"/>
          <w:sz w:val="20"/>
          <w:szCs w:val="20"/>
          <w:spacing w:val="12"/>
          <w:w w:val="105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compliance</w:t>
      </w:r>
      <w:r>
        <w:rPr>
          <w:rFonts w:ascii="Arial" w:hAnsi="Arial" w:cs="Arial" w:eastAsia="Arial"/>
          <w:sz w:val="20"/>
          <w:szCs w:val="20"/>
          <w:spacing w:val="14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discharge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instruction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s</w:t>
      </w:r>
      <w:r>
        <w:rPr>
          <w:rFonts w:ascii="Arial" w:hAnsi="Arial" w:cs="Arial" w:eastAsia="Arial"/>
          <w:sz w:val="20"/>
          <w:szCs w:val="20"/>
          <w:spacing w:val="-16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optimize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wellness</w:t>
      </w:r>
      <w:r>
        <w:rPr>
          <w:rFonts w:ascii="Arial" w:hAnsi="Arial" w:cs="Arial" w:eastAsia="Arial"/>
          <w:sz w:val="20"/>
          <w:szCs w:val="20"/>
          <w:spacing w:val="6"/>
          <w:w w:val="107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patient</w:t>
      </w:r>
      <w:r>
        <w:rPr>
          <w:rFonts w:ascii="Arial" w:hAnsi="Arial" w:cs="Arial" w:eastAsia="Arial"/>
          <w:sz w:val="20"/>
          <w:szCs w:val="20"/>
          <w:spacing w:val="3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famil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education;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primary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wellness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preventio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6" w:lineRule="exact"/>
        <w:ind w:left="30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7"/>
        </w:rPr>
        <w:t>hospitalizatio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chronically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ill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connectin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social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community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6" w:after="0" w:line="289" w:lineRule="auto"/>
        <w:ind w:left="291" w:right="7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suppor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mechanisms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collaborativel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existin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resources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such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VNA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282" w:right="26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Throug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extensiv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collaboratio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different</w:t>
      </w:r>
      <w:r>
        <w:rPr>
          <w:rFonts w:ascii="Arial" w:hAnsi="Arial" w:cs="Arial" w:eastAsia="Arial"/>
          <w:sz w:val="20"/>
          <w:szCs w:val="20"/>
          <w:spacing w:val="-6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groups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Catald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Ambulance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identifie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d</w:t>
      </w:r>
      <w:r>
        <w:rPr>
          <w:rFonts w:ascii="Arial" w:hAnsi="Arial" w:cs="Arial" w:eastAsia="Arial"/>
          <w:sz w:val="20"/>
          <w:szCs w:val="20"/>
          <w:spacing w:val="-20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multipl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where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curren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Community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Paramedi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Communit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Paramedi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i/>
        </w:rPr>
        <w:t>enhance/supplement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curren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already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provided</w:t>
      </w:r>
      <w:r>
        <w:rPr>
          <w:rFonts w:ascii="Arial" w:hAnsi="Arial" w:cs="Arial" w:eastAsia="Arial"/>
          <w:sz w:val="20"/>
          <w:szCs w:val="20"/>
          <w:spacing w:val="-17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extendin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available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interventions</w:t>
      </w:r>
      <w:r>
        <w:rPr>
          <w:rFonts w:ascii="Arial" w:hAnsi="Arial" w:cs="Arial" w:eastAsia="Arial"/>
          <w:sz w:val="20"/>
          <w:szCs w:val="20"/>
          <w:spacing w:val="6"/>
          <w:w w:val="11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seek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replace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curren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place.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1634" w:right="436" w:firstLine="-325"/>
        <w:jc w:val="left"/>
        <w:tabs>
          <w:tab w:pos="16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7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Severa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provider</w:t>
      </w:r>
      <w:r>
        <w:rPr>
          <w:rFonts w:ascii="Arial" w:hAnsi="Arial" w:cs="Arial" w:eastAsia="Arial"/>
          <w:sz w:val="20"/>
          <w:szCs w:val="20"/>
          <w:spacing w:val="-17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organization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discussed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"urgent"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organization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(such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PACT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who</w:t>
      </w:r>
      <w:r>
        <w:rPr>
          <w:rFonts w:ascii="Arial" w:hAnsi="Arial" w:cs="Arial" w:eastAsia="Arial"/>
          <w:sz w:val="20"/>
          <w:szCs w:val="20"/>
          <w:spacing w:val="12"/>
          <w:w w:val="109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throug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contact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patients,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identified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urgen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clinical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issues</w:t>
      </w:r>
      <w:r>
        <w:rPr>
          <w:rFonts w:ascii="Arial" w:hAnsi="Arial" w:cs="Arial" w:eastAsia="Arial"/>
          <w:sz w:val="20"/>
          <w:szCs w:val="20"/>
          <w:spacing w:val="-10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emergencies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existing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mechanism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thes.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evaluate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manner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Major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challenges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evalUatio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lack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urgen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off-hou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availability</w:t>
      </w:r>
      <w:r>
        <w:rPr>
          <w:rFonts w:ascii="Arial" w:hAnsi="Arial" w:cs="Arial" w:eastAsia="Arial"/>
          <w:sz w:val="20"/>
          <w:szCs w:val="20"/>
          <w:spacing w:val="12"/>
          <w:w w:val="105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lack</w:t>
      </w:r>
      <w:r>
        <w:rPr>
          <w:rFonts w:ascii="Arial" w:hAnsi="Arial" w:cs="Arial" w:eastAsia="Arial"/>
          <w:sz w:val="20"/>
          <w:szCs w:val="20"/>
          <w:spacing w:val="4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urgen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last-minut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PCP</w:t>
      </w:r>
      <w:r>
        <w:rPr>
          <w:rFonts w:ascii="Arial" w:hAnsi="Arial" w:cs="Arial" w:eastAsia="Arial"/>
          <w:sz w:val="20"/>
          <w:szCs w:val="20"/>
          <w:spacing w:val="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availability</w:t>
      </w:r>
      <w:r>
        <w:rPr>
          <w:rFonts w:ascii="Arial" w:hAnsi="Arial" w:cs="Arial" w:eastAsia="Arial"/>
          <w:sz w:val="20"/>
          <w:szCs w:val="20"/>
          <w:spacing w:val="13"/>
          <w:w w:val="106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lack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availabilit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transportatio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n</w:t>
      </w:r>
      <w:r>
        <w:rPr>
          <w:rFonts w:ascii="Arial" w:hAnsi="Arial" w:cs="Arial" w:eastAsia="Arial"/>
          <w:sz w:val="20"/>
          <w:szCs w:val="20"/>
          <w:spacing w:val="-15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PCP.</w:t>
      </w:r>
      <w:r>
        <w:rPr>
          <w:rFonts w:ascii="Arial" w:hAnsi="Arial" w:cs="Arial" w:eastAsia="Arial"/>
          <w:sz w:val="20"/>
          <w:szCs w:val="20"/>
          <w:spacing w:val="3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Currentl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alternative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94" w:lineRule="auto"/>
        <w:ind w:left="1629" w:right="377" w:firstLine="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available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transport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Emergenc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Department</w:t>
      </w:r>
      <w:r>
        <w:rPr>
          <w:rFonts w:ascii="Arial" w:hAnsi="Arial" w:cs="Arial" w:eastAsia="Arial"/>
          <w:sz w:val="20"/>
          <w:szCs w:val="20"/>
          <w:spacing w:val="4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via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ambulance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Transport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emergency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department</w:t>
      </w:r>
      <w:r>
        <w:rPr>
          <w:rFonts w:ascii="Arial" w:hAnsi="Arial" w:cs="Arial" w:eastAsia="Arial"/>
          <w:sz w:val="20"/>
          <w:szCs w:val="20"/>
          <w:spacing w:val="-5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extremely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detrimenta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l</w:t>
      </w:r>
      <w:r>
        <w:rPr>
          <w:rFonts w:ascii="Arial" w:hAnsi="Arial" w:cs="Arial" w:eastAsia="Arial"/>
          <w:sz w:val="20"/>
          <w:szCs w:val="20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number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reasons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economic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strai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83.160005pt;height:24.18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NumType w:start="2"/>
          <w:pgMar w:footer="1486" w:header="0" w:top="1480" w:bottom="1680" w:left="1720" w:right="1720"/>
          <w:footerReference w:type="default" r:id="rId9"/>
          <w:pgSz w:w="12240" w:h="15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600.565186pt;margin-top:747.084167pt;width:.1pt;height:32.492308pt;mso-position-horizontal-relative:page;mso-position-vertical-relative:page;z-index:-3752" coordorigin="12011,14942" coordsize="2,650">
            <v:shape style="position:absolute;left:12011;top:14942;width:2;height:650" coordorigin="12011,14942" coordsize="0,650" path="m12011,15592l12011,14942e" filled="f" stroked="t" strokeweight=".238225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40" w:lineRule="auto"/>
        <w:ind w:left="3843" w:right="4143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170.880005pt;margin-top:1.634769pt;width:107.519997pt;height:37.439999pt;mso-position-horizontal-relative:page;mso-position-vertical-relative:paragraph;z-index:-3754" type="#_x0000_t75">
            <v:imagedata r:id="rId12" o:title=""/>
          </v:shape>
        </w:pict>
      </w:r>
      <w:r>
        <w:rPr/>
        <w:pict>
          <v:shape style="position:absolute;margin-left:320.640015pt;margin-top:2.594726pt;width:188.160004pt;height:24pt;mso-position-horizontal-relative:page;mso-position-vertical-relative:paragraph;z-index:-3753" type="#_x0000_t75">
            <v:imagedata r:id="rId13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medical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left="3562" w:right="3224"/>
        <w:jc w:val="center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inherent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70"/>
        </w:rPr>
        <w:t>nn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69"/>
        </w:rPr>
        <w:t>\l&lt;:!r:::&gt;!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</w:rPr>
      </w:r>
    </w:p>
    <w:p>
      <w:pPr>
        <w:spacing w:before="66" w:after="0" w:line="292" w:lineRule="auto"/>
        <w:ind w:left="1663" w:right="275" w:firstLine="8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hospita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(depression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anxiety,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exposure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disease)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around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dock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coverage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response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1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request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evaluatio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near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real-time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feedbac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PCI'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making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possible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decisions.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91" w:lineRule="auto"/>
        <w:ind w:left="1653" w:right="385" w:firstLine="-324"/>
        <w:jc w:val="left"/>
        <w:tabs>
          <w:tab w:pos="16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7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organization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follow-u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16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process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limite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coverage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weekend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coverage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34"/>
        </w:rPr>
        <w:t>t</w:t>
      </w:r>
      <w:r>
        <w:rPr>
          <w:rFonts w:ascii="Arial" w:hAnsi="Arial" w:cs="Arial" w:eastAsia="Arial"/>
          <w:sz w:val="20"/>
          <w:szCs w:val="20"/>
          <w:spacing w:val="-28"/>
          <w:w w:val="13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efficient</w:t>
      </w:r>
      <w:r>
        <w:rPr>
          <w:rFonts w:ascii="Arial" w:hAnsi="Arial" w:cs="Arial" w:eastAsia="Arial"/>
          <w:sz w:val="20"/>
          <w:szCs w:val="20"/>
          <w:spacing w:val="3"/>
          <w:w w:val="105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throug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utilizatio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n</w:t>
      </w:r>
      <w:r>
        <w:rPr>
          <w:rFonts w:ascii="Arial" w:hAnsi="Arial" w:cs="Arial" w:eastAsia="Arial"/>
          <w:sz w:val="20"/>
          <w:szCs w:val="20"/>
          <w:spacing w:val="-19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Catald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Ambulance'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three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communication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center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staffe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24/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capability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organization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during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off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organization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forwar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d</w:t>
      </w:r>
      <w:r>
        <w:rPr>
          <w:rFonts w:ascii="Arial" w:hAnsi="Arial" w:cs="Arial" w:eastAsia="Arial"/>
          <w:sz w:val="20"/>
          <w:szCs w:val="20"/>
          <w:spacing w:val="-13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phone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Communication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Center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where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traine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tefe-communicators,</w:t>
      </w:r>
      <w:r>
        <w:rPr>
          <w:rFonts w:ascii="Arial" w:hAnsi="Arial" w:cs="Arial" w:eastAsia="Arial"/>
          <w:sz w:val="20"/>
          <w:szCs w:val="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field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triag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phone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90" w:lineRule="auto"/>
        <w:ind w:left="1649" w:right="678" w:firstLine="-334"/>
        <w:jc w:val="both"/>
        <w:tabs>
          <w:tab w:pos="16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7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Cardiac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currentl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reliable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way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monito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their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cardiograms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physicians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benefit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SmartCare'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abilit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acquire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transmit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12-lead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cardiograms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PCP</w:t>
      </w:r>
      <w:r>
        <w:rPr>
          <w:rFonts w:ascii="Arial" w:hAnsi="Arial" w:cs="Arial" w:eastAsia="Arial"/>
          <w:sz w:val="20"/>
          <w:szCs w:val="20"/>
          <w:spacing w:val="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rea</w:t>
      </w:r>
      <w:r>
        <w:rPr>
          <w:rFonts w:ascii="Arial" w:hAnsi="Arial" w:cs="Arial" w:eastAsia="Arial"/>
          <w:sz w:val="20"/>
          <w:szCs w:val="20"/>
          <w:spacing w:val="14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tim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rP.view.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1" w:lineRule="auto"/>
        <w:ind w:left="281" w:right="409" w:firstLine="-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pilo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hours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mirror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PACT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maximum</w:t>
      </w:r>
      <w:r>
        <w:rPr>
          <w:rFonts w:ascii="Arial" w:hAnsi="Arial" w:cs="Arial" w:eastAsia="Arial"/>
          <w:sz w:val="20"/>
          <w:szCs w:val="20"/>
          <w:spacing w:val="-16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oversigh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review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during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visits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however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expansion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24/7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coverage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eventua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goal.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276" w:right="703" w:firstLine="-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SmareCar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Communit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Paramedic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non-transportin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g</w:t>
      </w:r>
      <w:r>
        <w:rPr>
          <w:rFonts w:ascii="Arial" w:hAnsi="Arial" w:cs="Arial" w:eastAsia="Arial"/>
          <w:sz w:val="20"/>
          <w:szCs w:val="20"/>
          <w:spacing w:val="-13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vehicle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Catald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Ambulanc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license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Class</w:t>
      </w:r>
      <w:r>
        <w:rPr>
          <w:rFonts w:ascii="Arial" w:hAnsi="Arial" w:cs="Arial" w:eastAsia="Arial"/>
          <w:sz w:val="20"/>
          <w:szCs w:val="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ambulance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such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vehicle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stocke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ALS-Ieve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l</w:t>
      </w:r>
      <w:r>
        <w:rPr>
          <w:rFonts w:ascii="Arial" w:hAnsi="Arial" w:cs="Arial" w:eastAsia="Arial"/>
          <w:sz w:val="20"/>
          <w:szCs w:val="20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equipmen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t</w:t>
      </w:r>
      <w:r>
        <w:rPr>
          <w:rFonts w:ascii="Arial" w:hAnsi="Arial" w:cs="Arial" w:eastAsia="Arial"/>
          <w:sz w:val="20"/>
          <w:szCs w:val="20"/>
          <w:spacing w:val="-16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currentl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required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Class</w:t>
      </w:r>
      <w:r>
        <w:rPr>
          <w:rFonts w:ascii="Arial" w:hAnsi="Arial" w:cs="Arial" w:eastAsia="Arial"/>
          <w:sz w:val="20"/>
          <w:szCs w:val="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vehicle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CAS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seek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waiver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requiremen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t</w:t>
      </w:r>
      <w:r>
        <w:rPr>
          <w:rFonts w:ascii="Arial" w:hAnsi="Arial" w:cs="Arial" w:eastAsia="Arial"/>
          <w:sz w:val="20"/>
          <w:szCs w:val="20"/>
          <w:spacing w:val="7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vehicle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sirens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3"/>
        </w:rPr>
        <w:t>it.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02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Paramedi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0"/>
          <w:szCs w:val="20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Selectio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0"/>
          <w:szCs w:val="20"/>
          <w:spacing w:val="22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  <w:u w:val="single" w:color="000000"/>
        </w:rPr>
        <w:t>Training:</w:t>
      </w:r>
      <w:r>
        <w:rPr>
          <w:rFonts w:ascii="Arial" w:hAnsi="Arial" w:cs="Arial" w:eastAsia="Arial"/>
          <w:sz w:val="20"/>
          <w:szCs w:val="20"/>
          <w:spacing w:val="0"/>
          <w:w w:val="105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80" w:lineRule="atLeast"/>
        <w:ind w:left="272" w:right="594" w:firstLine="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Paramedic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chosen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preferre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minimum</w:t>
      </w:r>
      <w:r>
        <w:rPr>
          <w:rFonts w:ascii="Arial" w:hAnsi="Arial" w:cs="Arial" w:eastAsia="Arial"/>
          <w:sz w:val="20"/>
          <w:szCs w:val="20"/>
          <w:spacing w:val="-2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years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field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experiences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years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91</w:t>
      </w:r>
      <w:r>
        <w:rPr>
          <w:rFonts w:ascii="Arial" w:hAnsi="Arial" w:cs="Arial" w:eastAsia="Arial"/>
          <w:sz w:val="20"/>
          <w:szCs w:val="20"/>
          <w:spacing w:val="15"/>
          <w:w w:val="108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setting.</w:t>
      </w:r>
      <w:r>
        <w:rPr>
          <w:rFonts w:ascii="Arial" w:hAnsi="Arial" w:cs="Arial" w:eastAsia="Arial"/>
          <w:sz w:val="20"/>
          <w:szCs w:val="20"/>
          <w:spacing w:val="-24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trainin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such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AMLS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preferred.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1" w:after="0" w:line="287" w:lineRule="exact"/>
        <w:ind w:left="3843" w:right="4727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86"/>
          <w:position w:val="-2"/>
        </w:rPr>
        <w:t>\.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</w:r>
    </w:p>
    <w:p>
      <w:pPr>
        <w:spacing w:before="0" w:after="0" w:line="181" w:lineRule="exact"/>
        <w:ind w:left="2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Initially,</w:t>
      </w:r>
      <w:r>
        <w:rPr>
          <w:rFonts w:ascii="Arial" w:hAnsi="Arial" w:cs="Arial" w:eastAsia="Arial"/>
          <w:sz w:val="20"/>
          <w:szCs w:val="20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primary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group</w:t>
      </w:r>
      <w:r>
        <w:rPr>
          <w:rFonts w:ascii="Arial" w:hAnsi="Arial" w:cs="Arial" w:eastAsia="Arial"/>
          <w:sz w:val="20"/>
          <w:szCs w:val="20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0"/>
          <w:szCs w:val="20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6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paramedics</w:t>
      </w:r>
      <w:r>
        <w:rPr>
          <w:rFonts w:ascii="Arial" w:hAnsi="Arial" w:cs="Arial" w:eastAsia="Arial"/>
          <w:sz w:val="20"/>
          <w:szCs w:val="20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have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been</w:t>
      </w:r>
      <w:r>
        <w:rPr>
          <w:rFonts w:ascii="Arial" w:hAnsi="Arial" w:cs="Arial" w:eastAsia="Arial"/>
          <w:sz w:val="20"/>
          <w:szCs w:val="20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selecte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0"/>
          <w:szCs w:val="20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training.</w:t>
      </w:r>
      <w:r>
        <w:rPr>
          <w:rFonts w:ascii="Arial" w:hAnsi="Arial" w:cs="Arial" w:eastAsia="Arial"/>
          <w:sz w:val="20"/>
          <w:szCs w:val="20"/>
          <w:spacing w:val="29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position w:val="1"/>
        </w:rPr>
        <w:t>CAS</w:t>
      </w:r>
      <w:r>
        <w:rPr>
          <w:rFonts w:ascii="Arial" w:hAnsi="Arial" w:cs="Arial" w:eastAsia="Arial"/>
          <w:sz w:val="20"/>
          <w:szCs w:val="20"/>
          <w:spacing w:val="-3"/>
          <w:w w:val="87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plans</w:t>
      </w:r>
      <w:r>
        <w:rPr>
          <w:rFonts w:ascii="Arial" w:hAnsi="Arial" w:cs="Arial" w:eastAsia="Arial"/>
          <w:sz w:val="20"/>
          <w:szCs w:val="20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1"/>
          <w:position w:val="1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7" w:after="0" w:line="291" w:lineRule="auto"/>
        <w:ind w:left="262" w:right="478" w:firstLine="-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trai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Clinical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Superviso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staff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back-up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resource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resultin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maximum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25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paramedics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traine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SmartCare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number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subjec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growt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h</w:t>
      </w:r>
      <w:r>
        <w:rPr>
          <w:rFonts w:ascii="Arial" w:hAnsi="Arial" w:cs="Arial" w:eastAsia="Arial"/>
          <w:sz w:val="20"/>
          <w:szCs w:val="20"/>
          <w:spacing w:val="-16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expands.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3" w:lineRule="auto"/>
        <w:ind w:left="253" w:right="5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Communit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Paramedi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primarily</w:t>
      </w:r>
      <w:r>
        <w:rPr>
          <w:rFonts w:ascii="Arial" w:hAnsi="Arial" w:cs="Arial" w:eastAsia="Arial"/>
          <w:sz w:val="20"/>
          <w:szCs w:val="20"/>
          <w:spacing w:val="-5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expanded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role</w:t>
      </w:r>
      <w:r>
        <w:rPr>
          <w:rFonts w:ascii="Arial" w:hAnsi="Arial" w:cs="Arial" w:eastAsia="Arial"/>
          <w:sz w:val="20"/>
          <w:szCs w:val="20"/>
          <w:spacing w:val="12"/>
          <w:w w:val="11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expanded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scope</w:t>
      </w:r>
      <w:r>
        <w:rPr>
          <w:rFonts w:ascii="Arial" w:hAnsi="Arial" w:cs="Arial" w:eastAsia="Arial"/>
          <w:sz w:val="20"/>
          <w:szCs w:val="20"/>
          <w:spacing w:val="12"/>
          <w:w w:val="98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skills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procedures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covered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already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withi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skill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set.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assessmen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signs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,</w:t>
      </w:r>
      <w:r>
        <w:rPr>
          <w:rFonts w:ascii="Arial" w:hAnsi="Arial" w:cs="Arial" w:eastAsia="Arial"/>
          <w:sz w:val="20"/>
          <w:szCs w:val="20"/>
          <w:spacing w:val="-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labs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glucose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levels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medicatio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compliance)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treatment</w:t>
      </w:r>
      <w:r>
        <w:rPr>
          <w:rFonts w:ascii="Arial" w:hAnsi="Arial" w:cs="Arial" w:eastAsia="Arial"/>
          <w:sz w:val="20"/>
          <w:szCs w:val="20"/>
          <w:spacing w:val="-11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(wound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care}</w:t>
      </w:r>
      <w:r>
        <w:rPr>
          <w:rFonts w:ascii="Arial" w:hAnsi="Arial" w:cs="Arial" w:eastAsia="Arial"/>
          <w:sz w:val="20"/>
          <w:szCs w:val="20"/>
          <w:spacing w:val="12"/>
          <w:w w:val="105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preventio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immunization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preventions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)</w:t>
      </w:r>
      <w:r>
        <w:rPr>
          <w:rFonts w:ascii="Arial" w:hAnsi="Arial" w:cs="Arial" w:eastAsia="Arial"/>
          <w:sz w:val="20"/>
          <w:szCs w:val="20"/>
          <w:spacing w:val="7"/>
          <w:w w:val="106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and</w:t>
      </w:r>
      <w:r>
        <w:rPr>
          <w:rFonts w:ascii="Arial" w:hAnsi="Arial" w:cs="Arial" w:eastAsia="Arial"/>
          <w:sz w:val="20"/>
          <w:szCs w:val="20"/>
          <w:spacing w:val="-14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referral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medica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!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social)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Additiona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l</w:t>
      </w:r>
      <w:r>
        <w:rPr>
          <w:rFonts w:ascii="Arial" w:hAnsi="Arial" w:cs="Arial" w:eastAsia="Arial"/>
          <w:sz w:val="20"/>
          <w:szCs w:val="20"/>
          <w:spacing w:val="-25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skills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included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expanded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role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486" w:top="1480" w:bottom="1680" w:left="1720" w:right="1720"/>
          <w:pgSz w:w="12240" w:h="1584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5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85.920013pt;height:36.480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>Paramedi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>c</w:t>
      </w:r>
      <w:r>
        <w:rPr>
          <w:rFonts w:ascii="Arial" w:hAnsi="Arial" w:cs="Arial" w:eastAsia="Arial"/>
          <w:sz w:val="20"/>
          <w:szCs w:val="20"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>Expande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>Rol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>Skills: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1" w:after="0" w:line="240" w:lineRule="auto"/>
        <w:ind w:left="1363"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Gait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Mete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r</w:t>
      </w:r>
      <w:r>
        <w:rPr>
          <w:rFonts w:ascii="Arial" w:hAnsi="Arial" w:cs="Arial" w:eastAsia="Arial"/>
          <w:sz w:val="20"/>
          <w:szCs w:val="20"/>
          <w:spacing w:val="-16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Monitorin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g</w:t>
      </w:r>
      <w:r>
        <w:rPr>
          <w:rFonts w:ascii="Arial" w:hAnsi="Arial" w:cs="Arial" w:eastAsia="Arial"/>
          <w:sz w:val="20"/>
          <w:szCs w:val="20"/>
          <w:spacing w:val="-29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(as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done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neurological</w:t>
      </w:r>
      <w:r>
        <w:rPr>
          <w:rFonts w:ascii="Arial" w:hAnsi="Arial" w:cs="Arial" w:eastAsia="Arial"/>
          <w:sz w:val="20"/>
          <w:szCs w:val="20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exam}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1" w:after="0" w:line="240" w:lineRule="auto"/>
        <w:ind w:left="1367" w:right="-20"/>
        <w:jc w:val="left"/>
        <w:tabs>
          <w:tab w:pos="1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loading</w:t>
      </w:r>
      <w:r>
        <w:rPr>
          <w:rFonts w:ascii="Arial" w:hAnsi="Arial" w:cs="Arial" w:eastAsia="Arial"/>
          <w:sz w:val="20"/>
          <w:szCs w:val="20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Medicatio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Administratio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n</w:t>
      </w:r>
      <w:r>
        <w:rPr>
          <w:rFonts w:ascii="Arial" w:hAnsi="Arial" w:cs="Arial" w:eastAsia="Arial"/>
          <w:sz w:val="20"/>
          <w:szCs w:val="20"/>
          <w:spacing w:val="-18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1" w:after="0" w:line="240" w:lineRule="auto"/>
        <w:ind w:left="1363"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Weight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Monitorin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g</w:t>
      </w:r>
      <w:r>
        <w:rPr>
          <w:rFonts w:ascii="Arial" w:hAnsi="Arial" w:cs="Arial" w:eastAsia="Arial"/>
          <w:sz w:val="20"/>
          <w:szCs w:val="20"/>
          <w:spacing w:val="-27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(as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done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dialysis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patients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1358" w:right="-20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Temperatur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Monitorin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g</w:t>
      </w:r>
      <w:r>
        <w:rPr>
          <w:rFonts w:ascii="Arial" w:hAnsi="Arial" w:cs="Arial" w:eastAsia="Arial"/>
          <w:sz w:val="20"/>
          <w:szCs w:val="20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(done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now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2"/>
        </w:rPr>
        <w:t>1F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2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7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blood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running)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left="1358" w:right="-20"/>
        <w:jc w:val="left"/>
        <w:tabs>
          <w:tab w:pos="1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7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Facilitatin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dinic/PCP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(s)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deemed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necessary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1" w:after="0" w:line="294" w:lineRule="auto"/>
        <w:ind w:left="1696" w:right="284" w:firstLine="-338"/>
        <w:jc w:val="left"/>
        <w:tabs>
          <w:tab w:pos="1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!STAT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Device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SPW</w:t>
      </w:r>
      <w:r>
        <w:rPr>
          <w:rFonts w:ascii="Arial" w:hAnsi="Arial" w:cs="Arial" w:eastAsia="Arial"/>
          <w:sz w:val="20"/>
          <w:szCs w:val="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request,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althoug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blood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draws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currentl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y</w:t>
      </w:r>
      <w:r>
        <w:rPr>
          <w:rFonts w:ascii="Arial" w:hAnsi="Arial" w:cs="Arial" w:eastAsia="Arial"/>
          <w:sz w:val="20"/>
          <w:szCs w:val="20"/>
          <w:spacing w:val="15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done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iocally)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4" w:lineRule="auto"/>
        <w:ind w:left="329" w:right="322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addition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Paramedic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expecte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employ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skills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already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their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practic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including: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auto"/>
        <w:ind w:left="672" w:right="-2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7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Assessment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1" w:after="0" w:line="240" w:lineRule="auto"/>
        <w:ind w:left="667" w:right="-2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7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Glucos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Monitoring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1" w:after="0" w:line="240" w:lineRule="auto"/>
        <w:ind w:left="672" w:right="-2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Bloo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Pressur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Monitoring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1" w:after="0" w:line="240" w:lineRule="auto"/>
        <w:ind w:left="667" w:right="-2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7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Monitoring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1" w:after="0" w:line="240" w:lineRule="auto"/>
        <w:ind w:left="667" w:right="-20"/>
        <w:jc w:val="left"/>
        <w:tabs>
          <w:tab w:pos="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Singl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lead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ECG</w:t>
      </w:r>
      <w:r>
        <w:rPr>
          <w:rFonts w:ascii="Arial" w:hAnsi="Arial" w:cs="Arial" w:eastAsia="Arial"/>
          <w:sz w:val="20"/>
          <w:szCs w:val="20"/>
          <w:spacing w:val="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Monitoring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1" w:after="0" w:line="240" w:lineRule="auto"/>
        <w:ind w:left="667" w:right="-2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7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Bloo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Drawing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1" w:after="0" w:line="240" w:lineRule="auto"/>
        <w:ind w:left="667" w:right="-20"/>
        <w:jc w:val="left"/>
        <w:tabs>
          <w:tab w:pos="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6" w:after="0" w:line="240" w:lineRule="auto"/>
        <w:ind w:left="662" w:right="-2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7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Bolu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Medicatio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Administratio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Medical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Control/PACT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2" w:after="0" w:line="240" w:lineRule="auto"/>
        <w:ind w:left="100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4"/>
        </w:rPr>
        <w:t>physician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6" w:after="0" w:line="240" w:lineRule="auto"/>
        <w:ind w:left="657" w:right="-2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3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12-lead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acquisitio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transmission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1" w:lineRule="auto"/>
        <w:ind w:left="310" w:right="28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Trainin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focu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improving</w:t>
      </w:r>
      <w:r>
        <w:rPr>
          <w:rFonts w:ascii="Arial" w:hAnsi="Arial" w:cs="Arial" w:eastAsia="Arial"/>
          <w:sz w:val="20"/>
          <w:szCs w:val="20"/>
          <w:spacing w:val="-28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interpersona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l</w:t>
      </w:r>
      <w:r>
        <w:rPr>
          <w:rFonts w:ascii="Arial" w:hAnsi="Arial" w:cs="Arial" w:eastAsia="Arial"/>
          <w:sz w:val="20"/>
          <w:szCs w:val="20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communicatio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n</w:t>
      </w:r>
      <w:r>
        <w:rPr>
          <w:rFonts w:ascii="Arial" w:hAnsi="Arial" w:cs="Arial" w:eastAsia="Arial"/>
          <w:sz w:val="20"/>
          <w:szCs w:val="20"/>
          <w:spacing w:val="-14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skills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non-emergent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environmen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t</w:t>
      </w:r>
      <w:r>
        <w:rPr>
          <w:rFonts w:ascii="Arial" w:hAnsi="Arial" w:cs="Arial" w:eastAsia="Arial"/>
          <w:sz w:val="20"/>
          <w:szCs w:val="20"/>
          <w:spacing w:val="7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understandin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g</w:t>
      </w:r>
      <w:r>
        <w:rPr>
          <w:rFonts w:ascii="Arial" w:hAnsi="Arial" w:cs="Arial" w:eastAsia="Arial"/>
          <w:sz w:val="20"/>
          <w:szCs w:val="20"/>
          <w:spacing w:val="-25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integratio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public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health.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Trainin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(bu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limite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d</w:t>
      </w:r>
      <w:r>
        <w:rPr>
          <w:rFonts w:ascii="Arial" w:hAnsi="Arial" w:cs="Arial" w:eastAsia="Arial"/>
          <w:sz w:val="20"/>
          <w:szCs w:val="20"/>
          <w:spacing w:val="-20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89" w:lineRule="auto"/>
        <w:ind w:left="991" w:right="844" w:firstLine="-338"/>
        <w:jc w:val="left"/>
        <w:tabs>
          <w:tab w:pos="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7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Scenario-base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simulatio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n</w:t>
      </w:r>
      <w:r>
        <w:rPr>
          <w:rFonts w:ascii="Arial" w:hAnsi="Arial" w:cs="Arial" w:eastAsia="Arial"/>
          <w:sz w:val="20"/>
          <w:szCs w:val="20"/>
          <w:spacing w:val="-14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trainin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required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trainin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g</w:t>
      </w:r>
      <w:r>
        <w:rPr>
          <w:rFonts w:ascii="Arial" w:hAnsi="Arial" w:cs="Arial" w:eastAsia="Arial"/>
          <w:sz w:val="20"/>
          <w:szCs w:val="20"/>
          <w:spacing w:val="-19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target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anticipate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d</w:t>
      </w:r>
      <w:r>
        <w:rPr>
          <w:rFonts w:ascii="Arial" w:hAnsi="Arial" w:cs="Arial" w:eastAsia="Arial"/>
          <w:sz w:val="20"/>
          <w:szCs w:val="20"/>
          <w:spacing w:val="-13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interaction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Program.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89" w:lineRule="auto"/>
        <w:ind w:left="986" w:right="329" w:firstLine="-338"/>
        <w:jc w:val="left"/>
        <w:tabs>
          <w:tab w:pos="980" w:val="left"/>
          <w:tab w:pos="3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7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medical-legal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review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HIPAA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privacy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focu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at-hom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population</w:t>
      </w:r>
      <w:r>
        <w:rPr>
          <w:rFonts w:ascii="Arial" w:hAnsi="Arial" w:cs="Arial" w:eastAsia="Arial"/>
          <w:sz w:val="20"/>
          <w:szCs w:val="20"/>
          <w:spacing w:val="-2"/>
          <w:w w:val="109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cot;</w:t>
      </w:r>
      <w:r>
        <w:rPr>
          <w:rFonts w:ascii="Arial" w:hAnsi="Arial" w:cs="Arial" w:eastAsia="Arial"/>
          <w:sz w:val="20"/>
          <w:szCs w:val="20"/>
          <w:spacing w:val="5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fidentiality;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releases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proxies</w:t>
      </w:r>
      <w:r>
        <w:rPr>
          <w:rFonts w:ascii="Arial" w:hAnsi="Arial" w:cs="Arial" w:eastAsia="Arial"/>
          <w:sz w:val="20"/>
          <w:szCs w:val="20"/>
          <w:spacing w:val="12"/>
          <w:w w:val="107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power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attorney.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\,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left="648" w:right="-20"/>
        <w:jc w:val="left"/>
        <w:tabs>
          <w:tab w:pos="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7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technique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conductin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Home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Safet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Evaluation.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1" w:after="0" w:line="289" w:lineRule="auto"/>
        <w:ind w:left="972" w:right="314" w:firstLine="-324"/>
        <w:jc w:val="left"/>
        <w:tabs>
          <w:tab w:pos="9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7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Specifi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review/enhancement</w:t>
      </w:r>
      <w:r>
        <w:rPr>
          <w:rFonts w:ascii="Arial" w:hAnsi="Arial" w:cs="Arial" w:eastAsia="Arial"/>
          <w:sz w:val="20"/>
          <w:szCs w:val="20"/>
          <w:spacing w:val="-15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modules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congestiv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failure</w:t>
      </w:r>
      <w:r>
        <w:rPr>
          <w:rFonts w:ascii="Arial" w:hAnsi="Arial" w:cs="Arial" w:eastAsia="Arial"/>
          <w:sz w:val="20"/>
          <w:szCs w:val="20"/>
          <w:spacing w:val="3"/>
          <w:w w:val="108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myocardial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infarctio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pneumonia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presente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emphasis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early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detection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symptom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early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interventio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hospita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readmission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training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componen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review/enhancement</w:t>
      </w:r>
      <w:r>
        <w:rPr>
          <w:rFonts w:ascii="Arial" w:hAnsi="Arial" w:cs="Arial" w:eastAsia="Arial"/>
          <w:sz w:val="20"/>
          <w:szCs w:val="20"/>
          <w:spacing w:val="-3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pharmacology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pertain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targete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populations.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53" w:lineRule="exact"/>
        <w:ind w:left="643" w:right="-20"/>
        <w:jc w:val="left"/>
        <w:tabs>
          <w:tab w:pos="9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7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focu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alternativ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pathway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driven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4" w:after="0" w:line="294" w:lineRule="auto"/>
        <w:ind w:left="972" w:right="347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assessmen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outcome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e.g.,</w:t>
      </w:r>
      <w:r>
        <w:rPr>
          <w:rFonts w:ascii="Arial" w:hAnsi="Arial" w:cs="Arial" w:eastAsia="Arial"/>
          <w:sz w:val="20"/>
          <w:szCs w:val="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PCP</w:t>
      </w:r>
      <w:r>
        <w:rPr>
          <w:rFonts w:ascii="Arial" w:hAnsi="Arial" w:cs="Arial" w:eastAsia="Arial"/>
          <w:sz w:val="20"/>
          <w:szCs w:val="20"/>
          <w:spacing w:val="1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clinic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opposed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transport</w:t>
      </w:r>
      <w:r>
        <w:rPr>
          <w:rFonts w:ascii="Arial" w:hAnsi="Arial" w:cs="Arial" w:eastAsia="Arial"/>
          <w:sz w:val="20"/>
          <w:szCs w:val="20"/>
          <w:spacing w:val="-9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trainin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such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appointment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confirmatio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n</w:t>
      </w:r>
      <w:r>
        <w:rPr>
          <w:rFonts w:ascii="Arial" w:hAnsi="Arial" w:cs="Arial" w:eastAsia="Arial"/>
          <w:sz w:val="20"/>
          <w:szCs w:val="20"/>
          <w:spacing w:val="26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4"/>
          <w:pgMar w:footer="1477" w:header="0" w:top="1480" w:bottom="1660" w:left="1720" w:right="1720"/>
          <w:footerReference w:type="default" r:id="rId14"/>
          <w:pgSz w:w="12240" w:h="15840"/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600.446106pt;margin-top:741.35022pt;width:.1pt;height:38.226245pt;mso-position-horizontal-relative:page;mso-position-vertical-relative:page;z-index:-3750" coordorigin="12009,14827" coordsize="2,765">
            <v:shape style="position:absolute;left:12009;top:14827;width:2;height:765" coordorigin="12009,14827" coordsize="0,765" path="m12009,15592l12009,14827e" filled="f" stroked="t" strokeweight=".238225pt" strokecolor="#000000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40" w:lineRule="auto"/>
        <w:ind w:right="426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138.240005pt;margin-top:1.391483pt;width:349.440002pt;height:37.439999pt;mso-position-horizontal-relative:page;mso-position-vertical-relative:paragraph;z-index:-3751" type="#_x0000_t75">
            <v:imagedata r:id="rId16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own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63" w:right="-20"/>
        <w:jc w:val="left"/>
        <w:tabs>
          <w:tab w:pos="5240" w:val="left"/>
          <w:tab w:pos="6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servlce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trainin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device</w:t>
      </w:r>
      <w:r>
        <w:rPr>
          <w:rFonts w:ascii="Arial" w:hAnsi="Arial" w:cs="Arial" w:eastAsia="Arial"/>
          <w:sz w:val="20"/>
          <w:szCs w:val="20"/>
          <w:spacing w:val="-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6" w:after="0" w:line="292" w:lineRule="auto"/>
        <w:ind w:left="1015" w:right="481"/>
        <w:jc w:val="left"/>
        <w:tabs>
          <w:tab w:pos="2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testing.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device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similarly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blood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glucose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monito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r</w:t>
      </w:r>
      <w:r>
        <w:rPr>
          <w:rFonts w:ascii="Arial" w:hAnsi="Arial" w:cs="Arial" w:eastAsia="Arial"/>
          <w:sz w:val="20"/>
          <w:szCs w:val="20"/>
          <w:spacing w:val="19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device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currentl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paramedics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field.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sample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blood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collecte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droppe</w:t>
      </w:r>
      <w:r>
        <w:rPr>
          <w:rFonts w:ascii="Arial" w:hAnsi="Arial" w:cs="Arial" w:eastAsia="Arial"/>
          <w:sz w:val="20"/>
          <w:szCs w:val="20"/>
          <w:spacing w:val="9"/>
          <w:w w:val="107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.ont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o</w:t>
      </w:r>
      <w:r>
        <w:rPr>
          <w:rFonts w:ascii="Arial" w:hAnsi="Arial" w:cs="Arial" w:eastAsia="Arial"/>
          <w:sz w:val="20"/>
          <w:szCs w:val="20"/>
          <w:spacing w:val="-19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test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stick,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placed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testing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machine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Paramedi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relay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PCP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currentl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CBG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values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in-service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done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trained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personnel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BIDMC.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92" w:lineRule="auto"/>
        <w:ind w:left="996" w:right="298" w:firstLine="-319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Trainin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two-da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in-service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tele-healt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h</w:t>
      </w:r>
      <w:r>
        <w:rPr>
          <w:rFonts w:ascii="Arial" w:hAnsi="Arial" w:cs="Arial" w:eastAsia="Arial"/>
          <w:sz w:val="20"/>
          <w:szCs w:val="20"/>
          <w:spacing w:val="-12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equipment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web-based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softwar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sponsored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vendor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Trainin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conducte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assure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appropriat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documentatio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tracking.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Communit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Paramedi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required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observe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Nursing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knowledge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interacting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with.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06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Patien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0"/>
          <w:szCs w:val="20"/>
          <w:spacing w:val="29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Populatio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0"/>
          <w:szCs w:val="20"/>
          <w:spacing w:val="45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u w:val="single" w:color="000000"/>
        </w:rPr>
        <w:t>Group:</w:t>
      </w:r>
      <w:r>
        <w:rPr>
          <w:rFonts w:ascii="Arial" w:hAnsi="Arial" w:cs="Arial" w:eastAsia="Arial"/>
          <w:sz w:val="20"/>
          <w:szCs w:val="20"/>
          <w:spacing w:val="0"/>
          <w:w w:val="106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7" w:after="0" w:line="290" w:lineRule="auto"/>
        <w:ind w:left="314" w:right="355" w:firstLine="-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enrollmen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group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discharged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Partner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primary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diagnosis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medical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histor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identifie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d</w:t>
      </w:r>
      <w:r>
        <w:rPr>
          <w:rFonts w:ascii="Arial" w:hAnsi="Arial" w:cs="Arial" w:eastAsia="Arial"/>
          <w:sz w:val="20"/>
          <w:szCs w:val="20"/>
          <w:spacing w:val="-13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high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risk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hospital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readmission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enrolled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referre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BIDM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PACT</w:t>
      </w:r>
      <w:r>
        <w:rPr>
          <w:rFonts w:ascii="Arial" w:hAnsi="Arial" w:cs="Arial" w:eastAsia="Arial"/>
          <w:sz w:val="20"/>
          <w:szCs w:val="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initiall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identif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specificall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targete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populatio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n</w:t>
      </w:r>
      <w:r>
        <w:rPr>
          <w:rFonts w:ascii="Arial" w:hAnsi="Arial" w:cs="Arial" w:eastAsia="Arial"/>
          <w:sz w:val="20"/>
          <w:szCs w:val="20"/>
          <w:spacing w:val="18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groups.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auto"/>
        <w:ind w:left="310" w:right="37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discharged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patients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discharged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who</w:t>
      </w:r>
      <w:r>
        <w:rPr>
          <w:rFonts w:ascii="Arial" w:hAnsi="Arial" w:cs="Arial" w:eastAsia="Arial"/>
          <w:sz w:val="20"/>
          <w:szCs w:val="20"/>
          <w:spacing w:val="10"/>
          <w:w w:val="109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while</w:t>
      </w:r>
      <w:r>
        <w:rPr>
          <w:rFonts w:ascii="Arial" w:hAnsi="Arial" w:cs="Arial" w:eastAsia="Arial"/>
          <w:sz w:val="20"/>
          <w:szCs w:val="20"/>
          <w:spacing w:val="-4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specificall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targete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populatio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group</w:t>
      </w:r>
      <w:r>
        <w:rPr>
          <w:rFonts w:ascii="Arial" w:hAnsi="Arial" w:cs="Arial" w:eastAsia="Arial"/>
          <w:sz w:val="20"/>
          <w:szCs w:val="20"/>
          <w:spacing w:val="9"/>
          <w:w w:val="107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would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3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benefit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enrollmen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require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7" w:after="0" w:line="240" w:lineRule="auto"/>
        <w:ind w:left="3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Medical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approval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enrolled.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4" w:lineRule="auto"/>
        <w:ind w:left="295" w:right="268" w:firstLine="1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Onl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withi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-17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curren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Catald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Ambulanc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enrolled</w:t>
      </w:r>
      <w:r>
        <w:rPr>
          <w:rFonts w:ascii="Arial" w:hAnsi="Arial" w:cs="Arial" w:eastAsia="Arial"/>
          <w:sz w:val="20"/>
          <w:szCs w:val="20"/>
          <w:spacing w:val="-26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(please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enclosed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map}.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expanded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future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grows.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06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>Patien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>Enrollmen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u w:val="thick" w:color="000000"/>
        </w:rPr>
        <w:t>Treatment:</w:t>
      </w:r>
      <w:r>
        <w:rPr>
          <w:rFonts w:ascii="Arial" w:hAnsi="Arial" w:cs="Arial" w:eastAsia="Arial"/>
          <w:sz w:val="20"/>
          <w:szCs w:val="20"/>
          <w:spacing w:val="0"/>
          <w:w w:val="108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82" w:lineRule="exact"/>
        <w:ind w:left="300" w:right="574" w:firstLine="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identifie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d</w:t>
      </w:r>
      <w:r>
        <w:rPr>
          <w:rFonts w:ascii="Arial" w:hAnsi="Arial" w:cs="Arial" w:eastAsia="Arial"/>
          <w:sz w:val="20"/>
          <w:szCs w:val="20"/>
          <w:spacing w:val="-14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Physician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Partner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eligible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enrolled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Communit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Paramedi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Rrogram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Discharge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Planner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71" w:lineRule="exact"/>
        <w:ind w:left="3895" w:right="479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85"/>
        </w:rPr>
        <w:t>\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192" w:lineRule="exact"/>
        <w:ind w:left="29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(ideally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}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Communit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Paramedi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befor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hospita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discharge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2" w:after="0" w:line="290" w:lineRule="auto"/>
        <w:ind w:left="281" w:right="356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parameter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specifi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patient.</w:t>
      </w:r>
      <w:r>
        <w:rPr>
          <w:rFonts w:ascii="Arial" w:hAnsi="Arial" w:cs="Arial" w:eastAsia="Arial"/>
          <w:sz w:val="20"/>
          <w:szCs w:val="20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time,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Communit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Paramedic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explained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informationa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brochure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delivered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patient.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asked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agreeing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enrollment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innovativ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program.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4" w:lineRule="auto"/>
        <w:ind w:left="281" w:right="353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During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pilo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program</w:t>
      </w:r>
      <w:r>
        <w:rPr>
          <w:rFonts w:ascii="Arial" w:hAnsi="Arial" w:cs="Arial" w:eastAsia="Arial"/>
          <w:sz w:val="20"/>
          <w:szCs w:val="20"/>
          <w:spacing w:val="13"/>
          <w:w w:val="106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enrolled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(as</w:t>
      </w:r>
      <w:r>
        <w:rPr>
          <w:rFonts w:ascii="Arial" w:hAnsi="Arial" w:cs="Arial" w:eastAsia="Arial"/>
          <w:sz w:val="20"/>
          <w:szCs w:val="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identifie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d</w:t>
      </w:r>
      <w:r>
        <w:rPr>
          <w:rFonts w:ascii="Arial" w:hAnsi="Arial" w:cs="Arial" w:eastAsia="Arial"/>
          <w:sz w:val="20"/>
          <w:szCs w:val="20"/>
          <w:spacing w:val="-19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BIDM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PACT</w:t>
      </w:r>
      <w:r>
        <w:rPr>
          <w:rFonts w:ascii="Arial" w:hAnsi="Arial" w:cs="Arial" w:eastAsia="Arial"/>
          <w:sz w:val="20"/>
          <w:szCs w:val="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team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will</w:t>
      </w:r>
      <w:r>
        <w:rPr>
          <w:rFonts w:ascii="Arial" w:hAnsi="Arial" w:cs="Arial" w:eastAsia="Arial"/>
          <w:sz w:val="20"/>
          <w:szCs w:val="20"/>
          <w:spacing w:val="-23"/>
          <w:w w:val="11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regularly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contacte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curren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PACT</w:t>
      </w:r>
      <w:r>
        <w:rPr>
          <w:rFonts w:ascii="Arial" w:hAnsi="Arial" w:cs="Arial" w:eastAsia="Arial"/>
          <w:sz w:val="20"/>
          <w:szCs w:val="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member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identifie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whose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conditio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seems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urgent</w:t>
      </w:r>
      <w:r>
        <w:rPr>
          <w:rFonts w:ascii="Arial" w:hAnsi="Arial" w:cs="Arial" w:eastAsia="Arial"/>
          <w:sz w:val="20"/>
          <w:szCs w:val="20"/>
          <w:spacing w:val="12"/>
          <w:w w:val="109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bu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emergen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nature,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contact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Catald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Ambulanc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deploy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Paramedic.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477" w:top="1480" w:bottom="1660" w:left="1720" w:right="1720"/>
          <w:pgSz w:w="12240" w:h="1584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600.088745pt;margin-top:682.816284pt;width:.1pt;height:96.760181pt;mso-position-horizontal-relative:page;mso-position-vertical-relative:page;z-index:-3749" coordorigin="12002,13656" coordsize="2,1935">
            <v:shape style="position:absolute;left:12002;top:13656;width:2;height:1935" coordorigin="12002,13656" coordsize="0,1935" path="m12002,15592l12002,13656e" filled="f" stroked="t" strokeweight=".238225pt" strokecolor="#000000">
              <v:path arrowok="t"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0" w:after="0" w:line="240" w:lineRule="auto"/>
        <w:ind w:left="35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09.920003pt;height:39.36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94" w:lineRule="auto"/>
        <w:ind w:left="329" w:right="859" w:firstLine="-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Paramedi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home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visit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assess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patient</w:t>
      </w:r>
      <w:r>
        <w:rPr>
          <w:rFonts w:ascii="Arial" w:hAnsi="Arial" w:cs="Arial" w:eastAsia="Arial"/>
          <w:sz w:val="20"/>
          <w:szCs w:val="20"/>
          <w:spacing w:val="13"/>
          <w:w w:val="106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and</w:t>
      </w:r>
      <w:r>
        <w:rPr>
          <w:rFonts w:ascii="Arial" w:hAnsi="Arial" w:cs="Arial" w:eastAsia="Arial"/>
          <w:sz w:val="20"/>
          <w:szCs w:val="20"/>
          <w:spacing w:val="25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begin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treatment</w:t>
      </w:r>
      <w:r>
        <w:rPr>
          <w:rFonts w:ascii="Arial" w:hAnsi="Arial" w:cs="Arial" w:eastAsia="Arial"/>
          <w:sz w:val="20"/>
          <w:szCs w:val="20"/>
          <w:spacing w:val="-10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currentl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y</w:t>
      </w:r>
      <w:r>
        <w:rPr>
          <w:rFonts w:ascii="Arial" w:hAnsi="Arial" w:cs="Arial" w:eastAsia="Arial"/>
          <w:sz w:val="20"/>
          <w:szCs w:val="20"/>
          <w:spacing w:val="-22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directe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under</w:t>
      </w:r>
      <w:r>
        <w:rPr>
          <w:rFonts w:ascii="Arial" w:hAnsi="Arial" w:cs="Arial" w:eastAsia="Arial"/>
          <w:sz w:val="20"/>
          <w:szCs w:val="20"/>
          <w:spacing w:val="32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Statewid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Treatment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Protocols.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33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initia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assessmen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been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completed,</w:t>
      </w:r>
      <w:r>
        <w:rPr>
          <w:rFonts w:ascii="Arial" w:hAnsi="Arial" w:cs="Arial" w:eastAsia="Arial"/>
          <w:sz w:val="20"/>
          <w:szCs w:val="20"/>
          <w:spacing w:val="-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paramedic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contact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PCP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2" w:after="0" w:line="240" w:lineRule="auto"/>
        <w:ind w:left="32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discuss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treatment</w:t>
      </w:r>
      <w:r>
        <w:rPr>
          <w:rFonts w:ascii="Arial" w:hAnsi="Arial" w:cs="Arial" w:eastAsia="Arial"/>
          <w:sz w:val="20"/>
          <w:szCs w:val="20"/>
          <w:spacing w:val="-7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options.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Treatment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include: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9" w:lineRule="auto"/>
        <w:ind w:left="1015" w:right="356" w:firstLine="-338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home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treatment</w:t>
      </w:r>
      <w:r>
        <w:rPr>
          <w:rFonts w:ascii="Arial" w:hAnsi="Arial" w:cs="Arial" w:eastAsia="Arial"/>
          <w:sz w:val="20"/>
          <w:szCs w:val="20"/>
          <w:spacing w:val="-17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paramedic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without</w:t>
      </w:r>
      <w:r>
        <w:rPr>
          <w:rFonts w:ascii="Arial" w:hAnsi="Arial" w:cs="Arial" w:eastAsia="Arial"/>
          <w:sz w:val="20"/>
          <w:szCs w:val="20"/>
          <w:spacing w:val="-7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follo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w</w:t>
      </w:r>
      <w:r>
        <w:rPr>
          <w:rFonts w:ascii="Arial" w:hAnsi="Arial" w:cs="Arial" w:eastAsia="Arial"/>
          <w:sz w:val="20"/>
          <w:szCs w:val="20"/>
          <w:spacing w:val="19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up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needed.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91" w:lineRule="auto"/>
        <w:ind w:left="1010" w:right="531" w:firstLine="-338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home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treatment</w:t>
      </w:r>
      <w:r>
        <w:rPr>
          <w:rFonts w:ascii="Arial" w:hAnsi="Arial" w:cs="Arial" w:eastAsia="Arial"/>
          <w:sz w:val="20"/>
          <w:szCs w:val="20"/>
          <w:spacing w:val="-11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paramedic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non-urgent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follow-u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p</w:t>
      </w:r>
      <w:r>
        <w:rPr>
          <w:rFonts w:ascii="Arial" w:hAnsi="Arial" w:cs="Arial" w:eastAsia="Arial"/>
          <w:sz w:val="20"/>
          <w:szCs w:val="20"/>
          <w:spacing w:val="-1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scheduled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patient'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PCP.</w:t>
      </w:r>
      <w:r>
        <w:rPr>
          <w:rFonts w:ascii="Arial" w:hAnsi="Arial" w:cs="Arial" w:eastAsia="Arial"/>
          <w:sz w:val="20"/>
          <w:szCs w:val="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Transportatio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n</w:t>
      </w:r>
      <w:r>
        <w:rPr>
          <w:rFonts w:ascii="Arial" w:hAnsi="Arial" w:cs="Arial" w:eastAsia="Arial"/>
          <w:sz w:val="20"/>
          <w:szCs w:val="20"/>
          <w:spacing w:val="-19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addressed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assistanc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paramedic.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90" w:lineRule="auto"/>
        <w:ind w:left="996" w:right="456" w:firstLine="-329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home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treatment</w:t>
      </w:r>
      <w:r>
        <w:rPr>
          <w:rFonts w:ascii="Arial" w:hAnsi="Arial" w:cs="Arial" w:eastAsia="Arial"/>
          <w:sz w:val="20"/>
          <w:szCs w:val="20"/>
          <w:spacing w:val="-16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paramedic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urgen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follow-up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scheduled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PCP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urgen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center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facility,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determinatio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-15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being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made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collaborativel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betwee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PCP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paramedic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Transportatio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n</w:t>
      </w:r>
      <w:r>
        <w:rPr>
          <w:rFonts w:ascii="Arial" w:hAnsi="Arial" w:cs="Arial" w:eastAsia="Arial"/>
          <w:sz w:val="20"/>
          <w:szCs w:val="20"/>
          <w:spacing w:val="-24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addressed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assistanc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paramedic.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1" w:lineRule="auto"/>
        <w:ind w:left="305" w:right="398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during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encounter,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paramedic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deems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patient's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presentatio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emergent</w:t>
      </w:r>
      <w:r>
        <w:rPr>
          <w:rFonts w:ascii="Arial" w:hAnsi="Arial" w:cs="Arial" w:eastAsia="Arial"/>
          <w:sz w:val="20"/>
          <w:szCs w:val="20"/>
          <w:spacing w:val="6"/>
          <w:w w:val="107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immediatel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begin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treatment</w:t>
      </w:r>
      <w:r>
        <w:rPr>
          <w:rFonts w:ascii="Arial" w:hAnsi="Arial" w:cs="Arial" w:eastAsia="Arial"/>
          <w:sz w:val="20"/>
          <w:szCs w:val="20"/>
          <w:spacing w:val="-16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accordance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Statewid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Treatment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Protocol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91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activate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transport.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AlS-Ieve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should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maintaine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d</w:t>
      </w:r>
      <w:r>
        <w:rPr>
          <w:rFonts w:ascii="Arial" w:hAnsi="Arial" w:cs="Arial" w:eastAsia="Arial"/>
          <w:sz w:val="20"/>
          <w:szCs w:val="20"/>
          <w:spacing w:val="-17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throughout</w:t>
      </w:r>
      <w:r>
        <w:rPr>
          <w:rFonts w:ascii="Arial" w:hAnsi="Arial" w:cs="Arial" w:eastAsia="Arial"/>
          <w:sz w:val="20"/>
          <w:szCs w:val="20"/>
          <w:spacing w:val="5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transport</w:t>
      </w:r>
      <w:r>
        <w:rPr>
          <w:rFonts w:ascii="Arial" w:hAnsi="Arial" w:cs="Arial" w:eastAsia="Arial"/>
          <w:sz w:val="20"/>
          <w:szCs w:val="20"/>
          <w:spacing w:val="-10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cases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91</w:t>
      </w:r>
      <w:r>
        <w:rPr>
          <w:rFonts w:ascii="Arial" w:hAnsi="Arial" w:cs="Arial" w:eastAsia="Arial"/>
          <w:sz w:val="20"/>
          <w:szCs w:val="20"/>
          <w:spacing w:val="8"/>
          <w:w w:val="11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provider</w:t>
      </w:r>
      <w:r>
        <w:rPr>
          <w:rFonts w:ascii="Arial" w:hAnsi="Arial" w:cs="Arial" w:eastAsia="Arial"/>
          <w:sz w:val="20"/>
          <w:szCs w:val="20"/>
          <w:spacing w:val="-13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requeste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respond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informe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d</w:t>
      </w:r>
      <w:r>
        <w:rPr>
          <w:rFonts w:ascii="Arial" w:hAnsi="Arial" w:cs="Arial" w:eastAsia="Arial"/>
          <w:sz w:val="20"/>
          <w:szCs w:val="20"/>
          <w:spacing w:val="-13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Community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Paramedi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on-s!t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being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911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provider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ALS-Ieve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l</w:t>
      </w:r>
      <w:r>
        <w:rPr>
          <w:rFonts w:ascii="Arial" w:hAnsi="Arial" w:cs="Arial" w:eastAsia="Arial"/>
          <w:sz w:val="20"/>
          <w:szCs w:val="20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paramedic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during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transport.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2" w:lineRule="auto"/>
        <w:ind w:left="305" w:right="662" w:firstLine="-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interaction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documente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1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outline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below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exceptio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emergen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transports,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encounter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satisfaction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survey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PCP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satisfactio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survey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pieces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evaluatin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success</w:t>
      </w:r>
      <w:r>
        <w:rPr>
          <w:rFonts w:ascii="Arial" w:hAnsi="Arial" w:cs="Arial" w:eastAsia="Arial"/>
          <w:sz w:val="20"/>
          <w:szCs w:val="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program.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1" w:lineRule="auto"/>
        <w:ind w:left="295" w:right="559" w:firstLine="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working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futur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other;group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beyond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BIDM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PACT</w:t>
      </w:r>
      <w:r>
        <w:rPr>
          <w:rFonts w:ascii="Arial" w:hAnsi="Arial" w:cs="Arial" w:eastAsia="Arial"/>
          <w:sz w:val="20"/>
          <w:szCs w:val="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program,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enrollmen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based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predetermine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d</w:t>
      </w:r>
      <w:r>
        <w:rPr>
          <w:rFonts w:ascii="Arial" w:hAnsi="Arial" w:cs="Arial" w:eastAsia="Arial"/>
          <w:sz w:val="20"/>
          <w:szCs w:val="20"/>
          <w:spacing w:val="-11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criteri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outline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d</w:t>
      </w:r>
      <w:r>
        <w:rPr>
          <w:rFonts w:ascii="Arial" w:hAnsi="Arial" w:cs="Arial" w:eastAsia="Arial"/>
          <w:sz w:val="20"/>
          <w:szCs w:val="20"/>
          <w:spacing w:val="-1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approved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both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organizatio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Jonatha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Fisher.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1" w:lineRule="auto"/>
        <w:ind w:left="291" w:right="3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interaction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pre-determine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(see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attachment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plans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Statewid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Treatment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Protocol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medications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administere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intervention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</w:t>
      </w:r>
      <w:r>
        <w:rPr>
          <w:rFonts w:ascii="Arial" w:hAnsi="Arial" w:cs="Arial" w:eastAsia="Arial"/>
          <w:sz w:val="20"/>
          <w:szCs w:val="20"/>
          <w:spacing w:val="-23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performed.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04"/>
        </w:rPr>
      </w:r>
      <w:r>
        <w:rPr>
          <w:rFonts w:ascii="Arial" w:hAnsi="Arial" w:cs="Arial" w:eastAsia="Arial"/>
          <w:sz w:val="20"/>
          <w:szCs w:val="20"/>
          <w:spacing w:val="0"/>
          <w:w w:val="103"/>
          <w:u w:val="thick" w:color="000000"/>
        </w:rPr>
        <w:t>Communications/Recor</w:t>
      </w:r>
      <w:r>
        <w:rPr>
          <w:rFonts w:ascii="Arial" w:hAnsi="Arial" w:cs="Arial" w:eastAsia="Arial"/>
          <w:sz w:val="20"/>
          <w:szCs w:val="20"/>
          <w:spacing w:val="0"/>
          <w:w w:val="103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3"/>
          <w:u w:val="thick" w:color="000000"/>
        </w:rPr>
        <w:t>d</w:t>
      </w:r>
      <w:r>
        <w:rPr>
          <w:rFonts w:ascii="Arial" w:hAnsi="Arial" w:cs="Arial" w:eastAsia="Arial"/>
          <w:sz w:val="20"/>
          <w:szCs w:val="20"/>
          <w:spacing w:val="10"/>
          <w:w w:val="103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u w:val="thick" w:color="000000"/>
        </w:rPr>
        <w:t>Keeping:</w:t>
      </w:r>
      <w:r>
        <w:rPr>
          <w:rFonts w:ascii="Arial" w:hAnsi="Arial" w:cs="Arial" w:eastAsia="Arial"/>
          <w:sz w:val="20"/>
          <w:szCs w:val="20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7" w:after="0" w:line="294" w:lineRule="auto"/>
        <w:ind w:left="286" w:right="561" w:firstLine="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Catald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using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eClinicalWorks,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dedicate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dispatc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chartin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eClinica!Work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appointment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s</w:t>
      </w:r>
      <w:r>
        <w:rPr>
          <w:rFonts w:ascii="Arial" w:hAnsi="Arial" w:cs="Arial" w:eastAsia="Arial"/>
          <w:sz w:val="20"/>
          <w:szCs w:val="20"/>
          <w:spacing w:val="19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477" w:top="1480" w:bottom="1660" w:left="1720" w:right="1720"/>
          <w:pgSz w:w="12240" w:h="15840"/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6449" w:right="34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2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7" w:after="0" w:line="292" w:lineRule="auto"/>
        <w:ind w:left="362" w:right="1843" w:firstLine="1949"/>
        <w:jc w:val="left"/>
        <w:tabs>
          <w:tab w:pos="3220" w:val="left"/>
          <w:tab w:pos="4720" w:val="left"/>
          <w:tab w:pos="79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104.639999pt;margin-top:-24.454702pt;width:399.359985pt;height:39.360001pt;mso-position-horizontal-relative:page;mso-position-vertical-relative:paragraph;z-index:-3748" type="#_x0000_t75">
            <v:imagedata r:id="rId19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current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belong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eCiinica!Work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network</w:t>
      </w:r>
      <w:r>
        <w:rPr>
          <w:rFonts w:ascii="Arial" w:hAnsi="Arial" w:cs="Arial" w:eastAsia="Arial"/>
          <w:sz w:val="20"/>
          <w:szCs w:val="20"/>
          <w:spacing w:val="7"/>
          <w:w w:val="109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patient</w:t>
      </w:r>
      <w:r>
        <w:rPr>
          <w:rFonts w:ascii="Arial" w:hAnsi="Arial" w:cs="Arial" w:eastAsia="Arial"/>
          <w:sz w:val="20"/>
          <w:szCs w:val="20"/>
          <w:spacing w:val="15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informatio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transmitted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securely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using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web-based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partner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send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secure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informatio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n</w:t>
      </w:r>
      <w:r>
        <w:rPr>
          <w:rFonts w:ascii="Arial" w:hAnsi="Arial" w:cs="Arial" w:eastAsia="Arial"/>
          <w:sz w:val="20"/>
          <w:szCs w:val="20"/>
          <w:spacing w:val="-2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!JS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clinicians.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On-scen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decision-making</w:t>
      </w:r>
      <w:r>
        <w:rPr>
          <w:rFonts w:ascii="Arial" w:hAnsi="Arial" w:cs="Arial" w:eastAsia="Arial"/>
          <w:sz w:val="20"/>
          <w:szCs w:val="20"/>
          <w:spacing w:val="-12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critica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success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SmartCare</w:t>
      </w:r>
    </w:p>
    <w:p>
      <w:pPr>
        <w:spacing w:before="52" w:after="0" w:line="290" w:lineRule="auto"/>
        <w:ind w:left="353" w:right="1874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Progra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patien</w:t>
      </w:r>
      <w:r>
        <w:rPr>
          <w:rFonts w:ascii="Arial" w:hAnsi="Arial" w:cs="Arial" w:eastAsia="Arial"/>
          <w:sz w:val="20"/>
          <w:szCs w:val="20"/>
          <w:spacing w:val="-2"/>
          <w:w w:val="109"/>
        </w:rPr>
        <w:t>t</w:t>
      </w:r>
      <w:r>
        <w:rPr>
          <w:rFonts w:ascii="Arial" w:hAnsi="Arial" w:cs="Arial" w:eastAsia="Arial"/>
          <w:sz w:val="8"/>
          <w:szCs w:val="8"/>
          <w:spacing w:val="1"/>
          <w:w w:val="203"/>
          <w:position w:val="1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primary</w:t>
      </w:r>
      <w:r>
        <w:rPr>
          <w:rFonts w:ascii="Arial" w:hAnsi="Arial" w:cs="Arial" w:eastAsia="Arial"/>
          <w:sz w:val="20"/>
          <w:szCs w:val="20"/>
          <w:spacing w:val="4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care</w:t>
      </w:r>
      <w:r>
        <w:rPr>
          <w:rFonts w:ascii="Arial" w:hAnsi="Arial" w:cs="Arial" w:eastAsia="Arial"/>
          <w:sz w:val="20"/>
          <w:szCs w:val="20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providers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  <w:position w:val="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real-tim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  <w:position w:val="0"/>
        </w:rPr>
        <w:t>communicatio</w:t>
      </w:r>
      <w:r>
        <w:rPr>
          <w:rFonts w:ascii="Arial" w:hAnsi="Arial" w:cs="Arial" w:eastAsia="Arial"/>
          <w:sz w:val="20"/>
          <w:szCs w:val="20"/>
          <w:spacing w:val="0"/>
          <w:w w:val="107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direc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fro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4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patient'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5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home</w:t>
      </w:r>
      <w:r>
        <w:rPr>
          <w:rFonts w:ascii="Arial" w:hAnsi="Arial" w:cs="Arial" w:eastAsia="Arial"/>
          <w:sz w:val="20"/>
          <w:szCs w:val="20"/>
          <w:spacing w:val="4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4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care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providers</w:t>
      </w:r>
      <w:r>
        <w:rPr>
          <w:rFonts w:ascii="Arial" w:hAnsi="Arial" w:cs="Arial" w:eastAsia="Arial"/>
          <w:sz w:val="20"/>
          <w:szCs w:val="20"/>
          <w:spacing w:val="4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  <w:position w:val="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13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care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planning</w:t>
      </w:r>
      <w:r>
        <w:rPr>
          <w:rFonts w:ascii="Arial" w:hAnsi="Arial" w:cs="Arial" w:eastAsia="Arial"/>
          <w:sz w:val="20"/>
          <w:szCs w:val="20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  <w:position w:val="0"/>
        </w:rPr>
        <w:t>potentia</w:t>
      </w:r>
      <w:r>
        <w:rPr>
          <w:rFonts w:ascii="Arial" w:hAnsi="Arial" w:cs="Arial" w:eastAsia="Arial"/>
          <w:sz w:val="20"/>
          <w:szCs w:val="20"/>
          <w:spacing w:val="0"/>
          <w:w w:val="113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3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  <w:position w:val="0"/>
        </w:rPr>
        <w:t>transport</w:t>
      </w:r>
      <w:r>
        <w:rPr>
          <w:rFonts w:ascii="Arial" w:hAnsi="Arial" w:cs="Arial" w:eastAsia="Arial"/>
          <w:sz w:val="20"/>
          <w:szCs w:val="20"/>
          <w:spacing w:val="-7"/>
          <w:w w:val="109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  <w:position w:val="0"/>
        </w:rPr>
        <w:t>discussions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will</w:t>
      </w:r>
      <w:r>
        <w:rPr>
          <w:rFonts w:ascii="Arial" w:hAnsi="Arial" w:cs="Arial" w:eastAsia="Arial"/>
          <w:sz w:val="20"/>
          <w:szCs w:val="20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20"/>
          <w:szCs w:val="20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  <w:position w:val="0"/>
        </w:rPr>
        <w:t>videoconferencing</w:t>
      </w:r>
      <w:r>
        <w:rPr>
          <w:rFonts w:ascii="Arial" w:hAnsi="Arial" w:cs="Arial" w:eastAsia="Arial"/>
          <w:sz w:val="20"/>
          <w:szCs w:val="20"/>
          <w:spacing w:val="0"/>
          <w:w w:val="105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device</w:t>
      </w:r>
      <w:r>
        <w:rPr>
          <w:rFonts w:ascii="Arial" w:hAnsi="Arial" w:cs="Arial" w:eastAsia="Arial"/>
          <w:sz w:val="20"/>
          <w:szCs w:val="20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available</w:t>
      </w:r>
      <w:r>
        <w:rPr>
          <w:rFonts w:ascii="Arial" w:hAnsi="Arial" w:cs="Arial" w:eastAsia="Arial"/>
          <w:sz w:val="20"/>
          <w:szCs w:val="20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position w:val="0"/>
        </w:rPr>
        <w:t>communicat</w:t>
      </w:r>
      <w:r>
        <w:rPr>
          <w:rFonts w:ascii="Arial" w:hAnsi="Arial" w:cs="Arial" w:eastAsia="Arial"/>
          <w:sz w:val="20"/>
          <w:szCs w:val="20"/>
          <w:spacing w:val="0"/>
          <w:w w:val="106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6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via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secure</w:t>
      </w:r>
      <w:r>
        <w:rPr>
          <w:rFonts w:ascii="Arial" w:hAnsi="Arial" w:cs="Arial" w:eastAsia="Arial"/>
          <w:sz w:val="20"/>
          <w:szCs w:val="20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video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link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well</w:t>
      </w:r>
      <w:r>
        <w:rPr>
          <w:rFonts w:ascii="Arial" w:hAnsi="Arial" w:cs="Arial" w:eastAsia="Arial"/>
          <w:sz w:val="20"/>
          <w:szCs w:val="20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20"/>
          <w:szCs w:val="20"/>
          <w:spacing w:val="-2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recorded</w:t>
      </w:r>
      <w:r>
        <w:rPr>
          <w:rFonts w:ascii="Arial" w:hAnsi="Arial" w:cs="Arial" w:eastAsia="Arial"/>
          <w:sz w:val="20"/>
          <w:szCs w:val="20"/>
          <w:spacing w:val="5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phone</w:t>
      </w:r>
      <w:r>
        <w:rPr>
          <w:rFonts w:ascii="Arial" w:hAnsi="Arial" w:cs="Arial" w:eastAsia="Arial"/>
          <w:sz w:val="20"/>
          <w:szCs w:val="20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position w:val="0"/>
        </w:rPr>
        <w:t>lines.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2" w:lineRule="auto"/>
        <w:ind w:left="338" w:right="1998" w:firstLine="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reason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patient'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PCP</w:t>
      </w:r>
      <w:r>
        <w:rPr>
          <w:rFonts w:ascii="Arial" w:hAnsi="Arial" w:cs="Arial" w:eastAsia="Arial"/>
          <w:sz w:val="20"/>
          <w:szCs w:val="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immediatel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available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consultation</w:t>
      </w:r>
      <w:r>
        <w:rPr>
          <w:rFonts w:ascii="Arial" w:hAnsi="Arial" w:cs="Arial" w:eastAsia="Arial"/>
          <w:sz w:val="20"/>
          <w:szCs w:val="20"/>
          <w:spacing w:val="8"/>
          <w:w w:val="107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Dr.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Jonatha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Fisher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covering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medica</w:t>
      </w:r>
      <w:r>
        <w:rPr>
          <w:rFonts w:ascii="Arial" w:hAnsi="Arial" w:cs="Arial" w:eastAsia="Arial"/>
          <w:sz w:val="20"/>
          <w:szCs w:val="20"/>
          <w:spacing w:val="14"/>
          <w:w w:val="107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contro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l</w:t>
      </w:r>
      <w:r>
        <w:rPr>
          <w:rFonts w:ascii="Arial" w:hAnsi="Arial" w:cs="Arial" w:eastAsia="Arial"/>
          <w:sz w:val="20"/>
          <w:szCs w:val="20"/>
          <w:spacing w:val="-2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alternativ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source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direction</w:t>
      </w:r>
      <w:r>
        <w:rPr>
          <w:rFonts w:ascii="Arial" w:hAnsi="Arial" w:cs="Arial" w:eastAsia="Arial"/>
          <w:sz w:val="20"/>
          <w:szCs w:val="20"/>
          <w:spacing w:val="12"/>
          <w:w w:val="10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BIDM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critical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situation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issues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resolved.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05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Communit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y</w:t>
      </w:r>
      <w:r>
        <w:rPr>
          <w:rFonts w:ascii="Arial" w:hAnsi="Arial" w:cs="Arial" w:eastAsia="Arial"/>
          <w:sz w:val="20"/>
          <w:szCs w:val="20"/>
          <w:spacing w:val="45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u w:val="single" w:color="000000"/>
        </w:rPr>
        <w:t>Partnerships:</w:t>
      </w:r>
      <w:r>
        <w:rPr>
          <w:rFonts w:ascii="Arial" w:hAnsi="Arial" w:cs="Arial" w:eastAsia="Arial"/>
          <w:sz w:val="20"/>
          <w:szCs w:val="20"/>
          <w:spacing w:val="0"/>
          <w:w w:val="104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7" w:after="0" w:line="291" w:lineRule="auto"/>
        <w:ind w:left="338" w:right="2036" w:firstLine="1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goal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integra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comprehensive</w:t>
      </w:r>
      <w:r>
        <w:rPr>
          <w:rFonts w:ascii="Arial" w:hAnsi="Arial" w:cs="Arial" w:eastAsia="Arial"/>
          <w:sz w:val="20"/>
          <w:szCs w:val="20"/>
          <w:spacing w:val="-10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post­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discharge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network.</w:t>
      </w:r>
      <w:r>
        <w:rPr>
          <w:rFonts w:ascii="Arial" w:hAnsi="Arial" w:cs="Arial" w:eastAsia="Arial"/>
          <w:sz w:val="20"/>
          <w:szCs w:val="20"/>
          <w:spacing w:val="29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Communit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y</w:t>
      </w:r>
      <w:r>
        <w:rPr>
          <w:rFonts w:ascii="Arial" w:hAnsi="Arial" w:cs="Arial" w:eastAsia="Arial"/>
          <w:sz w:val="20"/>
          <w:szCs w:val="20"/>
          <w:spacing w:val="-23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partners,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integrat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those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partners,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(as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appropriat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patient'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needs)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91" w:lineRule="auto"/>
        <w:ind w:left="1687" w:right="2133" w:firstLine="-334"/>
        <w:jc w:val="left"/>
        <w:tabs>
          <w:tab w:pos="1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7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VNA</w:t>
      </w:r>
      <w:r>
        <w:rPr>
          <w:rFonts w:ascii="Arial" w:hAnsi="Arial" w:cs="Arial" w:eastAsia="Arial"/>
          <w:sz w:val="20"/>
          <w:szCs w:val="20"/>
          <w:spacing w:val="-21"/>
          <w:w w:val="9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Services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-</w:t>
      </w:r>
      <w:r>
        <w:rPr>
          <w:rFonts w:ascii="Arial" w:hAnsi="Arial" w:cs="Arial" w:eastAsia="Arial"/>
          <w:sz w:val="20"/>
          <w:szCs w:val="20"/>
          <w:spacing w:val="3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enhance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those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receiving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VNA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offerin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g</w:t>
      </w:r>
      <w:r>
        <w:rPr>
          <w:rFonts w:ascii="Arial" w:hAnsi="Arial" w:cs="Arial" w:eastAsia="Arial"/>
          <w:sz w:val="20"/>
          <w:szCs w:val="20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off-hou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r</w:t>
      </w:r>
      <w:r>
        <w:rPr>
          <w:rFonts w:ascii="Arial" w:hAnsi="Arial" w:cs="Arial" w:eastAsia="Arial"/>
          <w:sz w:val="20"/>
          <w:szCs w:val="20"/>
          <w:spacing w:val="-11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urgen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well-being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checks.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83" w:lineRule="auto"/>
        <w:ind w:left="1677" w:right="1947" w:firstLine="-329"/>
        <w:jc w:val="left"/>
        <w:tabs>
          <w:tab w:pos="1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7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Fir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i/>
        </w:rPr>
        <w:t>Departments/Othe</w:t>
      </w:r>
      <w:r>
        <w:rPr>
          <w:rFonts w:ascii="Arial" w:hAnsi="Arial" w:cs="Arial" w:eastAsia="Arial"/>
          <w:sz w:val="20"/>
          <w:szCs w:val="20"/>
          <w:spacing w:val="0"/>
          <w:w w:val="106"/>
          <w:i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6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i/>
        </w:rPr>
        <w:t>EMS</w:t>
      </w:r>
      <w:r>
        <w:rPr>
          <w:rFonts w:ascii="Arial" w:hAnsi="Arial" w:cs="Arial" w:eastAsia="Arial"/>
          <w:sz w:val="20"/>
          <w:szCs w:val="20"/>
          <w:spacing w:val="-2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Agencies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-</w:t>
      </w:r>
      <w:r>
        <w:rPr>
          <w:rFonts w:ascii="Arial" w:hAnsi="Arial" w:cs="Arial" w:eastAsia="Arial"/>
          <w:sz w:val="20"/>
          <w:szCs w:val="20"/>
          <w:spacing w:val="3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enrolled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communitie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where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Catald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Ambulanc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primary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EMS</w:t>
      </w:r>
      <w:r>
        <w:rPr>
          <w:rFonts w:ascii="Arial" w:hAnsi="Arial" w:cs="Arial" w:eastAsia="Arial"/>
          <w:sz w:val="20"/>
          <w:szCs w:val="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provider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,</w:t>
      </w:r>
      <w:r>
        <w:rPr>
          <w:rFonts w:ascii="Arial" w:hAnsi="Arial" w:cs="Arial" w:eastAsia="Arial"/>
          <w:sz w:val="20"/>
          <w:szCs w:val="20"/>
          <w:spacing w:val="-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Department</w:t>
      </w:r>
      <w:r>
        <w:rPr>
          <w:rFonts w:ascii="Arial" w:hAnsi="Arial" w:cs="Arial" w:eastAsia="Arial"/>
          <w:sz w:val="20"/>
          <w:szCs w:val="20"/>
          <w:spacing w:val="-12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EMS</w:t>
      </w:r>
      <w:r>
        <w:rPr>
          <w:rFonts w:ascii="Arial" w:hAnsi="Arial" w:cs="Arial" w:eastAsia="Arial"/>
          <w:sz w:val="20"/>
          <w:szCs w:val="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agency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made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aware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enrolled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paramedic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visitin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patient.</w:t>
      </w:r>
      <w:r>
        <w:rPr>
          <w:rFonts w:ascii="Arial" w:hAnsi="Arial" w:cs="Arial" w:eastAsia="Arial"/>
          <w:sz w:val="20"/>
          <w:szCs w:val="20"/>
          <w:spacing w:val="12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contacte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emergen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transport</w:t>
      </w:r>
      <w:r>
        <w:rPr>
          <w:rFonts w:ascii="Arial" w:hAnsi="Arial" w:cs="Arial" w:eastAsia="Arial"/>
          <w:sz w:val="20"/>
          <w:szCs w:val="20"/>
          <w:spacing w:val="-11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should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immediat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transport</w:t>
      </w:r>
      <w:r>
        <w:rPr>
          <w:rFonts w:ascii="Arial" w:hAnsi="Arial" w:cs="Arial" w:eastAsia="Arial"/>
          <w:sz w:val="20"/>
          <w:szCs w:val="20"/>
          <w:spacing w:val="-14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required</w:t>
      </w:r>
      <w:r>
        <w:rPr>
          <w:rFonts w:ascii="Arial" w:hAnsi="Arial" w:cs="Arial" w:eastAsia="Arial"/>
          <w:sz w:val="20"/>
          <w:szCs w:val="20"/>
          <w:spacing w:val="4"/>
          <w:w w:val="108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every</w:t>
      </w:r>
      <w:r>
        <w:rPr>
          <w:rFonts w:ascii="Arial" w:hAnsi="Arial" w:cs="Arial" w:eastAsia="Arial"/>
          <w:sz w:val="20"/>
          <w:szCs w:val="20"/>
          <w:spacing w:val="-9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effort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proper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determine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d</w:t>
      </w:r>
      <w:r>
        <w:rPr>
          <w:rFonts w:ascii="Arial" w:hAnsi="Arial" w:cs="Arial" w:eastAsia="Arial"/>
          <w:sz w:val="20"/>
          <w:szCs w:val="20"/>
          <w:spacing w:val="-25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PCP.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197" w:lineRule="exact"/>
        <w:ind w:left="1334" w:right="-20"/>
        <w:jc w:val="left"/>
        <w:tabs>
          <w:tab w:pos="16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73"/>
          <w:position w:val="-3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</w:r>
      <w:r>
        <w:rPr>
          <w:rFonts w:ascii="Arial" w:hAnsi="Arial" w:cs="Arial" w:eastAsia="Arial"/>
          <w:sz w:val="20"/>
          <w:szCs w:val="20"/>
          <w:spacing w:val="0"/>
          <w:w w:val="96"/>
          <w:i/>
          <w:position w:val="-3"/>
        </w:rPr>
        <w:t>Elde</w:t>
      </w:r>
      <w:r>
        <w:rPr>
          <w:rFonts w:ascii="Arial" w:hAnsi="Arial" w:cs="Arial" w:eastAsia="Arial"/>
          <w:sz w:val="20"/>
          <w:szCs w:val="20"/>
          <w:spacing w:val="0"/>
          <w:w w:val="96"/>
          <w:i/>
          <w:position w:val="-3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96"/>
          <w:i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3"/>
        </w:rPr>
        <w:t>Services/Hom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3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  <w:i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  <w:i/>
          <w:position w:val="-3"/>
        </w:rPr>
        <w:t>Health/Mea</w:t>
      </w:r>
      <w:r>
        <w:rPr>
          <w:rFonts w:ascii="Arial" w:hAnsi="Arial" w:cs="Arial" w:eastAsia="Arial"/>
          <w:sz w:val="20"/>
          <w:szCs w:val="20"/>
          <w:spacing w:val="0"/>
          <w:w w:val="109"/>
          <w:i/>
          <w:position w:val="-3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9"/>
          <w:i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3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3"/>
        </w:rPr>
        <w:t>Wheels,</w:t>
      </w:r>
      <w:r>
        <w:rPr>
          <w:rFonts w:ascii="Arial" w:hAnsi="Arial" w:cs="Arial" w:eastAsia="Arial"/>
          <w:sz w:val="20"/>
          <w:szCs w:val="20"/>
          <w:spacing w:val="-15"/>
          <w:w w:val="100"/>
          <w:i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3"/>
        </w:rPr>
        <w:t>etc.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position w:val="-3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6"/>
          <w:position w:val="-3"/>
        </w:rPr>
        <w:t>A</w:t>
      </w:r>
      <w:r>
        <w:rPr>
          <w:rFonts w:ascii="Arial" w:hAnsi="Arial" w:cs="Arial" w:eastAsia="Arial"/>
          <w:sz w:val="20"/>
          <w:szCs w:val="20"/>
          <w:spacing w:val="43"/>
          <w:w w:val="106"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position w:val="-3"/>
        </w:rPr>
        <w:t>comprehensive</w:t>
      </w:r>
      <w:r>
        <w:rPr>
          <w:rFonts w:ascii="Arial" w:hAnsi="Arial" w:cs="Arial" w:eastAsia="Arial"/>
          <w:sz w:val="20"/>
          <w:szCs w:val="20"/>
          <w:spacing w:val="-18"/>
          <w:w w:val="106"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  <w:position w:val="-3"/>
        </w:rPr>
        <w:t>list,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08" w:lineRule="exact"/>
        <w:ind w:left="3910" w:right="5531"/>
        <w:jc w:val="center"/>
        <w:tabs>
          <w:tab w:pos="47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  <w:position w:val="1"/>
        </w:rPr>
        <w:t>\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"/>
        </w:rPr>
      </w:r>
      <w:r>
        <w:rPr>
          <w:rFonts w:ascii="Arial" w:hAnsi="Arial" w:cs="Arial" w:eastAsia="Arial"/>
          <w:sz w:val="14"/>
          <w:szCs w:val="14"/>
          <w:spacing w:val="0"/>
          <w:w w:val="101"/>
          <w:position w:val="1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2" w:lineRule="exact"/>
        <w:ind w:left="16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geographic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location,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ancillary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reference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7" w:after="0" w:line="284" w:lineRule="auto"/>
        <w:ind w:left="1668" w:right="200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guide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SmartCar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paramedic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conjunctio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patient'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PCP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discharge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RN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specifi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vary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each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resources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requeste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arise.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4" w:lineRule="auto"/>
        <w:ind w:left="300" w:right="1949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9"/>
        </w:rPr>
        <w:t>!na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1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effort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raise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awareness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benefit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Communit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Paramedidn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1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members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network</w:t>
      </w:r>
      <w:r>
        <w:rPr>
          <w:rFonts w:ascii="Arial" w:hAnsi="Arial" w:cs="Arial" w:eastAsia="Arial"/>
          <w:sz w:val="20"/>
          <w:szCs w:val="20"/>
          <w:spacing w:val="9"/>
          <w:w w:val="105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Catald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Ambulanc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he!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number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Communit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Outreac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Informatio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n</w:t>
      </w:r>
      <w:r>
        <w:rPr>
          <w:rFonts w:ascii="Arial" w:hAnsi="Arial" w:cs="Arial" w:eastAsia="Arial"/>
          <w:sz w:val="20"/>
          <w:szCs w:val="20"/>
          <w:spacing w:val="-2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Session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large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audience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invite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(please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attachment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comprehensive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municipal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7"/>
          <w:pgMar w:footer="1803" w:header="0" w:top="1480" w:bottom="2000" w:left="1720" w:right="120"/>
          <w:footerReference w:type="default" r:id="rId1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00.446106pt;margin-top:735.855225pt;width:.1pt;height:43.721267pt;mso-position-horizontal-relative:page;mso-position-vertical-relative:page;z-index:-3746" coordorigin="12009,14717" coordsize="2,874">
            <v:shape style="position:absolute;left:12009;top:14717;width:2;height:874" coordorigin="12009,14717" coordsize="0,874" path="m12009,15592l12009,14717e" filled="f" stroked="t" strokeweight=".238225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81" w:lineRule="auto"/>
        <w:ind w:left="300" w:right="535" w:firstLine="1386"/>
        <w:jc w:val="left"/>
        <w:tabs>
          <w:tab w:pos="1820" w:val="left"/>
          <w:tab w:pos="3240" w:val="left"/>
          <w:tab w:pos="578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101.760002pt;margin-top:-9.082477pt;width:138.240005pt;height:26.879999pt;mso-position-horizontal-relative:page;mso-position-vertical-relative:paragraph;z-index:-3747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0"/>
        </w:rPr>
        <w:t>!.1rr-.:,,..,,....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-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approved</w:t>
      </w:r>
      <w:r>
        <w:rPr>
          <w:rFonts w:ascii="Arial" w:hAnsi="Arial" w:cs="Arial" w:eastAsia="Arial"/>
          <w:sz w:val="21"/>
          <w:szCs w:val="21"/>
          <w:spacing w:val="-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paramedics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must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approved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Fishe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r</w:t>
      </w:r>
      <w:r>
        <w:rPr>
          <w:rFonts w:ascii="Arial" w:hAnsi="Arial" w:cs="Arial" w:eastAsia="Arial"/>
          <w:sz w:val="21"/>
          <w:szCs w:val="21"/>
          <w:spacing w:val="-6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befor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assuming</w:t>
      </w:r>
      <w:r>
        <w:rPr>
          <w:rFonts w:ascii="Arial" w:hAnsi="Arial" w:cs="Arial" w:eastAsia="Arial"/>
          <w:sz w:val="21"/>
          <w:szCs w:val="21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communit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paramedic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role.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Fishe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r</w:t>
      </w:r>
      <w:r>
        <w:rPr>
          <w:rFonts w:ascii="Arial" w:hAnsi="Arial" w:cs="Arial" w:eastAsia="Arial"/>
          <w:sz w:val="21"/>
          <w:szCs w:val="21"/>
          <w:spacing w:val="-4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BIDM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C</w:t>
      </w:r>
      <w:r>
        <w:rPr>
          <w:rFonts w:ascii="Arial" w:hAnsi="Arial" w:cs="Arial" w:eastAsia="Arial"/>
          <w:sz w:val="21"/>
          <w:szCs w:val="21"/>
          <w:spacing w:val="13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EMS</w:t>
      </w:r>
      <w:r>
        <w:rPr>
          <w:rFonts w:ascii="Arial" w:hAnsi="Arial" w:cs="Arial" w:eastAsia="Arial"/>
          <w:sz w:val="21"/>
          <w:szCs w:val="21"/>
          <w:spacing w:val="-14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fello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provide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activ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oversigh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riding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fiel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SmartCar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paramedics.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295" w:right="349" w:firstLine="1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8"/>
        </w:rPr>
        <w:t>100%</w:t>
      </w:r>
      <w:r>
        <w:rPr>
          <w:rFonts w:ascii="Arial" w:hAnsi="Arial" w:cs="Arial" w:eastAsia="Arial"/>
          <w:sz w:val="21"/>
          <w:szCs w:val="21"/>
          <w:spacing w:val="-15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interna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OA</w:t>
      </w:r>
      <w:r>
        <w:rPr>
          <w:rFonts w:ascii="Arial" w:hAnsi="Arial" w:cs="Arial" w:eastAsia="Arial"/>
          <w:sz w:val="21"/>
          <w:szCs w:val="21"/>
          <w:spacing w:val="9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SmartCar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spacing w:val="-9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paramedic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calls</w:t>
      </w:r>
      <w:r>
        <w:rPr>
          <w:rFonts w:ascii="Arial" w:hAnsi="Arial" w:cs="Arial" w:eastAsia="Arial"/>
          <w:sz w:val="21"/>
          <w:szCs w:val="21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done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Cataldo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Ambulanc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spacing w:val="17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Servic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spacing w:val="-19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Qualit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Assuranc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Department.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Monthl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case</w:t>
      </w:r>
      <w:r>
        <w:rPr>
          <w:rFonts w:ascii="Arial" w:hAnsi="Arial" w:cs="Arial" w:eastAsia="Arial"/>
          <w:sz w:val="21"/>
          <w:szCs w:val="21"/>
          <w:spacing w:val="-11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review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be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conducte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d</w:t>
      </w:r>
      <w:r>
        <w:rPr>
          <w:rFonts w:ascii="Arial" w:hAnsi="Arial" w:cs="Arial" w:eastAsia="Arial"/>
          <w:sz w:val="21"/>
          <w:szCs w:val="21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Dr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Fishe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r</w:t>
      </w:r>
      <w:r>
        <w:rPr>
          <w:rFonts w:ascii="Arial" w:hAnsi="Arial" w:cs="Arial" w:eastAsia="Arial"/>
          <w:sz w:val="21"/>
          <w:szCs w:val="21"/>
          <w:spacing w:val="33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as</w:t>
      </w:r>
      <w:r>
        <w:rPr>
          <w:rFonts w:ascii="Arial" w:hAnsi="Arial" w:cs="Arial" w:eastAsia="Arial"/>
          <w:sz w:val="21"/>
          <w:szCs w:val="21"/>
          <w:spacing w:val="-4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well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as</w:t>
      </w:r>
      <w:r>
        <w:rPr>
          <w:rFonts w:ascii="Arial" w:hAnsi="Arial" w:cs="Arial" w:eastAsia="Arial"/>
          <w:sz w:val="21"/>
          <w:szCs w:val="21"/>
          <w:spacing w:val="-6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sponsoring</w:t>
      </w:r>
      <w:r>
        <w:rPr>
          <w:rFonts w:ascii="Arial" w:hAnsi="Arial" w:cs="Arial" w:eastAsia="Arial"/>
          <w:sz w:val="21"/>
          <w:szCs w:val="21"/>
          <w:spacing w:val="-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SmartCar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spacing w:val="-2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doctor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mandatory.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Whil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groups</w:t>
      </w:r>
      <w:r>
        <w:rPr>
          <w:rFonts w:ascii="Arial" w:hAnsi="Arial" w:cs="Arial" w:eastAsia="Arial"/>
          <w:sz w:val="21"/>
          <w:szCs w:val="21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mandatory,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strongl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encourage</w:t>
      </w:r>
      <w:r>
        <w:rPr>
          <w:rFonts w:ascii="Arial" w:hAnsi="Arial" w:cs="Arial" w:eastAsia="Arial"/>
          <w:sz w:val="21"/>
          <w:szCs w:val="21"/>
          <w:spacing w:val="-8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participatio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intereste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partie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involved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patienf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s</w:t>
      </w:r>
      <w:r>
        <w:rPr>
          <w:rFonts w:ascii="Arial" w:hAnsi="Arial" w:cs="Arial" w:eastAsia="Arial"/>
          <w:sz w:val="21"/>
          <w:szCs w:val="21"/>
          <w:spacing w:val="-21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care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communit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PCP</w:t>
      </w:r>
      <w:r>
        <w:rPr>
          <w:rFonts w:ascii="Arial" w:hAnsi="Arial" w:cs="Arial" w:eastAsia="Arial"/>
          <w:sz w:val="21"/>
          <w:szCs w:val="21"/>
          <w:spacing w:val="-3"/>
          <w:w w:val="8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nursing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staff,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VNA,</w:t>
      </w:r>
      <w:r>
        <w:rPr>
          <w:rFonts w:ascii="Arial" w:hAnsi="Arial" w:cs="Arial" w:eastAsia="Arial"/>
          <w:sz w:val="21"/>
          <w:szCs w:val="21"/>
          <w:spacing w:val="-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hat-lin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nurses</w:t>
      </w:r>
      <w:r>
        <w:rPr>
          <w:rFonts w:ascii="Arial" w:hAnsi="Arial" w:cs="Arial" w:eastAsia="Arial"/>
          <w:sz w:val="21"/>
          <w:szCs w:val="21"/>
          <w:spacing w:val="12"/>
          <w:w w:val="98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etc.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)</w:t>
      </w:r>
      <w:r>
        <w:rPr>
          <w:rFonts w:ascii="Arial" w:hAnsi="Arial" w:cs="Arial" w:eastAsia="Arial"/>
          <w:sz w:val="21"/>
          <w:szCs w:val="21"/>
          <w:spacing w:val="-3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review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care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strategies.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0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8"/>
        </w:rPr>
        <w:t>Decision-tre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e</w:t>
      </w:r>
      <w:r>
        <w:rPr>
          <w:rFonts w:ascii="Arial" w:hAnsi="Arial" w:cs="Arial" w:eastAsia="Arial"/>
          <w:sz w:val="21"/>
          <w:szCs w:val="21"/>
          <w:spacing w:val="-6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reviews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held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monthl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8"/>
        </w:rPr>
        <w:t>as</w:t>
      </w:r>
      <w:r>
        <w:rPr>
          <w:rFonts w:ascii="Arial" w:hAnsi="Arial" w:cs="Arial" w:eastAsia="Arial"/>
          <w:sz w:val="21"/>
          <w:szCs w:val="21"/>
          <w:spacing w:val="9"/>
          <w:w w:val="8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well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9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left="3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appropriat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address</w:t>
      </w:r>
      <w:r>
        <w:rPr>
          <w:rFonts w:ascii="Arial" w:hAnsi="Arial" w:cs="Arial" w:eastAsia="Arial"/>
          <w:sz w:val="21"/>
          <w:szCs w:val="21"/>
          <w:spacing w:val="2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specifi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concern.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291" w:right="458" w:firstLine="-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perceived</w:t>
      </w:r>
      <w:r>
        <w:rPr>
          <w:rFonts w:ascii="Arial" w:hAnsi="Arial" w:cs="Arial" w:eastAsia="Arial"/>
          <w:sz w:val="21"/>
          <w:szCs w:val="21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negativ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encounte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reviewed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internall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externally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bot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5"/>
        </w:rPr>
        <w:t>CAS</w:t>
      </w:r>
      <w:r>
        <w:rPr>
          <w:rFonts w:ascii="Arial" w:hAnsi="Arial" w:cs="Arial" w:eastAsia="Arial"/>
          <w:sz w:val="21"/>
          <w:szCs w:val="21"/>
          <w:spacing w:val="-11"/>
          <w:w w:val="8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5"/>
        </w:rPr>
        <w:t>as</w:t>
      </w:r>
      <w:r>
        <w:rPr>
          <w:rFonts w:ascii="Arial" w:hAnsi="Arial" w:cs="Arial" w:eastAsia="Arial"/>
          <w:sz w:val="21"/>
          <w:szCs w:val="21"/>
          <w:spacing w:val="13"/>
          <w:w w:val="8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well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as</w:t>
      </w:r>
      <w:r>
        <w:rPr>
          <w:rFonts w:ascii="Arial" w:hAnsi="Arial" w:cs="Arial" w:eastAsia="Arial"/>
          <w:sz w:val="21"/>
          <w:szCs w:val="21"/>
          <w:spacing w:val="-8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fishe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sponsoring</w:t>
      </w:r>
      <w:r>
        <w:rPr>
          <w:rFonts w:ascii="Arial" w:hAnsi="Arial" w:cs="Arial" w:eastAsia="Arial"/>
          <w:sz w:val="21"/>
          <w:szCs w:val="21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healthcar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partner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withi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48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hours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issues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foun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SmartCar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spacing w:val="-5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addressed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immediatel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process</w:t>
      </w:r>
      <w:r>
        <w:rPr>
          <w:rFonts w:ascii="Arial" w:hAnsi="Arial" w:cs="Arial" w:eastAsia="Arial"/>
          <w:sz w:val="21"/>
          <w:szCs w:val="21"/>
          <w:spacing w:val="-4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improvement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implemente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5"/>
        </w:rPr>
        <w:t>as</w:t>
      </w:r>
      <w:r>
        <w:rPr>
          <w:rFonts w:ascii="Arial" w:hAnsi="Arial" w:cs="Arial" w:eastAsia="Arial"/>
          <w:sz w:val="21"/>
          <w:szCs w:val="21"/>
          <w:spacing w:val="1"/>
          <w:w w:val="8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soon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operationally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possible.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7" w:lineRule="auto"/>
        <w:ind w:left="276" w:right="288" w:firstLine="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5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goals</w:t>
      </w:r>
      <w:r>
        <w:rPr>
          <w:rFonts w:ascii="Arial" w:hAnsi="Arial" w:cs="Arial" w:eastAsia="Arial"/>
          <w:sz w:val="21"/>
          <w:szCs w:val="21"/>
          <w:spacing w:val="-1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reduce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hospita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readmission</w:t>
      </w:r>
      <w:r>
        <w:rPr>
          <w:rFonts w:ascii="Arial" w:hAnsi="Arial" w:cs="Arial" w:eastAsia="Arial"/>
          <w:sz w:val="21"/>
          <w:szCs w:val="21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D</w:t>
      </w:r>
      <w:r>
        <w:rPr>
          <w:rFonts w:ascii="Arial" w:hAnsi="Arial" w:cs="Arial" w:eastAsia="Arial"/>
          <w:sz w:val="21"/>
          <w:szCs w:val="21"/>
          <w:spacing w:val="4"/>
          <w:w w:val="8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visitatio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by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providing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alternativ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healthcar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pathway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thos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risk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patient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identifie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SmartCar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spacing w:val="-15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partners.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point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collecte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measure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improved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patient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outcome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when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enrolled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Communit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Paramedi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c</w:t>
      </w:r>
      <w:r>
        <w:rPr>
          <w:rFonts w:ascii="Arial" w:hAnsi="Arial" w:cs="Arial" w:eastAsia="Arial"/>
          <w:sz w:val="21"/>
          <w:szCs w:val="21"/>
          <w:spacing w:val="-6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paradigm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.</w:t>
      </w:r>
      <w:r>
        <w:rPr>
          <w:rFonts w:ascii="Arial" w:hAnsi="Arial" w:cs="Arial" w:eastAsia="Arial"/>
          <w:sz w:val="21"/>
          <w:szCs w:val="21"/>
          <w:spacing w:val="-4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Specificall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y</w:t>
      </w:r>
      <w:r>
        <w:rPr>
          <w:rFonts w:ascii="Arial" w:hAnsi="Arial" w:cs="Arial" w:eastAsia="Arial"/>
          <w:sz w:val="21"/>
          <w:szCs w:val="21"/>
          <w:spacing w:val="-17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monitorin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patient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compliance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program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hospita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readmission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76" w:lineRule="auto"/>
        <w:ind w:left="276" w:right="42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5"/>
        </w:rPr>
        <w:t>SmartCar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spacing w:val="-5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patient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versus</w:t>
      </w:r>
      <w:r>
        <w:rPr>
          <w:rFonts w:ascii="Arial" w:hAnsi="Arial" w:cs="Arial" w:eastAsia="Arial"/>
          <w:sz w:val="21"/>
          <w:szCs w:val="21"/>
          <w:spacing w:val="-3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non-enrolled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patients,</w:t>
      </w:r>
      <w:r>
        <w:rPr>
          <w:rFonts w:ascii="Arial" w:hAnsi="Arial" w:cs="Arial" w:eastAsia="Arial"/>
          <w:sz w:val="21"/>
          <w:szCs w:val="21"/>
          <w:spacing w:val="-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D</w:t>
      </w:r>
      <w:r>
        <w:rPr>
          <w:rFonts w:ascii="Arial" w:hAnsi="Arial" w:cs="Arial" w:eastAsia="Arial"/>
          <w:sz w:val="21"/>
          <w:szCs w:val="21"/>
          <w:spacing w:val="7"/>
          <w:w w:val="8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visits/re-visits,</w:t>
      </w:r>
      <w:r>
        <w:rPr>
          <w:rFonts w:ascii="Arial" w:hAnsi="Arial" w:cs="Arial" w:eastAsia="Arial"/>
          <w:sz w:val="21"/>
          <w:szCs w:val="21"/>
          <w:spacing w:val="-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track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transport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destinatio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when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applicable</w:t>
      </w:r>
      <w:r>
        <w:rPr>
          <w:rFonts w:ascii="Arial" w:hAnsi="Arial" w:cs="Arial" w:eastAsia="Arial"/>
          <w:sz w:val="21"/>
          <w:szCs w:val="21"/>
          <w:spacing w:val="13"/>
          <w:w w:val="98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goal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term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destinatio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tracking,</w:t>
      </w:r>
      <w:r>
        <w:rPr>
          <w:rFonts w:ascii="Arial" w:hAnsi="Arial" w:cs="Arial" w:eastAsia="Arial"/>
          <w:sz w:val="21"/>
          <w:szCs w:val="21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be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ensure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whenever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clinically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feasible,</w:t>
      </w:r>
      <w:r>
        <w:rPr>
          <w:rFonts w:ascii="Arial" w:hAnsi="Arial" w:cs="Arial" w:eastAsia="Arial"/>
          <w:sz w:val="21"/>
          <w:szCs w:val="21"/>
          <w:spacing w:val="-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transport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patient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facilit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where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he/sh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e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currentl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followe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continuit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care.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5" w:lineRule="auto"/>
        <w:ind w:left="276" w:right="1298" w:firstLine="-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patient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reviewed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fof\</w:t>
      </w:r>
      <w:r>
        <w:rPr>
          <w:rFonts w:ascii="Arial" w:hAnsi="Arial" w:cs="Arial" w:eastAsia="Arial"/>
          <w:sz w:val="21"/>
          <w:szCs w:val="21"/>
          <w:spacing w:val="-14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compliance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protocols.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BIDM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C</w:t>
      </w:r>
      <w:r>
        <w:rPr>
          <w:rFonts w:ascii="Arial" w:hAnsi="Arial" w:cs="Arial" w:eastAsia="Arial"/>
          <w:sz w:val="21"/>
          <w:szCs w:val="21"/>
          <w:spacing w:val="-5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SmartCar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Medical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Direction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hs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robus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OA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process</w:t>
      </w:r>
      <w:r>
        <w:rPr>
          <w:rFonts w:ascii="Arial" w:hAnsi="Arial" w:cs="Arial" w:eastAsia="Arial"/>
          <w:sz w:val="21"/>
          <w:szCs w:val="21"/>
          <w:spacing w:val="21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also</w:t>
      </w:r>
      <w:r>
        <w:rPr>
          <w:rFonts w:ascii="Arial" w:hAnsi="Arial" w:cs="Arial" w:eastAsia="Arial"/>
          <w:sz w:val="21"/>
          <w:szCs w:val="21"/>
          <w:spacing w:val="-5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be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employed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trac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patient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outcome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identif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areas</w:t>
      </w:r>
      <w:r>
        <w:rPr>
          <w:rFonts w:ascii="Arial" w:hAnsi="Arial" w:cs="Arial" w:eastAsia="Arial"/>
          <w:sz w:val="21"/>
          <w:szCs w:val="21"/>
          <w:spacing w:val="4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improvement.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7" w:lineRule="auto"/>
        <w:ind w:left="267" w:right="450" w:firstLine="-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Additionally,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enrolled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patient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experience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hospita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readmissions</w:t>
      </w:r>
      <w:r>
        <w:rPr>
          <w:rFonts w:ascii="Arial" w:hAnsi="Arial" w:cs="Arial" w:eastAsia="Arial"/>
          <w:sz w:val="21"/>
          <w:szCs w:val="21"/>
          <w:spacing w:val="-3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8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88"/>
        </w:rPr>
        <w:t>D</w:t>
      </w:r>
      <w:r>
        <w:rPr>
          <w:rFonts w:ascii="Arial" w:hAnsi="Arial" w:cs="Arial" w:eastAsia="Arial"/>
          <w:sz w:val="21"/>
          <w:szCs w:val="21"/>
          <w:spacing w:val="-5"/>
          <w:w w:val="8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visit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will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reviewed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issues</w:t>
      </w:r>
      <w:r>
        <w:rPr>
          <w:rFonts w:ascii="Arial" w:hAnsi="Arial" w:cs="Arial" w:eastAsia="Arial"/>
          <w:sz w:val="21"/>
          <w:szCs w:val="21"/>
          <w:spacing w:val="2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SmartCar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phases</w:t>
      </w:r>
      <w:r>
        <w:rPr>
          <w:rFonts w:ascii="Arial" w:hAnsi="Arial" w:cs="Arial" w:eastAsia="Arial"/>
          <w:sz w:val="21"/>
          <w:szCs w:val="21"/>
          <w:spacing w:val="-1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care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process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improvement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identifie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during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review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implemente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8"/>
        </w:rPr>
        <w:t>as</w:t>
      </w:r>
      <w:r>
        <w:rPr>
          <w:rFonts w:ascii="Arial" w:hAnsi="Arial" w:cs="Arial" w:eastAsia="Arial"/>
          <w:sz w:val="21"/>
          <w:szCs w:val="21"/>
          <w:spacing w:val="3"/>
          <w:w w:val="8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soon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5"/>
        </w:rPr>
        <w:t>as</w:t>
      </w:r>
      <w:r>
        <w:rPr>
          <w:rFonts w:ascii="Arial" w:hAnsi="Arial" w:cs="Arial" w:eastAsia="Arial"/>
          <w:sz w:val="21"/>
          <w:szCs w:val="21"/>
          <w:spacing w:val="3"/>
          <w:w w:val="8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possible.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7" w:lineRule="auto"/>
        <w:ind w:left="257" w:right="539" w:firstLine="1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Reportin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9"/>
        </w:rPr>
        <w:t>OEMS</w:t>
      </w:r>
      <w:r>
        <w:rPr>
          <w:rFonts w:ascii="Arial" w:hAnsi="Arial" w:cs="Arial" w:eastAsia="Arial"/>
          <w:sz w:val="21"/>
          <w:szCs w:val="21"/>
          <w:spacing w:val="4"/>
          <w:w w:val="8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regarding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Specia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l</w:t>
      </w:r>
      <w:r>
        <w:rPr>
          <w:rFonts w:ascii="Arial" w:hAnsi="Arial" w:cs="Arial" w:eastAsia="Arial"/>
          <w:sz w:val="21"/>
          <w:szCs w:val="21"/>
          <w:spacing w:val="-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Project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s</w:t>
      </w:r>
      <w:r>
        <w:rPr>
          <w:rFonts w:ascii="Arial" w:hAnsi="Arial" w:cs="Arial" w:eastAsia="Arial"/>
          <w:sz w:val="21"/>
          <w:szCs w:val="21"/>
          <w:spacing w:val="-1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Waive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done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Medical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Service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spacing w:val="-3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Committe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Meeting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accordance</w:t>
      </w:r>
      <w:r>
        <w:rPr>
          <w:rFonts w:ascii="Arial" w:hAnsi="Arial" w:cs="Arial" w:eastAsia="Arial"/>
          <w:sz w:val="21"/>
          <w:szCs w:val="21"/>
          <w:spacing w:val="-4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curren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Administrative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Requiremen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5-211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.</w:t>
      </w:r>
      <w:r>
        <w:rPr>
          <w:rFonts w:ascii="Arial" w:hAnsi="Arial" w:cs="Arial" w:eastAsia="Arial"/>
          <w:sz w:val="21"/>
          <w:szCs w:val="21"/>
          <w:spacing w:val="-11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Additionally,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1"/>
        </w:rPr>
        <w:t>CAS</w:t>
      </w:r>
      <w:r>
        <w:rPr>
          <w:rFonts w:ascii="Arial" w:hAnsi="Arial" w:cs="Arial" w:eastAsia="Arial"/>
          <w:sz w:val="21"/>
          <w:szCs w:val="21"/>
          <w:spacing w:val="13"/>
          <w:w w:val="8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like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presen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quarterl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CAB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NumType w:start="8"/>
          <w:pgMar w:footer="1485" w:header="0" w:top="1480" w:bottom="1680" w:left="1720" w:right="1720"/>
          <w:footerReference w:type="default" r:id="rId20"/>
          <w:pgSz w:w="12240" w:h="15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600.473022pt;margin-top:725.920471pt;width:.1pt;height:52.481928pt;mso-position-horizontal-relative:page;mso-position-vertical-relative:page;z-index:-3745" coordorigin="12009,14518" coordsize="2,1050">
            <v:shape style="position:absolute;left:12009;top:14518;width:2;height:1050" coordorigin="12009,14518" coordsize="0,1050" path="m12009,15568l12009,14518e" filled="f" stroked="t" strokeweight=".23767pt" strokecolor="#000000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0" w:after="0" w:line="240" w:lineRule="auto"/>
        <w:ind w:left="3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90.720001pt;height:10.56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5" w:after="0" w:line="240" w:lineRule="auto"/>
        <w:ind w:left="333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progress.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324" w:right="907" w:firstLine="-1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Qualit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Assuranc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spacing w:val="-8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Markers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utilize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measure</w:t>
      </w:r>
      <w:r>
        <w:rPr>
          <w:rFonts w:ascii="Arial" w:hAnsi="Arial" w:cs="Arial" w:eastAsia="Arial"/>
          <w:sz w:val="21"/>
          <w:szCs w:val="21"/>
          <w:spacing w:val="-8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bot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effectivenes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efficiency.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2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7"/>
        </w:rPr>
        <w:t>Effectiveness-wil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l</w:t>
      </w:r>
      <w:r>
        <w:rPr>
          <w:rFonts w:ascii="Arial" w:hAnsi="Arial" w:cs="Arial" w:eastAsia="Arial"/>
          <w:sz w:val="21"/>
          <w:szCs w:val="21"/>
          <w:spacing w:val="-22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measure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bot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pos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Communit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Paramedi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c</w:t>
      </w:r>
      <w:r>
        <w:rPr>
          <w:rFonts w:ascii="Arial" w:hAnsi="Arial" w:cs="Arial" w:eastAsia="Arial"/>
          <w:sz w:val="21"/>
          <w:szCs w:val="21"/>
          <w:spacing w:val="-5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Interventio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for: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9" w:after="0" w:line="240" w:lineRule="auto"/>
        <w:ind w:left="661" w:right="-20"/>
        <w:jc w:val="left"/>
        <w:tabs>
          <w:tab w:pos="10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Emergenc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y</w:t>
      </w:r>
      <w:r>
        <w:rPr>
          <w:rFonts w:ascii="Arial" w:hAnsi="Arial" w:cs="Arial" w:eastAsia="Arial"/>
          <w:sz w:val="21"/>
          <w:szCs w:val="21"/>
          <w:spacing w:val="-7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department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visits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9" w:after="0" w:line="240" w:lineRule="auto"/>
        <w:ind w:left="661" w:right="-20"/>
        <w:jc w:val="left"/>
        <w:tabs>
          <w:tab w:pos="10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5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Unscheduled</w:t>
      </w:r>
      <w:r>
        <w:rPr>
          <w:rFonts w:ascii="Arial" w:hAnsi="Arial" w:cs="Arial" w:eastAsia="Arial"/>
          <w:sz w:val="21"/>
          <w:szCs w:val="21"/>
          <w:spacing w:val="-8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2"/>
        </w:rPr>
        <w:t>PCP</w:t>
      </w:r>
      <w:r>
        <w:rPr>
          <w:rFonts w:ascii="Arial" w:hAnsi="Arial" w:cs="Arial" w:eastAsia="Arial"/>
          <w:sz w:val="21"/>
          <w:szCs w:val="21"/>
          <w:spacing w:val="12"/>
          <w:w w:val="8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visits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4" w:after="0" w:line="240" w:lineRule="auto"/>
        <w:ind w:left="661" w:right="-20"/>
        <w:jc w:val="left"/>
        <w:tabs>
          <w:tab w:pos="98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Hospita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admissions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9" w:after="0" w:line="240" w:lineRule="auto"/>
        <w:ind w:left="661" w:right="-20"/>
        <w:jc w:val="left"/>
        <w:tabs>
          <w:tab w:pos="10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Mortality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4" w:after="0" w:line="240" w:lineRule="auto"/>
        <w:ind w:left="31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6"/>
        </w:rPr>
        <w:t>Efficiency-compar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e</w:t>
      </w:r>
      <w:r>
        <w:rPr>
          <w:rFonts w:ascii="Arial" w:hAnsi="Arial" w:cs="Arial" w:eastAsia="Arial"/>
          <w:sz w:val="21"/>
          <w:szCs w:val="21"/>
          <w:spacing w:val="-1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per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patient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manage</w:t>
      </w:r>
      <w:r>
        <w:rPr>
          <w:rFonts w:ascii="Arial" w:hAnsi="Arial" w:cs="Arial" w:eastAsia="Arial"/>
          <w:sz w:val="21"/>
          <w:szCs w:val="21"/>
          <w:spacing w:val="-13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patient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pre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post</w:t>
      </w:r>
    </w:p>
    <w:p>
      <w:pPr>
        <w:spacing w:before="35" w:after="0" w:line="240" w:lineRule="auto"/>
        <w:ind w:left="31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Communit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Paramedi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c</w:t>
      </w:r>
      <w:r>
        <w:rPr>
          <w:rFonts w:ascii="Arial" w:hAnsi="Arial" w:cs="Arial" w:eastAsia="Arial"/>
          <w:sz w:val="21"/>
          <w:szCs w:val="21"/>
          <w:spacing w:val="-4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intervention.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98"/>
        </w:rPr>
      </w:r>
      <w:r>
        <w:rPr>
          <w:rFonts w:ascii="Arial" w:hAnsi="Arial" w:cs="Arial" w:eastAsia="Arial"/>
          <w:sz w:val="21"/>
          <w:szCs w:val="21"/>
          <w:spacing w:val="0"/>
          <w:w w:val="98"/>
          <w:u w:val="single" w:color="000000"/>
        </w:rPr>
        <w:t>Regulator</w:t>
      </w:r>
      <w:r>
        <w:rPr>
          <w:rFonts w:ascii="Arial" w:hAnsi="Arial" w:cs="Arial" w:eastAsia="Arial"/>
          <w:sz w:val="21"/>
          <w:szCs w:val="21"/>
          <w:spacing w:val="0"/>
          <w:w w:val="98"/>
          <w:u w:val="single" w:color="000000"/>
        </w:rPr>
      </w:r>
      <w:r>
        <w:rPr>
          <w:rFonts w:ascii="Arial" w:hAnsi="Arial" w:cs="Arial" w:eastAsia="Arial"/>
          <w:sz w:val="21"/>
          <w:szCs w:val="21"/>
          <w:spacing w:val="0"/>
          <w:w w:val="98"/>
          <w:u w:val="single" w:color="000000"/>
        </w:rPr>
        <w:t>y</w:t>
      </w:r>
      <w:r>
        <w:rPr>
          <w:rFonts w:ascii="Arial" w:hAnsi="Arial" w:cs="Arial" w:eastAsia="Arial"/>
          <w:sz w:val="21"/>
          <w:szCs w:val="21"/>
          <w:spacing w:val="-3"/>
          <w:w w:val="98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u w:val="single" w:color="000000"/>
        </w:rPr>
        <w:t>Waive</w:t>
      </w:r>
      <w:r>
        <w:rPr>
          <w:rFonts w:ascii="Arial" w:hAnsi="Arial" w:cs="Arial" w:eastAsia="Arial"/>
          <w:sz w:val="21"/>
          <w:szCs w:val="2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1"/>
          <w:szCs w:val="21"/>
          <w:spacing w:val="-17"/>
          <w:w w:val="100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u w:val="single" w:color="000000"/>
        </w:rPr>
        <w:t>Considerations: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0" w:after="0" w:line="279" w:lineRule="auto"/>
        <w:ind w:left="310" w:right="512" w:firstLine="-1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regulation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Catald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o</w:t>
      </w:r>
      <w:r>
        <w:rPr>
          <w:rFonts w:ascii="Arial" w:hAnsi="Arial" w:cs="Arial" w:eastAsia="Arial"/>
          <w:sz w:val="21"/>
          <w:szCs w:val="21"/>
          <w:spacing w:val="15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Ambulanc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spacing w:val="22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Servic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spacing w:val="-2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seeks</w:t>
      </w:r>
      <w:r>
        <w:rPr>
          <w:rFonts w:ascii="Arial" w:hAnsi="Arial" w:cs="Arial" w:eastAsia="Arial"/>
          <w:sz w:val="21"/>
          <w:szCs w:val="21"/>
          <w:spacing w:val="-20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waive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applicatio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follows: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6" w:after="0" w:line="279" w:lineRule="auto"/>
        <w:ind w:left="994" w:right="535" w:firstLine="-342"/>
        <w:jc w:val="left"/>
        <w:tabs>
          <w:tab w:pos="9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requirement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eithe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transport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emergency</w:t>
      </w:r>
      <w:r>
        <w:rPr>
          <w:rFonts w:ascii="Arial" w:hAnsi="Arial" w:cs="Arial" w:eastAsia="Arial"/>
          <w:sz w:val="21"/>
          <w:szCs w:val="21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department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obtai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refusa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l</w:t>
      </w:r>
      <w:r>
        <w:rPr>
          <w:rFonts w:ascii="Arial" w:hAnsi="Arial" w:cs="Arial" w:eastAsia="Arial"/>
          <w:sz w:val="21"/>
          <w:szCs w:val="21"/>
          <w:spacing w:val="-19"/>
          <w:w w:val="9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afte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patient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encounter.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8" w:lineRule="exact"/>
        <w:ind w:left="1327" w:right="-20"/>
        <w:jc w:val="left"/>
        <w:tabs>
          <w:tab w:pos="16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Thi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s</w:t>
      </w:r>
      <w:r>
        <w:rPr>
          <w:rFonts w:ascii="Arial" w:hAnsi="Arial" w:cs="Arial" w:eastAsia="Arial"/>
          <w:sz w:val="21"/>
          <w:szCs w:val="21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designed</w:t>
      </w:r>
      <w:r>
        <w:rPr>
          <w:rFonts w:ascii="Arial" w:hAnsi="Arial" w:cs="Arial" w:eastAsia="Arial"/>
          <w:sz w:val="21"/>
          <w:szCs w:val="21"/>
          <w:spacing w:val="-11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allow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fact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encourage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,</w:t>
      </w:r>
      <w:r>
        <w:rPr>
          <w:rFonts w:ascii="Arial" w:hAnsi="Arial" w:cs="Arial" w:eastAsia="Arial"/>
          <w:sz w:val="21"/>
          <w:szCs w:val="21"/>
          <w:spacing w:val="-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treatment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0" w:after="0" w:line="240" w:lineRule="auto"/>
        <w:ind w:left="166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home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environmen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robus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follow-up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5" w:after="0" w:line="240" w:lineRule="auto"/>
        <w:ind w:left="1327" w:right="-20"/>
        <w:jc w:val="left"/>
        <w:tabs>
          <w:tab w:pos="16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situation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where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facilitatin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transportatio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1"/>
        </w:rPr>
        <w:t>PCP</w:t>
      </w:r>
      <w:r>
        <w:rPr>
          <w:rFonts w:ascii="Arial" w:hAnsi="Arial" w:cs="Arial" w:eastAsia="Arial"/>
          <w:sz w:val="21"/>
          <w:szCs w:val="21"/>
          <w:spacing w:val="3"/>
          <w:w w:val="8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offic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5" w:after="0" w:line="240" w:lineRule="auto"/>
        <w:ind w:left="166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Urgen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Care</w:t>
      </w:r>
      <w:r>
        <w:rPr>
          <w:rFonts w:ascii="Arial" w:hAnsi="Arial" w:cs="Arial" w:eastAsia="Arial"/>
          <w:sz w:val="21"/>
          <w:szCs w:val="21"/>
          <w:spacing w:val="-8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Cente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mos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appropriat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patient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4" w:after="0" w:line="240" w:lineRule="auto"/>
        <w:ind w:left="642" w:right="-20"/>
        <w:jc w:val="left"/>
        <w:tabs>
          <w:tab w:pos="9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spacing w:val="-5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requiremen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AHM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D</w:t>
      </w:r>
      <w:r>
        <w:rPr>
          <w:rFonts w:ascii="Arial" w:hAnsi="Arial" w:cs="Arial" w:eastAsia="Arial"/>
          <w:sz w:val="21"/>
          <w:szCs w:val="21"/>
          <w:spacing w:val="-12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gran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medical</w:t>
      </w:r>
      <w:r>
        <w:rPr>
          <w:rFonts w:ascii="Arial" w:hAnsi="Arial" w:cs="Arial" w:eastAsia="Arial"/>
          <w:sz w:val="21"/>
          <w:szCs w:val="21"/>
          <w:spacing w:val="-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contro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orders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4" w:after="0" w:line="240" w:lineRule="auto"/>
        <w:ind w:left="1322" w:right="-20"/>
        <w:jc w:val="left"/>
        <w:tabs>
          <w:tab w:pos="16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model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seek</w:t>
      </w:r>
      <w:r>
        <w:rPr>
          <w:rFonts w:ascii="Arial" w:hAnsi="Arial" w:cs="Arial" w:eastAsia="Arial"/>
          <w:sz w:val="21"/>
          <w:szCs w:val="21"/>
          <w:spacing w:val="-1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obtai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medical</w:t>
      </w:r>
      <w:r>
        <w:rPr>
          <w:rFonts w:ascii="Arial" w:hAnsi="Arial" w:cs="Arial" w:eastAsia="Arial"/>
          <w:sz w:val="21"/>
          <w:szCs w:val="21"/>
          <w:spacing w:val="-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directio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fro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patient'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2"/>
        </w:rPr>
        <w:t>PCP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5" w:after="0" w:line="240" w:lineRule="auto"/>
        <w:ind w:left="165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AHM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C</w:t>
      </w:r>
      <w:r>
        <w:rPr>
          <w:rFonts w:ascii="Arial" w:hAnsi="Arial" w:cs="Arial" w:eastAsia="Arial"/>
          <w:sz w:val="21"/>
          <w:szCs w:val="21"/>
          <w:spacing w:val="-10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oversight</w:t>
      </w:r>
    </w:p>
    <w:p>
      <w:pPr>
        <w:spacing w:before="49" w:after="0" w:line="240" w:lineRule="auto"/>
        <w:ind w:left="638" w:right="-20"/>
        <w:jc w:val="left"/>
        <w:tabs>
          <w:tab w:pos="9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64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s</w:t>
      </w:r>
      <w:r>
        <w:rPr>
          <w:rFonts w:ascii="Arial" w:hAnsi="Arial" w:cs="Arial" w:eastAsia="Arial"/>
          <w:sz w:val="21"/>
          <w:szCs w:val="21"/>
          <w:spacing w:val="2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comprehensive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care</w:t>
      </w:r>
      <w:r>
        <w:rPr>
          <w:rFonts w:ascii="Arial" w:hAnsi="Arial" w:cs="Arial" w:eastAsia="Arial"/>
          <w:sz w:val="21"/>
          <w:szCs w:val="21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plan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model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seek</w:t>
      </w:r>
      <w:r>
        <w:rPr>
          <w:rFonts w:ascii="Arial" w:hAnsi="Arial" w:cs="Arial" w:eastAsia="Arial"/>
          <w:sz w:val="21"/>
          <w:szCs w:val="21"/>
          <w:spacing w:val="3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following: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5" w:after="0" w:line="240" w:lineRule="auto"/>
        <w:ind w:left="1317" w:right="-20"/>
        <w:jc w:val="left"/>
        <w:tabs>
          <w:tab w:pos="16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Abilit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gai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weigh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monitoring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0" w:after="0" w:line="275" w:lineRule="auto"/>
        <w:ind w:left="1650" w:right="311" w:firstLine="-333"/>
        <w:jc w:val="left"/>
        <w:tabs>
          <w:tab w:pos="16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Abilit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utiliz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ISTAT</w:t>
      </w:r>
      <w:r>
        <w:rPr>
          <w:rFonts w:ascii="Arial" w:hAnsi="Arial" w:cs="Arial" w:eastAsia="Arial"/>
          <w:sz w:val="21"/>
          <w:szCs w:val="21"/>
          <w:spacing w:val="-4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device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conjunctio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2"/>
        </w:rPr>
        <w:t>PCP</w:t>
      </w:r>
      <w:r>
        <w:rPr>
          <w:rFonts w:ascii="Arial" w:hAnsi="Arial" w:cs="Arial" w:eastAsia="Arial"/>
          <w:sz w:val="21"/>
          <w:szCs w:val="21"/>
          <w:spacing w:val="6"/>
          <w:w w:val="8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2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82"/>
        </w:rPr>
        <w:t>PCP</w:t>
      </w:r>
      <w:r>
        <w:rPr>
          <w:rFonts w:ascii="Arial" w:hAnsi="Arial" w:cs="Arial" w:eastAsia="Arial"/>
          <w:sz w:val="21"/>
          <w:szCs w:val="21"/>
          <w:spacing w:val="6"/>
          <w:w w:val="8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to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receive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lab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values</w:t>
      </w:r>
      <w:r>
        <w:rPr>
          <w:rFonts w:ascii="Arial" w:hAnsi="Arial" w:cs="Arial" w:eastAsia="Arial"/>
          <w:sz w:val="21"/>
          <w:szCs w:val="21"/>
          <w:spacing w:val="-3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determin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care</w:t>
      </w:r>
      <w:r>
        <w:rPr>
          <w:rFonts w:ascii="Arial" w:hAnsi="Arial" w:cs="Arial" w:eastAsia="Arial"/>
          <w:sz w:val="21"/>
          <w:szCs w:val="21"/>
          <w:spacing w:val="-13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plan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,</w:t>
      </w:r>
      <w:r>
        <w:rPr>
          <w:rFonts w:ascii="Arial" w:hAnsi="Arial" w:cs="Arial" w:eastAsia="Arial"/>
          <w:sz w:val="21"/>
          <w:szCs w:val="21"/>
          <w:spacing w:val="-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Communit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Paramedi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c</w:t>
      </w:r>
      <w:r>
        <w:rPr>
          <w:rFonts w:ascii="Arial" w:hAnsi="Arial" w:cs="Arial" w:eastAsia="Arial"/>
          <w:sz w:val="21"/>
          <w:szCs w:val="21"/>
          <w:spacing w:val="-3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to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obtai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sample</w:t>
      </w:r>
      <w:r>
        <w:rPr>
          <w:rFonts w:ascii="Arial" w:hAnsi="Arial" w:cs="Arial" w:eastAsia="Arial"/>
          <w:sz w:val="21"/>
          <w:szCs w:val="21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complet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test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only)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102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u w:val="single" w:color="000000"/>
        </w:rPr>
        <w:t>Futur</w:t>
      </w:r>
      <w:r>
        <w:rPr>
          <w:rFonts w:ascii="Arial" w:hAnsi="Arial" w:cs="Arial" w:eastAsia="Arial"/>
          <w:sz w:val="21"/>
          <w:szCs w:val="2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1"/>
          <w:szCs w:val="21"/>
          <w:spacing w:val="-4"/>
          <w:w w:val="100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  <w:u w:val="single" w:color="000000"/>
        </w:rPr>
        <w:t>Progra</w:t>
      </w:r>
      <w:r>
        <w:rPr>
          <w:rFonts w:ascii="Arial" w:hAnsi="Arial" w:cs="Arial" w:eastAsia="Arial"/>
          <w:sz w:val="21"/>
          <w:szCs w:val="21"/>
          <w:spacing w:val="0"/>
          <w:w w:val="98"/>
          <w:u w:val="single" w:color="000000"/>
        </w:rPr>
      </w:r>
      <w:r>
        <w:rPr>
          <w:rFonts w:ascii="Arial" w:hAnsi="Arial" w:cs="Arial" w:eastAsia="Arial"/>
          <w:sz w:val="21"/>
          <w:szCs w:val="21"/>
          <w:spacing w:val="0"/>
          <w:w w:val="98"/>
          <w:u w:val="single" w:color="000000"/>
        </w:rPr>
        <w:t>m</w:t>
      </w:r>
      <w:r>
        <w:rPr>
          <w:rFonts w:ascii="Arial" w:hAnsi="Arial" w:cs="Arial" w:eastAsia="Arial"/>
          <w:sz w:val="21"/>
          <w:szCs w:val="21"/>
          <w:spacing w:val="-11"/>
          <w:w w:val="98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u w:val="single" w:color="000000"/>
        </w:rPr>
        <w:t>Goals: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0" w:after="0" w:line="275" w:lineRule="auto"/>
        <w:ind w:left="281" w:right="346" w:firstLine="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7"/>
        </w:rPr>
        <w:t>Catald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o</w:t>
      </w:r>
      <w:r>
        <w:rPr>
          <w:rFonts w:ascii="Arial" w:hAnsi="Arial" w:cs="Arial" w:eastAsia="Arial"/>
          <w:sz w:val="21"/>
          <w:szCs w:val="21"/>
          <w:spacing w:val="-6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Ambulanc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e</w:t>
      </w:r>
      <w:r>
        <w:rPr>
          <w:rFonts w:ascii="Arial" w:hAnsi="Arial" w:cs="Arial" w:eastAsia="Arial"/>
          <w:sz w:val="21"/>
          <w:szCs w:val="21"/>
          <w:spacing w:val="-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Service/SmartCare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\\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n</w:t>
      </w:r>
      <w:r>
        <w:rPr>
          <w:rFonts w:ascii="Arial" w:hAnsi="Arial" w:cs="Arial" w:eastAsia="Arial"/>
          <w:sz w:val="21"/>
          <w:szCs w:val="21"/>
          <w:spacing w:val="-9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conjunctio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SmartCar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spacing w:val="-6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partners,</w:t>
      </w:r>
      <w:r>
        <w:rPr>
          <w:rFonts w:ascii="Arial" w:hAnsi="Arial" w:cs="Arial" w:eastAsia="Arial"/>
          <w:sz w:val="21"/>
          <w:szCs w:val="21"/>
          <w:spacing w:val="-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plans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to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publish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result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8"/>
        </w:rPr>
        <w:t>as</w:t>
      </w:r>
      <w:r>
        <w:rPr>
          <w:rFonts w:ascii="Arial" w:hAnsi="Arial" w:cs="Arial" w:eastAsia="Arial"/>
          <w:sz w:val="21"/>
          <w:szCs w:val="21"/>
          <w:spacing w:val="1"/>
          <w:w w:val="8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evolves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.</w:t>
      </w:r>
      <w:r>
        <w:rPr>
          <w:rFonts w:ascii="Arial" w:hAnsi="Arial" w:cs="Arial" w:eastAsia="Arial"/>
          <w:sz w:val="21"/>
          <w:szCs w:val="21"/>
          <w:spacing w:val="-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1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8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curren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press</w:t>
      </w:r>
      <w:r>
        <w:rPr>
          <w:rFonts w:ascii="Arial" w:hAnsi="Arial" w:cs="Arial" w:eastAsia="Arial"/>
          <w:sz w:val="21"/>
          <w:szCs w:val="21"/>
          <w:spacing w:val="-9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plan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place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specifi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c</w:t>
      </w:r>
      <w:r>
        <w:rPr>
          <w:rFonts w:ascii="Arial" w:hAnsi="Arial" w:cs="Arial" w:eastAsia="Arial"/>
          <w:sz w:val="21"/>
          <w:szCs w:val="21"/>
          <w:spacing w:val="-8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publication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each</w:t>
      </w:r>
      <w:r>
        <w:rPr>
          <w:rFonts w:ascii="Arial" w:hAnsi="Arial" w:cs="Arial" w:eastAsia="Arial"/>
          <w:sz w:val="21"/>
          <w:szCs w:val="21"/>
          <w:spacing w:val="-17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phase</w:t>
      </w:r>
      <w:r>
        <w:rPr>
          <w:rFonts w:ascii="Arial" w:hAnsi="Arial" w:cs="Arial" w:eastAsia="Arial"/>
          <w:sz w:val="21"/>
          <w:szCs w:val="21"/>
          <w:spacing w:val="-5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SmartCar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e</w:t>
      </w:r>
      <w:r>
        <w:rPr>
          <w:rFonts w:ascii="Arial" w:hAnsi="Arial" w:cs="Arial" w:eastAsia="Arial"/>
          <w:sz w:val="21"/>
          <w:szCs w:val="21"/>
          <w:spacing w:val="-7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roll-out.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5" w:lineRule="auto"/>
        <w:ind w:left="281" w:right="46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3"/>
        </w:rPr>
        <w:t>CAS/SmartCar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adding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SmartCar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spacing w:val="-6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partner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withi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geographic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footprint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share</w:t>
      </w:r>
      <w:r>
        <w:rPr>
          <w:rFonts w:ascii="Arial" w:hAnsi="Arial" w:cs="Arial" w:eastAsia="Arial"/>
          <w:sz w:val="21"/>
          <w:szCs w:val="21"/>
          <w:spacing w:val="-10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similar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goals.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4" w:lineRule="auto"/>
        <w:ind w:left="276" w:right="1074" w:firstLine="10"/>
        <w:jc w:val="left"/>
        <w:tabs>
          <w:tab w:pos="18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Longer-ter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presente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various</w:t>
      </w:r>
      <w:r>
        <w:rPr>
          <w:rFonts w:ascii="Arial" w:hAnsi="Arial" w:cs="Arial" w:eastAsia="Arial"/>
          <w:sz w:val="21"/>
          <w:szCs w:val="21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insurance</w:t>
      </w:r>
      <w:r>
        <w:rPr>
          <w:rFonts w:ascii="Arial" w:hAnsi="Arial" w:cs="Arial" w:eastAsia="Arial"/>
          <w:sz w:val="21"/>
          <w:szCs w:val="21"/>
          <w:spacing w:val="-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companies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for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consideration</w:t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long-ter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fundin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SmartCar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Program.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footer="0" w:header="0" w:top="1480" w:bottom="280" w:left="1720" w:right="1720"/>
          <w:footerReference w:type="default" r:id="rId22"/>
          <w:pgSz w:w="12240" w:h="1584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580.707275pt;margin-top:497.931122pt;width:.1pt;height:64.364955pt;mso-position-horizontal-relative:page;mso-position-vertical-relative:page;z-index:-3744" coordorigin="11614,9959" coordsize="2,1287">
            <v:shape style="position:absolute;left:11614;top:9959;width:2;height:1287" coordorigin="11614,9959" coordsize="0,1287" path="m11614,11246l11614,9959e" filled="f" stroked="t" strokeweight=".238876pt" strokecolor="#000000">
              <v:path arrowok="t"/>
            </v:shape>
          </v:group>
          <w10:wrap type="none"/>
        </w:pict>
      </w:r>
      <w:r>
        <w:rPr/>
        <w:pict>
          <v:group style="position:absolute;margin-left:580.229492pt;margin-top:602.494263pt;width:.1pt;height:146.436254pt;mso-position-horizontal-relative:page;mso-position-vertical-relative:page;z-index:-3743" coordorigin="11605,12050" coordsize="2,2929">
            <v:shape style="position:absolute;left:11605;top:12050;width:2;height:2929" coordorigin="11605,12050" coordsize="0,2929" path="m11605,14979l11605,12050e" filled="f" stroked="t" strokeweight=".477752pt" strokecolor="#000000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34.240005pt;height:10.56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866" w:right="-20"/>
        <w:jc w:val="left"/>
        <w:tabs>
          <w:tab w:pos="8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SmartCare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Pilot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"Agreement"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April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54" w:lineRule="exact"/>
        <w:ind w:left="201" w:right="51" w:firstLine="2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"Effective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Date"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Israel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Deacones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"BIDMC"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SO)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(3)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tax-exempt,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non-profit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Massachusetts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Cataldo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Ambulance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"Provider"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ri</w:t>
      </w:r>
      <w:r>
        <w:rPr>
          <w:rFonts w:ascii="Arial" w:hAnsi="Arial" w:cs="Arial" w:eastAsia="Arial"/>
          <w:sz w:val="24"/>
          <w:szCs w:val="24"/>
          <w:spacing w:val="-5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Massachusett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corporation.</w:t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2" w:right="80" w:firstLine="66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communitie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serves;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initiate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comprehensive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Paramedic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Pilot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187" w:right="13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"SmartCare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"Program"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frequenc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hospital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readmissions.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78" w:right="112" w:firstLine="66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WHEREAS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vehicles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qualification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envisione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SmartCare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"Services"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enumerated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herein.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3" w:right="129" w:firstLine="66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consideratio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mutual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promise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covenant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foHows: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42" w:right="-20"/>
        <w:jc w:val="left"/>
        <w:tabs>
          <w:tab w:pos="1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Scop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Engagement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SmartCare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244" w:right="53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Provider.</w:t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9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Genera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Dutie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Obligation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Provider.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4" w:right="129" w:firstLine="1319"/>
        <w:jc w:val="left"/>
        <w:tabs>
          <w:tab w:pos="2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</w:t>
      </w:r>
      <w:r>
        <w:rPr>
          <w:rFonts w:ascii="Times New Roman" w:hAnsi="Times New Roman" w:cs="Times New Roman" w:eastAsia="Times New Roman"/>
          <w:sz w:val="22"/>
          <w:szCs w:val="22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Cooperatio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BIDMC.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cooperate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prompt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courteou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manner.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44" w:right="139" w:firstLine="198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Respons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Time.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SmartCare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normal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Friday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circumstances.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3" w:right="-20"/>
        <w:jc w:val="left"/>
        <w:tabs>
          <w:tab w:pos="2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Qualifications.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6" w:lineRule="auto"/>
        <w:ind w:left="130" w:right="155" w:firstLine="198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("DPH")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Transportation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Transpor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3.0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Agreement;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M.G.L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implemente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30" w:right="20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C.M.R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170.00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seq.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administrative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DPH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7" w:lineRule="auto"/>
        <w:ind w:left="120" w:right="168" w:firstLine="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Emergenc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"OEMS"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Massachusett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Emergenc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Pre-BIDMC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Protocol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Protocols"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registere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DPH's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06" w:right="189" w:firstLine="199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PersonneL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qualified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SmartCare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Pilot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"Personnel"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Personnel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qualifications: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footer="0" w:header="0" w:top="1480" w:bottom="280" w:left="1700" w:right="1620"/>
          <w:footerReference w:type="default" r:id="rId24"/>
          <w:pgSz w:w="12240" w:h="1584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582.908447pt;margin-top:558.593628pt;width:.1pt;height:188.833888pt;mso-position-horizontal-relative:page;mso-position-vertical-relative:page;z-index:-3741" coordorigin="11658,11172" coordsize="2,3777">
            <v:shape style="position:absolute;left:11658;top:11172;width:2;height:3777" coordorigin="11658,11172" coordsize="0,3777" path="m11658,14949l11658,11172e" filled="f" stroked="t" strokeweight=".478873pt" strokecolor="#000000">
              <v:path arrowok="t"/>
            </v:shape>
          </v:group>
          <w10:wrap type="none"/>
        </w:pict>
      </w:r>
      <w:r>
        <w:rPr/>
        <w:pict>
          <v:group style="position:absolute;margin-left:589.133789pt;margin-top:652.291687pt;width:.1pt;height:108.795159pt;mso-position-horizontal-relative:page;mso-position-vertical-relative:page;z-index:-3740" coordorigin="11783,13046" coordsize="2,2176">
            <v:shape style="position:absolute;left:11783;top:13046;width:2;height:2176" coordorigin="11783,13046" coordsize="0,2176" path="m11783,15222l11783,13046e" filled="f" stroked="t" strokeweight=".239437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719" w:right="3429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term</w:t>
      </w:r>
    </w:p>
    <w:p>
      <w:pPr>
        <w:spacing w:before="12" w:after="0" w:line="254" w:lineRule="auto"/>
        <w:ind w:left="278" w:right="62" w:firstLine="4382"/>
        <w:jc w:val="left"/>
        <w:tabs>
          <w:tab w:pos="71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shape style="position:absolute;margin-left:99.839996pt;margin-top:-23.008501pt;width:430.079987pt;height:35.520pt;mso-position-horizontal-relative:page;mso-position-vertical-relative:paragraph;z-index:-3742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§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170.840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Paramedic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"Paramedic"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cardiopulmonar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resuscitatio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certificatio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vali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Massachusett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driver'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license.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83" w:lineRule="exact"/>
        <w:ind w:left="1990" w:right="6834"/>
        <w:jc w:val="center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376"/>
          <w:position w:val="-1"/>
        </w:rPr>
        <w:t>I</w:t>
      </w:r>
      <w:r>
        <w:rPr>
          <w:rFonts w:ascii="Arial" w:hAnsi="Arial" w:cs="Arial" w:eastAsia="Arial"/>
          <w:sz w:val="8"/>
          <w:szCs w:val="8"/>
          <w:spacing w:val="0"/>
          <w:w w:val="100"/>
          <w:position w:val="0"/>
        </w:rPr>
      </w:r>
    </w:p>
    <w:p>
      <w:pPr>
        <w:spacing w:before="0" w:after="0" w:line="205" w:lineRule="exact"/>
        <w:ind w:left="975" w:right="59"/>
        <w:jc w:val="center"/>
        <w:tabs>
          <w:tab w:pos="1540" w:val="left"/>
          <w:tab w:pos="35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1"/>
          <w:szCs w:val="21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SmartCar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Duties.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SmartCare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Pilot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Program,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EMTS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7" w:after="0" w:line="252" w:lineRule="auto"/>
        <w:ind w:left="345" w:right="62" w:firstLine="5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Paramedic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expande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duties.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visit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EMTS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Paramedic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chec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needed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optimal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to: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45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Glucose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Monitoring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7" w:after="0" w:line="240" w:lineRule="auto"/>
        <w:ind w:left="125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49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Weight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Monitoring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1" w:after="0" w:line="240" w:lineRule="auto"/>
        <w:ind w:left="1245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Bloo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Monitoring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7" w:after="0" w:line="240" w:lineRule="auto"/>
        <w:ind w:left="124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68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6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6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Temperature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Monitoring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1" w:after="0" w:line="240" w:lineRule="auto"/>
        <w:ind w:left="124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SP02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Monitoring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2" w:after="0" w:line="240" w:lineRule="auto"/>
        <w:ind w:left="1235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Monitoring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1" w:after="0" w:line="240" w:lineRule="auto"/>
        <w:ind w:left="1235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49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Monitoring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7" w:after="0" w:line="240" w:lineRule="auto"/>
        <w:ind w:left="1231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58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Gait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Monitoring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7" w:after="0" w:line="240" w:lineRule="auto"/>
        <w:ind w:left="122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49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Evaluations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1" w:after="0" w:line="240" w:lineRule="auto"/>
        <w:ind w:left="122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49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Bloo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Drawing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1" w:after="0" w:line="240" w:lineRule="auto"/>
        <w:ind w:left="1221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49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Loadin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Medicatio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Administratio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Device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7" w:after="0" w:line="240" w:lineRule="auto"/>
        <w:ind w:left="1226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40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Woun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Care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7" w:after="0" w:line="240" w:lineRule="auto"/>
        <w:ind w:left="1221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49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Bolu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Medicatio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Administratio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directe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Control/PACT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240" w:lineRule="auto"/>
        <w:ind w:left="1501" w:right="6559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physician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1" w:after="0" w:line="240" w:lineRule="auto"/>
        <w:ind w:left="1216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40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Facilitatin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clinic/PC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visit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staff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auto"/>
        <w:ind w:left="201" w:right="598" w:firstLine="1322"/>
        <w:jc w:val="left"/>
        <w:tabs>
          <w:tab w:pos="21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3.1.</w:t>
      </w:r>
      <w:r>
        <w:rPr>
          <w:rFonts w:ascii="Times New Roman" w:hAnsi="Times New Roman" w:cs="Times New Roman" w:eastAsia="Times New Roman"/>
          <w:sz w:val="21"/>
          <w:szCs w:val="21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Personne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utilize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SmartCare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Pilot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hereunde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training,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qualifications.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92" w:right="191" w:firstLine="1322"/>
        <w:jc w:val="left"/>
        <w:tabs>
          <w:tab w:pos="21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3.2.</w:t>
      </w:r>
      <w:r>
        <w:rPr>
          <w:rFonts w:ascii="Times New Roman" w:hAnsi="Times New Roman" w:cs="Times New Roman" w:eastAsia="Times New Roman"/>
          <w:sz w:val="21"/>
          <w:szCs w:val="21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Dispatch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SmartCare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standar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hous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dispatc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continuou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communicatio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telecommunication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3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services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Vehicles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Communication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Cente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utilize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advanced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communication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handle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from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52" w:lineRule="exact"/>
        <w:ind w:left="19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promptl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safely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spacing w:val="-13"/>
          <w:w w:val="10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31"/>
          <w:w w:val="106"/>
          <w:position w:val="11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  <w:position w:val="0"/>
        </w:rPr>
        <w:t>Vehicle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9"/>
          <w:position w:val="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  <w:t>equippe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  <w:t>two-wa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  <w:t>radios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  <w:position w:val="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9" w:after="0" w:line="238" w:lineRule="auto"/>
        <w:ind w:left="177" w:right="229" w:firstLine="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communication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transmissio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encompas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easter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Massachusetts.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7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7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(Phon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Stickers,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Rolode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Cards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telephone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lhei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function.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58" w:right="176" w:firstLine="1331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3.3.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Training.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services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lrainin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adequate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enable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them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fulfill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Provider'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obligation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hereunder.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Paramedic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chose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}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911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setting.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trainin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preferred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Trainin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focu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improvin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interpersonal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communication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footer="1435" w:header="0" w:top="1480" w:bottom="1620" w:left="1700" w:right="1560"/>
          <w:footerReference w:type="default" r:id="rId26"/>
          <w:pgSz w:w="12240" w:h="1584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578.676819pt;margin-top:670.687622pt;width:.1pt;height:77.285801pt;mso-position-horizontal-relative:page;mso-position-vertical-relative:page;z-index:-3738" coordorigin="11574,13414" coordsize="2,1546">
            <v:shape style="position:absolute;left:11574;top:13414;width:2;height:1546" coordorigin="11574,13414" coordsize="0,1546" path="m11574,14959l11574,13414e" filled="f" stroked="t" strokeweight=".477752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22" w:lineRule="exact"/>
        <w:ind w:left="2869" w:right="3963"/>
        <w:jc w:val="center"/>
        <w:tabs>
          <w:tab w:pos="4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well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  <w:position w:val="-3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316" w:lineRule="exact"/>
        <w:ind w:left="230" w:right="-20"/>
        <w:jc w:val="left"/>
        <w:tabs>
          <w:tab w:pos="6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96.959999pt;margin-top:-21.112514pt;width:432.0pt;height:24pt;mso-position-horizontal-relative:page;mso-position-vertical-relative:paragraph;z-index:-3739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assessment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outcomes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Trainin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tw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66"/>
          <w:position w:val="1"/>
        </w:rPr>
        <w:t>an</w:t>
      </w:r>
      <w:r>
        <w:rPr>
          <w:rFonts w:ascii="Times New Roman" w:hAnsi="Times New Roman" w:cs="Times New Roman" w:eastAsia="Times New Roman"/>
          <w:sz w:val="34"/>
          <w:szCs w:val="34"/>
          <w:spacing w:val="11"/>
          <w:w w:val="66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telehealt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equipment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28" w:lineRule="exact"/>
        <w:ind w:left="2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software.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circumstance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beyond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trainin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certification.</w:t>
      </w:r>
    </w:p>
    <w:p>
      <w:pPr>
        <w:spacing w:before="2" w:after="0" w:line="240" w:lineRule="auto"/>
        <w:ind w:left="928" w:right="-20"/>
        <w:jc w:val="left"/>
        <w:tabs>
          <w:tab w:pos="1800" w:val="left"/>
        </w:tabs>
        <w:rPr>
          <w:rFonts w:ascii="Times New Roman" w:hAnsi="Times New Roman" w:cs="Times New Roman" w:eastAsia="Times New Roman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8"/>
          <w:szCs w:val="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</w:rPr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216" w:right="51" w:firstLine="131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3.4.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Supervisor.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superviso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closel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personnel.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47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Review.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78" w:right="198" w:firstLine="1328"/>
        <w:jc w:val="left"/>
        <w:tabs>
          <w:tab w:pos="2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4.1.</w:t>
      </w:r>
      <w:r>
        <w:rPr>
          <w:rFonts w:ascii="Times New Roman" w:hAnsi="Times New Roman" w:cs="Times New Roman" w:eastAsia="Times New Roman"/>
          <w:sz w:val="22"/>
          <w:szCs w:val="22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Audit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Vendor's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annuall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frequentl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BIDMC'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Vendor'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industr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standards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evaluate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Vendo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cooperate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BIDMC'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materials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reasonabl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0"/>
        </w:rPr>
        <w:t>req!.leste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audits/reviews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Furthe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specification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performance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mutuaH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49" w:right="124" w:firstLine="134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Qualit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Assurance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Personnel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SmartCare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Pilot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accepted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standards;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aU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8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guideline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coverin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supplies;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cooperate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assurance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utilizatio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grievances;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BIDMC'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physicians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staff;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recommendation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reviews;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BIDMC'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continuin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activities;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improved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outcome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enrolled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SmartCare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Paramedic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39" w:right="151" w:firstLine="131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BIDM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Standard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Policies.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BIDMC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2"/>
        </w:rPr>
        <w:t>f.!Olicie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73" w:lineRule="exact"/>
        <w:ind w:left="3910" w:right="482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7"/>
          <w:w w:val="139"/>
        </w:rPr>
        <w:t>\</w:t>
      </w:r>
      <w:r>
        <w:rPr>
          <w:rFonts w:ascii="Arial" w:hAnsi="Arial" w:cs="Arial" w:eastAsia="Arial"/>
          <w:sz w:val="14"/>
          <w:szCs w:val="14"/>
          <w:spacing w:val="0"/>
          <w:w w:val="41"/>
        </w:rPr>
        <w:t>•.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7" w:after="0" w:line="242" w:lineRule="auto"/>
        <w:ind w:left="125" w:right="164" w:firstLine="132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Records.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transport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reasonabl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SmartCare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Pilot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hereunde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reasonably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request.</w:t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15" w:right="180" w:firstLine="131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Uninterrupte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Service.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establis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on-cull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backu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availabilit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SmartCare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Pilot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hereof.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footer="1435" w:header="0" w:top="1480" w:bottom="1620" w:left="1700" w:right="1620"/>
          <w:footerReference w:type="default" r:id="rId28"/>
          <w:pgSz w:w="12240" w:h="1584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pict>
          <v:shape style="position:absolute;margin-left:89.279999pt;margin-top:713.280029pt;width:74.879997pt;height:7.68pt;mso-position-horizontal-relative:page;mso-position-vertical-relative:page;z-index:-3737" type="#_x0000_t75">
            <v:imagedata r:id="rId31" o:title=""/>
          </v:shape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37.76001pt;height:51.84pt;mso-position-horizontal-relative:char;mso-position-vertical-relative:line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33" w:after="0" w:line="248" w:lineRule="auto"/>
        <w:ind w:left="317" w:right="76" w:firstLine="65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Paymen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fo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Services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reimburse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SmartCare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Pilot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4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34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3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which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reimbursement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contractual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obligation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Schedul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  <w:u w:val="single" w:color="000000"/>
        </w:rPr>
        <w:t>A.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78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1"/>
          <w:szCs w:val="21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Insurance.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221" w:right="108" w:firstLine="131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6.1.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Provider.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hereo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comprehensive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itsel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hereunde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$4,000,000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occurrence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9" w:lineRule="auto"/>
        <w:ind w:left="192" w:right="119" w:firstLine="24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$6,000,000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aggregate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annualJy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umbrella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coverage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$10,000,000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occurrence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$10,000,000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aggregate.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fumis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certificate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confirm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such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coverage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time.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days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termination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restrictio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limitatio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coverage.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such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termination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restriction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limitatio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grounds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terminatio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BIDMC'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election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41"/>
        </w:rPr>
        <w:t>If</w:t>
      </w:r>
      <w:r>
        <w:rPr>
          <w:rFonts w:ascii="Arial" w:hAnsi="Arial" w:cs="Arial" w:eastAsia="Arial"/>
          <w:sz w:val="21"/>
          <w:szCs w:val="21"/>
          <w:spacing w:val="-25"/>
          <w:w w:val="14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such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"claim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coverage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obtai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"tail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insurance"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omission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insure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occurrence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incidence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during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regardles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asserted.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auto"/>
        <w:ind w:left="183" w:right="145" w:firstLine="1322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6.2.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term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hereo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comprehensive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$2,000,000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occurrence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$6,000,000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aggregate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annually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umbrella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coverage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$3,000,000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occurrence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4" w:after="0" w:line="254" w:lineRule="auto"/>
        <w:ind w:left="168" w:right="172" w:firstLine="5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$3,000,000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aggregate.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fumis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certificate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confirm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coverage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Ambulance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anytime.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termination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restrictio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limitatio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coverage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termination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restriction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ind w:left="121" w:right="193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.limitation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grounds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4"/>
        </w:rPr>
        <w:t>terminnr:io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Provider's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7" w:after="0" w:line="253" w:lineRule="auto"/>
        <w:ind w:left="149" w:right="187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election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"claims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mnde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coverage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obtai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so-calle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"tail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commissions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omission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insure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occurrence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incidence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Agreement,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regardles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asserted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fulfill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obligation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progmm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self-insurance.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2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1"/>
          <w:szCs w:val="21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Ter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  <w:u w:val="single" w:color="000000"/>
        </w:rPr>
        <w:t>Termination.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66" w:right="-20"/>
        <w:jc w:val="left"/>
        <w:tabs>
          <w:tab w:pos="21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w w:val="103"/>
        </w:rPr>
        <w:t>7.</w:t>
      </w:r>
      <w:r>
        <w:rPr>
          <w:rFonts w:ascii="Times New Roman" w:hAnsi="Times New Roman" w:cs="Times New Roman" w:eastAsia="Times New Roman"/>
          <w:sz w:val="21"/>
          <w:szCs w:val="21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8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Initia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Term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0" w:after="0" w:line="262" w:lineRule="auto"/>
        <w:ind w:left="145" w:right="198" w:firstLine="24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commencin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earlier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terminate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below.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footer="1435" w:header="0" w:top="1480" w:bottom="1620" w:left="1680" w:right="1580"/>
          <w:footerReference w:type="default" r:id="rId30"/>
          <w:pgSz w:w="12240" w:h="1584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579.599976pt;margin-top:556.320007pt;width:.1pt;height:193.68pt;mso-position-horizontal-relative:page;mso-position-vertical-relative:page;z-index:-3736" coordorigin="11592,11126" coordsize="2,3874">
            <v:shape style="position:absolute;left:11592;top:11126;width:2;height:3874" coordorigin="11592,11126" coordsize="0,3874" path="m11592,15000l11592,11126e" filled="f" stroked="t" strokeweight=".72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31.040021pt;height:37.44pt;mso-position-horizontal-relative:char;mso-position-vertical-relative:line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2" w:after="0" w:line="259" w:lineRule="auto"/>
        <w:ind w:left="1554" w:right="96"/>
        <w:jc w:val="left"/>
        <w:tabs>
          <w:tab w:pos="2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77"/>
          <w:i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Terminate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agreement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immediatel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deliverin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thereof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tlie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party.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71" w:lineRule="exact"/>
        <w:ind w:left="2019" w:right="-20"/>
        <w:jc w:val="lef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314"/>
        </w:rPr>
        <w:t>I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58" w:right="-20"/>
        <w:jc w:val="left"/>
        <w:tabs>
          <w:tab w:pos="2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!L</w:t>
      </w:r>
      <w:r>
        <w:rPr>
          <w:rFonts w:ascii="Arial" w:hAnsi="Arial" w:cs="Arial" w:eastAsia="Arial"/>
          <w:sz w:val="21"/>
          <w:szCs w:val="21"/>
          <w:spacing w:val="-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Exercise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remed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available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equity.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5" w:lineRule="auto"/>
        <w:ind w:left="224" w:right="87" w:firstLine="-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party'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responsibilit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amount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terminatio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performe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terminatio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date.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5" w:lineRule="auto"/>
        <w:ind w:left="210" w:right="119" w:firstLine="1325"/>
        <w:jc w:val="left"/>
        <w:tabs>
          <w:tab w:pos="2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i/>
        </w:rPr>
        <w:t>73.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11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u w:val="single" w:color="000000"/>
        </w:rPr>
        <w:t>Immediat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1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u w:val="single" w:color="000000"/>
        </w:rPr>
        <w:t>Termination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terminate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Agreement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immediatel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reasonable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determinatio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being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endangere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Provider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Further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terminate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Agreement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immediatel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upon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4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petitio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bankruptcy,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assignment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creditors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otherwise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admitte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4" w:right="151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financial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obligation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responsibilitie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Agreement.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7" w:lineRule="auto"/>
        <w:ind w:left="190" w:right="95" w:firstLine="13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u w:val="single" w:color="000000"/>
        </w:rPr>
        <w:t>Terminatio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withou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Cause.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terminate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3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agreement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givin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notice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effective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termination.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267" w:right="142" w:firstLine="6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notice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pennitte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hereunde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deemed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properl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registere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postage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pre-paid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receipt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requested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follows: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3" w:right="-20"/>
        <w:jc w:val="left"/>
        <w:tabs>
          <w:tab w:pos="3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BIDMC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to: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Steve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Cashton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4" w:after="0" w:line="240" w:lineRule="auto"/>
        <w:ind w:left="3448" w:right="337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Contracting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348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Israel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Deaconnes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Center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66" w:lineRule="exact"/>
        <w:ind w:left="347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330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Brookline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BR-10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5" w:lineRule="exact"/>
        <w:ind w:left="3442" w:right="37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Boston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02215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exact"/>
        <w:ind w:left="3469" w:right="2913" w:firstLine="-2645"/>
        <w:jc w:val="left"/>
        <w:tabs>
          <w:tab w:pos="3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to: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4"/>
        </w:rPr>
        <w:t>Ronal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Quaranta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2"/>
        </w:rPr>
        <w:t>COO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Catald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Ambulance</w:t>
      </w:r>
      <w:r>
        <w:rPr>
          <w:rFonts w:ascii="Times New Roman" w:hAnsi="Times New Roman" w:cs="Times New Roman" w:eastAsia="Times New Roman"/>
          <w:sz w:val="23"/>
          <w:szCs w:val="23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Service</w:t>
      </w:r>
    </w:p>
    <w:p>
      <w:pPr>
        <w:spacing w:before="19" w:after="0" w:line="240" w:lineRule="auto"/>
        <w:ind w:left="3434" w:right="366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137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Washingto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3412" w:right="338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Somerville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8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02143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8" w:right="168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designate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given.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auto"/>
        <w:ind w:left="214" w:right="653" w:firstLine="662"/>
        <w:jc w:val="left"/>
        <w:tabs>
          <w:tab w:pos="1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single" w:color="000000"/>
        </w:rPr>
        <w:t>Protectio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Patien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u w:val="single" w:color="000000"/>
        </w:rPr>
        <w:t>Information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contempornneou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executio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Agreement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2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execute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Agreement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"BAA"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),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attache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things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1" w:after="0" w:line="240" w:lineRule="auto"/>
        <w:ind w:left="210" w:right="28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obligation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Portabilit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Accountabilit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234" w:right="7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1996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implementin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regulation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guidance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Secretar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footer="1412" w:header="0" w:top="1480" w:bottom="1600" w:left="1600" w:right="1660"/>
          <w:footerReference w:type="default" r:id="rId33"/>
          <w:pgSz w:w="12240" w:h="1584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81.065552pt;margin-top:568.995789pt;width:.1pt;height:179.695469pt;mso-position-horizontal-relative:page;mso-position-vertical-relative:page;z-index:-3734" coordorigin="11621,11380" coordsize="2,3594">
            <v:shape style="position:absolute;left:11621;top:11380;width:2;height:3594" coordorigin="11621,11380" coordsize="0,3594" path="m11621,14974l11621,11380e" filled="f" stroked="t" strokeweight=".477752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right="1536"/>
        <w:jc w:val="righ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8"/>
        </w:rPr>
        <w:t>incoroora:ted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7" w:after="0" w:line="241" w:lineRule="auto"/>
        <w:ind w:left="402" w:right="1936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shape style="position:absolute;margin-left:100.800003pt;margin-top:-22.325151pt;width:426.23999pt;height:35.520pt;mso-position-horizontal-relative:page;mso-position-vertical-relative:paragraph;z-index:-3735" type="#_x0000_t75">
            <v:imagedata r:id="rId36" o:title=""/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Recover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Reinvestment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2009,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implementin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regulations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Secretary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aH</w:t>
      </w:r>
      <w:r>
        <w:rPr>
          <w:rFonts w:ascii="Arial" w:hAnsi="Arial" w:cs="Arial" w:eastAsia="Arial"/>
          <w:sz w:val="22"/>
          <w:szCs w:val="22"/>
          <w:spacing w:val="-2"/>
          <w:w w:val="7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amende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"HITEC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Act"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).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392" w:right="51" w:firstLine="655"/>
        <w:jc w:val="left"/>
        <w:tabs>
          <w:tab w:pos="16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Confidentia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Information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acknowledge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virtue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enterin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56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5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informatio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confidential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valuable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hereinafte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"Confidential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Information"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Confidential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[nformatio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specificall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identifie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"confidential.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Confidential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2" w:lineRule="exact"/>
        <w:ind w:left="39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confidence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disclose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commerciall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0" w:after="0" w:line="252" w:lineRule="auto"/>
        <w:ind w:left="373" w:right="110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unauthorize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after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expiratio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terminatio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contracr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Vendor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reasonabl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satisfactor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protect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confidentialit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Confidential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limitation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implementin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enforcin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operatin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minimize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possibilit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unauthorize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copyin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Confidential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limitin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disclosure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Confidential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rnformatio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Vendor'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advise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oftl1e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confidential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thereof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expres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obligatio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such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36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confidentiality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{c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BIDMC.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1" w:lineRule="auto"/>
        <w:ind w:left="258" w:right="209" w:firstLine="19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Notwithstandin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foregoing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obligation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any: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generall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fault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Vendor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independentl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develope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resort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from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appropriatel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not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obligatio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confidentialit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subpoena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productio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Confidential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protective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Vendor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cooperate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pursuit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such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protective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order.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1" w:lineRule="auto"/>
        <w:ind w:left="306" w:right="218" w:firstLine="707"/>
        <w:jc w:val="left"/>
        <w:tabs>
          <w:tab w:pos="15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1"/>
          <w:szCs w:val="21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952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Omnibus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Reconciliatio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1980,42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U.S.C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§I395x(v)(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)(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"Statute"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regulations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promulgate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thereunder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C.F.R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420,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Subpart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"Regulations"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make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Secretar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Comptrolle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representatives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books,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6"/>
        </w:rPr>
        <w:t>nndt;record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certif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furnishe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which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Hospital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Medicare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any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dutie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subcontract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$10,000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twelve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(12)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subcontract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clause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subcontracto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Regulations.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311" w:right="181" w:firstLine="678"/>
        <w:jc w:val="left"/>
        <w:tabs>
          <w:tab w:pos="1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Indemnification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indemnify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defen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harmles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BIDMC,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officers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trustees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subsidiaries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affiliate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against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52" w:lineRule="auto"/>
        <w:ind w:left="301" w:right="29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claims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liabilities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damages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reasonable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attorneys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litigatio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arisin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pnr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by;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footer="1412" w:header="0" w:top="1480" w:bottom="1600" w:left="1600" w:right="1660"/>
          <w:footerReference w:type="default" r:id="rId35"/>
          <w:pgSz w:w="12240" w:h="15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580.992981pt;margin-top:697.343445pt;width:.1pt;height:53.439032pt;mso-position-horizontal-relative:page;mso-position-vertical-relative:page;z-index:-3732" coordorigin="11620,13947" coordsize="2,1069">
            <v:shape style="position:absolute;left:11620;top:13947;width:2;height:1069" coordorigin="11620,13947" coordsize="0,1069" path="m11620,15016l11620,13947e" filled="f" stroked="t" strokeweight=".478873pt" strokecolor="#000000">
              <v:path arrowok="t"/>
            </v:shape>
          </v:group>
          <w10:wrap type="none"/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259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covenant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7" w:after="0" w:line="240" w:lineRule="auto"/>
        <w:ind w:left="322" w:right="-20"/>
        <w:jc w:val="left"/>
        <w:tabs>
          <w:tab w:pos="3600" w:val="left"/>
          <w:tab w:pos="64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1"/>
          <w:szCs w:val="21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violatio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third</w:t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privac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rights,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2" w:after="0" w:line="240" w:lineRule="auto"/>
        <w:ind w:left="322"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shape style="position:absolute;margin-left:99.839996pt;margin-top:-35.468155pt;width:422.399994pt;height:35.520pt;mso-position-horizontal-relative:page;mso-position-vertical-relative:paragraph;z-index:-3733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employees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subcontractors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product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92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1"/>
          <w:szCs w:val="21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Coin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lianc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  <w:u w:val="single" w:color="000000"/>
        </w:rPr>
        <w:t>Provisions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216" w:right="61" w:firstLine="135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13.1.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Complianc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Laws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acknowledge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maintain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"BIDMC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Conduct"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attache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"C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detect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regulations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payo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programs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BIDMC'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compliance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38" w:lineRule="auto"/>
        <w:ind w:left="212" w:right="7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privac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BIDMC'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ethical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Code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attache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represent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covenant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with</w:t>
      </w:r>
    </w:p>
    <w:p>
      <w:pPr>
        <w:spacing w:before="8" w:after="0" w:line="252" w:lineRule="auto"/>
        <w:ind w:left="197" w:right="54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31"/>
        </w:rPr>
        <w:t>(i)</w:t>
      </w:r>
      <w:r>
        <w:rPr>
          <w:rFonts w:ascii="Arial" w:hAnsi="Arial" w:cs="Arial" w:eastAsia="Arial"/>
          <w:sz w:val="19"/>
          <w:szCs w:val="19"/>
          <w:spacing w:val="-21"/>
          <w:w w:val="13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statutes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policie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promulgate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Medicare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Medicai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CMS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Occupational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Administratio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(OSHA),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Administratio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(FDA),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(DHHS),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Massachusett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Public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(DPH),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Massachusett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Attorne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payo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requirements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21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accreditin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agencie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jurisdictio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e.g.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Joint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8" w:lineRule="auto"/>
        <w:ind w:left="168" w:right="142" w:firstLine="2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commerciall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financin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arrangement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undertake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(v)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regulations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including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relatin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visito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identificatio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monitoring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safeguardin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proprietar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sensitive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collectivel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"Compliance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Requirements"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Vendor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represent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covenant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suspecte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violatio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any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Requirements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Finally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represent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covenant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any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trainin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e.g.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confidentialit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reasonabl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BIDMC.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59" w:right="294" w:firstLine="1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represent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warrant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neithe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been: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convicte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offense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related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Medicare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Medicai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care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program;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exclude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debarre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participatio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federnl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program,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Medicare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Medicaid;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Administration's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4" w:lineRule="exact"/>
        <w:ind w:left="15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Exclude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Listin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covenant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notif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immediatel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53" w:lineRule="auto"/>
        <w:ind w:left="125" w:right="170" w:firstLine="2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Agreement: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convicte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offense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hifalt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services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Medicare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Medicai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program;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exclude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debarre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participatio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Medicare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Medicaid;</w:t>
      </w:r>
      <w:r>
        <w:rPr>
          <w:rFonts w:ascii="Times New Roman" w:hAnsi="Times New Roman" w:cs="Times New Roman" w:eastAsia="Times New Roman"/>
          <w:sz w:val="21"/>
          <w:szCs w:val="21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Administration'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Exclude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Listing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terminate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immediatel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employees: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convicte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offense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pni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Medicare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Medicai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program;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exclude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debarre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participatio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including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Medicare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Medicaid;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Administration'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Exclude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Pnrty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4" w:after="0" w:line="252" w:lineRule="auto"/>
        <w:ind w:left="111" w:right="108" w:firstLine="1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Listin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BIDMC'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discretio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bring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disrepute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47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4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disapprobatio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workforce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families.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footer="1391" w:header="0" w:top="1480" w:bottom="1580" w:left="1680" w:right="1680"/>
          <w:footerReference w:type="default" r:id="rId37"/>
          <w:pgSz w:w="12240" w:h="1584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814" w:right="-20"/>
        <w:jc w:val="left"/>
        <w:tabs>
          <w:tab w:pos="4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contractors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4" w:after="0" w:line="266" w:lineRule="auto"/>
        <w:ind w:left="245" w:right="294" w:firstLine="350"/>
        <w:jc w:val="left"/>
        <w:tabs>
          <w:tab w:pos="1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96.959999pt;margin-top:-23.064041pt;width:420.480011pt;height:34.560001pt;mso-position-horizontal-relative:page;mso-position-vertical-relative:paragraph;z-index:-3731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Claim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Massachusett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knowingl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submits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someone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submit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illegal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government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gpvernment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penalties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suspecte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illegal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activit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Cory;lorate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Comgliance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Officer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Department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Office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Inspecto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Commonwealt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Massachusett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Attorney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General'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Office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questionable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protecte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retaliatio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Conduct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laws.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245" w:right="106" w:firstLine="13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13.3.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u w:val="single" w:color="000000"/>
        </w:rPr>
        <w:t>Inducemen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Rewar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u w:val="single" w:color="000000"/>
        </w:rPr>
        <w:t>Referrals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Partie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prices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[Services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]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[Products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]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purchase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Agreement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markel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value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[Services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]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[Products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]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neithe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receive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inducement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35" w:right="7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consideratio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enterin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Agreement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Partie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expressl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4" w:after="0" w:line="265" w:lineRule="auto"/>
        <w:ind w:left="226" w:right="80" w:firstLine="1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containe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Agreement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respective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employees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admit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patients/client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goods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Notwithstandin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unanticipate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Agreement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neiti1er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65" w:lineRule="auto"/>
        <w:ind w:left="226" w:right="4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knowingl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intentionall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conduct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violate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prohibition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connectio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6"/>
        </w:rPr>
        <w:t>ti1e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Medicare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Medicai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programs.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211" w:right="127" w:firstLine="13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13.4.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single" w:color="000000"/>
        </w:rPr>
        <w:t>Discoun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Saf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Harbor.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Regulation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implementin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anti-kickbac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U.S.C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1320a-7b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(b),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"safe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harbor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"discounts"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C.P.R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l001.952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(h)).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price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reductio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BIDMC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Agreement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requirement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42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211" w:right="644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C.F.R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1001.952(h)(2).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6" w:lineRule="auto"/>
        <w:ind w:left="274" w:right="66" w:firstLine="701"/>
        <w:jc w:val="left"/>
        <w:tabs>
          <w:tab w:pos="1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thick" w:color="000000"/>
        </w:rPr>
        <w:t>Complianc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Hospita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u w:val="thick" w:color="000000"/>
        </w:rPr>
        <w:t>Policies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representative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ail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pertinent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policies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procedures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regulation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BIDMC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includin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security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identificatio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monitoring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compliance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safeguardin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proprietar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sensitive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information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complete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compliance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clinical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confidentialit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information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procedures,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reasonabl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BIDMC.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18" w:right="633"/>
        <w:jc w:val="center"/>
        <w:tabs>
          <w:tab w:pos="1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thick" w:color="000000"/>
        </w:rPr>
        <w:t>Non-Discrimination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compl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followin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Executive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4" w:after="0" w:line="240" w:lineRule="auto"/>
        <w:ind w:left="269" w:right="11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statute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regulations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incorporate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reference: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Executive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Order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298" w:right="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11246,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amende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Executive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375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38"/>
        </w:rPr>
        <w:t>ii)</w:t>
      </w:r>
      <w:r>
        <w:rPr>
          <w:rFonts w:ascii="Arial" w:hAnsi="Arial" w:cs="Arial" w:eastAsia="Arial"/>
          <w:sz w:val="19"/>
          <w:szCs w:val="19"/>
          <w:spacing w:val="-29"/>
          <w:w w:val="13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503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Rehabilitatio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l973,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4" w:after="0" w:line="224" w:lineRule="exact"/>
        <w:ind w:left="269" w:right="10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iii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402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Vietnam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Veteran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position w:val="-1"/>
        </w:rPr>
        <w:t>Readjustment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8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position w:val="-1"/>
        </w:rPr>
        <w:t>Assistance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8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1974,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f!S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-1"/>
        </w:rPr>
        <w:t>amended,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66" w:lineRule="exact"/>
        <w:ind w:left="3944" w:right="4856"/>
        <w:jc w:val="center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129"/>
          <w:position w:val="-1"/>
        </w:rPr>
        <w:t>\</w:t>
      </w:r>
      <w:r>
        <w:rPr>
          <w:rFonts w:ascii="Arial" w:hAnsi="Arial" w:cs="Arial" w:eastAsia="Arial"/>
          <w:sz w:val="8"/>
          <w:szCs w:val="8"/>
          <w:spacing w:val="0"/>
          <w:w w:val="100"/>
          <w:position w:val="0"/>
        </w:rPr>
      </w:r>
    </w:p>
    <w:p>
      <w:pPr>
        <w:spacing w:before="0" w:after="0" w:line="194" w:lineRule="exact"/>
        <w:ind w:left="264" w:right="20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Department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regulatioii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containe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CFR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60.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254" w:right="173" w:firstLine="691"/>
        <w:jc w:val="left"/>
        <w:tabs>
          <w:tab w:pos="1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6"/>
        </w:rPr>
        <w:t>Lhat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8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promotional,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informational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marketin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activitie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material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names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trademarks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logos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symbol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descriptio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activitie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obtainin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prior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BIDMC;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32"/>
        </w:rPr>
        <w:t>(ii)</w:t>
      </w:r>
      <w:r>
        <w:rPr>
          <w:rFonts w:ascii="Arial" w:hAnsi="Arial" w:cs="Arial" w:eastAsia="Arial"/>
          <w:sz w:val="19"/>
          <w:szCs w:val="19"/>
          <w:spacing w:val="-9"/>
          <w:w w:val="13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Agreement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instance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obtainin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consent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BIDMC.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footer="1391" w:header="0" w:top="1480" w:bottom="1580" w:left="1680" w:right="1660"/>
          <w:footerReference w:type="default" r:id="rId39"/>
          <w:pgSz w:w="12240" w:h="1584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3" w:lineRule="auto"/>
        <w:ind w:left="1450" w:right="221" w:firstLine="551"/>
        <w:jc w:val="left"/>
        <w:tabs>
          <w:tab w:pos="2320" w:val="left"/>
          <w:tab w:pos="6840" w:val="left"/>
          <w:tab w:pos="83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shape style="position:absolute;margin-left:101.760002pt;margin-top:-8.950480pt;width:420.480011pt;height:35.520pt;mso-position-horizontal-relative:page;mso-position-vertical-relative:paragraph;z-index:-3730" type="#_x0000_t75">
            <v:imagedata r:id="rId42" o:title=""/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8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1"/>
          <w:szCs w:val="21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1"/>
          <w:szCs w:val="21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act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war,</w:t>
      </w:r>
      <w:r>
        <w:rPr>
          <w:rFonts w:ascii="Times New Roman" w:hAnsi="Times New Roman" w:cs="Times New Roman" w:eastAsia="Times New Roman"/>
          <w:sz w:val="21"/>
          <w:szCs w:val="21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unrest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flood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earthquake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beyon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party's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" w:after="0" w:line="250" w:lineRule="atLeast"/>
        <w:ind w:left="296" w:right="313" w:firstLine="1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mechanical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communication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but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excludin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party'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conditio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negligence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asserting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46" w:lineRule="exact"/>
        <w:ind w:left="952" w:right="-20"/>
        <w:jc w:val="left"/>
        <w:tabs>
          <w:tab w:pos="180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  <w:position w:val="1"/>
        </w:rPr>
        <w:t>•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1"/>
        </w:rPr>
      </w:r>
      <w:r>
        <w:rPr>
          <w:rFonts w:ascii="Arial" w:hAnsi="Arial" w:cs="Arial" w:eastAsia="Arial"/>
          <w:sz w:val="10"/>
          <w:szCs w:val="10"/>
          <w:spacing w:val="0"/>
          <w:w w:val="100"/>
          <w:i/>
          <w:position w:val="1"/>
        </w:rPr>
        <w:t>f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</w:p>
    <w:p>
      <w:pPr>
        <w:spacing w:before="0" w:after="0" w:line="208" w:lineRule="exact"/>
        <w:ind w:left="29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Majeure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excuse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burde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taken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2" w:after="0" w:line="253" w:lineRule="auto"/>
        <w:ind w:left="282" w:right="51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circumstances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minirnize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foreseeable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non-excuse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obligation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substantiall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fulfilled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timel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notified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likelihoo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actual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occurrence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justif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assertion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other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prudent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precaution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contemplated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Majeure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persist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reserve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terminate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its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entiret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obligation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0"/>
        </w:rPr>
        <w:t>tl}a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owe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completed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[Service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delivered].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57" w:right="-20"/>
        <w:jc w:val="left"/>
        <w:tabs>
          <w:tab w:pos="15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1"/>
          <w:szCs w:val="21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Restrictio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Hirin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Staff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254" w:lineRule="auto"/>
        <w:ind w:left="272" w:right="74" w:firstLine="1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twelve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12)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expiratio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terminatio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Vendor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solicit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employ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directl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indirectly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Physicia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BIDMC.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258" w:right="133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acknowledge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65"/>
        </w:rPr>
        <w:t>a.11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65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6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covenant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containe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negotiate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restrictive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broade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pro;ect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more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containe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excessivel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broa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ten·itor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construe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limitin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reducing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so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enforceable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maximum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allowe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law.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3" w:lineRule="auto"/>
        <w:ind w:left="234" w:right="146" w:firstLine="2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equitable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relief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injunctio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bond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breac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Such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remedie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exclusive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remedie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breac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Vendor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additio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remedie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equity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exercisin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privilege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operate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waive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thereof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partial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preclude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further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privilege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Agreement.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14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1"/>
          <w:szCs w:val="21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Miscellaneou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  <w:u w:val="thick" w:color="000000"/>
        </w:rPr>
        <w:t>Provisions.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84" w:right="-20"/>
        <w:jc w:val="left"/>
        <w:tabs>
          <w:tab w:pos="21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17.1</w:t>
      </w:r>
      <w:r>
        <w:rPr>
          <w:rFonts w:ascii="Times New Roman" w:hAnsi="Times New Roman" w:cs="Times New Roman" w:eastAsia="Times New Roman"/>
          <w:sz w:val="21"/>
          <w:szCs w:val="21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Independen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Contractors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express</w:t>
      </w:r>
      <w:r>
        <w:rPr>
          <w:rFonts w:ascii="Times New Roman" w:hAnsi="Times New Roman" w:cs="Times New Roman" w:eastAsia="Times New Roman"/>
          <w:sz w:val="21"/>
          <w:szCs w:val="21"/>
          <w:spacing w:val="-34"/>
          <w:w w:val="100"/>
        </w:rPr>
        <w:t>!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understoo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7" w:after="0" w:line="240" w:lineRule="auto"/>
        <w:ind w:left="22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construe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relationshi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agent,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257" w:lineRule="auto"/>
        <w:ind w:left="219" w:right="14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servant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partnership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venture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contractors.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28" w:right="195" w:firstLine="1336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w w:val="106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17.2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   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Entir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represent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understandin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covere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supersede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cancel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previou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parties.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19" w:right="341" w:firstLine="1336"/>
        <w:jc w:val="left"/>
        <w:tabs>
          <w:tab w:pos="21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w w:val="106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17.3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Amendment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amende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signed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representative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party.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footer="1383" w:header="0" w:top="1480" w:bottom="1580" w:left="1720" w:right="1640"/>
          <w:footerReference w:type="default" r:id="rId41"/>
          <w:pgSz w:w="12240" w:h="158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579.556335pt;margin-top:716.754028pt;width:.1pt;height:31.632073pt;mso-position-horizontal-relative:page;mso-position-vertical-relative:page;z-index:-3728" coordorigin="11591,14335" coordsize="2,633">
            <v:shape style="position:absolute;left:11591;top:14335;width:2;height:633" coordorigin="11591,14335" coordsize="0,633" path="m11591,14968l11591,14335e" filled="f" stroked="t" strokeweight=".478873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18.559998pt;height:36.480pt;mso-position-horizontal-relative:char;mso-position-vertical-relative:line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3" w:after="0" w:line="254" w:lineRule="auto"/>
        <w:ind w:left="212" w:right="232" w:firstLine="135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w w:val="105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17.5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   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  <w:u w:val="thick" w:color="000000"/>
        </w:rPr>
        <w:t>Severability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reaso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found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compe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jurisdictio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unenforceable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remainde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fuU</w:t>
      </w:r>
      <w:r>
        <w:rPr>
          <w:rFonts w:ascii="Times New Roman" w:hAnsi="Times New Roman" w:cs="Times New Roman" w:eastAsia="Times New Roman"/>
          <w:sz w:val="21"/>
          <w:szCs w:val="21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5"/>
        </w:rPr>
        <w:t>effect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207" w:right="185" w:firstLine="1336"/>
        <w:jc w:val="left"/>
        <w:tabs>
          <w:tab w:pos="22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w w:val="107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17.6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Neutra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  <w:u w:val="single" w:color="000000"/>
        </w:rPr>
        <w:t>Construction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-2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Headin!!s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negotiation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hereo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interprete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neutrall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without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givin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identit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of,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placin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greate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burde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proof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drafting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preparin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heading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convenience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reference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purpose.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192" w:right="54" w:firstLine="1341"/>
        <w:jc w:val="left"/>
        <w:tabs>
          <w:tab w:pos="22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w w:val="106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17.7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  <w:u w:val="thick" w:color="000000"/>
        </w:rPr>
        <w:t>Counterparts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more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counterparts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togethe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constitute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instmment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bindin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counterpart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signe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delivere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parties.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WITNES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WHEREOF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hereunt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0" w:after="0" w:line="240" w:lineRule="auto"/>
        <w:ind w:left="51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above.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4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521118pt;margin-top:3.981731pt;width:91.443244pt;height:65.5pt;mso-position-horizontal-relative:page;mso-position-vertical-relative:paragraph;z-index:-3726" type="#_x0000_t202" filled="f" stroked="f">
            <v:textbox inset="0,0,0,0">
              <w:txbxContent>
                <w:p>
                  <w:pPr>
                    <w:spacing w:before="0" w:after="0" w:line="1310" w:lineRule="exact"/>
                    <w:ind w:right="-236"/>
                    <w:jc w:val="left"/>
                    <w:rPr>
                      <w:rFonts w:ascii="Arial" w:hAnsi="Arial" w:cs="Arial" w:eastAsia="Arial"/>
                      <w:sz w:val="131"/>
                      <w:szCs w:val="131"/>
                    </w:rPr>
                  </w:pPr>
                  <w:rPr/>
                  <w:r>
                    <w:rPr>
                      <w:rFonts w:ascii="Arial" w:hAnsi="Arial" w:cs="Arial" w:eastAsia="Arial"/>
                      <w:sz w:val="131"/>
                      <w:szCs w:val="131"/>
                      <w:spacing w:val="0"/>
                      <w:w w:val="251"/>
                      <w:i/>
                      <w:position w:val="-1"/>
                    </w:rPr>
                    <w:t>::</w:t>
                  </w:r>
                  <w:r>
                    <w:rPr>
                      <w:rFonts w:ascii="Arial" w:hAnsi="Arial" w:cs="Arial" w:eastAsia="Arial"/>
                      <w:sz w:val="131"/>
                      <w:szCs w:val="131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ISRAEL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DEACONNES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MEDICAL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3" w:lineRule="exact"/>
        <w:ind w:left="4390" w:right="3377"/>
        <w:jc w:val="center"/>
        <w:tabs>
          <w:tab w:pos="50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Pri</w:t>
      </w:r>
      <w:r>
        <w:rPr>
          <w:rFonts w:ascii="Times New Roman" w:hAnsi="Times New Roman" w:cs="Times New Roman" w:eastAsia="Times New Roman"/>
          <w:sz w:val="21"/>
          <w:szCs w:val="21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88"/>
          <w:position w:val="-1"/>
        </w:rPr>
        <w:t>arne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267" w:lineRule="exact"/>
        <w:ind w:left="4416" w:right="-20"/>
        <w:jc w:val="left"/>
        <w:tabs>
          <w:tab w:pos="5980" w:val="left"/>
          <w:tab w:pos="75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8.239441pt;margin-top:11.330636pt;width:1.34865pt;height:3pt;mso-position-horizontal-relative:page;mso-position-vertical-relative:paragraph;z-index:-3727" type="#_x0000_t202" filled="f" stroked="f">
            <v:textbox inset="0,0,0,0">
              <w:txbxContent>
                <w:p>
                  <w:pPr>
                    <w:spacing w:before="0" w:after="0" w:line="60" w:lineRule="exact"/>
                    <w:ind w:right="-49"/>
                    <w:jc w:val="left"/>
                    <w:rPr>
                      <w:rFonts w:ascii="Arial" w:hAnsi="Arial" w:cs="Arial" w:eastAsia="Arial"/>
                      <w:sz w:val="6"/>
                      <w:szCs w:val="6"/>
                    </w:rPr>
                  </w:pPr>
                  <w:rPr/>
                  <w:r>
                    <w:rPr>
                      <w:rFonts w:ascii="Arial" w:hAnsi="Arial" w:cs="Arial" w:eastAsia="Arial"/>
                      <w:sz w:val="6"/>
                      <w:szCs w:val="6"/>
                      <w:spacing w:val="0"/>
                      <w:w w:val="135"/>
                    </w:rPr>
                    <w:t>)</w:t>
                  </w:r>
                  <w:r>
                    <w:rPr>
                      <w:rFonts w:ascii="Arial" w:hAnsi="Arial" w:cs="Arial" w:eastAsia="Arial"/>
                      <w:sz w:val="6"/>
                      <w:szCs w:val="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Title: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  <w:position w:val="1"/>
        </w:rPr>
        <w:t>&lt;Jvt..t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91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9"/>
          <w:position w:val="1"/>
        </w:rPr>
        <w:t>"'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i/>
          <w:position w:val="1"/>
        </w:rPr>
      </w:r>
      <w:r>
        <w:rPr>
          <w:rFonts w:ascii="Times New Roman" w:hAnsi="Times New Roman" w:cs="Times New Roman" w:eastAsia="Times New Roman"/>
          <w:sz w:val="27"/>
          <w:szCs w:val="27"/>
          <w:spacing w:val="5"/>
          <w:w w:val="100"/>
          <w:i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5"/>
          <w:w w:val="100"/>
          <w:i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298"/>
          <w:i/>
          <w:u w:val="single" w:color="000000"/>
          <w:position w:val="1"/>
        </w:rPr>
        <w:t>w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298"/>
          <w:i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7"/>
          <w:szCs w:val="27"/>
          <w:spacing w:val="-107"/>
          <w:w w:val="298"/>
          <w:i/>
          <w:u w:val="single" w:color="000000"/>
          <w:position w:val="1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-139"/>
          <w:w w:val="298"/>
          <w:i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2"/>
          <w:u w:val="single" w:color="000000"/>
          <w:position w:val="1"/>
        </w:rPr>
        <w:t>vl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2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2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2"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82"/>
          <w:position w:val="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1"/>
        </w:rPr>
        <w:t>t&gt;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37"/>
          <w:position w:val="1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37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&lt;\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23"/>
          <w:szCs w:val="23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59"/>
          <w:position w:val="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07" w:lineRule="exact"/>
        <w:ind w:left="441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3"/>
        </w:rPr>
        <w:t>CATALD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3"/>
        </w:rPr>
        <w:t>PROVIDER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680" w:lineRule="exact"/>
        <w:ind w:right="204"/>
        <w:jc w:val="right"/>
        <w:rPr>
          <w:rFonts w:ascii="Courier New" w:hAnsi="Courier New" w:cs="Courier New" w:eastAsia="Courier New"/>
          <w:sz w:val="69"/>
          <w:szCs w:val="69"/>
        </w:rPr>
      </w:pPr>
      <w:rPr/>
      <w:r>
        <w:rPr/>
        <w:pict>
          <v:shape style="position:absolute;margin-left:402.23999pt;margin-top:22.016665pt;width:47.040001pt;height:6.72pt;mso-position-horizontal-relative:page;mso-position-vertical-relative:paragraph;z-index:-3729" type="#_x0000_t75">
            <v:imagedata r:id="rId45" o:title=""/>
          </v:shape>
        </w:pict>
      </w:r>
      <w:r>
        <w:rPr>
          <w:rFonts w:ascii="Courier New" w:hAnsi="Courier New" w:cs="Courier New" w:eastAsia="Courier New"/>
          <w:sz w:val="69"/>
          <w:szCs w:val="69"/>
          <w:spacing w:val="0"/>
          <w:w w:val="161"/>
          <w:position w:val="7"/>
        </w:rPr>
        <w:t>----</w:t>
      </w:r>
      <w:r>
        <w:rPr>
          <w:rFonts w:ascii="Courier New" w:hAnsi="Courier New" w:cs="Courier New" w:eastAsia="Courier New"/>
          <w:sz w:val="69"/>
          <w:szCs w:val="69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8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75.679985pt;height:42.24pt;mso-position-horizontal-relative:char;mso-position-vertical-relative:line" type="#_x0000_t75">
            <v:imagedata r:id="rId4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footer="1404" w:header="0" w:top="1480" w:bottom="1600" w:left="1680" w:right="1700"/>
          <w:footerReference w:type="default" r:id="rId43"/>
          <w:pgSz w:w="12240" w:h="1584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pict>
          <v:shape style="position:absolute;margin-left:551.039978pt;margin-top:733.440002pt;width:32.639999pt;height:17.280001pt;mso-position-horizontal-relative:page;mso-position-vertical-relative:page;z-index:-3725" type="#_x0000_t75">
            <v:imagedata r:id="rId48" o:title=""/>
          </v:shape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0.880001pt;height:12.48pt;mso-position-horizontal-relative:char;mso-position-vertical-relative:line" type="#_x0000_t75">
            <v:imagedata r:id="rId4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BIDMC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financiall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8" w:right="17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SmartCare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rendere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8" w:lineRule="exact"/>
        <w:ind w:left="25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  <w:position w:val="-1"/>
        </w:rPr>
        <w:t>BIDMC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8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pay'Provide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sixt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(60)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invoice.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400002" w:type="dxa"/>
      </w:tblPr>
      <w:tblGrid/>
      <w:tr>
        <w:trPr>
          <w:trHeight w:val="264" w:hRule="exact"/>
        </w:trPr>
        <w:tc>
          <w:tcPr>
            <w:tcW w:w="5950" w:type="dxa"/>
            <w:tcBorders>
              <w:top w:val="single" w:sz="5.76" w:space="0" w:color="000000"/>
              <w:bottom w:val="single" w:sz="5.76" w:space="0" w:color="000000"/>
              <w:left w:val="nil" w:sz="6" w:space="0" w:color="auto"/>
              <w:right w:val="single" w:sz="5.76" w:space="0" w:color="000000"/>
            </w:tcBorders>
          </w:tcPr>
          <w:p>
            <w:pPr>
              <w:spacing w:before="12" w:after="0" w:line="237" w:lineRule="exact"/>
              <w:ind w:left="11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  <w:position w:val="-1"/>
              </w:rPr>
              <w:t>One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7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  <w:position w:val="-1"/>
              </w:rPr>
              <w:t>Time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1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5"/>
                <w:b/>
                <w:bCs/>
                <w:position w:val="-1"/>
              </w:rPr>
              <w:t>Payment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288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47" w:lineRule="exact"/>
              <w:ind w:left="10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$12,500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595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595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</w:tr>
      <w:tr>
        <w:trPr>
          <w:trHeight w:val="266" w:hRule="exact"/>
        </w:trPr>
        <w:tc>
          <w:tcPr>
            <w:tcW w:w="595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</w:tr>
      <w:tr>
        <w:trPr>
          <w:trHeight w:val="266" w:hRule="exact"/>
        </w:trPr>
        <w:tc>
          <w:tcPr>
            <w:tcW w:w="595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595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595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595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</w:tr>
      <w:tr>
        <w:trPr>
          <w:trHeight w:val="266" w:hRule="exact"/>
        </w:trPr>
        <w:tc>
          <w:tcPr>
            <w:tcW w:w="595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/>
            <w:rPr/>
          </w:p>
        </w:tc>
      </w:tr>
    </w:tbl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3257" w:right="3303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[Lef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Intentiona!J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  <w:b/>
          <w:bCs/>
        </w:rPr>
        <w:t>Blank]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center"/>
        <w:spacing w:after="0"/>
        <w:sectPr>
          <w:pgMar w:footer="1404" w:header="0" w:top="1480" w:bottom="1600" w:left="1680" w:right="1460"/>
          <w:footerReference w:type="default" r:id="rId47"/>
          <w:pgSz w:w="12240" w:h="1584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21"/>
          <w:pgMar w:footer="1418" w:header="0" w:top="1480" w:bottom="1600" w:left="1480" w:right="680"/>
          <w:footerReference w:type="default" r:id="rId50"/>
          <w:pgSz w:w="12240" w:h="15840"/>
        </w:sectPr>
      </w:pPr>
      <w:rPr/>
    </w:p>
    <w:p>
      <w:pPr>
        <w:spacing w:before="46" w:after="0" w:line="240" w:lineRule="auto"/>
        <w:ind w:left="1938" w:right="-73"/>
        <w:jc w:val="left"/>
        <w:tabs>
          <w:tab w:pos="50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w w:val="77"/>
          <w:i/>
        </w:rPr>
        <w:t>.........</w:t>
      </w:r>
      <w:r>
        <w:rPr>
          <w:rFonts w:ascii="Times New Roman" w:hAnsi="Times New Roman" w:cs="Times New Roman" w:eastAsia="Times New Roman"/>
          <w:sz w:val="21"/>
          <w:szCs w:val="21"/>
          <w:spacing w:val="-46"/>
          <w:w w:val="77"/>
          <w:i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2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9"/>
          <w:i/>
        </w:rPr>
        <w:t>...</w:t>
      </w:r>
      <w:r>
        <w:rPr>
          <w:rFonts w:ascii="Times New Roman" w:hAnsi="Times New Roman" w:cs="Times New Roman" w:eastAsia="Times New Roman"/>
          <w:sz w:val="21"/>
          <w:szCs w:val="21"/>
          <w:spacing w:val="-16"/>
          <w:w w:val="89"/>
          <w:i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58"/>
          <w:w w:val="68"/>
          <w:i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89"/>
          <w:i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68"/>
          <w:i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a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Division</w:t>
      </w:r>
      <w:r>
        <w:rPr>
          <w:rFonts w:ascii="Arial" w:hAnsi="Arial" w:cs="Arial" w:eastAsia="Arial"/>
          <w:sz w:val="21"/>
          <w:szCs w:val="21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f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Cataldo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  <w:pict>
          <v:shape style="width:92.160004pt;height:9.6pt;mso-position-horizontal-relative:char;mso-position-vertical-relative:line" type="#_x0000_t75">
            <v:imagedata r:id="rId51" o:title=""/>
          </v:shape>
        </w:pic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6" w:lineRule="exact"/>
        <w:ind w:left="36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Executiv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  <w:position w:val="-1"/>
        </w:rPr>
        <w:t>Summary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480" w:right="680"/>
          <w:cols w:num="2" w:equalWidth="0">
            <w:col w:w="6892" w:space="81"/>
            <w:col w:w="3107"/>
          </w:cols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82" w:lineRule="auto"/>
        <w:ind w:left="147" w:right="112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Currentl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providing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91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responses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3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23"/>
        </w:rPr>
        <w:t>15</w:t>
      </w:r>
      <w:r>
        <w:rPr>
          <w:rFonts w:ascii="Arial" w:hAnsi="Arial" w:cs="Arial" w:eastAsia="Arial"/>
          <w:sz w:val="19"/>
          <w:szCs w:val="19"/>
          <w:spacing w:val="-18"/>
          <w:w w:val="12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municipalities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Catald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Ambulanc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Servic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leading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privat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provider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Emergenc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y</w:t>
      </w:r>
      <w:r>
        <w:rPr>
          <w:rFonts w:ascii="Arial" w:hAnsi="Arial" w:cs="Arial" w:eastAsia="Arial"/>
          <w:sz w:val="19"/>
          <w:szCs w:val="19"/>
          <w:spacing w:val="-3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Medica</w:t>
      </w:r>
      <w:r>
        <w:rPr>
          <w:rFonts w:ascii="Arial" w:hAnsi="Arial" w:cs="Arial" w:eastAsia="Arial"/>
          <w:sz w:val="19"/>
          <w:szCs w:val="19"/>
          <w:spacing w:val="9"/>
          <w:w w:val="104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Transportatio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</w:t>
      </w:r>
      <w:r>
        <w:rPr>
          <w:rFonts w:ascii="Arial" w:hAnsi="Arial" w:cs="Arial" w:eastAsia="Arial"/>
          <w:sz w:val="19"/>
          <w:szCs w:val="19"/>
          <w:spacing w:val="-3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Commonwealth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company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founde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1977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prides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itself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clinical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abilitie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entir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staff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more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700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EMT'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Paramedics</w:t>
      </w:r>
      <w:r>
        <w:rPr>
          <w:rFonts w:ascii="Arial" w:hAnsi="Arial" w:cs="Arial" w:eastAsia="Arial"/>
          <w:sz w:val="19"/>
          <w:szCs w:val="19"/>
          <w:spacing w:val="7"/>
          <w:w w:val="98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Catald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o</w:t>
      </w:r>
      <w:r>
        <w:rPr>
          <w:rFonts w:ascii="Arial" w:hAnsi="Arial" w:cs="Arial" w:eastAsia="Arial"/>
          <w:sz w:val="19"/>
          <w:szCs w:val="19"/>
          <w:spacing w:val="-9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keeps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corporat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offic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Somerville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location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throughout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Massachusett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9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covering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Greate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Boston,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Nort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Cape</w:t>
      </w:r>
      <w:r>
        <w:rPr>
          <w:rFonts w:ascii="Arial" w:hAnsi="Arial" w:cs="Arial" w:eastAsia="Arial"/>
          <w:sz w:val="19"/>
          <w:szCs w:val="19"/>
          <w:spacing w:val="-5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Ann.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2" w:lineRule="auto"/>
        <w:ind w:left="138" w:right="1152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Whil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Catald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maintain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core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business</w:t>
      </w:r>
      <w:r>
        <w:rPr>
          <w:rFonts w:ascii="Arial" w:hAnsi="Arial" w:cs="Arial" w:eastAsia="Arial"/>
          <w:sz w:val="19"/>
          <w:szCs w:val="19"/>
          <w:spacing w:val="-12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emergen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non-emergen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medical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transportatio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n</w:t>
      </w:r>
      <w:r>
        <w:rPr>
          <w:rFonts w:ascii="Arial" w:hAnsi="Arial" w:cs="Arial" w:eastAsia="Arial"/>
          <w:sz w:val="19"/>
          <w:szCs w:val="19"/>
          <w:spacing w:val="-15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provider</w:t>
      </w:r>
      <w:r>
        <w:rPr>
          <w:rFonts w:ascii="Arial" w:hAnsi="Arial" w:cs="Arial" w:eastAsia="Arial"/>
          <w:sz w:val="19"/>
          <w:szCs w:val="19"/>
          <w:spacing w:val="1"/>
          <w:w w:val="106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recen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t</w:t>
      </w:r>
      <w:r>
        <w:rPr>
          <w:rFonts w:ascii="Arial" w:hAnsi="Arial" w:cs="Arial" w:eastAsia="Arial"/>
          <w:sz w:val="19"/>
          <w:szCs w:val="19"/>
          <w:spacing w:val="-8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changes</w:t>
      </w:r>
      <w:r>
        <w:rPr>
          <w:rFonts w:ascii="Arial" w:hAnsi="Arial" w:cs="Arial" w:eastAsia="Arial"/>
          <w:sz w:val="19"/>
          <w:szCs w:val="19"/>
          <w:spacing w:val="-7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healthcare,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brough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Affordabl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Care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Act,</w:t>
      </w:r>
      <w:r>
        <w:rPr>
          <w:rFonts w:ascii="Arial" w:hAnsi="Arial" w:cs="Arial" w:eastAsia="Arial"/>
          <w:sz w:val="19"/>
          <w:szCs w:val="19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brough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opportunitie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s</w:t>
      </w:r>
      <w:r>
        <w:rPr>
          <w:rFonts w:ascii="Arial" w:hAnsi="Arial" w:cs="Arial" w:eastAsia="Arial"/>
          <w:sz w:val="19"/>
          <w:szCs w:val="19"/>
          <w:spacing w:val="-8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assis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client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maintainin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overall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healt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their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population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throug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healthcar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initiativ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entitle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Paramedicine.</w:t>
      </w:r>
      <w:r>
        <w:rPr>
          <w:rFonts w:ascii="Arial" w:hAnsi="Arial" w:cs="Arial" w:eastAsia="Arial"/>
          <w:sz w:val="19"/>
          <w:szCs w:val="19"/>
          <w:spacing w:val="-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newly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formed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paramedicine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division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Catald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Ambulanc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Servic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e</w:t>
      </w:r>
      <w:r>
        <w:rPr>
          <w:rFonts w:ascii="Arial" w:hAnsi="Arial" w:cs="Arial" w:eastAsia="Arial"/>
          <w:sz w:val="19"/>
          <w:szCs w:val="19"/>
          <w:spacing w:val="-9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called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  <w:i/>
        </w:rPr>
        <w:t>SmartCare.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5" w:lineRule="auto"/>
        <w:ind w:left="825" w:right="1018" w:firstLine="8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12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Millio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fee-for-service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Medicare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beneficiaries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20%</w:t>
      </w:r>
      <w:r>
        <w:rPr>
          <w:rFonts w:ascii="Times New Roman" w:hAnsi="Times New Roman" w:cs="Times New Roman" w:eastAsia="Times New Roman"/>
          <w:sz w:val="21"/>
          <w:szCs w:val="21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wh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had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  <w:i/>
        </w:rPr>
        <w:t>been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discharge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hospital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were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re-hospitalize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withi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30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day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cost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of&gt;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15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3"/>
          <w:i/>
        </w:rPr>
        <w:t>Billio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3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93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3"/>
          <w:i/>
        </w:rPr>
        <w:t>Dollars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3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  <w:i/>
        </w:rPr>
        <w:t>Annually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19" w:right="1896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Massachusett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rank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41s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1"/>
          <w:szCs w:val="21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Medicare</w:t>
      </w:r>
      <w:r>
        <w:rPr>
          <w:rFonts w:ascii="Times New Roman" w:hAnsi="Times New Roman" w:cs="Times New Roman" w:eastAsia="Times New Roman"/>
          <w:sz w:val="21"/>
          <w:szCs w:val="21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30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readmissio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  <w:i/>
        </w:rPr>
        <w:t>rates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2" w:lineRule="auto"/>
        <w:ind w:left="114" w:right="1094" w:firstLine="2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5"/>
        </w:rPr>
        <w:t>Initially</w:t>
      </w:r>
      <w:r>
        <w:rPr>
          <w:rFonts w:ascii="Arial" w:hAnsi="Arial" w:cs="Arial" w:eastAsia="Arial"/>
          <w:sz w:val="19"/>
          <w:szCs w:val="19"/>
          <w:spacing w:val="-1"/>
          <w:w w:val="105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5"/>
          <w:i/>
        </w:rPr>
        <w:t>SmartCar</w:t>
      </w:r>
      <w:r>
        <w:rPr>
          <w:rFonts w:ascii="Arial" w:hAnsi="Arial" w:cs="Arial" w:eastAsia="Arial"/>
          <w:sz w:val="18"/>
          <w:szCs w:val="18"/>
          <w:spacing w:val="0"/>
          <w:w w:val="105"/>
          <w:i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5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service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patient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enrolled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Post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Care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Transition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PACT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Israe</w:t>
      </w:r>
      <w:r>
        <w:rPr>
          <w:rFonts w:ascii="Arial" w:hAnsi="Arial" w:cs="Arial" w:eastAsia="Arial"/>
          <w:sz w:val="19"/>
          <w:szCs w:val="19"/>
          <w:spacing w:val="9"/>
          <w:w w:val="98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Deaconess</w:t>
      </w:r>
      <w:r>
        <w:rPr>
          <w:rFonts w:ascii="Arial" w:hAnsi="Arial" w:cs="Arial" w:eastAsia="Arial"/>
          <w:sz w:val="19"/>
          <w:szCs w:val="19"/>
          <w:spacing w:val="-5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Medical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Cente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Boston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PACT</w:t>
      </w:r>
      <w:r>
        <w:rPr>
          <w:rFonts w:ascii="Arial" w:hAnsi="Arial" w:cs="Arial" w:eastAsia="Arial"/>
          <w:sz w:val="19"/>
          <w:szCs w:val="19"/>
          <w:spacing w:val="-3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team'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goal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patient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says</w:t>
      </w:r>
      <w:r>
        <w:rPr>
          <w:rFonts w:ascii="Arial" w:hAnsi="Arial" w:cs="Arial" w:eastAsia="Arial"/>
          <w:sz w:val="19"/>
          <w:szCs w:val="19"/>
          <w:spacing w:val="1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its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nurses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pharmacists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"hel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pieces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complicate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healt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care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help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ensure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patient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understan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follo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post-discharg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care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plans."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Currently</w:t>
      </w:r>
      <w:r>
        <w:rPr>
          <w:rFonts w:ascii="Arial" w:hAnsi="Arial" w:cs="Arial" w:eastAsia="Arial"/>
          <w:sz w:val="19"/>
          <w:szCs w:val="19"/>
          <w:spacing w:val="-6"/>
          <w:w w:val="107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PACT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internall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BIDM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C</w:t>
      </w:r>
      <w:r>
        <w:rPr>
          <w:rFonts w:ascii="Arial" w:hAnsi="Arial" w:cs="Arial" w:eastAsia="Arial"/>
          <w:sz w:val="19"/>
          <w:szCs w:val="19"/>
          <w:spacing w:val="-9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using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nurses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make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proactiv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phone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calls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recentl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discharged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patient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considered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greate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risk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returnin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hospita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30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day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period.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Pendin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specia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waiver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PACT</w:t>
      </w:r>
      <w:r>
        <w:rPr>
          <w:rFonts w:ascii="Arial" w:hAnsi="Arial" w:cs="Arial" w:eastAsia="Arial"/>
          <w:sz w:val="19"/>
          <w:szCs w:val="19"/>
          <w:spacing w:val="-4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secured</w:t>
      </w:r>
      <w:r>
        <w:rPr>
          <w:rFonts w:ascii="Arial" w:hAnsi="Arial" w:cs="Arial" w:eastAsia="Arial"/>
          <w:sz w:val="19"/>
          <w:szCs w:val="19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SmartCar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necessary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functio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as</w:t>
      </w:r>
      <w:r>
        <w:rPr>
          <w:rFonts w:ascii="Arial" w:hAnsi="Arial" w:cs="Arial" w:eastAsia="Arial"/>
          <w:sz w:val="19"/>
          <w:szCs w:val="19"/>
          <w:spacing w:val="-6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externa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eyes</w:t>
      </w:r>
      <w:r>
        <w:rPr>
          <w:rFonts w:ascii="Arial" w:hAnsi="Arial" w:cs="Arial" w:eastAsia="Arial"/>
          <w:sz w:val="19"/>
          <w:szCs w:val="19"/>
          <w:spacing w:val="-5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BIDM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C</w:t>
      </w:r>
      <w:r>
        <w:rPr>
          <w:rFonts w:ascii="Arial" w:hAnsi="Arial" w:cs="Arial" w:eastAsia="Arial"/>
          <w:sz w:val="19"/>
          <w:szCs w:val="19"/>
          <w:spacing w:val="-1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Primar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Care</w:t>
      </w:r>
      <w:r>
        <w:rPr>
          <w:rFonts w:ascii="Arial" w:hAnsi="Arial" w:cs="Arial" w:eastAsia="Arial"/>
          <w:sz w:val="19"/>
          <w:szCs w:val="19"/>
          <w:spacing w:val="-7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Physician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PACT</w:t>
      </w:r>
      <w:r>
        <w:rPr>
          <w:rFonts w:ascii="Arial" w:hAnsi="Arial" w:cs="Arial" w:eastAsia="Arial"/>
          <w:sz w:val="19"/>
          <w:szCs w:val="19"/>
          <w:spacing w:val="-4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nurses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operating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hospita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system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Throug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use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technolog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sources,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  <w:i/>
        </w:rPr>
        <w:t>SmartCar</w:t>
      </w:r>
      <w:r>
        <w:rPr>
          <w:rFonts w:ascii="Arial" w:hAnsi="Arial" w:cs="Arial" w:eastAsia="Arial"/>
          <w:sz w:val="18"/>
          <w:szCs w:val="18"/>
          <w:spacing w:val="0"/>
          <w:w w:val="106"/>
          <w:i/>
        </w:rPr>
        <w:t>e</w:t>
      </w:r>
      <w:r>
        <w:rPr>
          <w:rFonts w:ascii="Arial" w:hAnsi="Arial" w:cs="Arial" w:eastAsia="Arial"/>
          <w:sz w:val="18"/>
          <w:szCs w:val="18"/>
          <w:spacing w:val="-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medics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streamline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access</w:t>
      </w:r>
      <w:r>
        <w:rPr>
          <w:rFonts w:ascii="Arial" w:hAnsi="Arial" w:cs="Arial" w:eastAsia="Arial"/>
          <w:sz w:val="19"/>
          <w:szCs w:val="19"/>
          <w:spacing w:val="-6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PCP'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clinical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impression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i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4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patient</w:t>
      </w:r>
      <w:r>
        <w:rPr>
          <w:rFonts w:ascii="Arial" w:hAnsi="Arial" w:cs="Arial" w:eastAsia="Arial"/>
          <w:sz w:val="19"/>
          <w:szCs w:val="19"/>
          <w:spacing w:val="-20"/>
          <w:w w:val="11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PCP'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make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decisions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as</w:t>
      </w:r>
      <w:r>
        <w:rPr>
          <w:rFonts w:ascii="Arial" w:hAnsi="Arial" w:cs="Arial" w:eastAsia="Arial"/>
          <w:sz w:val="19"/>
          <w:szCs w:val="19"/>
          <w:spacing w:val="-5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cost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82" w:lineRule="auto"/>
        <w:ind w:left="118" w:right="1043" w:firstLine="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effectiv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follo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care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necessary</w:t>
      </w:r>
      <w:r>
        <w:rPr>
          <w:rFonts w:ascii="Arial" w:hAnsi="Arial" w:cs="Arial" w:eastAsia="Arial"/>
          <w:sz w:val="19"/>
          <w:szCs w:val="19"/>
          <w:spacing w:val="-3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treat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patient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moving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forward.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BIDM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C</w:t>
      </w:r>
      <w:r>
        <w:rPr>
          <w:rFonts w:ascii="Arial" w:hAnsi="Arial" w:cs="Arial" w:eastAsia="Arial"/>
          <w:sz w:val="19"/>
          <w:szCs w:val="19"/>
          <w:spacing w:val="-13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Catald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engaged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hospita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system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similar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PACT</w:t>
      </w:r>
      <w:r>
        <w:rPr>
          <w:rFonts w:ascii="Arial" w:hAnsi="Arial" w:cs="Arial" w:eastAsia="Arial"/>
          <w:sz w:val="19"/>
          <w:szCs w:val="19"/>
          <w:spacing w:val="-14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anticipate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further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discussions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systems.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4" w:lineRule="auto"/>
        <w:ind w:left="118" w:right="1067" w:firstLine="1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7"/>
        </w:rPr>
        <w:t>Paramedic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s</w:t>
      </w:r>
      <w:r>
        <w:rPr>
          <w:rFonts w:ascii="Arial" w:hAnsi="Arial" w:cs="Arial" w:eastAsia="Arial"/>
          <w:sz w:val="19"/>
          <w:szCs w:val="19"/>
          <w:spacing w:val="-6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chosen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SmartCar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complet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customize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trainin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focuse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specifi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working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discharge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planners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primary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care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physicians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patient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283" w:lineRule="auto"/>
        <w:ind w:left="109" w:right="1034" w:firstLine="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families.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anticipatio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approval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Catald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BIDM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C</w:t>
      </w:r>
      <w:r>
        <w:rPr>
          <w:rFonts w:ascii="Arial" w:hAnsi="Arial" w:cs="Arial" w:eastAsia="Arial"/>
          <w:sz w:val="19"/>
          <w:szCs w:val="19"/>
          <w:spacing w:val="-5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held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more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10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planning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meetings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PACT</w:t>
      </w:r>
      <w:r>
        <w:rPr>
          <w:rFonts w:ascii="Arial" w:hAnsi="Arial" w:cs="Arial" w:eastAsia="Arial"/>
          <w:sz w:val="19"/>
          <w:szCs w:val="19"/>
          <w:spacing w:val="-8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leadership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Team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participate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informatio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n</w:t>
      </w:r>
      <w:r>
        <w:rPr>
          <w:rFonts w:ascii="Arial" w:hAnsi="Arial" w:cs="Arial" w:eastAsia="Arial"/>
          <w:sz w:val="19"/>
          <w:szCs w:val="19"/>
          <w:spacing w:val="-1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sessions</w:t>
      </w:r>
      <w:r>
        <w:rPr>
          <w:rFonts w:ascii="Arial" w:hAnsi="Arial" w:cs="Arial" w:eastAsia="Arial"/>
          <w:sz w:val="19"/>
          <w:szCs w:val="19"/>
          <w:spacing w:val="-4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PACT</w:t>
      </w:r>
      <w:r>
        <w:rPr>
          <w:rFonts w:ascii="Arial" w:hAnsi="Arial" w:cs="Arial" w:eastAsia="Arial"/>
          <w:sz w:val="19"/>
          <w:szCs w:val="19"/>
          <w:spacing w:val="-5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nursing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staff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HC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A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Primar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Care</w:t>
      </w:r>
      <w:r>
        <w:rPr>
          <w:rFonts w:ascii="Arial" w:hAnsi="Arial" w:cs="Arial" w:eastAsia="Arial"/>
          <w:sz w:val="19"/>
          <w:szCs w:val="19"/>
          <w:spacing w:val="-4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Physician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assigned</w:t>
      </w:r>
      <w:r>
        <w:rPr>
          <w:rFonts w:ascii="Arial" w:hAnsi="Arial" w:cs="Arial" w:eastAsia="Arial"/>
          <w:sz w:val="19"/>
          <w:szCs w:val="19"/>
          <w:spacing w:val="-7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key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individuals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observe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daily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workings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PACT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including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listenin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phone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conversation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potentia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customers.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well,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each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Catald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employee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chosen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as</w:t>
      </w:r>
      <w:r>
        <w:rPr>
          <w:rFonts w:ascii="Arial" w:hAnsi="Arial" w:cs="Arial" w:eastAsia="Arial"/>
          <w:sz w:val="19"/>
          <w:szCs w:val="19"/>
          <w:spacing w:val="5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paramedic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complet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required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scenario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based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simulatio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trainin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mandate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Catald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Ambulanc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Trainin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Department.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480" w:right="68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588.654907pt;margin-top:713.638733pt;width:.1pt;height:48.646294pt;mso-position-horizontal-relative:page;mso-position-vertical-relative:page;z-index:-3724" coordorigin="11773,14273" coordsize="2,973">
            <v:shape style="position:absolute;left:11773;top:14273;width:2;height:973" coordorigin="11773,14273" coordsize="0,973" path="m11773,15246l11773,14273e" filled="f" stroked="t" strokeweight=".239437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58" w:lineRule="exact"/>
        <w:ind w:left="130" w:right="1185" w:firstLine="18"/>
        <w:jc w:val="left"/>
        <w:tabs>
          <w:tab w:pos="880" w:val="left"/>
          <w:tab w:pos="3940" w:val="left"/>
          <w:tab w:pos="692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width:31.68pt;height:13.44pt;mso-position-horizontal-relative:char;mso-position-vertical-relative:line" type="#_x0000_t75">
            <v:imagedata r:id="rId5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maximum</w:t>
      </w:r>
      <w:r>
        <w:rPr>
          <w:rFonts w:ascii="Arial" w:hAnsi="Arial" w:cs="Arial" w:eastAsia="Arial"/>
          <w:sz w:val="19"/>
          <w:szCs w:val="19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25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  <w:position w:val="0"/>
        </w:rPr>
        <w:t>Paramedic</w:t>
      </w:r>
      <w:r>
        <w:rPr>
          <w:rFonts w:ascii="Arial" w:hAnsi="Arial" w:cs="Arial" w:eastAsia="Arial"/>
          <w:sz w:val="19"/>
          <w:szCs w:val="19"/>
          <w:spacing w:val="0"/>
          <w:w w:val="98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98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will</w:t>
      </w:r>
      <w:r>
        <w:rPr>
          <w:rFonts w:ascii="Arial" w:hAnsi="Arial" w:cs="Arial" w:eastAsia="Arial"/>
          <w:sz w:val="19"/>
          <w:szCs w:val="19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19"/>
          <w:szCs w:val="19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traine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9"/>
          <w:szCs w:val="19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work</w:t>
      </w:r>
      <w:r>
        <w:rPr>
          <w:rFonts w:ascii="Arial" w:hAnsi="Arial" w:cs="Arial" w:eastAsia="Arial"/>
          <w:sz w:val="19"/>
          <w:szCs w:val="19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9"/>
          <w:szCs w:val="19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  <w:position w:val="0"/>
        </w:rPr>
        <w:t>SmartCar</w:t>
      </w:r>
      <w:r>
        <w:rPr>
          <w:rFonts w:ascii="Arial" w:hAnsi="Arial" w:cs="Arial" w:eastAsia="Arial"/>
          <w:sz w:val="19"/>
          <w:szCs w:val="19"/>
          <w:spacing w:val="0"/>
          <w:w w:val="97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97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program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SmartCare</w:t>
      </w:r>
      <w:r>
        <w:rPr>
          <w:rFonts w:ascii="Arial" w:hAnsi="Arial" w:cs="Arial" w:eastAsia="Arial"/>
          <w:sz w:val="19"/>
          <w:szCs w:val="19"/>
          <w:spacing w:val="-1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use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paramedics</w:t>
      </w:r>
      <w:r>
        <w:rPr>
          <w:rFonts w:ascii="Arial" w:hAnsi="Arial" w:cs="Arial" w:eastAsia="Arial"/>
          <w:sz w:val="19"/>
          <w:szCs w:val="19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9"/>
          <w:szCs w:val="19"/>
          <w:spacing w:val="-2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Par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medicine</w:t>
      </w:r>
      <w:r>
        <w:rPr>
          <w:rFonts w:ascii="Arial" w:hAnsi="Arial" w:cs="Arial" w:eastAsia="Arial"/>
          <w:sz w:val="19"/>
          <w:szCs w:val="19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spacing w:val="-4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chosen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  <w:position w:val="0"/>
        </w:rPr>
        <w:t>participate</w:t>
      </w:r>
      <w:r>
        <w:rPr>
          <w:rFonts w:ascii="Arial" w:hAnsi="Arial" w:cs="Arial" w:eastAsia="Arial"/>
          <w:sz w:val="19"/>
          <w:szCs w:val="19"/>
          <w:spacing w:val="0"/>
          <w:w w:val="105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1"/>
          <w:position w:val="0"/>
        </w:rPr>
        <w:t>will</w:t>
      </w:r>
      <w:r>
        <w:rPr>
          <w:rFonts w:ascii="Arial" w:hAnsi="Arial" w:cs="Arial" w:eastAsia="Arial"/>
          <w:sz w:val="19"/>
          <w:szCs w:val="19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have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  <w:position w:val="0"/>
        </w:rPr>
        <w:t>preferre</w:t>
      </w:r>
      <w:r>
        <w:rPr>
          <w:rFonts w:ascii="Arial" w:hAnsi="Arial" w:cs="Arial" w:eastAsia="Arial"/>
          <w:sz w:val="19"/>
          <w:szCs w:val="19"/>
          <w:spacing w:val="0"/>
          <w:w w:val="106"/>
          <w:position w:val="0"/>
        </w:rPr>
        <w:t>d</w:t>
      </w:r>
      <w:r>
        <w:rPr>
          <w:rFonts w:ascii="Arial" w:hAnsi="Arial" w:cs="Arial" w:eastAsia="Arial"/>
          <w:sz w:val="19"/>
          <w:szCs w:val="19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  <w:position w:val="0"/>
        </w:rPr>
        <w:t>minimum</w:t>
      </w:r>
      <w:r>
        <w:rPr>
          <w:rFonts w:ascii="Arial" w:hAnsi="Arial" w:cs="Arial" w:eastAsia="Arial"/>
          <w:sz w:val="19"/>
          <w:szCs w:val="19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8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  <w:position w:val="0"/>
        </w:rPr>
        <w:t>5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  <w:position w:val="0"/>
        </w:rPr>
        <w:t>years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  <w:position w:val="0"/>
        </w:rPr>
        <w:t>fiel</w:t>
      </w:r>
      <w:r>
        <w:rPr>
          <w:rFonts w:ascii="Arial" w:hAnsi="Arial" w:cs="Arial" w:eastAsia="Arial"/>
          <w:sz w:val="19"/>
          <w:szCs w:val="19"/>
          <w:spacing w:val="0"/>
          <w:w w:val="108"/>
          <w:position w:val="0"/>
        </w:rPr>
        <w:t>d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  <w:position w:val="0"/>
        </w:rPr>
        <w:t>experience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  <w:position w:val="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11"/>
          <w:position w:val="0"/>
        </w:rPr>
        <w:t>h</w:t>
      </w:r>
      <w:r>
        <w:rPr>
          <w:rFonts w:ascii="Arial" w:hAnsi="Arial" w:cs="Arial" w:eastAsia="Arial"/>
          <w:sz w:val="19"/>
          <w:szCs w:val="19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2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11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0"/>
        </w:rPr>
        <w:t>leas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  <w:position w:val="0"/>
        </w:rPr>
        <w:t>3</w:t>
      </w:r>
      <w:r>
        <w:rPr>
          <w:rFonts w:ascii="Arial" w:hAnsi="Arial" w:cs="Arial" w:eastAsia="Arial"/>
          <w:sz w:val="19"/>
          <w:szCs w:val="19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  <w:position w:val="0"/>
        </w:rPr>
        <w:t>years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4"/>
          <w:position w:val="0"/>
        </w:rPr>
        <w:t>in</w:t>
      </w:r>
      <w:r>
        <w:rPr>
          <w:rFonts w:ascii="Arial" w:hAnsi="Arial" w:cs="Arial" w:eastAsia="Arial"/>
          <w:sz w:val="19"/>
          <w:szCs w:val="19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busy</w:t>
      </w:r>
      <w:r>
        <w:rPr>
          <w:rFonts w:ascii="Arial" w:hAnsi="Arial" w:cs="Arial" w:eastAsia="Arial"/>
          <w:sz w:val="19"/>
          <w:szCs w:val="19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4"/>
          <w:position w:val="0"/>
        </w:rPr>
        <w:t>911</w:t>
      </w:r>
      <w:r>
        <w:rPr>
          <w:rFonts w:ascii="Arial" w:hAnsi="Arial" w:cs="Arial" w:eastAsia="Arial"/>
          <w:sz w:val="19"/>
          <w:szCs w:val="19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-12"/>
          <w:w w:val="100"/>
          <w:position w:val="0"/>
        </w:rPr>
        <w:pict>
          <v:shape style="width:30.719999pt;height:9.6pt;mso-position-horizontal-relative:char;mso-position-vertical-relative:line" type="#_x0000_t75">
            <v:imagedata r:id="rId53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9" w:after="0" w:line="279" w:lineRule="auto"/>
        <w:ind w:left="135" w:right="976" w:firstLine="-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Whil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SmartCar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e</w:t>
      </w:r>
      <w:r>
        <w:rPr>
          <w:rFonts w:ascii="Arial" w:hAnsi="Arial" w:cs="Arial" w:eastAsia="Arial"/>
          <w:sz w:val="19"/>
          <w:szCs w:val="19"/>
          <w:spacing w:val="-11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Paramedic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primarily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expanded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expanding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curren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scope</w:t>
      </w:r>
      <w:r>
        <w:rPr>
          <w:rFonts w:ascii="Arial" w:hAnsi="Arial" w:cs="Arial" w:eastAsia="Arial"/>
          <w:sz w:val="19"/>
          <w:szCs w:val="19"/>
          <w:spacing w:val="-7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prac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covered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skill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as</w:t>
      </w:r>
      <w:r>
        <w:rPr>
          <w:rFonts w:ascii="Arial" w:hAnsi="Arial" w:cs="Arial" w:eastAsia="Arial"/>
          <w:sz w:val="19"/>
          <w:szCs w:val="19"/>
          <w:spacing w:val="-10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Massachusett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licensed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paramedic.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3" w:lineRule="auto"/>
        <w:ind w:left="121" w:right="1092" w:firstLine="1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researching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paramedicine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throughout</w:t>
      </w:r>
      <w:r>
        <w:rPr>
          <w:rFonts w:ascii="Arial" w:hAnsi="Arial" w:cs="Arial" w:eastAsia="Arial"/>
          <w:sz w:val="19"/>
          <w:szCs w:val="19"/>
          <w:spacing w:val="-1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country,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proactive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approach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reducing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readmissions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proven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successfu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l</w:t>
      </w:r>
      <w:r>
        <w:rPr>
          <w:rFonts w:ascii="Arial" w:hAnsi="Arial" w:cs="Arial" w:eastAsia="Arial"/>
          <w:sz w:val="19"/>
          <w:szCs w:val="19"/>
          <w:spacing w:val="-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managing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overall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patient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health</w:t>
      </w:r>
      <w:r>
        <w:rPr>
          <w:rFonts w:ascii="Arial" w:hAnsi="Arial" w:cs="Arial" w:eastAsia="Arial"/>
          <w:sz w:val="19"/>
          <w:szCs w:val="19"/>
          <w:spacing w:val="1"/>
          <w:w w:val="105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limiting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unnecessary</w:t>
      </w:r>
      <w:r>
        <w:rPr>
          <w:rFonts w:ascii="Arial" w:hAnsi="Arial" w:cs="Arial" w:eastAsia="Arial"/>
          <w:sz w:val="19"/>
          <w:szCs w:val="19"/>
          <w:spacing w:val="-14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overcrowding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hospita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emergency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rooms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ultimatel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saving</w:t>
      </w:r>
      <w:r>
        <w:rPr>
          <w:rFonts w:ascii="Arial" w:hAnsi="Arial" w:cs="Arial" w:eastAsia="Arial"/>
          <w:sz w:val="19"/>
          <w:szCs w:val="19"/>
          <w:spacing w:val="-10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dollars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our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healthcar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system.</w:t>
      </w:r>
      <w:r>
        <w:rPr>
          <w:rFonts w:ascii="Arial" w:hAnsi="Arial" w:cs="Arial" w:eastAsia="Arial"/>
          <w:sz w:val="19"/>
          <w:szCs w:val="19"/>
          <w:spacing w:val="-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such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proven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success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MedSta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Mobile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Healt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Fort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Worth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TX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Minnesota'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Nort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Memoria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Hea!thcar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System.</w:t>
      </w:r>
      <w:r>
        <w:rPr>
          <w:rFonts w:ascii="Arial" w:hAnsi="Arial" w:cs="Arial" w:eastAsia="Arial"/>
          <w:sz w:val="19"/>
          <w:szCs w:val="19"/>
          <w:spacing w:val="-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Eac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h</w:t>
      </w:r>
      <w:r>
        <w:rPr>
          <w:rFonts w:ascii="Arial" w:hAnsi="Arial" w:cs="Arial" w:eastAsia="Arial"/>
          <w:sz w:val="19"/>
          <w:szCs w:val="19"/>
          <w:spacing w:val="-9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gained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nationa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attentio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individual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delivery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models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focu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reducing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readmissions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for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facin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frequent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healt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concerns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models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necessarily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follo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6" w:lineRule="exact"/>
        <w:ind w:left="12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mode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proposed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SmartCare,</w:t>
      </w:r>
      <w:r>
        <w:rPr>
          <w:rFonts w:ascii="Arial" w:hAnsi="Arial" w:cs="Arial" w:eastAsia="Arial"/>
          <w:sz w:val="19"/>
          <w:szCs w:val="19"/>
          <w:spacing w:val="-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example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proactiv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changes</w:t>
      </w:r>
      <w:r>
        <w:rPr>
          <w:rFonts w:ascii="Arial" w:hAnsi="Arial" w:cs="Arial" w:eastAsia="Arial"/>
          <w:sz w:val="19"/>
          <w:szCs w:val="19"/>
          <w:spacing w:val="-2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syste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m</w:t>
      </w:r>
      <w:r>
        <w:rPr>
          <w:rFonts w:ascii="Arial" w:hAnsi="Arial" w:cs="Arial" w:eastAsia="Arial"/>
          <w:sz w:val="19"/>
          <w:szCs w:val="19"/>
          <w:spacing w:val="-15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benefit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0" w:after="0" w:line="240" w:lineRule="auto"/>
        <w:ind w:left="12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111" w:right="1749" w:firstLine="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behal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Catald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Ambulanc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Servic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SmartCare,</w:t>
      </w:r>
      <w:r>
        <w:rPr>
          <w:rFonts w:ascii="Arial" w:hAnsi="Arial" w:cs="Arial" w:eastAsia="Arial"/>
          <w:sz w:val="19"/>
          <w:szCs w:val="19"/>
          <w:spacing w:val="-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look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forwar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opportunitie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s</w:t>
      </w:r>
      <w:r>
        <w:rPr>
          <w:rFonts w:ascii="Arial" w:hAnsi="Arial" w:cs="Arial" w:eastAsia="Arial"/>
          <w:sz w:val="19"/>
          <w:szCs w:val="19"/>
          <w:spacing w:val="-6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ahead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excite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participat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changing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healthcar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4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1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Massachusetts.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0" w:footer="1418" w:top="1480" w:bottom="1600" w:left="1560" w:right="680"/>
          <w:pgSz w:w="12240" w:h="1584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Julius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Jong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8"/>
        </w:rPr>
        <w:t>Yang</w:t>
      </w:r>
      <w:r>
        <w:rPr>
          <w:rFonts w:ascii="Arial" w:hAnsi="Arial" w:cs="Arial" w:eastAsia="Arial"/>
          <w:sz w:val="17"/>
          <w:szCs w:val="17"/>
          <w:spacing w:val="2"/>
          <w:w w:val="98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12"/>
        </w:rPr>
        <w:t>MD</w:t>
      </w:r>
      <w:r>
        <w:rPr>
          <w:rFonts w:ascii="Arial" w:hAnsi="Arial" w:cs="Arial" w:eastAsia="Arial"/>
          <w:sz w:val="17"/>
          <w:szCs w:val="17"/>
          <w:spacing w:val="-6"/>
          <w:w w:val="111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PhD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8.720002pt;height:96.96pt;mso-position-horizontal-relative:char;mso-position-vertical-relative:line" type="#_x0000_t75">
            <v:imagedata r:id="rId5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Rabkin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Fello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Medical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Education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5" w:after="0" w:line="240" w:lineRule="auto"/>
        <w:ind w:left="12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Assistant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Professo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Medicine</w:t>
      </w:r>
      <w:r>
        <w:rPr>
          <w:rFonts w:ascii="Arial" w:hAnsi="Arial" w:cs="Arial" w:eastAsia="Arial"/>
          <w:sz w:val="17"/>
          <w:szCs w:val="17"/>
          <w:spacing w:val="6"/>
          <w:w w:val="108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Harvard</w:t>
      </w:r>
      <w:r>
        <w:rPr>
          <w:rFonts w:ascii="Arial" w:hAnsi="Arial" w:cs="Arial" w:eastAsia="Arial"/>
          <w:sz w:val="17"/>
          <w:szCs w:val="17"/>
          <w:spacing w:val="-16"/>
          <w:w w:val="10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0"/>
        </w:rPr>
        <w:t>Medica</w:t>
      </w:r>
      <w:r>
        <w:rPr>
          <w:rFonts w:ascii="Arial" w:hAnsi="Arial" w:cs="Arial" w:eastAsia="Arial"/>
          <w:sz w:val="17"/>
          <w:szCs w:val="17"/>
          <w:spacing w:val="9"/>
          <w:w w:val="11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School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Fellowshi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Project: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0" w:after="0" w:line="240" w:lineRule="auto"/>
        <w:ind w:left="12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99"/>
        </w:rPr>
        <w:t>Cohesive</w:t>
      </w:r>
      <w:r>
        <w:rPr>
          <w:rFonts w:ascii="Arial" w:hAnsi="Arial" w:cs="Arial" w:eastAsia="Arial"/>
          <w:sz w:val="17"/>
          <w:szCs w:val="17"/>
          <w:spacing w:val="-13"/>
          <w:w w:val="9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integratio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n</w:t>
      </w:r>
      <w:r>
        <w:rPr>
          <w:rFonts w:ascii="Arial" w:hAnsi="Arial" w:cs="Arial" w:eastAsia="Arial"/>
          <w:sz w:val="17"/>
          <w:szCs w:val="17"/>
          <w:spacing w:val="-8"/>
          <w:w w:val="10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0"/>
        </w:rPr>
        <w:t>inpatient</w:t>
      </w:r>
      <w:r>
        <w:rPr>
          <w:rFonts w:ascii="Arial" w:hAnsi="Arial" w:cs="Arial" w:eastAsia="Arial"/>
          <w:sz w:val="17"/>
          <w:szCs w:val="17"/>
          <w:spacing w:val="-8"/>
          <w:w w:val="11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outpatient</w:t>
      </w:r>
      <w:r>
        <w:rPr>
          <w:rFonts w:ascii="Arial" w:hAnsi="Arial" w:cs="Arial" w:eastAsia="Arial"/>
          <w:sz w:val="17"/>
          <w:szCs w:val="17"/>
          <w:spacing w:val="-12"/>
          <w:w w:val="10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housestaff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experience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122" w:right="154" w:firstLine="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Dr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Julius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4"/>
        </w:rPr>
        <w:t>Yan</w:t>
      </w:r>
      <w:r>
        <w:rPr>
          <w:rFonts w:ascii="Arial" w:hAnsi="Arial" w:cs="Arial" w:eastAsia="Arial"/>
          <w:sz w:val="17"/>
          <w:szCs w:val="17"/>
          <w:spacing w:val="0"/>
          <w:w w:val="94"/>
        </w:rPr>
        <w:t>g</w:t>
      </w:r>
      <w:r>
        <w:rPr>
          <w:rFonts w:ascii="Arial" w:hAnsi="Arial" w:cs="Arial" w:eastAsia="Arial"/>
          <w:sz w:val="17"/>
          <w:szCs w:val="17"/>
          <w:spacing w:val="-14"/>
          <w:w w:val="9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hospitalist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Division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Genera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Medicine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Israe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Deaconess</w:t>
      </w:r>
      <w:r>
        <w:rPr>
          <w:rFonts w:ascii="Arial" w:hAnsi="Arial" w:cs="Arial" w:eastAsia="Arial"/>
          <w:sz w:val="17"/>
          <w:szCs w:val="17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Medica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Cente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instructo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medicine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Harvard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Medical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School.</w:t>
      </w:r>
      <w:r>
        <w:rPr>
          <w:rFonts w:ascii="Arial" w:hAnsi="Arial" w:cs="Arial" w:eastAsia="Arial"/>
          <w:sz w:val="17"/>
          <w:szCs w:val="17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4"/>
        </w:rPr>
        <w:t>Yan</w:t>
      </w:r>
      <w:r>
        <w:rPr>
          <w:rFonts w:ascii="Arial" w:hAnsi="Arial" w:cs="Arial" w:eastAsia="Arial"/>
          <w:sz w:val="17"/>
          <w:szCs w:val="17"/>
          <w:spacing w:val="0"/>
          <w:w w:val="94"/>
        </w:rPr>
        <w:t>g</w:t>
      </w:r>
      <w:r>
        <w:rPr>
          <w:rFonts w:ascii="Arial" w:hAnsi="Arial" w:cs="Arial" w:eastAsia="Arial"/>
          <w:sz w:val="17"/>
          <w:szCs w:val="17"/>
          <w:spacing w:val="-9"/>
          <w:w w:val="9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complete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his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undergraduat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4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educatio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Williams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College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-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earn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7"/>
        </w:rPr>
        <w:t>Ph.D.</w:t>
      </w:r>
      <w:r>
        <w:rPr>
          <w:rFonts w:ascii="Arial" w:hAnsi="Arial" w:cs="Arial" w:eastAsia="Arial"/>
          <w:sz w:val="17"/>
          <w:szCs w:val="17"/>
          <w:spacing w:val="-17"/>
          <w:w w:val="9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physical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chemistr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Massachusett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2"/>
        </w:rPr>
        <w:t>Institut</w:t>
      </w:r>
      <w:r>
        <w:rPr>
          <w:rFonts w:ascii="Arial" w:hAnsi="Arial" w:cs="Arial" w:eastAsia="Arial"/>
          <w:sz w:val="17"/>
          <w:szCs w:val="17"/>
          <w:spacing w:val="0"/>
          <w:w w:val="112"/>
        </w:rPr>
        <w:t>e</w:t>
      </w:r>
      <w:r>
        <w:rPr>
          <w:rFonts w:ascii="Arial" w:hAnsi="Arial" w:cs="Arial" w:eastAsia="Arial"/>
          <w:sz w:val="17"/>
          <w:szCs w:val="17"/>
          <w:spacing w:val="-13"/>
          <w:w w:val="11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Technology.</w:t>
      </w:r>
      <w:r>
        <w:rPr>
          <w:rFonts w:ascii="Arial" w:hAnsi="Arial" w:cs="Arial" w:eastAsia="Arial"/>
          <w:sz w:val="17"/>
          <w:szCs w:val="17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attende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medica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schoo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Universit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Massachusett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Medical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School.</w:t>
      </w:r>
      <w:r>
        <w:rPr>
          <w:rFonts w:ascii="Arial" w:hAnsi="Arial" w:cs="Arial" w:eastAsia="Arial"/>
          <w:sz w:val="17"/>
          <w:szCs w:val="17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complete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his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residency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trainin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In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interna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medicine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Israe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Deaconess</w:t>
      </w:r>
      <w:r>
        <w:rPr>
          <w:rFonts w:ascii="Arial" w:hAnsi="Arial" w:cs="Arial" w:eastAsia="Arial"/>
          <w:sz w:val="17"/>
          <w:szCs w:val="17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Medical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Center</w:t>
      </w:r>
      <w:r>
        <w:rPr>
          <w:rFonts w:ascii="Arial" w:hAnsi="Arial" w:cs="Arial" w:eastAsia="Arial"/>
          <w:sz w:val="17"/>
          <w:szCs w:val="17"/>
          <w:spacing w:val="10"/>
          <w:w w:val="103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77"/>
        </w:rPr>
        <w:t>Ci</w:t>
      </w:r>
      <w:r>
        <w:rPr>
          <w:rFonts w:ascii="Arial" w:hAnsi="Arial" w:cs="Arial" w:eastAsia="Arial"/>
          <w:sz w:val="16"/>
          <w:szCs w:val="16"/>
          <w:spacing w:val="0"/>
          <w:w w:val="76"/>
        </w:rPr>
        <w:t>t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conclusion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which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was</w:t>
      </w:r>
      <w:r>
        <w:rPr>
          <w:rFonts w:ascii="Arial" w:hAnsi="Arial" w:cs="Arial" w:eastAsia="Arial"/>
          <w:sz w:val="17"/>
          <w:szCs w:val="17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awarded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the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Kath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8"/>
        </w:rPr>
        <w:t>Swa</w:t>
      </w:r>
      <w:r>
        <w:rPr>
          <w:rFonts w:ascii="Arial" w:hAnsi="Arial" w:cs="Arial" w:eastAsia="Arial"/>
          <w:sz w:val="17"/>
          <w:szCs w:val="17"/>
          <w:spacing w:val="0"/>
          <w:w w:val="98"/>
        </w:rPr>
        <w:t>n</w:t>
      </w:r>
      <w:r>
        <w:rPr>
          <w:rFonts w:ascii="Arial" w:hAnsi="Arial" w:cs="Arial" w:eastAsia="Arial"/>
          <w:sz w:val="17"/>
          <w:szCs w:val="17"/>
          <w:spacing w:val="-13"/>
          <w:w w:val="9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Ginsbur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Awar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humanism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medicine</w:t>
      </w:r>
      <w:r>
        <w:rPr>
          <w:rFonts w:ascii="Arial" w:hAnsi="Arial" w:cs="Arial" w:eastAsia="Arial"/>
          <w:sz w:val="17"/>
          <w:szCs w:val="17"/>
          <w:spacing w:val="4"/>
          <w:w w:val="107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Afte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r</w:t>
      </w:r>
      <w:r>
        <w:rPr>
          <w:rFonts w:ascii="Arial" w:hAnsi="Arial" w:cs="Arial" w:eastAsia="Arial"/>
          <w:sz w:val="17"/>
          <w:szCs w:val="17"/>
          <w:spacing w:val="6"/>
          <w:w w:val="10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serving</w:t>
      </w:r>
      <w:r>
        <w:rPr>
          <w:rFonts w:ascii="Arial" w:hAnsi="Arial" w:cs="Arial" w:eastAsia="Arial"/>
          <w:sz w:val="17"/>
          <w:szCs w:val="17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as</w:t>
      </w:r>
      <w:r>
        <w:rPr>
          <w:rFonts w:ascii="Arial" w:hAnsi="Arial" w:cs="Arial" w:eastAsia="Arial"/>
          <w:sz w:val="17"/>
          <w:szCs w:val="17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residen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Israel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9"/>
        </w:rPr>
        <w:t>Deaconess</w:t>
      </w:r>
      <w:r>
        <w:rPr>
          <w:rFonts w:ascii="Arial" w:hAnsi="Arial" w:cs="Arial" w:eastAsia="Arial"/>
          <w:sz w:val="17"/>
          <w:szCs w:val="17"/>
          <w:spacing w:val="-13"/>
          <w:w w:val="9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Medica</w:t>
      </w:r>
      <w:r>
        <w:rPr>
          <w:rFonts w:ascii="Arial" w:hAnsi="Arial" w:cs="Arial" w:eastAsia="Arial"/>
          <w:sz w:val="17"/>
          <w:szCs w:val="17"/>
          <w:spacing w:val="12"/>
          <w:w w:val="105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Center</w:t>
      </w:r>
      <w:r>
        <w:rPr>
          <w:rFonts w:ascii="Arial" w:hAnsi="Arial" w:cs="Arial" w:eastAsia="Arial"/>
          <w:sz w:val="17"/>
          <w:szCs w:val="17"/>
          <w:spacing w:val="9"/>
          <w:w w:val="105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Dr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.</w:t>
      </w:r>
      <w:r>
        <w:rPr>
          <w:rFonts w:ascii="Arial" w:hAnsi="Arial" w:cs="Arial" w:eastAsia="Arial"/>
          <w:sz w:val="17"/>
          <w:szCs w:val="17"/>
          <w:spacing w:val="-18"/>
          <w:w w:val="105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6"/>
        </w:rPr>
        <w:t>Yan</w:t>
      </w:r>
      <w:r>
        <w:rPr>
          <w:rFonts w:ascii="Arial" w:hAnsi="Arial" w:cs="Arial" w:eastAsia="Arial"/>
          <w:sz w:val="17"/>
          <w:szCs w:val="17"/>
          <w:spacing w:val="0"/>
          <w:w w:val="96"/>
        </w:rPr>
        <w:t>g</w:t>
      </w:r>
      <w:r>
        <w:rPr>
          <w:rFonts w:ascii="Arial" w:hAnsi="Arial" w:cs="Arial" w:eastAsia="Arial"/>
          <w:sz w:val="17"/>
          <w:szCs w:val="17"/>
          <w:spacing w:val="-11"/>
          <w:w w:val="9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complete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Fellowshi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Medical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Educatio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9"/>
        </w:rPr>
        <w:t>Carl</w:t>
      </w:r>
      <w:r>
        <w:rPr>
          <w:rFonts w:ascii="Arial" w:hAnsi="Arial" w:cs="Arial" w:eastAsia="Arial"/>
          <w:sz w:val="17"/>
          <w:szCs w:val="17"/>
          <w:spacing w:val="-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8"/>
        </w:rPr>
        <w:t>J</w:t>
      </w:r>
      <w:r>
        <w:rPr>
          <w:rFonts w:ascii="Arial" w:hAnsi="Arial" w:cs="Arial" w:eastAsia="Arial"/>
          <w:sz w:val="17"/>
          <w:szCs w:val="17"/>
          <w:spacing w:val="0"/>
          <w:w w:val="88"/>
        </w:rPr>
        <w:t>.</w:t>
      </w:r>
      <w:r>
        <w:rPr>
          <w:rFonts w:ascii="Arial" w:hAnsi="Arial" w:cs="Arial" w:eastAsia="Arial"/>
          <w:sz w:val="17"/>
          <w:szCs w:val="17"/>
          <w:spacing w:val="-3"/>
          <w:w w:val="8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Shapir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2"/>
        </w:rPr>
        <w:t>Institute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" w:after="0" w:line="240" w:lineRule="auto"/>
        <w:ind w:left="11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Educatio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Research.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6" w:lineRule="auto"/>
        <w:ind w:left="107" w:right="157" w:firstLine="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Rabkin</w:t>
      </w:r>
      <w:r>
        <w:rPr>
          <w:rFonts w:ascii="Arial" w:hAnsi="Arial" w:cs="Arial" w:eastAsia="Arial"/>
          <w:sz w:val="17"/>
          <w:szCs w:val="17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Fello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Shapir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1"/>
        </w:rPr>
        <w:t>Institute</w:t>
      </w:r>
      <w:r>
        <w:rPr>
          <w:rFonts w:ascii="Arial" w:hAnsi="Arial" w:cs="Arial" w:eastAsia="Arial"/>
          <w:sz w:val="17"/>
          <w:szCs w:val="17"/>
          <w:spacing w:val="6"/>
          <w:w w:val="111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Dr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.</w:t>
      </w:r>
      <w:r>
        <w:rPr>
          <w:rFonts w:ascii="Arial" w:hAnsi="Arial" w:cs="Arial" w:eastAsia="Arial"/>
          <w:sz w:val="17"/>
          <w:szCs w:val="17"/>
          <w:spacing w:val="-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6"/>
        </w:rPr>
        <w:t>Yan</w:t>
      </w:r>
      <w:r>
        <w:rPr>
          <w:rFonts w:ascii="Arial" w:hAnsi="Arial" w:cs="Arial" w:eastAsia="Arial"/>
          <w:sz w:val="17"/>
          <w:szCs w:val="17"/>
          <w:spacing w:val="0"/>
          <w:w w:val="96"/>
        </w:rPr>
        <w:t>g</w:t>
      </w:r>
      <w:r>
        <w:rPr>
          <w:rFonts w:ascii="Arial" w:hAnsi="Arial" w:cs="Arial" w:eastAsia="Arial"/>
          <w:sz w:val="17"/>
          <w:szCs w:val="17"/>
          <w:spacing w:val="-16"/>
          <w:w w:val="9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investigate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method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integratin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medica</w:t>
      </w:r>
      <w:r>
        <w:rPr>
          <w:rFonts w:ascii="Arial" w:hAnsi="Arial" w:cs="Arial" w:eastAsia="Arial"/>
          <w:sz w:val="17"/>
          <w:szCs w:val="17"/>
          <w:spacing w:val="1"/>
          <w:w w:val="106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resident's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clinical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experience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across</w:t>
      </w:r>
      <w:r>
        <w:rPr>
          <w:rFonts w:ascii="Arial" w:hAnsi="Arial" w:cs="Arial" w:eastAsia="Arial"/>
          <w:sz w:val="17"/>
          <w:szCs w:val="17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Inpatient</w:t>
      </w:r>
      <w:r>
        <w:rPr>
          <w:rFonts w:ascii="Arial" w:hAnsi="Arial" w:cs="Arial" w:eastAsia="Arial"/>
          <w:sz w:val="17"/>
          <w:szCs w:val="17"/>
          <w:spacing w:val="-7"/>
          <w:w w:val="10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outpatient</w:t>
      </w:r>
      <w:r>
        <w:rPr>
          <w:rFonts w:ascii="Arial" w:hAnsi="Arial" w:cs="Arial" w:eastAsia="Arial"/>
          <w:sz w:val="17"/>
          <w:szCs w:val="17"/>
          <w:spacing w:val="16"/>
          <w:w w:val="10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settings,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wit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h</w:t>
      </w:r>
      <w:r>
        <w:rPr>
          <w:rFonts w:ascii="Arial" w:hAnsi="Arial" w:cs="Arial" w:eastAsia="Arial"/>
          <w:sz w:val="17"/>
          <w:szCs w:val="17"/>
          <w:spacing w:val="-19"/>
          <w:w w:val="10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goal</w:t>
      </w:r>
      <w:r>
        <w:rPr>
          <w:rFonts w:ascii="Arial" w:hAnsi="Arial" w:cs="Arial" w:eastAsia="Arial"/>
          <w:sz w:val="17"/>
          <w:szCs w:val="17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educationall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reinforc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0"/>
        </w:rPr>
        <w:t>patient­</w:t>
      </w:r>
      <w:r>
        <w:rPr>
          <w:rFonts w:ascii="Arial" w:hAnsi="Arial" w:cs="Arial" w:eastAsia="Arial"/>
          <w:sz w:val="17"/>
          <w:szCs w:val="17"/>
          <w:spacing w:val="0"/>
          <w:w w:val="11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centere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care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that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spans</w:t>
      </w:r>
      <w:r>
        <w:rPr>
          <w:rFonts w:ascii="Arial" w:hAnsi="Arial" w:cs="Arial" w:eastAsia="Arial"/>
          <w:sz w:val="17"/>
          <w:szCs w:val="17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continuu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m</w:t>
      </w:r>
      <w:r>
        <w:rPr>
          <w:rFonts w:ascii="Arial" w:hAnsi="Arial" w:cs="Arial" w:eastAsia="Arial"/>
          <w:sz w:val="17"/>
          <w:szCs w:val="17"/>
          <w:spacing w:val="-10"/>
          <w:w w:val="10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care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throughout</w:t>
      </w:r>
      <w:r>
        <w:rPr>
          <w:rFonts w:ascii="Arial" w:hAnsi="Arial" w:cs="Arial" w:eastAsia="Arial"/>
          <w:sz w:val="17"/>
          <w:szCs w:val="17"/>
          <w:spacing w:val="-4"/>
          <w:w w:val="10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course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patient'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experience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disease.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method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included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fosterin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more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activ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housestaff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Involvement</w:t>
      </w:r>
      <w:r>
        <w:rPr>
          <w:rFonts w:ascii="Arial" w:hAnsi="Arial" w:cs="Arial" w:eastAsia="Arial"/>
          <w:sz w:val="17"/>
          <w:szCs w:val="17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discharge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planning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follow-u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visits,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review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patients'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post-discharg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courses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during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forma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teachin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rounds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closer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coordinatio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care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between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physicians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nursing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staff,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7"/>
        </w:rPr>
        <w:t>case</w:t>
      </w:r>
      <w:r>
        <w:rPr>
          <w:rFonts w:ascii="Arial" w:hAnsi="Arial" w:cs="Arial" w:eastAsia="Arial"/>
          <w:sz w:val="17"/>
          <w:szCs w:val="17"/>
          <w:spacing w:val="-8"/>
          <w:w w:val="9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management.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4" w:lineRule="auto"/>
        <w:ind w:left="102" w:right="158" w:firstLine="1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2"/>
          <w:szCs w:val="22"/>
          <w:w w:val="78"/>
        </w:rPr>
        <w:t>rn</w:t>
      </w:r>
      <w:r>
        <w:rPr>
          <w:rFonts w:ascii="Arial" w:hAnsi="Arial" w:cs="Arial" w:eastAsia="Arial"/>
          <w:sz w:val="22"/>
          <w:szCs w:val="22"/>
          <w:spacing w:val="-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his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curren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role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9"/>
        </w:rPr>
        <w:t>as</w:t>
      </w:r>
      <w:r>
        <w:rPr>
          <w:rFonts w:ascii="Arial" w:hAnsi="Arial" w:cs="Arial" w:eastAsia="Arial"/>
          <w:sz w:val="17"/>
          <w:szCs w:val="17"/>
          <w:spacing w:val="5"/>
          <w:w w:val="8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hospitalist,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Dr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activel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teache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mentor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residents</w:t>
      </w:r>
      <w:r>
        <w:rPr>
          <w:rFonts w:ascii="Arial" w:hAnsi="Arial" w:cs="Arial" w:eastAsia="Arial"/>
          <w:sz w:val="17"/>
          <w:szCs w:val="17"/>
          <w:spacing w:val="3"/>
          <w:w w:val="104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interns</w:t>
      </w:r>
      <w:r>
        <w:rPr>
          <w:rFonts w:ascii="Arial" w:hAnsi="Arial" w:cs="Arial" w:eastAsia="Arial"/>
          <w:sz w:val="17"/>
          <w:szCs w:val="17"/>
          <w:spacing w:val="12"/>
          <w:w w:val="104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and</w:t>
      </w:r>
      <w:r>
        <w:rPr>
          <w:rFonts w:ascii="Arial" w:hAnsi="Arial" w:cs="Arial" w:eastAsia="Arial"/>
          <w:sz w:val="17"/>
          <w:szCs w:val="17"/>
          <w:spacing w:val="-9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medical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students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while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providing</w:t>
      </w:r>
      <w:r>
        <w:rPr>
          <w:rFonts w:ascii="Arial" w:hAnsi="Arial" w:cs="Arial" w:eastAsia="Arial"/>
          <w:sz w:val="17"/>
          <w:szCs w:val="17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clinical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care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hospitalize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Israe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l</w:t>
      </w:r>
      <w:r>
        <w:rPr>
          <w:rFonts w:ascii="Arial" w:hAnsi="Arial" w:cs="Arial" w:eastAsia="Arial"/>
          <w:sz w:val="17"/>
          <w:szCs w:val="17"/>
          <w:spacing w:val="-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8"/>
        </w:rPr>
        <w:t>Deaconess</w:t>
      </w:r>
      <w:r>
        <w:rPr>
          <w:rFonts w:ascii="Arial" w:hAnsi="Arial" w:cs="Arial" w:eastAsia="Arial"/>
          <w:sz w:val="17"/>
          <w:szCs w:val="17"/>
          <w:spacing w:val="-1"/>
          <w:w w:val="9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Medical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Center.</w:t>
      </w:r>
      <w:r>
        <w:rPr>
          <w:rFonts w:ascii="Arial" w:hAnsi="Arial" w:cs="Arial" w:eastAsia="Arial"/>
          <w:sz w:val="17"/>
          <w:szCs w:val="17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serves</w:t>
      </w:r>
      <w:r>
        <w:rPr>
          <w:rFonts w:ascii="Arial" w:hAnsi="Arial" w:cs="Arial" w:eastAsia="Arial"/>
          <w:sz w:val="17"/>
          <w:szCs w:val="17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Associat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Progra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Directo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BlDM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Interna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Medicine</w:t>
      </w:r>
      <w:r>
        <w:rPr>
          <w:rFonts w:ascii="Arial" w:hAnsi="Arial" w:cs="Arial" w:eastAsia="Arial"/>
          <w:sz w:val="17"/>
          <w:szCs w:val="17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8"/>
        </w:rPr>
        <w:t>Residency</w:t>
      </w:r>
      <w:r>
        <w:rPr>
          <w:rFonts w:ascii="Arial" w:hAnsi="Arial" w:cs="Arial" w:eastAsia="Arial"/>
          <w:sz w:val="17"/>
          <w:szCs w:val="17"/>
          <w:spacing w:val="-3"/>
          <w:w w:val="9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Program,</w:t>
      </w:r>
      <w:r>
        <w:rPr>
          <w:rFonts w:ascii="Arial" w:hAnsi="Arial" w:cs="Arial" w:eastAsia="Arial"/>
          <w:sz w:val="17"/>
          <w:szCs w:val="17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overseeing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Inpatient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aspect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4"/>
        </w:rPr>
        <w:t>of</w:t>
      </w:r>
      <w:r>
        <w:rPr>
          <w:rFonts w:ascii="Arial" w:hAnsi="Arial" w:cs="Arial" w:eastAsia="Arial"/>
          <w:sz w:val="17"/>
          <w:szCs w:val="17"/>
          <w:spacing w:val="0"/>
          <w:w w:val="11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residency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trainin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program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also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serves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9"/>
        </w:rPr>
        <w:t>as</w:t>
      </w:r>
      <w:r>
        <w:rPr>
          <w:rFonts w:ascii="Arial" w:hAnsi="Arial" w:cs="Arial" w:eastAsia="Arial"/>
          <w:sz w:val="17"/>
          <w:szCs w:val="17"/>
          <w:spacing w:val="4"/>
          <w:w w:val="8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chairman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Resuscitatio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Committe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Israel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8"/>
        </w:rPr>
        <w:t>Deaconess</w:t>
      </w:r>
      <w:r>
        <w:rPr>
          <w:rFonts w:ascii="Arial" w:hAnsi="Arial" w:cs="Arial" w:eastAsia="Arial"/>
          <w:sz w:val="17"/>
          <w:szCs w:val="17"/>
          <w:spacing w:val="-1"/>
          <w:w w:val="9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Medica</w:t>
      </w:r>
      <w:r>
        <w:rPr>
          <w:rFonts w:ascii="Arial" w:hAnsi="Arial" w:cs="Arial" w:eastAsia="Arial"/>
          <w:sz w:val="17"/>
          <w:szCs w:val="17"/>
          <w:spacing w:val="11"/>
          <w:w w:val="103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Center</w:t>
      </w:r>
      <w:r>
        <w:rPr>
          <w:rFonts w:ascii="Arial" w:hAnsi="Arial" w:cs="Arial" w:eastAsia="Arial"/>
          <w:sz w:val="17"/>
          <w:szCs w:val="17"/>
          <w:spacing w:val="11"/>
          <w:w w:val="103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charged</w:t>
      </w:r>
      <w:r>
        <w:rPr>
          <w:rFonts w:ascii="Arial" w:hAnsi="Arial" w:cs="Arial" w:eastAsia="Arial"/>
          <w:sz w:val="17"/>
          <w:szCs w:val="17"/>
          <w:spacing w:val="5"/>
          <w:w w:val="10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0"/>
        </w:rPr>
        <w:t>monitorin</w:t>
      </w:r>
      <w:r>
        <w:rPr>
          <w:rFonts w:ascii="Arial" w:hAnsi="Arial" w:cs="Arial" w:eastAsia="Arial"/>
          <w:sz w:val="17"/>
          <w:szCs w:val="17"/>
          <w:spacing w:val="0"/>
          <w:w w:val="110"/>
        </w:rPr>
        <w:t>g</w:t>
      </w:r>
      <w:r>
        <w:rPr>
          <w:rFonts w:ascii="Arial" w:hAnsi="Arial" w:cs="Arial" w:eastAsia="Arial"/>
          <w:sz w:val="17"/>
          <w:szCs w:val="17"/>
          <w:spacing w:val="-23"/>
          <w:w w:val="11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maintainin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qualit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critica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even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responses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1"/>
        </w:rPr>
        <w:t>the</w:t>
      </w:r>
      <w:r>
        <w:rPr>
          <w:rFonts w:ascii="Arial" w:hAnsi="Arial" w:cs="Arial" w:eastAsia="Arial"/>
          <w:sz w:val="17"/>
          <w:szCs w:val="17"/>
          <w:spacing w:val="0"/>
          <w:w w:val="11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medical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center</w:t>
      </w:r>
      <w:r>
        <w:rPr>
          <w:rFonts w:ascii="Arial" w:hAnsi="Arial" w:cs="Arial" w:eastAsia="Arial"/>
          <w:sz w:val="17"/>
          <w:szCs w:val="17"/>
          <w:spacing w:val="-1"/>
          <w:w w:val="109"/>
        </w:rPr>
        <w:t>;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in</w:t>
      </w:r>
      <w:r>
        <w:rPr>
          <w:rFonts w:ascii="Arial" w:hAnsi="Arial" w:cs="Arial" w:eastAsia="Arial"/>
          <w:sz w:val="17"/>
          <w:szCs w:val="17"/>
          <w:spacing w:val="-12"/>
          <w:w w:val="10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role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has</w:t>
      </w:r>
      <w:r>
        <w:rPr>
          <w:rFonts w:ascii="Arial" w:hAnsi="Arial" w:cs="Arial" w:eastAsia="Arial"/>
          <w:sz w:val="17"/>
          <w:szCs w:val="17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2"/>
        </w:rPr>
        <w:t>initiate</w:t>
      </w:r>
      <w:r>
        <w:rPr>
          <w:rFonts w:ascii="Arial" w:hAnsi="Arial" w:cs="Arial" w:eastAsia="Arial"/>
          <w:sz w:val="17"/>
          <w:szCs w:val="17"/>
          <w:spacing w:val="0"/>
          <w:w w:val="112"/>
        </w:rPr>
        <w:t>d</w:t>
      </w:r>
      <w:r>
        <w:rPr>
          <w:rFonts w:ascii="Arial" w:hAnsi="Arial" w:cs="Arial" w:eastAsia="Arial"/>
          <w:sz w:val="17"/>
          <w:szCs w:val="17"/>
          <w:spacing w:val="-11"/>
          <w:w w:val="11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multidisciplinar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y</w:t>
      </w:r>
      <w:r>
        <w:rPr>
          <w:rFonts w:ascii="Arial" w:hAnsi="Arial" w:cs="Arial" w:eastAsia="Arial"/>
          <w:sz w:val="17"/>
          <w:szCs w:val="17"/>
          <w:spacing w:val="-6"/>
          <w:w w:val="10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program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medical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simulatio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4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focuse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teamwork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principles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applied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crisis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even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management.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1"/>
        </w:rPr>
        <w:t>(</w:t>
      </w:r>
      <w:r>
        <w:rPr>
          <w:rFonts w:ascii="Arial" w:hAnsi="Arial" w:cs="Arial" w:eastAsia="Arial"/>
          <w:sz w:val="17"/>
          <w:szCs w:val="17"/>
          <w:spacing w:val="0"/>
          <w:w w:val="111"/>
        </w:rPr>
        <w:t>:Urrentl</w:t>
      </w:r>
      <w:r>
        <w:rPr>
          <w:rFonts w:ascii="Arial" w:hAnsi="Arial" w:cs="Arial" w:eastAsia="Arial"/>
          <w:sz w:val="17"/>
          <w:szCs w:val="17"/>
          <w:spacing w:val="0"/>
          <w:w w:val="111"/>
        </w:rPr>
        <w:t>y</w:t>
      </w:r>
      <w:r>
        <w:rPr>
          <w:rFonts w:ascii="Arial" w:hAnsi="Arial" w:cs="Arial" w:eastAsia="Arial"/>
          <w:sz w:val="17"/>
          <w:szCs w:val="17"/>
          <w:spacing w:val="-16"/>
          <w:w w:val="11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participatin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g</w:t>
      </w:r>
      <w:r>
        <w:rPr>
          <w:rFonts w:ascii="Arial" w:hAnsi="Arial" w:cs="Arial" w:eastAsia="Arial"/>
          <w:sz w:val="17"/>
          <w:szCs w:val="17"/>
          <w:spacing w:val="-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Safet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leadership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Fellowshi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sponsored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by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America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Hospita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Associatio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Healt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8"/>
        </w:rPr>
        <w:t>Resource</w:t>
      </w:r>
      <w:r>
        <w:rPr>
          <w:rFonts w:ascii="Arial" w:hAnsi="Arial" w:cs="Arial" w:eastAsia="Arial"/>
          <w:sz w:val="17"/>
          <w:szCs w:val="17"/>
          <w:spacing w:val="-5"/>
          <w:w w:val="9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Educationa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Trust</w:t>
      </w:r>
      <w:r>
        <w:rPr>
          <w:rFonts w:ascii="Arial" w:hAnsi="Arial" w:cs="Arial" w:eastAsia="Arial"/>
          <w:sz w:val="17"/>
          <w:szCs w:val="17"/>
          <w:spacing w:val="-3"/>
          <w:w w:val="108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wit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h</w:t>
      </w:r>
      <w:r>
        <w:rPr>
          <w:rFonts w:ascii="Arial" w:hAnsi="Arial" w:cs="Arial" w:eastAsia="Arial"/>
          <w:sz w:val="17"/>
          <w:szCs w:val="17"/>
          <w:spacing w:val="-12"/>
          <w:w w:val="10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focu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5"/>
        </w:rPr>
        <w:t>on</w:t>
      </w:r>
      <w:r>
        <w:rPr>
          <w:rFonts w:ascii="Arial" w:hAnsi="Arial" w:cs="Arial" w:eastAsia="Arial"/>
          <w:sz w:val="17"/>
          <w:szCs w:val="17"/>
          <w:spacing w:val="0"/>
          <w:w w:val="115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0"/>
        </w:rPr>
        <w:t>promotin</w:t>
      </w:r>
      <w:r>
        <w:rPr>
          <w:rFonts w:ascii="Arial" w:hAnsi="Arial" w:cs="Arial" w:eastAsia="Arial"/>
          <w:sz w:val="17"/>
          <w:szCs w:val="17"/>
          <w:spacing w:val="0"/>
          <w:w w:val="110"/>
        </w:rPr>
        <w:t>g</w:t>
      </w:r>
      <w:r>
        <w:rPr>
          <w:rFonts w:ascii="Arial" w:hAnsi="Arial" w:cs="Arial" w:eastAsia="Arial"/>
          <w:sz w:val="17"/>
          <w:szCs w:val="17"/>
          <w:spacing w:val="-22"/>
          <w:w w:val="11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saf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"handoff"</w:t>
      </w:r>
      <w:r>
        <w:rPr>
          <w:rFonts w:ascii="Arial" w:hAnsi="Arial" w:cs="Arial" w:eastAsia="Arial"/>
          <w:sz w:val="17"/>
          <w:szCs w:val="17"/>
          <w:spacing w:val="-11"/>
          <w:w w:val="10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practice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betwee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care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providers</w:t>
      </w:r>
      <w:r>
        <w:rPr>
          <w:rFonts w:ascii="Arial" w:hAnsi="Arial" w:cs="Arial" w:eastAsia="Arial"/>
          <w:sz w:val="17"/>
          <w:szCs w:val="17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throughout</w:t>
      </w:r>
      <w:r>
        <w:rPr>
          <w:rFonts w:ascii="Arial" w:hAnsi="Arial" w:cs="Arial" w:eastAsia="Arial"/>
          <w:sz w:val="17"/>
          <w:szCs w:val="17"/>
          <w:spacing w:val="-13"/>
          <w:w w:val="10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patient'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hospita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course.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NumType w:start="23"/>
          <w:pgMar w:footer="1379" w:header="0" w:top="1480" w:bottom="1560" w:left="1520" w:right="1560"/>
          <w:footerReference w:type="default" r:id="rId54"/>
          <w:pgSz w:w="12240" w:h="1584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7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9"/>
        </w:rPr>
        <w:t>Doctoroff</w:t>
      </w:r>
      <w:r>
        <w:rPr>
          <w:rFonts w:ascii="Arial" w:hAnsi="Arial" w:cs="Arial" w:eastAsia="Arial"/>
          <w:sz w:val="17"/>
          <w:szCs w:val="17"/>
          <w:spacing w:val="-12"/>
          <w:w w:val="109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Lauren</w:t>
      </w:r>
      <w:r>
        <w:rPr>
          <w:rFonts w:ascii="Arial" w:hAnsi="Arial" w:cs="Arial" w:eastAsia="Arial"/>
          <w:sz w:val="17"/>
          <w:szCs w:val="17"/>
          <w:spacing w:val="-16"/>
          <w:w w:val="10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B.</w:t>
      </w:r>
      <w:r>
        <w:rPr>
          <w:rFonts w:ascii="Arial" w:hAnsi="Arial" w:cs="Arial" w:eastAsia="Arial"/>
          <w:sz w:val="17"/>
          <w:szCs w:val="17"/>
          <w:spacing w:val="-6"/>
          <w:w w:val="103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13"/>
        </w:rPr>
        <w:t>MD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81.599996pt;height:100.8pt;mso-position-horizontal-relative:char;mso-position-vertical-relative:line" type="#_x0000_t75">
            <v:imagedata r:id="rId5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staff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Israe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Deaconess</w:t>
      </w:r>
      <w:r>
        <w:rPr>
          <w:rFonts w:ascii="Arial" w:hAnsi="Arial" w:cs="Arial" w:eastAsia="Arial"/>
          <w:sz w:val="17"/>
          <w:szCs w:val="17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0"/>
        </w:rPr>
        <w:t>Medical</w:t>
      </w:r>
      <w:r>
        <w:rPr>
          <w:rFonts w:ascii="Arial" w:hAnsi="Arial" w:cs="Arial" w:eastAsia="Arial"/>
          <w:sz w:val="17"/>
          <w:szCs w:val="17"/>
          <w:spacing w:val="-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Center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Harvard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Medica</w:t>
      </w:r>
      <w:r>
        <w:rPr>
          <w:rFonts w:ascii="Arial" w:hAnsi="Arial" w:cs="Arial" w:eastAsia="Arial"/>
          <w:sz w:val="17"/>
          <w:szCs w:val="17"/>
          <w:spacing w:val="8"/>
          <w:w w:val="106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Facult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y</w:t>
      </w:r>
      <w:r>
        <w:rPr>
          <w:rFonts w:ascii="Arial" w:hAnsi="Arial" w:cs="Arial" w:eastAsia="Arial"/>
          <w:sz w:val="17"/>
          <w:szCs w:val="17"/>
          <w:spacing w:val="-4"/>
          <w:w w:val="10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Physician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HMFP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Israe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Deaconess</w:t>
      </w:r>
      <w:r>
        <w:rPr>
          <w:rFonts w:ascii="Arial" w:hAnsi="Arial" w:cs="Arial" w:eastAsia="Arial"/>
          <w:sz w:val="17"/>
          <w:szCs w:val="17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0"/>
        </w:rPr>
        <w:t>Medica</w:t>
      </w:r>
      <w:r>
        <w:rPr>
          <w:rFonts w:ascii="Arial" w:hAnsi="Arial" w:cs="Arial" w:eastAsia="Arial"/>
          <w:sz w:val="17"/>
          <w:szCs w:val="17"/>
          <w:spacing w:val="-1"/>
          <w:w w:val="11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Center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615" w:lineRule="auto"/>
        <w:ind w:left="142" w:right="5537" w:firstLine="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w w:val="108"/>
        </w:rPr>
        <w:t>Appointment</w:t>
      </w:r>
      <w:r>
        <w:rPr>
          <w:rFonts w:ascii="Arial" w:hAnsi="Arial" w:cs="Arial" w:eastAsia="Arial"/>
          <w:sz w:val="17"/>
          <w:szCs w:val="17"/>
          <w:w w:val="109"/>
        </w:rPr>
        <w:t>(s)</w:t>
      </w:r>
      <w:r>
        <w:rPr>
          <w:rFonts w:ascii="Arial" w:hAnsi="Arial" w:cs="Arial" w:eastAsia="Arial"/>
          <w:sz w:val="17"/>
          <w:szCs w:val="17"/>
          <w:w w:val="108"/>
        </w:rPr>
        <w:t>:</w:t>
      </w:r>
      <w:r>
        <w:rPr>
          <w:rFonts w:ascii="Arial" w:hAnsi="Arial" w:cs="Arial" w:eastAsia="Arial"/>
          <w:sz w:val="17"/>
          <w:szCs w:val="17"/>
          <w:w w:val="10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Instructor</w:t>
      </w:r>
      <w:r>
        <w:rPr>
          <w:rFonts w:ascii="Arial" w:hAnsi="Arial" w:cs="Arial" w:eastAsia="Arial"/>
          <w:sz w:val="17"/>
          <w:szCs w:val="17"/>
          <w:spacing w:val="2"/>
          <w:w w:val="106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Medicine</w:t>
      </w:r>
      <w:r>
        <w:rPr>
          <w:rFonts w:ascii="Arial" w:hAnsi="Arial" w:cs="Arial" w:eastAsia="Arial"/>
          <w:sz w:val="17"/>
          <w:szCs w:val="17"/>
          <w:spacing w:val="1"/>
          <w:w w:val="106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Harvard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Medical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School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Specialty: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1" w:after="0" w:line="240" w:lineRule="auto"/>
        <w:ind w:left="14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Interna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Medicine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w w:val="108"/>
        </w:rPr>
        <w:t>Cllnfcallnterest</w:t>
      </w:r>
      <w:r>
        <w:rPr>
          <w:rFonts w:ascii="Arial" w:hAnsi="Arial" w:cs="Arial" w:eastAsia="Arial"/>
          <w:sz w:val="17"/>
          <w:szCs w:val="17"/>
          <w:w w:val="109"/>
        </w:rPr>
        <w:t>(s)</w:t>
      </w:r>
      <w:r>
        <w:rPr>
          <w:rFonts w:ascii="Arial" w:hAnsi="Arial" w:cs="Arial" w:eastAsia="Arial"/>
          <w:sz w:val="17"/>
          <w:szCs w:val="17"/>
          <w:w w:val="108"/>
        </w:rPr>
        <w:t>:</w:t>
      </w:r>
      <w:r>
        <w:rPr>
          <w:rFonts w:ascii="Arial" w:hAnsi="Arial" w:cs="Arial" w:eastAsia="Arial"/>
          <w:sz w:val="17"/>
          <w:szCs w:val="17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Post</w:t>
      </w:r>
      <w:r>
        <w:rPr>
          <w:rFonts w:ascii="Arial" w:hAnsi="Arial" w:cs="Arial" w:eastAsia="Arial"/>
          <w:sz w:val="17"/>
          <w:szCs w:val="17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Hospita</w:t>
      </w:r>
      <w:r>
        <w:rPr>
          <w:rFonts w:ascii="Arial" w:hAnsi="Arial" w:cs="Arial" w:eastAsia="Arial"/>
          <w:sz w:val="17"/>
          <w:szCs w:val="17"/>
          <w:spacing w:val="11"/>
          <w:w w:val="103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Transitions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w w:val="111"/>
        </w:rPr>
        <w:t>Medica</w:t>
      </w:r>
      <w:r>
        <w:rPr>
          <w:rFonts w:ascii="Arial" w:hAnsi="Arial" w:cs="Arial" w:eastAsia="Arial"/>
          <w:sz w:val="17"/>
          <w:szCs w:val="17"/>
          <w:spacing w:val="-4"/>
          <w:w w:val="111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Education: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2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w w:val="74"/>
          <w:i/>
        </w:rPr>
        <w:t>Medica</w:t>
      </w:r>
      <w:r>
        <w:rPr>
          <w:rFonts w:ascii="Courier New" w:hAnsi="Courier New" w:cs="Courier New" w:eastAsia="Courier New"/>
          <w:sz w:val="21"/>
          <w:szCs w:val="21"/>
          <w:spacing w:val="13"/>
          <w:w w:val="74"/>
          <w:i/>
        </w:rPr>
        <w:t>l</w:t>
      </w:r>
      <w:r>
        <w:rPr>
          <w:rFonts w:ascii="Courier New" w:hAnsi="Courier New" w:cs="Courier New" w:eastAsia="Courier New"/>
          <w:sz w:val="21"/>
          <w:szCs w:val="21"/>
          <w:spacing w:val="0"/>
          <w:w w:val="73"/>
          <w:i/>
        </w:rPr>
        <w:t>School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Universit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Californi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3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93"/>
        </w:rPr>
        <w:t>n</w:t>
      </w:r>
      <w:r>
        <w:rPr>
          <w:rFonts w:ascii="Arial" w:hAnsi="Arial" w:cs="Arial" w:eastAsia="Arial"/>
          <w:sz w:val="17"/>
          <w:szCs w:val="17"/>
          <w:spacing w:val="-15"/>
          <w:w w:val="9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3"/>
        </w:rPr>
        <w:t>Francisc</w:t>
      </w:r>
      <w:r>
        <w:rPr>
          <w:rFonts w:ascii="Arial" w:hAnsi="Arial" w:cs="Arial" w:eastAsia="Arial"/>
          <w:sz w:val="17"/>
          <w:szCs w:val="17"/>
          <w:spacing w:val="0"/>
          <w:w w:val="93"/>
        </w:rPr>
        <w:t>o</w:t>
      </w:r>
      <w:r>
        <w:rPr>
          <w:rFonts w:ascii="Arial" w:hAnsi="Arial" w:cs="Arial" w:eastAsia="Arial"/>
          <w:sz w:val="17"/>
          <w:szCs w:val="17"/>
          <w:spacing w:val="34"/>
          <w:w w:val="9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Schoo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Medicine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8"/>
        </w:rPr>
        <w:t>Francisco,</w:t>
      </w:r>
      <w:r>
        <w:rPr>
          <w:rFonts w:ascii="Arial" w:hAnsi="Arial" w:cs="Arial" w:eastAsia="Arial"/>
          <w:sz w:val="17"/>
          <w:szCs w:val="17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;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2003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2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spacing w:val="0"/>
          <w:w w:val="67"/>
          <w:i/>
        </w:rPr>
        <w:t>Internship/Residency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Massachusett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Genera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Hospita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interna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Medicine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Boston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MA;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2006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Certification: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America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Interna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Medicine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0" w:footer="1379" w:top="1480" w:bottom="1620" w:left="1500" w:right="1560"/>
          <w:pgSz w:w="12240" w:h="15840"/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19.199219"/>
          <w:szCs w:val="19.199219"/>
        </w:rPr>
      </w:pPr>
      <w:rPr/>
      <w:r>
        <w:rPr/>
        <w:pict>
          <v:shape style="width:61.439999pt;height:9.6pt;mso-position-horizontal-relative:char;mso-position-vertical-relative:line" type="#_x0000_t75">
            <v:imagedata r:id="rId57" o:title=""/>
          </v:shape>
        </w:pict>
      </w:r>
      <w:r>
        <w:rPr>
          <w:rFonts w:ascii="Times New Roman" w:hAnsi="Times New Roman" w:cs="Times New Roman" w:eastAsia="Times New Roman"/>
          <w:sz w:val="19.199219"/>
          <w:szCs w:val="19.199219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17.279297"/>
          <w:szCs w:val="17.279297"/>
        </w:rPr>
      </w:pPr>
      <w:rPr/>
      <w:r>
        <w:rPr/>
        <w:pict>
          <v:shape style="width:309.119995pt;height:8.64pt;mso-position-horizontal-relative:char;mso-position-vertical-relative:line" type="#_x0000_t75">
            <v:imagedata r:id="rId58" o:title=""/>
          </v:shape>
        </w:pict>
      </w:r>
      <w:r>
        <w:rPr>
          <w:rFonts w:ascii="Times New Roman" w:hAnsi="Times New Roman" w:cs="Times New Roman" w:eastAsia="Times New Roman"/>
          <w:sz w:val="17.279297"/>
          <w:szCs w:val="17.279297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1379" w:top="1480" w:bottom="1620" w:left="1520" w:right="1560"/>
          <w:pgSz w:w="12240" w:h="15840"/>
        </w:sectPr>
      </w:pPr>
      <w:rPr/>
    </w:p>
    <w:p>
      <w:pPr>
        <w:spacing w:before="38" w:after="0" w:line="240" w:lineRule="auto"/>
        <w:ind w:left="117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4"/>
        </w:rPr>
        <w:t>Location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6"/>
        </w:rPr>
        <w:t>Industry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80" w:lineRule="exact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Greate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17"/>
          <w:szCs w:val="17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Bosto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n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Area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0" w:after="0" w:line="87" w:lineRule="exact"/>
        <w:ind w:left="1176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352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2" w:lineRule="exact"/>
        <w:ind w:left="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Hospita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7"/>
          <w:szCs w:val="17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Healt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Care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520" w:right="1560"/>
          <w:cols w:num="2" w:equalWidth="0">
            <w:col w:w="792" w:space="7"/>
            <w:col w:w="8361"/>
          </w:cols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520" w:right="1560"/>
        </w:sectPr>
      </w:pPr>
      <w:rPr/>
    </w:p>
    <w:p>
      <w:pPr>
        <w:spacing w:before="38" w:after="0" w:line="240" w:lineRule="auto"/>
        <w:ind w:left="107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96"/>
        </w:rPr>
        <w:t>Sara</w:t>
      </w:r>
      <w:r>
        <w:rPr>
          <w:rFonts w:ascii="Arial" w:hAnsi="Arial" w:cs="Arial" w:eastAsia="Arial"/>
          <w:sz w:val="17"/>
          <w:szCs w:val="17"/>
          <w:spacing w:val="0"/>
          <w:w w:val="96"/>
        </w:rPr>
        <w:t>h</w:t>
      </w:r>
      <w:r>
        <w:rPr>
          <w:rFonts w:ascii="Arial" w:hAnsi="Arial" w:cs="Arial" w:eastAsia="Arial"/>
          <w:sz w:val="17"/>
          <w:szCs w:val="17"/>
          <w:spacing w:val="-10"/>
          <w:w w:val="9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Moravick'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Overview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3"/>
          <w:position w:val="-1"/>
        </w:rPr>
        <w:t>Current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520" w:right="1560"/>
          <w:cols w:num="2" w:equalWidth="0">
            <w:col w:w="2201" w:space="6258"/>
            <w:col w:w="701"/>
          </w:cols>
        </w:sectPr>
      </w:pPr>
      <w:rPr/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520" w:right="1560"/>
        </w:sectPr>
      </w:pPr>
      <w:rPr/>
    </w:p>
    <w:p>
      <w:pPr>
        <w:spacing w:before="38" w:after="0" w:line="240" w:lineRule="auto"/>
        <w:ind w:left="448" w:right="-65"/>
        <w:jc w:val="left"/>
        <w:tabs>
          <w:tab w:pos="7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71"/>
        </w:rPr>
        <w:t>•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Manager</w:t>
      </w:r>
      <w:r>
        <w:rPr>
          <w:rFonts w:ascii="Arial" w:hAnsi="Arial" w:cs="Arial" w:eastAsia="Arial"/>
          <w:sz w:val="17"/>
          <w:szCs w:val="17"/>
          <w:spacing w:val="13"/>
          <w:w w:val="105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Inpatient</w:t>
      </w:r>
      <w:r>
        <w:rPr>
          <w:rFonts w:ascii="Arial" w:hAnsi="Arial" w:cs="Arial" w:eastAsia="Arial"/>
          <w:sz w:val="17"/>
          <w:szCs w:val="17"/>
          <w:spacing w:val="5"/>
          <w:w w:val="105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Qualityat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Israe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l</w:t>
      </w:r>
      <w:r>
        <w:rPr>
          <w:rFonts w:ascii="Arial" w:hAnsi="Arial" w:cs="Arial" w:eastAsia="Arial"/>
          <w:sz w:val="17"/>
          <w:szCs w:val="17"/>
          <w:spacing w:val="-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Deaconess</w:t>
      </w:r>
      <w:r>
        <w:rPr>
          <w:rFonts w:ascii="Arial" w:hAnsi="Arial" w:cs="Arial" w:eastAsia="Arial"/>
          <w:sz w:val="17"/>
          <w:szCs w:val="17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Medica</w:t>
      </w:r>
      <w:r>
        <w:rPr>
          <w:rFonts w:ascii="Arial" w:hAnsi="Arial" w:cs="Arial" w:eastAsia="Arial"/>
          <w:sz w:val="17"/>
          <w:szCs w:val="17"/>
          <w:spacing w:val="11"/>
          <w:w w:val="105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Center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520" w:right="1560"/>
          <w:cols w:num="2" w:equalWidth="0">
            <w:col w:w="5949" w:space="2779"/>
            <w:col w:w="432"/>
          </w:cols>
        </w:sectPr>
      </w:pPr>
      <w:rPr/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443" w:right="-20"/>
        <w:jc w:val="left"/>
        <w:tabs>
          <w:tab w:pos="7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82"/>
        </w:rPr>
        <w:t>•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Consultant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33"/>
          <w:i/>
        </w:rPr>
        <w:t>I</w:t>
      </w:r>
      <w:r>
        <w:rPr>
          <w:rFonts w:ascii="Arial" w:hAnsi="Arial" w:cs="Arial" w:eastAsia="Arial"/>
          <w:sz w:val="22"/>
          <w:szCs w:val="22"/>
          <w:spacing w:val="-33"/>
          <w:w w:val="133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Project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Manager</w:t>
      </w:r>
      <w:r>
        <w:rPr>
          <w:rFonts w:ascii="Arial" w:hAnsi="Arial" w:cs="Arial" w:eastAsia="Arial"/>
          <w:sz w:val="17"/>
          <w:szCs w:val="17"/>
          <w:spacing w:val="10"/>
          <w:w w:val="105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Ambulator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y</w:t>
      </w:r>
      <w:r>
        <w:rPr>
          <w:rFonts w:ascii="Arial" w:hAnsi="Arial" w:cs="Arial" w:eastAsia="Arial"/>
          <w:sz w:val="17"/>
          <w:szCs w:val="17"/>
          <w:spacing w:val="11"/>
          <w:w w:val="105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Consultin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8"/>
        </w:rPr>
        <w:t>Servicesat</w:t>
      </w:r>
      <w:r>
        <w:rPr>
          <w:rFonts w:ascii="Arial" w:hAnsi="Arial" w:cs="Arial" w:eastAsia="Arial"/>
          <w:sz w:val="17"/>
          <w:szCs w:val="17"/>
          <w:spacing w:val="-4"/>
          <w:w w:val="9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Massachusett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Genera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Hospital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2" w:after="0" w:line="240" w:lineRule="auto"/>
        <w:ind w:left="443" w:right="-20"/>
        <w:jc w:val="left"/>
        <w:tabs>
          <w:tab w:pos="7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82"/>
        </w:rPr>
        <w:t>•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Financia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l</w:t>
      </w:r>
      <w:r>
        <w:rPr>
          <w:rFonts w:ascii="Arial" w:hAnsi="Arial" w:cs="Arial" w:eastAsia="Arial"/>
          <w:sz w:val="17"/>
          <w:szCs w:val="17"/>
          <w:spacing w:val="-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Analyst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Web/eBusinessat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Blu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6"/>
        </w:rPr>
        <w:t>Cross</w:t>
      </w:r>
      <w:r>
        <w:rPr>
          <w:rFonts w:ascii="Arial" w:hAnsi="Arial" w:cs="Arial" w:eastAsia="Arial"/>
          <w:sz w:val="17"/>
          <w:szCs w:val="17"/>
          <w:spacing w:val="-6"/>
          <w:w w:val="9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Blu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Shiel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Massachusetts</w:t>
      </w:r>
    </w:p>
    <w:p>
      <w:pPr>
        <w:spacing w:before="92" w:after="0" w:line="192" w:lineRule="exact"/>
        <w:ind w:left="443" w:right="-20"/>
        <w:jc w:val="left"/>
        <w:tabs>
          <w:tab w:pos="7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71"/>
          <w:position w:val="-1"/>
        </w:rPr>
        <w:t>•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Solution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Managera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Collegiat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Press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91" w:after="0" w:line="240" w:lineRule="auto"/>
        <w:ind w:right="94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2"/>
        </w:rPr>
        <w:t>Education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" w:right="-20"/>
        <w:jc w:val="left"/>
        <w:tabs>
          <w:tab w:pos="7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..</w:t>
      </w:r>
      <w:r>
        <w:rPr>
          <w:rFonts w:ascii="Arial" w:hAnsi="Arial" w:cs="Arial" w:eastAsia="Arial"/>
          <w:sz w:val="17"/>
          <w:szCs w:val="17"/>
          <w:spacing w:val="-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>Simmon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17"/>
          <w:szCs w:val="17"/>
          <w:spacing w:val="-9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>Colleg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17"/>
          <w:szCs w:val="17"/>
          <w:spacing w:val="-13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>-Simmon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17"/>
          <w:szCs w:val="17"/>
          <w:spacing w:val="39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>Schoo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17"/>
          <w:szCs w:val="17"/>
          <w:spacing w:val="-16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>f</w:t>
      </w:r>
      <w:r>
        <w:rPr>
          <w:rFonts w:ascii="Arial" w:hAnsi="Arial" w:cs="Arial" w:eastAsia="Arial"/>
          <w:sz w:val="17"/>
          <w:szCs w:val="17"/>
          <w:spacing w:val="11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  <w:u w:val="single" w:color="000000"/>
        </w:rPr>
        <w:t>Management</w:t>
      </w:r>
      <w:r>
        <w:rPr>
          <w:rFonts w:ascii="Arial" w:hAnsi="Arial" w:cs="Arial" w:eastAsia="Arial"/>
          <w:sz w:val="17"/>
          <w:szCs w:val="17"/>
          <w:spacing w:val="0"/>
          <w:w w:val="105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97" w:after="0" w:line="240" w:lineRule="auto"/>
        <w:ind w:left="438" w:right="-20"/>
        <w:jc w:val="left"/>
        <w:tabs>
          <w:tab w:pos="7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59"/>
        </w:rPr>
        <w:t>•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99"/>
        </w:rPr>
      </w:r>
      <w:r>
        <w:rPr>
          <w:rFonts w:ascii="Arial" w:hAnsi="Arial" w:cs="Arial" w:eastAsia="Arial"/>
          <w:sz w:val="17"/>
          <w:szCs w:val="17"/>
          <w:spacing w:val="0"/>
          <w:w w:val="99"/>
          <w:u w:val="single" w:color="000000"/>
        </w:rPr>
        <w:t>Emerso</w:t>
      </w:r>
      <w:r>
        <w:rPr>
          <w:rFonts w:ascii="Arial" w:hAnsi="Arial" w:cs="Arial" w:eastAsia="Arial"/>
          <w:sz w:val="17"/>
          <w:szCs w:val="17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99"/>
          <w:u w:val="single" w:color="000000"/>
        </w:rPr>
        <w:t>n</w:t>
      </w:r>
      <w:r>
        <w:rPr>
          <w:rFonts w:ascii="Arial" w:hAnsi="Arial" w:cs="Arial" w:eastAsia="Arial"/>
          <w:sz w:val="17"/>
          <w:szCs w:val="17"/>
          <w:spacing w:val="-12"/>
          <w:w w:val="99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  <w:u w:val="single" w:color="000000"/>
        </w:rPr>
        <w:t>College</w:t>
      </w:r>
      <w:r>
        <w:rPr>
          <w:rFonts w:ascii="Arial" w:hAnsi="Arial" w:cs="Arial" w:eastAsia="Arial"/>
          <w:sz w:val="17"/>
          <w:szCs w:val="17"/>
          <w:spacing w:val="0"/>
          <w:w w:val="101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7" w:after="0" w:line="240" w:lineRule="auto"/>
        <w:ind w:left="434" w:right="-20"/>
        <w:jc w:val="left"/>
        <w:tabs>
          <w:tab w:pos="7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71"/>
        </w:rPr>
        <w:t>•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Biddefor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High</w:t>
      </w:r>
      <w:r>
        <w:rPr>
          <w:rFonts w:ascii="Arial" w:hAnsi="Arial" w:cs="Arial" w:eastAsia="Arial"/>
          <w:sz w:val="17"/>
          <w:szCs w:val="17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School</w:t>
      </w:r>
    </w:p>
    <w:p>
      <w:pPr>
        <w:spacing w:before="92" w:after="0" w:line="285" w:lineRule="auto"/>
        <w:ind w:left="774" w:right="440" w:firstLine="-346"/>
        <w:jc w:val="left"/>
        <w:tabs>
          <w:tab w:pos="7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71"/>
        </w:rPr>
        <w:t>•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Preventin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readmissions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inpatient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s</w:t>
      </w:r>
      <w:r>
        <w:rPr>
          <w:rFonts w:ascii="Arial" w:hAnsi="Arial" w:cs="Arial" w:eastAsia="Arial"/>
          <w:sz w:val="17"/>
          <w:szCs w:val="17"/>
          <w:spacing w:val="-14"/>
          <w:w w:val="10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leaving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hospita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was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reason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creatin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Post-Acute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8"/>
        </w:rPr>
        <w:t>Care</w:t>
      </w:r>
      <w:r>
        <w:rPr>
          <w:rFonts w:ascii="Arial" w:hAnsi="Arial" w:cs="Arial" w:eastAsia="Arial"/>
          <w:sz w:val="17"/>
          <w:szCs w:val="17"/>
          <w:spacing w:val="-11"/>
          <w:w w:val="9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Transition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program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BIDMC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that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topi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rarely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comes</w:t>
      </w:r>
      <w:r>
        <w:rPr>
          <w:rFonts w:ascii="Arial" w:hAnsi="Arial" w:cs="Arial" w:eastAsia="Arial"/>
          <w:sz w:val="17"/>
          <w:szCs w:val="17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up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when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clinicians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speak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new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program.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5" w:lineRule="auto"/>
        <w:ind w:left="765" w:right="177" w:firstLine="1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Rathe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5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25"/>
        </w:rPr>
        <w:t>t</w:t>
      </w:r>
      <w:r>
        <w:rPr>
          <w:rFonts w:ascii="Arial" w:hAnsi="Arial" w:cs="Arial" w:eastAsia="Arial"/>
          <w:sz w:val="17"/>
          <w:szCs w:val="17"/>
          <w:spacing w:val="-19"/>
          <w:w w:val="125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service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connection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among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caregivers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that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have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been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hallmarks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1"/>
        </w:rPr>
        <w:t>of</w:t>
      </w:r>
      <w:r>
        <w:rPr>
          <w:rFonts w:ascii="Arial" w:hAnsi="Arial" w:cs="Arial" w:eastAsia="Arial"/>
          <w:sz w:val="17"/>
          <w:szCs w:val="17"/>
          <w:spacing w:val="0"/>
          <w:w w:val="11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program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so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far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9"/>
        </w:rPr>
        <w:t>PACT</w:t>
      </w:r>
      <w:r>
        <w:rPr>
          <w:rFonts w:ascii="Arial" w:hAnsi="Arial" w:cs="Arial" w:eastAsia="Arial"/>
          <w:sz w:val="17"/>
          <w:szCs w:val="17"/>
          <w:spacing w:val="-8"/>
          <w:w w:val="8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staff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eigh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nurses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pharmacist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preparing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expand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1"/>
        </w:rPr>
        <w:t>their</w:t>
      </w:r>
      <w:r>
        <w:rPr>
          <w:rFonts w:ascii="Arial" w:hAnsi="Arial" w:cs="Arial" w:eastAsia="Arial"/>
          <w:sz w:val="17"/>
          <w:szCs w:val="17"/>
          <w:spacing w:val="0"/>
          <w:w w:val="11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services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fro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abou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30.dlscharge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per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mont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250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8"/>
        </w:rPr>
        <w:t>discharges</w:t>
      </w:r>
      <w:r>
        <w:rPr>
          <w:rFonts w:ascii="Arial" w:hAnsi="Arial" w:cs="Arial" w:eastAsia="Arial"/>
          <w:sz w:val="17"/>
          <w:szCs w:val="17"/>
          <w:spacing w:val="-4"/>
          <w:w w:val="9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per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month.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520" w:right="1560"/>
        </w:sectPr>
      </w:pPr>
      <w:rPr/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1" w:after="0" w:line="240" w:lineRule="auto"/>
        <w:ind w:left="638" w:right="-20"/>
        <w:jc w:val="left"/>
        <w:tabs>
          <w:tab w:pos="71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shape style="position:absolute;margin-left:119.040001pt;margin-top:8.325256pt;width:67.199997pt;height:4.8pt;mso-position-horizontal-relative:page;mso-position-vertical-relative:paragraph;z-index:-3723" type="#_x0000_t75">
            <v:imagedata r:id="rId59" o:title=""/>
          </v:shape>
        </w:pict>
      </w:r>
      <w:r>
        <w:rPr/>
        <w:pict>
          <v:shape style="position:absolute;margin-left:473.279999pt;margin-top:8.325261pt;width:49.919998pt;height:7.68pt;mso-position-horizontal-relative:page;mso-position-vertical-relative:paragraph;z-index:-3722" type="#_x0000_t75">
            <v:imagedata r:id="rId60" o:title=""/>
          </v:shape>
        </w:pic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="'-"'-==</w:t>
      </w:r>
      <w:r>
        <w:rPr>
          <w:rFonts w:ascii="Times New Roman" w:hAnsi="Times New Roman" w:cs="Times New Roman" w:eastAsia="Times New Roman"/>
          <w:sz w:val="30"/>
          <w:szCs w:val="30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30"/>
          <w:szCs w:val="30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internist</w:t>
      </w:r>
      <w:r>
        <w:rPr>
          <w:rFonts w:ascii="Arial" w:hAnsi="Arial" w:cs="Arial" w:eastAsia="Arial"/>
          <w:sz w:val="17"/>
          <w:szCs w:val="17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Heaithcar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7"/>
        </w:rPr>
        <w:t>Associates,</w:t>
      </w:r>
      <w:r>
        <w:rPr>
          <w:rFonts w:ascii="Arial" w:hAnsi="Arial" w:cs="Arial" w:eastAsia="Arial"/>
          <w:sz w:val="17"/>
          <w:szCs w:val="17"/>
          <w:spacing w:val="-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has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foun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7"/>
        </w:rPr>
        <w:t>PACT</w:t>
      </w:r>
      <w:r>
        <w:rPr>
          <w:rFonts w:ascii="Arial" w:hAnsi="Arial" w:cs="Arial" w:eastAsia="Arial"/>
          <w:sz w:val="17"/>
          <w:szCs w:val="17"/>
          <w:spacing w:val="-3"/>
          <w:w w:val="8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has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him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be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87" w:lineRule="auto"/>
        <w:ind w:left="638" w:right="89" w:firstLine="10"/>
        <w:jc w:val="left"/>
        <w:tabs>
          <w:tab w:pos="49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more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connecte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my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spacing w:val="-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care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team,</w:t>
      </w:r>
      <w:r>
        <w:rPr>
          <w:rFonts w:ascii="Arial" w:hAnsi="Arial" w:cs="Arial" w:eastAsia="Arial"/>
          <w:sz w:val="17"/>
          <w:szCs w:val="17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!ess."</w:t>
      </w:r>
      <w:r>
        <w:rPr>
          <w:rFonts w:ascii="Arial" w:hAnsi="Arial" w:cs="Arial" w:eastAsia="Arial"/>
          <w:sz w:val="17"/>
          <w:szCs w:val="17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note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that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7"/>
        </w:rPr>
        <w:t>PACT</w:t>
      </w:r>
      <w:r>
        <w:rPr>
          <w:rFonts w:ascii="Arial" w:hAnsi="Arial" w:cs="Arial" w:eastAsia="Arial"/>
          <w:sz w:val="17"/>
          <w:szCs w:val="17"/>
          <w:spacing w:val="6"/>
          <w:w w:val="8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team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gives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patients</w:t>
      </w:r>
      <w:r>
        <w:rPr>
          <w:rFonts w:ascii="Arial" w:hAnsi="Arial" w:cs="Arial" w:eastAsia="Arial"/>
          <w:sz w:val="17"/>
          <w:szCs w:val="17"/>
          <w:spacing w:val="12"/>
          <w:w w:val="106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particularl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y</w:t>
      </w:r>
      <w:r>
        <w:rPr>
          <w:rFonts w:ascii="Arial" w:hAnsi="Arial" w:cs="Arial" w:eastAsia="Arial"/>
          <w:sz w:val="17"/>
          <w:szCs w:val="17"/>
          <w:spacing w:val="-11"/>
          <w:w w:val="10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complicate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ones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-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one-on-one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0"/>
        </w:rPr>
        <w:t>attentio</w:t>
      </w:r>
      <w:r>
        <w:rPr>
          <w:rFonts w:ascii="Arial" w:hAnsi="Arial" w:cs="Arial" w:eastAsia="Arial"/>
          <w:sz w:val="17"/>
          <w:szCs w:val="17"/>
          <w:spacing w:val="0"/>
          <w:w w:val="110"/>
        </w:rPr>
        <w:t>n</w:t>
      </w:r>
      <w:r>
        <w:rPr>
          <w:rFonts w:ascii="Arial" w:hAnsi="Arial" w:cs="Arial" w:eastAsia="Arial"/>
          <w:sz w:val="17"/>
          <w:szCs w:val="17"/>
          <w:spacing w:val="-12"/>
          <w:w w:val="11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turn,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1"/>
        </w:rPr>
        <w:t>PACT</w:t>
      </w:r>
      <w:r>
        <w:rPr>
          <w:rFonts w:ascii="Arial" w:hAnsi="Arial" w:cs="Arial" w:eastAsia="Arial"/>
          <w:sz w:val="17"/>
          <w:szCs w:val="17"/>
          <w:spacing w:val="-5"/>
          <w:w w:val="9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team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provides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him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informatio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n</w:t>
      </w:r>
      <w:r>
        <w:rPr>
          <w:rFonts w:ascii="Arial" w:hAnsi="Arial" w:cs="Arial" w:eastAsia="Arial"/>
          <w:sz w:val="17"/>
          <w:szCs w:val="17"/>
          <w:spacing w:val="-17"/>
          <w:w w:val="10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that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gives</w:t>
      </w:r>
      <w:r>
        <w:rPr>
          <w:rFonts w:ascii="Arial" w:hAnsi="Arial" w:cs="Arial" w:eastAsia="Arial"/>
          <w:sz w:val="17"/>
          <w:szCs w:val="17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him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more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detaile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pictur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how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that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</w:t>
      </w:r>
      <w:r>
        <w:rPr>
          <w:rFonts w:ascii="Arial" w:hAnsi="Arial" w:cs="Arial" w:eastAsia="Arial"/>
          <w:sz w:val="17"/>
          <w:szCs w:val="17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doing.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7" w:lineRule="auto"/>
        <w:ind w:left="638" w:right="32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Cohen</w:t>
      </w:r>
      <w:r>
        <w:rPr>
          <w:rFonts w:ascii="Arial" w:hAnsi="Arial" w:cs="Arial" w:eastAsia="Arial"/>
          <w:sz w:val="17"/>
          <w:szCs w:val="17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note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one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7"/>
        </w:rPr>
        <w:t>case</w:t>
      </w:r>
      <w:r>
        <w:rPr>
          <w:rFonts w:ascii="Arial" w:hAnsi="Arial" w:cs="Arial" w:eastAsia="Arial"/>
          <w:sz w:val="17"/>
          <w:szCs w:val="17"/>
          <w:spacing w:val="-8"/>
          <w:w w:val="9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particula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which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9"/>
        </w:rPr>
        <w:t>PACT</w:t>
      </w:r>
      <w:r>
        <w:rPr>
          <w:rFonts w:ascii="Arial" w:hAnsi="Arial" w:cs="Arial" w:eastAsia="Arial"/>
          <w:sz w:val="17"/>
          <w:szCs w:val="17"/>
          <w:spacing w:val="-5"/>
          <w:w w:val="8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tea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was</w:t>
      </w:r>
      <w:r>
        <w:rPr>
          <w:rFonts w:ascii="Arial" w:hAnsi="Arial" w:cs="Arial" w:eastAsia="Arial"/>
          <w:sz w:val="17"/>
          <w:szCs w:val="17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able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advocat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</w:t>
      </w:r>
      <w:r>
        <w:rPr>
          <w:rFonts w:ascii="Arial" w:hAnsi="Arial" w:cs="Arial" w:eastAsia="Arial"/>
          <w:sz w:val="17"/>
          <w:szCs w:val="17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who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needed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procedure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ln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shortene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Thanksgivin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holiday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week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additio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helping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get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needed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appointment</w:t>
      </w:r>
      <w:r>
        <w:rPr>
          <w:rFonts w:ascii="Arial" w:hAnsi="Arial" w:cs="Arial" w:eastAsia="Arial"/>
          <w:sz w:val="17"/>
          <w:szCs w:val="17"/>
          <w:spacing w:val="-4"/>
          <w:w w:val="108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82"/>
        </w:rPr>
        <w:t>a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9"/>
        </w:rPr>
        <w:t>PACT</w:t>
      </w:r>
      <w:r>
        <w:rPr>
          <w:rFonts w:ascii="Arial" w:hAnsi="Arial" w:cs="Arial" w:eastAsia="Arial"/>
          <w:sz w:val="17"/>
          <w:szCs w:val="17"/>
          <w:spacing w:val="-13"/>
          <w:w w:val="8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nurse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while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was</w:t>
      </w:r>
      <w:r>
        <w:rPr>
          <w:rFonts w:ascii="Arial" w:hAnsi="Arial" w:cs="Arial" w:eastAsia="Arial"/>
          <w:sz w:val="17"/>
          <w:szCs w:val="17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here.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7" w:lineRule="auto"/>
        <w:ind w:left="634" w:right="346" w:firstLine="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"Th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patient'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commen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was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that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his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care</w:t>
      </w:r>
      <w:r>
        <w:rPr>
          <w:rFonts w:ascii="Arial" w:hAnsi="Arial" w:cs="Arial" w:eastAsia="Arial"/>
          <w:sz w:val="17"/>
          <w:szCs w:val="17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has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been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'fantastic,"'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3"/>
        </w:rPr>
        <w:t>says</w:t>
      </w:r>
      <w:r>
        <w:rPr>
          <w:rFonts w:ascii="Arial" w:hAnsi="Arial" w:cs="Arial" w:eastAsia="Arial"/>
          <w:sz w:val="17"/>
          <w:szCs w:val="17"/>
          <w:spacing w:val="-5"/>
          <w:w w:val="9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Cohen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anothe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case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PACT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staff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was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able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obtai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patient'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mos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up-to-dat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medicatio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preparatio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n</w:t>
      </w:r>
      <w:r>
        <w:rPr>
          <w:rFonts w:ascii="Arial" w:hAnsi="Arial" w:cs="Arial" w:eastAsia="Arial"/>
          <w:sz w:val="17"/>
          <w:szCs w:val="17"/>
          <w:spacing w:val="-6"/>
          <w:w w:val="10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follow-u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visit,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leaving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more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tim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tal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abou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care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rathe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recreatin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list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patient,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famil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members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and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caregivers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were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all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appreciative.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7" w:lineRule="auto"/>
        <w:ind w:left="629" w:right="105" w:firstLine="1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89"/>
        </w:rPr>
        <w:t>PACT</w:t>
      </w:r>
      <w:r>
        <w:rPr>
          <w:rFonts w:ascii="Arial" w:hAnsi="Arial" w:cs="Arial" w:eastAsia="Arial"/>
          <w:sz w:val="17"/>
          <w:szCs w:val="17"/>
          <w:spacing w:val="-8"/>
          <w:w w:val="8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nurses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pharmacist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8"/>
        </w:rPr>
        <w:t>see</w:t>
      </w:r>
      <w:r>
        <w:rPr>
          <w:rFonts w:ascii="Arial" w:hAnsi="Arial" w:cs="Arial" w:eastAsia="Arial"/>
          <w:sz w:val="17"/>
          <w:szCs w:val="17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inpatient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while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are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stil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hospita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continu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check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educate,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problem-solve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advocat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30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days</w:t>
      </w:r>
      <w:r>
        <w:rPr>
          <w:rFonts w:ascii="Arial" w:hAnsi="Arial" w:cs="Arial" w:eastAsia="Arial"/>
          <w:sz w:val="17"/>
          <w:szCs w:val="17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post-discharge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-</w:t>
      </w:r>
      <w:r>
        <w:rPr>
          <w:rFonts w:ascii="Arial" w:hAnsi="Arial" w:cs="Arial" w:eastAsia="Arial"/>
          <w:sz w:val="17"/>
          <w:szCs w:val="17"/>
          <w:spacing w:val="-4"/>
          <w:w w:val="105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by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phone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sometimes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person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work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conjunctio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inpatient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clinicians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5"/>
        </w:rPr>
        <w:t>case</w:t>
      </w:r>
      <w:r>
        <w:rPr>
          <w:rFonts w:ascii="Arial" w:hAnsi="Arial" w:cs="Arial" w:eastAsia="Arial"/>
          <w:sz w:val="17"/>
          <w:szCs w:val="17"/>
          <w:spacing w:val="-7"/>
          <w:w w:val="95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managemen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staff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hospital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continu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connec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share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informatio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n</w:t>
      </w:r>
      <w:r>
        <w:rPr>
          <w:rFonts w:ascii="Arial" w:hAnsi="Arial" w:cs="Arial" w:eastAsia="Arial"/>
          <w:sz w:val="17"/>
          <w:szCs w:val="17"/>
          <w:spacing w:val="-13"/>
          <w:w w:val="10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each</w:t>
      </w:r>
      <w:r>
        <w:rPr>
          <w:rFonts w:ascii="Arial" w:hAnsi="Arial" w:cs="Arial" w:eastAsia="Arial"/>
          <w:sz w:val="17"/>
          <w:szCs w:val="17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patient'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primary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care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physician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specialis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0"/>
        </w:rPr>
        <w:t>or</w:t>
      </w:r>
      <w:r>
        <w:rPr>
          <w:rFonts w:ascii="Arial" w:hAnsi="Arial" w:cs="Arial" w:eastAsia="Arial"/>
          <w:sz w:val="17"/>
          <w:szCs w:val="17"/>
          <w:spacing w:val="0"/>
          <w:w w:val="11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care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tea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members.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7" w:lineRule="auto"/>
        <w:ind w:left="624" w:right="21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0"/>
        </w:rPr>
        <w:t>PACT</w:t>
      </w:r>
      <w:r>
        <w:rPr>
          <w:rFonts w:ascii="Arial" w:hAnsi="Arial" w:cs="Arial" w:eastAsia="Arial"/>
          <w:sz w:val="17"/>
          <w:szCs w:val="17"/>
          <w:spacing w:val="0"/>
          <w:w w:val="9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team'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goal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patients,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2"/>
        </w:rPr>
        <w:t>say</w:t>
      </w:r>
      <w:r>
        <w:rPr>
          <w:rFonts w:ascii="Arial" w:hAnsi="Arial" w:cs="Arial" w:eastAsia="Arial"/>
          <w:sz w:val="17"/>
          <w:szCs w:val="17"/>
          <w:spacing w:val="-3"/>
          <w:w w:val="9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nurses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pharmacists</w:t>
      </w:r>
      <w:r>
        <w:rPr>
          <w:rFonts w:ascii="Arial" w:hAnsi="Arial" w:cs="Arial" w:eastAsia="Arial"/>
          <w:sz w:val="17"/>
          <w:szCs w:val="17"/>
          <w:spacing w:val="-1"/>
          <w:w w:val="102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31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30"/>
        </w:rPr>
        <w:t>t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help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up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pieces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complicate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healt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care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syste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help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ensure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that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trul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understan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follo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thei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post­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discharge</w:t>
      </w:r>
      <w:r>
        <w:rPr>
          <w:rFonts w:ascii="Arial" w:hAnsi="Arial" w:cs="Arial" w:eastAsia="Arial"/>
          <w:sz w:val="17"/>
          <w:szCs w:val="17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care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6"/>
        </w:rPr>
        <w:t>plans</w:t>
      </w:r>
      <w:r>
        <w:rPr>
          <w:rFonts w:ascii="Arial" w:hAnsi="Arial" w:cs="Arial" w:eastAsia="Arial"/>
          <w:sz w:val="17"/>
          <w:szCs w:val="17"/>
          <w:spacing w:val="5"/>
          <w:w w:val="96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96"/>
        </w:rPr>
        <w:t>PACT</w:t>
      </w:r>
      <w:r>
        <w:rPr>
          <w:rFonts w:ascii="Arial" w:hAnsi="Arial" w:cs="Arial" w:eastAsia="Arial"/>
          <w:sz w:val="17"/>
          <w:szCs w:val="17"/>
          <w:spacing w:val="1"/>
          <w:w w:val="9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Nurse</w:t>
      </w:r>
      <w:r>
        <w:rPr>
          <w:rFonts w:ascii="Arial" w:hAnsi="Arial" w:cs="Arial" w:eastAsia="Arial"/>
          <w:sz w:val="17"/>
          <w:szCs w:val="17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Julie</w:t>
      </w:r>
      <w:r>
        <w:rPr>
          <w:rFonts w:ascii="Arial" w:hAnsi="Arial" w:cs="Arial" w:eastAsia="Arial"/>
          <w:sz w:val="17"/>
          <w:szCs w:val="17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Cowell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note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one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8"/>
        </w:rPr>
        <w:t>case</w:t>
      </w:r>
      <w:r>
        <w:rPr>
          <w:rFonts w:ascii="Arial" w:hAnsi="Arial" w:cs="Arial" w:eastAsia="Arial"/>
          <w:sz w:val="17"/>
          <w:szCs w:val="17"/>
          <w:spacing w:val="-13"/>
          <w:w w:val="9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which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she</w:t>
      </w:r>
      <w:r>
        <w:rPr>
          <w:rFonts w:ascii="Arial" w:hAnsi="Arial" w:cs="Arial" w:eastAsia="Arial"/>
          <w:sz w:val="17"/>
          <w:szCs w:val="17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has</w:t>
      </w:r>
      <w:r>
        <w:rPr>
          <w:rFonts w:ascii="Arial" w:hAnsi="Arial" w:cs="Arial" w:eastAsia="Arial"/>
          <w:sz w:val="17"/>
          <w:szCs w:val="17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daily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4"/>
        </w:rPr>
        <w:t>calf</w:t>
      </w:r>
      <w:r>
        <w:rPr>
          <w:rFonts w:ascii="Arial" w:hAnsi="Arial" w:cs="Arial" w:eastAsia="Arial"/>
          <w:sz w:val="17"/>
          <w:szCs w:val="17"/>
          <w:spacing w:val="0"/>
          <w:w w:val="94"/>
        </w:rPr>
        <w:t>s</w:t>
      </w:r>
      <w:r>
        <w:rPr>
          <w:rFonts w:ascii="Arial" w:hAnsi="Arial" w:cs="Arial" w:eastAsia="Arial"/>
          <w:sz w:val="17"/>
          <w:szCs w:val="17"/>
          <w:spacing w:val="3"/>
          <w:w w:val="9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spouse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elderly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Parkinson'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patient.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4" w:lineRule="auto"/>
        <w:ind w:left="624" w:right="290" w:firstLine="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"I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additio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talkin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abou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his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symptom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his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medications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she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talk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abou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her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thought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and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ideas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!ik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whethe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should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drinking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more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water,"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she</w:t>
      </w:r>
      <w:r>
        <w:rPr>
          <w:rFonts w:ascii="Arial" w:hAnsi="Arial" w:cs="Arial" w:eastAsia="Arial"/>
          <w:sz w:val="17"/>
          <w:szCs w:val="17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5"/>
        </w:rPr>
        <w:t>says</w:t>
      </w:r>
      <w:r>
        <w:rPr>
          <w:rFonts w:ascii="Arial" w:hAnsi="Arial" w:cs="Arial" w:eastAsia="Arial"/>
          <w:sz w:val="17"/>
          <w:szCs w:val="17"/>
          <w:spacing w:val="0"/>
          <w:w w:val="94"/>
        </w:rPr>
        <w:t>.</w:t>
      </w:r>
      <w:r>
        <w:rPr>
          <w:rFonts w:ascii="Arial" w:hAnsi="Arial" w:cs="Arial" w:eastAsia="Arial"/>
          <w:sz w:val="17"/>
          <w:szCs w:val="17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"Sh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tell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she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so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happy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have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someone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bounce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her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ideas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off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0"/>
        </w:rPr>
        <w:t>of."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0" w:footer="1379" w:top="1480" w:bottom="1580" w:left="1720" w:right="1620"/>
          <w:pgSz w:w="12240" w:h="1584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36" w:lineRule="exact"/>
        <w:ind w:left="613" w:right="165" w:firstLine="-10"/>
        <w:jc w:val="left"/>
        <w:tabs>
          <w:tab w:pos="4040" w:val="left"/>
          <w:tab w:pos="6080" w:val="left"/>
          <w:tab w:pos="77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shape style="width:142.080002pt;height:10.56pt;mso-position-horizontal-relative:char;mso-position-vertical-relative:line" type="#_x0000_t75">
            <v:imagedata r:id="rId6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7"/>
          <w:szCs w:val="17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  <w:position w:val="0"/>
        </w:rPr>
        <w:t>situatio</w:t>
      </w:r>
      <w:r>
        <w:rPr>
          <w:rFonts w:ascii="Arial" w:hAnsi="Arial" w:cs="Arial" w:eastAsia="Arial"/>
          <w:sz w:val="17"/>
          <w:szCs w:val="17"/>
          <w:spacing w:val="0"/>
          <w:w w:val="109"/>
          <w:position w:val="0"/>
        </w:rPr>
        <w:t>n</w:t>
      </w:r>
      <w:r>
        <w:rPr>
          <w:rFonts w:ascii="Arial" w:hAnsi="Arial" w:cs="Arial" w:eastAsia="Arial"/>
          <w:sz w:val="17"/>
          <w:szCs w:val="17"/>
          <w:spacing w:val="-21"/>
          <w:w w:val="109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7"/>
          <w:szCs w:val="17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which</w:t>
      </w:r>
      <w:r>
        <w:rPr>
          <w:rFonts w:ascii="Arial" w:hAnsi="Arial" w:cs="Arial" w:eastAsia="Arial"/>
          <w:sz w:val="17"/>
          <w:szCs w:val="17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7"/>
          <w:szCs w:val="17"/>
          <w:spacing w:val="-26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7"/>
          <w:szCs w:val="17"/>
          <w:spacing w:val="-45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wante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7"/>
          <w:szCs w:val="17"/>
          <w:spacing w:val="4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17"/>
          <w:szCs w:val="17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make</w:t>
      </w:r>
      <w:r>
        <w:rPr>
          <w:rFonts w:ascii="Arial" w:hAnsi="Arial" w:cs="Arial" w:eastAsia="Arial"/>
          <w:sz w:val="17"/>
          <w:szCs w:val="17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sure</w:t>
      </w:r>
      <w:r>
        <w:rPr>
          <w:rFonts w:ascii="Arial" w:hAnsi="Arial" w:cs="Arial" w:eastAsia="Arial"/>
          <w:sz w:val="17"/>
          <w:szCs w:val="17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  <w:position w:val="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1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3"/>
          <w:position w:val="0"/>
        </w:rPr>
        <w:t>physician</w:t>
      </w:r>
      <w:r>
        <w:rPr>
          <w:rFonts w:ascii="Arial" w:hAnsi="Arial" w:cs="Arial" w:eastAsia="Arial"/>
          <w:sz w:val="17"/>
          <w:szCs w:val="17"/>
          <w:spacing w:val="-12"/>
          <w:w w:val="103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had</w:t>
      </w:r>
      <w:r>
        <w:rPr>
          <w:rFonts w:ascii="Arial" w:hAnsi="Arial" w:cs="Arial" w:eastAsia="Arial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6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76"/>
          <w:i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certain</w:t>
      </w:r>
      <w:r>
        <w:rPr>
          <w:rFonts w:ascii="Arial" w:hAnsi="Arial" w:cs="Arial" w:eastAsia="Arial"/>
          <w:sz w:val="17"/>
          <w:szCs w:val="17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  <w:position w:val="0"/>
        </w:rPr>
        <w:t>Informatio</w:t>
      </w:r>
      <w:r>
        <w:rPr>
          <w:rFonts w:ascii="Arial" w:hAnsi="Arial" w:cs="Arial" w:eastAsia="Arial"/>
          <w:sz w:val="17"/>
          <w:szCs w:val="17"/>
          <w:spacing w:val="0"/>
          <w:w w:val="108"/>
          <w:position w:val="0"/>
        </w:rPr>
        <w:t>n</w:t>
      </w:r>
      <w:r>
        <w:rPr>
          <w:rFonts w:ascii="Arial" w:hAnsi="Arial" w:cs="Arial" w:eastAsia="Arial"/>
          <w:sz w:val="17"/>
          <w:szCs w:val="17"/>
          <w:spacing w:val="-9"/>
          <w:w w:val="108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abou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7"/>
          <w:szCs w:val="17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her</w:t>
      </w:r>
      <w:r>
        <w:rPr>
          <w:rFonts w:ascii="Arial" w:hAnsi="Arial" w:cs="Arial" w:eastAsia="Arial"/>
          <w:sz w:val="17"/>
          <w:szCs w:val="17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parent,</w:t>
      </w:r>
      <w:r>
        <w:rPr>
          <w:rFonts w:ascii="Arial" w:hAnsi="Arial" w:cs="Arial" w:eastAsia="Arial"/>
          <w:sz w:val="17"/>
          <w:szCs w:val="17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bu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7"/>
          <w:szCs w:val="17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she</w:t>
      </w:r>
      <w:r>
        <w:rPr>
          <w:rFonts w:ascii="Arial" w:hAnsi="Arial" w:cs="Arial" w:eastAsia="Arial"/>
          <w:sz w:val="17"/>
          <w:szCs w:val="17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wasn't</w:t>
      </w:r>
      <w:r>
        <w:rPr>
          <w:rFonts w:ascii="Arial" w:hAnsi="Arial" w:cs="Arial" w:eastAsia="Arial"/>
          <w:sz w:val="17"/>
          <w:szCs w:val="17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able</w:t>
      </w:r>
      <w:r>
        <w:rPr>
          <w:rFonts w:ascii="Arial" w:hAnsi="Arial" w:cs="Arial" w:eastAsia="Arial"/>
          <w:sz w:val="17"/>
          <w:szCs w:val="17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5"/>
          <w:position w:val="0"/>
        </w:rPr>
        <w:t>to</w:t>
      </w:r>
      <w:r>
        <w:rPr>
          <w:rFonts w:ascii="Arial" w:hAnsi="Arial" w:cs="Arial" w:eastAsia="Arial"/>
          <w:sz w:val="17"/>
          <w:szCs w:val="17"/>
          <w:spacing w:val="0"/>
          <w:w w:val="115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accompany</w:t>
      </w:r>
      <w:r>
        <w:rPr>
          <w:rFonts w:ascii="Arial" w:hAnsi="Arial" w:cs="Arial" w:eastAsia="Arial"/>
          <w:sz w:val="17"/>
          <w:szCs w:val="17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paren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7"/>
          <w:szCs w:val="17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7"/>
          <w:szCs w:val="17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2"/>
          <w:position w:val="0"/>
        </w:rPr>
        <w:t>appointment</w:t>
      </w:r>
      <w:r>
        <w:rPr>
          <w:rFonts w:ascii="Arial" w:hAnsi="Arial" w:cs="Arial" w:eastAsia="Arial"/>
          <w:sz w:val="17"/>
          <w:szCs w:val="17"/>
          <w:spacing w:val="0"/>
          <w:w w:val="112"/>
          <w:position w:val="0"/>
        </w:rPr>
        <w:t>-</w:t>
      </w:r>
      <w:r>
        <w:rPr>
          <w:rFonts w:ascii="Arial" w:hAnsi="Arial" w:cs="Arial" w:eastAsia="Arial"/>
          <w:sz w:val="17"/>
          <w:szCs w:val="17"/>
          <w:spacing w:val="-17"/>
          <w:w w:val="112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her</w:t>
      </w:r>
      <w:r>
        <w:rPr>
          <w:rFonts w:ascii="Arial" w:hAnsi="Arial" w:cs="Arial" w:eastAsia="Arial"/>
          <w:sz w:val="17"/>
          <w:szCs w:val="17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sometime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7"/>
          <w:szCs w:val="17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forgetfu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7"/>
          <w:szCs w:val="17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brothe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was</w:t>
      </w:r>
      <w:r>
        <w:rPr>
          <w:rFonts w:ascii="Arial" w:hAnsi="Arial" w:cs="Arial" w:eastAsia="Arial"/>
          <w:sz w:val="17"/>
          <w:szCs w:val="17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going</w:t>
      </w:r>
      <w:r>
        <w:rPr>
          <w:rFonts w:ascii="Arial" w:hAnsi="Arial" w:cs="Arial" w:eastAsia="Arial"/>
          <w:sz w:val="17"/>
          <w:szCs w:val="17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wit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7"/>
          <w:szCs w:val="17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0"/>
          <w:position w:val="0"/>
        </w:rPr>
        <w:t>patient</w:t>
      </w:r>
      <w:r>
        <w:rPr>
          <w:rFonts w:ascii="Arial" w:hAnsi="Arial" w:cs="Arial" w:eastAsia="Arial"/>
          <w:sz w:val="17"/>
          <w:szCs w:val="17"/>
          <w:spacing w:val="0"/>
          <w:w w:val="11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that</w:t>
      </w:r>
      <w:r>
        <w:rPr>
          <w:rFonts w:ascii="Arial" w:hAnsi="Arial" w:cs="Arial" w:eastAsia="Arial"/>
          <w:sz w:val="17"/>
          <w:szCs w:val="17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day</w:t>
      </w:r>
      <w:r>
        <w:rPr>
          <w:rFonts w:ascii="Arial" w:hAnsi="Arial" w:cs="Arial" w:eastAsia="Arial"/>
          <w:sz w:val="17"/>
          <w:szCs w:val="17"/>
          <w:spacing w:val="5"/>
          <w:w w:val="100"/>
          <w:position w:val="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Carlson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delivered</w:t>
      </w:r>
      <w:r>
        <w:rPr>
          <w:rFonts w:ascii="Arial" w:hAnsi="Arial" w:cs="Arial" w:eastAsia="Arial"/>
          <w:sz w:val="17"/>
          <w:szCs w:val="17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  <w:position w:val="0"/>
        </w:rPr>
        <w:t>Informatio</w:t>
      </w:r>
      <w:r>
        <w:rPr>
          <w:rFonts w:ascii="Arial" w:hAnsi="Arial" w:cs="Arial" w:eastAsia="Arial"/>
          <w:sz w:val="17"/>
          <w:szCs w:val="17"/>
          <w:spacing w:val="0"/>
          <w:w w:val="109"/>
          <w:position w:val="0"/>
        </w:rPr>
        <w:t>n</w:t>
      </w:r>
      <w:r>
        <w:rPr>
          <w:rFonts w:ascii="Arial" w:hAnsi="Arial" w:cs="Arial" w:eastAsia="Arial"/>
          <w:sz w:val="17"/>
          <w:szCs w:val="17"/>
          <w:spacing w:val="-13"/>
          <w:w w:val="109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directl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7"/>
          <w:szCs w:val="17"/>
          <w:spacing w:val="4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7"/>
          <w:szCs w:val="17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physician</w:t>
      </w:r>
      <w:r>
        <w:rPr>
          <w:rFonts w:ascii="Arial" w:hAnsi="Arial" w:cs="Arial" w:eastAsia="Arial"/>
          <w:sz w:val="17"/>
          <w:szCs w:val="17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7"/>
          <w:szCs w:val="17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  <w:position w:val="0"/>
        </w:rPr>
        <w:t>appointment.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2" w:lineRule="auto"/>
        <w:ind w:left="608" w:right="190" w:firstLine="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Kaitli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O'Rourke,</w:t>
      </w:r>
      <w:r>
        <w:rPr>
          <w:rFonts w:ascii="Arial" w:hAnsi="Arial" w:cs="Arial" w:eastAsia="Arial"/>
          <w:sz w:val="17"/>
          <w:szCs w:val="17"/>
          <w:spacing w:val="-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9"/>
        </w:rPr>
        <w:t>PACT</w:t>
      </w:r>
      <w:r>
        <w:rPr>
          <w:rFonts w:ascii="Arial" w:hAnsi="Arial" w:cs="Arial" w:eastAsia="Arial"/>
          <w:sz w:val="17"/>
          <w:szCs w:val="17"/>
          <w:spacing w:val="-6"/>
          <w:w w:val="8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Pharmacist,</w:t>
      </w:r>
      <w:r>
        <w:rPr>
          <w:rFonts w:ascii="Arial" w:hAnsi="Arial" w:cs="Arial" w:eastAsia="Arial"/>
          <w:sz w:val="17"/>
          <w:szCs w:val="17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2"/>
        </w:rPr>
        <w:t>says</w:t>
      </w:r>
      <w:r>
        <w:rPr>
          <w:rFonts w:ascii="Arial" w:hAnsi="Arial" w:cs="Arial" w:eastAsia="Arial"/>
          <w:sz w:val="17"/>
          <w:szCs w:val="17"/>
          <w:spacing w:val="3"/>
          <w:w w:val="9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working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directl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bot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hospita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after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discharge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has</w:t>
      </w:r>
      <w:r>
        <w:rPr>
          <w:rFonts w:ascii="Arial" w:hAnsi="Arial" w:cs="Arial" w:eastAsia="Arial"/>
          <w:sz w:val="17"/>
          <w:szCs w:val="17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been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rewarding</w:t>
      </w:r>
      <w:r>
        <w:rPr>
          <w:rFonts w:ascii="Arial" w:hAnsi="Arial" w:cs="Arial" w:eastAsia="Arial"/>
          <w:sz w:val="17"/>
          <w:szCs w:val="17"/>
          <w:spacing w:val="-18"/>
          <w:w w:val="10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experience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4"/>
        </w:rPr>
        <w:t>Sh</w:t>
      </w:r>
      <w:r>
        <w:rPr>
          <w:rFonts w:ascii="Arial" w:hAnsi="Arial" w:cs="Arial" w:eastAsia="Arial"/>
          <w:sz w:val="17"/>
          <w:szCs w:val="17"/>
          <w:spacing w:val="0"/>
          <w:w w:val="94"/>
        </w:rPr>
        <w:t>e</w:t>
      </w:r>
      <w:r>
        <w:rPr>
          <w:rFonts w:ascii="Arial" w:hAnsi="Arial" w:cs="Arial" w:eastAsia="Arial"/>
          <w:sz w:val="17"/>
          <w:szCs w:val="17"/>
          <w:spacing w:val="-4"/>
          <w:w w:val="9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meet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each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hospita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leas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twic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1"/>
        </w:rPr>
        <w:t>to</w:t>
      </w:r>
      <w:r>
        <w:rPr>
          <w:rFonts w:ascii="Arial" w:hAnsi="Arial" w:cs="Arial" w:eastAsia="Arial"/>
          <w:sz w:val="17"/>
          <w:szCs w:val="17"/>
          <w:spacing w:val="0"/>
          <w:w w:val="11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go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over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complicate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medicatio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n</w:t>
      </w:r>
      <w:r>
        <w:rPr>
          <w:rFonts w:ascii="Arial" w:hAnsi="Arial" w:cs="Arial" w:eastAsia="Arial"/>
          <w:sz w:val="17"/>
          <w:szCs w:val="17"/>
          <w:spacing w:val="-21"/>
          <w:w w:val="10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regimens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7"/>
        </w:rPr>
        <w:t>see</w:t>
      </w:r>
      <w:r>
        <w:rPr>
          <w:rFonts w:ascii="Arial" w:hAnsi="Arial" w:cs="Arial" w:eastAsia="Arial"/>
          <w:sz w:val="17"/>
          <w:szCs w:val="17"/>
          <w:spacing w:val="-1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has</w:t>
      </w:r>
      <w:r>
        <w:rPr>
          <w:rFonts w:ascii="Arial" w:hAnsi="Arial" w:cs="Arial" w:eastAsia="Arial"/>
          <w:sz w:val="17"/>
          <w:szCs w:val="17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any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questions.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5" w:lineRule="auto"/>
        <w:ind w:left="608" w:right="130" w:firstLine="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"A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comes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conversations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-</w:t>
      </w:r>
      <w:r>
        <w:rPr>
          <w:rFonts w:ascii="Arial" w:hAnsi="Arial" w:cs="Arial" w:eastAsia="Arial"/>
          <w:sz w:val="17"/>
          <w:szCs w:val="17"/>
          <w:spacing w:val="-14"/>
          <w:w w:val="10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obstacle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barriers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gettin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takin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thei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medications,"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2"/>
        </w:rPr>
        <w:t>says</w:t>
      </w:r>
      <w:r>
        <w:rPr>
          <w:rFonts w:ascii="Arial" w:hAnsi="Arial" w:cs="Arial" w:eastAsia="Arial"/>
          <w:sz w:val="17"/>
          <w:szCs w:val="17"/>
          <w:spacing w:val="0"/>
          <w:w w:val="92"/>
        </w:rPr>
        <w:t>.</w:t>
      </w:r>
      <w:r>
        <w:rPr>
          <w:rFonts w:ascii="Arial" w:hAnsi="Arial" w:cs="Arial" w:eastAsia="Arial"/>
          <w:sz w:val="17"/>
          <w:szCs w:val="17"/>
          <w:spacing w:val="-8"/>
          <w:w w:val="9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"I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have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more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tim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tal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them.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appreciat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3"/>
        </w:rPr>
        <w:t>that</w:t>
      </w:r>
      <w:r>
        <w:rPr>
          <w:rFonts w:ascii="Arial" w:hAnsi="Arial" w:cs="Arial" w:eastAsia="Arial"/>
          <w:sz w:val="17"/>
          <w:szCs w:val="17"/>
          <w:spacing w:val="0"/>
          <w:w w:val="123"/>
        </w:rPr>
        <w:t>-</w:t>
      </w:r>
      <w:r>
        <w:rPr>
          <w:rFonts w:ascii="Arial" w:hAnsi="Arial" w:cs="Arial" w:eastAsia="Arial"/>
          <w:sz w:val="17"/>
          <w:szCs w:val="17"/>
          <w:spacing w:val="-16"/>
          <w:w w:val="12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so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do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nurses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on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floors."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8" w:lineRule="auto"/>
        <w:ind w:left="603" w:right="267" w:firstLine="-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0"/>
        </w:rPr>
        <w:t>PACT</w:t>
      </w:r>
      <w:r>
        <w:rPr>
          <w:rFonts w:ascii="Arial" w:hAnsi="Arial" w:cs="Arial" w:eastAsia="Arial"/>
          <w:sz w:val="17"/>
          <w:szCs w:val="17"/>
          <w:spacing w:val="-7"/>
          <w:w w:val="9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staff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starte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Medicare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Part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Healthcar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7"/>
        </w:rPr>
        <w:t>Associate</w:t>
      </w:r>
      <w:r>
        <w:rPr>
          <w:rFonts w:ascii="Arial" w:hAnsi="Arial" w:cs="Arial" w:eastAsia="Arial"/>
          <w:sz w:val="17"/>
          <w:szCs w:val="17"/>
          <w:spacing w:val="0"/>
          <w:w w:val="97"/>
        </w:rPr>
        <w:t>s</w:t>
      </w:r>
      <w:r>
        <w:rPr>
          <w:rFonts w:ascii="Arial" w:hAnsi="Arial" w:cs="Arial" w:eastAsia="Arial"/>
          <w:sz w:val="17"/>
          <w:szCs w:val="17"/>
          <w:spacing w:val="3"/>
          <w:w w:val="9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problems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and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pneumonia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now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that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are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full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staffed,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plan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enroll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all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Medicare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Part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primary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care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39" w:lineRule="exact"/>
        <w:ind w:left="603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patient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7"/>
          <w:szCs w:val="17"/>
          <w:spacing w:val="32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who</w:t>
      </w:r>
      <w:r>
        <w:rPr>
          <w:rFonts w:ascii="Arial" w:hAnsi="Arial" w:cs="Arial" w:eastAsia="Arial"/>
          <w:sz w:val="17"/>
          <w:szCs w:val="17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are</w:t>
      </w:r>
      <w:r>
        <w:rPr>
          <w:rFonts w:ascii="Arial" w:hAnsi="Arial" w:cs="Arial" w:eastAsia="Arial"/>
          <w:sz w:val="17"/>
          <w:szCs w:val="17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hospitalize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7"/>
          <w:szCs w:val="17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from:</w:t>
      </w:r>
      <w:r>
        <w:rPr>
          <w:rFonts w:ascii="Arial" w:hAnsi="Arial" w:cs="Arial" w:eastAsia="Arial"/>
          <w:sz w:val="17"/>
          <w:szCs w:val="17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0"/>
          <w:position w:val="1"/>
        </w:rPr>
        <w:t>'-'-"'=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8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0"/>
          <w:position w:val="1"/>
        </w:rPr>
        <w:t>:.:...:=..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8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0"/>
          <w:position w:val="1"/>
        </w:rPr>
        <w:t>==-=-='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80"/>
          <w:position w:val="1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42"/>
          <w:position w:val="1"/>
        </w:rPr>
        <w:t>==-'=-'-="-"-"0:.::...::=-'-'-'-'</w:t>
      </w:r>
      <w:r>
        <w:rPr>
          <w:rFonts w:ascii="Arial" w:hAnsi="Arial" w:cs="Arial" w:eastAsia="Arial"/>
          <w:sz w:val="12"/>
          <w:szCs w:val="12"/>
          <w:spacing w:val="0"/>
          <w:w w:val="142"/>
          <w:position w:val="1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42"/>
          <w:position w:val="1"/>
        </w:rPr>
        <w:t>"'-'--'-'-'='</w:t>
      </w:r>
      <w:r>
        <w:rPr>
          <w:rFonts w:ascii="Arial" w:hAnsi="Arial" w:cs="Arial" w:eastAsia="Arial"/>
          <w:sz w:val="12"/>
          <w:szCs w:val="12"/>
          <w:spacing w:val="0"/>
          <w:w w:val="142"/>
          <w:position w:val="1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42"/>
          <w:position w:val="1"/>
        </w:rPr>
        <w:t>--'-"'</w:t>
      </w:r>
      <w:r>
        <w:rPr>
          <w:rFonts w:ascii="Arial" w:hAnsi="Arial" w:cs="Arial" w:eastAsia="Arial"/>
          <w:sz w:val="12"/>
          <w:szCs w:val="12"/>
          <w:spacing w:val="0"/>
          <w:w w:val="142"/>
          <w:position w:val="1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42"/>
          <w:position w:val="1"/>
        </w:rPr>
        <w:t>""'-'­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0" w:after="0" w:line="188" w:lineRule="exact"/>
        <w:ind w:left="60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(where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stron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medical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home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tea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model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place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work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conjunctio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9"/>
        </w:rPr>
        <w:t>PACT</w:t>
      </w:r>
      <w:r>
        <w:rPr>
          <w:rFonts w:ascii="Arial" w:hAnsi="Arial" w:cs="Arial" w:eastAsia="Arial"/>
          <w:sz w:val="17"/>
          <w:szCs w:val="17"/>
          <w:spacing w:val="2"/>
          <w:w w:val="8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team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)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;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5" w:after="0" w:line="240" w:lineRule="auto"/>
        <w:ind w:left="6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91.679976pt;height:23.04pt;mso-position-horizontal-relative:char;mso-position-vertical-relative:line" type="#_x0000_t75">
            <v:imagedata r:id="rId6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4" w:lineRule="auto"/>
        <w:ind w:left="598" w:right="116" w:firstLine="-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9"/>
        </w:rPr>
        <w:t>PACT</w:t>
      </w:r>
      <w:r>
        <w:rPr>
          <w:rFonts w:ascii="Arial" w:hAnsi="Arial" w:cs="Arial" w:eastAsia="Arial"/>
          <w:sz w:val="17"/>
          <w:szCs w:val="17"/>
          <w:spacing w:val="-9"/>
          <w:w w:val="8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program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had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beginnings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internall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funde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pilo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that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grew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afte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BIDM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received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$4.9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million</w:t>
      </w:r>
      <w:r>
        <w:rPr>
          <w:rFonts w:ascii="Arial" w:hAnsi="Arial" w:cs="Arial" w:eastAsia="Arial"/>
          <w:sz w:val="17"/>
          <w:szCs w:val="17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fro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highly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competitiv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e</w:t>
      </w:r>
      <w:r>
        <w:rPr>
          <w:rFonts w:ascii="Arial" w:hAnsi="Arial" w:cs="Arial" w:eastAsia="Arial"/>
          <w:sz w:val="17"/>
          <w:szCs w:val="17"/>
          <w:spacing w:val="-7"/>
          <w:w w:val="10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first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round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Cente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Medicare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Medicaid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Innovatio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Grant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9"/>
        </w:rPr>
        <w:t>in</w:t>
      </w:r>
      <w:r>
        <w:rPr>
          <w:rFonts w:ascii="Arial" w:hAnsi="Arial" w:cs="Arial" w:eastAsia="Arial"/>
          <w:sz w:val="17"/>
          <w:szCs w:val="17"/>
          <w:spacing w:val="0"/>
          <w:w w:val="11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May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2012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launch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program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designed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improve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outcome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preven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avoidable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the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high-risk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30-day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period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followin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g</w:t>
      </w:r>
      <w:r>
        <w:rPr>
          <w:rFonts w:ascii="Arial" w:hAnsi="Arial" w:cs="Arial" w:eastAsia="Arial"/>
          <w:sz w:val="17"/>
          <w:szCs w:val="17"/>
          <w:spacing w:val="-21"/>
          <w:w w:val="10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acut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care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hospitalization.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8" w:lineRule="auto"/>
        <w:ind w:left="589" w:right="122" w:firstLine="1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It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soon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tel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how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0"/>
        </w:rPr>
        <w:t>PACT</w:t>
      </w:r>
      <w:r>
        <w:rPr>
          <w:rFonts w:ascii="Arial" w:hAnsi="Arial" w:cs="Arial" w:eastAsia="Arial"/>
          <w:sz w:val="17"/>
          <w:szCs w:val="17"/>
          <w:spacing w:val="-1"/>
          <w:w w:val="9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will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impac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readmission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rate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4"/>
        </w:rPr>
        <w:t>says</w:t>
      </w:r>
      <w:r>
        <w:rPr>
          <w:rFonts w:ascii="Arial" w:hAnsi="Arial" w:cs="Arial" w:eastAsia="Arial"/>
          <w:sz w:val="17"/>
          <w:szCs w:val="17"/>
          <w:spacing w:val="-2"/>
          <w:w w:val="9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3"/>
        </w:rPr>
        <w:t>lauren</w:t>
      </w:r>
      <w:r>
        <w:rPr>
          <w:rFonts w:ascii="Arial" w:hAnsi="Arial" w:cs="Arial" w:eastAsia="Arial"/>
          <w:sz w:val="17"/>
          <w:szCs w:val="17"/>
          <w:spacing w:val="-12"/>
          <w:w w:val="11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Doctoroff,</w:t>
      </w:r>
      <w:r>
        <w:rPr>
          <w:rFonts w:ascii="Arial" w:hAnsi="Arial" w:cs="Arial" w:eastAsia="Arial"/>
          <w:sz w:val="17"/>
          <w:szCs w:val="17"/>
          <w:spacing w:val="-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1"/>
        </w:rPr>
        <w:t>PACT'</w:t>
      </w:r>
      <w:r>
        <w:rPr>
          <w:rFonts w:ascii="Arial" w:hAnsi="Arial" w:cs="Arial" w:eastAsia="Arial"/>
          <w:sz w:val="17"/>
          <w:szCs w:val="17"/>
          <w:spacing w:val="0"/>
          <w:w w:val="91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9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Medical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Director,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program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has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resulte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stronge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voice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patient</w:t>
      </w:r>
      <w:r>
        <w:rPr>
          <w:rFonts w:ascii="Arial" w:hAnsi="Arial" w:cs="Arial" w:eastAsia="Arial"/>
          <w:sz w:val="17"/>
          <w:szCs w:val="17"/>
          <w:spacing w:val="3"/>
          <w:w w:val="108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more</w:t>
      </w:r>
      <w:r>
        <w:rPr>
          <w:rFonts w:ascii="Arial" w:hAnsi="Arial" w:cs="Arial" w:eastAsia="Arial"/>
          <w:sz w:val="17"/>
          <w:szCs w:val="17"/>
          <w:spacing w:val="-9"/>
          <w:w w:val="10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more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specific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informatio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n</w:t>
      </w:r>
      <w:r>
        <w:rPr>
          <w:rFonts w:ascii="Arial" w:hAnsi="Arial" w:cs="Arial" w:eastAsia="Arial"/>
          <w:sz w:val="17"/>
          <w:szCs w:val="17"/>
          <w:spacing w:val="-11"/>
          <w:w w:val="10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caregivers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stronge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discharge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planning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more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informe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d</w:t>
      </w:r>
      <w:r>
        <w:rPr>
          <w:rFonts w:ascii="Arial" w:hAnsi="Arial" w:cs="Arial" w:eastAsia="Arial"/>
          <w:sz w:val="17"/>
          <w:szCs w:val="17"/>
          <w:spacing w:val="-14"/>
          <w:w w:val="10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famil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members.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8" w:lineRule="auto"/>
        <w:ind w:left="589" w:right="49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93"/>
        </w:rPr>
        <w:t>"PACT</w:t>
      </w:r>
      <w:r>
        <w:rPr>
          <w:rFonts w:ascii="Arial" w:hAnsi="Arial" w:cs="Arial" w:eastAsia="Arial"/>
          <w:sz w:val="17"/>
          <w:szCs w:val="17"/>
          <w:spacing w:val="-8"/>
          <w:w w:val="9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definitel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enriches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experience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patient,"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she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4"/>
        </w:rPr>
        <w:t>says</w:t>
      </w:r>
      <w:r>
        <w:rPr>
          <w:rFonts w:ascii="Arial" w:hAnsi="Arial" w:cs="Arial" w:eastAsia="Arial"/>
          <w:sz w:val="17"/>
          <w:szCs w:val="17"/>
          <w:spacing w:val="0"/>
          <w:w w:val="93"/>
        </w:rPr>
        <w:t>,</w:t>
      </w:r>
      <w:r>
        <w:rPr>
          <w:rFonts w:ascii="Arial" w:hAnsi="Arial" w:cs="Arial" w:eastAsia="Arial"/>
          <w:sz w:val="17"/>
          <w:szCs w:val="17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"an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we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know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are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sending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hospita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3"/>
        </w:rPr>
        <w:t>without</w:t>
      </w:r>
      <w:r>
        <w:rPr>
          <w:rFonts w:ascii="Arial" w:hAnsi="Arial" w:cs="Arial" w:eastAsia="Arial"/>
          <w:sz w:val="17"/>
          <w:szCs w:val="17"/>
          <w:spacing w:val="-4"/>
          <w:w w:val="11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parachute.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peace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mind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all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involved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key."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21" w:lineRule="exact"/>
        <w:ind w:left="3853" w:right="4902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32"/>
          <w:position w:val="-1"/>
        </w:rPr>
        <w:t>I'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</w:r>
    </w:p>
    <w:p>
      <w:pPr>
        <w:spacing w:before="0" w:after="0" w:line="137" w:lineRule="exact"/>
        <w:ind w:left="3870" w:right="490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10"/>
        </w:rPr>
        <w:t>\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center"/>
        <w:spacing w:after="0"/>
        <w:sectPr>
          <w:pgMar w:header="0" w:footer="1379" w:top="1480" w:bottom="1560" w:left="1720" w:right="1620"/>
          <w:pgSz w:w="12240" w:h="1584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1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45.759995pt;height:13.44pt;mso-position-horizontal-relative:char;mso-position-vertical-relative:line" type="#_x0000_t75">
            <v:imagedata r:id="rId6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3" w:after="0" w:line="240" w:lineRule="auto"/>
        <w:ind w:left="146" w:right="-20"/>
        <w:jc w:val="left"/>
        <w:tabs>
          <w:tab w:pos="1600" w:val="left"/>
          <w:tab w:pos="5060" w:val="left"/>
          <w:tab w:pos="70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Demlis</w:t>
      </w:r>
      <w:r>
        <w:rPr>
          <w:rFonts w:ascii="Times New Roman" w:hAnsi="Times New Roman" w:cs="Times New Roman" w:eastAsia="Times New Roman"/>
          <w:sz w:val="21"/>
          <w:szCs w:val="21"/>
          <w:spacing w:val="-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Vice</w:t>
      </w:r>
      <w:r>
        <w:rPr>
          <w:rFonts w:ascii="Times New Roman" w:hAnsi="Times New Roman" w:cs="Times New Roman" w:eastAsia="Times New Roman"/>
          <w:sz w:val="21"/>
          <w:szCs w:val="21"/>
          <w:spacing w:val="-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second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Cataldo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58" w:lineRule="exact"/>
        <w:ind w:left="150" w:right="123" w:firstLine="10"/>
        <w:jc w:val="left"/>
        <w:tabs>
          <w:tab w:pos="32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members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well</w:t>
      </w:r>
      <w:r>
        <w:rPr>
          <w:rFonts w:ascii="Arial" w:hAnsi="Arial" w:cs="Arial" w:eastAsia="Arial"/>
          <w:sz w:val="19"/>
          <w:szCs w:val="19"/>
          <w:spacing w:val="-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organization.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Dennis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held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many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position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company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he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1985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working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first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Chair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van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attendant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progressing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throug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ranks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e</w:t>
      </w:r>
      <w:r>
        <w:rPr>
          <w:rFonts w:ascii="Arial" w:hAnsi="Arial" w:cs="Arial" w:eastAsia="Arial"/>
          <w:sz w:val="19"/>
          <w:szCs w:val="19"/>
          <w:spacing w:val="-9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positio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President,</w:t>
      </w:r>
      <w:r>
        <w:rPr>
          <w:rFonts w:ascii="Arial" w:hAnsi="Arial" w:cs="Arial" w:eastAsia="Arial"/>
          <w:sz w:val="19"/>
          <w:szCs w:val="19"/>
          <w:spacing w:val="-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held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more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10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years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.</w:t>
      </w:r>
      <w:r>
        <w:rPr>
          <w:rFonts w:ascii="Arial" w:hAnsi="Arial" w:cs="Arial" w:eastAsia="Arial"/>
          <w:sz w:val="19"/>
          <w:szCs w:val="19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During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his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tenure,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57" w:lineRule="exact"/>
        <w:ind w:left="1966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21"/>
          <w:i/>
          <w:position w:val="1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</w:p>
    <w:p>
      <w:pPr>
        <w:spacing w:before="0" w:after="0" w:line="190" w:lineRule="exact"/>
        <w:ind w:left="15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company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has</w:t>
      </w:r>
      <w:r>
        <w:rPr>
          <w:rFonts w:ascii="Arial" w:hAnsi="Arial" w:cs="Arial" w:eastAsia="Arial"/>
          <w:sz w:val="19"/>
          <w:szCs w:val="19"/>
          <w:spacing w:val="-6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continue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grow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responsibly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while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constantl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stayin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focuse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custome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service,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0" w:after="0" w:line="281" w:lineRule="auto"/>
        <w:ind w:left="141" w:right="84" w:firstLine="1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clinical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excellence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unequalled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commitment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providing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first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line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emergency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medical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services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.</w:t>
      </w:r>
      <w:r>
        <w:rPr>
          <w:rFonts w:ascii="Arial" w:hAnsi="Arial" w:cs="Arial" w:eastAsia="Arial"/>
          <w:sz w:val="19"/>
          <w:szCs w:val="19"/>
          <w:spacing w:val="-16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dedicatio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company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eviden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throug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strengt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organization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and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unrelentin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has</w:t>
      </w:r>
      <w:r>
        <w:rPr>
          <w:rFonts w:ascii="Arial" w:hAnsi="Arial" w:cs="Arial" w:eastAsia="Arial"/>
          <w:sz w:val="19"/>
          <w:szCs w:val="19"/>
          <w:spacing w:val="1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served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Developmen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Chairman,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President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Executiv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e</w:t>
      </w:r>
      <w:r>
        <w:rPr>
          <w:rFonts w:ascii="Arial" w:hAnsi="Arial" w:cs="Arial" w:eastAsia="Arial"/>
          <w:sz w:val="19"/>
          <w:szCs w:val="19"/>
          <w:spacing w:val="-11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member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Englan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d</w:t>
      </w:r>
      <w:r>
        <w:rPr>
          <w:rFonts w:ascii="Arial" w:hAnsi="Arial" w:cs="Arial" w:eastAsia="Arial"/>
          <w:sz w:val="19"/>
          <w:szCs w:val="19"/>
          <w:spacing w:val="-9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Division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America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Cancer</w:t>
      </w:r>
      <w:r>
        <w:rPr>
          <w:rFonts w:ascii="Arial" w:hAnsi="Arial" w:cs="Arial" w:eastAsia="Arial"/>
          <w:sz w:val="19"/>
          <w:szCs w:val="19"/>
          <w:spacing w:val="-6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Society.</w:t>
      </w:r>
      <w:r>
        <w:rPr>
          <w:rFonts w:ascii="Arial" w:hAnsi="Arial" w:cs="Arial" w:eastAsia="Arial"/>
          <w:sz w:val="19"/>
          <w:szCs w:val="19"/>
          <w:spacing w:val="-38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was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foundin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member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Cardiac</w:t>
      </w:r>
      <w:r>
        <w:rPr>
          <w:rFonts w:ascii="Arial" w:hAnsi="Arial" w:cs="Arial" w:eastAsia="Arial"/>
          <w:sz w:val="19"/>
          <w:szCs w:val="19"/>
          <w:spacing w:val="-8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Surviva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Project,</w:t>
      </w:r>
      <w:r>
        <w:rPr>
          <w:rFonts w:ascii="Arial" w:hAnsi="Arial" w:cs="Arial" w:eastAsia="Arial"/>
          <w:sz w:val="19"/>
          <w:szCs w:val="19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Winthrop,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Everett,</w:t>
      </w:r>
      <w:r>
        <w:rPr>
          <w:rFonts w:ascii="Arial" w:hAnsi="Arial" w:cs="Arial" w:eastAsia="Arial"/>
          <w:sz w:val="19"/>
          <w:szCs w:val="19"/>
          <w:spacing w:val="-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Chelsea</w:t>
      </w:r>
      <w:r>
        <w:rPr>
          <w:rFonts w:ascii="Arial" w:hAnsi="Arial" w:cs="Arial" w:eastAsia="Arial"/>
          <w:sz w:val="19"/>
          <w:szCs w:val="19"/>
          <w:spacing w:val="11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Revere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Malden</w:t>
      </w:r>
      <w:r>
        <w:rPr>
          <w:rFonts w:ascii="Arial" w:hAnsi="Arial" w:cs="Arial" w:eastAsia="Arial"/>
          <w:sz w:val="19"/>
          <w:szCs w:val="19"/>
          <w:spacing w:val="11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Malden</w:t>
      </w:r>
      <w:r>
        <w:rPr>
          <w:rFonts w:ascii="Arial" w:hAnsi="Arial" w:cs="Arial" w:eastAsia="Arial"/>
          <w:sz w:val="19"/>
          <w:szCs w:val="19"/>
          <w:spacing w:val="11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Medford,</w:t>
      </w:r>
      <w:r>
        <w:rPr>
          <w:rFonts w:ascii="Arial" w:hAnsi="Arial" w:cs="Arial" w:eastAsia="Arial"/>
          <w:sz w:val="19"/>
          <w:szCs w:val="19"/>
          <w:spacing w:val="-18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Melrose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Saugu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Wakefield.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Dennis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served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3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1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many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capacitie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s</w:t>
      </w:r>
      <w:r>
        <w:rPr>
          <w:rFonts w:ascii="Arial" w:hAnsi="Arial" w:cs="Arial" w:eastAsia="Arial"/>
          <w:sz w:val="19"/>
          <w:szCs w:val="19"/>
          <w:spacing w:val="-6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Rotar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International</w:t>
      </w:r>
      <w:r>
        <w:rPr>
          <w:rFonts w:ascii="Arial" w:hAnsi="Arial" w:cs="Arial" w:eastAsia="Arial"/>
          <w:sz w:val="19"/>
          <w:szCs w:val="19"/>
          <w:spacing w:val="4"/>
          <w:w w:val="105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including</w:t>
      </w:r>
      <w:r>
        <w:rPr>
          <w:rFonts w:ascii="Arial" w:hAnsi="Arial" w:cs="Arial" w:eastAsia="Arial"/>
          <w:sz w:val="19"/>
          <w:szCs w:val="19"/>
          <w:spacing w:val="-11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as</w:t>
      </w:r>
      <w:r>
        <w:rPr>
          <w:rFonts w:ascii="Arial" w:hAnsi="Arial" w:cs="Arial" w:eastAsia="Arial"/>
          <w:sz w:val="19"/>
          <w:szCs w:val="19"/>
          <w:spacing w:val="-3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President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Winthro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Rotar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Club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.</w:t>
      </w:r>
      <w:r>
        <w:rPr>
          <w:rFonts w:ascii="Arial" w:hAnsi="Arial" w:cs="Arial" w:eastAsia="Arial"/>
          <w:sz w:val="19"/>
          <w:szCs w:val="19"/>
          <w:spacing w:val="-21"/>
          <w:w w:val="9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Past</w:t>
      </w:r>
      <w:r>
        <w:rPr>
          <w:rFonts w:ascii="Arial" w:hAnsi="Arial" w:cs="Arial" w:eastAsia="Arial"/>
          <w:sz w:val="19"/>
          <w:szCs w:val="19"/>
          <w:spacing w:val="1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President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Executiv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member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Malden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Chamber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Commerce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Additionally,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7" w:lineRule="exact"/>
        <w:ind w:left="15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Dennis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serving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Somervill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Age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d</w:t>
      </w:r>
      <w:r>
        <w:rPr>
          <w:rFonts w:ascii="Arial" w:hAnsi="Arial" w:cs="Arial" w:eastAsia="Arial"/>
          <w:sz w:val="19"/>
          <w:szCs w:val="19"/>
          <w:spacing w:val="-6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Executiv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Board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0" w:after="0" w:line="283" w:lineRule="auto"/>
        <w:ind w:left="146" w:right="140" w:firstLine="-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Massachusett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Ambulanc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Association.</w:t>
      </w:r>
      <w:r>
        <w:rPr>
          <w:rFonts w:ascii="Arial" w:hAnsi="Arial" w:cs="Arial" w:eastAsia="Arial"/>
          <w:sz w:val="19"/>
          <w:szCs w:val="19"/>
          <w:spacing w:val="-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also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countles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based</w:t>
      </w:r>
      <w:r>
        <w:rPr>
          <w:rFonts w:ascii="Arial" w:hAnsi="Arial" w:cs="Arial" w:eastAsia="Arial"/>
          <w:sz w:val="19"/>
          <w:szCs w:val="19"/>
          <w:spacing w:val="-13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initiatives.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Dennis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graduat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Suffol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Universit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holds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Bachelor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s</w:t>
      </w:r>
      <w:r>
        <w:rPr>
          <w:rFonts w:ascii="Arial" w:hAnsi="Arial" w:cs="Arial" w:eastAsia="Arial"/>
          <w:sz w:val="19"/>
          <w:szCs w:val="19"/>
          <w:spacing w:val="-9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Degree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Busines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Management.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9" w:lineRule="auto"/>
        <w:ind w:left="126" w:right="149" w:firstLine="-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Quaranto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4"/>
          <w:i/>
        </w:rPr>
        <w:t>C!zief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94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4"/>
          <w:i/>
        </w:rPr>
        <w:t>Operatirz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4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94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8"/>
          <w:i/>
        </w:rPr>
        <w:t>Officer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8"/>
          <w:i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-28"/>
          <w:w w:val="118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Quarant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more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years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industr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experience,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rising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throug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ranks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Metr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1"/>
        </w:rPr>
        <w:t>West</w:t>
      </w:r>
      <w:r>
        <w:rPr>
          <w:rFonts w:ascii="Arial" w:hAnsi="Arial" w:cs="Arial" w:eastAsia="Arial"/>
          <w:sz w:val="19"/>
          <w:szCs w:val="19"/>
          <w:spacing w:val="0"/>
          <w:w w:val="122"/>
        </w:rPr>
        <w:t>-</w:t>
      </w:r>
      <w:r>
        <w:rPr>
          <w:rFonts w:ascii="Arial" w:hAnsi="Arial" w:cs="Arial" w:eastAsia="Arial"/>
          <w:sz w:val="19"/>
          <w:szCs w:val="19"/>
          <w:spacing w:val="-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Bosto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Followin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his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Paramedi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training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served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Paramedi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c</w:t>
      </w:r>
      <w:r>
        <w:rPr>
          <w:rFonts w:ascii="Arial" w:hAnsi="Arial" w:cs="Arial" w:eastAsia="Arial"/>
          <w:sz w:val="19"/>
          <w:szCs w:val="19"/>
          <w:spacing w:val="-7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instructor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Supervisor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Manager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currentl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5"/>
        </w:rPr>
        <w:t>hold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positio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Officer.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curren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roll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Quarant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provides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daily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oversigh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Cataldo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Ambulanc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Servic</w:t>
      </w:r>
      <w:r>
        <w:rPr>
          <w:rFonts w:ascii="Arial" w:hAnsi="Arial" w:cs="Arial" w:eastAsia="Arial"/>
          <w:sz w:val="19"/>
          <w:szCs w:val="19"/>
          <w:spacing w:val="13"/>
          <w:w w:val="94"/>
        </w:rPr>
        <w:t>e</w:t>
      </w:r>
      <w:r>
        <w:rPr>
          <w:rFonts w:ascii="Arial" w:hAnsi="Arial" w:cs="Arial" w:eastAsia="Arial"/>
          <w:sz w:val="8"/>
          <w:szCs w:val="8"/>
          <w:spacing w:val="1"/>
          <w:w w:val="204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8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operation.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19"/>
          <w:szCs w:val="19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  <w:position w:val="0"/>
        </w:rPr>
        <w:t>serves</w:t>
      </w:r>
      <w:r>
        <w:rPr>
          <w:rFonts w:ascii="Arial" w:hAnsi="Arial" w:cs="Arial" w:eastAsia="Arial"/>
          <w:sz w:val="19"/>
          <w:szCs w:val="19"/>
          <w:spacing w:val="18"/>
          <w:w w:val="93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  <w:position w:val="0"/>
        </w:rPr>
        <w:t>as</w:t>
      </w:r>
      <w:r>
        <w:rPr>
          <w:rFonts w:ascii="Arial" w:hAnsi="Arial" w:cs="Arial" w:eastAsia="Arial"/>
          <w:sz w:val="19"/>
          <w:szCs w:val="19"/>
          <w:spacing w:val="-6"/>
          <w:w w:val="93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lead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poin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contact</w:t>
      </w:r>
      <w:r>
        <w:rPr>
          <w:rFonts w:ascii="Arial" w:hAnsi="Arial" w:cs="Arial" w:eastAsia="Arial"/>
          <w:sz w:val="19"/>
          <w:szCs w:val="19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public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safet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agencies</w:t>
      </w:r>
      <w:r>
        <w:rPr>
          <w:rFonts w:ascii="Arial" w:hAnsi="Arial" w:cs="Arial" w:eastAsia="Arial"/>
          <w:sz w:val="19"/>
          <w:szCs w:val="19"/>
          <w:spacing w:val="-2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  <w:position w:val="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9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municipalitie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which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we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serve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19"/>
          <w:szCs w:val="19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19"/>
          <w:szCs w:val="19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also</w:t>
      </w:r>
      <w:r>
        <w:rPr>
          <w:rFonts w:ascii="Arial" w:hAnsi="Arial" w:cs="Arial" w:eastAsia="Arial"/>
          <w:sz w:val="19"/>
          <w:szCs w:val="19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available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24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hours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day</w:t>
      </w:r>
      <w:r>
        <w:rPr>
          <w:rFonts w:ascii="Arial" w:hAnsi="Arial" w:cs="Arial" w:eastAsia="Arial"/>
          <w:sz w:val="19"/>
          <w:szCs w:val="19"/>
          <w:spacing w:val="7"/>
          <w:w w:val="100"/>
          <w:position w:val="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7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  <w:position w:val="0"/>
        </w:rPr>
        <w:t>days</w:t>
      </w:r>
      <w:r>
        <w:rPr>
          <w:rFonts w:ascii="Arial" w:hAnsi="Arial" w:cs="Arial" w:eastAsia="Arial"/>
          <w:sz w:val="19"/>
          <w:szCs w:val="19"/>
          <w:spacing w:val="-6"/>
          <w:w w:val="96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week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address</w:t>
      </w:r>
      <w:r>
        <w:rPr>
          <w:rFonts w:ascii="Arial" w:hAnsi="Arial" w:cs="Arial" w:eastAsia="Arial"/>
          <w:sz w:val="19"/>
          <w:szCs w:val="19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operation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requirements.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Mr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Quarant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19"/>
          <w:szCs w:val="19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pas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Chairman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curren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spacing w:val="4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board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member</w:t>
      </w:r>
      <w:r>
        <w:rPr>
          <w:rFonts w:ascii="Arial" w:hAnsi="Arial" w:cs="Arial" w:eastAsia="Arial"/>
          <w:sz w:val="19"/>
          <w:szCs w:val="19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2"/>
          <w:position w:val="0"/>
        </w:rPr>
        <w:t>Metro</w:t>
      </w:r>
      <w:r>
        <w:rPr>
          <w:rFonts w:ascii="Arial" w:hAnsi="Arial" w:cs="Arial" w:eastAsia="Arial"/>
          <w:sz w:val="19"/>
          <w:szCs w:val="19"/>
          <w:spacing w:val="0"/>
          <w:w w:val="112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Bosto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  <w:position w:val="0"/>
        </w:rPr>
        <w:t>EMS</w:t>
      </w:r>
      <w:r>
        <w:rPr>
          <w:rFonts w:ascii="Arial" w:hAnsi="Arial" w:cs="Arial" w:eastAsia="Arial"/>
          <w:sz w:val="19"/>
          <w:szCs w:val="19"/>
          <w:spacing w:val="-7"/>
          <w:w w:val="9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  <w:position w:val="0"/>
        </w:rPr>
        <w:t>Council</w:t>
      </w:r>
      <w:r>
        <w:rPr>
          <w:rFonts w:ascii="Arial" w:hAnsi="Arial" w:cs="Arial" w:eastAsia="Arial"/>
          <w:sz w:val="19"/>
          <w:szCs w:val="19"/>
          <w:spacing w:val="-36"/>
          <w:w w:val="9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  <w:position w:val="0"/>
        </w:rPr>
        <w:t>(Region</w:t>
      </w:r>
      <w:r>
        <w:rPr>
          <w:rFonts w:ascii="Arial" w:hAnsi="Arial" w:cs="Arial" w:eastAsia="Arial"/>
          <w:sz w:val="19"/>
          <w:szCs w:val="19"/>
          <w:spacing w:val="-13"/>
          <w:w w:val="97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IV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19"/>
          <w:szCs w:val="19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member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  <w:position w:val="0"/>
        </w:rPr>
        <w:t>Pre-hospita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0"/>
        </w:rPr>
        <w:t>l</w:t>
      </w:r>
      <w:r>
        <w:rPr>
          <w:rFonts w:ascii="Arial" w:hAnsi="Arial" w:cs="Arial" w:eastAsia="Arial"/>
          <w:sz w:val="19"/>
          <w:szCs w:val="19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0"/>
        </w:rPr>
        <w:t>Committee.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9" w:lineRule="auto"/>
        <w:ind w:left="112" w:right="17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Daniel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Hoffenberg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Directo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Busines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Development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Dan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Catald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Ambulanc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years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role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Busines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s</w:t>
      </w:r>
      <w:r>
        <w:rPr>
          <w:rFonts w:ascii="Arial" w:hAnsi="Arial" w:cs="Arial" w:eastAsia="Arial"/>
          <w:sz w:val="19"/>
          <w:szCs w:val="19"/>
          <w:spacing w:val="-7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Development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beginning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EMS,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Dan</w:t>
      </w:r>
      <w:r>
        <w:rPr>
          <w:rFonts w:ascii="Arial" w:hAnsi="Arial" w:cs="Arial" w:eastAsia="Arial"/>
          <w:sz w:val="19"/>
          <w:szCs w:val="19"/>
          <w:spacing w:val="-10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9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years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serving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customer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maintainin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relationship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various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roles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held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fjnanc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industry,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recentl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Asst.</w:t>
      </w:r>
      <w:r>
        <w:rPr>
          <w:rFonts w:ascii="Arial" w:hAnsi="Arial" w:cs="Arial" w:eastAsia="Arial"/>
          <w:sz w:val="19"/>
          <w:szCs w:val="19"/>
          <w:spacing w:val="-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Vic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President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Sale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Manager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Sale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m</w:t>
      </w:r>
      <w:r>
        <w:rPr>
          <w:rFonts w:ascii="Arial" w:hAnsi="Arial" w:cs="Arial" w:eastAsia="Arial"/>
          <w:sz w:val="19"/>
          <w:szCs w:val="19"/>
          <w:spacing w:val="-9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Bank.</w:t>
      </w:r>
      <w:r>
        <w:rPr>
          <w:rFonts w:ascii="Arial" w:hAnsi="Arial" w:cs="Arial" w:eastAsia="Arial"/>
          <w:sz w:val="19"/>
          <w:szCs w:val="19"/>
          <w:spacing w:val="-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currentl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Executiv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Member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Treasure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Malden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Chamber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Commerce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Immediat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Past</w:t>
      </w:r>
      <w:r>
        <w:rPr>
          <w:rFonts w:ascii="Arial" w:hAnsi="Arial" w:cs="Arial" w:eastAsia="Arial"/>
          <w:sz w:val="19"/>
          <w:szCs w:val="19"/>
          <w:spacing w:val="-10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President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Rotar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Club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Malden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Dan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graduat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Universit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1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Rhode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Islan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holds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Bachelor'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Degree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Marketing.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2" w:lineRule="auto"/>
        <w:ind w:left="103" w:right="536" w:firstLine="1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Kare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Host,</w:t>
      </w:r>
      <w:r>
        <w:rPr>
          <w:rFonts w:ascii="Arial" w:hAnsi="Arial" w:cs="Arial" w:eastAsia="Arial"/>
          <w:sz w:val="19"/>
          <w:szCs w:val="19"/>
          <w:spacing w:val="-1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Directo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spacing w:val="1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Qualit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4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  <w:i/>
        </w:rPr>
        <w:t>Assuranc</w:t>
      </w:r>
      <w:r>
        <w:rPr>
          <w:rFonts w:ascii="Arial" w:hAnsi="Arial" w:cs="Arial" w:eastAsia="Arial"/>
          <w:sz w:val="19"/>
          <w:szCs w:val="19"/>
          <w:spacing w:val="0"/>
          <w:w w:val="98"/>
          <w:i/>
        </w:rPr>
        <w:t>e</w:t>
      </w:r>
      <w:r>
        <w:rPr>
          <w:rFonts w:ascii="Arial" w:hAnsi="Arial" w:cs="Arial" w:eastAsia="Arial"/>
          <w:sz w:val="19"/>
          <w:szCs w:val="19"/>
          <w:spacing w:val="-13"/>
          <w:w w:val="98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5"/>
          <w:i/>
        </w:rPr>
        <w:t>and,Regulation</w:t>
      </w:r>
      <w:r>
        <w:rPr>
          <w:rFonts w:ascii="Arial" w:hAnsi="Arial" w:cs="Arial" w:eastAsia="Arial"/>
          <w:sz w:val="19"/>
          <w:szCs w:val="19"/>
          <w:spacing w:val="0"/>
          <w:w w:val="116"/>
          <w:i/>
        </w:rPr>
        <w:t>-</w:t>
      </w:r>
      <w:r>
        <w:rPr>
          <w:rFonts w:ascii="Arial" w:hAnsi="Arial" w:cs="Arial" w:eastAsia="Arial"/>
          <w:sz w:val="19"/>
          <w:szCs w:val="19"/>
          <w:spacing w:val="-3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Kare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comes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Catald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Ambulance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Servic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years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experience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Erllergenc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Medical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Service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field.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Paramedi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seventee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n</w:t>
      </w:r>
      <w:r>
        <w:rPr>
          <w:rFonts w:ascii="Arial" w:hAnsi="Arial" w:cs="Arial" w:eastAsia="Arial"/>
          <w:sz w:val="19"/>
          <w:szCs w:val="19"/>
          <w:spacing w:val="-12"/>
          <w:w w:val="9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years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extensiv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experience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clinical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holding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multiple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credentials.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Kare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n</w:t>
      </w:r>
      <w:r>
        <w:rPr>
          <w:rFonts w:ascii="Arial" w:hAnsi="Arial" w:cs="Arial" w:eastAsia="Arial"/>
          <w:sz w:val="19"/>
          <w:szCs w:val="19"/>
          <w:spacing w:val="-11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graduat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Curry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College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Bachelor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Degree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Biology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complete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certificat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Disaste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Assessment</w:t>
      </w:r>
      <w:r>
        <w:rPr>
          <w:rFonts w:ascii="Arial" w:hAnsi="Arial" w:cs="Arial" w:eastAsia="Arial"/>
          <w:sz w:val="19"/>
          <w:szCs w:val="19"/>
          <w:spacing w:val="-3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Response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,</w:t>
      </w:r>
      <w:r>
        <w:rPr>
          <w:rFonts w:ascii="Arial" w:hAnsi="Arial" w:cs="Arial" w:eastAsia="Arial"/>
          <w:sz w:val="19"/>
          <w:szCs w:val="19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curren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Massachusetts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Instructor/Coordinato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r</w:t>
      </w:r>
      <w:r>
        <w:rPr>
          <w:rFonts w:ascii="Arial" w:hAnsi="Arial" w:cs="Arial" w:eastAsia="Arial"/>
          <w:sz w:val="19"/>
          <w:szCs w:val="19"/>
          <w:spacing w:val="-8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Massachusett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5"/>
        </w:rPr>
        <w:t>ALS</w:t>
      </w:r>
      <w:r>
        <w:rPr>
          <w:rFonts w:ascii="Arial" w:hAnsi="Arial" w:cs="Arial" w:eastAsia="Arial"/>
          <w:sz w:val="19"/>
          <w:szCs w:val="19"/>
          <w:spacing w:val="-8"/>
          <w:w w:val="8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Examiner.</w:t>
      </w:r>
      <w:r>
        <w:rPr>
          <w:rFonts w:ascii="Arial" w:hAnsi="Arial" w:cs="Arial" w:eastAsia="Arial"/>
          <w:sz w:val="19"/>
          <w:szCs w:val="19"/>
          <w:spacing w:val="-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Sh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recentl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participate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Nasal</w:t>
      </w:r>
      <w:r>
        <w:rPr>
          <w:rFonts w:ascii="Arial" w:hAnsi="Arial" w:cs="Arial" w:eastAsia="Arial"/>
          <w:sz w:val="19"/>
          <w:szCs w:val="19"/>
          <w:spacing w:val="-18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Narcan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initiativ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roll-ou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several</w:t>
      </w:r>
      <w:r>
        <w:rPr>
          <w:rFonts w:ascii="Arial" w:hAnsi="Arial" w:cs="Arial" w:eastAsia="Arial"/>
          <w:sz w:val="19"/>
          <w:szCs w:val="19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communities.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0" w:footer="1379" w:top="1480" w:bottom="1600" w:left="1560" w:right="1520"/>
          <w:pgSz w:w="12240" w:h="15840"/>
        </w:sectPr>
      </w:pPr>
      <w:rPr/>
    </w:p>
    <w:p>
      <w:pPr>
        <w:spacing w:before="70" w:after="0" w:line="240" w:lineRule="auto"/>
        <w:ind w:right="-20"/>
        <w:jc w:val="righ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4.598591pt;margin-top:24.304272pt;width:539.450705pt;height:623.294611pt;mso-position-horizontal-relative:page;mso-position-vertical-relative:paragraph;z-index:-3718" coordorigin="692,486" coordsize="10789,12466">
            <v:group style="position:absolute;left:757;top:505;width:10712;height:2" coordorigin="757,505" coordsize="10712,2">
              <v:shape style="position:absolute;left:757;top:505;width:10712;height:2" coordorigin="757,505" coordsize="10712,0" path="m757,505l11469,505e" filled="f" stroked="t" strokeweight="1.197183pt" strokecolor="#000000">
                <v:path arrowok="t"/>
              </v:shape>
            </v:group>
            <v:group style="position:absolute;left:2074;top:997;width:9367;height:2" coordorigin="2074,997" coordsize="9367,2">
              <v:shape style="position:absolute;left:2074;top:997;width:9367;height:2" coordorigin="2074,997" coordsize="9367,0" path="m2074,997l11440,997e" filled="f" stroked="t" strokeweight=".478873pt" strokecolor="#000000">
                <v:path arrowok="t"/>
              </v:shape>
            </v:group>
            <v:group style="position:absolute;left:2993;top:750;width:8447;height:2" coordorigin="2993,750" coordsize="8447,2">
              <v:shape style="position:absolute;left:2993;top:750;width:8447;height:2" coordorigin="2993,750" coordsize="8447,0" path="m2993,750l11440,750e" filled="f" stroked="t" strokeweight=".478873pt" strokecolor="#000000">
                <v:path arrowok="t"/>
              </v:shape>
            </v:group>
            <v:group style="position:absolute;left:11435;top:498;width:2;height:2478" coordorigin="11435,498" coordsize="2,2478">
              <v:shape style="position:absolute;left:11435;top:498;width:2;height:2478" coordorigin="11435,498" coordsize="0,2478" path="m11435,2976l11435,498e" filled="f" stroked="t" strokeweight="1.197183pt" strokecolor="#000000">
                <v:path arrowok="t"/>
              </v:shape>
            </v:group>
            <v:group style="position:absolute;left:747;top:1239;width:10693;height:2" coordorigin="747,1239" coordsize="10693,2">
              <v:shape style="position:absolute;left:747;top:1239;width:10693;height:2" coordorigin="747,1239" coordsize="10693,0" path="m747,1239l11440,1239e" filled="f" stroked="t" strokeweight=".478873pt" strokecolor="#000000">
                <v:path arrowok="t"/>
              </v:shape>
            </v:group>
            <v:group style="position:absolute;left:752;top:1016;width:2;height:235" coordorigin="752,1016" coordsize="2,235">
              <v:shape style="position:absolute;left:752;top:1016;width:2;height:235" coordorigin="752,1016" coordsize="0,235" path="m752,1251l752,1016e" filled="f" stroked="t" strokeweight=".71831pt" strokecolor="#000000">
                <v:path arrowok="t"/>
              </v:shape>
            </v:group>
            <v:group style="position:absolute;left:3026;top:1212;width:2;height:1227" coordorigin="3026,1212" coordsize="2,1227">
              <v:shape style="position:absolute;left:3026;top:1212;width:2;height:1227" coordorigin="3026,1212" coordsize="0,1227" path="m3026,2439l3026,1212e" filled="f" stroked="t" strokeweight=".478873pt" strokecolor="#000000">
                <v:path arrowok="t"/>
              </v:shape>
            </v:group>
            <v:group style="position:absolute;left:747;top:1969;width:10703;height:2" coordorigin="747,1969" coordsize="10703,2">
              <v:shape style="position:absolute;left:747;top:1969;width:10703;height:2" coordorigin="747,1969" coordsize="10703,0" path="m747,1969l11450,1969e" filled="f" stroked="t" strokeweight=".478873pt" strokecolor="#000000">
                <v:path arrowok="t"/>
              </v:shape>
            </v:group>
            <v:group style="position:absolute;left:2107;top:1941;width:2;height:2473" coordorigin="2107,1941" coordsize="2,2473">
              <v:shape style="position:absolute;left:2107;top:1941;width:2;height:2473" coordorigin="2107,1941" coordsize="0,2473" path="m2107,4414l2107,1941e" filled="f" stroked="t" strokeweight=".478873pt" strokecolor="#000000">
                <v:path arrowok="t"/>
              </v:shape>
            </v:group>
            <v:group style="position:absolute;left:742;top:2945;width:10708;height:2" coordorigin="742,2945" coordsize="10708,2">
              <v:shape style="position:absolute;left:742;top:2945;width:10708;height:2" coordorigin="742,2945" coordsize="10708,0" path="m742,2945l11450,2945e" filled="f" stroked="t" strokeweight=".71831pt" strokecolor="#000000">
                <v:path arrowok="t"/>
              </v:shape>
            </v:group>
            <v:group style="position:absolute;left:737;top:3187;width:10712;height:2" coordorigin="737,3187" coordsize="10712,2">
              <v:shape style="position:absolute;left:737;top:3187;width:10712;height:2" coordorigin="737,3187" coordsize="10712,0" path="m737,3187l11450,3187e" filled="f" stroked="t" strokeweight=".478873pt" strokecolor="#000000">
                <v:path arrowok="t"/>
              </v:shape>
            </v:group>
            <v:group style="position:absolute;left:3026;top:2918;width:2;height:249" coordorigin="3026,2918" coordsize="2,249">
              <v:shape style="position:absolute;left:3026;top:2918;width:2;height:249" coordorigin="3026,2918" coordsize="0,249" path="m3026,3168l3026,2918e" filled="f" stroked="t" strokeweight=".478873pt" strokecolor="#000000">
                <v:path arrowok="t"/>
              </v:shape>
            </v:group>
            <v:group style="position:absolute;left:737;top:3918;width:10708;height:2" coordorigin="737,3918" coordsize="10708,2">
              <v:shape style="position:absolute;left:737;top:3918;width:10708;height:2" coordorigin="737,3918" coordsize="10708,0" path="m737,3918l11445,3918e" filled="f" stroked="t" strokeweight=".478873pt" strokecolor="#000000">
                <v:path arrowok="t"/>
              </v:shape>
            </v:group>
            <v:group style="position:absolute;left:747;top:1183;width:2;height:3480" coordorigin="747,1183" coordsize="2,3480">
              <v:shape style="position:absolute;left:747;top:1183;width:2;height:3480" coordorigin="747,1183" coordsize="0,3480" path="m747,4663l747,1183e" filled="f" stroked="t" strokeweight=".957746pt" strokecolor="#000000">
                <v:path arrowok="t"/>
              </v:shape>
            </v:group>
            <v:group style="position:absolute;left:704;top:4136;width:1408;height:2" coordorigin="704,4136" coordsize="1408,2">
              <v:shape style="position:absolute;left:704;top:4136;width:1408;height:2" coordorigin="704,4136" coordsize="1408,0" path="m704,4136l2112,4136e" filled="f" stroked="t" strokeweight=".478873pt" strokecolor="#000000">
                <v:path arrowok="t"/>
              </v:shape>
            </v:group>
            <v:group style="position:absolute;left:1959;top:4160;width:9486;height:2" coordorigin="1959,4160" coordsize="9486,2">
              <v:shape style="position:absolute;left:1959;top:4160;width:9486;height:2" coordorigin="1959,4160" coordsize="9486,0" path="m1959,4160l11445,4160e" filled="f" stroked="t" strokeweight=".478873pt" strokecolor="#000000">
                <v:path arrowok="t"/>
              </v:shape>
            </v:group>
            <v:group style="position:absolute;left:3026;top:3896;width:2;height:244" coordorigin="3026,3896" coordsize="2,244">
              <v:shape style="position:absolute;left:3026;top:3896;width:2;height:244" coordorigin="3026,3896" coordsize="0,244" path="m3026,4141l3026,3896e" filled="f" stroked="t" strokeweight=".478873pt" strokecolor="#000000">
                <v:path arrowok="t"/>
              </v:shape>
            </v:group>
            <v:group style="position:absolute;left:737;top:4649;width:10712;height:2" coordorigin="737,4649" coordsize="10712,2">
              <v:shape style="position:absolute;left:737;top:4649;width:10712;height:2" coordorigin="737,4649" coordsize="10712,0" path="m737,4649l11450,4649e" filled="f" stroked="t" strokeweight=".71831pt" strokecolor="#000000">
                <v:path arrowok="t"/>
              </v:shape>
            </v:group>
            <v:group style="position:absolute;left:2107;top:4625;width:2;height:1706" coordorigin="2107,4625" coordsize="2,1706">
              <v:shape style="position:absolute;left:2107;top:4625;width:2;height:1706" coordorigin="2107,4625" coordsize="0,1706" path="m2107,6331l2107,4625e" filled="f" stroked="t" strokeweight=".478873pt" strokecolor="#000000">
                <v:path arrowok="t"/>
              </v:shape>
            </v:group>
            <v:group style="position:absolute;left:3026;top:4625;width:2;height:1505" coordorigin="3026,4625" coordsize="2,1505">
              <v:shape style="position:absolute;left:3026;top:4625;width:2;height:1505" coordorigin="3026,4625" coordsize="0,1505" path="m3026,6130l3026,4625e" filled="f" stroked="t" strokeweight=".478873pt" strokecolor="#000000">
                <v:path arrowok="t"/>
              </v:shape>
            </v:group>
            <v:group style="position:absolute;left:733;top:5135;width:10712;height:2" coordorigin="733,5135" coordsize="10712,2">
              <v:shape style="position:absolute;left:733;top:5135;width:10712;height:2" coordorigin="733,5135" coordsize="10712,0" path="m733,5135l11445,5135e" filled="f" stroked="t" strokeweight=".478873pt" strokecolor="#000000">
                <v:path arrowok="t"/>
              </v:shape>
            </v:group>
            <v:group style="position:absolute;left:728;top:5621;width:10708;height:2" coordorigin="728,5621" coordsize="10708,2">
              <v:shape style="position:absolute;left:728;top:5621;width:10708;height:2" coordorigin="728,5621" coordsize="10708,0" path="m728,5621l11435,5621e" filled="f" stroked="t" strokeweight=".71831pt" strokecolor="#000000">
                <v:path arrowok="t"/>
              </v:shape>
            </v:group>
            <v:group style="position:absolute;left:728;top:6106;width:10708;height:2" coordorigin="728,6106" coordsize="10708,2">
              <v:shape style="position:absolute;left:728;top:6106;width:10708;height:2" coordorigin="728,6106" coordsize="10708,0" path="m728,6106l11435,6106e" filled="f" stroked="t" strokeweight=".478873pt" strokecolor="#000000">
                <v:path arrowok="t"/>
              </v:shape>
            </v:group>
            <v:group style="position:absolute;left:704;top:6326;width:1408;height:2" coordorigin="704,6326" coordsize="1408,2">
              <v:shape style="position:absolute;left:704;top:6326;width:1408;height:2" coordorigin="704,6326" coordsize="1408,0" path="m704,6326l2112,6326e" filled="f" stroked="t" strokeweight=".478873pt" strokecolor="#000000">
                <v:path arrowok="t"/>
              </v:shape>
            </v:group>
            <v:group style="position:absolute;left:2050;top:6350;width:9386;height:2" coordorigin="2050,6350" coordsize="9386,2">
              <v:shape style="position:absolute;left:2050;top:6350;width:9386;height:2" coordorigin="2050,6350" coordsize="9386,0" path="m2050,6350l11435,6350e" filled="f" stroked="t" strokeweight=".478873pt" strokecolor="#000000">
                <v:path arrowok="t"/>
              </v:shape>
            </v:group>
            <v:group style="position:absolute;left:11426;top:2870;width:2;height:4007" coordorigin="11426,2870" coordsize="2,4007">
              <v:shape style="position:absolute;left:11426;top:2870;width:2;height:4007" coordorigin="11426,2870" coordsize="0,4007" path="m11426,6877l11426,2870e" filled="f" stroked="t" strokeweight="1.43662pt" strokecolor="#000000">
                <v:path arrowok="t"/>
              </v:shape>
            </v:group>
            <v:group style="position:absolute;left:2138;top:6292;width:2;height:585" coordorigin="2138,6292" coordsize="2,585">
              <v:shape style="position:absolute;left:2138;top:6292;width:2;height:585" coordorigin="2138,6292" coordsize="0,585" path="m2138,6877l2138,6292e" filled="f" stroked="t" strokeweight=".239437pt" strokecolor="#000000">
                <v:path arrowok="t"/>
              </v:shape>
            </v:group>
            <v:group style="position:absolute;left:3026;top:6321;width:2;height:887" coordorigin="3026,6321" coordsize="2,887">
              <v:shape style="position:absolute;left:3026;top:6321;width:2;height:887" coordorigin="3026,6321" coordsize="0,887" path="m3026,7208l3026,6321e" filled="f" stroked="t" strokeweight=".478873pt" strokecolor="#000000">
                <v:path arrowok="t"/>
              </v:shape>
            </v:group>
            <v:group style="position:absolute;left:728;top:7078;width:10708;height:2" coordorigin="728,7078" coordsize="10708,2">
              <v:shape style="position:absolute;left:728;top:7078;width:10708;height:2" coordorigin="728,7078" coordsize="10708,0" path="m728,7078l11435,7078e" filled="f" stroked="t" strokeweight=".478873pt" strokecolor="#000000">
                <v:path arrowok="t"/>
              </v:shape>
            </v:group>
            <v:group style="position:absolute;left:2107;top:6848;width:2;height:484" coordorigin="2107,6848" coordsize="2,484">
              <v:shape style="position:absolute;left:2107;top:6848;width:2;height:484" coordorigin="2107,6848" coordsize="0,484" path="m2107,7333l2107,6848e" filled="f" stroked="t" strokeweight=".478873pt" strokecolor="#000000">
                <v:path arrowok="t"/>
              </v:shape>
            </v:group>
            <v:group style="position:absolute;left:3026;top:7548;width:2;height:5377" coordorigin="3026,7548" coordsize="2,5377">
              <v:shape style="position:absolute;left:3026;top:7548;width:2;height:5377" coordorigin="3026,7548" coordsize="0,5377" path="m3026,12926l3026,7548e" filled="f" stroked="t" strokeweight=".478873pt" strokecolor="#000000">
                <v:path arrowok="t"/>
              </v:shape>
            </v:group>
            <v:group style="position:absolute;left:718;top:8291;width:10708;height:2" coordorigin="718,8291" coordsize="10708,2">
              <v:shape style="position:absolute;left:718;top:8291;width:10708;height:2" coordorigin="718,8291" coordsize="10708,0" path="m718,8291l11426,8291e" filled="f" stroked="t" strokeweight=".478873pt" strokecolor="#000000">
                <v:path arrowok="t"/>
              </v:shape>
            </v:group>
            <v:group style="position:absolute;left:714;top:8780;width:10708;height:2" coordorigin="714,8780" coordsize="10708,2">
              <v:shape style="position:absolute;left:714;top:8780;width:10708;height:2" coordorigin="714,8780" coordsize="10708,0" path="m714,8780l11421,8780e" filled="f" stroked="t" strokeweight=".71831pt" strokecolor="#000000">
                <v:path arrowok="t"/>
              </v:shape>
            </v:group>
            <v:group style="position:absolute;left:735;top:4596;width:2;height:5176" coordorigin="735,4596" coordsize="2,5176">
              <v:shape style="position:absolute;left:735;top:4596;width:2;height:5176" coordorigin="735,4596" coordsize="0,5176" path="m735,9772l735,4596e" filled="f" stroked="t" strokeweight="1.197183pt" strokecolor="#000000">
                <v:path arrowok="t"/>
              </v:shape>
            </v:group>
            <v:group style="position:absolute;left:11409;top:6820;width:2;height:2952" coordorigin="11409,6820" coordsize="2,2952">
              <v:shape style="position:absolute;left:11409;top:6820;width:2;height:2952" coordorigin="11409,6820" coordsize="0,2952" path="m11409,9772l11409,6820e" filled="f" stroked="t" strokeweight="1.197183pt" strokecolor="#000000">
                <v:path arrowok="t"/>
              </v:shape>
            </v:group>
            <v:group style="position:absolute;left:718;top:9266;width:10703;height:2" coordorigin="718,9266" coordsize="10703,2">
              <v:shape style="position:absolute;left:718;top:9266;width:10703;height:2" coordorigin="718,9266" coordsize="10703,0" path="m718,9266l11421,9266e" filled="f" stroked="t" strokeweight=".71831pt" strokecolor="#000000">
                <v:path arrowok="t"/>
              </v:shape>
            </v:group>
            <v:group style="position:absolute;left:704;top:9489;width:1408;height:2" coordorigin="704,9489" coordsize="1408,2">
              <v:shape style="position:absolute;left:704;top:9489;width:1408;height:2" coordorigin="704,9489" coordsize="1408,0" path="m704,9489l2112,9489e" filled="f" stroked="t" strokeweight=".478873pt" strokecolor="#000000">
                <v:path arrowok="t"/>
              </v:shape>
            </v:group>
            <v:group style="position:absolute;left:2016;top:9513;width:9400;height:2" coordorigin="2016,9513" coordsize="9400,2">
              <v:shape style="position:absolute;left:2016;top:9513;width:9400;height:2" coordorigin="2016,9513" coordsize="9400,0" path="m2016,9513l11416,9513e" filled="f" stroked="t" strokeweight=".478873pt" strokecolor="#000000">
                <v:path arrowok="t"/>
              </v:shape>
            </v:group>
            <v:group style="position:absolute;left:714;top:9758;width:10703;height:2" coordorigin="714,9758" coordsize="10703,2">
              <v:shape style="position:absolute;left:714;top:9758;width:10703;height:2" coordorigin="714,9758" coordsize="10703,0" path="m714,9758l11416,9758e" filled="f" stroked="t" strokeweight=".71831pt" strokecolor="#000000">
                <v:path arrowok="t"/>
              </v:shape>
            </v:group>
            <v:group style="position:absolute;left:709;top:9997;width:1432;height:2" coordorigin="709,9997" coordsize="1432,2">
              <v:shape style="position:absolute;left:709;top:9997;width:1432;height:2" coordorigin="709,9997" coordsize="1432,0" path="m709,9997l2141,9997e" filled="f" stroked="t" strokeweight=".478873pt" strokecolor="#000000">
                <v:path arrowok="t"/>
              </v:shape>
            </v:group>
            <v:group style="position:absolute;left:1978;top:10000;width:9439;height:2" coordorigin="1978,10000" coordsize="9439,2">
              <v:shape style="position:absolute;left:1978;top:10000;width:9439;height:2" coordorigin="1978,10000" coordsize="9439,0" path="m1978,10000l11416,10000e" filled="f" stroked="t" strokeweight=".478873pt" strokecolor="#000000">
                <v:path arrowok="t"/>
              </v:shape>
            </v:group>
            <v:group style="position:absolute;left:704;top:10232;width:1408;height:2" coordorigin="704,10232" coordsize="1408,2">
              <v:shape style="position:absolute;left:704;top:10232;width:1408;height:2" coordorigin="704,10232" coordsize="1408,0" path="m704,10232l2112,10232e" filled="f" stroked="t" strokeweight=".478873pt" strokecolor="#000000">
                <v:path arrowok="t"/>
              </v:shape>
            </v:group>
            <v:group style="position:absolute;left:2016;top:10244;width:9395;height:2" coordorigin="2016,10244" coordsize="9395,2">
              <v:shape style="position:absolute;left:2016;top:10244;width:9395;height:2" coordorigin="2016,10244" coordsize="9395,0" path="m2016,10244l11412,10244e" filled="f" stroked="t" strokeweight=".71831pt" strokecolor="#000000">
                <v:path arrowok="t"/>
              </v:shape>
            </v:group>
            <v:group style="position:absolute;left:709;top:10486;width:10703;height:2" coordorigin="709,10486" coordsize="10703,2">
              <v:shape style="position:absolute;left:709;top:10486;width:10703;height:2" coordorigin="709,10486" coordsize="10703,0" path="m709,10486l11412,10486e" filled="f" stroked="t" strokeweight=".478873pt" strokecolor="#000000">
                <v:path arrowok="t"/>
              </v:shape>
            </v:group>
            <v:group style="position:absolute;left:2136;top:7524;width:2;height:566" coordorigin="2136,7524" coordsize="2,566">
              <v:shape style="position:absolute;left:2136;top:7524;width:2;height:566" coordorigin="2136,7524" coordsize="0,566" path="m2136,8090l2136,7524e" filled="f" stroked="t" strokeweight=".478873pt" strokecolor="#000000">
                <v:path arrowok="t"/>
              </v:shape>
            </v:group>
            <v:group style="position:absolute;left:2129;top:7917;width:2;height:3082" coordorigin="2129,7917" coordsize="2,3082">
              <v:shape style="position:absolute;left:2129;top:7917;width:2;height:3082" coordorigin="2129,7917" coordsize="0,3082" path="m2129,10999l2129,7917e" filled="f" stroked="t" strokeweight=".71831pt" strokecolor="#000000">
                <v:path arrowok="t"/>
              </v:shape>
            </v:group>
            <v:group style="position:absolute;left:704;top:10973;width:10703;height:2" coordorigin="704,10973" coordsize="10703,2">
              <v:shape style="position:absolute;left:704;top:10973;width:10703;height:2" coordorigin="704,10973" coordsize="10703,0" path="m704,10973l11407,10973e" filled="f" stroked="t" strokeweight=".71831pt" strokecolor="#000000">
                <v:path arrowok="t"/>
              </v:shape>
            </v:group>
            <v:group style="position:absolute;left:2121;top:10894;width:2;height:422" coordorigin="2121,10894" coordsize="2,422">
              <v:shape style="position:absolute;left:2121;top:10894;width:2;height:422" coordorigin="2121,10894" coordsize="0,422" path="m2121,11315l2121,10894e" filled="f" stroked="t" strokeweight=".478873pt" strokecolor="#000000">
                <v:path arrowok="t"/>
              </v:shape>
            </v:group>
            <v:group style="position:absolute;left:699;top:11464;width:10703;height:2" coordorigin="699,11464" coordsize="10703,2">
              <v:shape style="position:absolute;left:699;top:11464;width:10703;height:2" coordorigin="699,11464" coordsize="10703,0" path="m699,11464l11402,11464e" filled="f" stroked="t" strokeweight=".71831pt" strokecolor="#000000">
                <v:path arrowok="t"/>
              </v:shape>
            </v:group>
            <v:group style="position:absolute;left:704;top:12245;width:10717;height:2" coordorigin="704,12245" coordsize="10717,2">
              <v:shape style="position:absolute;left:704;top:12245;width:10717;height:2" coordorigin="704,12245" coordsize="10717,0" path="m704,12245l11421,12245e" filled="f" stroked="t" strokeweight=".478873pt" strokecolor="#000000">
                <v:path arrowok="t"/>
              </v:shape>
            </v:group>
            <v:group style="position:absolute;left:699;top:12442;width:2380;height:2" coordorigin="699,12442" coordsize="2380,2">
              <v:shape style="position:absolute;left:699;top:12442;width:2380;height:2" coordorigin="699,12442" coordsize="2380,0" path="m699,12442l3079,12442e" filled="f" stroked="t" strokeweight=".71831pt" strokecolor="#000000">
                <v:path arrowok="t"/>
              </v:shape>
            </v:group>
            <v:group style="position:absolute;left:2117;top:9532;width:2;height:3408" coordorigin="2117,9532" coordsize="2,3408">
              <v:shape style="position:absolute;left:2117;top:9532;width:2;height:3408" coordorigin="2117,9532" coordsize="0,3408" path="m2117,12940l2117,9532e" filled="f" stroked="t" strokeweight=".478873pt" strokecolor="#000000">
                <v:path arrowok="t"/>
              </v:shape>
            </v:group>
            <v:group style="position:absolute;left:2993;top:12437;width:263;height:2" coordorigin="2993,12437" coordsize="263,2">
              <v:shape style="position:absolute;left:2993;top:12437;width:263;height:2" coordorigin="2993,12437" coordsize="263,0" path="m2993,12437l3256,12437e" filled="f" stroked="t" strokeweight=".478873pt" strokecolor="#000000">
                <v:path arrowok="t"/>
              </v:shape>
            </v:group>
            <v:group style="position:absolute;left:3199;top:12442;width:8194;height:2" coordorigin="3199,12442" coordsize="8194,2">
              <v:shape style="position:absolute;left:3199;top:12442;width:8194;height:2" coordorigin="3199,12442" coordsize="8194,0" path="m3199,12442l11392,12442e" filled="f" stroked="t" strokeweight=".478873pt" strokecolor="#000000">
                <v:path arrowok="t"/>
              </v:shape>
            </v:group>
            <v:group style="position:absolute;left:11388;top:9686;width:2;height:3254" coordorigin="11388,9686" coordsize="2,3254">
              <v:shape style="position:absolute;left:11388;top:9686;width:2;height:3254" coordorigin="11388,9686" coordsize="0,3254" path="m11388,12940l11388,9686e" filled="f" stroked="t" strokeweight="1.197183pt" strokecolor="#000000">
                <v:path arrowok="t"/>
              </v:shape>
            </v:group>
            <v:group style="position:absolute;left:699;top:12930;width:2380;height:2" coordorigin="699,12930" coordsize="2380,2">
              <v:shape style="position:absolute;left:699;top:12930;width:2380;height:2" coordorigin="699,12930" coordsize="2380,0" path="m699,12930l3079,12930e" filled="f" stroked="t" strokeweight=".71831pt" strokecolor="#000000">
                <v:path arrowok="t"/>
              </v:shape>
            </v:group>
            <v:group style="position:absolute;left:718;top:9691;width:2;height:3245" coordorigin="718,9691" coordsize="2,3245">
              <v:shape style="position:absolute;left:718;top:9691;width:2;height:3245" coordorigin="718,9691" coordsize="0,3245" path="m718,12935l718,9691e" filled="f" stroked="t" strokeweight="1.197183pt" strokecolor="#000000">
                <v:path arrowok="t"/>
              </v:shape>
            </v:group>
            <v:group style="position:absolute;left:2950;top:12926;width:306;height:2" coordorigin="2950,12926" coordsize="306,2">
              <v:shape style="position:absolute;left:2950;top:12926;width:306;height:2" coordorigin="2950,12926" coordsize="306,0" path="m2950,12926l3256,12926e" filled="f" stroked="t" strokeweight=".47887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Evaluation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2" w:after="0" w:line="240" w:lineRule="auto"/>
        <w:ind w:right="-20"/>
        <w:jc w:val="left"/>
        <w:rPr>
          <w:rFonts w:ascii="Times New Roman" w:hAnsi="Times New Roman" w:cs="Times New Roman" w:eastAsia="Times New Roman"/>
          <w:sz w:val="17.279297"/>
          <w:szCs w:val="17.279297"/>
        </w:rPr>
      </w:pPr>
      <w:rPr/>
      <w:r>
        <w:rPr/>
        <w:br w:type="column"/>
      </w:r>
      <w:r>
        <w:rPr/>
        <w:pict>
          <v:shape style="width:101.760002pt;height:8.64pt;mso-position-horizontal-relative:char;mso-position-vertical-relative:line" type="#_x0000_t75">
            <v:imagedata r:id="rId65" o:title=""/>
          </v:shape>
        </w:pict>
      </w:r>
      <w:r>
        <w:rPr>
          <w:rFonts w:ascii="Times New Roman" w:hAnsi="Times New Roman" w:cs="Times New Roman" w:eastAsia="Times New Roman"/>
          <w:sz w:val="17.279297"/>
          <w:szCs w:val="17.279297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0" w:lineRule="exact"/>
        <w:ind w:left="13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03.676056pt;margin-top:10.619184pt;width:11.014085pt;height:.1pt;mso-position-horizontal-relative:page;mso-position-vertical-relative:paragraph;z-index:-3719" coordorigin="2074,212" coordsize="220,2">
            <v:shape style="position:absolute;left:2074;top:212;width:220;height:2" coordorigin="2074,212" coordsize="220,0" path="m2074,212l2294,212e" filled="f" stroked="t" strokeweight=".47887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10"/>
          <w:position w:val="-1"/>
        </w:rPr>
        <w:t>Notes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580" w:bottom="280" w:left="720" w:right="780"/>
          <w:footerReference w:type="default" r:id="rId64"/>
          <w:pgSz w:w="12240" w:h="15840"/>
          <w:cols w:num="2" w:equalWidth="0">
            <w:col w:w="5039" w:space="40"/>
            <w:col w:w="5661"/>
          </w:cols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720" w:right="780"/>
        </w:sectPr>
      </w:pPr>
      <w:rPr/>
    </w:p>
    <w:p>
      <w:pPr>
        <w:spacing w:before="36" w:after="0" w:line="240" w:lineRule="auto"/>
        <w:ind w:left="549" w:right="-67"/>
        <w:jc w:val="left"/>
        <w:tabs>
          <w:tab w:pos="1420" w:val="left"/>
          <w:tab w:pos="192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985916pt;margin-top:5.802413pt;width:2.098275pt;height:7.5pt;mso-position-horizontal-relative:page;mso-position-vertical-relative:paragraph;z-index:-3716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right="-6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101.1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87"/>
          <w:position w:val="9"/>
        </w:rPr>
        <w:t>!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00"/>
          <w:position w:val="9"/>
        </w:rPr>
        <w:tab/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00"/>
          <w:position w:val="9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48" w:lineRule="exact"/>
        <w:ind w:right="508"/>
        <w:jc w:val="right"/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spacing w:val="0"/>
          <w:w w:val="52"/>
          <w:position w:val="-8"/>
        </w:rPr>
        <w:t>I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</w:r>
    </w:p>
    <w:p>
      <w:pPr>
        <w:spacing w:before="40" w:after="0" w:line="240" w:lineRule="auto"/>
        <w:ind w:right="-20"/>
        <w:jc w:val="left"/>
        <w:tabs>
          <w:tab w:pos="15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55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B!DM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7"/>
          <w:szCs w:val="17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3"/>
          <w:position w:val="0"/>
        </w:rPr>
        <w:t>provide</w:t>
      </w:r>
      <w:r>
        <w:rPr>
          <w:rFonts w:ascii="Arial" w:hAnsi="Arial" w:cs="Arial" w:eastAsia="Arial"/>
          <w:sz w:val="16"/>
          <w:szCs w:val="16"/>
          <w:spacing w:val="-11"/>
          <w:w w:val="113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dat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  <w:position w:val="0"/>
        </w:rPr>
        <w:t>regarding</w:t>
      </w:r>
      <w:r>
        <w:rPr>
          <w:rFonts w:ascii="Arial" w:hAnsi="Arial" w:cs="Arial" w:eastAsia="Arial"/>
          <w:sz w:val="16"/>
          <w:szCs w:val="16"/>
          <w:spacing w:val="-17"/>
          <w:w w:val="11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target</w:t>
      </w:r>
      <w:r>
        <w:rPr>
          <w:rFonts w:ascii="Arial" w:hAnsi="Arial" w:cs="Arial" w:eastAsia="Arial"/>
          <w:sz w:val="16"/>
          <w:szCs w:val="16"/>
          <w:spacing w:val="4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  <w:position w:val="0"/>
        </w:rPr>
        <w:t>population</w:t>
      </w:r>
      <w:r>
        <w:rPr>
          <w:rFonts w:ascii="Arial" w:hAnsi="Arial" w:cs="Arial" w:eastAsia="Arial"/>
          <w:sz w:val="16"/>
          <w:szCs w:val="16"/>
          <w:spacing w:val="0"/>
          <w:w w:val="11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1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7"/>
          <w:szCs w:val="17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thi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3"/>
          <w:position w:val="0"/>
        </w:rPr>
        <w:t>metric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17" w:lineRule="exact"/>
        <w:ind w:left="20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92"/>
        </w:rPr>
        <w:t>CAS</w:t>
      </w:r>
      <w:r>
        <w:rPr>
          <w:rFonts w:ascii="Arial" w:hAnsi="Arial" w:cs="Arial" w:eastAsia="Arial"/>
          <w:sz w:val="16"/>
          <w:szCs w:val="16"/>
          <w:spacing w:val="-4"/>
          <w:w w:val="9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5"/>
        </w:rPr>
        <w:t>worked</w:t>
      </w:r>
      <w:r>
        <w:rPr>
          <w:rFonts w:ascii="Arial" w:hAnsi="Arial" w:cs="Arial" w:eastAsia="Arial"/>
          <w:sz w:val="16"/>
          <w:szCs w:val="16"/>
          <w:spacing w:val="-24"/>
          <w:w w:val="11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5"/>
        </w:rPr>
        <w:t>wit</w:t>
      </w:r>
      <w:r>
        <w:rPr>
          <w:rFonts w:ascii="Arial" w:hAnsi="Arial" w:cs="Arial" w:eastAsia="Arial"/>
          <w:sz w:val="16"/>
          <w:szCs w:val="16"/>
          <w:spacing w:val="0"/>
          <w:w w:val="115"/>
        </w:rPr>
        <w:t>h</w:t>
      </w:r>
      <w:r>
        <w:rPr>
          <w:rFonts w:ascii="Arial" w:hAnsi="Arial" w:cs="Arial" w:eastAsia="Arial"/>
          <w:sz w:val="16"/>
          <w:szCs w:val="16"/>
          <w:spacing w:val="3"/>
          <w:w w:val="11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healt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care</w:t>
      </w:r>
      <w:r>
        <w:rPr>
          <w:rFonts w:ascii="Arial" w:hAnsi="Arial" w:cs="Arial" w:eastAsia="Arial"/>
          <w:sz w:val="16"/>
          <w:szCs w:val="16"/>
          <w:spacing w:val="-7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leaders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BIDM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determin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e</w:t>
      </w:r>
      <w:r>
        <w:rPr>
          <w:rFonts w:ascii="Arial" w:hAnsi="Arial" w:cs="Arial" w:eastAsia="Arial"/>
          <w:sz w:val="16"/>
          <w:szCs w:val="16"/>
          <w:spacing w:val="-6"/>
          <w:w w:val="11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thos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risk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who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would</w:t>
      </w:r>
      <w:r>
        <w:rPr>
          <w:rFonts w:ascii="Arial" w:hAnsi="Arial" w:cs="Arial" w:eastAsia="Arial"/>
          <w:sz w:val="16"/>
          <w:szCs w:val="16"/>
          <w:spacing w:val="2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benefit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5" w:after="0" w:line="240" w:lineRule="auto"/>
        <w:ind w:left="23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fro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P</w:t>
      </w:r>
      <w:r>
        <w:rPr>
          <w:rFonts w:ascii="Arial" w:hAnsi="Arial" w:cs="Arial" w:eastAsia="Arial"/>
          <w:sz w:val="16"/>
          <w:szCs w:val="16"/>
          <w:spacing w:val="3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3"/>
        </w:rPr>
        <w:t>program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.</w:t>
      </w:r>
      <w:r>
        <w:rPr>
          <w:rFonts w:ascii="Arial" w:hAnsi="Arial" w:cs="Arial" w:eastAsia="Arial"/>
          <w:sz w:val="16"/>
          <w:szCs w:val="16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outsid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public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healt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official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s</w:t>
      </w:r>
      <w:r>
        <w:rPr>
          <w:rFonts w:ascii="Arial" w:hAnsi="Arial" w:cs="Arial" w:eastAsia="Arial"/>
          <w:sz w:val="16"/>
          <w:szCs w:val="16"/>
          <w:spacing w:val="-13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30"/>
        </w:rPr>
        <w:t>ln</w:t>
      </w:r>
      <w:r>
        <w:rPr>
          <w:rFonts w:ascii="Arial" w:hAnsi="Arial" w:cs="Arial" w:eastAsia="Arial"/>
          <w:sz w:val="16"/>
          <w:szCs w:val="16"/>
          <w:spacing w:val="-22"/>
          <w:w w:val="13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was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720" w:right="780"/>
          <w:cols w:num="2" w:equalWidth="0">
            <w:col w:w="2020" w:space="459"/>
            <w:col w:w="8261"/>
          </w:cols>
        </w:sectPr>
      </w:pPr>
      <w:rPr/>
    </w:p>
    <w:p>
      <w:pPr>
        <w:spacing w:before="0" w:after="0" w:line="209" w:lineRule="exact"/>
        <w:ind w:left="539" w:right="-20"/>
        <w:jc w:val="left"/>
        <w:tabs>
          <w:tab w:pos="1420" w:val="left"/>
          <w:tab w:pos="1920" w:val="left"/>
          <w:tab w:pos="57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101.2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36"/>
          <w:position w:val="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used</w:t>
      </w:r>
      <w:r>
        <w:rPr>
          <w:rFonts w:ascii="Arial" w:hAnsi="Arial" w:cs="Arial" w:eastAsia="Arial"/>
          <w:sz w:val="16"/>
          <w:szCs w:val="16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6"/>
          <w:szCs w:val="16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thi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  <w:position w:val="0"/>
        </w:rPr>
        <w:t>assessment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52" w:after="0" w:line="312" w:lineRule="auto"/>
        <w:ind w:left="2652" w:right="217" w:firstLine="2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CAS/SmartCar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syste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provide</w:t>
      </w:r>
      <w:r>
        <w:rPr>
          <w:rFonts w:ascii="Arial" w:hAnsi="Arial" w:cs="Arial" w:eastAsia="Arial"/>
          <w:sz w:val="16"/>
          <w:szCs w:val="16"/>
          <w:spacing w:val="-9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Informatio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regarding</w:t>
      </w:r>
      <w:r>
        <w:rPr>
          <w:rFonts w:ascii="Arial" w:hAnsi="Arial" w:cs="Arial" w:eastAsia="Arial"/>
          <w:sz w:val="16"/>
          <w:szCs w:val="16"/>
          <w:spacing w:val="-21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syste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performanc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bat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h</w:t>
      </w:r>
      <w:r>
        <w:rPr>
          <w:rFonts w:ascii="Arial" w:hAnsi="Arial" w:cs="Arial" w:eastAsia="Arial"/>
          <w:sz w:val="16"/>
          <w:szCs w:val="16"/>
          <w:spacing w:val="12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clinically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administratively.</w:t>
      </w:r>
      <w:r>
        <w:rPr>
          <w:rFonts w:ascii="Arial" w:hAnsi="Arial" w:cs="Arial" w:eastAsia="Arial"/>
          <w:sz w:val="16"/>
          <w:szCs w:val="16"/>
          <w:spacing w:val="-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Also</w:t>
      </w:r>
      <w:r>
        <w:rPr>
          <w:rFonts w:ascii="Arial" w:hAnsi="Arial" w:cs="Arial" w:eastAsia="Arial"/>
          <w:sz w:val="16"/>
          <w:szCs w:val="16"/>
          <w:spacing w:val="7"/>
          <w:w w:val="11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ther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e</w:t>
      </w:r>
      <w:r>
        <w:rPr>
          <w:rFonts w:ascii="Arial" w:hAnsi="Arial" w:cs="Arial" w:eastAsia="Arial"/>
          <w:sz w:val="16"/>
          <w:szCs w:val="16"/>
          <w:spacing w:val="-10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mechanism</w:t>
      </w:r>
      <w:r>
        <w:rPr>
          <w:rFonts w:ascii="Arial" w:hAnsi="Arial" w:cs="Arial" w:eastAsia="Arial"/>
          <w:sz w:val="16"/>
          <w:szCs w:val="16"/>
          <w:spacing w:val="-16"/>
          <w:w w:val="10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place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review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frequentl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y</w:t>
      </w:r>
      <w:r>
        <w:rPr>
          <w:rFonts w:ascii="Arial" w:hAnsi="Arial" w:cs="Arial" w:eastAsia="Arial"/>
          <w:sz w:val="16"/>
          <w:szCs w:val="16"/>
          <w:spacing w:val="-5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EMS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syste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5"/>
        </w:rPr>
        <w:t>utilizatio</w:t>
      </w:r>
      <w:r>
        <w:rPr>
          <w:rFonts w:ascii="Arial" w:hAnsi="Arial" w:cs="Arial" w:eastAsia="Arial"/>
          <w:sz w:val="16"/>
          <w:szCs w:val="16"/>
          <w:spacing w:val="0"/>
          <w:w w:val="115"/>
        </w:rPr>
        <w:t>n</w:t>
      </w:r>
      <w:r>
        <w:rPr>
          <w:rFonts w:ascii="Arial" w:hAnsi="Arial" w:cs="Arial" w:eastAsia="Arial"/>
          <w:sz w:val="16"/>
          <w:szCs w:val="16"/>
          <w:spacing w:val="-15"/>
          <w:w w:val="11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5"/>
        </w:rPr>
        <w:t>within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6" w:after="0" w:line="120" w:lineRule="exact"/>
        <w:ind w:left="2797" w:right="29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  <w:t>e</w:t>
      </w:r>
      <w:r>
        <w:rPr>
          <w:rFonts w:ascii="Arial" w:hAnsi="Arial" w:cs="Arial" w:eastAsia="Arial"/>
          <w:sz w:val="16"/>
          <w:szCs w:val="16"/>
          <w:spacing w:val="13"/>
          <w:w w:val="100"/>
          <w:position w:val="-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2"/>
          <w:position w:val="-5"/>
        </w:rPr>
        <w:t>CAS</w:t>
      </w:r>
      <w:r>
        <w:rPr>
          <w:rFonts w:ascii="Arial" w:hAnsi="Arial" w:cs="Arial" w:eastAsia="Arial"/>
          <w:sz w:val="16"/>
          <w:szCs w:val="16"/>
          <w:spacing w:val="-8"/>
          <w:w w:val="92"/>
          <w:position w:val="-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  <w:t>Emergenc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  <w:t>y</w:t>
      </w:r>
      <w:r>
        <w:rPr>
          <w:rFonts w:ascii="Arial" w:hAnsi="Arial" w:cs="Arial" w:eastAsia="Arial"/>
          <w:sz w:val="16"/>
          <w:szCs w:val="16"/>
          <w:spacing w:val="34"/>
          <w:w w:val="100"/>
          <w:position w:val="-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  <w:position w:val="-5"/>
        </w:rPr>
        <w:t>Transport</w:t>
      </w:r>
      <w:r>
        <w:rPr>
          <w:rFonts w:ascii="Arial" w:hAnsi="Arial" w:cs="Arial" w:eastAsia="Arial"/>
          <w:sz w:val="16"/>
          <w:szCs w:val="16"/>
          <w:spacing w:val="-6"/>
          <w:w w:val="108"/>
          <w:position w:val="-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  <w:t>Servic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  <w:t>e</w:t>
      </w:r>
      <w:r>
        <w:rPr>
          <w:rFonts w:ascii="Arial" w:hAnsi="Arial" w:cs="Arial" w:eastAsia="Arial"/>
          <w:sz w:val="16"/>
          <w:szCs w:val="16"/>
          <w:spacing w:val="11"/>
          <w:w w:val="100"/>
          <w:position w:val="-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  <w:t>paradigm</w:t>
      </w:r>
      <w:r>
        <w:rPr>
          <w:rFonts w:ascii="Arial" w:hAnsi="Arial" w:cs="Arial" w:eastAsia="Arial"/>
          <w:sz w:val="16"/>
          <w:szCs w:val="16"/>
          <w:spacing w:val="43"/>
          <w:w w:val="100"/>
          <w:position w:val="-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  <w:t>o</w:t>
      </w:r>
      <w:r>
        <w:rPr>
          <w:rFonts w:ascii="Arial" w:hAnsi="Arial" w:cs="Arial" w:eastAsia="Arial"/>
          <w:sz w:val="16"/>
          <w:szCs w:val="16"/>
          <w:spacing w:val="25"/>
          <w:w w:val="100"/>
          <w:position w:val="-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3"/>
          <w:position w:val="-5"/>
        </w:rPr>
        <w:t>identif</w:t>
      </w:r>
      <w:r>
        <w:rPr>
          <w:rFonts w:ascii="Arial" w:hAnsi="Arial" w:cs="Arial" w:eastAsia="Arial"/>
          <w:sz w:val="16"/>
          <w:szCs w:val="16"/>
          <w:spacing w:val="0"/>
          <w:w w:val="113"/>
          <w:position w:val="-5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13"/>
          <w:position w:val="-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  <w:t>thos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  <w:t>e</w:t>
      </w:r>
      <w:r>
        <w:rPr>
          <w:rFonts w:ascii="Arial" w:hAnsi="Arial" w:cs="Arial" w:eastAsia="Arial"/>
          <w:sz w:val="16"/>
          <w:szCs w:val="16"/>
          <w:spacing w:val="23"/>
          <w:w w:val="100"/>
          <w:position w:val="-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  <w:position w:val="-5"/>
        </w:rPr>
        <w:t>patient</w:t>
      </w:r>
      <w:r>
        <w:rPr>
          <w:rFonts w:ascii="Arial" w:hAnsi="Arial" w:cs="Arial" w:eastAsia="Arial"/>
          <w:sz w:val="16"/>
          <w:szCs w:val="16"/>
          <w:spacing w:val="0"/>
          <w:w w:val="112"/>
          <w:position w:val="-5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12"/>
          <w:position w:val="-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  <w:t>who</w:t>
      </w:r>
      <w:r>
        <w:rPr>
          <w:rFonts w:ascii="Arial" w:hAnsi="Arial" w:cs="Arial" w:eastAsia="Arial"/>
          <w:sz w:val="16"/>
          <w:szCs w:val="16"/>
          <w:spacing w:val="27"/>
          <w:w w:val="100"/>
          <w:position w:val="-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  <w:t>may</w:t>
      </w:r>
      <w:r>
        <w:rPr>
          <w:rFonts w:ascii="Arial" w:hAnsi="Arial" w:cs="Arial" w:eastAsia="Arial"/>
          <w:sz w:val="16"/>
          <w:szCs w:val="16"/>
          <w:spacing w:val="23"/>
          <w:w w:val="100"/>
          <w:position w:val="-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4"/>
          <w:position w:val="-5"/>
        </w:rPr>
        <w:t>benefit</w:t>
      </w:r>
      <w:r>
        <w:rPr>
          <w:rFonts w:ascii="Arial" w:hAnsi="Arial" w:cs="Arial" w:eastAsia="Arial"/>
          <w:sz w:val="16"/>
          <w:szCs w:val="16"/>
          <w:spacing w:val="-7"/>
          <w:w w:val="114"/>
          <w:position w:val="-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  <w:t>fro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5"/>
        </w:rPr>
        <w:t>m</w:t>
      </w:r>
      <w:r>
        <w:rPr>
          <w:rFonts w:ascii="Arial" w:hAnsi="Arial" w:cs="Arial" w:eastAsia="Arial"/>
          <w:sz w:val="16"/>
          <w:szCs w:val="16"/>
          <w:spacing w:val="38"/>
          <w:w w:val="100"/>
          <w:position w:val="-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  <w:position w:val="-5"/>
        </w:rPr>
        <w:t>CP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720" w:right="780"/>
        </w:sectPr>
      </w:pPr>
      <w:rPr/>
    </w:p>
    <w:p>
      <w:pPr>
        <w:spacing w:before="0" w:after="0" w:line="374" w:lineRule="exact"/>
        <w:ind w:left="544" w:right="-97"/>
        <w:jc w:val="left"/>
        <w:tabs>
          <w:tab w:pos="1920" w:val="left"/>
          <w:tab w:pos="246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101.3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3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</w:r>
      <w:r>
        <w:rPr>
          <w:rFonts w:ascii="Arial" w:hAnsi="Arial" w:cs="Arial" w:eastAsia="Arial"/>
          <w:sz w:val="38"/>
          <w:szCs w:val="38"/>
          <w:spacing w:val="0"/>
          <w:w w:val="52"/>
          <w:position w:val="-1"/>
        </w:rPr>
        <w:t>I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services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26"/>
        </w:rPr>
        <w:t>in</w:t>
      </w:r>
      <w:r>
        <w:rPr>
          <w:rFonts w:ascii="Arial" w:hAnsi="Arial" w:cs="Arial" w:eastAsia="Arial"/>
          <w:sz w:val="16"/>
          <w:szCs w:val="16"/>
          <w:spacing w:val="-23"/>
          <w:w w:val="12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6"/>
        </w:rPr>
        <w:t>future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720" w:right="780"/>
          <w:cols w:num="2" w:equalWidth="0">
            <w:col w:w="2526" w:space="3281"/>
            <w:col w:w="4933"/>
          </w:cols>
        </w:sectPr>
      </w:pPr>
      <w:rPr/>
    </w:p>
    <w:p>
      <w:pPr>
        <w:spacing w:before="0" w:after="0" w:line="169" w:lineRule="exact"/>
        <w:ind w:left="535" w:right="-20"/>
        <w:jc w:val="left"/>
        <w:tabs>
          <w:tab w:pos="1920" w:val="left"/>
          <w:tab w:pos="48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87.816895pt;margin-top:672.900452pt;width:.1pt;height:91.541301pt;mso-position-horizontal-relative:page;mso-position-vertical-relative:page;z-index:-3720" coordorigin="11756,13458" coordsize="2,1831">
            <v:shape style="position:absolute;left:11756;top:13458;width:2;height:1831" coordorigin="11756,13458" coordsize="0,1831" path="m11756,15289l11756,13458e" filled="f" stroked="t" strokeweight=".23943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101.4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CAS/Smartcar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allows</w:t>
      </w:r>
      <w:r>
        <w:rPr>
          <w:rFonts w:ascii="Arial" w:hAnsi="Arial" w:cs="Arial" w:eastAsia="Arial"/>
          <w:sz w:val="16"/>
          <w:szCs w:val="16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ful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3"/>
          <w:position w:val="-1"/>
        </w:rPr>
        <w:t>integration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56" w:lineRule="exact"/>
        <w:ind w:left="246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9"/>
          <w:szCs w:val="29"/>
          <w:spacing w:val="0"/>
          <w:w w:val="51"/>
          <w:position w:val="-2"/>
        </w:rPr>
        <w:t>I</w:t>
      </w:r>
      <w:r>
        <w:rPr>
          <w:rFonts w:ascii="Arial" w:hAnsi="Arial" w:cs="Arial" w:eastAsia="Arial"/>
          <w:sz w:val="29"/>
          <w:szCs w:val="29"/>
          <w:spacing w:val="0"/>
          <w:w w:val="51"/>
          <w:position w:val="-2"/>
        </w:rPr>
        <w:t> </w:t>
      </w:r>
      <w:r>
        <w:rPr>
          <w:rFonts w:ascii="Arial" w:hAnsi="Arial" w:cs="Arial" w:eastAsia="Arial"/>
          <w:sz w:val="29"/>
          <w:szCs w:val="29"/>
          <w:spacing w:val="14"/>
          <w:w w:val="51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Thi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s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will</w:t>
      </w:r>
      <w:r>
        <w:rPr>
          <w:rFonts w:ascii="Arial" w:hAnsi="Arial" w:cs="Arial" w:eastAsia="Arial"/>
          <w:sz w:val="16"/>
          <w:szCs w:val="16"/>
          <w:spacing w:val="4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as</w:t>
      </w:r>
      <w:r>
        <w:rPr>
          <w:rFonts w:ascii="Arial" w:hAnsi="Arial" w:cs="Arial" w:eastAsia="Arial"/>
          <w:sz w:val="16"/>
          <w:szCs w:val="16"/>
          <w:spacing w:val="-12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soon</w:t>
      </w:r>
      <w:r>
        <w:rPr>
          <w:rFonts w:ascii="Arial" w:hAnsi="Arial" w:cs="Arial" w:eastAsia="Arial"/>
          <w:sz w:val="16"/>
          <w:szCs w:val="16"/>
          <w:spacing w:val="27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as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6"/>
          <w:szCs w:val="16"/>
          <w:spacing w:val="30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  <w:position w:val="-2"/>
        </w:rPr>
        <w:t>program</w:t>
      </w:r>
      <w:r>
        <w:rPr>
          <w:rFonts w:ascii="Arial" w:hAnsi="Arial" w:cs="Arial" w:eastAsia="Arial"/>
          <w:sz w:val="16"/>
          <w:szCs w:val="16"/>
          <w:spacing w:val="-6"/>
          <w:w w:val="111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  <w:position w:val="-2"/>
        </w:rPr>
        <w:t>running</w:t>
      </w:r>
      <w:r>
        <w:rPr>
          <w:rFonts w:ascii="Arial" w:hAnsi="Arial" w:cs="Arial" w:eastAsia="Arial"/>
          <w:sz w:val="16"/>
          <w:szCs w:val="16"/>
          <w:spacing w:val="0"/>
          <w:w w:val="110"/>
          <w:position w:val="-2"/>
        </w:rPr>
        <w:t>.</w:t>
      </w:r>
      <w:r>
        <w:rPr>
          <w:rFonts w:ascii="Arial" w:hAnsi="Arial" w:cs="Arial" w:eastAsia="Arial"/>
          <w:sz w:val="16"/>
          <w:szCs w:val="16"/>
          <w:spacing w:val="-17"/>
          <w:w w:val="11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Regular</w:t>
      </w:r>
      <w:r>
        <w:rPr>
          <w:rFonts w:ascii="Arial" w:hAnsi="Arial" w:cs="Arial" w:eastAsia="Arial"/>
          <w:sz w:val="16"/>
          <w:szCs w:val="16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  <w:position w:val="-2"/>
        </w:rPr>
        <w:t>report</w:t>
      </w:r>
      <w:r>
        <w:rPr>
          <w:rFonts w:ascii="Arial" w:hAnsi="Arial" w:cs="Arial" w:eastAsia="Arial"/>
          <w:sz w:val="16"/>
          <w:szCs w:val="16"/>
          <w:spacing w:val="0"/>
          <w:w w:val="112"/>
          <w:position w:val="-2"/>
        </w:rPr>
        <w:t>s</w:t>
      </w:r>
      <w:r>
        <w:rPr>
          <w:rFonts w:ascii="Arial" w:hAnsi="Arial" w:cs="Arial" w:eastAsia="Arial"/>
          <w:sz w:val="16"/>
          <w:szCs w:val="16"/>
          <w:spacing w:val="-11"/>
          <w:w w:val="112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are</w:t>
      </w:r>
      <w:r>
        <w:rPr>
          <w:rFonts w:ascii="Arial" w:hAnsi="Arial" w:cs="Arial" w:eastAsia="Arial"/>
          <w:sz w:val="16"/>
          <w:szCs w:val="16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available</w:t>
      </w:r>
      <w:r>
        <w:rPr>
          <w:rFonts w:ascii="Arial" w:hAnsi="Arial" w:cs="Arial" w:eastAsia="Arial"/>
          <w:sz w:val="16"/>
          <w:szCs w:val="16"/>
          <w:spacing w:val="34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n</w:t>
      </w:r>
      <w:r>
        <w:rPr>
          <w:rFonts w:ascii="Arial" w:hAnsi="Arial" w:cs="Arial" w:eastAsia="Arial"/>
          <w:sz w:val="16"/>
          <w:szCs w:val="16"/>
          <w:spacing w:val="21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6"/>
          <w:szCs w:val="16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syste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m</w:t>
      </w:r>
      <w:r>
        <w:rPr>
          <w:rFonts w:ascii="Arial" w:hAnsi="Arial" w:cs="Arial" w:eastAsia="Arial"/>
          <w:sz w:val="16"/>
          <w:szCs w:val="16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and</w:t>
      </w:r>
      <w:r>
        <w:rPr>
          <w:rFonts w:ascii="Arial" w:hAnsi="Arial" w:cs="Arial" w:eastAsia="Arial"/>
          <w:sz w:val="16"/>
          <w:szCs w:val="16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will</w:t>
      </w:r>
      <w:r>
        <w:rPr>
          <w:rFonts w:ascii="Arial" w:hAnsi="Arial" w:cs="Arial" w:eastAsia="Arial"/>
          <w:sz w:val="16"/>
          <w:szCs w:val="16"/>
          <w:spacing w:val="34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  <w:position w:val="-2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64" w:lineRule="exact"/>
        <w:ind w:left="246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9"/>
          <w:szCs w:val="29"/>
          <w:spacing w:val="6"/>
          <w:w w:val="5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generate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d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wit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h</w:t>
      </w:r>
      <w:r>
        <w:rPr>
          <w:rFonts w:ascii="Arial" w:hAnsi="Arial" w:cs="Arial" w:eastAsia="Arial"/>
          <w:sz w:val="16"/>
          <w:szCs w:val="16"/>
          <w:spacing w:val="23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consistent</w:t>
      </w:r>
      <w:r>
        <w:rPr>
          <w:rFonts w:ascii="Arial" w:hAnsi="Arial" w:cs="Arial" w:eastAsia="Arial"/>
          <w:sz w:val="16"/>
          <w:szCs w:val="16"/>
          <w:spacing w:val="-22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reportin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g</w:t>
      </w:r>
      <w:r>
        <w:rPr>
          <w:rFonts w:ascii="Arial" w:hAnsi="Arial" w:cs="Arial" w:eastAsia="Arial"/>
          <w:sz w:val="16"/>
          <w:szCs w:val="16"/>
          <w:spacing w:val="25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Intereste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d</w:t>
      </w:r>
      <w:r>
        <w:rPr>
          <w:rFonts w:ascii="Arial" w:hAnsi="Arial" w:cs="Arial" w:eastAsia="Arial"/>
          <w:sz w:val="16"/>
          <w:szCs w:val="16"/>
          <w:spacing w:val="-17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partie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3"/>
        </w:rPr>
        <w:t>required</w:t>
      </w:r>
      <w:r>
        <w:rPr>
          <w:rFonts w:ascii="Arial" w:hAnsi="Arial" w:cs="Arial" w:eastAsia="Arial"/>
          <w:sz w:val="16"/>
          <w:szCs w:val="16"/>
          <w:spacing w:val="-12"/>
          <w:w w:val="11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by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Medical</w:t>
      </w:r>
      <w:r>
        <w:rPr>
          <w:rFonts w:ascii="Arial" w:hAnsi="Arial" w:cs="Arial" w:eastAsia="Arial"/>
          <w:sz w:val="16"/>
          <w:szCs w:val="16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Contro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agreement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88" w:lineRule="exact"/>
        <w:ind w:left="535" w:right="-20"/>
        <w:jc w:val="left"/>
        <w:tabs>
          <w:tab w:pos="1920" w:val="left"/>
          <w:tab w:pos="2460" w:val="left"/>
          <w:tab w:pos="53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4"/>
        </w:rPr>
        <w:t>101.5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4"/>
        </w:rPr>
      </w:r>
      <w:r>
        <w:rPr>
          <w:rFonts w:ascii="Arial" w:hAnsi="Arial" w:cs="Arial" w:eastAsia="Arial"/>
          <w:sz w:val="16"/>
          <w:szCs w:val="16"/>
          <w:spacing w:val="0"/>
          <w:w w:val="181"/>
          <w:position w:val="5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</w:r>
      <w:r>
        <w:rPr>
          <w:rFonts w:ascii="Arial" w:hAnsi="Arial" w:cs="Arial" w:eastAsia="Arial"/>
          <w:sz w:val="29"/>
          <w:szCs w:val="29"/>
          <w:spacing w:val="0"/>
          <w:w w:val="51"/>
          <w:position w:val="0"/>
        </w:rPr>
        <w:t>I</w:t>
      </w:r>
      <w:r>
        <w:rPr>
          <w:rFonts w:ascii="Arial" w:hAnsi="Arial" w:cs="Arial" w:eastAsia="Arial"/>
          <w:sz w:val="29"/>
          <w:szCs w:val="29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9"/>
          <w:szCs w:val="29"/>
          <w:spacing w:val="0"/>
          <w:w w:val="100"/>
          <w:position w:val="0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  <w:t>as</w:t>
      </w:r>
      <w:r>
        <w:rPr>
          <w:rFonts w:ascii="Arial" w:hAnsi="Arial" w:cs="Arial" w:eastAsia="Arial"/>
          <w:sz w:val="16"/>
          <w:szCs w:val="16"/>
          <w:spacing w:val="-17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  <w:t>well</w:t>
      </w:r>
      <w:r>
        <w:rPr>
          <w:rFonts w:ascii="Arial" w:hAnsi="Arial" w:cs="Arial" w:eastAsia="Arial"/>
          <w:sz w:val="16"/>
          <w:szCs w:val="16"/>
          <w:spacing w:val="33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  <w:t>as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6"/>
          <w:position w:val="5"/>
        </w:rPr>
        <w:t>OEMS</w:t>
      </w:r>
      <w:r>
        <w:rPr>
          <w:rFonts w:ascii="Arial" w:hAnsi="Arial" w:cs="Arial" w:eastAsia="Arial"/>
          <w:sz w:val="16"/>
          <w:szCs w:val="16"/>
          <w:spacing w:val="1"/>
          <w:w w:val="96"/>
          <w:position w:val="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6"/>
          <w:position w:val="5"/>
        </w:rPr>
        <w:t>SPW</w:t>
      </w:r>
      <w:r>
        <w:rPr>
          <w:rFonts w:ascii="Arial" w:hAnsi="Arial" w:cs="Arial" w:eastAsia="Arial"/>
          <w:sz w:val="16"/>
          <w:szCs w:val="16"/>
          <w:spacing w:val="-6"/>
          <w:w w:val="96"/>
          <w:position w:val="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  <w:position w:val="5"/>
        </w:rPr>
        <w:t>regulations.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77" w:lineRule="exact"/>
        <w:ind w:left="13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8"/>
        </w:rPr>
        <w:t>Benchmar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k</w:t>
      </w:r>
      <w:r>
        <w:rPr>
          <w:rFonts w:ascii="Arial" w:hAnsi="Arial" w:cs="Arial" w:eastAsia="Arial"/>
          <w:sz w:val="16"/>
          <w:szCs w:val="16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102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9" w:after="0" w:line="163" w:lineRule="exact"/>
        <w:ind w:left="24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52"/>
          <w:position w:val="-2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52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52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Targete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d</w:t>
      </w:r>
      <w:r>
        <w:rPr>
          <w:rFonts w:ascii="Arial" w:hAnsi="Arial" w:cs="Arial" w:eastAsia="Arial"/>
          <w:sz w:val="16"/>
          <w:szCs w:val="16"/>
          <w:spacing w:val="37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clinical</w:t>
      </w:r>
      <w:r>
        <w:rPr>
          <w:rFonts w:ascii="Arial" w:hAnsi="Arial" w:cs="Arial" w:eastAsia="Arial"/>
          <w:sz w:val="16"/>
          <w:szCs w:val="16"/>
          <w:spacing w:val="26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  <w:position w:val="-2"/>
        </w:rPr>
        <w:t>condition</w:t>
      </w:r>
      <w:r>
        <w:rPr>
          <w:rFonts w:ascii="Arial" w:hAnsi="Arial" w:cs="Arial" w:eastAsia="Arial"/>
          <w:sz w:val="16"/>
          <w:szCs w:val="16"/>
          <w:spacing w:val="0"/>
          <w:w w:val="110"/>
          <w:position w:val="-2"/>
        </w:rPr>
        <w:t>s</w:t>
      </w:r>
      <w:r>
        <w:rPr>
          <w:rFonts w:ascii="Arial" w:hAnsi="Arial" w:cs="Arial" w:eastAsia="Arial"/>
          <w:sz w:val="16"/>
          <w:szCs w:val="16"/>
          <w:spacing w:val="-12"/>
          <w:w w:val="11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have</w:t>
      </w:r>
      <w:r>
        <w:rPr>
          <w:rFonts w:ascii="Arial" w:hAnsi="Arial" w:cs="Arial" w:eastAsia="Arial"/>
          <w:sz w:val="16"/>
          <w:szCs w:val="16"/>
          <w:spacing w:val="21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been</w:t>
      </w:r>
      <w:r>
        <w:rPr>
          <w:rFonts w:ascii="Arial" w:hAnsi="Arial" w:cs="Arial" w:eastAsia="Arial"/>
          <w:sz w:val="16"/>
          <w:szCs w:val="16"/>
          <w:spacing w:val="29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4"/>
          <w:position w:val="-2"/>
        </w:rPr>
        <w:t>identifie</w:t>
      </w:r>
      <w:r>
        <w:rPr>
          <w:rFonts w:ascii="Arial" w:hAnsi="Arial" w:cs="Arial" w:eastAsia="Arial"/>
          <w:sz w:val="16"/>
          <w:szCs w:val="16"/>
          <w:spacing w:val="0"/>
          <w:w w:val="114"/>
          <w:position w:val="-2"/>
        </w:rPr>
        <w:t>d</w:t>
      </w:r>
      <w:r>
        <w:rPr>
          <w:rFonts w:ascii="Arial" w:hAnsi="Arial" w:cs="Arial" w:eastAsia="Arial"/>
          <w:sz w:val="16"/>
          <w:szCs w:val="16"/>
          <w:spacing w:val="-11"/>
          <w:w w:val="114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by</w:t>
      </w:r>
      <w:r>
        <w:rPr>
          <w:rFonts w:ascii="Arial" w:hAnsi="Arial" w:cs="Arial" w:eastAsia="Arial"/>
          <w:sz w:val="16"/>
          <w:szCs w:val="16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our</w:t>
      </w:r>
      <w:r>
        <w:rPr>
          <w:rFonts w:ascii="Arial" w:hAnsi="Arial" w:cs="Arial" w:eastAsia="Arial"/>
          <w:sz w:val="16"/>
          <w:szCs w:val="16"/>
          <w:spacing w:val="23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BIDM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3"/>
          <w:position w:val="-2"/>
        </w:rPr>
        <w:t>partner</w:t>
      </w:r>
      <w:r>
        <w:rPr>
          <w:rFonts w:ascii="Arial" w:hAnsi="Arial" w:cs="Arial" w:eastAsia="Arial"/>
          <w:sz w:val="16"/>
          <w:szCs w:val="16"/>
          <w:spacing w:val="0"/>
          <w:w w:val="113"/>
          <w:position w:val="-2"/>
        </w:rPr>
        <w:t>s</w:t>
      </w:r>
      <w:r>
        <w:rPr>
          <w:rFonts w:ascii="Arial" w:hAnsi="Arial" w:cs="Arial" w:eastAsia="Arial"/>
          <w:sz w:val="16"/>
          <w:szCs w:val="16"/>
          <w:spacing w:val="-20"/>
          <w:w w:val="113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3"/>
          <w:position w:val="-2"/>
        </w:rPr>
        <w:t>withi</w:t>
      </w:r>
      <w:r>
        <w:rPr>
          <w:rFonts w:ascii="Arial" w:hAnsi="Arial" w:cs="Arial" w:eastAsia="Arial"/>
          <w:sz w:val="16"/>
          <w:szCs w:val="16"/>
          <w:spacing w:val="0"/>
          <w:w w:val="113"/>
          <w:position w:val="-2"/>
        </w:rPr>
        <w:t>n</w:t>
      </w:r>
      <w:r>
        <w:rPr>
          <w:rFonts w:ascii="Arial" w:hAnsi="Arial" w:cs="Arial" w:eastAsia="Arial"/>
          <w:sz w:val="16"/>
          <w:szCs w:val="16"/>
          <w:spacing w:val="6"/>
          <w:w w:val="113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thei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discharge</w:t>
      </w:r>
      <w:r>
        <w:rPr>
          <w:rFonts w:ascii="Arial" w:hAnsi="Arial" w:cs="Arial" w:eastAsia="Arial"/>
          <w:sz w:val="16"/>
          <w:szCs w:val="16"/>
          <w:spacing w:val="24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  <w:position w:val="-2"/>
        </w:rPr>
        <w:t>community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9" w:lineRule="exact"/>
        <w:ind w:left="1430" w:right="-20"/>
        <w:jc w:val="lef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188"/>
          <w:position w:val="-3"/>
        </w:rPr>
        <w:t>I</w:t>
      </w:r>
      <w:r>
        <w:rPr>
          <w:rFonts w:ascii="Arial" w:hAnsi="Arial" w:cs="Arial" w:eastAsia="Arial"/>
          <w:sz w:val="8"/>
          <w:szCs w:val="8"/>
          <w:spacing w:val="0"/>
          <w:w w:val="100"/>
          <w:position w:val="0"/>
        </w:rPr>
      </w:r>
    </w:p>
    <w:p>
      <w:pPr>
        <w:spacing w:before="0" w:after="0" w:line="265" w:lineRule="exact"/>
        <w:ind w:left="535" w:right="-20"/>
        <w:jc w:val="left"/>
        <w:tabs>
          <w:tab w:pos="1420" w:val="left"/>
          <w:tab w:pos="1900" w:val="left"/>
          <w:tab w:pos="2460" w:val="left"/>
          <w:tab w:pos="41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102.1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25"/>
          <w:szCs w:val="25"/>
          <w:spacing w:val="0"/>
          <w:w w:val="59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ab/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25"/>
          <w:szCs w:val="25"/>
          <w:spacing w:val="0"/>
          <w:w w:val="80"/>
          <w:position w:val="1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6"/>
          <w:szCs w:val="16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2"/>
          <w:position w:val="0"/>
        </w:rPr>
        <w:t>CAS</w:t>
      </w:r>
      <w:r>
        <w:rPr>
          <w:rFonts w:ascii="Arial" w:hAnsi="Arial" w:cs="Arial" w:eastAsia="Arial"/>
          <w:sz w:val="18"/>
          <w:szCs w:val="18"/>
          <w:spacing w:val="-9"/>
          <w:w w:val="82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has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  <w:position w:val="0"/>
        </w:rPr>
        <w:t>adequat</w:t>
      </w:r>
      <w:r>
        <w:rPr>
          <w:rFonts w:ascii="Arial" w:hAnsi="Arial" w:cs="Arial" w:eastAsia="Arial"/>
          <w:sz w:val="16"/>
          <w:szCs w:val="16"/>
          <w:spacing w:val="0"/>
          <w:w w:val="108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2"/>
          <w:w w:val="108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resources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address</w:t>
      </w:r>
      <w:r>
        <w:rPr>
          <w:rFonts w:ascii="Arial" w:hAnsi="Arial" w:cs="Arial" w:eastAsia="Arial"/>
          <w:sz w:val="16"/>
          <w:szCs w:val="16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thi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  <w:position w:val="0"/>
        </w:rPr>
        <w:t>targete</w:t>
      </w:r>
      <w:r>
        <w:rPr>
          <w:rFonts w:ascii="Arial" w:hAnsi="Arial" w:cs="Arial" w:eastAsia="Arial"/>
          <w:sz w:val="16"/>
          <w:szCs w:val="16"/>
          <w:spacing w:val="0"/>
          <w:w w:val="11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-5"/>
          <w:w w:val="11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  <w:position w:val="0"/>
        </w:rPr>
        <w:t>group.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1" w:after="0" w:line="240" w:lineRule="auto"/>
        <w:ind w:left="2581" w:right="16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available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26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26"/>
        </w:rPr>
        <w:t>o</w:t>
      </w:r>
      <w:r>
        <w:rPr>
          <w:rFonts w:ascii="Arial" w:hAnsi="Arial" w:cs="Arial" w:eastAsia="Arial"/>
          <w:sz w:val="16"/>
          <w:szCs w:val="16"/>
          <w:spacing w:val="-16"/>
          <w:w w:val="12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gap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unti</w:t>
      </w:r>
      <w:r>
        <w:rPr>
          <w:rFonts w:ascii="Arial" w:hAnsi="Arial" w:cs="Arial" w:eastAsia="Arial"/>
          <w:sz w:val="16"/>
          <w:szCs w:val="16"/>
          <w:spacing w:val="10"/>
          <w:w w:val="11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e</w:t>
      </w:r>
      <w:r>
        <w:rPr>
          <w:rFonts w:ascii="Arial" w:hAnsi="Arial" w:cs="Arial" w:eastAsia="Arial"/>
          <w:sz w:val="16"/>
          <w:szCs w:val="16"/>
          <w:spacing w:val="18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program</w:t>
      </w:r>
      <w:r>
        <w:rPr>
          <w:rFonts w:ascii="Arial" w:hAnsi="Arial" w:cs="Arial" w:eastAsia="Arial"/>
          <w:sz w:val="16"/>
          <w:szCs w:val="16"/>
          <w:spacing w:val="-16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begins</w:t>
      </w:r>
      <w:r>
        <w:rPr>
          <w:rFonts w:ascii="Arial" w:hAnsi="Arial" w:cs="Arial" w:eastAsia="Arial"/>
          <w:sz w:val="16"/>
          <w:szCs w:val="16"/>
          <w:spacing w:val="12"/>
          <w:w w:val="11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bu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t</w:t>
      </w:r>
      <w:r>
        <w:rPr>
          <w:rFonts w:ascii="Arial" w:hAnsi="Arial" w:cs="Arial" w:eastAsia="Arial"/>
          <w:sz w:val="16"/>
          <w:szCs w:val="16"/>
          <w:spacing w:val="-16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able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26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26"/>
        </w:rPr>
        <w:t>o</w:t>
      </w:r>
      <w:r>
        <w:rPr>
          <w:rFonts w:ascii="Arial" w:hAnsi="Arial" w:cs="Arial" w:eastAsia="Arial"/>
          <w:sz w:val="16"/>
          <w:szCs w:val="16"/>
          <w:spacing w:val="-22"/>
          <w:w w:val="12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analyze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once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we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rollout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2" w:after="0" w:line="240" w:lineRule="auto"/>
        <w:ind w:left="535" w:right="-20"/>
        <w:jc w:val="left"/>
        <w:tabs>
          <w:tab w:pos="1900" w:val="left"/>
          <w:tab w:pos="4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102.2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program</w:t>
      </w:r>
      <w:r>
        <w:rPr>
          <w:rFonts w:ascii="Arial" w:hAnsi="Arial" w:cs="Arial" w:eastAsia="Arial"/>
          <w:sz w:val="16"/>
          <w:szCs w:val="16"/>
          <w:spacing w:val="10"/>
          <w:w w:val="11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Onc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e</w:t>
      </w:r>
      <w:r>
        <w:rPr>
          <w:rFonts w:ascii="Arial" w:hAnsi="Arial" w:cs="Arial" w:eastAsia="Arial"/>
          <w:sz w:val="16"/>
          <w:szCs w:val="16"/>
          <w:spacing w:val="-20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program</w:t>
      </w:r>
      <w:r>
        <w:rPr>
          <w:rFonts w:ascii="Arial" w:hAnsi="Arial" w:cs="Arial" w:eastAsia="Arial"/>
          <w:sz w:val="16"/>
          <w:szCs w:val="16"/>
          <w:spacing w:val="-9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begins</w:t>
      </w:r>
      <w:r>
        <w:rPr>
          <w:rFonts w:ascii="Arial" w:hAnsi="Arial" w:cs="Arial" w:eastAsia="Arial"/>
          <w:sz w:val="16"/>
          <w:szCs w:val="16"/>
          <w:spacing w:val="-12"/>
          <w:w w:val="11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thi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s</w:t>
      </w:r>
      <w:r>
        <w:rPr>
          <w:rFonts w:ascii="Arial" w:hAnsi="Arial" w:cs="Arial" w:eastAsia="Arial"/>
          <w:sz w:val="16"/>
          <w:szCs w:val="16"/>
          <w:spacing w:val="-18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score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4"/>
        </w:rPr>
        <w:t>improve</w:t>
      </w:r>
      <w:r>
        <w:rPr>
          <w:rFonts w:ascii="Arial" w:hAnsi="Arial" w:cs="Arial" w:eastAsia="Arial"/>
          <w:sz w:val="16"/>
          <w:szCs w:val="16"/>
          <w:spacing w:val="-20"/>
          <w:w w:val="11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4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14"/>
        </w:rPr>
        <w:t>o</w:t>
      </w:r>
      <w:r>
        <w:rPr>
          <w:rFonts w:ascii="Arial" w:hAnsi="Arial" w:cs="Arial" w:eastAsia="Arial"/>
          <w:sz w:val="16"/>
          <w:szCs w:val="16"/>
          <w:spacing w:val="6"/>
          <w:w w:val="11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3-4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0" w:after="0" w:line="240" w:lineRule="auto"/>
        <w:ind w:left="2705" w:right="30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available</w:t>
      </w:r>
      <w:r>
        <w:rPr>
          <w:rFonts w:ascii="Arial" w:hAnsi="Arial" w:cs="Arial" w:eastAsia="Arial"/>
          <w:sz w:val="16"/>
          <w:szCs w:val="16"/>
          <w:spacing w:val="-2"/>
          <w:w w:val="11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however</w:t>
      </w:r>
      <w:r>
        <w:rPr>
          <w:rFonts w:ascii="Arial" w:hAnsi="Arial" w:cs="Arial" w:eastAsia="Arial"/>
          <w:sz w:val="16"/>
          <w:szCs w:val="16"/>
          <w:spacing w:val="-7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regular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review/assessment</w:t>
      </w:r>
      <w:r>
        <w:rPr>
          <w:rFonts w:ascii="Arial" w:hAnsi="Arial" w:cs="Arial" w:eastAsia="Arial"/>
          <w:sz w:val="16"/>
          <w:szCs w:val="16"/>
          <w:spacing w:val="-13"/>
          <w:w w:val="10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scheduled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3"/>
        </w:rPr>
        <w:t>Medica</w:t>
      </w:r>
      <w:r>
        <w:rPr>
          <w:rFonts w:ascii="Arial" w:hAnsi="Arial" w:cs="Arial" w:eastAsia="Arial"/>
          <w:sz w:val="16"/>
          <w:szCs w:val="16"/>
          <w:spacing w:val="4"/>
          <w:w w:val="113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Controi/Healthcare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7" w:after="0" w:line="240" w:lineRule="auto"/>
        <w:ind w:left="530" w:right="-20"/>
        <w:jc w:val="left"/>
        <w:tabs>
          <w:tab w:pos="1900" w:val="left"/>
          <w:tab w:pos="41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102.3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Partners.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program</w:t>
      </w:r>
      <w:r>
        <w:rPr>
          <w:rFonts w:ascii="Arial" w:hAnsi="Arial" w:cs="Arial" w:eastAsia="Arial"/>
          <w:sz w:val="16"/>
          <w:szCs w:val="16"/>
          <w:spacing w:val="-1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running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,</w:t>
      </w:r>
      <w:r>
        <w:rPr>
          <w:rFonts w:ascii="Arial" w:hAnsi="Arial" w:cs="Arial" w:eastAsia="Arial"/>
          <w:sz w:val="16"/>
          <w:szCs w:val="16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score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5"/>
        </w:rPr>
        <w:t>improve</w:t>
      </w:r>
      <w:r>
        <w:rPr>
          <w:rFonts w:ascii="Arial" w:hAnsi="Arial" w:cs="Arial" w:eastAsia="Arial"/>
          <w:sz w:val="16"/>
          <w:szCs w:val="16"/>
          <w:spacing w:val="-20"/>
          <w:w w:val="11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5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15"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1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4.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2" w:after="0" w:line="240" w:lineRule="auto"/>
        <w:ind w:left="2584" w:right="20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10"/>
        </w:rPr>
        <w:t>Currentl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y</w:t>
      </w:r>
      <w:r>
        <w:rPr>
          <w:rFonts w:ascii="Arial" w:hAnsi="Arial" w:cs="Arial" w:eastAsia="Arial"/>
          <w:sz w:val="16"/>
          <w:szCs w:val="16"/>
          <w:spacing w:val="-5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is</w:t>
      </w:r>
      <w:r>
        <w:rPr>
          <w:rFonts w:ascii="Arial" w:hAnsi="Arial" w:cs="Arial" w:eastAsia="Arial"/>
          <w:sz w:val="18"/>
          <w:szCs w:val="18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review</w:t>
      </w:r>
      <w:r>
        <w:rPr>
          <w:rFonts w:ascii="Arial" w:hAnsi="Arial" w:cs="Arial" w:eastAsia="Arial"/>
          <w:sz w:val="16"/>
          <w:szCs w:val="16"/>
          <w:spacing w:val="12"/>
          <w:w w:val="11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however</w:t>
      </w:r>
      <w:r>
        <w:rPr>
          <w:rFonts w:ascii="Arial" w:hAnsi="Arial" w:cs="Arial" w:eastAsia="Arial"/>
          <w:sz w:val="16"/>
          <w:szCs w:val="16"/>
          <w:spacing w:val="-5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once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program</w:t>
      </w:r>
      <w:r>
        <w:rPr>
          <w:rFonts w:ascii="Arial" w:hAnsi="Arial" w:cs="Arial" w:eastAsia="Arial"/>
          <w:sz w:val="16"/>
          <w:szCs w:val="16"/>
          <w:spacing w:val="-11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4"/>
        </w:rPr>
        <w:t>running</w:t>
      </w:r>
      <w:r>
        <w:rPr>
          <w:rFonts w:ascii="Arial" w:hAnsi="Arial" w:cs="Arial" w:eastAsia="Arial"/>
          <w:sz w:val="16"/>
          <w:szCs w:val="16"/>
          <w:spacing w:val="-21"/>
          <w:w w:val="11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we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seek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externa</w:t>
      </w:r>
      <w:r>
        <w:rPr>
          <w:rFonts w:ascii="Arial" w:hAnsi="Arial" w:cs="Arial" w:eastAsia="Arial"/>
          <w:sz w:val="16"/>
          <w:szCs w:val="16"/>
          <w:spacing w:val="6"/>
          <w:w w:val="113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review,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2" w:after="0" w:line="240" w:lineRule="auto"/>
        <w:ind w:left="525" w:right="-20"/>
        <w:jc w:val="left"/>
        <w:tabs>
          <w:tab w:pos="1900" w:val="left"/>
          <w:tab w:pos="5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102.4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0</w:t>
      </w:r>
      <w:r>
        <w:rPr>
          <w:rFonts w:ascii="Arial" w:hAnsi="Arial" w:cs="Arial" w:eastAsia="Arial"/>
          <w:sz w:val="17"/>
          <w:szCs w:val="17"/>
          <w:spacing w:val="-33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"''fJ'vv•"IS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thi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score</w:t>
      </w:r>
      <w:r>
        <w:rPr>
          <w:rFonts w:ascii="Arial" w:hAnsi="Arial" w:cs="Arial" w:eastAsia="Arial"/>
          <w:sz w:val="16"/>
          <w:szCs w:val="16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  <w:position w:val="0"/>
        </w:rPr>
        <w:t>2.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8" w:after="0" w:line="203" w:lineRule="exact"/>
        <w:ind w:left="128" w:right="-20"/>
        <w:jc w:val="left"/>
        <w:tabs>
          <w:tab w:pos="24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10"/>
          <w:position w:val="-1"/>
        </w:rPr>
        <w:t>Benchmar</w:t>
      </w:r>
      <w:r>
        <w:rPr>
          <w:rFonts w:ascii="Arial" w:hAnsi="Arial" w:cs="Arial" w:eastAsia="Arial"/>
          <w:sz w:val="16"/>
          <w:szCs w:val="16"/>
          <w:spacing w:val="0"/>
          <w:w w:val="110"/>
          <w:position w:val="-1"/>
        </w:rPr>
        <w:t>k</w:t>
      </w:r>
      <w:r>
        <w:rPr>
          <w:rFonts w:ascii="Arial" w:hAnsi="Arial" w:cs="Arial" w:eastAsia="Arial"/>
          <w:sz w:val="16"/>
          <w:szCs w:val="16"/>
          <w:spacing w:val="-20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103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  <w:t>I</w:t>
      </w:r>
    </w:p>
    <w:p>
      <w:pPr>
        <w:spacing w:before="32" w:after="0" w:line="278" w:lineRule="auto"/>
        <w:ind w:left="2564" w:right="19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15"/>
        </w:rPr>
        <w:t>Initiall</w:t>
      </w:r>
      <w:r>
        <w:rPr>
          <w:rFonts w:ascii="Arial" w:hAnsi="Arial" w:cs="Arial" w:eastAsia="Arial"/>
          <w:sz w:val="16"/>
          <w:szCs w:val="16"/>
          <w:spacing w:val="0"/>
          <w:w w:val="115"/>
        </w:rPr>
        <w:t>y</w:t>
      </w:r>
      <w:r>
        <w:rPr>
          <w:rFonts w:ascii="Arial" w:hAnsi="Arial" w:cs="Arial" w:eastAsia="Arial"/>
          <w:sz w:val="16"/>
          <w:szCs w:val="16"/>
          <w:spacing w:val="-7"/>
          <w:w w:val="11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low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score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due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lack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data.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program</w:t>
      </w:r>
      <w:r>
        <w:rPr>
          <w:rFonts w:ascii="Arial" w:hAnsi="Arial" w:cs="Arial" w:eastAsia="Arial"/>
          <w:sz w:val="16"/>
          <w:szCs w:val="16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8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runninp,,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56"/>
        </w:rPr>
        <w:t>there</w:t>
      </w:r>
      <w:r>
        <w:rPr>
          <w:rFonts w:ascii="Arial" w:hAnsi="Arial" w:cs="Arial" w:eastAsia="Arial"/>
          <w:sz w:val="16"/>
          <w:szCs w:val="16"/>
          <w:spacing w:val="1"/>
          <w:w w:val="15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57"/>
        </w:rPr>
        <w:t>l</w:t>
      </w:r>
      <w:r>
        <w:rPr>
          <w:rFonts w:ascii="Arial" w:hAnsi="Arial" w:cs="Arial" w:eastAsia="Arial"/>
          <w:sz w:val="16"/>
          <w:szCs w:val="16"/>
          <w:spacing w:val="-13"/>
          <w:w w:val="157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be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available,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raising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score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26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26"/>
        </w:rPr>
        <w:t>o</w:t>
      </w:r>
      <w:r>
        <w:rPr>
          <w:rFonts w:ascii="Arial" w:hAnsi="Arial" w:cs="Arial" w:eastAsia="Arial"/>
          <w:sz w:val="16"/>
          <w:szCs w:val="16"/>
          <w:spacing w:val="-21"/>
          <w:w w:val="12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7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26"/>
          <w:w w:val="12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afte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6-12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month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gathering</w:t>
      </w:r>
      <w:r>
        <w:rPr>
          <w:rFonts w:ascii="Arial" w:hAnsi="Arial" w:cs="Arial" w:eastAsia="Arial"/>
          <w:sz w:val="16"/>
          <w:szCs w:val="16"/>
          <w:spacing w:val="12"/>
          <w:w w:val="11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n</w:t>
      </w:r>
      <w:r>
        <w:rPr>
          <w:rFonts w:ascii="Arial" w:hAnsi="Arial" w:cs="Arial" w:eastAsia="Arial"/>
          <w:sz w:val="16"/>
          <w:szCs w:val="16"/>
          <w:spacing w:val="-10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year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after</w:t>
      </w:r>
      <w:r>
        <w:rPr>
          <w:rFonts w:ascii="Arial" w:hAnsi="Arial" w:cs="Arial" w:eastAsia="Arial"/>
          <w:sz w:val="16"/>
          <w:szCs w:val="16"/>
          <w:spacing w:val="-2"/>
          <w:w w:val="11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more</w:t>
      </w:r>
      <w:r>
        <w:rPr>
          <w:rFonts w:ascii="Arial" w:hAnsi="Arial" w:cs="Arial" w:eastAsia="Arial"/>
          <w:sz w:val="16"/>
          <w:szCs w:val="16"/>
          <w:spacing w:val="31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formalized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525" w:right="-20"/>
        <w:jc w:val="left"/>
        <w:tabs>
          <w:tab w:pos="1900" w:val="left"/>
          <w:tab w:pos="42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103.1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-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assessment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can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made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eventuall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y</w:t>
      </w:r>
      <w:r>
        <w:rPr>
          <w:rFonts w:ascii="Arial" w:hAnsi="Arial" w:cs="Arial" w:eastAsia="Arial"/>
          <w:sz w:val="16"/>
          <w:szCs w:val="16"/>
          <w:spacing w:val="-7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raising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score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higher.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209" w:lineRule="exact"/>
        <w:ind w:left="2455" w:right="-20"/>
        <w:jc w:val="left"/>
        <w:tabs>
          <w:tab w:pos="278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746475pt;margin-top:7.196753pt;width:2.179485pt;height:3.5pt;mso-position-horizontal-relative:page;mso-position-vertical-relative:paragraph;z-index:-3717" type="#_x0000_t202" filled="f" stroked="f">
            <v:textbox inset="0,0,0,0">
              <w:txbxContent>
                <w:p>
                  <w:pPr>
                    <w:spacing w:before="0" w:after="0" w:line="70" w:lineRule="exact"/>
                    <w:ind w:right="-51"/>
                    <w:jc w:val="left"/>
                    <w:rPr>
                      <w:rFonts w:ascii="Times New Roman" w:hAnsi="Times New Roman" w:cs="Times New Roman" w:eastAsia="Times New Roman"/>
                      <w:sz w:val="7"/>
                      <w:szCs w:val="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7"/>
                      <w:szCs w:val="7"/>
                      <w:spacing w:val="0"/>
                      <w:w w:val="187"/>
                    </w:rPr>
                    <w:t>!</w:t>
                  </w:r>
                  <w:r>
                    <w:rPr>
                      <w:rFonts w:ascii="Times New Roman" w:hAnsi="Times New Roman" w:cs="Times New Roman" w:eastAsia="Times New Roman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87"/>
          <w:position w:val="3"/>
        </w:rPr>
        <w:t>!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00"/>
          <w:position w:val="3"/>
        </w:rPr>
      </w:r>
      <w:r>
        <w:rPr>
          <w:rFonts w:ascii="Arial" w:hAnsi="Arial" w:cs="Arial" w:eastAsia="Arial"/>
          <w:sz w:val="16"/>
          <w:szCs w:val="16"/>
          <w:spacing w:val="0"/>
          <w:w w:val="111"/>
          <w:position w:val="-3"/>
        </w:rPr>
        <w:t>Currentl</w:t>
      </w:r>
      <w:r>
        <w:rPr>
          <w:rFonts w:ascii="Arial" w:hAnsi="Arial" w:cs="Arial" w:eastAsia="Arial"/>
          <w:sz w:val="16"/>
          <w:szCs w:val="16"/>
          <w:spacing w:val="0"/>
          <w:w w:val="111"/>
          <w:position w:val="-3"/>
        </w:rPr>
        <w:t>y</w:t>
      </w:r>
      <w:r>
        <w:rPr>
          <w:rFonts w:ascii="Arial" w:hAnsi="Arial" w:cs="Arial" w:eastAsia="Arial"/>
          <w:sz w:val="16"/>
          <w:szCs w:val="16"/>
          <w:spacing w:val="-18"/>
          <w:w w:val="111"/>
          <w:position w:val="-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  <w:position w:val="-3"/>
        </w:rPr>
        <w:t>ther</w:t>
      </w:r>
      <w:r>
        <w:rPr>
          <w:rFonts w:ascii="Arial" w:hAnsi="Arial" w:cs="Arial" w:eastAsia="Arial"/>
          <w:sz w:val="16"/>
          <w:szCs w:val="16"/>
          <w:spacing w:val="0"/>
          <w:w w:val="111"/>
          <w:position w:val="-3"/>
        </w:rPr>
        <w:t>e</w:t>
      </w:r>
      <w:r>
        <w:rPr>
          <w:rFonts w:ascii="Arial" w:hAnsi="Arial" w:cs="Arial" w:eastAsia="Arial"/>
          <w:sz w:val="16"/>
          <w:szCs w:val="16"/>
          <w:spacing w:val="10"/>
          <w:w w:val="111"/>
          <w:position w:val="-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3"/>
        </w:rPr>
        <w:t>are</w:t>
      </w:r>
      <w:r>
        <w:rPr>
          <w:rFonts w:ascii="Arial" w:hAnsi="Arial" w:cs="Arial" w:eastAsia="Arial"/>
          <w:sz w:val="16"/>
          <w:szCs w:val="16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3"/>
        </w:rPr>
        <w:t>no</w:t>
      </w:r>
      <w:r>
        <w:rPr>
          <w:rFonts w:ascii="Arial" w:hAnsi="Arial" w:cs="Arial" w:eastAsia="Arial"/>
          <w:sz w:val="16"/>
          <w:szCs w:val="16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3"/>
          <w:position w:val="-3"/>
        </w:rPr>
        <w:t>patient</w:t>
      </w:r>
      <w:r>
        <w:rPr>
          <w:rFonts w:ascii="Arial" w:hAnsi="Arial" w:cs="Arial" w:eastAsia="Arial"/>
          <w:sz w:val="16"/>
          <w:szCs w:val="16"/>
          <w:spacing w:val="0"/>
          <w:w w:val="113"/>
          <w:position w:val="-3"/>
        </w:rPr>
        <w:t>s</w:t>
      </w:r>
      <w:r>
        <w:rPr>
          <w:rFonts w:ascii="Arial" w:hAnsi="Arial" w:cs="Arial" w:eastAsia="Arial"/>
          <w:sz w:val="16"/>
          <w:szCs w:val="16"/>
          <w:spacing w:val="-20"/>
          <w:w w:val="113"/>
          <w:position w:val="-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3"/>
          <w:position w:val="-3"/>
        </w:rPr>
        <w:t>enrolled</w:t>
      </w:r>
      <w:r>
        <w:rPr>
          <w:rFonts w:ascii="Arial" w:hAnsi="Arial" w:cs="Arial" w:eastAsia="Arial"/>
          <w:sz w:val="16"/>
          <w:szCs w:val="16"/>
          <w:spacing w:val="-14"/>
          <w:w w:val="113"/>
          <w:position w:val="-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3"/>
          <w:position w:val="-3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13"/>
          <w:position w:val="-3"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13"/>
          <w:position w:val="-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3"/>
        </w:rPr>
        <w:t>refe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3"/>
        </w:rPr>
        <w:t>r</w:t>
      </w:r>
      <w:r>
        <w:rPr>
          <w:rFonts w:ascii="Arial" w:hAnsi="Arial" w:cs="Arial" w:eastAsia="Arial"/>
          <w:sz w:val="16"/>
          <w:szCs w:val="16"/>
          <w:spacing w:val="39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21"/>
          <w:position w:val="-3"/>
        </w:rPr>
        <w:t>to</w:t>
      </w:r>
      <w:r>
        <w:rPr>
          <w:rFonts w:ascii="Arial" w:hAnsi="Arial" w:cs="Arial" w:eastAsia="Arial"/>
          <w:sz w:val="16"/>
          <w:szCs w:val="16"/>
          <w:spacing w:val="6"/>
          <w:w w:val="121"/>
          <w:position w:val="-3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11"/>
          <w:position w:val="-3"/>
        </w:rPr>
        <w:t>however</w:t>
      </w:r>
      <w:r>
        <w:rPr>
          <w:rFonts w:ascii="Arial" w:hAnsi="Arial" w:cs="Arial" w:eastAsia="Arial"/>
          <w:sz w:val="16"/>
          <w:szCs w:val="16"/>
          <w:spacing w:val="0"/>
          <w:w w:val="110"/>
          <w:position w:val="-3"/>
        </w:rPr>
        <w:t>,</w:t>
      </w:r>
      <w:r>
        <w:rPr>
          <w:rFonts w:ascii="Arial" w:hAnsi="Arial" w:cs="Arial" w:eastAsia="Arial"/>
          <w:sz w:val="16"/>
          <w:szCs w:val="16"/>
          <w:spacing w:val="-31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3"/>
        </w:rPr>
        <w:t>ther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6"/>
          <w:szCs w:val="16"/>
          <w:spacing w:val="40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3"/>
        </w:rPr>
        <w:t>is</w:t>
      </w:r>
      <w:r>
        <w:rPr>
          <w:rFonts w:ascii="Arial" w:hAnsi="Arial" w:cs="Arial" w:eastAsia="Arial"/>
          <w:sz w:val="16"/>
          <w:szCs w:val="16"/>
          <w:spacing w:val="4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3"/>
          <w:position w:val="-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83"/>
          <w:position w:val="-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3"/>
        </w:rPr>
        <w:t>press</w:t>
      </w:r>
      <w:r>
        <w:rPr>
          <w:rFonts w:ascii="Arial" w:hAnsi="Arial" w:cs="Arial" w:eastAsia="Arial"/>
          <w:sz w:val="16"/>
          <w:szCs w:val="16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3"/>
        </w:rPr>
        <w:t>plan</w:t>
      </w:r>
      <w:r>
        <w:rPr>
          <w:rFonts w:ascii="Arial" w:hAnsi="Arial" w:cs="Arial" w:eastAsia="Arial"/>
          <w:sz w:val="16"/>
          <w:szCs w:val="16"/>
          <w:spacing w:val="2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79"/>
          <w:position w:val="-3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79"/>
          <w:position w:val="-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3"/>
        </w:rPr>
        <w:t>place</w:t>
      </w:r>
      <w:r>
        <w:rPr>
          <w:rFonts w:ascii="Arial" w:hAnsi="Arial" w:cs="Arial" w:eastAsia="Arial"/>
          <w:sz w:val="16"/>
          <w:szCs w:val="16"/>
          <w:spacing w:val="29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3"/>
        </w:rPr>
        <w:t>wit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3"/>
        </w:rPr>
        <w:t>h</w:t>
      </w:r>
      <w:r>
        <w:rPr>
          <w:rFonts w:ascii="Arial" w:hAnsi="Arial" w:cs="Arial" w:eastAsia="Arial"/>
          <w:sz w:val="16"/>
          <w:szCs w:val="16"/>
          <w:spacing w:val="35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CAS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0" w:after="0" w:line="276" w:lineRule="exact"/>
        <w:ind w:left="520" w:right="-20"/>
        <w:jc w:val="left"/>
        <w:tabs>
          <w:tab w:pos="1400" w:val="left"/>
          <w:tab w:pos="1900" w:val="left"/>
          <w:tab w:pos="2440" w:val="left"/>
          <w:tab w:pos="28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103.2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-4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25"/>
          <w:szCs w:val="25"/>
          <w:spacing w:val="0"/>
          <w:w w:val="59"/>
          <w:position w:val="5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5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Busines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  <w:position w:val="-1"/>
        </w:rPr>
        <w:t>Developmen</w:t>
      </w:r>
      <w:r>
        <w:rPr>
          <w:rFonts w:ascii="Arial" w:hAnsi="Arial" w:cs="Arial" w:eastAsia="Arial"/>
          <w:sz w:val="16"/>
          <w:szCs w:val="16"/>
          <w:spacing w:val="0"/>
          <w:w w:val="11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4"/>
          <w:w w:val="11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4"/>
          <w:position w:val="-1"/>
        </w:rPr>
        <w:t>working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4"/>
          <w:position w:val="-1"/>
        </w:rPr>
        <w:t>togethe</w:t>
      </w:r>
      <w:r>
        <w:rPr>
          <w:rFonts w:ascii="Arial" w:hAnsi="Arial" w:cs="Arial" w:eastAsia="Arial"/>
          <w:sz w:val="16"/>
          <w:szCs w:val="16"/>
          <w:spacing w:val="0"/>
          <w:w w:val="114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0"/>
          <w:w w:val="114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4"/>
          <w:position w:val="-1"/>
        </w:rPr>
        <w:t>wit</w:t>
      </w:r>
      <w:r>
        <w:rPr>
          <w:rFonts w:ascii="Arial" w:hAnsi="Arial" w:cs="Arial" w:eastAsia="Arial"/>
          <w:sz w:val="16"/>
          <w:szCs w:val="16"/>
          <w:spacing w:val="0"/>
          <w:w w:val="114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-4"/>
          <w:w w:val="114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BIDM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7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87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7"/>
          <w:w w:val="87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  <w:position w:val="-1"/>
        </w:rPr>
        <w:t>Department.</w:t>
      </w:r>
      <w:r>
        <w:rPr>
          <w:rFonts w:ascii="Arial" w:hAnsi="Arial" w:cs="Arial" w:eastAsia="Arial"/>
          <w:sz w:val="16"/>
          <w:szCs w:val="16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score</w:t>
      </w:r>
      <w:r>
        <w:rPr>
          <w:rFonts w:ascii="Arial" w:hAnsi="Arial" w:cs="Arial" w:eastAsia="Arial"/>
          <w:sz w:val="16"/>
          <w:szCs w:val="16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will</w:t>
      </w:r>
      <w:r>
        <w:rPr>
          <w:rFonts w:ascii="Arial" w:hAnsi="Arial" w:cs="Arial" w:eastAsia="Arial"/>
          <w:sz w:val="16"/>
          <w:szCs w:val="16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16"/>
          <w:szCs w:val="16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position w:val="-1"/>
        </w:rPr>
        <w:t>4-5.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528" w:right="23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press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plan</w:t>
      </w:r>
      <w:r>
        <w:rPr>
          <w:rFonts w:ascii="Arial" w:hAnsi="Arial" w:cs="Arial" w:eastAsia="Arial"/>
          <w:sz w:val="16"/>
          <w:szCs w:val="16"/>
          <w:spacing w:val="-2"/>
          <w:w w:val="112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however</w:t>
      </w:r>
      <w:r>
        <w:rPr>
          <w:rFonts w:ascii="Arial" w:hAnsi="Arial" w:cs="Arial" w:eastAsia="Arial"/>
          <w:sz w:val="16"/>
          <w:szCs w:val="16"/>
          <w:spacing w:val="-4"/>
          <w:w w:val="112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we</w:t>
      </w:r>
      <w:r>
        <w:rPr>
          <w:rFonts w:ascii="Arial" w:hAnsi="Arial" w:cs="Arial" w:eastAsia="Arial"/>
          <w:sz w:val="16"/>
          <w:szCs w:val="16"/>
          <w:spacing w:val="-5"/>
          <w:w w:val="11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time</w:t>
      </w:r>
      <w:r>
        <w:rPr>
          <w:rFonts w:ascii="Arial" w:hAnsi="Arial" w:cs="Arial" w:eastAsia="Arial"/>
          <w:sz w:val="16"/>
          <w:szCs w:val="16"/>
          <w:spacing w:val="-9"/>
          <w:w w:val="11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solicite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</w:t>
      </w:r>
      <w:r>
        <w:rPr>
          <w:rFonts w:ascii="Arial" w:hAnsi="Arial" w:cs="Arial" w:eastAsia="Arial"/>
          <w:sz w:val="16"/>
          <w:szCs w:val="16"/>
          <w:spacing w:val="-11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public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official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wha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4"/>
        </w:rPr>
        <w:t>would</w:t>
      </w:r>
      <w:r>
        <w:rPr>
          <w:rFonts w:ascii="Arial" w:hAnsi="Arial" w:cs="Arial" w:eastAsia="Arial"/>
          <w:sz w:val="16"/>
          <w:szCs w:val="16"/>
          <w:spacing w:val="-11"/>
          <w:w w:val="11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4"/>
        </w:rPr>
        <w:t>like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9" w:after="0" w:line="240" w:lineRule="auto"/>
        <w:ind w:left="515" w:right="-20"/>
        <w:jc w:val="left"/>
        <w:tabs>
          <w:tab w:pos="1900" w:val="left"/>
          <w:tab w:pos="26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103.3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126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26"/>
        </w:rPr>
        <w:t>o</w:t>
      </w:r>
      <w:r>
        <w:rPr>
          <w:rFonts w:ascii="Arial" w:hAnsi="Arial" w:cs="Arial" w:eastAsia="Arial"/>
          <w:sz w:val="16"/>
          <w:szCs w:val="16"/>
          <w:spacing w:val="-16"/>
          <w:w w:val="12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reports</w:t>
      </w:r>
      <w:r>
        <w:rPr>
          <w:rFonts w:ascii="Arial" w:hAnsi="Arial" w:cs="Arial" w:eastAsia="Arial"/>
          <w:sz w:val="16"/>
          <w:szCs w:val="16"/>
          <w:spacing w:val="-16"/>
          <w:w w:val="11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Thi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s</w:t>
      </w:r>
      <w:r>
        <w:rPr>
          <w:rFonts w:ascii="Arial" w:hAnsi="Arial" w:cs="Arial" w:eastAsia="Arial"/>
          <w:sz w:val="16"/>
          <w:szCs w:val="16"/>
          <w:spacing w:val="-4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done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throughout</w:t>
      </w:r>
      <w:r>
        <w:rPr>
          <w:rFonts w:ascii="Arial" w:hAnsi="Arial" w:cs="Arial" w:eastAsia="Arial"/>
          <w:sz w:val="16"/>
          <w:szCs w:val="16"/>
          <w:spacing w:val="-2"/>
          <w:w w:val="11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9"/>
        </w:rPr>
        <w:t>initia</w:t>
      </w:r>
      <w:r>
        <w:rPr>
          <w:rFonts w:ascii="Arial" w:hAnsi="Arial" w:cs="Arial" w:eastAsia="Arial"/>
          <w:sz w:val="16"/>
          <w:szCs w:val="16"/>
          <w:spacing w:val="7"/>
          <w:w w:val="119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19"/>
        </w:rPr>
        <w:t>pilo</w:t>
      </w:r>
      <w:r>
        <w:rPr>
          <w:rFonts w:ascii="Arial" w:hAnsi="Arial" w:cs="Arial" w:eastAsia="Arial"/>
          <w:sz w:val="16"/>
          <w:szCs w:val="16"/>
          <w:spacing w:val="0"/>
          <w:w w:val="119"/>
        </w:rPr>
        <w:t>t</w:t>
      </w:r>
      <w:r>
        <w:rPr>
          <w:rFonts w:ascii="Arial" w:hAnsi="Arial" w:cs="Arial" w:eastAsia="Arial"/>
          <w:sz w:val="16"/>
          <w:szCs w:val="16"/>
          <w:spacing w:val="-18"/>
          <w:w w:val="11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program</w:t>
      </w:r>
      <w:r>
        <w:rPr>
          <w:rFonts w:ascii="Arial" w:hAnsi="Arial" w:cs="Arial" w:eastAsia="Arial"/>
          <w:sz w:val="16"/>
          <w:szCs w:val="16"/>
          <w:spacing w:val="7"/>
          <w:w w:val="11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raising</w:t>
      </w:r>
      <w:r>
        <w:rPr>
          <w:rFonts w:ascii="Arial" w:hAnsi="Arial" w:cs="Arial" w:eastAsia="Arial"/>
          <w:sz w:val="16"/>
          <w:szCs w:val="16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score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7"/>
        </w:rPr>
        <w:t>time.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8" w:after="0" w:line="240" w:lineRule="auto"/>
        <w:ind w:left="2526" w:right="12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Whil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3"/>
        </w:rPr>
        <w:t>curren</w:t>
      </w:r>
      <w:r>
        <w:rPr>
          <w:rFonts w:ascii="Arial" w:hAnsi="Arial" w:cs="Arial" w:eastAsia="Arial"/>
          <w:sz w:val="16"/>
          <w:szCs w:val="16"/>
          <w:spacing w:val="0"/>
          <w:w w:val="113"/>
        </w:rPr>
        <w:t>t</w:t>
      </w:r>
      <w:r>
        <w:rPr>
          <w:rFonts w:ascii="Arial" w:hAnsi="Arial" w:cs="Arial" w:eastAsia="Arial"/>
          <w:sz w:val="16"/>
          <w:szCs w:val="16"/>
          <w:spacing w:val="-6"/>
          <w:w w:val="11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presen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payers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CAS</w:t>
      </w:r>
      <w:r>
        <w:rPr>
          <w:rFonts w:ascii="Arial" w:hAnsi="Arial" w:cs="Arial" w:eastAsia="Arial"/>
          <w:sz w:val="18"/>
          <w:szCs w:val="18"/>
          <w:spacing w:val="-12"/>
          <w:w w:val="9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plans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collec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plans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involve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0" w:after="0" w:line="240" w:lineRule="auto"/>
        <w:ind w:left="515" w:right="-20"/>
        <w:jc w:val="left"/>
        <w:tabs>
          <w:tab w:pos="1880" w:val="left"/>
          <w:tab w:pos="42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103.4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-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26"/>
        </w:rPr>
        <w:t>in</w:t>
      </w:r>
      <w:r>
        <w:rPr>
          <w:rFonts w:ascii="Arial" w:hAnsi="Arial" w:cs="Arial" w:eastAsia="Arial"/>
          <w:sz w:val="16"/>
          <w:szCs w:val="16"/>
          <w:spacing w:val="-21"/>
          <w:w w:val="12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discussions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regarding</w:t>
      </w:r>
      <w:r>
        <w:rPr>
          <w:rFonts w:ascii="Arial" w:hAnsi="Arial" w:cs="Arial" w:eastAsia="Arial"/>
          <w:sz w:val="16"/>
          <w:szCs w:val="16"/>
          <w:spacing w:val="-16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futur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e</w:t>
      </w:r>
      <w:r>
        <w:rPr>
          <w:rFonts w:ascii="Arial" w:hAnsi="Arial" w:cs="Arial" w:eastAsia="Arial"/>
          <w:sz w:val="16"/>
          <w:szCs w:val="16"/>
          <w:spacing w:val="15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fundin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8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programs.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8" w:after="0" w:line="240" w:lineRule="auto"/>
        <w:ind w:left="2550" w:right="24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Plan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26"/>
        </w:rPr>
        <w:t>in</w:t>
      </w:r>
      <w:r>
        <w:rPr>
          <w:rFonts w:ascii="Arial" w:hAnsi="Arial" w:cs="Arial" w:eastAsia="Arial"/>
          <w:sz w:val="16"/>
          <w:szCs w:val="16"/>
          <w:spacing w:val="-25"/>
          <w:w w:val="12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place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3"/>
        </w:rPr>
        <w:t>widen</w:t>
      </w:r>
      <w:r>
        <w:rPr>
          <w:rFonts w:ascii="Arial" w:hAnsi="Arial" w:cs="Arial" w:eastAsia="Arial"/>
          <w:sz w:val="16"/>
          <w:szCs w:val="16"/>
          <w:spacing w:val="-22"/>
          <w:w w:val="11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scope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P</w:t>
      </w:r>
      <w:r>
        <w:rPr>
          <w:rFonts w:ascii="Arial" w:hAnsi="Arial" w:cs="Arial" w:eastAsia="Arial"/>
          <w:sz w:val="16"/>
          <w:szCs w:val="16"/>
          <w:spacing w:val="-8"/>
          <w:w w:val="9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program</w:t>
      </w:r>
      <w:r>
        <w:rPr>
          <w:rFonts w:ascii="Arial" w:hAnsi="Arial" w:cs="Arial" w:eastAsia="Arial"/>
          <w:sz w:val="16"/>
          <w:szCs w:val="16"/>
          <w:spacing w:val="-10"/>
          <w:w w:val="11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however</w:t>
      </w:r>
      <w:r>
        <w:rPr>
          <w:rFonts w:ascii="Arial" w:hAnsi="Arial" w:cs="Arial" w:eastAsia="Arial"/>
          <w:sz w:val="16"/>
          <w:szCs w:val="16"/>
          <w:spacing w:val="3"/>
          <w:w w:val="11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t</w:t>
      </w:r>
      <w:r>
        <w:rPr>
          <w:rFonts w:ascii="Arial" w:hAnsi="Arial" w:cs="Arial" w:eastAsia="Arial"/>
          <w:sz w:val="16"/>
          <w:szCs w:val="16"/>
          <w:spacing w:val="8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5"/>
        </w:rPr>
        <w:t>time</w:t>
      </w:r>
      <w:r>
        <w:rPr>
          <w:rFonts w:ascii="Arial" w:hAnsi="Arial" w:cs="Arial" w:eastAsia="Arial"/>
          <w:sz w:val="16"/>
          <w:szCs w:val="16"/>
          <w:spacing w:val="-1"/>
          <w:w w:val="115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15"/>
        </w:rPr>
        <w:t>we</w:t>
      </w:r>
      <w:r>
        <w:rPr>
          <w:rFonts w:ascii="Arial" w:hAnsi="Arial" w:cs="Arial" w:eastAsia="Arial"/>
          <w:sz w:val="16"/>
          <w:szCs w:val="16"/>
          <w:spacing w:val="-7"/>
          <w:w w:val="11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only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focuse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</w:p>
    <w:p>
      <w:pPr>
        <w:spacing w:before="34" w:after="0" w:line="277" w:lineRule="auto"/>
        <w:ind w:left="118" w:right="2235" w:firstLine="393"/>
        <w:jc w:val="left"/>
        <w:tabs>
          <w:tab w:pos="1880" w:val="left"/>
          <w:tab w:pos="4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103.5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small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group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tim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pilo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t</w:t>
      </w:r>
      <w:r>
        <w:rPr>
          <w:rFonts w:ascii="Arial" w:hAnsi="Arial" w:cs="Arial" w:eastAsia="Arial"/>
          <w:sz w:val="16"/>
          <w:szCs w:val="16"/>
          <w:spacing w:val="-13"/>
          <w:w w:val="11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test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program.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Benchmar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201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1" w:after="0" w:line="240" w:lineRule="auto"/>
        <w:ind w:left="506" w:right="-20"/>
        <w:jc w:val="left"/>
        <w:tabs>
          <w:tab w:pos="1880" w:val="left"/>
          <w:tab w:pos="54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201.1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OEMS</w:t>
      </w:r>
      <w:r>
        <w:rPr>
          <w:rFonts w:ascii="Arial" w:hAnsi="Arial" w:cs="Arial" w:eastAsia="Arial"/>
          <w:sz w:val="16"/>
          <w:szCs w:val="16"/>
          <w:spacing w:val="-16"/>
          <w:w w:val="9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Specia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Project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Waiver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2" w:after="0" w:line="240" w:lineRule="auto"/>
        <w:ind w:left="506" w:right="-20"/>
        <w:jc w:val="left"/>
        <w:tabs>
          <w:tab w:pos="1880" w:val="left"/>
          <w:tab w:pos="54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201.2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OEMS</w:t>
      </w:r>
      <w:r>
        <w:rPr>
          <w:rFonts w:ascii="Arial" w:hAnsi="Arial" w:cs="Arial" w:eastAsia="Arial"/>
          <w:sz w:val="16"/>
          <w:szCs w:val="16"/>
          <w:spacing w:val="-9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Specia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Project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Waiver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1" w:after="0" w:line="240" w:lineRule="auto"/>
        <w:ind w:left="11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5"/>
        </w:rPr>
        <w:t>Benchmar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k</w:t>
      </w:r>
      <w:r>
        <w:rPr>
          <w:rFonts w:ascii="Arial" w:hAnsi="Arial" w:cs="Arial" w:eastAsia="Arial"/>
          <w:sz w:val="16"/>
          <w:szCs w:val="16"/>
          <w:spacing w:val="26"/>
          <w:w w:val="105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  <w:i/>
        </w:rPr>
        <w:t>202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5" w:after="0" w:line="240" w:lineRule="auto"/>
        <w:ind w:left="501" w:right="-20"/>
        <w:jc w:val="left"/>
        <w:tabs>
          <w:tab w:pos="1880" w:val="left"/>
          <w:tab w:pos="2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202.1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EMCAB</w:t>
      </w:r>
      <w:r>
        <w:rPr>
          <w:rFonts w:ascii="Arial" w:hAnsi="Arial" w:cs="Arial" w:eastAsia="Arial"/>
          <w:sz w:val="16"/>
          <w:szCs w:val="16"/>
          <w:spacing w:val="-7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Sub-Committe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e</w:t>
      </w:r>
      <w:r>
        <w:rPr>
          <w:rFonts w:ascii="Arial" w:hAnsi="Arial" w:cs="Arial" w:eastAsia="Arial"/>
          <w:sz w:val="16"/>
          <w:szCs w:val="16"/>
          <w:spacing w:val="14"/>
          <w:w w:val="10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form,ed</w:t>
      </w:r>
      <w:r>
        <w:rPr>
          <w:rFonts w:ascii="Arial" w:hAnsi="Arial" w:cs="Arial" w:eastAsia="Arial"/>
          <w:sz w:val="16"/>
          <w:szCs w:val="16"/>
          <w:spacing w:val="-2"/>
          <w:w w:val="107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members</w:t>
      </w:r>
      <w:r>
        <w:rPr>
          <w:rFonts w:ascii="Arial" w:hAnsi="Arial" w:cs="Arial" w:eastAsia="Arial"/>
          <w:sz w:val="16"/>
          <w:szCs w:val="16"/>
          <w:spacing w:val="-14"/>
          <w:w w:val="10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identified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meeting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s</w:t>
      </w:r>
      <w:r>
        <w:rPr>
          <w:rFonts w:ascii="Arial" w:hAnsi="Arial" w:cs="Arial" w:eastAsia="Arial"/>
          <w:sz w:val="16"/>
          <w:szCs w:val="16"/>
          <w:spacing w:val="-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held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regularly</w:t>
      </w:r>
      <w:r>
        <w:rPr>
          <w:rFonts w:ascii="Arial" w:hAnsi="Arial" w:cs="Arial" w:eastAsia="Arial"/>
          <w:sz w:val="16"/>
          <w:szCs w:val="16"/>
          <w:spacing w:val="-8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schedule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6"/>
        </w:rPr>
        <w:t>in</w:t>
      </w:r>
      <w:r>
        <w:rPr>
          <w:rFonts w:ascii="Arial" w:hAnsi="Arial" w:cs="Arial" w:eastAsia="Arial"/>
          <w:sz w:val="16"/>
          <w:szCs w:val="16"/>
          <w:spacing w:val="-3"/>
          <w:w w:val="11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6"/>
        </w:rPr>
        <w:t>place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1" w:after="0" w:line="240" w:lineRule="auto"/>
        <w:ind w:left="2537" w:right="15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3"/>
        </w:rPr>
        <w:t>dearly</w:t>
      </w:r>
      <w:r>
        <w:rPr>
          <w:rFonts w:ascii="Arial" w:hAnsi="Arial" w:cs="Arial" w:eastAsia="Arial"/>
          <w:sz w:val="16"/>
          <w:szCs w:val="16"/>
          <w:spacing w:val="-1"/>
          <w:w w:val="11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3"/>
        </w:rPr>
        <w:t>define</w:t>
      </w:r>
      <w:r>
        <w:rPr>
          <w:rFonts w:ascii="Arial" w:hAnsi="Arial" w:cs="Arial" w:eastAsia="Arial"/>
          <w:sz w:val="16"/>
          <w:szCs w:val="16"/>
          <w:spacing w:val="0"/>
          <w:w w:val="113"/>
        </w:rPr>
        <w:t>d</w:t>
      </w:r>
      <w:r>
        <w:rPr>
          <w:rFonts w:ascii="Arial" w:hAnsi="Arial" w:cs="Arial" w:eastAsia="Arial"/>
          <w:sz w:val="16"/>
          <w:szCs w:val="16"/>
          <w:spacing w:val="-22"/>
          <w:w w:val="11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process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review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program</w:t>
      </w:r>
      <w:r>
        <w:rPr>
          <w:rFonts w:ascii="Arial" w:hAnsi="Arial" w:cs="Arial" w:eastAsia="Arial"/>
          <w:sz w:val="16"/>
          <w:szCs w:val="16"/>
          <w:spacing w:val="-17"/>
          <w:w w:val="11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wit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h</w:t>
      </w:r>
      <w:r>
        <w:rPr>
          <w:rFonts w:ascii="Arial" w:hAnsi="Arial" w:cs="Arial" w:eastAsia="Arial"/>
          <w:sz w:val="16"/>
          <w:szCs w:val="16"/>
          <w:spacing w:val="8"/>
          <w:w w:val="11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5"/>
        </w:rPr>
        <w:t>abilit</w:t>
      </w:r>
      <w:r>
        <w:rPr>
          <w:rFonts w:ascii="Arial" w:hAnsi="Arial" w:cs="Arial" w:eastAsia="Arial"/>
          <w:sz w:val="16"/>
          <w:szCs w:val="16"/>
          <w:spacing w:val="0"/>
          <w:w w:val="115"/>
        </w:rPr>
        <w:t>y</w:t>
      </w:r>
      <w:r>
        <w:rPr>
          <w:rFonts w:ascii="Arial" w:hAnsi="Arial" w:cs="Arial" w:eastAsia="Arial"/>
          <w:sz w:val="16"/>
          <w:szCs w:val="16"/>
          <w:spacing w:val="-12"/>
          <w:w w:val="11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make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immediat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changes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5" w:after="0" w:line="240" w:lineRule="auto"/>
        <w:ind w:left="501" w:right="-20"/>
        <w:jc w:val="left"/>
        <w:tabs>
          <w:tab w:pos="1880" w:val="left"/>
          <w:tab w:pos="44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202.2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address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any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concerns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raised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program</w:t>
      </w:r>
      <w:r>
        <w:rPr>
          <w:rFonts w:ascii="Arial" w:hAnsi="Arial" w:cs="Arial" w:eastAsia="Arial"/>
          <w:sz w:val="16"/>
          <w:szCs w:val="16"/>
          <w:spacing w:val="-16"/>
          <w:w w:val="11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rolls</w:t>
      </w:r>
      <w:r>
        <w:rPr>
          <w:rFonts w:ascii="Arial" w:hAnsi="Arial" w:cs="Arial" w:eastAsia="Arial"/>
          <w:sz w:val="16"/>
          <w:szCs w:val="16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7"/>
        </w:rPr>
        <w:t>out.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0" w:after="0" w:line="240" w:lineRule="auto"/>
        <w:ind w:left="2672" w:right="313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3"/>
        </w:rPr>
        <w:t>internall</w:t>
      </w:r>
      <w:r>
        <w:rPr>
          <w:rFonts w:ascii="Arial" w:hAnsi="Arial" w:cs="Arial" w:eastAsia="Arial"/>
          <w:sz w:val="16"/>
          <w:szCs w:val="16"/>
          <w:spacing w:val="0"/>
          <w:w w:val="113"/>
        </w:rPr>
        <w:t>y</w:t>
      </w:r>
      <w:r>
        <w:rPr>
          <w:rFonts w:ascii="Arial" w:hAnsi="Arial" w:cs="Arial" w:eastAsia="Arial"/>
          <w:sz w:val="16"/>
          <w:szCs w:val="16"/>
          <w:spacing w:val="-13"/>
          <w:w w:val="11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tim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performanc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based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goals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look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forwar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d</w:t>
      </w:r>
      <w:r>
        <w:rPr>
          <w:rFonts w:ascii="Arial" w:hAnsi="Arial" w:cs="Arial" w:eastAsia="Arial"/>
          <w:sz w:val="16"/>
          <w:szCs w:val="16"/>
          <w:spacing w:val="-7"/>
          <w:w w:val="11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4"/>
        </w:rPr>
        <w:t>working</w:t>
      </w:r>
      <w:r>
        <w:rPr>
          <w:rFonts w:ascii="Arial" w:hAnsi="Arial" w:cs="Arial" w:eastAsia="Arial"/>
          <w:sz w:val="16"/>
          <w:szCs w:val="16"/>
          <w:spacing w:val="-21"/>
          <w:w w:val="11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4"/>
        </w:rPr>
        <w:t>wit</w:t>
      </w:r>
      <w:r>
        <w:rPr>
          <w:rFonts w:ascii="Arial" w:hAnsi="Arial" w:cs="Arial" w:eastAsia="Arial"/>
          <w:sz w:val="16"/>
          <w:szCs w:val="16"/>
          <w:spacing w:val="0"/>
          <w:w w:val="114"/>
        </w:rPr>
        <w:t>h</w:t>
      </w:r>
      <w:r>
        <w:rPr>
          <w:rFonts w:ascii="Arial" w:hAnsi="Arial" w:cs="Arial" w:eastAsia="Arial"/>
          <w:sz w:val="16"/>
          <w:szCs w:val="16"/>
          <w:spacing w:val="8"/>
          <w:w w:val="11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Sub-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2" w:after="0" w:line="240" w:lineRule="auto"/>
        <w:ind w:left="492" w:right="-20"/>
        <w:jc w:val="left"/>
        <w:tabs>
          <w:tab w:pos="1880" w:val="left"/>
          <w:tab w:pos="43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202.3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Committe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e</w:t>
      </w:r>
      <w:r>
        <w:rPr>
          <w:rFonts w:ascii="Arial" w:hAnsi="Arial" w:cs="Arial" w:eastAsia="Arial"/>
          <w:sz w:val="16"/>
          <w:szCs w:val="16"/>
          <w:spacing w:val="-6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expand</w:t>
      </w:r>
      <w:r>
        <w:rPr>
          <w:rFonts w:ascii="Arial" w:hAnsi="Arial" w:cs="Arial" w:eastAsia="Arial"/>
          <w:sz w:val="16"/>
          <w:szCs w:val="16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thos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goals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programs</w:t>
      </w:r>
      <w:r>
        <w:rPr>
          <w:rFonts w:ascii="Arial" w:hAnsi="Arial" w:cs="Arial" w:eastAsia="Arial"/>
          <w:sz w:val="16"/>
          <w:szCs w:val="16"/>
          <w:spacing w:val="-14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evolve.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76" w:right="11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Whil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we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4"/>
        </w:rPr>
        <w:t>currentl</w:t>
      </w:r>
      <w:r>
        <w:rPr>
          <w:rFonts w:ascii="Arial" w:hAnsi="Arial" w:cs="Arial" w:eastAsia="Arial"/>
          <w:sz w:val="16"/>
          <w:szCs w:val="16"/>
          <w:spacing w:val="0"/>
          <w:w w:val="114"/>
        </w:rPr>
        <w:t>y</w:t>
      </w:r>
      <w:r>
        <w:rPr>
          <w:rFonts w:ascii="Arial" w:hAnsi="Arial" w:cs="Arial" w:eastAsia="Arial"/>
          <w:sz w:val="16"/>
          <w:szCs w:val="16"/>
          <w:spacing w:val="-14"/>
          <w:w w:val="11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planning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work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under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adapte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emergency</w:t>
      </w:r>
      <w:r>
        <w:rPr>
          <w:rFonts w:ascii="Arial" w:hAnsi="Arial" w:cs="Arial" w:eastAsia="Arial"/>
          <w:sz w:val="16"/>
          <w:szCs w:val="16"/>
          <w:spacing w:val="-12"/>
          <w:w w:val="10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protocols,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we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hope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along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2" w:after="0" w:line="240" w:lineRule="auto"/>
        <w:ind w:left="496" w:right="-20"/>
        <w:jc w:val="left"/>
        <w:tabs>
          <w:tab w:pos="1880" w:val="left"/>
          <w:tab w:pos="25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202.4</w:t>
      </w:r>
      <w:r>
        <w:rPr>
          <w:rFonts w:ascii="Times New Roman" w:hAnsi="Times New Roman" w:cs="Times New Roman" w:eastAsia="Times New Roman"/>
          <w:sz w:val="18"/>
          <w:szCs w:val="1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120"/>
        </w:rPr>
        <w:t>wit</w:t>
      </w:r>
      <w:r>
        <w:rPr>
          <w:rFonts w:ascii="Arial" w:hAnsi="Arial" w:cs="Arial" w:eastAsia="Arial"/>
          <w:sz w:val="16"/>
          <w:szCs w:val="16"/>
          <w:spacing w:val="0"/>
          <w:w w:val="120"/>
        </w:rPr>
        <w:t>h</w:t>
      </w:r>
      <w:r>
        <w:rPr>
          <w:rFonts w:ascii="Arial" w:hAnsi="Arial" w:cs="Arial" w:eastAsia="Arial"/>
          <w:sz w:val="16"/>
          <w:szCs w:val="16"/>
          <w:spacing w:val="-22"/>
          <w:w w:val="12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3"/>
        </w:rPr>
        <w:t>pilo</w:t>
      </w:r>
      <w:r>
        <w:rPr>
          <w:rFonts w:ascii="Arial" w:hAnsi="Arial" w:cs="Arial" w:eastAsia="Arial"/>
          <w:sz w:val="16"/>
          <w:szCs w:val="16"/>
          <w:spacing w:val="0"/>
          <w:w w:val="113"/>
        </w:rPr>
        <w:t>t</w:t>
      </w:r>
      <w:r>
        <w:rPr>
          <w:rFonts w:ascii="Arial" w:hAnsi="Arial" w:cs="Arial" w:eastAsia="Arial"/>
          <w:sz w:val="16"/>
          <w:szCs w:val="16"/>
          <w:spacing w:val="7"/>
          <w:w w:val="11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3"/>
        </w:rPr>
        <w:t>program</w:t>
      </w:r>
      <w:r>
        <w:rPr>
          <w:rFonts w:ascii="Arial" w:hAnsi="Arial" w:cs="Arial" w:eastAsia="Arial"/>
          <w:sz w:val="16"/>
          <w:szCs w:val="16"/>
          <w:spacing w:val="-18"/>
          <w:w w:val="11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help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Sub-Committe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e</w:t>
      </w:r>
      <w:r>
        <w:rPr>
          <w:rFonts w:ascii="Arial" w:hAnsi="Arial" w:cs="Arial" w:eastAsia="Arial"/>
          <w:sz w:val="16"/>
          <w:szCs w:val="16"/>
          <w:spacing w:val="-13"/>
          <w:w w:val="10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recommend</w:t>
      </w:r>
      <w:r>
        <w:rPr>
          <w:rFonts w:ascii="Arial" w:hAnsi="Arial" w:cs="Arial" w:eastAsia="Arial"/>
          <w:sz w:val="16"/>
          <w:szCs w:val="16"/>
          <w:spacing w:val="22"/>
          <w:w w:val="10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P</w:t>
      </w:r>
      <w:r>
        <w:rPr>
          <w:rFonts w:ascii="Arial" w:hAnsi="Arial" w:cs="Arial" w:eastAsia="Arial"/>
          <w:sz w:val="16"/>
          <w:szCs w:val="16"/>
          <w:spacing w:val="-8"/>
          <w:w w:val="9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specifi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protocol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futur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e</w:t>
      </w:r>
      <w:r>
        <w:rPr>
          <w:rFonts w:ascii="Arial" w:hAnsi="Arial" w:cs="Arial" w:eastAsia="Arial"/>
          <w:sz w:val="16"/>
          <w:szCs w:val="16"/>
          <w:spacing w:val="12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use.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8" w:after="0" w:line="240" w:lineRule="auto"/>
        <w:ind w:left="492" w:right="-20"/>
        <w:jc w:val="left"/>
        <w:tabs>
          <w:tab w:pos="1880" w:val="left"/>
          <w:tab w:pos="30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202.5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curren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1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CAS/AAS</w:t>
      </w:r>
      <w:r>
        <w:rPr>
          <w:rFonts w:ascii="Arial" w:hAnsi="Arial" w:cs="Arial" w:eastAsia="Arial"/>
          <w:sz w:val="16"/>
          <w:szCs w:val="16"/>
          <w:spacing w:val="-5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HIPAA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Policie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26"/>
        </w:rPr>
        <w:t>in</w:t>
      </w:r>
      <w:r>
        <w:rPr>
          <w:rFonts w:ascii="Arial" w:hAnsi="Arial" w:cs="Arial" w:eastAsia="Arial"/>
          <w:sz w:val="16"/>
          <w:szCs w:val="16"/>
          <w:spacing w:val="-25"/>
          <w:w w:val="12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place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encompass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program</w:t>
      </w:r>
      <w:r>
        <w:rPr>
          <w:rFonts w:ascii="Arial" w:hAnsi="Arial" w:cs="Arial" w:eastAsia="Arial"/>
          <w:sz w:val="16"/>
          <w:szCs w:val="16"/>
          <w:spacing w:val="-6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4"/>
        </w:rPr>
        <w:t>well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4" w:after="0" w:line="240" w:lineRule="auto"/>
        <w:ind w:left="2451" w:right="8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Pee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review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currentl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y</w:t>
      </w:r>
      <w:r>
        <w:rPr>
          <w:rFonts w:ascii="Arial" w:hAnsi="Arial" w:cs="Arial" w:eastAsia="Arial"/>
          <w:sz w:val="16"/>
          <w:szCs w:val="16"/>
          <w:spacing w:val="10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conducte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d</w:t>
      </w:r>
      <w:r>
        <w:rPr>
          <w:rFonts w:ascii="Arial" w:hAnsi="Arial" w:cs="Arial" w:eastAsia="Arial"/>
          <w:sz w:val="16"/>
          <w:szCs w:val="16"/>
          <w:spacing w:val="-19"/>
          <w:w w:val="11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program</w:t>
      </w:r>
      <w:r>
        <w:rPr>
          <w:rFonts w:ascii="Arial" w:hAnsi="Arial" w:cs="Arial" w:eastAsia="Arial"/>
          <w:sz w:val="16"/>
          <w:szCs w:val="16"/>
          <w:spacing w:val="-5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development/SI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exercises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BIDMC.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process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9" w:after="0" w:line="240" w:lineRule="auto"/>
        <w:ind w:left="487" w:right="-20"/>
        <w:jc w:val="left"/>
        <w:tabs>
          <w:tab w:pos="1860" w:val="left"/>
          <w:tab w:pos="37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202.6</w:t>
      </w:r>
      <w:r>
        <w:rPr>
          <w:rFonts w:ascii="Times New Roman" w:hAnsi="Times New Roman" w:cs="Times New Roman" w:eastAsia="Times New Roman"/>
          <w:sz w:val="18"/>
          <w:szCs w:val="18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3"/>
        </w:rPr>
        <w:t>continu</w:t>
      </w:r>
      <w:r>
        <w:rPr>
          <w:rFonts w:ascii="Arial" w:hAnsi="Arial" w:cs="Arial" w:eastAsia="Arial"/>
          <w:sz w:val="16"/>
          <w:szCs w:val="16"/>
          <w:spacing w:val="0"/>
          <w:w w:val="113"/>
        </w:rPr>
        <w:t>e</w:t>
      </w:r>
      <w:r>
        <w:rPr>
          <w:rFonts w:ascii="Arial" w:hAnsi="Arial" w:cs="Arial" w:eastAsia="Arial"/>
          <w:sz w:val="16"/>
          <w:szCs w:val="16"/>
          <w:spacing w:val="-22"/>
          <w:w w:val="11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3"/>
        </w:rPr>
        <w:t>wit</w:t>
      </w:r>
      <w:r>
        <w:rPr>
          <w:rFonts w:ascii="Arial" w:hAnsi="Arial" w:cs="Arial" w:eastAsia="Arial"/>
          <w:sz w:val="16"/>
          <w:szCs w:val="16"/>
          <w:spacing w:val="0"/>
          <w:w w:val="113"/>
        </w:rPr>
        <w:t>h</w:t>
      </w:r>
      <w:r>
        <w:rPr>
          <w:rFonts w:ascii="Arial" w:hAnsi="Arial" w:cs="Arial" w:eastAsia="Arial"/>
          <w:sz w:val="16"/>
          <w:szCs w:val="16"/>
          <w:spacing w:val="11"/>
          <w:w w:val="11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transitio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n</w:t>
      </w:r>
      <w:r>
        <w:rPr>
          <w:rFonts w:ascii="Arial" w:hAnsi="Arial" w:cs="Arial" w:eastAsia="Arial"/>
          <w:sz w:val="16"/>
          <w:szCs w:val="16"/>
          <w:spacing w:val="-15"/>
          <w:w w:val="11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case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4"/>
        </w:rPr>
        <w:t>review</w:t>
      </w:r>
      <w:r>
        <w:rPr>
          <w:rFonts w:ascii="Arial" w:hAnsi="Arial" w:cs="Arial" w:eastAsia="Arial"/>
          <w:sz w:val="16"/>
          <w:szCs w:val="16"/>
          <w:spacing w:val="-9"/>
          <w:w w:val="11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once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program</w:t>
      </w:r>
      <w:r>
        <w:rPr>
          <w:rFonts w:ascii="Arial" w:hAnsi="Arial" w:cs="Arial" w:eastAsia="Arial"/>
          <w:sz w:val="16"/>
          <w:szCs w:val="16"/>
          <w:spacing w:val="-11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running.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84" w:right="4827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6"/>
          <w:szCs w:val="16"/>
          <w:w w:val="111"/>
        </w:rPr>
      </w:r>
      <w:r>
        <w:rPr>
          <w:rFonts w:ascii="Arial" w:hAnsi="Arial" w:cs="Arial" w:eastAsia="Arial"/>
          <w:sz w:val="16"/>
          <w:szCs w:val="16"/>
          <w:spacing w:val="0"/>
          <w:w w:val="111"/>
          <w:u w:val="single" w:color="000000"/>
        </w:rPr>
        <w:t>Gradin</w:t>
      </w:r>
      <w:r>
        <w:rPr>
          <w:rFonts w:ascii="Arial" w:hAnsi="Arial" w:cs="Arial" w:eastAsia="Arial"/>
          <w:sz w:val="16"/>
          <w:szCs w:val="16"/>
          <w:spacing w:val="0"/>
          <w:w w:val="111"/>
          <w:u w:val="single" w:color="000000"/>
        </w:rPr>
      </w:r>
      <w:r>
        <w:rPr>
          <w:rFonts w:ascii="Arial" w:hAnsi="Arial" w:cs="Arial" w:eastAsia="Arial"/>
          <w:sz w:val="16"/>
          <w:szCs w:val="16"/>
          <w:spacing w:val="0"/>
          <w:w w:val="111"/>
          <w:u w:val="single" w:color="000000"/>
        </w:rPr>
        <w:t>g</w:t>
      </w:r>
      <w:r>
        <w:rPr>
          <w:rFonts w:ascii="Arial" w:hAnsi="Arial" w:cs="Arial" w:eastAsia="Arial"/>
          <w:sz w:val="16"/>
          <w:szCs w:val="16"/>
          <w:spacing w:val="-22"/>
          <w:w w:val="111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5"/>
          <w:u w:val="single" w:color="000000"/>
        </w:rPr>
        <w:t>Key</w:t>
      </w:r>
      <w:r>
        <w:rPr>
          <w:rFonts w:ascii="Arial" w:hAnsi="Arial" w:cs="Arial" w:eastAsia="Arial"/>
          <w:sz w:val="17"/>
          <w:szCs w:val="17"/>
          <w:spacing w:val="0"/>
          <w:w w:val="95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0" w:after="0" w:line="240" w:lineRule="auto"/>
        <w:ind w:left="4193" w:right="4153"/>
        <w:jc w:val="center"/>
        <w:tabs>
          <w:tab w:pos="5440" w:val="left"/>
          <w:tab w:pos="59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Known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124"/>
        </w:rPr>
        <w:t>limited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60" w:after="0" w:line="240" w:lineRule="auto"/>
        <w:ind w:left="4319" w:right="4159"/>
        <w:jc w:val="center"/>
        <w:tabs>
          <w:tab w:pos="56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247.679993pt;margin-top:5.375675pt;width:38.400002pt;height:19.200001pt;mso-position-horizontal-relative:page;mso-position-vertical-relative:paragraph;z-index:-3721" type="#_x0000_t75">
            <v:imagedata r:id="rId66" o:title=""/>
          </v:shape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Substantial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720" w:right="780"/>
        </w:sectPr>
      </w:pPr>
      <w:rPr/>
    </w:p>
    <w:p>
      <w:pPr>
        <w:spacing w:before="94" w:after="0" w:line="240" w:lineRule="auto"/>
        <w:ind w:left="3754" w:right="-20"/>
        <w:jc w:val="left"/>
        <w:rPr>
          <w:rFonts w:ascii="Times New Roman" w:hAnsi="Times New Roman" w:cs="Times New Roman" w:eastAsia="Times New Roman"/>
          <w:sz w:val="19.199219"/>
          <w:szCs w:val="19.199219"/>
        </w:rPr>
      </w:pPr>
      <w:rPr/>
      <w:r>
        <w:rPr/>
        <w:pict>
          <v:shape style="width:168.960007pt;height:9.6pt;mso-position-horizontal-relative:char;mso-position-vertical-relative:line" type="#_x0000_t75">
            <v:imagedata r:id="rId68" o:title=""/>
          </v:shape>
        </w:pict>
      </w:r>
      <w:r>
        <w:rPr>
          <w:rFonts w:ascii="Times New Roman" w:hAnsi="Times New Roman" w:cs="Times New Roman" w:eastAsia="Times New Roman"/>
          <w:sz w:val="19.199219"/>
          <w:szCs w:val="19.199219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jc w:val="left"/>
        <w:spacing w:after="0"/>
        <w:sectPr>
          <w:pgMar w:footer="0" w:header="0" w:top="540" w:bottom="280" w:left="720" w:right="820"/>
          <w:footerReference w:type="default" r:id="rId67"/>
          <w:pgSz w:w="12240" w:h="1584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7" w:right="-67"/>
        <w:jc w:val="left"/>
        <w:tabs>
          <w:tab w:pos="10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</w:rPr>
      </w:r>
      <w:r>
        <w:rPr>
          <w:rFonts w:ascii="Courier New" w:hAnsi="Courier New" w:cs="Courier New" w:eastAsia="Courier New"/>
          <w:sz w:val="18"/>
          <w:szCs w:val="18"/>
          <w:u w:val="single" w:color="000000"/>
        </w:rPr>
        <w:t> </w:t>
      </w:r>
      <w:r>
        <w:rPr>
          <w:rFonts w:ascii="Courier New" w:hAnsi="Courier New" w:cs="Courier New" w:eastAsia="Courier New"/>
          <w:sz w:val="18"/>
          <w:szCs w:val="18"/>
          <w:u w:val="single" w:color="000000"/>
        </w:rPr>
        <w:tab/>
      </w:r>
      <w:r>
        <w:rPr>
          <w:rFonts w:ascii="Courier New" w:hAnsi="Courier New" w:cs="Courier New" w:eastAsia="Courier New"/>
          <w:sz w:val="18"/>
          <w:szCs w:val="18"/>
          <w:u w:val="single" w:color="000000"/>
        </w:rPr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u w:val="single" w:color="000000"/>
        </w:rPr>
        <w:t>203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44" w:after="0" w:line="240" w:lineRule="auto"/>
        <w:ind w:left="4846" w:right="3061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86"/>
        </w:rPr>
        <w:t>·-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14" w:lineRule="exact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7"/>
          <w:position w:val="-1"/>
        </w:rPr>
        <w:t>CAS/SmartCar</w:t>
      </w:r>
      <w:r>
        <w:rPr>
          <w:rFonts w:ascii="Arial" w:hAnsi="Arial" w:cs="Arial" w:eastAsia="Arial"/>
          <w:sz w:val="17"/>
          <w:szCs w:val="17"/>
          <w:spacing w:val="0"/>
          <w:w w:val="97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11"/>
          <w:w w:val="97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plan</w:t>
      </w:r>
      <w:r>
        <w:rPr>
          <w:rFonts w:ascii="Arial" w:hAnsi="Arial" w:cs="Arial" w:eastAsia="Arial"/>
          <w:sz w:val="17"/>
          <w:szCs w:val="17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has</w:t>
      </w:r>
      <w:r>
        <w:rPr>
          <w:rFonts w:ascii="Arial" w:hAnsi="Arial" w:cs="Arial" w:eastAsia="Arial"/>
          <w:sz w:val="17"/>
          <w:szCs w:val="17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been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adopte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7"/>
          <w:szCs w:val="17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1"/>
          <w:position w:val="-1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1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6"/>
          <w:position w:val="-1"/>
        </w:rPr>
        <w:t>B!DMC.</w:t>
      </w:r>
      <w:r>
        <w:rPr>
          <w:rFonts w:ascii="Arial" w:hAnsi="Arial" w:cs="Arial" w:eastAsia="Arial"/>
          <w:sz w:val="17"/>
          <w:szCs w:val="17"/>
          <w:spacing w:val="-8"/>
          <w:w w:val="96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Ther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othe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7"/>
          <w:szCs w:val="17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stakeholder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who</w:t>
      </w:r>
      <w:r>
        <w:rPr>
          <w:rFonts w:ascii="Arial" w:hAnsi="Arial" w:cs="Arial" w:eastAsia="Arial"/>
          <w:sz w:val="17"/>
          <w:szCs w:val="17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have</w:t>
      </w:r>
      <w:r>
        <w:rPr>
          <w:rFonts w:ascii="Arial" w:hAnsi="Arial" w:cs="Arial" w:eastAsia="Arial"/>
          <w:sz w:val="17"/>
          <w:szCs w:val="17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-1"/>
        </w:rPr>
        <w:t>been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720" w:right="820"/>
          <w:cols w:num="2" w:equalWidth="0">
            <w:col w:w="1386" w:space="1261"/>
            <w:col w:w="8053"/>
          </w:cols>
        </w:sectPr>
      </w:pPr>
      <w:rPr/>
    </w:p>
    <w:p>
      <w:pPr>
        <w:spacing w:before="34" w:after="0" w:line="240" w:lineRule="auto"/>
        <w:ind w:left="539" w:right="-20"/>
        <w:jc w:val="left"/>
        <w:tabs>
          <w:tab w:pos="1920" w:val="left"/>
          <w:tab w:pos="35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203.1</w:t>
      </w:r>
      <w:r>
        <w:rPr>
          <w:rFonts w:ascii="Arial" w:hAnsi="Arial" w:cs="Arial" w:eastAsia="Arial"/>
          <w:sz w:val="17"/>
          <w:szCs w:val="17"/>
          <w:spacing w:val="-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made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aware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plans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;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have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full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endorsed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program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2"/>
        </w:rPr>
        <w:t>as</w:t>
      </w:r>
      <w:r>
        <w:rPr>
          <w:rFonts w:ascii="Arial" w:hAnsi="Arial" w:cs="Arial" w:eastAsia="Arial"/>
          <w:sz w:val="17"/>
          <w:szCs w:val="17"/>
          <w:spacing w:val="-2"/>
          <w:w w:val="9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yet.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3" w:after="0" w:line="240" w:lineRule="auto"/>
        <w:ind w:left="539" w:right="-20"/>
        <w:jc w:val="left"/>
        <w:tabs>
          <w:tab w:pos="1920" w:val="left"/>
          <w:tab w:pos="27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203.2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3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syste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17"/>
          <w:szCs w:val="17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17"/>
          <w:szCs w:val="17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designed</w:t>
      </w:r>
      <w:r>
        <w:rPr>
          <w:rFonts w:ascii="Arial" w:hAnsi="Arial" w:cs="Arial" w:eastAsia="Arial"/>
          <w:sz w:val="17"/>
          <w:szCs w:val="17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7"/>
          <w:szCs w:val="17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bot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4"/>
          <w:position w:val="0"/>
        </w:rPr>
        <w:t>BIDM</w:t>
      </w:r>
      <w:r>
        <w:rPr>
          <w:rFonts w:ascii="Arial" w:hAnsi="Arial" w:cs="Arial" w:eastAsia="Arial"/>
          <w:sz w:val="17"/>
          <w:szCs w:val="17"/>
          <w:spacing w:val="0"/>
          <w:w w:val="94"/>
          <w:position w:val="0"/>
        </w:rPr>
        <w:t>C</w:t>
      </w:r>
      <w:r>
        <w:rPr>
          <w:rFonts w:ascii="Arial" w:hAnsi="Arial" w:cs="Arial" w:eastAsia="Arial"/>
          <w:sz w:val="17"/>
          <w:szCs w:val="17"/>
          <w:spacing w:val="-7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4"/>
          <w:position w:val="0"/>
        </w:rPr>
        <w:t>CAS</w:t>
      </w:r>
      <w:r>
        <w:rPr>
          <w:rFonts w:ascii="Arial" w:hAnsi="Arial" w:cs="Arial" w:eastAsia="Arial"/>
          <w:sz w:val="17"/>
          <w:szCs w:val="17"/>
          <w:spacing w:val="0"/>
          <w:w w:val="84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will</w:t>
      </w:r>
      <w:r>
        <w:rPr>
          <w:rFonts w:ascii="Arial" w:hAnsi="Arial" w:cs="Arial" w:eastAsia="Arial"/>
          <w:sz w:val="17"/>
          <w:szCs w:val="17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monito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7"/>
          <w:szCs w:val="17"/>
          <w:spacing w:val="4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7"/>
          <w:szCs w:val="17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0"/>
          <w:position w:val="0"/>
        </w:rPr>
        <w:t>measure.:;y:s!</w:t>
      </w:r>
      <w:r>
        <w:rPr>
          <w:rFonts w:ascii="Arial" w:hAnsi="Arial" w:cs="Arial" w:eastAsia="Arial"/>
          <w:sz w:val="17"/>
          <w:szCs w:val="17"/>
          <w:spacing w:val="0"/>
          <w:w w:val="11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1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-'"''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1"/>
          <w:position w:val="0"/>
        </w:rPr>
        <w:t>fu,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81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nance.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571" w:right="73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97"/>
        </w:rPr>
        <w:t>Resource</w:t>
      </w:r>
      <w:r>
        <w:rPr>
          <w:rFonts w:ascii="Arial" w:hAnsi="Arial" w:cs="Arial" w:eastAsia="Arial"/>
          <w:sz w:val="17"/>
          <w:szCs w:val="17"/>
          <w:spacing w:val="-4"/>
          <w:w w:val="9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Needs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6"/>
        </w:rPr>
        <w:t>Assessment</w:t>
      </w:r>
      <w:r>
        <w:rPr>
          <w:rFonts w:ascii="Arial" w:hAnsi="Arial" w:cs="Arial" w:eastAsia="Arial"/>
          <w:sz w:val="17"/>
          <w:szCs w:val="17"/>
          <w:spacing w:val="0"/>
          <w:w w:val="9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was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conducte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implemented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syste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will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6"/>
        </w:rPr>
        <w:t>.-unt!nuall</w:t>
      </w:r>
      <w:r>
        <w:rPr>
          <w:rFonts w:ascii="Arial" w:hAnsi="Arial" w:cs="Arial" w:eastAsia="Arial"/>
          <w:sz w:val="17"/>
          <w:szCs w:val="17"/>
          <w:spacing w:val="0"/>
          <w:w w:val="96"/>
        </w:rPr>
        <w:t>y</w:t>
      </w:r>
      <w:r>
        <w:rPr>
          <w:rFonts w:ascii="Arial" w:hAnsi="Arial" w:cs="Arial" w:eastAsia="Arial"/>
          <w:sz w:val="17"/>
          <w:szCs w:val="17"/>
          <w:spacing w:val="-9"/>
          <w:w w:val="9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monitored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0" w:after="0" w:line="259" w:lineRule="exact"/>
        <w:ind w:left="539" w:right="-20"/>
        <w:jc w:val="left"/>
        <w:tabs>
          <w:tab w:pos="1920" w:val="left"/>
          <w:tab w:pos="2460" w:val="left"/>
          <w:tab w:pos="43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4"/>
        </w:rPr>
        <w:t>204.1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4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5</w:t>
      </w:r>
      <w:r>
        <w:rPr>
          <w:rFonts w:ascii="Arial" w:hAnsi="Arial" w:cs="Arial" w:eastAsia="Arial"/>
          <w:sz w:val="17"/>
          <w:szCs w:val="17"/>
          <w:spacing w:val="-46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</w:r>
      <w:r>
        <w:rPr>
          <w:rFonts w:ascii="Arial" w:hAnsi="Arial" w:cs="Arial" w:eastAsia="Arial"/>
          <w:sz w:val="25"/>
          <w:szCs w:val="25"/>
          <w:spacing w:val="0"/>
          <w:w w:val="80"/>
          <w:position w:val="-3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-3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r</w:t>
      </w:r>
      <w:r>
        <w:rPr>
          <w:rFonts w:ascii="Arial" w:hAnsi="Arial" w:cs="Arial" w:eastAsia="Arial"/>
          <w:sz w:val="17"/>
          <w:szCs w:val="17"/>
          <w:spacing w:val="6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growt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h</w:t>
      </w:r>
      <w:r>
        <w:rPr>
          <w:rFonts w:ascii="Arial" w:hAnsi="Arial" w:cs="Arial" w:eastAsia="Arial"/>
          <w:sz w:val="17"/>
          <w:szCs w:val="17"/>
          <w:spacing w:val="38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wit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h</w:t>
      </w:r>
      <w:r>
        <w:rPr>
          <w:rFonts w:ascii="Arial" w:hAnsi="Arial" w:cs="Arial" w:eastAsia="Arial"/>
          <w:sz w:val="17"/>
          <w:szCs w:val="17"/>
          <w:spacing w:val="23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a</w:t>
      </w:r>
      <w:r>
        <w:rPr>
          <w:rFonts w:ascii="Arial" w:hAnsi="Arial" w:cs="Arial" w:eastAsia="Arial"/>
          <w:sz w:val="17"/>
          <w:szCs w:val="17"/>
          <w:spacing w:val="-13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plan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o</w:t>
      </w:r>
      <w:r>
        <w:rPr>
          <w:rFonts w:ascii="Arial" w:hAnsi="Arial" w:cs="Arial" w:eastAsia="Arial"/>
          <w:sz w:val="17"/>
          <w:szCs w:val="17"/>
          <w:spacing w:val="15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add</w:t>
      </w:r>
      <w:r>
        <w:rPr>
          <w:rFonts w:ascii="Arial" w:hAnsi="Arial" w:cs="Arial" w:eastAsia="Arial"/>
          <w:sz w:val="17"/>
          <w:szCs w:val="17"/>
          <w:spacing w:val="-8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resources</w:t>
      </w:r>
      <w:r>
        <w:rPr>
          <w:rFonts w:ascii="Arial" w:hAnsi="Arial" w:cs="Arial" w:eastAsia="Arial"/>
          <w:sz w:val="17"/>
          <w:szCs w:val="17"/>
          <w:spacing w:val="-3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o</w:t>
      </w:r>
      <w:r>
        <w:rPr>
          <w:rFonts w:ascii="Arial" w:hAnsi="Arial" w:cs="Arial" w:eastAsia="Arial"/>
          <w:sz w:val="17"/>
          <w:szCs w:val="17"/>
          <w:spacing w:val="9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mee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t</w:t>
      </w:r>
      <w:r>
        <w:rPr>
          <w:rFonts w:ascii="Arial" w:hAnsi="Arial" w:cs="Arial" w:eastAsia="Arial"/>
          <w:sz w:val="17"/>
          <w:szCs w:val="17"/>
          <w:spacing w:val="22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e</w:t>
      </w:r>
      <w:r>
        <w:rPr>
          <w:rFonts w:ascii="Arial" w:hAnsi="Arial" w:cs="Arial" w:eastAsia="Arial"/>
          <w:sz w:val="17"/>
          <w:szCs w:val="17"/>
          <w:spacing w:val="9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  <w:position w:val="4"/>
        </w:rPr>
        <w:t>growth.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0" w:after="0" w:line="241" w:lineRule="exact"/>
        <w:ind w:left="994" w:right="-20"/>
        <w:jc w:val="left"/>
        <w:tabs>
          <w:tab w:pos="24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9"/>
          <w:szCs w:val="9"/>
          <w:spacing w:val="0"/>
          <w:w w:val="214"/>
          <w:position w:val="13"/>
        </w:rPr>
        <w:t>."</w:t>
      </w:r>
      <w:r>
        <w:rPr>
          <w:rFonts w:ascii="Arial" w:hAnsi="Arial" w:cs="Arial" w:eastAsia="Arial"/>
          <w:sz w:val="9"/>
          <w:szCs w:val="9"/>
          <w:spacing w:val="0"/>
          <w:w w:val="100"/>
          <w:position w:val="13"/>
        </w:rPr>
        <w:tab/>
      </w:r>
      <w:r>
        <w:rPr>
          <w:rFonts w:ascii="Arial" w:hAnsi="Arial" w:cs="Arial" w:eastAsia="Arial"/>
          <w:sz w:val="9"/>
          <w:szCs w:val="9"/>
          <w:spacing w:val="0"/>
          <w:w w:val="100"/>
          <w:position w:val="13"/>
        </w:rPr>
      </w:r>
      <w:r>
        <w:rPr>
          <w:rFonts w:ascii="Arial" w:hAnsi="Arial" w:cs="Arial" w:eastAsia="Arial"/>
          <w:sz w:val="27"/>
          <w:szCs w:val="27"/>
          <w:spacing w:val="0"/>
          <w:w w:val="74"/>
          <w:position w:val="1"/>
        </w:rPr>
        <w:t>I</w:t>
      </w:r>
      <w:r>
        <w:rPr>
          <w:rFonts w:ascii="Arial" w:hAnsi="Arial" w:cs="Arial" w:eastAsia="Arial"/>
          <w:sz w:val="27"/>
          <w:szCs w:val="27"/>
          <w:spacing w:val="0"/>
          <w:w w:val="74"/>
          <w:position w:val="1"/>
        </w:rPr>
        <w:t>  </w:t>
      </w:r>
      <w:r>
        <w:rPr>
          <w:rFonts w:ascii="Arial" w:hAnsi="Arial" w:cs="Arial" w:eastAsia="Arial"/>
          <w:sz w:val="27"/>
          <w:szCs w:val="27"/>
          <w:spacing w:val="32"/>
          <w:w w:val="74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while</w:t>
      </w:r>
      <w:r>
        <w:rPr>
          <w:rFonts w:ascii="Arial" w:hAnsi="Arial" w:cs="Arial" w:eastAsia="Arial"/>
          <w:sz w:val="17"/>
          <w:szCs w:val="17"/>
          <w:spacing w:val="17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ther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e</w:t>
      </w:r>
      <w:r>
        <w:rPr>
          <w:rFonts w:ascii="Arial" w:hAnsi="Arial" w:cs="Arial" w:eastAsia="Arial"/>
          <w:sz w:val="17"/>
          <w:szCs w:val="17"/>
          <w:spacing w:val="19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is</w:t>
      </w:r>
      <w:r>
        <w:rPr>
          <w:rFonts w:ascii="Arial" w:hAnsi="Arial" w:cs="Arial" w:eastAsia="Arial"/>
          <w:sz w:val="17"/>
          <w:szCs w:val="17"/>
          <w:spacing w:val="-7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currentl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y</w:t>
      </w:r>
      <w:r>
        <w:rPr>
          <w:rFonts w:ascii="Arial" w:hAnsi="Arial" w:cs="Arial" w:eastAsia="Arial"/>
          <w:sz w:val="17"/>
          <w:szCs w:val="17"/>
          <w:spacing w:val="32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fundin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g</w:t>
      </w:r>
      <w:r>
        <w:rPr>
          <w:rFonts w:ascii="Arial" w:hAnsi="Arial" w:cs="Arial" w:eastAsia="Arial"/>
          <w:sz w:val="17"/>
          <w:szCs w:val="17"/>
          <w:spacing w:val="10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available</w:t>
      </w:r>
      <w:r>
        <w:rPr>
          <w:rFonts w:ascii="Arial" w:hAnsi="Arial" w:cs="Arial" w:eastAsia="Arial"/>
          <w:sz w:val="17"/>
          <w:szCs w:val="17"/>
          <w:spacing w:val="3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r</w:t>
      </w:r>
      <w:r>
        <w:rPr>
          <w:rFonts w:ascii="Arial" w:hAnsi="Arial" w:cs="Arial" w:eastAsia="Arial"/>
          <w:sz w:val="17"/>
          <w:szCs w:val="17"/>
          <w:spacing w:val="7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e</w:t>
      </w:r>
      <w:r>
        <w:rPr>
          <w:rFonts w:ascii="Arial" w:hAnsi="Arial" w:cs="Arial" w:eastAsia="Arial"/>
          <w:sz w:val="17"/>
          <w:szCs w:val="17"/>
          <w:spacing w:val="9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pilo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t</w:t>
      </w:r>
      <w:r>
        <w:rPr>
          <w:rFonts w:ascii="Arial" w:hAnsi="Arial" w:cs="Arial" w:eastAsia="Arial"/>
          <w:sz w:val="17"/>
          <w:szCs w:val="17"/>
          <w:spacing w:val="29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program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we</w:t>
      </w:r>
      <w:r>
        <w:rPr>
          <w:rFonts w:ascii="Arial" w:hAnsi="Arial" w:cs="Arial" w:eastAsia="Arial"/>
          <w:sz w:val="17"/>
          <w:szCs w:val="17"/>
          <w:spacing w:val="36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hope</w:t>
      </w:r>
      <w:r>
        <w:rPr>
          <w:rFonts w:ascii="Arial" w:hAnsi="Arial" w:cs="Arial" w:eastAsia="Arial"/>
          <w:sz w:val="17"/>
          <w:szCs w:val="17"/>
          <w:spacing w:val="10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o</w:t>
      </w:r>
      <w:r>
        <w:rPr>
          <w:rFonts w:ascii="Arial" w:hAnsi="Arial" w:cs="Arial" w:eastAsia="Arial"/>
          <w:sz w:val="17"/>
          <w:szCs w:val="17"/>
          <w:spacing w:val="13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see</w:t>
      </w:r>
      <w:r>
        <w:rPr>
          <w:rFonts w:ascii="Arial" w:hAnsi="Arial" w:cs="Arial" w:eastAsia="Arial"/>
          <w:sz w:val="17"/>
          <w:szCs w:val="17"/>
          <w:spacing w:val="-12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futur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e</w:t>
      </w:r>
      <w:r>
        <w:rPr>
          <w:rFonts w:ascii="Arial" w:hAnsi="Arial" w:cs="Arial" w:eastAsia="Arial"/>
          <w:sz w:val="17"/>
          <w:szCs w:val="17"/>
          <w:spacing w:val="23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payer</w:t>
      </w:r>
      <w:r>
        <w:rPr>
          <w:rFonts w:ascii="Arial" w:hAnsi="Arial" w:cs="Arial" w:eastAsia="Arial"/>
          <w:sz w:val="17"/>
          <w:szCs w:val="17"/>
          <w:spacing w:val="6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buy-in</w:t>
      </w:r>
      <w:r>
        <w:rPr>
          <w:rFonts w:ascii="Arial" w:hAnsi="Arial" w:cs="Arial" w:eastAsia="Arial"/>
          <w:sz w:val="17"/>
          <w:szCs w:val="17"/>
          <w:spacing w:val="28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1"/>
          <w:position w:val="4"/>
        </w:rPr>
        <w:t>to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0" w:after="0" w:line="195" w:lineRule="exact"/>
        <w:ind w:left="535" w:right="-20"/>
        <w:jc w:val="left"/>
        <w:tabs>
          <w:tab w:pos="1900" w:val="left"/>
          <w:tab w:pos="2740" w:val="left"/>
          <w:tab w:pos="51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204.2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2"/>
          <w:szCs w:val="12"/>
          <w:spacing w:val="0"/>
          <w:w w:val="128"/>
          <w:i/>
          <w:position w:val="4"/>
        </w:rPr>
        <w:t>!</w:t>
      </w:r>
      <w:r>
        <w:rPr>
          <w:rFonts w:ascii="Arial" w:hAnsi="Arial" w:cs="Arial" w:eastAsia="Arial"/>
          <w:sz w:val="12"/>
          <w:szCs w:val="12"/>
          <w:spacing w:val="0"/>
          <w:w w:val="100"/>
          <w:i/>
          <w:position w:val="4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i/>
          <w:position w:val="4"/>
        </w:rPr>
      </w:r>
      <w:r>
        <w:rPr>
          <w:rFonts w:ascii="Arial" w:hAnsi="Arial" w:cs="Arial" w:eastAsia="Arial"/>
          <w:sz w:val="17"/>
          <w:szCs w:val="17"/>
          <w:spacing w:val="0"/>
          <w:w w:val="99"/>
          <w:position w:val="0"/>
        </w:rPr>
        <w:t>secure</w:t>
      </w:r>
      <w:r>
        <w:rPr>
          <w:rFonts w:ascii="Arial" w:hAnsi="Arial" w:cs="Arial" w:eastAsia="Arial"/>
          <w:sz w:val="17"/>
          <w:szCs w:val="17"/>
          <w:spacing w:val="-13"/>
          <w:w w:val="99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consistent</w:t>
      </w:r>
      <w:r>
        <w:rPr>
          <w:rFonts w:ascii="Arial" w:hAnsi="Arial" w:cs="Arial" w:eastAsia="Arial"/>
          <w:sz w:val="17"/>
          <w:szCs w:val="17"/>
          <w:spacing w:val="3"/>
          <w:w w:val="100"/>
          <w:position w:val="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long-ter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17"/>
          <w:szCs w:val="17"/>
          <w:spacing w:val="4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  <w:position w:val="0"/>
        </w:rPr>
        <w:t>funding.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47" w:after="0" w:line="157" w:lineRule="exact"/>
        <w:ind w:left="2690" w:right="222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Ther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7"/>
          <w:szCs w:val="17"/>
          <w:spacing w:val="-5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is</w:t>
      </w:r>
      <w:r>
        <w:rPr>
          <w:rFonts w:ascii="Arial" w:hAnsi="Arial" w:cs="Arial" w:eastAsia="Arial"/>
          <w:sz w:val="17"/>
          <w:szCs w:val="17"/>
          <w:spacing w:val="-10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a</w:t>
      </w:r>
      <w:r>
        <w:rPr>
          <w:rFonts w:ascii="Arial" w:hAnsi="Arial" w:cs="Arial" w:eastAsia="Arial"/>
          <w:sz w:val="17"/>
          <w:szCs w:val="17"/>
          <w:spacing w:val="-4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curren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t</w:t>
      </w:r>
      <w:r>
        <w:rPr>
          <w:rFonts w:ascii="Arial" w:hAnsi="Arial" w:cs="Arial" w:eastAsia="Arial"/>
          <w:sz w:val="17"/>
          <w:szCs w:val="17"/>
          <w:spacing w:val="33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budge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t</w:t>
      </w:r>
      <w:r>
        <w:rPr>
          <w:rFonts w:ascii="Arial" w:hAnsi="Arial" w:cs="Arial" w:eastAsia="Arial"/>
          <w:sz w:val="17"/>
          <w:szCs w:val="17"/>
          <w:spacing w:val="17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in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place</w:t>
      </w:r>
      <w:r>
        <w:rPr>
          <w:rFonts w:ascii="Arial" w:hAnsi="Arial" w:cs="Arial" w:eastAsia="Arial"/>
          <w:sz w:val="17"/>
          <w:szCs w:val="17"/>
          <w:spacing w:val="-4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6"/>
          <w:position w:val="-3"/>
        </w:rPr>
        <w:t>based</w:t>
      </w:r>
      <w:r>
        <w:rPr>
          <w:rFonts w:ascii="Arial" w:hAnsi="Arial" w:cs="Arial" w:eastAsia="Arial"/>
          <w:sz w:val="17"/>
          <w:szCs w:val="17"/>
          <w:spacing w:val="-5"/>
          <w:w w:val="96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on</w:t>
      </w:r>
      <w:r>
        <w:rPr>
          <w:rFonts w:ascii="Arial" w:hAnsi="Arial" w:cs="Arial" w:eastAsia="Arial"/>
          <w:sz w:val="17"/>
          <w:szCs w:val="17"/>
          <w:spacing w:val="7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wha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t</w:t>
      </w:r>
      <w:r>
        <w:rPr>
          <w:rFonts w:ascii="Arial" w:hAnsi="Arial" w:cs="Arial" w:eastAsia="Arial"/>
          <w:sz w:val="17"/>
          <w:szCs w:val="17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we</w:t>
      </w:r>
      <w:r>
        <w:rPr>
          <w:rFonts w:ascii="Arial" w:hAnsi="Arial" w:cs="Arial" w:eastAsia="Arial"/>
          <w:sz w:val="17"/>
          <w:szCs w:val="17"/>
          <w:spacing w:val="5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believe</w:t>
      </w:r>
      <w:r>
        <w:rPr>
          <w:rFonts w:ascii="Arial" w:hAnsi="Arial" w:cs="Arial" w:eastAsia="Arial"/>
          <w:sz w:val="17"/>
          <w:szCs w:val="17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will</w:t>
      </w:r>
      <w:r>
        <w:rPr>
          <w:rFonts w:ascii="Arial" w:hAnsi="Arial" w:cs="Arial" w:eastAsia="Arial"/>
          <w:sz w:val="17"/>
          <w:szCs w:val="17"/>
          <w:spacing w:val="11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be</w:t>
      </w:r>
      <w:r>
        <w:rPr>
          <w:rFonts w:ascii="Arial" w:hAnsi="Arial" w:cs="Arial" w:eastAsia="Arial"/>
          <w:sz w:val="17"/>
          <w:szCs w:val="17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7"/>
          <w:szCs w:val="17"/>
          <w:spacing w:val="3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needs</w:t>
      </w:r>
      <w:r>
        <w:rPr>
          <w:rFonts w:ascii="Arial" w:hAnsi="Arial" w:cs="Arial" w:eastAsia="Arial"/>
          <w:sz w:val="17"/>
          <w:szCs w:val="17"/>
          <w:spacing w:val="-11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f</w:t>
      </w:r>
      <w:r>
        <w:rPr>
          <w:rFonts w:ascii="Arial" w:hAnsi="Arial" w:cs="Arial" w:eastAsia="Arial"/>
          <w:sz w:val="17"/>
          <w:szCs w:val="17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7"/>
          <w:szCs w:val="17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program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.</w:t>
      </w:r>
      <w:r>
        <w:rPr>
          <w:rFonts w:ascii="Arial" w:hAnsi="Arial" w:cs="Arial" w:eastAsia="Arial"/>
          <w:sz w:val="17"/>
          <w:szCs w:val="17"/>
          <w:spacing w:val="4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3"/>
          <w:position w:val="-3"/>
        </w:rPr>
        <w:t>Future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720" w:right="820"/>
        </w:sectPr>
      </w:pPr>
      <w:rPr/>
    </w:p>
    <w:p>
      <w:pPr>
        <w:spacing w:before="0" w:after="0" w:line="317" w:lineRule="exact"/>
        <w:ind w:left="530" w:right="-87"/>
        <w:jc w:val="left"/>
        <w:tabs>
          <w:tab w:pos="1420" w:val="left"/>
        </w:tabs>
        <w:rPr>
          <w:rFonts w:ascii="Arial" w:hAnsi="Arial" w:cs="Arial" w:eastAsia="Arial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204.3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</w:r>
      <w:r>
        <w:rPr>
          <w:rFonts w:ascii="Arial" w:hAnsi="Arial" w:cs="Arial" w:eastAsia="Arial"/>
          <w:sz w:val="31"/>
          <w:szCs w:val="31"/>
          <w:spacing w:val="0"/>
          <w:w w:val="53"/>
          <w:position w:val="0"/>
        </w:rPr>
        <w:t>i</w:t>
      </w:r>
      <w:r>
        <w:rPr>
          <w:rFonts w:ascii="Arial" w:hAnsi="Arial" w:cs="Arial" w:eastAsia="Arial"/>
          <w:sz w:val="31"/>
          <w:szCs w:val="31"/>
          <w:spacing w:val="0"/>
          <w:w w:val="100"/>
          <w:position w:val="0"/>
        </w:rPr>
      </w:r>
    </w:p>
    <w:p>
      <w:pPr>
        <w:spacing w:before="1" w:after="0" w:line="240" w:lineRule="auto"/>
        <w:ind w:left="13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Benchmar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205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tabs>
          <w:tab w:pos="98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review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once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program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running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will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allow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ful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budge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planning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raise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score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5.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92" w:lineRule="exact"/>
        <w:ind w:left="67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Ther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reportin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7"/>
          <w:szCs w:val="17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available</w:t>
      </w:r>
      <w:r>
        <w:rPr>
          <w:rFonts w:ascii="Arial" w:hAnsi="Arial" w:cs="Arial" w:eastAsia="Arial"/>
          <w:sz w:val="17"/>
          <w:szCs w:val="17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7"/>
          <w:szCs w:val="17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ready</w:t>
      </w:r>
      <w:r>
        <w:rPr>
          <w:rFonts w:ascii="Arial" w:hAnsi="Arial" w:cs="Arial" w:eastAsia="Arial"/>
          <w:sz w:val="17"/>
          <w:szCs w:val="17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once</w:t>
      </w:r>
      <w:r>
        <w:rPr>
          <w:rFonts w:ascii="Arial" w:hAnsi="Arial" w:cs="Arial" w:eastAsia="Arial"/>
          <w:sz w:val="17"/>
          <w:szCs w:val="17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dat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begins</w:t>
      </w:r>
      <w:r>
        <w:rPr>
          <w:rFonts w:ascii="Arial" w:hAnsi="Arial" w:cs="Arial" w:eastAsia="Arial"/>
          <w:sz w:val="17"/>
          <w:szCs w:val="17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available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7"/>
          <w:szCs w:val="17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9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89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89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dat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becomes</w:t>
      </w:r>
      <w:r>
        <w:rPr>
          <w:rFonts w:ascii="Arial" w:hAnsi="Arial" w:cs="Arial" w:eastAsia="Arial"/>
          <w:sz w:val="17"/>
          <w:szCs w:val="17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available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7"/>
          <w:szCs w:val="17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these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720" w:right="820"/>
          <w:cols w:num="2" w:equalWidth="0">
            <w:col w:w="1462" w:space="451"/>
            <w:col w:w="8787"/>
          </w:cols>
        </w:sectPr>
      </w:pPr>
      <w:rPr/>
    </w:p>
    <w:p>
      <w:pPr>
        <w:spacing w:before="34" w:after="0" w:line="240" w:lineRule="auto"/>
        <w:ind w:left="530" w:right="-20"/>
        <w:jc w:val="left"/>
        <w:tabs>
          <w:tab w:pos="1900" w:val="left"/>
          <w:tab w:pos="37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205.1</w:t>
      </w:r>
      <w:r>
        <w:rPr>
          <w:rFonts w:ascii="Arial" w:hAnsi="Arial" w:cs="Arial" w:eastAsia="Arial"/>
          <w:sz w:val="17"/>
          <w:szCs w:val="17"/>
          <w:spacing w:val="-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report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can</w:t>
      </w:r>
      <w:r>
        <w:rPr>
          <w:rFonts w:ascii="Arial" w:hAnsi="Arial" w:cs="Arial" w:eastAsia="Arial"/>
          <w:sz w:val="17"/>
          <w:szCs w:val="17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be</w:t>
      </w:r>
      <w:r>
        <w:rPr>
          <w:rFonts w:ascii="Arial" w:hAnsi="Arial" w:cs="Arial" w:eastAsia="Arial"/>
          <w:sz w:val="19"/>
          <w:szCs w:val="19"/>
          <w:spacing w:val="-15"/>
          <w:w w:val="95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released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communit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furthe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performanc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review.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537" w:right="112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fro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out-of-stat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system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was</w:t>
      </w:r>
      <w:r>
        <w:rPr>
          <w:rFonts w:ascii="Arial" w:hAnsi="Arial" w:cs="Arial" w:eastAsia="Arial"/>
          <w:sz w:val="17"/>
          <w:szCs w:val="17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used</w:t>
      </w:r>
      <w:r>
        <w:rPr>
          <w:rFonts w:ascii="Arial" w:hAnsi="Arial" w:cs="Arial" w:eastAsia="Arial"/>
          <w:sz w:val="17"/>
          <w:szCs w:val="17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develop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6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86"/>
        </w:rPr>
        <w:t>P</w:t>
      </w:r>
      <w:r>
        <w:rPr>
          <w:rFonts w:ascii="Arial" w:hAnsi="Arial" w:cs="Arial" w:eastAsia="Arial"/>
          <w:sz w:val="17"/>
          <w:szCs w:val="17"/>
          <w:spacing w:val="-2"/>
          <w:w w:val="8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Educationa</w:t>
      </w:r>
      <w:r>
        <w:rPr>
          <w:rFonts w:ascii="Arial" w:hAnsi="Arial" w:cs="Arial" w:eastAsia="Arial"/>
          <w:sz w:val="17"/>
          <w:szCs w:val="17"/>
          <w:spacing w:val="4"/>
          <w:w w:val="102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Program.</w:t>
      </w:r>
      <w:r>
        <w:rPr>
          <w:rFonts w:ascii="Arial" w:hAnsi="Arial" w:cs="Arial" w:eastAsia="Arial"/>
          <w:sz w:val="17"/>
          <w:szCs w:val="17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Onc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our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own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data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4" w:after="0" w:line="240" w:lineRule="auto"/>
        <w:ind w:left="525" w:right="-20"/>
        <w:jc w:val="left"/>
        <w:tabs>
          <w:tab w:pos="1900" w:val="left"/>
          <w:tab w:pos="27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205.2</w:t>
      </w:r>
      <w:r>
        <w:rPr>
          <w:rFonts w:ascii="Arial" w:hAnsi="Arial" w:cs="Arial" w:eastAsia="Arial"/>
          <w:sz w:val="17"/>
          <w:szCs w:val="17"/>
          <w:spacing w:val="-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become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available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will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utilize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7"/>
        </w:rPr>
        <w:t>address</w:t>
      </w:r>
      <w:r>
        <w:rPr>
          <w:rFonts w:ascii="Arial" w:hAnsi="Arial" w:cs="Arial" w:eastAsia="Arial"/>
          <w:sz w:val="17"/>
          <w:szCs w:val="17"/>
          <w:spacing w:val="-11"/>
          <w:w w:val="9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any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identifie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7"/>
        </w:rPr>
        <w:t>gaps</w:t>
      </w:r>
      <w:r>
        <w:rPr>
          <w:rFonts w:ascii="Arial" w:hAnsi="Arial" w:cs="Arial" w:eastAsia="Arial"/>
          <w:sz w:val="17"/>
          <w:szCs w:val="17"/>
          <w:spacing w:val="-16"/>
          <w:w w:val="9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curren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educatio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program.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2" w:after="0" w:line="240" w:lineRule="auto"/>
        <w:ind w:left="2498" w:right="53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Whil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no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currentl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available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Sub-Committe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review</w:t>
      </w:r>
      <w:r>
        <w:rPr>
          <w:rFonts w:ascii="Arial" w:hAnsi="Arial" w:cs="Arial" w:eastAsia="Arial"/>
          <w:sz w:val="17"/>
          <w:szCs w:val="17"/>
          <w:spacing w:val="9"/>
          <w:w w:val="10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group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meet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regularly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and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7" w:after="0" w:line="240" w:lineRule="auto"/>
        <w:ind w:left="525" w:right="-20"/>
        <w:jc w:val="left"/>
        <w:tabs>
          <w:tab w:pos="1900" w:val="left"/>
          <w:tab w:pos="39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205.3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will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review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programs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once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are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place</w:t>
      </w:r>
      <w:r>
        <w:rPr>
          <w:rFonts w:ascii="Arial" w:hAnsi="Arial" w:cs="Arial" w:eastAsia="Arial"/>
          <w:sz w:val="17"/>
          <w:szCs w:val="17"/>
          <w:spacing w:val="0"/>
          <w:w w:val="99"/>
        </w:rPr>
        <w:t>,</w:t>
      </w:r>
      <w:r>
        <w:rPr>
          <w:rFonts w:ascii="Arial" w:hAnsi="Arial" w:cs="Arial" w:eastAsia="Arial"/>
          <w:sz w:val="17"/>
          <w:szCs w:val="17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raising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score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16" w:right="-20"/>
        <w:jc w:val="left"/>
        <w:tabs>
          <w:tab w:pos="29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201"/>
          <w:position w:val="10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10"/>
        </w:rPr>
        <w:tab/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10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CA5/Smartcar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program</w:t>
      </w:r>
      <w:r>
        <w:rPr>
          <w:rFonts w:ascii="Arial" w:hAnsi="Arial" w:cs="Arial" w:eastAsia="Arial"/>
          <w:sz w:val="17"/>
          <w:szCs w:val="17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official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7"/>
          <w:szCs w:val="17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work</w:t>
      </w:r>
      <w:r>
        <w:rPr>
          <w:rFonts w:ascii="Arial" w:hAnsi="Arial" w:cs="Arial" w:eastAsia="Arial"/>
          <w:sz w:val="17"/>
          <w:szCs w:val="17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wit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7"/>
          <w:szCs w:val="17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6"/>
          <w:position w:val="0"/>
        </w:rPr>
        <w:t>BIDM</w:t>
      </w:r>
      <w:r>
        <w:rPr>
          <w:rFonts w:ascii="Arial" w:hAnsi="Arial" w:cs="Arial" w:eastAsia="Arial"/>
          <w:sz w:val="17"/>
          <w:szCs w:val="17"/>
          <w:spacing w:val="0"/>
          <w:w w:val="96"/>
          <w:position w:val="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96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7"/>
          <w:szCs w:val="17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develop</w:t>
      </w:r>
      <w:r>
        <w:rPr>
          <w:rFonts w:ascii="Arial" w:hAnsi="Arial" w:cs="Arial" w:eastAsia="Arial"/>
          <w:sz w:val="17"/>
          <w:szCs w:val="17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7"/>
          <w:szCs w:val="17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conduc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7"/>
          <w:szCs w:val="17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communit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7"/>
          <w:szCs w:val="17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risk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44" w:after="0" w:line="240" w:lineRule="auto"/>
        <w:ind w:left="2935" w:right="515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w w:val="96"/>
        </w:rPr>
        <w:t>assessments.</w:t>
      </w:r>
      <w:r>
        <w:rPr>
          <w:rFonts w:ascii="Arial" w:hAnsi="Arial" w:cs="Arial" w:eastAsia="Arial"/>
          <w:sz w:val="17"/>
          <w:szCs w:val="17"/>
          <w:spacing w:val="-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currentl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dosed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review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program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State-wid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integratio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these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5" w:after="0" w:line="170" w:lineRule="exact"/>
        <w:ind w:left="520" w:right="-20"/>
        <w:jc w:val="left"/>
        <w:tabs>
          <w:tab w:pos="1880" w:val="left"/>
          <w:tab w:pos="2460" w:val="left"/>
          <w:tab w:pos="3680" w:val="left"/>
          <w:tab w:pos="40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206.1</w:t>
      </w:r>
      <w:r>
        <w:rPr>
          <w:rFonts w:ascii="Arial" w:hAnsi="Arial" w:cs="Arial" w:eastAsia="Arial"/>
          <w:sz w:val="17"/>
          <w:szCs w:val="17"/>
          <w:spacing w:val="-22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3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2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3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  <w:position w:val="-3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4"/>
        </w:rPr>
        <w:t>aa:&gt;.=::::''''"''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>fro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>m</w:t>
      </w:r>
      <w:r>
        <w:rPr>
          <w:rFonts w:ascii="Arial" w:hAnsi="Arial" w:cs="Arial" w:eastAsia="Arial"/>
          <w:sz w:val="17"/>
          <w:szCs w:val="17"/>
          <w:spacing w:val="14"/>
          <w:w w:val="100"/>
          <w:position w:val="-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6"/>
          <w:position w:val="-4"/>
        </w:rPr>
        <w:t>across</w:t>
      </w:r>
      <w:r>
        <w:rPr>
          <w:rFonts w:ascii="Arial" w:hAnsi="Arial" w:cs="Arial" w:eastAsia="Arial"/>
          <w:sz w:val="17"/>
          <w:szCs w:val="17"/>
          <w:spacing w:val="0"/>
          <w:w w:val="86"/>
          <w:position w:val="-4"/>
        </w:rPr>
        <w:t> </w:t>
      </w:r>
      <w:r>
        <w:rPr>
          <w:rFonts w:ascii="Arial" w:hAnsi="Arial" w:cs="Arial" w:eastAsia="Arial"/>
          <w:sz w:val="17"/>
          <w:szCs w:val="17"/>
          <w:spacing w:val="5"/>
          <w:w w:val="86"/>
          <w:position w:val="-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6"/>
          <w:position w:val="-4"/>
        </w:rPr>
        <w:t>aU</w:t>
      </w:r>
      <w:r>
        <w:rPr>
          <w:rFonts w:ascii="Arial" w:hAnsi="Arial" w:cs="Arial" w:eastAsia="Arial"/>
          <w:sz w:val="17"/>
          <w:szCs w:val="17"/>
          <w:spacing w:val="-11"/>
          <w:w w:val="86"/>
          <w:position w:val="-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6"/>
          <w:position w:val="-4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86"/>
          <w:position w:val="-4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86"/>
          <w:position w:val="-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>programs</w:t>
      </w:r>
      <w:r>
        <w:rPr>
          <w:rFonts w:ascii="Arial" w:hAnsi="Arial" w:cs="Arial" w:eastAsia="Arial"/>
          <w:sz w:val="17"/>
          <w:szCs w:val="17"/>
          <w:spacing w:val="6"/>
          <w:w w:val="100"/>
          <w:position w:val="-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>will</w:t>
      </w:r>
      <w:r>
        <w:rPr>
          <w:rFonts w:ascii="Arial" w:hAnsi="Arial" w:cs="Arial" w:eastAsia="Arial"/>
          <w:sz w:val="17"/>
          <w:szCs w:val="17"/>
          <w:spacing w:val="11"/>
          <w:w w:val="100"/>
          <w:position w:val="-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>raise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>thi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>score</w:t>
      </w:r>
      <w:r>
        <w:rPr>
          <w:rFonts w:ascii="Arial" w:hAnsi="Arial" w:cs="Arial" w:eastAsia="Arial"/>
          <w:sz w:val="17"/>
          <w:szCs w:val="17"/>
          <w:spacing w:val="-3"/>
          <w:w w:val="100"/>
          <w:position w:val="-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>o</w:t>
      </w:r>
      <w:r>
        <w:rPr>
          <w:rFonts w:ascii="Arial" w:hAnsi="Arial" w:cs="Arial" w:eastAsia="Arial"/>
          <w:sz w:val="17"/>
          <w:szCs w:val="17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>a</w:t>
      </w:r>
      <w:r>
        <w:rPr>
          <w:rFonts w:ascii="Arial" w:hAnsi="Arial" w:cs="Arial" w:eastAsia="Arial"/>
          <w:sz w:val="17"/>
          <w:szCs w:val="17"/>
          <w:spacing w:val="-13"/>
          <w:w w:val="100"/>
          <w:position w:val="-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  <w:position w:val="-4"/>
        </w:rPr>
        <w:t>5.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0" w:after="0" w:line="113" w:lineRule="exact"/>
        <w:ind w:left="1354" w:right="-20"/>
        <w:jc w:val="left"/>
        <w:tabs>
          <w:tab w:pos="24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205"/>
          <w:position w:val="1"/>
        </w:rPr>
        <w:t>+------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1--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60" w:lineRule="exact"/>
        <w:ind w:left="12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Benchmar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301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720" w:right="82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5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7"/>
        </w:rPr>
        <w:t>301.1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0" w:after="0" w:line="302" w:lineRule="auto"/>
        <w:ind w:left="1168" w:right="108" w:firstLine="19"/>
        <w:jc w:val="both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Whil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6"/>
        </w:rPr>
        <w:t>mentl</w:t>
      </w:r>
      <w:r>
        <w:rPr>
          <w:rFonts w:ascii="Arial" w:hAnsi="Arial" w:cs="Arial" w:eastAsia="Arial"/>
          <w:sz w:val="17"/>
          <w:szCs w:val="17"/>
          <w:spacing w:val="0"/>
          <w:w w:val="116"/>
        </w:rPr>
        <w:t>y</w:t>
      </w:r>
      <w:r>
        <w:rPr>
          <w:rFonts w:ascii="Arial" w:hAnsi="Arial" w:cs="Arial" w:eastAsia="Arial"/>
          <w:sz w:val="17"/>
          <w:szCs w:val="17"/>
          <w:spacing w:val="-20"/>
          <w:w w:val="11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no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collect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when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program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running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coming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score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will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raise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5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are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well-define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plans</w:t>
      </w:r>
      <w:r>
        <w:rPr>
          <w:rFonts w:ascii="Arial" w:hAnsi="Arial" w:cs="Arial" w:eastAsia="Arial"/>
          <w:sz w:val="17"/>
          <w:szCs w:val="17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place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utiliz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9"/>
        </w:rPr>
        <w:t>assess</w:t>
      </w:r>
      <w:r>
        <w:rPr>
          <w:rFonts w:ascii="Arial" w:hAnsi="Arial" w:cs="Arial" w:eastAsia="Arial"/>
          <w:sz w:val="17"/>
          <w:szCs w:val="17"/>
          <w:spacing w:val="0"/>
          <w:w w:val="8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syste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performanc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well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9"/>
        </w:rPr>
        <w:t>as</w:t>
      </w:r>
      <w:r>
        <w:rPr>
          <w:rFonts w:ascii="Arial" w:hAnsi="Arial" w:cs="Arial" w:eastAsia="Arial"/>
          <w:sz w:val="17"/>
          <w:szCs w:val="17"/>
          <w:spacing w:val="-2"/>
          <w:w w:val="8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needs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patient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that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may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identifie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during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6"/>
        </w:rPr>
        <w:t>assessment.</w:t>
      </w:r>
      <w:r>
        <w:rPr>
          <w:rFonts w:ascii="Arial" w:hAnsi="Arial" w:cs="Arial" w:eastAsia="Arial"/>
          <w:sz w:val="17"/>
          <w:szCs w:val="17"/>
          <w:spacing w:val="-5"/>
          <w:w w:val="9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6"/>
        </w:rPr>
        <w:t>Thes</w:t>
      </w:r>
      <w:r>
        <w:rPr>
          <w:rFonts w:ascii="Arial" w:hAnsi="Arial" w:cs="Arial" w:eastAsia="Arial"/>
          <w:sz w:val="17"/>
          <w:szCs w:val="17"/>
          <w:spacing w:val="0"/>
          <w:w w:val="96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9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needs</w:t>
      </w:r>
      <w:r>
        <w:rPr>
          <w:rFonts w:ascii="Arial" w:hAnsi="Arial" w:cs="Arial" w:eastAsia="Arial"/>
          <w:sz w:val="17"/>
          <w:szCs w:val="17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may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Include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190" w:lineRule="exact"/>
        <w:ind w:left="5" w:right="-20"/>
        <w:jc w:val="left"/>
        <w:tabs>
          <w:tab w:pos="500" w:val="left"/>
          <w:tab w:pos="286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267609pt;margin-top:-23.312649pt;width:3.51513pt;height:23.5pt;mso-position-horizontal-relative:page;mso-position-vertical-relative:paragraph;z-index:-3712" type="#_x0000_t202" filled="f" stroked="f">
            <v:textbox inset="0,0,0,0">
              <w:txbxContent>
                <w:p>
                  <w:pPr>
                    <w:spacing w:before="0" w:after="0" w:line="470" w:lineRule="exact"/>
                    <w:ind w:right="-111"/>
                    <w:jc w:val="left"/>
                    <w:rPr>
                      <w:rFonts w:ascii="Arial" w:hAnsi="Arial" w:cs="Arial" w:eastAsia="Arial"/>
                      <w:sz w:val="47"/>
                      <w:szCs w:val="47"/>
                    </w:rPr>
                  </w:pPr>
                  <w:rPr/>
                  <w:r>
                    <w:rPr>
                      <w:rFonts w:ascii="Arial" w:hAnsi="Arial" w:cs="Arial" w:eastAsia="Arial"/>
                      <w:sz w:val="47"/>
                      <w:szCs w:val="47"/>
                      <w:spacing w:val="0"/>
                      <w:w w:val="53"/>
                    </w:rPr>
                    <w:t>I</w:t>
                  </w:r>
                  <w:r>
                    <w:rPr>
                      <w:rFonts w:ascii="Arial" w:hAnsi="Arial" w:cs="Arial" w:eastAsia="Arial"/>
                      <w:sz w:val="47"/>
                      <w:szCs w:val="4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0"/>
          <w:szCs w:val="10"/>
          <w:spacing w:val="0"/>
          <w:w w:val="166"/>
          <w:position w:val="-1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66"/>
          <w:position w:val="1"/>
        </w:rPr>
        <w:t>1</w:t>
      </w:r>
      <w:r>
        <w:rPr>
          <w:rFonts w:ascii="Arial" w:hAnsi="Arial" w:cs="Arial" w:eastAsia="Arial"/>
          <w:sz w:val="16"/>
          <w:szCs w:val="16"/>
          <w:spacing w:val="-70"/>
          <w:w w:val="166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additiona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7"/>
          <w:szCs w:val="17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healthcar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option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7"/>
          <w:szCs w:val="17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9"/>
          <w:position w:val="0"/>
        </w:rPr>
        <w:t>as</w:t>
      </w:r>
      <w:r>
        <w:rPr>
          <w:rFonts w:ascii="Arial" w:hAnsi="Arial" w:cs="Arial" w:eastAsia="Arial"/>
          <w:sz w:val="17"/>
          <w:szCs w:val="17"/>
          <w:spacing w:val="4"/>
          <w:w w:val="89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well</w:t>
      </w:r>
      <w:r>
        <w:rPr>
          <w:rFonts w:ascii="Arial" w:hAnsi="Arial" w:cs="Arial" w:eastAsia="Arial"/>
          <w:sz w:val="17"/>
          <w:szCs w:val="17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9"/>
          <w:position w:val="0"/>
        </w:rPr>
        <w:t>as</w:t>
      </w:r>
      <w:r>
        <w:rPr>
          <w:rFonts w:ascii="Arial" w:hAnsi="Arial" w:cs="Arial" w:eastAsia="Arial"/>
          <w:sz w:val="17"/>
          <w:szCs w:val="17"/>
          <w:spacing w:val="-1"/>
          <w:w w:val="89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9"/>
          <w:position w:val="0"/>
        </w:rPr>
        <w:t>soclal</w:t>
      </w:r>
      <w:r>
        <w:rPr>
          <w:rFonts w:ascii="Arial" w:hAnsi="Arial" w:cs="Arial" w:eastAsia="Arial"/>
          <w:sz w:val="17"/>
          <w:szCs w:val="17"/>
          <w:spacing w:val="-33"/>
          <w:w w:val="89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service</w:t>
      </w:r>
      <w:r>
        <w:rPr>
          <w:rFonts w:ascii="Arial" w:hAnsi="Arial" w:cs="Arial" w:eastAsia="Arial"/>
          <w:sz w:val="17"/>
          <w:szCs w:val="17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needs.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34" w:after="0" w:line="230" w:lineRule="exact"/>
        <w:ind w:left="1140" w:right="59" w:firstLine="-1140"/>
        <w:jc w:val="left"/>
        <w:tabs>
          <w:tab w:pos="17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80"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ab/>
        <w:tab/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Ther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7"/>
          <w:szCs w:val="17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is</w:t>
      </w:r>
      <w:r>
        <w:rPr>
          <w:rFonts w:ascii="Arial" w:hAnsi="Arial" w:cs="Arial" w:eastAsia="Arial"/>
          <w:sz w:val="17"/>
          <w:szCs w:val="17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currentl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7"/>
          <w:szCs w:val="17"/>
          <w:spacing w:val="29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no</w:t>
      </w:r>
      <w:r>
        <w:rPr>
          <w:rFonts w:ascii="Arial" w:hAnsi="Arial" w:cs="Arial" w:eastAsia="Arial"/>
          <w:sz w:val="17"/>
          <w:szCs w:val="17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dat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7"/>
          <w:szCs w:val="17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being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collected</w:t>
      </w:r>
      <w:r>
        <w:rPr>
          <w:rFonts w:ascii="Arial" w:hAnsi="Arial" w:cs="Arial" w:eastAsia="Arial"/>
          <w:sz w:val="17"/>
          <w:szCs w:val="17"/>
          <w:spacing w:val="-14"/>
          <w:w w:val="100"/>
          <w:position w:val="1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however</w:t>
      </w:r>
      <w:r>
        <w:rPr>
          <w:rFonts w:ascii="Arial" w:hAnsi="Arial" w:cs="Arial" w:eastAsia="Arial"/>
          <w:sz w:val="17"/>
          <w:szCs w:val="17"/>
          <w:spacing w:val="39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once</w:t>
      </w:r>
      <w:r>
        <w:rPr>
          <w:rFonts w:ascii="Arial" w:hAnsi="Arial" w:cs="Arial" w:eastAsia="Arial"/>
          <w:sz w:val="17"/>
          <w:szCs w:val="17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7"/>
          <w:szCs w:val="17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syste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17"/>
          <w:szCs w:val="17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is</w:t>
      </w:r>
      <w:r>
        <w:rPr>
          <w:rFonts w:ascii="Arial" w:hAnsi="Arial" w:cs="Arial" w:eastAsia="Arial"/>
          <w:sz w:val="17"/>
          <w:szCs w:val="17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running</w:t>
      </w:r>
      <w:r>
        <w:rPr>
          <w:rFonts w:ascii="Arial" w:hAnsi="Arial" w:cs="Arial" w:eastAsia="Arial"/>
          <w:sz w:val="17"/>
          <w:szCs w:val="17"/>
          <w:spacing w:val="-4"/>
          <w:w w:val="100"/>
          <w:position w:val="1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7"/>
          <w:szCs w:val="17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0"/>
          <w:position w:val="1"/>
        </w:rPr>
        <w:t>patient</w:t>
      </w:r>
      <w:r>
        <w:rPr>
          <w:rFonts w:ascii="Arial" w:hAnsi="Arial" w:cs="Arial" w:eastAsia="Arial"/>
          <w:sz w:val="17"/>
          <w:szCs w:val="17"/>
          <w:spacing w:val="0"/>
          <w:w w:val="11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  <w:position w:val="0"/>
        </w:rPr>
        <w:t>interactions/car</w:t>
      </w:r>
      <w:r>
        <w:rPr>
          <w:rFonts w:ascii="Arial" w:hAnsi="Arial" w:cs="Arial" w:eastAsia="Arial"/>
          <w:sz w:val="17"/>
          <w:szCs w:val="17"/>
          <w:spacing w:val="0"/>
          <w:w w:val="105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-5"/>
          <w:w w:val="105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17"/>
          <w:szCs w:val="17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able</w:t>
      </w:r>
      <w:r>
        <w:rPr>
          <w:rFonts w:ascii="Arial" w:hAnsi="Arial" w:cs="Arial" w:eastAsia="Arial"/>
          <w:sz w:val="17"/>
          <w:szCs w:val="17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7"/>
          <w:szCs w:val="17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full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7"/>
          <w:szCs w:val="17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recorded</w:t>
      </w:r>
      <w:r>
        <w:rPr>
          <w:rFonts w:ascii="Arial" w:hAnsi="Arial" w:cs="Arial" w:eastAsia="Arial"/>
          <w:sz w:val="17"/>
          <w:szCs w:val="17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7"/>
          <w:szCs w:val="17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integrate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7"/>
          <w:szCs w:val="17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Int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7"/>
          <w:szCs w:val="17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patient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7"/>
          <w:szCs w:val="17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healthcar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record</w:t>
      </w:r>
      <w:r>
        <w:rPr>
          <w:rFonts w:ascii="Arial" w:hAnsi="Arial" w:cs="Arial" w:eastAsia="Arial"/>
          <w:sz w:val="17"/>
          <w:szCs w:val="17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throug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7"/>
          <w:szCs w:val="17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720" w:right="820"/>
          <w:cols w:num="2" w:equalWidth="0">
            <w:col w:w="975" w:space="431"/>
            <w:col w:w="9294"/>
          </w:cols>
        </w:sectPr>
      </w:pPr>
      <w:rPr/>
    </w:p>
    <w:p>
      <w:pPr>
        <w:spacing w:before="25" w:after="0" w:line="240" w:lineRule="auto"/>
        <w:ind w:left="506"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301.2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88" w:lineRule="exact"/>
        <w:ind w:right="-20"/>
        <w:jc w:val="left"/>
        <w:tabs>
          <w:tab w:pos="500" w:val="left"/>
          <w:tab w:pos="31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48"/>
          <w:szCs w:val="48"/>
          <w:spacing w:val="0"/>
          <w:w w:val="52"/>
          <w:position w:val="-1"/>
        </w:rPr>
        <w:t>I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62"/>
          <w:position w:val="4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4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3"/>
        </w:rPr>
        <w:t>secure</w:t>
      </w:r>
      <w:r>
        <w:rPr>
          <w:rFonts w:ascii="Arial" w:hAnsi="Arial" w:cs="Arial" w:eastAsia="Arial"/>
          <w:sz w:val="17"/>
          <w:szCs w:val="17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3"/>
        </w:rPr>
        <w:t>dat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17"/>
          <w:szCs w:val="17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8"/>
          <w:position w:val="3"/>
        </w:rPr>
        <w:t>exchange</w:t>
      </w:r>
      <w:r>
        <w:rPr>
          <w:rFonts w:ascii="Arial" w:hAnsi="Arial" w:cs="Arial" w:eastAsia="Arial"/>
          <w:sz w:val="17"/>
          <w:szCs w:val="17"/>
          <w:spacing w:val="-5"/>
          <w:w w:val="98"/>
          <w:position w:val="3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98"/>
          <w:position w:val="3"/>
        </w:rPr>
        <w:t>Thi</w:t>
      </w:r>
      <w:r>
        <w:rPr>
          <w:rFonts w:ascii="Arial" w:hAnsi="Arial" w:cs="Arial" w:eastAsia="Arial"/>
          <w:sz w:val="17"/>
          <w:szCs w:val="17"/>
          <w:spacing w:val="0"/>
          <w:w w:val="98"/>
          <w:position w:val="3"/>
        </w:rPr>
        <w:t>s</w:t>
      </w:r>
      <w:r>
        <w:rPr>
          <w:rFonts w:ascii="Arial" w:hAnsi="Arial" w:cs="Arial" w:eastAsia="Arial"/>
          <w:sz w:val="17"/>
          <w:szCs w:val="17"/>
          <w:spacing w:val="-7"/>
          <w:w w:val="98"/>
          <w:position w:val="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3"/>
        </w:rPr>
        <w:t>will</w:t>
      </w:r>
      <w:r>
        <w:rPr>
          <w:rFonts w:ascii="Arial" w:hAnsi="Arial" w:cs="Arial" w:eastAsia="Arial"/>
          <w:sz w:val="17"/>
          <w:szCs w:val="17"/>
          <w:spacing w:val="11"/>
          <w:w w:val="100"/>
          <w:position w:val="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3"/>
        </w:rPr>
        <w:t>raise</w:t>
      </w:r>
      <w:r>
        <w:rPr>
          <w:rFonts w:ascii="Arial" w:hAnsi="Arial" w:cs="Arial" w:eastAsia="Arial"/>
          <w:sz w:val="17"/>
          <w:szCs w:val="17"/>
          <w:spacing w:val="-7"/>
          <w:w w:val="100"/>
          <w:position w:val="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3"/>
        </w:rPr>
        <w:t>our</w:t>
      </w:r>
      <w:r>
        <w:rPr>
          <w:rFonts w:ascii="Arial" w:hAnsi="Arial" w:cs="Arial" w:eastAsia="Arial"/>
          <w:sz w:val="17"/>
          <w:szCs w:val="17"/>
          <w:spacing w:val="12"/>
          <w:w w:val="100"/>
          <w:position w:val="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3"/>
        </w:rPr>
        <w:t>score</w:t>
      </w:r>
      <w:r>
        <w:rPr>
          <w:rFonts w:ascii="Arial" w:hAnsi="Arial" w:cs="Arial" w:eastAsia="Arial"/>
          <w:sz w:val="17"/>
          <w:szCs w:val="17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3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3"/>
        </w:rPr>
        <w:t>o</w:t>
      </w:r>
      <w:r>
        <w:rPr>
          <w:rFonts w:ascii="Arial" w:hAnsi="Arial" w:cs="Arial" w:eastAsia="Arial"/>
          <w:sz w:val="17"/>
          <w:szCs w:val="17"/>
          <w:spacing w:val="9"/>
          <w:w w:val="100"/>
          <w:position w:val="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17"/>
          <w:szCs w:val="17"/>
          <w:spacing w:val="-16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8"/>
          <w:position w:val="3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720" w:right="820"/>
          <w:cols w:num="2" w:equalWidth="0">
            <w:col w:w="944" w:space="458"/>
            <w:col w:w="9298"/>
          </w:cols>
        </w:sectPr>
      </w:pPr>
      <w:rPr/>
    </w:p>
    <w:p>
      <w:pPr>
        <w:spacing w:before="0" w:after="0" w:line="275" w:lineRule="exact"/>
        <w:ind w:left="76" w:right="141"/>
        <w:jc w:val="center"/>
        <w:tabs>
          <w:tab w:pos="8480" w:val="left"/>
          <w:tab w:pos="101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34.239437pt;margin-top:52.360767pt;width:537.894366pt;height:562.786591pt;mso-position-horizontal-relative:page;mso-position-vertical-relative:page;z-index:-3713" coordorigin="685,1047" coordsize="10758,11256">
            <v:group style="position:absolute;left:747;top:1076;width:10660;height:2" coordorigin="747,1076" coordsize="10660,2">
              <v:shape style="position:absolute;left:747;top:1076;width:10660;height:2" coordorigin="747,1076" coordsize="10660,0" path="m747,1076l11407,1076e" filled="f" stroked="t" strokeweight=".478873pt" strokecolor="#000000">
                <v:path arrowok="t"/>
              </v:shape>
            </v:group>
            <v:group style="position:absolute;left:2102;top:1050;width:2;height:2459" coordorigin="2102,1050" coordsize="2,2459">
              <v:shape style="position:absolute;left:2102;top:1050;width:2;height:2459" coordorigin="2102,1050" coordsize="0,2459" path="m2102,3508l2102,1050e" filled="f" stroked="t" strokeweight=".239437pt" strokecolor="#000000">
                <v:path arrowok="t"/>
              </v:shape>
            </v:group>
            <v:group style="position:absolute;left:2102;top:1270;width:9295;height:2" coordorigin="2102,1270" coordsize="9295,2">
              <v:shape style="position:absolute;left:2102;top:1270;width:9295;height:2" coordorigin="2102,1270" coordsize="9295,0" path="m2102,1270l11397,1270e" filled="f" stroked="t" strokeweight=".239437pt" strokecolor="#000000">
                <v:path arrowok="t"/>
              </v:shape>
            </v:group>
            <v:group style="position:absolute;left:3137;top:1050;width:2;height:1505" coordorigin="3137,1050" coordsize="2,1505">
              <v:shape style="position:absolute;left:3137;top:1050;width:2;height:1505" coordorigin="3137,1050" coordsize="0,1505" path="m3137,2555l3137,1050e" filled="f" stroked="t" strokeweight=".239437pt" strokecolor="#000000">
                <v:path arrowok="t"/>
              </v:shape>
            </v:group>
            <v:group style="position:absolute;left:11392;top:1050;width:2;height:1098" coordorigin="11392,1050" coordsize="2,1098">
              <v:shape style="position:absolute;left:11392;top:1050;width:2;height:1098" coordorigin="11392,1050" coordsize="0,1098" path="m11392,2147l11392,1050e" filled="f" stroked="t" strokeweight=".239437pt" strokecolor="#000000">
                <v:path arrowok="t"/>
              </v:shape>
            </v:group>
            <v:group style="position:absolute;left:742;top:1807;width:10684;height:2" coordorigin="742,1807" coordsize="10684,2">
              <v:shape style="position:absolute;left:742;top:1807;width:10684;height:2" coordorigin="742,1807" coordsize="10684,0" path="m742,1807l11426,1807e" filled="f" stroked="t" strokeweight=".478873pt" strokecolor="#000000">
                <v:path arrowok="t"/>
              </v:shape>
            </v:group>
            <v:group style="position:absolute;left:749;top:1074;width:2;height:1112" coordorigin="749,1074" coordsize="2,1112">
              <v:shape style="position:absolute;left:749;top:1074;width:2;height:1112" coordorigin="749,1074" coordsize="0,1112" path="m749,2185l749,1074e" filled="f" stroked="t" strokeweight=".957746pt" strokecolor="#000000">
                <v:path arrowok="t"/>
              </v:shape>
            </v:group>
            <v:group style="position:absolute;left:867;top:2164;width:867;height:2" coordorigin="867,2164" coordsize="867,2">
              <v:shape style="position:absolute;left:867;top:2164;width:867;height:2" coordorigin="867,2164" coordsize="867,0" path="m867,2164l1734,2164e" filled="f" stroked="t" strokeweight=".957746pt" strokecolor="#000000">
                <v:path arrowok="t"/>
              </v:shape>
            </v:group>
            <v:group style="position:absolute;left:1705;top:2142;width:402;height:2" coordorigin="1705,2142" coordsize="402,2">
              <v:shape style="position:absolute;left:1705;top:2142;width:402;height:2" coordorigin="1705,2142" coordsize="402,0" path="m1705,2142l2107,2142e" filled="f" stroked="t" strokeweight="1.197183pt" strokecolor="#000000">
                <v:path arrowok="t"/>
              </v:shape>
            </v:group>
            <v:group style="position:absolute;left:2102;top:2142;width:9295;height:2" coordorigin="2102,2142" coordsize="9295,2">
              <v:shape style="position:absolute;left:2102;top:2142;width:9295;height:2" coordorigin="2102,2142" coordsize="9295,0" path="m2102,2142l11397,2142e" filled="f" stroked="t" strokeweight=".239437pt" strokecolor="#000000">
                <v:path arrowok="t"/>
              </v:shape>
            </v:group>
            <v:group style="position:absolute;left:737;top:2785;width:10688;height:2" coordorigin="737,2785" coordsize="10688,2">
              <v:shape style="position:absolute;left:737;top:2785;width:10688;height:2" coordorigin="737,2785" coordsize="10688,0" path="m737,2785l11426,2785e" filled="f" stroked="t" strokeweight=".478873pt" strokecolor="#000000">
                <v:path arrowok="t"/>
              </v:shape>
            </v:group>
            <v:group style="position:absolute;left:11424;top:1845;width:2;height:1692" coordorigin="11424,1845" coordsize="2,1692">
              <v:shape style="position:absolute;left:11424;top:1845;width:2;height:1692" coordorigin="11424,1845" coordsize="0,1692" path="m11424,3537l11424,1845e" filled="f" stroked="t" strokeweight=".478873pt" strokecolor="#000000">
                <v:path arrowok="t"/>
              </v:shape>
            </v:group>
            <v:group style="position:absolute;left:737;top:3266;width:10597;height:2" coordorigin="737,3266" coordsize="10597,2">
              <v:shape style="position:absolute;left:737;top:3266;width:10597;height:2" coordorigin="737,3266" coordsize="10597,0" path="m737,3266l11335,3266e" filled="f" stroked="t" strokeweight=".478873pt" strokecolor="#000000">
                <v:path arrowok="t"/>
              </v:shape>
            </v:group>
            <v:group style="position:absolute;left:3137;top:3029;width:2;height:4385" coordorigin="3137,3029" coordsize="2,4385">
              <v:shape style="position:absolute;left:3137;top:3029;width:2;height:4385" coordorigin="3137,3029" coordsize="0,4385" path="m3137,7414l3137,3029e" filled="f" stroked="t" strokeweight=".239437pt" strokecolor="#000000">
                <v:path arrowok="t"/>
              </v:shape>
            </v:group>
            <v:group style="position:absolute;left:733;top:3758;width:10703;height:2" coordorigin="733,3758" coordsize="10703,2">
              <v:shape style="position:absolute;left:733;top:3758;width:10703;height:2" coordorigin="733,3758" coordsize="10703,0" path="m733,3758l11435,3758e" filled="f" stroked="t" strokeweight=".71831pt" strokecolor="#000000">
                <v:path arrowok="t"/>
              </v:shape>
            </v:group>
            <v:group style="position:absolute;left:704;top:3973;width:1403;height:2" coordorigin="704,3973" coordsize="1403,2">
              <v:shape style="position:absolute;left:704;top:3973;width:1403;height:2" coordorigin="704,3973" coordsize="1403,0" path="m704,3973l2107,3973e" filled="f" stroked="t" strokeweight=".71831pt" strokecolor="#000000">
                <v:path arrowok="t"/>
              </v:shape>
            </v:group>
            <v:group style="position:absolute;left:2102;top:3734;width:2;height:2104" coordorigin="2102,3734" coordsize="2,2104">
              <v:shape style="position:absolute;left:2102;top:3734;width:2;height:2104" coordorigin="2102,3734" coordsize="0,2104" path="m2102,5838l2102,3734e" filled="f" stroked="t" strokeweight=".239437pt" strokecolor="#000000">
                <v:path arrowok="t"/>
              </v:shape>
            </v:group>
            <v:group style="position:absolute;left:2035;top:3997;width:9357;height:2" coordorigin="2035,3997" coordsize="9357,2">
              <v:shape style="position:absolute;left:2035;top:3997;width:9357;height:2" coordorigin="2035,3997" coordsize="9357,0" path="m2035,3997l11392,3997e" filled="f" stroked="t" strokeweight=".478873pt" strokecolor="#000000">
                <v:path arrowok="t"/>
              </v:shape>
            </v:group>
            <v:group style="position:absolute;left:11421;top:3480;width:2;height:527" coordorigin="11421,3480" coordsize="2,527">
              <v:shape style="position:absolute;left:11421;top:3480;width:2;height:527" coordorigin="11421,3480" coordsize="0,527" path="m11421,4007l11421,3480e" filled="f" stroked="t" strokeweight="1.197183pt" strokecolor="#000000">
                <v:path arrowok="t"/>
              </v:shape>
            </v:group>
            <v:group style="position:absolute;left:733;top:4486;width:10703;height:2" coordorigin="733,4486" coordsize="10703,2">
              <v:shape style="position:absolute;left:733;top:4486;width:10703;height:2" coordorigin="733,4486" coordsize="10703,0" path="m733,4486l11435,4486e" filled="f" stroked="t" strokeweight=".71831pt" strokecolor="#000000">
                <v:path arrowok="t"/>
              </v:shape>
            </v:group>
            <v:group style="position:absolute;left:733;top:5214;width:10703;height:2" coordorigin="733,5214" coordsize="10703,2">
              <v:shape style="position:absolute;left:733;top:5214;width:10703;height:2" coordorigin="733,5214" coordsize="10703,0" path="m733,5214l11435,5214e" filled="f" stroked="t" strokeweight=".71831pt" strokecolor="#000000">
                <v:path arrowok="t"/>
              </v:shape>
            </v:group>
            <v:group style="position:absolute;left:728;top:5823;width:1326;height:2" coordorigin="728,5823" coordsize="1326,2">
              <v:shape style="position:absolute;left:728;top:5823;width:1326;height:2" coordorigin="728,5823" coordsize="1326,0" path="m728,5823l2054,5823e" filled="f" stroked="t" strokeweight="1.676056pt" strokecolor="#000000">
                <v:path arrowok="t"/>
              </v:shape>
            </v:group>
            <v:group style="position:absolute;left:2102;top:5823;width:9305;height:2" coordorigin="2102,5823" coordsize="9305,2">
              <v:shape style="position:absolute;left:2102;top:5823;width:9305;height:2" coordorigin="2102,5823" coordsize="9305,0" path="m2102,5823l11407,5823e" filled="f" stroked="t" strokeweight=".239437pt" strokecolor="#000000">
                <v:path arrowok="t"/>
              </v:shape>
            </v:group>
            <v:group style="position:absolute;left:11412;top:3911;width:2;height:2948" coordorigin="11412,3911" coordsize="2,2948">
              <v:shape style="position:absolute;left:11412;top:3911;width:2;height:2948" coordorigin="11412,3911" coordsize="0,2948" path="m11412,6858l11412,3911e" filled="f" stroked="t" strokeweight="1.43662pt" strokecolor="#000000">
                <v:path arrowok="t"/>
              </v:shape>
            </v:group>
            <v:group style="position:absolute;left:704;top:6902;width:1403;height:2" coordorigin="704,6902" coordsize="1403,2">
              <v:shape style="position:absolute;left:704;top:6902;width:1403;height:2" coordorigin="704,6902" coordsize="1403,0" path="m704,6902l2107,6902e" filled="f" stroked="t" strokeweight=".71831pt" strokecolor="#000000">
                <v:path arrowok="t"/>
              </v:shape>
            </v:group>
            <v:group style="position:absolute;left:2054;top:6921;width:9367;height:2" coordorigin="2054,6921" coordsize="9367,2">
              <v:shape style="position:absolute;left:2054;top:6921;width:9367;height:2" coordorigin="2054,6921" coordsize="9367,0" path="m2054,6921l11421,6921e" filled="f" stroked="t" strokeweight=".478873pt" strokecolor="#000000">
                <v:path arrowok="t"/>
              </v:shape>
            </v:group>
            <v:group style="position:absolute;left:2102;top:6197;width:2;height:436" coordorigin="2102,6197" coordsize="2,436">
              <v:shape style="position:absolute;left:2102;top:6197;width:2;height:436" coordorigin="2102,6197" coordsize="0,436" path="m2102,6633l2102,6197e" filled="f" stroked="t" strokeweight=".239437pt" strokecolor="#000000">
                <v:path arrowok="t"/>
              </v:shape>
            </v:group>
            <v:group style="position:absolute;left:704;top:6628;width:1403;height:2" coordorigin="704,6628" coordsize="1403,2">
              <v:shape style="position:absolute;left:704;top:6628;width:1403;height:2" coordorigin="704,6628" coordsize="1403,0" path="m704,6628l2107,6628e" filled="f" stroked="t" strokeweight=".239437pt" strokecolor="#000000">
                <v:path arrowok="t"/>
              </v:shape>
            </v:group>
            <v:group style="position:absolute;left:2133;top:6044;width:2;height:1725" coordorigin="2133,6044" coordsize="2,1725">
              <v:shape style="position:absolute;left:2133;top:6044;width:2;height:1725" coordorigin="2133,6044" coordsize="0,1725" path="m2133,7769l2133,6044e" filled="f" stroked="t" strokeweight=".478873pt" strokecolor="#000000">
                <v:path arrowok="t"/>
              </v:shape>
            </v:group>
            <v:group style="position:absolute;left:2102;top:7414;width:2;height:465" coordorigin="2102,7414" coordsize="2,465">
              <v:shape style="position:absolute;left:2102;top:7414;width:2;height:465" coordorigin="2102,7414" coordsize="0,465" path="m2102,7879l2102,7414e" filled="f" stroked="t" strokeweight=".239437pt" strokecolor="#000000">
                <v:path arrowok="t"/>
              </v:shape>
            </v:group>
            <v:group style="position:absolute;left:718;top:7891;width:10698;height:2" coordorigin="718,7891" coordsize="10698,2">
              <v:shape style="position:absolute;left:718;top:7891;width:10698;height:2" coordorigin="718,7891" coordsize="10698,0" path="m718,7891l11416,7891e" filled="f" stroked="t" strokeweight=".478873pt" strokecolor="#000000">
                <v:path arrowok="t"/>
              </v:shape>
            </v:group>
            <v:group style="position:absolute;left:3168;top:7846;width:2;height:570" coordorigin="3168,7846" coordsize="2,570">
              <v:shape style="position:absolute;left:3168;top:7846;width:2;height:570" coordorigin="3168,7846" coordsize="0,570" path="m3168,8416l3168,7846e" filled="f" stroked="t" strokeweight=".478873pt" strokecolor="#000000">
                <v:path arrowok="t"/>
              </v:shape>
            </v:group>
            <v:group style="position:absolute;left:714;top:8620;width:10698;height:2" coordorigin="714,8620" coordsize="10698,2">
              <v:shape style="position:absolute;left:714;top:8620;width:10698;height:2" coordorigin="714,8620" coordsize="10698,0" path="m714,8620l11412,8620e" filled="f" stroked="t" strokeweight=".71831pt" strokecolor="#000000">
                <v:path arrowok="t"/>
              </v:shape>
            </v:group>
            <v:group style="position:absolute;left:735;top:2277;width:2;height:6868" coordorigin="735,2277" coordsize="2,6868">
              <v:shape style="position:absolute;left:735;top:2277;width:2;height:6868" coordorigin="735,2277" coordsize="0,6868" path="m735,9145l735,2277e" filled="f" stroked="t" strokeweight="1.197183pt" strokecolor="#000000">
                <v:path arrowok="t"/>
              </v:shape>
            </v:group>
            <v:group style="position:absolute;left:704;top:8910;width:10703;height:2" coordorigin="704,8910" coordsize="10703,2">
              <v:shape style="position:absolute;left:704;top:8910;width:10703;height:2" coordorigin="704,8910" coordsize="10703,0" path="m704,8910l11407,8910e" filled="f" stroked="t" strokeweight=".239437pt" strokecolor="#000000">
                <v:path arrowok="t"/>
              </v:shape>
            </v:group>
            <v:group style="position:absolute;left:709;top:9351;width:10693;height:2" coordorigin="709,9351" coordsize="10693,2">
              <v:shape style="position:absolute;left:709;top:9351;width:10693;height:2" coordorigin="709,9351" coordsize="10693,0" path="m709,9351l11402,9351e" filled="f" stroked="t" strokeweight=".71831pt" strokecolor="#000000">
                <v:path arrowok="t"/>
              </v:shape>
            </v:group>
            <v:group style="position:absolute;left:2126;top:8881;width:2;height:2765" coordorigin="2126,8881" coordsize="2,2765">
              <v:shape style="position:absolute;left:2126;top:8881;width:2;height:2765" coordorigin="2126,8881" coordsize="0,2765" path="m2126,11646l2126,8881e" filled="f" stroked="t" strokeweight=".478873pt" strokecolor="#000000">
                <v:path arrowok="t"/>
              </v:shape>
            </v:group>
            <v:group style="position:absolute;left:11395;top:6700;width:2;height:3168" coordorigin="11395,6700" coordsize="2,3168">
              <v:shape style="position:absolute;left:11395;top:6700;width:2;height:3168" coordorigin="11395,6700" coordsize="0,3168" path="m11395,9868l11395,6700e" filled="f" stroked="t" strokeweight="1.43662pt" strokecolor="#000000">
                <v:path arrowok="t"/>
              </v:shape>
            </v:group>
            <v:group style="position:absolute;left:723;top:9307;width:2;height:326" coordorigin="723,9307" coordsize="2,326">
              <v:shape style="position:absolute;left:723;top:9307;width:2;height:326" coordorigin="723,9307" coordsize="0,326" path="m723,9633l723,9307e" filled="f" stroked="t" strokeweight="1.197183pt" strokecolor="#000000">
                <v:path arrowok="t"/>
              </v:shape>
            </v:group>
            <v:group style="position:absolute;left:3156;top:8109;width:2;height:4170" coordorigin="3156,8109" coordsize="2,4170">
              <v:shape style="position:absolute;left:3156;top:8109;width:2;height:4170" coordorigin="3156,8109" coordsize="0,4170" path="m3156,12279l3156,8109e" filled="f" stroked="t" strokeweight="1.197183pt" strokecolor="#000000">
                <v:path arrowok="t"/>
              </v:shape>
            </v:group>
            <v:group style="position:absolute;left:704;top:10084;width:10698;height:2" coordorigin="704,10084" coordsize="10698,2">
              <v:shape style="position:absolute;left:704;top:10084;width:10698;height:2" coordorigin="704,10084" coordsize="10698,0" path="m704,10084l11402,10084e" filled="f" stroked="t" strokeweight=".71831pt" strokecolor="#000000">
                <v:path arrowok="t"/>
              </v:shape>
            </v:group>
            <v:group style="position:absolute;left:723;top:9811;width:2;height:297" coordorigin="723,9811" coordsize="2,297">
              <v:shape style="position:absolute;left:723;top:9811;width:2;height:297" coordorigin="723,9811" coordsize="0,297" path="m723,10108l723,9811e" filled="f" stroked="t" strokeweight="1.197183pt" strokecolor="#000000">
                <v:path arrowok="t"/>
              </v:shape>
            </v:group>
            <v:group style="position:absolute;left:699;top:10812;width:10693;height:2" coordorigin="699,10812" coordsize="10693,2">
              <v:shape style="position:absolute;left:699;top:10812;width:10693;height:2" coordorigin="699,10812" coordsize="10693,0" path="m699,10812l11392,10812e" filled="f" stroked="t" strokeweight=".71831pt" strokecolor="#000000">
                <v:path arrowok="t"/>
              </v:shape>
            </v:group>
            <v:group style="position:absolute;left:699;top:11057;width:10693;height:2" coordorigin="699,11057" coordsize="10693,2">
              <v:shape style="position:absolute;left:699;top:11057;width:10693;height:2" coordorigin="699,11057" coordsize="10693,0" path="m699,11057l11392,11057e" filled="f" stroked="t" strokeweight=".478873pt" strokecolor="#000000">
                <v:path arrowok="t"/>
              </v:shape>
            </v:group>
            <v:group style="position:absolute;left:694;top:11541;width:10693;height:2" coordorigin="694,11541" coordsize="10693,2">
              <v:shape style="position:absolute;left:694;top:11541;width:10693;height:2" coordorigin="694,11541" coordsize="10693,0" path="m694,11541l11388,11541e" filled="f" stroked="t" strokeweight=".478873pt" strokecolor="#000000">
                <v:path arrowok="t"/>
              </v:shape>
            </v:group>
            <v:group style="position:absolute;left:2117;top:10103;width:2;height:1543" coordorigin="2117,10103" coordsize="2,1543">
              <v:shape style="position:absolute;left:2117;top:10103;width:2;height:1543" coordorigin="2117,10103" coordsize="0,1543" path="m2117,11646l2117,10103e" filled="f" stroked="t" strokeweight=".478873pt" strokecolor="#000000">
                <v:path arrowok="t"/>
              </v:shape>
            </v:group>
            <v:group style="position:absolute;left:704;top:11776;width:1403;height:2" coordorigin="704,11776" coordsize="1403,2">
              <v:shape style="position:absolute;left:704;top:11776;width:1403;height:2" coordorigin="704,11776" coordsize="1403,0" path="m704,11776l2107,11776e" filled="f" stroked="t" strokeweight=".239437pt" strokecolor="#000000">
                <v:path arrowok="t"/>
              </v:shape>
            </v:group>
            <v:group style="position:absolute;left:718;top:8843;width:2;height:3432" coordorigin="718,8843" coordsize="2,3432">
              <v:shape style="position:absolute;left:718;top:8843;width:2;height:3432" coordorigin="718,8843" coordsize="0,3432" path="m718,12274l718,8843e" filled="f" stroked="t" strokeweight="1.197183pt" strokecolor="#000000">
                <v:path arrowok="t"/>
              </v:shape>
            </v:group>
            <v:group style="position:absolute;left:2074;top:11785;width:9314;height:2" coordorigin="2074,11785" coordsize="9314,2">
              <v:shape style="position:absolute;left:2074;top:11785;width:9314;height:2" coordorigin="2074,11785" coordsize="9314,0" path="m2074,11785l11388,11785e" filled="f" stroked="t" strokeweight=".478873pt" strokecolor="#000000">
                <v:path arrowok="t"/>
              </v:shape>
            </v:group>
            <v:group style="position:absolute;left:2109;top:11503;width:2;height:781" coordorigin="2109,11503" coordsize="2,781">
              <v:shape style="position:absolute;left:2109;top:11503;width:2;height:781" coordorigin="2109,11503" coordsize="0,781" path="m2109,12284l2109,11503e" filled="f" stroked="t" strokeweight=".478873pt" strokecolor="#000000">
                <v:path arrowok="t"/>
              </v:shape>
            </v:group>
            <v:group style="position:absolute;left:11376;top:9734;width:2;height:2555" coordorigin="11376,9734" coordsize="2,2555">
              <v:shape style="position:absolute;left:11376;top:9734;width:2;height:2555" coordorigin="11376,9734" coordsize="0,2555" path="m11376,12289l11376,9734e" filled="f" stroked="t" strokeweight="1.43662pt" strokecolor="#000000">
                <v:path arrowok="t"/>
              </v:shape>
            </v:group>
            <v:group style="position:absolute;left:690;top:12277;width:10698;height:2" coordorigin="690,12277" coordsize="10698,2">
              <v:shape style="position:absolute;left:690;top:12277;width:10698;height:2" coordorigin="690,12277" coordsize="10698,0" path="m690,12277l11388,12277e" filled="f" stroked="t" strokeweight=".478873pt" strokecolor="#000000">
                <v:path arrowok="t"/>
              </v:shape>
            </v:group>
            <v:group style="position:absolute;left:2323;top:12274;width:905;height:2" coordorigin="2323,12274" coordsize="905,2">
              <v:shape style="position:absolute;left:2323;top:12274;width:905;height:2" coordorigin="2323,12274" coordsize="905,0" path="m2323,12274l3228,12274e" filled="f" stroked="t" strokeweight=".47887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8"/>
        </w:rPr>
        <w:t>Benchmar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8"/>
        </w:rPr>
        <w:t>k</w:t>
      </w:r>
      <w:r>
        <w:rPr>
          <w:rFonts w:ascii="Arial" w:hAnsi="Arial" w:cs="Arial" w:eastAsia="Arial"/>
          <w:sz w:val="17"/>
          <w:szCs w:val="17"/>
          <w:spacing w:val="19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8"/>
        </w:rPr>
        <w:t>302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37"/>
          <w:position w:val="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66"/>
          <w:position w:val="-3"/>
        </w:rPr>
        <w:t>--</w:t>
      </w:r>
      <w:r>
        <w:rPr>
          <w:rFonts w:ascii="Times New Roman" w:hAnsi="Times New Roman" w:cs="Times New Roman" w:eastAsia="Times New Roman"/>
          <w:sz w:val="25"/>
          <w:szCs w:val="25"/>
          <w:spacing w:val="75"/>
          <w:w w:val="166"/>
          <w:position w:val="-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66"/>
          <w:position w:val="-3"/>
        </w:rPr>
        <w:t>---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66"/>
          <w:position w:val="-3"/>
        </w:rPr>
        <w:t>---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60" w:lineRule="exact"/>
        <w:ind w:left="2449" w:right="52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Whil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7"/>
          <w:szCs w:val="17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currentl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7"/>
          <w:szCs w:val="17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program</w:t>
      </w:r>
      <w:r>
        <w:rPr>
          <w:rFonts w:ascii="Arial" w:hAnsi="Arial" w:cs="Arial" w:eastAsia="Arial"/>
          <w:sz w:val="17"/>
          <w:szCs w:val="17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is</w:t>
      </w:r>
      <w:r>
        <w:rPr>
          <w:rFonts w:ascii="Arial" w:hAnsi="Arial" w:cs="Arial" w:eastAsia="Arial"/>
          <w:sz w:val="17"/>
          <w:szCs w:val="17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no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7"/>
          <w:szCs w:val="17"/>
          <w:spacing w:val="24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running</w:t>
      </w:r>
      <w:r>
        <w:rPr>
          <w:rFonts w:ascii="Arial" w:hAnsi="Arial" w:cs="Arial" w:eastAsia="Arial"/>
          <w:sz w:val="17"/>
          <w:szCs w:val="17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produce</w:t>
      </w:r>
      <w:r>
        <w:rPr>
          <w:rFonts w:ascii="Arial" w:hAnsi="Arial" w:cs="Arial" w:eastAsia="Arial"/>
          <w:sz w:val="17"/>
          <w:szCs w:val="17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hard</w:t>
      </w:r>
      <w:r>
        <w:rPr>
          <w:rFonts w:ascii="Arial" w:hAnsi="Arial" w:cs="Arial" w:eastAsia="Arial"/>
          <w:sz w:val="17"/>
          <w:szCs w:val="17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data</w:t>
      </w:r>
      <w:r>
        <w:rPr>
          <w:rFonts w:ascii="Arial" w:hAnsi="Arial" w:cs="Arial" w:eastAsia="Arial"/>
          <w:sz w:val="17"/>
          <w:szCs w:val="17"/>
          <w:spacing w:val="-9"/>
          <w:w w:val="100"/>
          <w:position w:val="1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estimate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7"/>
          <w:szCs w:val="17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  <w:position w:val="1"/>
        </w:rPr>
        <w:t>labor/equipment</w:t>
      </w:r>
      <w:r>
        <w:rPr>
          <w:rFonts w:ascii="Arial" w:hAnsi="Arial" w:cs="Arial" w:eastAsia="Arial"/>
          <w:sz w:val="17"/>
          <w:szCs w:val="17"/>
          <w:spacing w:val="-17"/>
          <w:w w:val="107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cost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7"/>
          <w:szCs w:val="17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  <w:position w:val="1"/>
        </w:rPr>
        <w:t>have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35" w:after="0" w:line="240" w:lineRule="auto"/>
        <w:ind w:left="501" w:right="-20"/>
        <w:jc w:val="left"/>
        <w:tabs>
          <w:tab w:pos="1880" w:val="left"/>
          <w:tab w:pos="29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302.1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71"/>
        </w:rPr>
        <w:t>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been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done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Onc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available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score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will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9"/>
        </w:rPr>
        <w:t>as</w:t>
      </w:r>
      <w:r>
        <w:rPr>
          <w:rFonts w:ascii="Arial" w:hAnsi="Arial" w:cs="Arial" w:eastAsia="Arial"/>
          <w:sz w:val="17"/>
          <w:szCs w:val="17"/>
          <w:spacing w:val="5"/>
          <w:w w:val="8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we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will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include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reporting.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6" w:after="0" w:line="240" w:lineRule="auto"/>
        <w:ind w:left="2709" w:right="301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No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currentl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collectin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outsid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financia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l</w:t>
      </w:r>
      <w:r>
        <w:rPr>
          <w:rFonts w:ascii="Arial" w:hAnsi="Arial" w:cs="Arial" w:eastAsia="Arial"/>
          <w:sz w:val="17"/>
          <w:szCs w:val="17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time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CAS</w:t>
      </w:r>
      <w:r>
        <w:rPr>
          <w:rFonts w:ascii="Arial" w:hAnsi="Arial" w:cs="Arial" w:eastAsia="Arial"/>
          <w:sz w:val="18"/>
          <w:szCs w:val="18"/>
          <w:spacing w:val="2"/>
          <w:w w:val="7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does</w:t>
      </w:r>
      <w:r>
        <w:rPr>
          <w:rFonts w:ascii="Arial" w:hAnsi="Arial" w:cs="Arial" w:eastAsia="Arial"/>
          <w:sz w:val="17"/>
          <w:szCs w:val="17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have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means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available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5"/>
        </w:rPr>
        <w:t>to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8" w:after="0" w:line="240" w:lineRule="auto"/>
        <w:ind w:left="317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IF</w:t>
      </w:r>
      <w:r>
        <w:rPr>
          <w:rFonts w:ascii="Arial" w:hAnsi="Arial" w:cs="Arial" w:eastAsia="Arial"/>
          <w:sz w:val="17"/>
          <w:szCs w:val="17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informatio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n</w:t>
      </w:r>
      <w:r>
        <w:rPr>
          <w:rFonts w:ascii="Arial" w:hAnsi="Arial" w:cs="Arial" w:eastAsia="Arial"/>
          <w:sz w:val="17"/>
          <w:szCs w:val="17"/>
          <w:spacing w:val="-13"/>
          <w:w w:val="10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was</w:t>
      </w:r>
      <w:r>
        <w:rPr>
          <w:rFonts w:ascii="Arial" w:hAnsi="Arial" w:cs="Arial" w:eastAsia="Arial"/>
          <w:sz w:val="17"/>
          <w:szCs w:val="17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available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Without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knowing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3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3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7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will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made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available</w:t>
      </w:r>
      <w:r>
        <w:rPr>
          <w:rFonts w:ascii="Arial" w:hAnsi="Arial" w:cs="Arial" w:eastAsia="Arial"/>
          <w:sz w:val="17"/>
          <w:szCs w:val="17"/>
          <w:spacing w:val="11"/>
          <w:w w:val="104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-7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difficult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2" w:after="0" w:line="240" w:lineRule="auto"/>
        <w:ind w:left="506" w:right="-20"/>
        <w:jc w:val="left"/>
        <w:tabs>
          <w:tab w:pos="1880" w:val="left"/>
          <w:tab w:pos="50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302.2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52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projec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futur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score</w:t>
      </w:r>
      <w:r>
        <w:rPr>
          <w:rFonts w:ascii="Arial" w:hAnsi="Arial" w:cs="Arial" w:eastAsia="Arial"/>
          <w:sz w:val="17"/>
          <w:szCs w:val="17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category.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598" w:right="199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Thi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currentl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being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analyzed</w:t>
      </w:r>
      <w:r>
        <w:rPr>
          <w:rFonts w:ascii="Arial" w:hAnsi="Arial" w:cs="Arial" w:eastAsia="Arial"/>
          <w:sz w:val="17"/>
          <w:szCs w:val="17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by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3"/>
        </w:rPr>
        <w:t>B!DMC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8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thei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curren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model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will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able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estimate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4" w:after="0" w:line="230" w:lineRule="atLeast"/>
        <w:ind w:left="108" w:right="345" w:firstLine="388"/>
        <w:jc w:val="left"/>
        <w:tabs>
          <w:tab w:pos="1880" w:val="left"/>
          <w:tab w:pos="27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7.309860pt;margin-top:19.026533pt;width:2.80878pt;height:19.5pt;mso-position-horizontal-relative:page;mso-position-vertical-relative:paragraph;z-index:-3711" type="#_x0000_t202" filled="f" stroked="f">
            <v:textbox inset="0,0,0,0">
              <w:txbxContent>
                <w:p>
                  <w:pPr>
                    <w:spacing w:before="0" w:after="0" w:line="390" w:lineRule="exact"/>
                    <w:ind w:right="-99"/>
                    <w:jc w:val="left"/>
                    <w:rPr>
                      <w:rFonts w:ascii="Arial" w:hAnsi="Arial" w:cs="Arial" w:eastAsia="Arial"/>
                      <w:sz w:val="39"/>
                      <w:szCs w:val="39"/>
                    </w:rPr>
                  </w:pPr>
                  <w:rPr/>
                  <w:r>
                    <w:rPr>
                      <w:rFonts w:ascii="Arial" w:hAnsi="Arial" w:cs="Arial" w:eastAsia="Arial"/>
                      <w:sz w:val="39"/>
                      <w:szCs w:val="39"/>
                      <w:spacing w:val="0"/>
                      <w:w w:val="51"/>
                    </w:rPr>
                    <w:t>I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302.3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96"/>
        </w:rPr>
        <w:t>savings</w:t>
      </w:r>
      <w:r>
        <w:rPr>
          <w:rFonts w:ascii="Arial" w:hAnsi="Arial" w:cs="Arial" w:eastAsia="Arial"/>
          <w:sz w:val="17"/>
          <w:szCs w:val="17"/>
          <w:spacing w:val="-3"/>
          <w:w w:val="9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0"/>
        </w:rPr>
        <w:t>attribute</w:t>
      </w:r>
      <w:r>
        <w:rPr>
          <w:rFonts w:ascii="Arial" w:hAnsi="Arial" w:cs="Arial" w:eastAsia="Arial"/>
          <w:sz w:val="17"/>
          <w:szCs w:val="17"/>
          <w:spacing w:val="0"/>
          <w:w w:val="110"/>
        </w:rPr>
        <w:t>d</w:t>
      </w:r>
      <w:r>
        <w:rPr>
          <w:rFonts w:ascii="Arial" w:hAnsi="Arial" w:cs="Arial" w:eastAsia="Arial"/>
          <w:sz w:val="17"/>
          <w:szCs w:val="17"/>
          <w:spacing w:val="-12"/>
          <w:w w:val="11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4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84"/>
        </w:rPr>
        <w:t>P</w:t>
      </w:r>
      <w:r>
        <w:rPr>
          <w:rFonts w:ascii="Arial" w:hAnsi="Arial" w:cs="Arial" w:eastAsia="Arial"/>
          <w:sz w:val="17"/>
          <w:szCs w:val="17"/>
          <w:spacing w:val="3"/>
          <w:w w:val="8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program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by</w:t>
      </w:r>
      <w:r>
        <w:rPr>
          <w:rFonts w:ascii="Arial" w:hAnsi="Arial" w:cs="Arial" w:eastAsia="Arial"/>
          <w:sz w:val="17"/>
          <w:szCs w:val="17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comparing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7"/>
        </w:rPr>
        <w:t>savings</w:t>
      </w:r>
      <w:r>
        <w:rPr>
          <w:rFonts w:ascii="Arial" w:hAnsi="Arial" w:cs="Arial" w:eastAsia="Arial"/>
          <w:sz w:val="17"/>
          <w:szCs w:val="17"/>
          <w:spacing w:val="-6"/>
          <w:w w:val="9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post/prio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r</w:t>
      </w:r>
      <w:r>
        <w:rPr>
          <w:rFonts w:ascii="Arial" w:hAnsi="Arial" w:cs="Arial" w:eastAsia="Arial"/>
          <w:sz w:val="17"/>
          <w:szCs w:val="17"/>
          <w:spacing w:val="-15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program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implementation.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Benchmar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303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6" w:lineRule="exact"/>
        <w:ind w:left="4836" w:right="5717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29"/>
          <w:position w:val="2"/>
        </w:rPr>
        <w:t>i·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</w:p>
    <w:p>
      <w:pPr>
        <w:spacing w:before="40" w:after="0" w:line="240" w:lineRule="auto"/>
        <w:ind w:left="248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  <w:t>Or.</w:t>
      </w:r>
      <w:r>
        <w:rPr>
          <w:rFonts w:ascii="Times New Roman" w:hAnsi="Times New Roman" w:cs="Times New Roman" w:eastAsia="Times New Roman"/>
          <w:sz w:val="17"/>
          <w:szCs w:val="17"/>
          <w:spacing w:val="-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Jonatha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7"/>
        </w:rPr>
        <w:t>Fishe</w:t>
      </w:r>
      <w:r>
        <w:rPr>
          <w:rFonts w:ascii="Arial" w:hAnsi="Arial" w:cs="Arial" w:eastAsia="Arial"/>
          <w:sz w:val="17"/>
          <w:szCs w:val="17"/>
          <w:spacing w:val="0"/>
          <w:w w:val="97"/>
        </w:rPr>
        <w:t>r</w:t>
      </w:r>
      <w:r>
        <w:rPr>
          <w:rFonts w:ascii="Arial" w:hAnsi="Arial" w:cs="Arial" w:eastAsia="Arial"/>
          <w:sz w:val="17"/>
          <w:szCs w:val="17"/>
          <w:spacing w:val="-7"/>
          <w:w w:val="9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bot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service</w:t>
      </w:r>
      <w:r>
        <w:rPr>
          <w:rFonts w:ascii="Arial" w:hAnsi="Arial" w:cs="Arial" w:eastAsia="Arial"/>
          <w:sz w:val="17"/>
          <w:szCs w:val="17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4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84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8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Progra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medical</w:t>
      </w:r>
      <w:r>
        <w:rPr>
          <w:rFonts w:ascii="Arial" w:hAnsi="Arial" w:cs="Arial" w:eastAsia="Arial"/>
          <w:sz w:val="17"/>
          <w:szCs w:val="17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directo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full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involved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4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84"/>
        </w:rPr>
        <w:t>P</w:t>
      </w:r>
      <w:r>
        <w:rPr>
          <w:rFonts w:ascii="Arial" w:hAnsi="Arial" w:cs="Arial" w:eastAsia="Arial"/>
          <w:sz w:val="17"/>
          <w:szCs w:val="17"/>
          <w:spacing w:val="8"/>
          <w:w w:val="8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program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3" w:after="0" w:line="240" w:lineRule="auto"/>
        <w:ind w:left="492" w:right="-20"/>
        <w:jc w:val="left"/>
        <w:tabs>
          <w:tab w:pos="1860" w:val="left"/>
          <w:tab w:pos="61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303.1</w:t>
      </w:r>
      <w:r>
        <w:rPr>
          <w:rFonts w:ascii="Arial" w:hAnsi="Arial" w:cs="Arial" w:eastAsia="Arial"/>
          <w:sz w:val="17"/>
          <w:szCs w:val="17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5</w:t>
      </w:r>
      <w:r>
        <w:rPr>
          <w:rFonts w:ascii="Arial" w:hAnsi="Arial" w:cs="Arial" w:eastAsia="Arial"/>
          <w:sz w:val="17"/>
          <w:szCs w:val="17"/>
          <w:spacing w:val="-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assessment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9" w:after="0" w:line="192" w:lineRule="exact"/>
        <w:ind w:left="10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Benchmar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17"/>
          <w:szCs w:val="17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304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57" w:after="0" w:line="240" w:lineRule="auto"/>
        <w:ind w:left="270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Whil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we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have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full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execute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medica</w:t>
      </w:r>
      <w:r>
        <w:rPr>
          <w:rFonts w:ascii="Arial" w:hAnsi="Arial" w:cs="Arial" w:eastAsia="Arial"/>
          <w:sz w:val="17"/>
          <w:szCs w:val="17"/>
          <w:spacing w:val="8"/>
          <w:w w:val="104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contro</w:t>
      </w:r>
      <w:r>
        <w:rPr>
          <w:rFonts w:ascii="Arial" w:hAnsi="Arial" w:cs="Arial" w:eastAsia="Arial"/>
          <w:sz w:val="17"/>
          <w:szCs w:val="17"/>
          <w:spacing w:val="6"/>
          <w:w w:val="104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agreemen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time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room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move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4"/>
        </w:rPr>
        <w:t>full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6" w:after="0" w:line="240" w:lineRule="auto"/>
        <w:ind w:left="482" w:right="-20"/>
        <w:jc w:val="left"/>
        <w:tabs>
          <w:tab w:pos="1860" w:val="left"/>
          <w:tab w:pos="39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304.1</w:t>
      </w:r>
      <w:r>
        <w:rPr>
          <w:rFonts w:ascii="Arial" w:hAnsi="Arial" w:cs="Arial" w:eastAsia="Arial"/>
          <w:sz w:val="17"/>
          <w:szCs w:val="17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3</w:t>
      </w:r>
      <w:r>
        <w:rPr>
          <w:rFonts w:ascii="Arial" w:hAnsi="Arial" w:cs="Arial" w:eastAsia="Arial"/>
          <w:sz w:val="17"/>
          <w:szCs w:val="17"/>
          <w:spacing w:val="-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integratio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program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state-wid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which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will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improve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score.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68" w:right="480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w w:val="102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u w:val="thick" w:color="000000"/>
        </w:rPr>
        <w:t>Gradin</w:t>
      </w:r>
      <w:r>
        <w:rPr>
          <w:rFonts w:ascii="Arial" w:hAnsi="Arial" w:cs="Arial" w:eastAsia="Arial"/>
          <w:sz w:val="17"/>
          <w:szCs w:val="17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u w:val="thick" w:color="000000"/>
        </w:rPr>
        <w:t>g</w:t>
      </w:r>
      <w:r>
        <w:rPr>
          <w:rFonts w:ascii="Arial" w:hAnsi="Arial" w:cs="Arial" w:eastAsia="Arial"/>
          <w:sz w:val="17"/>
          <w:szCs w:val="17"/>
          <w:spacing w:val="-3"/>
          <w:w w:val="100"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0"/>
          <w:u w:val="thick" w:color="000000"/>
        </w:rPr>
        <w:t>Key</w:t>
      </w:r>
      <w:r>
        <w:rPr>
          <w:rFonts w:ascii="Arial" w:hAnsi="Arial" w:cs="Arial" w:eastAsia="Arial"/>
          <w:sz w:val="18"/>
          <w:szCs w:val="18"/>
          <w:spacing w:val="0"/>
          <w:w w:val="9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7" w:after="0" w:line="240" w:lineRule="auto"/>
        <w:ind w:left="4178" w:right="4161"/>
        <w:jc w:val="center"/>
        <w:tabs>
          <w:tab w:pos="5420" w:val="left"/>
          <w:tab w:pos="59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Known</w:t>
      </w:r>
      <w:r>
        <w:rPr>
          <w:rFonts w:ascii="Arial" w:hAnsi="Arial" w:cs="Arial" w:eastAsia="Arial"/>
          <w:sz w:val="17"/>
          <w:szCs w:val="17"/>
          <w:spacing w:val="-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limited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3" w:after="0" w:line="240" w:lineRule="auto"/>
        <w:ind w:left="4309" w:right="6084"/>
        <w:jc w:val="center"/>
        <w:rPr>
          <w:rFonts w:ascii="Arial" w:hAnsi="Arial" w:cs="Arial" w:eastAsia="Arial"/>
          <w:sz w:val="17"/>
          <w:szCs w:val="17"/>
        </w:rPr>
      </w:pPr>
      <w:rPr/>
      <w:r>
        <w:rPr/>
        <w:pict>
          <v:shape style="position:absolute;margin-left:247.679993pt;margin-top:5.713581pt;width:37.439999pt;height:18.240pt;mso-position-horizontal-relative:page;mso-position-vertical-relative:paragraph;z-index:-3715" type="#_x0000_t75">
            <v:imagedata r:id="rId69" o:title=""/>
          </v:shape>
        </w:pict>
      </w:r>
      <w:r>
        <w:rPr/>
        <w:pict>
          <v:shape style="position:absolute;margin-left:309.119995pt;margin-top:4.753580pt;width:52.799999pt;height:19.200001pt;mso-position-horizontal-relative:page;mso-position-vertical-relative:paragraph;z-index:-3714" type="#_x0000_t75">
            <v:imagedata r:id="rId70" o:title=""/>
          </v:shape>
        </w:pic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No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720" w:right="820"/>
        </w:sectPr>
      </w:pPr>
      <w:rPr/>
    </w:p>
    <w:p>
      <w:pPr>
        <w:spacing w:before="93" w:after="0" w:line="240" w:lineRule="auto"/>
        <w:ind w:left="3813" w:right="-20"/>
        <w:jc w:val="left"/>
        <w:rPr>
          <w:rFonts w:ascii="Times New Roman" w:hAnsi="Times New Roman" w:cs="Times New Roman" w:eastAsia="Times New Roman"/>
          <w:sz w:val="19.199219"/>
          <w:szCs w:val="19.199219"/>
        </w:rPr>
      </w:pPr>
      <w:rPr/>
      <w:r>
        <w:rPr/>
        <w:pict>
          <v:shape style="width:168.960007pt;height:9.6pt;mso-position-horizontal-relative:char;mso-position-vertical-relative:line" type="#_x0000_t75">
            <v:imagedata r:id="rId72" o:title=""/>
          </v:shape>
        </w:pict>
      </w:r>
      <w:r>
        <w:rPr>
          <w:rFonts w:ascii="Times New Roman" w:hAnsi="Times New Roman" w:cs="Times New Roman" w:eastAsia="Times New Roman"/>
          <w:sz w:val="19.199219"/>
          <w:szCs w:val="19.199219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32" w:after="0" w:line="240" w:lineRule="auto"/>
        <w:ind w:left="194" w:right="-20"/>
        <w:jc w:val="left"/>
        <w:tabs>
          <w:tab w:pos="9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5.950821pt;margin-top:4.036126pt;width:536.156909pt;height:234.487831pt;mso-position-horizontal-relative:page;mso-position-vertical-relative:paragraph;z-index:-3709" coordorigin="719,81" coordsize="10723,4690">
            <v:group style="position:absolute;left:731;top:325;width:1400;height:2" coordorigin="731,325" coordsize="1400,2">
              <v:shape style="position:absolute;left:731;top:325;width:1400;height:2" coordorigin="731,325" coordsize="1400,0" path="m731,325l2131,325e" filled="f" stroked="t" strokeweight=".477752pt" strokecolor="#000000">
                <v:path arrowok="t"/>
              </v:shape>
            </v:group>
            <v:group style="position:absolute;left:767;top:114;width:2;height:507" coordorigin="767,114" coordsize="2,507">
              <v:shape style="position:absolute;left:767;top:114;width:2;height:507" coordorigin="767,114" coordsize="0,507" path="m767,621l767,114e" filled="f" stroked="t" strokeweight=".477752pt" strokecolor="#000000">
                <v:path arrowok="t"/>
              </v:shape>
            </v:group>
            <v:group style="position:absolute;left:2126;top:86;width:2;height:756" coordorigin="2126,86" coordsize="2,756">
              <v:shape style="position:absolute;left:2126;top:86;width:2;height:756" coordorigin="2126,86" coordsize="0,756" path="m2126,842l2126,86e" filled="f" stroked="t" strokeweight=".477752pt" strokecolor="#000000">
                <v:path arrowok="t"/>
              </v:shape>
            </v:group>
            <v:group style="position:absolute;left:2093;top:356;width:81;height:2" coordorigin="2093,356" coordsize="81,2">
              <v:shape style="position:absolute;left:2093;top:356;width:81;height:2" coordorigin="2093,356" coordsize="81,0" path="m2093,356l2174,356e" filled="f" stroked="t" strokeweight=".238876pt" strokecolor="#000000">
                <v:path arrowok="t"/>
              </v:shape>
            </v:group>
            <v:group style="position:absolute;left:2341;top:119;width:855;height:2" coordorigin="2341,119" coordsize="855,2">
              <v:shape style="position:absolute;left:2341;top:119;width:855;height:2" coordorigin="2341,119" coordsize="855,0" path="m2341,119l3196,119e" filled="f" stroked="t" strokeweight=".477752pt" strokecolor="#000000">
                <v:path arrowok="t"/>
              </v:shape>
            </v:group>
            <v:group style="position:absolute;left:3163;top:86;width:2;height:852" coordorigin="3163,86" coordsize="2,852">
              <v:shape style="position:absolute;left:3163;top:86;width:2;height:852" coordorigin="3163,86" coordsize="0,852" path="m3163,937l3163,86e" filled="f" stroked="t" strokeweight=".477752pt" strokecolor="#000000">
                <v:path arrowok="t"/>
              </v:shape>
            </v:group>
            <v:group style="position:absolute;left:3148;top:356;width:38;height:2" coordorigin="3148,356" coordsize="38,2">
              <v:shape style="position:absolute;left:3148;top:356;width:38;height:2" coordorigin="3148,356" coordsize="38,0" path="m3148,356l3187,356e" filled="f" stroked="t" strokeweight=".238876pt" strokecolor="#000000">
                <v:path arrowok="t"/>
              </v:shape>
            </v:group>
            <v:group style="position:absolute;left:750;top:114;width:10687;height:2" coordorigin="750,114" coordsize="10687,2">
              <v:shape style="position:absolute;left:750;top:114;width:10687;height:2" coordorigin="750,114" coordsize="10687,0" path="m750,114l11437,114e" filled="f" stroked="t" strokeweight=".477752pt" strokecolor="#000000">
                <v:path arrowok="t"/>
              </v:shape>
            </v:group>
            <v:group style="position:absolute;left:3201;top:353;width:8198;height:2" coordorigin="3201,353" coordsize="8198,2">
              <v:shape style="position:absolute;left:3201;top:353;width:8198;height:2" coordorigin="3201,353" coordsize="8198,0" path="m3201,353l11399,353e" filled="f" stroked="t" strokeweight=".238876pt" strokecolor="#000000">
                <v:path arrowok="t"/>
              </v:shape>
            </v:group>
            <v:group style="position:absolute;left:750;top:846;width:10687;height:2" coordorigin="750,846" coordsize="10687,2">
              <v:shape style="position:absolute;left:750;top:846;width:10687;height:2" coordorigin="750,846" coordsize="10687,0" path="m750,846l11437,846e" filled="f" stroked="t" strokeweight=".477752pt" strokecolor="#000000">
                <v:path arrowok="t"/>
              </v:shape>
            </v:group>
            <v:group style="position:absolute;left:2151;top:1047;width:2;height:3704" coordorigin="2151,1047" coordsize="2,3704">
              <v:shape style="position:absolute;left:2151;top:1047;width:2;height:3704" coordorigin="2151,1047" coordsize="0,3704" path="m2151,4751l2151,1047e" filled="f" stroked="t" strokeweight=".836066pt" strokecolor="#000000">
                <v:path arrowok="t"/>
              </v:shape>
            </v:group>
            <v:group style="position:absolute;left:745;top:1332;width:10692;height:2" coordorigin="745,1332" coordsize="10692,2">
              <v:shape style="position:absolute;left:745;top:1332;width:10692;height:2" coordorigin="745,1332" coordsize="10692,0" path="m745,1332l11437,1332e" filled="f" stroked="t" strokeweight=".477752pt" strokecolor="#000000">
                <v:path arrowok="t"/>
              </v:shape>
            </v:group>
            <v:group style="position:absolute;left:3194;top:1268;width:2;height:450" coordorigin="3194,1268" coordsize="2,450">
              <v:shape style="position:absolute;left:3194;top:1268;width:2;height:450" coordorigin="3194,1268" coordsize="0,450" path="m3194,1717l3194,1268e" filled="f" stroked="t" strokeweight=".477752pt" strokecolor="#000000">
                <v:path arrowok="t"/>
              </v:shape>
            </v:group>
            <v:group style="position:absolute;left:3163;top:1598;width:2;height:230" coordorigin="3163,1598" coordsize="2,230">
              <v:shape style="position:absolute;left:3163;top:1598;width:2;height:230" coordorigin="3163,1598" coordsize="0,230" path="m3163,1827l3163,1598e" filled="f" stroked="t" strokeweight=".477752pt" strokecolor="#000000">
                <v:path arrowok="t"/>
              </v:shape>
            </v:group>
            <v:group style="position:absolute;left:726;top:2100;width:10683;height:2" coordorigin="726,2100" coordsize="10683,2">
              <v:shape style="position:absolute;left:726;top:2100;width:10683;height:2" coordorigin="726,2100" coordsize="10683,0" path="m726,2100l11409,2100e" filled="f" stroked="t" strokeweight=".477752pt" strokecolor="#000000">
                <v:path arrowok="t"/>
              </v:shape>
            </v:group>
            <v:group style="position:absolute;left:11416;top:114;width:2;height:2063" coordorigin="11416,114" coordsize="2,2063">
              <v:shape style="position:absolute;left:11416;top:114;width:2;height:2063" coordorigin="11416,114" coordsize="0,2063" path="m11416,2177l11416,114e" filled="f" stroked="t" strokeweight="1.194379pt" strokecolor="#000000">
                <v:path arrowok="t"/>
              </v:shape>
            </v:group>
            <v:group style="position:absolute;left:741;top:2792;width:10683;height:2" coordorigin="741,2792" coordsize="10683,2">
              <v:shape style="position:absolute;left:741;top:2792;width:10683;height:2" coordorigin="741,2792" coordsize="10683,0" path="m741,2792l11423,2792e" filled="f" stroked="t" strokeweight=".716628pt" strokecolor="#000000">
                <v:path arrowok="t"/>
              </v:shape>
            </v:group>
            <v:group style="position:absolute;left:736;top:3519;width:10687;height:2" coordorigin="736,3519" coordsize="10687,2">
              <v:shape style="position:absolute;left:736;top:3519;width:10687;height:2" coordorigin="736,3519" coordsize="10687,0" path="m736,3519l11423,3519e" filled="f" stroked="t" strokeweight=".477752pt" strokecolor="#000000">
                <v:path arrowok="t"/>
              </v:shape>
            </v:group>
            <v:group style="position:absolute;left:3189;top:2268;width:2;height:1316" coordorigin="3189,2268" coordsize="2,1316">
              <v:shape style="position:absolute;left:3189;top:2268;width:2;height:1316" coordorigin="3189,2268" coordsize="0,1316" path="m3189,3584l3189,2268e" filled="f" stroked="t" strokeweight=".477752pt" strokecolor="#000000">
                <v:path arrowok="t"/>
              </v:shape>
            </v:group>
            <v:group style="position:absolute;left:726;top:3746;width:1405;height:2" coordorigin="726,3746" coordsize="1405,2">
              <v:shape style="position:absolute;left:726;top:3746;width:1405;height:2" coordorigin="726,3746" coordsize="1405,0" path="m726,3746l2131,3746e" filled="f" stroked="t" strokeweight=".477752pt" strokecolor="#000000">
                <v:path arrowok="t"/>
              </v:shape>
            </v:group>
            <v:group style="position:absolute;left:779;top:3763;width:10635;height:2" coordorigin="779,3763" coordsize="10635,2">
              <v:shape style="position:absolute;left:779;top:3763;width:10635;height:2" coordorigin="779,3763" coordsize="10635,0" path="m779,3763l11413,3763e" filled="f" stroked="t" strokeweight=".716628pt" strokecolor="#000000">
                <v:path arrowok="t"/>
              </v:shape>
            </v:group>
            <v:group style="position:absolute;left:736;top:4249;width:10683;height:2" coordorigin="736,4249" coordsize="10683,2">
              <v:shape style="position:absolute;left:736;top:4249;width:10683;height:2" coordorigin="736,4249" coordsize="10683,0" path="m736,4249l11418,4249e" filled="f" stroked="t" strokeweight=".477752pt" strokecolor="#000000">
                <v:path arrowok="t"/>
              </v:shape>
            </v:group>
            <v:group style="position:absolute;left:755;top:114;width:2;height:4632" coordorigin="755,114" coordsize="2,4632">
              <v:shape style="position:absolute;left:755;top:114;width:2;height:4632" coordorigin="755,114" coordsize="0,4632" path="m755,4747l755,114e" filled="f" stroked="t" strokeweight="1.194379pt" strokecolor="#000000">
                <v:path arrowok="t"/>
              </v:shape>
            </v:group>
            <v:group style="position:absolute;left:11402;top:2048;width:2;height:2709" coordorigin="11402,2048" coordsize="2,2709">
              <v:shape style="position:absolute;left:11402;top:2048;width:2;height:2709" coordorigin="11402,2048" coordsize="0,2709" path="m11402,4756l11402,2048e" filled="f" stroked="t" strokeweight="1.433255pt" strokecolor="#000000">
                <v:path arrowok="t"/>
              </v:shape>
            </v:group>
            <v:group style="position:absolute;left:731;top:4735;width:10673;height:2" coordorigin="731,4735" coordsize="10673,2">
              <v:shape style="position:absolute;left:731;top:4735;width:10673;height:2" coordorigin="731,4735" coordsize="10673,0" path="m731,4735l11404,4735e" filled="f" stroked="t" strokeweight="1.194379pt" strokecolor="#000000">
                <v:path arrowok="t"/>
              </v:shape>
            </v:group>
            <v:group style="position:absolute;left:3184;top:4072;width:2;height:680" coordorigin="3184,4072" coordsize="2,680">
              <v:shape style="position:absolute;left:3184;top:4072;width:2;height:680" coordorigin="3184,4072" coordsize="0,680" path="m3184,4751l3184,4072e" filled="f" stroked="t" strokeweight=".477752pt" strokecolor="#000000">
                <v:path arrowok="t"/>
              </v:shape>
            </v:group>
            <v:group style="position:absolute;left:788;top:2060;width:879;height:2" coordorigin="788,2060" coordsize="879,2">
              <v:shape style="position:absolute;left:788;top:2060;width:879;height:2" coordorigin="788,2060" coordsize="879,0" path="m788,2060l1667,2060e" filled="f" stroked="t" strokeweight=".716628pt" strokecolor="#000000">
                <v:path arrowok="t"/>
              </v:shape>
            </v:group>
            <v:group style="position:absolute;left:2051;top:2053;width:372;height:2" coordorigin="2051,2053" coordsize="372,2">
              <v:shape style="position:absolute;left:2051;top:2053;width:372;height:2" coordorigin="2051,2053" coordsize="372,0" path="m2051,2053l2423,2053e" filled="f" stroked="t" strokeweight=".4pt" strokecolor="#000000">
                <v:path arrowok="t"/>
              </v:shape>
            </v:group>
            <v:group style="position:absolute;left:2581;top:2053;width:450;height:2" coordorigin="2581,2053" coordsize="450,2">
              <v:shape style="position:absolute;left:2581;top:2053;width:450;height:2" coordorigin="2581,2053" coordsize="450,0" path="m2581,2053l3031,2053e" filled="f" stroked="t" strokeweight=".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Benchmar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k</w:t>
      </w:r>
      <w:r>
        <w:rPr>
          <w:rFonts w:ascii="Arial" w:hAnsi="Arial" w:cs="Arial" w:eastAsia="Arial"/>
          <w:sz w:val="16"/>
          <w:szCs w:val="16"/>
          <w:spacing w:val="-9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305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4"/>
          <w:position w:val="4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7" w:after="0" w:line="240" w:lineRule="auto"/>
        <w:ind w:left="260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7.049179pt;margin-top:1.26779pt;width:26.992975pt;height:.1pt;mso-position-horizontal-relative:page;mso-position-vertical-relative:paragraph;z-index:-3708" coordorigin="2341,25" coordsize="540,2">
            <v:shape style="position:absolute;left:2341;top:25;width:540;height:2" coordorigin="2341,25" coordsize="540,0" path="m2341,25l2881,25e" filled="f" stroked="t" strokeweight=".23887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w w:val="119"/>
        </w:rPr>
        <w:t>Initia</w:t>
      </w:r>
      <w:r>
        <w:rPr>
          <w:rFonts w:ascii="Arial" w:hAnsi="Arial" w:cs="Arial" w:eastAsia="Arial"/>
          <w:sz w:val="16"/>
          <w:szCs w:val="16"/>
          <w:w w:val="120"/>
        </w:rPr>
        <w:t>l</w:t>
      </w:r>
      <w:r>
        <w:rPr>
          <w:rFonts w:ascii="Arial" w:hAnsi="Arial" w:cs="Arial" w:eastAsia="Arial"/>
          <w:sz w:val="16"/>
          <w:szCs w:val="16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we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developed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4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4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8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3"/>
        </w:rPr>
        <w:t>trainin</w:t>
      </w:r>
      <w:r>
        <w:rPr>
          <w:rFonts w:ascii="Arial" w:hAnsi="Arial" w:cs="Arial" w:eastAsia="Arial"/>
          <w:sz w:val="16"/>
          <w:szCs w:val="16"/>
          <w:spacing w:val="0"/>
          <w:w w:val="113"/>
        </w:rPr>
        <w:t>g</w:t>
      </w:r>
      <w:r>
        <w:rPr>
          <w:rFonts w:ascii="Arial" w:hAnsi="Arial" w:cs="Arial" w:eastAsia="Arial"/>
          <w:sz w:val="16"/>
          <w:szCs w:val="16"/>
          <w:spacing w:val="-20"/>
          <w:w w:val="11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based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research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2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2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8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models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Gap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determined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left="581" w:right="-20"/>
        <w:jc w:val="left"/>
        <w:tabs>
          <w:tab w:pos="1960" w:val="left"/>
          <w:tab w:pos="39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305.1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wit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8"/>
          <w:position w:val="0"/>
        </w:rPr>
        <w:t>roll-ou</w:t>
      </w:r>
      <w:r>
        <w:rPr>
          <w:rFonts w:ascii="Arial" w:hAnsi="Arial" w:cs="Arial" w:eastAsia="Arial"/>
          <w:sz w:val="16"/>
          <w:szCs w:val="16"/>
          <w:spacing w:val="0"/>
          <w:w w:val="118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4"/>
          <w:w w:val="118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6"/>
          <w:szCs w:val="16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  <w:position w:val="0"/>
        </w:rPr>
        <w:t>developmen</w:t>
      </w:r>
      <w:r>
        <w:rPr>
          <w:rFonts w:ascii="Arial" w:hAnsi="Arial" w:cs="Arial" w:eastAsia="Arial"/>
          <w:sz w:val="16"/>
          <w:szCs w:val="16"/>
          <w:spacing w:val="0"/>
          <w:w w:val="109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6"/>
          <w:w w:val="109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  <w:position w:val="0"/>
        </w:rPr>
        <w:t>state"""''...,,,_.,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4"/>
          <w:position w:val="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4"/>
          <w:position w:val="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84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  <w:position w:val="0"/>
        </w:rPr>
        <w:t>curriculum.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" w:after="0" w:line="41" w:lineRule="exact"/>
        <w:ind w:left="1475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200"/>
          <w:position w:val="-6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</w:p>
    <w:p>
      <w:pPr>
        <w:spacing w:before="0" w:after="0" w:line="234" w:lineRule="exact"/>
        <w:ind w:left="1470" w:right="-20"/>
        <w:jc w:val="left"/>
        <w:tabs>
          <w:tab w:pos="2500" w:val="left"/>
          <w:tab w:pos="2860" w:val="left"/>
          <w:tab w:pos="51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61"/>
          <w:position w:val="-7"/>
        </w:rPr>
        <w:t>I</w:t>
      </w:r>
      <w:r>
        <w:rPr>
          <w:rFonts w:ascii="Arial" w:hAnsi="Arial" w:cs="Arial" w:eastAsia="Arial"/>
          <w:sz w:val="27"/>
          <w:szCs w:val="27"/>
          <w:spacing w:val="-36"/>
          <w:w w:val="61"/>
          <w:position w:val="-7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7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7"/>
        </w:rPr>
      </w:r>
      <w:r>
        <w:rPr>
          <w:rFonts w:ascii="Arial" w:hAnsi="Arial" w:cs="Arial" w:eastAsia="Arial"/>
          <w:sz w:val="39"/>
          <w:szCs w:val="39"/>
          <w:spacing w:val="0"/>
          <w:w w:val="61"/>
          <w:position w:val="-16"/>
        </w:rPr>
        <w:t>I</w:t>
      </w:r>
      <w:r>
        <w:rPr>
          <w:rFonts w:ascii="Arial" w:hAnsi="Arial" w:cs="Arial" w:eastAsia="Arial"/>
          <w:sz w:val="39"/>
          <w:szCs w:val="39"/>
          <w:spacing w:val="0"/>
          <w:w w:val="100"/>
          <w:position w:val="-16"/>
        </w:rPr>
        <w:tab/>
      </w:r>
      <w:r>
        <w:rPr>
          <w:rFonts w:ascii="Arial" w:hAnsi="Arial" w:cs="Arial" w:eastAsia="Arial"/>
          <w:sz w:val="39"/>
          <w:szCs w:val="39"/>
          <w:spacing w:val="0"/>
          <w:w w:val="100"/>
          <w:position w:val="-16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4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4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4"/>
        </w:rPr>
        <w:t>have</w:t>
      </w:r>
      <w:r>
        <w:rPr>
          <w:rFonts w:ascii="Arial" w:hAnsi="Arial" w:cs="Arial" w:eastAsia="Arial"/>
          <w:sz w:val="16"/>
          <w:szCs w:val="16"/>
          <w:spacing w:val="18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4"/>
        </w:rPr>
        <w:t>an</w:t>
      </w:r>
      <w:r>
        <w:rPr>
          <w:rFonts w:ascii="Arial" w:hAnsi="Arial" w:cs="Arial" w:eastAsia="Arial"/>
          <w:sz w:val="16"/>
          <w:szCs w:val="16"/>
          <w:spacing w:val="10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4"/>
        </w:rPr>
        <w:t>extensive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3"/>
        </w:rPr>
        <w:t>n/credenti::!lir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3"/>
        </w:rPr>
        <w:t>    </w:t>
      </w:r>
      <w:r>
        <w:rPr>
          <w:rFonts w:ascii="Arial" w:hAnsi="Arial" w:cs="Arial" w:eastAsia="Arial"/>
          <w:sz w:val="16"/>
          <w:szCs w:val="16"/>
          <w:spacing w:val="13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  <w:position w:val="3"/>
        </w:rPr>
        <w:t>program</w:t>
      </w:r>
      <w:r>
        <w:rPr>
          <w:rFonts w:ascii="Arial" w:hAnsi="Arial" w:cs="Arial" w:eastAsia="Arial"/>
          <w:sz w:val="16"/>
          <w:szCs w:val="16"/>
          <w:spacing w:val="-17"/>
          <w:w w:val="111"/>
          <w:position w:val="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3"/>
        </w:rPr>
        <w:t>in</w:t>
      </w:r>
      <w:r>
        <w:rPr>
          <w:rFonts w:ascii="Arial" w:hAnsi="Arial" w:cs="Arial" w:eastAsia="Arial"/>
          <w:sz w:val="16"/>
          <w:szCs w:val="16"/>
          <w:spacing w:val="20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3"/>
        </w:rPr>
        <w:t>place</w:t>
      </w:r>
      <w:r>
        <w:rPr>
          <w:rFonts w:ascii="Arial" w:hAnsi="Arial" w:cs="Arial" w:eastAsia="Arial"/>
          <w:sz w:val="16"/>
          <w:szCs w:val="16"/>
          <w:spacing w:val="27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3"/>
        </w:rPr>
        <w:t>fo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16"/>
          <w:szCs w:val="16"/>
          <w:spacing w:val="18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3"/>
        </w:rPr>
        <w:t>CAS/SmartCar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spacing w:val="23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3"/>
        </w:rPr>
        <w:t>'"''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"''"'"Jic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position w:val="3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190" w:lineRule="exact"/>
        <w:ind w:left="576" w:right="-20"/>
        <w:jc w:val="left"/>
        <w:tabs>
          <w:tab w:pos="1940" w:val="left"/>
          <w:tab w:pos="57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305.2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included</w:t>
      </w:r>
      <w:r>
        <w:rPr>
          <w:rFonts w:ascii="Arial" w:hAnsi="Arial" w:cs="Arial" w:eastAsia="Arial"/>
          <w:sz w:val="16"/>
          <w:szCs w:val="16"/>
          <w:spacing w:val="-3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BIDM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4"/>
        </w:rPr>
        <w:t>input.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footer="0" w:header="0" w:top="560" w:bottom="280" w:left="680" w:right="800"/>
          <w:footerReference w:type="default" r:id="rId71"/>
          <w:pgSz w:w="12240" w:h="15840"/>
        </w:sectPr>
      </w:pPr>
      <w:rPr/>
    </w:p>
    <w:p>
      <w:pPr>
        <w:spacing w:before="57" w:after="0" w:line="240" w:lineRule="auto"/>
        <w:ind w:left="2683" w:right="-64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Whil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5"/>
          <w:szCs w:val="15"/>
          <w:spacing w:val="-31"/>
          <w:w w:val="115"/>
        </w:rPr>
        <w:t>u</w:t>
      </w:r>
      <w:r>
        <w:rPr>
          <w:rFonts w:ascii="Arial" w:hAnsi="Arial" w:cs="Arial" w:eastAsia="Arial"/>
          <w:sz w:val="16"/>
          <w:szCs w:val="16"/>
          <w:spacing w:val="-56"/>
          <w:w w:val="115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!</w:t>
      </w:r>
      <w:r>
        <w:rPr>
          <w:rFonts w:ascii="Times New Roman" w:hAnsi="Times New Roman" w:cs="Times New Roman" w:eastAsia="Times New Roman"/>
          <w:sz w:val="15"/>
          <w:szCs w:val="15"/>
          <w:spacing w:val="-42"/>
          <w:w w:val="115"/>
        </w:rPr>
        <w:t>I</w:t>
      </w:r>
      <w:r>
        <w:rPr>
          <w:rFonts w:ascii="Arial" w:hAnsi="Arial" w:cs="Arial" w:eastAsia="Arial"/>
          <w:sz w:val="16"/>
          <w:szCs w:val="16"/>
          <w:spacing w:val="-45"/>
          <w:w w:val="115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o::m•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29" w:after="0" w:line="214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6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6"/>
          <w:position w:val="-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86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7"/>
          <w:position w:val="-1"/>
        </w:rPr>
        <w:t>conference</w:t>
      </w:r>
      <w:r>
        <w:rPr>
          <w:rFonts w:ascii="Arial" w:hAnsi="Arial" w:cs="Arial" w:eastAsia="Arial"/>
          <w:sz w:val="16"/>
          <w:szCs w:val="16"/>
          <w:spacing w:val="0"/>
          <w:w w:val="107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2"/>
          <w:w w:val="107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available</w:t>
      </w:r>
      <w:r>
        <w:rPr>
          <w:rFonts w:ascii="Arial" w:hAnsi="Arial" w:cs="Arial" w:eastAsia="Arial"/>
          <w:sz w:val="16"/>
          <w:szCs w:val="16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state</w:t>
      </w:r>
      <w:r>
        <w:rPr>
          <w:rFonts w:ascii="Arial" w:hAnsi="Arial" w:cs="Arial" w:eastAsia="Arial"/>
          <w:sz w:val="16"/>
          <w:szCs w:val="16"/>
          <w:spacing w:val="-17"/>
          <w:w w:val="1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CAS</w:t>
      </w:r>
      <w:r>
        <w:rPr>
          <w:rFonts w:ascii="Arial" w:hAnsi="Arial" w:cs="Arial" w:eastAsia="Arial"/>
          <w:sz w:val="16"/>
          <w:szCs w:val="16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did</w:t>
      </w:r>
      <w:r>
        <w:rPr>
          <w:rFonts w:ascii="Arial" w:hAnsi="Arial" w:cs="Arial" w:eastAsia="Arial"/>
          <w:sz w:val="16"/>
          <w:szCs w:val="16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3"/>
          <w:position w:val="-1"/>
        </w:rPr>
        <w:t>atten</w:t>
      </w:r>
      <w:r>
        <w:rPr>
          <w:rFonts w:ascii="Arial" w:hAnsi="Arial" w:cs="Arial" w:eastAsia="Arial"/>
          <w:sz w:val="16"/>
          <w:szCs w:val="16"/>
          <w:spacing w:val="0"/>
          <w:w w:val="113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2"/>
          <w:w w:val="113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6"/>
          <w:szCs w:val="16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participat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6"/>
          <w:position w:val="-1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80" w:right="800"/>
          <w:cols w:num="2" w:equalWidth="0">
            <w:col w:w="4610" w:space="285"/>
            <w:col w:w="5865"/>
          </w:cols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8" w:lineRule="exact"/>
        <w:ind w:left="108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-------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Q5.3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_::_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28" w:lineRule="exact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_].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2" w:after="0" w:line="240" w:lineRule="auto"/>
        <w:ind w:left="30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Region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4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4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84"/>
        </w:rPr>
        <w:t>P</w:t>
      </w:r>
      <w:r>
        <w:rPr>
          <w:rFonts w:ascii="Arial" w:hAnsi="Arial" w:cs="Arial" w:eastAsia="Arial"/>
          <w:sz w:val="17"/>
          <w:szCs w:val="17"/>
          <w:spacing w:val="4"/>
          <w:w w:val="8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presentatio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n</w:t>
      </w:r>
      <w:r>
        <w:rPr>
          <w:rFonts w:ascii="Arial" w:hAnsi="Arial" w:cs="Arial" w:eastAsia="Arial"/>
          <w:sz w:val="16"/>
          <w:szCs w:val="16"/>
          <w:spacing w:val="-18"/>
          <w:w w:val="11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wit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h</w:t>
      </w:r>
      <w:r>
        <w:rPr>
          <w:rFonts w:ascii="Arial" w:hAnsi="Arial" w:cs="Arial" w:eastAsia="Arial"/>
          <w:sz w:val="16"/>
          <w:szCs w:val="16"/>
          <w:spacing w:val="9"/>
          <w:w w:val="11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gues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speaker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extensiv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P</w:t>
      </w:r>
      <w:r>
        <w:rPr>
          <w:rFonts w:ascii="Arial" w:hAnsi="Arial" w:cs="Arial" w:eastAsia="Arial"/>
          <w:sz w:val="16"/>
          <w:szCs w:val="16"/>
          <w:spacing w:val="8"/>
          <w:w w:val="8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experience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CAS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hopes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22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6" w:after="0" w:line="248" w:lineRule="exact"/>
        <w:ind w:right="-20"/>
        <w:jc w:val="left"/>
        <w:tabs>
          <w:tab w:pos="22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63"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16"/>
          <w:szCs w:val="16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leader</w:t>
      </w:r>
      <w:r>
        <w:rPr>
          <w:rFonts w:ascii="Arial" w:hAnsi="Arial" w:cs="Arial" w:eastAsia="Arial"/>
          <w:sz w:val="16"/>
          <w:szCs w:val="16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3"/>
          <w:position w:val="-1"/>
        </w:rPr>
        <w:t>futur</w:t>
      </w:r>
      <w:r>
        <w:rPr>
          <w:rFonts w:ascii="Arial" w:hAnsi="Arial" w:cs="Arial" w:eastAsia="Arial"/>
          <w:sz w:val="16"/>
          <w:szCs w:val="16"/>
          <w:spacing w:val="0"/>
          <w:w w:val="113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6"/>
          <w:w w:val="113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local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7"/>
          <w:position w:val="-1"/>
        </w:rPr>
        <w:t>conferenc</w:t>
      </w:r>
      <w:r>
        <w:rPr>
          <w:rFonts w:ascii="Arial" w:hAnsi="Arial" w:cs="Arial" w:eastAsia="Arial"/>
          <w:sz w:val="16"/>
          <w:szCs w:val="16"/>
          <w:spacing w:val="0"/>
          <w:w w:val="107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6"/>
          <w:w w:val="107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  <w:position w:val="-1"/>
        </w:rPr>
        <w:t>opportunities.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80" w:right="800"/>
          <w:cols w:num="3" w:equalWidth="0">
            <w:col w:w="1372" w:space="376"/>
            <w:col w:w="193" w:space="431"/>
            <w:col w:w="8388"/>
          </w:cols>
        </w:sectPr>
      </w:pPr>
      <w:rPr/>
    </w:p>
    <w:p>
      <w:pPr>
        <w:spacing w:before="15" w:after="0" w:line="240" w:lineRule="auto"/>
        <w:ind w:left="510" w:right="-20"/>
        <w:jc w:val="left"/>
        <w:tabs>
          <w:tab w:pos="25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9.091339pt;margin-top:2.374591pt;width:3.45696pt;height:24pt;mso-position-horizontal-relative:page;mso-position-vertical-relative:paragraph;z-index:-3707" type="#_x0000_t202" filled="f" stroked="f">
            <v:textbox inset="0,0,0,0">
              <w:txbxContent>
                <w:p>
                  <w:pPr>
                    <w:spacing w:before="0" w:after="0" w:line="480" w:lineRule="exact"/>
                    <w:ind w:right="-112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Pr/>
                  <w:r>
                    <w:rPr>
                      <w:rFonts w:ascii="Arial" w:hAnsi="Arial" w:cs="Arial" w:eastAsia="Arial"/>
                      <w:sz w:val="48"/>
                      <w:szCs w:val="48"/>
                      <w:spacing w:val="0"/>
                      <w:w w:val="51"/>
                    </w:rPr>
                    <w:t>I</w:t>
                  </w:r>
                  <w:r>
                    <w:rPr>
                      <w:rFonts w:ascii="Arial" w:hAnsi="Arial" w:cs="Arial" w:eastAsia="Arial"/>
                      <w:sz w:val="48"/>
                      <w:szCs w:val="4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4"/>
        </w:rPr>
        <w:t>:Ther</w:t>
      </w:r>
      <w:r>
        <w:rPr>
          <w:rFonts w:ascii="Arial" w:hAnsi="Arial" w:cs="Arial" w:eastAsia="Arial"/>
          <w:sz w:val="16"/>
          <w:szCs w:val="16"/>
          <w:spacing w:val="0"/>
          <w:w w:val="114"/>
        </w:rPr>
        <w:t>e</w:t>
      </w:r>
      <w:r>
        <w:rPr>
          <w:rFonts w:ascii="Arial" w:hAnsi="Arial" w:cs="Arial" w:eastAsia="Arial"/>
          <w:sz w:val="16"/>
          <w:szCs w:val="16"/>
          <w:spacing w:val="-16"/>
          <w:w w:val="11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plan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place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BIDM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Medica</w:t>
      </w:r>
      <w:r>
        <w:rPr>
          <w:rFonts w:ascii="Arial" w:hAnsi="Arial" w:cs="Arial" w:eastAsia="Arial"/>
          <w:sz w:val="16"/>
          <w:szCs w:val="16"/>
          <w:spacing w:val="12"/>
          <w:w w:val="106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Contro</w:t>
      </w:r>
      <w:r>
        <w:rPr>
          <w:rFonts w:ascii="Arial" w:hAnsi="Arial" w:cs="Arial" w:eastAsia="Arial"/>
          <w:sz w:val="16"/>
          <w:szCs w:val="16"/>
          <w:spacing w:val="6"/>
          <w:w w:val="106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associate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s</w:t>
      </w:r>
      <w:r>
        <w:rPr>
          <w:rFonts w:ascii="Arial" w:hAnsi="Arial" w:cs="Arial" w:eastAsia="Arial"/>
          <w:sz w:val="16"/>
          <w:szCs w:val="16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well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othe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BIDM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stakeholder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s</w:t>
      </w:r>
      <w:r>
        <w:rPr>
          <w:rFonts w:ascii="Arial" w:hAnsi="Arial" w:cs="Arial" w:eastAsia="Arial"/>
          <w:sz w:val="16"/>
          <w:szCs w:val="16"/>
          <w:spacing w:val="-7"/>
          <w:w w:val="10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22"/>
        </w:rPr>
        <w:t>to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4" w:after="0" w:line="296" w:lineRule="exact"/>
        <w:ind w:left="1465" w:right="-20"/>
        <w:jc w:val="left"/>
        <w:tabs>
          <w:tab w:pos="26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74"/>
          <w:position w:val="-5"/>
        </w:rPr>
        <w:t>I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5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  <w:t>full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  <w:t>y</w:t>
      </w:r>
      <w:r>
        <w:rPr>
          <w:rFonts w:ascii="Arial" w:hAnsi="Arial" w:cs="Arial" w:eastAsia="Arial"/>
          <w:sz w:val="16"/>
          <w:szCs w:val="16"/>
          <w:spacing w:val="32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5"/>
          <w:position w:val="7"/>
        </w:rPr>
        <w:t>monito</w:t>
      </w:r>
      <w:r>
        <w:rPr>
          <w:rFonts w:ascii="Arial" w:hAnsi="Arial" w:cs="Arial" w:eastAsia="Arial"/>
          <w:sz w:val="16"/>
          <w:szCs w:val="16"/>
          <w:spacing w:val="0"/>
          <w:w w:val="115"/>
          <w:position w:val="7"/>
        </w:rPr>
        <w:t>r</w:t>
      </w:r>
      <w:r>
        <w:rPr>
          <w:rFonts w:ascii="Arial" w:hAnsi="Arial" w:cs="Arial" w:eastAsia="Arial"/>
          <w:sz w:val="16"/>
          <w:szCs w:val="16"/>
          <w:spacing w:val="-8"/>
          <w:w w:val="115"/>
          <w:position w:val="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  <w:t>all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  <w:position w:val="7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91"/>
          <w:position w:val="7"/>
        </w:rPr>
        <w:t>P</w:t>
      </w:r>
      <w:r>
        <w:rPr>
          <w:rFonts w:ascii="Arial" w:hAnsi="Arial" w:cs="Arial" w:eastAsia="Arial"/>
          <w:sz w:val="16"/>
          <w:szCs w:val="16"/>
          <w:spacing w:val="2"/>
          <w:w w:val="91"/>
          <w:position w:val="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  <w:position w:val="7"/>
        </w:rPr>
        <w:t>patient</w:t>
      </w:r>
      <w:r>
        <w:rPr>
          <w:rFonts w:ascii="Arial" w:hAnsi="Arial" w:cs="Arial" w:eastAsia="Arial"/>
          <w:sz w:val="16"/>
          <w:szCs w:val="16"/>
          <w:spacing w:val="-6"/>
          <w:w w:val="112"/>
          <w:position w:val="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  <w:position w:val="7"/>
        </w:rPr>
        <w:t>interaction</w:t>
      </w:r>
      <w:r>
        <w:rPr>
          <w:rFonts w:ascii="Arial" w:hAnsi="Arial" w:cs="Arial" w:eastAsia="Arial"/>
          <w:sz w:val="16"/>
          <w:szCs w:val="16"/>
          <w:spacing w:val="0"/>
          <w:w w:val="112"/>
          <w:position w:val="7"/>
        </w:rPr>
        <w:t>s</w:t>
      </w:r>
      <w:r>
        <w:rPr>
          <w:rFonts w:ascii="Arial" w:hAnsi="Arial" w:cs="Arial" w:eastAsia="Arial"/>
          <w:sz w:val="16"/>
          <w:szCs w:val="16"/>
          <w:spacing w:val="-8"/>
          <w:w w:val="112"/>
          <w:position w:val="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  <w:t>and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  <w:position w:val="7"/>
        </w:rPr>
        <w:t>immediatel</w:t>
      </w:r>
      <w:r>
        <w:rPr>
          <w:rFonts w:ascii="Arial" w:hAnsi="Arial" w:cs="Arial" w:eastAsia="Arial"/>
          <w:sz w:val="16"/>
          <w:szCs w:val="16"/>
          <w:spacing w:val="0"/>
          <w:w w:val="111"/>
          <w:position w:val="7"/>
        </w:rPr>
        <w:t>y</w:t>
      </w:r>
      <w:r>
        <w:rPr>
          <w:rFonts w:ascii="Arial" w:hAnsi="Arial" w:cs="Arial" w:eastAsia="Arial"/>
          <w:sz w:val="16"/>
          <w:szCs w:val="16"/>
          <w:spacing w:val="-8"/>
          <w:w w:val="111"/>
          <w:position w:val="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  <w:t>make</w:t>
      </w:r>
      <w:r>
        <w:rPr>
          <w:rFonts w:ascii="Arial" w:hAnsi="Arial" w:cs="Arial" w:eastAsia="Arial"/>
          <w:sz w:val="16"/>
          <w:szCs w:val="16"/>
          <w:spacing w:val="16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  <w:t>any</w:t>
      </w:r>
      <w:r>
        <w:rPr>
          <w:rFonts w:ascii="Arial" w:hAnsi="Arial" w:cs="Arial" w:eastAsia="Arial"/>
          <w:sz w:val="16"/>
          <w:szCs w:val="16"/>
          <w:spacing w:val="13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  <w:t>changes</w:t>
      </w:r>
      <w:r>
        <w:rPr>
          <w:rFonts w:ascii="Arial" w:hAnsi="Arial" w:cs="Arial" w:eastAsia="Arial"/>
          <w:sz w:val="16"/>
          <w:szCs w:val="16"/>
          <w:spacing w:val="26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  <w:t>deemed</w:t>
      </w:r>
      <w:r>
        <w:rPr>
          <w:rFonts w:ascii="Arial" w:hAnsi="Arial" w:cs="Arial" w:eastAsia="Arial"/>
          <w:sz w:val="16"/>
          <w:szCs w:val="16"/>
          <w:spacing w:val="33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  <w:t>necessary</w:t>
      </w:r>
      <w:r>
        <w:rPr>
          <w:rFonts w:ascii="Arial" w:hAnsi="Arial" w:cs="Arial" w:eastAsia="Arial"/>
          <w:sz w:val="16"/>
          <w:szCs w:val="16"/>
          <w:spacing w:val="17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  <w:t>by</w:t>
      </w:r>
      <w:r>
        <w:rPr>
          <w:rFonts w:ascii="Arial" w:hAnsi="Arial" w:cs="Arial" w:eastAsia="Arial"/>
          <w:sz w:val="16"/>
          <w:szCs w:val="16"/>
          <w:spacing w:val="19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  <w:t>e</w:t>
      </w:r>
      <w:r>
        <w:rPr>
          <w:rFonts w:ascii="Arial" w:hAnsi="Arial" w:cs="Arial" w:eastAsia="Arial"/>
          <w:sz w:val="16"/>
          <w:szCs w:val="16"/>
          <w:spacing w:val="18"/>
          <w:w w:val="100"/>
          <w:position w:val="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7"/>
        </w:rPr>
        <w:t>QA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54" w:lineRule="exact"/>
        <w:ind w:left="567" w:right="-20"/>
        <w:jc w:val="left"/>
        <w:tabs>
          <w:tab w:pos="1940" w:val="left"/>
          <w:tab w:pos="63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305.4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-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16"/>
          <w:szCs w:val="16"/>
          <w:spacing w:val="0"/>
          <w:w w:val="105"/>
          <w:position w:val="1"/>
        </w:rPr>
        <w:t>process.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625" w:right="203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91"/>
        </w:rPr>
        <w:t>CAS</w:t>
      </w:r>
      <w:r>
        <w:rPr>
          <w:rFonts w:ascii="Arial" w:hAnsi="Arial" w:cs="Arial" w:eastAsia="Arial"/>
          <w:sz w:val="16"/>
          <w:szCs w:val="16"/>
          <w:spacing w:val="-2"/>
          <w:w w:val="9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currentl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y</w:t>
      </w:r>
      <w:r>
        <w:rPr>
          <w:rFonts w:ascii="Arial" w:hAnsi="Arial" w:cs="Arial" w:eastAsia="Arial"/>
          <w:sz w:val="16"/>
          <w:szCs w:val="16"/>
          <w:spacing w:val="-9"/>
          <w:w w:val="11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work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20"/>
        </w:rPr>
        <w:t>wit</w:t>
      </w:r>
      <w:r>
        <w:rPr>
          <w:rFonts w:ascii="Arial" w:hAnsi="Arial" w:cs="Arial" w:eastAsia="Arial"/>
          <w:sz w:val="16"/>
          <w:szCs w:val="16"/>
          <w:spacing w:val="0"/>
          <w:w w:val="120"/>
        </w:rPr>
        <w:t>h</w:t>
      </w:r>
      <w:r>
        <w:rPr>
          <w:rFonts w:ascii="Arial" w:hAnsi="Arial" w:cs="Arial" w:eastAsia="Arial"/>
          <w:sz w:val="16"/>
          <w:szCs w:val="16"/>
          <w:spacing w:val="-13"/>
          <w:w w:val="12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B!DMC'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very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robus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t</w:t>
      </w:r>
      <w:r>
        <w:rPr>
          <w:rFonts w:ascii="Arial" w:hAnsi="Arial" w:cs="Arial" w:eastAsia="Arial"/>
          <w:sz w:val="16"/>
          <w:szCs w:val="16"/>
          <w:spacing w:val="-15"/>
          <w:w w:val="11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OA/Q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program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25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25"/>
        </w:rPr>
        <w:t>o</w:t>
      </w:r>
      <w:r>
        <w:rPr>
          <w:rFonts w:ascii="Arial" w:hAnsi="Arial" w:cs="Arial" w:eastAsia="Arial"/>
          <w:sz w:val="16"/>
          <w:szCs w:val="16"/>
          <w:spacing w:val="-21"/>
          <w:w w:val="12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address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any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3"/>
        </w:rPr>
        <w:t>individual</w:t>
      </w:r>
      <w:r>
        <w:rPr>
          <w:rFonts w:ascii="Arial" w:hAnsi="Arial" w:cs="Arial" w:eastAsia="Arial"/>
          <w:sz w:val="16"/>
          <w:szCs w:val="16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27"/>
        </w:rPr>
        <w:t>dlnka</w:t>
      </w:r>
      <w:r>
        <w:rPr>
          <w:rFonts w:ascii="Arial" w:hAnsi="Arial" w:cs="Arial" w:eastAsia="Arial"/>
          <w:sz w:val="16"/>
          <w:szCs w:val="16"/>
          <w:spacing w:val="1"/>
          <w:w w:val="127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concerns.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6" w:after="0" w:line="240" w:lineRule="auto"/>
        <w:ind w:left="562" w:right="-20"/>
        <w:jc w:val="left"/>
        <w:tabs>
          <w:tab w:pos="1940" w:val="left"/>
          <w:tab w:pos="25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305.5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program</w:t>
      </w:r>
      <w:r>
        <w:rPr>
          <w:rFonts w:ascii="Arial" w:hAnsi="Arial" w:cs="Arial" w:eastAsia="Arial"/>
          <w:sz w:val="16"/>
          <w:szCs w:val="16"/>
          <w:spacing w:val="-11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has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proven</w:t>
      </w:r>
      <w:r>
        <w:rPr>
          <w:rFonts w:ascii="Arial" w:hAnsi="Arial" w:cs="Arial" w:eastAsia="Arial"/>
          <w:sz w:val="16"/>
          <w:szCs w:val="16"/>
          <w:spacing w:val="-11"/>
          <w:w w:val="11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grea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success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.</w:t>
      </w:r>
      <w:r>
        <w:rPr>
          <w:rFonts w:ascii="Arial" w:hAnsi="Arial" w:cs="Arial" w:eastAsia="Arial"/>
          <w:sz w:val="16"/>
          <w:szCs w:val="16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8"/>
        </w:rPr>
        <w:t>CAS</w:t>
      </w:r>
      <w:r>
        <w:rPr>
          <w:rFonts w:ascii="Arial" w:hAnsi="Arial" w:cs="Arial" w:eastAsia="Arial"/>
          <w:sz w:val="16"/>
          <w:szCs w:val="16"/>
          <w:spacing w:val="2"/>
          <w:w w:val="8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plans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roll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same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process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over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program.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10" w:lineRule="exact"/>
        <w:ind w:left="108" w:right="-20"/>
        <w:jc w:val="left"/>
        <w:tabs>
          <w:tab w:pos="25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0"/>
          <w:b/>
          <w:bCs/>
          <w:position w:val="-3"/>
        </w:rPr>
        <w:t>Benchmar</w:t>
      </w:r>
      <w:r>
        <w:rPr>
          <w:rFonts w:ascii="Arial" w:hAnsi="Arial" w:cs="Arial" w:eastAsia="Arial"/>
          <w:sz w:val="18"/>
          <w:szCs w:val="18"/>
          <w:spacing w:val="0"/>
          <w:w w:val="90"/>
          <w:b/>
          <w:bCs/>
          <w:position w:val="-3"/>
        </w:rPr>
        <w:t>k</w:t>
      </w:r>
      <w:r>
        <w:rPr>
          <w:rFonts w:ascii="Arial" w:hAnsi="Arial" w:cs="Arial" w:eastAsia="Arial"/>
          <w:sz w:val="18"/>
          <w:szCs w:val="18"/>
          <w:spacing w:val="-4"/>
          <w:w w:val="90"/>
          <w:b/>
          <w:bCs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3"/>
        </w:rPr>
        <w:t>306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3"/>
        </w:rPr>
      </w:r>
      <w:r>
        <w:rPr>
          <w:rFonts w:ascii="Arial" w:hAnsi="Arial" w:cs="Arial" w:eastAsia="Arial"/>
          <w:sz w:val="19"/>
          <w:szCs w:val="19"/>
          <w:spacing w:val="0"/>
          <w:w w:val="105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300" w:lineRule="exact"/>
        <w:ind w:left="2453" w:right="10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32"/>
          <w:szCs w:val="32"/>
          <w:spacing w:val="21"/>
          <w:w w:val="62"/>
          <w:position w:val="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5"/>
          <w:position w:val="1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6"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OEMS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6"/>
          <w:position w:val="1"/>
        </w:rPr>
        <w:t>SPW</w:t>
      </w:r>
      <w:r>
        <w:rPr>
          <w:rFonts w:ascii="Arial" w:hAnsi="Arial" w:cs="Arial" w:eastAsia="Arial"/>
          <w:sz w:val="16"/>
          <w:szCs w:val="16"/>
          <w:spacing w:val="-7"/>
          <w:w w:val="96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4"/>
          <w:position w:val="1"/>
        </w:rPr>
        <w:t>required</w:t>
      </w:r>
      <w:r>
        <w:rPr>
          <w:rFonts w:ascii="Arial" w:hAnsi="Arial" w:cs="Arial" w:eastAsia="Arial"/>
          <w:sz w:val="16"/>
          <w:szCs w:val="16"/>
          <w:spacing w:val="-13"/>
          <w:w w:val="114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regular</w:t>
      </w:r>
      <w:r>
        <w:rPr>
          <w:rFonts w:ascii="Arial" w:hAnsi="Arial" w:cs="Arial" w:eastAsia="Arial"/>
          <w:sz w:val="16"/>
          <w:szCs w:val="16"/>
          <w:spacing w:val="43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4"/>
          <w:position w:val="1"/>
        </w:rPr>
        <w:t>reportin</w:t>
      </w:r>
      <w:r>
        <w:rPr>
          <w:rFonts w:ascii="Arial" w:hAnsi="Arial" w:cs="Arial" w:eastAsia="Arial"/>
          <w:sz w:val="16"/>
          <w:szCs w:val="16"/>
          <w:spacing w:val="0"/>
          <w:w w:val="114"/>
          <w:position w:val="1"/>
        </w:rPr>
        <w:t>g</w:t>
      </w:r>
      <w:r>
        <w:rPr>
          <w:rFonts w:ascii="Arial" w:hAnsi="Arial" w:cs="Arial" w:eastAsia="Arial"/>
          <w:sz w:val="16"/>
          <w:szCs w:val="16"/>
          <w:spacing w:val="-12"/>
          <w:w w:val="114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OEMS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Thi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will</w:t>
      </w:r>
      <w:r>
        <w:rPr>
          <w:rFonts w:ascii="Arial" w:hAnsi="Arial" w:cs="Arial" w:eastAsia="Arial"/>
          <w:sz w:val="16"/>
          <w:szCs w:val="16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5"/>
          <w:position w:val="1"/>
        </w:rPr>
        <w:t>affor</w:t>
      </w:r>
      <w:r>
        <w:rPr>
          <w:rFonts w:ascii="Arial" w:hAnsi="Arial" w:cs="Arial" w:eastAsia="Arial"/>
          <w:sz w:val="16"/>
          <w:szCs w:val="16"/>
          <w:spacing w:val="0"/>
          <w:w w:val="115"/>
          <w:position w:val="1"/>
        </w:rPr>
        <w:t>d</w:t>
      </w:r>
      <w:r>
        <w:rPr>
          <w:rFonts w:ascii="Arial" w:hAnsi="Arial" w:cs="Arial" w:eastAsia="Arial"/>
          <w:sz w:val="16"/>
          <w:szCs w:val="16"/>
          <w:spacing w:val="-15"/>
          <w:w w:val="115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4"/>
          <w:position w:val="1"/>
        </w:rPr>
        <w:t>opportunit</w:t>
      </w:r>
      <w:r>
        <w:rPr>
          <w:rFonts w:ascii="Arial" w:hAnsi="Arial" w:cs="Arial" w:eastAsia="Arial"/>
          <w:sz w:val="16"/>
          <w:szCs w:val="16"/>
          <w:spacing w:val="0"/>
          <w:w w:val="114"/>
          <w:position w:val="1"/>
        </w:rPr>
        <w:t>y</w:t>
      </w:r>
      <w:r>
        <w:rPr>
          <w:rFonts w:ascii="Arial" w:hAnsi="Arial" w:cs="Arial" w:eastAsia="Arial"/>
          <w:sz w:val="16"/>
          <w:szCs w:val="16"/>
          <w:spacing w:val="-5"/>
          <w:w w:val="114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fo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6"/>
          <w:szCs w:val="16"/>
          <w:spacing w:val="28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  <w:position w:val="1"/>
        </w:rPr>
        <w:t>regulator</w:t>
      </w:r>
      <w:r>
        <w:rPr>
          <w:rFonts w:ascii="Arial" w:hAnsi="Arial" w:cs="Arial" w:eastAsia="Arial"/>
          <w:sz w:val="16"/>
          <w:szCs w:val="16"/>
          <w:spacing w:val="0"/>
          <w:w w:val="111"/>
          <w:position w:val="1"/>
        </w:rPr>
        <w:t>y</w:t>
      </w:r>
      <w:r>
        <w:rPr>
          <w:rFonts w:ascii="Arial" w:hAnsi="Arial" w:cs="Arial" w:eastAsia="Arial"/>
          <w:sz w:val="16"/>
          <w:szCs w:val="16"/>
          <w:spacing w:val="-15"/>
          <w:w w:val="111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  <w:position w:val="1"/>
        </w:rPr>
        <w:t>agency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78" w:lineRule="exact"/>
        <w:ind w:left="562" w:right="-20"/>
        <w:jc w:val="left"/>
        <w:tabs>
          <w:tab w:pos="1940" w:val="left"/>
          <w:tab w:pos="2480" w:val="left"/>
          <w:tab w:pos="58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5"/>
        </w:rPr>
        <w:t>306.1</w:t>
      </w:r>
      <w:r>
        <w:rPr>
          <w:rFonts w:ascii="Times New Roman" w:hAnsi="Times New Roman" w:cs="Times New Roman" w:eastAsia="Times New Roman"/>
          <w:sz w:val="19"/>
          <w:szCs w:val="19"/>
          <w:spacing w:val="-26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5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-37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5"/>
        </w:rPr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</w:r>
      <w:r>
        <w:rPr>
          <w:rFonts w:ascii="Arial" w:hAnsi="Arial" w:cs="Arial" w:eastAsia="Arial"/>
          <w:sz w:val="16"/>
          <w:szCs w:val="16"/>
          <w:spacing w:val="0"/>
          <w:w w:val="108"/>
          <w:position w:val="4"/>
        </w:rPr>
        <w:t>oversigh</w:t>
      </w:r>
      <w:r>
        <w:rPr>
          <w:rFonts w:ascii="Arial" w:hAnsi="Arial" w:cs="Arial" w:eastAsia="Arial"/>
          <w:sz w:val="16"/>
          <w:szCs w:val="16"/>
          <w:spacing w:val="0"/>
          <w:w w:val="108"/>
          <w:position w:val="4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8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f</w:t>
      </w:r>
      <w:r>
        <w:rPr>
          <w:rFonts w:ascii="Arial" w:hAnsi="Arial" w:cs="Arial" w:eastAsia="Arial"/>
          <w:sz w:val="17"/>
          <w:szCs w:val="17"/>
          <w:spacing w:val="-3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  <w:position w:val="4"/>
        </w:rPr>
        <w:t>program.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78" w:lineRule="exact"/>
        <w:ind w:left="259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CAS/SmartCar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follo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w</w:t>
      </w:r>
      <w:r>
        <w:rPr>
          <w:rFonts w:ascii="Arial" w:hAnsi="Arial" w:cs="Arial" w:eastAsia="Arial"/>
          <w:sz w:val="16"/>
          <w:szCs w:val="16"/>
          <w:spacing w:val="14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curren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t</w:t>
      </w:r>
      <w:r>
        <w:rPr>
          <w:rFonts w:ascii="Arial" w:hAnsi="Arial" w:cs="Arial" w:eastAsia="Arial"/>
          <w:sz w:val="16"/>
          <w:szCs w:val="16"/>
          <w:spacing w:val="14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reportin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guidelines</w:t>
      </w:r>
      <w:r>
        <w:rPr>
          <w:rFonts w:ascii="Arial" w:hAnsi="Arial" w:cs="Arial" w:eastAsia="Arial"/>
          <w:sz w:val="16"/>
          <w:szCs w:val="16"/>
          <w:spacing w:val="-22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place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under</w:t>
      </w:r>
      <w:r>
        <w:rPr>
          <w:rFonts w:ascii="Arial" w:hAnsi="Arial" w:cs="Arial" w:eastAsia="Arial"/>
          <w:sz w:val="16"/>
          <w:szCs w:val="1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OEMS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regulation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reportin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g</w:t>
      </w:r>
      <w:r>
        <w:rPr>
          <w:rFonts w:ascii="Arial" w:hAnsi="Arial" w:cs="Arial" w:eastAsia="Arial"/>
          <w:sz w:val="16"/>
          <w:szCs w:val="16"/>
          <w:spacing w:val="12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any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0" w:after="0" w:line="240" w:lineRule="auto"/>
        <w:ind w:left="562" w:right="-20"/>
        <w:jc w:val="left"/>
        <w:tabs>
          <w:tab w:pos="1940" w:val="left"/>
          <w:tab w:pos="60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306.2</w:t>
      </w:r>
      <w:r>
        <w:rPr>
          <w:rFonts w:ascii="Times New Roman" w:hAnsi="Times New Roman" w:cs="Times New Roman" w:eastAsia="Times New Roman"/>
          <w:sz w:val="18"/>
          <w:szCs w:val="1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P</w:t>
      </w:r>
      <w:r>
        <w:rPr>
          <w:rFonts w:ascii="Arial" w:hAnsi="Arial" w:cs="Arial" w:eastAsia="Arial"/>
          <w:sz w:val="16"/>
          <w:szCs w:val="16"/>
          <w:spacing w:val="4"/>
          <w:w w:val="8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infractions.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01" w:right="4824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6"/>
          <w:szCs w:val="16"/>
          <w:w w:val="109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u w:val="single" w:color="000000"/>
        </w:rPr>
        <w:t>Gradin</w:t>
      </w:r>
      <w:r>
        <w:rPr>
          <w:rFonts w:ascii="Arial" w:hAnsi="Arial" w:cs="Arial" w:eastAsia="Arial"/>
          <w:sz w:val="16"/>
          <w:szCs w:val="16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u w:val="single" w:color="000000"/>
        </w:rPr>
        <w:t>g</w:t>
      </w:r>
      <w:r>
        <w:rPr>
          <w:rFonts w:ascii="Arial" w:hAnsi="Arial" w:cs="Arial" w:eastAsia="Arial"/>
          <w:sz w:val="16"/>
          <w:szCs w:val="16"/>
          <w:spacing w:val="35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>Key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2" w:after="0" w:line="240" w:lineRule="auto"/>
        <w:ind w:left="4209" w:right="4171"/>
        <w:jc w:val="center"/>
        <w:tabs>
          <w:tab w:pos="5460" w:val="left"/>
          <w:tab w:pos="59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320.640015pt;margin-top:18.308558pt;width:40.319998pt;height:19.2pt;mso-position-horizontal-relative:page;mso-position-vertical-relative:paragraph;z-index:-3710" type="#_x0000_t75">
            <v:imagedata r:id="rId73" o:title=""/>
          </v:shape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Known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Limited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27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7.439997pt;height:19.2pt;mso-position-horizontal-relative:char;mso-position-vertical-relative:line" type="#_x0000_t75">
            <v:imagedata r:id="rId7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80" w:right="800"/>
        </w:sectPr>
      </w:pPr>
      <w:rPr/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6106" w:right="6327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592.862366pt;margin-top:-9.391778pt;width:76.800003pt;height:131.520004pt;mso-position-horizontal-relative:page;mso-position-vertical-relative:paragraph;z-index:-3706" type="#_x0000_t75">
            <v:imagedata r:id="rId76" o:title=""/>
          </v:shape>
        </w:pict>
      </w:r>
      <w:r>
        <w:rPr/>
        <w:pict>
          <v:shape style="position:absolute;margin-left:61.022358pt;margin-top:5.008223pt;width:268.799988pt;height:63.360001pt;mso-position-horizontal-relative:page;mso-position-vertical-relative:paragraph;z-index:-3705" type="#_x0000_t75">
            <v:imagedata r:id="rId77" o:title=""/>
          </v:shape>
        </w:pic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Hospita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Discharge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4" w:after="0" w:line="810" w:lineRule="atLeast"/>
        <w:ind w:left="6701" w:right="3673" w:firstLine="163"/>
        <w:jc w:val="left"/>
        <w:tabs>
          <w:tab w:pos="1046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2.051971pt;margin-top:-22.089138pt;width:126.456797pt;height:35.594102pt;mso-position-horizontal-relative:page;mso-position-vertical-relative:paragraph;z-index:-3701" coordorigin="6641,-442" coordsize="2529,712">
            <v:group style="position:absolute;left:6653;top:-420;width:2493;height:2" coordorigin="6653,-420" coordsize="2493,2">
              <v:shape style="position:absolute;left:6653;top:-420;width:2493;height:2" coordorigin="6653,-420" coordsize="2493,0" path="m6653,-420l9146,-420e" filled="f" stroked="t" strokeweight="1.196375pt" strokecolor="#000000">
                <v:path arrowok="t"/>
              </v:shape>
            </v:group>
            <v:group style="position:absolute;left:6663;top:-432;width:2;height:693" coordorigin="6663,-432" coordsize="2,693">
              <v:shape style="position:absolute;left:6663;top:-432;width:2;height:693" coordorigin="6663,-432" coordsize="0,693" path="m6663,261l6663,-432e" filled="f" stroked="t" strokeweight=".9571pt" strokecolor="#000000">
                <v:path arrowok="t"/>
              </v:shape>
            </v:group>
            <v:group style="position:absolute;left:9139;top:-427;width:2;height:683" coordorigin="9139,-427" coordsize="2,683">
              <v:shape style="position:absolute;left:9139;top:-427;width:2;height:683" coordorigin="9139,-427" coordsize="0,683" path="m9139,256l9139,-427e" filled="f" stroked="t" strokeweight=".9571pt" strokecolor="#000000">
                <v:path arrowok="t"/>
              </v:shape>
            </v:group>
            <v:group style="position:absolute;left:6658;top:244;width:2503;height:2" coordorigin="6658,244" coordsize="2503,2">
              <v:shape style="position:absolute;left:6658;top:244;width:2503;height:2" coordorigin="6658,244" coordsize="2503,0" path="m6658,244l9161,244e" filled="f" stroked="t" strokeweight=".957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3.516632pt;margin-top:64.383926pt;width:187.352266pt;height:41.804875pt;mso-position-horizontal-relative:page;mso-position-vertical-relative:paragraph;z-index:-3700" coordorigin="7270,1288" coordsize="3747,836">
            <v:group style="position:absolute;left:7297;top:1297;width:2;height:817" coordorigin="7297,1297" coordsize="2,817">
              <v:shape style="position:absolute;left:7297;top:1297;width:2;height:817" coordorigin="7297,1297" coordsize="0,817" path="m7297,2114l7297,1297e" filled="f" stroked="t" strokeweight=".9571pt" strokecolor="#000000">
                <v:path arrowok="t"/>
              </v:shape>
            </v:group>
            <v:group style="position:absolute;left:7280;top:1307;width:3723;height:2" coordorigin="7280,1307" coordsize="3723,2">
              <v:shape style="position:absolute;left:7280;top:1307;width:3723;height:2" coordorigin="7280,1307" coordsize="3723,0" path="m7280,1307l11003,1307e" filled="f" stroked="t" strokeweight=".9571pt" strokecolor="#000000">
                <v:path arrowok="t"/>
              </v:shape>
            </v:group>
            <v:group style="position:absolute;left:10996;top:1312;width:2;height:803" coordorigin="10996,1312" coordsize="2,803">
              <v:shape style="position:absolute;left:10996;top:1312;width:2;height:803" coordorigin="10996,1312" coordsize="0,803" path="m10996,2114l10996,1312e" filled="f" stroked="t" strokeweight=".9571pt" strokecolor="#000000">
                <v:path arrowok="t"/>
              </v:shape>
            </v:group>
            <v:group style="position:absolute;left:7285;top:2109;width:3723;height:2" coordorigin="7285,2109" coordsize="3723,2">
              <v:shape style="position:absolute;left:7285;top:2109;width:3723;height:2" coordorigin="7285,2109" coordsize="3723,0" path="m7285,2109l11008,2109e" filled="f" stroked="t" strokeweight=".957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0"/>
          <w:w w:val="179"/>
        </w:rPr>
        <w:t>-'--------[C</w:t>
      </w:r>
      <w:r>
        <w:rPr>
          <w:rFonts w:ascii="Arial" w:hAnsi="Arial" w:cs="Arial" w:eastAsia="Arial"/>
          <w:sz w:val="21"/>
          <w:szCs w:val="21"/>
          <w:spacing w:val="0"/>
          <w:w w:val="17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79"/>
        </w:rPr>
        <w:t>;-Manage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79"/>
        </w:rPr>
        <w:t>t]</w:t>
      </w:r>
      <w:r>
        <w:rPr>
          <w:rFonts w:ascii="Arial" w:hAnsi="Arial" w:cs="Arial" w:eastAsia="Arial"/>
          <w:sz w:val="21"/>
          <w:szCs w:val="21"/>
          <w:spacing w:val="0"/>
          <w:w w:val="17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Case</w:t>
      </w:r>
      <w:r>
        <w:rPr>
          <w:rFonts w:ascii="Arial" w:hAnsi="Arial" w:cs="Arial" w:eastAsia="Arial"/>
          <w:sz w:val="21"/>
          <w:szCs w:val="21"/>
          <w:spacing w:val="4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Managemen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Phone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patient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6" w:after="0" w:line="237" w:lineRule="exact"/>
        <w:ind w:left="695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.011475pt;margin-top:30.83391pt;width:257.699094pt;height:.1pt;mso-position-horizontal-relative:page;mso-position-vertical-relative:paragraph;z-index:-3699" coordorigin="6380,617" coordsize="5154,2">
            <v:shape style="position:absolute;left:6380;top:617;width:5154;height:2" coordorigin="6380,617" coordsize="5154,0" path="m6380,617l11534,617e" filled="f" stroked="t" strokeweight=".4785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1"/>
          <w:szCs w:val="21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identifie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1"/>
          <w:szCs w:val="21"/>
          <w:spacing w:val="5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need</w:t>
      </w:r>
      <w:r>
        <w:rPr>
          <w:rFonts w:ascii="Arial" w:hAnsi="Arial" w:cs="Arial" w:eastAsia="Arial"/>
          <w:sz w:val="21"/>
          <w:szCs w:val="21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  <w:position w:val="-1"/>
        </w:rPr>
        <w:t>visit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footer="0" w:header="0" w:top="460" w:bottom="280" w:left="880" w:right="560"/>
          <w:footerReference w:type="default" r:id="rId75"/>
          <w:pgSz w:w="15840" w:h="12240" w:orient="landscape"/>
        </w:sectPr>
      </w:pPr>
      <w:rPr/>
    </w:p>
    <w:p>
      <w:pPr>
        <w:spacing w:before="47" w:after="0" w:line="223" w:lineRule="auto"/>
        <w:ind w:left="3013" w:right="-38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62.942356pt;margin-top:11.732584pt;width:104.639999pt;height:76.800003pt;mso-position-horizontal-relative:page;mso-position-vertical-relative:paragraph;z-index:-3704" type="#_x0000_t75">
            <v:imagedata r:id="rId78" o:title=""/>
          </v:shape>
        </w:pic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Case</w:t>
      </w:r>
      <w:r>
        <w:rPr>
          <w:rFonts w:ascii="Arial" w:hAnsi="Arial" w:cs="Arial" w:eastAsia="Arial"/>
          <w:sz w:val="21"/>
          <w:szCs w:val="21"/>
          <w:spacing w:val="9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Managemen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calls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SmartCar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800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number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explain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need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visit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3"/>
        </w:rPr>
        <w:t>PCP</w:t>
      </w:r>
      <w:r>
        <w:rPr>
          <w:rFonts w:ascii="Arial" w:hAnsi="Arial" w:cs="Arial" w:eastAsia="Arial"/>
          <w:sz w:val="21"/>
          <w:szCs w:val="21"/>
          <w:spacing w:val="21"/>
          <w:w w:val="8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information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1" w:lineRule="exact"/>
        <w:ind w:right="1221"/>
        <w:jc w:val="righ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180.710571pt;margin-top:-64.503624pt;width:215.825983pt;height:51.598787pt;mso-position-horizontal-relative:page;mso-position-vertical-relative:paragraph;z-index:-3698" coordorigin="3614,-1290" coordsize="4317,1032">
            <v:group style="position:absolute;left:3624;top:-1264;width:4288;height:2" coordorigin="3624,-1264" coordsize="4288,2">
              <v:shape style="position:absolute;left:3624;top:-1264;width:4288;height:2" coordorigin="3624,-1264" coordsize="4288,0" path="m3624,-1264l7912,-1264e" filled="f" stroked="t" strokeweight=".9571pt" strokecolor="#000000">
                <v:path arrowok="t"/>
              </v:shape>
            </v:group>
            <v:group style="position:absolute;left:3633;top:-1281;width:2;height:1003" coordorigin="3633,-1281" coordsize="2,1003">
              <v:shape style="position:absolute;left:3633;top:-1281;width:2;height:1003" coordorigin="3633,-1281" coordsize="0,1003" path="m3633,-277l3633,-1281e" filled="f" stroked="t" strokeweight=".9571pt" strokecolor="#000000">
                <v:path arrowok="t"/>
              </v:shape>
            </v:group>
            <v:group style="position:absolute;left:7909;top:-1266;width:2;height:999" coordorigin="7909,-1266" coordsize="2,999">
              <v:shape style="position:absolute;left:7909;top:-1266;width:2;height:999" coordorigin="7909,-1266" coordsize="0,999" path="m7909,-268l7909,-1266e" filled="f" stroked="t" strokeweight=".9571pt" strokecolor="#000000">
                <v:path arrowok="t"/>
              </v:shape>
            </v:group>
            <v:group style="position:absolute;left:3758;top:-280;width:4163;height:2" coordorigin="3758,-280" coordsize="4163,2">
              <v:shape style="position:absolute;left:3758;top:-280;width:4163;height:2" coordorigin="3758,-280" coordsize="4163,0" path="m3758,-280l7921,-280e" filled="f" stroked="t" strokeweight=".957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0"/>
          <w:w w:val="53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154" w:lineRule="exact"/>
        <w:ind w:right="1166"/>
        <w:jc w:val="right"/>
        <w:rPr>
          <w:rFonts w:ascii="Courier New" w:hAnsi="Courier New" w:cs="Courier New" w:eastAsia="Courier New"/>
          <w:sz w:val="15"/>
          <w:szCs w:val="15"/>
        </w:rPr>
      </w:pPr>
      <w:rPr/>
      <w:r>
        <w:rPr/>
        <w:pict>
          <v:group style="position:absolute;margin-left:117.541992pt;margin-top:19.187616pt;width:226.832629pt;height:61.511935pt;mso-position-horizontal-relative:page;mso-position-vertical-relative:paragraph;z-index:-3696" coordorigin="2351,384" coordsize="4537,1230">
            <v:group style="position:absolute;left:2360;top:408;width:4508;height:2" coordorigin="2360,408" coordsize="4508,2">
              <v:shape style="position:absolute;left:2360;top:408;width:4508;height:2" coordorigin="2360,408" coordsize="4508,0" path="m2360,408l6868,408e" filled="f" stroked="t" strokeweight=".9571pt" strokecolor="#000000">
                <v:path arrowok="t"/>
              </v:shape>
            </v:group>
            <v:group style="position:absolute;left:2375;top:391;width:2;height:1204" coordorigin="2375,391" coordsize="2,1204">
              <v:shape style="position:absolute;left:2375;top:391;width:2;height:1204" coordorigin="2375,391" coordsize="0,1204" path="m2375,1595l2375,391e" filled="f" stroked="t" strokeweight=".717825pt" strokecolor="#000000">
                <v:path arrowok="t"/>
              </v:shape>
            </v:group>
            <v:group style="position:absolute;left:2360;top:1588;width:4518;height:2" coordorigin="2360,1588" coordsize="4518,2">
              <v:shape style="position:absolute;left:2360;top:1588;width:4518;height:2" coordorigin="2360,1588" coordsize="4518,0" path="m2360,1588l6878,1588e" filled="f" stroked="t" strokeweight=".9571pt" strokecolor="#000000">
                <v:path arrowok="t"/>
              </v:shape>
            </v:group>
            <v:group style="position:absolute;left:6861;top:400;width:2;height:1204" coordorigin="6861,400" coordsize="2,1204">
              <v:shape style="position:absolute;left:6861;top:400;width:2;height:1204" coordorigin="6861,400" coordsize="0,1204" path="m6861,1604l6861,400e" filled="f" stroked="t" strokeweight=".9571pt" strokecolor="#000000">
                <v:path arrowok="t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5"/>
          <w:szCs w:val="15"/>
          <w:spacing w:val="0"/>
          <w:w w:val="113"/>
          <w:position w:val="1"/>
        </w:rPr>
        <w:t>L</w:t>
      </w:r>
      <w:r>
        <w:rPr>
          <w:rFonts w:ascii="Courier New" w:hAnsi="Courier New" w:cs="Courier New" w:eastAsia="Courier New"/>
          <w:sz w:val="15"/>
          <w:szCs w:val="15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3" w:lineRule="auto"/>
        <w:ind w:left="1759" w:right="1051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SmartCar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dispatche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ente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patient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informatio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n</w:t>
      </w:r>
      <w:r>
        <w:rPr>
          <w:rFonts w:ascii="Arial" w:hAnsi="Arial" w:cs="Arial" w:eastAsia="Arial"/>
          <w:sz w:val="21"/>
          <w:szCs w:val="21"/>
          <w:spacing w:val="-29"/>
          <w:w w:val="11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Smart-CA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8"/>
        </w:rPr>
        <w:t>notif</w:t>
      </w:r>
      <w:r>
        <w:rPr>
          <w:rFonts w:ascii="Arial" w:hAnsi="Arial" w:cs="Arial" w:eastAsia="Arial"/>
          <w:sz w:val="21"/>
          <w:szCs w:val="21"/>
          <w:spacing w:val="0"/>
          <w:w w:val="119"/>
        </w:rPr>
        <w:t>y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communit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y</w:t>
      </w:r>
      <w:r>
        <w:rPr>
          <w:rFonts w:ascii="Arial" w:hAnsi="Arial" w:cs="Arial" w:eastAsia="Arial"/>
          <w:sz w:val="21"/>
          <w:szCs w:val="21"/>
          <w:spacing w:val="-9"/>
          <w:w w:val="11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medic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call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3" w:after="0" w:line="220" w:lineRule="auto"/>
        <w:ind w:left="1489" w:right="1806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Case</w:t>
      </w:r>
      <w:r>
        <w:rPr>
          <w:rFonts w:ascii="Arial" w:hAnsi="Arial" w:cs="Arial" w:eastAsia="Arial"/>
          <w:sz w:val="21"/>
          <w:szCs w:val="21"/>
          <w:spacing w:val="13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Managemen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notifie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patient,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patient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famil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members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4"/>
        </w:rPr>
        <w:t>PCP</w:t>
      </w:r>
      <w:r>
        <w:rPr>
          <w:rFonts w:ascii="Arial" w:hAnsi="Arial" w:cs="Arial" w:eastAsia="Arial"/>
          <w:sz w:val="21"/>
          <w:szCs w:val="21"/>
          <w:spacing w:val="16"/>
          <w:w w:val="8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office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SmartCar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visi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progress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1" w:lineRule="auto"/>
        <w:ind w:left="-18" w:right="3234" w:firstLine="-19"/>
        <w:jc w:val="center"/>
        <w:tabs>
          <w:tab w:pos="2460" w:val="left"/>
          <w:tab w:pos="302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619.742371pt;margin-top:21.07588pt;width:139.199997pt;height:91.199997pt;mso-position-horizontal-relative:page;mso-position-vertical-relative:paragraph;z-index:-3703" type="#_x0000_t75">
            <v:imagedata r:id="rId79" o:title=""/>
          </v:shape>
        </w:pict>
      </w:r>
      <w:r>
        <w:rPr/>
        <w:pict>
          <v:group style="position:absolute;margin-left:467.361938pt;margin-top:-112.498116pt;width:214.868882pt;height:53.509794pt;mso-position-horizontal-relative:page;mso-position-vertical-relative:paragraph;z-index:-3697" coordorigin="9347,-2250" coordsize="4297,1070">
            <v:group style="position:absolute;left:9357;top:-2228;width:4269;height:2" coordorigin="9357,-2228" coordsize="4269,2">
              <v:shape style="position:absolute;left:9357;top:-2228;width:4269;height:2" coordorigin="9357,-2228" coordsize="4269,0" path="m9357,-2228l13625,-2228e" filled="f" stroked="t" strokeweight=".9571pt" strokecolor="#000000">
                <v:path arrowok="t"/>
              </v:shape>
            </v:group>
            <v:group style="position:absolute;left:9378;top:-2236;width:2;height:1046" coordorigin="9378,-2236" coordsize="2,1046">
              <v:shape style="position:absolute;left:9378;top:-2236;width:2;height:1046" coordorigin="9378,-2236" coordsize="0,1046" path="m9378,-1189l9378,-2236e" filled="f" stroked="t" strokeweight=".9571pt" strokecolor="#000000">
                <v:path arrowok="t"/>
              </v:shape>
            </v:group>
            <v:group style="position:absolute;left:13621;top:-2240;width:2;height:1051" coordorigin="13621,-2240" coordsize="2,1051">
              <v:shape style="position:absolute;left:13621;top:-2240;width:2;height:1051" coordorigin="13621,-2240" coordsize="0,1051" path="m13621,-1189l13621,-2240e" filled="f" stroked="t" strokeweight=".9571pt" strokecolor="#000000">
                <v:path arrowok="t"/>
              </v:shape>
            </v:group>
            <v:group style="position:absolute;left:9371;top:-1199;width:4264;height:2" coordorigin="9371,-1199" coordsize="4264,2">
              <v:shape style="position:absolute;left:9371;top:-1199;width:4264;height:2" coordorigin="9371,-1199" coordsize="4264,0" path="m9371,-1199l13635,-1199e" filled="f" stroked="t" strokeweight=".957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8.334747pt;margin-top:67.017906pt;width:246.931722pt;height:.1pt;mso-position-horizontal-relative:page;mso-position-vertical-relative:paragraph;z-index:-3694" coordorigin="5567,1340" coordsize="4939,2">
            <v:shape style="position:absolute;left:5567;top:1340;width:4939;height:2" coordorigin="5567,1340" coordsize="4939,0" path="m5567,1340l10505,1340e" filled="f" stroked="t" strokeweight=".4785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SmartCare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dispatcher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contact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medic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phone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patient</w:t>
      </w:r>
      <w:r>
        <w:rPr>
          <w:rFonts w:ascii="Arial" w:hAnsi="Arial" w:cs="Arial" w:eastAsia="Arial"/>
          <w:sz w:val="21"/>
          <w:szCs w:val="21"/>
          <w:spacing w:val="-6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set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expectatio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n</w:t>
      </w:r>
      <w:r>
        <w:rPr>
          <w:rFonts w:ascii="Arial" w:hAnsi="Arial" w:cs="Arial" w:eastAsia="Arial"/>
          <w:sz w:val="21"/>
          <w:szCs w:val="21"/>
          <w:spacing w:val="14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visi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including</w:t>
      </w:r>
      <w:r>
        <w:rPr>
          <w:rFonts w:ascii="Arial" w:hAnsi="Arial" w:cs="Arial" w:eastAsia="Arial"/>
          <w:sz w:val="21"/>
          <w:szCs w:val="21"/>
          <w:spacing w:val="12"/>
          <w:w w:val="11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tim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arrival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center"/>
        <w:spacing w:after="0"/>
        <w:sectPr>
          <w:type w:val="continuous"/>
          <w:pgSz w:w="15840" w:h="12240" w:orient="landscape"/>
          <w:pgMar w:top="1480" w:bottom="280" w:left="880" w:right="560"/>
          <w:cols w:num="2" w:equalWidth="0">
            <w:col w:w="6793" w:space="492"/>
            <w:col w:w="711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74" w:after="0" w:line="224" w:lineRule="exact"/>
        <w:ind w:left="4731" w:right="4775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87.922668pt;margin-top:-97.462563pt;width:226.593354pt;height:63.781456pt;mso-position-horizontal-relative:page;mso-position-vertical-relative:paragraph;z-index:-3695" coordorigin="7758,-1949" coordsize="4532,1276">
            <v:group style="position:absolute;left:7768;top:-1928;width:4508;height:2" coordorigin="7768,-1928" coordsize="4508,2">
              <v:shape style="position:absolute;left:7768;top:-1928;width:4508;height:2" coordorigin="7768,-1928" coordsize="4508,0" path="m7768,-1928l12276,-1928e" filled="f" stroked="t" strokeweight=".9571pt" strokecolor="#000000">
                <v:path arrowok="t"/>
              </v:shape>
            </v:group>
            <v:group style="position:absolute;left:7780;top:-1940;width:2;height:1252" coordorigin="7780,-1940" coordsize="2,1252">
              <v:shape style="position:absolute;left:7780;top:-1940;width:2;height:1252" coordorigin="7780,-1940" coordsize="0,1252" path="m7780,-688l7780,-1940e" filled="f" stroked="t" strokeweight=".9571pt" strokecolor="#000000">
                <v:path arrowok="t"/>
              </v:shape>
            </v:group>
            <v:group style="position:absolute;left:12269;top:-1940;width:2;height:1256" coordorigin="12269,-1940" coordsize="2,1256">
              <v:shape style="position:absolute;left:12269;top:-1940;width:2;height:1256" coordorigin="12269,-1940" coordsize="0,1256" path="m12269,-683l12269,-1940e" filled="f" stroked="t" strokeweight=".9571pt" strokecolor="#000000">
                <v:path arrowok="t"/>
              </v:shape>
            </v:group>
            <v:group style="position:absolute;left:7768;top:-695;width:4513;height:2" coordorigin="7768,-695" coordsize="4513,2">
              <v:shape style="position:absolute;left:7768;top:-695;width:4513;height:2" coordorigin="7768,-695" coordsize="4513,0" path="m7768,-695l12281,-695e" filled="f" stroked="t" strokeweight=".957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Upon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receip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call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request,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SmartCar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medic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</w:rPr>
        <w:t>will</w:t>
      </w:r>
      <w:r>
        <w:rPr>
          <w:rFonts w:ascii="Arial" w:hAnsi="Arial" w:cs="Arial" w:eastAsia="Arial"/>
          <w:sz w:val="21"/>
          <w:szCs w:val="21"/>
          <w:spacing w:val="0"/>
          <w:w w:val="11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respond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patient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residence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withi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hour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8" w:lineRule="exact"/>
        <w:ind w:left="8342" w:right="5787"/>
        <w:jc w:val="center"/>
        <w:rPr>
          <w:rFonts w:ascii="Times New Roman" w:hAnsi="Times New Roman" w:cs="Times New Roman" w:eastAsia="Times New Roman"/>
          <w:sz w:val="45"/>
          <w:szCs w:val="45"/>
        </w:rPr>
      </w:pPr>
      <w:rPr/>
      <w:r>
        <w:rPr/>
        <w:pict>
          <v:group style="position:absolute;margin-left:252.612686pt;margin-top:-46.835701pt;width:288.924472pt;height:35.355226pt;mso-position-horizontal-relative:page;mso-position-vertical-relative:paragraph;z-index:-3693" coordorigin="5052,-937" coordsize="5778,707">
            <v:group style="position:absolute;left:5064;top:-908;width:5752;height:2" coordorigin="5064,-908" coordsize="5752,2">
              <v:shape style="position:absolute;left:5064;top:-908;width:5752;height:2" coordorigin="5064,-908" coordsize="5752,0" path="m5064,-908l10816,-908e" filled="f" stroked="t" strokeweight="1.196375pt" strokecolor="#000000">
                <v:path arrowok="t"/>
              </v:shape>
            </v:group>
            <v:group style="position:absolute;left:5074;top:-927;width:2;height:678" coordorigin="5074,-927" coordsize="2,678">
              <v:shape style="position:absolute;left:5074;top:-927;width:2;height:678" coordorigin="5074,-927" coordsize="0,678" path="m5074,-249l5074,-927e" filled="f" stroked="t" strokeweight=".9571pt" strokecolor="#000000">
                <v:path arrowok="t"/>
              </v:shape>
            </v:group>
            <v:group style="position:absolute;left:10804;top:-908;width:2;height:669" coordorigin="10804,-908" coordsize="2,669">
              <v:shape style="position:absolute;left:10804;top:-908;width:2;height:669" coordorigin="10804,-908" coordsize="0,669" path="m10804,-239l10804,-908e" filled="f" stroked="t" strokeweight=".9571pt" strokecolor="#000000">
                <v:path arrowok="t"/>
              </v:shape>
            </v:group>
            <v:group style="position:absolute;left:5074;top:-256;width:5747;height:2" coordorigin="5074,-256" coordsize="5747,2">
              <v:shape style="position:absolute;left:5074;top:-256;width:5747;height:2" coordorigin="5074,-256" coordsize="5747,0" path="m5074,-256l10821,-256e" filled="f" stroked="t" strokeweight=".957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0.702118pt;margin-top:-2.404389pt;width:538.009668pt;height:.597789pt;mso-position-horizontal-relative:page;mso-position-vertical-relative:paragraph;z-index:-3692" coordorigin="2614,-48" coordsize="10760,12">
            <v:group style="position:absolute;left:2619;top:-43;width:7537;height:2" coordorigin="2619,-43" coordsize="7537,2">
              <v:shape style="position:absolute;left:2619;top:-43;width:7537;height:2" coordorigin="2619,-43" coordsize="7537,0" path="m2619,-43l10156,-43e" filled="f" stroked="t" strokeweight=".47855pt" strokecolor="#000000">
                <v:path arrowok="t"/>
              </v:shape>
            </v:group>
            <v:group style="position:absolute;left:10127;top:-39;width:3245;height:2" coordorigin="10127,-39" coordsize="3245,2">
              <v:shape style="position:absolute;left:10127;top:-39;width:3245;height:2" coordorigin="10127,-39" coordsize="3245,0" path="m10127,-39l13372,-39e" filled="f" stroked="t" strokeweight=".2392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9.602417pt;margin-top:20.527296pt;width:203.144411pt;height:58.048434pt;mso-position-horizontal-relative:page;mso-position-vertical-relative:paragraph;z-index:-3691" coordorigin="11192,411" coordsize="4063,1161">
            <v:group style="position:absolute;left:11204;top:437;width:3996;height:2" coordorigin="11204,437" coordsize="3996,2">
              <v:shape style="position:absolute;left:11204;top:437;width:3996;height:2" coordorigin="11204,437" coordsize="3996,0" path="m11204,437l15200,437e" filled="f" stroked="t" strokeweight=".9571pt" strokecolor="#000000">
                <v:path arrowok="t"/>
              </v:shape>
            </v:group>
            <v:group style="position:absolute;left:15221;top:434;width:2;height:1127" coordorigin="15221,434" coordsize="2,1127">
              <v:shape style="position:absolute;left:15221;top:434;width:2;height:1127" coordorigin="15221,434" coordsize="0,1127" path="m15221,1562l15221,434e" filled="f" stroked="t" strokeweight=".9571pt" strokecolor="#000000">
                <v:path arrowok="t"/>
              </v:shape>
            </v:group>
            <v:group style="position:absolute;left:11216;top:420;width:2;height:1132" coordorigin="11216,420" coordsize="2,1132">
              <v:shape style="position:absolute;left:11216;top:420;width:2;height:1132" coordorigin="11216,420" coordsize="0,1132" path="m11216,1552l11216,420e" filled="f" stroked="t" strokeweight=".9571pt" strokecolor="#000000">
                <v:path arrowok="t"/>
              </v:shape>
            </v:group>
            <v:group style="position:absolute;left:11204;top:1543;width:4039;height:2" coordorigin="11204,1543" coordsize="4039,2">
              <v:shape style="position:absolute;left:11204;top:1543;width:4039;height:2" coordorigin="11204,1543" coordsize="4039,0" path="m11204,1543l15243,1543e" filled="f" stroked="t" strokeweight="1.1963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0.026581pt;margin-top:20.40766pt;width:173.713596pt;height:57.69032pt;mso-position-horizontal-relative:page;mso-position-vertical-relative:paragraph;z-index:-3690" coordorigin="7601,408" coordsize="3474,1154">
            <v:group style="position:absolute;left:7617;top:420;width:2;height:1123" coordorigin="7617,420" coordsize="2,1123">
              <v:shape style="position:absolute;left:7617;top:420;width:2;height:1123" coordorigin="7617,420" coordsize="0,1123" path="m7617,1543l7617,420e" filled="f" stroked="t" strokeweight="1.196375pt" strokecolor="#000000">
                <v:path arrowok="t"/>
              </v:shape>
            </v:group>
            <v:group style="position:absolute;left:7610;top:430;width:3436;height:2" coordorigin="7610,430" coordsize="3436,2">
              <v:shape style="position:absolute;left:7610;top:430;width:3436;height:2" coordorigin="7610,430" coordsize="3436,0" path="m7610,430l11046,430e" filled="f" stroked="t" strokeweight=".9571pt" strokecolor="#000000">
                <v:path arrowok="t"/>
              </v:shape>
            </v:group>
            <v:group style="position:absolute;left:11048;top:420;width:2;height:1132" coordorigin="11048,420" coordsize="2,1132">
              <v:shape style="position:absolute;left:11048;top:420;width:2;height:1132" coordorigin="11048,420" coordsize="0,1132" path="m11048,1552l11048,420e" filled="f" stroked="t" strokeweight=".9571pt" strokecolor="#000000">
                <v:path arrowok="t"/>
              </v:shape>
            </v:group>
            <v:group style="position:absolute;left:7610;top:1536;width:3455;height:2" coordorigin="7610,1536" coordsize="3455,2">
              <v:shape style="position:absolute;left:7610;top:1536;width:3455;height:2" coordorigin="7610,1536" coordsize="3455,0" path="m7610,1536l11065,1536e" filled="f" stroked="t" strokeweight=".957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45"/>
          <w:szCs w:val="45"/>
          <w:spacing w:val="0"/>
          <w:w w:val="82"/>
          <w:position w:val="-2"/>
        </w:rPr>
        <w:t>J</w:t>
      </w:r>
      <w:r>
        <w:rPr>
          <w:rFonts w:ascii="Times New Roman" w:hAnsi="Times New Roman" w:cs="Times New Roman" w:eastAsia="Times New Roman"/>
          <w:sz w:val="45"/>
          <w:szCs w:val="45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5840" w:h="12240" w:orient="landscape"/>
          <w:pgMar w:top="1480" w:bottom="280" w:left="880" w:right="560"/>
        </w:sectPr>
      </w:pPr>
      <w:rPr/>
    </w:p>
    <w:p>
      <w:pPr>
        <w:spacing w:before="26" w:after="0" w:line="195" w:lineRule="auto"/>
        <w:ind w:left="86" w:right="-41" w:firstLine="-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SmartCare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medic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evaluates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patient'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situatio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hazard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barriers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8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89"/>
        </w:rPr>
        <w:t>f</w:t>
      </w:r>
      <w:r>
        <w:rPr>
          <w:rFonts w:ascii="Arial" w:hAnsi="Arial" w:cs="Arial" w:eastAsia="Arial"/>
          <w:sz w:val="23"/>
          <w:szCs w:val="23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8" w:lineRule="exact"/>
        <w:ind w:left="-23" w:right="-43"/>
        <w:jc w:val="center"/>
        <w:tabs>
          <w:tab w:pos="1740" w:val="left"/>
        </w:tabs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73"/>
        </w:rPr>
        <w:t>SmartCar</w:t>
      </w:r>
      <w:r>
        <w:rPr>
          <w:rFonts w:ascii="Arial" w:hAnsi="Arial" w:cs="Arial" w:eastAsia="Arial"/>
          <w:sz w:val="24"/>
          <w:szCs w:val="24"/>
          <w:spacing w:val="0"/>
          <w:w w:val="73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7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3"/>
        </w:rPr>
        <w:t>medic</w:t>
      </w:r>
      <w:r>
        <w:rPr>
          <w:rFonts w:ascii="Arial" w:hAnsi="Arial" w:cs="Arial" w:eastAsia="Arial"/>
          <w:sz w:val="24"/>
          <w:szCs w:val="24"/>
          <w:spacing w:val="0"/>
          <w:w w:val="73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7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3"/>
        </w:rPr>
        <w:t>addresses</w:t>
      </w:r>
      <w:r>
        <w:rPr>
          <w:rFonts w:ascii="Arial" w:hAnsi="Arial" w:cs="Arial" w:eastAsia="Arial"/>
          <w:sz w:val="24"/>
          <w:szCs w:val="24"/>
          <w:spacing w:val="20"/>
          <w:w w:val="7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3"/>
        </w:rPr>
        <w:t>specific</w:t>
      </w:r>
      <w:r>
        <w:rPr>
          <w:rFonts w:ascii="Arial" w:hAnsi="Arial" w:cs="Arial" w:eastAsia="Arial"/>
          <w:sz w:val="24"/>
          <w:szCs w:val="24"/>
          <w:spacing w:val="0"/>
          <w:w w:val="7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medical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36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concerns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pertaining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68"/>
        </w:rPr>
        <w:t>nature</w:t>
      </w:r>
      <w:r>
        <w:rPr>
          <w:rFonts w:ascii="Times New Roman" w:hAnsi="Times New Roman" w:cs="Times New Roman" w:eastAsia="Times New Roman"/>
          <w:sz w:val="27"/>
          <w:szCs w:val="27"/>
          <w:spacing w:val="45"/>
          <w:w w:val="6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68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spacing w:val="5"/>
          <w:w w:val="6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68"/>
        </w:rPr>
        <w:t>call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58" w:after="0" w:line="194" w:lineRule="auto"/>
        <w:ind w:left="-18" w:right="-38" w:firstLine="10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SmartCar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medic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9"/>
        </w:rPr>
        <w:t>will</w:t>
      </w:r>
      <w:r>
        <w:rPr>
          <w:rFonts w:ascii="Arial" w:hAnsi="Arial" w:cs="Arial" w:eastAsia="Arial"/>
          <w:sz w:val="18"/>
          <w:szCs w:val="18"/>
          <w:spacing w:val="38"/>
          <w:w w:val="12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9"/>
        </w:rPr>
        <w:t>follo</w:t>
      </w:r>
      <w:r>
        <w:rPr>
          <w:rFonts w:ascii="Arial" w:hAnsi="Arial" w:cs="Arial" w:eastAsia="Arial"/>
          <w:sz w:val="18"/>
          <w:szCs w:val="18"/>
          <w:spacing w:val="0"/>
          <w:w w:val="129"/>
        </w:rPr>
        <w:t>w</w:t>
      </w:r>
      <w:r>
        <w:rPr>
          <w:rFonts w:ascii="Arial" w:hAnsi="Arial" w:cs="Arial" w:eastAsia="Arial"/>
          <w:sz w:val="18"/>
          <w:szCs w:val="18"/>
          <w:spacing w:val="24"/>
          <w:w w:val="12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9"/>
        </w:rPr>
        <w:t>up</w:t>
      </w:r>
      <w:r>
        <w:rPr>
          <w:rFonts w:ascii="Arial" w:hAnsi="Arial" w:cs="Arial" w:eastAsia="Arial"/>
          <w:sz w:val="18"/>
          <w:szCs w:val="18"/>
          <w:spacing w:val="0"/>
          <w:w w:val="12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7"/>
        </w:rPr>
        <w:t>verbal</w:t>
      </w:r>
      <w:r>
        <w:rPr>
          <w:rFonts w:ascii="Arial" w:hAnsi="Arial" w:cs="Arial" w:eastAsia="Arial"/>
          <w:sz w:val="19"/>
          <w:szCs w:val="19"/>
          <w:spacing w:val="-22"/>
          <w:w w:val="11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7"/>
        </w:rPr>
        <w:t>communicatio</w:t>
      </w:r>
      <w:r>
        <w:rPr>
          <w:rFonts w:ascii="Arial" w:hAnsi="Arial" w:cs="Arial" w:eastAsia="Arial"/>
          <w:sz w:val="19"/>
          <w:szCs w:val="19"/>
          <w:spacing w:val="0"/>
          <w:w w:val="117"/>
        </w:rPr>
        <w:t>n</w:t>
      </w:r>
      <w:r>
        <w:rPr>
          <w:rFonts w:ascii="Arial" w:hAnsi="Arial" w:cs="Arial" w:eastAsia="Arial"/>
          <w:sz w:val="19"/>
          <w:szCs w:val="19"/>
          <w:spacing w:val="27"/>
          <w:w w:val="11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8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2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PCP</w:t>
      </w:r>
      <w:r>
        <w:rPr>
          <w:rFonts w:ascii="Arial" w:hAnsi="Arial" w:cs="Arial" w:eastAsia="Arial"/>
          <w:sz w:val="19"/>
          <w:szCs w:val="19"/>
          <w:spacing w:val="5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scene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199" w:lineRule="auto"/>
        <w:ind w:left="-18" w:right="78" w:firstLine="18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SmartCar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e</w:t>
      </w:r>
      <w:r>
        <w:rPr>
          <w:rFonts w:ascii="Arial" w:hAnsi="Arial" w:cs="Arial" w:eastAsia="Arial"/>
          <w:sz w:val="21"/>
          <w:szCs w:val="21"/>
          <w:spacing w:val="-10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medic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indentifie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communicate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need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follo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up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care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fee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l</w:t>
      </w:r>
      <w:r>
        <w:rPr>
          <w:rFonts w:ascii="Arial" w:hAnsi="Arial" w:cs="Arial" w:eastAsia="Arial"/>
          <w:sz w:val="21"/>
          <w:szCs w:val="21"/>
          <w:spacing w:val="-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warranted,</w:t>
      </w:r>
    </w:p>
    <w:p>
      <w:pPr>
        <w:spacing w:before="8" w:after="0" w:line="200" w:lineRule="exact"/>
        <w:ind w:left="-13" w:right="94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immediat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care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telemedicine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follo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3"/>
        </w:rPr>
        <w:t>PCP</w:t>
      </w:r>
      <w:r>
        <w:rPr>
          <w:rFonts w:ascii="Arial" w:hAnsi="Arial" w:cs="Arial" w:eastAsia="Arial"/>
          <w:sz w:val="21"/>
          <w:szCs w:val="21"/>
          <w:spacing w:val="7"/>
          <w:w w:val="8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appointments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center"/>
        <w:spacing w:after="0"/>
        <w:sectPr>
          <w:type w:val="continuous"/>
          <w:pgSz w:w="15840" w:h="12240" w:orient="landscape"/>
          <w:pgMar w:top="1480" w:bottom="280" w:left="880" w:right="560"/>
          <w:cols w:num="4" w:equalWidth="0">
            <w:col w:w="3002" w:space="455"/>
            <w:col w:w="2971" w:space="432"/>
            <w:col w:w="3152" w:space="399"/>
            <w:col w:w="3989"/>
          </w:cols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27.813898pt;margin-top:445.502716pt;width:640.180061pt;height:147.777314pt;mso-position-horizontal-relative:page;mso-position-vertical-relative:page;z-index:-3702" coordorigin="556,8910" coordsize="12804,2956">
            <v:shape style="position:absolute;left:1816;top:10003;width:2438;height:1862" type="#_x0000_t75">
              <v:imagedata r:id="rId80" o:title=""/>
            </v:shape>
            <v:group style="position:absolute;left:752;top:8932;width:3273;height:2" coordorigin="752,8932" coordsize="3273,2">
              <v:shape style="position:absolute;left:752;top:8932;width:3273;height:2" coordorigin="752,8932" coordsize="3273,0" path="m752,8932l4026,8932e" filled="f" stroked="t" strokeweight=".717825pt" strokecolor="#000000">
                <v:path arrowok="t"/>
              </v:shape>
            </v:group>
            <v:group style="position:absolute;left:762;top:8920;width:2;height:1104" coordorigin="762,8920" coordsize="2,1104">
              <v:shape style="position:absolute;left:762;top:8920;width:2;height:1104" coordorigin="762,8920" coordsize="0,1104" path="m762,10023l762,8920e" filled="f" stroked="t" strokeweight=".9571pt" strokecolor="#000000">
                <v:path arrowok="t"/>
              </v:shape>
            </v:group>
            <v:group style="position:absolute;left:4016;top:8929;width:2;height:1056" coordorigin="4016,8929" coordsize="2,1056">
              <v:shape style="position:absolute;left:4016;top:8929;width:2;height:1056" coordorigin="4016,8929" coordsize="0,1056" path="m4016,9985l4016,8929e" filled="f" stroked="t" strokeweight=".9571pt" strokecolor="#000000">
                <v:path arrowok="t"/>
              </v:shape>
            </v:group>
            <v:group style="position:absolute;left:4236;top:8941;width:3235;height:2" coordorigin="4236,8941" coordsize="3235,2">
              <v:shape style="position:absolute;left:4236;top:8941;width:3235;height:2" coordorigin="4236,8941" coordsize="3235,0" path="m4236,8941l7471,8941e" filled="f" stroked="t" strokeweight=".9571pt" strokecolor="#000000">
                <v:path arrowok="t"/>
              </v:shape>
            </v:group>
            <v:group style="position:absolute;left:4248;top:8934;width:2;height:1089" coordorigin="4248,8934" coordsize="2,1089">
              <v:shape style="position:absolute;left:4248;top:8934;width:2;height:1089" coordorigin="4248,8934" coordsize="0,1089" path="m4248,10023l4248,8934e" filled="f" stroked="t" strokeweight=".9571pt" strokecolor="#000000">
                <v:path arrowok="t"/>
              </v:shape>
            </v:group>
            <v:group style="position:absolute;left:752;top:10007;width:1584;height:2" coordorigin="752,10007" coordsize="1584,2">
              <v:shape style="position:absolute;left:752;top:10007;width:1584;height:2" coordorigin="752,10007" coordsize="1584,0" path="m752,10007l2336,10007e" filled="f" stroked="t" strokeweight=".9571pt" strokecolor="#000000">
                <v:path arrowok="t"/>
              </v:shape>
            </v:group>
            <v:group style="position:absolute;left:561;top:11765;width:1584;height:2" coordorigin="561,11765" coordsize="1584,2">
              <v:shape style="position:absolute;left:561;top:11765;width:1584;height:2" coordorigin="561,11765" coordsize="1584,0" path="m561,11765l2145,11765e" filled="f" stroked="t" strokeweight=".47855pt" strokecolor="#000000">
                <v:path arrowok="t"/>
              </v:shape>
            </v:group>
            <v:group style="position:absolute;left:4846;top:10654;width:2;height:836" coordorigin="4846,10654" coordsize="2,836">
              <v:shape style="position:absolute;left:4846;top:10654;width:2;height:836" coordorigin="4846,10654" coordsize="0,836" path="m4846,11490l4846,10654e" filled="f" stroked="t" strokeweight=".9571pt" strokecolor="#000000">
                <v:path arrowok="t"/>
              </v:shape>
            </v:group>
            <v:group style="position:absolute;left:4236;top:10016;width:3245;height:2" coordorigin="4236,10016" coordsize="3245,2">
              <v:shape style="position:absolute;left:4236;top:10016;width:3245;height:2" coordorigin="4236,10016" coordsize="3245,0" path="m4236,10016l7481,10016e" filled="f" stroked="t" strokeweight=".9571pt" strokecolor="#000000">
                <v:path arrowok="t"/>
              </v:shape>
            </v:group>
            <v:group style="position:absolute;left:4212;top:10300;width:1818;height:2" coordorigin="4212,10300" coordsize="1818,2">
              <v:shape style="position:absolute;left:4212;top:10300;width:1818;height:2" coordorigin="4212,10300" coordsize="1818,0" path="m4212,10300l6031,10300e" filled="f" stroked="t" strokeweight=".239275pt" strokecolor="#000000">
                <v:path arrowok="t"/>
              </v:shape>
            </v:group>
            <v:group style="position:absolute;left:7467;top:8929;width:2;height:1104" coordorigin="7467,8929" coordsize="2,1104">
              <v:shape style="position:absolute;left:7467;top:8929;width:2;height:1104" coordorigin="7467,8929" coordsize="0,1104" path="m7467,10033l7467,8929e" filled="f" stroked="t" strokeweight=".9571pt" strokecolor="#000000">
                <v:path arrowok="t"/>
              </v:shape>
            </v:group>
            <v:group style="position:absolute;left:13106;top:10673;width:2;height:827" coordorigin="13106,10673" coordsize="2,827">
              <v:shape style="position:absolute;left:13106;top:10673;width:2;height:827" coordorigin="13106,10673" coordsize="0,827" path="m13106,11499l13106,10673e" filled="f" stroked="t" strokeweight=".9571pt" strokecolor="#000000">
                <v:path arrowok="t"/>
              </v:shape>
            </v:group>
            <v:group style="position:absolute;left:4830;top:10673;width:8231;height:2" coordorigin="4830,10673" coordsize="8231,2">
              <v:shape style="position:absolute;left:4830;top:10673;width:8231;height:2" coordorigin="4830,10673" coordsize="8231,0" path="m4830,10673l13061,10673e" filled="f" stroked="t" strokeweight="1.196375pt" strokecolor="#000000">
                <v:path arrowok="t"/>
              </v:shape>
            </v:group>
            <v:group style="position:absolute;left:7596;top:10305;width:5762;height:2" coordorigin="7596,10305" coordsize="5762,2">
              <v:shape style="position:absolute;left:7596;top:10305;width:5762;height:2" coordorigin="7596,10305" coordsize="5762,0" path="m7596,10305l13357,10305e" filled="f" stroked="t" strokeweight=".239275pt" strokecolor="#000000">
                <v:path arrowok="t"/>
              </v:shape>
            </v:group>
            <v:group style="position:absolute;left:4844;top:11485;width:8279;height:2" coordorigin="4844,11485" coordsize="8279,2">
              <v:shape style="position:absolute;left:4844;top:11485;width:8279;height:2" coordorigin="4844,11485" coordsize="8279,0" path="m4844,11485l13123,11485e" filled="f" stroked="t" strokeweight="1.196375pt" strokecolor="#000000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1" w:after="0" w:line="224" w:lineRule="exact"/>
        <w:ind w:left="4888" w:right="2524" w:firstLine="-55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SmartCar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Medic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documen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patient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s</w:t>
      </w:r>
      <w:r>
        <w:rPr>
          <w:rFonts w:ascii="Arial" w:hAnsi="Arial" w:cs="Arial" w:eastAsia="Arial"/>
          <w:sz w:val="21"/>
          <w:szCs w:val="21"/>
          <w:spacing w:val="-9"/>
          <w:w w:val="11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Smart-CA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medical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record</w:t>
      </w:r>
      <w:r>
        <w:rPr>
          <w:rFonts w:ascii="Arial" w:hAnsi="Arial" w:cs="Arial" w:eastAsia="Arial"/>
          <w:sz w:val="21"/>
          <w:szCs w:val="2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share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repor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t</w:t>
      </w:r>
      <w:r>
        <w:rPr>
          <w:rFonts w:ascii="Arial" w:hAnsi="Arial" w:cs="Arial" w:eastAsia="Arial"/>
          <w:sz w:val="21"/>
          <w:szCs w:val="21"/>
          <w:spacing w:val="-3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1"/>
        </w:rPr>
        <w:t>PCP</w:t>
      </w:r>
      <w:r>
        <w:rPr>
          <w:rFonts w:ascii="Arial" w:hAnsi="Arial" w:cs="Arial" w:eastAsia="Arial"/>
          <w:sz w:val="21"/>
          <w:szCs w:val="21"/>
          <w:spacing w:val="-1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pertient</w:t>
      </w:r>
      <w:r>
        <w:rPr>
          <w:rFonts w:ascii="Arial" w:hAnsi="Arial" w:cs="Arial" w:eastAsia="Arial"/>
          <w:sz w:val="21"/>
          <w:szCs w:val="21"/>
          <w:spacing w:val="11"/>
          <w:w w:val="11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providers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480" w:bottom="280" w:left="880" w:right="560"/>
        </w:sectPr>
      </w:pPr>
      <w:rPr/>
    </w:p>
    <w:p>
      <w:pPr>
        <w:spacing w:before="75" w:after="0" w:line="258" w:lineRule="exact"/>
        <w:ind w:left="1439" w:right="10177" w:firstLine="-48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13"/>
          <w:b/>
          <w:bCs/>
          <w:i/>
        </w:rPr>
        <w:t>Primary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</w:rPr>
        <w:t>"911"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</w:rPr>
        <w:t>Coveraae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b/>
          <w:bCs/>
          <w:i/>
        </w:rPr>
        <w:t>Areas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</w:rPr>
        <w:t>Backu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b/>
          <w:bCs/>
          <w:i/>
        </w:rPr>
        <w:t>Agencies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0" w:top="800" w:bottom="280" w:left="560" w:right="900"/>
          <w:footerReference w:type="default" r:id="rId81"/>
          <w:pgSz w:w="15840" w:h="12240" w:orient="landscape"/>
        </w:sectPr>
      </w:pPr>
      <w:rPr/>
    </w:p>
    <w:p>
      <w:pPr>
        <w:spacing w:before="35" w:after="0" w:line="240" w:lineRule="auto"/>
        <w:ind w:left="651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5"/>
        </w:rPr>
        <w:t>Ci!EL'f:A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5"/>
        </w:rPr>
        <w:t>l\'1:\:&lt;'&gt;•\CilU:'ETT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14" w:lineRule="exact"/>
        <w:ind w:left="631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EI'FRETr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-15"/>
          <w:w w:val="12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1"/>
        </w:rPr>
        <w:t>MA,SACHUSFns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3.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LYe.!'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3"/>
        </w:rPr>
        <w:t>MA'&lt;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3"/>
        </w:rPr>
        <w:t>:ICJJUSETr,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24" w:after="0" w:line="240" w:lineRule="auto"/>
        <w:ind w:left="622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66"/>
        </w:rPr>
        <w:t>f.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6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[VL\LOECi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\ti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'ACIHbETP•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9" w:after="0" w:line="240" w:lineRule="auto"/>
        <w:ind w:left="641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8"/>
          <w:szCs w:val="18"/>
          <w:w w:val="83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j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\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5"/>
        </w:rPr>
        <w:t>1·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65"/>
        </w:rPr>
        <w:t>1</w:t>
      </w:r>
      <w:r>
        <w:rPr>
          <w:rFonts w:ascii="Arial" w:hAnsi="Arial" w:cs="Arial" w:eastAsia="Arial"/>
          <w:sz w:val="12"/>
          <w:szCs w:val="12"/>
          <w:spacing w:val="0"/>
          <w:w w:val="112"/>
        </w:rPr>
        <w:t>HIl</w:t>
      </w:r>
      <w:r>
        <w:rPr>
          <w:rFonts w:ascii="Arial" w:hAnsi="Arial" w:cs="Arial" w:eastAsia="Arial"/>
          <w:sz w:val="12"/>
          <w:szCs w:val="12"/>
          <w:spacing w:val="0"/>
          <w:w w:val="113"/>
        </w:rPr>
        <w:t>L</w:t>
      </w:r>
      <w:r>
        <w:rPr>
          <w:rFonts w:ascii="Arial" w:hAnsi="Arial" w:cs="Arial" w:eastAsia="Arial"/>
          <w:sz w:val="12"/>
          <w:szCs w:val="12"/>
          <w:spacing w:val="-2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42"/>
        </w:rPr>
        <w:t>U</w:t>
      </w:r>
      <w:r>
        <w:rPr>
          <w:rFonts w:ascii="Arial" w:hAnsi="Arial" w:cs="Arial" w:eastAsia="Arial"/>
          <w:sz w:val="12"/>
          <w:szCs w:val="12"/>
          <w:spacing w:val="-19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25"/>
        </w:rPr>
        <w:t>I</w:t>
      </w:r>
      <w:r>
        <w:rPr>
          <w:rFonts w:ascii="Arial" w:hAnsi="Arial" w:cs="Arial" w:eastAsia="Arial"/>
          <w:sz w:val="12"/>
          <w:szCs w:val="12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E.\</w:t>
      </w:r>
      <w:r>
        <w:rPr>
          <w:rFonts w:ascii="Times New Roman" w:hAnsi="Times New Roman" w:cs="Times New Roman" w:eastAsia="Times New Roman"/>
          <w:sz w:val="12"/>
          <w:szCs w:val="12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33"/>
        </w:rPr>
        <w:t>Ll,</w:t>
      </w:r>
      <w:r>
        <w:rPr>
          <w:rFonts w:ascii="Arial" w:hAnsi="Arial" w:cs="Arial" w:eastAsia="Arial"/>
          <w:sz w:val="12"/>
          <w:szCs w:val="12"/>
          <w:spacing w:val="-8"/>
          <w:w w:val="13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iVt\</w:t>
      </w:r>
      <w:r>
        <w:rPr>
          <w:rFonts w:ascii="Times New Roman" w:hAnsi="Times New Roman" w:cs="Times New Roman" w:eastAsia="Times New Roman"/>
          <w:sz w:val="18"/>
          <w:szCs w:val="18"/>
          <w:spacing w:val="-25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36"/>
        </w:rPr>
        <w:t>SSc\l'lllNTP·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12" w:after="0" w:line="240" w:lineRule="auto"/>
        <w:ind w:left="62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6"/>
        </w:rPr>
        <w:t>NHI'BIIHY,</w:t>
      </w:r>
      <w:r>
        <w:rPr>
          <w:rFonts w:ascii="Times New Roman" w:hAnsi="Times New Roman" w:cs="Times New Roman" w:eastAsia="Times New Roman"/>
          <w:sz w:val="13"/>
          <w:szCs w:val="13"/>
          <w:spacing w:val="31"/>
          <w:w w:val="11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\'L\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s,,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\cHusErr,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3" w:after="0" w:line="240" w:lineRule="auto"/>
        <w:ind w:left="62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9"/>
        </w:rPr>
        <w:t>NEIHHII\l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l't</w:t>
      </w:r>
      <w:r>
        <w:rPr>
          <w:rFonts w:ascii="Times New Roman" w:hAnsi="Times New Roman" w:cs="Times New Roman" w:eastAsia="Times New Roman"/>
          <w:sz w:val="12"/>
          <w:szCs w:val="1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lltT,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lVL\,quHI't:Tr;.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6" w:after="0" w:line="240" w:lineRule="auto"/>
        <w:ind w:left="636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8"/>
          <w:w w:val="14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42"/>
        </w:rPr>
        <w:t>E\\'Tili'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42"/>
        </w:rPr>
        <w:t>'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4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2"/>
        </w:rPr>
        <w:t>i\L\S,ACIIUSETI'S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66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27"/>
        </w:rPr>
        <w:t>').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2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7"/>
        </w:rPr>
        <w:t>PUl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7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8"/>
          <w:w w:val="12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7"/>
        </w:rPr>
        <w:t>lDY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7"/>
        </w:rPr>
        <w:t>'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2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7"/>
        </w:rPr>
        <w:t>M.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7"/>
        </w:rPr>
        <w:t>\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2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7"/>
        </w:rPr>
        <w:t>S:\Ct</w:t>
      </w:r>
      <w:r>
        <w:rPr>
          <w:rFonts w:ascii="Times New Roman" w:hAnsi="Times New Roman" w:cs="Times New Roman" w:eastAsia="Times New Roman"/>
          <w:sz w:val="13"/>
          <w:szCs w:val="13"/>
          <w:spacing w:val="-21"/>
          <w:w w:val="12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ILISETTS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18" w:after="0" w:line="240" w:lineRule="auto"/>
        <w:ind w:left="655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6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6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6"/>
        </w:rPr>
        <w:t>RE\'ERE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6"/>
        </w:rPr>
        <w:t>MA:'&gt;:\L'IIl!SETf\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16" w:after="0" w:line="240" w:lineRule="auto"/>
        <w:ind w:left="665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Arial" w:hAnsi="Arial" w:cs="Arial" w:eastAsia="Arial"/>
          <w:sz w:val="17"/>
          <w:szCs w:val="17"/>
          <w:w w:val="189"/>
        </w:rPr>
        <w:t>II.</w:t>
      </w:r>
      <w:r>
        <w:rPr>
          <w:rFonts w:ascii="Arial" w:hAnsi="Arial" w:cs="Arial" w:eastAsia="Arial"/>
          <w:sz w:val="17"/>
          <w:szCs w:val="17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2"/>
        </w:rPr>
        <w:t>SALEJ\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2"/>
        </w:rPr>
        <w:t>1,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MAss,wHu.;ETTs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1" w:after="0" w:line="240" w:lineRule="auto"/>
        <w:ind w:left="665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5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5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5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S.ILISBLIRY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3"/>
          <w:szCs w:val="1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9"/>
        </w:rPr>
        <w:t>M:ISSAl'HliSETf'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96" w:lineRule="exact"/>
        <w:ind w:left="66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62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62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3.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S.luc;us,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4"/>
          <w:position w:val="-1"/>
        </w:rPr>
        <w:t>/Vb,-:Al'IJU&gt;ETP·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0" w:after="0" w:line="249" w:lineRule="exact"/>
        <w:ind w:left="665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6"/>
          <w:szCs w:val="16"/>
          <w:w w:val="57"/>
          <w:position w:val="1"/>
        </w:rPr>
        <w:t>1</w:t>
      </w:r>
      <w:r>
        <w:rPr>
          <w:rFonts w:ascii="Arial" w:hAnsi="Arial" w:cs="Arial" w:eastAsia="Arial"/>
          <w:sz w:val="16"/>
          <w:szCs w:val="16"/>
          <w:spacing w:val="-24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3"/>
          <w:position w:val="1"/>
        </w:rPr>
        <w:t>+.</w:t>
      </w:r>
      <w:r>
        <w:rPr>
          <w:rFonts w:ascii="Arial" w:hAnsi="Arial" w:cs="Arial" w:eastAsia="Arial"/>
          <w:sz w:val="26"/>
          <w:szCs w:val="26"/>
          <w:spacing w:val="-7"/>
          <w:w w:val="73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73"/>
          <w:position w:val="1"/>
        </w:rPr>
        <w:t>St</w:t>
      </w:r>
      <w:r>
        <w:rPr>
          <w:rFonts w:ascii="Arial" w:hAnsi="Arial" w:cs="Arial" w:eastAsia="Arial"/>
          <w:sz w:val="16"/>
          <w:szCs w:val="16"/>
          <w:spacing w:val="16"/>
          <w:w w:val="73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l.\IEf\\'JLLf: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M,.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\SS;\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29"/>
          <w:position w:val="1"/>
        </w:rPr>
        <w:t>lli'&gt;FIT'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0" w:after="0" w:line="203" w:lineRule="exact"/>
        <w:ind w:left="670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65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6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25"/>
        </w:rPr>
        <w:t>\VE&gt;T</w:t>
      </w:r>
      <w:r>
        <w:rPr>
          <w:rFonts w:ascii="Arial" w:hAnsi="Arial" w:cs="Arial" w:eastAsia="Arial"/>
          <w:sz w:val="12"/>
          <w:szCs w:val="12"/>
          <w:spacing w:val="-7"/>
          <w:w w:val="125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25"/>
        </w:rPr>
        <w:t>NE\\'LIUH</w:t>
      </w:r>
      <w:r>
        <w:rPr>
          <w:rFonts w:ascii="Arial" w:hAnsi="Arial" w:cs="Arial" w:eastAsia="Arial"/>
          <w:sz w:val="12"/>
          <w:szCs w:val="12"/>
          <w:spacing w:val="0"/>
          <w:w w:val="125"/>
        </w:rPr>
        <w:t>)</w:t>
      </w:r>
      <w:r>
        <w:rPr>
          <w:rFonts w:ascii="Arial" w:hAnsi="Arial" w:cs="Arial" w:eastAsia="Arial"/>
          <w:sz w:val="12"/>
          <w:szCs w:val="12"/>
          <w:spacing w:val="0"/>
          <w:w w:val="125"/>
        </w:rPr>
        <w:t>,</w:t>
      </w:r>
      <w:r>
        <w:rPr>
          <w:rFonts w:ascii="Arial" w:hAnsi="Arial" w:cs="Arial" w:eastAsia="Arial"/>
          <w:sz w:val="12"/>
          <w:szCs w:val="12"/>
          <w:spacing w:val="14"/>
          <w:w w:val="12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l'vl: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8"/>
        </w:rPr>
        <w:t>ssAcJ!tL'l'Tr:-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3" w:after="0" w:line="240" w:lineRule="auto"/>
        <w:ind w:left="670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9"/>
          <w:szCs w:val="19"/>
          <w:w w:val="58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7"/>
          <w:i/>
        </w:rPr>
        <w:t>G.</w:t>
      </w:r>
      <w:r>
        <w:rPr>
          <w:rFonts w:ascii="Arial" w:hAnsi="Arial" w:cs="Arial" w:eastAsia="Arial"/>
          <w:sz w:val="17"/>
          <w:szCs w:val="17"/>
          <w:spacing w:val="-24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20"/>
        </w:rPr>
        <w:t>W.uTHA.\</w:t>
      </w:r>
      <w:r>
        <w:rPr>
          <w:rFonts w:ascii="Arial" w:hAnsi="Arial" w:cs="Arial" w:eastAsia="Arial"/>
          <w:sz w:val="13"/>
          <w:szCs w:val="13"/>
          <w:spacing w:val="0"/>
          <w:w w:val="12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20"/>
        </w:rPr>
        <w:t>,</w:t>
      </w:r>
      <w:r>
        <w:rPr>
          <w:rFonts w:ascii="Arial" w:hAnsi="Arial" w:cs="Arial" w:eastAsia="Arial"/>
          <w:sz w:val="13"/>
          <w:szCs w:val="13"/>
          <w:spacing w:val="-8"/>
          <w:w w:val="12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37"/>
        </w:rPr>
        <w:t>Mri''At'IIUSFns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8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</w:rPr>
        <w:t>Backu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</w:rPr>
        <w:t>"911"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</w:rPr>
        <w:t>Coverage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</w:rPr>
        <w:t>Ar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</w:rPr>
        <w:t>£is"'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5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w w:val="164"/>
        </w:rPr>
        <w:t>I</w:t>
      </w:r>
      <w:r>
        <w:rPr>
          <w:rFonts w:ascii="Arial" w:hAnsi="Arial" w:cs="Arial" w:eastAsia="Arial"/>
          <w:sz w:val="17"/>
          <w:szCs w:val="17"/>
          <w:spacing w:val="8"/>
          <w:w w:val="164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To11·</w:t>
      </w:r>
      <w:r>
        <w:rPr>
          <w:rFonts w:ascii="Arial" w:hAnsi="Arial" w:cs="Arial" w:eastAsia="Arial"/>
          <w:sz w:val="14"/>
          <w:szCs w:val="14"/>
          <w:spacing w:val="5"/>
          <w:w w:val="106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61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2"/>
        </w:rPr>
        <w:t>DA:-.1\'Eib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0" w:after="0" w:line="240" w:lineRule="auto"/>
        <w:ind w:left="63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C1n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·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8"/>
        </w:rPr>
        <w:t>Bosror-;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0" w:after="0" w:line="215" w:lineRule="exact"/>
        <w:ind w:left="64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5"/>
          <w:position w:val="-1"/>
        </w:rPr>
        <w:t>:L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75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-1"/>
        </w:rPr>
        <w:t>Crr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-1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26"/>
          <w:position w:val="-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26"/>
          <w:position w:val="-1"/>
        </w:rPr>
        <w:t>ol</w:t>
      </w:r>
      <w:r>
        <w:rPr>
          <w:rFonts w:ascii="Arial" w:hAnsi="Arial" w:cs="Arial" w:eastAsia="Arial"/>
          <w:sz w:val="13"/>
          <w:szCs w:val="13"/>
          <w:spacing w:val="0"/>
          <w:w w:val="126"/>
          <w:position w:val="-1"/>
        </w:rPr>
        <w:t>'</w:t>
      </w:r>
      <w:r>
        <w:rPr>
          <w:rFonts w:ascii="Arial" w:hAnsi="Arial" w:cs="Arial" w:eastAsia="Arial"/>
          <w:sz w:val="13"/>
          <w:szCs w:val="13"/>
          <w:spacing w:val="41"/>
          <w:w w:val="126"/>
          <w:position w:val="-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26"/>
          <w:position w:val="-1"/>
        </w:rPr>
        <w:t>CIMBRIDGE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0" w:after="0" w:line="242" w:lineRule="exact"/>
        <w:ind w:left="631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74"/>
        </w:rPr>
        <w:t>+.</w:t>
      </w:r>
      <w:r>
        <w:rPr>
          <w:rFonts w:ascii="Arial" w:hAnsi="Arial" w:cs="Arial" w:eastAsia="Arial"/>
          <w:sz w:val="25"/>
          <w:szCs w:val="25"/>
          <w:spacing w:val="-3"/>
          <w:w w:val="7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6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2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</w:rPr>
        <w:t>l\lHJFORD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b/>
          <w:bCs/>
          <w:i/>
        </w:rPr>
        <w:t>Backu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11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b/>
          <w:bCs/>
          <w:i/>
        </w:rPr>
        <w:t>Coveraae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12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b/>
          <w:bCs/>
          <w:i/>
        </w:rPr>
        <w:t>Areas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5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8"/>
          <w:szCs w:val="18"/>
          <w:w w:val="169"/>
        </w:rPr>
        <w:t>I.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-18"/>
          <w:w w:val="111"/>
        </w:rPr>
        <w:t>i</w:t>
      </w:r>
      <w:r>
        <w:rPr>
          <w:rFonts w:ascii="Arial" w:hAnsi="Arial" w:cs="Arial" w:eastAsia="Arial"/>
          <w:sz w:val="11"/>
          <w:szCs w:val="11"/>
          <w:spacing w:val="0"/>
          <w:w w:val="111"/>
        </w:rPr>
        <w:t>)</w:t>
      </w:r>
      <w:r>
        <w:rPr>
          <w:rFonts w:ascii="Arial" w:hAnsi="Arial" w:cs="Arial" w:eastAsia="Arial"/>
          <w:sz w:val="11"/>
          <w:szCs w:val="11"/>
          <w:spacing w:val="0"/>
          <w:w w:val="111"/>
        </w:rPr>
        <w:t>\\';'&lt;</w:t>
      </w:r>
      <w:r>
        <w:rPr>
          <w:rFonts w:ascii="Arial" w:hAnsi="Arial" w:cs="Arial" w:eastAsia="Arial"/>
          <w:sz w:val="11"/>
          <w:szCs w:val="11"/>
          <w:spacing w:val="0"/>
          <w:w w:val="111"/>
        </w:rPr>
        <w:t>i</w:t>
      </w:r>
      <w:r>
        <w:rPr>
          <w:rFonts w:ascii="Arial" w:hAnsi="Arial" w:cs="Arial" w:eastAsia="Arial"/>
          <w:sz w:val="11"/>
          <w:szCs w:val="11"/>
          <w:spacing w:val="32"/>
          <w:w w:val="11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(</w:t>
      </w:r>
      <w:r>
        <w:rPr>
          <w:rFonts w:ascii="Arial" w:hAnsi="Arial" w:cs="Arial" w:eastAsia="Arial"/>
          <w:sz w:val="11"/>
          <w:szCs w:val="11"/>
          <w:spacing w:val="17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16"/>
        </w:rPr>
        <w:t>j</w:t>
      </w:r>
      <w:r>
        <w:rPr>
          <w:rFonts w:ascii="Arial" w:hAnsi="Arial" w:cs="Arial" w:eastAsia="Arial"/>
          <w:sz w:val="12"/>
          <w:szCs w:val="12"/>
          <w:spacing w:val="0"/>
          <w:w w:val="116"/>
        </w:rPr>
        <w:t>f</w:t>
      </w:r>
      <w:r>
        <w:rPr>
          <w:rFonts w:ascii="Arial" w:hAnsi="Arial" w:cs="Arial" w:eastAsia="Arial"/>
          <w:sz w:val="12"/>
          <w:szCs w:val="12"/>
          <w:spacing w:val="0"/>
          <w:w w:val="116"/>
        </w:rPr>
        <w:t> </w:t>
      </w:r>
      <w:r>
        <w:rPr>
          <w:rFonts w:ascii="Arial" w:hAnsi="Arial" w:cs="Arial" w:eastAsia="Arial"/>
          <w:sz w:val="12"/>
          <w:szCs w:val="12"/>
          <w:spacing w:val="7"/>
          <w:w w:val="11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6"/>
        </w:rPr>
        <w:t>LYNNFIL:LD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9" w:after="0" w:line="240" w:lineRule="auto"/>
        <w:ind w:left="63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2.CIT'&gt;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{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)f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JV1ELIH!'I2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3" w:after="0" w:line="146" w:lineRule="exact"/>
        <w:ind w:left="651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40"/>
        </w:rPr>
        <w:t>3.Tt&gt;l\;</w:t>
      </w:r>
      <w:r>
        <w:rPr>
          <w:rFonts w:ascii="Times New Roman" w:hAnsi="Times New Roman" w:cs="Times New Roman" w:eastAsia="Times New Roman"/>
          <w:sz w:val="13"/>
          <w:szCs w:val="13"/>
          <w:spacing w:val="23"/>
          <w:w w:val="14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40"/>
        </w:rPr>
        <w:t>!IF</w:t>
      </w:r>
      <w:r>
        <w:rPr>
          <w:rFonts w:ascii="Arial" w:hAnsi="Arial" w:cs="Arial" w:eastAsia="Arial"/>
          <w:sz w:val="12"/>
          <w:szCs w:val="12"/>
          <w:spacing w:val="-1"/>
          <w:w w:val="14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28"/>
        </w:rPr>
        <w:t>MIDIJI.FJ</w:t>
      </w:r>
      <w:r>
        <w:rPr>
          <w:rFonts w:ascii="Arial" w:hAnsi="Arial" w:cs="Arial" w:eastAsia="Arial"/>
          <w:sz w:val="12"/>
          <w:szCs w:val="12"/>
          <w:spacing w:val="0"/>
          <w:w w:val="129"/>
        </w:rPr>
        <w:t>(l)</w:t>
      </w:r>
      <w:r>
        <w:rPr>
          <w:rFonts w:ascii="Arial" w:hAnsi="Arial" w:cs="Arial" w:eastAsia="Arial"/>
          <w:sz w:val="12"/>
          <w:szCs w:val="12"/>
          <w:spacing w:val="0"/>
          <w:w w:val="128"/>
        </w:rPr>
        <w:t>';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0" w:after="0" w:line="252" w:lineRule="exact"/>
        <w:ind w:left="631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85"/>
        </w:rPr>
        <w:t>+</w:t>
      </w:r>
      <w:r>
        <w:rPr>
          <w:rFonts w:ascii="Arial" w:hAnsi="Arial" w:cs="Arial" w:eastAsia="Arial"/>
          <w:sz w:val="25"/>
          <w:szCs w:val="25"/>
          <w:spacing w:val="9"/>
          <w:w w:val="85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Tt</w:t>
      </w:r>
      <w:r>
        <w:rPr>
          <w:rFonts w:ascii="Arial" w:hAnsi="Arial" w:cs="Arial" w:eastAsia="Arial"/>
          <w:sz w:val="18"/>
          <w:szCs w:val="18"/>
          <w:spacing w:val="-6"/>
          <w:w w:val="8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\\'[';</w:t>
      </w:r>
      <w:r>
        <w:rPr>
          <w:rFonts w:ascii="Arial" w:hAnsi="Arial" w:cs="Arial" w:eastAsia="Arial"/>
          <w:sz w:val="18"/>
          <w:szCs w:val="18"/>
          <w:spacing w:val="16"/>
          <w:w w:val="8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5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5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5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li'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22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24"/>
        </w:rPr>
        <w:t>·</w:t>
      </w:r>
      <w:r>
        <w:rPr>
          <w:rFonts w:ascii="Arial" w:hAnsi="Arial" w:cs="Arial" w:eastAsia="Arial"/>
          <w:sz w:val="12"/>
          <w:szCs w:val="12"/>
          <w:spacing w:val="0"/>
          <w:w w:val="123"/>
        </w:rPr>
        <w:t>\H:\NT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0" w:after="0" w:line="201" w:lineRule="exact"/>
        <w:ind w:left="65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w w:val="73"/>
          <w:position w:val="-1"/>
        </w:rPr>
        <w:t>)</w:t>
      </w:r>
      <w:r>
        <w:rPr>
          <w:rFonts w:ascii="Arial" w:hAnsi="Arial" w:cs="Arial" w:eastAsia="Arial"/>
          <w:sz w:val="17"/>
          <w:szCs w:val="17"/>
          <w:w w:val="72"/>
          <w:position w:val="-1"/>
        </w:rPr>
        <w:t>.</w:t>
      </w:r>
      <w:r>
        <w:rPr>
          <w:rFonts w:ascii="Arial" w:hAnsi="Arial" w:cs="Arial" w:eastAsia="Arial"/>
          <w:sz w:val="17"/>
          <w:szCs w:val="17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1"/>
          <w:position w:val="-1"/>
        </w:rPr>
        <w:t>.</w:t>
      </w:r>
      <w:r>
        <w:rPr>
          <w:rFonts w:ascii="Arial" w:hAnsi="Arial" w:cs="Arial" w:eastAsia="Arial"/>
          <w:sz w:val="17"/>
          <w:szCs w:val="17"/>
          <w:spacing w:val="-3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4"/>
          <w:position w:val="-1"/>
        </w:rPr>
        <w:t>"!"</w:t>
      </w:r>
      <w:r>
        <w:rPr>
          <w:rFonts w:ascii="Arial" w:hAnsi="Arial" w:cs="Arial" w:eastAsia="Arial"/>
          <w:sz w:val="17"/>
          <w:szCs w:val="17"/>
          <w:spacing w:val="-4"/>
          <w:w w:val="84"/>
          <w:position w:val="-1"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90"/>
          <w:position w:val="-1"/>
        </w:rPr>
        <w:t>)</w:t>
      </w:r>
      <w:r>
        <w:rPr>
          <w:rFonts w:ascii="Arial" w:hAnsi="Arial" w:cs="Arial" w:eastAsia="Arial"/>
          <w:sz w:val="17"/>
          <w:szCs w:val="17"/>
          <w:spacing w:val="0"/>
          <w:w w:val="89"/>
          <w:position w:val="-1"/>
        </w:rPr>
        <w:t>\\':-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587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76"/>
          <w:b/>
          <w:bCs/>
          <w:position w:val="-1"/>
        </w:rPr>
        <w:t>!'J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  <w:b/>
          <w:bCs/>
          <w:position w:val="-1"/>
        </w:rPr>
        <w:t>nrr: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6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76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1"/>
          <w:b/>
          <w:bCs/>
          <w:position w:val="-1"/>
        </w:rPr>
        <w:t>R::::.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1"/>
          <w:b/>
          <w:bCs/>
          <w:position w:val="-1"/>
        </w:rPr>
        <w:t>o: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1"/>
          <w:b/>
          <w:bCs/>
          <w:position w:val="-1"/>
        </w:rPr>
        <w:t>::..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1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15"/>
          <w:i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Gloucester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480" w:bottom="280" w:left="560" w:right="900"/>
          <w:cols w:num="2" w:equalWidth="0">
            <w:col w:w="4264" w:space="9326"/>
            <w:col w:w="7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291.930145pt;margin-top:36.479980pt;width:420.480011pt;height:537.599976pt;mso-position-horizontal-relative:page;mso-position-vertical-relative:page;z-index:-3689" type="#_x0000_t75">
            <v:imagedata r:id="rId82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7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-28"/>
          <w:w w:val="100"/>
        </w:rPr>
        <w:t>\</w:t>
      </w:r>
      <w:r>
        <w:rPr>
          <w:rFonts w:ascii="Times New Roman" w:hAnsi="Times New Roman" w:cs="Times New Roman" w:eastAsia="Times New Roman"/>
          <w:sz w:val="32"/>
          <w:szCs w:val="32"/>
          <w:spacing w:val="-201"/>
          <w:w w:val="100"/>
          <w:position w:val="-18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0"/>
        </w:rPr>
        <w:t>}!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480" w:bottom="280" w:left="560" w:right="900"/>
        </w:sectPr>
      </w:pPr>
      <w:rPr/>
    </w:p>
    <w:p>
      <w:pPr>
        <w:spacing w:before="80" w:after="0" w:line="248" w:lineRule="exact"/>
        <w:ind w:right="723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7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0" w:top="300" w:bottom="280" w:left="1180" w:right="540"/>
          <w:footerReference w:type="default" r:id="rId83"/>
          <w:pgSz w:w="12240" w:h="15840"/>
        </w:sectPr>
      </w:pPr>
      <w:rPr/>
    </w:p>
    <w:p>
      <w:pPr>
        <w:spacing w:before="43" w:after="0" w:line="247" w:lineRule="auto"/>
        <w:ind w:left="150" w:right="-45" w:firstLine="5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From: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S&lt;!nt: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Courier New" w:hAnsi="Courier New" w:cs="Courier New" w:eastAsia="Courier New"/>
          <w:sz w:val="15"/>
          <w:szCs w:val="15"/>
          <w:spacing w:val="0"/>
          <w:w w:val="70"/>
        </w:rPr>
        <w:t>To:</w:t>
      </w:r>
      <w:r>
        <w:rPr>
          <w:rFonts w:ascii="Courier New" w:hAnsi="Courier New" w:cs="Courier New" w:eastAsia="Courier New"/>
          <w:sz w:val="15"/>
          <w:szCs w:val="15"/>
          <w:spacing w:val="0"/>
          <w:w w:val="7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7"/>
        </w:rPr>
        <w:t>Subject: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52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b/>
          <w:bCs/>
        </w:rPr>
        <w:t>Sonn,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b/>
          <w:bCs/>
        </w:rPr>
        <w:t>Undsey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6" w:after="0" w:line="246" w:lineRule="auto"/>
        <w:ind w:left="29" w:right="7088" w:firstLine="-1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Monday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Marc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31,2014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2"/>
        </w:rPr>
        <w:t>3:49PM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Soon,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Uncisey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5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96"/>
        </w:rPr>
        <w:t>SmartC..te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7"/>
        </w:rPr>
        <w:t>ntotio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2"/>
        </w:rPr>
        <w:t>by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2"/>
        </w:rPr>
        <w:t>Catald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Ambulance</w:t>
      </w:r>
      <w:r>
        <w:rPr>
          <w:rFonts w:ascii="Times New Roman" w:hAnsi="Times New Roman" w:cs="Times New Roman" w:eastAsia="Times New Roman"/>
          <w:sz w:val="13"/>
          <w:szCs w:val="13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Servlc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Aprll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1"/>
        </w:rPr>
        <w:t>16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80" w:right="540"/>
          <w:cols w:num="2" w:equalWidth="0">
            <w:col w:w="579" w:space="1049"/>
            <w:col w:w="8892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5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HI,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0" w:lineRule="auto"/>
        <w:ind w:left="150" w:right="706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94"/>
        </w:rPr>
        <w:t>While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4"/>
        </w:rPr>
        <w:t>Catald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maintain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12"/>
          <w:szCs w:val="1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busines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emef!!ent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non-emersent</w:t>
      </w:r>
      <w:r>
        <w:rPr>
          <w:rFonts w:ascii="Times New Roman" w:hAnsi="Times New Roman" w:cs="Times New Roman" w:eastAsia="Times New Roman"/>
          <w:sz w:val="13"/>
          <w:szCs w:val="1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7"/>
        </w:rPr>
        <w:t>trnnsportollo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hoalthcare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brough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4"/>
        </w:rPr>
        <w:t>about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2"/>
        </w:rPr>
        <w:t>Affordable</w:t>
      </w:r>
      <w:r>
        <w:rPr>
          <w:rFonts w:ascii="Times New Roman" w:hAnsi="Times New Roman" w:cs="Times New Roman" w:eastAsia="Times New Roman"/>
          <w:sz w:val="13"/>
          <w:szCs w:val="13"/>
          <w:spacing w:val="11"/>
          <w:w w:val="92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92"/>
          <w:i/>
        </w:rPr>
        <w:t>C..r</w:t>
      </w:r>
      <w:r>
        <w:rPr>
          <w:rFonts w:ascii="Arial" w:hAnsi="Arial" w:cs="Arial" w:eastAsia="Arial"/>
          <w:sz w:val="12"/>
          <w:szCs w:val="12"/>
          <w:spacing w:val="0"/>
          <w:w w:val="92"/>
          <w:i/>
        </w:rPr>
        <w:t>e</w:t>
      </w:r>
      <w:r>
        <w:rPr>
          <w:rFonts w:ascii="Arial" w:hAnsi="Arial" w:cs="Arial" w:eastAsia="Arial"/>
          <w:sz w:val="12"/>
          <w:szCs w:val="12"/>
          <w:spacing w:val="-8"/>
          <w:w w:val="92"/>
          <w:i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brough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9"/>
        </w:rPr>
        <w:t>opportunitie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12"/>
          <w:szCs w:val="1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6"/>
        </w:rPr>
        <w:t>dlent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maintainin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o""rall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7"/>
        </w:rPr>
        <w:t>population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1"/>
        </w:rPr>
        <w:t>healthcare</w:t>
      </w:r>
      <w:r>
        <w:rPr>
          <w:rFonts w:ascii="Times New Roman" w:hAnsi="Times New Roman" w:cs="Times New Roman" w:eastAsia="Times New Roman"/>
          <w:sz w:val="12"/>
          <w:szCs w:val="12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initiative</w:t>
      </w:r>
      <w:r>
        <w:rPr>
          <w:rFonts w:ascii="Times New Roman" w:hAnsi="Times New Roman" w:cs="Times New Roman" w:eastAsia="Times New Roman"/>
          <w:sz w:val="12"/>
          <w:szCs w:val="1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7"/>
        </w:rPr>
        <w:t>entitle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7"/>
        </w:rPr>
        <w:t>Community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Paramedldne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spacing w:val="-2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newly</w:t>
      </w:r>
      <w:r>
        <w:rPr>
          <w:rFonts w:ascii="Arial" w:hAnsi="Arial" w:cs="Arial" w:eastAsia="Arial"/>
          <w:sz w:val="11"/>
          <w:szCs w:val="1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forme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paramedicln!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!</w:t>
      </w:r>
      <w:r>
        <w:rPr>
          <w:rFonts w:ascii="Times New Roman" w:hAnsi="Times New Roman" w:cs="Times New Roman" w:eastAsia="Times New Roman"/>
          <w:sz w:val="13"/>
          <w:szCs w:val="13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2"/>
        </w:rPr>
        <w:t>divisio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92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80"/>
        </w:rPr>
        <w:t>Cotald&lt;&gt;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8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Ambulance</w:t>
      </w:r>
      <w:r>
        <w:rPr>
          <w:rFonts w:ascii="Times New Roman" w:hAnsi="Times New Roman" w:cs="Times New Roman" w:eastAsia="Times New Roman"/>
          <w:sz w:val="13"/>
          <w:szCs w:val="13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6"/>
        </w:rPr>
        <w:t>Service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84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spacing w:val="-14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94"/>
        </w:rPr>
        <w:t>caUed</w:t>
      </w:r>
      <w:r>
        <w:rPr>
          <w:rFonts w:ascii="Arial" w:hAnsi="Arial" w:cs="Arial" w:eastAsia="Arial"/>
          <w:sz w:val="11"/>
          <w:szCs w:val="11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SmartCare.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5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shape style="width:239.039993pt;height:132.479996pt;mso-position-horizontal-relative:char;mso-position-vertical-relative:line" type="#_x0000_t75">
            <v:imagedata r:id="rId8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Arial" w:hAnsi="Arial" w:cs="Arial" w:eastAsia="Arial"/>
          <w:sz w:val="34"/>
          <w:szCs w:val="34"/>
          <w:w w:val="127"/>
          <w:position w:val="0"/>
        </w:rPr>
        <w:t>0/{</w:t>
      </w:r>
      <w:r>
        <w:rPr>
          <w:rFonts w:ascii="Arial" w:hAnsi="Arial" w:cs="Arial" w:eastAsia="Arial"/>
          <w:sz w:val="34"/>
          <w:szCs w:val="34"/>
          <w:spacing w:val="-26"/>
          <w:w w:val="100"/>
          <w:position w:val="0"/>
        </w:rPr>
        <w:t> </w:t>
      </w:r>
      <w:r>
        <w:rPr>
          <w:rFonts w:ascii="Arial" w:hAnsi="Arial" w:cs="Arial" w:eastAsia="Arial"/>
          <w:sz w:val="34"/>
          <w:szCs w:val="34"/>
          <w:spacing w:val="-26"/>
          <w:w w:val="100"/>
          <w:position w:val="0"/>
        </w:rPr>
        <w:pict>
          <v:shape style="width:211.199997pt;height:131.520004pt;mso-position-horizontal-relative:char;mso-position-vertical-relative:line" type="#_x0000_t75">
            <v:imagedata r:id="rId85" o:title=""/>
          </v:shape>
        </w:pict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8" w:lineRule="auto"/>
        <w:ind w:left="135" w:right="787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95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hop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2"/>
          <w:szCs w:val="1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join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5"/>
        </w:rPr>
        <w:t>us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informatllle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0"/>
        </w:rPr>
        <w:t>presentation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SmartCare</w:t>
      </w:r>
      <w:r>
        <w:rPr>
          <w:rFonts w:ascii="Times New Roman" w:hAnsi="Times New Roman" w:cs="Times New Roman" w:eastAsia="Times New Roman"/>
          <w:sz w:val="12"/>
          <w:szCs w:val="1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88"/>
        </w:rPr>
        <w:t>will</w:t>
      </w:r>
      <w:r>
        <w:rPr>
          <w:rFonts w:ascii="Times New Roman" w:hAnsi="Times New Roman" w:cs="Times New Roman" w:eastAsia="Times New Roman"/>
          <w:sz w:val="13"/>
          <w:szCs w:val="13"/>
          <w:spacing w:val="4"/>
          <w:w w:val="8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5"/>
        </w:rPr>
        <w:t>future</w:t>
      </w:r>
      <w:r>
        <w:rPr>
          <w:rFonts w:ascii="Times New Roman" w:hAnsi="Times New Roman" w:cs="Times New Roman" w:eastAsia="Times New Roman"/>
          <w:sz w:val="12"/>
          <w:szCs w:val="12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9"/>
        </w:rPr>
        <w:t>healthcare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2"/>
          <w:szCs w:val="1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providin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9"/>
        </w:rPr>
        <w:t>opportunit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4"/>
          <w:w w:val="10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atten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i/>
        </w:rPr>
        <w:t>by</w:t>
      </w:r>
      <w:r>
        <w:rPr>
          <w:rFonts w:ascii="Arial" w:hAnsi="Arial" w:cs="Arial" w:eastAsia="Arial"/>
          <w:sz w:val="11"/>
          <w:szCs w:val="11"/>
          <w:spacing w:val="4"/>
          <w:w w:val="100"/>
          <w:i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16"/>
        </w:rPr>
        <w:t>hostlnsat</w:t>
      </w:r>
      <w:r>
        <w:rPr>
          <w:rFonts w:ascii="Arial" w:hAnsi="Arial" w:cs="Arial" w:eastAsia="Arial"/>
          <w:sz w:val="11"/>
          <w:szCs w:val="11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2"/>
        </w:rPr>
        <w:t>sepernte</w:t>
      </w:r>
      <w:r>
        <w:rPr>
          <w:rFonts w:ascii="Times New Roman" w:hAnsi="Times New Roman" w:cs="Times New Roman" w:eastAsia="Times New Roman"/>
          <w:sz w:val="12"/>
          <w:szCs w:val="12"/>
          <w:spacing w:val="-16"/>
          <w:w w:val="11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locations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19"/>
        </w:rPr>
        <w:t>wit</w:t>
      </w:r>
      <w:r>
        <w:rPr>
          <w:rFonts w:ascii="Arial" w:hAnsi="Arial" w:cs="Arial" w:eastAsia="Arial"/>
          <w:sz w:val="11"/>
          <w:szCs w:val="11"/>
          <w:spacing w:val="0"/>
          <w:w w:val="119"/>
        </w:rPr>
        <w:t>h</w:t>
      </w:r>
      <w:r>
        <w:rPr>
          <w:rFonts w:ascii="Arial" w:hAnsi="Arial" w:cs="Arial" w:eastAsia="Arial"/>
          <w:sz w:val="11"/>
          <w:szCs w:val="11"/>
          <w:spacing w:val="-14"/>
          <w:w w:val="11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9"/>
        </w:rPr>
        <w:t>different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79"/>
        </w:rPr>
        <w:t>All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7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session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2"/>
          <w:szCs w:val="1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6"/>
        </w:rPr>
        <w:t>coverin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3"/>
          <w:szCs w:val="1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1"/>
        </w:rPr>
        <w:t>presentation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-13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12"/>
          <w:szCs w:val="1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dat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12"/>
        </w:rPr>
        <w:t>and</w:t>
      </w:r>
      <w:r>
        <w:rPr>
          <w:rFonts w:ascii="Arial" w:hAnsi="Arial" w:cs="Arial" w:eastAsia="Arial"/>
          <w:sz w:val="11"/>
          <w:szCs w:val="11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attend.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5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Pleaoe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2"/>
        </w:rPr>
        <w:t>RSV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22"/>
        </w:rPr>
        <w:t>••l•cted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&amp;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Ttme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Undse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Sonn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2"/>
        </w:rPr>
        <w:t>·l!onn@cataldoambufance.com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781-1173-4339.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00" w:lineRule="atLeast"/>
        <w:ind w:left="130" w:right="9693" w:firstLine="-5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0"/>
        </w:rPr>
        <w:t>Than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k</w:t>
      </w:r>
      <w:r>
        <w:rPr>
          <w:rFonts w:ascii="Arial" w:hAnsi="Arial" w:cs="Arial" w:eastAsia="Arial"/>
          <w:sz w:val="11"/>
          <w:szCs w:val="1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9"/>
        </w:rPr>
        <w:t>you!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6"/>
        </w:rPr>
        <w:t>UndseySonn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6" w:after="0" w:line="240" w:lineRule="auto"/>
        <w:ind w:left="13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84"/>
        </w:rPr>
        <w:t>PubU</w:t>
      </w:r>
      <w:r>
        <w:rPr>
          <w:rFonts w:ascii="Arial" w:hAnsi="Arial" w:cs="Arial" w:eastAsia="Arial"/>
          <w:sz w:val="12"/>
          <w:szCs w:val="12"/>
          <w:spacing w:val="0"/>
          <w:w w:val="84"/>
        </w:rPr>
        <w:t>c</w:t>
      </w:r>
      <w:r>
        <w:rPr>
          <w:rFonts w:ascii="Arial" w:hAnsi="Arial" w:cs="Arial" w:eastAsia="Arial"/>
          <w:sz w:val="12"/>
          <w:szCs w:val="12"/>
          <w:spacing w:val="8"/>
          <w:w w:val="8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84"/>
        </w:rPr>
        <w:t>RefatiOI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84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8"/>
          <w:w w:val="84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&amp;</w:t>
      </w:r>
      <w:r>
        <w:rPr>
          <w:rFonts w:ascii="Arial" w:hAnsi="Arial" w:cs="Arial" w:eastAsia="Arial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Marketin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M•na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7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149" w:lineRule="exact"/>
        <w:ind w:left="126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catald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4"/>
        </w:rPr>
        <w:t>Ambulance</w:t>
      </w:r>
      <w:r>
        <w:rPr>
          <w:rFonts w:ascii="Times New Roman" w:hAnsi="Times New Roman" w:cs="Times New Roman" w:eastAsia="Times New Roman"/>
          <w:sz w:val="13"/>
          <w:szCs w:val="13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4"/>
        </w:rPr>
        <w:t>Service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Inc.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4" w:after="0" w:line="240" w:lineRule="auto"/>
        <w:ind w:left="135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137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6"/>
        </w:rPr>
        <w:t>Washingto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5"/>
        </w:rPr>
        <w:t>Somervtlle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86"/>
        </w:rPr>
        <w:t>MA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8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1"/>
        </w:rPr>
        <w:t>02143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4" w:after="0" w:line="240" w:lineRule="auto"/>
        <w:ind w:left="126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Arial" w:hAnsi="Arial" w:cs="Arial" w:eastAsia="Arial"/>
          <w:sz w:val="11"/>
          <w:szCs w:val="11"/>
          <w:w w:val="108"/>
        </w:rPr>
        <w:t>Office</w:t>
      </w:r>
      <w:r>
        <w:rPr>
          <w:rFonts w:ascii="Arial" w:hAnsi="Arial" w:cs="Arial" w:eastAsia="Arial"/>
          <w:sz w:val="11"/>
          <w:szCs w:val="11"/>
          <w:spacing w:val="1"/>
          <w:w w:val="108"/>
        </w:rPr>
        <w:t>: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</w:rPr>
        <w:t>781.873.4339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13" w:after="0" w:line="240" w:lineRule="auto"/>
        <w:ind w:left="13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Mabile: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8"/>
        </w:rPr>
        <w:t>857.523.1040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1" w:after="0" w:line="240" w:lineRule="auto"/>
        <w:ind w:left="13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Fax:</w:t>
      </w:r>
      <w:r>
        <w:rPr>
          <w:rFonts w:ascii="Times New Roman" w:hAnsi="Times New Roman" w:cs="Times New Roman" w:eastAsia="Times New Roman"/>
          <w:sz w:val="12"/>
          <w:szCs w:val="1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8"/>
        </w:rPr>
        <w:t>781.873,4370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1" w:after="0" w:line="240" w:lineRule="auto"/>
        <w:ind w:left="126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w w:val="90"/>
        </w:rPr>
        <w:t>Email:</w:t>
      </w:r>
      <w:r>
        <w:rPr>
          <w:rFonts w:ascii="Times New Roman" w:hAnsi="Times New Roman" w:cs="Times New Roman" w:eastAsia="Times New Roman"/>
          <w:sz w:val="13"/>
          <w:szCs w:val="1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lsonnf&lt;icataldoombulonce.ccm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tabs>
          <w:tab w:pos="8800" w:val="left"/>
        </w:tabs>
        <w:rPr>
          <w:rFonts w:ascii="Courier New" w:hAnsi="Courier New" w:cs="Courier New" w:eastAsia="Courier New"/>
          <w:sz w:val="49"/>
          <w:szCs w:val="49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position w:val="1"/>
        </w:rPr>
        <w:t>file:///H:/ACO/SmarLCare%20Presentation%20by%20Cataldo%20Ambulance%20Servic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position w:val="1"/>
        </w:rPr>
        <w:t>...</w:t>
      </w:r>
      <w:r>
        <w:rPr>
          <w:rFonts w:ascii="Times New Roman" w:hAnsi="Times New Roman" w:cs="Times New Roman" w:eastAsia="Times New Roman"/>
          <w:sz w:val="22"/>
          <w:szCs w:val="22"/>
          <w:spacing w:val="-46"/>
          <w:w w:val="102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7/14/2014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49"/>
          <w:szCs w:val="49"/>
          <w:spacing w:val="0"/>
          <w:w w:val="82"/>
          <w:position w:val="2"/>
        </w:rPr>
        <w:t>34</w:t>
      </w:r>
      <w:r>
        <w:rPr>
          <w:rFonts w:ascii="Courier New" w:hAnsi="Courier New" w:cs="Courier New" w:eastAsia="Courier New"/>
          <w:sz w:val="49"/>
          <w:szCs w:val="4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80" w:right="540"/>
        </w:sectPr>
      </w:pPr>
      <w:rPr/>
    </w:p>
    <w:p>
      <w:pPr>
        <w:spacing w:before="75" w:after="0" w:line="240" w:lineRule="auto"/>
        <w:ind w:left="112" w:right="-20"/>
        <w:jc w:val="left"/>
        <w:tabs>
          <w:tab w:pos="2260" w:val="left"/>
          <w:tab w:pos="4080" w:val="left"/>
          <w:tab w:pos="74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iCity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Position</w:t>
      </w:r>
      <w:r>
        <w:rPr>
          <w:rFonts w:ascii="Arial" w:hAnsi="Arial" w:cs="Arial" w:eastAsia="Arial"/>
          <w:sz w:val="17"/>
          <w:szCs w:val="17"/>
          <w:spacing w:val="-17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3"/>
        </w:rPr>
        <w:t>Name</w:t>
      </w:r>
      <w:r>
        <w:rPr>
          <w:rFonts w:ascii="Arial" w:hAnsi="Arial" w:cs="Arial" w:eastAsia="Arial"/>
          <w:sz w:val="17"/>
          <w:szCs w:val="17"/>
          <w:spacing w:val="-43"/>
          <w:w w:val="100"/>
          <w:position w:val="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1"/>
          <w:position w:val="1"/>
        </w:rPr>
        <w:t>•</w:t>
      </w:r>
      <w:r>
        <w:rPr>
          <w:rFonts w:ascii="Arial" w:hAnsi="Arial" w:cs="Arial" w:eastAsia="Arial"/>
          <w:sz w:val="17"/>
          <w:szCs w:val="17"/>
          <w:spacing w:val="0"/>
          <w:w w:val="11"/>
          <w:position w:val="1"/>
        </w:rPr>
        <w:t>     </w:t>
      </w:r>
      <w:r>
        <w:rPr>
          <w:rFonts w:ascii="Arial" w:hAnsi="Arial" w:cs="Arial" w:eastAsia="Arial"/>
          <w:sz w:val="17"/>
          <w:szCs w:val="17"/>
          <w:spacing w:val="3"/>
          <w:w w:val="11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7"/>
          <w:position w:val="1"/>
        </w:rPr>
        <w:t>e-maiU</w:t>
      </w:r>
      <w:r>
        <w:rPr>
          <w:rFonts w:ascii="Arial" w:hAnsi="Arial" w:cs="Arial" w:eastAsia="Arial"/>
          <w:sz w:val="17"/>
          <w:szCs w:val="17"/>
          <w:spacing w:val="-6"/>
          <w:w w:val="97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address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39" w:after="0" w:line="192" w:lineRule="exact"/>
        <w:ind w:left="11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96"/>
          <w:position w:val="-1"/>
        </w:rPr>
        <w:t>!Cit</w:t>
      </w:r>
      <w:r>
        <w:rPr>
          <w:rFonts w:ascii="Arial" w:hAnsi="Arial" w:cs="Arial" w:eastAsia="Arial"/>
          <w:sz w:val="17"/>
          <w:szCs w:val="17"/>
          <w:spacing w:val="0"/>
          <w:w w:val="96"/>
          <w:position w:val="-1"/>
        </w:rPr>
        <w:t>y</w:t>
      </w:r>
      <w:r>
        <w:rPr>
          <w:rFonts w:ascii="Arial" w:hAnsi="Arial" w:cs="Arial" w:eastAsia="Arial"/>
          <w:sz w:val="17"/>
          <w:szCs w:val="17"/>
          <w:spacing w:val="-4"/>
          <w:w w:val="96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3"/>
          <w:position w:val="-1"/>
        </w:rPr>
        <w:t>Somerville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42" w:after="0" w:line="199" w:lineRule="exact"/>
        <w:ind w:left="2272" w:right="-20"/>
        <w:jc w:val="left"/>
        <w:tabs>
          <w:tab w:pos="4040" w:val="left"/>
          <w:tab w:pos="74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Mayor</w:t>
      </w:r>
      <w:r>
        <w:rPr>
          <w:rFonts w:ascii="Arial" w:hAnsi="Arial" w:cs="Arial" w:eastAsia="Arial"/>
          <w:sz w:val="17"/>
          <w:szCs w:val="17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Joseph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A.</w:t>
      </w:r>
      <w:r>
        <w:rPr>
          <w:rFonts w:ascii="Arial" w:hAnsi="Arial" w:cs="Arial" w:eastAsia="Arial"/>
          <w:sz w:val="17"/>
          <w:szCs w:val="17"/>
          <w:spacing w:val="-29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Curtatone</w:t>
      </w:r>
      <w:r>
        <w:rPr>
          <w:rFonts w:ascii="Arial" w:hAnsi="Arial" w:cs="Arial" w:eastAsia="Arial"/>
          <w:sz w:val="17"/>
          <w:szCs w:val="17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hyperlink r:id="rId87">
        <w:r>
          <w:rPr>
            <w:rFonts w:ascii="Arial" w:hAnsi="Arial" w:cs="Arial" w:eastAsia="Arial"/>
            <w:sz w:val="17"/>
            <w:szCs w:val="17"/>
            <w:spacing w:val="0"/>
            <w:w w:val="102"/>
            <w:position w:val="0"/>
          </w:rPr>
          <w:t>mayor@somervlllema.gov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23" w:after="0" w:line="244" w:lineRule="exact"/>
        <w:ind w:left="2267" w:right="835"/>
        <w:jc w:val="left"/>
        <w:tabs>
          <w:tab w:pos="4020" w:val="left"/>
          <w:tab w:pos="74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Fir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</w:r>
      <w:r>
        <w:rPr>
          <w:rFonts w:ascii="Arial" w:hAnsi="Arial" w:cs="Arial" w:eastAsia="Arial"/>
          <w:sz w:val="17"/>
          <w:szCs w:val="17"/>
          <w:spacing w:val="-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Kevi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7"/>
          <w:szCs w:val="17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Kelleher</w:t>
      </w:r>
      <w:r>
        <w:rPr>
          <w:rFonts w:ascii="Arial" w:hAnsi="Arial" w:cs="Arial" w:eastAsia="Arial"/>
          <w:sz w:val="17"/>
          <w:szCs w:val="17"/>
          <w:spacing w:val="-41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</w:r>
      <w:hyperlink r:id="rId88">
        <w:r>
          <w:rPr>
            <w:rFonts w:ascii="Arial" w:hAnsi="Arial" w:cs="Arial" w:eastAsia="Arial"/>
            <w:sz w:val="26"/>
            <w:szCs w:val="26"/>
            <w:spacing w:val="9"/>
            <w:w w:val="66"/>
            <w:position w:val="1"/>
          </w:rPr>
          <w:t>!</w:t>
        </w:r>
      </w:hyperlink>
      <w:hyperlink r:id="rId89"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1"/>
          </w:rPr>
          <w:t>KKel!eher@somervillema.gov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1"/>
          </w:rPr>
          <w:t> </w:t>
        </w:r>
      </w:hyperlink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Polic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Chief</w:t>
        <w:tab/>
      </w:r>
      <w:r>
        <w:rPr>
          <w:rFonts w:ascii="Arial" w:hAnsi="Arial" w:cs="Arial" w:eastAsia="Arial"/>
          <w:sz w:val="17"/>
          <w:szCs w:val="17"/>
          <w:spacing w:val="0"/>
          <w:w w:val="84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Actin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17"/>
          <w:szCs w:val="17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Charles</w:t>
      </w:r>
      <w:r>
        <w:rPr>
          <w:rFonts w:ascii="Arial" w:hAnsi="Arial" w:cs="Arial" w:eastAsia="Arial"/>
          <w:sz w:val="17"/>
          <w:szCs w:val="17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Femino</w:t>
        <w:tab/>
      </w:r>
      <w:r>
        <w:rPr>
          <w:rFonts w:ascii="Arial" w:hAnsi="Arial" w:cs="Arial" w:eastAsia="Arial"/>
          <w:sz w:val="17"/>
          <w:szCs w:val="17"/>
          <w:spacing w:val="0"/>
          <w:w w:val="126"/>
          <w:position w:val="1"/>
        </w:rPr>
        <w:t> </w:t>
      </w:r>
      <w:hyperlink r:id="rId90">
        <w:r>
          <w:rPr>
            <w:rFonts w:ascii="Arial" w:hAnsi="Arial" w:cs="Arial" w:eastAsia="Arial"/>
            <w:sz w:val="17"/>
            <w:szCs w:val="17"/>
            <w:spacing w:val="0"/>
            <w:w w:val="102"/>
            <w:position w:val="1"/>
          </w:rPr>
          <w:t>chief@police.somerville.ma.us</w:t>
        </w:r>
        <w:r>
          <w:rPr>
            <w:rFonts w:ascii="Arial" w:hAnsi="Arial" w:cs="Arial" w:eastAsia="Arial"/>
            <w:sz w:val="17"/>
            <w:szCs w:val="17"/>
            <w:spacing w:val="0"/>
            <w:w w:val="102"/>
            <w:position w:val="1"/>
          </w:rPr>
          <w:t> </w:t>
        </w:r>
      </w:hyperlink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7"/>
          <w:szCs w:val="17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7"/>
          <w:szCs w:val="17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Health</w:t>
      </w:r>
      <w:r>
        <w:rPr>
          <w:rFonts w:ascii="Arial" w:hAnsi="Arial" w:cs="Arial" w:eastAsia="Arial"/>
          <w:sz w:val="17"/>
          <w:szCs w:val="17"/>
          <w:spacing w:val="-2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84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Gria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7"/>
          <w:szCs w:val="17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0"/>
        </w:rPr>
        <w:t>Green,</w:t>
      </w:r>
      <w:r>
        <w:rPr>
          <w:rFonts w:ascii="Arial" w:hAnsi="Arial" w:cs="Arial" w:eastAsia="Arial"/>
          <w:sz w:val="17"/>
          <w:szCs w:val="17"/>
          <w:spacing w:val="-3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M.D.</w:t>
      </w:r>
      <w:r>
        <w:rPr>
          <w:rFonts w:ascii="Arial" w:hAnsi="Arial" w:cs="Arial" w:eastAsia="Arial"/>
          <w:sz w:val="17"/>
          <w:szCs w:val="17"/>
          <w:spacing w:val="9"/>
          <w:w w:val="100"/>
          <w:position w:val="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Chairman</w:t>
      </w:r>
      <w:r>
        <w:rPr>
          <w:rFonts w:ascii="Arial" w:hAnsi="Arial" w:cs="Arial" w:eastAsia="Arial"/>
          <w:sz w:val="17"/>
          <w:szCs w:val="17"/>
          <w:spacing w:val="-2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26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No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7"/>
          <w:szCs w:val="17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Available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footer="0" w:header="0" w:top="740" w:bottom="280" w:left="700" w:right="820"/>
          <w:footerReference w:type="default" r:id="rId86"/>
          <w:pgSz w:w="12240" w:h="15840"/>
        </w:sectPr>
      </w:pPr>
      <w:rPr/>
    </w:p>
    <w:p>
      <w:pPr>
        <w:spacing w:before="38" w:after="0" w:line="240" w:lineRule="auto"/>
        <w:ind w:left="136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Cit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Everett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88" w:lineRule="auto"/>
        <w:ind w:left="57" w:right="705"/>
        <w:jc w:val="left"/>
        <w:tabs>
          <w:tab w:pos="1800" w:val="left"/>
          <w:tab w:pos="5180" w:val="left"/>
          <w:tab w:pos="52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Mayor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2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Carlo</w:t>
      </w:r>
      <w:r>
        <w:rPr>
          <w:rFonts w:ascii="Arial" w:hAnsi="Arial" w:cs="Arial" w:eastAsia="Arial"/>
          <w:sz w:val="17"/>
          <w:szCs w:val="17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DeMaria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Jr.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hyperlink r:id="rId91">
        <w:r>
          <w:rPr>
            <w:rFonts w:ascii="Arial" w:hAnsi="Arial" w:cs="Arial" w:eastAsia="Arial"/>
            <w:sz w:val="22"/>
            <w:szCs w:val="22"/>
            <w:spacing w:val="-12"/>
            <w:w w:val="100"/>
            <w:position w:val="1"/>
          </w:rPr>
          <w:t>I</w:t>
        </w:r>
      </w:hyperlink>
      <w:hyperlink r:id="rId92"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1"/>
          </w:rPr>
          <w:t>Rodrigues@ci.everett.ma.us</w:t>
        </w:r>
        <w:r>
          <w:rPr>
            <w:rFonts w:ascii="Arial" w:hAnsi="Arial" w:cs="Arial" w:eastAsia="Arial"/>
            <w:sz w:val="17"/>
            <w:szCs w:val="17"/>
            <w:spacing w:val="30"/>
            <w:w w:val="100"/>
            <w:position w:val="1"/>
          </w:rPr>
          <w:t> </w:t>
        </w:r>
      </w:hyperlink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Fir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Chief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jDavid</w:t>
      </w:r>
      <w:r>
        <w:rPr>
          <w:rFonts w:ascii="Arial" w:hAnsi="Arial" w:cs="Arial" w:eastAsia="Arial"/>
          <w:sz w:val="17"/>
          <w:szCs w:val="17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3"/>
          <w:position w:val="1"/>
        </w:rPr>
        <w:t>T.</w:t>
      </w:r>
      <w:r>
        <w:rPr>
          <w:rFonts w:ascii="Arial" w:hAnsi="Arial" w:cs="Arial" w:eastAsia="Arial"/>
          <w:sz w:val="17"/>
          <w:szCs w:val="17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Butler</w:t>
      </w:r>
      <w:r>
        <w:rPr>
          <w:rFonts w:ascii="Arial" w:hAnsi="Arial" w:cs="Arial" w:eastAsia="Arial"/>
          <w:sz w:val="17"/>
          <w:szCs w:val="17"/>
          <w:spacing w:val="-21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  <w:tab/>
      </w:r>
      <w:hyperlink r:id="rId93">
        <w:r>
          <w:rPr>
            <w:rFonts w:ascii="Arial" w:hAnsi="Arial" w:cs="Arial" w:eastAsia="Arial"/>
            <w:sz w:val="17"/>
            <w:szCs w:val="17"/>
            <w:spacing w:val="0"/>
            <w:w w:val="103"/>
            <w:position w:val="1"/>
          </w:rPr>
          <w:t>david.butler@ci.everett.ma.us</w:t>
        </w:r>
        <w:r>
          <w:rPr>
            <w:rFonts w:ascii="Arial" w:hAnsi="Arial" w:cs="Arial" w:eastAsia="Arial"/>
            <w:sz w:val="17"/>
            <w:szCs w:val="17"/>
            <w:spacing w:val="0"/>
            <w:w w:val="103"/>
            <w:position w:val="1"/>
          </w:rPr>
          <w:t> </w:t>
        </w:r>
      </w:hyperlink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Polic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Chief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'chief</w:t>
      </w:r>
      <w:r>
        <w:rPr>
          <w:rFonts w:ascii="Arial" w:hAnsi="Arial" w:cs="Arial" w:eastAsia="Arial"/>
          <w:sz w:val="17"/>
          <w:szCs w:val="17"/>
          <w:spacing w:val="41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Steve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7"/>
          <w:szCs w:val="17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A.</w:t>
      </w:r>
      <w:r>
        <w:rPr>
          <w:rFonts w:ascii="Arial" w:hAnsi="Arial" w:cs="Arial" w:eastAsia="Arial"/>
          <w:sz w:val="17"/>
          <w:szCs w:val="17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Mazzie</w:t>
        <w:tab/>
        <w:tab/>
      </w:r>
      <w:hyperlink r:id="rId94">
        <w:r>
          <w:rPr>
            <w:rFonts w:ascii="Arial" w:hAnsi="Arial" w:cs="Arial" w:eastAsia="Arial"/>
            <w:sz w:val="17"/>
            <w:szCs w:val="17"/>
            <w:spacing w:val="0"/>
            <w:w w:val="101"/>
            <w:position w:val="0"/>
          </w:rPr>
          <w:t>steven.mazzie@ci.everett.ma.us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0" w:after="0" w:line="230" w:lineRule="exact"/>
        <w:ind w:right="-20"/>
        <w:jc w:val="left"/>
        <w:tabs>
          <w:tab w:pos="1860" w:val="left"/>
          <w:tab w:pos="52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7"/>
          <w:szCs w:val="27"/>
          <w:spacing w:val="-4"/>
          <w:w w:val="74"/>
          <w:position w:val="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1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3"/>
          <w:position w:val="1"/>
        </w:rPr>
        <w:t>d</w:t>
      </w:r>
      <w:r>
        <w:rPr>
          <w:rFonts w:ascii="Arial" w:hAnsi="Arial" w:cs="Arial" w:eastAsia="Arial"/>
          <w:sz w:val="17"/>
          <w:szCs w:val="17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7"/>
          <w:szCs w:val="17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Health</w:t>
      </w:r>
      <w:r>
        <w:rPr>
          <w:rFonts w:ascii="Arial" w:hAnsi="Arial" w:cs="Arial" w:eastAsia="Arial"/>
          <w:sz w:val="17"/>
          <w:szCs w:val="17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2"/>
        </w:rPr>
        <w:t>Robert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17"/>
          <w:szCs w:val="17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2"/>
        </w:rPr>
        <w:t>Santamaria</w:t>
      </w:r>
      <w:r>
        <w:rPr>
          <w:rFonts w:ascii="Arial" w:hAnsi="Arial" w:cs="Arial" w:eastAsia="Arial"/>
          <w:sz w:val="17"/>
          <w:szCs w:val="17"/>
          <w:spacing w:val="9"/>
          <w:w w:val="100"/>
          <w:position w:val="2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2"/>
        </w:rPr>
        <w:t>MPH</w:t>
        <w:tab/>
      </w:r>
      <w:r>
        <w:rPr>
          <w:rFonts w:ascii="Arial" w:hAnsi="Arial" w:cs="Arial" w:eastAsia="Arial"/>
          <w:sz w:val="17"/>
          <w:szCs w:val="17"/>
          <w:spacing w:val="-29"/>
          <w:w w:val="100"/>
          <w:position w:val="2"/>
        </w:rPr>
        <w:t> </w:t>
      </w:r>
      <w:hyperlink r:id="rId95">
        <w:r>
          <w:rPr>
            <w:rFonts w:ascii="Arial" w:hAnsi="Arial" w:cs="Arial" w:eastAsia="Arial"/>
            <w:sz w:val="17"/>
            <w:szCs w:val="17"/>
            <w:spacing w:val="0"/>
            <w:w w:val="101"/>
            <w:position w:val="1"/>
          </w:rPr>
          <w:t>Roberto.Santamari</w:t>
        </w:r>
        <w:r>
          <w:rPr>
            <w:rFonts w:ascii="Arial" w:hAnsi="Arial" w:cs="Arial" w:eastAsia="Arial"/>
            <w:sz w:val="17"/>
            <w:szCs w:val="17"/>
            <w:spacing w:val="8"/>
            <w:w w:val="102"/>
            <w:position w:val="1"/>
          </w:rPr>
          <w:t>a</w:t>
        </w:r>
        <w:r>
          <w:rPr>
            <w:rFonts w:ascii="Arial" w:hAnsi="Arial" w:cs="Arial" w:eastAsia="Arial"/>
            <w:sz w:val="17"/>
            <w:szCs w:val="17"/>
            <w:spacing w:val="0"/>
            <w:w w:val="99"/>
            <w:position w:val="1"/>
          </w:rPr>
          <w:t>@c</w:t>
        </w:r>
        <w:r>
          <w:rPr>
            <w:rFonts w:ascii="Arial" w:hAnsi="Arial" w:cs="Arial" w:eastAsia="Arial"/>
            <w:sz w:val="17"/>
            <w:szCs w:val="17"/>
            <w:spacing w:val="-4"/>
            <w:w w:val="99"/>
            <w:position w:val="1"/>
          </w:rPr>
          <w:t>i</w:t>
        </w:r>
        <w:r>
          <w:rPr>
            <w:rFonts w:ascii="Arial" w:hAnsi="Arial" w:cs="Arial" w:eastAsia="Arial"/>
            <w:sz w:val="17"/>
            <w:szCs w:val="17"/>
            <w:spacing w:val="0"/>
            <w:w w:val="106"/>
            <w:position w:val="1"/>
          </w:rPr>
          <w:t>.everet</w:t>
        </w:r>
        <w:r>
          <w:rPr>
            <w:rFonts w:ascii="Arial" w:hAnsi="Arial" w:cs="Arial" w:eastAsia="Arial"/>
            <w:sz w:val="17"/>
            <w:szCs w:val="17"/>
            <w:spacing w:val="6"/>
            <w:w w:val="106"/>
            <w:position w:val="1"/>
          </w:rPr>
          <w:t>t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1"/>
          </w:rPr>
          <w:t>.ma.us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700" w:right="820"/>
          <w:cols w:num="2" w:equalWidth="0">
            <w:col w:w="1247" w:space="962"/>
            <w:col w:w="8511"/>
          </w:cols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700" w:right="820"/>
        </w:sectPr>
      </w:pPr>
      <w:rPr/>
    </w:p>
    <w:p>
      <w:pPr>
        <w:spacing w:before="38" w:after="0" w:line="240" w:lineRule="auto"/>
        <w:ind w:left="13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Cit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Revere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1" w:right="-6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Cit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Chelsea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90" w:lineRule="auto"/>
        <w:ind w:left="631" w:right="1138" w:firstLine="-573"/>
        <w:jc w:val="left"/>
        <w:tabs>
          <w:tab w:pos="1860" w:val="left"/>
          <w:tab w:pos="52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Mayor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  <w:tab/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1"/>
        </w:rPr>
        <w:t>Daniel</w:t>
      </w:r>
      <w:r>
        <w:rPr>
          <w:rFonts w:ascii="Arial" w:hAnsi="Arial" w:cs="Arial" w:eastAsia="Arial"/>
          <w:sz w:val="17"/>
          <w:szCs w:val="17"/>
          <w:spacing w:val="-29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Rizzo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hyperlink r:id="rId96">
        <w:r>
          <w:rPr>
            <w:rFonts w:ascii="Arial" w:hAnsi="Arial" w:cs="Arial" w:eastAsia="Arial"/>
            <w:sz w:val="17"/>
            <w:szCs w:val="17"/>
            <w:spacing w:val="0"/>
            <w:w w:val="103"/>
            <w:position w:val="1"/>
          </w:rPr>
          <w:t>revere_mayor@revere.org</w:t>
        </w:r>
        <w:r>
          <w:rPr>
            <w:rFonts w:ascii="Arial" w:hAnsi="Arial" w:cs="Arial" w:eastAsia="Arial"/>
            <w:sz w:val="17"/>
            <w:szCs w:val="17"/>
            <w:spacing w:val="0"/>
            <w:w w:val="103"/>
            <w:position w:val="1"/>
          </w:rPr>
          <w:t> </w:t>
        </w:r>
      </w:hyperlink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ef</w:t>
      </w:r>
      <w:r>
        <w:rPr>
          <w:rFonts w:ascii="Arial" w:hAnsi="Arial" w:cs="Arial" w:eastAsia="Arial"/>
          <w:sz w:val="17"/>
          <w:szCs w:val="17"/>
          <w:spacing w:val="-3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Gen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7"/>
          <w:szCs w:val="17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  <w:position w:val="1"/>
        </w:rPr>
        <w:t>Doherty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hyperlink r:id="rId97">
        <w:r>
          <w:rPr>
            <w:rFonts w:ascii="Arial" w:hAnsi="Arial" w:cs="Arial" w:eastAsia="Arial"/>
            <w:sz w:val="17"/>
            <w:szCs w:val="17"/>
            <w:spacing w:val="0"/>
            <w:w w:val="104"/>
            <w:position w:val="1"/>
          </w:rPr>
          <w:t>edoherty@revere.org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1" w:after="0" w:line="240" w:lineRule="auto"/>
        <w:ind w:left="53" w:right="-20"/>
        <w:jc w:val="left"/>
        <w:tabs>
          <w:tab w:pos="1800" w:val="left"/>
          <w:tab w:pos="52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Polic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  <w:tab/>
      </w:r>
      <w:r>
        <w:rPr>
          <w:rFonts w:ascii="Arial" w:hAnsi="Arial" w:cs="Arial" w:eastAsia="Arial"/>
          <w:sz w:val="17"/>
          <w:szCs w:val="17"/>
          <w:spacing w:val="0"/>
          <w:w w:val="96"/>
        </w:rPr>
        <w:t>!Josep</w:t>
      </w:r>
      <w:r>
        <w:rPr>
          <w:rFonts w:ascii="Arial" w:hAnsi="Arial" w:cs="Arial" w:eastAsia="Arial"/>
          <w:sz w:val="17"/>
          <w:szCs w:val="17"/>
          <w:spacing w:val="0"/>
          <w:w w:val="96"/>
        </w:rPr>
        <w:t>h</w:t>
      </w:r>
      <w:r>
        <w:rPr>
          <w:rFonts w:ascii="Arial" w:hAnsi="Arial" w:cs="Arial" w:eastAsia="Arial"/>
          <w:sz w:val="17"/>
          <w:szCs w:val="17"/>
          <w:spacing w:val="-4"/>
          <w:w w:val="9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Cafare!!i</w:t>
        <w:tab/>
      </w:r>
      <w:hyperlink r:id="rId98">
        <w:r>
          <w:rPr>
            <w:rFonts w:ascii="Arial" w:hAnsi="Arial" w:cs="Arial" w:eastAsia="Arial"/>
            <w:sz w:val="17"/>
            <w:szCs w:val="17"/>
            <w:spacing w:val="0"/>
            <w:w w:val="102"/>
          </w:rPr>
          <w:t>kmonsalve@reverepolice.org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</w:r>
      </w:hyperlink>
    </w:p>
    <w:p>
      <w:pPr>
        <w:spacing w:before="48" w:after="0" w:line="240" w:lineRule="auto"/>
        <w:ind w:left="57" w:right="-20"/>
        <w:jc w:val="left"/>
        <w:tabs>
          <w:tab w:pos="1820" w:val="left"/>
          <w:tab w:pos="51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Health</w:t>
      </w:r>
      <w:r>
        <w:rPr>
          <w:rFonts w:ascii="Arial" w:hAnsi="Arial" w:cs="Arial" w:eastAsia="Arial"/>
          <w:sz w:val="17"/>
          <w:szCs w:val="17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52"/>
          <w:position w:val="1"/>
        </w:rPr>
        <w:t>1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52"/>
          <w:position w:val="1"/>
        </w:rPr>
        <w:t>  </w:t>
      </w:r>
      <w:r>
        <w:rPr>
          <w:rFonts w:ascii="Times New Roman" w:hAnsi="Times New Roman" w:cs="Times New Roman" w:eastAsia="Times New Roman"/>
          <w:sz w:val="7"/>
          <w:szCs w:val="7"/>
          <w:spacing w:val="3"/>
          <w:w w:val="52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Nicholas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Catinazzo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lrevere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38"/>
          <w:w w:val="100"/>
          <w:position w:val="0"/>
        </w:rPr>
        <w:t> </w:t>
      </w:r>
      <w:hyperlink r:id="rId99">
        <w:r>
          <w:rPr>
            <w:rFonts w:ascii="Arial" w:hAnsi="Arial" w:cs="Arial" w:eastAsia="Arial"/>
            <w:sz w:val="17"/>
            <w:szCs w:val="17"/>
            <w:spacing w:val="0"/>
            <w:w w:val="103"/>
            <w:position w:val="0"/>
          </w:rPr>
          <w:t>hea!th@revere.org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163" w:right="321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43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" w:right="-20"/>
        <w:jc w:val="left"/>
        <w:tabs>
          <w:tab w:pos="1840" w:val="left"/>
          <w:tab w:pos="52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Manager</w:t>
      </w:r>
      <w:r>
        <w:rPr>
          <w:rFonts w:ascii="Arial" w:hAnsi="Arial" w:cs="Arial" w:eastAsia="Arial"/>
          <w:sz w:val="17"/>
          <w:szCs w:val="17"/>
          <w:spacing w:val="-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92"/>
          <w:position w:val="1"/>
        </w:rPr>
        <w:t>Jay</w:t>
      </w:r>
      <w:r>
        <w:rPr>
          <w:rFonts w:ascii="Arial" w:hAnsi="Arial" w:cs="Arial" w:eastAsia="Arial"/>
          <w:sz w:val="17"/>
          <w:szCs w:val="17"/>
          <w:spacing w:val="3"/>
          <w:w w:val="92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Ash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hyperlink r:id="rId100"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1"/>
          </w:rPr>
          <w:t>JAsh@chelseama.gov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43" w:after="0" w:line="240" w:lineRule="auto"/>
        <w:ind w:right="-20"/>
        <w:jc w:val="left"/>
        <w:tabs>
          <w:tab w:pos="1860" w:val="left"/>
          <w:tab w:pos="52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w w:val="88"/>
        </w:rPr>
        <w:t>I</w:t>
      </w:r>
      <w:r>
        <w:rPr>
          <w:rFonts w:ascii="Arial" w:hAnsi="Arial" w:cs="Arial" w:eastAsia="Arial"/>
          <w:sz w:val="17"/>
          <w:szCs w:val="17"/>
          <w:spacing w:val="-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Fir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</w:r>
      <w:r>
        <w:rPr>
          <w:rFonts w:ascii="Arial" w:hAnsi="Arial" w:cs="Arial" w:eastAsia="Arial"/>
          <w:sz w:val="17"/>
          <w:szCs w:val="17"/>
          <w:spacing w:val="-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Rober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7"/>
          <w:szCs w:val="17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Better</w:t>
      </w:r>
      <w:r>
        <w:rPr>
          <w:rFonts w:ascii="Arial" w:hAnsi="Arial" w:cs="Arial" w:eastAsia="Arial"/>
          <w:sz w:val="17"/>
          <w:szCs w:val="17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hyperlink r:id="rId101"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  <w:t>RBetter@chelseama.gov</w:t>
        </w:r>
      </w:hyperlink>
    </w:p>
    <w:p>
      <w:pPr>
        <w:spacing w:before="48" w:after="0" w:line="240" w:lineRule="auto"/>
        <w:ind w:left="57" w:right="-20"/>
        <w:jc w:val="left"/>
        <w:tabs>
          <w:tab w:pos="1860" w:val="left"/>
          <w:tab w:pos="52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Polic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Brya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Kyes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hyperlink r:id="rId102">
        <w:r>
          <w:rPr>
            <w:rFonts w:ascii="Arial" w:hAnsi="Arial" w:cs="Arial" w:eastAsia="Arial"/>
            <w:sz w:val="17"/>
            <w:szCs w:val="17"/>
            <w:spacing w:val="0"/>
            <w:w w:val="100"/>
          </w:rPr>
          <w:t>bkyes@chelseama.gov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</w:r>
      </w:hyperlink>
    </w:p>
    <w:p>
      <w:pPr>
        <w:spacing w:before="0" w:after="0" w:line="252" w:lineRule="exact"/>
        <w:ind w:left="53" w:right="-20"/>
        <w:jc w:val="left"/>
        <w:tabs>
          <w:tab w:pos="1800" w:val="left"/>
          <w:tab w:pos="52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7"/>
          <w:szCs w:val="17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Health</w:t>
      </w:r>
      <w:r>
        <w:rPr>
          <w:rFonts w:ascii="Arial" w:hAnsi="Arial" w:cs="Arial" w:eastAsia="Arial"/>
          <w:sz w:val="17"/>
          <w:szCs w:val="17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</w:r>
      <w:r>
        <w:rPr>
          <w:rFonts w:ascii="Arial" w:hAnsi="Arial" w:cs="Arial" w:eastAsia="Arial"/>
          <w:sz w:val="23"/>
          <w:szCs w:val="23"/>
          <w:spacing w:val="-3"/>
          <w:w w:val="94"/>
          <w:position w:val="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94"/>
          <w:position w:val="0"/>
        </w:rPr>
        <w:t>Luis</w:t>
      </w:r>
      <w:r>
        <w:rPr>
          <w:rFonts w:ascii="Arial" w:hAnsi="Arial" w:cs="Arial" w:eastAsia="Arial"/>
          <w:sz w:val="17"/>
          <w:szCs w:val="17"/>
          <w:spacing w:val="-4"/>
          <w:w w:val="94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Prado</w:t>
      </w:r>
      <w:r>
        <w:rPr>
          <w:rFonts w:ascii="Arial" w:hAnsi="Arial" w:cs="Arial" w:eastAsia="Arial"/>
          <w:sz w:val="17"/>
          <w:szCs w:val="17"/>
          <w:spacing w:val="-4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hyperlink r:id="rId103">
        <w:r>
          <w:rPr>
            <w:rFonts w:ascii="Arial" w:hAnsi="Arial" w:cs="Arial" w:eastAsia="Arial"/>
            <w:sz w:val="17"/>
            <w:szCs w:val="17"/>
            <w:spacing w:val="0"/>
            <w:w w:val="101"/>
            <w:position w:val="0"/>
          </w:rPr>
          <w:t>lprado@chelseama.gov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46" w:after="0" w:line="192" w:lineRule="exact"/>
        <w:ind w:left="43" w:right="-20"/>
        <w:jc w:val="left"/>
        <w:tabs>
          <w:tab w:pos="1840" w:val="left"/>
          <w:tab w:pos="51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8"/>
          <w:position w:val="-1"/>
        </w:rPr>
        <w:t>91</w:t>
      </w:r>
      <w:r>
        <w:rPr>
          <w:rFonts w:ascii="Arial" w:hAnsi="Arial" w:cs="Arial" w:eastAsia="Arial"/>
          <w:sz w:val="17"/>
          <w:szCs w:val="17"/>
          <w:spacing w:val="-18"/>
          <w:w w:val="108"/>
          <w:position w:val="-1"/>
        </w:rPr>
        <w:t>1</w:t>
      </w:r>
      <w:r>
        <w:rPr>
          <w:rFonts w:ascii="Arial" w:hAnsi="Arial" w:cs="Arial" w:eastAsia="Arial"/>
          <w:sz w:val="17"/>
          <w:szCs w:val="17"/>
          <w:spacing w:val="0"/>
          <w:w w:val="108"/>
          <w:position w:val="-1"/>
        </w:rPr>
        <w:t>Director</w:t>
      </w:r>
      <w:r>
        <w:rPr>
          <w:rFonts w:ascii="Arial" w:hAnsi="Arial" w:cs="Arial" w:eastAsia="Arial"/>
          <w:sz w:val="17"/>
          <w:szCs w:val="17"/>
          <w:spacing w:val="-48"/>
          <w:w w:val="108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Alla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7"/>
          <w:szCs w:val="17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Alpert</w:t>
      </w:r>
      <w:r>
        <w:rPr>
          <w:rFonts w:ascii="Arial" w:hAnsi="Arial" w:cs="Arial" w:eastAsia="Arial"/>
          <w:sz w:val="17"/>
          <w:szCs w:val="17"/>
          <w:spacing w:val="-21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  <w:hyperlink r:id="rId104">
        <w:r>
          <w:rPr>
            <w:rFonts w:ascii="Arial" w:hAnsi="Arial" w:cs="Arial" w:eastAsia="Arial"/>
            <w:sz w:val="10"/>
            <w:szCs w:val="10"/>
            <w:spacing w:val="0"/>
            <w:w w:val="54"/>
            <w:position w:val="0"/>
          </w:rPr>
          <w:t>1</w:t>
        </w:r>
        <w:r>
          <w:rPr>
            <w:rFonts w:ascii="Arial" w:hAnsi="Arial" w:cs="Arial" w:eastAsia="Arial"/>
            <w:sz w:val="10"/>
            <w:szCs w:val="10"/>
            <w:spacing w:val="3"/>
            <w:w w:val="54"/>
            <w:position w:val="0"/>
          </w:rPr>
          <w:t> </w:t>
        </w:r>
      </w:hyperlink>
      <w:hyperlink r:id="rId105">
        <w:r>
          <w:rPr>
            <w:rFonts w:ascii="Arial" w:hAnsi="Arial" w:cs="Arial" w:eastAsia="Arial"/>
            <w:sz w:val="17"/>
            <w:szCs w:val="17"/>
            <w:spacing w:val="0"/>
            <w:w w:val="101"/>
            <w:position w:val="0"/>
          </w:rPr>
          <w:t>aalpert@chelseama.gov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700" w:right="820"/>
          <w:cols w:num="2" w:equalWidth="0">
            <w:col w:w="1277" w:space="928"/>
            <w:col w:w="8515"/>
          </w:cols>
        </w:sectPr>
      </w:pPr>
      <w:rPr/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700" w:right="820"/>
        </w:sectPr>
      </w:pPr>
      <w:rPr/>
    </w:p>
    <w:p>
      <w:pPr>
        <w:spacing w:before="38" w:after="0" w:line="240" w:lineRule="auto"/>
        <w:ind w:left="127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Cit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Malden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90" w:lineRule="auto"/>
        <w:ind w:left="48" w:right="1013" w:firstLine="-48"/>
        <w:jc w:val="left"/>
        <w:tabs>
          <w:tab w:pos="1840" w:val="left"/>
          <w:tab w:pos="5160" w:val="left"/>
          <w:tab w:pos="52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!Mayor</w:t>
      </w:r>
      <w:r>
        <w:rPr>
          <w:rFonts w:ascii="Arial" w:hAnsi="Arial" w:cs="Arial" w:eastAsia="Arial"/>
          <w:sz w:val="17"/>
          <w:szCs w:val="17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Gar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7"/>
          <w:szCs w:val="17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Christenson</w:t>
      </w:r>
      <w:r>
        <w:rPr>
          <w:rFonts w:ascii="Arial" w:hAnsi="Arial" w:cs="Arial" w:eastAsia="Arial"/>
          <w:sz w:val="17"/>
          <w:szCs w:val="17"/>
          <w:spacing w:val="-38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  <w:tab/>
      </w:r>
      <w:r>
        <w:rPr>
          <w:rFonts w:ascii="Arial" w:hAnsi="Arial" w:cs="Arial" w:eastAsia="Arial"/>
          <w:sz w:val="17"/>
          <w:szCs w:val="17"/>
          <w:spacing w:val="0"/>
          <w:w w:val="42"/>
          <w:position w:val="1"/>
        </w:rPr>
        <w:t> </w:t>
      </w:r>
      <w:hyperlink r:id="rId106">
        <w:r>
          <w:rPr>
            <w:rFonts w:ascii="Arial" w:hAnsi="Arial" w:cs="Arial" w:eastAsia="Arial"/>
            <w:sz w:val="17"/>
            <w:szCs w:val="17"/>
            <w:spacing w:val="0"/>
            <w:w w:val="104"/>
            <w:position w:val="1"/>
          </w:rPr>
          <w:t>mayor@cltyofmalden.org</w:t>
        </w:r>
        <w:r>
          <w:rPr>
            <w:rFonts w:ascii="Arial" w:hAnsi="Arial" w:cs="Arial" w:eastAsia="Arial"/>
            <w:sz w:val="17"/>
            <w:szCs w:val="17"/>
            <w:spacing w:val="0"/>
            <w:w w:val="104"/>
            <w:position w:val="1"/>
          </w:rPr>
          <w:t> </w:t>
        </w:r>
      </w:hyperlink>
      <w:r>
        <w:rPr>
          <w:rFonts w:ascii="Arial" w:hAnsi="Arial" w:cs="Arial" w:eastAsia="Arial"/>
          <w:sz w:val="17"/>
          <w:szCs w:val="17"/>
          <w:spacing w:val="0"/>
          <w:w w:val="103"/>
          <w:position w:val="0"/>
        </w:rPr>
        <w:t>Fir</w:t>
      </w:r>
      <w:r>
        <w:rPr>
          <w:rFonts w:ascii="Arial" w:hAnsi="Arial" w:cs="Arial" w:eastAsia="Arial"/>
          <w:sz w:val="17"/>
          <w:szCs w:val="17"/>
          <w:spacing w:val="0"/>
          <w:w w:val="103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-11"/>
          <w:w w:val="103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Chief</w:t>
      </w:r>
      <w:r>
        <w:rPr>
          <w:rFonts w:ascii="Arial" w:hAnsi="Arial" w:cs="Arial" w:eastAsia="Arial"/>
          <w:sz w:val="17"/>
          <w:szCs w:val="17"/>
          <w:spacing w:val="-4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93"/>
          <w:position w:val="1"/>
        </w:rPr>
        <w:t>Jack</w:t>
      </w:r>
      <w:r>
        <w:rPr>
          <w:rFonts w:ascii="Arial" w:hAnsi="Arial" w:cs="Arial" w:eastAsia="Arial"/>
          <w:sz w:val="17"/>
          <w:szCs w:val="17"/>
          <w:spacing w:val="4"/>
          <w:w w:val="93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Cofangeli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  <w:tab/>
      </w:r>
      <w:hyperlink r:id="rId107">
        <w:r>
          <w:rPr>
            <w:rFonts w:ascii="Arial" w:hAnsi="Arial" w:cs="Arial" w:eastAsia="Arial"/>
            <w:sz w:val="17"/>
            <w:szCs w:val="17"/>
            <w:spacing w:val="0"/>
            <w:w w:val="104"/>
            <w:position w:val="1"/>
          </w:rPr>
          <w:t>jcolangeli@cityofmalden.org</w:t>
        </w:r>
        <w:r>
          <w:rPr>
            <w:rFonts w:ascii="Arial" w:hAnsi="Arial" w:cs="Arial" w:eastAsia="Arial"/>
            <w:sz w:val="17"/>
            <w:szCs w:val="17"/>
            <w:spacing w:val="0"/>
            <w:w w:val="104"/>
            <w:position w:val="1"/>
          </w:rPr>
          <w:t> </w:t>
        </w:r>
      </w:hyperlink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Polic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1"/>
          <w:position w:val="0"/>
        </w:rPr>
        <w:t>Kevi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0"/>
        </w:rPr>
        <w:t>n</w:t>
      </w:r>
      <w:r>
        <w:rPr>
          <w:rFonts w:ascii="Arial" w:hAnsi="Arial" w:cs="Arial" w:eastAsia="Arial"/>
          <w:sz w:val="17"/>
          <w:szCs w:val="17"/>
          <w:spacing w:val="-26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5"/>
          <w:position w:val="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85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Molls</w:t>
      </w:r>
      <w:r>
        <w:rPr>
          <w:rFonts w:ascii="Arial" w:hAnsi="Arial" w:cs="Arial" w:eastAsia="Arial"/>
          <w:sz w:val="17"/>
          <w:szCs w:val="17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hyperlink r:id="rId108">
        <w:r>
          <w:rPr>
            <w:rFonts w:ascii="Arial" w:hAnsi="Arial" w:cs="Arial" w:eastAsia="Arial"/>
            <w:sz w:val="17"/>
            <w:szCs w:val="17"/>
            <w:spacing w:val="0"/>
            <w:w w:val="79"/>
            <w:position w:val="0"/>
          </w:rPr>
          <w:t>,</w:t>
        </w:r>
        <w:r>
          <w:rPr>
            <w:rFonts w:ascii="Arial" w:hAnsi="Arial" w:cs="Arial" w:eastAsia="Arial"/>
            <w:sz w:val="17"/>
            <w:szCs w:val="17"/>
            <w:spacing w:val="-34"/>
            <w:w w:val="100"/>
            <w:position w:val="0"/>
          </w:rPr>
          <w:t> </w:t>
        </w:r>
      </w:hyperlink>
      <w:hyperlink r:id="rId109">
        <w:r>
          <w:rPr>
            <w:rFonts w:ascii="Arial" w:hAnsi="Arial" w:cs="Arial" w:eastAsia="Arial"/>
            <w:sz w:val="17"/>
            <w:szCs w:val="17"/>
            <w:spacing w:val="0"/>
            <w:w w:val="103"/>
            <w:position w:val="0"/>
          </w:rPr>
          <w:t>kmolis@maldenpd.com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3" w:after="0" w:line="202" w:lineRule="exact"/>
        <w:ind w:left="48" w:right="-20"/>
        <w:jc w:val="left"/>
        <w:tabs>
          <w:tab w:pos="1840" w:val="left"/>
          <w:tab w:pos="51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7"/>
          <w:szCs w:val="17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Health</w:t>
      </w:r>
      <w:r>
        <w:rPr>
          <w:rFonts w:ascii="Arial" w:hAnsi="Arial" w:cs="Arial" w:eastAsia="Arial"/>
          <w:sz w:val="17"/>
          <w:szCs w:val="17"/>
          <w:spacing w:val="-2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Christophe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7"/>
          <w:szCs w:val="17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Webb</w:t>
      </w:r>
      <w:r>
        <w:rPr>
          <w:rFonts w:ascii="Arial" w:hAnsi="Arial" w:cs="Arial" w:eastAsia="Arial"/>
          <w:sz w:val="17"/>
          <w:szCs w:val="17"/>
          <w:spacing w:val="-29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hyperlink r:id="rId110">
        <w:r>
          <w:rPr>
            <w:rFonts w:ascii="Arial" w:hAnsi="Arial" w:cs="Arial" w:eastAsia="Arial"/>
            <w:sz w:val="17"/>
            <w:szCs w:val="17"/>
            <w:spacing w:val="2"/>
            <w:w w:val="117"/>
            <w:position w:val="0"/>
          </w:rPr>
          <w:t>I</w:t>
        </w:r>
      </w:hyperlink>
      <w:hyperlink r:id="rId111">
        <w:r>
          <w:rPr>
            <w:rFonts w:ascii="Arial" w:hAnsi="Arial" w:cs="Arial" w:eastAsia="Arial"/>
            <w:sz w:val="17"/>
            <w:szCs w:val="17"/>
            <w:spacing w:val="0"/>
            <w:w w:val="104"/>
            <w:position w:val="0"/>
          </w:rPr>
          <w:t>boh@cityofmalden.org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700" w:right="820"/>
          <w:cols w:num="2" w:equalWidth="0">
            <w:col w:w="1271" w:space="934"/>
            <w:col w:w="8515"/>
          </w:cols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700" w:right="820"/>
        </w:sectPr>
      </w:pPr>
      <w:rPr/>
    </w:p>
    <w:p>
      <w:pPr>
        <w:spacing w:before="41" w:after="0" w:line="240" w:lineRule="auto"/>
        <w:ind w:left="127" w:right="-73"/>
        <w:jc w:val="left"/>
        <w:tabs>
          <w:tab w:pos="2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Clt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Melrose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6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Cit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Peabody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0" w:lineRule="auto"/>
        <w:ind w:left="5" w:right="945" w:firstLine="5"/>
        <w:jc w:val="left"/>
        <w:tabs>
          <w:tab w:pos="1800" w:val="left"/>
          <w:tab w:pos="51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Mayor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4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Rober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7"/>
          <w:szCs w:val="17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J.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Dolan</w:t>
      </w:r>
      <w:r>
        <w:rPr>
          <w:rFonts w:ascii="Arial" w:hAnsi="Arial" w:cs="Arial" w:eastAsia="Arial"/>
          <w:sz w:val="17"/>
          <w:szCs w:val="17"/>
          <w:spacing w:val="-29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26"/>
          <w:position w:val="1"/>
        </w:rPr>
        <w:t> </w:t>
      </w:r>
      <w:hyperlink r:id="rId112">
        <w:r>
          <w:rPr>
            <w:rFonts w:ascii="Arial" w:hAnsi="Arial" w:cs="Arial" w:eastAsia="Arial"/>
            <w:sz w:val="17"/>
            <w:szCs w:val="17"/>
            <w:spacing w:val="0"/>
            <w:w w:val="103"/>
            <w:position w:val="1"/>
          </w:rPr>
          <w:t>balverson@cityofmelrose.org</w:t>
        </w:r>
        <w:r>
          <w:rPr>
            <w:rFonts w:ascii="Arial" w:hAnsi="Arial" w:cs="Arial" w:eastAsia="Arial"/>
            <w:sz w:val="17"/>
            <w:szCs w:val="17"/>
            <w:spacing w:val="0"/>
            <w:w w:val="103"/>
            <w:position w:val="1"/>
          </w:rPr>
          <w:t> </w:t>
        </w:r>
      </w:hyperlink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Fir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Christophe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7"/>
          <w:szCs w:val="17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leary</w:t>
      </w:r>
      <w:r>
        <w:rPr>
          <w:rFonts w:ascii="Arial" w:hAnsi="Arial" w:cs="Arial" w:eastAsia="Arial"/>
          <w:sz w:val="17"/>
          <w:szCs w:val="17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88"/>
          <w:position w:val="0"/>
        </w:rPr>
        <w:t>I</w:t>
      </w:r>
      <w:r>
        <w:rPr>
          <w:rFonts w:ascii="Arial" w:hAnsi="Arial" w:cs="Arial" w:eastAsia="Arial"/>
          <w:sz w:val="17"/>
          <w:szCs w:val="17"/>
          <w:spacing w:val="-27"/>
          <w:w w:val="100"/>
          <w:position w:val="0"/>
        </w:rPr>
        <w:t> </w:t>
      </w:r>
      <w:hyperlink r:id="rId113">
        <w:r>
          <w:rPr>
            <w:rFonts w:ascii="Arial" w:hAnsi="Arial" w:cs="Arial" w:eastAsia="Arial"/>
            <w:sz w:val="17"/>
            <w:szCs w:val="17"/>
            <w:spacing w:val="0"/>
            <w:w w:val="104"/>
            <w:position w:val="0"/>
          </w:rPr>
          <w:t>flrechief@cityofmelrose.org</w:t>
        </w:r>
        <w:r>
          <w:rPr>
            <w:rFonts w:ascii="Arial" w:hAnsi="Arial" w:cs="Arial" w:eastAsia="Arial"/>
            <w:sz w:val="17"/>
            <w:szCs w:val="17"/>
            <w:spacing w:val="0"/>
            <w:w w:val="104"/>
            <w:position w:val="0"/>
          </w:rPr>
          <w:t> </w:t>
        </w:r>
      </w:hyperlink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Polic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Michael</w:t>
      </w:r>
      <w:r>
        <w:rPr>
          <w:rFonts w:ascii="Arial" w:hAnsi="Arial" w:cs="Arial" w:eastAsia="Arial"/>
          <w:sz w:val="17"/>
          <w:szCs w:val="17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7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-28"/>
          <w:w w:val="137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Lyle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hyperlink r:id="rId114">
        <w:r>
          <w:rPr>
            <w:rFonts w:ascii="Arial" w:hAnsi="Arial" w:cs="Arial" w:eastAsia="Arial"/>
            <w:sz w:val="17"/>
            <w:szCs w:val="17"/>
            <w:spacing w:val="0"/>
            <w:w w:val="79"/>
            <w:position w:val="1"/>
          </w:rPr>
          <w:t>,</w:t>
        </w:r>
        <w:r>
          <w:rPr>
            <w:rFonts w:ascii="Arial" w:hAnsi="Arial" w:cs="Arial" w:eastAsia="Arial"/>
            <w:sz w:val="17"/>
            <w:szCs w:val="17"/>
            <w:spacing w:val="-29"/>
            <w:w w:val="100"/>
            <w:position w:val="1"/>
          </w:rPr>
          <w:t> </w:t>
        </w:r>
      </w:hyperlink>
      <w:hyperlink r:id="rId115">
        <w:r>
          <w:rPr>
            <w:rFonts w:ascii="Arial" w:hAnsi="Arial" w:cs="Arial" w:eastAsia="Arial"/>
            <w:sz w:val="17"/>
            <w:szCs w:val="17"/>
            <w:spacing w:val="0"/>
            <w:w w:val="104"/>
            <w:position w:val="1"/>
          </w:rPr>
          <w:t>mlyle@cityofmelrose.org</w:t>
        </w:r>
        <w:r>
          <w:rPr>
            <w:rFonts w:ascii="Arial" w:hAnsi="Arial" w:cs="Arial" w:eastAsia="Arial"/>
            <w:sz w:val="17"/>
            <w:szCs w:val="17"/>
            <w:spacing w:val="0"/>
            <w:w w:val="104"/>
            <w:position w:val="1"/>
          </w:rPr>
          <w:t> </w:t>
        </w:r>
      </w:hyperlink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7"/>
          <w:szCs w:val="17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Health</w:t>
      </w:r>
      <w:r>
        <w:rPr>
          <w:rFonts w:ascii="Arial" w:hAnsi="Arial" w:cs="Arial" w:eastAsia="Arial"/>
          <w:sz w:val="17"/>
          <w:szCs w:val="17"/>
          <w:spacing w:val="-2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Rut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Clay</w:t>
      </w:r>
      <w:r>
        <w:rPr>
          <w:rFonts w:ascii="Arial" w:hAnsi="Arial" w:cs="Arial" w:eastAsia="Arial"/>
          <w:sz w:val="17"/>
          <w:szCs w:val="17"/>
          <w:spacing w:val="7"/>
          <w:w w:val="100"/>
          <w:position w:val="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MPH</w:t>
        <w:tab/>
      </w:r>
      <w:r>
        <w:rPr>
          <w:rFonts w:ascii="Arial" w:hAnsi="Arial" w:cs="Arial" w:eastAsia="Arial"/>
          <w:sz w:val="17"/>
          <w:szCs w:val="17"/>
          <w:spacing w:val="0"/>
          <w:w w:val="126"/>
          <w:position w:val="0"/>
        </w:rPr>
        <w:t> </w:t>
      </w:r>
      <w:hyperlink r:id="rId116">
        <w:r>
          <w:rPr>
            <w:rFonts w:ascii="Arial" w:hAnsi="Arial" w:cs="Arial" w:eastAsia="Arial"/>
            <w:sz w:val="17"/>
            <w:szCs w:val="17"/>
            <w:spacing w:val="0"/>
            <w:w w:val="104"/>
            <w:position w:val="0"/>
          </w:rPr>
          <w:t>health@cityofmelrose.org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41" w:after="0" w:line="240" w:lineRule="auto"/>
        <w:ind w:left="176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51"/>
        </w:rPr>
        <w:t>j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8" w:lineRule="exact"/>
        <w:ind w:right="-20"/>
        <w:jc w:val="left"/>
        <w:tabs>
          <w:tab w:pos="1800" w:val="left"/>
          <w:tab w:pos="51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Mayor</w:t>
      </w:r>
      <w:r>
        <w:rPr>
          <w:rFonts w:ascii="Arial" w:hAnsi="Arial" w:cs="Arial" w:eastAsia="Arial"/>
          <w:sz w:val="17"/>
          <w:szCs w:val="17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Edwar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0"/>
        </w:rPr>
        <w:t>A.</w:t>
      </w:r>
      <w:r>
        <w:rPr>
          <w:rFonts w:ascii="Arial" w:hAnsi="Arial" w:cs="Arial" w:eastAsia="Arial"/>
          <w:sz w:val="17"/>
          <w:szCs w:val="17"/>
          <w:spacing w:val="-3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0"/>
        </w:rPr>
        <w:t>Bettencourt</w:t>
      </w:r>
      <w:r>
        <w:rPr>
          <w:rFonts w:ascii="Arial" w:hAnsi="Arial" w:cs="Arial" w:eastAsia="Arial"/>
          <w:sz w:val="17"/>
          <w:szCs w:val="17"/>
          <w:spacing w:val="-4"/>
          <w:w w:val="104"/>
          <w:position w:val="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0"/>
        </w:rPr>
        <w:t>Jr.</w:t>
      </w:r>
      <w:r>
        <w:rPr>
          <w:rFonts w:ascii="Arial" w:hAnsi="Arial" w:cs="Arial" w:eastAsia="Arial"/>
          <w:sz w:val="17"/>
          <w:szCs w:val="17"/>
          <w:spacing w:val="-27"/>
          <w:w w:val="104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hyperlink r:id="rId117">
        <w:r>
          <w:rPr>
            <w:rFonts w:ascii="Arial" w:hAnsi="Arial" w:cs="Arial" w:eastAsia="Arial"/>
            <w:sz w:val="17"/>
            <w:szCs w:val="17"/>
            <w:spacing w:val="0"/>
            <w:w w:val="104"/>
            <w:position w:val="0"/>
          </w:rPr>
          <w:t>mayor@peabody-ma.gov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700" w:right="820"/>
          <w:cols w:num="2" w:equalWidth="0">
            <w:col w:w="2231" w:space="12"/>
            <w:col w:w="8477"/>
          </w:cols>
        </w:sectPr>
      </w:pPr>
      <w:rPr/>
    </w:p>
    <w:p>
      <w:pPr>
        <w:spacing w:before="0" w:after="0" w:line="290" w:lineRule="exact"/>
        <w:ind w:left="2195" w:right="-20"/>
        <w:jc w:val="left"/>
        <w:tabs>
          <w:tab w:pos="4040" w:val="left"/>
          <w:tab w:pos="73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9"/>
          <w:szCs w:val="29"/>
          <w:spacing w:val="6"/>
          <w:w w:val="5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Fir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e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</w:r>
      <w:r>
        <w:rPr>
          <w:rFonts w:ascii="Arial" w:hAnsi="Arial" w:cs="Arial" w:eastAsia="Arial"/>
          <w:sz w:val="17"/>
          <w:szCs w:val="17"/>
          <w:spacing w:val="-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2"/>
        </w:rPr>
        <w:t>Stev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7"/>
          <w:szCs w:val="17"/>
          <w:spacing w:val="-15"/>
          <w:w w:val="100"/>
          <w:position w:val="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7"/>
          <w:szCs w:val="17"/>
          <w:spacing w:val="5"/>
          <w:w w:val="100"/>
          <w:position w:val="2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2"/>
        </w:rPr>
        <w:t>Pasdon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52"/>
          <w:position w:val="2"/>
        </w:rPr>
        <w:t>,</w:t>
      </w:r>
      <w:r>
        <w:rPr>
          <w:rFonts w:ascii="Arial" w:hAnsi="Arial" w:cs="Arial" w:eastAsia="Arial"/>
          <w:sz w:val="17"/>
          <w:szCs w:val="17"/>
          <w:spacing w:val="-20"/>
          <w:w w:val="100"/>
          <w:position w:val="2"/>
        </w:rPr>
        <w:t> </w:t>
      </w:r>
      <w:hyperlink r:id="rId118">
        <w:r>
          <w:rPr>
            <w:rFonts w:ascii="Arial" w:hAnsi="Arial" w:cs="Arial" w:eastAsia="Arial"/>
            <w:sz w:val="17"/>
            <w:szCs w:val="17"/>
            <w:spacing w:val="0"/>
            <w:w w:val="101"/>
            <w:position w:val="2"/>
          </w:rPr>
          <w:t>steve.pasdon@peabody-ma.gov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700" w:right="820"/>
        </w:sectPr>
      </w:pPr>
      <w:rPr/>
    </w:p>
    <w:p>
      <w:pPr>
        <w:spacing w:before="20" w:after="0" w:line="190" w:lineRule="exact"/>
        <w:ind w:left="2248" w:right="-66"/>
        <w:jc w:val="left"/>
        <w:tabs>
          <w:tab w:pos="40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Polic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Rober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7"/>
          <w:szCs w:val="17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St</w:t>
      </w:r>
      <w:r>
        <w:rPr>
          <w:rFonts w:ascii="Arial" w:hAnsi="Arial" w:cs="Arial" w:eastAsia="Arial"/>
          <w:sz w:val="17"/>
          <w:szCs w:val="17"/>
          <w:spacing w:val="5"/>
          <w:w w:val="100"/>
          <w:position w:val="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P,lerre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15" w:after="0" w:line="194" w:lineRule="exact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hyperlink r:id="rId119">
        <w:r>
          <w:rPr>
            <w:rFonts w:ascii="Arial" w:hAnsi="Arial" w:cs="Arial" w:eastAsia="Arial"/>
            <w:sz w:val="17"/>
            <w:szCs w:val="17"/>
            <w:w w:val="83"/>
          </w:rPr>
          <w:t>.</w:t>
        </w:r>
        <w:r>
          <w:rPr>
            <w:rFonts w:ascii="Arial" w:hAnsi="Arial" w:cs="Arial" w:eastAsia="Arial"/>
            <w:sz w:val="17"/>
            <w:szCs w:val="17"/>
            <w:spacing w:val="-30"/>
            <w:w w:val="100"/>
          </w:rPr>
          <w:t> </w:t>
        </w:r>
      </w:hyperlink>
      <w:hyperlink r:id="rId120">
        <w:r>
          <w:rPr>
            <w:rFonts w:ascii="Arial" w:hAnsi="Arial" w:cs="Arial" w:eastAsia="Arial"/>
            <w:sz w:val="17"/>
            <w:szCs w:val="17"/>
            <w:spacing w:val="0"/>
            <w:w w:val="103"/>
          </w:rPr>
          <w:t>chief@peabodypolice.org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700" w:right="820"/>
          <w:cols w:num="2" w:equalWidth="0">
            <w:col w:w="5307" w:space="2063"/>
            <w:col w:w="335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Cit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9"/>
        </w:rPr>
        <w:t>lynn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76" w:lineRule="exact"/>
        <w:ind w:right="-20"/>
        <w:jc w:val="left"/>
        <w:tabs>
          <w:tab w:pos="1800" w:val="left"/>
          <w:tab w:pos="522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27"/>
          <w:szCs w:val="27"/>
          <w:spacing w:val="11"/>
          <w:w w:val="55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d</w:t>
      </w:r>
      <w:r>
        <w:rPr>
          <w:rFonts w:ascii="Arial" w:hAnsi="Arial" w:cs="Arial" w:eastAsia="Arial"/>
          <w:sz w:val="17"/>
          <w:szCs w:val="17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Health</w:t>
      </w:r>
      <w:r>
        <w:rPr>
          <w:rFonts w:ascii="Arial" w:hAnsi="Arial" w:cs="Arial" w:eastAsia="Arial"/>
          <w:sz w:val="17"/>
          <w:szCs w:val="17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!sharo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7"/>
          <w:szCs w:val="17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Cameron</w:t>
      </w:r>
      <w:r>
        <w:rPr>
          <w:rFonts w:ascii="Arial" w:hAnsi="Arial" w:cs="Arial" w:eastAsia="Arial"/>
          <w:sz w:val="17"/>
          <w:szCs w:val="17"/>
          <w:spacing w:val="-33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hyperlink r:id="rId121">
        <w:r>
          <w:rPr>
            <w:rFonts w:ascii="Arial" w:hAnsi="Arial" w:cs="Arial" w:eastAsia="Arial"/>
            <w:sz w:val="17"/>
            <w:szCs w:val="17"/>
            <w:spacing w:val="0"/>
            <w:w w:val="101"/>
            <w:position w:val="1"/>
          </w:rPr>
          <w:t>sharon.cameron@peabody-ma.gov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12" w:after="0" w:line="240" w:lineRule="auto"/>
        <w:ind w:left="18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7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4" w:lineRule="auto"/>
        <w:ind w:right="1537" w:firstLine="43"/>
        <w:jc w:val="left"/>
        <w:tabs>
          <w:tab w:pos="1820" w:val="left"/>
          <w:tab w:pos="51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Mayor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92"/>
        </w:rPr>
        <w:t>JUDIT</w:t>
      </w:r>
      <w:r>
        <w:rPr>
          <w:rFonts w:ascii="Arial" w:hAnsi="Arial" w:cs="Arial" w:eastAsia="Arial"/>
          <w:sz w:val="17"/>
          <w:szCs w:val="17"/>
          <w:spacing w:val="0"/>
          <w:w w:val="92"/>
        </w:rPr>
        <w:t>H</w:t>
      </w:r>
      <w:r>
        <w:rPr>
          <w:rFonts w:ascii="Arial" w:hAnsi="Arial" w:cs="Arial" w:eastAsia="Arial"/>
          <w:sz w:val="17"/>
          <w:szCs w:val="17"/>
          <w:spacing w:val="-6"/>
          <w:w w:val="9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FlANAGA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KENNEDY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hyperlink r:id="rId122">
        <w:r>
          <w:rPr>
            <w:rFonts w:ascii="Arial" w:hAnsi="Arial" w:cs="Arial" w:eastAsia="Arial"/>
            <w:sz w:val="17"/>
            <w:szCs w:val="17"/>
            <w:spacing w:val="0"/>
            <w:w w:val="100"/>
          </w:rPr>
          <w:t>Jjcerulli@lynnma.gov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17"/>
          <w:szCs w:val="17"/>
          <w:spacing w:val="0"/>
          <w:w w:val="97"/>
        </w:rPr>
        <w:t>jFir</w:t>
      </w:r>
      <w:r>
        <w:rPr>
          <w:rFonts w:ascii="Arial" w:hAnsi="Arial" w:cs="Arial" w:eastAsia="Arial"/>
          <w:sz w:val="17"/>
          <w:szCs w:val="17"/>
          <w:spacing w:val="0"/>
          <w:w w:val="97"/>
        </w:rPr>
        <w:t>e</w:t>
      </w:r>
      <w:r>
        <w:rPr>
          <w:rFonts w:ascii="Arial" w:hAnsi="Arial" w:cs="Arial" w:eastAsia="Arial"/>
          <w:sz w:val="17"/>
          <w:szCs w:val="17"/>
          <w:spacing w:val="-8"/>
          <w:w w:val="9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</w:r>
      <w:r>
        <w:rPr>
          <w:rFonts w:ascii="Arial" w:hAnsi="Arial" w:cs="Arial" w:eastAsia="Arial"/>
          <w:sz w:val="17"/>
          <w:szCs w:val="17"/>
          <w:spacing w:val="-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4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6"/>
        </w:rPr>
        <w:t>James</w:t>
      </w:r>
      <w:r>
        <w:rPr>
          <w:rFonts w:ascii="Arial" w:hAnsi="Arial" w:cs="Arial" w:eastAsia="Arial"/>
          <w:sz w:val="17"/>
          <w:szCs w:val="17"/>
          <w:spacing w:val="-6"/>
          <w:w w:val="9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9"/>
        </w:rPr>
        <w:t>E.</w:t>
      </w:r>
      <w:r>
        <w:rPr>
          <w:rFonts w:ascii="Arial" w:hAnsi="Arial" w:cs="Arial" w:eastAsia="Arial"/>
          <w:sz w:val="17"/>
          <w:szCs w:val="17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McDonald</w:t>
      </w:r>
      <w:r>
        <w:rPr>
          <w:rFonts w:ascii="Arial" w:hAnsi="Arial" w:cs="Arial" w:eastAsia="Arial"/>
          <w:sz w:val="17"/>
          <w:szCs w:val="17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hyperlink r:id="rId123">
        <w:r>
          <w:rPr>
            <w:rFonts w:ascii="Arial" w:hAnsi="Arial" w:cs="Arial" w:eastAsia="Arial"/>
            <w:sz w:val="27"/>
            <w:szCs w:val="27"/>
            <w:spacing w:val="17"/>
            <w:w w:val="60"/>
          </w:rPr>
          <w:t>i</w:t>
        </w:r>
      </w:hyperlink>
      <w:hyperlink r:id="rId124">
        <w:r>
          <w:rPr>
            <w:rFonts w:ascii="Arial" w:hAnsi="Arial" w:cs="Arial" w:eastAsia="Arial"/>
            <w:sz w:val="17"/>
            <w:szCs w:val="17"/>
            <w:spacing w:val="0"/>
            <w:w w:val="105"/>
          </w:rPr>
          <w:t>firechief@lynnfire.org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</w:r>
      </w:hyperlink>
    </w:p>
    <w:p>
      <w:pPr>
        <w:spacing w:before="40" w:after="0" w:line="240" w:lineRule="auto"/>
        <w:ind w:right="-20"/>
        <w:jc w:val="left"/>
        <w:tabs>
          <w:tab w:pos="1840" w:val="left"/>
          <w:tab w:pos="51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·Polic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Kevi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n</w:t>
      </w:r>
      <w:r>
        <w:rPr>
          <w:rFonts w:ascii="Arial" w:hAnsi="Arial" w:cs="Arial" w:eastAsia="Arial"/>
          <w:sz w:val="17"/>
          <w:szCs w:val="17"/>
          <w:spacing w:val="-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9"/>
        </w:rPr>
        <w:t>F.</w:t>
      </w:r>
      <w:r>
        <w:rPr>
          <w:rFonts w:ascii="Arial" w:hAnsi="Arial" w:cs="Arial" w:eastAsia="Arial"/>
          <w:sz w:val="17"/>
          <w:szCs w:val="17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Coppinger</w:t>
      </w:r>
      <w:r>
        <w:rPr>
          <w:rFonts w:ascii="Arial" w:hAnsi="Arial" w:cs="Arial" w:eastAsia="Arial"/>
          <w:sz w:val="17"/>
          <w:szCs w:val="17"/>
          <w:spacing w:val="-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52"/>
          <w:position w:val="8"/>
        </w:rPr>
        <w:t>1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52"/>
          <w:position w:val="8"/>
        </w:rPr>
        <w:t>  </w:t>
      </w:r>
      <w:r>
        <w:rPr>
          <w:rFonts w:ascii="Times New Roman" w:hAnsi="Times New Roman" w:cs="Times New Roman" w:eastAsia="Times New Roman"/>
          <w:sz w:val="7"/>
          <w:szCs w:val="7"/>
          <w:spacing w:val="3"/>
          <w:w w:val="52"/>
          <w:position w:val="8"/>
        </w:rPr>
        <w:t> </w:t>
      </w:r>
      <w:hyperlink r:id="rId125">
        <w:r>
          <w:rPr>
            <w:rFonts w:ascii="Arial" w:hAnsi="Arial" w:cs="Arial" w:eastAsia="Arial"/>
            <w:sz w:val="17"/>
            <w:szCs w:val="17"/>
            <w:spacing w:val="0"/>
            <w:w w:val="103"/>
            <w:position w:val="0"/>
          </w:rPr>
          <w:t>kcoppinger@lynnpolice.org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58" w:after="0" w:line="192" w:lineRule="exact"/>
        <w:ind w:left="48" w:right="-20"/>
        <w:jc w:val="left"/>
        <w:tabs>
          <w:tab w:pos="1840" w:val="left"/>
          <w:tab w:pos="52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Health</w:t>
      </w:r>
      <w:r>
        <w:rPr>
          <w:rFonts w:ascii="Arial" w:hAnsi="Arial" w:cs="Arial" w:eastAsia="Arial"/>
          <w:sz w:val="17"/>
          <w:szCs w:val="17"/>
          <w:spacing w:val="-2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MaryAn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7"/>
          <w:szCs w:val="17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O'Connor</w:t>
      </w:r>
      <w:r>
        <w:rPr>
          <w:rFonts w:ascii="Arial" w:hAnsi="Arial" w:cs="Arial" w:eastAsia="Arial"/>
          <w:sz w:val="17"/>
          <w:szCs w:val="17"/>
          <w:spacing w:val="-3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hyperlink r:id="rId126">
        <w:r>
          <w:rPr>
            <w:rFonts w:ascii="Arial" w:hAnsi="Arial" w:cs="Arial" w:eastAsia="Arial"/>
            <w:sz w:val="17"/>
            <w:szCs w:val="17"/>
            <w:spacing w:val="0"/>
            <w:w w:val="103"/>
            <w:position w:val="0"/>
          </w:rPr>
          <w:t>moconnor@lynnma.gov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700" w:right="820"/>
          <w:cols w:num="2" w:equalWidth="0">
            <w:col w:w="1026" w:space="1169"/>
            <w:col w:w="8525"/>
          </w:cols>
        </w:sectPr>
      </w:pPr>
      <w:rPr/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700" w:right="820"/>
        </w:sectPr>
      </w:pPr>
      <w:rPr/>
    </w:p>
    <w:p>
      <w:pPr>
        <w:spacing w:before="38" w:after="0" w:line="240" w:lineRule="auto"/>
        <w:ind w:left="107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Cit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Salem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184" w:lineRule="exact"/>
        <w:ind w:left="20" w:right="-20"/>
        <w:jc w:val="left"/>
        <w:tabs>
          <w:tab w:pos="1820" w:val="left"/>
          <w:tab w:pos="51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Mayor</w:t>
      </w:r>
      <w:r>
        <w:rPr>
          <w:rFonts w:ascii="Arial" w:hAnsi="Arial" w:cs="Arial" w:eastAsia="Arial"/>
          <w:sz w:val="17"/>
          <w:szCs w:val="17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Kimberle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7"/>
          <w:szCs w:val="17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Driscoll</w:t>
      </w:r>
      <w:r>
        <w:rPr>
          <w:rFonts w:ascii="Arial" w:hAnsi="Arial" w:cs="Arial" w:eastAsia="Arial"/>
          <w:sz w:val="17"/>
          <w:szCs w:val="17"/>
          <w:spacing w:val="-3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50"/>
          <w:position w:val="-1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spacing w:val="12"/>
          <w:w w:val="50"/>
          <w:position w:val="-1"/>
        </w:rPr>
        <w:t> </w:t>
      </w:r>
      <w:hyperlink r:id="rId127">
        <w:r>
          <w:rPr>
            <w:rFonts w:ascii="Arial" w:hAnsi="Arial" w:cs="Arial" w:eastAsia="Arial"/>
            <w:sz w:val="17"/>
            <w:szCs w:val="17"/>
            <w:spacing w:val="0"/>
            <w:w w:val="102"/>
            <w:position w:val="-1"/>
          </w:rPr>
          <w:t>mayor@salem.com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0" w:after="0" w:line="300" w:lineRule="exact"/>
        <w:ind w:left="15" w:right="-20"/>
        <w:jc w:val="left"/>
        <w:tabs>
          <w:tab w:pos="1700" w:val="left"/>
          <w:tab w:pos="512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9.985962pt;margin-top:7.542359pt;width:205.865209pt;height:9.003152pt;mso-position-horizontal-relative:page;mso-position-vertical-relative:paragraph;z-index:-3686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tabs>
                      <w:tab w:pos="3920" w:val="left"/>
                    </w:tabs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  <w:position w:val="-2"/>
                    </w:rPr>
                    <w:t>-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9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  <w:position w:val="-2"/>
                    </w:rPr>
                    <w:t>··-··--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3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  <w:position w:val="-2"/>
                    </w:rPr>
                    <w:tab/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00"/>
                      <w:position w:val="-2"/>
                    </w:rPr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spacing w:val="0"/>
                      <w:w w:val="142"/>
                      <w:position w:val="0"/>
                    </w:rPr>
                    <w:t>.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spacing w:val="0"/>
                      <w:w w:val="142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spacing w:val="3"/>
                      <w:w w:val="142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42"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2"/>
        </w:rPr>
        <w:t>Fir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7"/>
          <w:szCs w:val="17"/>
          <w:spacing w:val="-6"/>
          <w:w w:val="100"/>
          <w:position w:val="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2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69"/>
          <w:position w:val="-3"/>
        </w:rPr>
        <w:t>sdCody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</w:r>
      <w:hyperlink r:id="rId128">
        <w:r>
          <w:rPr>
            <w:rFonts w:ascii="Arial" w:hAnsi="Arial" w:cs="Arial" w:eastAsia="Arial"/>
            <w:sz w:val="29"/>
            <w:szCs w:val="29"/>
            <w:spacing w:val="6"/>
            <w:w w:val="51"/>
            <w:position w:val="2"/>
          </w:rPr>
          <w:t>I</w:t>
        </w:r>
      </w:hyperlink>
      <w:hyperlink r:id="rId129"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2"/>
          </w:rPr>
          <w:t>dcody@salem.com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13" w:after="0" w:line="266" w:lineRule="exact"/>
        <w:ind w:right="-20"/>
        <w:jc w:val="left"/>
        <w:tabs>
          <w:tab w:pos="2180" w:val="left"/>
          <w:tab w:pos="51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80"/>
          <w:position w:val="-2"/>
        </w:rPr>
        <w:t>eChfef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6"/>
        </w:rPr>
        <w:t>Tucker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6"/>
        </w:rPr>
        <w:tab/>
      </w:r>
      <w:hyperlink r:id="rId130">
        <w:r>
          <w:rPr>
            <w:rFonts w:ascii="Arial" w:hAnsi="Arial" w:cs="Arial" w:eastAsia="Arial"/>
            <w:sz w:val="17"/>
            <w:szCs w:val="17"/>
            <w:spacing w:val="0"/>
            <w:w w:val="103"/>
            <w:position w:val="5"/>
          </w:rPr>
          <w:t>ptucker@salempd.net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700" w:right="820"/>
          <w:cols w:num="2" w:equalWidth="0">
            <w:col w:w="1119" w:space="1104"/>
            <w:col w:w="8497"/>
          </w:cols>
        </w:sectPr>
      </w:pPr>
      <w:rPr/>
    </w:p>
    <w:p>
      <w:pPr>
        <w:spacing w:before="0" w:after="0" w:line="183" w:lineRule="exact"/>
        <w:ind w:left="2592" w:right="-67"/>
        <w:jc w:val="left"/>
        <w:tabs>
          <w:tab w:pos="404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86.798584pt;margin-top:676.430237pt;width:.1pt;height:87.574623pt;mso-position-horizontal-relative:page;mso-position-vertical-relative:page;z-index:-3688" coordorigin="11736,13529" coordsize="2,1751">
            <v:shape style="position:absolute;left:11736;top:13529;width:2;height:1751" coordorigin="11736,13529" coordsize="0,1751" path="m11736,15280l11736,13529e" filled="f" stroked="t" strokeweight=".238876pt" strokecolor="#000000">
              <v:path arrowok="t"/>
            </v:shape>
          </v:group>
          <w10:wrap type="none"/>
        </w:pict>
      </w:r>
      <w:r>
        <w:rPr/>
        <w:pict>
          <v:group style="position:absolute;margin-left:37.025761pt;margin-top:38.523663pt;width:534.484778pt;height:695.57061pt;mso-position-horizontal-relative:page;mso-position-vertical-relative:page;z-index:-3687" coordorigin="741,770" coordsize="10690,13911">
            <v:group style="position:absolute;left:841;top:802;width:2422;height:2" coordorigin="841,802" coordsize="2422,2">
              <v:shape style="position:absolute;left:841;top:802;width:2422;height:2" coordorigin="841,802" coordsize="2422,0" path="m841,802l3263,802e" filled="f" stroked="t" strokeweight="1.194379pt" strokecolor="#000000">
                <v:path arrowok="t"/>
              </v:shape>
            </v:group>
            <v:group style="position:absolute;left:2886;top:775;width:2;height:1249" coordorigin="2886,775" coordsize="2,1249">
              <v:shape style="position:absolute;left:2886;top:775;width:2;height:1249" coordorigin="2886,775" coordsize="0,1249" path="m2886,2024l2886,775e" filled="f" stroked="t" strokeweight=".477752pt" strokecolor="#000000">
                <v:path arrowok="t"/>
              </v:shape>
            </v:group>
            <v:group style="position:absolute;left:784;top:1046;width:7319;height:2" coordorigin="784,1046" coordsize="7319,2">
              <v:shape style="position:absolute;left:784;top:1046;width:7319;height:2" coordorigin="784,1046" coordsize="7319,0" path="m784,1046l8103,1046e" filled="f" stroked="t" strokeweight=".477752pt" strokecolor="#000000">
                <v:path arrowok="t"/>
              </v:shape>
            </v:group>
            <v:group style="position:absolute;left:4687;top:775;width:2;height:770" coordorigin="4687,775" coordsize="2,770">
              <v:shape style="position:absolute;left:4687;top:775;width:2;height:770" coordorigin="4687,775" coordsize="0,770" path="m4687,1546l4687,775e" filled="f" stroked="t" strokeweight=".477752pt" strokecolor="#000000">
                <v:path arrowok="t"/>
              </v:shape>
            </v:group>
            <v:group style="position:absolute;left:8050;top:775;width:2;height:770" coordorigin="8050,775" coordsize="2,770">
              <v:shape style="position:absolute;left:8050;top:775;width:2;height:770" coordorigin="8050,775" coordsize="0,770" path="m8050,1546l8050,775e" filled="f" stroked="t" strokeweight=".477752pt" strokecolor="#000000">
                <v:path arrowok="t"/>
              </v:shape>
            </v:group>
            <v:group style="position:absolute;left:788;top:797;width:10630;height:2" coordorigin="788,797" coordsize="10630,2">
              <v:shape style="position:absolute;left:788;top:797;width:10630;height:2" coordorigin="788,797" coordsize="10630,0" path="m788,797l11418,797e" filled="f" stroked="t" strokeweight="1.194379pt" strokecolor="#000000">
                <v:path arrowok="t"/>
              </v:shape>
            </v:group>
            <v:group style="position:absolute;left:8017;top:1038;width:3359;height:2" coordorigin="8017,1038" coordsize="3359,2">
              <v:shape style="position:absolute;left:8017;top:1038;width:3359;height:2" coordorigin="8017,1038" coordsize="3359,0" path="m8017,1038l11375,1038e" filled="f" stroked="t" strokeweight=".238876pt" strokecolor="#000000">
                <v:path arrowok="t"/>
              </v:shape>
            </v:group>
            <v:group style="position:absolute;left:11342;top:775;width:2;height:1000" coordorigin="11342,775" coordsize="2,1000">
              <v:shape style="position:absolute;left:11342;top:775;width:2;height:1000" coordorigin="11342,775" coordsize="0,1000" path="m11342,1775l11342,775e" filled="f" stroked="t" strokeweight=".477752pt" strokecolor="#000000">
                <v:path arrowok="t"/>
              </v:shape>
            </v:group>
            <v:group style="position:absolute;left:788;top:1292;width:3640;height:2" coordorigin="788,1292" coordsize="3640,2">
              <v:shape style="position:absolute;left:788;top:1292;width:3640;height:2" coordorigin="788,1292" coordsize="3640,0" path="m788,1292l4429,1292e" filled="f" stroked="t" strokeweight=".477752pt" strokecolor="#000000">
                <v:path arrowok="t"/>
              </v:shape>
            </v:group>
            <v:group style="position:absolute;left:4371;top:1285;width:7004;height:2" coordorigin="4371,1285" coordsize="7004,2">
              <v:shape style="position:absolute;left:4371;top:1285;width:7004;height:2" coordorigin="4371,1285" coordsize="7004,0" path="m4371,1285l11375,1285e" filled="f" stroked="t" strokeweight=".477752pt" strokecolor="#000000">
                <v:path arrowok="t"/>
              </v:shape>
            </v:group>
            <v:group style="position:absolute;left:784;top:1541;width:3937;height:2" coordorigin="784,1541" coordsize="3937,2">
              <v:shape style="position:absolute;left:784;top:1541;width:3937;height:2" coordorigin="784,1541" coordsize="3937,0" path="m784,1541l4720,1541e" filled="f" stroked="t" strokeweight=".477752pt" strokecolor="#000000">
                <v:path arrowok="t"/>
              </v:shape>
            </v:group>
            <v:group style="position:absolute;left:4653;top:1534;width:6722;height:2" coordorigin="4653,1534" coordsize="6722,2">
              <v:shape style="position:absolute;left:4653;top:1534;width:6722;height:2" coordorigin="4653,1534" coordsize="6722,0" path="m4653,1534l11375,1534e" filled="f" stroked="t" strokeweight=".477752pt" strokecolor="#000000">
                <v:path arrowok="t"/>
              </v:shape>
            </v:group>
            <v:group style="position:absolute;left:784;top:1790;width:3932;height:2" coordorigin="784,1790" coordsize="3932,2">
              <v:shape style="position:absolute;left:784;top:1790;width:3932;height:2" coordorigin="784,1790" coordsize="3932,0" path="m784,1790l4715,1790e" filled="f" stroked="t" strokeweight=".477752pt" strokecolor="#000000">
                <v:path arrowok="t"/>
              </v:shape>
            </v:group>
            <v:group style="position:absolute;left:4658;top:1780;width:6717;height:2" coordorigin="4658,1780" coordsize="6717,2">
              <v:shape style="position:absolute;left:4658;top:1780;width:6717;height:2" coordorigin="4658,1780" coordsize="6717,0" path="m4658,1780l11375,1780e" filled="f" stroked="t" strokeweight=".477752pt" strokecolor="#000000">
                <v:path arrowok="t"/>
              </v:shape>
            </v:group>
            <v:group style="position:absolute;left:779;top:2034;width:3941;height:2" coordorigin="779,2034" coordsize="3941,2">
              <v:shape style="position:absolute;left:779;top:2034;width:3941;height:2" coordorigin="779,2034" coordsize="3941,0" path="m779,2034l4720,2034e" filled="f" stroked="t" strokeweight=".477752pt" strokecolor="#000000">
                <v:path arrowok="t"/>
              </v:shape>
            </v:group>
            <v:group style="position:absolute;left:4687;top:1766;width:2;height:1249" coordorigin="4687,1766" coordsize="2,1249">
              <v:shape style="position:absolute;left:4687;top:1766;width:2;height:1249" coordorigin="4687,1766" coordsize="0,1249" path="m4687,3015l4687,1766e" filled="f" stroked="t" strokeweight=".477752pt" strokecolor="#000000">
                <v:path arrowok="t"/>
              </v:shape>
            </v:group>
            <v:group style="position:absolute;left:8050;top:1766;width:2;height:1000" coordorigin="8050,1766" coordsize="2,1000">
              <v:shape style="position:absolute;left:8050;top:1766;width:2;height:1000" coordorigin="8050,1766" coordsize="0,1000" path="m8050,2766l8050,1766e" filled="f" stroked="t" strokeweight=".477752pt" strokecolor="#000000">
                <v:path arrowok="t"/>
              </v:shape>
            </v:group>
            <v:group style="position:absolute;left:4653;top:2027;width:6722;height:2" coordorigin="4653,2027" coordsize="6722,2">
              <v:shape style="position:absolute;left:4653;top:2027;width:6722;height:2" coordorigin="4653,2027" coordsize="6722,0" path="m4653,2027l11375,2027e" filled="f" stroked="t" strokeweight=".477752pt" strokecolor="#000000">
                <v:path arrowok="t"/>
              </v:shape>
            </v:group>
            <v:group style="position:absolute;left:795;top:794;width:2;height:8188" coordorigin="795,794" coordsize="2,8188">
              <v:shape style="position:absolute;left:795;top:794;width:2;height:8188" coordorigin="795,794" coordsize="0,8188" path="m795,8982l795,794e" filled="f" stroked="t" strokeweight="1.433255pt" strokecolor="#000000">
                <v:path arrowok="t"/>
              </v:shape>
            </v:group>
            <v:group style="position:absolute;left:2917;top:1986;width:2;height:1565" coordorigin="2917,1986" coordsize="2,1565">
              <v:shape style="position:absolute;left:2917;top:1986;width:2;height:1565" coordorigin="2917,1986" coordsize="0,1565" path="m2917,3551l2917,1986e" filled="f" stroked="t" strokeweight=".477752pt" strokecolor="#000000">
                <v:path arrowok="t"/>
              </v:shape>
            </v:group>
            <v:group style="position:absolute;left:779;top:2283;width:3941;height:2" coordorigin="779,2283" coordsize="3941,2">
              <v:shape style="position:absolute;left:779;top:2283;width:3941;height:2" coordorigin="779,2283" coordsize="3941,0" path="m779,2283l4720,2283e" filled="f" stroked="t" strokeweight=".477752pt" strokecolor="#000000">
                <v:path arrowok="t"/>
              </v:shape>
            </v:group>
            <v:group style="position:absolute;left:4448;top:2276;width:6927;height:2" coordorigin="4448,2276" coordsize="6927,2">
              <v:shape style="position:absolute;left:4448;top:2276;width:6927;height:2" coordorigin="4448,2276" coordsize="6927,0" path="m4448,2276l11375,2276e" filled="f" stroked="t" strokeweight=".477752pt" strokecolor="#000000">
                <v:path arrowok="t"/>
              </v:shape>
            </v:group>
            <v:group style="position:absolute;left:784;top:2534;width:2136;height:2" coordorigin="784,2534" coordsize="2136,2">
              <v:shape style="position:absolute;left:784;top:2534;width:2136;height:2" coordorigin="784,2534" coordsize="2136,0" path="m784,2534l2919,2534e" filled="f" stroked="t" strokeweight=".477752pt" strokecolor="#000000">
                <v:path arrowok="t"/>
              </v:shape>
            </v:group>
            <v:group style="position:absolute;left:831;top:2527;width:10544;height:2" coordorigin="831,2527" coordsize="10544,2">
              <v:shape style="position:absolute;left:831;top:2527;width:10544;height:2" coordorigin="831,2527" coordsize="10544,0" path="m831,2527l11375,2527e" filled="f" stroked="t" strokeweight=".477752pt" strokecolor="#000000">
                <v:path arrowok="t"/>
              </v:shape>
            </v:group>
            <v:group style="position:absolute;left:11370;top:1708;width:2;height:1311" coordorigin="11370,1708" coordsize="2,1311">
              <v:shape style="position:absolute;left:11370;top:1708;width:2;height:1311" coordorigin="11370,1708" coordsize="0,1311" path="m11370,3020l11370,1708e" filled="f" stroked="t" strokeweight=".716628pt" strokecolor="#000000">
                <v:path arrowok="t"/>
              </v:shape>
            </v:group>
            <v:group style="position:absolute;left:779;top:2783;width:2140;height:2" coordorigin="779,2783" coordsize="2140,2">
              <v:shape style="position:absolute;left:779;top:2783;width:2140;height:2" coordorigin="779,2783" coordsize="2140,0" path="m779,2783l2919,2783e" filled="f" stroked="t" strokeweight=".477752pt" strokecolor="#000000">
                <v:path arrowok="t"/>
              </v:shape>
            </v:group>
            <v:group style="position:absolute;left:2886;top:2512;width:2;height:751" coordorigin="2886,2512" coordsize="2,751">
              <v:shape style="position:absolute;left:2886;top:2512;width:2;height:751" coordorigin="2886,2512" coordsize="0,751" path="m2886,3264l2886,2512e" filled="f" stroked="t" strokeweight=".477752pt" strokecolor="#000000">
                <v:path arrowok="t"/>
              </v:shape>
            </v:group>
            <v:group style="position:absolute;left:822;top:2776;width:10554;height:2" coordorigin="822,2776" coordsize="10554,2">
              <v:shape style="position:absolute;left:822;top:2776;width:10554;height:2" coordorigin="822,2776" coordsize="10554,0" path="m822,2776l11375,2776e" filled="f" stroked="t" strokeweight=".477752pt" strokecolor="#000000">
                <v:path arrowok="t"/>
              </v:shape>
            </v:group>
            <v:group style="position:absolute;left:779;top:3024;width:10606;height:2" coordorigin="779,3024" coordsize="10606,2">
              <v:shape style="position:absolute;left:779;top:3024;width:10606;height:2" coordorigin="779,3024" coordsize="10606,0" path="m779,3024l11385,3024e" filled="f" stroked="t" strokeweight=".716628pt" strokecolor="#000000">
                <v:path arrowok="t"/>
              </v:shape>
            </v:group>
            <v:group style="position:absolute;left:779;top:3271;width:10606;height:2" coordorigin="779,3271" coordsize="10606,2">
              <v:shape style="position:absolute;left:779;top:3271;width:10606;height:2" coordorigin="779,3271" coordsize="10606,0" path="m779,3271l11385,3271e" filled="f" stroked="t" strokeweight=".716628pt" strokecolor="#000000">
                <v:path arrowok="t"/>
              </v:shape>
            </v:group>
            <v:group style="position:absolute;left:8050;top:3005;width:2;height:1991" coordorigin="8050,3005" coordsize="2,1991">
              <v:shape style="position:absolute;left:8050;top:3005;width:2;height:1991" coordorigin="8050,3005" coordsize="0,1991" path="m8050,4996l8050,3005e" filled="f" stroked="t" strokeweight=".477752pt" strokecolor="#000000">
                <v:path arrowok="t"/>
              </v:shape>
            </v:group>
            <v:group style="position:absolute;left:779;top:3525;width:2140;height:2" coordorigin="779,3525" coordsize="2140,2">
              <v:shape style="position:absolute;left:779;top:3525;width:2140;height:2" coordorigin="779,3525" coordsize="2140,0" path="m779,3525l2919,3525e" filled="f" stroked="t" strokeweight=".477752pt" strokecolor="#000000">
                <v:path arrowok="t"/>
              </v:shape>
            </v:group>
            <v:group style="position:absolute;left:822;top:3517;width:10563;height:2" coordorigin="822,3517" coordsize="10563,2">
              <v:shape style="position:absolute;left:822;top:3517;width:10563;height:2" coordorigin="822,3517" coordsize="10563,0" path="m822,3517l11385,3517e" filled="f" stroked="t" strokeweight=".477752pt" strokecolor="#000000">
                <v:path arrowok="t"/>
              </v:shape>
            </v:group>
            <v:group style="position:absolute;left:4687;top:3503;width:2;height:1239" coordorigin="4687,3503" coordsize="2,1239">
              <v:shape style="position:absolute;left:4687;top:3503;width:2;height:1239" coordorigin="4687,3503" coordsize="0,1239" path="m4687,4742l4687,3503e" filled="f" stroked="t" strokeweight=".477752pt" strokecolor="#000000">
                <v:path arrowok="t"/>
              </v:shape>
            </v:group>
            <v:group style="position:absolute;left:784;top:3766;width:10601;height:2" coordorigin="784,3766" coordsize="10601,2">
              <v:shape style="position:absolute;left:784;top:3766;width:10601;height:2" coordorigin="784,3766" coordsize="10601,0" path="m784,3766l11385,3766e" filled="f" stroked="t" strokeweight=".477752pt" strokecolor="#000000">
                <v:path arrowok="t"/>
              </v:shape>
            </v:group>
            <v:group style="position:absolute;left:2917;top:3723;width:2;height:316" coordorigin="2917,3723" coordsize="2,316">
              <v:shape style="position:absolute;left:2917;top:3723;width:2;height:316" coordorigin="2917,3723" coordsize="0,316" path="m2917,4039l2917,3723e" filled="f" stroked="t" strokeweight=".477752pt" strokecolor="#000000">
                <v:path arrowok="t"/>
              </v:shape>
            </v:group>
            <v:group style="position:absolute;left:784;top:4015;width:10601;height:2" coordorigin="784,4015" coordsize="10601,2">
              <v:shape style="position:absolute;left:784;top:4015;width:10601;height:2" coordorigin="784,4015" coordsize="10601,0" path="m784,4015l11385,4015e" filled="f" stroked="t" strokeweight=".477752pt" strokecolor="#000000">
                <v:path arrowok="t"/>
              </v:shape>
            </v:group>
            <v:group style="position:absolute;left:779;top:4264;width:3889;height:2" coordorigin="779,4264" coordsize="3889,2">
              <v:shape style="position:absolute;left:779;top:4264;width:3889;height:2" coordorigin="779,4264" coordsize="3889,0" path="m779,4264l4668,4264e" filled="f" stroked="t" strokeweight=".716628pt" strokecolor="#000000">
                <v:path arrowok="t"/>
              </v:shape>
            </v:group>
            <v:group style="position:absolute;left:4348;top:4257;width:7037;height:2" coordorigin="4348,4257" coordsize="7037,2">
              <v:shape style="position:absolute;left:4348;top:4257;width:7037;height:2" coordorigin="4348,4257" coordsize="7037,0" path="m4348,4257l11385,4257e" filled="f" stroked="t" strokeweight=".477752pt" strokecolor="#000000">
                <v:path arrowok="t"/>
              </v:shape>
            </v:group>
            <v:group style="position:absolute;left:779;top:4513;width:3941;height:2" coordorigin="779,4513" coordsize="3941,2">
              <v:shape style="position:absolute;left:779;top:4513;width:3941;height:2" coordorigin="779,4513" coordsize="3941,0" path="m779,4513l4720,4513e" filled="f" stroked="t" strokeweight=".716628pt" strokecolor="#000000">
                <v:path arrowok="t"/>
              </v:shape>
            </v:group>
            <v:group style="position:absolute;left:4653;top:4503;width:6732;height:2" coordorigin="4653,4503" coordsize="6732,2">
              <v:shape style="position:absolute;left:4653;top:4503;width:6732;height:2" coordorigin="4653,4503" coordsize="6732,0" path="m4653,4503l11385,4503e" filled="f" stroked="t" strokeweight=".477752pt" strokecolor="#000000">
                <v:path arrowok="t"/>
              </v:shape>
            </v:group>
            <v:group style="position:absolute;left:779;top:4759;width:3941;height:2" coordorigin="779,4759" coordsize="3941,2">
              <v:shape style="position:absolute;left:779;top:4759;width:3941;height:2" coordorigin="779,4759" coordsize="3941,0" path="m779,4759l4720,4759e" filled="f" stroked="t" strokeweight=".716628pt" strokecolor="#000000">
                <v:path arrowok="t"/>
              </v:shape>
            </v:group>
            <v:group style="position:absolute;left:4629;top:4750;width:6755;height:2" coordorigin="4629,4750" coordsize="6755,2">
              <v:shape style="position:absolute;left:4629;top:4750;width:6755;height:2" coordorigin="4629,4750" coordsize="6755,0" path="m4629,4750l11385,4750e" filled="f" stroked="t" strokeweight=".477752pt" strokecolor="#000000">
                <v:path arrowok="t"/>
              </v:shape>
            </v:group>
            <v:group style="position:absolute;left:784;top:5008;width:3932;height:2" coordorigin="784,5008" coordsize="3932,2">
              <v:shape style="position:absolute;left:784;top:5008;width:3932;height:2" coordorigin="784,5008" coordsize="3932,0" path="m784,5008l4715,5008e" filled="f" stroked="t" strokeweight=".477752pt" strokecolor="#000000">
                <v:path arrowok="t"/>
              </v:shape>
            </v:group>
            <v:group style="position:absolute;left:4658;top:5001;width:6727;height:2" coordorigin="4658,5001" coordsize="6727,2">
              <v:shape style="position:absolute;left:4658;top:5001;width:6727;height:2" coordorigin="4658,5001" coordsize="6727,0" path="m4658,5001l11385,5001e" filled="f" stroked="t" strokeweight=".477752pt" strokecolor="#000000">
                <v:path arrowok="t"/>
              </v:shape>
            </v:group>
            <v:group style="position:absolute;left:769;top:5374;width:10587;height:2" coordorigin="769,5374" coordsize="10587,2">
              <v:shape style="position:absolute;left:769;top:5374;width:10587;height:2" coordorigin="769,5374" coordsize="10587,0" path="m769,5374l11356,5374e" filled="f" stroked="t" strokeweight=".477752pt" strokecolor="#000000">
                <v:path arrowok="t"/>
              </v:shape>
            </v:group>
            <v:group style="position:absolute;left:4687;top:4986;width:2;height:1498" coordorigin="4687,4986" coordsize="2,1498">
              <v:shape style="position:absolute;left:4687;top:4986;width:2;height:1498" coordorigin="4687,4986" coordsize="0,1498" path="m4687,6484l4687,4986e" filled="f" stroked="t" strokeweight=".477752pt" strokecolor="#000000">
                <v:path arrowok="t"/>
              </v:shape>
            </v:group>
            <v:group style="position:absolute;left:779;top:5503;width:3774;height:2" coordorigin="779,5503" coordsize="3774,2">
              <v:shape style="position:absolute;left:779;top:5503;width:3774;height:2" coordorigin="779,5503" coordsize="3774,0" path="m779,5503l4553,5503e" filled="f" stroked="t" strokeweight=".716628pt" strokecolor="#000000">
                <v:path arrowok="t"/>
              </v:shape>
            </v:group>
            <v:group style="position:absolute;left:4371;top:5496;width:7013;height:2" coordorigin="4371,5496" coordsize="7013,2">
              <v:shape style="position:absolute;left:4371;top:5496;width:7013;height:2" coordorigin="4371,5496" coordsize="7013,0" path="m4371,5496l11385,5496e" filled="f" stroked="t" strokeweight=".477752pt" strokecolor="#000000">
                <v:path arrowok="t"/>
              </v:shape>
            </v:group>
            <v:group style="position:absolute;left:774;top:5747;width:10611;height:2" coordorigin="774,5747" coordsize="10611,2">
              <v:shape style="position:absolute;left:774;top:5747;width:10611;height:2" coordorigin="774,5747" coordsize="10611,0" path="m774,5747l11385,5747e" filled="f" stroked="t" strokeweight=".477752pt" strokecolor="#000000">
                <v:path arrowok="t"/>
              </v:shape>
            </v:group>
            <v:group style="position:absolute;left:8050;top:5479;width:2;height:1249" coordorigin="8050,5479" coordsize="2,1249">
              <v:shape style="position:absolute;left:8050;top:5479;width:2;height:1249" coordorigin="8050,5479" coordsize="0,1249" path="m8050,6728l8050,5479e" filled="f" stroked="t" strokeweight=".477752pt" strokecolor="#000000">
                <v:path arrowok="t"/>
              </v:shape>
            </v:group>
            <v:group style="position:absolute;left:11368;top:2728;width:2;height:4029" coordorigin="11368,2728" coordsize="2,4029">
              <v:shape style="position:absolute;left:11368;top:2728;width:2;height:4029" coordorigin="11368,2728" coordsize="0,4029" path="m11368,6757l11368,2728e" filled="f" stroked="t" strokeweight="1.194379pt" strokecolor="#000000">
                <v:path arrowok="t"/>
              </v:shape>
            </v:group>
            <v:group style="position:absolute;left:2912;top:3800;width:2;height:2216" coordorigin="2912,3800" coordsize="2,2216">
              <v:shape style="position:absolute;left:2912;top:3800;width:2;height:2216" coordorigin="2912,3800" coordsize="0,2216" path="m2912,6015l2912,3800e" filled="f" stroked="t" strokeweight=".477752pt" strokecolor="#000000">
                <v:path arrowok="t"/>
              </v:shape>
            </v:group>
            <v:group style="position:absolute;left:774;top:5996;width:10611;height:2" coordorigin="774,5996" coordsize="10611,2">
              <v:shape style="position:absolute;left:774;top:5996;width:10611;height:2" coordorigin="774,5996" coordsize="10611,0" path="m774,5996l11385,5996e" filled="f" stroked="t" strokeweight=".477752pt" strokecolor="#000000">
                <v:path arrowok="t"/>
              </v:shape>
            </v:group>
            <v:group style="position:absolute;left:779;top:6250;width:2136;height:2" coordorigin="779,6250" coordsize="2136,2">
              <v:shape style="position:absolute;left:779;top:6250;width:2136;height:2" coordorigin="779,6250" coordsize="2136,0" path="m779,6250l2914,6250e" filled="f" stroked="t" strokeweight=".238876pt" strokecolor="#000000">
                <v:path arrowok="t"/>
              </v:shape>
            </v:group>
            <v:group style="position:absolute;left:2857;top:6245;width:8528;height:2" coordorigin="2857,6245" coordsize="8528,2">
              <v:shape style="position:absolute;left:2857;top:6245;width:8528;height:2" coordorigin="2857,6245" coordsize="8528,0" path="m2857,6245l11385,6245e" filled="f" stroked="t" strokeweight=".477752pt" strokecolor="#000000">
                <v:path arrowok="t"/>
              </v:shape>
            </v:group>
            <v:group style="position:absolute;left:779;top:6494;width:2140;height:2" coordorigin="779,6494" coordsize="2140,2">
              <v:shape style="position:absolute;left:779;top:6494;width:2140;height:2" coordorigin="779,6494" coordsize="2140,0" path="m779,6494l2919,6494e" filled="f" stroked="t" strokeweight=".238876pt" strokecolor="#000000">
                <v:path arrowok="t"/>
              </v:shape>
            </v:group>
            <v:group style="position:absolute;left:2852;top:6489;width:8533;height:2" coordorigin="2852,6489" coordsize="8533,2">
              <v:shape style="position:absolute;left:2852;top:6489;width:8533;height:2" coordorigin="2852,6489" coordsize="8533,0" path="m2852,6489l11385,6489e" filled="f" stroked="t" strokeweight=".477752pt" strokecolor="#000000">
                <v:path arrowok="t"/>
              </v:shape>
            </v:group>
            <v:group style="position:absolute;left:774;top:6743;width:2145;height:2" coordorigin="774,6743" coordsize="2145,2">
              <v:shape style="position:absolute;left:774;top:6743;width:2145;height:2" coordorigin="774,6743" coordsize="2145,0" path="m774,6743l2919,6743e" filled="f" stroked="t" strokeweight=".238876pt" strokecolor="#000000">
                <v:path arrowok="t"/>
              </v:shape>
            </v:group>
            <v:group style="position:absolute;left:1844;top:6736;width:9541;height:2" coordorigin="1844,6736" coordsize="9541,2">
              <v:shape style="position:absolute;left:1844;top:6736;width:9541;height:2" coordorigin="1844,6736" coordsize="9541,0" path="m1844,6736l11385,6736e" filled="f" stroked="t" strokeweight=".716628pt" strokecolor="#000000">
                <v:path arrowok="t"/>
              </v:shape>
            </v:group>
            <v:group style="position:absolute;left:774;top:6989;width:2188;height:2" coordorigin="774,6989" coordsize="2188,2">
              <v:shape style="position:absolute;left:774;top:6989;width:2188;height:2" coordorigin="774,6989" coordsize="2188,0" path="m774,6989l2962,6989e" filled="f" stroked="t" strokeweight=".477752pt" strokecolor="#000000">
                <v:path arrowok="t"/>
              </v:shape>
            </v:group>
            <v:group style="position:absolute;left:4687;top:6719;width:2;height:258" coordorigin="4687,6719" coordsize="2,258">
              <v:shape style="position:absolute;left:4687;top:6719;width:2;height:258" coordorigin="4687,6719" coordsize="0,258" path="m4687,6977l4687,6719e" filled="f" stroked="t" strokeweight=".477752pt" strokecolor="#000000">
                <v:path arrowok="t"/>
              </v:shape>
            </v:group>
            <v:group style="position:absolute;left:822;top:6982;width:10554;height:2" coordorigin="822,6982" coordsize="10554,2">
              <v:shape style="position:absolute;left:822;top:6982;width:10554;height:2" coordorigin="822,6982" coordsize="10554,0" path="m822,6982l11375,6982e" filled="f" stroked="t" strokeweight=".477752pt" strokecolor="#000000">
                <v:path arrowok="t"/>
              </v:shape>
            </v:group>
            <v:group style="position:absolute;left:2912;top:6154;width:2;height:1345" coordorigin="2912,6154" coordsize="2,1345">
              <v:shape style="position:absolute;left:2912;top:6154;width:2;height:1345" coordorigin="2912,6154" coordsize="0,1345" path="m2912,7499l2912,6154e" filled="f" stroked="t" strokeweight=".477752pt" strokecolor="#000000">
                <v:path arrowok="t"/>
              </v:shape>
            </v:group>
            <v:group style="position:absolute;left:774;top:7231;width:10601;height:2" coordorigin="774,7231" coordsize="10601,2">
              <v:shape style="position:absolute;left:774;top:7231;width:10601;height:2" coordorigin="774,7231" coordsize="10601,0" path="m774,7231l11375,7231e" filled="f" stroked="t" strokeweight=".477752pt" strokecolor="#000000">
                <v:path arrowok="t"/>
              </v:shape>
            </v:group>
            <v:group style="position:absolute;left:8050;top:6968;width:2;height:1239" coordorigin="8050,6968" coordsize="2,1239">
              <v:shape style="position:absolute;left:8050;top:6968;width:2;height:1239" coordorigin="8050,6968" coordsize="0,1239" path="m8050,8207l8050,6968e" filled="f" stroked="t" strokeweight=".477752pt" strokecolor="#000000">
                <v:path arrowok="t"/>
              </v:shape>
            </v:group>
            <v:group style="position:absolute;left:774;top:7485;width:3655;height:2" coordorigin="774,7485" coordsize="3655,2">
              <v:shape style="position:absolute;left:774;top:7485;width:3655;height:2" coordorigin="774,7485" coordsize="3655,0" path="m774,7485l4429,7485e" filled="f" stroked="t" strokeweight=".716628pt" strokecolor="#000000">
                <v:path arrowok="t"/>
              </v:shape>
            </v:group>
            <v:group style="position:absolute;left:4371;top:7475;width:7009;height:2" coordorigin="4371,7475" coordsize="7009,2">
              <v:shape style="position:absolute;left:4371;top:7475;width:7009;height:2" coordorigin="4371,7475" coordsize="7009,0" path="m4371,7475l11380,7475e" filled="f" stroked="t" strokeweight=".477752pt" strokecolor="#000000">
                <v:path arrowok="t"/>
              </v:shape>
            </v:group>
            <v:group style="position:absolute;left:774;top:7729;width:3946;height:2" coordorigin="774,7729" coordsize="3946,2">
              <v:shape style="position:absolute;left:774;top:7729;width:3946;height:2" coordorigin="774,7729" coordsize="3946,0" path="m774,7729l4720,7729e" filled="f" stroked="t" strokeweight=".477752pt" strokecolor="#000000">
                <v:path arrowok="t"/>
              </v:shape>
            </v:group>
            <v:group style="position:absolute;left:4434;top:7721;width:6947;height:2" coordorigin="4434,7721" coordsize="6947,2">
              <v:shape style="position:absolute;left:4434;top:7721;width:6947;height:2" coordorigin="4434,7721" coordsize="6947,0" path="m4434,7721l11380,7721e" filled="f" stroked="t" strokeweight=".477752pt" strokecolor="#000000">
                <v:path arrowok="t"/>
              </v:shape>
            </v:group>
            <v:group style="position:absolute;left:769;top:7977;width:3951;height:2" coordorigin="769,7977" coordsize="3951,2">
              <v:shape style="position:absolute;left:769;top:7977;width:3951;height:2" coordorigin="769,7977" coordsize="3951,0" path="m769,7977l4720,7977e" filled="f" stroked="t" strokeweight=".477752pt" strokecolor="#000000">
                <v:path arrowok="t"/>
              </v:shape>
            </v:group>
            <v:group style="position:absolute;left:4524;top:7968;width:6851;height:2" coordorigin="4524,7968" coordsize="6851,2">
              <v:shape style="position:absolute;left:4524;top:7968;width:6851;height:2" coordorigin="4524,7968" coordsize="6851,0" path="m4524,7968l11375,7968e" filled="f" stroked="t" strokeweight=".477752pt" strokecolor="#000000">
                <v:path arrowok="t"/>
              </v:shape>
            </v:group>
            <v:group style="position:absolute;left:769;top:8224;width:3516;height:2" coordorigin="769,8224" coordsize="3516,2">
              <v:shape style="position:absolute;left:769;top:8224;width:3516;height:2" coordorigin="769,8224" coordsize="3516,0" path="m769,8224l4285,8224e" filled="f" stroked="t" strokeweight=".477752pt" strokecolor="#000000">
                <v:path arrowok="t"/>
              </v:shape>
            </v:group>
            <v:group style="position:absolute;left:2852;top:8217;width:8518;height:2" coordorigin="2852,8217" coordsize="8518,2">
              <v:shape style="position:absolute;left:2852;top:8217;width:8518;height:2" coordorigin="2852,8217" coordsize="8518,0" path="m2852,8217l11370,8217e" filled="f" stroked="t" strokeweight=".477752pt" strokecolor="#000000">
                <v:path arrowok="t"/>
              </v:shape>
            </v:group>
            <v:group style="position:absolute;left:769;top:8468;width:10601;height:2" coordorigin="769,8468" coordsize="10601,2">
              <v:shape style="position:absolute;left:769;top:8468;width:10601;height:2" coordorigin="769,8468" coordsize="10601,0" path="m769,8468l11370,8468e" filled="f" stroked="t" strokeweight=".477752pt" strokecolor="#000000">
                <v:path arrowok="t"/>
              </v:shape>
            </v:group>
            <v:group style="position:absolute;left:769;top:8714;width:10444;height:2" coordorigin="769,8714" coordsize="10444,2">
              <v:shape style="position:absolute;left:769;top:8714;width:10444;height:2" coordorigin="769,8714" coordsize="10444,0" path="m769,8714l11213,8714e" filled="f" stroked="t" strokeweight=".477752pt" strokecolor="#000000">
                <v:path arrowok="t"/>
              </v:shape>
            </v:group>
            <v:group style="position:absolute;left:8081;top:8384;width:2;height:349" coordorigin="8081,8384" coordsize="2,349">
              <v:shape style="position:absolute;left:8081;top:8384;width:2;height:349" coordorigin="8081,8384" coordsize="0,349" path="m8081,8734l8081,8384e" filled="f" stroked="t" strokeweight=".477752pt" strokecolor="#000000">
                <v:path arrowok="t"/>
              </v:shape>
            </v:group>
            <v:group style="position:absolute;left:769;top:8963;width:10601;height:2" coordorigin="769,8963" coordsize="10601,2">
              <v:shape style="position:absolute;left:769;top:8963;width:10601;height:2" coordorigin="769,8963" coordsize="10601,0" path="m769,8963l11370,8963e" filled="f" stroked="t" strokeweight=".477752pt" strokecolor="#000000">
                <v:path arrowok="t"/>
              </v:shape>
            </v:group>
            <v:group style="position:absolute;left:4715;top:6834;width:2;height:3187" coordorigin="4715,6834" coordsize="2,3187">
              <v:shape style="position:absolute;left:4715;top:6834;width:2;height:3187" coordorigin="4715,6834" coordsize="0,3187" path="m4715,10021l4715,6834e" filled="f" stroked="t" strokeweight=".477752pt" strokecolor="#000000">
                <v:path arrowok="t"/>
              </v:shape>
            </v:group>
            <v:group style="position:absolute;left:8050;top:8695;width:2;height:258" coordorigin="8050,8695" coordsize="2,258">
              <v:shape style="position:absolute;left:8050;top:8695;width:2;height:258" coordorigin="8050,8695" coordsize="0,258" path="m8050,8954l8050,8695e" filled="f" stroked="t" strokeweight=".477752pt" strokecolor="#000000">
                <v:path arrowok="t"/>
              </v:shape>
            </v:group>
            <v:group style="position:absolute;left:769;top:9214;width:2150;height:2" coordorigin="769,9214" coordsize="2150,2">
              <v:shape style="position:absolute;left:769;top:9214;width:2150;height:2" coordorigin="769,9214" coordsize="2150,0" path="m769,9214l2919,9214e" filled="f" stroked="t" strokeweight=".477752pt" strokecolor="#000000">
                <v:path arrowok="t"/>
              </v:shape>
            </v:group>
            <v:group style="position:absolute;left:2852;top:9207;width:8518;height:2" coordorigin="2852,9207" coordsize="8518,2">
              <v:shape style="position:absolute;left:2852;top:9207;width:8518;height:2" coordorigin="2852,9207" coordsize="8518,0" path="m2852,9207l11370,9207e" filled="f" stroked="t" strokeweight=".716628pt" strokecolor="#000000">
                <v:path arrowok="t"/>
              </v:shape>
            </v:group>
            <v:group style="position:absolute;left:8081;top:8915;width:2;height:345" coordorigin="8081,8915" coordsize="2,345">
              <v:shape style="position:absolute;left:8081;top:8915;width:2;height:345" coordorigin="8081,8915" coordsize="0,345" path="m8081,9260l8081,8915e" filled="f" stroked="t" strokeweight=".477752pt" strokecolor="#000000">
                <v:path arrowok="t"/>
              </v:shape>
            </v:group>
            <v:group style="position:absolute;left:764;top:9456;width:10601;height:2" coordorigin="764,9456" coordsize="10601,2">
              <v:shape style="position:absolute;left:764;top:9456;width:10601;height:2" coordorigin="764,9456" coordsize="10601,0" path="m764,9456l11366,9456e" filled="f" stroked="t" strokeweight=".477752pt" strokecolor="#000000">
                <v:path arrowok="t"/>
              </v:shape>
            </v:group>
            <v:group style="position:absolute;left:11356;top:6570;width:2;height:3651" coordorigin="11356,6570" coordsize="2,3651">
              <v:shape style="position:absolute;left:11356;top:6570;width:2;height:3651" coordorigin="11356,6570" coordsize="0,3651" path="m11356,10222l11356,6570e" filled="f" stroked="t" strokeweight="1.433255pt" strokecolor="#000000">
                <v:path arrowok="t"/>
              </v:shape>
            </v:group>
            <v:group style="position:absolute;left:764;top:9712;width:2155;height:2" coordorigin="764,9712" coordsize="2155,2">
              <v:shape style="position:absolute;left:764;top:9712;width:2155;height:2" coordorigin="764,9712" coordsize="2155,0" path="m764,9712l2919,9712e" filled="f" stroked="t" strokeweight=".477752pt" strokecolor="#000000">
                <v:path arrowok="t"/>
              </v:shape>
            </v:group>
            <v:group style="position:absolute;left:2804;top:9705;width:8561;height:2" coordorigin="2804,9705" coordsize="8561,2">
              <v:shape style="position:absolute;left:2804;top:9705;width:8561;height:2" coordorigin="2804,9705" coordsize="8561,0" path="m2804,9705l11366,9705e" filled="f" stroked="t" strokeweight=".477752pt" strokecolor="#000000">
                <v:path arrowok="t"/>
              </v:shape>
            </v:group>
            <v:group style="position:absolute;left:769;top:9956;width:10601;height:2" coordorigin="769,9956" coordsize="10601,2">
              <v:shape style="position:absolute;left:769;top:9956;width:10601;height:2" coordorigin="769,9956" coordsize="10601,0" path="m769,9956l11370,9956e" filled="f" stroked="t" strokeweight=".477752pt" strokecolor="#000000">
                <v:path arrowok="t"/>
              </v:shape>
            </v:group>
            <v:group style="position:absolute;left:764;top:10203;width:3664;height:2" coordorigin="764,10203" coordsize="3664,2">
              <v:shape style="position:absolute;left:764;top:10203;width:3664;height:2" coordorigin="764,10203" coordsize="3664,0" path="m764,10203l4429,10203e" filled="f" stroked="t" strokeweight=".477752pt" strokecolor="#000000">
                <v:path arrowok="t"/>
              </v:shape>
            </v:group>
            <v:group style="position:absolute;left:4371;top:10198;width:6999;height:2" coordorigin="4371,10198" coordsize="6999,2">
              <v:shape style="position:absolute;left:4371;top:10198;width:6999;height:2" coordorigin="4371,10198" coordsize="6999,0" path="m4371,10198l11370,10198e" filled="f" stroked="t" strokeweight=".477752pt" strokecolor="#000000">
                <v:path arrowok="t"/>
              </v:shape>
            </v:group>
            <v:group style="position:absolute;left:781;top:10155;width:2;height:316" coordorigin="781,10155" coordsize="2,316">
              <v:shape style="position:absolute;left:781;top:10155;width:2;height:316" coordorigin="781,10155" coordsize="0,316" path="m781,10471l781,10155e" filled="f" stroked="t" strokeweight="1.433255pt" strokecolor="#000000">
                <v:path arrowok="t"/>
              </v:shape>
            </v:group>
            <v:group style="position:absolute;left:764;top:10452;width:3679;height:2" coordorigin="764,10452" coordsize="3679,2">
              <v:shape style="position:absolute;left:764;top:10452;width:3679;height:2" coordorigin="764,10452" coordsize="3679,0" path="m764,10452l4443,10452e" filled="f" stroked="t" strokeweight=".716628pt" strokecolor="#000000">
                <v:path arrowok="t"/>
              </v:shape>
            </v:group>
            <v:group style="position:absolute;left:4333;top:10447;width:7033;height:2" coordorigin="4333,10447" coordsize="7033,2">
              <v:shape style="position:absolute;left:4333;top:10447;width:7033;height:2" coordorigin="4333,10447" coordsize="7033,0" path="m4333,10447l11366,10447e" filled="f" stroked="t" strokeweight=".477752pt" strokecolor="#000000">
                <v:path arrowok="t"/>
              </v:shape>
            </v:group>
            <v:group style="position:absolute;left:4713;top:10155;width:2;height:1062" coordorigin="4713,10155" coordsize="2,1062">
              <v:shape style="position:absolute;left:4713;top:10155;width:2;height:1062" coordorigin="4713,10155" coordsize="0,1062" path="m4713,11217l4713,10155e" filled="f" stroked="t" strokeweight=".477752pt" strokecolor="#000000">
                <v:path arrowok="t"/>
              </v:shape>
            </v:group>
            <v:group style="position:absolute;left:2907;top:7681;width:2;height:3106" coordorigin="2907,7681" coordsize="2,3106">
              <v:shape style="position:absolute;left:2907;top:7681;width:2;height:3106" coordorigin="2907,7681" coordsize="0,3106" path="m2907,10787l2907,7681e" filled="f" stroked="t" strokeweight=".477752pt" strokecolor="#000000">
                <v:path arrowok="t"/>
              </v:shape>
            </v:group>
            <v:group style="position:absolute;left:764;top:10700;width:3956;height:2" coordorigin="764,10700" coordsize="3956,2">
              <v:shape style="position:absolute;left:764;top:10700;width:3956;height:2" coordorigin="764,10700" coordsize="3956,0" path="m764,10700l4720,10700e" filled="f" stroked="t" strokeweight=".477752pt" strokecolor="#000000">
                <v:path arrowok="t"/>
              </v:shape>
            </v:group>
            <v:group style="position:absolute;left:4639;top:10693;width:6727;height:2" coordorigin="4639,10693" coordsize="6727,2">
              <v:shape style="position:absolute;left:4639;top:10693;width:6727;height:2" coordorigin="4639,10693" coordsize="6727,0" path="m4639,10693l11366,10693e" filled="f" stroked="t" strokeweight=".477752pt" strokecolor="#000000">
                <v:path arrowok="t"/>
              </v:shape>
            </v:group>
            <v:group style="position:absolute;left:760;top:10949;width:10601;height:2" coordorigin="760,10949" coordsize="10601,2">
              <v:shape style="position:absolute;left:760;top:10949;width:10601;height:2" coordorigin="760,10949" coordsize="10601,0" path="m760,10949l11361,10949e" filled="f" stroked="t" strokeweight=".477752pt" strokecolor="#000000">
                <v:path arrowok="t"/>
              </v:shape>
            </v:group>
            <v:group style="position:absolute;left:764;top:11198;width:2155;height:2" coordorigin="764,11198" coordsize="2155,2">
              <v:shape style="position:absolute;left:764;top:11198;width:2155;height:2" coordorigin="764,11198" coordsize="2155,0" path="m764,11198l2919,11198e" filled="f" stroked="t" strokeweight=".477752pt" strokecolor="#000000">
                <v:path arrowok="t"/>
              </v:shape>
            </v:group>
            <v:group style="position:absolute;left:2902;top:10810;width:2;height:407" coordorigin="2902,10810" coordsize="2,407">
              <v:shape style="position:absolute;left:2902;top:10810;width:2;height:407" coordorigin="2902,10810" coordsize="0,407" path="m2902,11217l2902,10810e" filled="f" stroked="t" strokeweight=".477752pt" strokecolor="#000000">
                <v:path arrowok="t"/>
              </v:shape>
            </v:group>
            <v:group style="position:absolute;left:2852;top:11193;width:8514;height:2" coordorigin="2852,11193" coordsize="8514,2">
              <v:shape style="position:absolute;left:2852;top:11193;width:8514;height:2" coordorigin="2852,11193" coordsize="8514,0" path="m2852,11193l11366,11193e" filled="f" stroked="t" strokeweight=".716628pt" strokecolor="#000000">
                <v:path arrowok="t"/>
              </v:shape>
            </v:group>
            <v:group style="position:absolute;left:760;top:11442;width:10601;height:2" coordorigin="760,11442" coordsize="10601,2">
              <v:shape style="position:absolute;left:760;top:11442;width:10601;height:2" coordorigin="760,11442" coordsize="10601,0" path="m760,11442l11361,11442e" filled="f" stroked="t" strokeweight=".477752pt" strokecolor="#000000">
                <v:path arrowok="t"/>
              </v:shape>
            </v:group>
            <v:group style="position:absolute;left:760;top:11693;width:2159;height:2" coordorigin="760,11693" coordsize="2159,2">
              <v:shape style="position:absolute;left:760;top:11693;width:2159;height:2" coordorigin="760,11693" coordsize="2159,0" path="m760,11693l2919,11693e" filled="f" stroked="t" strokeweight=".477752pt" strokecolor="#000000">
                <v:path arrowok="t"/>
              </v:shape>
            </v:group>
            <v:group style="position:absolute;left:2902;top:11385;width:2;height:885" coordorigin="2902,11385" coordsize="2,885">
              <v:shape style="position:absolute;left:2902;top:11385;width:2;height:885" coordorigin="2902,11385" coordsize="0,885" path="m2902,12270l2902,11385e" filled="f" stroked="t" strokeweight=".477752pt" strokecolor="#000000">
                <v:path arrowok="t"/>
              </v:shape>
            </v:group>
            <v:group style="position:absolute;left:2852;top:11686;width:8509;height:2" coordorigin="2852,11686" coordsize="8509,2">
              <v:shape style="position:absolute;left:2852;top:11686;width:8509;height:2" coordorigin="2852,11686" coordsize="8509,0" path="m2852,11686l11361,11686e" filled="f" stroked="t" strokeweight=".477752pt" strokecolor="#000000">
                <v:path arrowok="t"/>
              </v:shape>
            </v:group>
            <v:group style="position:absolute;left:8074;top:9633;width:2;height:2374" coordorigin="8074,9633" coordsize="2,2374">
              <v:shape style="position:absolute;left:8074;top:9633;width:2;height:2374" coordorigin="8074,9633" coordsize="0,2374" path="m8074,12007l8074,9633e" filled="f" stroked="t" strokeweight=".477752pt" strokecolor="#000000">
                <v:path arrowok="t"/>
              </v:shape>
            </v:group>
            <v:group style="position:absolute;left:755;top:11942;width:3932;height:2" coordorigin="755,11942" coordsize="3932,2">
              <v:shape style="position:absolute;left:755;top:11942;width:3932;height:2" coordorigin="755,11942" coordsize="3932,0" path="m755,11942l4687,11942e" filled="f" stroked="t" strokeweight=".477752pt" strokecolor="#000000">
                <v:path arrowok="t"/>
              </v:shape>
            </v:group>
            <v:group style="position:absolute;left:2852;top:11935;width:8504;height:2" coordorigin="2852,11935" coordsize="8504,2">
              <v:shape style="position:absolute;left:2852;top:11935;width:8504;height:2" coordorigin="2852,11935" coordsize="8504,0" path="m2852,11935l11356,11935e" filled="f" stroked="t" strokeweight=".716628pt" strokecolor="#000000">
                <v:path arrowok="t"/>
              </v:shape>
            </v:group>
            <v:group style="position:absolute;left:755;top:12191;width:10601;height:2" coordorigin="755,12191" coordsize="10601,2">
              <v:shape style="position:absolute;left:755;top:12191;width:10601;height:2" coordorigin="755,12191" coordsize="10601,0" path="m755,12191l11356,12191e" filled="f" stroked="t" strokeweight=".477752pt" strokecolor="#000000">
                <v:path arrowok="t"/>
              </v:shape>
            </v:group>
            <v:group style="position:absolute;left:755;top:12438;width:10606;height:2" coordorigin="755,12438" coordsize="10606,2">
              <v:shape style="position:absolute;left:755;top:12438;width:10606;height:2" coordorigin="755,12438" coordsize="10606,0" path="m755,12438l11361,12438e" filled="f" stroked="t" strokeweight=".477752pt" strokecolor="#000000">
                <v:path arrowok="t"/>
              </v:shape>
            </v:group>
            <v:group style="position:absolute;left:760;top:12686;width:10597;height:2" coordorigin="760,12686" coordsize="10597,2">
              <v:shape style="position:absolute;left:760;top:12686;width:10597;height:2" coordorigin="760,12686" coordsize="10597,0" path="m760,12686l11356,12686e" filled="f" stroked="t" strokeweight=".477752pt" strokecolor="#000000">
                <v:path arrowok="t"/>
              </v:shape>
            </v:group>
            <v:group style="position:absolute;left:2898;top:12639;width:2;height:1268" coordorigin="2898,12639" coordsize="2,1268">
              <v:shape style="position:absolute;left:2898;top:12639;width:2;height:1268" coordorigin="2898,12639" coordsize="0,1268" path="m2898,13907l2898,12639e" filled="f" stroked="t" strokeweight=".477752pt" strokecolor="#000000">
                <v:path arrowok="t"/>
              </v:shape>
            </v:group>
            <v:group style="position:absolute;left:755;top:12935;width:10597;height:2" coordorigin="755,12935" coordsize="10597,2">
              <v:shape style="position:absolute;left:755;top:12935;width:10597;height:2" coordorigin="755,12935" coordsize="10597,0" path="m755,12935l11351,12935e" filled="f" stroked="t" strokeweight=".477752pt" strokecolor="#000000">
                <v:path arrowok="t"/>
              </v:shape>
            </v:group>
            <v:group style="position:absolute;left:8067;top:12375;width:2;height:1440" coordorigin="8067,12375" coordsize="2,1440">
              <v:shape style="position:absolute;left:8067;top:12375;width:2;height:1440" coordorigin="8067,12375" coordsize="0,1440" path="m8067,13816l8067,12375e" filled="f" stroked="t" strokeweight=".477752pt" strokecolor="#000000">
                <v:path arrowok="t"/>
              </v:shape>
            </v:group>
            <v:group style="position:absolute;left:755;top:13179;width:10597;height:2" coordorigin="755,13179" coordsize="10597,2">
              <v:shape style="position:absolute;left:755;top:13179;width:10597;height:2" coordorigin="755,13179" coordsize="10597,0" path="m755,13179l11351,13179e" filled="f" stroked="t" strokeweight=".477752pt" strokecolor="#000000">
                <v:path arrowok="t"/>
              </v:shape>
            </v:group>
            <v:group style="position:absolute;left:4703;top:11643;width:2;height:2192" coordorigin="4703,11643" coordsize="2,2192">
              <v:shape style="position:absolute;left:4703;top:11643;width:2;height:2192" coordorigin="4703,11643" coordsize="0,2192" path="m4703,13835l4703,11643e" filled="f" stroked="t" strokeweight=".477752pt" strokecolor="#000000">
                <v:path arrowok="t"/>
              </v:shape>
            </v:group>
            <v:group style="position:absolute;left:750;top:13431;width:10601;height:2" coordorigin="750,13431" coordsize="10601,2">
              <v:shape style="position:absolute;left:750;top:13431;width:10601;height:2" coordorigin="750,13431" coordsize="10601,0" path="m750,13431l11351,13431e" filled="f" stroked="t" strokeweight=".477752pt" strokecolor="#000000">
                <v:path arrowok="t"/>
              </v:shape>
            </v:group>
            <v:group style="position:absolute;left:755;top:13684;width:2164;height:2" coordorigin="755,13684" coordsize="2164,2">
              <v:shape style="position:absolute;left:755;top:13684;width:2164;height:2" coordorigin="755,13684" coordsize="2164,0" path="m755,13684l2919,13684e" filled="f" stroked="t" strokeweight=".477752pt" strokecolor="#000000">
                <v:path arrowok="t"/>
              </v:shape>
            </v:group>
            <v:group style="position:absolute;left:2714;top:13677;width:8643;height:2" coordorigin="2714,13677" coordsize="8643,2">
              <v:shape style="position:absolute;left:2714;top:13677;width:8643;height:2" coordorigin="2714,13677" coordsize="8643,0" path="m2714,13677l11356,13677e" filled="f" stroked="t" strokeweight=".477752pt" strokecolor="#000000">
                <v:path arrowok="t"/>
              </v:shape>
            </v:group>
            <v:group style="position:absolute;left:769;top:13873;width:10587;height:2" coordorigin="769,13873" coordsize="10587,2">
              <v:shape style="position:absolute;left:769;top:13873;width:10587;height:2" coordorigin="769,13873" coordsize="10587,0" path="m769,13873l11356,13873e" filled="f" stroked="t" strokeweight=".477752pt" strokecolor="#000000">
                <v:path arrowok="t"/>
              </v:shape>
            </v:group>
            <v:group style="position:absolute;left:776;top:8801;width:2;height:5853" coordorigin="776,8801" coordsize="2,5853">
              <v:shape style="position:absolute;left:776;top:8801;width:2;height:5853" coordorigin="776,8801" coordsize="0,5853" path="m776,14653l776,8801e" filled="f" stroked="t" strokeweight="1.433255pt" strokecolor="#000000">
                <v:path arrowok="t"/>
              </v:shape>
            </v:group>
            <v:group style="position:absolute;left:4701;top:13940;width:2;height:608" coordorigin="4701,13940" coordsize="2,608">
              <v:shape style="position:absolute;left:4701;top:13940;width:2;height:608" coordorigin="4701,13940" coordsize="0,608" path="m4701,14548l4701,13940e" filled="f" stroked="t" strokeweight=".238876pt" strokecolor="#000000">
                <v:path arrowok="t"/>
              </v:shape>
            </v:group>
            <v:group style="position:absolute;left:750;top:14175;width:10597;height:2" coordorigin="750,14175" coordsize="10597,2">
              <v:shape style="position:absolute;left:750;top:14175;width:10597;height:2" coordorigin="750,14175" coordsize="10597,0" path="m750,14175l11347,14175e" filled="f" stroked="t" strokeweight=".477752pt" strokecolor="#000000">
                <v:path arrowok="t"/>
              </v:shape>
            </v:group>
            <v:group style="position:absolute;left:745;top:14431;width:10601;height:2" coordorigin="745,14431" coordsize="10601,2">
              <v:shape style="position:absolute;left:745;top:14431;width:10601;height:2" coordorigin="745,14431" coordsize="10601,0" path="m745,14431l11347,14431e" filled="f" stroked="t" strokeweight=".477752pt" strokecolor="#000000">
                <v:path arrowok="t"/>
              </v:shape>
            </v:group>
            <v:group style="position:absolute;left:8060;top:13840;width:2;height:651" coordorigin="8060,13840" coordsize="2,651">
              <v:shape style="position:absolute;left:8060;top:13840;width:2;height:651" coordorigin="8060,13840" coordsize="0,651" path="m8060,14490l8060,13840e" filled="f" stroked="t" strokeweight=".477752pt" strokecolor="#000000">
                <v:path arrowok="t"/>
              </v:shape>
            </v:group>
            <v:group style="position:absolute;left:11339;top:10140;width:2;height:4527" coordorigin="11339,10140" coordsize="2,4527">
              <v:shape style="position:absolute;left:11339;top:10140;width:2;height:4527" coordorigin="11339,10140" coordsize="0,4527" path="m11339,14668l11339,10140e" filled="f" stroked="t" strokeweight="1.43325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Health</w:t>
      </w:r>
      <w:r>
        <w:rPr>
          <w:rFonts w:ascii="Arial" w:hAnsi="Arial" w:cs="Arial" w:eastAsia="Arial"/>
          <w:sz w:val="17"/>
          <w:szCs w:val="17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9"/>
          <w:position w:val="1"/>
        </w:rPr>
        <w:t>larry</w:t>
      </w:r>
      <w:r>
        <w:rPr>
          <w:rFonts w:ascii="Arial" w:hAnsi="Arial" w:cs="Arial" w:eastAsia="Arial"/>
          <w:sz w:val="17"/>
          <w:szCs w:val="17"/>
          <w:spacing w:val="23"/>
          <w:w w:val="109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  <w:position w:val="1"/>
        </w:rPr>
        <w:t>Ramdin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0" w:after="0" w:line="179" w:lineRule="exact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hyperlink r:id="rId131">
        <w:r>
          <w:rPr>
            <w:rFonts w:ascii="Arial" w:hAnsi="Arial" w:cs="Arial" w:eastAsia="Arial"/>
            <w:sz w:val="17"/>
            <w:szCs w:val="17"/>
            <w:spacing w:val="0"/>
            <w:w w:val="103"/>
          </w:rPr>
          <w:t>llramdin@salem.com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700" w:right="820"/>
          <w:cols w:num="2" w:equalWidth="0">
            <w:col w:w="5070" w:space="2284"/>
            <w:col w:w="3366"/>
          </w:cols>
        </w:sectPr>
      </w:pPr>
      <w:rPr/>
    </w:p>
    <w:p>
      <w:pPr>
        <w:spacing w:before="74" w:after="0" w:line="329" w:lineRule="exact"/>
        <w:ind w:left="225" w:right="-20"/>
        <w:jc w:val="left"/>
        <w:tabs>
          <w:tab w:pos="2300" w:val="left"/>
        </w:tabs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n</w:t>
      </w:r>
      <w:r>
        <w:rPr>
          <w:rFonts w:ascii="Arial" w:hAnsi="Arial" w:cs="Arial" w:eastAsia="Arial"/>
          <w:sz w:val="17"/>
          <w:szCs w:val="17"/>
          <w:spacing w:val="13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f</w:t>
      </w:r>
      <w:r>
        <w:rPr>
          <w:rFonts w:ascii="Arial" w:hAnsi="Arial" w:cs="Arial" w:eastAsia="Arial"/>
          <w:sz w:val="17"/>
          <w:szCs w:val="17"/>
          <w:spacing w:val="26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0"/>
          <w:position w:val="4"/>
        </w:rPr>
        <w:t>rv1&lt;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71"/>
          <w:position w:val="4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  <w:position w:val="4"/>
        </w:rPr>
        <w:t>un::head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4"/>
        </w:rPr>
      </w:r>
      <w:r>
        <w:rPr>
          <w:rFonts w:ascii="Arial" w:hAnsi="Arial" w:cs="Arial" w:eastAsia="Arial"/>
          <w:sz w:val="29"/>
          <w:szCs w:val="29"/>
          <w:spacing w:val="0"/>
          <w:w w:val="68"/>
          <w:position w:val="-1"/>
        </w:rPr>
        <w:t>I</w:t>
      </w:r>
      <w:r>
        <w:rPr>
          <w:rFonts w:ascii="Arial" w:hAnsi="Arial" w:cs="Arial" w:eastAsia="Arial"/>
          <w:sz w:val="29"/>
          <w:szCs w:val="29"/>
          <w:spacing w:val="0"/>
          <w:w w:val="100"/>
          <w:position w:val="0"/>
        </w:rPr>
      </w:r>
    </w:p>
    <w:p>
      <w:pPr>
        <w:spacing w:before="0" w:after="0" w:line="174" w:lineRule="exact"/>
        <w:ind w:left="2341" w:right="-20"/>
        <w:jc w:val="left"/>
        <w:tabs>
          <w:tab w:pos="4140" w:val="left"/>
          <w:tab w:pos="7460" w:val="left"/>
          <w:tab w:pos="9880" w:val="left"/>
        </w:tabs>
        <w:rPr>
          <w:rFonts w:ascii="Times New Roman" w:hAnsi="Times New Roman" w:cs="Times New Roman" w:eastAsia="Times New Roman"/>
          <w:sz w:val="7"/>
          <w:szCs w:val="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Administrator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Jeffre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7"/>
          <w:szCs w:val="17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Che1gren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hyperlink r:id="rId133">
        <w:r>
          <w:rPr>
            <w:rFonts w:ascii="Arial" w:hAnsi="Arial" w:cs="Arial" w:eastAsia="Arial"/>
            <w:sz w:val="17"/>
            <w:szCs w:val="17"/>
            <w:spacing w:val="0"/>
            <w:w w:val="79"/>
            <w:position w:val="0"/>
          </w:rPr>
          <w:t>,</w:t>
        </w:r>
        <w:r>
          <w:rPr>
            <w:rFonts w:ascii="Arial" w:hAnsi="Arial" w:cs="Arial" w:eastAsia="Arial"/>
            <w:sz w:val="17"/>
            <w:szCs w:val="17"/>
            <w:spacing w:val="-28"/>
            <w:w w:val="100"/>
            <w:position w:val="0"/>
          </w:rPr>
          <w:t> </w:t>
        </w:r>
        <w:r>
          <w:rPr>
            <w:rFonts w:ascii="Arial" w:hAnsi="Arial" w:cs="Arial" w:eastAsia="Arial"/>
            <w:sz w:val="17"/>
            <w:szCs w:val="17"/>
            <w:spacing w:val="0"/>
            <w:w w:val="104"/>
            <w:position w:val="0"/>
          </w:rPr>
          <w:t>wileyk@marblehead.org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  <w:tab/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  <w:r>
        <w:rPr>
          <w:rFonts w:ascii="Times New Roman" w:hAnsi="Times New Roman" w:cs="Times New Roman" w:eastAsia="Times New Roman"/>
          <w:sz w:val="7"/>
          <w:szCs w:val="7"/>
          <w:spacing w:val="0"/>
          <w:w w:val="154"/>
          <w:position w:val="4"/>
        </w:rPr>
        <w:t>_,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00"/>
          <w:position w:val="0"/>
        </w:rPr>
      </w:r>
    </w:p>
    <w:p>
      <w:pPr>
        <w:spacing w:before="13" w:after="0" w:line="240" w:lineRule="atLeast"/>
        <w:ind w:left="2356" w:right="1385" w:firstLine="5"/>
        <w:jc w:val="left"/>
        <w:tabs>
          <w:tab w:pos="4140" w:val="left"/>
          <w:tab w:pos="75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Fir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97"/>
          <w:position w:val="1"/>
        </w:rPr>
        <w:t>Jason</w:t>
      </w:r>
      <w:r>
        <w:rPr>
          <w:rFonts w:ascii="Arial" w:hAnsi="Arial" w:cs="Arial" w:eastAsia="Arial"/>
          <w:sz w:val="17"/>
          <w:szCs w:val="17"/>
          <w:spacing w:val="-14"/>
          <w:w w:val="97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7"/>
          <w:szCs w:val="17"/>
          <w:spacing w:val="4"/>
          <w:w w:val="100"/>
          <w:position w:val="1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Gilliland</w:t>
      </w:r>
      <w:r>
        <w:rPr>
          <w:rFonts w:ascii="Arial" w:hAnsi="Arial" w:cs="Arial" w:eastAsia="Arial"/>
          <w:sz w:val="17"/>
          <w:szCs w:val="17"/>
          <w:spacing w:val="-33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hyperlink r:id="rId134">
        <w:r>
          <w:rPr>
            <w:rFonts w:ascii="Arial" w:hAnsi="Arial" w:cs="Arial" w:eastAsia="Arial"/>
            <w:sz w:val="17"/>
            <w:szCs w:val="17"/>
            <w:spacing w:val="0"/>
            <w:w w:val="104"/>
            <w:position w:val="0"/>
          </w:rPr>
          <w:t>fire2@marblehead.org</w:t>
        </w:r>
        <w:r>
          <w:rPr>
            <w:rFonts w:ascii="Arial" w:hAnsi="Arial" w:cs="Arial" w:eastAsia="Arial"/>
            <w:sz w:val="17"/>
            <w:szCs w:val="17"/>
            <w:spacing w:val="0"/>
            <w:w w:val="104"/>
            <w:position w:val="0"/>
          </w:rPr>
          <w:t> </w:t>
        </w:r>
      </w:hyperlink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Polic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42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Rober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7"/>
          <w:szCs w:val="17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32"/>
          <w:position w:val="0"/>
        </w:rPr>
        <w:t>0</w:t>
      </w:r>
      <w:r>
        <w:rPr>
          <w:rFonts w:ascii="Arial" w:hAnsi="Arial" w:cs="Arial" w:eastAsia="Arial"/>
          <w:sz w:val="17"/>
          <w:szCs w:val="17"/>
          <w:spacing w:val="0"/>
          <w:w w:val="131"/>
          <w:position w:val="0"/>
        </w:rPr>
        <w:t>.</w:t>
      </w:r>
      <w:r>
        <w:rPr>
          <w:rFonts w:ascii="Arial" w:hAnsi="Arial" w:cs="Arial" w:eastAsia="Arial"/>
          <w:sz w:val="17"/>
          <w:szCs w:val="17"/>
          <w:spacing w:val="-29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Picariello</w:t>
      </w:r>
      <w:r>
        <w:rPr>
          <w:rFonts w:ascii="Arial" w:hAnsi="Arial" w:cs="Arial" w:eastAsia="Arial"/>
          <w:sz w:val="17"/>
          <w:szCs w:val="17"/>
          <w:spacing w:val="-4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hyperlink r:id="rId135">
        <w:r>
          <w:rPr>
            <w:rFonts w:ascii="Arial" w:hAnsi="Arial" w:cs="Arial" w:eastAsia="Arial"/>
            <w:sz w:val="17"/>
            <w:szCs w:val="17"/>
            <w:spacing w:val="0"/>
            <w:w w:val="103"/>
            <w:position w:val="0"/>
          </w:rPr>
          <w:t>he!p@marblehead.org</w:t>
        </w:r>
        <w:r>
          <w:rPr>
            <w:rFonts w:ascii="Arial" w:hAnsi="Arial" w:cs="Arial" w:eastAsia="Arial"/>
            <w:sz w:val="17"/>
            <w:szCs w:val="17"/>
            <w:spacing w:val="0"/>
            <w:w w:val="103"/>
            <w:position w:val="0"/>
          </w:rPr>
          <w:t> </w:t>
        </w:r>
      </w:hyperlink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7"/>
          <w:szCs w:val="17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7"/>
          <w:szCs w:val="17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Health</w:t>
      </w:r>
      <w:r>
        <w:rPr>
          <w:rFonts w:ascii="Arial" w:hAnsi="Arial" w:cs="Arial" w:eastAsia="Arial"/>
          <w:sz w:val="17"/>
          <w:szCs w:val="17"/>
          <w:spacing w:val="-3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Andre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17"/>
          <w:szCs w:val="17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Petty</w:t>
      </w:r>
      <w:r>
        <w:rPr>
          <w:rFonts w:ascii="Arial" w:hAnsi="Arial" w:cs="Arial" w:eastAsia="Arial"/>
          <w:sz w:val="17"/>
          <w:szCs w:val="17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hyperlink r:id="rId136">
        <w:r>
          <w:rPr>
            <w:rFonts w:ascii="Arial" w:hAnsi="Arial" w:cs="Arial" w:eastAsia="Arial"/>
            <w:sz w:val="17"/>
            <w:szCs w:val="17"/>
            <w:spacing w:val="0"/>
            <w:w w:val="105"/>
            <w:position w:val="0"/>
          </w:rPr>
          <w:t>pettya@marblehead.org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footer="0" w:header="0" w:top="680" w:bottom="280" w:left="640" w:right="720"/>
          <w:footerReference w:type="default" r:id="rId132"/>
          <w:pgSz w:w="12240" w:h="15840"/>
        </w:sectPr>
      </w:pPr>
      <w:rPr/>
    </w:p>
    <w:p>
      <w:pPr>
        <w:spacing w:before="38" w:after="0" w:line="240" w:lineRule="auto"/>
        <w:ind w:left="220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Cit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Newburyport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192" w:lineRule="exact"/>
        <w:ind w:right="-20"/>
        <w:jc w:val="left"/>
        <w:tabs>
          <w:tab w:pos="1800" w:val="left"/>
          <w:tab w:pos="51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Mayor</w:t>
      </w:r>
      <w:r>
        <w:rPr>
          <w:rFonts w:ascii="Arial" w:hAnsi="Arial" w:cs="Arial" w:eastAsia="Arial"/>
          <w:sz w:val="17"/>
          <w:szCs w:val="17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Mayor</w:t>
      </w:r>
      <w:r>
        <w:rPr>
          <w:rFonts w:ascii="Arial" w:hAnsi="Arial" w:cs="Arial" w:eastAsia="Arial"/>
          <w:sz w:val="17"/>
          <w:szCs w:val="17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Donna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Holaday</w:t>
      </w:r>
      <w:r>
        <w:rPr>
          <w:rFonts w:ascii="Arial" w:hAnsi="Arial" w:cs="Arial" w:eastAsia="Arial"/>
          <w:sz w:val="17"/>
          <w:szCs w:val="17"/>
          <w:spacing w:val="-35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hyperlink r:id="rId137">
        <w:r>
          <w:rPr>
            <w:rFonts w:ascii="Arial" w:hAnsi="Arial" w:cs="Arial" w:eastAsia="Arial"/>
            <w:sz w:val="17"/>
            <w:szCs w:val="17"/>
            <w:spacing w:val="0"/>
            <w:w w:val="103"/>
            <w:position w:val="-1"/>
          </w:rPr>
          <w:t>DHo!aday@CityofNewburyport.com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640" w:right="720"/>
          <w:cols w:num="2" w:equalWidth="0">
            <w:col w:w="1807" w:space="549"/>
            <w:col w:w="8524"/>
          </w:cols>
        </w:sectPr>
      </w:pPr>
      <w:rPr/>
    </w:p>
    <w:p>
      <w:pPr>
        <w:spacing w:before="57" w:after="0" w:line="225" w:lineRule="exact"/>
        <w:ind w:left="163" w:right="-20"/>
        <w:jc w:val="left"/>
        <w:tabs>
          <w:tab w:pos="2260" w:val="left"/>
          <w:tab w:pos="4140" w:val="left"/>
          <w:tab w:pos="75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w w:val="99"/>
          <w:position w:val="-1"/>
        </w:rPr>
      </w:r>
      <w:r>
        <w:rPr>
          <w:rFonts w:ascii="Arial" w:hAnsi="Arial" w:cs="Arial" w:eastAsia="Arial"/>
          <w:sz w:val="17"/>
          <w:szCs w:val="17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7"/>
          <w:szCs w:val="17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w w:val="1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!Fir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Chief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3"/>
        </w:rPr>
        <w:t>Christophe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17"/>
          <w:szCs w:val="17"/>
          <w:spacing w:val="11"/>
          <w:w w:val="100"/>
          <w:position w:val="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3"/>
        </w:rPr>
        <w:t>LeClaire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3"/>
        </w:rPr>
        <w:tab/>
      </w:r>
      <w:hyperlink r:id="rId138">
        <w:r>
          <w:rPr>
            <w:rFonts w:ascii="Arial" w:hAnsi="Arial" w:cs="Arial" w:eastAsia="Arial"/>
            <w:sz w:val="17"/>
            <w:szCs w:val="17"/>
            <w:spacing w:val="0"/>
            <w:w w:val="105"/>
            <w:position w:val="2"/>
          </w:rPr>
          <w:t>cleda!re@CityofNewburyport.com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640" w:right="720"/>
        </w:sectPr>
      </w:pPr>
      <w:rPr/>
    </w:p>
    <w:p>
      <w:pPr>
        <w:spacing w:before="23" w:after="0" w:line="192" w:lineRule="exact"/>
        <w:ind w:right="-20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6"/>
          <w:position w:val="-1"/>
        </w:rPr>
        <w:t>Marshall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23" w:after="0" w:line="192" w:lineRule="exact"/>
        <w:ind w:right="-20"/>
        <w:jc w:val="left"/>
        <w:tabs>
          <w:tab w:pos="338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!Thoma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  <w:position w:val="-1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7"/>
          <w:szCs w:val="17"/>
          <w:spacing w:val="-3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Howard</w:t>
      </w:r>
      <w:r>
        <w:rPr>
          <w:rFonts w:ascii="Arial" w:hAnsi="Arial" w:cs="Arial" w:eastAsia="Arial"/>
          <w:sz w:val="17"/>
          <w:szCs w:val="17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hyperlink r:id="rId139">
        <w:r>
          <w:rPr>
            <w:rFonts w:ascii="Arial" w:hAnsi="Arial" w:cs="Arial" w:eastAsia="Arial"/>
            <w:sz w:val="17"/>
            <w:szCs w:val="17"/>
            <w:spacing w:val="0"/>
            <w:w w:val="108"/>
            <w:position w:val="0"/>
          </w:rPr>
          <w:t>thowar</w:t>
        </w:r>
        <w:r>
          <w:rPr>
            <w:rFonts w:ascii="Arial" w:hAnsi="Arial" w:cs="Arial" w:eastAsia="Arial"/>
            <w:sz w:val="17"/>
            <w:szCs w:val="17"/>
            <w:spacing w:val="6"/>
            <w:w w:val="109"/>
            <w:position w:val="0"/>
          </w:rPr>
          <w:t>d</w:t>
        </w:r>
        <w:r>
          <w:rPr>
            <w:rFonts w:ascii="Arial" w:hAnsi="Arial" w:cs="Arial" w:eastAsia="Arial"/>
            <w:sz w:val="17"/>
            <w:szCs w:val="17"/>
            <w:spacing w:val="0"/>
            <w:w w:val="104"/>
            <w:position w:val="0"/>
          </w:rPr>
          <w:t>@CityofNewburyport.com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640" w:right="720"/>
          <w:cols w:num="2" w:equalWidth="0">
            <w:col w:w="3032" w:space="1077"/>
            <w:col w:w="6771"/>
          </w:cols>
        </w:sectPr>
      </w:pPr>
      <w:rPr/>
    </w:p>
    <w:p>
      <w:pPr>
        <w:spacing w:before="52" w:after="0" w:line="192" w:lineRule="exact"/>
        <w:ind w:left="2346" w:right="-20"/>
        <w:jc w:val="left"/>
        <w:tabs>
          <w:tab w:pos="4160" w:val="left"/>
          <w:tab w:pos="75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7"/>
          <w:szCs w:val="17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Health</w:t>
      </w:r>
      <w:r>
        <w:rPr>
          <w:rFonts w:ascii="Arial" w:hAnsi="Arial" w:cs="Arial" w:eastAsia="Arial"/>
          <w:sz w:val="17"/>
          <w:szCs w:val="17"/>
          <w:spacing w:val="-2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Rober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3"/>
          <w:position w:val="-1"/>
        </w:rPr>
        <w:t>F.</w:t>
      </w:r>
      <w:r>
        <w:rPr>
          <w:rFonts w:ascii="Arial" w:hAnsi="Arial" w:cs="Arial" w:eastAsia="Arial"/>
          <w:sz w:val="17"/>
          <w:szCs w:val="17"/>
          <w:spacing w:val="-3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0"/>
          <w:position w:val="-1"/>
        </w:rPr>
        <w:t>Bracey</w:t>
      </w:r>
      <w:r>
        <w:rPr>
          <w:rFonts w:ascii="Arial" w:hAnsi="Arial" w:cs="Arial" w:eastAsia="Arial"/>
          <w:sz w:val="17"/>
          <w:szCs w:val="17"/>
          <w:spacing w:val="8"/>
          <w:w w:val="90"/>
          <w:position w:val="-1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90"/>
          <w:position w:val="-1"/>
        </w:rPr>
        <w:t>CHO</w:t>
      </w:r>
      <w:r>
        <w:rPr>
          <w:rFonts w:ascii="Arial" w:hAnsi="Arial" w:cs="Arial" w:eastAsia="Arial"/>
          <w:sz w:val="17"/>
          <w:szCs w:val="17"/>
          <w:spacing w:val="1"/>
          <w:w w:val="90"/>
          <w:position w:val="-1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90"/>
          <w:position w:val="-1"/>
        </w:rPr>
        <w:t>RS/REHS,</w:t>
      </w:r>
      <w:r>
        <w:rPr>
          <w:rFonts w:ascii="Arial" w:hAnsi="Arial" w:cs="Arial" w:eastAsia="Arial"/>
          <w:sz w:val="17"/>
          <w:szCs w:val="17"/>
          <w:spacing w:val="25"/>
          <w:w w:val="9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0"/>
          <w:position w:val="-1"/>
        </w:rPr>
        <w:t>SE</w:t>
      </w:r>
      <w:r>
        <w:rPr>
          <w:rFonts w:ascii="Arial" w:hAnsi="Arial" w:cs="Arial" w:eastAsia="Arial"/>
          <w:sz w:val="17"/>
          <w:szCs w:val="17"/>
          <w:spacing w:val="9"/>
          <w:w w:val="90"/>
          <w:position w:val="-1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90"/>
          <w:position w:val="-1"/>
        </w:rPr>
        <w:t>51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hyperlink r:id="rId140">
        <w:r>
          <w:rPr>
            <w:rFonts w:ascii="Arial" w:hAnsi="Arial" w:cs="Arial" w:eastAsia="Arial"/>
            <w:sz w:val="17"/>
            <w:szCs w:val="17"/>
            <w:spacing w:val="0"/>
            <w:w w:val="102"/>
            <w:position w:val="-1"/>
          </w:rPr>
          <w:t>BBracey@CityofNewburyport.com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40" w:right="720"/>
        </w:sectPr>
      </w:pPr>
      <w:rPr/>
    </w:p>
    <w:p>
      <w:pPr>
        <w:spacing w:before="38" w:after="0" w:line="240" w:lineRule="auto"/>
        <w:ind w:left="210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West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Newbury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left="48" w:right="-20"/>
        <w:jc w:val="left"/>
        <w:tabs>
          <w:tab w:pos="1800" w:val="left"/>
          <w:tab w:pos="52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Manager</w:t>
      </w:r>
      <w:r>
        <w:rPr>
          <w:rFonts w:ascii="Arial" w:hAnsi="Arial" w:cs="Arial" w:eastAsia="Arial"/>
          <w:sz w:val="17"/>
          <w:szCs w:val="17"/>
          <w:spacing w:val="-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'Michae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McCarron</w:t>
      </w:r>
      <w:r>
        <w:rPr>
          <w:rFonts w:ascii="Arial" w:hAnsi="Arial" w:cs="Arial" w:eastAsia="Arial"/>
          <w:sz w:val="17"/>
          <w:szCs w:val="17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hyperlink r:id="rId141">
        <w:r>
          <w:rPr>
            <w:rFonts w:ascii="Arial" w:hAnsi="Arial" w:cs="Arial" w:eastAsia="Arial"/>
            <w:sz w:val="17"/>
            <w:szCs w:val="17"/>
            <w:spacing w:val="0"/>
            <w:w w:val="105"/>
          </w:rPr>
          <w:t>mmccarron@wnewbury.org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</w:r>
      </w:hyperlink>
    </w:p>
    <w:p>
      <w:pPr>
        <w:spacing w:before="53" w:after="0" w:line="240" w:lineRule="auto"/>
        <w:ind w:left="57" w:right="-20"/>
        <w:jc w:val="left"/>
        <w:tabs>
          <w:tab w:pos="1860" w:val="left"/>
          <w:tab w:pos="51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Fir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Michael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Dwyer</w:t>
      </w:r>
      <w:r>
        <w:rPr>
          <w:rFonts w:ascii="Arial" w:hAnsi="Arial" w:cs="Arial" w:eastAsia="Arial"/>
          <w:sz w:val="17"/>
          <w:szCs w:val="17"/>
          <w:spacing w:val="-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84"/>
        </w:rPr>
        <w:t>·</w:t>
      </w:r>
      <w:r>
        <w:rPr>
          <w:rFonts w:ascii="Arial" w:hAnsi="Arial" w:cs="Arial" w:eastAsia="Arial"/>
          <w:sz w:val="17"/>
          <w:szCs w:val="17"/>
          <w:spacing w:val="-24"/>
          <w:w w:val="100"/>
        </w:rPr>
        <w:t> </w:t>
      </w:r>
      <w:hyperlink r:id="rId142">
        <w:r>
          <w:rPr>
            <w:rFonts w:ascii="Arial" w:hAnsi="Arial" w:cs="Arial" w:eastAsia="Arial"/>
            <w:sz w:val="17"/>
            <w:szCs w:val="17"/>
            <w:spacing w:val="0"/>
            <w:w w:val="104"/>
          </w:rPr>
          <w:t>flre@westnewburysafety.org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</w:r>
      </w:hyperlink>
    </w:p>
    <w:p>
      <w:pPr>
        <w:spacing w:before="0" w:after="0" w:line="273" w:lineRule="exact"/>
        <w:ind w:left="5" w:right="-20"/>
        <w:jc w:val="left"/>
        <w:tabs>
          <w:tab w:pos="1860" w:val="left"/>
          <w:tab w:pos="52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6"/>
          <w:szCs w:val="26"/>
          <w:spacing w:val="-8"/>
          <w:w w:val="76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99"/>
        </w:rPr>
        <w:t>Polic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Usa</w:t>
      </w:r>
      <w:r>
        <w:rPr>
          <w:rFonts w:ascii="Arial" w:hAnsi="Arial" w:cs="Arial" w:eastAsia="Arial"/>
          <w:sz w:val="17"/>
          <w:szCs w:val="17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Holmes</w:t>
      </w:r>
      <w:r>
        <w:rPr>
          <w:rFonts w:ascii="Arial" w:hAnsi="Arial" w:cs="Arial" w:eastAsia="Arial"/>
          <w:sz w:val="17"/>
          <w:szCs w:val="17"/>
          <w:spacing w:val="-41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hyperlink r:id="rId143">
        <w:r>
          <w:rPr>
            <w:rFonts w:ascii="Arial" w:hAnsi="Arial" w:cs="Arial" w:eastAsia="Arial"/>
            <w:sz w:val="17"/>
            <w:szCs w:val="17"/>
            <w:spacing w:val="0"/>
            <w:w w:val="104"/>
            <w:position w:val="1"/>
          </w:rPr>
          <w:t>police@westnewburysafety.org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24" w:after="0" w:line="192" w:lineRule="exact"/>
        <w:ind w:right="-20"/>
        <w:jc w:val="left"/>
        <w:tabs>
          <w:tab w:pos="1840" w:val="left"/>
          <w:tab w:pos="52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'Boar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Health</w:t>
      </w:r>
      <w:r>
        <w:rPr>
          <w:rFonts w:ascii="Arial" w:hAnsi="Arial" w:cs="Arial" w:eastAsia="Arial"/>
          <w:sz w:val="17"/>
          <w:szCs w:val="17"/>
          <w:spacing w:val="-2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99"/>
          <w:position w:val="0"/>
        </w:rPr>
        <w:t>Pau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7"/>
          <w:szCs w:val="17"/>
          <w:spacing w:val="-2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Sevigny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hyperlink r:id="rId144">
        <w:r>
          <w:rPr>
            <w:rFonts w:ascii="Arial" w:hAnsi="Arial" w:cs="Arial" w:eastAsia="Arial"/>
            <w:sz w:val="17"/>
            <w:szCs w:val="17"/>
            <w:spacing w:val="0"/>
            <w:w w:val="103"/>
            <w:position w:val="-1"/>
          </w:rPr>
          <w:t>psevigny@wnewbury.org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640" w:right="720"/>
          <w:cols w:num="2" w:equalWidth="0">
            <w:col w:w="2034" w:space="255"/>
            <w:col w:w="8591"/>
          </w:cols>
        </w:sectPr>
      </w:pPr>
      <w:rPr/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40" w:right="720"/>
        </w:sectPr>
      </w:pPr>
      <w:rPr/>
    </w:p>
    <w:p>
      <w:pPr>
        <w:spacing w:before="38" w:after="0" w:line="240" w:lineRule="auto"/>
        <w:ind w:left="210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Salisbury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8" w:lineRule="exact"/>
        <w:ind w:left="43" w:right="989" w:firstLine="-5"/>
        <w:jc w:val="left"/>
        <w:tabs>
          <w:tab w:pos="1800" w:val="left"/>
          <w:tab w:pos="5170" w:val="left"/>
          <w:tab w:pos="52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Manager</w:t>
      </w:r>
      <w:r>
        <w:rPr>
          <w:rFonts w:ascii="Arial" w:hAnsi="Arial" w:cs="Arial" w:eastAsia="Arial"/>
          <w:sz w:val="17"/>
          <w:szCs w:val="17"/>
          <w:spacing w:val="-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50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spacing w:val="12"/>
          <w:w w:val="5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Nei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Harrington</w:t>
      </w:r>
      <w:r>
        <w:rPr>
          <w:rFonts w:ascii="Arial" w:hAnsi="Arial" w:cs="Arial" w:eastAsia="Arial"/>
          <w:sz w:val="17"/>
          <w:szCs w:val="17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  <w:tab/>
      </w:r>
      <w:hyperlink r:id="rId145">
        <w:r>
          <w:rPr>
            <w:rFonts w:ascii="Arial" w:hAnsi="Arial" w:cs="Arial" w:eastAsia="Arial"/>
            <w:sz w:val="17"/>
            <w:szCs w:val="17"/>
            <w:spacing w:val="0"/>
            <w:w w:val="103"/>
          </w:rPr>
          <w:t>nharrington@salisburyma.gov</w:t>
        </w:r>
        <w:r>
          <w:rPr>
            <w:rFonts w:ascii="Arial" w:hAnsi="Arial" w:cs="Arial" w:eastAsia="Arial"/>
            <w:sz w:val="17"/>
            <w:szCs w:val="17"/>
            <w:spacing w:val="0"/>
            <w:w w:val="103"/>
          </w:rPr>
          <w:t> </w:t>
        </w:r>
      </w:hyperlink>
      <w:r>
        <w:rPr>
          <w:rFonts w:ascii="Arial" w:hAnsi="Arial" w:cs="Arial" w:eastAsia="Arial"/>
          <w:sz w:val="17"/>
          <w:szCs w:val="17"/>
          <w:spacing w:val="0"/>
          <w:w w:val="100"/>
        </w:rPr>
        <w:t>Fir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</w:r>
      <w:r>
        <w:rPr>
          <w:rFonts w:ascii="Arial" w:hAnsi="Arial" w:cs="Arial" w:eastAsia="Arial"/>
          <w:sz w:val="17"/>
          <w:szCs w:val="17"/>
          <w:spacing w:val="-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8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Richard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Souliotis</w:t>
      </w:r>
      <w:r>
        <w:rPr>
          <w:rFonts w:ascii="Arial" w:hAnsi="Arial" w:cs="Arial" w:eastAsia="Arial"/>
          <w:sz w:val="17"/>
          <w:szCs w:val="17"/>
          <w:spacing w:val="-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21"/>
        </w:rPr>
        <w:t> </w:t>
      </w:r>
      <w:hyperlink r:id="rId146">
        <w:r>
          <w:rPr>
            <w:rFonts w:ascii="Arial" w:hAnsi="Arial" w:cs="Arial" w:eastAsia="Arial"/>
            <w:sz w:val="17"/>
            <w:szCs w:val="17"/>
            <w:spacing w:val="0"/>
            <w:w w:val="102"/>
          </w:rPr>
          <w:t>firechief@salisburyma.gov</w:t>
        </w:r>
        <w:r>
          <w:rPr>
            <w:rFonts w:ascii="Arial" w:hAnsi="Arial" w:cs="Arial" w:eastAsia="Arial"/>
            <w:sz w:val="17"/>
            <w:szCs w:val="17"/>
            <w:spacing w:val="0"/>
            <w:w w:val="102"/>
          </w:rPr>
          <w:t> </w:t>
        </w:r>
      </w:hyperlink>
      <w:r>
        <w:rPr>
          <w:rFonts w:ascii="Arial" w:hAnsi="Arial" w:cs="Arial" w:eastAsia="Arial"/>
          <w:sz w:val="17"/>
          <w:szCs w:val="17"/>
          <w:spacing w:val="0"/>
          <w:w w:val="100"/>
        </w:rPr>
        <w:t>Polic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8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Thoma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W.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Fowler</w:t>
      </w:r>
      <w:r>
        <w:rPr>
          <w:rFonts w:ascii="Arial" w:hAnsi="Arial" w:cs="Arial" w:eastAsia="Arial"/>
          <w:sz w:val="17"/>
          <w:szCs w:val="17"/>
          <w:spacing w:val="-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21"/>
        </w:rPr>
        <w:t> </w:t>
      </w:r>
      <w:hyperlink r:id="rId147">
        <w:r>
          <w:rPr>
            <w:rFonts w:ascii="Arial" w:hAnsi="Arial" w:cs="Arial" w:eastAsia="Arial"/>
            <w:sz w:val="17"/>
            <w:szCs w:val="17"/>
            <w:spacing w:val="0"/>
            <w:w w:val="102"/>
          </w:rPr>
          <w:t>admln@salisburypolice.com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</w:r>
      </w:hyperlink>
    </w:p>
    <w:p>
      <w:pPr>
        <w:spacing w:before="0" w:after="0" w:line="254" w:lineRule="exact"/>
        <w:ind w:right="-20"/>
        <w:jc w:val="left"/>
        <w:tabs>
          <w:tab w:pos="1840" w:val="left"/>
          <w:tab w:pos="51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9"/>
          <w:szCs w:val="29"/>
          <w:spacing w:val="6"/>
          <w:w w:val="5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d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Health</w:t>
      </w:r>
      <w:r>
        <w:rPr>
          <w:rFonts w:ascii="Arial" w:hAnsi="Arial" w:cs="Arial" w:eastAsia="Arial"/>
          <w:sz w:val="17"/>
          <w:szCs w:val="17"/>
          <w:spacing w:val="-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John</w:t>
      </w:r>
      <w:r>
        <w:rPr>
          <w:rFonts w:ascii="Arial" w:hAnsi="Arial" w:cs="Arial" w:eastAsia="Arial"/>
          <w:sz w:val="17"/>
          <w:szCs w:val="17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Morris</w:t>
      </w:r>
      <w:r>
        <w:rPr>
          <w:rFonts w:ascii="Arial" w:hAnsi="Arial" w:cs="Arial" w:eastAsia="Arial"/>
          <w:sz w:val="17"/>
          <w:szCs w:val="17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hyperlink r:id="rId148">
        <w:r>
          <w:rPr>
            <w:rFonts w:ascii="Arial" w:hAnsi="Arial" w:cs="Arial" w:eastAsia="Arial"/>
            <w:sz w:val="17"/>
            <w:szCs w:val="17"/>
            <w:spacing w:val="0"/>
            <w:w w:val="102"/>
            <w:position w:val="1"/>
          </w:rPr>
          <w:t>jmorris@salisburyma.gov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640" w:right="720"/>
          <w:cols w:num="2" w:equalWidth="0">
            <w:col w:w="1583" w:space="706"/>
            <w:col w:w="8591"/>
          </w:cols>
        </w:sectPr>
      </w:pPr>
      <w:rPr/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40" w:right="720"/>
        </w:sectPr>
      </w:pPr>
      <w:rPr/>
    </w:p>
    <w:p>
      <w:pPr>
        <w:spacing w:before="38" w:after="0" w:line="240" w:lineRule="auto"/>
        <w:ind w:left="206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Cit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Amesbury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66"/>
        <w:jc w:val="left"/>
        <w:tabs>
          <w:tab w:pos="18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,Mayor</w:t>
      </w:r>
      <w:r>
        <w:rPr>
          <w:rFonts w:ascii="Arial" w:hAnsi="Arial" w:cs="Arial" w:eastAsia="Arial"/>
          <w:sz w:val="17"/>
          <w:szCs w:val="17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Mayor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7"/>
        </w:rPr>
        <w:t>Ke</w:t>
      </w:r>
      <w:r>
        <w:rPr>
          <w:rFonts w:ascii="Arial" w:hAnsi="Arial" w:cs="Arial" w:eastAsia="Arial"/>
          <w:sz w:val="17"/>
          <w:szCs w:val="17"/>
          <w:spacing w:val="0"/>
          <w:w w:val="97"/>
        </w:rPr>
        <w:t>n</w:t>
      </w:r>
      <w:r>
        <w:rPr>
          <w:rFonts w:ascii="Arial" w:hAnsi="Arial" w:cs="Arial" w:eastAsia="Arial"/>
          <w:sz w:val="17"/>
          <w:szCs w:val="17"/>
          <w:spacing w:val="-13"/>
          <w:w w:val="9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Gra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76" w:after="0" w:line="440" w:lineRule="exact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hyperlink r:id="rId149">
        <w:r>
          <w:rPr>
            <w:rFonts w:ascii="Arial" w:hAnsi="Arial" w:cs="Arial" w:eastAsia="Arial"/>
            <w:sz w:val="39"/>
            <w:szCs w:val="39"/>
            <w:spacing w:val="-4"/>
            <w:w w:val="51"/>
            <w:position w:val="-1"/>
          </w:rPr>
          <w:t>I</w:t>
        </w:r>
      </w:hyperlink>
      <w:hyperlink r:id="rId150">
        <w:r>
          <w:rPr>
            <w:rFonts w:ascii="Arial" w:hAnsi="Arial" w:cs="Arial" w:eastAsia="Arial"/>
            <w:sz w:val="17"/>
            <w:szCs w:val="17"/>
            <w:spacing w:val="0"/>
            <w:w w:val="102"/>
            <w:position w:val="-1"/>
          </w:rPr>
          <w:t>mayorgray@amesburyma.gov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640" w:right="720"/>
          <w:cols w:num="3" w:equalWidth="0">
            <w:col w:w="1527" w:space="752"/>
            <w:col w:w="3113" w:space="2042"/>
            <w:col w:w="344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72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-4"/>
          <w:w w:val="100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own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7"/>
          <w:szCs w:val="17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-1"/>
        </w:rPr>
        <w:t>Newbury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right="-20"/>
        <w:jc w:val="left"/>
        <w:tabs>
          <w:tab w:pos="1740" w:val="left"/>
          <w:tab w:pos="51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Fir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.Jonatha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4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93"/>
        </w:rPr>
        <w:t>.</w:t>
      </w:r>
      <w:r>
        <w:rPr>
          <w:rFonts w:ascii="Arial" w:hAnsi="Arial" w:cs="Arial" w:eastAsia="Arial"/>
          <w:sz w:val="17"/>
          <w:szCs w:val="17"/>
          <w:spacing w:val="-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Brickett</w:t>
      </w:r>
      <w:r>
        <w:rPr>
          <w:rFonts w:ascii="Arial" w:hAnsi="Arial" w:cs="Arial" w:eastAsia="Arial"/>
          <w:sz w:val="17"/>
          <w:szCs w:val="17"/>
          <w:spacing w:val="-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hyperlink r:id="rId151">
        <w:r>
          <w:rPr>
            <w:rFonts w:ascii="Arial" w:hAnsi="Arial" w:cs="Arial" w:eastAsia="Arial"/>
            <w:sz w:val="17"/>
            <w:szCs w:val="17"/>
            <w:spacing w:val="0"/>
            <w:w w:val="101"/>
          </w:rPr>
          <w:t>!Jonathan@amesburyma.gov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</w:r>
      </w:hyperlink>
    </w:p>
    <w:p>
      <w:pPr>
        <w:spacing w:before="53" w:after="0" w:line="240" w:lineRule="auto"/>
        <w:ind w:right="-20"/>
        <w:jc w:val="left"/>
        <w:tabs>
          <w:tab w:pos="1800" w:val="left"/>
          <w:tab w:pos="51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Polic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Kevi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Ouellet</w:t>
      </w:r>
      <w:r>
        <w:rPr>
          <w:rFonts w:ascii="Arial" w:hAnsi="Arial" w:cs="Arial" w:eastAsia="Arial"/>
          <w:sz w:val="17"/>
          <w:szCs w:val="17"/>
          <w:spacing w:val="-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hyperlink r:id="rId152">
        <w:r>
          <w:rPr>
            <w:rFonts w:ascii="Arial" w:hAnsi="Arial" w:cs="Arial" w:eastAsia="Arial"/>
            <w:sz w:val="17"/>
            <w:szCs w:val="17"/>
            <w:spacing w:val="0"/>
            <w:w w:val="101"/>
          </w:rPr>
          <w:t>Kevino@amesburyma.gov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</w:r>
      </w:hyperlink>
    </w:p>
    <w:p>
      <w:pPr>
        <w:spacing w:before="48" w:after="0" w:line="291" w:lineRule="exact"/>
        <w:ind w:right="-20"/>
        <w:jc w:val="left"/>
        <w:tabs>
          <w:tab w:pos="1780" w:val="left"/>
          <w:tab w:pos="5100" w:val="left"/>
          <w:tab w:pos="7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7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7"/>
        </w:rPr>
        <w:t>d</w:t>
      </w:r>
      <w:r>
        <w:rPr>
          <w:rFonts w:ascii="Arial" w:hAnsi="Arial" w:cs="Arial" w:eastAsia="Arial"/>
          <w:sz w:val="17"/>
          <w:szCs w:val="17"/>
          <w:spacing w:val="-4"/>
          <w:w w:val="100"/>
          <w:position w:val="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7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7"/>
        </w:rPr>
        <w:t>f</w:t>
      </w:r>
      <w:r>
        <w:rPr>
          <w:rFonts w:ascii="Arial" w:hAnsi="Arial" w:cs="Arial" w:eastAsia="Arial"/>
          <w:sz w:val="17"/>
          <w:szCs w:val="17"/>
          <w:spacing w:val="13"/>
          <w:w w:val="100"/>
          <w:position w:val="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7"/>
        </w:rPr>
        <w:t>Health</w:t>
      </w:r>
      <w:r>
        <w:rPr>
          <w:rFonts w:ascii="Arial" w:hAnsi="Arial" w:cs="Arial" w:eastAsia="Arial"/>
          <w:sz w:val="17"/>
          <w:szCs w:val="17"/>
          <w:spacing w:val="-33"/>
          <w:w w:val="100"/>
          <w:position w:val="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8"/>
        </w:rPr>
        <w:t>John</w:t>
      </w:r>
      <w:r>
        <w:rPr>
          <w:rFonts w:ascii="Arial" w:hAnsi="Arial" w:cs="Arial" w:eastAsia="Arial"/>
          <w:sz w:val="17"/>
          <w:szCs w:val="17"/>
          <w:spacing w:val="-5"/>
          <w:w w:val="100"/>
          <w:position w:val="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8"/>
        </w:rPr>
        <w:t>Morris</w:t>
      </w:r>
      <w:r>
        <w:rPr>
          <w:rFonts w:ascii="Arial" w:hAnsi="Arial" w:cs="Arial" w:eastAsia="Arial"/>
          <w:sz w:val="17"/>
          <w:szCs w:val="17"/>
          <w:spacing w:val="5"/>
          <w:w w:val="100"/>
          <w:position w:val="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8"/>
        </w:rPr>
      </w:r>
      <w:hyperlink r:id="rId153">
        <w:r>
          <w:rPr>
            <w:rFonts w:ascii="Arial" w:hAnsi="Arial" w:cs="Arial" w:eastAsia="Arial"/>
            <w:sz w:val="16"/>
            <w:szCs w:val="16"/>
            <w:spacing w:val="0"/>
            <w:w w:val="93"/>
            <w:position w:val="7"/>
          </w:rPr>
          <w:t>I</w:t>
        </w:r>
        <w:r>
          <w:rPr>
            <w:rFonts w:ascii="Arial" w:hAnsi="Arial" w:cs="Arial" w:eastAsia="Arial"/>
            <w:sz w:val="16"/>
            <w:szCs w:val="16"/>
            <w:spacing w:val="-30"/>
            <w:w w:val="100"/>
            <w:position w:val="7"/>
          </w:rPr>
          <w:t> </w:t>
        </w:r>
        <w:r>
          <w:rPr>
            <w:rFonts w:ascii="Arial" w:hAnsi="Arial" w:cs="Arial" w:eastAsia="Arial"/>
            <w:sz w:val="17"/>
            <w:szCs w:val="17"/>
            <w:spacing w:val="0"/>
            <w:w w:val="103"/>
            <w:position w:val="7"/>
          </w:rPr>
          <w:t>morrisj@amesbu:yma.gov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7"/>
          </w:rPr>
          <w:tab/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7"/>
          </w:rPr>
        </w:r>
      </w:hyperlink>
      <w:r>
        <w:rPr>
          <w:rFonts w:ascii="Times New Roman" w:hAnsi="Times New Roman" w:cs="Times New Roman" w:eastAsia="Times New Roman"/>
          <w:sz w:val="18"/>
          <w:szCs w:val="18"/>
          <w:spacing w:val="0"/>
          <w:w w:val="203"/>
          <w:position w:val="-2"/>
        </w:rPr>
        <w:t>-------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309" w:lineRule="exact"/>
        <w:ind w:right="98"/>
        <w:jc w:val="righ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spacing w:val="0"/>
          <w:w w:val="316"/>
          <w:position w:val="1"/>
        </w:rPr>
        <w:t>--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640" w:right="720"/>
          <w:cols w:num="2" w:equalWidth="0">
            <w:col w:w="1583" w:space="749"/>
            <w:col w:w="8548"/>
          </w:cols>
        </w:sectPr>
      </w:pPr>
      <w:rPr/>
    </w:p>
    <w:p>
      <w:pPr>
        <w:spacing w:before="57" w:after="0" w:line="240" w:lineRule="auto"/>
        <w:ind w:left="2313" w:right="-20"/>
        <w:jc w:val="left"/>
        <w:tabs>
          <w:tab w:pos="4100" w:val="left"/>
          <w:tab w:pos="74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Administrator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Trac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Balis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hyperlink r:id="rId154">
        <w:r>
          <w:rPr>
            <w:rFonts w:ascii="Arial" w:hAnsi="Arial" w:cs="Arial" w:eastAsia="Arial"/>
            <w:sz w:val="17"/>
            <w:szCs w:val="17"/>
            <w:spacing w:val="0"/>
            <w:w w:val="106"/>
          </w:rPr>
          <w:t>admin@townofnewbur</w:t>
        </w:r>
        <w:r>
          <w:rPr>
            <w:rFonts w:ascii="Arial" w:hAnsi="Arial" w:cs="Arial" w:eastAsia="Arial"/>
            <w:sz w:val="17"/>
            <w:szCs w:val="17"/>
            <w:spacing w:val="-3"/>
            <w:w w:val="107"/>
          </w:rPr>
          <w:t>y</w:t>
        </w:r>
        <w:r>
          <w:rPr>
            <w:rFonts w:ascii="Arial" w:hAnsi="Arial" w:cs="Arial" w:eastAsia="Arial"/>
            <w:sz w:val="17"/>
            <w:szCs w:val="17"/>
            <w:spacing w:val="0"/>
            <w:w w:val="109"/>
          </w:rPr>
          <w:t>.org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</w:r>
      </w:hyperlink>
    </w:p>
    <w:p>
      <w:pPr>
        <w:spacing w:before="22" w:after="0" w:line="240" w:lineRule="auto"/>
        <w:ind w:left="2274" w:right="-20"/>
        <w:jc w:val="left"/>
        <w:tabs>
          <w:tab w:pos="4120" w:val="left"/>
          <w:tab w:pos="74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4"/>
          <w:szCs w:val="14"/>
          <w:w w:val="52"/>
          <w:position w:val="6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-19"/>
          <w:w w:val="100"/>
          <w:position w:val="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Fir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Chief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Willia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17"/>
          <w:szCs w:val="17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Pearson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hyperlink r:id="rId155">
        <w:r>
          <w:rPr>
            <w:rFonts w:ascii="Arial" w:hAnsi="Arial" w:cs="Arial" w:eastAsia="Arial"/>
            <w:sz w:val="17"/>
            <w:szCs w:val="17"/>
            <w:spacing w:val="0"/>
            <w:w w:val="107"/>
            <w:position w:val="0"/>
          </w:rPr>
          <w:t>!www.byfleldfire.com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53" w:after="0" w:line="240" w:lineRule="auto"/>
        <w:ind w:left="2322" w:right="-20"/>
        <w:jc w:val="left"/>
        <w:tabs>
          <w:tab w:pos="4120" w:val="left"/>
          <w:tab w:pos="82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98"/>
        </w:rPr>
        <w:t>Polle</w:t>
      </w:r>
      <w:r>
        <w:rPr>
          <w:rFonts w:ascii="Arial" w:hAnsi="Arial" w:cs="Arial" w:eastAsia="Arial"/>
          <w:sz w:val="17"/>
          <w:szCs w:val="17"/>
          <w:spacing w:val="0"/>
          <w:w w:val="98"/>
        </w:rPr>
        <w:t>e</w:t>
      </w:r>
      <w:r>
        <w:rPr>
          <w:rFonts w:ascii="Arial" w:hAnsi="Arial" w:cs="Arial" w:eastAsia="Arial"/>
          <w:sz w:val="17"/>
          <w:szCs w:val="17"/>
          <w:spacing w:val="-9"/>
          <w:w w:val="9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Michael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Reilly</w:t>
      </w:r>
      <w:r>
        <w:rPr>
          <w:rFonts w:ascii="Arial" w:hAnsi="Arial" w:cs="Arial" w:eastAsia="Arial"/>
          <w:sz w:val="17"/>
          <w:szCs w:val="17"/>
          <w:spacing w:val="-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@newburypolice.com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8" w:after="0" w:line="192" w:lineRule="exact"/>
        <w:ind w:left="2322" w:right="-20"/>
        <w:jc w:val="left"/>
        <w:tabs>
          <w:tab w:pos="4120" w:val="left"/>
          <w:tab w:pos="74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7"/>
          <w:szCs w:val="17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Health</w:t>
      </w:r>
      <w:r>
        <w:rPr>
          <w:rFonts w:ascii="Arial" w:hAnsi="Arial" w:cs="Arial" w:eastAsia="Arial"/>
          <w:sz w:val="17"/>
          <w:szCs w:val="17"/>
          <w:spacing w:val="-3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Deborah</w:t>
      </w:r>
      <w:r>
        <w:rPr>
          <w:rFonts w:ascii="Arial" w:hAnsi="Arial" w:cs="Arial" w:eastAsia="Arial"/>
          <w:sz w:val="17"/>
          <w:szCs w:val="17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Rogers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1"/>
          <w:position w:val="0"/>
        </w:rPr>
        <w:t>•</w:t>
      </w:r>
      <w:r>
        <w:rPr>
          <w:rFonts w:ascii="Arial" w:hAnsi="Arial" w:cs="Arial" w:eastAsia="Arial"/>
          <w:sz w:val="17"/>
          <w:szCs w:val="17"/>
          <w:spacing w:val="0"/>
          <w:w w:val="11"/>
          <w:position w:val="0"/>
        </w:rPr>
        <w:t>     </w:t>
      </w:r>
      <w:r>
        <w:rPr>
          <w:rFonts w:ascii="Arial" w:hAnsi="Arial" w:cs="Arial" w:eastAsia="Arial"/>
          <w:sz w:val="17"/>
          <w:szCs w:val="17"/>
          <w:spacing w:val="3"/>
          <w:w w:val="11"/>
          <w:position w:val="0"/>
        </w:rPr>
        <w:t> </w:t>
      </w:r>
      <w:hyperlink r:id="rId156">
        <w:r>
          <w:rPr>
            <w:rFonts w:ascii="Arial" w:hAnsi="Arial" w:cs="Arial" w:eastAsia="Arial"/>
            <w:sz w:val="17"/>
            <w:szCs w:val="17"/>
            <w:spacing w:val="0"/>
            <w:w w:val="106"/>
            <w:position w:val="0"/>
          </w:rPr>
          <w:t>boardofhealth@townofnewbury.org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40" w:right="720"/>
        </w:sectPr>
      </w:pPr>
      <w:rPr/>
    </w:p>
    <w:p>
      <w:pPr>
        <w:spacing w:before="38" w:after="0" w:line="240" w:lineRule="auto"/>
        <w:ind w:left="18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7.264637pt;margin-top:38.284386pt;width:533.648712pt;height:696.168995pt;mso-position-horizontal-relative:page;mso-position-vertical-relative:page;z-index:-3685" coordorigin="745,766" coordsize="10673,13923">
            <v:group style="position:absolute;left:760;top:770;width:2;height:5953" coordorigin="760,770" coordsize="2,5953">
              <v:shape style="position:absolute;left:760;top:770;width:2;height:5953" coordorigin="760,770" coordsize="0,5953" path="m760,6724l760,770e" filled="f" stroked="t" strokeweight=".477752pt" strokecolor="#000000">
                <v:path arrowok="t"/>
              </v:shape>
            </v:group>
            <v:group style="position:absolute;left:4696;top:770;width:2;height:4719" coordorigin="4696,770" coordsize="2,4719">
              <v:shape style="position:absolute;left:4696;top:770;width:2;height:4719" coordorigin="4696,770" coordsize="0,4719" path="m4696,5489l4696,770e" filled="f" stroked="t" strokeweight=".477752pt" strokecolor="#000000">
                <v:path arrowok="t"/>
              </v:shape>
            </v:group>
            <v:group style="position:absolute;left:836;top:787;width:10577;height:2" coordorigin="836,787" coordsize="10577,2">
              <v:shape style="position:absolute;left:836;top:787;width:10577;height:2" coordorigin="836,787" coordsize="10577,0" path="m836,787l11413,787e" filled="f" stroked="t" strokeweight=".477752pt" strokecolor="#000000">
                <v:path arrowok="t"/>
              </v:shape>
            </v:group>
            <v:group style="position:absolute;left:10434;top:790;width:932;height:2" coordorigin="10434,790" coordsize="932,2">
              <v:shape style="position:absolute;left:10434;top:790;width:932;height:2" coordorigin="10434,790" coordsize="932,0" path="m10434,790l11366,790e" filled="f" stroked="t" strokeweight=".238876pt" strokecolor="#000000">
                <v:path arrowok="t"/>
              </v:shape>
            </v:group>
            <v:group style="position:absolute;left:11332;top:770;width:2;height:1249" coordorigin="11332,770" coordsize="2,1249">
              <v:shape style="position:absolute;left:11332;top:770;width:2;height:1249" coordorigin="11332,770" coordsize="0,1249" path="m11332,2019l11332,770e" filled="f" stroked="t" strokeweight=".477752pt" strokecolor="#000000">
                <v:path arrowok="t"/>
              </v:shape>
            </v:group>
            <v:group style="position:absolute;left:812;top:1034;width:10544;height:2" coordorigin="812,1034" coordsize="10544,2">
              <v:shape style="position:absolute;left:812;top:1034;width:10544;height:2" coordorigin="812,1034" coordsize="10544,0" path="m812,1034l11356,1034e" filled="f" stroked="t" strokeweight=".477752pt" strokecolor="#000000">
                <v:path arrowok="t"/>
              </v:shape>
            </v:group>
            <v:group style="position:absolute;left:7821;top:1031;width:268;height:2" coordorigin="7821,1031" coordsize="268,2">
              <v:shape style="position:absolute;left:7821;top:1031;width:268;height:2" coordorigin="7821,1031" coordsize="268,0" path="m7821,1031l8088,1031e" filled="f" stroked="t" strokeweight=".238876pt" strokecolor="#000000">
                <v:path arrowok="t"/>
              </v:shape>
            </v:group>
            <v:group style="position:absolute;left:8036;top:895;width:2;height:5829" coordorigin="8036,895" coordsize="2,5829">
              <v:shape style="position:absolute;left:8036;top:895;width:2;height:5829" coordorigin="8036,895" coordsize="0,5829" path="m8036,6724l8036,895e" filled="f" stroked="t" strokeweight=".477752pt" strokecolor="#000000">
                <v:path arrowok="t"/>
              </v:shape>
            </v:group>
            <v:group style="position:absolute;left:2890;top:1034;width:2;height:1728" coordorigin="2890,1034" coordsize="2,1728">
              <v:shape style="position:absolute;left:2890;top:1034;width:2;height:1728" coordorigin="2890,1034" coordsize="0,1728" path="m2890,2761l2890,1034e" filled="f" stroked="t" strokeweight=".477752pt" strokecolor="#000000">
                <v:path arrowok="t"/>
              </v:shape>
            </v:group>
            <v:group style="position:absolute;left:812;top:1280;width:10549;height:2" coordorigin="812,1280" coordsize="10549,2">
              <v:shape style="position:absolute;left:812;top:1280;width:10549;height:2" coordorigin="812,1280" coordsize="10549,0" path="m812,1280l11361,1280e" filled="f" stroked="t" strokeweight=".477752pt" strokecolor="#000000">
                <v:path arrowok="t"/>
              </v:shape>
            </v:group>
            <v:group style="position:absolute;left:4663;top:1278;width:91;height:2" coordorigin="4663,1278" coordsize="91,2">
              <v:shape style="position:absolute;left:4663;top:1278;width:91;height:2" coordorigin="4663,1278" coordsize="91,0" path="m4663,1278l4754,1278e" filled="f" stroked="t" strokeweight=".238876pt" strokecolor="#000000">
                <v:path arrowok="t"/>
              </v:shape>
            </v:group>
            <v:group style="position:absolute;left:812;top:1529;width:9732;height:2" coordorigin="812,1529" coordsize="9732,2">
              <v:shape style="position:absolute;left:812;top:1529;width:9732;height:2" coordorigin="812,1529" coordsize="9732,0" path="m812,1529l10544,1529e" filled="f" stroked="t" strokeweight=".477752pt" strokecolor="#000000">
                <v:path arrowok="t"/>
              </v:shape>
            </v:group>
            <v:group style="position:absolute;left:10434;top:1531;width:917;height:2" coordorigin="10434,1531" coordsize="917,2">
              <v:shape style="position:absolute;left:10434;top:1531;width:917;height:2" coordorigin="10434,1531" coordsize="917,0" path="m10434,1531l11351,1531e" filled="f" stroked="t" strokeweight=".477752pt" strokecolor="#000000">
                <v:path arrowok="t"/>
              </v:shape>
            </v:group>
            <v:group style="position:absolute;left:807;top:1775;width:10558;height:2" coordorigin="807,1775" coordsize="10558,2">
              <v:shape style="position:absolute;left:807;top:1775;width:10558;height:2" coordorigin="807,1775" coordsize="10558,0" path="m807,1775l11366,1775e" filled="f" stroked="t" strokeweight=".477752pt" strokecolor="#000000">
                <v:path arrowok="t"/>
              </v:shape>
            </v:group>
            <v:group style="position:absolute;left:807;top:2024;width:10558;height:2" coordorigin="807,2024" coordsize="10558,2">
              <v:shape style="position:absolute;left:807;top:2024;width:10558;height:2" coordorigin="807,2024" coordsize="10558,0" path="m807,2024l11366,2024e" filled="f" stroked="t" strokeweight=".477752pt" strokecolor="#000000">
                <v:path arrowok="t"/>
              </v:shape>
            </v:group>
            <v:group style="position:absolute;left:803;top:2271;width:10563;height:2" coordorigin="803,2271" coordsize="10563,2">
              <v:shape style="position:absolute;left:803;top:2271;width:10563;height:2" coordorigin="803,2271" coordsize="10563,0" path="m803,2271l11366,2271e" filled="f" stroked="t" strokeweight=".477752pt" strokecolor="#000000">
                <v:path arrowok="t"/>
              </v:shape>
            </v:group>
            <v:group style="position:absolute;left:807;top:2522;width:10558;height:2" coordorigin="807,2522" coordsize="10558,2">
              <v:shape style="position:absolute;left:807;top:2522;width:10558;height:2" coordorigin="807,2522" coordsize="10558,0" path="m807,2522l11366,2522e" filled="f" stroked="t" strokeweight=".477752pt" strokecolor="#000000">
                <v:path arrowok="t"/>
              </v:shape>
            </v:group>
            <v:group style="position:absolute;left:803;top:2771;width:3951;height:2" coordorigin="803,2771" coordsize="3951,2">
              <v:shape style="position:absolute;left:803;top:2771;width:3951;height:2" coordorigin="803,2771" coordsize="3951,0" path="m803,2771l4754,2771e" filled="f" stroked="t" strokeweight=".716628pt" strokecolor="#000000">
                <v:path arrowok="t"/>
              </v:shape>
            </v:group>
            <v:group style="position:absolute;left:4620;top:2766;width:6746;height:2" coordorigin="4620,2766" coordsize="6746,2">
              <v:shape style="position:absolute;left:4620;top:2766;width:6746;height:2" coordorigin="4620,2766" coordsize="6746,0" path="m4620,2766l11366,2766e" filled="f" stroked="t" strokeweight=".477752pt" strokecolor="#000000">
                <v:path arrowok="t"/>
              </v:shape>
            </v:group>
            <v:group style="position:absolute;left:11332;top:2541;width:2;height:220" coordorigin="11332,2541" coordsize="2,220">
              <v:shape style="position:absolute;left:11332;top:2541;width:2;height:220" coordorigin="11332,2541" coordsize="0,220" path="m11332,2761l11332,2541e" filled="f" stroked="t" strokeweight=".477752pt" strokecolor="#000000">
                <v:path arrowok="t"/>
              </v:shape>
            </v:group>
            <v:group style="position:absolute;left:4080;top:3015;width:7286;height:2" coordorigin="4080,3015" coordsize="7286,2">
              <v:shape style="position:absolute;left:4080;top:3015;width:7286;height:2" coordorigin="4080,3015" coordsize="7286,0" path="m4080,3015l11366,3015e" filled="f" stroked="t" strokeweight=".477752pt" strokecolor="#000000">
                <v:path arrowok="t"/>
              </v:shape>
            </v:group>
            <v:group style="position:absolute;left:11361;top:1613;width:2;height:8049" coordorigin="11361,1613" coordsize="2,8049">
              <v:shape style="position:absolute;left:11361;top:1613;width:2;height:8049" coordorigin="11361,1613" coordsize="0,8049" path="m11361,9662l11361,1613e" filled="f" stroked="t" strokeweight=".955504pt" strokecolor="#000000">
                <v:path arrowok="t"/>
              </v:shape>
            </v:group>
            <v:group style="position:absolute;left:798;top:3264;width:10568;height:2" coordorigin="798,3264" coordsize="10568,2">
              <v:shape style="position:absolute;left:798;top:3264;width:10568;height:2" coordorigin="798,3264" coordsize="10568,0" path="m798,3264l11366,3264e" filled="f" stroked="t" strokeweight=".477752pt" strokecolor="#000000">
                <v:path arrowok="t"/>
              </v:shape>
            </v:group>
            <v:group style="position:absolute;left:2890;top:3283;width:2;height:1211" coordorigin="2890,3283" coordsize="2,1211">
              <v:shape style="position:absolute;left:2890;top:3283;width:2;height:1211" coordorigin="2890,3283" coordsize="0,1211" path="m2890,4494l2890,3283e" filled="f" stroked="t" strokeweight=".477752pt" strokecolor="#000000">
                <v:path arrowok="t"/>
              </v:shape>
            </v:group>
            <v:group style="position:absolute;left:798;top:3513;width:10577;height:2" coordorigin="798,3513" coordsize="10577,2">
              <v:shape style="position:absolute;left:798;top:3513;width:10577;height:2" coordorigin="798,3513" coordsize="10577,0" path="m798,3513l11375,3513e" filled="f" stroked="t" strokeweight=".477752pt" strokecolor="#000000">
                <v:path arrowok="t"/>
              </v:shape>
            </v:group>
            <v:group style="position:absolute;left:11366;top:3254;width:2;height:555" coordorigin="11366,3254" coordsize="2,555">
              <v:shape style="position:absolute;left:11366;top:3254;width:2;height:555" coordorigin="11366,3254" coordsize="0,555" path="m11366,3809l11366,3254e" filled="f" stroked="t" strokeweight="1.433255pt" strokecolor="#000000">
                <v:path arrowok="t"/>
              </v:shape>
            </v:group>
            <v:group style="position:absolute;left:803;top:3759;width:7281;height:2" coordorigin="803,3759" coordsize="7281,2">
              <v:shape style="position:absolute;left:803;top:3759;width:7281;height:2" coordorigin="803,3759" coordsize="7281,0" path="m803,3759l8084,3759e" filled="f" stroked="t" strokeweight=".477752pt" strokecolor="#000000">
                <v:path arrowok="t"/>
              </v:shape>
            </v:group>
            <v:group style="position:absolute;left:8002;top:3757;width:2489;height:2" coordorigin="8002,3757" coordsize="2489,2">
              <v:shape style="position:absolute;left:8002;top:3757;width:2489;height:2" coordorigin="8002,3757" coordsize="2489,0" path="m8002,3757l10491,3757e" filled="f" stroked="t" strokeweight=".477752pt" strokecolor="#000000">
                <v:path arrowok="t"/>
              </v:shape>
            </v:group>
            <v:group style="position:absolute;left:10434;top:3764;width:941;height:2" coordorigin="10434,3764" coordsize="941,2">
              <v:shape style="position:absolute;left:10434;top:3764;width:941;height:2" coordorigin="10434,3764" coordsize="941,0" path="m10434,3764l11375,3764e" filled="f" stroked="t" strokeweight=".477752pt" strokecolor="#000000">
                <v:path arrowok="t"/>
              </v:shape>
            </v:group>
            <v:group style="position:absolute;left:803;top:4010;width:10573;height:2" coordorigin="803,4010" coordsize="10573,2">
              <v:shape style="position:absolute;left:803;top:4010;width:10573;height:2" coordorigin="803,4010" coordsize="10573,0" path="m803,4010l11375,4010e" filled="f" stroked="t" strokeweight=".477752pt" strokecolor="#000000">
                <v:path arrowok="t"/>
              </v:shape>
            </v:group>
            <v:group style="position:absolute;left:798;top:4254;width:10577;height:2" coordorigin="798,4254" coordsize="10577,2">
              <v:shape style="position:absolute;left:798;top:4254;width:10577;height:2" coordorigin="798,4254" coordsize="10577,0" path="m798,4254l11375,4254e" filled="f" stroked="t" strokeweight=".477752pt" strokecolor="#000000">
                <v:path arrowok="t"/>
              </v:shape>
            </v:group>
            <v:group style="position:absolute;left:798;top:4503;width:10577;height:2" coordorigin="798,4503" coordsize="10577,2">
              <v:shape style="position:absolute;left:798;top:4503;width:10577;height:2" coordorigin="798,4503" coordsize="10577,0" path="m798,4503l11375,4503e" filled="f" stroked="t" strokeweight=".477752pt" strokecolor="#000000">
                <v:path arrowok="t"/>
              </v:shape>
            </v:group>
            <v:group style="position:absolute;left:793;top:4747;width:10582;height:2" coordorigin="793,4747" coordsize="10582,2">
              <v:shape style="position:absolute;left:793;top:4747;width:10582;height:2" coordorigin="793,4747" coordsize="10582,0" path="m793,4747l11375,4747e" filled="f" stroked="t" strokeweight=".477752pt" strokecolor="#000000">
                <v:path arrowok="t"/>
              </v:shape>
            </v:group>
            <v:group style="position:absolute;left:798;top:4996;width:10577;height:2" coordorigin="798,4996" coordsize="10577,2">
              <v:shape style="position:absolute;left:798;top:4996;width:10577;height:2" coordorigin="798,4996" coordsize="10577,0" path="m798,4996l11375,4996e" filled="f" stroked="t" strokeweight=".477752pt" strokecolor="#000000">
                <v:path arrowok="t"/>
              </v:shape>
            </v:group>
            <v:group style="position:absolute;left:2890;top:4982;width:2;height:1249" coordorigin="2890,4982" coordsize="2,1249">
              <v:shape style="position:absolute;left:2890;top:4982;width:2;height:1249" coordorigin="2890,4982" coordsize="0,1249" path="m2890,6231l2890,4982e" filled="f" stroked="t" strokeweight=".477752pt" strokecolor="#000000">
                <v:path arrowok="t"/>
              </v:shape>
            </v:group>
            <v:group style="position:absolute;left:798;top:5245;width:10577;height:2" coordorigin="798,5245" coordsize="10577,2">
              <v:shape style="position:absolute;left:798;top:5245;width:10577;height:2" coordorigin="798,5245" coordsize="10577,0" path="m798,5245l11375,5245e" filled="f" stroked="t" strokeweight=".477752pt" strokecolor="#000000">
                <v:path arrowok="t"/>
              </v:shape>
            </v:group>
            <v:group style="position:absolute;left:793;top:5494;width:10582;height:2" coordorigin="793,5494" coordsize="10582,2">
              <v:shape style="position:absolute;left:793;top:5494;width:10582;height:2" coordorigin="793,5494" coordsize="10582,0" path="m793,5494l11375,5494e" filled="f" stroked="t" strokeweight=".477752pt" strokecolor="#000000">
                <v:path arrowok="t"/>
              </v:shape>
            </v:group>
            <v:group style="position:absolute;left:793;top:5738;width:10582;height:2" coordorigin="793,5738" coordsize="10582,2">
              <v:shape style="position:absolute;left:793;top:5738;width:10582;height:2" coordorigin="793,5738" coordsize="10582,0" path="m793,5738l11375,5738e" filled="f" stroked="t" strokeweight=".716628pt" strokecolor="#000000">
                <v:path arrowok="t"/>
              </v:shape>
            </v:group>
            <v:group style="position:absolute;left:4696;top:5723;width:2;height:1488" coordorigin="4696,5723" coordsize="2,1488">
              <v:shape style="position:absolute;left:4696;top:5723;width:2;height:1488" coordorigin="4696,5723" coordsize="0,1488" path="m4696,7212l4696,5723e" filled="f" stroked="t" strokeweight=".477752pt" strokecolor="#000000">
                <v:path arrowok="t"/>
              </v:shape>
            </v:group>
            <v:group style="position:absolute;left:793;top:5987;width:10582;height:2" coordorigin="793,5987" coordsize="10582,2">
              <v:shape style="position:absolute;left:793;top:5987;width:10582;height:2" coordorigin="793,5987" coordsize="10582,0" path="m793,5987l11375,5987e" filled="f" stroked="t" strokeweight=".477752pt" strokecolor="#000000">
                <v:path arrowok="t"/>
              </v:shape>
            </v:group>
            <v:group style="position:absolute;left:11359;top:3709;width:2;height:3120" coordorigin="11359,3709" coordsize="2,3120">
              <v:shape style="position:absolute;left:11359;top:3709;width:2;height:3120" coordorigin="11359,3709" coordsize="0,3120" path="m11359,6829l11359,3709e" filled="f" stroked="t" strokeweight="1.194379pt" strokecolor="#000000">
                <v:path arrowok="t"/>
              </v:shape>
            </v:group>
            <v:group style="position:absolute;left:793;top:6240;width:2131;height:2" coordorigin="793,6240" coordsize="2131,2">
              <v:shape style="position:absolute;left:793;top:6240;width:2131;height:2" coordorigin="793,6240" coordsize="2131,0" path="m793,6240l2924,6240e" filled="f" stroked="t" strokeweight=".238876pt" strokecolor="#000000">
                <v:path arrowok="t"/>
              </v:shape>
            </v:group>
            <v:group style="position:absolute;left:2843;top:6236;width:8533;height:2" coordorigin="2843,6236" coordsize="8533,2">
              <v:shape style="position:absolute;left:2843;top:6236;width:8533;height:2" coordorigin="2843,6236" coordsize="8533,0" path="m2843,6236l11375,6236e" filled="f" stroked="t" strokeweight=".477752pt" strokecolor="#000000">
                <v:path arrowok="t"/>
              </v:shape>
            </v:group>
            <v:group style="position:absolute;left:793;top:6484;width:10582;height:2" coordorigin="793,6484" coordsize="10582,2">
              <v:shape style="position:absolute;left:793;top:6484;width:10582;height:2" coordorigin="793,6484" coordsize="10582,0" path="m793,6484l11375,6484e" filled="f" stroked="t" strokeweight=".477752pt" strokecolor="#000000">
                <v:path arrowok="t"/>
              </v:shape>
            </v:group>
            <v:group style="position:absolute;left:793;top:6736;width:2131;height:2" coordorigin="793,6736" coordsize="2131,2">
              <v:shape style="position:absolute;left:793;top:6736;width:2131;height:2" coordorigin="793,6736" coordsize="2131,0" path="m793,6736l2924,6736e" filled="f" stroked="t" strokeweight=".477752pt" strokecolor="#000000">
                <v:path arrowok="t"/>
              </v:shape>
            </v:group>
            <v:group style="position:absolute;left:2890;top:6470;width:2;height:1239" coordorigin="2890,6470" coordsize="2,1239">
              <v:shape style="position:absolute;left:2890;top:6470;width:2;height:1239" coordorigin="2890,6470" coordsize="0,1239" path="m2890,7709l2890,6470e" filled="f" stroked="t" strokeweight=".477752pt" strokecolor="#000000">
                <v:path arrowok="t"/>
              </v:shape>
            </v:group>
            <v:group style="position:absolute;left:2857;top:6728;width:8518;height:2" coordorigin="2857,6728" coordsize="8518,2">
              <v:shape style="position:absolute;left:2857;top:6728;width:8518;height:2" coordorigin="2857,6728" coordsize="8518,0" path="m2857,6728l11375,6728e" filled="f" stroked="t" strokeweight=".477752pt" strokecolor="#000000">
                <v:path arrowok="t"/>
              </v:shape>
            </v:group>
            <v:group style="position:absolute;left:798;top:6685;width:2;height:311" coordorigin="798,6685" coordsize="2,311">
              <v:shape style="position:absolute;left:798;top:6685;width:2;height:311" coordorigin="798,6685" coordsize="0,311" path="m798,6996l798,6685e" filled="f" stroked="t" strokeweight=".477752pt" strokecolor="#000000">
                <v:path arrowok="t"/>
              </v:shape>
            </v:group>
            <v:group style="position:absolute;left:788;top:6977;width:7276;height:2" coordorigin="788,6977" coordsize="7276,2">
              <v:shape style="position:absolute;left:788;top:6977;width:7276;height:2" coordorigin="788,6977" coordsize="7276,0" path="m788,6977l8064,6977e" filled="f" stroked="t" strokeweight=".477752pt" strokecolor="#000000">
                <v:path arrowok="t"/>
              </v:shape>
            </v:group>
            <v:group style="position:absolute;left:10434;top:6977;width:941;height:2" coordorigin="10434,6977" coordsize="941,2">
              <v:shape style="position:absolute;left:10434;top:6977;width:941;height:2" coordorigin="10434,6977" coordsize="941,0" path="m10434,6977l11375,6977e" filled="f" stroked="t" strokeweight=".716628pt" strokecolor="#000000">
                <v:path arrowok="t"/>
              </v:shape>
            </v:group>
            <v:group style="position:absolute;left:788;top:7221;width:10582;height:2" coordorigin="788,7221" coordsize="10582,2">
              <v:shape style="position:absolute;left:788;top:7221;width:10582;height:2" coordorigin="788,7221" coordsize="10582,0" path="m788,7221l11370,7221e" filled="f" stroked="t" strokeweight=".477752pt" strokecolor="#000000">
                <v:path arrowok="t"/>
              </v:shape>
            </v:group>
            <v:group style="position:absolute;left:795;top:7173;width:2;height:316" coordorigin="795,7173" coordsize="2,316">
              <v:shape style="position:absolute;left:795;top:7173;width:2;height:316" coordorigin="795,7173" coordsize="0,316" path="m795,7489l795,7173e" filled="f" stroked="t" strokeweight=".477752pt" strokecolor="#000000">
                <v:path arrowok="t"/>
              </v:shape>
            </v:group>
            <v:group style="position:absolute;left:4727;top:7173;width:2;height:316" coordorigin="4727,7173" coordsize="2,316">
              <v:shape style="position:absolute;left:4727;top:7173;width:2;height:316" coordorigin="4727,7173" coordsize="0,316" path="m4727,7489l4727,7173e" filled="f" stroked="t" strokeweight=".477752pt" strokecolor="#000000">
                <v:path arrowok="t"/>
              </v:shape>
            </v:group>
            <v:group style="position:absolute;left:788;top:7473;width:10587;height:2" coordorigin="788,7473" coordsize="10587,2">
              <v:shape style="position:absolute;left:788;top:7473;width:10587;height:2" coordorigin="788,7473" coordsize="10587,0" path="m788,7473l11375,7473e" filled="f" stroked="t" strokeweight=".477752pt" strokecolor="#000000">
                <v:path arrowok="t"/>
              </v:shape>
            </v:group>
            <v:group style="position:absolute;left:791;top:6738;width:2;height:1000" coordorigin="791,6738" coordsize="2,1000">
              <v:shape style="position:absolute;left:791;top:6738;width:2;height:1000" coordorigin="791,6738" coordsize="0,1000" path="m791,7738l791,6738e" filled="f" stroked="t" strokeweight=".477752pt" strokecolor="#000000">
                <v:path arrowok="t"/>
              </v:shape>
            </v:group>
            <v:group style="position:absolute;left:4696;top:7451;width:2;height:258" coordorigin="4696,7451" coordsize="2,258">
              <v:shape style="position:absolute;left:4696;top:7451;width:2;height:258" coordorigin="4696,7451" coordsize="0,258" path="m4696,7709l4696,7451e" filled="f" stroked="t" strokeweight=".477752pt" strokecolor="#000000">
                <v:path arrowok="t"/>
              </v:shape>
            </v:group>
            <v:group style="position:absolute;left:788;top:7719;width:10582;height:2" coordorigin="788,7719" coordsize="10582,2">
              <v:shape style="position:absolute;left:788;top:7719;width:10582;height:2" coordorigin="788,7719" coordsize="10582,0" path="m788,7719l11370,7719e" filled="f" stroked="t" strokeweight=".477752pt" strokecolor="#000000">
                <v:path arrowok="t"/>
              </v:shape>
            </v:group>
            <v:group style="position:absolute;left:8036;top:7451;width:2;height:258" coordorigin="8036,7451" coordsize="2,258">
              <v:shape style="position:absolute;left:8036;top:7451;width:2;height:258" coordorigin="8036,7451" coordsize="0,258" path="m8036,7709l8036,7451e" filled="f" stroked="t" strokeweight=".477752pt" strokecolor="#000000">
                <v:path arrowok="t"/>
              </v:shape>
            </v:group>
            <v:group style="position:absolute;left:750;top:7910;width:7119;height:2" coordorigin="750,7910" coordsize="7119,2">
              <v:shape style="position:absolute;left:750;top:7910;width:7119;height:2" coordorigin="750,7910" coordsize="7119,0" path="m750,7910l7869,7910e" filled="f" stroked="t" strokeweight=".477752pt" strokecolor="#000000">
                <v:path arrowok="t"/>
              </v:shape>
            </v:group>
            <v:group style="position:absolute;left:750;top:8092;width:9713;height:2" coordorigin="750,8092" coordsize="9713,2">
              <v:shape style="position:absolute;left:750;top:8092;width:9713;height:2" coordorigin="750,8092" coordsize="9713,0" path="m750,8092l10463,8092e" filled="f" stroked="t" strokeweight=".477752pt" strokecolor="#000000">
                <v:path arrowok="t"/>
              </v:shape>
            </v:group>
            <v:group style="position:absolute;left:779;top:8458;width:10587;height:2" coordorigin="779,8458" coordsize="10587,2">
              <v:shape style="position:absolute;left:779;top:8458;width:10587;height:2" coordorigin="779,8458" coordsize="10587,0" path="m779,8458l11366,8458e" filled="f" stroked="t" strokeweight=".477752pt" strokecolor="#000000">
                <v:path arrowok="t"/>
              </v:shape>
            </v:group>
            <v:group style="position:absolute;left:8036;top:8087;width:2;height:613" coordorigin="8036,8087" coordsize="2,613">
              <v:shape style="position:absolute;left:8036;top:8087;width:2;height:613" coordorigin="8036,8087" coordsize="0,613" path="m8036,8700l8036,8087e" filled="f" stroked="t" strokeweight=".477752pt" strokecolor="#000000">
                <v:path arrowok="t"/>
              </v:shape>
            </v:group>
            <v:group style="position:absolute;left:2919;top:7647;width:2;height:1077" coordorigin="2919,7647" coordsize="2,1077">
              <v:shape style="position:absolute;left:2919;top:7647;width:2;height:1077" coordorigin="2919,7647" coordsize="0,1077" path="m2919,8724l2919,7647e" filled="f" stroked="t" strokeweight=".477752pt" strokecolor="#000000">
                <v:path arrowok="t"/>
              </v:shape>
            </v:group>
            <v:group style="position:absolute;left:784;top:8705;width:10582;height:2" coordorigin="784,8705" coordsize="10582,2">
              <v:shape style="position:absolute;left:784;top:8705;width:10582;height:2" coordorigin="784,8705" coordsize="10582,0" path="m784,8705l11366,8705e" filled="f" stroked="t" strokeweight=".716628pt" strokecolor="#000000">
                <v:path arrowok="t"/>
              </v:shape>
            </v:group>
            <v:group style="position:absolute;left:779;top:8954;width:10587;height:2" coordorigin="779,8954" coordsize="10587,2">
              <v:shape style="position:absolute;left:779;top:8954;width:10587;height:2" coordorigin="779,8954" coordsize="10587,0" path="m779,8954l11366,8954e" filled="f" stroked="t" strokeweight=".716628pt" strokecolor="#000000">
                <v:path arrowok="t"/>
              </v:shape>
            </v:group>
            <v:group style="position:absolute;left:774;top:9447;width:10587;height:2" coordorigin="774,9447" coordsize="10587,2">
              <v:shape style="position:absolute;left:774;top:9447;width:10587;height:2" coordorigin="774,9447" coordsize="10587,0" path="m774,9447l11361,9447e" filled="f" stroked="t" strokeweight=".477752pt" strokecolor="#000000">
                <v:path arrowok="t"/>
              </v:shape>
            </v:group>
            <v:group style="position:absolute;left:8036;top:9198;width:2;height:244" coordorigin="8036,9198" coordsize="2,244">
              <v:shape style="position:absolute;left:8036;top:9198;width:2;height:244" coordorigin="8036,9198" coordsize="0,244" path="m8036,9442l8036,9198e" filled="f" stroked="t" strokeweight=".477752pt" strokecolor="#000000">
                <v:path arrowok="t"/>
              </v:shape>
            </v:group>
            <v:group style="position:absolute;left:774;top:9700;width:10587;height:2" coordorigin="774,9700" coordsize="10587,2">
              <v:shape style="position:absolute;left:774;top:9700;width:10587;height:2" coordorigin="774,9700" coordsize="10587,0" path="m774,9700l11361,9700e" filled="f" stroked="t" strokeweight=".477752pt" strokecolor="#000000">
                <v:path arrowok="t"/>
              </v:shape>
            </v:group>
            <v:group style="position:absolute;left:4723;top:7671;width:2;height:3034" coordorigin="4723,7671" coordsize="2,3034">
              <v:shape style="position:absolute;left:4723;top:7671;width:2;height:3034" coordorigin="4723,7671" coordsize="0,3034" path="m4723,10705l4723,7671e" filled="f" stroked="t" strokeweight=".477752pt" strokecolor="#000000">
                <v:path arrowok="t"/>
              </v:shape>
            </v:group>
            <v:group style="position:absolute;left:8067;top:9337;width:2;height:483" coordorigin="8067,9337" coordsize="2,483">
              <v:shape style="position:absolute;left:8067;top:9337;width:2;height:483" coordorigin="8067,9337" coordsize="0,483" path="m8067,9820l8067,9337e" filled="f" stroked="t" strokeweight=".238876pt" strokecolor="#000000">
                <v:path arrowok="t"/>
              </v:shape>
            </v:group>
            <v:group style="position:absolute;left:11349;top:6685;width:2;height:3532" coordorigin="11349,6685" coordsize="2,3532">
              <v:shape style="position:absolute;left:11349;top:6685;width:2;height:3532" coordorigin="11349,6685" coordsize="0,3532" path="m11349,10217l11349,6685e" filled="f" stroked="t" strokeweight="1.433255pt" strokecolor="#000000">
                <v:path arrowok="t"/>
              </v:shape>
            </v:group>
            <v:group style="position:absolute;left:779;top:9949;width:10587;height:2" coordorigin="779,9949" coordsize="10587,2">
              <v:shape style="position:absolute;left:779;top:9949;width:10587;height:2" coordorigin="779,9949" coordsize="10587,0" path="m779,9949l11366,9949e" filled="f" stroked="t" strokeweight=".477752pt" strokecolor="#000000">
                <v:path arrowok="t"/>
              </v:shape>
            </v:group>
            <v:group style="position:absolute;left:769;top:10193;width:10587;height:2" coordorigin="769,10193" coordsize="10587,2">
              <v:shape style="position:absolute;left:769;top:10193;width:10587;height:2" coordorigin="769,10193" coordsize="10587,0" path="m769,10193l11356,10193e" filled="f" stroked="t" strokeweight=".716628pt" strokecolor="#000000">
                <v:path arrowok="t"/>
              </v:shape>
            </v:group>
            <v:group style="position:absolute;left:8036;top:9930;width:2;height:258" coordorigin="8036,9930" coordsize="2,258">
              <v:shape style="position:absolute;left:8036;top:9930;width:2;height:258" coordorigin="8036,9930" coordsize="0,258" path="m8036,10188l8036,9930e" filled="f" stroked="t" strokeweight=".477752pt" strokecolor="#000000">
                <v:path arrowok="t"/>
              </v:shape>
            </v:group>
            <v:group style="position:absolute;left:769;top:10442;width:10587;height:2" coordorigin="769,10442" coordsize="10587,2">
              <v:shape style="position:absolute;left:769;top:10442;width:10587;height:2" coordorigin="769,10442" coordsize="10587,0" path="m769,10442l11356,10442e" filled="f" stroked="t" strokeweight=".716628pt" strokecolor="#000000">
                <v:path arrowok="t"/>
              </v:shape>
            </v:group>
            <v:group style="position:absolute;left:2914;top:8844;width:2;height:1881" coordorigin="2914,8844" coordsize="2,1881">
              <v:shape style="position:absolute;left:2914;top:8844;width:2;height:1881" coordorigin="2914,8844" coordsize="0,1881" path="m2914,10724l2914,8844e" filled="f" stroked="t" strokeweight=".477752pt" strokecolor="#000000">
                <v:path arrowok="t"/>
              </v:shape>
            </v:group>
            <v:group style="position:absolute;left:769;top:10691;width:10587;height:2" coordorigin="769,10691" coordsize="10587,2">
              <v:shape style="position:absolute;left:769;top:10691;width:10587;height:2" coordorigin="769,10691" coordsize="10587,0" path="m769,10691l11356,10691e" filled="f" stroked="t" strokeweight=".477752pt" strokecolor="#000000">
                <v:path arrowok="t"/>
              </v:shape>
            </v:group>
            <v:group style="position:absolute;left:8067;top:10404;width:2;height:373" coordorigin="8067,10404" coordsize="2,373">
              <v:shape style="position:absolute;left:8067;top:10404;width:2;height:373" coordorigin="8067,10404" coordsize="0,373" path="m8067,10777l8067,10404e" filled="f" stroked="t" strokeweight=".238876pt" strokecolor="#000000">
                <v:path arrowok="t"/>
              </v:shape>
            </v:group>
            <v:group style="position:absolute;left:769;top:10937;width:7295;height:2" coordorigin="769,10937" coordsize="7295,2">
              <v:shape style="position:absolute;left:769;top:10937;width:7295;height:2" coordorigin="769,10937" coordsize="7295,0" path="m769,10937l8064,10937e" filled="f" stroked="t" strokeweight=".477752pt" strokecolor="#000000">
                <v:path arrowok="t"/>
              </v:shape>
            </v:group>
            <v:group style="position:absolute;left:750;top:11246;width:10597;height:2" coordorigin="750,11246" coordsize="10597,2">
              <v:shape style="position:absolute;left:750;top:11246;width:10597;height:2" coordorigin="750,11246" coordsize="10597,0" path="m750,11246l11347,11246e" filled="f" stroked="t" strokeweight=".477752pt" strokecolor="#000000">
                <v:path arrowok="t"/>
              </v:shape>
            </v:group>
            <v:group style="position:absolute;left:2912;top:11212;width:2;height:263" coordorigin="2912,11212" coordsize="2,263">
              <v:shape style="position:absolute;left:2912;top:11212;width:2;height:263" coordorigin="2912,11212" coordsize="0,263" path="m2912,11476l2912,11212e" filled="f" stroked="t" strokeweight=".477752pt" strokecolor="#000000">
                <v:path arrowok="t"/>
              </v:shape>
            </v:group>
            <v:group style="position:absolute;left:2857;top:11435;width:8494;height:2" coordorigin="2857,11435" coordsize="8494,2">
              <v:shape style="position:absolute;left:2857;top:11435;width:8494;height:2" coordorigin="2857,11435" coordsize="8494,0" path="m2857,11435l11351,11435e" filled="f" stroked="t" strokeweight=".477752pt" strokecolor="#000000">
                <v:path arrowok="t"/>
              </v:shape>
            </v:group>
            <v:group style="position:absolute;left:769;top:11681;width:10582;height:2" coordorigin="769,11681" coordsize="10582,2">
              <v:shape style="position:absolute;left:769;top:11681;width:10582;height:2" coordorigin="769,11681" coordsize="10582,0" path="m769,11681l11351,11681e" filled="f" stroked="t" strokeweight=".477752pt" strokecolor="#000000">
                <v:path arrowok="t"/>
              </v:shape>
            </v:group>
            <v:group style="position:absolute;left:4713;top:11385;width:2;height:1082" coordorigin="4713,11385" coordsize="2,1082">
              <v:shape style="position:absolute;left:4713;top:11385;width:2;height:1082" coordorigin="4713,11385" coordsize="0,1082" path="m4713,12466l4713,11385e" filled="f" stroked="t" strokeweight=".477752pt" strokecolor="#000000">
                <v:path arrowok="t"/>
              </v:shape>
            </v:group>
            <v:group style="position:absolute;left:769;top:11928;width:10577;height:2" coordorigin="769,11928" coordsize="10577,2">
              <v:shape style="position:absolute;left:769;top:11928;width:10577;height:2" coordorigin="769,11928" coordsize="10577,0" path="m769,11928l11347,11928e" filled="f" stroked="t" strokeweight=".477752pt" strokecolor="#000000">
                <v:path arrowok="t"/>
              </v:shape>
            </v:group>
            <v:group style="position:absolute;left:8062;top:11203;width:2;height:1493" coordorigin="8062,11203" coordsize="2,1493">
              <v:shape style="position:absolute;left:8062;top:11203;width:2;height:1493" coordorigin="8062,11203" coordsize="0,1493" path="m8062,12696l8062,11203e" filled="f" stroked="t" strokeweight=".477752pt" strokecolor="#000000">
                <v:path arrowok="t"/>
              </v:shape>
            </v:group>
            <v:group style="position:absolute;left:764;top:12184;width:2159;height:2" coordorigin="764,12184" coordsize="2159,2">
              <v:shape style="position:absolute;left:764;top:12184;width:2159;height:2" coordorigin="764,12184" coordsize="2159,0" path="m764,12184l2924,12184e" filled="f" stroked="t" strokeweight=".477752pt" strokecolor="#000000">
                <v:path arrowok="t"/>
              </v:shape>
            </v:group>
            <v:group style="position:absolute;left:2776;top:12179;width:8571;height:2" coordorigin="2776,12179" coordsize="8571,2">
              <v:shape style="position:absolute;left:2776;top:12179;width:8571;height:2" coordorigin="2776,12179" coordsize="8571,0" path="m2776,12179l11347,12179e" filled="f" stroked="t" strokeweight=".477752pt" strokecolor="#000000">
                <v:path arrowok="t"/>
              </v:shape>
            </v:group>
            <v:group style="position:absolute;left:764;top:12428;width:10587;height:2" coordorigin="764,12428" coordsize="10587,2">
              <v:shape style="position:absolute;left:764;top:12428;width:10587;height:2" coordorigin="764,12428" coordsize="10587,0" path="m764,12428l11351,12428e" filled="f" stroked="t" strokeweight=".716628pt" strokecolor="#000000">
                <v:path arrowok="t"/>
              </v:shape>
            </v:group>
            <v:group style="position:absolute;left:764;top:12677;width:10582;height:2" coordorigin="764,12677" coordsize="10582,2">
              <v:shape style="position:absolute;left:764;top:12677;width:10582;height:2" coordorigin="764,12677" coordsize="10582,0" path="m764,12677l11347,12677e" filled="f" stroked="t" strokeweight=".716628pt" strokecolor="#000000">
                <v:path arrowok="t"/>
              </v:shape>
            </v:group>
            <v:group style="position:absolute;left:2902;top:11882;width:2;height:1809" coordorigin="2902,11882" coordsize="2,1809">
              <v:shape style="position:absolute;left:2902;top:11882;width:2;height:1809" coordorigin="2902,11882" coordsize="0,1809" path="m2902,13691l2902,11882e" filled="f" stroked="t" strokeweight=".477752pt" strokecolor="#000000">
                <v:path arrowok="t"/>
              </v:shape>
            </v:group>
            <v:group style="position:absolute;left:760;top:12926;width:10587;height:2" coordorigin="760,12926" coordsize="10587,2">
              <v:shape style="position:absolute;left:760;top:12926;width:10587;height:2" coordorigin="760,12926" coordsize="10587,0" path="m760,12926l11347,12926e" filled="f" stroked="t" strokeweight=".477752pt" strokecolor="#000000">
                <v:path arrowok="t"/>
              </v:shape>
            </v:group>
            <v:group style="position:absolute;left:781;top:7671;width:2;height:6518" coordorigin="781,7671" coordsize="2,6518">
              <v:shape style="position:absolute;left:781;top:7671;width:2;height:6518" coordorigin="781,7671" coordsize="0,6518" path="m781,14189l781,7671e" filled="f" stroked="t" strokeweight="1.194379pt" strokecolor="#000000">
                <v:path arrowok="t"/>
              </v:shape>
            </v:group>
            <v:group style="position:absolute;left:760;top:13174;width:10582;height:2" coordorigin="760,13174" coordsize="10582,2">
              <v:shape style="position:absolute;left:760;top:13174;width:10582;height:2" coordorigin="760,13174" coordsize="10582,0" path="m760,13174l11342,13174e" filled="f" stroked="t" strokeweight=".477752pt" strokecolor="#000000">
                <v:path arrowok="t"/>
              </v:shape>
            </v:group>
            <v:group style="position:absolute;left:755;top:13426;width:10587;height:2" coordorigin="755,13426" coordsize="10587,2">
              <v:shape style="position:absolute;left:755;top:13426;width:10587;height:2" coordorigin="755,13426" coordsize="10587,0" path="m755,13426l11342,13426e" filled="f" stroked="t" strokeweight=".477752pt" strokecolor="#000000">
                <v:path arrowok="t"/>
              </v:shape>
            </v:group>
            <v:group style="position:absolute;left:8055;top:12629;width:2;height:1158" coordorigin="8055,12629" coordsize="2,1158">
              <v:shape style="position:absolute;left:8055;top:12629;width:2;height:1158" coordorigin="8055,12629" coordsize="0,1158" path="m8055,13787l8055,12629e" filled="f" stroked="t" strokeweight=".477752pt" strokecolor="#000000">
                <v:path arrowok="t"/>
              </v:shape>
            </v:group>
            <v:group style="position:absolute;left:760;top:13675;width:10582;height:2" coordorigin="760,13675" coordsize="10582,2">
              <v:shape style="position:absolute;left:760;top:13675;width:10582;height:2" coordorigin="760,13675" coordsize="10582,0" path="m760,13675l11342,13675e" filled="f" stroked="t" strokeweight=".477752pt" strokecolor="#000000">
                <v:path arrowok="t"/>
              </v:shape>
            </v:group>
            <v:group style="position:absolute;left:760;top:13921;width:10582;height:2" coordorigin="760,13921" coordsize="10582,2">
              <v:shape style="position:absolute;left:760;top:13921;width:10582;height:2" coordorigin="760,13921" coordsize="10582,0" path="m760,13921l11342,13921e" filled="f" stroked="t" strokeweight=".477752pt" strokecolor="#000000">
                <v:path arrowok="t"/>
              </v:shape>
            </v:group>
            <v:group style="position:absolute;left:760;top:14170;width:10582;height:2" coordorigin="760,14170" coordsize="10582,2">
              <v:shape style="position:absolute;left:760;top:14170;width:10582;height:2" coordorigin="760,14170" coordsize="10582,0" path="m760,14170l11342,14170e" filled="f" stroked="t" strokeweight=".477752pt" strokecolor="#000000">
                <v:path arrowok="t"/>
              </v:shape>
            </v:group>
            <v:group style="position:absolute;left:755;top:14421;width:10582;height:2" coordorigin="755,14421" coordsize="10582,2">
              <v:shape style="position:absolute;left:755;top:14421;width:10582;height:2" coordorigin="755,14421" coordsize="10582,0" path="m755,14421l11337,14421e" filled="f" stroked="t" strokeweight=".477752pt" strokecolor="#000000">
                <v:path arrowok="t"/>
              </v:shape>
            </v:group>
            <v:group style="position:absolute;left:8048;top:13816;width:2;height:861" coordorigin="8048,13816" coordsize="2,861">
              <v:shape style="position:absolute;left:8048;top:13816;width:2;height:861" coordorigin="8048,13816" coordsize="0,861" path="m8048,14677l8048,13816e" filled="f" stroked="t" strokeweight=".477752pt" strokecolor="#000000">
                <v:path arrowok="t"/>
              </v:shape>
            </v:group>
            <v:group style="position:absolute;left:10434;top:10937;width:922;height:2" coordorigin="10434,10937" coordsize="922,2">
              <v:shape style="position:absolute;left:10434;top:10937;width:922;height:2" coordorigin="10434,10937" coordsize="922,0" path="m10434,10937l11356,10937e" filled="f" stroked="t" strokeweight=".477752pt" strokecolor="#000000">
                <v:path arrowok="t"/>
              </v:shape>
            </v:group>
            <v:group style="position:absolute;left:11330;top:10150;width:2;height:4522" coordorigin="11330,10150" coordsize="2,4522">
              <v:shape style="position:absolute;left:11330;top:10150;width:2;height:4522" coordorigin="11330,10150" coordsize="0,4522" path="m11330,14672l11330,10150e" filled="f" stroked="t" strokeweight="1.433255pt" strokecolor="#000000">
                <v:path arrowok="t"/>
              </v:shape>
            </v:group>
            <v:group style="position:absolute;left:2893;top:13878;width:2;height:799" coordorigin="2893,13878" coordsize="2,799">
              <v:shape style="position:absolute;left:2893;top:13878;width:2;height:799" coordorigin="2893,13878" coordsize="0,799" path="m2893,14677l2893,13878e" filled="f" stroked="t" strokeweight=".238876pt" strokecolor="#000000">
                <v:path arrowok="t"/>
              </v:shape>
            </v:group>
            <v:group style="position:absolute;left:750;top:14670;width:10582;height:2" coordorigin="750,14670" coordsize="10582,2">
              <v:shape style="position:absolute;left:750;top:14670;width:10582;height:2" coordorigin="750,14670" coordsize="10582,0" path="m750,14670l11332,14670e" filled="f" stroked="t" strokeweight=".477752pt" strokecolor="#000000">
                <v:path arrowok="t"/>
              </v:shape>
            </v:group>
            <v:group style="position:absolute;left:4703;top:12629;width:2;height:2043" coordorigin="4703,12629" coordsize="2,2043">
              <v:shape style="position:absolute;left:4703;top:12629;width:2;height:2043" coordorigin="4703,12629" coordsize="0,2043" path="m4703,14672l4703,12629e" filled="f" stroked="t" strokeweight=".477752pt" strokecolor="#000000">
                <v:path arrowok="t"/>
              </v:shape>
            </v:group>
            <v:group style="position:absolute;left:769;top:14395;width:2;height:282" coordorigin="769,14395" coordsize="2,282">
              <v:shape style="position:absolute;left:769;top:14395;width:2;height:282" coordorigin="769,14395" coordsize="0,282" path="m769,14677l769,14395e" filled="f" stroked="t" strokeweight="1.194379pt" strokecolor="#000000">
                <v:path arrowok="t"/>
              </v:shape>
            </v:group>
            <v:group style="position:absolute;left:827;top:11435;width:1624;height:2" coordorigin="827,11435" coordsize="1624,2">
              <v:shape style="position:absolute;left:827;top:11435;width:1624;height:2" coordorigin="827,11435" coordsize="1624,0" path="m827,11435l2451,11435e" filled="f" stroked="t" strokeweight=".716628pt" strokecolor="#000000">
                <v:path arrowok="t"/>
              </v:shape>
            </v:group>
            <v:group style="position:absolute;left:2328;top:11423;width:391;height:2" coordorigin="2328,11423" coordsize="391,2">
              <v:shape style="position:absolute;left:2328;top:11423;width:391;height:2" coordorigin="2328,11423" coordsize="391,0" path="m2328,11423l2720,11423e" filled="f" stroked="t" strokeweight=".535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Merrimac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7" w:right="-6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200"/>
        </w:rPr>
        <w:t>!</w:t>
      </w:r>
      <w:r>
        <w:rPr>
          <w:rFonts w:ascii="Arial" w:hAnsi="Arial" w:cs="Arial" w:eastAsia="Arial"/>
          <w:sz w:val="17"/>
          <w:szCs w:val="17"/>
          <w:spacing w:val="0"/>
          <w:w w:val="200"/>
        </w:rPr>
        <w:t>n</w:t>
      </w:r>
      <w:r>
        <w:rPr>
          <w:rFonts w:ascii="Arial" w:hAnsi="Arial" w:cs="Arial" w:eastAsia="Arial"/>
          <w:sz w:val="17"/>
          <w:szCs w:val="17"/>
          <w:spacing w:val="-58"/>
          <w:w w:val="2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7"/>
        </w:rPr>
        <w:t>eorgeto</w:t>
      </w:r>
      <w:r>
        <w:rPr>
          <w:rFonts w:ascii="Arial" w:hAnsi="Arial" w:cs="Arial" w:eastAsia="Arial"/>
          <w:sz w:val="17"/>
          <w:szCs w:val="17"/>
          <w:spacing w:val="0"/>
          <w:w w:val="11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7"/>
        </w:rPr>
        <w:t>F'!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Cit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Woburn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82"/>
        </w:rPr>
        <w:t>lmv</w:t>
      </w:r>
      <w:r>
        <w:rPr>
          <w:rFonts w:ascii="Times New Roman" w:hAnsi="Times New Roman" w:cs="Times New Roman" w:eastAsia="Times New Roman"/>
          <w:sz w:val="27"/>
          <w:szCs w:val="27"/>
          <w:spacing w:val="-7"/>
          <w:w w:val="8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Newton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left="62" w:right="-20"/>
        <w:jc w:val="left"/>
        <w:tabs>
          <w:tab w:pos="1860" w:val="left"/>
          <w:tab w:pos="52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Clerk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Patrici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True</w:t>
      </w:r>
      <w:r>
        <w:rPr>
          <w:rFonts w:ascii="Arial" w:hAnsi="Arial" w:cs="Arial" w:eastAsia="Arial"/>
          <w:sz w:val="17"/>
          <w:szCs w:val="17"/>
          <w:spacing w:val="-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hyperlink r:id="rId157">
        <w:r>
          <w:rPr>
            <w:rFonts w:ascii="Arial" w:hAnsi="Arial" w:cs="Arial" w:eastAsia="Arial"/>
            <w:sz w:val="17"/>
            <w:szCs w:val="17"/>
            <w:spacing w:val="0"/>
            <w:w w:val="105"/>
          </w:rPr>
          <w:t>townclerk@townofmerrimac.com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</w:r>
      </w:hyperlink>
    </w:p>
    <w:p>
      <w:pPr>
        <w:spacing w:before="53" w:after="0" w:line="240" w:lineRule="auto"/>
        <w:ind w:left="14" w:right="-20"/>
        <w:jc w:val="left"/>
        <w:tabs>
          <w:tab w:pos="1860" w:val="left"/>
          <w:tab w:pos="51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,Fir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</w:r>
      <w:r>
        <w:rPr>
          <w:rFonts w:ascii="Arial" w:hAnsi="Arial" w:cs="Arial" w:eastAsia="Arial"/>
          <w:sz w:val="17"/>
          <w:szCs w:val="17"/>
          <w:spacing w:val="-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Ralph</w:t>
      </w:r>
      <w:r>
        <w:rPr>
          <w:rFonts w:ascii="Arial" w:hAnsi="Arial" w:cs="Arial" w:eastAsia="Arial"/>
          <w:sz w:val="17"/>
          <w:szCs w:val="17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Spencer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hyperlink r:id="rId158">
        <w:r>
          <w:rPr>
            <w:rFonts w:ascii="Arial" w:hAnsi="Arial" w:cs="Arial" w:eastAsia="Arial"/>
            <w:sz w:val="17"/>
            <w:szCs w:val="17"/>
            <w:spacing w:val="0"/>
            <w:w w:val="79"/>
          </w:rPr>
          <w:t>,</w:t>
        </w:r>
        <w:r>
          <w:rPr>
            <w:rFonts w:ascii="Arial" w:hAnsi="Arial" w:cs="Arial" w:eastAsia="Arial"/>
            <w:sz w:val="17"/>
            <w:szCs w:val="17"/>
            <w:spacing w:val="-30"/>
            <w:w w:val="100"/>
          </w:rPr>
          <w:t> </w:t>
        </w:r>
      </w:hyperlink>
      <w:hyperlink r:id="rId159">
        <w:r>
          <w:rPr>
            <w:rFonts w:ascii="Arial" w:hAnsi="Arial" w:cs="Arial" w:eastAsia="Arial"/>
            <w:sz w:val="17"/>
            <w:szCs w:val="17"/>
            <w:spacing w:val="0"/>
            <w:w w:val="104"/>
          </w:rPr>
          <w:t>chief@merrimacfire.com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</w:r>
      </w:hyperlink>
    </w:p>
    <w:p>
      <w:pPr>
        <w:spacing w:before="48" w:after="0" w:line="155" w:lineRule="exact"/>
        <w:ind w:left="67" w:right="-20"/>
        <w:jc w:val="left"/>
        <w:tabs>
          <w:tab w:pos="1860" w:val="left"/>
          <w:tab w:pos="52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>Polic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>e</w:t>
      </w:r>
      <w:r>
        <w:rPr>
          <w:rFonts w:ascii="Arial" w:hAnsi="Arial" w:cs="Arial" w:eastAsia="Arial"/>
          <w:sz w:val="17"/>
          <w:szCs w:val="17"/>
          <w:spacing w:val="-16"/>
          <w:w w:val="100"/>
          <w:position w:val="-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>Eri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>c</w:t>
      </w:r>
      <w:r>
        <w:rPr>
          <w:rFonts w:ascii="Arial" w:hAnsi="Arial" w:cs="Arial" w:eastAsia="Arial"/>
          <w:sz w:val="17"/>
          <w:szCs w:val="17"/>
          <w:spacing w:val="-16"/>
          <w:w w:val="100"/>
          <w:position w:val="-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>Shears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ab/>
      </w:r>
      <w:hyperlink r:id="rId160">
        <w:r>
          <w:rPr>
            <w:rFonts w:ascii="Arial" w:hAnsi="Arial" w:cs="Arial" w:eastAsia="Arial"/>
            <w:sz w:val="17"/>
            <w:szCs w:val="17"/>
            <w:spacing w:val="0"/>
            <w:w w:val="105"/>
            <w:position w:val="-4"/>
          </w:rPr>
          <w:t>pollce@townofmerrlmac.com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0" w:after="0" w:line="327" w:lineRule="exact"/>
        <w:ind w:left="10" w:right="-20"/>
        <w:jc w:val="left"/>
        <w:tabs>
          <w:tab w:pos="1820" w:val="left"/>
          <w:tab w:pos="51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!Boar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Health</w:t>
      </w:r>
      <w:r>
        <w:rPr>
          <w:rFonts w:ascii="Arial" w:hAnsi="Arial" w:cs="Arial" w:eastAsia="Arial"/>
          <w:sz w:val="17"/>
          <w:szCs w:val="17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iEilee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7"/>
          <w:szCs w:val="17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Hurley</w:t>
      </w:r>
      <w:r>
        <w:rPr>
          <w:rFonts w:ascii="Arial" w:hAnsi="Arial" w:cs="Arial" w:eastAsia="Arial"/>
          <w:sz w:val="17"/>
          <w:szCs w:val="17"/>
          <w:spacing w:val="-33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</w:r>
      <w:hyperlink r:id="rId161">
        <w:r>
          <w:rPr>
            <w:rFonts w:ascii="Arial" w:hAnsi="Arial" w:cs="Arial" w:eastAsia="Arial"/>
            <w:sz w:val="38"/>
            <w:szCs w:val="38"/>
            <w:spacing w:val="2"/>
            <w:w w:val="52"/>
            <w:position w:val="-1"/>
          </w:rPr>
          <w:t>I</w:t>
        </w:r>
        <w:r>
          <w:rPr>
            <w:rFonts w:ascii="Arial" w:hAnsi="Arial" w:cs="Arial" w:eastAsia="Arial"/>
            <w:sz w:val="17"/>
            <w:szCs w:val="17"/>
            <w:spacing w:val="0"/>
            <w:w w:val="93"/>
            <w:position w:val="-1"/>
          </w:rPr>
          <w:t>BO</w:t>
        </w:r>
        <w:r>
          <w:rPr>
            <w:rFonts w:ascii="Arial" w:hAnsi="Arial" w:cs="Arial" w:eastAsia="Arial"/>
            <w:sz w:val="17"/>
            <w:szCs w:val="17"/>
            <w:spacing w:val="7"/>
            <w:w w:val="94"/>
            <w:position w:val="-1"/>
          </w:rPr>
          <w:t>H</w:t>
        </w:r>
        <w:r>
          <w:rPr>
            <w:rFonts w:ascii="Arial" w:hAnsi="Arial" w:cs="Arial" w:eastAsia="Arial"/>
            <w:sz w:val="17"/>
            <w:szCs w:val="17"/>
            <w:spacing w:val="0"/>
            <w:w w:val="105"/>
            <w:position w:val="-1"/>
          </w:rPr>
          <w:t>@townofmerrimac.com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0" w:after="0" w:line="330" w:lineRule="exact"/>
        <w:ind w:left="1815" w:right="-20"/>
        <w:jc w:val="left"/>
        <w:tabs>
          <w:tab w:pos="27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39"/>
          <w:szCs w:val="39"/>
          <w:spacing w:val="0"/>
          <w:w w:val="51"/>
          <w:position w:val="-3"/>
        </w:rPr>
        <w:t>I</w:t>
      </w:r>
      <w:r>
        <w:rPr>
          <w:rFonts w:ascii="Arial" w:hAnsi="Arial" w:cs="Arial" w:eastAsia="Arial"/>
          <w:sz w:val="39"/>
          <w:szCs w:val="39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39"/>
          <w:szCs w:val="39"/>
          <w:spacing w:val="0"/>
          <w:w w:val="100"/>
          <w:position w:val="-3"/>
        </w:rPr>
      </w:r>
      <w:r>
        <w:rPr>
          <w:rFonts w:ascii="Arial" w:hAnsi="Arial" w:cs="Arial" w:eastAsia="Arial"/>
          <w:sz w:val="17"/>
          <w:szCs w:val="17"/>
          <w:spacing w:val="0"/>
          <w:w w:val="110"/>
          <w:position w:val="7"/>
        </w:rPr>
        <w:t>\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0" w:after="0" w:line="137" w:lineRule="exact"/>
        <w:ind w:left="18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83"/>
          <w:position w:val="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1" w:after="0" w:line="289" w:lineRule="auto"/>
        <w:ind w:left="10" w:right="857" w:firstLine="-5"/>
        <w:jc w:val="left"/>
        <w:tabs>
          <w:tab w:pos="1800" w:val="left"/>
          <w:tab w:pos="5140" w:val="left"/>
          <w:tab w:pos="52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l!:ow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Manager</w:t>
      </w:r>
      <w:r>
        <w:rPr>
          <w:rFonts w:ascii="Arial" w:hAnsi="Arial" w:cs="Arial" w:eastAsia="Arial"/>
          <w:sz w:val="17"/>
          <w:szCs w:val="17"/>
          <w:spacing w:val="-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2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Michael</w:t>
      </w:r>
      <w:r>
        <w:rPr>
          <w:rFonts w:ascii="Arial" w:hAnsi="Arial" w:cs="Arial" w:eastAsia="Arial"/>
          <w:sz w:val="17"/>
          <w:szCs w:val="17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Farrell</w:t>
      </w:r>
      <w:r>
        <w:rPr>
          <w:rFonts w:ascii="Arial" w:hAnsi="Arial" w:cs="Arial" w:eastAsia="Arial"/>
          <w:sz w:val="17"/>
          <w:szCs w:val="17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  <w:tab/>
      </w:r>
      <w:hyperlink r:id="rId162">
        <w:r>
          <w:rPr>
            <w:rFonts w:ascii="Arial" w:hAnsi="Arial" w:cs="Arial" w:eastAsia="Arial"/>
            <w:sz w:val="17"/>
            <w:szCs w:val="17"/>
            <w:spacing w:val="0"/>
            <w:w w:val="104"/>
            <w:position w:val="1"/>
          </w:rPr>
          <w:t>mfarre!l@georgetownma.gov</w:t>
        </w:r>
        <w:r>
          <w:rPr>
            <w:rFonts w:ascii="Arial" w:hAnsi="Arial" w:cs="Arial" w:eastAsia="Arial"/>
            <w:sz w:val="17"/>
            <w:szCs w:val="17"/>
            <w:spacing w:val="0"/>
            <w:w w:val="104"/>
            <w:position w:val="1"/>
          </w:rPr>
          <w:t> </w:t>
        </w:r>
      </w:hyperlink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Fir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Chief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!Albert</w:t>
      </w:r>
      <w:r>
        <w:rPr>
          <w:rFonts w:ascii="Arial" w:hAnsi="Arial" w:cs="Arial" w:eastAsia="Arial"/>
          <w:sz w:val="17"/>
          <w:szCs w:val="17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Beardsley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  <w:tab/>
      </w:r>
      <w:hyperlink r:id="rId163">
        <w:r>
          <w:rPr>
            <w:rFonts w:ascii="Arial" w:hAnsi="Arial" w:cs="Arial" w:eastAsia="Arial"/>
            <w:sz w:val="17"/>
            <w:szCs w:val="17"/>
            <w:spacing w:val="0"/>
            <w:w w:val="101"/>
            <w:position w:val="0"/>
          </w:rPr>
          <w:t>abeardsfey@georgetownma.gov</w:t>
        </w:r>
        <w:r>
          <w:rPr>
            <w:rFonts w:ascii="Arial" w:hAnsi="Arial" w:cs="Arial" w:eastAsia="Arial"/>
            <w:sz w:val="17"/>
            <w:szCs w:val="17"/>
            <w:spacing w:val="0"/>
            <w:w w:val="101"/>
            <w:position w:val="0"/>
          </w:rPr>
          <w:t> </w:t>
        </w:r>
      </w:hyperlink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Polic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Donald</w:t>
      </w:r>
      <w:r>
        <w:rPr>
          <w:rFonts w:ascii="Arial" w:hAnsi="Arial" w:cs="Arial" w:eastAsia="Arial"/>
          <w:sz w:val="17"/>
          <w:szCs w:val="17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Cudmore</w:t>
      </w:r>
      <w:r>
        <w:rPr>
          <w:rFonts w:ascii="Arial" w:hAnsi="Arial" w:cs="Arial" w:eastAsia="Arial"/>
          <w:sz w:val="17"/>
          <w:szCs w:val="17"/>
          <w:spacing w:val="-26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hyperlink r:id="rId164">
        <w:r>
          <w:rPr>
            <w:rFonts w:ascii="Arial" w:hAnsi="Arial" w:cs="Arial" w:eastAsia="Arial"/>
            <w:sz w:val="17"/>
            <w:szCs w:val="17"/>
            <w:spacing w:val="0"/>
            <w:w w:val="103"/>
            <w:position w:val="0"/>
          </w:rPr>
          <w:t>dcudmore@georgetownma.gov</w:t>
        </w:r>
        <w:r>
          <w:rPr>
            <w:rFonts w:ascii="Arial" w:hAnsi="Arial" w:cs="Arial" w:eastAsia="Arial"/>
            <w:sz w:val="17"/>
            <w:szCs w:val="17"/>
            <w:spacing w:val="0"/>
            <w:w w:val="103"/>
            <w:position w:val="0"/>
          </w:rPr>
          <w:t> </w:t>
        </w:r>
      </w:hyperlink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Health</w:t>
      </w:r>
      <w:r>
        <w:rPr>
          <w:rFonts w:ascii="Arial" w:hAnsi="Arial" w:cs="Arial" w:eastAsia="Arial"/>
          <w:sz w:val="17"/>
          <w:szCs w:val="17"/>
          <w:spacing w:val="-2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Deborah</w:t>
      </w:r>
      <w:r>
        <w:rPr>
          <w:rFonts w:ascii="Arial" w:hAnsi="Arial" w:cs="Arial" w:eastAsia="Arial"/>
          <w:sz w:val="17"/>
          <w:szCs w:val="17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Rogers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hyperlink r:id="rId165">
        <w:r>
          <w:rPr>
            <w:rFonts w:ascii="Arial" w:hAnsi="Arial" w:cs="Arial" w:eastAsia="Arial"/>
            <w:sz w:val="17"/>
            <w:szCs w:val="17"/>
            <w:spacing w:val="0"/>
            <w:w w:val="103"/>
            <w:position w:val="0"/>
          </w:rPr>
          <w:t>drogers@georgetownma.gov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0" w:after="0" w:line="239" w:lineRule="exact"/>
        <w:ind w:left="18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74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7" w:right="-20"/>
        <w:jc w:val="left"/>
        <w:tabs>
          <w:tab w:pos="1840" w:val="left"/>
          <w:tab w:pos="52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Mayor</w:t>
      </w:r>
      <w:r>
        <w:rPr>
          <w:rFonts w:ascii="Arial" w:hAnsi="Arial" w:cs="Arial" w:eastAsia="Arial"/>
          <w:sz w:val="17"/>
          <w:szCs w:val="17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Scott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Galvin</w:t>
      </w:r>
      <w:r>
        <w:rPr>
          <w:rFonts w:ascii="Arial" w:hAnsi="Arial" w:cs="Arial" w:eastAsia="Arial"/>
          <w:sz w:val="17"/>
          <w:szCs w:val="17"/>
          <w:spacing w:val="-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hyperlink r:id="rId166">
        <w:r>
          <w:rPr>
            <w:rFonts w:ascii="Arial" w:hAnsi="Arial" w:cs="Arial" w:eastAsia="Arial"/>
            <w:sz w:val="17"/>
            <w:szCs w:val="17"/>
            <w:spacing w:val="0"/>
            <w:w w:val="104"/>
          </w:rPr>
          <w:t>sgalvin@cityofwoburn.com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</w:r>
      </w:hyperlink>
    </w:p>
    <w:p>
      <w:pPr>
        <w:spacing w:before="49" w:after="0" w:line="290" w:lineRule="auto"/>
        <w:ind w:right="1257" w:firstLine="53"/>
        <w:jc w:val="left"/>
        <w:tabs>
          <w:tab w:pos="1760" w:val="left"/>
          <w:tab w:pos="1840" w:val="left"/>
          <w:tab w:pos="5100" w:val="left"/>
          <w:tab w:pos="52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Fir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  <w:tab/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Timoth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Ring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  <w:tab/>
      </w:r>
      <w:hyperlink r:id="rId167">
        <w:r>
          <w:rPr>
            <w:rFonts w:ascii="Arial" w:hAnsi="Arial" w:cs="Arial" w:eastAsia="Arial"/>
            <w:sz w:val="17"/>
            <w:szCs w:val="17"/>
            <w:spacing w:val="0"/>
            <w:w w:val="106"/>
          </w:rPr>
          <w:t>tring@woburnfd.com</w:t>
        </w:r>
        <w:r>
          <w:rPr>
            <w:rFonts w:ascii="Arial" w:hAnsi="Arial" w:cs="Arial" w:eastAsia="Arial"/>
            <w:sz w:val="17"/>
            <w:szCs w:val="17"/>
            <w:spacing w:val="0"/>
            <w:w w:val="106"/>
          </w:rPr>
          <w:t> </w:t>
        </w:r>
      </w:hyperlink>
      <w:r>
        <w:rPr>
          <w:rFonts w:ascii="Arial" w:hAnsi="Arial" w:cs="Arial" w:eastAsia="Arial"/>
          <w:sz w:val="17"/>
          <w:szCs w:val="17"/>
          <w:spacing w:val="0"/>
          <w:w w:val="99"/>
        </w:rPr>
        <w:t>Polic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!Robert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Ferullo</w:t>
      </w:r>
      <w:r>
        <w:rPr>
          <w:rFonts w:ascii="Arial" w:hAnsi="Arial" w:cs="Arial" w:eastAsia="Arial"/>
          <w:sz w:val="17"/>
          <w:szCs w:val="17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hyperlink r:id="rId168">
        <w:r>
          <w:rPr>
            <w:rFonts w:ascii="Arial" w:hAnsi="Arial" w:cs="Arial" w:eastAsia="Arial"/>
            <w:sz w:val="17"/>
            <w:szCs w:val="17"/>
            <w:spacing w:val="11"/>
            <w:w w:val="79"/>
          </w:rPr>
          <w:t>,</w:t>
        </w:r>
      </w:hyperlink>
      <w:hyperlink r:id="rId169">
        <w:r>
          <w:rPr>
            <w:rFonts w:ascii="Arial" w:hAnsi="Arial" w:cs="Arial" w:eastAsia="Arial"/>
            <w:sz w:val="17"/>
            <w:szCs w:val="17"/>
            <w:spacing w:val="0"/>
            <w:w w:val="103"/>
          </w:rPr>
          <w:t>Police@woburnpd.com</w:t>
        </w:r>
        <w:r>
          <w:rPr>
            <w:rFonts w:ascii="Arial" w:hAnsi="Arial" w:cs="Arial" w:eastAsia="Arial"/>
            <w:sz w:val="17"/>
            <w:szCs w:val="17"/>
            <w:spacing w:val="0"/>
            <w:w w:val="103"/>
          </w:rPr>
          <w:t> </w:t>
        </w:r>
      </w:hyperlink>
      <w:r>
        <w:rPr>
          <w:rFonts w:ascii="Arial" w:hAnsi="Arial" w:cs="Arial" w:eastAsia="Arial"/>
          <w:sz w:val="17"/>
          <w:szCs w:val="17"/>
          <w:spacing w:val="0"/>
          <w:w w:val="100"/>
        </w:rPr>
        <w:t>fsoar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Health</w:t>
      </w:r>
      <w:r>
        <w:rPr>
          <w:rFonts w:ascii="Arial" w:hAnsi="Arial" w:cs="Arial" w:eastAsia="Arial"/>
          <w:sz w:val="17"/>
          <w:szCs w:val="17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  <w:tab/>
      </w:r>
      <w:r>
        <w:rPr>
          <w:rFonts w:ascii="Arial" w:hAnsi="Arial" w:cs="Arial" w:eastAsia="Arial"/>
          <w:sz w:val="17"/>
          <w:szCs w:val="17"/>
          <w:spacing w:val="0"/>
          <w:w w:val="12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ohn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1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90"/>
        </w:rPr>
        <w:t>.</w:t>
      </w:r>
      <w:r>
        <w:rPr>
          <w:rFonts w:ascii="Arial" w:hAnsi="Arial" w:cs="Arial" w:eastAsia="Arial"/>
          <w:sz w:val="17"/>
          <w:szCs w:val="17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Fraflck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84"/>
        </w:rPr>
        <w:t> </w:t>
      </w:r>
      <w:hyperlink r:id="rId170">
        <w:r>
          <w:rPr>
            <w:rFonts w:ascii="Arial" w:hAnsi="Arial" w:cs="Arial" w:eastAsia="Arial"/>
            <w:sz w:val="17"/>
            <w:szCs w:val="17"/>
            <w:spacing w:val="0"/>
            <w:w w:val="107"/>
          </w:rPr>
          <w:t>ljfralick@cityofwobur</w:t>
        </w:r>
        <w:r>
          <w:rPr>
            <w:rFonts w:ascii="Arial" w:hAnsi="Arial" w:cs="Arial" w:eastAsia="Arial"/>
            <w:sz w:val="17"/>
            <w:szCs w:val="17"/>
            <w:spacing w:val="-2"/>
            <w:w w:val="108"/>
          </w:rPr>
          <w:t>n</w:t>
        </w:r>
        <w:r>
          <w:rPr>
            <w:rFonts w:ascii="Arial" w:hAnsi="Arial" w:cs="Arial" w:eastAsia="Arial"/>
            <w:sz w:val="17"/>
            <w:szCs w:val="17"/>
            <w:spacing w:val="0"/>
            <w:w w:val="104"/>
          </w:rPr>
          <w:t>.com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" w:right="-20"/>
        <w:jc w:val="left"/>
        <w:tabs>
          <w:tab w:pos="1840" w:val="left"/>
          <w:tab w:pos="51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•Mayor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</w:r>
      <w:r>
        <w:rPr>
          <w:rFonts w:ascii="Arial" w:hAnsi="Arial" w:cs="Arial" w:eastAsia="Arial"/>
          <w:sz w:val="17"/>
          <w:szCs w:val="17"/>
          <w:spacing w:val="0"/>
          <w:w w:val="110"/>
          <w:position w:val="2"/>
        </w:rPr>
        <w:t>SettiWarren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  <w:position w:val="0"/>
        </w:rPr>
        <w:t>at::u'u'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3"/>
          <w:position w:val="0"/>
        </w:rPr>
        <w:t>'""'@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93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0"/>
        </w:rPr>
        <w:t>;ewtonma.gov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40" w:right="720"/>
          <w:cols w:num="2" w:equalWidth="0">
            <w:col w:w="1681" w:space="569"/>
            <w:col w:w="8630"/>
          </w:cols>
        </w:sectPr>
      </w:pPr>
      <w:rPr/>
    </w:p>
    <w:p>
      <w:pPr>
        <w:spacing w:before="77" w:after="0" w:line="240" w:lineRule="auto"/>
        <w:ind w:left="2242" w:right="-20"/>
        <w:jc w:val="left"/>
        <w:tabs>
          <w:tab w:pos="4060" w:val="left"/>
          <w:tab w:pos="74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!Fir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Chief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52"/>
          <w:position w:val="1"/>
        </w:rPr>
        <w:t>I</w:t>
      </w:r>
      <w:r>
        <w:rPr>
          <w:rFonts w:ascii="Arial" w:hAnsi="Arial" w:cs="Arial" w:eastAsia="Arial"/>
          <w:sz w:val="19"/>
          <w:szCs w:val="19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Bruc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Proia</w:t>
      </w:r>
      <w:r>
        <w:rPr>
          <w:rFonts w:ascii="Arial" w:hAnsi="Arial" w:cs="Arial" w:eastAsia="Arial"/>
          <w:sz w:val="16"/>
          <w:szCs w:val="16"/>
          <w:spacing w:val="-2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  <w:position w:val="2"/>
        </w:rPr>
        <w:t>bprola@.,.,ww</w:t>
      </w:r>
      <w:r>
        <w:rPr>
          <w:rFonts w:ascii="Arial" w:hAnsi="Arial" w:cs="Arial" w:eastAsia="Arial"/>
          <w:sz w:val="16"/>
          <w:szCs w:val="16"/>
          <w:spacing w:val="0"/>
          <w:w w:val="113"/>
          <w:position w:val="2"/>
        </w:rPr>
        <w:t>•</w:t>
      </w:r>
      <w:r>
        <w:rPr>
          <w:rFonts w:ascii="Arial" w:hAnsi="Arial" w:cs="Arial" w:eastAsia="Arial"/>
          <w:sz w:val="16"/>
          <w:szCs w:val="16"/>
          <w:spacing w:val="-22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7"/>
          <w:position w:val="2"/>
        </w:rPr>
        <w:t>.,.,.;.gov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2" w:after="0" w:line="240" w:lineRule="auto"/>
        <w:ind w:left="2285" w:right="-20"/>
        <w:jc w:val="left"/>
        <w:tabs>
          <w:tab w:pos="4120" w:val="left"/>
          <w:tab w:pos="7440" w:val="left"/>
          <w:tab w:pos="9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Polic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Chief</w:t>
      </w:r>
      <w:r>
        <w:rPr>
          <w:rFonts w:ascii="Arial" w:hAnsi="Arial" w:cs="Arial" w:eastAsia="Arial"/>
          <w:sz w:val="16"/>
          <w:szCs w:val="16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6"/>
        </w:rPr>
        <w:t>cn.Jvv&lt;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6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1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8"/>
          <w:w w:val="12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21"/>
        </w:rPr>
        <w:t>Mintz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hyperlink r:id="rId172">
        <w:r>
          <w:rPr>
            <w:rFonts w:ascii="Arial" w:hAnsi="Arial" w:cs="Arial" w:eastAsia="Arial"/>
            <w:sz w:val="16"/>
            <w:szCs w:val="16"/>
            <w:spacing w:val="0"/>
            <w:w w:val="121"/>
          </w:rPr>
          <w:t>hmintz@newtonma.gov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ab/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</w:r>
      </w:hyperlink>
      <w:r>
        <w:rPr>
          <w:rFonts w:ascii="Arial" w:hAnsi="Arial" w:cs="Arial" w:eastAsia="Arial"/>
          <w:sz w:val="18"/>
          <w:szCs w:val="18"/>
          <w:spacing w:val="0"/>
          <w:w w:val="121"/>
          <w:position w:val="2"/>
        </w:rPr>
        <w:t>..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1" w:after="0" w:line="203" w:lineRule="exact"/>
        <w:ind w:left="2237" w:right="-20"/>
        <w:jc w:val="left"/>
        <w:tabs>
          <w:tab w:pos="4060" w:val="left"/>
          <w:tab w:pos="74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8"/>
          <w:szCs w:val="18"/>
          <w:spacing w:val="11"/>
          <w:w w:val="53"/>
          <w:position w:val="-1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9"/>
          <w:position w:val="-1"/>
        </w:rPr>
        <w:t>Boar</w:t>
      </w:r>
      <w:r>
        <w:rPr>
          <w:rFonts w:ascii="Arial" w:hAnsi="Arial" w:cs="Arial" w:eastAsia="Arial"/>
          <w:sz w:val="16"/>
          <w:szCs w:val="16"/>
          <w:spacing w:val="0"/>
          <w:w w:val="11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  <w:position w:val="-1"/>
        </w:rPr>
        <w:t>Health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'Dor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Zaleznik</w:t>
      </w:r>
      <w:r>
        <w:rPr>
          <w:rFonts w:ascii="Arial" w:hAnsi="Arial" w:cs="Arial" w:eastAsia="Arial"/>
          <w:sz w:val="16"/>
          <w:szCs w:val="16"/>
          <w:spacing w:val="-27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7"/>
          <w:position w:val="0"/>
        </w:rPr>
        <w:t>dzalezn!k@•tewtUI"na.gov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footer="0" w:header="0" w:top="720" w:bottom="280" w:left="720" w:right="1200"/>
          <w:footerReference w:type="default" r:id="rId171"/>
          <w:pgSz w:w="12240" w:h="15840"/>
        </w:sectPr>
      </w:pPr>
      <w:rPr/>
    </w:p>
    <w:p>
      <w:pPr>
        <w:spacing w:before="34" w:after="0" w:line="240" w:lineRule="auto"/>
        <w:ind w:left="130" w:right="-5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82"/>
        </w:rPr>
        <w:t>!City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Waltham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Tow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Weston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" w:right="-20"/>
        <w:jc w:val="left"/>
        <w:tabs>
          <w:tab w:pos="1820" w:val="left"/>
          <w:tab w:pos="52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Mayor</w:t>
      </w:r>
      <w:r>
        <w:rPr>
          <w:rFonts w:ascii="Arial" w:hAnsi="Arial" w:cs="Arial" w:eastAsia="Arial"/>
          <w:sz w:val="16"/>
          <w:szCs w:val="16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8"/>
          <w:position w:val="2"/>
        </w:rPr>
        <w:t>!Jeanett</w:t>
      </w:r>
      <w:r>
        <w:rPr>
          <w:rFonts w:ascii="Arial" w:hAnsi="Arial" w:cs="Arial" w:eastAsia="Arial"/>
          <w:sz w:val="16"/>
          <w:szCs w:val="16"/>
          <w:spacing w:val="0"/>
          <w:w w:val="108"/>
          <w:position w:val="2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8"/>
          <w:position w:val="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  <w:position w:val="2"/>
        </w:rPr>
        <w:t>McCarthy</w:t>
      </w:r>
      <w:r>
        <w:rPr>
          <w:rFonts w:ascii="Arial" w:hAnsi="Arial" w:cs="Arial" w:eastAsia="Arial"/>
          <w:sz w:val="16"/>
          <w:szCs w:val="16"/>
          <w:spacing w:val="-41"/>
          <w:w w:val="108"/>
          <w:position w:val="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''</w:t>
      </w:r>
      <w:r>
        <w:rPr>
          <w:rFonts w:ascii="Arial" w:hAnsi="Arial" w:cs="Arial" w:eastAsia="Arial"/>
          <w:sz w:val="16"/>
          <w:szCs w:val="16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6"/>
          <w:position w:val="0"/>
        </w:rPr>
        <w:t>'"'"'</w:t>
      </w:r>
      <w:r>
        <w:rPr>
          <w:rFonts w:ascii="Arial" w:hAnsi="Arial" w:cs="Arial" w:eastAsia="Arial"/>
          <w:sz w:val="16"/>
          <w:szCs w:val="16"/>
          <w:spacing w:val="10"/>
          <w:w w:val="96"/>
          <w:position w:val="0"/>
        </w:rPr>
        <w:t>'</w:t>
      </w:r>
      <w:r>
        <w:rPr>
          <w:rFonts w:ascii="Arial" w:hAnsi="Arial" w:cs="Arial" w:eastAsia="Arial"/>
          <w:sz w:val="16"/>
          <w:szCs w:val="16"/>
          <w:spacing w:val="0"/>
          <w:w w:val="96"/>
          <w:position w:val="0"/>
        </w:rPr>
        <w:t>.:.clli:!@city.vvca&lt;</w:t>
      </w:r>
      <w:r>
        <w:rPr>
          <w:rFonts w:ascii="Arial" w:hAnsi="Arial" w:cs="Arial" w:eastAsia="Arial"/>
          <w:sz w:val="16"/>
          <w:szCs w:val="16"/>
          <w:spacing w:val="0"/>
          <w:w w:val="96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3"/>
          <w:position w:val="0"/>
        </w:rPr>
        <w:t>m•</w:t>
      </w:r>
      <w:r>
        <w:rPr>
          <w:rFonts w:ascii="Arial" w:hAnsi="Arial" w:cs="Arial" w:eastAsia="Arial"/>
          <w:sz w:val="16"/>
          <w:szCs w:val="16"/>
          <w:spacing w:val="0"/>
          <w:w w:val="92"/>
          <w:position w:val="0"/>
        </w:rPr>
        <w:t>'</w:t>
      </w:r>
      <w:r>
        <w:rPr>
          <w:rFonts w:ascii="Arial" w:hAnsi="Arial" w:cs="Arial" w:eastAsia="Arial"/>
          <w:sz w:val="16"/>
          <w:szCs w:val="16"/>
          <w:spacing w:val="-2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1.ma.us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50" w:after="0" w:line="250" w:lineRule="exact"/>
        <w:ind w:left="53" w:right="-20"/>
        <w:jc w:val="left"/>
        <w:tabs>
          <w:tab w:pos="1760" w:val="left"/>
          <w:tab w:pos="52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  <w:t>Fir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  <w:t>e</w:t>
      </w:r>
      <w:r>
        <w:rPr>
          <w:rFonts w:ascii="Arial" w:hAnsi="Arial" w:cs="Arial" w:eastAsia="Arial"/>
          <w:sz w:val="16"/>
          <w:szCs w:val="16"/>
          <w:spacing w:val="18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  <w:t>Chief</w:t>
      </w:r>
      <w:r>
        <w:rPr>
          <w:rFonts w:ascii="Arial" w:hAnsi="Arial" w:cs="Arial" w:eastAsia="Arial"/>
          <w:sz w:val="16"/>
          <w:szCs w:val="16"/>
          <w:spacing w:val="-22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219"/>
          <w:position w:val="-3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219"/>
          <w:position w:val="-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219"/>
          <w:position w:val="-3"/>
        </w:rPr>
        <w:t>ccone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9"/>
          <w:position w:val="6"/>
        </w:rPr>
        <w:t>pclccone@fire-dept.wa!tham.ma.us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85" w:lineRule="exact"/>
        <w:ind w:left="10" w:right="-20"/>
        <w:jc w:val="left"/>
        <w:tabs>
          <w:tab w:pos="23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0"/>
          <w:szCs w:val="20"/>
          <w:spacing w:val="6"/>
          <w:w w:val="74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Polic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Chief</w:t>
      </w:r>
      <w:r>
        <w:rPr>
          <w:rFonts w:ascii="Arial" w:hAnsi="Arial" w:cs="Arial" w:eastAsia="Arial"/>
          <w:sz w:val="16"/>
          <w:szCs w:val="16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MacPherson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70" w:lineRule="exact"/>
        <w:ind w:left="10" w:right="-20"/>
        <w:jc w:val="left"/>
        <w:tabs>
          <w:tab w:pos="18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7"/>
          <w:szCs w:val="27"/>
          <w:spacing w:val="12"/>
          <w:w w:val="6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Boar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d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Health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9"/>
          <w:position w:val="1"/>
        </w:rPr>
        <w:t>Walte</w:t>
      </w:r>
      <w:r>
        <w:rPr>
          <w:rFonts w:ascii="Arial" w:hAnsi="Arial" w:cs="Arial" w:eastAsia="Arial"/>
          <w:sz w:val="16"/>
          <w:szCs w:val="16"/>
          <w:spacing w:val="0"/>
          <w:w w:val="109"/>
          <w:position w:val="1"/>
        </w:rPr>
        <w:t>r</w:t>
      </w:r>
      <w:r>
        <w:rPr>
          <w:rFonts w:ascii="Arial" w:hAnsi="Arial" w:cs="Arial" w:eastAsia="Arial"/>
          <w:sz w:val="16"/>
          <w:szCs w:val="16"/>
          <w:spacing w:val="6"/>
          <w:w w:val="109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  <w:position w:val="1"/>
        </w:rPr>
        <w:t>Sweder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2" w:after="0" w:line="240" w:lineRule="auto"/>
        <w:ind w:left="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-3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32"/>
          <w:i/>
          <w:position w:val="-2"/>
        </w:rPr>
        <w:t>!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860" w:val="left"/>
          <w:tab w:pos="5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12"/>
        </w:rPr>
        <w:t>'Tow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n</w:t>
      </w:r>
      <w:r>
        <w:rPr>
          <w:rFonts w:ascii="Arial" w:hAnsi="Arial" w:cs="Arial" w:eastAsia="Arial"/>
          <w:sz w:val="16"/>
          <w:szCs w:val="16"/>
          <w:spacing w:val="-8"/>
          <w:w w:val="11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Manager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Donna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S.</w:t>
      </w:r>
      <w:r>
        <w:rPr>
          <w:rFonts w:ascii="Arial" w:hAnsi="Arial" w:cs="Arial" w:eastAsia="Arial"/>
          <w:sz w:val="16"/>
          <w:szCs w:val="16"/>
          <w:spacing w:val="-11"/>
          <w:w w:val="9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VanderC!ock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hyperlink r:id="rId173">
        <w:r>
          <w:rPr>
            <w:rFonts w:ascii="Arial" w:hAnsi="Arial" w:cs="Arial" w:eastAsia="Arial"/>
            <w:sz w:val="16"/>
            <w:szCs w:val="16"/>
            <w:spacing w:val="0"/>
            <w:w w:val="109"/>
          </w:rPr>
          <w:t>vanderdock.d@westonmass.org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</w:r>
      </w:hyperlink>
    </w:p>
    <w:p>
      <w:pPr>
        <w:spacing w:before="69" w:after="0" w:line="180" w:lineRule="exact"/>
        <w:ind w:left="57" w:right="-20"/>
        <w:jc w:val="left"/>
        <w:tabs>
          <w:tab w:pos="1860" w:val="left"/>
          <w:tab w:pos="5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Fir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Chief</w:t>
      </w:r>
      <w:r>
        <w:rPr>
          <w:rFonts w:ascii="Arial" w:hAnsi="Arial" w:cs="Arial" w:eastAsia="Arial"/>
          <w:sz w:val="16"/>
          <w:szCs w:val="16"/>
          <w:spacing w:val="-2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David</w:t>
      </w:r>
      <w:r>
        <w:rPr>
          <w:rFonts w:ascii="Arial" w:hAnsi="Arial" w:cs="Arial" w:eastAsia="Arial"/>
          <w:sz w:val="16"/>
          <w:szCs w:val="16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Soar</w:t>
      </w:r>
      <w:r>
        <w:rPr>
          <w:rFonts w:ascii="Arial" w:hAnsi="Arial" w:cs="Arial" w:eastAsia="Arial"/>
          <w:sz w:val="16"/>
          <w:szCs w:val="16"/>
          <w:spacing w:val="-3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ab/>
      </w:r>
      <w:hyperlink r:id="rId174">
        <w:r>
          <w:rPr>
            <w:rFonts w:ascii="Arial" w:hAnsi="Arial" w:cs="Arial" w:eastAsia="Arial"/>
            <w:sz w:val="16"/>
            <w:szCs w:val="16"/>
            <w:spacing w:val="0"/>
            <w:w w:val="107"/>
            <w:position w:val="0"/>
          </w:rPr>
          <w:t>soar.d@westonmass.org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720" w:right="1200"/>
          <w:cols w:num="2" w:equalWidth="0">
            <w:col w:w="1467" w:space="760"/>
            <w:col w:w="8093"/>
          </w:cols>
        </w:sectPr>
      </w:pPr>
      <w:rPr/>
    </w:p>
    <w:p>
      <w:pPr>
        <w:spacing w:before="68" w:after="0" w:line="162" w:lineRule="exact"/>
        <w:ind w:left="2280" w:right="-65"/>
        <w:jc w:val="left"/>
        <w:tabs>
          <w:tab w:pos="40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Polic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6"/>
          <w:szCs w:val="16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Chief</w:t>
      </w:r>
      <w:r>
        <w:rPr>
          <w:rFonts w:ascii="Arial" w:hAnsi="Arial" w:cs="Arial" w:eastAsia="Arial"/>
          <w:sz w:val="16"/>
          <w:szCs w:val="16"/>
          <w:spacing w:val="-22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Steve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2"/>
        </w:rPr>
        <w:t>n</w:t>
      </w:r>
      <w:r>
        <w:rPr>
          <w:rFonts w:ascii="Arial" w:hAnsi="Arial" w:cs="Arial" w:eastAsia="Arial"/>
          <w:sz w:val="16"/>
          <w:szCs w:val="16"/>
          <w:spacing w:val="25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5"/>
          <w:position w:val="-2"/>
        </w:rPr>
        <w:t>F.</w:t>
      </w:r>
      <w:r>
        <w:rPr>
          <w:rFonts w:ascii="Arial" w:hAnsi="Arial" w:cs="Arial" w:eastAsia="Arial"/>
          <w:sz w:val="16"/>
          <w:szCs w:val="16"/>
          <w:spacing w:val="-11"/>
          <w:w w:val="95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  <w:position w:val="-2"/>
        </w:rPr>
        <w:t>Shaw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63" w:after="0" w:line="157" w:lineRule="exact"/>
        <w:ind w:left="135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hyperlink r:id="rId175">
        <w:r>
          <w:rPr>
            <w:rFonts w:ascii="Arial" w:hAnsi="Arial" w:cs="Arial" w:eastAsia="Arial"/>
            <w:sz w:val="16"/>
            <w:szCs w:val="16"/>
            <w:w w:val="108"/>
            <w:position w:val="-2"/>
          </w:rPr>
          <w:t>sha</w:t>
        </w:r>
        <w:r>
          <w:rPr>
            <w:rFonts w:ascii="Arial" w:hAnsi="Arial" w:cs="Arial" w:eastAsia="Arial"/>
            <w:sz w:val="16"/>
            <w:szCs w:val="16"/>
            <w:spacing w:val="-1"/>
            <w:w w:val="108"/>
            <w:position w:val="-2"/>
          </w:rPr>
          <w:t>w</w:t>
        </w:r>
        <w:r>
          <w:rPr>
            <w:rFonts w:ascii="Arial" w:hAnsi="Arial" w:cs="Arial" w:eastAsia="Arial"/>
            <w:sz w:val="16"/>
            <w:szCs w:val="16"/>
            <w:spacing w:val="0"/>
            <w:w w:val="107"/>
            <w:position w:val="-2"/>
          </w:rPr>
          <w:t>.s@</w:t>
        </w:r>
        <w:r>
          <w:rPr>
            <w:rFonts w:ascii="Arial" w:hAnsi="Arial" w:cs="Arial" w:eastAsia="Arial"/>
            <w:sz w:val="16"/>
            <w:szCs w:val="16"/>
            <w:spacing w:val="0"/>
            <w:w w:val="107"/>
            <w:u w:val="single" w:color="000000"/>
            <w:position w:val="-2"/>
          </w:rPr>
          <w:t>westonmass.or</w:t>
        </w:r>
        <w:r>
          <w:rPr>
            <w:rFonts w:ascii="Arial" w:hAnsi="Arial" w:cs="Arial" w:eastAsia="Arial"/>
            <w:sz w:val="16"/>
            <w:szCs w:val="16"/>
            <w:spacing w:val="0"/>
            <w:w w:val="107"/>
            <w:u w:val="single" w:color="000000"/>
            <w:position w:val="-2"/>
          </w:rPr>
        </w:r>
        <w:r>
          <w:rPr>
            <w:rFonts w:ascii="Arial" w:hAnsi="Arial" w:cs="Arial" w:eastAsia="Arial"/>
            <w:sz w:val="16"/>
            <w:szCs w:val="16"/>
            <w:spacing w:val="0"/>
            <w:w w:val="107"/>
            <w:position w:val="-2"/>
          </w:rPr>
        </w:r>
        <w:r>
          <w:rPr>
            <w:rFonts w:ascii="Arial" w:hAnsi="Arial" w:cs="Arial" w:eastAsia="Arial"/>
            <w:sz w:val="16"/>
            <w:szCs w:val="16"/>
            <w:spacing w:val="0"/>
            <w:w w:val="108"/>
            <w:position w:val="-2"/>
          </w:rPr>
          <w:t>g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</w:r>
      </w:hyperlink>
    </w:p>
    <w:p>
      <w:pPr>
        <w:spacing w:before="0" w:after="0" w:line="11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4.524597pt;margin-top:-4.876492pt;width:4.41225pt;height:12.5pt;mso-position-horizontal-relative:page;mso-position-vertical-relative:paragraph;z-index:-3683" type="#_x0000_t202" filled="f" stroked="f">
            <v:textbox inset="0,0,0,0">
              <w:txbxContent>
                <w:p>
                  <w:pPr>
                    <w:spacing w:before="0" w:after="0" w:line="250" w:lineRule="exact"/>
                    <w:ind w:right="-78"/>
                    <w:jc w:val="left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spacing w:val="0"/>
                      <w:w w:val="10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5"/>
          <w:szCs w:val="15"/>
          <w:spacing w:val="0"/>
          <w:w w:val="105"/>
          <w:position w:val="-9"/>
        </w:rPr>
        <w:t>-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720" w:right="1200"/>
          <w:cols w:num="2" w:equalWidth="0">
            <w:col w:w="5238" w:space="850"/>
            <w:col w:w="4232"/>
          </w:cols>
        </w:sectPr>
      </w:pPr>
      <w:rPr/>
    </w:p>
    <w:p>
      <w:pPr>
        <w:spacing w:before="81" w:after="0" w:line="240" w:lineRule="auto"/>
        <w:ind w:left="2276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Boar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Health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1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iWend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Diotalevi</w:t>
      </w:r>
      <w:r>
        <w:rPr>
          <w:rFonts w:ascii="Arial" w:hAnsi="Arial" w:cs="Arial" w:eastAsia="Arial"/>
          <w:sz w:val="16"/>
          <w:szCs w:val="16"/>
          <w:spacing w:val="1"/>
          <w:w w:val="111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84"/>
        </w:rPr>
        <w:t>RS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80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28"/>
          <w:szCs w:val="28"/>
          <w:spacing w:val="6"/>
          <w:w w:val="53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bonica.s@westonmass:org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720" w:right="1200"/>
          <w:cols w:num="3" w:equalWidth="0">
            <w:col w:w="3504" w:space="544"/>
            <w:col w:w="1572" w:space="1777"/>
            <w:col w:w="2923"/>
          </w:cols>
        </w:sectPr>
      </w:pPr>
      <w:rPr/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74" w:lineRule="exact"/>
        <w:ind w:left="145" w:right="-20"/>
        <w:jc w:val="left"/>
        <w:tabs>
          <w:tab w:pos="2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4"/>
        </w:rPr>
        <w:t>Tow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4"/>
        </w:rPr>
        <w:t>n</w:t>
      </w:r>
      <w:r>
        <w:rPr>
          <w:rFonts w:ascii="Arial" w:hAnsi="Arial" w:cs="Arial" w:eastAsia="Arial"/>
          <w:sz w:val="16"/>
          <w:szCs w:val="16"/>
          <w:spacing w:val="32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4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4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spacing w:val="21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4"/>
        </w:rPr>
        <w:t>Wellesley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4"/>
        </w:rPr>
      </w:r>
      <w:r>
        <w:rPr>
          <w:rFonts w:ascii="Arial" w:hAnsi="Arial" w:cs="Arial" w:eastAsia="Arial"/>
          <w:sz w:val="24"/>
          <w:szCs w:val="24"/>
          <w:spacing w:val="0"/>
          <w:w w:val="83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184" w:lineRule="exact"/>
        <w:ind w:left="2228" w:right="-20"/>
        <w:jc w:val="left"/>
        <w:tabs>
          <w:tab w:pos="4080" w:val="left"/>
          <w:tab w:pos="74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0"/>
          <w:szCs w:val="10"/>
          <w:w w:val="54"/>
          <w:position w:val="7"/>
        </w:rPr>
        <w:t>1</w:t>
      </w:r>
      <w:r>
        <w:rPr>
          <w:rFonts w:ascii="Arial" w:hAnsi="Arial" w:cs="Arial" w:eastAsia="Arial"/>
          <w:sz w:val="10"/>
          <w:szCs w:val="10"/>
          <w:spacing w:val="-20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Tow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  <w:position w:val="0"/>
        </w:rPr>
        <w:t>Manager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Hans</w:t>
      </w:r>
      <w:r>
        <w:rPr>
          <w:rFonts w:ascii="Arial" w:hAnsi="Arial" w:cs="Arial" w:eastAsia="Arial"/>
          <w:sz w:val="16"/>
          <w:szCs w:val="16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Larsen</w:t>
      </w:r>
      <w:r>
        <w:rPr>
          <w:rFonts w:ascii="Arial" w:hAnsi="Arial" w:cs="Arial" w:eastAsia="Arial"/>
          <w:sz w:val="16"/>
          <w:szCs w:val="16"/>
          <w:spacing w:val="-25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ab/>
      </w:r>
      <w:hyperlink r:id="rId176">
        <w:r>
          <w:rPr>
            <w:rFonts w:ascii="Arial" w:hAnsi="Arial" w:cs="Arial" w:eastAsia="Arial"/>
            <w:sz w:val="16"/>
            <w:szCs w:val="16"/>
            <w:spacing w:val="0"/>
            <w:w w:val="107"/>
            <w:position w:val="0"/>
          </w:rPr>
          <w:t>h!arsen@wellesleyma.gov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</w:r>
      </w:hyperlink>
    </w:p>
    <w:p>
      <w:pPr>
        <w:spacing w:before="55" w:after="0" w:line="240" w:lineRule="auto"/>
        <w:ind w:left="2276" w:right="-20"/>
        <w:jc w:val="left"/>
        <w:tabs>
          <w:tab w:pos="4080" w:val="left"/>
          <w:tab w:pos="74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Fir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Chief</w:t>
      </w:r>
      <w:r>
        <w:rPr>
          <w:rFonts w:ascii="Arial" w:hAnsi="Arial" w:cs="Arial" w:eastAsia="Arial"/>
          <w:sz w:val="16"/>
          <w:szCs w:val="16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Rick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4"/>
          <w:position w:val="1"/>
        </w:rPr>
        <w:t>Delorie</w:t>
      </w:r>
      <w:r>
        <w:rPr>
          <w:rFonts w:ascii="Arial" w:hAnsi="Arial" w:cs="Arial" w:eastAsia="Arial"/>
          <w:sz w:val="16"/>
          <w:szCs w:val="16"/>
          <w:spacing w:val="-20"/>
          <w:w w:val="114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ab/>
      </w:r>
      <w:hyperlink r:id="rId177">
        <w:r>
          <w:rPr>
            <w:rFonts w:ascii="Arial" w:hAnsi="Arial" w:cs="Arial" w:eastAsia="Arial"/>
            <w:sz w:val="16"/>
            <w:szCs w:val="16"/>
            <w:spacing w:val="0"/>
            <w:w w:val="114"/>
            <w:position w:val="1"/>
          </w:rPr>
          <w:t>rdelorie@wellesleyma.gov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</w:r>
      </w:hyperlink>
    </w:p>
    <w:p>
      <w:pPr>
        <w:spacing w:before="60" w:after="0" w:line="240" w:lineRule="auto"/>
        <w:ind w:left="2276" w:right="-20"/>
        <w:jc w:val="left"/>
        <w:tabs>
          <w:tab w:pos="4020" w:val="left"/>
          <w:tab w:pos="74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Polic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Chief</w:t>
      </w:r>
      <w:r>
        <w:rPr>
          <w:rFonts w:ascii="Arial" w:hAnsi="Arial" w:cs="Arial" w:eastAsia="Arial"/>
          <w:sz w:val="16"/>
          <w:szCs w:val="16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'Terrenc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e</w:t>
      </w:r>
      <w:r>
        <w:rPr>
          <w:rFonts w:ascii="Arial" w:hAnsi="Arial" w:cs="Arial" w:eastAsia="Arial"/>
          <w:sz w:val="16"/>
          <w:szCs w:val="16"/>
          <w:spacing w:val="-10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Terry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M</w:t>
      </w:r>
      <w:r>
        <w:rPr>
          <w:rFonts w:ascii="Arial" w:hAnsi="Arial" w:cs="Arial" w:eastAsia="Arial"/>
          <w:sz w:val="16"/>
          <w:szCs w:val="16"/>
          <w:spacing w:val="5"/>
          <w:w w:val="109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Cunningham</w:t>
      </w:r>
      <w:r>
        <w:rPr>
          <w:rFonts w:ascii="Arial" w:hAnsi="Arial" w:cs="Arial" w:eastAsia="Arial"/>
          <w:sz w:val="16"/>
          <w:szCs w:val="16"/>
          <w:spacing w:val="-37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hyperlink r:id="rId178">
        <w:r>
          <w:rPr>
            <w:rFonts w:ascii="Arial" w:hAnsi="Arial" w:cs="Arial" w:eastAsia="Arial"/>
            <w:sz w:val="16"/>
            <w:szCs w:val="16"/>
            <w:spacing w:val="0"/>
            <w:w w:val="109"/>
          </w:rPr>
          <w:t>police@wellesleyma.gov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</w:r>
      </w:hyperlink>
    </w:p>
    <w:p>
      <w:pPr>
        <w:spacing w:before="55" w:after="0" w:line="240" w:lineRule="auto"/>
        <w:ind w:left="2271" w:right="-20"/>
        <w:jc w:val="left"/>
        <w:tabs>
          <w:tab w:pos="4080" w:val="left"/>
          <w:tab w:pos="73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Boar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Health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Leonard</w:t>
      </w:r>
      <w:r>
        <w:rPr>
          <w:rFonts w:ascii="Arial" w:hAnsi="Arial" w:cs="Arial" w:eastAsia="Arial"/>
          <w:sz w:val="16"/>
          <w:szCs w:val="16"/>
          <w:spacing w:val="44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lzzo</w:t>
      </w:r>
      <w:r>
        <w:rPr>
          <w:rFonts w:ascii="Arial" w:hAnsi="Arial" w:cs="Arial" w:eastAsia="Arial"/>
          <w:sz w:val="16"/>
          <w:szCs w:val="16"/>
          <w:spacing w:val="-36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50"/>
          <w:position w:val="-3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spacing w:val="7"/>
          <w:w w:val="50"/>
          <w:position w:val="-3"/>
        </w:rPr>
        <w:t> </w:t>
      </w:r>
      <w:hyperlink r:id="rId179">
        <w:r>
          <w:rPr>
            <w:rFonts w:ascii="Arial" w:hAnsi="Arial" w:cs="Arial" w:eastAsia="Arial"/>
            <w:sz w:val="16"/>
            <w:szCs w:val="16"/>
            <w:spacing w:val="0"/>
            <w:w w:val="107"/>
            <w:position w:val="1"/>
          </w:rPr>
          <w:t>llzzo@wellesleyma.gov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</w:r>
      </w:hyperlink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720" w:right="1200"/>
        </w:sectPr>
      </w:pPr>
      <w:rPr/>
    </w:p>
    <w:p>
      <w:pPr>
        <w:spacing w:before="39" w:after="0" w:line="240" w:lineRule="auto"/>
        <w:ind w:left="14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Tow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Needham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Cit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6"/>
        </w:rPr>
        <w:t>Medford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8" w:right="4984"/>
        <w:jc w:val="center"/>
        <w:tabs>
          <w:tab w:pos="520" w:val="left"/>
          <w:tab w:pos="23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305"/>
          <w:position w:val="-7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7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7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Tow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  <w:position w:val="0"/>
        </w:rPr>
        <w:t>Manager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Kat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  <w:position w:val="1"/>
        </w:rPr>
        <w:t>Fitzpatrick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78" w:lineRule="exact"/>
        <w:ind w:left="526" w:right="-20"/>
        <w:jc w:val="left"/>
        <w:tabs>
          <w:tab w:pos="2380" w:val="left"/>
          <w:tab w:pos="57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,Fir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Chief</w:t>
      </w:r>
      <w:r>
        <w:rPr>
          <w:rFonts w:ascii="Arial" w:hAnsi="Arial" w:cs="Arial" w:eastAsia="Arial"/>
          <w:sz w:val="16"/>
          <w:szCs w:val="16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Buckley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hyperlink r:id="rId180">
        <w:r>
          <w:rPr>
            <w:rFonts w:ascii="Arial" w:hAnsi="Arial" w:cs="Arial" w:eastAsia="Arial"/>
            <w:sz w:val="16"/>
            <w:szCs w:val="16"/>
            <w:spacing w:val="0"/>
            <w:w w:val="108"/>
          </w:rPr>
          <w:t>pbuckley@needhamma.gov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</w:r>
      </w:hyperlink>
    </w:p>
    <w:p>
      <w:pPr>
        <w:spacing w:before="27" w:after="0" w:line="240" w:lineRule="auto"/>
        <w:ind w:left="573" w:right="-20"/>
        <w:jc w:val="left"/>
        <w:tabs>
          <w:tab w:pos="23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Polic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Chief</w:t>
      </w:r>
      <w:r>
        <w:rPr>
          <w:rFonts w:ascii="Arial" w:hAnsi="Arial" w:cs="Arial" w:eastAsia="Arial"/>
          <w:sz w:val="16"/>
          <w:szCs w:val="16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Phili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E.</w:t>
      </w:r>
      <w:r>
        <w:rPr>
          <w:rFonts w:ascii="Arial" w:hAnsi="Arial" w:cs="Arial" w:eastAsia="Arial"/>
          <w:sz w:val="16"/>
          <w:szCs w:val="16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Droney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573" w:right="-20"/>
        <w:jc w:val="left"/>
        <w:tabs>
          <w:tab w:pos="2360" w:val="left"/>
          <w:tab w:pos="57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Boar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Health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Janice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Berns</w:t>
      </w:r>
      <w:r>
        <w:rPr>
          <w:rFonts w:ascii="Arial" w:hAnsi="Arial" w:cs="Arial" w:eastAsia="Arial"/>
          <w:sz w:val="16"/>
          <w:szCs w:val="16"/>
          <w:spacing w:val="-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hyperlink r:id="rId181">
        <w:r>
          <w:rPr>
            <w:rFonts w:ascii="Arial" w:hAnsi="Arial" w:cs="Arial" w:eastAsia="Arial"/>
            <w:sz w:val="16"/>
            <w:szCs w:val="16"/>
            <w:spacing w:val="0"/>
            <w:w w:val="108"/>
          </w:rPr>
          <w:t>jberns@needhamma.gov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</w:r>
      </w:hyperlink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655" w:right="285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16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6" w:right="-20"/>
        <w:jc w:val="left"/>
        <w:tabs>
          <w:tab w:pos="2380" w:val="left"/>
          <w:tab w:pos="57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13"/>
        </w:rPr>
        <w:t>,Mayor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  <w:position w:val="1"/>
        </w:rPr>
        <w:t>Michael</w:t>
      </w:r>
      <w:r>
        <w:rPr>
          <w:rFonts w:ascii="Arial" w:hAnsi="Arial" w:cs="Arial" w:eastAsia="Arial"/>
          <w:sz w:val="16"/>
          <w:szCs w:val="16"/>
          <w:spacing w:val="-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  <w:position w:val="1"/>
        </w:rPr>
        <w:t>McGlynn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ab/>
      </w:r>
      <w:hyperlink r:id="rId182">
        <w:r>
          <w:rPr>
            <w:rFonts w:ascii="Arial" w:hAnsi="Arial" w:cs="Arial" w:eastAsia="Arial"/>
            <w:sz w:val="16"/>
            <w:szCs w:val="16"/>
            <w:spacing w:val="0"/>
            <w:w w:val="112"/>
            <w:position w:val="0"/>
          </w:rPr>
          <w:t>mayor@medford.org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</w:r>
      </w:hyperlink>
    </w:p>
    <w:p>
      <w:pPr>
        <w:spacing w:before="60" w:after="0" w:line="240" w:lineRule="auto"/>
        <w:ind w:left="569" w:right="-20"/>
        <w:jc w:val="left"/>
        <w:tabs>
          <w:tab w:pos="23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Fir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Chief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A.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4"/>
        </w:rPr>
        <w:t>Gilibert</w:t>
      </w:r>
      <w:r>
        <w:rPr>
          <w:rFonts w:ascii="Arial" w:hAnsi="Arial" w:cs="Arial" w:eastAsia="Arial"/>
          <w:sz w:val="16"/>
          <w:szCs w:val="16"/>
          <w:spacing w:val="5"/>
          <w:w w:val="115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Jr.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8" w:after="0" w:line="218" w:lineRule="exact"/>
        <w:ind w:left="516" w:right="-20"/>
        <w:jc w:val="left"/>
        <w:tabs>
          <w:tab w:pos="23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jPolic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2"/>
          <w:position w:val="-1"/>
        </w:rPr>
        <w:t>c_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82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2"/>
          <w:position w:val="-1"/>
        </w:rPr>
        <w:t>_i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82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2"/>
          <w:position w:val="-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82"/>
          <w:position w:val="2"/>
        </w:rPr>
        <w:t>1Leo</w:t>
      </w:r>
      <w:r>
        <w:rPr>
          <w:rFonts w:ascii="Arial" w:hAnsi="Arial" w:cs="Arial" w:eastAsia="Arial"/>
          <w:sz w:val="16"/>
          <w:szCs w:val="16"/>
          <w:spacing w:val="0"/>
          <w:w w:val="82"/>
          <w:position w:val="2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82"/>
          <w:position w:val="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2"/>
        </w:rPr>
        <w:t>Sacco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34" w:lineRule="exact"/>
        <w:ind w:left="573" w:right="-20"/>
        <w:jc w:val="left"/>
        <w:tabs>
          <w:tab w:pos="2320" w:val="left"/>
          <w:tab w:pos="5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Boar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Health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Kare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Rose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RN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,</w:t>
      </w:r>
      <w:r>
        <w:rPr>
          <w:rFonts w:ascii="Arial" w:hAnsi="Arial" w:cs="Arial" w:eastAsia="Arial"/>
          <w:sz w:val="16"/>
          <w:szCs w:val="16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BC</w:t>
      </w:r>
      <w:r>
        <w:rPr>
          <w:rFonts w:ascii="Arial" w:hAnsi="Arial" w:cs="Arial" w:eastAsia="Arial"/>
          <w:sz w:val="16"/>
          <w:szCs w:val="16"/>
          <w:spacing w:val="10"/>
          <w:w w:val="97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BA,</w:t>
      </w:r>
      <w:r>
        <w:rPr>
          <w:rFonts w:ascii="Arial" w:hAnsi="Arial" w:cs="Arial" w:eastAsia="Arial"/>
          <w:sz w:val="16"/>
          <w:szCs w:val="16"/>
          <w:spacing w:val="-16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MS,</w:t>
      </w:r>
      <w:r>
        <w:rPr>
          <w:rFonts w:ascii="Arial" w:hAnsi="Arial" w:cs="Arial" w:eastAsia="Arial"/>
          <w:sz w:val="16"/>
          <w:szCs w:val="16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hyperlink r:id="rId183">
        <w:r>
          <w:rPr>
            <w:rFonts w:ascii="Arial" w:hAnsi="Arial" w:cs="Arial" w:eastAsia="Arial"/>
            <w:sz w:val="23"/>
            <w:szCs w:val="23"/>
            <w:spacing w:val="12"/>
            <w:w w:val="71"/>
          </w:rPr>
          <w:t>i</w:t>
        </w:r>
      </w:hyperlink>
      <w:hyperlink r:id="rId184">
        <w:r>
          <w:rPr>
            <w:rFonts w:ascii="Arial" w:hAnsi="Arial" w:cs="Arial" w:eastAsia="Arial"/>
            <w:sz w:val="16"/>
            <w:szCs w:val="16"/>
            <w:spacing w:val="0"/>
            <w:w w:val="110"/>
          </w:rPr>
          <w:t>krose@medford.org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</w:r>
      </w:hyperlink>
    </w:p>
    <w:p>
      <w:pPr>
        <w:spacing w:before="0" w:after="0" w:line="208" w:lineRule="exact"/>
        <w:ind w:left="5645" w:right="2852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67"/>
        </w:rPr>
        <w:t>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720" w:right="1200"/>
          <w:cols w:num="2" w:equalWidth="0">
            <w:col w:w="1612" w:space="80"/>
            <w:col w:w="8628"/>
          </w:cols>
        </w:sectPr>
      </w:pPr>
      <w:rPr/>
    </w:p>
    <w:p>
      <w:pPr>
        <w:spacing w:before="24" w:after="0" w:line="240" w:lineRule="auto"/>
        <w:ind w:left="126" w:right="-20"/>
        <w:jc w:val="left"/>
        <w:tabs>
          <w:tab w:pos="73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Tow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Lexington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78"/>
          <w:position w:val="4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55" w:after="0" w:line="240" w:lineRule="auto"/>
        <w:ind w:left="2252" w:right="-20"/>
        <w:jc w:val="left"/>
        <w:tabs>
          <w:tab w:pos="4060" w:val="left"/>
          <w:tab w:pos="7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Tow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Manager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F.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Valente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hyperlink r:id="rId185">
        <w:r>
          <w:rPr>
            <w:rFonts w:ascii="Arial" w:hAnsi="Arial" w:cs="Arial" w:eastAsia="Arial"/>
            <w:sz w:val="16"/>
            <w:szCs w:val="16"/>
            <w:spacing w:val="0"/>
            <w:w w:val="109"/>
          </w:rPr>
          <w:t>townmanager@lexingtonma.gov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</w:r>
      </w:hyperlink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75" w:lineRule="auto"/>
        <w:ind w:left="2256" w:right="536" w:firstLine="-48"/>
        <w:jc w:val="left"/>
        <w:tabs>
          <w:tab w:pos="4000" w:val="left"/>
          <w:tab w:pos="7360" w:val="left"/>
          <w:tab w:pos="7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!Fir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Chief</w:t>
      </w:r>
      <w:r>
        <w:rPr>
          <w:rFonts w:ascii="Arial" w:hAnsi="Arial" w:cs="Arial" w:eastAsia="Arial"/>
          <w:sz w:val="16"/>
          <w:szCs w:val="16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John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A.</w:t>
      </w:r>
      <w:r>
        <w:rPr>
          <w:rFonts w:ascii="Arial" w:hAnsi="Arial" w:cs="Arial" w:eastAsia="Arial"/>
          <w:sz w:val="16"/>
          <w:szCs w:val="16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Wilson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hyperlink r:id="rId186">
        <w:r>
          <w:rPr>
            <w:rFonts w:ascii="Arial" w:hAnsi="Arial" w:cs="Arial" w:eastAsia="Arial"/>
            <w:sz w:val="16"/>
            <w:szCs w:val="16"/>
            <w:spacing w:val="0"/>
            <w:w w:val="109"/>
          </w:rPr>
          <w:t>jwilson@lexingtonma.gov</w:t>
        </w:r>
        <w:r>
          <w:rPr>
            <w:rFonts w:ascii="Arial" w:hAnsi="Arial" w:cs="Arial" w:eastAsia="Arial"/>
            <w:sz w:val="16"/>
            <w:szCs w:val="16"/>
            <w:spacing w:val="0"/>
            <w:w w:val="109"/>
          </w:rPr>
          <w:t> </w:t>
        </w:r>
      </w:hyperlink>
      <w:r>
        <w:rPr>
          <w:rFonts w:ascii="Arial" w:hAnsi="Arial" w:cs="Arial" w:eastAsia="Arial"/>
          <w:sz w:val="16"/>
          <w:szCs w:val="16"/>
          <w:spacing w:val="0"/>
          <w:w w:val="100"/>
        </w:rPr>
        <w:t>Polic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Chief</w:t>
      </w:r>
      <w:r>
        <w:rPr>
          <w:rFonts w:ascii="Arial" w:hAnsi="Arial" w:cs="Arial" w:eastAsia="Arial"/>
          <w:sz w:val="16"/>
          <w:szCs w:val="16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9"/>
          <w:szCs w:val="29"/>
          <w:spacing w:val="-3"/>
          <w:w w:val="68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14"/>
        </w:rPr>
        <w:t>Mark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Corr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hyperlink r:id="rId187">
        <w:r>
          <w:rPr>
            <w:rFonts w:ascii="Arial" w:hAnsi="Arial" w:cs="Arial" w:eastAsia="Arial"/>
            <w:sz w:val="16"/>
            <w:szCs w:val="16"/>
            <w:spacing w:val="0"/>
            <w:w w:val="84"/>
          </w:rPr>
          <w:t>,</w:t>
        </w:r>
        <w:r>
          <w:rPr>
            <w:rFonts w:ascii="Arial" w:hAnsi="Arial" w:cs="Arial" w:eastAsia="Arial"/>
            <w:sz w:val="16"/>
            <w:szCs w:val="16"/>
            <w:spacing w:val="-29"/>
            <w:w w:val="100"/>
          </w:rPr>
          <w:t> </w:t>
        </w:r>
      </w:hyperlink>
      <w:hyperlink r:id="rId188">
        <w:r>
          <w:rPr>
            <w:rFonts w:ascii="Arial" w:hAnsi="Arial" w:cs="Arial" w:eastAsia="Arial"/>
            <w:sz w:val="16"/>
            <w:szCs w:val="16"/>
            <w:spacing w:val="0"/>
            <w:w w:val="111"/>
          </w:rPr>
          <w:t>Policefnfo@lexingtonMA.gov</w:t>
        </w:r>
        <w:r>
          <w:rPr>
            <w:rFonts w:ascii="Arial" w:hAnsi="Arial" w:cs="Arial" w:eastAsia="Arial"/>
            <w:sz w:val="16"/>
            <w:szCs w:val="16"/>
            <w:spacing w:val="0"/>
            <w:w w:val="111"/>
          </w:rPr>
          <w:t> </w:t>
        </w:r>
      </w:hyperlink>
      <w:r>
        <w:rPr>
          <w:rFonts w:ascii="Arial" w:hAnsi="Arial" w:cs="Arial" w:eastAsia="Arial"/>
          <w:sz w:val="16"/>
          <w:szCs w:val="16"/>
          <w:spacing w:val="0"/>
          <w:w w:val="100"/>
        </w:rPr>
        <w:t>Boar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Health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9"/>
          <w:szCs w:val="29"/>
          <w:spacing w:val="-8"/>
          <w:w w:val="68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Gerar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d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Cody</w:t>
      </w:r>
      <w:r>
        <w:rPr>
          <w:rFonts w:ascii="Arial" w:hAnsi="Arial" w:cs="Arial" w:eastAsia="Arial"/>
          <w:sz w:val="16"/>
          <w:szCs w:val="16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55"/>
        </w:rPr>
        <w:t>,</w:t>
      </w:r>
      <w:r>
        <w:rPr>
          <w:rFonts w:ascii="Arial" w:hAnsi="Arial" w:cs="Arial" w:eastAsia="Arial"/>
          <w:sz w:val="16"/>
          <w:szCs w:val="16"/>
          <w:spacing w:val="-23"/>
          <w:w w:val="100"/>
        </w:rPr>
        <w:t> </w:t>
      </w:r>
      <w:hyperlink r:id="rId189">
        <w:r>
          <w:rPr>
            <w:rFonts w:ascii="Arial" w:hAnsi="Arial" w:cs="Arial" w:eastAsia="Arial"/>
            <w:sz w:val="16"/>
            <w:szCs w:val="16"/>
            <w:spacing w:val="0"/>
            <w:w w:val="108"/>
          </w:rPr>
          <w:t>gcody@iexingtonma.gov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</w:r>
      </w:hyperlink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7" w:lineRule="exact"/>
        <w:ind w:left="121" w:right="-20"/>
        <w:jc w:val="left"/>
        <w:tabs>
          <w:tab w:pos="32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  <w:t>Tow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  <w:t>n</w:t>
      </w:r>
      <w:r>
        <w:rPr>
          <w:rFonts w:ascii="Arial" w:hAnsi="Arial" w:cs="Arial" w:eastAsia="Arial"/>
          <w:sz w:val="16"/>
          <w:szCs w:val="16"/>
          <w:spacing w:val="40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spacing w:val="14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  <w:position w:val="7"/>
        </w:rPr>
        <w:t>Burlington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3"/>
        </w:rPr>
        <w:t>--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56" w:lineRule="exact"/>
        <w:ind w:left="2247" w:right="-20"/>
        <w:jc w:val="left"/>
        <w:tabs>
          <w:tab w:pos="4040" w:val="left"/>
          <w:tab w:pos="73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Tow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3"/>
        </w:rPr>
        <w:t>Administrator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John</w:t>
      </w:r>
      <w:r>
        <w:rPr>
          <w:rFonts w:ascii="Arial" w:hAnsi="Arial" w:cs="Arial" w:eastAsia="Arial"/>
          <w:sz w:val="16"/>
          <w:szCs w:val="16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Peq-ln</w:t>
      </w:r>
      <w:r>
        <w:rPr>
          <w:rFonts w:ascii="Arial" w:hAnsi="Arial" w:cs="Arial" w:eastAsia="Arial"/>
          <w:sz w:val="16"/>
          <w:szCs w:val="16"/>
          <w:spacing w:val="-4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ab/>
      </w:r>
      <w:hyperlink r:id="rId190">
        <w:r>
          <w:rPr>
            <w:rFonts w:ascii="Arial" w:hAnsi="Arial" w:cs="Arial" w:eastAsia="Arial"/>
            <w:sz w:val="16"/>
            <w:szCs w:val="16"/>
            <w:spacing w:val="0"/>
            <w:w w:val="113"/>
            <w:position w:val="1"/>
          </w:rPr>
          <w:t>jpetrin@burlington.org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</w:r>
      </w:hyperlink>
    </w:p>
    <w:p>
      <w:pPr>
        <w:spacing w:before="65" w:after="0" w:line="240" w:lineRule="auto"/>
        <w:ind w:left="2204" w:right="-20"/>
        <w:jc w:val="left"/>
        <w:tabs>
          <w:tab w:pos="4040" w:val="left"/>
          <w:tab w:pos="7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'Fir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Chief</w:t>
      </w:r>
      <w:r>
        <w:rPr>
          <w:rFonts w:ascii="Arial" w:hAnsi="Arial" w:cs="Arial" w:eastAsia="Arial"/>
          <w:sz w:val="16"/>
          <w:szCs w:val="16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Steve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Yetman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hyperlink r:id="rId191">
        <w:r>
          <w:rPr>
            <w:rFonts w:ascii="Arial" w:hAnsi="Arial" w:cs="Arial" w:eastAsia="Arial"/>
            <w:sz w:val="16"/>
            <w:szCs w:val="16"/>
            <w:spacing w:val="0"/>
            <w:w w:val="111"/>
          </w:rPr>
          <w:t>syetman@burlington.org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</w:r>
      </w:hyperlink>
    </w:p>
    <w:p>
      <w:pPr>
        <w:spacing w:before="18" w:after="0" w:line="333" w:lineRule="exact"/>
        <w:ind w:left="111" w:right="-20"/>
        <w:jc w:val="left"/>
        <w:tabs>
          <w:tab w:pos="2240" w:val="left"/>
          <w:tab w:pos="4000" w:val="left"/>
          <w:tab w:pos="7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215"/>
          <w:position w:val="-5"/>
        </w:rPr>
        <w:t>----"-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5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  <w:t>Polic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  <w:t>e</w:t>
      </w:r>
      <w:r>
        <w:rPr>
          <w:rFonts w:ascii="Arial" w:hAnsi="Arial" w:cs="Arial" w:eastAsia="Arial"/>
          <w:sz w:val="16"/>
          <w:szCs w:val="16"/>
          <w:spacing w:val="22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  <w:t>Chief</w:t>
      </w:r>
      <w:r>
        <w:rPr>
          <w:rFonts w:ascii="Arial" w:hAnsi="Arial" w:cs="Arial" w:eastAsia="Arial"/>
          <w:sz w:val="16"/>
          <w:szCs w:val="16"/>
          <w:spacing w:val="-22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</w:r>
      <w:r>
        <w:rPr>
          <w:rFonts w:ascii="Arial" w:hAnsi="Arial" w:cs="Arial" w:eastAsia="Arial"/>
          <w:sz w:val="21"/>
          <w:szCs w:val="21"/>
          <w:spacing w:val="5"/>
          <w:w w:val="103"/>
          <w:position w:val="7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13"/>
          <w:position w:val="7"/>
        </w:rPr>
        <w:t>Michael</w:t>
      </w:r>
      <w:r>
        <w:rPr>
          <w:rFonts w:ascii="Arial" w:hAnsi="Arial" w:cs="Arial" w:eastAsia="Arial"/>
          <w:sz w:val="16"/>
          <w:szCs w:val="16"/>
          <w:spacing w:val="-20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  <w:t>Kent</w:t>
      </w:r>
      <w:r>
        <w:rPr>
          <w:rFonts w:ascii="Arial" w:hAnsi="Arial" w:cs="Arial" w:eastAsia="Arial"/>
          <w:sz w:val="16"/>
          <w:szCs w:val="16"/>
          <w:spacing w:val="-25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7"/>
        </w:rPr>
        <w:tab/>
      </w:r>
      <w:hyperlink r:id="rId192">
        <w:r>
          <w:rPr>
            <w:rFonts w:ascii="Arial" w:hAnsi="Arial" w:cs="Arial" w:eastAsia="Arial"/>
            <w:sz w:val="16"/>
            <w:szCs w:val="16"/>
            <w:spacing w:val="0"/>
            <w:w w:val="111"/>
            <w:position w:val="8"/>
          </w:rPr>
          <w:t>mkent@bpd.org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</w:r>
      </w:hyperlink>
    </w:p>
    <w:p>
      <w:pPr>
        <w:spacing w:before="0" w:after="0" w:line="138" w:lineRule="exact"/>
        <w:ind w:left="2252" w:right="-20"/>
        <w:jc w:val="left"/>
        <w:tabs>
          <w:tab w:pos="40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Boar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Health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Susa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  <w:position w:val="1"/>
        </w:rPr>
        <w:t>Lumenelio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720" w:right="1200"/>
        </w:sectPr>
      </w:pPr>
      <w:rPr/>
    </w:p>
    <w:p>
      <w:pPr>
        <w:spacing w:before="39" w:after="0" w:line="240" w:lineRule="auto"/>
        <w:ind w:left="116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Tow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Saugus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left="53" w:right="-20"/>
        <w:jc w:val="left"/>
        <w:tabs>
          <w:tab w:pos="1840" w:val="left"/>
          <w:tab w:pos="5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Tow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Manager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Scott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Crabtree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hyperlink r:id="rId193">
        <w:r>
          <w:rPr>
            <w:rFonts w:ascii="Arial" w:hAnsi="Arial" w:cs="Arial" w:eastAsia="Arial"/>
            <w:sz w:val="16"/>
            <w:szCs w:val="16"/>
            <w:spacing w:val="0"/>
            <w:w w:val="105"/>
          </w:rPr>
          <w:t>scrabtree@saugus-m</w:t>
        </w:r>
        <w:r>
          <w:rPr>
            <w:rFonts w:ascii="Arial" w:hAnsi="Arial" w:cs="Arial" w:eastAsia="Arial"/>
            <w:sz w:val="16"/>
            <w:szCs w:val="16"/>
            <w:spacing w:val="8"/>
            <w:w w:val="106"/>
          </w:rPr>
          <w:t>a</w:t>
        </w:r>
        <w:r>
          <w:rPr>
            <w:rFonts w:ascii="Arial" w:hAnsi="Arial" w:cs="Arial" w:eastAsia="Arial"/>
            <w:sz w:val="16"/>
            <w:szCs w:val="16"/>
            <w:spacing w:val="0"/>
            <w:w w:val="106"/>
          </w:rPr>
          <w:t>.gov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</w:r>
      </w:hyperlink>
    </w:p>
    <w:p>
      <w:pPr>
        <w:spacing w:before="59" w:after="0" w:line="240" w:lineRule="auto"/>
        <w:ind w:left="57" w:right="-20"/>
        <w:jc w:val="left"/>
        <w:tabs>
          <w:tab w:pos="1860" w:val="left"/>
          <w:tab w:pos="5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Fir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Chief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Don</w:t>
      </w:r>
      <w:r>
        <w:rPr>
          <w:rFonts w:ascii="Arial" w:hAnsi="Arial" w:cs="Arial" w:eastAsia="Arial"/>
          <w:sz w:val="16"/>
          <w:szCs w:val="16"/>
          <w:spacing w:val="24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  <w:position w:val="1"/>
        </w:rPr>
        <w:t>McQuaid</w:t>
      </w:r>
      <w:r>
        <w:rPr>
          <w:rFonts w:ascii="Arial" w:hAnsi="Arial" w:cs="Arial" w:eastAsia="Arial"/>
          <w:sz w:val="16"/>
          <w:szCs w:val="16"/>
          <w:spacing w:val="-35"/>
          <w:w w:val="108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ab/>
      </w:r>
      <w:hyperlink r:id="rId194">
        <w:r>
          <w:rPr>
            <w:rFonts w:ascii="Arial" w:hAnsi="Arial" w:cs="Arial" w:eastAsia="Arial"/>
            <w:sz w:val="16"/>
            <w:szCs w:val="16"/>
            <w:spacing w:val="0"/>
            <w:w w:val="108"/>
            <w:position w:val="0"/>
          </w:rPr>
          <w:t>dmcquaid@saugus-ma.gov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</w:r>
      </w:hyperlink>
    </w:p>
    <w:p>
      <w:pPr>
        <w:spacing w:before="60" w:after="0" w:line="180" w:lineRule="exact"/>
        <w:ind w:left="57" w:right="-20"/>
        <w:jc w:val="left"/>
        <w:tabs>
          <w:tab w:pos="1800" w:val="left"/>
          <w:tab w:pos="51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Polic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Chief</w:t>
      </w:r>
      <w:r>
        <w:rPr>
          <w:rFonts w:ascii="Arial" w:hAnsi="Arial" w:cs="Arial" w:eastAsia="Arial"/>
          <w:sz w:val="16"/>
          <w:szCs w:val="16"/>
          <w:spacing w:val="-2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1"/>
          <w:position w:val="0"/>
        </w:rPr>
        <w:t>IDomenicJ.</w:t>
      </w:r>
      <w:r>
        <w:rPr>
          <w:rFonts w:ascii="Arial" w:hAnsi="Arial" w:cs="Arial" w:eastAsia="Arial"/>
          <w:sz w:val="16"/>
          <w:szCs w:val="16"/>
          <w:spacing w:val="-8"/>
          <w:w w:val="111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DiMe!la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ab/>
      </w:r>
      <w:hyperlink r:id="rId195">
        <w:r>
          <w:rPr>
            <w:rFonts w:ascii="Arial" w:hAnsi="Arial" w:cs="Arial" w:eastAsia="Arial"/>
            <w:sz w:val="16"/>
            <w:szCs w:val="16"/>
            <w:spacing w:val="0"/>
            <w:w w:val="106"/>
            <w:position w:val="-1"/>
          </w:rPr>
          <w:t>jddhnel!a@sauguspd.com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</w:r>
      </w:hyperlink>
    </w:p>
    <w:p>
      <w:pPr>
        <w:spacing w:before="0" w:after="0" w:line="276" w:lineRule="exact"/>
        <w:ind w:right="-20"/>
        <w:jc w:val="left"/>
        <w:tabs>
          <w:tab w:pos="1860" w:val="left"/>
          <w:tab w:pos="51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8"/>
          <w:szCs w:val="28"/>
          <w:spacing w:val="15"/>
          <w:w w:val="53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Boar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Health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Fran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k</w:t>
      </w:r>
      <w:r>
        <w:rPr>
          <w:rFonts w:ascii="Arial" w:hAnsi="Arial" w:cs="Arial" w:eastAsia="Arial"/>
          <w:sz w:val="16"/>
          <w:szCs w:val="16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5"/>
          <w:position w:val="1"/>
        </w:rPr>
        <w:t>P.</w:t>
      </w:r>
      <w:r>
        <w:rPr>
          <w:rFonts w:ascii="Arial" w:hAnsi="Arial" w:cs="Arial" w:eastAsia="Arial"/>
          <w:sz w:val="16"/>
          <w:szCs w:val="16"/>
          <w:spacing w:val="-23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Giacalone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52"/>
          <w:position w:val="9"/>
        </w:rPr>
        <w:t>1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52"/>
          <w:position w:val="9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spacing w:val="6"/>
          <w:w w:val="52"/>
          <w:position w:val="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Fgiacalv</w:t>
      </w:r>
      <w:r>
        <w:rPr>
          <w:rFonts w:ascii="Arial" w:hAnsi="Arial" w:cs="Arial" w:eastAsia="Arial"/>
          <w:sz w:val="16"/>
          <w:szCs w:val="16"/>
          <w:spacing w:val="-18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·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16"/>
          <w:szCs w:val="16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¥</w:t>
      </w:r>
      <w:r>
        <w:rPr>
          <w:rFonts w:ascii="Arial" w:hAnsi="Arial" w:cs="Arial" w:eastAsia="Arial"/>
          <w:sz w:val="16"/>
          <w:szCs w:val="16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4"/>
          <w:position w:val="0"/>
        </w:rPr>
        <w:t>Jgus-IYJa.</w:t>
      </w:r>
      <w:r>
        <w:rPr>
          <w:rFonts w:ascii="Arial" w:hAnsi="Arial" w:cs="Arial" w:eastAsia="Arial"/>
          <w:sz w:val="16"/>
          <w:szCs w:val="16"/>
          <w:spacing w:val="-27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  <w:position w:val="0"/>
        </w:rPr>
        <w:t>gov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720" w:right="1200"/>
          <w:cols w:num="2" w:equalWidth="0">
            <w:col w:w="1375" w:space="814"/>
            <w:col w:w="8131"/>
          </w:cols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720" w:right="1200"/>
        </w:sectPr>
      </w:pPr>
      <w:rPr/>
    </w:p>
    <w:p>
      <w:pPr>
        <w:spacing w:before="39" w:after="0" w:line="240" w:lineRule="auto"/>
        <w:ind w:left="107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Tow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Brookline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2" w:lineRule="exact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68"/>
          <w:position w:val="-1"/>
        </w:rPr>
        <w:t>--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55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!Tow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Administrator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11"/>
        </w:rPr>
        <w:t>Melvin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Kleckner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2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2"/>
        </w:rPr>
        <w:t>    </w:t>
      </w:r>
      <w:r>
        <w:rPr>
          <w:rFonts w:ascii="Arial" w:hAnsi="Arial" w:cs="Arial" w:eastAsia="Arial"/>
          <w:sz w:val="16"/>
          <w:szCs w:val="16"/>
          <w:spacing w:val="3"/>
          <w:w w:val="12"/>
        </w:rPr>
        <w:t> </w:t>
      </w:r>
      <w:hyperlink r:id="rId196">
        <w:r>
          <w:rPr>
            <w:rFonts w:ascii="Arial" w:hAnsi="Arial" w:cs="Arial" w:eastAsia="Arial"/>
            <w:sz w:val="16"/>
            <w:szCs w:val="16"/>
            <w:spacing w:val="0"/>
            <w:w w:val="111"/>
          </w:rPr>
          <w:t>mkleckner@brookllnem</w:t>
        </w:r>
        <w:r>
          <w:rPr>
            <w:rFonts w:ascii="Arial" w:hAnsi="Arial" w:cs="Arial" w:eastAsia="Arial"/>
            <w:sz w:val="16"/>
            <w:szCs w:val="16"/>
            <w:spacing w:val="3"/>
            <w:w w:val="111"/>
          </w:rPr>
          <w:t>a</w:t>
        </w:r>
        <w:r>
          <w:rPr>
            <w:rFonts w:ascii="Arial" w:hAnsi="Arial" w:cs="Arial" w:eastAsia="Arial"/>
            <w:sz w:val="16"/>
            <w:szCs w:val="16"/>
            <w:spacing w:val="0"/>
            <w:w w:val="108"/>
          </w:rPr>
          <w:t>.gov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720" w:right="1200"/>
          <w:cols w:num="4" w:equalWidth="0">
            <w:col w:w="1569" w:space="625"/>
            <w:col w:w="1725" w:space="128"/>
            <w:col w:w="1235" w:space="2071"/>
            <w:col w:w="2967"/>
          </w:cols>
        </w:sectPr>
      </w:pPr>
      <w:rPr/>
    </w:p>
    <w:p>
      <w:pPr>
        <w:spacing w:before="68" w:after="0" w:line="240" w:lineRule="auto"/>
        <w:ind w:left="2194" w:right="-20"/>
        <w:jc w:val="left"/>
        <w:tabs>
          <w:tab w:pos="4000" w:val="left"/>
          <w:tab w:pos="73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8.459015pt;margin-top:38.523663pt;width:531.857143pt;height:696.288434pt;mso-position-horizontal-relative:page;mso-position-vertical-relative:page;z-index:-3684" coordorigin="769,770" coordsize="10637,13926">
            <v:group style="position:absolute;left:827;top:794;width:3750;height:2" coordorigin="827,794" coordsize="3750,2">
              <v:shape style="position:absolute;left:827;top:794;width:3750;height:2" coordorigin="827,794" coordsize="3750,0" path="m827,794l4577,794e" filled="f" stroked="t" strokeweight=".477752pt" strokecolor="#000000">
                <v:path arrowok="t"/>
              </v:shape>
            </v:group>
            <v:group style="position:absolute;left:2814;top:790;width:1940;height:2" coordorigin="2814,790" coordsize="1940,2">
              <v:shape style="position:absolute;left:2814;top:790;width:1940;height:2" coordorigin="2814,790" coordsize="1940,0" path="m2814,790l4754,790e" filled="f" stroked="t" strokeweight=".238876pt" strokecolor="#000000">
                <v:path arrowok="t"/>
              </v:shape>
            </v:group>
            <v:group style="position:absolute;left:4720;top:775;width:2;height:1263" coordorigin="4720,775" coordsize="2,1263">
              <v:shape style="position:absolute;left:4720;top:775;width:2;height:1263" coordorigin="4720,775" coordsize="0,1263" path="m4720,2039l4720,775e" filled="f" stroked="t" strokeweight=".477752pt" strokecolor="#000000">
                <v:path arrowok="t"/>
              </v:shape>
            </v:group>
            <v:group style="position:absolute;left:8074;top:775;width:2;height:3527" coordorigin="8074,775" coordsize="2,3527">
              <v:shape style="position:absolute;left:8074;top:775;width:2;height:3527" coordorigin="8074,775" coordsize="0,3527" path="m8074,4302l8074,775e" filled="f" stroked="t" strokeweight=".477752pt" strokecolor="#000000">
                <v:path arrowok="t"/>
              </v:shape>
            </v:group>
            <v:group style="position:absolute;left:4687;top:787;width:6703;height:2" coordorigin="4687,787" coordsize="6703,2">
              <v:shape style="position:absolute;left:4687;top:787;width:6703;height:2" coordorigin="4687,787" coordsize="6703,0" path="m4687,787l11390,787e" filled="f" stroked="t" strokeweight=".477752pt" strokecolor="#000000">
                <v:path arrowok="t"/>
              </v:shape>
            </v:group>
            <v:group style="position:absolute;left:8084;top:1034;width:3301;height:2" coordorigin="8084,1034" coordsize="3301,2">
              <v:shape style="position:absolute;left:8084;top:1034;width:3301;height:2" coordorigin="8084,1034" coordsize="3301,0" path="m8084,1034l11385,1034e" filled="f" stroked="t" strokeweight=".477752pt" strokecolor="#000000">
                <v:path arrowok="t"/>
              </v:shape>
            </v:group>
            <v:group style="position:absolute;left:10415;top:790;width:975;height:2" coordorigin="10415,790" coordsize="975,2">
              <v:shape style="position:absolute;left:10415;top:790;width:975;height:2" coordorigin="10415,790" coordsize="975,0" path="m10415,790l11390,790e" filled="f" stroked="t" strokeweight=".238876pt" strokecolor="#000000">
                <v:path arrowok="t"/>
              </v:shape>
            </v:group>
            <v:group style="position:absolute;left:11356;top:775;width:2;height:1991" coordorigin="11356,775" coordsize="2,1991">
              <v:shape style="position:absolute;left:11356;top:775;width:2;height:1991" coordorigin="11356,775" coordsize="0,1991" path="m11356,2766l11356,775e" filled="f" stroked="t" strokeweight=".477752pt" strokecolor="#000000">
                <v:path arrowok="t"/>
              </v:shape>
            </v:group>
            <v:group style="position:absolute;left:822;top:1043;width:2126;height:2" coordorigin="822,1043" coordsize="2126,2">
              <v:shape style="position:absolute;left:822;top:1043;width:2126;height:2" coordorigin="822,1043" coordsize="2126,0" path="m822,1043l2948,1043e" filled="f" stroked="t" strokeweight=".238876pt" strokecolor="#000000">
                <v:path arrowok="t"/>
              </v:shape>
            </v:group>
            <v:group style="position:absolute;left:2417;top:1038;width:5723;height:2" coordorigin="2417,1038" coordsize="5723,2">
              <v:shape style="position:absolute;left:2417;top:1038;width:5723;height:2" coordorigin="2417,1038" coordsize="5723,0" path="m2417,1038l8141,1038e" filled="f" stroked="t" strokeweight=".477752pt" strokecolor="#000000">
                <v:path arrowok="t"/>
              </v:shape>
            </v:group>
            <v:group style="position:absolute;left:2905;top:1043;width:2;height:230" coordorigin="2905,1043" coordsize="2,230">
              <v:shape style="position:absolute;left:2905;top:1043;width:2;height:230" coordorigin="2905,1043" coordsize="0,230" path="m2905,1273l2905,1043e" filled="f" stroked="t" strokeweight=".477752pt" strokecolor="#000000">
                <v:path arrowok="t"/>
              </v:shape>
            </v:group>
            <v:group style="position:absolute;left:822;top:1287;width:3769;height:2" coordorigin="822,1287" coordsize="3769,2">
              <v:shape style="position:absolute;left:822;top:1287;width:3769;height:2" coordorigin="822,1287" coordsize="3769,0" path="m822,1287l4591,1287e" filled="f" stroked="t" strokeweight=".477752pt" strokecolor="#000000">
                <v:path arrowok="t"/>
              </v:shape>
            </v:group>
            <v:group style="position:absolute;left:4520;top:1280;width:6870;height:2" coordorigin="4520,1280" coordsize="6870,2">
              <v:shape style="position:absolute;left:4520;top:1280;width:6870;height:2" coordorigin="4520,1280" coordsize="6870,0" path="m4520,1280l11390,1280e" filled="f" stroked="t" strokeweight=".477752pt" strokecolor="#000000">
                <v:path arrowok="t"/>
              </v:shape>
            </v:group>
            <v:group style="position:absolute;left:838;top:790;width:2;height:632" coordorigin="838,790" coordsize="2,632">
              <v:shape style="position:absolute;left:838;top:790;width:2;height:632" coordorigin="838,790" coordsize="0,632" path="m838,1421l838,790e" filled="f" stroked="t" strokeweight="1.194379pt" strokecolor="#000000">
                <v:path arrowok="t"/>
              </v:shape>
            </v:group>
            <v:group style="position:absolute;left:4520;top:1531;width:6865;height:2" coordorigin="4520,1531" coordsize="6865,2">
              <v:shape style="position:absolute;left:4520;top:1531;width:6865;height:2" coordorigin="4520,1531" coordsize="6865,0" path="m4520,1531l11385,1531e" filled="f" stroked="t" strokeweight=".477752pt" strokecolor="#000000">
                <v:path arrowok="t"/>
              </v:shape>
            </v:group>
            <v:group style="position:absolute;left:822;top:1539;width:2116;height:2" coordorigin="822,1539" coordsize="2116,2">
              <v:shape style="position:absolute;left:822;top:1539;width:2116;height:2" coordorigin="822,1539" coordsize="2116,0" path="m822,1539l2938,1539e" filled="f" stroked="t" strokeweight=".477752pt" strokecolor="#000000">
                <v:path arrowok="t"/>
              </v:shape>
            </v:group>
            <v:group style="position:absolute;left:2905;top:1393;width:2;height:1120" coordorigin="2905,1393" coordsize="2,1120">
              <v:shape style="position:absolute;left:2905;top:1393;width:2;height:1120" coordorigin="2905,1393" coordsize="0,1120" path="m2905,2512l2905,1393e" filled="f" stroked="t" strokeweight=".477752pt" strokecolor="#000000">
                <v:path arrowok="t"/>
              </v:shape>
            </v:group>
            <v:group style="position:absolute;left:817;top:1780;width:10568;height:2" coordorigin="817,1780" coordsize="10568,2">
              <v:shape style="position:absolute;left:817;top:1780;width:10568;height:2" coordorigin="817,1780" coordsize="10568,0" path="m817,1780l11385,1780e" filled="f" stroked="t" strokeweight=".477752pt" strokecolor="#000000">
                <v:path arrowok="t"/>
              </v:shape>
            </v:group>
            <v:group style="position:absolute;left:817;top:2029;width:10573;height:2" coordorigin="817,2029" coordsize="10573,2">
              <v:shape style="position:absolute;left:817;top:2029;width:10573;height:2" coordorigin="817,2029" coordsize="10573,0" path="m817,2029l11390,2029e" filled="f" stroked="t" strokeweight=".477752pt" strokecolor="#000000">
                <v:path arrowok="t"/>
              </v:shape>
            </v:group>
            <v:group style="position:absolute;left:817;top:2278;width:3230;height:2" coordorigin="817,2278" coordsize="3230,2">
              <v:shape style="position:absolute;left:817;top:2278;width:3230;height:2" coordorigin="817,2278" coordsize="3230,0" path="m817,2278l4047,2278e" filled="f" stroked="t" strokeweight=".477752pt" strokecolor="#000000">
                <v:path arrowok="t"/>
              </v:shape>
            </v:group>
            <v:group style="position:absolute;left:3932;top:2271;width:7458;height:2" coordorigin="3932,2271" coordsize="7458,2">
              <v:shape style="position:absolute;left:3932;top:2271;width:7458;height:2" coordorigin="3932,2271" coordsize="7458,0" path="m3932,2271l11390,2271e" filled="f" stroked="t" strokeweight=".477752pt" strokecolor="#000000">
                <v:path arrowok="t"/>
              </v:shape>
            </v:group>
            <v:group style="position:absolute;left:817;top:2527;width:3172;height:2" coordorigin="817,2527" coordsize="3172,2">
              <v:shape style="position:absolute;left:817;top:2527;width:3172;height:2" coordorigin="817,2527" coordsize="3172,0" path="m817,2527l3989,2527e" filled="f" stroked="t" strokeweight=".716628pt" strokecolor="#000000">
                <v:path arrowok="t"/>
              </v:shape>
            </v:group>
            <v:group style="position:absolute;left:3932;top:2520;width:7458;height:2" coordorigin="3932,2520" coordsize="7458,2">
              <v:shape style="position:absolute;left:3932;top:2520;width:7458;height:2" coordorigin="3932,2520" coordsize="7458,0" path="m3932,2520l11390,2520e" filled="f" stroked="t" strokeweight=".477752pt" strokecolor="#000000">
                <v:path arrowok="t"/>
              </v:shape>
            </v:group>
            <v:group style="position:absolute;left:817;top:2771;width:10573;height:2" coordorigin="817,2771" coordsize="10573,2">
              <v:shape style="position:absolute;left:817;top:2771;width:10573;height:2" coordorigin="817,2771" coordsize="10573,0" path="m817,2771l11390,2771e" filled="f" stroked="t" strokeweight=".477752pt" strokecolor="#000000">
                <v:path arrowok="t"/>
              </v:shape>
            </v:group>
            <v:group style="position:absolute;left:4720;top:2756;width:2;height:2733" coordorigin="4720,2756" coordsize="2,2733">
              <v:shape style="position:absolute;left:4720;top:2756;width:2;height:2733" coordorigin="4720,2756" coordsize="0,2733" path="m4720,5489l4720,2756e" filled="f" stroked="t" strokeweight=".477752pt" strokecolor="#000000">
                <v:path arrowok="t"/>
              </v:shape>
            </v:group>
            <v:group style="position:absolute;left:812;top:3022;width:3765;height:2" coordorigin="812,3022" coordsize="3765,2">
              <v:shape style="position:absolute;left:812;top:3022;width:3765;height:2" coordorigin="812,3022" coordsize="3765,0" path="m812,3022l4577,3022e" filled="f" stroked="t" strokeweight=".477752pt" strokecolor="#000000">
                <v:path arrowok="t"/>
              </v:shape>
            </v:group>
            <v:group style="position:absolute;left:4520;top:3015;width:2164;height:2" coordorigin="4520,3015" coordsize="2164,2">
              <v:shape style="position:absolute;left:4520;top:3015;width:2164;height:2" coordorigin="4520,3015" coordsize="2164,0" path="m4520,3015l6684,3015e" filled="f" stroked="t" strokeweight=".716628pt" strokecolor="#000000">
                <v:path arrowok="t"/>
              </v:shape>
            </v:group>
            <v:group style="position:absolute;left:6626;top:3020;width:602;height:2" coordorigin="6626,3020" coordsize="602,2">
              <v:shape style="position:absolute;left:6626;top:3020;width:602;height:2" coordorigin="6626,3020" coordsize="602,0" path="m6626,3020l7228,3020e" filled="f" stroked="t" strokeweight=".477752pt" strokecolor="#000000">
                <v:path arrowok="t"/>
              </v:shape>
            </v:group>
            <v:group style="position:absolute;left:7171;top:3015;width:3301;height:2" coordorigin="7171,3015" coordsize="3301,2">
              <v:shape style="position:absolute;left:7171;top:3015;width:3301;height:2" coordorigin="7171,3015" coordsize="3301,0" path="m7171,3015l10472,3015e" filled="f" stroked="t" strokeweight=".716628pt" strokecolor="#000000">
                <v:path arrowok="t"/>
              </v:shape>
            </v:group>
            <v:group style="position:absolute;left:8146;top:3022;width:3244;height:2" coordorigin="8146,3022" coordsize="3244,2">
              <v:shape style="position:absolute;left:8146;top:3022;width:3244;height:2" coordorigin="8146,3022" coordsize="3244,0" path="m8146,3022l11390,3022e" filled="f" stroked="t" strokeweight=".477752pt" strokecolor="#000000">
                <v:path arrowok="t"/>
              </v:shape>
            </v:group>
            <v:group style="position:absolute;left:812;top:3266;width:10577;height:2" coordorigin="812,3266" coordsize="10577,2">
              <v:shape style="position:absolute;left:812;top:3266;width:10577;height:2" coordorigin="812,3266" coordsize="10577,0" path="m812,3266l11390,3266e" filled="f" stroked="t" strokeweight=".477752pt" strokecolor="#000000">
                <v:path arrowok="t"/>
              </v:shape>
            </v:group>
            <v:group style="position:absolute;left:812;top:3517;width:2804;height:2" coordorigin="812,3517" coordsize="2804,2">
              <v:shape style="position:absolute;left:812;top:3517;width:2804;height:2" coordorigin="812,3517" coordsize="2804,0" path="m812,3517l3617,3517e" filled="f" stroked="t" strokeweight=".477752pt" strokecolor="#000000">
                <v:path arrowok="t"/>
              </v:shape>
            </v:group>
            <v:group style="position:absolute;left:2905;top:3254;width:2;height:1488" coordorigin="2905,3254" coordsize="2,1488">
              <v:shape style="position:absolute;left:2905;top:3254;width:2;height:1488" coordorigin="2905,3254" coordsize="0,1488" path="m2905,4742l2905,3254e" filled="f" stroked="t" strokeweight=".477752pt" strokecolor="#000000">
                <v:path arrowok="t"/>
              </v:shape>
            </v:group>
            <v:group style="position:absolute;left:3459;top:3513;width:7883;height:2" coordorigin="3459,3513" coordsize="7883,2">
              <v:shape style="position:absolute;left:3459;top:3513;width:7883;height:2" coordorigin="3459,3513" coordsize="7883,0" path="m3459,3513l11342,3513e" filled="f" stroked="t" strokeweight=".477752pt" strokecolor="#000000">
                <v:path arrowok="t"/>
              </v:shape>
            </v:group>
            <v:group style="position:absolute;left:10415;top:3517;width:975;height:2" coordorigin="10415,3517" coordsize="975,2">
              <v:shape style="position:absolute;left:10415;top:3517;width:975;height:2" coordorigin="10415,3517" coordsize="975,0" path="m10415,3517l11390,3517e" filled="f" stroked="t" strokeweight=".477752pt" strokecolor="#000000">
                <v:path arrowok="t"/>
              </v:shape>
            </v:group>
            <v:group style="position:absolute;left:11385;top:2804;width:2;height:732" coordorigin="11385,2804" coordsize="2,732">
              <v:shape style="position:absolute;left:11385;top:2804;width:2;height:732" coordorigin="11385,2804" coordsize="0,732" path="m11385,3536l11385,2804e" filled="f" stroked="t" strokeweight=".238876pt" strokecolor="#000000">
                <v:path arrowok="t"/>
              </v:shape>
            </v:group>
            <v:group style="position:absolute;left:817;top:3764;width:3937;height:2" coordorigin="817,3764" coordsize="3937,2">
              <v:shape style="position:absolute;left:817;top:3764;width:3937;height:2" coordorigin="817,3764" coordsize="3937,0" path="m817,3764l4754,3764e" filled="f" stroked="t" strokeweight=".477752pt" strokecolor="#000000">
                <v:path arrowok="t"/>
              </v:shape>
            </v:group>
            <v:group style="position:absolute;left:4419;top:3757;width:6980;height:2" coordorigin="4419,3757" coordsize="6980,2">
              <v:shape style="position:absolute;left:4419;top:3757;width:6980;height:2" coordorigin="4419,3757" coordsize="6980,0" path="m4419,3757l11399,3757e" filled="f" stroked="t" strokeweight=".716628pt" strokecolor="#000000">
                <v:path arrowok="t"/>
              </v:shape>
            </v:group>
            <v:group style="position:absolute;left:11390;top:3469;width:2;height:775" coordorigin="11390,3469" coordsize="2,775">
              <v:shape style="position:absolute;left:11390;top:3469;width:2;height:775" coordorigin="11390,3469" coordsize="0,775" path="m11390,4245l11390,3469e" filled="f" stroked="t" strokeweight=".716628pt" strokecolor="#000000">
                <v:path arrowok="t"/>
              </v:shape>
            </v:group>
            <v:group style="position:absolute;left:817;top:4015;width:3760;height:2" coordorigin="817,4015" coordsize="3760,2">
              <v:shape style="position:absolute;left:817;top:4015;width:3760;height:2" coordorigin="817,4015" coordsize="3760,0" path="m817,4015l4577,4015e" filled="f" stroked="t" strokeweight=".477752pt" strokecolor="#000000">
                <v:path arrowok="t"/>
              </v:shape>
            </v:group>
            <v:group style="position:absolute;left:4505;top:4005;width:5967;height:2" coordorigin="4505,4005" coordsize="5967,2">
              <v:shape style="position:absolute;left:4505;top:4005;width:5967;height:2" coordorigin="4505,4005" coordsize="5967,0" path="m4505,4005l10472,4005e" filled="f" stroked="t" strokeweight=".477752pt" strokecolor="#000000">
                <v:path arrowok="t"/>
              </v:shape>
            </v:group>
            <v:group style="position:absolute;left:10401;top:4013;width:999;height:2" coordorigin="10401,4013" coordsize="999,2">
              <v:shape style="position:absolute;left:10401;top:4013;width:999;height:2" coordorigin="10401,4013" coordsize="999,0" path="m10401,4013l11399,4013e" filled="f" stroked="t" strokeweight=".477752pt" strokecolor="#000000">
                <v:path arrowok="t"/>
              </v:shape>
            </v:group>
            <v:group style="position:absolute;left:803;top:4211;width:3746;height:2" coordorigin="803,4211" coordsize="3746,2">
              <v:shape style="position:absolute;left:803;top:4211;width:3746;height:2" coordorigin="803,4211" coordsize="3746,0" path="m803,4211l4548,4211e" filled="f" stroked="t" strokeweight=".477752pt" strokecolor="#000000">
                <v:path arrowok="t"/>
              </v:shape>
            </v:group>
            <v:group style="position:absolute;left:4715;top:4211;width:3397;height:2" coordorigin="4715,4211" coordsize="3397,2">
              <v:shape style="position:absolute;left:4715;top:4211;width:3397;height:2" coordorigin="4715,4211" coordsize="3397,0" path="m4715,4211l8112,4211e" filled="f" stroked="t" strokeweight=".477752pt" strokecolor="#000000">
                <v:path arrowok="t"/>
              </v:shape>
            </v:group>
            <v:group style="position:absolute;left:10444;top:4211;width:927;height:2" coordorigin="10444,4211" coordsize="927,2">
              <v:shape style="position:absolute;left:10444;top:4211;width:927;height:2" coordorigin="10444,4211" coordsize="927,0" path="m10444,4211l11370,4211e" filled="f" stroked="t" strokeweight=".477752pt" strokecolor="#000000">
                <v:path arrowok="t"/>
              </v:shape>
            </v:group>
            <v:group style="position:absolute;left:812;top:4503;width:10587;height:2" coordorigin="812,4503" coordsize="10587,2">
              <v:shape style="position:absolute;left:812;top:4503;width:10587;height:2" coordorigin="812,4503" coordsize="10587,0" path="m812,4503l11399,4503e" filled="f" stroked="t" strokeweight=".477752pt" strokecolor="#000000">
                <v:path arrowok="t"/>
              </v:shape>
            </v:group>
            <v:group style="position:absolute;left:812;top:4752;width:10587;height:2" coordorigin="812,4752" coordsize="10587,2">
              <v:shape style="position:absolute;left:812;top:4752;width:10587;height:2" coordorigin="812,4752" coordsize="10587,0" path="m812,4752l11399,4752e" filled="f" stroked="t" strokeweight=".477752pt" strokecolor="#000000">
                <v:path arrowok="t"/>
              </v:shape>
            </v:group>
            <v:group style="position:absolute;left:8074;top:4484;width:2;height:1996" coordorigin="8074,4484" coordsize="2,1996">
              <v:shape style="position:absolute;left:8074;top:4484;width:2;height:1996" coordorigin="8074,4484" coordsize="0,1996" path="m8074,6480l8074,4484e" filled="f" stroked="t" strokeweight=".477752pt" strokecolor="#000000">
                <v:path arrowok="t"/>
              </v:shape>
            </v:group>
            <v:group style="position:absolute;left:812;top:5008;width:1882;height:2" coordorigin="812,5008" coordsize="1882,2">
              <v:shape style="position:absolute;left:812;top:5008;width:1882;height:2" coordorigin="812,5008" coordsize="1882,0" path="m812,5008l2695,5008e" filled="f" stroked="t" strokeweight=".477752pt" strokecolor="#000000">
                <v:path arrowok="t"/>
              </v:shape>
            </v:group>
            <v:group style="position:absolute;left:2637;top:5001;width:8762;height:2" coordorigin="2637,5001" coordsize="8762,2">
              <v:shape style="position:absolute;left:2637;top:5001;width:8762;height:2" coordorigin="2637,5001" coordsize="8762,0" path="m2637,5001l11399,5001e" filled="f" stroked="t" strokeweight=".477752pt" strokecolor="#000000">
                <v:path arrowok="t"/>
              </v:shape>
            </v:group>
            <v:group style="position:absolute;left:2905;top:5001;width:2;height:1780" coordorigin="2905,5001" coordsize="2,1780">
              <v:shape style="position:absolute;left:2905;top:5001;width:2;height:1780" coordorigin="2905,5001" coordsize="0,1780" path="m2905,6781l2905,5001e" filled="f" stroked="t" strokeweight=".477752pt" strokecolor="#000000">
                <v:path arrowok="t"/>
              </v:shape>
            </v:group>
            <v:group style="position:absolute;left:812;top:5247;width:10587;height:2" coordorigin="812,5247" coordsize="10587,2">
              <v:shape style="position:absolute;left:812;top:5247;width:10587;height:2" coordorigin="812,5247" coordsize="10587,0" path="m812,5247l11399,5247e" filled="f" stroked="t" strokeweight=".477752pt" strokecolor="#000000">
                <v:path arrowok="t"/>
              </v:shape>
            </v:group>
            <v:group style="position:absolute;left:812;top:5501;width:2126;height:2" coordorigin="812,5501" coordsize="2126,2">
              <v:shape style="position:absolute;left:812;top:5501;width:2126;height:2" coordorigin="812,5501" coordsize="2126,0" path="m812,5501l2938,5501e" filled="f" stroked="t" strokeweight=".477752pt" strokecolor="#000000">
                <v:path arrowok="t"/>
              </v:shape>
            </v:group>
            <v:group style="position:absolute;left:2871;top:5494;width:8528;height:2" coordorigin="2871,5494" coordsize="8528,2">
              <v:shape style="position:absolute;left:2871;top:5494;width:8528;height:2" coordorigin="2871,5494" coordsize="8528,0" path="m2871,5494l11399,5494e" filled="f" stroked="t" strokeweight=".477752pt" strokecolor="#000000">
                <v:path arrowok="t"/>
              </v:shape>
            </v:group>
            <v:group style="position:absolute;left:812;top:5750;width:1882;height:2" coordorigin="812,5750" coordsize="1882,2">
              <v:shape style="position:absolute;left:812;top:5750;width:1882;height:2" coordorigin="812,5750" coordsize="1882,0" path="m812,5750l2695,5750e" filled="f" stroked="t" strokeweight=".477752pt" strokecolor="#000000">
                <v:path arrowok="t"/>
              </v:shape>
            </v:group>
            <v:group style="position:absolute;left:855;top:5743;width:10544;height:2" coordorigin="855,5743" coordsize="10544,2">
              <v:shape style="position:absolute;left:855;top:5743;width:10544;height:2" coordorigin="855,5743" coordsize="10544,0" path="m855,5743l11399,5743e" filled="f" stroked="t" strokeweight=".477752pt" strokecolor="#000000">
                <v:path arrowok="t"/>
              </v:shape>
            </v:group>
            <v:group style="position:absolute;left:807;top:5999;width:1887;height:2" coordorigin="807,5999" coordsize="1887,2">
              <v:shape style="position:absolute;left:807;top:5999;width:1887;height:2" coordorigin="807,5999" coordsize="1887,0" path="m807,5999l2695,5999e" filled="f" stroked="t" strokeweight=".477752pt" strokecolor="#000000">
                <v:path arrowok="t"/>
              </v:shape>
            </v:group>
            <v:group style="position:absolute;left:855;top:5991;width:10544;height:2" coordorigin="855,5991" coordsize="10544,2">
              <v:shape style="position:absolute;left:855;top:5991;width:10544;height:2" coordorigin="855,5991" coordsize="10544,0" path="m855,5991l11399,5991e" filled="f" stroked="t" strokeweight=".477752pt" strokecolor="#000000">
                <v:path arrowok="t"/>
              </v:shape>
            </v:group>
            <v:group style="position:absolute;left:4720;top:5728;width:2;height:1244" coordorigin="4720,5728" coordsize="2,1244">
              <v:shape style="position:absolute;left:4720;top:5728;width:2;height:1244" coordorigin="4720,5728" coordsize="0,1244" path="m4720,6972l4720,5728e" filled="f" stroked="t" strokeweight=".477752pt" strokecolor="#000000">
                <v:path arrowok="t"/>
              </v:shape>
            </v:group>
            <v:group style="position:absolute;left:11382;top:4178;width:2;height:2086" coordorigin="11382,4178" coordsize="2,2086">
              <v:shape style="position:absolute;left:11382;top:4178;width:2;height:2086" coordorigin="11382,4178" coordsize="0,2086" path="m11382,6264l11382,4178e" filled="f" stroked="t" strokeweight="1.194379pt" strokecolor="#000000">
                <v:path arrowok="t"/>
              </v:shape>
            </v:group>
            <v:group style="position:absolute;left:812;top:6243;width:10587;height:2" coordorigin="812,6243" coordsize="10587,2">
              <v:shape style="position:absolute;left:812;top:6243;width:10587;height:2" coordorigin="812,6243" coordsize="10587,0" path="m812,6243l11399,6243e" filled="f" stroked="t" strokeweight=".716628pt" strokecolor="#000000">
                <v:path arrowok="t"/>
              </v:shape>
            </v:group>
            <v:group style="position:absolute;left:807;top:6492;width:3210;height:2" coordorigin="807,6492" coordsize="3210,2">
              <v:shape style="position:absolute;left:807;top:6492;width:3210;height:2" coordorigin="807,6492" coordsize="3210,0" path="m807,6492l4018,6492e" filled="f" stroked="t" strokeweight=".477752pt" strokecolor="#000000">
                <v:path arrowok="t"/>
              </v:shape>
            </v:group>
            <v:group style="position:absolute;left:3846;top:6484;width:7553;height:2" coordorigin="3846,6484" coordsize="7553,2">
              <v:shape style="position:absolute;left:3846;top:6484;width:7553;height:2" coordorigin="3846,6484" coordsize="7553,0" path="m3846,6484l11399,6484e" filled="f" stroked="t" strokeweight=".477752pt" strokecolor="#000000">
                <v:path arrowok="t"/>
              </v:shape>
            </v:group>
            <v:group style="position:absolute;left:803;top:6776;width:10568;height:2" coordorigin="803,6776" coordsize="10568,2">
              <v:shape style="position:absolute;left:803;top:6776;width:10568;height:2" coordorigin="803,6776" coordsize="10568,0" path="m803,6776l11370,6776e" filled="f" stroked="t" strokeweight=".477752pt" strokecolor="#000000">
                <v:path arrowok="t"/>
              </v:shape>
            </v:group>
            <v:group style="position:absolute;left:8105;top:6518;width:2;height:876" coordorigin="8105,6518" coordsize="2,876">
              <v:shape style="position:absolute;left:8105;top:6518;width:2;height:876" coordorigin="8105,6518" coordsize="0,876" path="m8105,7394l8105,6518e" filled="f" stroked="t" strokeweight=".238876pt" strokecolor="#000000">
                <v:path arrowok="t"/>
              </v:shape>
            </v:group>
            <v:group style="position:absolute;left:803;top:6984;width:3187;height:2" coordorigin="803,6984" coordsize="3187,2">
              <v:shape style="position:absolute;left:803;top:6984;width:3187;height:2" coordorigin="803,6984" coordsize="3187,0" path="m803,6984l3989,6984e" filled="f" stroked="t" strokeweight=".477752pt" strokecolor="#000000">
                <v:path arrowok="t"/>
              </v:shape>
            </v:group>
            <v:group style="position:absolute;left:3932;top:6977;width:7462;height:2" coordorigin="3932,6977" coordsize="7462,2">
              <v:shape style="position:absolute;left:3932;top:6977;width:7462;height:2" coordorigin="3932,6977" coordsize="7462,0" path="m3932,6977l11394,6977e" filled="f" stroked="t" strokeweight=".477752pt" strokecolor="#000000">
                <v:path arrowok="t"/>
              </v:shape>
            </v:group>
            <v:group style="position:absolute;left:829;top:1306;width:2;height:6432" coordorigin="829,1306" coordsize="2,6432">
              <v:shape style="position:absolute;left:829;top:1306;width:2;height:6432" coordorigin="829,1306" coordsize="0,6432" path="m829,7738l829,1306e" filled="f" stroked="t" strokeweight="1.433255pt" strokecolor="#000000">
                <v:path arrowok="t"/>
              </v:shape>
            </v:group>
            <v:group style="position:absolute;left:2905;top:6963;width:2;height:1493" coordorigin="2905,6963" coordsize="2,1493">
              <v:shape style="position:absolute;left:2905;top:6963;width:2;height:1493" coordorigin="2905,6963" coordsize="0,1493" path="m2905,8456l2905,6963e" filled="f" stroked="t" strokeweight=".477752pt" strokecolor="#000000">
                <v:path arrowok="t"/>
              </v:shape>
            </v:group>
            <v:group style="position:absolute;left:803;top:7226;width:10592;height:2" coordorigin="803,7226" coordsize="10592,2">
              <v:shape style="position:absolute;left:803;top:7226;width:10592;height:2" coordorigin="803,7226" coordsize="10592,0" path="m803,7226l11394,7226e" filled="f" stroked="t" strokeweight=".477752pt" strokecolor="#000000">
                <v:path arrowok="t"/>
              </v:shape>
            </v:group>
            <v:group style="position:absolute;left:807;top:7473;width:10592;height:2" coordorigin="807,7473" coordsize="10592,2">
              <v:shape style="position:absolute;left:807;top:7473;width:10592;height:2" coordorigin="807,7473" coordsize="10592,0" path="m807,7473l11399,7473e" filled="f" stroked="t" strokeweight=".477752pt" strokecolor="#000000">
                <v:path arrowok="t"/>
              </v:shape>
            </v:group>
            <v:group style="position:absolute;left:803;top:7721;width:10592;height:2" coordorigin="803,7721" coordsize="10592,2">
              <v:shape style="position:absolute;left:803;top:7721;width:10592;height:2" coordorigin="803,7721" coordsize="10592,0" path="m803,7721l11394,7721e" filled="f" stroked="t" strokeweight=".477752pt" strokecolor="#000000">
                <v:path arrowok="t"/>
              </v:shape>
            </v:group>
            <v:group style="position:absolute;left:803;top:7968;width:10587;height:2" coordorigin="803,7968" coordsize="10587,2">
              <v:shape style="position:absolute;left:803;top:7968;width:10587;height:2" coordorigin="803,7968" coordsize="10587,0" path="m803,7968l11390,7968e" filled="f" stroked="t" strokeweight=".477752pt" strokecolor="#000000">
                <v:path arrowok="t"/>
              </v:shape>
            </v:group>
            <v:group style="position:absolute;left:8103;top:7633;width:2;height:1096" coordorigin="8103,7633" coordsize="2,1096">
              <v:shape style="position:absolute;left:8103;top:7633;width:2;height:1096" coordorigin="8103,7633" coordsize="0,1096" path="m8103,8729l8103,7633e" filled="f" stroked="t" strokeweight=".477752pt" strokecolor="#000000">
                <v:path arrowok="t"/>
              </v:shape>
            </v:group>
            <v:group style="position:absolute;left:803;top:8219;width:2136;height:2" coordorigin="803,8219" coordsize="2136,2">
              <v:shape style="position:absolute;left:803;top:8219;width:2136;height:2" coordorigin="803,8219" coordsize="2136,0" path="m803,8219l2938,8219e" filled="f" stroked="t" strokeweight=".477752pt" strokecolor="#000000">
                <v:path arrowok="t"/>
              </v:shape>
            </v:group>
            <v:group style="position:absolute;left:2871;top:8212;width:8518;height:2" coordorigin="2871,8212" coordsize="8518,2">
              <v:shape style="position:absolute;left:2871;top:8212;width:8518;height:2" coordorigin="2871,8212" coordsize="8518,0" path="m2871,8212l11390,8212e" filled="f" stroked="t" strokeweight=".477752pt" strokecolor="#000000">
                <v:path arrowok="t"/>
              </v:shape>
            </v:group>
            <v:group style="position:absolute;left:798;top:8466;width:1897;height:2" coordorigin="798,8466" coordsize="1897,2">
              <v:shape style="position:absolute;left:798;top:8466;width:1897;height:2" coordorigin="798,8466" coordsize="1897,0" path="m798,8466l2695,8466e" filled="f" stroked="t" strokeweight=".477752pt" strokecolor="#000000">
                <v:path arrowok="t"/>
              </v:shape>
            </v:group>
            <v:group style="position:absolute;left:2637;top:8461;width:8752;height:2" coordorigin="2637,8461" coordsize="8752,2">
              <v:shape style="position:absolute;left:2637;top:8461;width:8752;height:2" coordorigin="2637,8461" coordsize="8752,0" path="m2637,8461l11390,8461e" filled="f" stroked="t" strokeweight=".477752pt" strokecolor="#000000">
                <v:path arrowok="t"/>
              </v:shape>
            </v:group>
            <v:group style="position:absolute;left:4749;top:7154;width:2;height:1402" coordorigin="4749,7154" coordsize="2,1402">
              <v:shape style="position:absolute;left:4749;top:7154;width:2;height:1402" coordorigin="4749,7154" coordsize="0,1402" path="m4749,8556l4749,7154e" filled="f" stroked="t" strokeweight=".477752pt" strokecolor="#000000">
                <v:path arrowok="t"/>
              </v:shape>
            </v:group>
            <v:group style="position:absolute;left:798;top:8717;width:3191;height:2" coordorigin="798,8717" coordsize="3191,2">
              <v:shape style="position:absolute;left:798;top:8717;width:3191;height:2" coordorigin="798,8717" coordsize="3191,0" path="m798,8717l3989,8717e" filled="f" stroked="t" strokeweight=".477752pt" strokecolor="#000000">
                <v:path arrowok="t"/>
              </v:shape>
            </v:group>
            <v:group style="position:absolute;left:3898;top:8710;width:7496;height:2" coordorigin="3898,8710" coordsize="7496,2">
              <v:shape style="position:absolute;left:3898;top:8710;width:7496;height:2" coordorigin="3898,8710" coordsize="7496,0" path="m3898,8710l11394,8710e" filled="f" stroked="t" strokeweight=".477752pt" strokecolor="#000000">
                <v:path arrowok="t"/>
              </v:shape>
            </v:group>
            <v:group style="position:absolute;left:798;top:8961;width:10592;height:2" coordorigin="798,8961" coordsize="10592,2">
              <v:shape style="position:absolute;left:798;top:8961;width:10592;height:2" coordorigin="798,8961" coordsize="10592,0" path="m798,8961l11390,8961e" filled="f" stroked="t" strokeweight=".477752pt" strokecolor="#000000">
                <v:path arrowok="t"/>
              </v:shape>
            </v:group>
            <v:group style="position:absolute;left:793;top:9207;width:10592;height:2" coordorigin="793,9207" coordsize="10592,2">
              <v:shape style="position:absolute;left:793;top:9207;width:10592;height:2" coordorigin="793,9207" coordsize="10592,0" path="m793,9207l11385,9207e" filled="f" stroked="t" strokeweight=".477752pt" strokecolor="#000000">
                <v:path arrowok="t"/>
              </v:shape>
            </v:group>
            <v:group style="position:absolute;left:11373;top:6102;width:2;height:3891" coordorigin="11373,6102" coordsize="2,3891">
              <v:shape style="position:absolute;left:11373;top:6102;width:2;height:3891" coordorigin="11373,6102" coordsize="0,3891" path="m11373,9992l11373,6102e" filled="f" stroked="t" strokeweight="1.433255pt" strokecolor="#000000">
                <v:path arrowok="t"/>
              </v:shape>
            </v:group>
            <v:group style="position:absolute;left:793;top:9459;width:3196;height:2" coordorigin="793,9459" coordsize="3196,2">
              <v:shape style="position:absolute;left:793;top:9459;width:3196;height:2" coordorigin="793,9459" coordsize="3196,0" path="m793,9459l3989,9459e" filled="f" stroked="t" strokeweight=".477752pt" strokecolor="#000000">
                <v:path arrowok="t"/>
              </v:shape>
            </v:group>
            <v:group style="position:absolute;left:4746;top:8753;width:2;height:1268" coordorigin="4746,8753" coordsize="2,1268">
              <v:shape style="position:absolute;left:4746;top:8753;width:2;height:1268" coordorigin="4746,8753" coordsize="0,1268" path="m4746,10021l4746,8753e" filled="f" stroked="t" strokeweight=".477752pt" strokecolor="#000000">
                <v:path arrowok="t"/>
              </v:shape>
            </v:group>
            <v:group style="position:absolute;left:3932;top:9451;width:7453;height:2" coordorigin="3932,9451" coordsize="7453,2">
              <v:shape style="position:absolute;left:3932;top:9451;width:7453;height:2" coordorigin="3932,9451" coordsize="7453,0" path="m3932,9451l11385,9451e" filled="f" stroked="t" strokeweight=".477752pt" strokecolor="#000000">
                <v:path arrowok="t"/>
              </v:shape>
            </v:group>
            <v:group style="position:absolute;left:815;top:7537;width:2;height:3178" coordorigin="815,7537" coordsize="2,3178">
              <v:shape style="position:absolute;left:815;top:7537;width:2;height:3178" coordorigin="815,7537" coordsize="0,3178" path="m815,10715l815,7537e" filled="f" stroked="t" strokeweight="1.433255pt" strokecolor="#000000">
                <v:path arrowok="t"/>
              </v:shape>
            </v:group>
            <v:group style="position:absolute;left:2933;top:8566;width:2;height:1158" coordorigin="2933,8566" coordsize="2,1158">
              <v:shape style="position:absolute;left:2933;top:8566;width:2;height:1158" coordorigin="2933,8566" coordsize="0,1158" path="m2933,9724l2933,8566e" filled="f" stroked="t" strokeweight=".477752pt" strokecolor="#000000">
                <v:path arrowok="t"/>
              </v:shape>
            </v:group>
            <v:group style="position:absolute;left:793;top:9703;width:10587;height:2" coordorigin="793,9703" coordsize="10587,2">
              <v:shape style="position:absolute;left:793;top:9703;width:10587;height:2" coordorigin="793,9703" coordsize="10587,0" path="m793,9703l11380,9703e" filled="f" stroked="t" strokeweight=".477752pt" strokecolor="#000000">
                <v:path arrowok="t"/>
              </v:shape>
            </v:group>
            <v:group style="position:absolute;left:793;top:9949;width:10592;height:2" coordorigin="793,9949" coordsize="10592,2">
              <v:shape style="position:absolute;left:793;top:9949;width:10592;height:2" coordorigin="793,9949" coordsize="10592,0" path="m793,9949l11385,9949e" filled="f" stroked="t" strokeweight=".477752pt" strokecolor="#000000">
                <v:path arrowok="t"/>
              </v:shape>
            </v:group>
            <v:group style="position:absolute;left:793;top:10198;width:10587;height:2" coordorigin="793,10198" coordsize="10587,2">
              <v:shape style="position:absolute;left:793;top:10198;width:10587;height:2" coordorigin="793,10198" coordsize="10587,0" path="m793,10198l11380,10198e" filled="f" stroked="t" strokeweight=".477752pt" strokecolor="#000000">
                <v:path arrowok="t"/>
              </v:shape>
            </v:group>
            <v:group style="position:absolute;left:788;top:10447;width:10587;height:2" coordorigin="788,10447" coordsize="10587,2">
              <v:shape style="position:absolute;left:788;top:10447;width:10587;height:2" coordorigin="788,10447" coordsize="10587,0" path="m788,10447l11375,10447e" filled="f" stroked="t" strokeweight=".477752pt" strokecolor="#000000">
                <v:path arrowok="t"/>
              </v:shape>
            </v:group>
            <v:group style="position:absolute;left:2931;top:9906;width:2;height:1359" coordorigin="2931,9906" coordsize="2,1359">
              <v:shape style="position:absolute;left:2931;top:9906;width:2;height:1359" coordorigin="2931,9906" coordsize="0,1359" path="m2931,11265l2931,9906e" filled="f" stroked="t" strokeweight=".477752pt" strokecolor="#000000">
                <v:path arrowok="t"/>
              </v:shape>
            </v:group>
            <v:group style="position:absolute;left:788;top:10696;width:10587;height:2" coordorigin="788,10696" coordsize="10587,2">
              <v:shape style="position:absolute;left:788;top:10696;width:10587;height:2" coordorigin="788,10696" coordsize="10587,0" path="m788,10696l11375,10696e" filled="f" stroked="t" strokeweight=".477752pt" strokecolor="#000000">
                <v:path arrowok="t"/>
              </v:shape>
            </v:group>
            <v:group style="position:absolute;left:4742;top:10399;width:2;height:1101" coordorigin="4742,10399" coordsize="2,1101">
              <v:shape style="position:absolute;left:4742;top:10399;width:2;height:1101" coordorigin="4742,10399" coordsize="0,1101" path="m4742,11500l4742,10399e" filled="f" stroked="t" strokeweight=".477752pt" strokecolor="#000000">
                <v:path arrowok="t"/>
              </v:shape>
            </v:group>
            <v:group style="position:absolute;left:788;top:10949;width:2957;height:2" coordorigin="788,10949" coordsize="2957,2">
              <v:shape style="position:absolute;left:788;top:10949;width:2957;height:2" coordorigin="788,10949" coordsize="2957,0" path="m788,10949l3746,10949e" filled="f" stroked="t" strokeweight=".477752pt" strokecolor="#000000">
                <v:path arrowok="t"/>
              </v:shape>
            </v:group>
            <v:group style="position:absolute;left:4520;top:10947;width:234;height:2" coordorigin="4520,10947" coordsize="234,2">
              <v:shape style="position:absolute;left:4520;top:10947;width:234;height:2" coordorigin="4520,10947" coordsize="234,0" path="m4520,10947l4754,10947e" filled="f" stroked="t" strokeweight=".238876pt" strokecolor="#000000">
                <v:path arrowok="t"/>
              </v:shape>
            </v:group>
            <v:group style="position:absolute;left:5322;top:10947;width:798;height:2" coordorigin="5322,10947" coordsize="798,2">
              <v:shape style="position:absolute;left:5322;top:10947;width:798;height:2" coordorigin="5322,10947" coordsize="798,0" path="m5322,10947l6120,10947e" filled="f" stroked="t" strokeweight=".238876pt" strokecolor="#000000">
                <v:path arrowok="t"/>
              </v:shape>
            </v:group>
            <v:group style="position:absolute;left:6832;top:10947;width:392;height:2" coordorigin="6832,10947" coordsize="392,2">
              <v:shape style="position:absolute;left:6832;top:10947;width:392;height:2" coordorigin="6832,10947" coordsize="392,0" path="m6832,10947l7224,10947e" filled="f" stroked="t" strokeweight=".238876pt" strokecolor="#000000">
                <v:path arrowok="t"/>
              </v:shape>
            </v:group>
            <v:group style="position:absolute;left:7200;top:10978;width:879;height:2" coordorigin="7200,10978" coordsize="879,2">
              <v:shape style="position:absolute;left:7200;top:10978;width:879;height:2" coordorigin="7200,10978" coordsize="879,0" path="m7200,10978l8079,10978e" filled="f" stroked="t" strokeweight=".477752pt" strokecolor="#000000">
                <v:path arrowok="t"/>
              </v:shape>
            </v:group>
            <v:group style="position:absolute;left:8064;top:10947;width:29;height:2" coordorigin="8064,10947" coordsize="29,2">
              <v:shape style="position:absolute;left:8064;top:10947;width:29;height:2" coordorigin="8064,10947" coordsize="29,0" path="m8064,10947l8093,10947e" filled="f" stroked="t" strokeweight=".238876pt" strokecolor="#000000">
                <v:path arrowok="t"/>
              </v:shape>
            </v:group>
            <v:group style="position:absolute;left:8819;top:10949;width:2551;height:2" coordorigin="8819,10949" coordsize="2551,2">
              <v:shape style="position:absolute;left:8819;top:10949;width:2551;height:2" coordorigin="8819,10949" coordsize="2551,0" path="m8819,10949l11370,10949e" filled="f" stroked="t" strokeweight=".238876pt" strokecolor="#000000">
                <v:path arrowok="t"/>
              </v:shape>
            </v:group>
            <v:group style="position:absolute;left:788;top:11196;width:1906;height:2" coordorigin="788,11196" coordsize="1906,2">
              <v:shape style="position:absolute;left:788;top:11196;width:1906;height:2" coordorigin="788,11196" coordsize="1906,0" path="m788,11196l2695,11196e" filled="f" stroked="t" strokeweight=".477752pt" strokecolor="#000000">
                <v:path arrowok="t"/>
              </v:shape>
            </v:group>
            <v:group style="position:absolute;left:2632;top:11188;width:8743;height:2" coordorigin="2632,11188" coordsize="8743,2">
              <v:shape style="position:absolute;left:2632;top:11188;width:8743;height:2" coordorigin="2632,11188" coordsize="8743,0" path="m2632,11188l11375,11188e" filled="f" stroked="t" strokeweight=".477752pt" strokecolor="#000000">
                <v:path arrowok="t"/>
              </v:shape>
            </v:group>
            <v:group style="position:absolute;left:803;top:11145;width:2;height:316" coordorigin="803,11145" coordsize="2,316">
              <v:shape style="position:absolute;left:803;top:11145;width:2;height:316" coordorigin="803,11145" coordsize="0,316" path="m803,11461l803,11145e" filled="f" stroked="t" strokeweight="1.194379pt" strokecolor="#000000">
                <v:path arrowok="t"/>
              </v:shape>
            </v:group>
            <v:group style="position:absolute;left:784;top:11440;width:10592;height:2" coordorigin="784,11440" coordsize="10592,2">
              <v:shape style="position:absolute;left:784;top:11440;width:10592;height:2" coordorigin="784,11440" coordsize="10592,0" path="m784,11440l11375,11440e" filled="f" stroked="t" strokeweight=".716628pt" strokecolor="#000000">
                <v:path arrowok="t"/>
              </v:shape>
            </v:group>
            <v:group style="position:absolute;left:784;top:11686;width:10587;height:2" coordorigin="784,11686" coordsize="10587,2">
              <v:shape style="position:absolute;left:784;top:11686;width:10587;height:2" coordorigin="784,11686" coordsize="10587,0" path="m784,11686l11370,11686e" filled="f" stroked="t" strokeweight=".477752pt" strokecolor="#000000">
                <v:path arrowok="t"/>
              </v:shape>
            </v:group>
            <v:group style="position:absolute;left:8091;top:9408;width:2;height:2541" coordorigin="8091,9408" coordsize="2,2541">
              <v:shape style="position:absolute;left:8091;top:9408;width:2;height:2541" coordorigin="8091,9408" coordsize="0,2541" path="m8091,11949l8091,9408e" filled="f" stroked="t" strokeweight=".477752pt" strokecolor="#000000">
                <v:path arrowok="t"/>
              </v:shape>
            </v:group>
            <v:group style="position:absolute;left:779;top:11935;width:2159;height:2" coordorigin="779,11935" coordsize="2159,2">
              <v:shape style="position:absolute;left:779;top:11935;width:2159;height:2" coordorigin="779,11935" coordsize="2159,0" path="m779,11935l2938,11935e" filled="f" stroked="t" strokeweight=".716628pt" strokecolor="#000000">
                <v:path arrowok="t"/>
              </v:shape>
            </v:group>
            <v:group style="position:absolute;left:4467;top:11930;width:6899;height:2" coordorigin="4467,11930" coordsize="6899,2">
              <v:shape style="position:absolute;left:4467;top:11930;width:6899;height:2" coordorigin="4467,11930" coordsize="6899,0" path="m4467,11930l11366,11930e" filled="f" stroked="t" strokeweight=".716628pt" strokecolor="#000000">
                <v:path arrowok="t"/>
              </v:shape>
            </v:group>
            <v:group style="position:absolute;left:784;top:12184;width:10582;height:2" coordorigin="784,12184" coordsize="10582,2">
              <v:shape style="position:absolute;left:784;top:12184;width:10582;height:2" coordorigin="784,12184" coordsize="10582,0" path="m784,12184l11366,12184e" filled="f" stroked="t" strokeweight=".477752pt" strokecolor="#000000">
                <v:path arrowok="t"/>
              </v:shape>
            </v:group>
            <v:group style="position:absolute;left:784;top:12433;width:10582;height:2" coordorigin="784,12433" coordsize="10582,2">
              <v:shape style="position:absolute;left:784;top:12433;width:10582;height:2" coordorigin="784,12433" coordsize="10582,0" path="m784,12433l11366,12433e" filled="f" stroked="t" strokeweight=".477752pt" strokecolor="#000000">
                <v:path arrowok="t"/>
              </v:shape>
            </v:group>
            <v:group style="position:absolute;left:784;top:12682;width:10582;height:2" coordorigin="784,12682" coordsize="10582,2">
              <v:shape style="position:absolute;left:784;top:12682;width:10582;height:2" coordorigin="784,12682" coordsize="10582,0" path="m784,12682l11366,12682e" filled="f" stroked="t" strokeweight=".477752pt" strokecolor="#000000">
                <v:path arrowok="t"/>
              </v:shape>
            </v:group>
            <v:group style="position:absolute;left:779;top:12930;width:10587;height:2" coordorigin="779,12930" coordsize="10587,2">
              <v:shape style="position:absolute;left:779;top:12930;width:10587;height:2" coordorigin="779,12930" coordsize="10587,0" path="m779,12930l11366,12930e" filled="f" stroked="t" strokeweight=".477752pt" strokecolor="#000000">
                <v:path arrowok="t"/>
              </v:shape>
            </v:group>
            <v:group style="position:absolute;left:2924;top:11394;width:2;height:2651" coordorigin="2924,11394" coordsize="2,2651">
              <v:shape style="position:absolute;left:2924;top:11394;width:2;height:2651" coordorigin="2924,11394" coordsize="0,2651" path="m2924,14045l2924,11394e" filled="f" stroked="t" strokeweight=".477752pt" strokecolor="#000000">
                <v:path arrowok="t"/>
              </v:shape>
            </v:group>
            <v:group style="position:absolute;left:774;top:13179;width:10592;height:2" coordorigin="774,13179" coordsize="10592,2">
              <v:shape style="position:absolute;left:774;top:13179;width:10592;height:2" coordorigin="774,13179" coordsize="10592,0" path="m774,13179l11366,13179e" filled="f" stroked="t" strokeweight=".477752pt" strokecolor="#000000">
                <v:path arrowok="t"/>
              </v:shape>
            </v:group>
            <v:group style="position:absolute;left:8079;top:11203;width:2;height:2149" coordorigin="8079,11203" coordsize="2,2149">
              <v:shape style="position:absolute;left:8079;top:11203;width:2;height:2149" coordorigin="8079,11203" coordsize="0,2149" path="m8079,13352l8079,11203e" filled="f" stroked="t" strokeweight=".477752pt" strokecolor="#000000">
                <v:path arrowok="t"/>
              </v:shape>
            </v:group>
            <v:group style="position:absolute;left:4732;top:11538;width:2;height:3144" coordorigin="4732,11538" coordsize="2,3144">
              <v:shape style="position:absolute;left:4732;top:11538;width:2;height:3144" coordorigin="4732,11538" coordsize="0,3144" path="m4732,14682l4732,11538e" filled="f" stroked="t" strokeweight=".477752pt" strokecolor="#000000">
                <v:path arrowok="t"/>
              </v:shape>
            </v:group>
            <v:group style="position:absolute;left:774;top:13428;width:7362;height:2" coordorigin="774,13428" coordsize="7362,2">
              <v:shape style="position:absolute;left:774;top:13428;width:7362;height:2" coordorigin="774,13428" coordsize="7362,0" path="m774,13428l8136,13428e" filled="f" stroked="t" strokeweight=".477752pt" strokecolor="#000000">
                <v:path arrowok="t"/>
              </v:shape>
            </v:group>
            <v:group style="position:absolute;left:10415;top:13428;width:951;height:2" coordorigin="10415,13428" coordsize="951,2">
              <v:shape style="position:absolute;left:10415;top:13428;width:951;height:2" coordorigin="10415,13428" coordsize="951,0" path="m10415,13428l11366,13428e" filled="f" stroked="t" strokeweight=".477752pt" strokecolor="#000000">
                <v:path arrowok="t"/>
              </v:shape>
            </v:group>
            <v:group style="position:absolute;left:774;top:13677;width:10587;height:2" coordorigin="774,13677" coordsize="10587,2">
              <v:shape style="position:absolute;left:774;top:13677;width:10587;height:2" coordorigin="774,13677" coordsize="10587,0" path="m774,13677l11361,13677e" filled="f" stroked="t" strokeweight=".477752pt" strokecolor="#000000">
                <v:path arrowok="t"/>
              </v:shape>
            </v:group>
            <v:group style="position:absolute;left:774;top:13926;width:10587;height:2" coordorigin="774,13926" coordsize="10587,2">
              <v:shape style="position:absolute;left:774;top:13926;width:10587;height:2" coordorigin="774,13926" coordsize="10587,0" path="m774,13926l11361,13926e" filled="f" stroked="t" strokeweight=".477752pt" strokecolor="#000000">
                <v:path arrowok="t"/>
              </v:shape>
            </v:group>
            <v:group style="position:absolute;left:774;top:14175;width:3980;height:2" coordorigin="774,14175" coordsize="3980,2">
              <v:shape style="position:absolute;left:774;top:14175;width:3980;height:2" coordorigin="774,14175" coordsize="3980,0" path="m774,14175l4754,14175e" filled="f" stroked="t" strokeweight=".477752pt" strokecolor="#000000">
                <v:path arrowok="t"/>
              </v:shape>
            </v:group>
            <v:group style="position:absolute;left:8041;top:14177;width:3316;height:2" coordorigin="8041,14177" coordsize="3316,2">
              <v:shape style="position:absolute;left:8041;top:14177;width:3316;height:2" coordorigin="8041,14177" coordsize="3316,0" path="m8041,14177l11356,14177e" filled="f" stroked="t" strokeweight=".477752pt" strokecolor="#000000">
                <v:path arrowok="t"/>
              </v:shape>
            </v:group>
            <v:group style="position:absolute;left:4687;top:14170;width:6617;height:2" coordorigin="4687,14170" coordsize="6617,2">
              <v:shape style="position:absolute;left:4687;top:14170;width:6617;height:2" coordorigin="4687,14170" coordsize="6617,0" path="m4687,14170l11304,14170e" filled="f" stroked="t" strokeweight=".477752pt" strokecolor="#000000">
                <v:path arrowok="t"/>
              </v:shape>
            </v:group>
            <v:group style="position:absolute;left:795;top:10270;width:2;height:4412" coordorigin="795,10270" coordsize="2,4412">
              <v:shape style="position:absolute;left:795;top:10270;width:2;height:4412" coordorigin="795,10270" coordsize="0,4412" path="m795,14682l795,10270e" filled="f" stroked="t" strokeweight="1.433255pt" strokecolor="#000000">
                <v:path arrowok="t"/>
              </v:shape>
            </v:group>
            <v:group style="position:absolute;left:774;top:14426;width:10582;height:2" coordorigin="774,14426" coordsize="10582,2">
              <v:shape style="position:absolute;left:774;top:14426;width:10582;height:2" coordorigin="774,14426" coordsize="10582,0" path="m774,14426l11356,14426e" filled="f" stroked="t" strokeweight=".477752pt" strokecolor="#000000">
                <v:path arrowok="t"/>
              </v:shape>
            </v:group>
            <v:group style="position:absolute;left:8069;top:13165;width:2;height:1512" coordorigin="8069,13165" coordsize="2,1512">
              <v:shape style="position:absolute;left:8069;top:13165;width:2;height:1512" coordorigin="8069,13165" coordsize="0,1512" path="m8069,14677l8069,13165e" filled="f" stroked="t" strokeweight=".477752pt" strokecolor="#000000">
                <v:path arrowok="t"/>
              </v:shape>
            </v:group>
            <v:group style="position:absolute;left:11351;top:9906;width:2;height:4766" coordorigin="11351,9906" coordsize="2,4766">
              <v:shape style="position:absolute;left:11351;top:9906;width:2;height:4766" coordorigin="11351,9906" coordsize="0,4766" path="m11351,14672l11351,9906e" filled="f" stroked="t" strokeweight="1.433255pt" strokecolor="#000000">
                <v:path arrowok="t"/>
              </v:shape>
            </v:group>
            <v:group style="position:absolute;left:6626;top:14423;width:602;height:2" coordorigin="6626,14423" coordsize="602,2">
              <v:shape style="position:absolute;left:6626;top:14423;width:602;height:2" coordorigin="6626,14423" coordsize="602,0" path="m6626,14423l7228,14423e" filled="f" stroked="t" strokeweight=".477752pt" strokecolor="#000000">
                <v:path arrowok="t"/>
              </v:shape>
            </v:group>
            <v:group style="position:absolute;left:2917;top:13419;width:2;height:1259" coordorigin="2917,13419" coordsize="2,1259">
              <v:shape style="position:absolute;left:2917;top:13419;width:2;height:1259" coordorigin="2917,13419" coordsize="0,1259" path="m2917,14677l2917,13419e" filled="f" stroked="t" strokeweight=".477752pt" strokecolor="#000000">
                <v:path arrowok="t"/>
              </v:shape>
            </v:group>
            <v:group style="position:absolute;left:774;top:14672;width:10577;height:2" coordorigin="774,14672" coordsize="10577,2">
              <v:shape style="position:absolute;left:774;top:14672;width:10577;height:2" coordorigin="774,14672" coordsize="10577,0" path="m774,14672l11351,14672e" filled="f" stroked="t" strokeweight=".47775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[Fir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Chief</w:t>
      </w:r>
      <w:r>
        <w:rPr>
          <w:rFonts w:ascii="Arial" w:hAnsi="Arial" w:cs="Arial" w:eastAsia="Arial"/>
          <w:sz w:val="16"/>
          <w:szCs w:val="16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2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2"/>
        </w:rPr>
        <w:t>    </w:t>
      </w:r>
      <w:r>
        <w:rPr>
          <w:rFonts w:ascii="Arial" w:hAnsi="Arial" w:cs="Arial" w:eastAsia="Arial"/>
          <w:sz w:val="16"/>
          <w:szCs w:val="16"/>
          <w:spacing w:val="1"/>
          <w:w w:val="1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Pau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Ford</w:t>
      </w:r>
      <w:r>
        <w:rPr>
          <w:rFonts w:ascii="Arial" w:hAnsi="Arial" w:cs="Arial" w:eastAsia="Arial"/>
          <w:sz w:val="16"/>
          <w:szCs w:val="16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hyperlink r:id="rId197"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·jifv</w:t>
        </w:r>
      </w:hyperlink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hyperlink r:id="rId198">
        <w:r>
          <w:rPr>
            <w:rFonts w:ascii="Arial" w:hAnsi="Arial" w:cs="Arial" w:eastAsia="Arial"/>
            <w:sz w:val="16"/>
            <w:szCs w:val="16"/>
            <w:spacing w:val="0"/>
            <w:w w:val="112"/>
          </w:rPr>
          <w:t>u@uwoklinema.gov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</w:r>
      </w:hyperlink>
    </w:p>
    <w:p>
      <w:pPr>
        <w:spacing w:before="46" w:after="0" w:line="240" w:lineRule="auto"/>
        <w:ind w:left="2194" w:right="-20"/>
        <w:jc w:val="left"/>
        <w:tabs>
          <w:tab w:pos="4000" w:val="left"/>
          <w:tab w:pos="73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!Polic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Chief</w:t>
      </w:r>
      <w:r>
        <w:rPr>
          <w:rFonts w:ascii="Arial" w:hAnsi="Arial" w:cs="Arial" w:eastAsia="Arial"/>
          <w:sz w:val="16"/>
          <w:szCs w:val="16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2"/>
          <w:position w:val="1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2"/>
          <w:position w:val="1"/>
        </w:rPr>
        <w:t>    </w:t>
      </w:r>
      <w:r>
        <w:rPr>
          <w:rFonts w:ascii="Arial" w:hAnsi="Arial" w:cs="Arial" w:eastAsia="Arial"/>
          <w:sz w:val="16"/>
          <w:szCs w:val="16"/>
          <w:spacing w:val="1"/>
          <w:w w:val="12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Daniel</w:t>
      </w:r>
      <w:r>
        <w:rPr>
          <w:rFonts w:ascii="Arial" w:hAnsi="Arial" w:cs="Arial" w:eastAsia="Arial"/>
          <w:sz w:val="16"/>
          <w:szCs w:val="16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2"/>
          <w:position w:val="1"/>
        </w:rPr>
        <w:t>O'leary</w:t>
      </w:r>
      <w:r>
        <w:rPr>
          <w:rFonts w:ascii="Arial" w:hAnsi="Arial" w:cs="Arial" w:eastAsia="Arial"/>
          <w:sz w:val="16"/>
          <w:szCs w:val="16"/>
          <w:spacing w:val="-35"/>
          <w:w w:val="112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ab/>
      </w:r>
      <w:hyperlink r:id="rId199">
        <w:r>
          <w:rPr>
            <w:rFonts w:ascii="Arial" w:hAnsi="Arial" w:cs="Arial" w:eastAsia="Arial"/>
            <w:sz w:val="16"/>
            <w:szCs w:val="16"/>
            <w:spacing w:val="0"/>
            <w:w w:val="112"/>
            <w:position w:val="0"/>
          </w:rPr>
          <w:t>kflanagan@brooklinema.gov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720" w:right="12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6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Dedham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79" w:after="0" w:line="240" w:lineRule="auto"/>
        <w:ind w:right="-20"/>
        <w:jc w:val="left"/>
        <w:tabs>
          <w:tab w:pos="1840" w:val="left"/>
          <w:tab w:pos="516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13"/>
          <w:w w:val="8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d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Health</w:t>
      </w:r>
      <w:r>
        <w:rPr>
          <w:rFonts w:ascii="Arial" w:hAnsi="Arial" w:cs="Arial" w:eastAsia="Arial"/>
          <w:sz w:val="17"/>
          <w:szCs w:val="17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Ala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Balsam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labalsam@bi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219"/>
        </w:rPr>
        <w:t>v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219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219"/>
        </w:rPr>
        <w:t>._</w:t>
      </w:r>
      <w:r>
        <w:rPr>
          <w:rFonts w:ascii="Times New Roman" w:hAnsi="Times New Roman" w:cs="Times New Roman" w:eastAsia="Times New Roman"/>
          <w:sz w:val="8"/>
          <w:szCs w:val="8"/>
          <w:spacing w:val="-31"/>
          <w:w w:val="219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251"/>
        </w:rPr>
        <w:t>....</w:t>
      </w:r>
      <w:r>
        <w:rPr>
          <w:rFonts w:ascii="Times New Roman" w:hAnsi="Times New Roman" w:cs="Times New Roman" w:eastAsia="Times New Roman"/>
          <w:sz w:val="8"/>
          <w:szCs w:val="8"/>
          <w:spacing w:val="-6"/>
          <w:w w:val="25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.""la.gov</w:t>
      </w:r>
    </w:p>
    <w:p>
      <w:pPr>
        <w:spacing w:before="60" w:after="0" w:line="240" w:lineRule="auto"/>
        <w:ind w:right="1120"/>
        <w:jc w:val="righ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34.964874pt;margin-top:1.071681pt;width:33.681499pt;height:.1pt;mso-position-horizontal-relative:page;mso-position-vertical-relative:paragraph;z-index:-3681" coordorigin="2699,21" coordsize="674,2">
            <v:shape style="position:absolute;left:2699;top:21;width:674;height:2" coordorigin="2699,21" coordsize="674,0" path="m2699,21l3373,21e" filled="f" stroked="t" strokeweight=".23887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20"/>
        </w:rPr>
        <w:t>·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" w:right="-20"/>
        <w:jc w:val="left"/>
        <w:tabs>
          <w:tab w:pos="1840" w:val="left"/>
          <w:tab w:pos="53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Admmlstrator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\;\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liliam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Keegan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96"/>
        </w:rPr>
        <w:t>._...,..,</w:t>
      </w:r>
      <w:r>
        <w:rPr>
          <w:rFonts w:ascii="Arial" w:hAnsi="Arial" w:cs="Arial" w:eastAsia="Arial"/>
          <w:sz w:val="17"/>
          <w:szCs w:val="17"/>
          <w:spacing w:val="0"/>
          <w:w w:val="96"/>
        </w:rPr>
        <w:t> </w:t>
      </w:r>
      <w:hyperlink r:id="rId201">
        <w:r>
          <w:rPr>
            <w:rFonts w:ascii="Arial" w:hAnsi="Arial" w:cs="Arial" w:eastAsia="Arial"/>
            <w:sz w:val="17"/>
            <w:szCs w:val="17"/>
            <w:spacing w:val="0"/>
            <w:w w:val="100"/>
          </w:rPr>
          <w:t>,t@dedham-ma.gov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</w:r>
      </w:hyperlink>
    </w:p>
    <w:p>
      <w:pPr>
        <w:spacing w:before="48" w:after="0" w:line="192" w:lineRule="exact"/>
        <w:ind w:left="43" w:right="-20"/>
        <w:jc w:val="left"/>
        <w:tabs>
          <w:tab w:pos="1880" w:val="left"/>
          <w:tab w:pos="51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Fir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Chief</w:t>
        <w:tab/>
      </w:r>
      <w:r>
        <w:rPr>
          <w:rFonts w:ascii="Arial" w:hAnsi="Arial" w:cs="Arial" w:eastAsia="Arial"/>
          <w:sz w:val="17"/>
          <w:szCs w:val="17"/>
          <w:spacing w:val="0"/>
          <w:w w:val="130"/>
          <w:position w:val="-1"/>
        </w:rPr>
        <w:t>ctin</w:t>
      </w:r>
      <w:r>
        <w:rPr>
          <w:rFonts w:ascii="Arial" w:hAnsi="Arial" w:cs="Arial" w:eastAsia="Arial"/>
          <w:sz w:val="17"/>
          <w:szCs w:val="17"/>
          <w:spacing w:val="0"/>
          <w:w w:val="130"/>
          <w:position w:val="-1"/>
        </w:rPr>
        <w:t>g</w:t>
      </w:r>
      <w:r>
        <w:rPr>
          <w:rFonts w:ascii="Arial" w:hAnsi="Arial" w:cs="Arial" w:eastAsia="Arial"/>
          <w:sz w:val="17"/>
          <w:szCs w:val="17"/>
          <w:spacing w:val="-30"/>
          <w:w w:val="13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Chie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Willia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7"/>
          <w:szCs w:val="17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Cullinane</w:t>
      </w:r>
      <w:r>
        <w:rPr>
          <w:rFonts w:ascii="Arial" w:hAnsi="Arial" w:cs="Arial" w:eastAsia="Arial"/>
          <w:sz w:val="17"/>
          <w:szCs w:val="17"/>
          <w:spacing w:val="-4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hyperlink r:id="rId202">
        <w:r>
          <w:rPr>
            <w:rFonts w:ascii="Arial" w:hAnsi="Arial" w:cs="Arial" w:eastAsia="Arial"/>
            <w:sz w:val="17"/>
            <w:szCs w:val="17"/>
            <w:spacing w:val="0"/>
            <w:w w:val="103"/>
            <w:position w:val="-1"/>
          </w:rPr>
          <w:t>wcul!lnane@dedham-ma.gov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Mar w:footer="0" w:header="0" w:top="700" w:bottom="280" w:left="660" w:right="420"/>
          <w:footerReference w:type="default" r:id="rId200"/>
          <w:pgSz w:w="12240" w:h="15840"/>
          <w:cols w:num="2" w:equalWidth="0">
            <w:col w:w="1564" w:space="724"/>
            <w:col w:w="8872"/>
          </w:cols>
        </w:sectPr>
      </w:pPr>
      <w:rPr/>
    </w:p>
    <w:p>
      <w:pPr>
        <w:spacing w:before="51" w:after="0" w:line="212" w:lineRule="exact"/>
        <w:ind w:left="2331" w:right="-20"/>
        <w:jc w:val="left"/>
        <w:tabs>
          <w:tab w:pos="4140" w:val="left"/>
          <w:tab w:pos="74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Polic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Michael</w:t>
      </w:r>
      <w:r>
        <w:rPr>
          <w:rFonts w:ascii="Arial" w:hAnsi="Arial" w:cs="Arial" w:eastAsia="Arial"/>
          <w:sz w:val="17"/>
          <w:szCs w:val="17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D'Entremont</w:t>
      </w:r>
      <w:r>
        <w:rPr>
          <w:rFonts w:ascii="Arial" w:hAnsi="Arial" w:cs="Arial" w:eastAsia="Arial"/>
          <w:sz w:val="17"/>
          <w:szCs w:val="17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hyperlink r:id="rId203">
        <w:r>
          <w:rPr>
            <w:rFonts w:ascii="Arial" w:hAnsi="Arial" w:cs="Arial" w:eastAsia="Arial"/>
            <w:sz w:val="17"/>
            <w:szCs w:val="17"/>
            <w:spacing w:val="0"/>
            <w:w w:val="122"/>
            <w:position w:val="-1"/>
          </w:rPr>
          <w:t>sremont@police.dedham-ma.gov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660" w:right="420"/>
        </w:sectPr>
      </w:pPr>
      <w:rPr/>
    </w:p>
    <w:p>
      <w:pPr>
        <w:spacing w:before="38" w:after="0" w:line="240" w:lineRule="auto"/>
        <w:ind w:left="2331" w:right="-65"/>
        <w:jc w:val="left"/>
        <w:tabs>
          <w:tab w:pos="41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Health</w:t>
      </w:r>
      <w:r>
        <w:rPr>
          <w:rFonts w:ascii="Arial" w:hAnsi="Arial" w:cs="Arial" w:eastAsia="Arial"/>
          <w:sz w:val="17"/>
          <w:szCs w:val="17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Catherin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Cardinale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9" w:after="0" w:line="240" w:lineRule="auto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60"/>
        </w:rPr>
        <w:t>---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6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6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left="516" w:right="-20"/>
        <w:jc w:val="left"/>
        <w:tabs>
          <w:tab w:pos="326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hyperlink r:id="rId204">
        <w:r>
          <w:rPr>
            <w:rFonts w:ascii="Arial" w:hAnsi="Arial" w:cs="Arial" w:eastAsia="Arial"/>
            <w:sz w:val="17"/>
            <w:szCs w:val="17"/>
            <w:w w:val="103"/>
          </w:rPr>
          <w:t>nale@dedham-ma.gov</w:t>
        </w:r>
        <w:r>
          <w:rPr>
            <w:rFonts w:ascii="Arial" w:hAnsi="Arial" w:cs="Arial" w:eastAsia="Arial"/>
            <w:sz w:val="17"/>
            <w:szCs w:val="17"/>
            <w:w w:val="100"/>
          </w:rPr>
          <w:t>  </w:t>
        </w:r>
        <w:r>
          <w:rPr>
            <w:rFonts w:ascii="Arial" w:hAnsi="Arial" w:cs="Arial" w:eastAsia="Arial"/>
            <w:sz w:val="17"/>
            <w:szCs w:val="17"/>
            <w:spacing w:val="2"/>
            <w:w w:val="100"/>
          </w:rPr>
          <w:t> </w:t>
        </w:r>
        <w:r>
          <w:rPr>
            <w:rFonts w:ascii="Arial" w:hAnsi="Arial" w:cs="Arial" w:eastAsia="Arial"/>
            <w:sz w:val="17"/>
            <w:szCs w:val="17"/>
            <w:spacing w:val="2"/>
            <w:w w:val="99"/>
          </w:rPr>
        </w:r>
      </w:hyperlink>
      <w:r>
        <w:rPr>
          <w:rFonts w:ascii="Arial" w:hAnsi="Arial" w:cs="Arial" w:eastAsia="Arial"/>
          <w:sz w:val="17"/>
          <w:szCs w:val="17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5" w:after="0" w:line="241" w:lineRule="exact"/>
        <w:ind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position w:val="-2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60" w:right="420"/>
          <w:cols w:num="3" w:equalWidth="0">
            <w:col w:w="5669" w:space="293"/>
            <w:col w:w="608" w:space="863"/>
            <w:col w:w="3727"/>
          </w:cols>
        </w:sectPr>
      </w:pPr>
      <w:rPr/>
    </w:p>
    <w:p>
      <w:pPr>
        <w:spacing w:before="0" w:after="0" w:line="278" w:lineRule="exact"/>
        <w:ind w:left="186" w:right="-20"/>
        <w:jc w:val="left"/>
        <w:tabs>
          <w:tab w:pos="742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T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4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wn</w:t>
      </w:r>
      <w:r>
        <w:rPr>
          <w:rFonts w:ascii="Arial" w:hAnsi="Arial" w:cs="Arial" w:eastAsia="Arial"/>
          <w:sz w:val="17"/>
          <w:szCs w:val="17"/>
          <w:spacing w:val="14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12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Watertown-</w:t>
      </w:r>
      <w:r>
        <w:rPr>
          <w:rFonts w:ascii="Arial" w:hAnsi="Arial" w:cs="Arial" w:eastAsia="Arial"/>
          <w:sz w:val="17"/>
          <w:szCs w:val="17"/>
          <w:spacing w:val="-12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</w:r>
      <w:r>
        <w:rPr>
          <w:rFonts w:ascii="Arial" w:hAnsi="Arial" w:cs="Arial" w:eastAsia="Arial"/>
          <w:sz w:val="27"/>
          <w:szCs w:val="27"/>
          <w:spacing w:val="0"/>
          <w:w w:val="74"/>
          <w:position w:val="0"/>
        </w:rPr>
        <w:t>I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</w:r>
    </w:p>
    <w:p>
      <w:pPr>
        <w:spacing w:before="0" w:after="0" w:line="192" w:lineRule="exact"/>
        <w:ind w:left="2316" w:right="-20"/>
        <w:jc w:val="left"/>
        <w:tabs>
          <w:tab w:pos="4120" w:val="left"/>
          <w:tab w:pos="74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Manager</w:t>
      </w:r>
      <w:r>
        <w:rPr>
          <w:rFonts w:ascii="Arial" w:hAnsi="Arial" w:cs="Arial" w:eastAsia="Arial"/>
          <w:sz w:val="17"/>
          <w:szCs w:val="17"/>
          <w:spacing w:val="-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Michae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J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Driscoll</w:t>
      </w:r>
      <w:r>
        <w:rPr>
          <w:rFonts w:ascii="Arial" w:hAnsi="Arial" w:cs="Arial" w:eastAsia="Arial"/>
          <w:sz w:val="17"/>
          <w:szCs w:val="17"/>
          <w:spacing w:val="-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hyperlink r:id="rId205">
        <w:r>
          <w:rPr>
            <w:rFonts w:ascii="Arial" w:hAnsi="Arial" w:cs="Arial" w:eastAsia="Arial"/>
            <w:sz w:val="17"/>
            <w:szCs w:val="17"/>
            <w:spacing w:val="0"/>
            <w:w w:val="106"/>
          </w:rPr>
          <w:t>townmgr@watertown-m</w:t>
        </w:r>
        <w:r>
          <w:rPr>
            <w:rFonts w:ascii="Arial" w:hAnsi="Arial" w:cs="Arial" w:eastAsia="Arial"/>
            <w:sz w:val="17"/>
            <w:szCs w:val="17"/>
            <w:spacing w:val="8"/>
            <w:w w:val="106"/>
          </w:rPr>
          <w:t>a</w:t>
        </w:r>
        <w:r>
          <w:rPr>
            <w:rFonts w:ascii="Arial" w:hAnsi="Arial" w:cs="Arial" w:eastAsia="Arial"/>
            <w:sz w:val="17"/>
            <w:szCs w:val="17"/>
            <w:spacing w:val="0"/>
            <w:w w:val="106"/>
          </w:rPr>
          <w:t>.gov</w:t>
        </w:r>
      </w:hyperlink>
    </w:p>
    <w:p>
      <w:pPr>
        <w:spacing w:before="9" w:after="0" w:line="240" w:lineRule="atLeast"/>
        <w:ind w:left="2321" w:right="824" w:firstLine="-48"/>
        <w:jc w:val="left"/>
        <w:tabs>
          <w:tab w:pos="4120" w:val="left"/>
          <w:tab w:pos="74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!Fir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Mario</w:t>
      </w:r>
      <w:r>
        <w:rPr>
          <w:rFonts w:ascii="Arial" w:hAnsi="Arial" w:cs="Arial" w:eastAsia="Arial"/>
          <w:sz w:val="17"/>
          <w:szCs w:val="17"/>
          <w:spacing w:val="44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A.</w:t>
      </w:r>
      <w:r>
        <w:rPr>
          <w:rFonts w:ascii="Arial" w:hAnsi="Arial" w:cs="Arial" w:eastAsia="Arial"/>
          <w:sz w:val="17"/>
          <w:szCs w:val="17"/>
          <w:spacing w:val="-34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Orangio</w:t>
      </w:r>
      <w:r>
        <w:rPr>
          <w:rFonts w:ascii="Arial" w:hAnsi="Arial" w:cs="Arial" w:eastAsia="Arial"/>
          <w:sz w:val="17"/>
          <w:szCs w:val="17"/>
          <w:spacing w:val="-35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42"/>
          <w:position w:val="1"/>
        </w:rPr>
        <w:t> </w:t>
      </w:r>
      <w:hyperlink r:id="rId206"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  <w:t>morangio@</w:t>
        </w:r>
        <w:r>
          <w:rPr>
            <w:rFonts w:ascii="Arial" w:hAnsi="Arial" w:cs="Arial" w:eastAsia="Arial"/>
            <w:sz w:val="17"/>
            <w:szCs w:val="17"/>
            <w:spacing w:val="-3"/>
            <w:w w:val="100"/>
            <w:position w:val="0"/>
          </w:rPr>
          <w:t> </w:t>
        </w:r>
        <w:r>
          <w:rPr>
            <w:rFonts w:ascii="Arial" w:hAnsi="Arial" w:cs="Arial" w:eastAsia="Arial"/>
            <w:sz w:val="17"/>
            <w:szCs w:val="17"/>
            <w:spacing w:val="0"/>
            <w:w w:val="106"/>
            <w:position w:val="0"/>
          </w:rPr>
          <w:t>fire</w:t>
        </w:r>
        <w:r>
          <w:rPr>
            <w:rFonts w:ascii="Arial" w:hAnsi="Arial" w:cs="Arial" w:eastAsia="Arial"/>
            <w:sz w:val="17"/>
            <w:szCs w:val="17"/>
            <w:spacing w:val="-20"/>
            <w:w w:val="106"/>
            <w:position w:val="0"/>
          </w:rPr>
          <w:t>.</w:t>
        </w:r>
        <w:r>
          <w:rPr>
            <w:rFonts w:ascii="Arial" w:hAnsi="Arial" w:cs="Arial" w:eastAsia="Arial"/>
            <w:sz w:val="17"/>
            <w:szCs w:val="17"/>
            <w:spacing w:val="0"/>
            <w:w w:val="106"/>
            <w:position w:val="0"/>
          </w:rPr>
          <w:t>watertown-ma.gov</w:t>
        </w:r>
        <w:r>
          <w:rPr>
            <w:rFonts w:ascii="Arial" w:hAnsi="Arial" w:cs="Arial" w:eastAsia="Arial"/>
            <w:sz w:val="17"/>
            <w:szCs w:val="17"/>
            <w:spacing w:val="0"/>
            <w:w w:val="106"/>
            <w:position w:val="0"/>
          </w:rPr>
          <w:t> </w:t>
        </w:r>
      </w:hyperlink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Polic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Chief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Edwar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4"/>
          <w:i/>
          <w:position w:val="0"/>
        </w:rPr>
        <w:t>P.</w:t>
      </w:r>
      <w:r>
        <w:rPr>
          <w:rFonts w:ascii="Arial" w:hAnsi="Arial" w:cs="Arial" w:eastAsia="Arial"/>
          <w:sz w:val="17"/>
          <w:szCs w:val="17"/>
          <w:spacing w:val="-32"/>
          <w:w w:val="100"/>
          <w:i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Deveau</w:t>
        <w:tab/>
      </w:r>
      <w:hyperlink r:id="rId207">
        <w:r>
          <w:rPr>
            <w:rFonts w:ascii="Arial" w:hAnsi="Arial" w:cs="Arial" w:eastAsia="Arial"/>
            <w:sz w:val="17"/>
            <w:szCs w:val="17"/>
            <w:spacing w:val="0"/>
            <w:w w:val="103"/>
            <w:position w:val="0"/>
          </w:rPr>
          <w:t>edeveau@police</w:t>
        </w:r>
        <w:r>
          <w:rPr>
            <w:rFonts w:ascii="Arial" w:hAnsi="Arial" w:cs="Arial" w:eastAsia="Arial"/>
            <w:sz w:val="17"/>
            <w:szCs w:val="17"/>
            <w:spacing w:val="-29"/>
            <w:w w:val="102"/>
            <w:position w:val="0"/>
          </w:rPr>
          <w:t>.</w:t>
        </w:r>
        <w:r>
          <w:rPr>
            <w:rFonts w:ascii="Arial" w:hAnsi="Arial" w:cs="Arial" w:eastAsia="Arial"/>
            <w:sz w:val="17"/>
            <w:szCs w:val="17"/>
            <w:spacing w:val="0"/>
            <w:w w:val="106"/>
            <w:position w:val="0"/>
          </w:rPr>
          <w:t>watertown-ma.gov</w:t>
        </w:r>
        <w:r>
          <w:rPr>
            <w:rFonts w:ascii="Arial" w:hAnsi="Arial" w:cs="Arial" w:eastAsia="Arial"/>
            <w:sz w:val="17"/>
            <w:szCs w:val="17"/>
            <w:spacing w:val="0"/>
            <w:w w:val="106"/>
            <w:position w:val="0"/>
          </w:rPr>
          <w:t> </w:t>
        </w:r>
      </w:hyperlink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7"/>
          <w:szCs w:val="17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  <w:position w:val="0"/>
        </w:rPr>
        <w:t>Health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60" w:right="420"/>
        </w:sectPr>
      </w:pPr>
      <w:rPr/>
    </w:p>
    <w:p>
      <w:pPr>
        <w:spacing w:before="38" w:after="0" w:line="240" w:lineRule="auto"/>
        <w:ind w:left="176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Belmont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12" w:lineRule="auto"/>
        <w:ind w:left="5" w:right="386" w:firstLine="-5"/>
        <w:jc w:val="left"/>
        <w:tabs>
          <w:tab w:pos="1760" w:val="left"/>
          <w:tab w:pos="4880" w:val="left"/>
          <w:tab w:pos="51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6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6"/>
        </w:rPr>
        <w:t>n</w:t>
      </w:r>
      <w:r>
        <w:rPr>
          <w:rFonts w:ascii="Arial" w:hAnsi="Arial" w:cs="Arial" w:eastAsia="Arial"/>
          <w:sz w:val="17"/>
          <w:szCs w:val="17"/>
          <w:spacing w:val="4"/>
          <w:w w:val="100"/>
          <w:position w:val="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  <w:position w:val="6"/>
        </w:rPr>
        <w:t>Administrator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6"/>
        </w:rPr>
        <w:t>,Davi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6"/>
        </w:rPr>
        <w:t>d</w:t>
      </w:r>
      <w:r>
        <w:rPr>
          <w:rFonts w:ascii="Arial" w:hAnsi="Arial" w:cs="Arial" w:eastAsia="Arial"/>
          <w:sz w:val="17"/>
          <w:szCs w:val="17"/>
          <w:spacing w:val="3"/>
          <w:w w:val="100"/>
          <w:position w:val="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6"/>
        </w:rPr>
        <w:t>Kale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30"/>
          <w:position w:val="0"/>
        </w:rPr>
        <w:t>_j_dkale@belmont-ma.</w:t>
      </w:r>
      <w:r>
        <w:rPr>
          <w:rFonts w:ascii="Arial" w:hAnsi="Arial" w:cs="Arial" w:eastAsia="Arial"/>
          <w:sz w:val="17"/>
          <w:szCs w:val="17"/>
          <w:spacing w:val="44"/>
          <w:w w:val="13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30"/>
          <w:position w:val="0"/>
        </w:rPr>
        <w:t>--------·-·----</w:t>
      </w:r>
      <w:r>
        <w:rPr>
          <w:rFonts w:ascii="Arial" w:hAnsi="Arial" w:cs="Arial" w:eastAsia="Arial"/>
          <w:sz w:val="17"/>
          <w:szCs w:val="17"/>
          <w:spacing w:val="0"/>
          <w:w w:val="13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Fir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Ch!ef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Davis</w:t>
      </w:r>
      <w:r>
        <w:rPr>
          <w:rFonts w:ascii="Arial" w:hAnsi="Arial" w:cs="Arial" w:eastAsia="Arial"/>
          <w:sz w:val="17"/>
          <w:szCs w:val="17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Frizzell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  <w:hyperlink r:id="rId208">
        <w:r>
          <w:rPr>
            <w:rFonts w:ascii="Arial" w:hAnsi="Arial" w:cs="Arial" w:eastAsia="Arial"/>
            <w:sz w:val="31"/>
            <w:szCs w:val="31"/>
            <w:spacing w:val="-17"/>
            <w:w w:val="80"/>
            <w:position w:val="0"/>
          </w:rPr>
          <w:t>I</w:t>
        </w:r>
        <w:r>
          <w:rPr>
            <w:rFonts w:ascii="Arial" w:hAnsi="Arial" w:cs="Arial" w:eastAsia="Arial"/>
            <w:sz w:val="17"/>
            <w:szCs w:val="17"/>
            <w:spacing w:val="0"/>
            <w:w w:val="101"/>
            <w:position w:val="0"/>
          </w:rPr>
          <w:t>dfrizzell</w:t>
        </w:r>
        <w:r>
          <w:rPr>
            <w:rFonts w:ascii="Arial" w:hAnsi="Arial" w:cs="Arial" w:eastAsia="Arial"/>
            <w:sz w:val="17"/>
            <w:szCs w:val="17"/>
            <w:spacing w:val="0"/>
            <w:w w:val="102"/>
            <w:position w:val="0"/>
          </w:rPr>
          <w:t>@</w:t>
        </w:r>
        <w:r>
          <w:rPr>
            <w:rFonts w:ascii="Arial" w:hAnsi="Arial" w:cs="Arial" w:eastAsia="Arial"/>
            <w:sz w:val="17"/>
            <w:szCs w:val="17"/>
            <w:spacing w:val="-34"/>
            <w:w w:val="100"/>
            <w:position w:val="0"/>
          </w:rPr>
          <w:t> </w:t>
        </w:r>
        <w:r>
          <w:rPr>
            <w:rFonts w:ascii="Arial" w:hAnsi="Arial" w:cs="Arial" w:eastAsia="Arial"/>
            <w:sz w:val="17"/>
            <w:szCs w:val="17"/>
            <w:spacing w:val="0"/>
            <w:w w:val="105"/>
            <w:position w:val="0"/>
          </w:rPr>
          <w:t>belmont-ma.gov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58" w:after="0" w:line="240" w:lineRule="auto"/>
        <w:ind w:left="5" w:right="-20"/>
        <w:jc w:val="left"/>
        <w:tabs>
          <w:tab w:pos="1760" w:val="left"/>
          <w:tab w:pos="51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99"/>
        </w:rPr>
        <w:t>Polic</w:t>
      </w:r>
      <w:r>
        <w:rPr>
          <w:rFonts w:ascii="Arial" w:hAnsi="Arial" w:cs="Arial" w:eastAsia="Arial"/>
          <w:sz w:val="17"/>
          <w:szCs w:val="17"/>
          <w:spacing w:val="0"/>
          <w:w w:val="99"/>
        </w:rPr>
        <w:t>e</w:t>
      </w:r>
      <w:r>
        <w:rPr>
          <w:rFonts w:ascii="Arial" w:hAnsi="Arial" w:cs="Arial" w:eastAsia="Arial"/>
          <w:sz w:val="17"/>
          <w:szCs w:val="17"/>
          <w:spacing w:val="-15"/>
          <w:w w:val="9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</w:r>
      <w:r>
        <w:rPr>
          <w:rFonts w:ascii="Arial" w:hAnsi="Arial" w:cs="Arial" w:eastAsia="Arial"/>
          <w:sz w:val="17"/>
          <w:szCs w:val="17"/>
          <w:spacing w:val="-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83"/>
        </w:rPr>
        <w:t>.</w:t>
      </w:r>
      <w:r>
        <w:rPr>
          <w:rFonts w:ascii="Arial" w:hAnsi="Arial" w:cs="Arial" w:eastAsia="Arial"/>
          <w:sz w:val="17"/>
          <w:szCs w:val="17"/>
          <w:spacing w:val="-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Richard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Mclaughlin</w:t>
      </w:r>
      <w:r>
        <w:rPr>
          <w:rFonts w:ascii="Arial" w:hAnsi="Arial" w:cs="Arial" w:eastAsia="Arial"/>
          <w:sz w:val="17"/>
          <w:szCs w:val="17"/>
          <w:spacing w:val="-35"/>
          <w:w w:val="10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hyperlink r:id="rId209">
        <w:r>
          <w:rPr>
            <w:rFonts w:ascii="Arial" w:hAnsi="Arial" w:cs="Arial" w:eastAsia="Arial"/>
            <w:sz w:val="17"/>
            <w:szCs w:val="17"/>
            <w:spacing w:val="0"/>
            <w:w w:val="108"/>
          </w:rPr>
          <w:t>chief@belmontpd.org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</w:r>
      </w:hyperlink>
    </w:p>
    <w:p>
      <w:pPr>
        <w:spacing w:before="53" w:after="0" w:line="202" w:lineRule="exact"/>
        <w:ind w:left="5" w:right="-20"/>
        <w:jc w:val="left"/>
        <w:tabs>
          <w:tab w:pos="1800" w:val="left"/>
          <w:tab w:pos="51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7"/>
          <w:szCs w:val="17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7"/>
          <w:szCs w:val="17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Health</w:t>
      </w:r>
      <w:r>
        <w:rPr>
          <w:rFonts w:ascii="Arial" w:hAnsi="Arial" w:cs="Arial" w:eastAsia="Arial"/>
          <w:sz w:val="17"/>
          <w:szCs w:val="17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Stefa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7"/>
          <w:szCs w:val="17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Russakow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hyperlink r:id="rId210">
        <w:r>
          <w:rPr>
            <w:rFonts w:ascii="Arial" w:hAnsi="Arial" w:cs="Arial" w:eastAsia="Arial"/>
            <w:sz w:val="17"/>
            <w:szCs w:val="17"/>
            <w:spacing w:val="0"/>
            <w:w w:val="101"/>
            <w:position w:val="-1"/>
          </w:rPr>
          <w:t>lsrussakow@belmont:-ma.gov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660" w:right="420"/>
          <w:cols w:num="2" w:equalWidth="0">
            <w:col w:w="1554" w:space="758"/>
            <w:col w:w="8848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1" w:right="-20"/>
        <w:jc w:val="left"/>
        <w:tabs>
          <w:tab w:pos="7400" w:val="left"/>
        </w:tabs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7"/>
          <w:szCs w:val="17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7"/>
          <w:szCs w:val="17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Arllf!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ton</w:t>
      </w:r>
      <w:r>
        <w:rPr>
          <w:rFonts w:ascii="Arial" w:hAnsi="Arial" w:cs="Arial" w:eastAsia="Arial"/>
          <w:sz w:val="17"/>
          <w:szCs w:val="17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</w:r>
      <w:r>
        <w:rPr>
          <w:rFonts w:ascii="Arial" w:hAnsi="Arial" w:cs="Arial" w:eastAsia="Arial"/>
          <w:sz w:val="38"/>
          <w:szCs w:val="38"/>
          <w:spacing w:val="0"/>
          <w:w w:val="250"/>
          <w:position w:val="0"/>
        </w:rPr>
        <w:t>I</w:t>
      </w:r>
      <w:r>
        <w:rPr>
          <w:rFonts w:ascii="Arial" w:hAnsi="Arial" w:cs="Arial" w:eastAsia="Arial"/>
          <w:sz w:val="38"/>
          <w:szCs w:val="38"/>
          <w:spacing w:val="0"/>
          <w:w w:val="100"/>
          <w:position w:val="0"/>
        </w:rPr>
      </w:r>
    </w:p>
    <w:p>
      <w:pPr>
        <w:spacing w:before="0" w:after="0" w:line="200" w:lineRule="exact"/>
        <w:ind w:left="2302" w:right="-20"/>
        <w:jc w:val="left"/>
        <w:tabs>
          <w:tab w:pos="4100" w:val="left"/>
          <w:tab w:pos="74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7"/>
          <w:szCs w:val="17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6"/>
          <w:position w:val="1"/>
        </w:rPr>
        <w:t>Administrator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Ada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17"/>
          <w:szCs w:val="17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Chapdelaine</w:t>
      </w:r>
      <w:r>
        <w:rPr>
          <w:rFonts w:ascii="Arial" w:hAnsi="Arial" w:cs="Arial" w:eastAsia="Arial"/>
          <w:sz w:val="17"/>
          <w:szCs w:val="17"/>
          <w:spacing w:val="-38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5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54"/>
          <w:position w:val="0"/>
        </w:rPr>
        <w:t> </w:t>
      </w:r>
      <w:hyperlink r:id="rId211">
        <w:r>
          <w:rPr>
            <w:rFonts w:ascii="Arial" w:hAnsi="Arial" w:cs="Arial" w:eastAsia="Arial"/>
            <w:sz w:val="17"/>
            <w:szCs w:val="17"/>
            <w:spacing w:val="0"/>
            <w:w w:val="106"/>
            <w:position w:val="0"/>
          </w:rPr>
          <w:t>townmanager@town.arlington</w:t>
        </w:r>
        <w:r>
          <w:rPr>
            <w:rFonts w:ascii="Arial" w:hAnsi="Arial" w:cs="Arial" w:eastAsia="Arial"/>
            <w:sz w:val="17"/>
            <w:szCs w:val="17"/>
            <w:spacing w:val="-10"/>
            <w:w w:val="106"/>
            <w:position w:val="0"/>
          </w:rPr>
          <w:t>.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  <w:t>ma.us</w:t>
        </w:r>
      </w:hyperlink>
    </w:p>
    <w:p>
      <w:pPr>
        <w:spacing w:before="39" w:after="0" w:line="240" w:lineRule="auto"/>
        <w:ind w:left="2307" w:right="-20"/>
        <w:jc w:val="left"/>
        <w:tabs>
          <w:tab w:pos="4120" w:val="left"/>
          <w:tab w:pos="74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Fir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Rober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Jefferson</w:t>
      </w:r>
      <w:r>
        <w:rPr>
          <w:rFonts w:ascii="Arial" w:hAnsi="Arial" w:cs="Arial" w:eastAsia="Arial"/>
          <w:sz w:val="17"/>
          <w:szCs w:val="17"/>
          <w:spacing w:val="-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hyperlink r:id="rId212">
        <w:r>
          <w:rPr>
            <w:rFonts w:ascii="Arial" w:hAnsi="Arial" w:cs="Arial" w:eastAsia="Arial"/>
            <w:sz w:val="17"/>
            <w:szCs w:val="17"/>
            <w:spacing w:val="0"/>
            <w:w w:val="106"/>
          </w:rPr>
          <w:t>rjefferson@town.arllngton.ma.us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</w:r>
      </w:hyperlink>
    </w:p>
    <w:p>
      <w:pPr>
        <w:spacing w:before="53" w:after="0" w:line="89" w:lineRule="exact"/>
        <w:ind w:left="2307" w:right="-20"/>
        <w:jc w:val="left"/>
        <w:tabs>
          <w:tab w:pos="4120" w:val="left"/>
          <w:tab w:pos="74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9"/>
        </w:rPr>
        <w:t>Polic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9"/>
        </w:rPr>
        <w:t>e</w:t>
      </w:r>
      <w:r>
        <w:rPr>
          <w:rFonts w:ascii="Arial" w:hAnsi="Arial" w:cs="Arial" w:eastAsia="Arial"/>
          <w:sz w:val="17"/>
          <w:szCs w:val="17"/>
          <w:spacing w:val="-15"/>
          <w:w w:val="100"/>
          <w:position w:val="-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9"/>
        </w:rPr>
        <w:t>Chief</w:t>
      </w:r>
      <w:r>
        <w:rPr>
          <w:rFonts w:ascii="Arial" w:hAnsi="Arial" w:cs="Arial" w:eastAsia="Arial"/>
          <w:sz w:val="17"/>
          <w:szCs w:val="17"/>
          <w:spacing w:val="-43"/>
          <w:w w:val="100"/>
          <w:position w:val="-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9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8"/>
        </w:rPr>
        <w:t>Frederic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8"/>
        </w:rPr>
        <w:t>k</w:t>
      </w:r>
      <w:r>
        <w:rPr>
          <w:rFonts w:ascii="Arial" w:hAnsi="Arial" w:cs="Arial" w:eastAsia="Arial"/>
          <w:sz w:val="17"/>
          <w:szCs w:val="17"/>
          <w:spacing w:val="-4"/>
          <w:w w:val="100"/>
          <w:position w:val="-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8"/>
        </w:rPr>
        <w:t>Ryan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8"/>
        </w:rPr>
        <w:tab/>
      </w:r>
      <w:hyperlink r:id="rId213">
        <w:r>
          <w:rPr>
            <w:rFonts w:ascii="Arial" w:hAnsi="Arial" w:cs="Arial" w:eastAsia="Arial"/>
            <w:sz w:val="17"/>
            <w:szCs w:val="17"/>
            <w:spacing w:val="0"/>
            <w:w w:val="105"/>
            <w:position w:val="-9"/>
          </w:rPr>
          <w:t>fryan@town.arllngton.ma.us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660" w:right="420"/>
        </w:sectPr>
      </w:pPr>
      <w:rPr/>
    </w:p>
    <w:p>
      <w:pPr>
        <w:spacing w:before="30" w:after="0" w:line="240" w:lineRule="auto"/>
        <w:ind w:left="195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953156pt;margin-top:4.776206pt;width:2.094120pt;height:13.5pt;mso-position-horizontal-relative:page;mso-position-vertical-relative:paragraph;z-index:-3679" type="#_x0000_t202" filled="f" stroked="f">
            <v:textbox inset="0,0,0,0">
              <w:txbxContent>
                <w:p>
                  <w:pPr>
                    <w:spacing w:before="0" w:after="0" w:line="270" w:lineRule="exact"/>
                    <w:ind w:right="-81"/>
                    <w:jc w:val="left"/>
                    <w:rPr>
                      <w:rFonts w:ascii="Arial" w:hAnsi="Arial" w:cs="Arial" w:eastAsia="Arial"/>
                      <w:sz w:val="27"/>
                      <w:szCs w:val="27"/>
                    </w:rPr>
                  </w:pPr>
                  <w:rPr/>
                  <w:r>
                    <w:rPr>
                      <w:rFonts w:ascii="Arial" w:hAnsi="Arial" w:cs="Arial" w:eastAsia="Arial"/>
                      <w:sz w:val="27"/>
                      <w:szCs w:val="27"/>
                      <w:spacing w:val="0"/>
                      <w:w w:val="55"/>
                    </w:rPr>
                    <w:t>I</w:t>
                  </w:r>
                  <w:r>
                    <w:rPr>
                      <w:rFonts w:ascii="Arial" w:hAnsi="Arial" w:cs="Arial" w:eastAsia="Arial"/>
                      <w:sz w:val="27"/>
                      <w:szCs w:val="2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182" w:lineRule="exact"/>
        <w:ind w:left="2307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Health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6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Christin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Connolly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400" w:lineRule="exact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hyperlink r:id="rId214">
        <w:r>
          <w:rPr>
            <w:rFonts w:ascii="Arial" w:hAnsi="Arial" w:cs="Arial" w:eastAsia="Arial"/>
            <w:sz w:val="40"/>
            <w:szCs w:val="40"/>
            <w:w w:val="129"/>
          </w:rPr>
          <w:t>-</w:t>
        </w:r>
        <w:r>
          <w:rPr>
            <w:rFonts w:ascii="Arial" w:hAnsi="Arial" w:cs="Arial" w:eastAsia="Arial"/>
            <w:sz w:val="40"/>
            <w:szCs w:val="40"/>
            <w:spacing w:val="-17"/>
            <w:w w:val="129"/>
          </w:rPr>
          <w:t>j</w:t>
        </w:r>
      </w:hyperlink>
      <w:hyperlink r:id="rId215">
        <w:r>
          <w:rPr>
            <w:rFonts w:ascii="Arial" w:hAnsi="Arial" w:cs="Arial" w:eastAsia="Arial"/>
            <w:sz w:val="17"/>
            <w:szCs w:val="17"/>
            <w:spacing w:val="0"/>
            <w:w w:val="103"/>
          </w:rPr>
          <w:t>boh@town.arlington.ITla.us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660" w:right="420"/>
          <w:cols w:num="3" w:equalWidth="0">
            <w:col w:w="3532" w:space="581"/>
            <w:col w:w="1408" w:space="1679"/>
            <w:col w:w="396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155" w:lineRule="exact"/>
        <w:ind w:left="17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714279pt;margin-top:3.923227pt;width:259.603699pt;height:10pt;mso-position-horizontal-relative:page;mso-position-vertical-relative:paragraph;z-index:-368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tabs>
                      <w:tab w:pos="5140" w:val="left"/>
                    </w:tabs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74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7"/>
          <w:szCs w:val="17"/>
          <w:spacing w:val="19"/>
          <w:w w:val="100"/>
          <w:position w:val="-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4"/>
        </w:rPr>
        <w:t>Winchester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0" w:after="0" w:line="101" w:lineRule="exact"/>
        <w:ind w:left="16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  <w:position w:val="-2"/>
        </w:rPr>
        <w:t>---·--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60" w:right="4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7" w:right="-55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78"/>
        </w:rPr>
        <w:t>-·-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0" w:after="0" w:line="285" w:lineRule="exact"/>
        <w:ind w:right="-20"/>
        <w:jc w:val="left"/>
        <w:tabs>
          <w:tab w:pos="1840" w:val="left"/>
          <w:tab w:pos="5180" w:val="left"/>
          <w:tab w:pos="826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0"/>
          <w:szCs w:val="10"/>
          <w:w w:val="55"/>
          <w:position w:val="15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spacing w:val="-14"/>
          <w:w w:val="100"/>
          <w:position w:val="15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8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8"/>
        </w:rPr>
        <w:t>n</w:t>
      </w:r>
      <w:r>
        <w:rPr>
          <w:rFonts w:ascii="Arial" w:hAnsi="Arial" w:cs="Arial" w:eastAsia="Arial"/>
          <w:sz w:val="17"/>
          <w:szCs w:val="17"/>
          <w:spacing w:val="4"/>
          <w:w w:val="100"/>
          <w:position w:val="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8"/>
        </w:rPr>
        <w:t>Manager</w:t>
      </w:r>
      <w:r>
        <w:rPr>
          <w:rFonts w:ascii="Arial" w:hAnsi="Arial" w:cs="Arial" w:eastAsia="Arial"/>
          <w:sz w:val="17"/>
          <w:szCs w:val="17"/>
          <w:spacing w:val="-27"/>
          <w:w w:val="100"/>
          <w:position w:val="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8"/>
        </w:rPr>
        <w:t>Richard</w:t>
      </w:r>
      <w:r>
        <w:rPr>
          <w:rFonts w:ascii="Arial" w:hAnsi="Arial" w:cs="Arial" w:eastAsia="Arial"/>
          <w:sz w:val="17"/>
          <w:szCs w:val="17"/>
          <w:spacing w:val="-2"/>
          <w:w w:val="100"/>
          <w:position w:val="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8"/>
        </w:rPr>
        <w:t>Howard</w:t>
      </w:r>
      <w:r>
        <w:rPr>
          <w:rFonts w:ascii="Arial" w:hAnsi="Arial" w:cs="Arial" w:eastAsia="Arial"/>
          <w:sz w:val="17"/>
          <w:szCs w:val="17"/>
          <w:spacing w:val="-12"/>
          <w:w w:val="100"/>
          <w:position w:val="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8"/>
        </w:rPr>
        <w:tab/>
      </w:r>
      <w:hyperlink r:id="rId216">
        <w:r>
          <w:rPr>
            <w:rFonts w:ascii="Arial" w:hAnsi="Arial" w:cs="Arial" w:eastAsia="Arial"/>
            <w:sz w:val="17"/>
            <w:szCs w:val="17"/>
            <w:spacing w:val="0"/>
            <w:w w:val="103"/>
            <w:position w:val="7"/>
          </w:rPr>
          <w:t>townmanager@winchester</w:t>
        </w:r>
        <w:r>
          <w:rPr>
            <w:rFonts w:ascii="Arial" w:hAnsi="Arial" w:cs="Arial" w:eastAsia="Arial"/>
            <w:sz w:val="17"/>
            <w:szCs w:val="17"/>
            <w:spacing w:val="-27"/>
            <w:w w:val="103"/>
            <w:position w:val="7"/>
          </w:rPr>
          <w:t>.</w:t>
        </w:r>
        <w:r>
          <w:rPr>
            <w:rFonts w:ascii="Arial" w:hAnsi="Arial" w:cs="Arial" w:eastAsia="Arial"/>
            <w:sz w:val="17"/>
            <w:szCs w:val="17"/>
            <w:spacing w:val="0"/>
            <w:w w:val="103"/>
            <w:position w:val="7"/>
          </w:rPr>
          <w:t>us</w:t>
        </w:r>
        <w:r>
          <w:rPr>
            <w:rFonts w:ascii="Arial" w:hAnsi="Arial" w:cs="Arial" w:eastAsia="Arial"/>
            <w:sz w:val="17"/>
            <w:szCs w:val="17"/>
            <w:spacing w:val="-43"/>
            <w:w w:val="103"/>
            <w:position w:val="7"/>
          </w:rPr>
          <w:t> 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7"/>
          </w:rPr>
          <w:tab/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7"/>
          </w:rPr>
        </w:r>
      </w:hyperlink>
      <w:r>
        <w:rPr>
          <w:rFonts w:ascii="Times New Roman" w:hAnsi="Times New Roman" w:cs="Times New Roman" w:eastAsia="Times New Roman"/>
          <w:sz w:val="25"/>
          <w:szCs w:val="25"/>
          <w:spacing w:val="0"/>
          <w:w w:val="315"/>
          <w:position w:val="-3"/>
        </w:rPr>
        <w:t>--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0"/>
        </w:rPr>
      </w:r>
    </w:p>
    <w:p>
      <w:pPr>
        <w:spacing w:before="0" w:after="0" w:line="148" w:lineRule="exact"/>
        <w:ind w:left="53" w:right="-20"/>
        <w:jc w:val="left"/>
        <w:tabs>
          <w:tab w:pos="1840" w:val="left"/>
          <w:tab w:pos="51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Fir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7"/>
          <w:szCs w:val="17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Chief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John</w:t>
      </w:r>
      <w:r>
        <w:rPr>
          <w:rFonts w:ascii="Arial" w:hAnsi="Arial" w:cs="Arial" w:eastAsia="Arial"/>
          <w:sz w:val="17"/>
          <w:szCs w:val="17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Nash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hyperlink r:id="rId217">
        <w:r>
          <w:rPr>
            <w:rFonts w:ascii="Arial" w:hAnsi="Arial" w:cs="Arial" w:eastAsia="Arial"/>
            <w:sz w:val="17"/>
            <w:szCs w:val="17"/>
            <w:spacing w:val="0"/>
            <w:w w:val="102"/>
            <w:position w:val="1"/>
          </w:rPr>
          <w:t>jnash@winchestr.us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58" w:after="0" w:line="240" w:lineRule="auto"/>
        <w:ind w:left="53" w:right="-20"/>
        <w:jc w:val="left"/>
        <w:tabs>
          <w:tab w:pos="1800" w:val="left"/>
          <w:tab w:pos="51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Polic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55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spacing w:val="6"/>
          <w:w w:val="55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Albertelli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hyperlink r:id="rId218">
        <w:r>
          <w:rPr>
            <w:rFonts w:ascii="Arial" w:hAnsi="Arial" w:cs="Arial" w:eastAsia="Arial"/>
            <w:sz w:val="17"/>
            <w:szCs w:val="17"/>
            <w:spacing w:val="0"/>
            <w:w w:val="105"/>
          </w:rPr>
          <w:t>lpolice@winchesterpd.org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</w:r>
      </w:hyperlink>
    </w:p>
    <w:p>
      <w:pPr>
        <w:spacing w:before="43" w:after="0" w:line="192" w:lineRule="exact"/>
        <w:ind w:left="53" w:right="-20"/>
        <w:jc w:val="left"/>
        <w:tabs>
          <w:tab w:pos="18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7"/>
          <w:szCs w:val="17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Health</w:t>
      </w:r>
      <w:r>
        <w:rPr>
          <w:rFonts w:ascii="Arial" w:hAnsi="Arial" w:cs="Arial" w:eastAsia="Arial"/>
          <w:sz w:val="17"/>
          <w:szCs w:val="17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jlennife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7"/>
          <w:szCs w:val="17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  <w:position w:val="-1"/>
        </w:rPr>
        <w:t>Murphy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60" w:right="420"/>
          <w:cols w:num="2" w:equalWidth="0">
            <w:col w:w="345" w:space="1909"/>
            <w:col w:w="8906"/>
          </w:cols>
        </w:sectPr>
      </w:pPr>
      <w:rPr/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0" w:lineRule="auto"/>
        <w:ind w:left="126" w:right="3649"/>
        <w:jc w:val="center"/>
        <w:tabs>
          <w:tab w:pos="73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Stoneham</w:t>
      </w:r>
      <w:r>
        <w:rPr>
          <w:rFonts w:ascii="Arial" w:hAnsi="Arial" w:cs="Arial" w:eastAsia="Arial"/>
          <w:sz w:val="17"/>
          <w:szCs w:val="17"/>
          <w:spacing w:val="-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14"/>
          <w:position w:val="-3"/>
        </w:rPr>
        <w:t>!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14" w:after="0" w:line="240" w:lineRule="auto"/>
        <w:ind w:left="2288" w:right="-20"/>
        <w:jc w:val="left"/>
        <w:tabs>
          <w:tab w:pos="41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Administrator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Davis</w:t>
      </w:r>
      <w:r>
        <w:rPr>
          <w:rFonts w:ascii="Arial" w:hAnsi="Arial" w:cs="Arial" w:eastAsia="Arial"/>
          <w:sz w:val="17"/>
          <w:szCs w:val="17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Ragucci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3" w:after="0" w:line="192" w:lineRule="exact"/>
        <w:ind w:left="2302" w:right="-20"/>
        <w:jc w:val="left"/>
        <w:tabs>
          <w:tab w:pos="4160" w:val="left"/>
          <w:tab w:pos="73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Fir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oseph</w:t>
      </w:r>
      <w:r>
        <w:rPr>
          <w:rFonts w:ascii="Arial" w:hAnsi="Arial" w:cs="Arial" w:eastAsia="Arial"/>
          <w:sz w:val="17"/>
          <w:szCs w:val="17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Rolli</w:t>
      </w:r>
      <w:r>
        <w:rPr>
          <w:rFonts w:ascii="Arial" w:hAnsi="Arial" w:cs="Arial" w:eastAsia="Arial"/>
          <w:sz w:val="17"/>
          <w:szCs w:val="17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IJRoll!@cl.stonehal!!:_n1a.us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0" w:after="0" w:line="288" w:lineRule="exact"/>
        <w:ind w:left="2250" w:right="-20"/>
        <w:jc w:val="left"/>
        <w:tabs>
          <w:tab w:pos="4160" w:val="left"/>
          <w:tab w:pos="74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9"/>
          <w:szCs w:val="29"/>
          <w:spacing w:val="6"/>
          <w:w w:val="51"/>
          <w:position w:val="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99"/>
          <w:position w:val="1"/>
        </w:rPr>
        <w:t>Polic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7"/>
          <w:szCs w:val="17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ames</w:t>
      </w:r>
      <w:r>
        <w:rPr>
          <w:rFonts w:ascii="Arial" w:hAnsi="Arial" w:cs="Arial" w:eastAsia="Arial"/>
          <w:sz w:val="17"/>
          <w:szCs w:val="17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7"/>
          <w:position w:val="1"/>
        </w:rPr>
        <w:t>T.</w:t>
      </w:r>
      <w:r>
        <w:rPr>
          <w:rFonts w:ascii="Arial" w:hAnsi="Arial" w:cs="Arial" w:eastAsia="Arial"/>
          <w:sz w:val="17"/>
          <w:szCs w:val="17"/>
          <w:spacing w:val="-33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6"/>
          <w:position w:val="1"/>
        </w:rPr>
        <w:t>Mcintyre</w:t>
      </w:r>
      <w:r>
        <w:rPr>
          <w:rFonts w:ascii="Arial" w:hAnsi="Arial" w:cs="Arial" w:eastAsia="Arial"/>
          <w:sz w:val="17"/>
          <w:szCs w:val="17"/>
          <w:spacing w:val="-31"/>
          <w:w w:val="106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hyperlink r:id="rId219">
        <w:r>
          <w:rPr>
            <w:rFonts w:ascii="Arial" w:hAnsi="Arial" w:cs="Arial" w:eastAsia="Arial"/>
            <w:sz w:val="17"/>
            <w:szCs w:val="17"/>
            <w:spacing w:val="0"/>
            <w:w w:val="106"/>
            <w:position w:val="0"/>
          </w:rPr>
          <w:t>Jmdntyre@police.stoneham.ma.us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22" w:after="0" w:line="240" w:lineRule="auto"/>
        <w:ind w:left="2245" w:right="-20"/>
        <w:jc w:val="left"/>
        <w:tabs>
          <w:tab w:pos="4140" w:val="left"/>
          <w:tab w:pos="73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!Boar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Health</w:t>
      </w:r>
      <w:r>
        <w:rPr>
          <w:rFonts w:ascii="Arial" w:hAnsi="Arial" w:cs="Arial" w:eastAsia="Arial"/>
          <w:sz w:val="17"/>
          <w:szCs w:val="17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ohn</w:t>
      </w:r>
      <w:r>
        <w:rPr>
          <w:rFonts w:ascii="Arial" w:hAnsi="Arial" w:cs="Arial" w:eastAsia="Arial"/>
          <w:sz w:val="17"/>
          <w:szCs w:val="17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Fralick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hyperlink r:id="rId220">
        <w:r>
          <w:rPr>
            <w:rFonts w:ascii="Arial" w:hAnsi="Arial" w:cs="Arial" w:eastAsia="Arial"/>
            <w:sz w:val="17"/>
            <w:szCs w:val="17"/>
            <w:spacing w:val="0"/>
            <w:w w:val="101"/>
            <w:position w:val="0"/>
          </w:rPr>
          <w:t>IJfraiick@ci.stoneham.ma.us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76" w:after="0" w:line="124" w:lineRule="exact"/>
        <w:ind w:left="2240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82"/>
        </w:rPr>
        <w:t>I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60" w:right="420"/>
        </w:sectPr>
      </w:pPr>
      <w:rPr/>
    </w:p>
    <w:p>
      <w:pPr>
        <w:spacing w:before="83" w:after="0" w:line="240" w:lineRule="auto"/>
        <w:ind w:left="157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Wakefield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800" w:val="left"/>
          <w:tab w:pos="51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Administrator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Stephe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3"/>
        </w:rPr>
        <w:t>P.</w:t>
      </w:r>
      <w:r>
        <w:rPr>
          <w:rFonts w:ascii="Arial" w:hAnsi="Arial" w:cs="Arial" w:eastAsia="Arial"/>
          <w:sz w:val="17"/>
          <w:szCs w:val="17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Maio</w:t>
      </w:r>
      <w:r>
        <w:rPr>
          <w:rFonts w:ascii="Arial" w:hAnsi="Arial" w:cs="Arial" w:eastAsia="Arial"/>
          <w:sz w:val="17"/>
          <w:szCs w:val="17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57"/>
          <w:position w:val="-5"/>
        </w:rPr>
        <w:t>akefield.ma.us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204" w:lineRule="exact"/>
        <w:ind w:left="10" w:right="-20"/>
        <w:jc w:val="left"/>
        <w:tabs>
          <w:tab w:pos="1800" w:val="left"/>
          <w:tab w:pos="58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Fir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Michael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Sullivan</w:t>
        <w:tab/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@wakefield.ma.us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8" w:after="0" w:line="240" w:lineRule="auto"/>
        <w:ind w:left="5" w:right="-20"/>
        <w:jc w:val="left"/>
        <w:tabs>
          <w:tab w:pos="1800" w:val="left"/>
          <w:tab w:pos="5860" w:val="left"/>
          <w:tab w:pos="6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Polic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Richard</w:t>
      </w:r>
      <w:r>
        <w:rPr>
          <w:rFonts w:ascii="Arial" w:hAnsi="Arial" w:cs="Arial" w:eastAsia="Arial"/>
          <w:sz w:val="17"/>
          <w:szCs w:val="17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Sml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-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"'""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  <w:position w:val="-5"/>
        </w:rPr>
        <w:t>.org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90" w:lineRule="exact"/>
        <w:ind w:left="5" w:right="-20"/>
        <w:jc w:val="left"/>
        <w:tabs>
          <w:tab w:pos="1800" w:val="left"/>
          <w:tab w:pos="51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Health</w:t>
      </w:r>
      <w:r>
        <w:rPr>
          <w:rFonts w:ascii="Arial" w:hAnsi="Arial" w:cs="Arial" w:eastAsia="Arial"/>
          <w:sz w:val="17"/>
          <w:szCs w:val="17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Rut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Clay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boa</w:t>
      </w:r>
      <w:r>
        <w:rPr>
          <w:rFonts w:ascii="Arial" w:hAnsi="Arial" w:cs="Arial" w:eastAsia="Arial"/>
          <w:sz w:val="17"/>
          <w:szCs w:val="17"/>
          <w:spacing w:val="-43"/>
          <w:w w:val="103"/>
        </w:rPr>
        <w:t>r</w:t>
      </w:r>
      <w:r>
        <w:rPr>
          <w:rFonts w:ascii="Arial" w:hAnsi="Arial" w:cs="Arial" w:eastAsia="Arial"/>
          <w:sz w:val="8"/>
          <w:szCs w:val="8"/>
          <w:spacing w:val="3"/>
          <w:w w:val="188"/>
          <w:position w:val="-2"/>
        </w:rPr>
        <w:t>I</w:t>
      </w:r>
      <w:r>
        <w:rPr>
          <w:rFonts w:ascii="Arial" w:hAnsi="Arial" w:cs="Arial" w:eastAsia="Arial"/>
          <w:sz w:val="17"/>
          <w:szCs w:val="17"/>
          <w:spacing w:val="-23"/>
          <w:w w:val="102"/>
          <w:position w:val="0"/>
        </w:rPr>
        <w:t>'</w:t>
      </w:r>
      <w:r>
        <w:rPr>
          <w:rFonts w:ascii="Arial" w:hAnsi="Arial" w:cs="Arial" w:eastAsia="Arial"/>
          <w:sz w:val="8"/>
          <w:szCs w:val="8"/>
          <w:spacing w:val="0"/>
          <w:w w:val="173"/>
          <w:position w:val="-2"/>
        </w:rPr>
        <w:t>U</w:t>
      </w:r>
      <w:r>
        <w:rPr>
          <w:rFonts w:ascii="Arial" w:hAnsi="Arial" w:cs="Arial" w:eastAsia="Arial"/>
          <w:sz w:val="8"/>
          <w:szCs w:val="8"/>
          <w:spacing w:val="-12"/>
          <w:w w:val="173"/>
          <w:position w:val="-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80"/>
          <w:w w:val="104"/>
          <w:position w:val="0"/>
        </w:rPr>
        <w:t>n</w:t>
      </w:r>
      <w:r>
        <w:rPr>
          <w:rFonts w:ascii="Arial" w:hAnsi="Arial" w:cs="Arial" w:eastAsia="Arial"/>
          <w:sz w:val="8"/>
          <w:szCs w:val="8"/>
          <w:spacing w:val="0"/>
          <w:w w:val="172"/>
          <w:position w:val="-2"/>
        </w:rPr>
        <w:t>I</w:t>
      </w:r>
      <w:r>
        <w:rPr>
          <w:rFonts w:ascii="Arial" w:hAnsi="Arial" w:cs="Arial" w:eastAsia="Arial"/>
          <w:sz w:val="8"/>
          <w:szCs w:val="8"/>
          <w:spacing w:val="-2"/>
          <w:w w:val="100"/>
          <w:position w:val="-2"/>
        </w:rPr>
        <w:t> </w:t>
      </w:r>
      <w:r>
        <w:rPr>
          <w:rFonts w:ascii="Arial" w:hAnsi="Arial" w:cs="Arial" w:eastAsia="Arial"/>
          <w:sz w:val="8"/>
          <w:szCs w:val="8"/>
          <w:spacing w:val="-7"/>
          <w:w w:val="191"/>
          <w:position w:val="-2"/>
        </w:rPr>
        <w:t>!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04"/>
          <w:position w:val="0"/>
        </w:rPr>
        <w:t>.</w:t>
      </w:r>
      <w:r>
        <w:rPr>
          <w:rFonts w:ascii="Arial" w:hAnsi="Arial" w:cs="Arial" w:eastAsia="Arial"/>
          <w:sz w:val="8"/>
          <w:szCs w:val="8"/>
          <w:spacing w:val="-1"/>
          <w:w w:val="192"/>
          <w:position w:val="-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4"/>
          <w:w w:val="104"/>
          <w:position w:val="0"/>
        </w:rPr>
        <w:t>.</w:t>
      </w:r>
      <w:r>
        <w:rPr>
          <w:rFonts w:ascii="Arial" w:hAnsi="Arial" w:cs="Arial" w:eastAsia="Arial"/>
          <w:sz w:val="8"/>
          <w:szCs w:val="8"/>
          <w:spacing w:val="0"/>
          <w:w w:val="191"/>
          <w:position w:val="-2"/>
        </w:rPr>
        <w:t>t:Oili</w:t>
      </w:r>
      <w:r>
        <w:rPr>
          <w:rFonts w:ascii="Arial" w:hAnsi="Arial" w:cs="Arial" w:eastAsia="Arial"/>
          <w:sz w:val="8"/>
          <w:szCs w:val="8"/>
          <w:spacing w:val="-2"/>
          <w:w w:val="192"/>
          <w:position w:val="-2"/>
        </w:rPr>
        <w:t>H</w:t>
      </w:r>
      <w:r>
        <w:rPr>
          <w:rFonts w:ascii="Arial" w:hAnsi="Arial" w:cs="Arial" w:eastAsia="Arial"/>
          <w:sz w:val="8"/>
          <w:szCs w:val="8"/>
          <w:spacing w:val="-31"/>
          <w:w w:val="191"/>
          <w:position w:val="-2"/>
        </w:rPr>
        <w:t>!</w:t>
      </w:r>
      <w:r>
        <w:rPr>
          <w:rFonts w:ascii="Arial" w:hAnsi="Arial" w:cs="Arial" w:eastAsia="Arial"/>
          <w:sz w:val="10"/>
          <w:szCs w:val="10"/>
          <w:spacing w:val="-1"/>
          <w:w w:val="123"/>
          <w:i/>
          <w:position w:val="0"/>
        </w:rPr>
        <w:t>'</w:t>
      </w:r>
      <w:r>
        <w:rPr>
          <w:rFonts w:ascii="Arial" w:hAnsi="Arial" w:cs="Arial" w:eastAsia="Arial"/>
          <w:sz w:val="10"/>
          <w:szCs w:val="10"/>
          <w:spacing w:val="-46"/>
          <w:w w:val="123"/>
          <w:i/>
          <w:position w:val="0"/>
        </w:rPr>
        <w:t>=</w:t>
      </w:r>
      <w:r>
        <w:rPr>
          <w:rFonts w:ascii="Arial" w:hAnsi="Arial" w:cs="Arial" w:eastAsia="Arial"/>
          <w:sz w:val="8"/>
          <w:szCs w:val="8"/>
          <w:spacing w:val="-8"/>
          <w:w w:val="191"/>
          <w:position w:val="-2"/>
        </w:rPr>
        <w:t>:</w:t>
      </w:r>
      <w:r>
        <w:rPr>
          <w:rFonts w:ascii="Arial" w:hAnsi="Arial" w:cs="Arial" w:eastAsia="Arial"/>
          <w:sz w:val="8"/>
          <w:szCs w:val="8"/>
          <w:spacing w:val="-10"/>
          <w:w w:val="191"/>
          <w:position w:val="-2"/>
        </w:rPr>
        <w:t>!</w:t>
      </w:r>
      <w:r>
        <w:rPr>
          <w:rFonts w:ascii="Arial" w:hAnsi="Arial" w:cs="Arial" w:eastAsia="Arial"/>
          <w:sz w:val="10"/>
          <w:szCs w:val="10"/>
          <w:spacing w:val="-13"/>
          <w:w w:val="123"/>
          <w:i/>
          <w:position w:val="0"/>
        </w:rPr>
        <w:t>"</w:t>
      </w:r>
      <w:r>
        <w:rPr>
          <w:rFonts w:ascii="Arial" w:hAnsi="Arial" w:cs="Arial" w:eastAsia="Arial"/>
          <w:sz w:val="8"/>
          <w:szCs w:val="8"/>
          <w:spacing w:val="0"/>
          <w:w w:val="190"/>
          <w:position w:val="-2"/>
        </w:rPr>
        <w:t>'</w:t>
      </w:r>
      <w:r>
        <w:rPr>
          <w:rFonts w:ascii="Arial" w:hAnsi="Arial" w:cs="Arial" w:eastAsia="Arial"/>
          <w:sz w:val="8"/>
          <w:szCs w:val="8"/>
          <w:spacing w:val="0"/>
          <w:w w:val="100"/>
          <w:position w:val="-2"/>
        </w:rPr>
        <w:t>   </w:t>
      </w:r>
      <w:r>
        <w:rPr>
          <w:rFonts w:ascii="Arial" w:hAnsi="Arial" w:cs="Arial" w:eastAsia="Arial"/>
          <w:sz w:val="8"/>
          <w:szCs w:val="8"/>
          <w:spacing w:val="-6"/>
          <w:w w:val="100"/>
          <w:position w:val="-2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266"/>
          <w:position w:val="-2"/>
        </w:rPr>
        <w:t>'""'</w:t>
      </w:r>
      <w:r>
        <w:rPr>
          <w:rFonts w:ascii="Arial" w:hAnsi="Arial" w:cs="Arial" w:eastAsia="Arial"/>
          <w:sz w:val="8"/>
          <w:szCs w:val="8"/>
          <w:spacing w:val="0"/>
          <w:w w:val="267"/>
          <w:position w:val="-2"/>
        </w:rPr>
        <w:t>-</w:t>
      </w:r>
      <w:r>
        <w:rPr>
          <w:rFonts w:ascii="Arial" w:hAnsi="Arial" w:cs="Arial" w:eastAsia="Arial"/>
          <w:sz w:val="8"/>
          <w:szCs w:val="8"/>
          <w:spacing w:val="-11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-40"/>
          <w:w w:val="104"/>
          <w:position w:val="0"/>
        </w:rPr>
        <w:t>·</w:t>
      </w:r>
      <w:r>
        <w:rPr>
          <w:rFonts w:ascii="Arial" w:hAnsi="Arial" w:cs="Arial" w:eastAsia="Arial"/>
          <w:sz w:val="8"/>
          <w:szCs w:val="8"/>
          <w:spacing w:val="1"/>
          <w:w w:val="265"/>
          <w:position w:val="-2"/>
        </w:rPr>
        <w:t>'</w:t>
      </w:r>
      <w:r>
        <w:rPr>
          <w:rFonts w:ascii="Arial" w:hAnsi="Arial" w:cs="Arial" w:eastAsia="Arial"/>
          <w:sz w:val="17"/>
          <w:szCs w:val="17"/>
          <w:spacing w:val="0"/>
          <w:w w:val="103"/>
          <w:position w:val="0"/>
        </w:rPr>
        <w:t>field.ma.us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60" w:right="420"/>
          <w:cols w:num="2" w:equalWidth="0">
            <w:col w:w="1621" w:space="662"/>
            <w:col w:w="8877"/>
          </w:cols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60" w:right="420"/>
        </w:sectPr>
      </w:pPr>
      <w:rPr/>
    </w:p>
    <w:p>
      <w:pPr>
        <w:spacing w:before="38" w:after="0" w:line="240" w:lineRule="auto"/>
        <w:ind w:left="152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Reading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left="43" w:right="-20"/>
        <w:jc w:val="left"/>
        <w:tabs>
          <w:tab w:pos="1820" w:val="left"/>
          <w:tab w:pos="52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2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17"/>
          <w:szCs w:val="17"/>
          <w:spacing w:val="6"/>
          <w:w w:val="100"/>
          <w:position w:val="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2"/>
        </w:rPr>
        <w:t>Manager</w:t>
      </w:r>
      <w:r>
        <w:rPr>
          <w:rFonts w:ascii="Arial" w:hAnsi="Arial" w:cs="Arial" w:eastAsia="Arial"/>
          <w:sz w:val="17"/>
          <w:szCs w:val="17"/>
          <w:spacing w:val="-34"/>
          <w:w w:val="100"/>
          <w:position w:val="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2"/>
        </w:rPr>
      </w:r>
      <w:r>
        <w:rPr>
          <w:rFonts w:ascii="Arial" w:hAnsi="Arial" w:cs="Arial" w:eastAsia="Arial"/>
          <w:sz w:val="9"/>
          <w:szCs w:val="9"/>
          <w:spacing w:val="0"/>
          <w:w w:val="55"/>
          <w:position w:val="1"/>
        </w:rPr>
        <w:t>I</w:t>
      </w:r>
      <w:r>
        <w:rPr>
          <w:rFonts w:ascii="Arial" w:hAnsi="Arial" w:cs="Arial" w:eastAsia="Arial"/>
          <w:sz w:val="9"/>
          <w:szCs w:val="9"/>
          <w:spacing w:val="0"/>
          <w:w w:val="55"/>
          <w:position w:val="1"/>
        </w:rPr>
        <w:t> </w:t>
      </w:r>
      <w:r>
        <w:rPr>
          <w:rFonts w:ascii="Arial" w:hAnsi="Arial" w:cs="Arial" w:eastAsia="Arial"/>
          <w:sz w:val="9"/>
          <w:szCs w:val="9"/>
          <w:spacing w:val="1"/>
          <w:w w:val="55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Rober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7"/>
          <w:szCs w:val="17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W.</w:t>
      </w:r>
      <w:r>
        <w:rPr>
          <w:rFonts w:ascii="Arial" w:hAnsi="Arial" w:cs="Arial" w:eastAsia="Arial"/>
          <w:sz w:val="17"/>
          <w:szCs w:val="17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Lelacheur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1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Jr.</w:t>
      </w:r>
      <w:r>
        <w:rPr>
          <w:rFonts w:ascii="Arial" w:hAnsi="Arial" w:cs="Arial" w:eastAsia="Arial"/>
          <w:sz w:val="17"/>
          <w:szCs w:val="17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9"/>
          <w:position w:val="0"/>
        </w:rPr>
        <w:t>cu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9"/>
          <w:position w:val="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23"/>
          <w:w w:val="139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97"/>
          <w:position w:val="0"/>
        </w:rPr>
        <w:t>'"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97"/>
          <w:position w:val="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97"/>
          <w:position w:val="0"/>
        </w:rPr>
        <w:t>"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97"/>
          <w:position w:val="0"/>
        </w:rPr>
        <w:t>"</w:t>
      </w:r>
      <w:hyperlink r:id="rId221">
        <w:r>
          <w:rPr>
            <w:rFonts w:ascii="Arial" w:hAnsi="Arial" w:cs="Arial" w:eastAsia="Arial"/>
            <w:sz w:val="17"/>
            <w:szCs w:val="17"/>
            <w:spacing w:val="0"/>
            <w:w w:val="97"/>
            <w:position w:val="0"/>
          </w:rPr>
          <w:t>.dger</w:t>
        </w:r>
        <w:r>
          <w:rPr>
            <w:rFonts w:ascii="Arial" w:hAnsi="Arial" w:cs="Arial" w:eastAsia="Arial"/>
            <w:sz w:val="17"/>
            <w:szCs w:val="17"/>
            <w:spacing w:val="0"/>
            <w:w w:val="98"/>
            <w:position w:val="0"/>
          </w:rPr>
          <w:t>@</w:t>
        </w:r>
        <w:r>
          <w:rPr>
            <w:rFonts w:ascii="Arial" w:hAnsi="Arial" w:cs="Arial" w:eastAsia="Arial"/>
            <w:sz w:val="17"/>
            <w:szCs w:val="17"/>
            <w:spacing w:val="-34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91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91"/>
            <w:position w:val="0"/>
          </w:rPr>
          <w:t>i</w:t>
        </w:r>
        <w:r>
          <w:rPr>
            <w:rFonts w:ascii="Arial" w:hAnsi="Arial" w:cs="Arial" w:eastAsia="Arial"/>
            <w:sz w:val="17"/>
            <w:szCs w:val="17"/>
            <w:spacing w:val="0"/>
            <w:w w:val="102"/>
            <w:position w:val="0"/>
          </w:rPr>
          <w:t>.reading.ma.us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79" w:after="0" w:line="175" w:lineRule="auto"/>
        <w:ind w:right="1564" w:firstLine="48"/>
        <w:jc w:val="left"/>
        <w:tabs>
          <w:tab w:pos="1800" w:val="left"/>
          <w:tab w:pos="51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Fir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8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78"/>
          <w:position w:val="-2"/>
        </w:rPr>
        <w:t>"''</w:t>
      </w:r>
      <w:r>
        <w:rPr>
          <w:rFonts w:ascii="Times New Roman" w:hAnsi="Times New Roman" w:cs="Times New Roman" w:eastAsia="Times New Roman"/>
          <w:sz w:val="13"/>
          <w:szCs w:val="13"/>
          <w:spacing w:val="-1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45"/>
          <w:position w:val="-2"/>
        </w:rPr>
        <w:t>c5u,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45"/>
          <w:position w:val="-2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spacing w:val="18"/>
          <w:w w:val="145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Burns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ab/>
      </w:r>
      <w:hyperlink r:id="rId222">
        <w:r>
          <w:rPr>
            <w:rFonts w:ascii="Arial" w:hAnsi="Arial" w:cs="Arial" w:eastAsia="Arial"/>
            <w:sz w:val="17"/>
            <w:szCs w:val="17"/>
            <w:spacing w:val="0"/>
            <w:w w:val="101"/>
            <w:position w:val="0"/>
          </w:rPr>
          <w:t>'gburns@ci.reading.ma.us</w:t>
        </w:r>
        <w:r>
          <w:rPr>
            <w:rFonts w:ascii="Arial" w:hAnsi="Arial" w:cs="Arial" w:eastAsia="Arial"/>
            <w:sz w:val="17"/>
            <w:szCs w:val="17"/>
            <w:spacing w:val="0"/>
            <w:w w:val="101"/>
            <w:position w:val="0"/>
          </w:rPr>
          <w:t> </w:t>
        </w:r>
      </w:hyperlink>
      <w:r>
        <w:rPr>
          <w:rFonts w:ascii="Arial" w:hAnsi="Arial" w:cs="Arial" w:eastAsia="Arial"/>
          <w:sz w:val="27"/>
          <w:szCs w:val="27"/>
          <w:spacing w:val="6"/>
          <w:w w:val="55"/>
          <w:position w:val="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99"/>
          <w:position w:val="0"/>
        </w:rPr>
        <w:t>Polic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Chief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James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  <w:position w:val="0"/>
        </w:rPr>
        <w:t>W.</w:t>
      </w:r>
      <w:r>
        <w:rPr>
          <w:rFonts w:ascii="Arial" w:hAnsi="Arial" w:cs="Arial" w:eastAsia="Arial"/>
          <w:sz w:val="17"/>
          <w:szCs w:val="17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Cormier</w:t>
      </w:r>
      <w:r>
        <w:rPr>
          <w:rFonts w:ascii="Arial" w:hAnsi="Arial" w:cs="Arial" w:eastAsia="Arial"/>
          <w:sz w:val="17"/>
          <w:szCs w:val="17"/>
          <w:spacing w:val="-29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42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38"/>
          <w:position w:val="-2"/>
        </w:rPr>
        <w:t>J'-V'</w:t>
      </w:r>
      <w:r>
        <w:rPr>
          <w:rFonts w:ascii="Times New Roman" w:hAnsi="Times New Roman" w:cs="Times New Roman" w:eastAsia="Times New Roman"/>
          <w:sz w:val="13"/>
          <w:szCs w:val="13"/>
          <w:spacing w:val="-23"/>
          <w:w w:val="138"/>
          <w:position w:val="-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38"/>
          <w:position w:val="-2"/>
        </w:rPr>
        <w:t>""'"</w:t>
      </w:r>
      <w:r>
        <w:rPr>
          <w:rFonts w:ascii="Times New Roman" w:hAnsi="Times New Roman" w:cs="Times New Roman" w:eastAsia="Times New Roman"/>
          <w:sz w:val="13"/>
          <w:szCs w:val="13"/>
          <w:spacing w:val="27"/>
          <w:w w:val="138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  <w:position w:val="-2"/>
        </w:rPr>
        <w:t>@ci.reading.ma.us</w:t>
      </w:r>
      <w:r>
        <w:rPr>
          <w:rFonts w:ascii="Arial" w:hAnsi="Arial" w:cs="Arial" w:eastAsia="Arial"/>
          <w:sz w:val="17"/>
          <w:szCs w:val="17"/>
          <w:spacing w:val="0"/>
          <w:w w:val="101"/>
          <w:position w:val="-2"/>
        </w:rPr>
        <w:t> </w:t>
      </w:r>
      <w:r>
        <w:rPr>
          <w:rFonts w:ascii="Arial" w:hAnsi="Arial" w:cs="Arial" w:eastAsia="Arial"/>
          <w:sz w:val="29"/>
          <w:szCs w:val="29"/>
          <w:spacing w:val="11"/>
          <w:w w:val="51"/>
          <w:position w:val="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1"/>
          <w:position w:val="0"/>
        </w:rPr>
        <w:t>d</w:t>
      </w:r>
      <w:r>
        <w:rPr>
          <w:rFonts w:ascii="Arial" w:hAnsi="Arial" w:cs="Arial" w:eastAsia="Arial"/>
          <w:sz w:val="17"/>
          <w:szCs w:val="17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Health</w:t>
      </w:r>
      <w:r>
        <w:rPr>
          <w:rFonts w:ascii="Arial" w:hAnsi="Arial" w:cs="Arial" w:eastAsia="Arial"/>
          <w:sz w:val="17"/>
          <w:szCs w:val="17"/>
          <w:spacing w:val="-2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'Rut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7"/>
          <w:szCs w:val="17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Clay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84"/>
          <w:position w:val="0"/>
        </w:rPr>
        <w:t> </w:t>
      </w:r>
      <w:hyperlink r:id="rId223">
        <w:r>
          <w:rPr>
            <w:rFonts w:ascii="Arial" w:hAnsi="Arial" w:cs="Arial" w:eastAsia="Arial"/>
            <w:sz w:val="17"/>
            <w:szCs w:val="17"/>
            <w:spacing w:val="0"/>
            <w:w w:val="102"/>
            <w:position w:val="0"/>
          </w:rPr>
          <w:t>rclay@ci.readlng.ma.us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660" w:right="420"/>
          <w:cols w:num="2" w:equalWidth="0">
            <w:col w:w="1454" w:space="777"/>
            <w:col w:w="8929"/>
          </w:cols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60" w:right="420"/>
        </w:sectPr>
      </w:pPr>
      <w:rPr/>
    </w:p>
    <w:p>
      <w:pPr>
        <w:spacing w:before="38" w:after="0" w:line="240" w:lineRule="auto"/>
        <w:ind w:left="109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6.786388pt;margin-top:37.088013pt;width:533.17146pt;height:697.484808pt;mso-position-horizontal-relative:page;mso-position-vertical-relative:page;z-index:-3682" coordorigin="736,742" coordsize="10663,13950">
            <v:group style="position:absolute;left:764;top:833;width:1964;height:2" coordorigin="764,833" coordsize="1964,2">
              <v:shape style="position:absolute;left:764;top:833;width:1964;height:2" coordorigin="764,833" coordsize="1964,0" path="m764,833l2728,833e" filled="f" stroked="t" strokeweight=".477752pt" strokecolor="#000000">
                <v:path arrowok="t"/>
              </v:shape>
            </v:group>
            <v:group style="position:absolute;left:769;top:751;width:2;height:86" coordorigin="769,751" coordsize="2,86">
              <v:shape style="position:absolute;left:769;top:751;width:2;height:86" coordorigin="769,751" coordsize="0,86" path="m769,837l769,751e" filled="f" stroked="t" strokeweight=".477752pt" strokecolor="#000000">
                <v:path arrowok="t"/>
              </v:shape>
            </v:group>
            <v:group style="position:absolute;left:812;top:1031;width:1376;height:2" coordorigin="812,1031" coordsize="1376,2">
              <v:shape style="position:absolute;left:812;top:1031;width:1376;height:2" coordorigin="812,1031" coordsize="1376,0" path="m812,1031l2188,1031e" filled="f" stroked="t" strokeweight=".238876pt" strokecolor="#000000">
                <v:path arrowok="t"/>
              </v:shape>
            </v:group>
            <v:group style="position:absolute;left:805;top:809;width:2;height:282" coordorigin="805,809" coordsize="2,282">
              <v:shape style="position:absolute;left:805;top:809;width:2;height:282" coordorigin="805,809" coordsize="0,282" path="m805,1091l805,809e" filled="f" stroked="t" strokeweight=".238876pt" strokecolor="#000000">
                <v:path arrowok="t"/>
              </v:shape>
            </v:group>
            <v:group style="position:absolute;left:4615;top:751;width:2;height:4001" coordorigin="4615,751" coordsize="2,4001">
              <v:shape style="position:absolute;left:4615;top:751;width:2;height:4001" coordorigin="4615,751" coordsize="0,4001" path="m4615,4752l4615,751e" filled="f" stroked="t" strokeweight=".477752pt" strokecolor="#000000">
                <v:path arrowok="t"/>
              </v:shape>
            </v:group>
            <v:group style="position:absolute;left:4610;top:1062;width:3473;height:2" coordorigin="4610,1062" coordsize="3473,2">
              <v:shape style="position:absolute;left:4610;top:1062;width:3473;height:2" coordorigin="4610,1062" coordsize="3473,0" path="m4610,1062l8084,1062e" filled="f" stroked="t" strokeweight=".477752pt" strokecolor="#000000">
                <v:path arrowok="t"/>
              </v:shape>
            </v:group>
            <v:group style="position:absolute;left:8050;top:751;width:2;height:1799" coordorigin="8050,751" coordsize="2,1799">
              <v:shape style="position:absolute;left:8050;top:751;width:2;height:1799" coordorigin="8050,751" coordsize="0,1799" path="m8050,2551l8050,751e" filled="f" stroked="t" strokeweight=".477752pt" strokecolor="#000000">
                <v:path arrowok="t"/>
              </v:shape>
            </v:group>
            <v:group style="position:absolute;left:8045;top:833;width:38;height:2" coordorigin="8045,833" coordsize="38,2">
              <v:shape style="position:absolute;left:8045;top:833;width:38;height:2" coordorigin="8045,833" coordsize="38,0" path="m8045,833l8084,833e" filled="f" stroked="t" strokeweight=".477752pt" strokecolor="#000000">
                <v:path arrowok="t"/>
              </v:shape>
            </v:group>
            <v:group style="position:absolute;left:9698;top:1034;width:1677;height:2" coordorigin="9698,1034" coordsize="1677,2">
              <v:shape style="position:absolute;left:9698;top:1034;width:1677;height:2" coordorigin="9698,1034" coordsize="1677,0" path="m9698,1034l11375,1034e" filled="f" stroked="t" strokeweight=".238876pt" strokecolor="#000000">
                <v:path arrowok="t"/>
              </v:shape>
            </v:group>
            <v:group style="position:absolute;left:10544;top:751;width:812;height:2" coordorigin="10544,751" coordsize="812,2">
              <v:shape style="position:absolute;left:10544;top:751;width:812;height:2" coordorigin="10544,751" coordsize="812,0" path="m10544,751l11356,751e" filled="f" stroked="t" strokeweight=".477752pt" strokecolor="#000000">
                <v:path arrowok="t"/>
              </v:shape>
            </v:group>
            <v:group style="position:absolute;left:11351;top:747;width:2;height:1522" coordorigin="11351,747" coordsize="2,1522">
              <v:shape style="position:absolute;left:11351;top:747;width:2;height:1522" coordorigin="11351,747" coordsize="0,1522" path="m11351,2268l11351,747e" filled="f" stroked="t" strokeweight=".477752pt" strokecolor="#000000">
                <v:path arrowok="t"/>
              </v:shape>
            </v:group>
            <v:group style="position:absolute;left:9765;top:1041;width:1610;height:2" coordorigin="9765,1041" coordsize="1610,2">
              <v:shape style="position:absolute;left:9765;top:1041;width:1610;height:2" coordorigin="9765,1041" coordsize="1610,0" path="m9765,1041l11375,1041e" filled="f" stroked="t" strokeweight=".477752pt" strokecolor="#000000">
                <v:path arrowok="t"/>
              </v:shape>
            </v:group>
            <v:group style="position:absolute;left:798;top:1273;width:9985;height:2" coordorigin="798,1273" coordsize="9985,2">
              <v:shape style="position:absolute;left:798;top:1273;width:9985;height:2" coordorigin="798,1273" coordsize="9985,0" path="m798,1273l10783,1273e" filled="f" stroked="t" strokeweight=".477752pt" strokecolor="#000000">
                <v:path arrowok="t"/>
              </v:shape>
            </v:group>
            <v:group style="position:absolute;left:798;top:1524;width:9049;height:2" coordorigin="798,1524" coordsize="9049,2">
              <v:shape style="position:absolute;left:798;top:1524;width:9049;height:2" coordorigin="798,1524" coordsize="9049,0" path="m798,1524l9846,1524e" filled="f" stroked="t" strokeweight=".477752pt" strokecolor="#000000">
                <v:path arrowok="t"/>
              </v:shape>
            </v:group>
            <v:group style="position:absolute;left:2890;top:1244;width:2;height:1996" coordorigin="2890,1244" coordsize="2,1996">
              <v:shape style="position:absolute;left:2890;top:1244;width:2;height:1996" coordorigin="2890,1244" coordsize="0,1996" path="m2890,3240l2890,1244e" filled="f" stroked="t" strokeweight=".477752pt" strokecolor="#000000">
                <v:path arrowok="t"/>
              </v:shape>
            </v:group>
            <v:group style="position:absolute;left:10544;top:1498;width:812;height:2" coordorigin="10544,1498" coordsize="812,2">
              <v:shape style="position:absolute;left:10544;top:1498;width:812;height:2" coordorigin="10544,1498" coordsize="812,0" path="m10544,1498l11356,1498e" filled="f" stroked="t" strokeweight=".477752pt" strokecolor="#000000">
                <v:path arrowok="t"/>
              </v:shape>
            </v:group>
            <v:group style="position:absolute;left:798;top:1773;width:9775;height:2" coordorigin="798,1773" coordsize="9775,2">
              <v:shape style="position:absolute;left:798;top:1773;width:9775;height:2" coordorigin="798,1773" coordsize="9775,0" path="m798,1773l10573,1773e" filled="f" stroked="t" strokeweight=".477752pt" strokecolor="#000000">
                <v:path arrowok="t"/>
              </v:shape>
            </v:group>
            <v:group style="position:absolute;left:8084;top:1603;width:162;height:2" coordorigin="8084,1603" coordsize="162,2">
              <v:shape style="position:absolute;left:8084;top:1603;width:162;height:2" coordorigin="8084,1603" coordsize="162,0" path="m8084,1603l8246,1603e" filled="f" stroked="t" strokeweight=".955504pt" strokecolor="#000000">
                <v:path arrowok="t"/>
              </v:shape>
            </v:group>
            <v:group style="position:absolute;left:9971;top:1783;width:1414;height:2" coordorigin="9971,1783" coordsize="1414,2">
              <v:shape style="position:absolute;left:9971;top:1783;width:1414;height:2" coordorigin="9971,1783" coordsize="1414,0" path="m9971,1783l11385,1783e" filled="f" stroked="t" strokeweight=".238876pt" strokecolor="#000000">
                <v:path arrowok="t"/>
              </v:shape>
            </v:group>
            <v:group style="position:absolute;left:798;top:2019;width:10573;height:2" coordorigin="798,2019" coordsize="10573,2">
              <v:shape style="position:absolute;left:798;top:2019;width:10573;height:2" coordorigin="798,2019" coordsize="10573,0" path="m798,2019l11370,2019e" filled="f" stroked="t" strokeweight=".477752pt" strokecolor="#000000">
                <v:path arrowok="t"/>
              </v:shape>
            </v:group>
            <v:group style="position:absolute;left:10496;top:2027;width:889;height:2" coordorigin="10496,2027" coordsize="889,2">
              <v:shape style="position:absolute;left:10496;top:2027;width:889;height:2" coordorigin="10496,2027" coordsize="889,0" path="m10496,2027l11385,2027e" filled="f" stroked="t" strokeweight=".477752pt" strokecolor="#000000">
                <v:path arrowok="t"/>
              </v:shape>
            </v:group>
            <v:group style="position:absolute;left:798;top:2266;width:3937;height:2" coordorigin="798,2266" coordsize="3937,2">
              <v:shape style="position:absolute;left:798;top:2266;width:3937;height:2" coordorigin="798,2266" coordsize="3937,0" path="m798,2266l4735,2266e" filled="f" stroked="t" strokeweight=".477752pt" strokecolor="#000000">
                <v:path arrowok="t"/>
              </v:shape>
            </v:group>
            <v:group style="position:absolute;left:4567;top:2268;width:6818;height:2" coordorigin="4567,2268" coordsize="6818,2">
              <v:shape style="position:absolute;left:4567;top:2268;width:6818;height:2" coordorigin="4567,2268" coordsize="6818,0" path="m4567,2268l11385,2268e" filled="f" stroked="t" strokeweight=".477752pt" strokecolor="#000000">
                <v:path arrowok="t"/>
              </v:shape>
            </v:group>
            <v:group style="position:absolute;left:788;top:2512;width:9780;height:2" coordorigin="788,2512" coordsize="9780,2">
              <v:shape style="position:absolute;left:788;top:2512;width:9780;height:2" coordorigin="788,2512" coordsize="9780,0" path="m788,2512l10568,2512e" filled="f" stroked="t" strokeweight=".477752pt" strokecolor="#000000">
                <v:path arrowok="t"/>
              </v:shape>
            </v:group>
            <v:group style="position:absolute;left:11382;top:2230;width:2;height:1531" coordorigin="11382,2230" coordsize="2,1531">
              <v:shape style="position:absolute;left:11382;top:2230;width:2;height:1531" coordorigin="11382,2230" coordsize="0,1531" path="m11382,3761l11382,2230e" filled="f" stroked="t" strokeweight=".477752pt" strokecolor="#000000">
                <v:path arrowok="t"/>
              </v:shape>
            </v:group>
            <v:group style="position:absolute;left:793;top:2761;width:9780;height:2" coordorigin="793,2761" coordsize="9780,2">
              <v:shape style="position:absolute;left:793;top:2761;width:9780;height:2" coordorigin="793,2761" coordsize="9780,0" path="m793,2761l10573,2761e" filled="f" stroked="t" strokeweight=".477752pt" strokecolor="#000000">
                <v:path arrowok="t"/>
              </v:shape>
            </v:group>
            <v:group style="position:absolute;left:10544;top:2737;width:812;height:2" coordorigin="10544,2737" coordsize="812,2">
              <v:shape style="position:absolute;left:10544;top:2737;width:812;height:2" coordorigin="10544,2737" coordsize="812,0" path="m10544,2737l11356,2737e" filled="f" stroked="t" strokeweight=".477752pt" strokecolor="#000000">
                <v:path arrowok="t"/>
              </v:shape>
            </v:group>
            <v:group style="position:absolute;left:755;top:2972;width:2140;height:2" coordorigin="755,2972" coordsize="2140,2">
              <v:shape style="position:absolute;left:755;top:2972;width:2140;height:2" coordorigin="755,2972" coordsize="2140,0" path="m755,2972l2895,2972e" filled="f" stroked="t" strokeweight=".477752pt" strokecolor="#000000">
                <v:path arrowok="t"/>
              </v:shape>
            </v:group>
            <v:group style="position:absolute;left:3918;top:3003;width:731;height:2" coordorigin="3918,3003" coordsize="731,2">
              <v:shape style="position:absolute;left:3918;top:3003;width:731;height:2" coordorigin="3918,3003" coordsize="731,0" path="m3918,3003l4649,3003e" filled="f" stroked="t" strokeweight=".238876pt" strokecolor="#000000">
                <v:path arrowok="t"/>
              </v:shape>
            </v:group>
            <v:group style="position:absolute;left:6445;top:3003;width:903;height:2" coordorigin="6445,3003" coordsize="903,2">
              <v:shape style="position:absolute;left:6445;top:3003;width:903;height:2" coordorigin="6445,3003" coordsize="903,0" path="m6445,3003l7348,3003e" filled="f" stroked="t" strokeweight=".238876pt" strokecolor="#000000">
                <v:path arrowok="t"/>
              </v:shape>
            </v:group>
            <v:group style="position:absolute;left:7606;top:2972;width:3750;height:2" coordorigin="7606,2972" coordsize="3750,2">
              <v:shape style="position:absolute;left:7606;top:2972;width:3750;height:2" coordorigin="7606,2972" coordsize="3750,0" path="m7606,2972l11356,2972e" filled="f" stroked="t" strokeweight=".477752pt" strokecolor="#000000">
                <v:path arrowok="t"/>
              </v:shape>
            </v:group>
            <v:group style="position:absolute;left:8050;top:2967;width:2;height:1517" coordorigin="8050,2967" coordsize="2,1517">
              <v:shape style="position:absolute;left:8050;top:2967;width:2;height:1517" coordorigin="8050,2967" coordsize="0,1517" path="m8050,4484l8050,2967e" filled="f" stroked="t" strokeweight=".477752pt" strokecolor="#000000">
                <v:path arrowok="t"/>
              </v:shape>
            </v:group>
            <v:group style="position:absolute;left:793;top:3259;width:10253;height:2" coordorigin="793,3259" coordsize="10253,2">
              <v:shape style="position:absolute;left:793;top:3259;width:10253;height:2" coordorigin="793,3259" coordsize="10253,0" path="m793,3259l11046,3259e" filled="f" stroked="t" strokeweight=".477752pt" strokecolor="#000000">
                <v:path arrowok="t"/>
              </v:shape>
            </v:group>
            <v:group style="position:absolute;left:10520;top:3266;width:487;height:2" coordorigin="10520,3266" coordsize="487,2">
              <v:shape style="position:absolute;left:10520;top:3266;width:487;height:2" coordorigin="10520,3266" coordsize="487,0" path="m10520,3266l11007,3266e" filled="f" stroked="t" strokeweight=".238876pt" strokecolor="#000000">
                <v:path arrowok="t"/>
              </v:shape>
            </v:group>
            <v:group style="position:absolute;left:793;top:3503;width:10210;height:2" coordorigin="793,3503" coordsize="10210,2">
              <v:shape style="position:absolute;left:793;top:3503;width:10210;height:2" coordorigin="793,3503" coordsize="10210,0" path="m793,3503l11003,3503e" filled="f" stroked="t" strokeweight=".477752pt" strokecolor="#000000">
                <v:path arrowok="t"/>
              </v:shape>
            </v:group>
            <v:group style="position:absolute;left:788;top:3752;width:10229;height:2" coordorigin="788,3752" coordsize="10229,2">
              <v:shape style="position:absolute;left:788;top:3752;width:10229;height:2" coordorigin="788,3752" coordsize="10229,0" path="m788,3752l11017,3752e" filled="f" stroked="t" strokeweight=".477752pt" strokecolor="#000000">
                <v:path arrowok="t"/>
              </v:shape>
            </v:group>
            <v:group style="position:absolute;left:2890;top:3474;width:2;height:3221" coordorigin="2890,3474" coordsize="2,3221">
              <v:shape style="position:absolute;left:2890;top:3474;width:2;height:3221" coordorigin="2890,3474" coordsize="0,3221" path="m2890,6695l2890,3474e" filled="f" stroked="t" strokeweight=".477752pt" strokecolor="#000000">
                <v:path arrowok="t"/>
              </v:shape>
            </v:group>
            <v:group style="position:absolute;left:788;top:4001;width:10558;height:2" coordorigin="788,4001" coordsize="10558,2">
              <v:shape style="position:absolute;left:788;top:4001;width:10558;height:2" coordorigin="788,4001" coordsize="10558,0" path="m788,4001l11347,4001e" filled="f" stroked="t" strokeweight=".477752pt" strokecolor="#000000">
                <v:path arrowok="t"/>
              </v:shape>
            </v:group>
            <v:group style="position:absolute;left:10515;top:4008;width:492;height:2" coordorigin="10515,4008" coordsize="492,2">
              <v:shape style="position:absolute;left:10515;top:4008;width:492;height:2" coordorigin="10515,4008" coordsize="492,0" path="m10515,4008l11007,4008e" filled="f" stroked="t" strokeweight=".238876pt" strokecolor="#000000">
                <v:path arrowok="t"/>
              </v:shape>
            </v:group>
            <v:group style="position:absolute;left:788;top:4252;width:10568;height:2" coordorigin="788,4252" coordsize="10568,2">
              <v:shape style="position:absolute;left:788;top:4252;width:10568;height:2" coordorigin="788,4252" coordsize="10568,0" path="m788,4252l11356,4252e" filled="f" stroked="t" strokeweight=".477752pt" strokecolor="#000000">
                <v:path arrowok="t"/>
              </v:shape>
            </v:group>
            <v:group style="position:absolute;left:10496;top:4259;width:898;height:2" coordorigin="10496,4259" coordsize="898,2">
              <v:shape style="position:absolute;left:10496;top:4259;width:898;height:2" coordorigin="10496,4259" coordsize="898,0" path="m10496,4259l11394,4259e" filled="f" stroked="t" strokeweight=".477752pt" strokecolor="#000000">
                <v:path arrowok="t"/>
              </v:shape>
            </v:group>
            <v:group style="position:absolute;left:788;top:4494;width:7486;height:2" coordorigin="788,4494" coordsize="7486,2">
              <v:shape style="position:absolute;left:788;top:4494;width:7486;height:2" coordorigin="788,4494" coordsize="7486,0" path="m788,4494l8275,4494e" filled="f" stroked="t" strokeweight=".477752pt" strokecolor="#000000">
                <v:path arrowok="t"/>
              </v:shape>
            </v:group>
            <v:group style="position:absolute;left:8217;top:4498;width:2370;height:2" coordorigin="8217,4498" coordsize="2370,2">
              <v:shape style="position:absolute;left:8217;top:4498;width:2370;height:2" coordorigin="8217,4498" coordsize="2370,0" path="m8217,4498l10587,4498e" filled="f" stroked="t" strokeweight=".477752pt" strokecolor="#000000">
                <v:path arrowok="t"/>
              </v:shape>
            </v:group>
            <v:group style="position:absolute;left:10515;top:4506;width:879;height:2" coordorigin="10515,4506" coordsize="879,2">
              <v:shape style="position:absolute;left:10515;top:4506;width:879;height:2" coordorigin="10515,4506" coordsize="879,0" path="m10515,4506l11394,4506e" filled="f" stroked="t" strokeweight=".477752pt" strokecolor="#000000">
                <v:path arrowok="t"/>
              </v:shape>
            </v:group>
            <v:group style="position:absolute;left:11380;top:3694;width:2;height:1082" coordorigin="11380,3694" coordsize="2,1082">
              <v:shape style="position:absolute;left:11380;top:3694;width:2;height:1082" coordorigin="11380,3694" coordsize="0,1082" path="m11380,4776l11380,3694e" filled="f" stroked="t" strokeweight="1.194379pt" strokecolor="#000000">
                <v:path arrowok="t"/>
              </v:shape>
            </v:group>
            <v:group style="position:absolute;left:788;top:4740;width:6846;height:2" coordorigin="788,4740" coordsize="6846,2">
              <v:shape style="position:absolute;left:788;top:4740;width:6846;height:2" coordorigin="788,4740" coordsize="6846,0" path="m788,4740l7634,4740e" filled="f" stroked="t" strokeweight=".477752pt" strokecolor="#000000">
                <v:path arrowok="t"/>
              </v:shape>
            </v:group>
            <v:group style="position:absolute;left:784;top:4991;width:2140;height:2" coordorigin="784,4991" coordsize="2140,2">
              <v:shape style="position:absolute;left:784;top:4991;width:2140;height:2" coordorigin="784,4991" coordsize="2140,0" path="m784,4991l2924,4991e" filled="f" stroked="t" strokeweight=".477752pt" strokecolor="#000000">
                <v:path arrowok="t"/>
              </v:shape>
            </v:group>
            <v:group style="position:absolute;left:2857;top:4994;width:7969;height:2" coordorigin="2857,4994" coordsize="7969,2">
              <v:shape style="position:absolute;left:2857;top:4994;width:7969;height:2" coordorigin="2857,4994" coordsize="7969,0" path="m2857,4994l10826,4994e" filled="f" stroked="t" strokeweight=".477752pt" strokecolor="#000000">
                <v:path arrowok="t"/>
              </v:shape>
            </v:group>
            <v:group style="position:absolute;left:10491;top:5001;width:903;height:2" coordorigin="10491,5001" coordsize="903,2">
              <v:shape style="position:absolute;left:10491;top:5001;width:903;height:2" coordorigin="10491,5001" coordsize="903,0" path="m10491,5001l11394,5001e" filled="f" stroked="t" strokeweight=".477752pt" strokecolor="#000000">
                <v:path arrowok="t"/>
              </v:shape>
            </v:group>
            <v:group style="position:absolute;left:784;top:5240;width:9789;height:2" coordorigin="784,5240" coordsize="9789,2">
              <v:shape style="position:absolute;left:784;top:5240;width:9789;height:2" coordorigin="784,5240" coordsize="9789,0" path="m784,5240l10573,5240e" filled="f" stroked="t" strokeweight=".477752pt" strokecolor="#000000">
                <v:path arrowok="t"/>
              </v:shape>
            </v:group>
            <v:group style="position:absolute;left:798;top:1034;width:2;height:4642" coordorigin="798,1034" coordsize="2,4642">
              <v:shape style="position:absolute;left:798;top:1034;width:2;height:4642" coordorigin="798,1034" coordsize="0,4642" path="m798,5676l798,1034e" filled="f" stroked="t" strokeweight=".955504pt" strokecolor="#000000">
                <v:path arrowok="t"/>
              </v:shape>
            </v:group>
            <v:group style="position:absolute;left:4615;top:4967;width:2;height:2981" coordorigin="4615,4967" coordsize="2,2981">
              <v:shape style="position:absolute;left:4615;top:4967;width:2;height:2981" coordorigin="4615,4967" coordsize="0,2981" path="m4615,7949l4615,4967e" filled="f" stroked="t" strokeweight=".477752pt" strokecolor="#000000">
                <v:path arrowok="t"/>
              </v:shape>
            </v:group>
            <v:group style="position:absolute;left:8081;top:4805;width:2;height:560" coordorigin="8081,4805" coordsize="2,560">
              <v:shape style="position:absolute;left:8081;top:4805;width:2;height:560" coordorigin="8081,4805" coordsize="0,560" path="m8081,5365l8081,4805e" filled="f" stroked="t" strokeweight=".716628pt" strokecolor="#000000">
                <v:path arrowok="t"/>
              </v:shape>
            </v:group>
            <v:group style="position:absolute;left:10515;top:5245;width:817;height:2" coordorigin="10515,5245" coordsize="817,2">
              <v:shape style="position:absolute;left:10515;top:5245;width:817;height:2" coordorigin="10515,5245" coordsize="817,0" path="m10515,5245l11332,5245e" filled="f" stroked="t" strokeweight=".238876pt" strokecolor="#000000">
                <v:path arrowok="t"/>
              </v:shape>
            </v:group>
            <v:group style="position:absolute;left:784;top:5482;width:7281;height:2" coordorigin="784,5482" coordsize="7281,2">
              <v:shape style="position:absolute;left:784;top:5482;width:7281;height:2" coordorigin="784,5482" coordsize="7281,0" path="m784,5482l8064,5482e" filled="f" stroked="t" strokeweight=".477752pt" strokecolor="#000000">
                <v:path arrowok="t"/>
              </v:shape>
            </v:group>
            <v:group style="position:absolute;left:10544;top:5460;width:822;height:2" coordorigin="10544,5460" coordsize="822,2">
              <v:shape style="position:absolute;left:10544;top:5460;width:822;height:2" coordorigin="10544,5460" coordsize="822,0" path="m10544,5460l11366,5460e" filled="f" stroked="t" strokeweight=".477752pt" strokecolor="#000000">
                <v:path arrowok="t"/>
              </v:shape>
            </v:group>
            <v:group style="position:absolute;left:755;top:5642;width:10611;height:2" coordorigin="755,5642" coordsize="10611,2">
              <v:shape style="position:absolute;left:755;top:5642;width:10611;height:2" coordorigin="755,5642" coordsize="10611,0" path="m755,5642l11366,5642e" filled="f" stroked="t" strokeweight=".477752pt" strokecolor="#000000">
                <v:path arrowok="t"/>
              </v:shape>
            </v:group>
            <v:group style="position:absolute;left:2828;top:5987;width:8509;height:2" coordorigin="2828,5987" coordsize="8509,2">
              <v:shape style="position:absolute;left:2828;top:5987;width:8509;height:2" coordorigin="2828,5987" coordsize="8509,0" path="m2828,5987l11337,5987e" filled="f" stroked="t" strokeweight=".477752pt" strokecolor="#000000">
                <v:path arrowok="t"/>
              </v:shape>
            </v:group>
            <v:group style="position:absolute;left:9674;top:5994;width:1720;height:2" coordorigin="9674,5994" coordsize="1720,2">
              <v:shape style="position:absolute;left:9674;top:5994;width:1720;height:2" coordorigin="9674,5994" coordsize="1720,0" path="m9674,5994l11394,5994e" filled="f" stroked="t" strokeweight=".477752pt" strokecolor="#000000">
                <v:path arrowok="t"/>
              </v:shape>
            </v:group>
            <v:group style="position:absolute;left:774;top:6231;width:10616;height:2" coordorigin="774,6231" coordsize="10616,2">
              <v:shape style="position:absolute;left:774;top:6231;width:10616;height:2" coordorigin="774,6231" coordsize="10616,0" path="m774,6231l11390,6231e" filled="f" stroked="t" strokeweight=".477752pt" strokecolor="#000000">
                <v:path arrowok="t"/>
              </v:shape>
            </v:group>
            <v:group style="position:absolute;left:774;top:6477;width:10616;height:2" coordorigin="774,6477" coordsize="10616,2">
              <v:shape style="position:absolute;left:774;top:6477;width:10616;height:2" coordorigin="774,6477" coordsize="10616,0" path="m774,6477l11390,6477e" filled="f" stroked="t" strokeweight=".477752pt" strokecolor="#000000">
                <v:path arrowok="t"/>
              </v:shape>
            </v:group>
            <v:group style="position:absolute;left:8021;top:6475;width:91;height:2" coordorigin="8021,6475" coordsize="91,2">
              <v:shape style="position:absolute;left:8021;top:6475;width:91;height:2" coordorigin="8021,6475" coordsize="91,0" path="m8021,6475l8112,6475e" filled="f" stroked="t" strokeweight=".477752pt" strokecolor="#000000">
                <v:path arrowok="t"/>
              </v:shape>
            </v:group>
            <v:group style="position:absolute;left:779;top:6719;width:6674;height:2" coordorigin="779,6719" coordsize="6674,2">
              <v:shape style="position:absolute;left:779;top:6719;width:6674;height:2" coordorigin="779,6719" coordsize="6674,0" path="m779,6719l7453,6719e" filled="f" stroked="t" strokeweight=".238876pt" strokecolor="#000000">
                <v:path arrowok="t"/>
              </v:shape>
            </v:group>
            <v:group style="position:absolute;left:8079;top:6422;width:2;height:301" coordorigin="8079,6422" coordsize="2,301">
              <v:shape style="position:absolute;left:8079;top:6422;width:2;height:301" coordorigin="8079,6422" coordsize="0,301" path="m8079,6724l8079,6422e" filled="f" stroked="t" strokeweight=".477752pt" strokecolor="#000000">
                <v:path arrowok="t"/>
              </v:shape>
            </v:group>
            <v:group style="position:absolute;left:8017;top:6719;width:1701;height:2" coordorigin="8017,6719" coordsize="1701,2">
              <v:shape style="position:absolute;left:8017;top:6719;width:1701;height:2" coordorigin="8017,6719" coordsize="1701,0" path="m8017,6719l9717,6719e" filled="f" stroked="t" strokeweight=".238876pt" strokecolor="#000000">
                <v:path arrowok="t"/>
              </v:shape>
            </v:group>
            <v:group style="position:absolute;left:10544;top:6690;width:822;height:2" coordorigin="10544,6690" coordsize="822,2">
              <v:shape style="position:absolute;left:10544;top:6690;width:822;height:2" coordorigin="10544,6690" coordsize="822,0" path="m10544,6690l11366,6690e" filled="f" stroked="t" strokeweight=".477752pt" strokecolor="#000000">
                <v:path arrowok="t"/>
              </v:shape>
            </v:group>
            <v:group style="position:absolute;left:779;top:6965;width:6961;height:2" coordorigin="779,6965" coordsize="6961,2">
              <v:shape style="position:absolute;left:779;top:6965;width:6961;height:2" coordorigin="779,6965" coordsize="6961,0" path="m779,6965l7740,6965e" filled="f" stroked="t" strokeweight=".477752pt" strokecolor="#000000">
                <v:path arrowok="t"/>
              </v:shape>
            </v:group>
            <v:group style="position:absolute;left:10515;top:6975;width:492;height:2" coordorigin="10515,6975" coordsize="492,2">
              <v:shape style="position:absolute;left:10515;top:6975;width:492;height:2" coordorigin="10515,6975" coordsize="492,0" path="m10515,6975l11007,6975e" filled="f" stroked="t" strokeweight=".238876pt" strokecolor="#000000">
                <v:path arrowok="t"/>
              </v:shape>
            </v:group>
            <v:group style="position:absolute;left:779;top:7217;width:10558;height:2" coordorigin="779,7217" coordsize="10558,2">
              <v:shape style="position:absolute;left:779;top:7217;width:10558;height:2" coordorigin="779,7217" coordsize="10558,0" path="m779,7217l11337,7217e" filled="f" stroked="t" strokeweight=".477752pt" strokecolor="#000000">
                <v:path arrowok="t"/>
              </v:shape>
            </v:group>
            <v:group style="position:absolute;left:2890;top:6939;width:2;height:263" coordorigin="2890,6939" coordsize="2,263">
              <v:shape style="position:absolute;left:2890;top:6939;width:2;height:263" coordorigin="2890,6939" coordsize="0,263" path="m2890,7202l2890,6939e" filled="f" stroked="t" strokeweight=".477752pt" strokecolor="#000000">
                <v:path arrowok="t"/>
              </v:shape>
            </v:group>
            <v:group style="position:absolute;left:10468;top:7224;width:917;height:2" coordorigin="10468,7224" coordsize="917,2">
              <v:shape style="position:absolute;left:10468;top:7224;width:917;height:2" coordorigin="10468,7224" coordsize="917,0" path="m10468,7224l11385,7224e" filled="f" stroked="t" strokeweight=".477752pt" strokecolor="#000000">
                <v:path arrowok="t"/>
              </v:shape>
            </v:group>
            <v:group style="position:absolute;left:774;top:7465;width:7501;height:2" coordorigin="774,7465" coordsize="7501,2">
              <v:shape style="position:absolute;left:774;top:7465;width:7501;height:2" coordorigin="774,7465" coordsize="7501,0" path="m774,7465l8275,7465e" filled="f" stroked="t" strokeweight=".477752pt" strokecolor="#000000">
                <v:path arrowok="t"/>
              </v:shape>
            </v:group>
            <v:group style="position:absolute;left:8217;top:7470;width:2355;height:2" coordorigin="8217,7470" coordsize="2355,2">
              <v:shape style="position:absolute;left:8217;top:7470;width:2355;height:2" coordorigin="8217,7470" coordsize="2355,0" path="m8217,7470l10573,7470e" filled="f" stroked="t" strokeweight=".477752pt" strokecolor="#000000">
                <v:path arrowok="t"/>
              </v:shape>
            </v:group>
            <v:group style="position:absolute;left:10515;top:7475;width:865;height:2" coordorigin="10515,7475" coordsize="865,2">
              <v:shape style="position:absolute;left:10515;top:7475;width:865;height:2" coordorigin="10515,7475" coordsize="865,0" path="m10515,7475l11380,7475e" filled="f" stroked="t" strokeweight=".238876pt" strokecolor="#000000">
                <v:path arrowok="t"/>
              </v:shape>
            </v:group>
            <v:group style="position:absolute;left:11370;top:4719;width:2;height:3259" coordorigin="11370,4719" coordsize="2,3259">
              <v:shape style="position:absolute;left:11370;top:4719;width:2;height:3259" coordorigin="11370,4719" coordsize="0,3259" path="m11370,7977l11370,4719e" filled="f" stroked="t" strokeweight="1.433255pt" strokecolor="#000000">
                <v:path arrowok="t"/>
              </v:shape>
            </v:group>
            <v:group style="position:absolute;left:755;top:7657;width:7329;height:2" coordorigin="755,7657" coordsize="7329,2">
              <v:shape style="position:absolute;left:755;top:7657;width:7329;height:2" coordorigin="755,7657" coordsize="7329,0" path="m755,7657l8084,7657e" filled="f" stroked="t" strokeweight=".477752pt" strokecolor="#000000">
                <v:path arrowok="t"/>
              </v:shape>
            </v:group>
            <v:group style="position:absolute;left:8072;top:7480;width:2;height:546" coordorigin="8072,7480" coordsize="2,546">
              <v:shape style="position:absolute;left:8072;top:7480;width:2;height:546" coordorigin="8072,7480" coordsize="0,546" path="m8072,8025l8072,7480e" filled="f" stroked="t" strokeweight=".477752pt" strokecolor="#000000">
                <v:path arrowok="t"/>
              </v:shape>
            </v:group>
            <v:group style="position:absolute;left:10544;top:7657;width:822;height:2" coordorigin="10544,7657" coordsize="822,2">
              <v:shape style="position:absolute;left:10544;top:7657;width:822;height:2" coordorigin="10544,7657" coordsize="822,0" path="m10544,7657l11366,7657e" filled="f" stroked="t" strokeweight=".477752pt" strokecolor="#000000">
                <v:path arrowok="t"/>
              </v:shape>
            </v:group>
            <v:group style="position:absolute;left:774;top:7961;width:9799;height:2" coordorigin="774,7961" coordsize="9799,2">
              <v:shape style="position:absolute;left:774;top:7961;width:9799;height:2" coordorigin="774,7961" coordsize="9799,0" path="m774,7961l10573,7961e" filled="f" stroked="t" strokeweight=".477752pt" strokecolor="#000000">
                <v:path arrowok="t"/>
              </v:shape>
            </v:group>
            <v:group style="position:absolute;left:8002;top:7958;width:110;height:2" coordorigin="8002,7958" coordsize="110,2">
              <v:shape style="position:absolute;left:8002;top:7958;width:110;height:2" coordorigin="8002,7958" coordsize="110,0" path="m8002,7958l8112,7958e" filled="f" stroked="t" strokeweight=".477752pt" strokecolor="#000000">
                <v:path arrowok="t"/>
              </v:shape>
            </v:group>
            <v:group style="position:absolute;left:10448;top:7970;width:932;height:2" coordorigin="10448,7970" coordsize="932,2">
              <v:shape style="position:absolute;left:10448;top:7970;width:932;height:2" coordorigin="10448,7970" coordsize="932,0" path="m10448,7970l11380,7970e" filled="f" stroked="t" strokeweight=".477752pt" strokecolor="#000000">
                <v:path arrowok="t"/>
              </v:shape>
            </v:group>
            <v:group style="position:absolute;left:774;top:8207;width:9846;height:2" coordorigin="774,8207" coordsize="9846,2">
              <v:shape style="position:absolute;left:774;top:8207;width:9846;height:2" coordorigin="774,8207" coordsize="9846,0" path="m774,8207l10620,8207e" filled="f" stroked="t" strokeweight=".477752pt" strokecolor="#000000">
                <v:path arrowok="t"/>
              </v:shape>
            </v:group>
            <v:group style="position:absolute;left:10515;top:8214;width:865;height:2" coordorigin="10515,8214" coordsize="865,2">
              <v:shape style="position:absolute;left:10515;top:8214;width:865;height:2" coordorigin="10515,8214" coordsize="865,0" path="m10515,8214l11380,8214e" filled="f" stroked="t" strokeweight=".477752pt" strokecolor="#000000">
                <v:path arrowok="t"/>
              </v:shape>
            </v:group>
            <v:group style="position:absolute;left:774;top:8451;width:7501;height:2" coordorigin="774,8451" coordsize="7501,2">
              <v:shape style="position:absolute;left:774;top:8451;width:7501;height:2" coordorigin="774,8451" coordsize="7501,0" path="m774,8451l8275,8451e" filled="f" stroked="t" strokeweight=".477752pt" strokecolor="#000000">
                <v:path arrowok="t"/>
              </v:shape>
            </v:group>
            <v:group style="position:absolute;left:8217;top:8458;width:3163;height:2" coordorigin="8217,8458" coordsize="3163,2">
              <v:shape style="position:absolute;left:8217;top:8458;width:3163;height:2" coordorigin="8217,8458" coordsize="3163,0" path="m8217,8458l11380,8458e" filled="f" stroked="t" strokeweight=".477752pt" strokecolor="#000000">
                <v:path arrowok="t"/>
              </v:shape>
            </v:group>
            <v:group style="position:absolute;left:769;top:8705;width:10554;height:2" coordorigin="769,8705" coordsize="10554,2">
              <v:shape style="position:absolute;left:769;top:8705;width:10554;height:2" coordorigin="769,8705" coordsize="10554,0" path="m769,8705l11323,8705e" filled="f" stroked="t" strokeweight=".477752pt" strokecolor="#000000">
                <v:path arrowok="t"/>
              </v:shape>
            </v:group>
            <v:group style="position:absolute;left:4615;top:8432;width:2;height:6231" coordorigin="4615,8432" coordsize="2,6231">
              <v:shape style="position:absolute;left:4615;top:8432;width:2;height:6231" coordorigin="4615,8432" coordsize="0,6231" path="m4615,14663l4615,8432e" filled="f" stroked="t" strokeweight=".477752pt" strokecolor="#000000">
                <v:path arrowok="t"/>
              </v:shape>
            </v:group>
            <v:group style="position:absolute;left:8069;top:8221;width:2;height:555" coordorigin="8069,8221" coordsize="2,555">
              <v:shape style="position:absolute;left:8069;top:8221;width:2;height:555" coordorigin="8069,8221" coordsize="0,555" path="m8069,8777l8069,8221e" filled="f" stroked="t" strokeweight=".477752pt" strokecolor="#000000">
                <v:path arrowok="t"/>
              </v:shape>
            </v:group>
            <v:group style="position:absolute;left:10515;top:8712;width:860;height:2" coordorigin="10515,8712" coordsize="860,2">
              <v:shape style="position:absolute;left:10515;top:8712;width:860;height:2" coordorigin="10515,8712" coordsize="860,0" path="m10515,8712l11375,8712e" filled="f" stroked="t" strokeweight=".477752pt" strokecolor="#000000">
                <v:path arrowok="t"/>
              </v:shape>
            </v:group>
            <v:group style="position:absolute;left:769;top:8951;width:10549;height:2" coordorigin="769,8951" coordsize="10549,2">
              <v:shape style="position:absolute;left:769;top:8951;width:10549;height:2" coordorigin="769,8951" coordsize="10549,0" path="m769,8951l11318,8951e" filled="f" stroked="t" strokeweight=".477752pt" strokecolor="#000000">
                <v:path arrowok="t"/>
              </v:shape>
            </v:group>
            <v:group style="position:absolute;left:10515;top:8961;width:860;height:2" coordorigin="10515,8961" coordsize="860,2">
              <v:shape style="position:absolute;left:10515;top:8961;width:860;height:2" coordorigin="10515,8961" coordsize="860,0" path="m10515,8961l11375,8961e" filled="f" stroked="t" strokeweight=".477752pt" strokecolor="#000000">
                <v:path arrowok="t"/>
              </v:shape>
            </v:group>
            <v:group style="position:absolute;left:769;top:9193;width:10554;height:2" coordorigin="769,9193" coordsize="10554,2">
              <v:shape style="position:absolute;left:769;top:9193;width:10554;height:2" coordorigin="769,9193" coordsize="10554,0" path="m769,9193l11323,9193e" filled="f" stroked="t" strokeweight=".477752pt" strokecolor="#000000">
                <v:path arrowok="t"/>
              </v:shape>
            </v:group>
            <v:group style="position:absolute;left:8064;top:8781;width:2;height:431" coordorigin="8064,8781" coordsize="2,431">
              <v:shape style="position:absolute;left:8064;top:8781;width:2;height:431" coordorigin="8064,8781" coordsize="0,431" path="m8064,9212l8064,8781e" filled="f" stroked="t" strokeweight=".238876pt" strokecolor="#000000">
                <v:path arrowok="t"/>
              </v:shape>
            </v:group>
            <v:group style="position:absolute;left:8217;top:9203;width:3153;height:2" coordorigin="8217,9203" coordsize="3153,2">
              <v:shape style="position:absolute;left:8217;top:9203;width:3153;height:2" coordorigin="8217,9203" coordsize="3153,0" path="m8217,9203l11370,9203e" filled="f" stroked="t" strokeweight=".477752pt" strokecolor="#000000">
                <v:path arrowok="t"/>
              </v:shape>
            </v:group>
            <v:group style="position:absolute;left:2917;top:7485;width:2;height:2096" coordorigin="2917,7485" coordsize="2,2096">
              <v:shape style="position:absolute;left:2917;top:7485;width:2;height:2096" coordorigin="2917,7485" coordsize="0,2096" path="m2917,9581l2917,7485e" filled="f" stroked="t" strokeweight=".477752pt" strokecolor="#000000">
                <v:path arrowok="t"/>
              </v:shape>
            </v:group>
            <v:group style="position:absolute;left:8017;top:9447;width:2556;height:2" coordorigin="8017,9447" coordsize="2556,2">
              <v:shape style="position:absolute;left:8017;top:9447;width:2556;height:2" coordorigin="8017,9447" coordsize="2556,0" path="m8017,9447l10573,9447e" filled="f" stroked="t" strokeweight=".477752pt" strokecolor="#000000">
                <v:path arrowok="t"/>
              </v:shape>
            </v:group>
            <v:group style="position:absolute;left:769;top:9439;width:9440;height:2" coordorigin="769,9439" coordsize="9440,2">
              <v:shape style="position:absolute;left:769;top:9439;width:9440;height:2" coordorigin="769,9439" coordsize="9440,0" path="m769,9439l10210,9439e" filled="f" stroked="t" strokeweight=".477752pt" strokecolor="#000000">
                <v:path arrowok="t"/>
              </v:shape>
            </v:group>
            <v:group style="position:absolute;left:10515;top:9454;width:855;height:2" coordorigin="10515,9454" coordsize="855,2">
              <v:shape style="position:absolute;left:10515;top:9454;width:855;height:2" coordorigin="10515,9454" coordsize="855,0" path="m10515,9454l11370,9454e" filled="f" stroked="t" strokeweight=".477752pt" strokecolor="#000000">
                <v:path arrowok="t"/>
              </v:shape>
            </v:group>
            <v:group style="position:absolute;left:769;top:9695;width:10601;height:2" coordorigin="769,9695" coordsize="10601,2">
              <v:shape style="position:absolute;left:769;top:9695;width:10601;height:2" coordorigin="769,9695" coordsize="10601,0" path="m769,9695l11370,9695e" filled="f" stroked="t" strokeweight=".477752pt" strokecolor="#000000">
                <v:path arrowok="t"/>
              </v:shape>
            </v:group>
            <v:group style="position:absolute;left:755;top:9983;width:10611;height:2" coordorigin="755,9983" coordsize="10611,2">
              <v:shape style="position:absolute;left:755;top:9983;width:10611;height:2" coordorigin="755,9983" coordsize="10611,0" path="m755,9983l11366,9983e" filled="f" stroked="t" strokeweight=".477752pt" strokecolor="#000000">
                <v:path arrowok="t"/>
              </v:shape>
            </v:group>
            <v:group style="position:absolute;left:788;top:5609;width:2;height:4656" coordorigin="788,5609" coordsize="2,4656">
              <v:shape style="position:absolute;left:788;top:5609;width:2;height:4656" coordorigin="788,5609" coordsize="0,4656" path="m788,10265l788,5609e" filled="f" stroked="t" strokeweight="1.433255pt" strokecolor="#000000">
                <v:path arrowok="t"/>
              </v:shape>
            </v:group>
            <v:group style="position:absolute;left:764;top:10191;width:10601;height:2" coordorigin="764,10191" coordsize="10601,2">
              <v:shape style="position:absolute;left:764;top:10191;width:10601;height:2" coordorigin="764,10191" coordsize="10601,0" path="m764,10191l11366,10191e" filled="f" stroked="t" strokeweight=".477752pt" strokecolor="#000000">
                <v:path arrowok="t"/>
              </v:shape>
            </v:group>
            <v:group style="position:absolute;left:8060;top:9006;width:2;height:1522" coordorigin="8060,9006" coordsize="2,1522">
              <v:shape style="position:absolute;left:8060;top:9006;width:2;height:1522" coordorigin="8060,9006" coordsize="0,1522" path="m8060,10528l8060,9006e" filled="f" stroked="t" strokeweight=".477752pt" strokecolor="#000000">
                <v:path arrowok="t"/>
              </v:shape>
            </v:group>
            <v:group style="position:absolute;left:11354;top:7757;width:2;height:2694" coordorigin="11354,7757" coordsize="2,2694">
              <v:shape style="position:absolute;left:11354;top:7757;width:2;height:2694" coordorigin="11354,7757" coordsize="0,2694" path="m11354,10452l11354,7757e" filled="f" stroked="t" strokeweight="1.433255pt" strokecolor="#000000">
                <v:path arrowok="t"/>
              </v:shape>
            </v:group>
            <v:group style="position:absolute;left:764;top:10437;width:7319;height:2" coordorigin="764,10437" coordsize="7319,2">
              <v:shape style="position:absolute;left:764;top:10437;width:7319;height:2" coordorigin="764,10437" coordsize="7319,0" path="m764,10437l8084,10437e" filled="f" stroked="t" strokeweight=".477752pt" strokecolor="#000000">
                <v:path arrowok="t"/>
              </v:shape>
            </v:group>
            <v:group style="position:absolute;left:8217;top:10442;width:3148;height:2" coordorigin="8217,10442" coordsize="3148,2">
              <v:shape style="position:absolute;left:8217;top:10442;width:3148;height:2" coordorigin="8217,10442" coordsize="3148,0" path="m8217,10442l11366,10442e" filled="f" stroked="t" strokeweight=".477752pt" strokecolor="#000000">
                <v:path arrowok="t"/>
              </v:shape>
            </v:group>
            <v:group style="position:absolute;left:760;top:10686;width:9813;height:2" coordorigin="760,10686" coordsize="9813,2">
              <v:shape style="position:absolute;left:760;top:10686;width:9813;height:2" coordorigin="760,10686" coordsize="9813,0" path="m760,10686l10573,10686e" filled="f" stroked="t" strokeweight=".477752pt" strokecolor="#000000">
                <v:path arrowok="t"/>
              </v:shape>
            </v:group>
            <v:group style="position:absolute;left:10515;top:10693;width:850;height:2" coordorigin="10515,10693" coordsize="850,2">
              <v:shape style="position:absolute;left:10515;top:10693;width:850;height:2" coordorigin="10515,10693" coordsize="850,0" path="m10515,10693l11366,10693e" filled="f" stroked="t" strokeweight=".477752pt" strokecolor="#000000">
                <v:path arrowok="t"/>
              </v:shape>
            </v:group>
            <v:group style="position:absolute;left:760;top:10932;width:7319;height:2" coordorigin="760,10932" coordsize="7319,2">
              <v:shape style="position:absolute;left:760;top:10932;width:7319;height:2" coordorigin="760,10932" coordsize="7319,0" path="m760,10932l8079,10932e" filled="f" stroked="t" strokeweight=".477752pt" strokecolor="#000000">
                <v:path arrowok="t"/>
              </v:shape>
            </v:group>
            <v:group style="position:absolute;left:760;top:11179;width:1997;height:2" coordorigin="760,11179" coordsize="1997,2">
              <v:shape style="position:absolute;left:760;top:11179;width:1997;height:2" coordorigin="760,11179" coordsize="1997,0" path="m760,11179l2757,11179e" filled="f" stroked="t" strokeweight=".238876pt" strokecolor="#000000">
                <v:path arrowok="t"/>
              </v:shape>
            </v:group>
            <v:group style="position:absolute;left:2699;top:11184;width:7873;height:2" coordorigin="2699,11184" coordsize="7873,2">
              <v:shape style="position:absolute;left:2699;top:11184;width:7873;height:2" coordorigin="2699,11184" coordsize="7873,0" path="m2699,11184l10573,11184e" filled="f" stroked="t" strokeweight=".477752pt" strokecolor="#000000">
                <v:path arrowok="t"/>
              </v:shape>
            </v:group>
            <v:group style="position:absolute;left:10496;top:11191;width:860;height:2" coordorigin="10496,11191" coordsize="860,2">
              <v:shape style="position:absolute;left:10496;top:11191;width:860;height:2" coordorigin="10496,11191" coordsize="860,0" path="m10496,11191l11356,11191e" filled="f" stroked="t" strokeweight=".477752pt" strokecolor="#000000">
                <v:path arrowok="t"/>
              </v:shape>
            </v:group>
            <v:group style="position:absolute;left:8053;top:11141;width:2;height:809" coordorigin="8053,11141" coordsize="2,809">
              <v:shape style="position:absolute;left:8053;top:11141;width:2;height:809" coordorigin="8053,11141" coordsize="0,809" path="m8053,11949l8053,11141e" filled="f" stroked="t" strokeweight=".477752pt" strokecolor="#000000">
                <v:path arrowok="t"/>
              </v:shape>
            </v:group>
            <v:group style="position:absolute;left:760;top:11425;width:9049;height:2" coordorigin="760,11425" coordsize="9049,2">
              <v:shape style="position:absolute;left:760;top:11425;width:9049;height:2" coordorigin="760,11425" coordsize="9049,0" path="m760,11425l9808,11425e" filled="f" stroked="t" strokeweight=".477752pt" strokecolor="#000000">
                <v:path arrowok="t"/>
              </v:shape>
            </v:group>
            <v:group style="position:absolute;left:8179;top:11433;width:2408;height:2" coordorigin="8179,11433" coordsize="2408,2">
              <v:shape style="position:absolute;left:8179;top:11433;width:2408;height:2" coordorigin="8179,11433" coordsize="2408,0" path="m8179,11433l10587,11433e" filled="f" stroked="t" strokeweight=".477752pt" strokecolor="#000000">
                <v:path arrowok="t"/>
              </v:shape>
            </v:group>
            <v:group style="position:absolute;left:10501;top:11440;width:855;height:2" coordorigin="10501,11440" coordsize="855,2">
              <v:shape style="position:absolute;left:10501;top:11440;width:855;height:2" coordorigin="10501,11440" coordsize="855,0" path="m10501,11440l11356,11440e" filled="f" stroked="t" strokeweight=".477752pt" strokecolor="#000000">
                <v:path arrowok="t"/>
              </v:shape>
            </v:group>
            <v:group style="position:absolute;left:760;top:11672;width:7190;height:2" coordorigin="760,11672" coordsize="7190,2">
              <v:shape style="position:absolute;left:760;top:11672;width:7190;height:2" coordorigin="760,11672" coordsize="7190,0" path="m760,11672l7950,11672e" filled="f" stroked="t" strokeweight=".477752pt" strokecolor="#000000">
                <v:path arrowok="t"/>
              </v:shape>
            </v:group>
            <v:group style="position:absolute;left:7577;top:11677;width:506;height:2" coordorigin="7577,11677" coordsize="506,2">
              <v:shape style="position:absolute;left:7577;top:11677;width:506;height:2" coordorigin="7577,11677" coordsize="506,0" path="m7577,11677l8084,11677e" filled="f" stroked="t" strokeweight=".477752pt" strokecolor="#000000">
                <v:path arrowok="t"/>
              </v:shape>
            </v:group>
            <v:group style="position:absolute;left:7983;top:11679;width:3368;height:2" coordorigin="7983,11679" coordsize="3368,2">
              <v:shape style="position:absolute;left:7983;top:11679;width:3368;height:2" coordorigin="7983,11679" coordsize="3368,0" path="m7983,11679l11351,11679e" filled="f" stroked="t" strokeweight=".477752pt" strokecolor="#000000">
                <v:path arrowok="t"/>
              </v:shape>
            </v:group>
            <v:group style="position:absolute;left:760;top:11921;width:6875;height:2" coordorigin="760,11921" coordsize="6875,2">
              <v:shape style="position:absolute;left:760;top:11921;width:6875;height:2" coordorigin="760,11921" coordsize="6875,0" path="m760,11921l7634,11921e" filled="f" stroked="t" strokeweight=".477752pt" strokecolor="#000000">
                <v:path arrowok="t"/>
              </v:shape>
            </v:group>
            <v:group style="position:absolute;left:7577;top:11925;width:3726;height:2" coordorigin="7577,11925" coordsize="3726,2">
              <v:shape style="position:absolute;left:7577;top:11925;width:3726;height:2" coordorigin="7577,11925" coordsize="3726,0" path="m7577,11925l11304,11925e" filled="f" stroked="t" strokeweight=".477752pt" strokecolor="#000000">
                <v:path arrowok="t"/>
              </v:shape>
            </v:group>
            <v:group style="position:absolute;left:10515;top:11933;width:841;height:2" coordorigin="10515,11933" coordsize="841,2">
              <v:shape style="position:absolute;left:10515;top:11933;width:841;height:2" coordorigin="10515,11933" coordsize="841,0" path="m10515,11933l11356,11933e" filled="f" stroked="t" strokeweight=".477752pt" strokecolor="#000000">
                <v:path arrowok="t"/>
              </v:shape>
            </v:group>
            <v:group style="position:absolute;left:4887;top:12177;width:812;height:2" coordorigin="4887,12177" coordsize="812,2">
              <v:shape style="position:absolute;left:4887;top:12177;width:812;height:2" coordorigin="4887,12177" coordsize="812,0" path="m4887,12177l5700,12177e" filled="f" stroked="t" strokeweight=".238876pt" strokecolor="#000000">
                <v:path arrowok="t"/>
              </v:shape>
            </v:group>
            <v:group style="position:absolute;left:8547;top:12179;width:2804;height:2" coordorigin="8547,12179" coordsize="2804,2">
              <v:shape style="position:absolute;left:8547;top:12179;width:2804;height:2" coordorigin="8547,12179" coordsize="2804,0" path="m8547,12179l11351,12179e" filled="f" stroked="t" strokeweight=".238876pt" strokecolor="#000000">
                <v:path arrowok="t"/>
              </v:shape>
            </v:group>
            <v:group style="position:absolute;left:755;top:12208;width:1973;height:2" coordorigin="755,12208" coordsize="1973,2">
              <v:shape style="position:absolute;left:755;top:12208;width:1973;height:2" coordorigin="755,12208" coordsize="1973,0" path="m755,12208l2728,12208e" filled="f" stroked="t" strokeweight=".477752pt" strokecolor="#000000">
                <v:path arrowok="t"/>
              </v:shape>
            </v:group>
            <v:group style="position:absolute;left:2699;top:12177;width:674;height:2" coordorigin="2699,12177" coordsize="674,2">
              <v:shape style="position:absolute;left:2699;top:12177;width:674;height:2" coordorigin="2699,12177" coordsize="674,0" path="m2699,12177l3373,12177e" filled="f" stroked="t" strokeweight=".238876pt" strokecolor="#000000">
                <v:path arrowok="t"/>
              </v:shape>
            </v:group>
            <v:group style="position:absolute;left:755;top:12423;width:9818;height:2" coordorigin="755,12423" coordsize="9818,2">
              <v:shape style="position:absolute;left:755;top:12423;width:9818;height:2" coordorigin="755,12423" coordsize="9818,0" path="m755,12423l10573,12423e" filled="f" stroked="t" strokeweight=".477752pt" strokecolor="#000000">
                <v:path arrowok="t"/>
              </v:shape>
            </v:group>
            <v:group style="position:absolute;left:2902;top:10112;width:2;height:3369" coordorigin="2902,10112" coordsize="2,3369">
              <v:shape style="position:absolute;left:2902;top:10112;width:2;height:3369" coordorigin="2902,10112" coordsize="0,3369" path="m2902,13481l2902,10112e" filled="f" stroked="t" strokeweight=".477752pt" strokecolor="#000000">
                <v:path arrowok="t"/>
              </v:shape>
            </v:group>
            <v:group style="position:absolute;left:10515;top:12430;width:836;height:2" coordorigin="10515,12430" coordsize="836,2">
              <v:shape style="position:absolute;left:10515;top:12430;width:836;height:2" coordorigin="10515,12430" coordsize="836,0" path="m10515,12430l11351,12430e" filled="f" stroked="t" strokeweight=".477752pt" strokecolor="#000000">
                <v:path arrowok="t"/>
              </v:shape>
            </v:group>
            <v:group style="position:absolute;left:8045;top:11835;width:2;height:1656" coordorigin="8045,11835" coordsize="2,1656">
              <v:shape style="position:absolute;left:8045;top:11835;width:2;height:1656" coordorigin="8045,11835" coordsize="0,1656" path="m8045,13490l8045,11835e" filled="f" stroked="t" strokeweight=".477752pt" strokecolor="#000000">
                <v:path arrowok="t"/>
              </v:shape>
            </v:group>
            <v:group style="position:absolute;left:11335;top:10361;width:2;height:4317" coordorigin="11335,10361" coordsize="2,4317">
              <v:shape style="position:absolute;left:11335;top:10361;width:2;height:4317" coordorigin="11335,10361" coordsize="0,4317" path="m11335,14677l11335,10361e" filled="f" stroked="t" strokeweight="1.433255pt" strokecolor="#000000">
                <v:path arrowok="t"/>
              </v:shape>
            </v:group>
            <v:group style="position:absolute;left:755;top:12672;width:9818;height:2" coordorigin="755,12672" coordsize="9818,2">
              <v:shape style="position:absolute;left:755;top:12672;width:9818;height:2" coordorigin="755,12672" coordsize="9818,0" path="m755,12672l10573,12672e" filled="f" stroked="t" strokeweight=".477752pt" strokecolor="#000000">
                <v:path arrowok="t"/>
              </v:shape>
            </v:group>
            <v:group style="position:absolute;left:8958;top:12679;width:2389;height:2" coordorigin="8958,12679" coordsize="2389,2">
              <v:shape style="position:absolute;left:8958;top:12679;width:2389;height:2" coordorigin="8958,12679" coordsize="2389,0" path="m8958,12679l11347,12679e" filled="f" stroked="t" strokeweight=".477752pt" strokecolor="#000000">
                <v:path arrowok="t"/>
              </v:shape>
            </v:group>
            <v:group style="position:absolute;left:755;top:12916;width:7606;height:2" coordorigin="755,12916" coordsize="7606,2">
              <v:shape style="position:absolute;left:755;top:12916;width:7606;height:2" coordorigin="755,12916" coordsize="7606,0" path="m755,12916l8361,12916e" filled="f" stroked="t" strokeweight=".477752pt" strokecolor="#000000">
                <v:path arrowok="t"/>
              </v:shape>
            </v:group>
            <v:group style="position:absolute;left:4720;top:12926;width:6626;height:2" coordorigin="4720,12926" coordsize="6626,2">
              <v:shape style="position:absolute;left:4720;top:12926;width:6626;height:2" coordorigin="4720,12926" coordsize="6626,0" path="m4720,12926l11347,12926e" filled="f" stroked="t" strokeweight=".477752pt" strokecolor="#000000">
                <v:path arrowok="t"/>
              </v:shape>
            </v:group>
            <v:group style="position:absolute;left:750;top:13172;width:10592;height:2" coordorigin="750,13172" coordsize="10592,2">
              <v:shape style="position:absolute;left:750;top:13172;width:10592;height:2" coordorigin="750,13172" coordsize="10592,0" path="m750,13172l11342,13172e" filled="f" stroked="t" strokeweight=".477752pt" strokecolor="#000000">
                <v:path arrowok="t"/>
              </v:shape>
            </v:group>
            <v:group style="position:absolute;left:8017;top:13170;width:258;height:2" coordorigin="8017,13170" coordsize="258,2">
              <v:shape style="position:absolute;left:8017;top:13170;width:258;height:2" coordorigin="8017,13170" coordsize="258,0" path="m8017,13170l8275,13170e" filled="f" stroked="t" strokeweight=".477752pt" strokecolor="#000000">
                <v:path arrowok="t"/>
              </v:shape>
            </v:group>
            <v:group style="position:absolute;left:750;top:13421;width:10601;height:2" coordorigin="750,13421" coordsize="10601,2">
              <v:shape style="position:absolute;left:750;top:13421;width:10601;height:2" coordorigin="750,13421" coordsize="10601,0" path="m750,13421l11351,13421e" filled="f" stroked="t" strokeweight=".477752pt" strokecolor="#000000">
                <v:path arrowok="t"/>
              </v:shape>
            </v:group>
            <v:group style="position:absolute;left:8055;top:13419;width:234;height:2" coordorigin="8055,13419" coordsize="234,2">
              <v:shape style="position:absolute;left:8055;top:13419;width:234;height:2" coordorigin="8055,13419" coordsize="234,0" path="m8055,13419l8289,13419e" filled="f" stroked="t" strokeweight=".477752pt" strokecolor="#000000">
                <v:path arrowok="t"/>
              </v:shape>
            </v:group>
            <v:group style="position:absolute;left:8038;top:13189;width:2;height:613" coordorigin="8038,13189" coordsize="2,613">
              <v:shape style="position:absolute;left:8038;top:13189;width:2;height:613" coordorigin="8038,13189" coordsize="0,613" path="m8038,13801l8038,13189e" filled="f" stroked="t" strokeweight=".477752pt" strokecolor="#000000">
                <v:path arrowok="t"/>
              </v:shape>
            </v:group>
            <v:group style="position:absolute;left:5322;top:13672;width:6015;height:2" coordorigin="5322,13672" coordsize="6015,2">
              <v:shape style="position:absolute;left:5322;top:13672;width:6015;height:2" coordorigin="5322,13672" coordsize="6015,0" path="m5322,13672l11337,13672e" filled="f" stroked="t" strokeweight=".477752pt" strokecolor="#000000">
                <v:path arrowok="t"/>
              </v:shape>
            </v:group>
            <v:group style="position:absolute;left:745;top:13665;width:7338;height:2" coordorigin="745,13665" coordsize="7338,2">
              <v:shape style="position:absolute;left:745;top:13665;width:7338;height:2" coordorigin="745,13665" coordsize="7338,0" path="m745,13665l8084,13665e" filled="f" stroked="t" strokeweight=".477752pt" strokecolor="#000000">
                <v:path arrowok="t"/>
              </v:shape>
            </v:group>
            <v:group style="position:absolute;left:2888;top:13380;width:2;height:1287" coordorigin="2888,13380" coordsize="2,1287">
              <v:shape style="position:absolute;left:2888;top:13380;width:2;height:1287" coordorigin="2888,13380" coordsize="0,1287" path="m2888,14668l2888,13380e" filled="f" stroked="t" strokeweight=".477752pt" strokecolor="#000000">
                <v:path arrowok="t"/>
              </v:shape>
            </v:group>
            <v:group style="position:absolute;left:7563;top:13921;width:3774;height:2" coordorigin="7563,13921" coordsize="3774,2">
              <v:shape style="position:absolute;left:7563;top:13921;width:3774;height:2" coordorigin="7563,13921" coordsize="3774,0" path="m7563,13921l11337,13921e" filled="f" stroked="t" strokeweight=".477752pt" strokecolor="#000000">
                <v:path arrowok="t"/>
              </v:shape>
            </v:group>
            <v:group style="position:absolute;left:745;top:13914;width:6889;height:2" coordorigin="745,13914" coordsize="6889,2">
              <v:shape style="position:absolute;left:745;top:13914;width:6889;height:2" coordorigin="745,13914" coordsize="6889,0" path="m745,13914l7634,13914e" filled="f" stroked="t" strokeweight=".477752pt" strokecolor="#000000">
                <v:path arrowok="t"/>
              </v:shape>
            </v:group>
            <v:group style="position:absolute;left:772;top:10140;width:2;height:4527" coordorigin="772,10140" coordsize="2,4527">
              <v:shape style="position:absolute;left:772;top:10140;width:2;height:4527" coordorigin="772,10140" coordsize="0,4527" path="m772,14668l772,10140e" filled="f" stroked="t" strokeweight="1.433255pt" strokecolor="#000000">
                <v:path arrowok="t"/>
              </v:shape>
            </v:group>
            <v:group style="position:absolute;left:745;top:14160;width:6908;height:2" coordorigin="745,14160" coordsize="6908,2">
              <v:shape style="position:absolute;left:745;top:14160;width:6908;height:2" coordorigin="745,14160" coordsize="6908,0" path="m745,14160l7654,14160e" filled="f" stroked="t" strokeweight=".477752pt" strokecolor="#000000">
                <v:path arrowok="t"/>
              </v:shape>
            </v:group>
            <v:group style="position:absolute;left:7577;top:14170;width:2996;height:2" coordorigin="7577,14170" coordsize="2996,2">
              <v:shape style="position:absolute;left:7577;top:14170;width:2996;height:2" coordorigin="7577,14170" coordsize="2996,0" path="m7577,14170l10573,14170e" filled="f" stroked="t" strokeweight=".477752pt" strokecolor="#000000">
                <v:path arrowok="t"/>
              </v:shape>
            </v:group>
            <v:group style="position:absolute;left:8724;top:14177;width:2613;height:2" coordorigin="8724,14177" coordsize="2613,2">
              <v:shape style="position:absolute;left:8724;top:14177;width:2613;height:2" coordorigin="8724,14177" coordsize="2613,0" path="m8724,14177l11337,14177e" filled="f" stroked="t" strokeweight=".477752pt" strokecolor="#000000">
                <v:path arrowok="t"/>
              </v:shape>
            </v:group>
            <v:group style="position:absolute;left:5647;top:14668;width:4926;height:2" coordorigin="5647,14668" coordsize="4926,2">
              <v:shape style="position:absolute;left:5647;top:14668;width:4926;height:2" coordorigin="5647,14668" coordsize="4926,0" path="m5647,14668l10573,14668e" filled="f" stroked="t" strokeweight=".477752pt" strokecolor="#000000">
                <v:path arrowok="t"/>
              </v:shape>
            </v:group>
            <v:group style="position:absolute;left:745;top:14412;width:6889;height:2" coordorigin="745,14412" coordsize="6889,2">
              <v:shape style="position:absolute;left:745;top:14412;width:6889;height:2" coordorigin="745,14412" coordsize="6889,0" path="m745,14412l7634,14412e" filled="f" stroked="t" strokeweight=".477752pt" strokecolor="#000000">
                <v:path arrowok="t"/>
              </v:shape>
            </v:group>
            <v:group style="position:absolute;left:745;top:14665;width:10592;height:2" coordorigin="745,14665" coordsize="10592,2">
              <v:shape style="position:absolute;left:745;top:14665;width:10592;height:2" coordorigin="745,14665" coordsize="10592,0" path="m745,14665l11337,14665e" filled="f" stroked="t" strokeweight=".9565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!Tow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Nort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Reading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85" w:lineRule="auto"/>
        <w:ind w:right="-51"/>
        <w:jc w:val="left"/>
        <w:tabs>
          <w:tab w:pos="1780" w:val="left"/>
          <w:tab w:pos="1820" w:val="left"/>
          <w:tab w:pos="51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7"/>
          <w:szCs w:val="17"/>
          <w:spacing w:val="-9"/>
          <w:w w:val="100"/>
          <w:position w:val="1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own</w:t>
      </w:r>
      <w:r>
        <w:rPr>
          <w:rFonts w:ascii="Arial" w:hAnsi="Arial" w:cs="Arial" w:eastAsia="Arial"/>
          <w:sz w:val="17"/>
          <w:szCs w:val="17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3"/>
          <w:position w:val="1"/>
        </w:rPr>
        <w:t>Admiru::.</w:t>
      </w:r>
      <w:r>
        <w:rPr>
          <w:rFonts w:ascii="Arial" w:hAnsi="Arial" w:cs="Arial" w:eastAsia="Arial"/>
          <w:sz w:val="17"/>
          <w:szCs w:val="17"/>
          <w:spacing w:val="0"/>
          <w:w w:val="94"/>
          <w:position w:val="1"/>
        </w:rPr>
        <w:t>u</w:t>
      </w:r>
      <w:r>
        <w:rPr>
          <w:rFonts w:ascii="Arial" w:hAnsi="Arial" w:cs="Arial" w:eastAsia="Arial"/>
          <w:sz w:val="17"/>
          <w:szCs w:val="17"/>
          <w:spacing w:val="-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38"/>
          <w:i/>
          <w:position w:val="1"/>
        </w:rPr>
        <w:t>aw•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1"/>
        </w:rPr>
        <w:tab/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Gre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17"/>
          <w:szCs w:val="17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Ba!ukonis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84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0"/>
        </w:rPr>
        <w:t>gbalukonis@,,v</w:t>
      </w:r>
      <w:r>
        <w:rPr>
          <w:rFonts w:ascii="Arial" w:hAnsi="Arial" w:cs="Arial" w:eastAsia="Arial"/>
          <w:sz w:val="17"/>
          <w:szCs w:val="17"/>
          <w:spacing w:val="3"/>
          <w:w w:val="102"/>
          <w:position w:val="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77"/>
          <w:position w:val="0"/>
        </w:rPr>
        <w:t>""</w:t>
      </w:r>
      <w:r>
        <w:rPr>
          <w:rFonts w:ascii="Arial" w:hAnsi="Arial" w:cs="Arial" w:eastAsia="Arial"/>
          <w:sz w:val="17"/>
          <w:szCs w:val="17"/>
          <w:spacing w:val="-29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t:ctdingma.gov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iFlr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7"/>
          <w:szCs w:val="17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95"/>
          <w:position w:val="1"/>
        </w:rPr>
        <w:t>jWIHia</w:t>
      </w:r>
      <w:r>
        <w:rPr>
          <w:rFonts w:ascii="Arial" w:hAnsi="Arial" w:cs="Arial" w:eastAsia="Arial"/>
          <w:sz w:val="17"/>
          <w:szCs w:val="17"/>
          <w:spacing w:val="0"/>
          <w:w w:val="95"/>
          <w:position w:val="1"/>
        </w:rPr>
        <w:t>m</w:t>
      </w:r>
      <w:r>
        <w:rPr>
          <w:rFonts w:ascii="Arial" w:hAnsi="Arial" w:cs="Arial" w:eastAsia="Arial"/>
          <w:sz w:val="17"/>
          <w:szCs w:val="17"/>
          <w:spacing w:val="-2"/>
          <w:w w:val="95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Warnock</w:t>
      </w:r>
      <w:r>
        <w:rPr>
          <w:rFonts w:ascii="Arial" w:hAnsi="Arial" w:cs="Arial" w:eastAsia="Arial"/>
          <w:sz w:val="17"/>
          <w:szCs w:val="17"/>
          <w:spacing w:val="-41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lfirechief@,,u,</w:t>
      </w:r>
      <w:r>
        <w:rPr>
          <w:rFonts w:ascii="Arial" w:hAnsi="Arial" w:cs="Arial" w:eastAsia="Arial"/>
          <w:sz w:val="17"/>
          <w:szCs w:val="17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  <w:t>cr11</w:t>
      </w:r>
      <w:r>
        <w:rPr>
          <w:rFonts w:ascii="Arial" w:hAnsi="Arial" w:cs="Arial" w:eastAsia="Arial"/>
          <w:sz w:val="10"/>
          <w:szCs w:val="1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&lt;:_</w:t>
      </w:r>
      <w:r>
        <w:rPr>
          <w:rFonts w:ascii="Arial" w:hAnsi="Arial" w:cs="Arial" w:eastAsia="Arial"/>
          <w:sz w:val="17"/>
          <w:szCs w:val="17"/>
          <w:spacing w:val="4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6"/>
          <w:position w:val="0"/>
        </w:rPr>
        <w:t>gma.gov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0" w:after="0" w:line="212" w:lineRule="exact"/>
        <w:ind w:right="-20"/>
        <w:jc w:val="left"/>
        <w:tabs>
          <w:tab w:pos="1780" w:val="left"/>
          <w:tab w:pos="51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9"/>
          <w:szCs w:val="9"/>
          <w:spacing w:val="0"/>
          <w:w w:val="55"/>
        </w:rPr>
        <w:t>I</w:t>
      </w:r>
      <w:r>
        <w:rPr>
          <w:rFonts w:ascii="Arial" w:hAnsi="Arial" w:cs="Arial" w:eastAsia="Arial"/>
          <w:sz w:val="9"/>
          <w:szCs w:val="9"/>
          <w:spacing w:val="0"/>
          <w:w w:val="55"/>
        </w:rPr>
        <w:t> </w:t>
      </w:r>
      <w:r>
        <w:rPr>
          <w:rFonts w:ascii="Arial" w:hAnsi="Arial" w:cs="Arial" w:eastAsia="Arial"/>
          <w:sz w:val="9"/>
          <w:szCs w:val="9"/>
          <w:spacing w:val="1"/>
          <w:w w:val="55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Polic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25"/>
          <w:szCs w:val="25"/>
          <w:spacing w:val="16"/>
          <w:w w:val="52"/>
        </w:rPr>
        <w:t>!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Michae</w:t>
      </w:r>
      <w:r>
        <w:rPr>
          <w:rFonts w:ascii="Arial" w:hAnsi="Arial" w:cs="Arial" w:eastAsia="Arial"/>
          <w:sz w:val="17"/>
          <w:szCs w:val="17"/>
          <w:spacing w:val="4"/>
          <w:w w:val="106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Murphy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68"/>
          <w:position w:val="-1"/>
        </w:rPr>
        <w:t>jmmurphy@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0" w:after="0" w:line="300" w:lineRule="exact"/>
        <w:ind w:right="-20"/>
        <w:jc w:val="left"/>
        <w:tabs>
          <w:tab w:pos="1780" w:val="left"/>
          <w:tab w:pos="51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9"/>
          <w:szCs w:val="9"/>
          <w:spacing w:val="0"/>
          <w:w w:val="55"/>
          <w:position w:val="3"/>
        </w:rPr>
        <w:t>I</w:t>
      </w:r>
      <w:r>
        <w:rPr>
          <w:rFonts w:ascii="Arial" w:hAnsi="Arial" w:cs="Arial" w:eastAsia="Arial"/>
          <w:sz w:val="9"/>
          <w:szCs w:val="9"/>
          <w:spacing w:val="0"/>
          <w:w w:val="55"/>
          <w:position w:val="3"/>
        </w:rPr>
        <w:t> </w:t>
      </w:r>
      <w:r>
        <w:rPr>
          <w:rFonts w:ascii="Arial" w:hAnsi="Arial" w:cs="Arial" w:eastAsia="Arial"/>
          <w:sz w:val="9"/>
          <w:szCs w:val="9"/>
          <w:spacing w:val="1"/>
          <w:w w:val="55"/>
          <w:position w:val="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3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3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3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3"/>
        </w:rPr>
        <w:t>f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3"/>
        </w:rPr>
        <w:t>Health</w:t>
      </w:r>
      <w:r>
        <w:rPr>
          <w:rFonts w:ascii="Arial" w:hAnsi="Arial" w:cs="Arial" w:eastAsia="Arial"/>
          <w:sz w:val="17"/>
          <w:szCs w:val="17"/>
          <w:spacing w:val="-28"/>
          <w:w w:val="100"/>
          <w:position w:val="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3"/>
        </w:rPr>
      </w:r>
      <w:r>
        <w:rPr>
          <w:rFonts w:ascii="Arial" w:hAnsi="Arial" w:cs="Arial" w:eastAsia="Arial"/>
          <w:sz w:val="27"/>
          <w:szCs w:val="27"/>
          <w:spacing w:val="11"/>
          <w:w w:val="55"/>
          <w:position w:val="3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11"/>
          <w:position w:val="3"/>
        </w:rPr>
        <w:t>Marti</w:t>
      </w:r>
      <w:r>
        <w:rPr>
          <w:rFonts w:ascii="Arial" w:hAnsi="Arial" w:cs="Arial" w:eastAsia="Arial"/>
          <w:sz w:val="17"/>
          <w:szCs w:val="17"/>
          <w:spacing w:val="0"/>
          <w:w w:val="112"/>
          <w:position w:val="3"/>
        </w:rPr>
        <w:t>n</w:t>
      </w:r>
      <w:r>
        <w:rPr>
          <w:rFonts w:ascii="Arial" w:hAnsi="Arial" w:cs="Arial" w:eastAsia="Arial"/>
          <w:sz w:val="17"/>
          <w:szCs w:val="17"/>
          <w:spacing w:val="-9"/>
          <w:w w:val="100"/>
          <w:position w:val="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3"/>
        </w:rPr>
        <w:t>Fair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3"/>
        </w:rPr>
      </w:r>
      <w:r>
        <w:rPr>
          <w:rFonts w:ascii="Arial" w:hAnsi="Arial" w:cs="Arial" w:eastAsia="Arial"/>
          <w:sz w:val="6"/>
          <w:szCs w:val="6"/>
          <w:spacing w:val="0"/>
          <w:w w:val="60"/>
          <w:position w:val="-1"/>
        </w:rPr>
        <w:t>1</w:t>
      </w:r>
      <w:r>
        <w:rPr>
          <w:rFonts w:ascii="Arial" w:hAnsi="Arial" w:cs="Arial" w:eastAsia="Arial"/>
          <w:sz w:val="6"/>
          <w:szCs w:val="6"/>
          <w:spacing w:val="0"/>
          <w:w w:val="60"/>
          <w:position w:val="-1"/>
        </w:rPr>
        <w:t> </w:t>
      </w:r>
      <w:r>
        <w:rPr>
          <w:rFonts w:ascii="Arial" w:hAnsi="Arial" w:cs="Arial" w:eastAsia="Arial"/>
          <w:sz w:val="6"/>
          <w:szCs w:val="6"/>
          <w:spacing w:val="7"/>
          <w:w w:val="6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MFair@</w:t>
      </w:r>
      <w:r>
        <w:rPr>
          <w:rFonts w:ascii="Arial" w:hAnsi="Arial" w:cs="Arial" w:eastAsia="Arial"/>
          <w:sz w:val="17"/>
          <w:szCs w:val="17"/>
          <w:spacing w:val="5"/>
          <w:w w:val="102"/>
          <w:position w:val="-1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61"/>
          <w:position w:val="-1"/>
        </w:rPr>
        <w:t>•u•</w:t>
      </w:r>
      <w:r>
        <w:rPr>
          <w:rFonts w:ascii="Times New Roman" w:hAnsi="Times New Roman" w:cs="Times New Roman" w:eastAsia="Times New Roman"/>
          <w:sz w:val="25"/>
          <w:szCs w:val="25"/>
          <w:spacing w:val="-3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u".-:_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7"/>
          <w:szCs w:val="17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fi:rna·</w:t>
      </w:r>
      <w:r>
        <w:rPr>
          <w:rFonts w:ascii="Arial" w:hAnsi="Arial" w:cs="Arial" w:eastAsia="Arial"/>
          <w:sz w:val="17"/>
          <w:szCs w:val="17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  <w:position w:val="-1"/>
        </w:rPr>
        <w:t>()</w:t>
      </w:r>
      <w:r>
        <w:rPr>
          <w:rFonts w:ascii="Arial" w:hAnsi="Arial" w:cs="Arial" w:eastAsia="Arial"/>
          <w:sz w:val="17"/>
          <w:szCs w:val="17"/>
          <w:spacing w:val="0"/>
          <w:w w:val="107"/>
          <w:position w:val="-1"/>
        </w:rPr>
        <w:t>lf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39"/>
        </w:rPr>
        <w:t>---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60" w:right="420"/>
          <w:cols w:num="3" w:equalWidth="0">
            <w:col w:w="1956" w:space="275"/>
            <w:col w:w="7761" w:space="475"/>
            <w:col w:w="693"/>
          </w:cols>
        </w:sectPr>
      </w:pPr>
      <w:rPr/>
    </w:p>
    <w:p>
      <w:pPr>
        <w:spacing w:before="76" w:after="0" w:line="240" w:lineRule="auto"/>
        <w:ind w:left="125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lyn•lfit!U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43" w:right="-20"/>
        <w:jc w:val="left"/>
        <w:tabs>
          <w:tab w:pos="1800" w:val="left"/>
          <w:tab w:pos="52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2"/>
        </w:rPr>
        <w:t>}'0W!1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36"/>
          <w:position w:val="-2"/>
        </w:rPr>
        <w:t>MU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36"/>
          <w:position w:val="-2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36"/>
          <w:position w:val="-2"/>
        </w:rPr>
        <w:t>IIII</w:t>
      </w:r>
      <w:r>
        <w:rPr>
          <w:rFonts w:ascii="Times New Roman" w:hAnsi="Times New Roman" w:cs="Times New Roman" w:eastAsia="Times New Roman"/>
          <w:sz w:val="10"/>
          <w:szCs w:val="10"/>
          <w:spacing w:val="-13"/>
          <w:w w:val="136"/>
          <w:position w:val="-2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-2"/>
        </w:rPr>
        <w:t>!O:&gt;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10"/>
          <w:szCs w:val="10"/>
          <w:spacing w:val="1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44"/>
          <w:position w:val="-2"/>
        </w:rPr>
        <w:t>cUUI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  <w:position w:val="-2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[Willia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7"/>
          <w:szCs w:val="17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Gustus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hyperlink r:id="rId225">
        <w:r>
          <w:rPr>
            <w:rFonts w:ascii="Arial" w:hAnsi="Arial" w:cs="Arial" w:eastAsia="Arial"/>
            <w:sz w:val="17"/>
            <w:szCs w:val="17"/>
            <w:spacing w:val="0"/>
            <w:w w:val="104"/>
            <w:position w:val="-1"/>
          </w:rPr>
          <w:t>william-gustus@town.lynnfield:ma.us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0" w:after="0" w:line="283" w:lineRule="exact"/>
        <w:ind w:left="53" w:right="-20"/>
        <w:jc w:val="left"/>
        <w:tabs>
          <w:tab w:pos="1800" w:val="left"/>
          <w:tab w:pos="52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Fir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Chief</w:t>
      </w:r>
      <w:r>
        <w:rPr>
          <w:rFonts w:ascii="Arial" w:hAnsi="Arial" w:cs="Arial" w:eastAsia="Arial"/>
          <w:sz w:val="17"/>
          <w:szCs w:val="17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</w:r>
      <w:r>
        <w:rPr>
          <w:rFonts w:ascii="Arial" w:hAnsi="Arial" w:cs="Arial" w:eastAsia="Arial"/>
          <w:sz w:val="29"/>
          <w:szCs w:val="29"/>
          <w:spacing w:val="11"/>
          <w:w w:val="51"/>
          <w:position w:val="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8"/>
          <w:position w:val="0"/>
        </w:rPr>
        <w:t>Mark</w:t>
      </w:r>
      <w:r>
        <w:rPr>
          <w:rFonts w:ascii="Arial" w:hAnsi="Arial" w:cs="Arial" w:eastAsia="Arial"/>
          <w:sz w:val="17"/>
          <w:szCs w:val="17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Tetreault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  <w:hyperlink r:id="rId226">
        <w:r>
          <w:rPr>
            <w:rFonts w:ascii="Arial" w:hAnsi="Arial" w:cs="Arial" w:eastAsia="Arial"/>
            <w:sz w:val="10"/>
            <w:szCs w:val="10"/>
            <w:spacing w:val="-17"/>
            <w:w w:val="250"/>
            <w:position w:val="0"/>
          </w:rPr>
          <w:t>I</w:t>
        </w:r>
        <w:r>
          <w:rPr>
            <w:rFonts w:ascii="Arial" w:hAnsi="Arial" w:cs="Arial" w:eastAsia="Arial"/>
            <w:sz w:val="10"/>
            <w:szCs w:val="10"/>
            <w:spacing w:val="-14"/>
            <w:w w:val="250"/>
            <w:position w:val="0"/>
          </w:rPr>
          <w:t>I</w:t>
        </w:r>
        <w:r>
          <w:rPr>
            <w:rFonts w:ascii="Arial" w:hAnsi="Arial" w:cs="Arial" w:eastAsia="Arial"/>
            <w:sz w:val="10"/>
            <w:szCs w:val="10"/>
            <w:spacing w:val="0"/>
            <w:w w:val="148"/>
            <w:position w:val="0"/>
          </w:rPr>
          <w:t>nt::</w:t>
        </w:r>
        <w:r>
          <w:rPr>
            <w:rFonts w:ascii="Arial" w:hAnsi="Arial" w:cs="Arial" w:eastAsia="Arial"/>
            <w:sz w:val="10"/>
            <w:szCs w:val="10"/>
            <w:spacing w:val="0"/>
            <w:w w:val="149"/>
            <w:position w:val="0"/>
          </w:rPr>
          <w:t>U</w:t>
        </w:r>
        <w:r>
          <w:rPr>
            <w:rFonts w:ascii="Arial" w:hAnsi="Arial" w:cs="Arial" w:eastAsia="Arial"/>
            <w:sz w:val="10"/>
            <w:szCs w:val="10"/>
            <w:spacing w:val="-10"/>
            <w:w w:val="100"/>
            <w:position w:val="0"/>
          </w:rPr>
          <w:t> </w:t>
        </w:r>
        <w:r>
          <w:rPr>
            <w:rFonts w:ascii="Arial" w:hAnsi="Arial" w:cs="Arial" w:eastAsia="Arial"/>
            <w:sz w:val="13"/>
            <w:szCs w:val="13"/>
            <w:spacing w:val="0"/>
            <w:w w:val="100"/>
            <w:position w:val="0"/>
          </w:rPr>
          <w:t>cd</w:t>
        </w:r>
        <w:r>
          <w:rPr>
            <w:rFonts w:ascii="Arial" w:hAnsi="Arial" w:cs="Arial" w:eastAsia="Arial"/>
            <w:sz w:val="13"/>
            <w:szCs w:val="13"/>
            <w:spacing w:val="5"/>
            <w:w w:val="100"/>
            <w:position w:val="0"/>
          </w:rPr>
          <w:t>U</w:t>
        </w:r>
      </w:hyperlink>
      <w:hyperlink r:id="rId227"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  <w:t>lt@tOWO.Jynnfleld.ma.US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9" w:after="0" w:line="240" w:lineRule="auto"/>
        <w:ind w:left="53" w:right="-20"/>
        <w:jc w:val="left"/>
        <w:tabs>
          <w:tab w:pos="1900" w:val="left"/>
          <w:tab w:pos="51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Polic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David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J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Breen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52"/>
        </w:rPr>
        <w:t>I</w:t>
      </w:r>
      <w:r>
        <w:rPr>
          <w:rFonts w:ascii="Arial" w:hAnsi="Arial" w:cs="Arial" w:eastAsia="Arial"/>
          <w:sz w:val="19"/>
          <w:szCs w:val="19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dli</w:t>
      </w:r>
      <w:r>
        <w:rPr>
          <w:rFonts w:ascii="Arial" w:hAnsi="Arial" w:cs="Arial" w:eastAsia="Arial"/>
          <w:sz w:val="17"/>
          <w:szCs w:val="17"/>
          <w:spacing w:val="5"/>
          <w:w w:val="101"/>
        </w:rPr>
        <w:t>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.:en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@</w:t>
      </w:r>
      <w:r>
        <w:rPr>
          <w:rFonts w:ascii="Arial" w:hAnsi="Arial" w:cs="Arial" w:eastAsia="Arial"/>
          <w:sz w:val="17"/>
          <w:szCs w:val="17"/>
          <w:spacing w:val="-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to,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0"/>
          <w:w w:val="53"/>
        </w:rPr>
        <w:t>1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..lynnfleld.ma.us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1" w:after="0" w:line="211" w:lineRule="exact"/>
        <w:ind w:right="-20"/>
        <w:jc w:val="left"/>
        <w:tabs>
          <w:tab w:pos="1840" w:val="left"/>
          <w:tab w:pos="51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1"/>
          <w:szCs w:val="21"/>
          <w:w w:val="52"/>
          <w:position w:val="-3"/>
        </w:rPr>
        <w:t>i</w:t>
      </w:r>
      <w:r>
        <w:rPr>
          <w:rFonts w:ascii="Arial" w:hAnsi="Arial" w:cs="Arial" w:eastAsia="Arial"/>
          <w:sz w:val="21"/>
          <w:szCs w:val="21"/>
          <w:spacing w:val="-35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d</w:t>
      </w:r>
      <w:r>
        <w:rPr>
          <w:rFonts w:ascii="Arial" w:hAnsi="Arial" w:cs="Arial" w:eastAsia="Arial"/>
          <w:sz w:val="17"/>
          <w:szCs w:val="17"/>
          <w:spacing w:val="3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f</w:t>
      </w:r>
      <w:r>
        <w:rPr>
          <w:rFonts w:ascii="Arial" w:hAnsi="Arial" w:cs="Arial" w:eastAsia="Arial"/>
          <w:sz w:val="17"/>
          <w:szCs w:val="17"/>
          <w:spacing w:val="4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Health</w:t>
      </w:r>
      <w:r>
        <w:rPr>
          <w:rFonts w:ascii="Arial" w:hAnsi="Arial" w:cs="Arial" w:eastAsia="Arial"/>
          <w:sz w:val="17"/>
          <w:szCs w:val="17"/>
          <w:spacing w:val="-23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Kristi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n</w:t>
      </w:r>
      <w:r>
        <w:rPr>
          <w:rFonts w:ascii="Arial" w:hAnsi="Arial" w:cs="Arial" w:eastAsia="Arial"/>
          <w:sz w:val="17"/>
          <w:szCs w:val="17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Esposito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[kmcrae@town.l'</w:t>
      </w:r>
      <w:r>
        <w:rPr>
          <w:rFonts w:ascii="Arial" w:hAnsi="Arial" w:cs="Arial" w:eastAsia="Arial"/>
          <w:sz w:val="17"/>
          <w:szCs w:val="17"/>
          <w:spacing w:val="33"/>
          <w:w w:val="100"/>
          <w:position w:val="-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1u1fleld.ma.us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0" w:after="0" w:line="104" w:lineRule="exact"/>
        <w:ind w:right="165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17"/>
          <w:position w:val="-1"/>
        </w:rPr>
        <w:t>-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0" w:after="0" w:line="161" w:lineRule="exact"/>
        <w:ind w:left="18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8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footer="0" w:header="0" w:top="760" w:bottom="280" w:left="740" w:right="660"/>
          <w:footerReference w:type="default" r:id="rId224"/>
          <w:pgSz w:w="12240" w:h="15840"/>
          <w:cols w:num="2" w:equalWidth="0">
            <w:col w:w="1502" w:space="710"/>
            <w:col w:w="8628"/>
          </w:cols>
        </w:sectPr>
      </w:pPr>
      <w:rPr/>
    </w:p>
    <w:p>
      <w:pPr>
        <w:spacing w:before="65" w:after="0" w:line="240" w:lineRule="auto"/>
        <w:ind w:left="120" w:right="-66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70"/>
        </w:rPr>
        <w:t>S·</w:t>
      </w:r>
      <w:r>
        <w:rPr>
          <w:rFonts w:ascii="Arial" w:hAnsi="Arial" w:cs="Arial" w:eastAsia="Arial"/>
          <w:sz w:val="17"/>
          <w:szCs w:val="17"/>
          <w:spacing w:val="19"/>
          <w:w w:val="7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72"/>
        </w:rPr>
        <w:t>'u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7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72"/>
        </w:rPr>
        <w:t>"</w:t>
      </w:r>
      <w:r>
        <w:rPr>
          <w:rFonts w:ascii="Times New Roman" w:hAnsi="Times New Roman" w:cs="Times New Roman" w:eastAsia="Times New Roman"/>
          <w:sz w:val="13"/>
          <w:szCs w:val="13"/>
          <w:spacing w:val="56"/>
          <w:w w:val="17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72"/>
        </w:rPr>
        <w:t>"'"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86" w:lineRule="exact"/>
        <w:ind w:right="93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314"/>
          <w:position w:val="-2"/>
        </w:rPr>
        <w:t>·--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72" w:lineRule="exact"/>
        <w:ind w:left="10" w:right="-20"/>
        <w:jc w:val="left"/>
        <w:tabs>
          <w:tab w:pos="1840" w:val="left"/>
          <w:tab w:pos="51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387"/>
        </w:rPr>
        <w:t>n</w:t>
      </w:r>
      <w:r>
        <w:rPr>
          <w:rFonts w:ascii="Arial" w:hAnsi="Arial" w:cs="Arial" w:eastAsia="Arial"/>
          <w:sz w:val="17"/>
          <w:szCs w:val="17"/>
          <w:spacing w:val="-147"/>
          <w:w w:val="38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Administrator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2"/>
        </w:rPr>
        <w:t>Thoma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2"/>
        </w:rPr>
        <w:t>Younger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2"/>
        </w:rPr>
        <w:tab/>
      </w:r>
      <w:hyperlink r:id="rId228">
        <w:r>
          <w:rPr>
            <w:rFonts w:ascii="Arial" w:hAnsi="Arial" w:cs="Arial" w:eastAsia="Arial"/>
            <w:sz w:val="17"/>
            <w:szCs w:val="17"/>
            <w:spacing w:val="0"/>
            <w:w w:val="104"/>
            <w:position w:val="2"/>
          </w:rPr>
          <w:t>!tyounger@town.swampscott.ma.us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39" w:after="0" w:line="240" w:lineRule="auto"/>
        <w:ind w:left="387" w:right="-20"/>
        <w:jc w:val="left"/>
        <w:tabs>
          <w:tab w:pos="1860" w:val="left"/>
          <w:tab w:pos="522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142853pt;margin-top:5.293396pt;width:8.2777pt;height:23pt;mso-position-horizontal-relative:page;mso-position-vertical-relative:paragraph;z-index:-3677" type="#_x0000_t202" filled="f" stroked="f">
            <v:textbox inset="0,0,0,0">
              <w:txbxContent>
                <w:p>
                  <w:pPr>
                    <w:spacing w:before="0" w:after="0" w:line="460" w:lineRule="exact"/>
                    <w:ind w:right="-109"/>
                    <w:jc w:val="left"/>
                    <w:rPr>
                      <w:rFonts w:ascii="Times New Roman" w:hAnsi="Times New Roman" w:cs="Times New Roman" w:eastAsia="Times New Roman"/>
                      <w:sz w:val="46"/>
                      <w:szCs w:val="4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46"/>
                      <w:szCs w:val="46"/>
                      <w:spacing w:val="0"/>
                      <w:w w:val="58"/>
                    </w:rPr>
                    <w:t>·i</w:t>
                  </w:r>
                  <w:r>
                    <w:rPr>
                      <w:rFonts w:ascii="Times New Roman" w:hAnsi="Times New Roman" w:cs="Times New Roman" w:eastAsia="Times New Roman"/>
                      <w:sz w:val="46"/>
                      <w:szCs w:val="4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Kevi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Breen</w:t>
      </w:r>
      <w:r>
        <w:rPr>
          <w:rFonts w:ascii="Arial" w:hAnsi="Arial" w:cs="Arial" w:eastAsia="Arial"/>
          <w:sz w:val="17"/>
          <w:szCs w:val="17"/>
          <w:spacing w:val="-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hyperlink r:id="rId229">
        <w:r>
          <w:rPr>
            <w:rFonts w:ascii="Arial" w:hAnsi="Arial" w:cs="Arial" w:eastAsia="Arial"/>
            <w:sz w:val="17"/>
            <w:szCs w:val="17"/>
            <w:spacing w:val="0"/>
            <w:w w:val="103"/>
          </w:rPr>
          <w:t>kbreen@town.swampscott.ma.us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</w:r>
      </w:hyperlink>
    </w:p>
    <w:p>
      <w:pPr>
        <w:spacing w:before="53" w:after="0" w:line="240" w:lineRule="auto"/>
        <w:ind w:left="53" w:right="-20"/>
        <w:jc w:val="left"/>
        <w:tabs>
          <w:tab w:pos="1920" w:val="left"/>
          <w:tab w:pos="52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99"/>
        </w:rPr>
        <w:t>Polic</w:t>
      </w:r>
      <w:r>
        <w:rPr>
          <w:rFonts w:ascii="Arial" w:hAnsi="Arial" w:cs="Arial" w:eastAsia="Arial"/>
          <w:sz w:val="17"/>
          <w:szCs w:val="17"/>
          <w:spacing w:val="0"/>
          <w:w w:val="99"/>
        </w:rPr>
        <w:t>e</w:t>
      </w:r>
      <w:r>
        <w:rPr>
          <w:rFonts w:ascii="Arial" w:hAnsi="Arial" w:cs="Arial" w:eastAsia="Arial"/>
          <w:sz w:val="17"/>
          <w:szCs w:val="17"/>
          <w:spacing w:val="-15"/>
          <w:w w:val="9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</w:r>
      <w:r>
        <w:rPr>
          <w:rFonts w:ascii="Arial" w:hAnsi="Arial" w:cs="Arial" w:eastAsia="Arial"/>
          <w:sz w:val="17"/>
          <w:szCs w:val="17"/>
          <w:spacing w:val="-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34"/>
          <w:position w:val="-3"/>
        </w:rPr>
        <w:t>on</w:t>
      </w:r>
      <w:r>
        <w:rPr>
          <w:rFonts w:ascii="Arial" w:hAnsi="Arial" w:cs="Arial" w:eastAsia="Arial"/>
          <w:sz w:val="17"/>
          <w:szCs w:val="17"/>
          <w:spacing w:val="-30"/>
          <w:w w:val="134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Madigan</w:t>
      </w:r>
      <w:r>
        <w:rPr>
          <w:rFonts w:ascii="Arial" w:hAnsi="Arial" w:cs="Arial" w:eastAsia="Arial"/>
          <w:sz w:val="17"/>
          <w:szCs w:val="17"/>
          <w:spacing w:val="-8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ab/>
      </w:r>
      <w:hyperlink r:id="rId230"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  <w:t>RMadigan@swampscottpoUce.com</w:t>
        </w:r>
      </w:hyperlink>
    </w:p>
    <w:p>
      <w:pPr>
        <w:spacing w:before="18" w:after="0" w:line="192" w:lineRule="exact"/>
        <w:ind w:right="-20"/>
        <w:jc w:val="left"/>
        <w:tabs>
          <w:tab w:pos="1800" w:val="left"/>
          <w:tab w:pos="51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w w:val="79"/>
        </w:rPr>
        <w:t>,</w:t>
      </w:r>
      <w:r>
        <w:rPr>
          <w:rFonts w:ascii="Arial" w:hAnsi="Arial" w:cs="Arial" w:eastAsia="Arial"/>
          <w:sz w:val="17"/>
          <w:szCs w:val="17"/>
          <w:spacing w:val="-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Health</w:t>
      </w:r>
      <w:r>
        <w:rPr>
          <w:rFonts w:ascii="Arial" w:hAnsi="Arial" w:cs="Arial" w:eastAsia="Arial"/>
          <w:sz w:val="17"/>
          <w:szCs w:val="17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.Jeff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Vaughan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hyperlink r:id="rId231">
        <w:r>
          <w:rPr>
            <w:rFonts w:ascii="Arial" w:hAnsi="Arial" w:cs="Arial" w:eastAsia="Arial"/>
            <w:sz w:val="17"/>
            <w:szCs w:val="17"/>
            <w:spacing w:val="0"/>
            <w:w w:val="102"/>
            <w:position w:val="-1"/>
          </w:rPr>
          <w:t>jvaugha</w:t>
        </w:r>
        <w:r>
          <w:rPr>
            <w:rFonts w:ascii="Arial" w:hAnsi="Arial" w:cs="Arial" w:eastAsia="Arial"/>
            <w:sz w:val="17"/>
            <w:szCs w:val="17"/>
            <w:spacing w:val="6"/>
            <w:w w:val="102"/>
            <w:position w:val="-1"/>
          </w:rPr>
          <w:t>n</w:t>
        </w:r>
        <w:r>
          <w:rPr>
            <w:rFonts w:ascii="Arial" w:hAnsi="Arial" w:cs="Arial" w:eastAsia="Arial"/>
            <w:sz w:val="17"/>
            <w:szCs w:val="17"/>
            <w:spacing w:val="0"/>
            <w:w w:val="103"/>
            <w:position w:val="-1"/>
          </w:rPr>
          <w:t>@town.swampscott.ma.us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740" w:right="660"/>
          <w:cols w:num="2" w:equalWidth="0">
            <w:col w:w="1605" w:space="598"/>
            <w:col w:w="8637"/>
          </w:cols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326" w:lineRule="exact"/>
        <w:ind w:left="120" w:right="-20"/>
        <w:jc w:val="left"/>
        <w:tabs>
          <w:tab w:pos="7360" w:val="left"/>
        </w:tabs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n</w:t>
      </w:r>
      <w:r>
        <w:rPr>
          <w:rFonts w:ascii="Arial" w:hAnsi="Arial" w:cs="Arial" w:eastAsia="Arial"/>
          <w:sz w:val="17"/>
          <w:szCs w:val="17"/>
          <w:spacing w:val="6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f</w:t>
      </w:r>
      <w:r>
        <w:rPr>
          <w:rFonts w:ascii="Arial" w:hAnsi="Arial" w:cs="Arial" w:eastAsia="Arial"/>
          <w:sz w:val="17"/>
          <w:szCs w:val="17"/>
          <w:spacing w:val="15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  <w:position w:val="4"/>
        </w:rPr>
        <w:t>Winthrop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</w:r>
      <w:r>
        <w:rPr>
          <w:rFonts w:ascii="Arial" w:hAnsi="Arial" w:cs="Arial" w:eastAsia="Arial"/>
          <w:sz w:val="29"/>
          <w:szCs w:val="29"/>
          <w:spacing w:val="0"/>
          <w:w w:val="68"/>
          <w:position w:val="-1"/>
        </w:rPr>
        <w:t>I</w:t>
      </w:r>
      <w:r>
        <w:rPr>
          <w:rFonts w:ascii="Arial" w:hAnsi="Arial" w:cs="Arial" w:eastAsia="Arial"/>
          <w:sz w:val="29"/>
          <w:szCs w:val="29"/>
          <w:spacing w:val="0"/>
          <w:w w:val="100"/>
          <w:position w:val="0"/>
        </w:rPr>
      </w:r>
    </w:p>
    <w:p>
      <w:pPr>
        <w:spacing w:before="0" w:after="0" w:line="167" w:lineRule="exact"/>
        <w:ind w:left="2241" w:right="-20"/>
        <w:jc w:val="left"/>
        <w:tabs>
          <w:tab w:pos="4040" w:val="left"/>
          <w:tab w:pos="74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Tow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Manager</w:t>
      </w:r>
      <w:r>
        <w:rPr>
          <w:rFonts w:ascii="Arial" w:hAnsi="Arial" w:cs="Arial" w:eastAsia="Arial"/>
          <w:sz w:val="17"/>
          <w:szCs w:val="17"/>
          <w:spacing w:val="-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James</w:t>
      </w:r>
      <w:r>
        <w:rPr>
          <w:rFonts w:ascii="Arial" w:hAnsi="Arial" w:cs="Arial" w:eastAsia="Arial"/>
          <w:sz w:val="17"/>
          <w:szCs w:val="17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McKenna</w:t>
        <w:tab/>
      </w:r>
      <w:hyperlink r:id="rId232">
        <w:r>
          <w:rPr>
            <w:rFonts w:ascii="Arial" w:hAnsi="Arial" w:cs="Arial" w:eastAsia="Arial"/>
            <w:sz w:val="17"/>
            <w:szCs w:val="17"/>
            <w:spacing w:val="0"/>
            <w:w w:val="105"/>
          </w:rPr>
          <w:t>townmanager@town.winthrop.ma.us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740" w:right="660"/>
        </w:sectPr>
      </w:pPr>
      <w:rPr/>
    </w:p>
    <w:p>
      <w:pPr>
        <w:spacing w:before="52" w:after="0" w:line="202" w:lineRule="exact"/>
        <w:ind w:left="2256" w:right="-67"/>
        <w:jc w:val="left"/>
        <w:tabs>
          <w:tab w:pos="40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Fir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99"/>
          <w:position w:val="0"/>
        </w:rPr>
        <w:t>Pau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7"/>
          <w:szCs w:val="17"/>
          <w:spacing w:val="-24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9"/>
          <w:position w:val="0"/>
        </w:rPr>
        <w:t>E.</w:t>
      </w:r>
      <w:r>
        <w:rPr>
          <w:rFonts w:ascii="Arial" w:hAnsi="Arial" w:cs="Arial" w:eastAsia="Arial"/>
          <w:sz w:val="17"/>
          <w:szCs w:val="17"/>
          <w:spacing w:val="-30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Flanagan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57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hyperlink r:id="rId233">
        <w:r>
          <w:rPr>
            <w:rFonts w:ascii="Arial" w:hAnsi="Arial" w:cs="Arial" w:eastAsia="Arial"/>
            <w:sz w:val="17"/>
            <w:szCs w:val="17"/>
            <w:w w:val="107"/>
          </w:rPr>
          <w:t>'fire</w:t>
        </w:r>
        <w:r>
          <w:rPr>
            <w:rFonts w:ascii="Arial" w:hAnsi="Arial" w:cs="Arial" w:eastAsia="Arial"/>
            <w:sz w:val="17"/>
            <w:szCs w:val="17"/>
            <w:spacing w:val="12"/>
            <w:w w:val="108"/>
          </w:rPr>
          <w:t>@</w:t>
        </w:r>
        <w:r>
          <w:rPr>
            <w:rFonts w:ascii="Arial" w:hAnsi="Arial" w:cs="Arial" w:eastAsia="Arial"/>
            <w:sz w:val="17"/>
            <w:szCs w:val="17"/>
            <w:spacing w:val="0"/>
            <w:w w:val="108"/>
          </w:rPr>
          <w:t>town</w:t>
        </w:r>
        <w:r>
          <w:rPr>
            <w:rFonts w:ascii="Arial" w:hAnsi="Arial" w:cs="Arial" w:eastAsia="Arial"/>
            <w:sz w:val="17"/>
            <w:szCs w:val="17"/>
            <w:spacing w:val="-8"/>
            <w:w w:val="108"/>
          </w:rPr>
          <w:t>.</w:t>
        </w:r>
        <w:r>
          <w:rPr>
            <w:rFonts w:ascii="Arial" w:hAnsi="Arial" w:cs="Arial" w:eastAsia="Arial"/>
            <w:sz w:val="17"/>
            <w:szCs w:val="17"/>
            <w:spacing w:val="0"/>
            <w:w w:val="105"/>
          </w:rPr>
          <w:t>winthrop.ma.us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740" w:right="660"/>
          <w:cols w:num="2" w:equalWidth="0">
            <w:col w:w="5288" w:space="2079"/>
            <w:col w:w="3473"/>
          </w:cols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88" w:lineRule="exact"/>
        <w:ind w:left="101"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82"/>
          <w:position w:val="-3"/>
        </w:rPr>
        <w:t>---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82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82"/>
          <w:position w:val="-3"/>
        </w:rPr>
        <w:t>---------·---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52" w:after="0" w:line="240" w:lineRule="auto"/>
        <w:ind w:right="-20"/>
        <w:jc w:val="left"/>
        <w:tabs>
          <w:tab w:pos="1800" w:val="left"/>
          <w:tab w:pos="516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Polic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Chief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Terenc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Delehanty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hyperlink r:id="rId234">
        <w:r>
          <w:rPr>
            <w:rFonts w:ascii="Arial" w:hAnsi="Arial" w:cs="Arial" w:eastAsia="Arial"/>
            <w:sz w:val="17"/>
            <w:szCs w:val="17"/>
            <w:spacing w:val="0"/>
            <w:w w:val="105"/>
          </w:rPr>
          <w:t>tdelehanty@town.winthrop.ma.us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1480" w:bottom="280" w:left="740" w:right="660"/>
          <w:cols w:num="2" w:equalWidth="0">
            <w:col w:w="2030" w:space="216"/>
            <w:col w:w="8594"/>
          </w:cols>
        </w:sectPr>
      </w:pPr>
      <w:rPr/>
    </w:p>
    <w:p>
      <w:pPr>
        <w:spacing w:before="0" w:after="0" w:line="174" w:lineRule="exact"/>
        <w:ind w:left="2251" w:right="-65"/>
        <w:jc w:val="left"/>
        <w:tabs>
          <w:tab w:pos="40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Boar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Health</w:t>
      </w:r>
      <w:r>
        <w:rPr>
          <w:rFonts w:ascii="Arial" w:hAnsi="Arial" w:cs="Arial" w:eastAsia="Arial"/>
          <w:sz w:val="17"/>
          <w:szCs w:val="17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,Eri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36"/>
        </w:rPr>
        <w:t>0</w:t>
      </w:r>
      <w:r>
        <w:rPr>
          <w:rFonts w:ascii="Arial" w:hAnsi="Arial" w:cs="Arial" w:eastAsia="Arial"/>
          <w:sz w:val="17"/>
          <w:szCs w:val="17"/>
          <w:spacing w:val="6"/>
          <w:w w:val="135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12"/>
        </w:rPr>
        <w:t>Moore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174" w:lineRule="exact"/>
        <w:ind w:left="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hyperlink r:id="rId235">
        <w:r>
          <w:rPr>
            <w:rFonts w:ascii="Arial" w:hAnsi="Arial" w:cs="Arial" w:eastAsia="Arial"/>
            <w:sz w:val="17"/>
            <w:szCs w:val="17"/>
            <w:spacing w:val="1"/>
            <w:w w:val="105"/>
          </w:rPr>
          <w:t>,</w:t>
        </w:r>
      </w:hyperlink>
      <w:hyperlink r:id="rId236">
        <w:r>
          <w:rPr>
            <w:rFonts w:ascii="Arial" w:hAnsi="Arial" w:cs="Arial" w:eastAsia="Arial"/>
            <w:sz w:val="17"/>
            <w:szCs w:val="17"/>
            <w:spacing w:val="0"/>
            <w:w w:val="105"/>
          </w:rPr>
          <w:t>emoore@town.winthrop.ma.us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</w:r>
      </w:hyperlink>
    </w:p>
    <w:p>
      <w:pPr>
        <w:spacing w:before="0" w:after="0" w:line="219" w:lineRule="exact"/>
        <w:ind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133484pt;margin-top:10.928593pt;width:1.7982pt;height:15pt;mso-position-horizontal-relative:page;mso-position-vertical-relative:paragraph;z-index:-3676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right="-85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Pr/>
                  <w:r>
                    <w:rPr>
                      <w:rFonts w:ascii="Arial" w:hAnsi="Arial" w:cs="Arial" w:eastAsia="Arial"/>
                      <w:sz w:val="30"/>
                      <w:szCs w:val="30"/>
                      <w:spacing w:val="0"/>
                      <w:w w:val="54"/>
                    </w:rPr>
                    <w:t>i</w:t>
                  </w:r>
                  <w:r>
                    <w:rPr>
                      <w:rFonts w:ascii="Arial" w:hAnsi="Arial" w:cs="Arial" w:eastAsia="Arial"/>
                      <w:sz w:val="30"/>
                      <w:szCs w:val="3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8"/>
        </w:rPr>
        <w:t>I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740" w:right="660"/>
          <w:cols w:num="2" w:equalWidth="0">
            <w:col w:w="5126" w:space="2237"/>
            <w:col w:w="3477"/>
          </w:cols>
        </w:sectPr>
      </w:pPr>
      <w:rPr/>
    </w:p>
    <w:p>
      <w:pPr>
        <w:spacing w:before="88" w:after="0" w:line="151" w:lineRule="exact"/>
        <w:ind w:left="120" w:right="-20"/>
        <w:jc w:val="left"/>
        <w:tabs>
          <w:tab w:pos="2240" w:val="left"/>
          <w:tab w:pos="4040" w:val="left"/>
          <w:tab w:pos="74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8.936768pt;margin-top:39.241486pt;width:533.409836pt;height:312.73073pt;mso-position-horizontal-relative:page;mso-position-vertical-relative:page;z-index:-3678" coordorigin="779,785" coordsize="10668,6255">
            <v:group style="position:absolute;left:850;top:811;width:3416;height:2" coordorigin="850,811" coordsize="3416,2">
              <v:shape style="position:absolute;left:850;top:811;width:3416;height:2" coordorigin="850,811" coordsize="3416,0" path="m850,811l4266,811e" filled="f" stroked="t" strokeweight=".477752pt" strokecolor="#000000">
                <v:path arrowok="t"/>
              </v:shape>
            </v:group>
            <v:group style="position:absolute;left:2929;top:794;width:1677;height:2" coordorigin="2929,794" coordsize="1677,2">
              <v:shape style="position:absolute;left:2929;top:794;width:1677;height:2" coordorigin="2929,794" coordsize="1677,0" path="m2929,794l4606,794e" filled="f" stroked="t" strokeweight=".477752pt" strokecolor="#000000">
                <v:path arrowok="t"/>
              </v:shape>
            </v:group>
            <v:group style="position:absolute;left:817;top:1058;width:10601;height:2" coordorigin="817,1058" coordsize="10601,2">
              <v:shape style="position:absolute;left:817;top:1058;width:10601;height:2" coordorigin="817,1058" coordsize="10601,0" path="m817,1058l11418,1058e" filled="f" stroked="t" strokeweight=".477752pt" strokecolor="#000000">
                <v:path arrowok="t"/>
              </v:shape>
            </v:group>
            <v:group style="position:absolute;left:834;top:818;width:2;height:584" coordorigin="834,818" coordsize="2,584">
              <v:shape style="position:absolute;left:834;top:818;width:2;height:584" coordorigin="834,818" coordsize="0,584" path="m834,1402l834,818e" filled="f" stroked="t" strokeweight="1.194379pt" strokecolor="#000000">
                <v:path arrowok="t"/>
              </v:shape>
            </v:group>
            <v:group style="position:absolute;left:4601;top:790;width:2;height:1249" coordorigin="4601,790" coordsize="2,1249">
              <v:shape style="position:absolute;left:4601;top:790;width:2;height:1249" coordorigin="4601,790" coordsize="0,1249" path="m4601,2039l4601,790e" filled="f" stroked="t" strokeweight=".477752pt" strokecolor="#000000">
                <v:path arrowok="t"/>
              </v:shape>
            </v:group>
            <v:group style="position:absolute;left:4567;top:806;width:6875;height:2" coordorigin="4567,806" coordsize="6875,2">
              <v:shape style="position:absolute;left:4567;top:806;width:6875;height:2" coordorigin="4567,806" coordsize="6875,0" path="m4567,806l11442,806e" filled="f" stroked="t" strokeweight=".477752pt" strokecolor="#000000">
                <v:path arrowok="t"/>
              </v:shape>
            </v:group>
            <v:group style="position:absolute;left:8093;top:790;width:2;height:1249" coordorigin="8093,790" coordsize="2,1249">
              <v:shape style="position:absolute;left:8093;top:790;width:2;height:1249" coordorigin="8093,790" coordsize="0,1249" path="m8093,2039l8093,790e" filled="f" stroked="t" strokeweight=".477752pt" strokecolor="#000000">
                <v:path arrowok="t"/>
              </v:shape>
            </v:group>
            <v:group style="position:absolute;left:11409;top:804;width:2;height:139" coordorigin="11409,804" coordsize="2,139">
              <v:shape style="position:absolute;left:11409;top:804;width:2;height:139" coordorigin="11409,804" coordsize="0,139" path="m11409,943l11409,804e" filled="f" stroked="t" strokeweight=".716628pt" strokecolor="#000000">
                <v:path arrowok="t"/>
              </v:shape>
            </v:group>
            <v:group style="position:absolute;left:11411;top:885;width:2;height:708" coordorigin="11411,885" coordsize="2,708">
              <v:shape style="position:absolute;left:11411;top:885;width:2;height:708" coordorigin="11411,885" coordsize="0,708" path="m11411,1594l11411,885e" filled="f" stroked="t" strokeweight=".955504pt" strokecolor="#000000">
                <v:path arrowok="t"/>
              </v:shape>
            </v:group>
            <v:group style="position:absolute;left:817;top:1302;width:10601;height:2" coordorigin="817,1302" coordsize="10601,2">
              <v:shape style="position:absolute;left:817;top:1302;width:10601;height:2" coordorigin="817,1302" coordsize="10601,0" path="m817,1302l11418,1302e" filled="f" stroked="t" strokeweight=".477752pt" strokecolor="#000000">
                <v:path arrowok="t"/>
              </v:shape>
            </v:group>
            <v:group style="position:absolute;left:817;top:1551;width:10606;height:2" coordorigin="817,1551" coordsize="10606,2">
              <v:shape style="position:absolute;left:817;top:1551;width:10606;height:2" coordorigin="817,1551" coordsize="10606,0" path="m817,1551l11423,1551e" filled="f" stroked="t" strokeweight=".477752pt" strokecolor="#000000">
                <v:path arrowok="t"/>
              </v:shape>
            </v:group>
            <v:group style="position:absolute;left:812;top:1797;width:10611;height:2" coordorigin="812,1797" coordsize="10611,2">
              <v:shape style="position:absolute;left:812;top:1797;width:10611;height:2" coordorigin="812,1797" coordsize="10611,0" path="m812,1797l11423,1797e" filled="f" stroked="t" strokeweight=".477752pt" strokecolor="#000000">
                <v:path arrowok="t"/>
              </v:shape>
            </v:group>
            <v:group style="position:absolute;left:2957;top:804;width:2;height:2589" coordorigin="2957,804" coordsize="2,2589">
              <v:shape style="position:absolute;left:2957;top:804;width:2;height:2589" coordorigin="2957,804" coordsize="0,2589" path="m2957,3393l2957,804e" filled="f" stroked="t" strokeweight=".477752pt" strokecolor="#000000">
                <v:path arrowok="t"/>
              </v:shape>
            </v:group>
            <v:group style="position:absolute;left:812;top:2043;width:10611;height:2" coordorigin="812,2043" coordsize="10611,2">
              <v:shape style="position:absolute;left:812;top:2043;width:10611;height:2" coordorigin="812,2043" coordsize="10611,0" path="m812,2043l11423,2043e" filled="f" stroked="t" strokeweight=".477752pt" strokecolor="#000000">
                <v:path arrowok="t"/>
              </v:shape>
            </v:group>
            <v:group style="position:absolute;left:807;top:2292;width:10616;height:2" coordorigin="807,2292" coordsize="10616,2">
              <v:shape style="position:absolute;left:807;top:2292;width:10616;height:2" coordorigin="807,2292" coordsize="10616,0" path="m807,2292l11423,2292e" filled="f" stroked="t" strokeweight=".477752pt" strokecolor="#000000">
                <v:path arrowok="t"/>
              </v:shape>
            </v:group>
            <v:group style="position:absolute;left:8124;top:2000;width:2;height:656" coordorigin="8124,2000" coordsize="2,656">
              <v:shape style="position:absolute;left:8124;top:2000;width:2;height:656" coordorigin="8124,2000" coordsize="0,656" path="m8124,2656l8124,2000e" filled="f" stroked="t" strokeweight=".477752pt" strokecolor="#000000">
                <v:path arrowok="t"/>
              </v:shape>
            </v:group>
            <v:group style="position:absolute;left:803;top:2589;width:10592;height:2" coordorigin="803,2589" coordsize="10592,2">
              <v:shape style="position:absolute;left:803;top:2589;width:10592;height:2" coordorigin="803,2589" coordsize="10592,0" path="m803,2589l11394,2589e" filled="f" stroked="t" strokeweight=".477752pt" strokecolor="#000000">
                <v:path arrowok="t"/>
              </v:shape>
            </v:group>
            <v:group style="position:absolute;left:4601;top:2278;width:2;height:751" coordorigin="4601,2278" coordsize="2,751">
              <v:shape style="position:absolute;left:4601;top:2278;width:2;height:751" coordorigin="4601,2278" coordsize="0,751" path="m4601,3029l4601,2278e" filled="f" stroked="t" strokeweight=".477752pt" strokecolor="#000000">
                <v:path arrowok="t"/>
              </v:shape>
            </v:group>
            <v:group style="position:absolute;left:807;top:2788;width:10616;height:2" coordorigin="807,2788" coordsize="10616,2">
              <v:shape style="position:absolute;left:807;top:2788;width:10616;height:2" coordorigin="807,2788" coordsize="10616,0" path="m807,2788l11423,2788e" filled="f" stroked="t" strokeweight=".477752pt" strokecolor="#000000">
                <v:path arrowok="t"/>
              </v:shape>
            </v:group>
            <v:group style="position:absolute;left:807;top:3034;width:10568;height:2" coordorigin="807,3034" coordsize="10568,2">
              <v:shape style="position:absolute;left:807;top:3034;width:10568;height:2" coordorigin="807,3034" coordsize="10568,0" path="m807,3034l11375,3034e" filled="f" stroked="t" strokeweight=".477752pt" strokecolor="#000000">
                <v:path arrowok="t"/>
              </v:shape>
            </v:group>
            <v:group style="position:absolute;left:10859;top:3044;width:564;height:2" coordorigin="10859,3044" coordsize="564,2">
              <v:shape style="position:absolute;left:10859;top:3044;width:564;height:2" coordorigin="10859,3044" coordsize="564,0" path="m10859,3044l11423,3044e" filled="f" stroked="t" strokeweight=".477752pt" strokecolor="#000000">
                <v:path arrowok="t"/>
              </v:shape>
            </v:group>
            <v:group style="position:absolute;left:807;top:3283;width:10181;height:2" coordorigin="807,3283" coordsize="10181,2">
              <v:shape style="position:absolute;left:807;top:3283;width:10181;height:2" coordorigin="807,3283" coordsize="10181,0" path="m807,3283l10988,3283e" filled="f" stroked="t" strokeweight=".477752pt" strokecolor="#000000">
                <v:path arrowok="t"/>
              </v:shape>
            </v:group>
            <v:group style="position:absolute;left:10859;top:3292;width:564;height:2" coordorigin="10859,3292" coordsize="564,2">
              <v:shape style="position:absolute;left:10859;top:3292;width:564;height:2" coordorigin="10859,3292" coordsize="564,0" path="m10859,3292l11423,3292e" filled="f" stroked="t" strokeweight=".477752pt" strokecolor="#000000">
                <v:path arrowok="t"/>
              </v:shape>
            </v:group>
            <v:group style="position:absolute;left:803;top:3532;width:10620;height:2" coordorigin="803,3532" coordsize="10620,2">
              <v:shape style="position:absolute;left:803;top:3532;width:10620;height:2" coordorigin="803,3532" coordsize="10620,0" path="m803,3532l11423,3532e" filled="f" stroked="t" strokeweight=".477752pt" strokecolor="#000000">
                <v:path arrowok="t"/>
              </v:shape>
            </v:group>
            <v:group style="position:absolute;left:8119;top:2718;width:2;height:1077" coordorigin="8119,2718" coordsize="2,1077">
              <v:shape style="position:absolute;left:8119;top:2718;width:2;height:1077" coordorigin="8119,2718" coordsize="0,1077" path="m8119,3795l8119,2718e" filled="f" stroked="t" strokeweight=".477752pt" strokecolor="#000000">
                <v:path arrowok="t"/>
              </v:shape>
            </v:group>
            <v:group style="position:absolute;left:4601;top:3513;width:2;height:2488" coordorigin="4601,3513" coordsize="2,2488">
              <v:shape style="position:absolute;left:4601;top:3513;width:2;height:2488" coordorigin="4601,3513" coordsize="0,2488" path="m4601,6001l4601,3513e" filled="f" stroked="t" strokeweight=".477752pt" strokecolor="#000000">
                <v:path arrowok="t"/>
              </v:shape>
            </v:group>
            <v:group style="position:absolute;left:807;top:3776;width:10563;height:2" coordorigin="807,3776" coordsize="10563,2">
              <v:shape style="position:absolute;left:807;top:3776;width:10563;height:2" coordorigin="807,3776" coordsize="10563,0" path="m807,3776l11370,3776e" filled="f" stroked="t" strokeweight=".477752pt" strokecolor="#000000">
                <v:path arrowok="t"/>
              </v:shape>
            </v:group>
            <v:group style="position:absolute;left:10859;top:3783;width:564;height:2" coordorigin="10859,3783" coordsize="564,2">
              <v:shape style="position:absolute;left:10859;top:3783;width:564;height:2" coordorigin="10859,3783" coordsize="564,0" path="m10859,3783l11423,3783e" filled="f" stroked="t" strokeweight=".716628pt" strokecolor="#000000">
                <v:path arrowok="t"/>
              </v:shape>
            </v:group>
            <v:group style="position:absolute;left:11402;top:881;width:2;height:3412" coordorigin="11402,881" coordsize="2,3412">
              <v:shape style="position:absolute;left:11402;top:881;width:2;height:3412" coordorigin="11402,881" coordsize="0,3412" path="m11402,4293l11402,881e" filled="f" stroked="t" strokeweight="1.194379pt" strokecolor="#000000">
                <v:path arrowok="t"/>
              </v:shape>
            </v:group>
            <v:group style="position:absolute;left:803;top:4025;width:10233;height:2" coordorigin="803,4025" coordsize="10233,2">
              <v:shape style="position:absolute;left:803;top:4025;width:10233;height:2" coordorigin="803,4025" coordsize="10233,0" path="m803,4025l11036,4025e" filled="f" stroked="t" strokeweight=".477752pt" strokecolor="#000000">
                <v:path arrowok="t"/>
              </v:shape>
            </v:group>
            <v:group style="position:absolute;left:10859;top:4032;width:559;height:2" coordorigin="10859,4032" coordsize="559,2">
              <v:shape style="position:absolute;left:10859;top:4032;width:559;height:2" coordorigin="10859,4032" coordsize="559,0" path="m10859,4032l11418,4032e" filled="f" stroked="t" strokeweight=".477752pt" strokecolor="#000000">
                <v:path arrowok="t"/>
              </v:shape>
            </v:group>
            <v:group style="position:absolute;left:798;top:4273;width:10620;height:2" coordorigin="798,4273" coordsize="10620,2">
              <v:shape style="position:absolute;left:798;top:4273;width:10620;height:2" coordorigin="798,4273" coordsize="10620,0" path="m798,4273l11418,4273e" filled="f" stroked="t" strokeweight=".716628pt" strokecolor="#000000">
                <v:path arrowok="t"/>
              </v:shape>
            </v:group>
            <v:group style="position:absolute;left:798;top:4522;width:10620;height:2" coordorigin="798,4522" coordsize="10620,2">
              <v:shape style="position:absolute;left:798;top:4522;width:10620;height:2" coordorigin="798,4522" coordsize="10620,0" path="m798,4522l11418,4522e" filled="f" stroked="t" strokeweight=".477752pt" strokecolor="#000000">
                <v:path arrowok="t"/>
              </v:shape>
            </v:group>
            <v:group style="position:absolute;left:8117;top:4015;width:2;height:1058" coordorigin="8117,4015" coordsize="2,1058">
              <v:shape style="position:absolute;left:8117;top:4015;width:2;height:1058" coordorigin="8117,4015" coordsize="0,1058" path="m8117,5073l8117,4015e" filled="f" stroked="t" strokeweight=".477752pt" strokecolor="#000000">
                <v:path arrowok="t"/>
              </v:shape>
            </v:group>
            <v:group style="position:absolute;left:824;top:1235;width:2;height:4077" coordorigin="824,1235" coordsize="2,4077">
              <v:shape style="position:absolute;left:824;top:1235;width:2;height:4077" coordorigin="824,1235" coordsize="0,4077" path="m824,5312l824,1235e" filled="f" stroked="t" strokeweight="1.433255pt" strokecolor="#000000">
                <v:path arrowok="t"/>
              </v:shape>
            </v:group>
            <v:group style="position:absolute;left:2948;top:3484;width:2;height:1804" coordorigin="2948,3484" coordsize="2,1804">
              <v:shape style="position:absolute;left:2948;top:3484;width:2;height:1804" coordorigin="2948,3484" coordsize="0,1804" path="m2948,5288l2948,3484e" filled="f" stroked="t" strokeweight=".477752pt" strokecolor="#000000">
                <v:path arrowok="t"/>
              </v:shape>
            </v:group>
            <v:group style="position:absolute;left:2881;top:4764;width:8060;height:2" coordorigin="2881,4764" coordsize="8060,2">
              <v:shape style="position:absolute;left:2881;top:4764;width:8060;height:2" coordorigin="2881,4764" coordsize="8060,0" path="m2881,4764l10941,4764e" filled="f" stroked="t" strokeweight=".477752pt" strokecolor="#000000">
                <v:path arrowok="t"/>
              </v:shape>
            </v:group>
            <v:group style="position:absolute;left:10859;top:4771;width:549;height:2" coordorigin="10859,4771" coordsize="549,2">
              <v:shape style="position:absolute;left:10859;top:4771;width:549;height:2" coordorigin="10859,4771" coordsize="549,0" path="m10859,4771l11409,4771e" filled="f" stroked="t" strokeweight=".238876pt" strokecolor="#000000">
                <v:path arrowok="t"/>
              </v:shape>
            </v:group>
            <v:group style="position:absolute;left:803;top:5020;width:2126;height:2" coordorigin="803,5020" coordsize="2126,2">
              <v:shape style="position:absolute;left:803;top:5020;width:2126;height:2" coordorigin="803,5020" coordsize="2126,0" path="m803,5020l2929,5020e" filled="f" stroked="t" strokeweight=".238876pt" strokecolor="#000000">
                <v:path arrowok="t"/>
              </v:shape>
            </v:group>
            <v:group style="position:absolute;left:1949;top:5018;width:9464;height:2" coordorigin="1949,5018" coordsize="9464,2">
              <v:shape style="position:absolute;left:1949;top:5018;width:9464;height:2" coordorigin="1949,5018" coordsize="9464,0" path="m1949,5018l11413,5018e" filled="f" stroked="t" strokeweight=".477752pt" strokecolor="#000000">
                <v:path arrowok="t"/>
              </v:shape>
            </v:group>
            <v:group style="position:absolute;left:798;top:5264;width:10544;height:2" coordorigin="798,5264" coordsize="10544,2">
              <v:shape style="position:absolute;left:798;top:5264;width:10544;height:2" coordorigin="798,5264" coordsize="10544,0" path="m798,5264l11342,5264e" filled="f" stroked="t" strokeweight=".477752pt" strokecolor="#000000">
                <v:path arrowok="t"/>
              </v:shape>
            </v:group>
            <v:group style="position:absolute;left:10821;top:5271;width:588;height:2" coordorigin="10821,5271" coordsize="588,2">
              <v:shape style="position:absolute;left:10821;top:5271;width:588;height:2" coordorigin="10821,5271" coordsize="588,0" path="m10821,5271l11409,5271e" filled="f" stroked="t" strokeweight=".716628pt" strokecolor="#000000">
                <v:path arrowok="t"/>
              </v:shape>
            </v:group>
            <v:group style="position:absolute;left:803;top:5475;width:3803;height:2" coordorigin="803,5475" coordsize="3803,2">
              <v:shape style="position:absolute;left:803;top:5475;width:3803;height:2" coordorigin="803,5475" coordsize="3803,0" path="m803,5475l4606,5475e" filled="f" stroked="t" strokeweight=".477752pt" strokecolor="#000000">
                <v:path arrowok="t"/>
              </v:shape>
            </v:group>
            <v:group style="position:absolute;left:2943;top:5120;width:2;height:1737" coordorigin="2943,5120" coordsize="2,1737">
              <v:shape style="position:absolute;left:2943;top:5120;width:2;height:1737" coordorigin="2943,5120" coordsize="0,1737" path="m2943,6858l2943,5120e" filled="f" stroked="t" strokeweight=".477752pt" strokecolor="#000000">
                <v:path arrowok="t"/>
              </v:shape>
            </v:group>
            <v:group style="position:absolute;left:4567;top:5506;width:1347;height:2" coordorigin="4567,5506" coordsize="1347,2">
              <v:shape style="position:absolute;left:4567;top:5506;width:1347;height:2" coordorigin="4567,5506" coordsize="1347,0" path="m4567,5506l5915,5506e" filled="f" stroked="t" strokeweight=".238876pt" strokecolor="#000000">
                <v:path arrowok="t"/>
              </v:shape>
            </v:group>
            <v:group style="position:absolute;left:798;top:5759;width:10611;height:2" coordorigin="798,5759" coordsize="10611,2">
              <v:shape style="position:absolute;left:798;top:5759;width:10611;height:2" coordorigin="798,5759" coordsize="10611,0" path="m798,5759l11409,5759e" filled="f" stroked="t" strokeweight=".477752pt" strokecolor="#000000">
                <v:path arrowok="t"/>
              </v:shape>
            </v:group>
            <v:group style="position:absolute;left:7276;top:5475;width:4118;height:2" coordorigin="7276,5475" coordsize="4118,2">
              <v:shape style="position:absolute;left:7276;top:5475;width:4118;height:2" coordorigin="7276,5475" coordsize="4118,0" path="m7276,5475l11394,5475e" filled="f" stroked="t" strokeweight=".477752pt" strokecolor="#000000">
                <v:path arrowok="t"/>
              </v:shape>
            </v:group>
            <v:group style="position:absolute;left:8107;top:5441;width:2;height:852" coordorigin="8107,5441" coordsize="2,852">
              <v:shape style="position:absolute;left:8107;top:5441;width:2;height:852" coordorigin="8107,5441" coordsize="0,852" path="m8107,6293l8107,5441e" filled="f" stroked="t" strokeweight=".477752pt" strokecolor="#000000">
                <v:path arrowok="t"/>
              </v:shape>
            </v:group>
            <v:group style="position:absolute;left:812;top:5221;width:2;height:1555" coordorigin="812,5221" coordsize="2,1555">
              <v:shape style="position:absolute;left:812;top:5221;width:2;height:1555" coordorigin="812,5221" coordsize="0,1555" path="m812,6776l812,5221e" filled="f" stroked="t" strokeweight="1.433255pt" strokecolor="#000000">
                <v:path arrowok="t"/>
              </v:shape>
            </v:group>
            <v:group style="position:absolute;left:793;top:6008;width:10611;height:2" coordorigin="793,6008" coordsize="10611,2">
              <v:shape style="position:absolute;left:793;top:6008;width:10611;height:2" coordorigin="793,6008" coordsize="10611,0" path="m793,6008l11404,6008e" filled="f" stroked="t" strokeweight=".477752pt" strokecolor="#000000">
                <v:path arrowok="t"/>
              </v:shape>
            </v:group>
            <v:group style="position:absolute;left:798;top:6259;width:10606;height:2" coordorigin="798,6259" coordsize="10606,2">
              <v:shape style="position:absolute;left:798;top:6259;width:10606;height:2" coordorigin="798,6259" coordsize="10606,0" path="m798,6259l11404,6259e" filled="f" stroked="t" strokeweight=".477752pt" strokecolor="#000000">
                <v:path arrowok="t"/>
              </v:shape>
            </v:group>
            <v:group style="position:absolute;left:793;top:6503;width:10563;height:2" coordorigin="793,6503" coordsize="10563,2">
              <v:shape style="position:absolute;left:793;top:6503;width:10563;height:2" coordorigin="793,6503" coordsize="10563,0" path="m793,6503l11356,6503e" filled="f" stroked="t" strokeweight=".477752pt" strokecolor="#000000">
                <v:path arrowok="t"/>
              </v:shape>
            </v:group>
            <v:group style="position:absolute;left:10859;top:6508;width:540;height:2" coordorigin="10859,6508" coordsize="540,2">
              <v:shape style="position:absolute;left:10859;top:6508;width:540;height:2" coordorigin="10859,6508" coordsize="540,0" path="m10859,6508l11399,6508e" filled="f" stroked="t" strokeweight=".477752pt" strokecolor="#000000">
                <v:path arrowok="t"/>
              </v:shape>
            </v:group>
            <v:group style="position:absolute;left:793;top:6752;width:10606;height:2" coordorigin="793,6752" coordsize="10606,2">
              <v:shape style="position:absolute;left:793;top:6752;width:10606;height:2" coordorigin="793,6752" coordsize="10606,0" path="m793,6752l11399,6752e" filled="f" stroked="t" strokeweight=".477752pt" strokecolor="#000000">
                <v:path arrowok="t"/>
              </v:shape>
            </v:group>
            <v:group style="position:absolute;left:4601;top:6489;width:2;height:258" coordorigin="4601,6489" coordsize="2,258">
              <v:shape style="position:absolute;left:4601;top:6489;width:2;height:258" coordorigin="4601,6489" coordsize="0,258" path="m4601,6748l4601,6489e" filled="f" stroked="t" strokeweight=".477752pt" strokecolor="#000000">
                <v:path arrowok="t"/>
              </v:shape>
            </v:group>
            <v:group style="position:absolute;left:810;top:6709;width:2;height:316" coordorigin="810,6709" coordsize="2,316">
              <v:shape style="position:absolute;left:810;top:6709;width:2;height:316" coordorigin="810,6709" coordsize="0,316" path="m810,7025l810,6709e" filled="f" stroked="t" strokeweight=".955504pt" strokecolor="#000000">
                <v:path arrowok="t"/>
              </v:shape>
            </v:group>
            <v:group style="position:absolute;left:793;top:7006;width:10601;height:2" coordorigin="793,7006" coordsize="10601,2">
              <v:shape style="position:absolute;left:793;top:7006;width:10601;height:2" coordorigin="793,7006" coordsize="10601,0" path="m793,7006l11394,7006e" filled="f" stroked="t" strokeweight="1.433255pt" strokecolor="#000000">
                <v:path arrowok="t"/>
              </v:shape>
            </v:group>
            <v:group style="position:absolute;left:8100;top:6460;width:2;height:565" coordorigin="8100,6460" coordsize="2,565">
              <v:shape style="position:absolute;left:8100;top:6460;width:2;height:565" coordorigin="8100,6460" coordsize="0,565" path="m8100,7025l8100,6460e" filled="f" stroked="t" strokeweight=".477752pt" strokecolor="#000000">
                <v:path arrowok="t"/>
              </v:shape>
            </v:group>
            <v:group style="position:absolute;left:11387;top:4197;width:2;height:2828" coordorigin="11387,4197" coordsize="2,2828">
              <v:shape style="position:absolute;left:11387;top:4197;width:2;height:2828" coordorigin="11387,4197" coordsize="0,2828" path="m11387,7025l11387,4197e" filled="f" stroked="t" strokeweight="1.43325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>Medical</w:t>
      </w:r>
      <w:r>
        <w:rPr>
          <w:rFonts w:ascii="Arial" w:hAnsi="Arial" w:cs="Arial" w:eastAsia="Arial"/>
          <w:sz w:val="17"/>
          <w:szCs w:val="17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>Direcotors</w:t>
      </w:r>
      <w:r>
        <w:rPr>
          <w:rFonts w:ascii="Arial" w:hAnsi="Arial" w:cs="Arial" w:eastAsia="Arial"/>
          <w:sz w:val="17"/>
          <w:szCs w:val="17"/>
          <w:spacing w:val="-24"/>
          <w:w w:val="100"/>
          <w:position w:val="-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>Region</w:t>
      </w:r>
      <w:r>
        <w:rPr>
          <w:rFonts w:ascii="Arial" w:hAnsi="Arial" w:cs="Arial" w:eastAsia="Arial"/>
          <w:sz w:val="17"/>
          <w:szCs w:val="17"/>
          <w:spacing w:val="-11"/>
          <w:w w:val="100"/>
          <w:position w:val="-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>IV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Chuck</w:t>
      </w:r>
      <w:r>
        <w:rPr>
          <w:rFonts w:ascii="Arial" w:hAnsi="Arial" w:cs="Arial" w:eastAsia="Arial"/>
          <w:sz w:val="17"/>
          <w:szCs w:val="17"/>
          <w:spacing w:val="-13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Pozner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ab/>
      </w:r>
      <w:hyperlink r:id="rId237"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-3"/>
          </w:rPr>
          <w:t>CPOZNER@PARTNERS.ORG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0" w:after="0" w:line="106" w:lineRule="exact"/>
        <w:ind w:left="10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220"/>
          <w:position w:val="-2"/>
        </w:rPr>
        <w:t>--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22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220"/>
          <w:position w:val="-2"/>
        </w:rPr>
        <w:t>---"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184" w:lineRule="exact"/>
        <w:ind w:left="2246" w:right="-20"/>
        <w:jc w:val="left"/>
        <w:tabs>
          <w:tab w:pos="4040" w:val="left"/>
          <w:tab w:pos="74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Region</w:t>
      </w:r>
      <w:r>
        <w:rPr>
          <w:rFonts w:ascii="Arial" w:hAnsi="Arial" w:cs="Arial" w:eastAsia="Arial"/>
          <w:sz w:val="17"/>
          <w:szCs w:val="17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!II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Alexande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Walker</w:t>
      </w:r>
      <w:r>
        <w:rPr>
          <w:rFonts w:ascii="Arial" w:hAnsi="Arial" w:cs="Arial" w:eastAsia="Arial"/>
          <w:sz w:val="17"/>
          <w:szCs w:val="17"/>
          <w:spacing w:val="-37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hyperlink r:id="rId238">
        <w:r>
          <w:rPr>
            <w:rFonts w:ascii="Arial" w:hAnsi="Arial" w:cs="Arial" w:eastAsia="Arial"/>
            <w:sz w:val="17"/>
            <w:szCs w:val="17"/>
            <w:spacing w:val="0"/>
            <w:w w:val="103"/>
            <w:position w:val="0"/>
          </w:rPr>
          <w:t>AWalker@hallmarkhealth.org]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tabs>
          <w:tab w:pos="2240" w:val="left"/>
          <w:tab w:pos="4000" w:val="left"/>
          <w:tab w:pos="74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Region</w:t>
      </w:r>
      <w:r>
        <w:rPr>
          <w:rFonts w:ascii="Arial" w:hAnsi="Arial" w:cs="Arial" w:eastAsia="Arial"/>
          <w:sz w:val="17"/>
          <w:szCs w:val="17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Offices</w:t>
      </w:r>
      <w:r>
        <w:rPr>
          <w:rFonts w:ascii="Arial" w:hAnsi="Arial" w:cs="Arial" w:eastAsia="Arial"/>
          <w:sz w:val="17"/>
          <w:szCs w:val="17"/>
          <w:spacing w:val="-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99"/>
        </w:rPr>
        <w:t>Region</w:t>
      </w:r>
      <w:r>
        <w:rPr>
          <w:rFonts w:ascii="Arial" w:hAnsi="Arial" w:cs="Arial" w:eastAsia="Arial"/>
          <w:sz w:val="17"/>
          <w:szCs w:val="17"/>
          <w:spacing w:val="-15"/>
          <w:w w:val="9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!Derric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Congson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hyperlink r:id="rId239">
        <w:r>
          <w:rPr>
            <w:rFonts w:ascii="Arial" w:hAnsi="Arial" w:cs="Arial" w:eastAsia="Arial"/>
            <w:sz w:val="17"/>
            <w:szCs w:val="17"/>
            <w:spacing w:val="0"/>
            <w:w w:val="102"/>
          </w:rPr>
          <w:t>dcongdon@mbemsc.org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</w:rPr>
        </w:r>
      </w:hyperlink>
    </w:p>
    <w:p>
      <w:pPr>
        <w:spacing w:before="39" w:after="0" w:line="240" w:lineRule="auto"/>
        <w:ind w:left="2246" w:right="-20"/>
        <w:jc w:val="left"/>
        <w:tabs>
          <w:tab w:pos="4000" w:val="left"/>
          <w:tab w:pos="73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Region</w:t>
      </w:r>
      <w:r>
        <w:rPr>
          <w:rFonts w:ascii="Arial" w:hAnsi="Arial" w:cs="Arial" w:eastAsia="Arial"/>
          <w:sz w:val="17"/>
          <w:szCs w:val="17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Ill</w:t>
      </w:r>
      <w:r>
        <w:rPr>
          <w:rFonts w:ascii="Arial" w:hAnsi="Arial" w:cs="Arial" w:eastAsia="Arial"/>
          <w:sz w:val="17"/>
          <w:szCs w:val="17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!Mik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Kass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hyperlink r:id="rId240">
        <w:r>
          <w:rPr>
            <w:rFonts w:ascii="Arial" w:hAnsi="Arial" w:cs="Arial" w:eastAsia="Arial"/>
            <w:sz w:val="18"/>
            <w:szCs w:val="18"/>
            <w:spacing w:val="5"/>
            <w:w w:val="121"/>
          </w:rPr>
          <w:t>i</w:t>
        </w:r>
      </w:hyperlink>
      <w:hyperlink r:id="rId241">
        <w:r>
          <w:rPr>
            <w:rFonts w:ascii="Arial" w:hAnsi="Arial" w:cs="Arial" w:eastAsia="Arial"/>
            <w:sz w:val="17"/>
            <w:szCs w:val="17"/>
            <w:spacing w:val="0"/>
            <w:w w:val="100"/>
          </w:rPr>
          <w:t>mkass@neems.org</w:t>
        </w:r>
      </w:hyperlink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0" w:right="-20"/>
        <w:jc w:val="left"/>
        <w:tabs>
          <w:tab w:pos="2180" w:val="left"/>
          <w:tab w:pos="3980" w:val="left"/>
          <w:tab w:pos="73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OEMS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55"/>
          <w:position w:val="-5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spacing w:val="1"/>
          <w:w w:val="55"/>
          <w:position w:val="-5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State</w:t>
      </w:r>
      <w:r>
        <w:rPr>
          <w:rFonts w:ascii="Arial" w:hAnsi="Arial" w:cs="Arial" w:eastAsia="Arial"/>
          <w:sz w:val="17"/>
          <w:szCs w:val="17"/>
          <w:spacing w:val="-35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!Jami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Pianda</w:t>
      </w:r>
      <w:r>
        <w:rPr>
          <w:rFonts w:ascii="Arial" w:hAnsi="Arial" w:cs="Arial" w:eastAsia="Arial"/>
          <w:sz w:val="17"/>
          <w:szCs w:val="17"/>
          <w:spacing w:val="-31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ab/>
      </w:r>
      <w:hyperlink r:id="rId242">
        <w:r>
          <w:rPr>
            <w:rFonts w:ascii="Arial" w:hAnsi="Arial" w:cs="Arial" w:eastAsia="Arial"/>
            <w:sz w:val="17"/>
            <w:szCs w:val="17"/>
            <w:spacing w:val="0"/>
            <w:w w:val="102"/>
            <w:position w:val="0"/>
          </w:rPr>
          <w:t>jamie.pianka@state.ma.us</w:t>
        </w:r>
        <w:r>
          <w:rPr>
            <w:rFonts w:ascii="Arial" w:hAnsi="Arial" w:cs="Arial" w:eastAsia="Arial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5" w:lineRule="exact"/>
        <w:ind w:left="4839" w:right="5861"/>
        <w:jc w:val="center"/>
        <w:rPr>
          <w:rFonts w:ascii="Arial" w:hAnsi="Arial" w:cs="Arial" w:eastAsia="Arial"/>
          <w:sz w:val="7"/>
          <w:szCs w:val="7"/>
        </w:rPr>
      </w:pPr>
      <w:rPr/>
      <w:r>
        <w:rPr>
          <w:rFonts w:ascii="Arial" w:hAnsi="Arial" w:cs="Arial" w:eastAsia="Arial"/>
          <w:sz w:val="7"/>
          <w:szCs w:val="7"/>
          <w:spacing w:val="0"/>
          <w:w w:val="357"/>
          <w:position w:val="-1"/>
        </w:rPr>
        <w:t>I</w:t>
      </w:r>
      <w:r>
        <w:rPr>
          <w:rFonts w:ascii="Arial" w:hAnsi="Arial" w:cs="Arial" w:eastAsia="Arial"/>
          <w:sz w:val="7"/>
          <w:szCs w:val="7"/>
          <w:spacing w:val="0"/>
          <w:w w:val="100"/>
          <w:position w:val="0"/>
        </w:rPr>
      </w:r>
    </w:p>
    <w:p>
      <w:pPr>
        <w:spacing w:before="0" w:after="0" w:line="117" w:lineRule="exact"/>
        <w:ind w:left="4849" w:right="587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28"/>
        </w:rPr>
        <w:t>\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740" w:right="660"/>
        </w:sectPr>
      </w:pPr>
      <w:rPr/>
    </w:p>
    <w:p>
      <w:pPr>
        <w:spacing w:before="70" w:after="0" w:line="240" w:lineRule="auto"/>
        <w:ind w:left="1717" w:right="-20"/>
        <w:jc w:val="left"/>
        <w:tabs>
          <w:tab w:pos="33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7.119999pt;margin-top:59.519989pt;width:462.240016pt;height:371.519989pt;mso-position-horizontal-relative:page;mso-position-vertical-relative:page;z-index:-3675" coordorigin="1142,1190" coordsize="9245,7430">
            <v:shape style="position:absolute;left:1210;top:1210;width:1229;height:2016" type="#_x0000_t75">
              <v:imagedata r:id="rId244" o:title=""/>
            </v:shape>
            <v:shape style="position:absolute;left:4454;top:1190;width:5933;height:7430" type="#_x0000_t75">
              <v:imagedata r:id="rId245" o:title=""/>
            </v:shape>
            <v:group style="position:absolute;left:2275;top:1255;width:4416;height:2" coordorigin="2275,1255" coordsize="4416,2">
              <v:shape style="position:absolute;left:2275;top:1255;width:4416;height:2" coordorigin="2275,1255" coordsize="4416,0" path="m2275,1255l6691,1255e" filled="f" stroked="t" strokeweight="1.2pt" strokecolor="#000000">
                <v:path arrowok="t"/>
              </v:shape>
              <v:shape style="position:absolute;left:2746;top:1862;width:595;height:710" type="#_x0000_t75">
                <v:imagedata r:id="rId246" o:title=""/>
              </v:shape>
            </v:group>
            <v:group style="position:absolute;left:2410;top:1922;width:2150;height:2" coordorigin="2410,1922" coordsize="2150,2">
              <v:shape style="position:absolute;left:2410;top:1922;width:2150;height:2" coordorigin="2410,1922" coordsize="2150,0" path="m2410,1922l4560,1922e" filled="f" stroked="t" strokeweight=".48pt" strokecolor="#000000">
                <v:path arrowok="t"/>
              </v:shape>
            </v:group>
            <v:group style="position:absolute;left:2410;top:2141;width:4301;height:2" coordorigin="2410,2141" coordsize="4301,2">
              <v:shape style="position:absolute;left:2410;top:2141;width:4301;height:2" coordorigin="2410,2141" coordsize="4301,0" path="m2410,2141l6710,2141e" filled="f" stroked="t" strokeweight=".48pt" strokecolor="#000000">
                <v:path arrowok="t"/>
              </v:shape>
              <v:shape style="position:absolute;left:1152;top:4090;width:2208;height:2746" type="#_x0000_t75">
                <v:imagedata r:id="rId247" o:title=""/>
              </v:shape>
            </v:group>
            <v:group style="position:absolute;left:1224;top:2765;width:2;height:1622" coordorigin="1224,2765" coordsize="2,1622">
              <v:shape style="position:absolute;left:1224;top:2765;width:2;height:1622" coordorigin="1224,2765" coordsize="0,1622" path="m1224,4387l1224,2765e" filled="f" stroked="t" strokeweight="1.2pt" strokecolor="#000000">
                <v:path arrowok="t"/>
              </v:shape>
            </v:group>
            <v:group style="position:absolute;left:2227;top:2815;width:2256;height:2" coordorigin="2227,2815" coordsize="2256,2">
              <v:shape style="position:absolute;left:2227;top:2815;width:2256;height:2" coordorigin="2227,2815" coordsize="2256,0" path="m2227,2815l4483,2815e" filled="f" stroked="t" strokeweight=".48pt" strokecolor="#000000">
                <v:path arrowok="t"/>
              </v:shape>
            </v:group>
            <v:group style="position:absolute;left:1210;top:3389;width:3245;height:2" coordorigin="1210,3389" coordsize="3245,2">
              <v:shape style="position:absolute;left:1210;top:3389;width:3245;height:2" coordorigin="1210,3389" coordsize="3245,0" path="m1210,3389l4454,3389e" filled="f" stroked="t" strokeweight="3.84pt" strokecolor="#000000">
                <v:path arrowok="t"/>
              </v:shape>
            </v:group>
            <v:group style="position:absolute;left:1205;top:3919;width:3278;height:2" coordorigin="1205,3919" coordsize="3278,2">
              <v:shape style="position:absolute;left:1205;top:3919;width:3278;height:2" coordorigin="1205,3919" coordsize="3278,0" path="m1205,3919l4483,3919e" filled="f" stroked="t" strokeweight=".48pt" strokecolor="#000000">
                <v:path arrowok="t"/>
              </v:shape>
            </v:group>
            <v:group style="position:absolute;left:4714;top:4577;width:2323;height:2" coordorigin="4714,4577" coordsize="2323,2">
              <v:shape style="position:absolute;left:4714;top:4577;width:2323;height:2" coordorigin="4714,4577" coordsize="2323,0" path="m4714,4577l7037,4577e" filled="f" stroked="t" strokeweight=".72pt" strokecolor="#000000">
                <v:path arrowok="t"/>
              </v:shape>
            </v:group>
            <v:group style="position:absolute;left:4507;top:4798;width:2659;height:2" coordorigin="4507,4798" coordsize="2659,2">
              <v:shape style="position:absolute;left:4507;top:4798;width:2659;height:2" coordorigin="4507,4798" coordsize="2659,0" path="m4507,4798l7166,4798e" filled="f" stroked="t" strokeweight=".48pt" strokecolor="#000000">
                <v:path arrowok="t"/>
              </v:shape>
            </v:group>
            <v:group style="position:absolute;left:2803;top:5244;width:1738;height:2" coordorigin="2803,5244" coordsize="1738,2">
              <v:shape style="position:absolute;left:2803;top:5244;width:1738;height:2" coordorigin="2803,5244" coordsize="1738,0" path="m2803,5244l4541,5244e" filled="f" stroked="t" strokeweight=".48pt" strokecolor="#000000">
                <v:path arrowok="t"/>
              </v:shape>
            </v:group>
            <v:group style="position:absolute;left:3101;top:5465;width:1464;height:2" coordorigin="3101,5465" coordsize="1464,2">
              <v:shape style="position:absolute;left:3101;top:5465;width:1464;height:2" coordorigin="3101,5465" coordsize="1464,0" path="m3101,5465l4565,5465e" filled="f" stroked="t" strokeweight=".48pt" strokecolor="#000000">
                <v:path arrowok="t"/>
              </v:shape>
            </v:group>
            <v:group style="position:absolute;left:3331;top:5686;width:1210;height:2" coordorigin="3331,5686" coordsize="1210,2">
              <v:shape style="position:absolute;left:3331;top:5686;width:1210;height:2" coordorigin="3331,5686" coordsize="1210,0" path="m3331,5686l4541,5686e" filled="f" stroked="t" strokeweight=".48pt" strokecolor="#000000">
                <v:path arrowok="t"/>
              </v:shape>
            </v:group>
            <v:group style="position:absolute;left:3360;top:6005;width:1152;height:2" coordorigin="3360,6005" coordsize="1152,2">
              <v:shape style="position:absolute;left:3360;top:6005;width:1152;height:2" coordorigin="3360,6005" coordsize="1152,0" path="m3360,6005l4512,6005e" filled="f" stroked="t" strokeweight="1.2pt" strokecolor="#000000">
                <v:path arrowok="t"/>
              </v:shape>
            </v:group>
            <v:group style="position:absolute;left:1207;top:6806;width:2;height:1766" coordorigin="1207,6806" coordsize="2,1766">
              <v:shape style="position:absolute;left:1207;top:6806;width:2;height:1766" coordorigin="1207,6806" coordsize="0,1766" path="m1207,8573l1207,6806e" filled="f" stroked="t" strokeweight="1.2pt" strokecolor="#000000">
                <v:path arrowok="t"/>
              </v:shape>
            </v:group>
            <v:group style="position:absolute;left:1171;top:8448;width:5837;height:2" coordorigin="1171,8448" coordsize="5837,2">
              <v:shape style="position:absolute;left:1171;top:8448;width:5837;height:2" coordorigin="1171,8448" coordsize="5837,0" path="m1171,8448l7008,8448e" filled="f" stroked="t" strokeweight="2.88pt" strokecolor="#000000">
                <v:path arrowok="t"/>
              </v:shape>
            </v:group>
            <v:group style="position:absolute;left:2750;top:1306;width:2;height:1157" coordorigin="2750,1306" coordsize="2,1157">
              <v:shape style="position:absolute;left:2750;top:1306;width:2;height:1157" coordorigin="2750,1306" coordsize="0,1157" path="m2750,2462l2750,1306e" filled="f" stroked="t" strokeweight=".24pt" strokecolor="#000000">
                <v:path arrowok="t"/>
              </v:shape>
            </v:group>
            <v:group style="position:absolute;left:4464;top:1488;width:2;height:1666" coordorigin="4464,1488" coordsize="2,1666">
              <v:shape style="position:absolute;left:4464;top:1488;width:2;height:1666" coordorigin="4464,1488" coordsize="0,1666" path="m4464,3154l4464,1488e" filled="f" stroked="t" strokeweight=".24pt" strokecolor="#000000">
                <v:path arrowok="t"/>
              </v:shape>
            </v:group>
            <v:group style="position:absolute;left:2782;top:3125;width:2;height:1325" coordorigin="2782,3125" coordsize="2,1325">
              <v:shape style="position:absolute;left:2782;top:3125;width:2;height:1325" coordorigin="2782,3125" coordsize="0,1325" path="m2782,4450l2782,3125e" filled="f" stroked="t" strokeweight=".48pt" strokecolor="#000000">
                <v:path arrowok="t"/>
              </v:shape>
            </v:group>
            <v:group style="position:absolute;left:4493;top:3149;width:2;height:1411" coordorigin="4493,3149" coordsize="2,1411">
              <v:shape style="position:absolute;left:4493;top:3149;width:2;height:1411" coordorigin="4493,3149" coordsize="0,1411" path="m4493,4560l4493,3149e" filled="f" stroked="t" strokeweight=".24pt" strokecolor="#000000">
                <v:path arrowok="t"/>
              </v:shape>
            </v:group>
            <v:group style="position:absolute;left:1229;top:4982;width:3235;height:2" coordorigin="1229,4982" coordsize="3235,2">
              <v:shape style="position:absolute;left:1229;top:4982;width:3235;height:2" coordorigin="1229,4982" coordsize="3235,0" path="m1229,4982l4464,4982e" filled="f" stroked="t" strokeweight=".24pt" strokecolor="#000000">
                <v:path arrowok="t"/>
              </v:shape>
            </v:group>
            <v:group style="position:absolute;left:1205;top:5467;width:1574;height:2" coordorigin="1205,5467" coordsize="1574,2">
              <v:shape style="position:absolute;left:1205;top:5467;width:1574;height:2" coordorigin="1205,5467" coordsize="1574,0" path="m1205,5467l2779,5467e" filled="f" stroked="t" strokeweight=".24pt" strokecolor="#000000">
                <v:path arrowok="t"/>
              </v:shape>
            </v:group>
            <v:group style="position:absolute;left:1200;top:5688;width:1579;height:2" coordorigin="1200,5688" coordsize="1579,2">
              <v:shape style="position:absolute;left:1200;top:5688;width:1579;height:2" coordorigin="1200,5688" coordsize="1579,0" path="m1200,5688l2779,5688e" filled="f" stroked="t" strokeweight=".24pt" strokecolor="#000000">
                <v:path arrowok="t"/>
              </v:shape>
            </v:group>
            <v:group style="position:absolute;left:4488;top:5170;width:2;height:1186" coordorigin="4488,5170" coordsize="2,1186">
              <v:shape style="position:absolute;left:4488;top:5170;width:2;height:1186" coordorigin="4488,5170" coordsize="0,1186" path="m4488,6355l4488,5170e" filled="f" stroked="t" strokeweight=".48pt" strokecolor="#000000">
                <v:path arrowok="t"/>
              </v:shape>
            </v:group>
            <v:group style="position:absolute;left:2777;top:5453;width:2;height:1368" coordorigin="2777,5453" coordsize="2,1368">
              <v:shape style="position:absolute;left:2777;top:5453;width:2;height:1368" coordorigin="2777,5453" coordsize="0,1368" path="m2777,6821l2777,5453e" filled="f" stroked="t" strokeweight=".48pt" strokecolor="#000000">
                <v:path arrowok="t"/>
              </v:shape>
            </v:group>
            <v:group style="position:absolute;left:1200;top:7008;width:3552;height:2" coordorigin="1200,7008" coordsize="3552,2">
              <v:shape style="position:absolute;left:1200;top:7008;width:3552;height:2" coordorigin="1200,7008" coordsize="3552,0" path="m1200,7008l4752,7008e" filled="f" stroked="t" strokeweight=".48pt" strokecolor="#000000">
                <v:path arrowok="t"/>
              </v:shape>
            </v:group>
            <v:group style="position:absolute;left:4483;top:6763;width:2;height:264" coordorigin="4483,6763" coordsize="2,264">
              <v:shape style="position:absolute;left:4483;top:6763;width:2;height:264" coordorigin="4483,6763" coordsize="0,264" path="m4483,7027l4483,6763e" filled="f" stroked="t" strokeweight=".48pt" strokecolor="#000000">
                <v:path arrowok="t"/>
              </v:shape>
            </v:group>
            <v:group style="position:absolute;left:4478;top:6965;width:2;height:1584" coordorigin="4478,6965" coordsize="2,1584">
              <v:shape style="position:absolute;left:4478;top:6965;width:2;height:1584" coordorigin="4478,6965" coordsize="0,1584" path="m4478,8549l4478,6965e" filled="f" stroked="t" strokeweight=".48pt" strokecolor="#000000">
                <v:path arrowok="t"/>
              </v:shape>
            </v:group>
            <v:group style="position:absolute;left:2765;top:7435;width:2;height:1114" coordorigin="2765,7435" coordsize="2,1114">
              <v:shape style="position:absolute;left:2765;top:7435;width:2;height:1114" coordorigin="2765,7435" coordsize="0,1114" path="m2765,8549l2765,7435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5.880005pt;margin-top:62.16pt;width:.1pt;height:366.72pt;mso-position-horizontal-relative:page;mso-position-vertical-relative:page;z-index:-3674" coordorigin="10918,1243" coordsize="2,7334">
            <v:shape style="position:absolute;left:10918;top:1243;width:2;height:7334" coordorigin="10918,1243" coordsize="0,7334" path="m10918,8578l10918,1243e" filled="f" stroked="t" strokeweight="1.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last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1Company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32" w:after="0" w:line="240" w:lineRule="auto"/>
        <w:ind w:left="1717" w:right="-20"/>
        <w:jc w:val="left"/>
        <w:tabs>
          <w:tab w:pos="34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Kirsch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MVES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7" w:after="0" w:line="291" w:lineRule="auto"/>
        <w:ind w:left="3416" w:right="3832" w:firstLine="-1704"/>
        <w:jc w:val="left"/>
        <w:tabs>
          <w:tab w:pos="3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01"/>
        </w:rPr>
        <w:t>Marchetta,</w:t>
      </w:r>
      <w:r>
        <w:rPr>
          <w:rFonts w:ascii="Arial" w:hAnsi="Arial" w:cs="Arial" w:eastAsia="Arial"/>
          <w:sz w:val="16"/>
          <w:szCs w:val="16"/>
          <w:spacing w:val="-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MSW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e</w:t>
      </w:r>
      <w:r>
        <w:rPr>
          <w:rFonts w:ascii="Arial" w:hAnsi="Arial" w:cs="Arial" w:eastAsia="Arial"/>
          <w:sz w:val="16"/>
          <w:szCs w:val="16"/>
          <w:spacing w:val="-7"/>
          <w:w w:val="9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Communit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y</w:t>
      </w:r>
      <w:r>
        <w:rPr>
          <w:rFonts w:ascii="Arial" w:hAnsi="Arial" w:cs="Arial" w:eastAsia="Arial"/>
          <w:sz w:val="16"/>
          <w:szCs w:val="16"/>
          <w:spacing w:val="20"/>
          <w:w w:val="9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Family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Alternativ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Care</w:t>
      </w:r>
      <w:r>
        <w:rPr>
          <w:rFonts w:ascii="Arial" w:hAnsi="Arial" w:cs="Arial" w:eastAsia="Arial"/>
          <w:sz w:val="16"/>
          <w:szCs w:val="16"/>
          <w:spacing w:val="-7"/>
          <w:w w:val="9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Providers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Inc.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MVES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5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/Carson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67" w:lineRule="exact"/>
        <w:ind w:left="16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" w:right="-20"/>
        <w:jc w:val="left"/>
        <w:tabs>
          <w:tab w:pos="1680" w:val="left"/>
          <w:tab w:pos="3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Jo-Ann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Thibault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Senio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9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Helpers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7" w:after="0" w:line="240" w:lineRule="auto"/>
        <w:ind w:left="142" w:right="-20"/>
        <w:jc w:val="left"/>
        <w:tabs>
          <w:tab w:pos="1700" w:val="left"/>
          <w:tab w:pos="3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Katy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Coughlin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Guardia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n</w:t>
      </w:r>
      <w:r>
        <w:rPr>
          <w:rFonts w:ascii="Arial" w:hAnsi="Arial" w:cs="Arial" w:eastAsia="Arial"/>
          <w:sz w:val="16"/>
          <w:szCs w:val="16"/>
          <w:spacing w:val="-13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Ange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l</w:t>
      </w:r>
      <w:r>
        <w:rPr>
          <w:rFonts w:ascii="Arial" w:hAnsi="Arial" w:cs="Arial" w:eastAsia="Arial"/>
          <w:sz w:val="16"/>
          <w:szCs w:val="16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Senio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9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Services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2" w:after="0" w:line="294" w:lineRule="auto"/>
        <w:ind w:left="138" w:right="4199" w:firstLine="3269"/>
        <w:jc w:val="left"/>
        <w:tabs>
          <w:tab w:pos="1680" w:val="left"/>
          <w:tab w:pos="3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Care</w:t>
      </w:r>
      <w:r>
        <w:rPr>
          <w:rFonts w:ascii="Arial" w:hAnsi="Arial" w:cs="Arial" w:eastAsia="Arial"/>
          <w:sz w:val="16"/>
          <w:szCs w:val="16"/>
          <w:spacing w:val="-7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VNA</w:t>
      </w:r>
      <w:r>
        <w:rPr>
          <w:rFonts w:ascii="Arial" w:hAnsi="Arial" w:cs="Arial" w:eastAsia="Arial"/>
          <w:sz w:val="16"/>
          <w:szCs w:val="16"/>
          <w:spacing w:val="-9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and</w:t>
      </w:r>
      <w:r>
        <w:rPr>
          <w:rFonts w:ascii="Arial" w:hAnsi="Arial" w:cs="Arial" w:eastAsia="Arial"/>
          <w:sz w:val="16"/>
          <w:szCs w:val="16"/>
          <w:spacing w:val="3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Hospice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lisa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Varin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Comfort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Keepers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ind w:left="1698" w:right="-20"/>
        <w:jc w:val="left"/>
        <w:tabs>
          <w:tab w:pos="33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O'Loughlin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50"/>
          <w:position w:val="-2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spacing w:val="-12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  <w:position w:val="2"/>
        </w:rPr>
        <w:t>1nterclt</w:t>
      </w:r>
      <w:r>
        <w:rPr>
          <w:rFonts w:ascii="Arial" w:hAnsi="Arial" w:cs="Arial" w:eastAsia="Arial"/>
          <w:sz w:val="16"/>
          <w:szCs w:val="16"/>
          <w:spacing w:val="0"/>
          <w:w w:val="97"/>
          <w:position w:val="2"/>
        </w:rPr>
        <w:t>y</w:t>
      </w:r>
      <w:r>
        <w:rPr>
          <w:rFonts w:ascii="Arial" w:hAnsi="Arial" w:cs="Arial" w:eastAsia="Arial"/>
          <w:sz w:val="16"/>
          <w:szCs w:val="16"/>
          <w:spacing w:val="-15"/>
          <w:w w:val="97"/>
          <w:position w:val="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2"/>
        </w:rPr>
        <w:t>Home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2"/>
        </w:rPr>
        <w:t>Health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7" w:after="0" w:line="240" w:lineRule="auto"/>
        <w:ind w:left="1698" w:right="-20"/>
        <w:jc w:val="left"/>
        <w:tabs>
          <w:tab w:pos="3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96"/>
        </w:rPr>
        <w:t>Finocchiaro,</w:t>
      </w:r>
      <w:r>
        <w:rPr>
          <w:rFonts w:ascii="Arial" w:hAnsi="Arial" w:cs="Arial" w:eastAsia="Arial"/>
          <w:sz w:val="16"/>
          <w:szCs w:val="16"/>
          <w:spacing w:val="-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Home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Healt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7" w:after="0" w:line="240" w:lineRule="auto"/>
        <w:ind w:left="1659" w:right="-20"/>
        <w:jc w:val="left"/>
        <w:tabs>
          <w:tab w:pos="33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!Smiley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!Phillips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7" w:after="0" w:line="240" w:lineRule="auto"/>
        <w:ind w:left="1698" w:right="-20"/>
        <w:jc w:val="left"/>
        <w:tabs>
          <w:tab w:pos="3360" w:val="left"/>
          <w:tab w:pos="58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99"/>
        </w:rPr>
        <w:t>Ooherty,RN</w:t>
      </w:r>
      <w:r>
        <w:rPr>
          <w:rFonts w:ascii="Arial" w:hAnsi="Arial" w:cs="Arial" w:eastAsia="Arial"/>
          <w:sz w:val="16"/>
          <w:szCs w:val="16"/>
          <w:w w:val="100"/>
        </w:rPr>
        <w:tab/>
      </w:r>
      <w:r>
        <w:rPr>
          <w:rFonts w:ascii="Arial" w:hAnsi="Arial" w:cs="Arial" w:eastAsia="Arial"/>
          <w:sz w:val="16"/>
          <w:szCs w:val="16"/>
          <w:w w:val="101"/>
        </w:rPr>
        <w:t>iHome</w:t>
      </w:r>
      <w:r>
        <w:rPr>
          <w:rFonts w:ascii="Arial" w:hAnsi="Arial" w:cs="Arial" w:eastAsia="Arial"/>
          <w:sz w:val="16"/>
          <w:szCs w:val="16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8"/>
          <w:strike/>
        </w:rPr>
        <w:t>nstead</w:t>
      </w:r>
      <w:r>
        <w:rPr>
          <w:rFonts w:ascii="Arial" w:hAnsi="Arial" w:cs="Arial" w:eastAsia="Arial"/>
          <w:sz w:val="16"/>
          <w:szCs w:val="16"/>
          <w:spacing w:val="0"/>
          <w:w w:val="98"/>
          <w:strike/>
        </w:rPr>
      </w:r>
      <w:r>
        <w:rPr>
          <w:rFonts w:ascii="Arial" w:hAnsi="Arial" w:cs="Arial" w:eastAsia="Arial"/>
          <w:sz w:val="16"/>
          <w:szCs w:val="16"/>
          <w:spacing w:val="0"/>
          <w:w w:val="99"/>
          <w:strike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strike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strike/>
        </w:rPr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2" w:after="0" w:line="240" w:lineRule="auto"/>
        <w:ind w:left="3329" w:right="402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!Mysti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Valle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y</w:t>
      </w:r>
      <w:r>
        <w:rPr>
          <w:rFonts w:ascii="Arial" w:hAnsi="Arial" w:cs="Arial" w:eastAsia="Arial"/>
          <w:sz w:val="16"/>
          <w:szCs w:val="16"/>
          <w:spacing w:val="12"/>
          <w:w w:val="9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Elde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r</w:t>
      </w:r>
      <w:r>
        <w:rPr>
          <w:rFonts w:ascii="Arial" w:hAnsi="Arial" w:cs="Arial" w:eastAsia="Arial"/>
          <w:sz w:val="16"/>
          <w:szCs w:val="16"/>
          <w:spacing w:val="4"/>
          <w:w w:val="9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Services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7" w:after="0" w:line="288" w:lineRule="auto"/>
        <w:ind w:left="3392" w:right="4551" w:firstLine="1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89"/>
        </w:rPr>
        <w:t>CR</w:t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W</w:t>
      </w:r>
      <w:r>
        <w:rPr>
          <w:rFonts w:ascii="Arial" w:hAnsi="Arial" w:cs="Arial" w:eastAsia="Arial"/>
          <w:sz w:val="16"/>
          <w:szCs w:val="16"/>
          <w:spacing w:val="-9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Elde</w:t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r</w:t>
      </w:r>
      <w:r>
        <w:rPr>
          <w:rFonts w:ascii="Arial" w:hAnsi="Arial" w:cs="Arial" w:eastAsia="Arial"/>
          <w:sz w:val="16"/>
          <w:szCs w:val="16"/>
          <w:spacing w:val="12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Service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Partner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s</w:t>
      </w:r>
      <w:r>
        <w:rPr>
          <w:rFonts w:ascii="Arial" w:hAnsi="Arial" w:cs="Arial" w:eastAsia="Arial"/>
          <w:sz w:val="16"/>
          <w:szCs w:val="16"/>
          <w:spacing w:val="-13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Home</w:t>
      </w:r>
      <w:r>
        <w:rPr>
          <w:rFonts w:ascii="Arial" w:hAnsi="Arial" w:cs="Arial" w:eastAsia="Arial"/>
          <w:sz w:val="16"/>
          <w:szCs w:val="16"/>
          <w:spacing w:val="-6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3"/>
        </w:rPr>
        <w:t>Care</w:t>
      </w:r>
      <w:r>
        <w:rPr>
          <w:rFonts w:ascii="Arial" w:hAnsi="Arial" w:cs="Arial" w:eastAsia="Arial"/>
          <w:sz w:val="16"/>
          <w:szCs w:val="16"/>
          <w:spacing w:val="-5"/>
          <w:w w:val="9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Alternatives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Visitin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Angels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51" w:lineRule="auto"/>
        <w:ind w:left="1688" w:right="4839"/>
        <w:jc w:val="left"/>
        <w:tabs>
          <w:tab w:pos="33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Carson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6"/>
          <w:position w:val="1"/>
        </w:rPr>
        <w:t>Sanbor</w:t>
      </w:r>
      <w:r>
        <w:rPr>
          <w:rFonts w:ascii="Arial" w:hAnsi="Arial" w:cs="Arial" w:eastAsia="Arial"/>
          <w:sz w:val="16"/>
          <w:szCs w:val="16"/>
          <w:spacing w:val="0"/>
          <w:w w:val="96"/>
          <w:position w:val="1"/>
        </w:rPr>
        <w:t>n</w:t>
      </w:r>
      <w:r>
        <w:rPr>
          <w:rFonts w:ascii="Arial" w:hAnsi="Arial" w:cs="Arial" w:eastAsia="Arial"/>
          <w:sz w:val="16"/>
          <w:szCs w:val="16"/>
          <w:spacing w:val="-14"/>
          <w:w w:val="96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Place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Sheridan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  <w:r>
        <w:rPr>
          <w:rFonts w:ascii="Arial" w:hAnsi="Arial" w:cs="Arial" w:eastAsia="Arial"/>
          <w:sz w:val="20"/>
          <w:szCs w:val="20"/>
          <w:spacing w:val="1"/>
          <w:w w:val="75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98"/>
          <w:position w:val="0"/>
        </w:rPr>
        <w:t>Doctor</w:t>
      </w:r>
      <w:r>
        <w:rPr>
          <w:rFonts w:ascii="Arial" w:hAnsi="Arial" w:cs="Arial" w:eastAsia="Arial"/>
          <w:sz w:val="16"/>
          <w:szCs w:val="16"/>
          <w:spacing w:val="0"/>
          <w:w w:val="99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Express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Poulakis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34"/>
          <w:position w:val="0"/>
        </w:rPr>
        <w:t>1</w:t>
      </w:r>
      <w:r>
        <w:rPr>
          <w:rFonts w:ascii="Arial" w:hAnsi="Arial" w:cs="Arial" w:eastAsia="Arial"/>
          <w:sz w:val="16"/>
          <w:szCs w:val="16"/>
          <w:spacing w:val="-27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8"/>
          <w:position w:val="0"/>
        </w:rPr>
        <w:t>Doctor</w:t>
      </w:r>
      <w:r>
        <w:rPr>
          <w:rFonts w:ascii="Arial" w:hAnsi="Arial" w:cs="Arial" w:eastAsia="Arial"/>
          <w:sz w:val="16"/>
          <w:szCs w:val="16"/>
          <w:spacing w:val="0"/>
          <w:w w:val="98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8"/>
          <w:w w:val="98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Express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5" w:after="0" w:line="216" w:lineRule="exact"/>
        <w:ind w:left="128" w:right="5453"/>
        <w:jc w:val="left"/>
        <w:tabs>
          <w:tab w:pos="1640" w:val="left"/>
          <w:tab w:pos="33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Michael</w:t>
      </w:r>
      <w:r>
        <w:rPr>
          <w:rFonts w:ascii="Arial" w:hAnsi="Arial" w:cs="Arial" w:eastAsia="Arial"/>
          <w:sz w:val="16"/>
          <w:szCs w:val="16"/>
          <w:spacing w:val="-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!Mancusi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EBNHC</w:t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LaJra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8"/>
          <w:w w:val="68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wagner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7"/>
        </w:rPr>
        <w:t>EBNHC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83" w:lineRule="auto"/>
        <w:ind w:left="123" w:right="4711"/>
        <w:jc w:val="left"/>
        <w:tabs>
          <w:tab w:pos="1640" w:val="left"/>
          <w:tab w:pos="33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Linda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!Oliver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Atriu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6"/>
          <w:szCs w:val="16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  <w:position w:val="1"/>
        </w:rPr>
        <w:t>Health</w:t>
      </w:r>
      <w:r>
        <w:rPr>
          <w:rFonts w:ascii="Arial" w:hAnsi="Arial" w:cs="Arial" w:eastAsia="Arial"/>
          <w:sz w:val="16"/>
          <w:szCs w:val="16"/>
          <w:spacing w:val="0"/>
          <w:w w:val="101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Paula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Mulkern</w:t>
      </w:r>
      <w:r>
        <w:rPr>
          <w:rFonts w:ascii="Arial" w:hAnsi="Arial" w:cs="Arial" w:eastAsia="Arial"/>
          <w:sz w:val="16"/>
          <w:szCs w:val="16"/>
          <w:spacing w:val="-27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Atriu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Health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Unda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Marsh</w:t>
      </w:r>
      <w:r>
        <w:rPr>
          <w:rFonts w:ascii="Arial" w:hAnsi="Arial" w:cs="Arial" w:eastAsia="Arial"/>
          <w:sz w:val="16"/>
          <w:szCs w:val="16"/>
          <w:spacing w:val="-4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Nort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8"/>
          <w:position w:val="0"/>
        </w:rPr>
        <w:t>Shor</w:t>
      </w:r>
      <w:r>
        <w:rPr>
          <w:rFonts w:ascii="Arial" w:hAnsi="Arial" w:cs="Arial" w:eastAsia="Arial"/>
          <w:sz w:val="16"/>
          <w:szCs w:val="16"/>
          <w:spacing w:val="0"/>
          <w:w w:val="88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7"/>
          <w:w w:val="88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8"/>
          <w:position w:val="0"/>
        </w:rPr>
        <w:t>PACE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83" w:lineRule="exact"/>
        <w:ind w:left="118" w:right="-20"/>
        <w:jc w:val="left"/>
        <w:tabs>
          <w:tab w:pos="1680" w:val="left"/>
          <w:tab w:pos="33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Sharon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Perryman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Peoplefirst</w:t>
      </w:r>
      <w:r>
        <w:rPr>
          <w:rFonts w:ascii="Arial" w:hAnsi="Arial" w:cs="Arial" w:eastAsia="Arial"/>
          <w:sz w:val="16"/>
          <w:szCs w:val="16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HomeCare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7" w:after="0" w:line="240" w:lineRule="auto"/>
        <w:ind w:left="114" w:right="-20"/>
        <w:jc w:val="left"/>
        <w:tabs>
          <w:tab w:pos="1680" w:val="left"/>
          <w:tab w:pos="33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Anne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Fablny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CHAESP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left="109" w:right="-20"/>
        <w:jc w:val="left"/>
        <w:tabs>
          <w:tab w:pos="1680" w:val="left"/>
          <w:tab w:pos="33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71"/>
        </w:rPr>
        <w:t>Joanne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Laidley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CHAESP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footer="0" w:header="0" w:top="1200" w:bottom="280" w:left="1120" w:right="1720"/>
          <w:footerReference w:type="default" r:id="rId243"/>
          <w:pgSz w:w="12240" w:h="15840"/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547" w:right="-20"/>
        <w:jc w:val="left"/>
        <w:rPr>
          <w:rFonts w:ascii="Courier New" w:hAnsi="Courier New" w:cs="Courier New" w:eastAsia="Courier New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Patient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Assessment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Status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6"/>
        </w:rPr>
        <w:t> </w:t>
      </w:r>
      <w:r>
        <w:rPr>
          <w:rFonts w:ascii="Courier New" w:hAnsi="Courier New" w:cs="Courier New" w:eastAsia="Courier New"/>
          <w:sz w:val="27"/>
          <w:szCs w:val="27"/>
          <w:spacing w:val="0"/>
          <w:w w:val="69"/>
        </w:rPr>
        <w:t>(1}</w:t>
      </w:r>
      <w:r>
        <w:rPr>
          <w:rFonts w:ascii="Courier New" w:hAnsi="Courier New" w:cs="Courier New" w:eastAsia="Courier New"/>
          <w:sz w:val="27"/>
          <w:szCs w:val="27"/>
          <w:spacing w:val="0"/>
          <w:w w:val="100"/>
        </w:rPr>
      </w:r>
    </w:p>
    <w:p>
      <w:pPr>
        <w:spacing w:before="28" w:after="0" w:line="240" w:lineRule="auto"/>
        <w:ind w:left="3953" w:right="-20"/>
        <w:jc w:val="left"/>
        <w:tabs>
          <w:tab w:pos="4820" w:val="left"/>
        </w:tabs>
        <w:rPr>
          <w:rFonts w:ascii="Courier New" w:hAnsi="Courier New" w:cs="Courier New" w:eastAsia="Courier New"/>
          <w:sz w:val="27"/>
          <w:szCs w:val="27"/>
        </w:rPr>
      </w:pPr>
      <w:rPr/>
      <w:r>
        <w:rPr/>
        <w:pict>
          <v:group style="position:absolute;margin-left:147.167923pt;margin-top:29.669159pt;width:548.049622pt;height:155.514786pt;mso-position-horizontal-relative:page;mso-position-vertical-relative:paragraph;z-index:-3673" coordorigin="2943,593" coordsize="10961,3110">
            <v:group style="position:absolute;left:13897;top:603;width:2;height:3094" coordorigin="13897,603" coordsize="2,3094">
              <v:shape style="position:absolute;left:13897;top:603;width:2;height:3094" coordorigin="13897,603" coordsize="0,3094" path="m13897,3696l13897,603e" filled="f" stroked="t" strokeweight=".718911pt" strokecolor="#000000">
                <v:path arrowok="t"/>
              </v:shape>
            </v:group>
            <v:group style="position:absolute;left:8100;top:613;width:2;height:3079" coordorigin="8100,613" coordsize="2,3079">
              <v:shape style="position:absolute;left:8100;top:613;width:2;height:3079" coordorigin="8100,613" coordsize="0,3079" path="m8100,3692l8100,613e" filled="f" stroked="t" strokeweight=".718911pt" strokecolor="#000000">
                <v:path arrowok="t"/>
              </v:shape>
            </v:group>
            <v:group style="position:absolute;left:10928;top:603;width:2;height:3089" coordorigin="10928,603" coordsize="2,3089">
              <v:shape style="position:absolute;left:10928;top:603;width:2;height:3089" coordorigin="10928,603" coordsize="0,3089" path="m10928,3692l10928,603e" filled="f" stroked="t" strokeweight=".958548pt" strokecolor="#000000">
                <v:path arrowok="t"/>
              </v:shape>
            </v:group>
            <v:group style="position:absolute;left:2953;top:1525;width:10908;height:2" coordorigin="2953,1525" coordsize="10908,2">
              <v:shape style="position:absolute;left:2953;top:1525;width:10908;height:2" coordorigin="2953,1525" coordsize="10908,0" path="m2953,1525l13861,1525e" filled="f" stroked="t" strokeweight=".958548pt" strokecolor="#000000">
                <v:path arrowok="t"/>
              </v:shape>
            </v:group>
            <v:group style="position:absolute;left:10938;top:2475;width:2;height:1216" coordorigin="10938,2475" coordsize="2,1216">
              <v:shape style="position:absolute;left:10938;top:2475;width:2;height:1216" coordorigin="10938,2475" coordsize="0,1216" path="m10938,3692l10938,2475e" filled="f" stroked="t" strokeweight=".95854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of:</w:t>
      </w:r>
      <w:r>
        <w:rPr>
          <w:rFonts w:ascii="Times New Roman" w:hAnsi="Times New Roman" w:cs="Times New Roman" w:eastAsia="Times New Roman"/>
          <w:sz w:val="22"/>
          <w:szCs w:val="22"/>
          <w:spacing w:val="-3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7"/>
          <w:szCs w:val="27"/>
          <w:spacing w:val="0"/>
          <w:w w:val="73"/>
          <w:position w:val="0"/>
        </w:rPr>
        <w:t>7/3!/?013</w:t>
      </w:r>
      <w:r>
        <w:rPr>
          <w:rFonts w:ascii="Courier New" w:hAnsi="Courier New" w:cs="Courier New" w:eastAsia="Courier New"/>
          <w:sz w:val="27"/>
          <w:szCs w:val="27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57" w:right="-20"/>
        <w:jc w:val="left"/>
        <w:tabs>
          <w:tab w:pos="8940" w:val="left"/>
          <w:tab w:pos="11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NTSP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8" w:after="0" w:line="240" w:lineRule="auto"/>
        <w:ind w:left="5089" w:right="-20"/>
        <w:jc w:val="left"/>
        <w:tabs>
          <w:tab w:pos="6140" w:val="left"/>
          <w:tab w:pos="6900" w:val="left"/>
          <w:tab w:pos="8040" w:val="left"/>
          <w:tab w:pos="8920" w:val="left"/>
          <w:tab w:pos="9720" w:val="left"/>
          <w:tab w:pos="10860" w:val="left"/>
          <w:tab w:pos="11760" w:val="left"/>
          <w:tab w:pos="12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3364" w:right="-20"/>
        <w:jc w:val="left"/>
        <w:tabs>
          <w:tab w:pos="5120" w:val="left"/>
          <w:tab w:pos="6240" w:val="left"/>
          <w:tab w:pos="8060" w:val="left"/>
          <w:tab w:pos="9000" w:val="left"/>
          <w:tab w:pos="10960" w:val="left"/>
          <w:tab w:pos="11880" w:val="left"/>
        </w:tabs>
        <w:rPr>
          <w:rFonts w:ascii="Courier New" w:hAnsi="Courier New" w:cs="Courier New" w:eastAsia="Courier New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Sample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ourier New" w:hAnsi="Courier New" w:cs="Courier New" w:eastAsia="Courier New"/>
          <w:sz w:val="27"/>
          <w:szCs w:val="27"/>
          <w:spacing w:val="0"/>
          <w:w w:val="100"/>
        </w:rPr>
        <w:t>10</w:t>
      </w:r>
      <w:r>
        <w:rPr>
          <w:rFonts w:ascii="Courier New" w:hAnsi="Courier New" w:cs="Courier New" w:eastAsia="Courier New"/>
          <w:sz w:val="27"/>
          <w:szCs w:val="27"/>
          <w:spacing w:val="0"/>
          <w:w w:val="100"/>
        </w:rPr>
        <w:tab/>
      </w:r>
      <w:r>
        <w:rPr>
          <w:rFonts w:ascii="Courier New" w:hAnsi="Courier New" w:cs="Courier New" w:eastAsia="Courier New"/>
          <w:sz w:val="27"/>
          <w:szCs w:val="27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2"/>
          <w:szCs w:val="22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ourier New" w:hAnsi="Courier New" w:cs="Courier New" w:eastAsia="Courier New"/>
          <w:sz w:val="27"/>
          <w:szCs w:val="27"/>
          <w:spacing w:val="0"/>
          <w:w w:val="82"/>
        </w:rPr>
        <w:t>18</w:t>
      </w:r>
      <w:r>
        <w:rPr>
          <w:rFonts w:ascii="Courier New" w:hAnsi="Courier New" w:cs="Courier New" w:eastAsia="Courier New"/>
          <w:sz w:val="27"/>
          <w:szCs w:val="27"/>
          <w:spacing w:val="0"/>
          <w:w w:val="100"/>
        </w:rPr>
      </w:r>
    </w:p>
    <w:p>
      <w:pPr>
        <w:spacing w:before="10" w:after="0" w:line="288" w:lineRule="auto"/>
        <w:ind w:left="3349" w:right="126" w:firstLine="72"/>
        <w:jc w:val="left"/>
        <w:tabs>
          <w:tab w:pos="4980" w:val="left"/>
          <w:tab w:pos="6100" w:val="left"/>
          <w:tab w:pos="6980" w:val="left"/>
          <w:tab w:pos="7920" w:val="left"/>
          <w:tab w:pos="8860" w:val="left"/>
          <w:tab w:pos="9800" w:val="left"/>
          <w:tab w:pos="10760" w:val="left"/>
          <w:tab w:pos="11720" w:val="left"/>
          <w:tab w:pos="12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2.417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2.300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-4.8%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2.346</w:t>
      </w:r>
      <w:r>
        <w:rPr>
          <w:rFonts w:ascii="Times New Roman" w:hAnsi="Times New Roman" w:cs="Times New Roman" w:eastAsia="Times New Roman"/>
          <w:sz w:val="22"/>
          <w:szCs w:val="22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2.615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11.5%</w:t>
      </w:r>
      <w:r>
        <w:rPr>
          <w:rFonts w:ascii="Times New Roman" w:hAnsi="Times New Roman" w:cs="Times New Roman" w:eastAsia="Times New Roman"/>
          <w:sz w:val="22"/>
          <w:szCs w:val="22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2.750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2.611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position w:val="1"/>
        </w:rPr>
        <w:t>-5.1%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Self-Care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2.583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2.500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-3.2%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2.423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2.654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2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9.5%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2.750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2.667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position w:val="0"/>
        </w:rPr>
        <w:t>-3.0%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2" w:lineRule="exact"/>
        <w:ind w:left="1912" w:right="-20"/>
        <w:jc w:val="left"/>
        <w:tabs>
          <w:tab w:pos="4980" w:val="left"/>
          <w:tab w:pos="6100" w:val="left"/>
          <w:tab w:pos="7000" w:val="left"/>
          <w:tab w:pos="7920" w:val="left"/>
          <w:tab w:pos="8860" w:val="left"/>
          <w:tab w:pos="9800" w:val="left"/>
          <w:tab w:pos="10760" w:val="left"/>
          <w:tab w:pos="11720" w:val="left"/>
          <w:tab w:pos="12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Usual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2.333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2.300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-1.4%</w:t>
      </w:r>
      <w:r>
        <w:rPr>
          <w:rFonts w:ascii="Times New Roman" w:hAnsi="Times New Roman" w:cs="Times New Roman" w:eastAsia="Times New Roman"/>
          <w:sz w:val="22"/>
          <w:szCs w:val="22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2.269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2.500</w:t>
      </w:r>
      <w:r>
        <w:rPr>
          <w:rFonts w:ascii="Times New Roman" w:hAnsi="Times New Roman" w:cs="Times New Roman" w:eastAsia="Times New Roman"/>
          <w:sz w:val="22"/>
          <w:szCs w:val="22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10.2%</w:t>
      </w:r>
      <w:r>
        <w:rPr>
          <w:rFonts w:ascii="Times New Roman" w:hAnsi="Times New Roman" w:cs="Times New Roman" w:eastAsia="Times New Roman"/>
          <w:sz w:val="22"/>
          <w:szCs w:val="22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2.750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2.556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-7.1%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312" w:lineRule="exact"/>
        <w:ind w:left="2448" w:right="59" w:firstLine="-168"/>
        <w:jc w:val="left"/>
        <w:tabs>
          <w:tab w:pos="4980" w:val="left"/>
          <w:tab w:pos="6100" w:val="left"/>
          <w:tab w:pos="6960" w:val="left"/>
          <w:tab w:pos="7920" w:val="left"/>
          <w:tab w:pos="8860" w:val="left"/>
          <w:tab w:pos="9800" w:val="left"/>
          <w:tab w:pos="10760" w:val="left"/>
          <w:tab w:pos="11720" w:val="left"/>
          <w:tab w:pos="12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Discomfort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1.667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2.400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44.0%</w:t>
      </w:r>
      <w:r>
        <w:rPr>
          <w:rFonts w:ascii="Times New Roman" w:hAnsi="Times New Roman" w:cs="Times New Roman" w:eastAsia="Times New Roman"/>
          <w:sz w:val="22"/>
          <w:szCs w:val="22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2.154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2.423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12.5%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2.750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2.444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-11.1%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position w:val="1"/>
        </w:rPr>
        <w:t>Axiety/Depressio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5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(2)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1.667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2.000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36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20.0%</w:t>
      </w:r>
      <w:r>
        <w:rPr>
          <w:rFonts w:ascii="Times New Roman" w:hAnsi="Times New Roman" w:cs="Times New Roman" w:eastAsia="Times New Roman"/>
          <w:sz w:val="22"/>
          <w:szCs w:val="22"/>
          <w:spacing w:val="-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36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2.154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2.346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2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8.9%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2.750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2.722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2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  <w:position w:val="1"/>
        </w:rPr>
        <w:t>-1.0%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2137" w:right="-20"/>
        <w:jc w:val="left"/>
        <w:tabs>
          <w:tab w:pos="4980" w:val="left"/>
          <w:tab w:pos="6100" w:val="left"/>
          <w:tab w:pos="7240" w:val="left"/>
          <w:tab w:pos="8860" w:val="left"/>
          <w:tab w:pos="9660" w:val="left"/>
          <w:tab w:pos="11720" w:val="left"/>
          <w:tab w:pos="12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Overall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Healt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position w:val="1"/>
        </w:rPr>
        <w:t>Statu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15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(3)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3.333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6.600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65"/>
          <w:position w:val="-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65"/>
          <w:position w:val="-2"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53"/>
          <w:position w:val="-2"/>
        </w:rPr>
        <w:t>1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2"/>
        </w:rPr>
        <w:t>   </w:t>
      </w:r>
      <w:r>
        <w:rPr>
          <w:rFonts w:ascii="Arial" w:hAnsi="Arial" w:cs="Arial" w:eastAsia="Arial"/>
          <w:sz w:val="17"/>
          <w:szCs w:val="17"/>
          <w:spacing w:val="-1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position w:val="-2"/>
        </w:rPr>
        <w:t>5.38s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7.115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43"/>
          <w:position w:val="-2"/>
        </w:rPr>
        <w:t>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43"/>
          <w:position w:val="-2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43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2"/>
          <w:position w:val="-2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2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2"/>
          <w:position w:val="-2"/>
        </w:rPr>
        <w:t>1%</w:t>
      </w:r>
      <w:r>
        <w:rPr>
          <w:rFonts w:ascii="Times New Roman" w:hAnsi="Times New Roman" w:cs="Times New Roman" w:eastAsia="Times New Roman"/>
          <w:sz w:val="22"/>
          <w:szCs w:val="22"/>
          <w:spacing w:val="59"/>
          <w:w w:val="142"/>
          <w:position w:val="-2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-2"/>
        </w:rPr>
        <w:t>I</w:t>
      </w:r>
      <w:r>
        <w:rPr>
          <w:rFonts w:ascii="Arial" w:hAnsi="Arial" w:cs="Arial" w:eastAsia="Arial"/>
          <w:sz w:val="25"/>
          <w:szCs w:val="25"/>
          <w:spacing w:val="5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6.750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6.778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position w:val="0"/>
        </w:rPr>
        <w:t>0.4%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Notes: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6" w:after="0" w:line="240" w:lineRule="auto"/>
        <w:ind w:left="201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2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Averag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scores</w:t>
      </w:r>
      <w:r>
        <w:rPr>
          <w:rFonts w:ascii="Arial" w:hAnsi="Arial" w:cs="Arial" w:eastAsia="Arial"/>
          <w:sz w:val="18"/>
          <w:szCs w:val="18"/>
          <w:spacing w:val="-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2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pre</w:t>
      </w:r>
      <w:r>
        <w:rPr>
          <w:rFonts w:ascii="Arial" w:hAnsi="Arial" w:cs="Arial" w:eastAsia="Arial"/>
          <w:sz w:val="18"/>
          <w:szCs w:val="18"/>
          <w:spacing w:val="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and</w:t>
      </w:r>
      <w:r>
        <w:rPr>
          <w:rFonts w:ascii="Arial" w:hAnsi="Arial" w:cs="Arial" w:eastAsia="Arial"/>
          <w:sz w:val="18"/>
          <w:szCs w:val="18"/>
          <w:spacing w:val="1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pos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  <w:i/>
        </w:rPr>
        <w:t>enrollmen</w:t>
      </w:r>
      <w:r>
        <w:rPr>
          <w:rFonts w:ascii="Arial" w:hAnsi="Arial" w:cs="Arial" w:eastAsia="Arial"/>
          <w:sz w:val="18"/>
          <w:szCs w:val="18"/>
          <w:spacing w:val="0"/>
          <w:w w:val="107"/>
          <w:i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7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dat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9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fro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i/>
        </w:rPr>
        <w:t>EuroQo</w:t>
      </w:r>
      <w:r>
        <w:rPr>
          <w:rFonts w:ascii="Arial" w:hAnsi="Arial" w:cs="Arial" w:eastAsia="Arial"/>
          <w:sz w:val="18"/>
          <w:szCs w:val="18"/>
          <w:spacing w:val="0"/>
          <w:w w:val="94"/>
          <w:i/>
        </w:rPr>
        <w:t>J</w:t>
      </w:r>
      <w:r>
        <w:rPr>
          <w:rFonts w:ascii="Arial" w:hAnsi="Arial" w:cs="Arial" w:eastAsia="Arial"/>
          <w:sz w:val="18"/>
          <w:szCs w:val="18"/>
          <w:spacing w:val="3"/>
          <w:w w:val="94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i/>
        </w:rPr>
        <w:t>EQ-5D-3</w:t>
      </w:r>
      <w:r>
        <w:rPr>
          <w:rFonts w:ascii="Arial" w:hAnsi="Arial" w:cs="Arial" w:eastAsia="Arial"/>
          <w:sz w:val="18"/>
          <w:szCs w:val="18"/>
          <w:spacing w:val="0"/>
          <w:w w:val="94"/>
          <w:i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94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i/>
        </w:rPr>
        <w:t>Assessment</w:t>
      </w:r>
      <w:r>
        <w:rPr>
          <w:rFonts w:ascii="Arial" w:hAnsi="Arial" w:cs="Arial" w:eastAsia="Arial"/>
          <w:sz w:val="18"/>
          <w:szCs w:val="18"/>
          <w:spacing w:val="30"/>
          <w:w w:val="94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i/>
        </w:rPr>
        <w:t>Questionoire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6" w:after="0" w:line="240" w:lineRule="auto"/>
        <w:ind w:left="20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i/>
        </w:rPr>
        <w:t>Scor</w:t>
      </w:r>
      <w:r>
        <w:rPr>
          <w:rFonts w:ascii="Arial" w:hAnsi="Arial" w:cs="Arial" w:eastAsia="Arial"/>
          <w:sz w:val="18"/>
          <w:szCs w:val="18"/>
          <w:spacing w:val="0"/>
          <w:w w:val="98"/>
          <w:i/>
        </w:rPr>
        <w:t>e</w:t>
      </w:r>
      <w:r>
        <w:rPr>
          <w:rFonts w:ascii="Arial" w:hAnsi="Arial" w:cs="Arial" w:eastAsia="Arial"/>
          <w:sz w:val="18"/>
          <w:szCs w:val="18"/>
          <w:spacing w:val="-16"/>
          <w:w w:val="98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9"/>
          <w:i/>
        </w:rPr>
        <w:t>1</w:t>
      </w:r>
      <w:r>
        <w:rPr>
          <w:rFonts w:ascii="Arial" w:hAnsi="Arial" w:cs="Arial" w:eastAsia="Arial"/>
          <w:sz w:val="18"/>
          <w:szCs w:val="18"/>
          <w:spacing w:val="-24"/>
          <w:w w:val="129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3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wit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spacing w:val="4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3</w:t>
      </w:r>
      <w:r>
        <w:rPr>
          <w:rFonts w:ascii="Arial" w:hAnsi="Arial" w:cs="Arial" w:eastAsia="Arial"/>
          <w:sz w:val="18"/>
          <w:szCs w:val="18"/>
          <w:spacing w:val="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mos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-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  <w:i/>
        </w:rPr>
        <w:t>favorable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1" w:after="0" w:line="203" w:lineRule="exact"/>
        <w:ind w:left="20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-7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i/>
          <w:position w:val="-1"/>
        </w:rPr>
        <w:t>Scor</w:t>
      </w:r>
      <w:r>
        <w:rPr>
          <w:rFonts w:ascii="Arial" w:hAnsi="Arial" w:cs="Arial" w:eastAsia="Arial"/>
          <w:sz w:val="18"/>
          <w:szCs w:val="18"/>
          <w:spacing w:val="0"/>
          <w:w w:val="98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2"/>
          <w:w w:val="98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12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-10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wit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3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10</w:t>
      </w:r>
      <w:r>
        <w:rPr>
          <w:rFonts w:ascii="Arial" w:hAnsi="Arial" w:cs="Arial" w:eastAsia="Arial"/>
          <w:sz w:val="18"/>
          <w:szCs w:val="18"/>
          <w:spacing w:val="26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mos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7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  <w:i/>
          <w:position w:val="-1"/>
        </w:rPr>
        <w:t>favorable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0.320004pt;height:94.08pt;mso-position-horizontal-relative:char;mso-position-vertical-relative:line" type="#_x0000_t75">
            <v:imagedata r:id="rId24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53" w:lineRule="exact"/>
        <w:ind w:left="114" w:right="-20"/>
        <w:jc w:val="left"/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78"/>
          <w:szCs w:val="78"/>
          <w:spacing w:val="-322"/>
          <w:w w:val="124"/>
          <w:position w:val="-1"/>
        </w:rPr>
        <w:t>-</w:t>
      </w:r>
      <w:r>
        <w:rPr>
          <w:rFonts w:ascii="Arial" w:hAnsi="Arial" w:cs="Arial" w:eastAsia="Arial"/>
          <w:sz w:val="33"/>
          <w:szCs w:val="33"/>
          <w:spacing w:val="0"/>
          <w:w w:val="79"/>
          <w:i/>
          <w:position w:val="23"/>
        </w:rPr>
        <w:t>.+:</w:t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1120" w:bottom="280" w:left="380" w:right="2000"/>
          <w:footerReference w:type="default" r:id="rId248"/>
          <w:pgSz w:w="15840" w:h="12240" w:orient="landscape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589.133789pt;margin-top:673.140076pt;width:.1pt;height:90.82239pt;mso-position-horizontal-relative:page;mso-position-vertical-relative:page;z-index:-3669" coordorigin="11783,13463" coordsize="2,1816">
            <v:shape style="position:absolute;left:11783;top:13463;width:2;height:1816" coordorigin="11783,13463" coordsize="0,1816" path="m11783,15279l11783,13463e" filled="f" stroked="t" strokeweight=".239437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21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8.879997pt;height:10.56pt;mso-position-horizontal-relative:char;mso-position-vertical-relative:line" type="#_x0000_t75">
            <v:imagedata r:id="rId25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83" w:lineRule="auto"/>
        <w:ind w:left="442" w:right="303" w:firstLine="2193"/>
        <w:jc w:val="left"/>
        <w:tabs>
          <w:tab w:pos="2740" w:val="left"/>
          <w:tab w:pos="5340" w:val="left"/>
          <w:tab w:pos="8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273.600006pt;margin-top:-35.381432pt;width:181.440002pt;height:8.64pt;mso-position-horizontal-relative:page;mso-position-vertical-relative:paragraph;z-index:-3672" type="#_x0000_t75">
            <v:imagedata r:id="rId252" o:title=""/>
          </v:shape>
        </w:pict>
      </w:r>
      <w:r>
        <w:rPr/>
        <w:pict>
          <v:shape style="position:absolute;margin-left:61.439999pt;margin-top:-8.501441pt;width:123.839996pt;height:24pt;mso-position-horizontal-relative:page;mso-position-vertical-relative:paragraph;z-index:-3671" type="#_x0000_t75">
            <v:imagedata r:id="rId253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incidence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Observationa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Admission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69%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Observational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admissions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financia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burden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healthcare</w:t>
      </w:r>
      <w:r>
        <w:rPr>
          <w:rFonts w:ascii="Arial" w:hAnsi="Arial" w:cs="Arial" w:eastAsia="Arial"/>
          <w:sz w:val="18"/>
          <w:szCs w:val="18"/>
          <w:spacing w:val="-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observational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admissions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avoidable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resource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available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period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betwee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emergency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department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ED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)</w:t>
      </w:r>
      <w:r>
        <w:rPr>
          <w:rFonts w:ascii="Arial" w:hAnsi="Arial" w:cs="Arial" w:eastAsia="Arial"/>
          <w:sz w:val="18"/>
          <w:szCs w:val="18"/>
          <w:spacing w:val="2"/>
          <w:w w:val="9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visi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follow-u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needed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typicall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primary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provider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7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87"/>
        </w:rPr>
        <w:t>PCP</w:t>
      </w:r>
      <w:r>
        <w:rPr>
          <w:rFonts w:ascii="Arial" w:hAnsi="Arial" w:cs="Arial" w:eastAsia="Arial"/>
          <w:sz w:val="18"/>
          <w:szCs w:val="18"/>
          <w:spacing w:val="0"/>
          <w:w w:val="87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8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specialis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appointment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77"/>
        </w:rPr>
        <w:t>1-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2"/>
        </w:rPr>
        <w:t>days.o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6" w:lineRule="auto"/>
        <w:ind w:left="442" w:right="399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MedSta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Mobile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Healthcar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operatin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CHP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using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Mobile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Healthcare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Practitioner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MHP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graduate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6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86"/>
        </w:rPr>
        <w:t>P</w:t>
      </w:r>
      <w:r>
        <w:rPr>
          <w:rFonts w:ascii="Arial" w:hAnsi="Arial" w:cs="Arial" w:eastAsia="Arial"/>
          <w:sz w:val="18"/>
          <w:szCs w:val="18"/>
          <w:spacing w:val="16"/>
          <w:w w:val="8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experienced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reductio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department</w:t>
      </w:r>
      <w:r>
        <w:rPr>
          <w:rFonts w:ascii="Arial" w:hAnsi="Arial" w:cs="Arial" w:eastAsia="Arial"/>
          <w:sz w:val="18"/>
          <w:szCs w:val="18"/>
          <w:spacing w:val="-1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post-graduatio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compared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pre­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enrollment.</w:t>
      </w:r>
      <w:r>
        <w:rPr>
          <w:rFonts w:ascii="Arial" w:hAnsi="Arial" w:cs="Arial" w:eastAsia="Arial"/>
          <w:sz w:val="18"/>
          <w:szCs w:val="18"/>
          <w:spacing w:val="3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Using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same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model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MedSta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works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8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88"/>
        </w:rPr>
        <w:t>D</w:t>
      </w:r>
      <w:r>
        <w:rPr>
          <w:rFonts w:ascii="Arial" w:hAnsi="Arial" w:cs="Arial" w:eastAsia="Arial"/>
          <w:sz w:val="18"/>
          <w:szCs w:val="18"/>
          <w:spacing w:val="7"/>
          <w:w w:val="8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staff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reduce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incidence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patients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being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admitte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"observation"</w:t>
      </w:r>
      <w:r>
        <w:rPr>
          <w:rFonts w:ascii="Arial" w:hAnsi="Arial" w:cs="Arial" w:eastAsia="Arial"/>
          <w:sz w:val="18"/>
          <w:szCs w:val="18"/>
          <w:spacing w:val="-8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hospita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admissions.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9"/>
          <w:i/>
        </w:rPr>
        <w:t>Proqram: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8" w:after="0" w:line="288" w:lineRule="auto"/>
        <w:ind w:left="768" w:right="328" w:firstLine="-330"/>
        <w:jc w:val="left"/>
        <w:tabs>
          <w:tab w:pos="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"'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being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considered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observationa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admission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emergency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department,</w:t>
      </w:r>
      <w:r>
        <w:rPr>
          <w:rFonts w:ascii="Arial" w:hAnsi="Arial" w:cs="Arial" w:eastAsia="Arial"/>
          <w:sz w:val="18"/>
          <w:szCs w:val="18"/>
          <w:spacing w:val="-2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emergency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department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MedStar.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88" w:lineRule="auto"/>
        <w:ind w:left="768" w:right="932" w:firstLine="-330"/>
        <w:jc w:val="left"/>
        <w:tabs>
          <w:tab w:pos="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81"/>
        </w:rPr>
        <w:t>"'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MedSta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sends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on-dut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emergency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department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briefl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emergency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department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physician.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9" w:lineRule="exact"/>
        <w:ind w:left="1093" w:right="-20"/>
        <w:jc w:val="left"/>
        <w:tabs>
          <w:tab w:pos="1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During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meeting,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emergency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department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physician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MedSta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MHP</w:t>
      </w:r>
    </w:p>
    <w:p>
      <w:pPr>
        <w:spacing w:before="42" w:after="0" w:line="283" w:lineRule="auto"/>
        <w:ind w:left="1419" w:right="54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discuss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potentia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-24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betwee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discharge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seen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follow-u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provider.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40" w:lineRule="auto"/>
        <w:ind w:left="1088" w:right="-20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Typically,</w:t>
      </w:r>
      <w:r>
        <w:rPr>
          <w:rFonts w:ascii="Arial" w:hAnsi="Arial" w:cs="Arial" w:eastAsia="Arial"/>
          <w:sz w:val="18"/>
          <w:szCs w:val="18"/>
          <w:spacing w:val="-19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appointment</w:t>
      </w:r>
      <w:r>
        <w:rPr>
          <w:rFonts w:ascii="Arial" w:hAnsi="Arial" w:cs="Arial" w:eastAsia="Arial"/>
          <w:sz w:val="18"/>
          <w:szCs w:val="18"/>
          <w:spacing w:val="-1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follow-u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provider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scheduled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business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day.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2" w:after="0" w:line="267" w:lineRule="auto"/>
        <w:ind w:left="758" w:right="266" w:firstLine="-330"/>
        <w:jc w:val="both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81"/>
        </w:rPr>
        <w:t>"'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explains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service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provided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schedule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in-home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visi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convenient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typicall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62"/>
        </w:rPr>
        <w:t>4-6</w:t>
      </w:r>
      <w:r>
        <w:rPr>
          <w:rFonts w:ascii="Times New Roman" w:hAnsi="Times New Roman" w:cs="Times New Roman" w:eastAsia="Times New Roman"/>
          <w:sz w:val="19"/>
          <w:szCs w:val="19"/>
          <w:spacing w:val="-36"/>
          <w:w w:val="16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hours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afte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discharged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emergency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department.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4" w:after="0" w:line="240" w:lineRule="auto"/>
        <w:ind w:left="428" w:right="-20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50"/>
        </w:rPr>
        <w:t>•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visit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pre-arranged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assess</w:t>
      </w:r>
      <w:r>
        <w:rPr>
          <w:rFonts w:ascii="Arial" w:hAnsi="Arial" w:cs="Arial" w:eastAsia="Arial"/>
          <w:sz w:val="18"/>
          <w:szCs w:val="18"/>
          <w:spacing w:val="-2"/>
          <w:w w:val="9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condition.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7" w:after="0" w:line="294" w:lineRule="auto"/>
        <w:ind w:left="1409" w:right="293" w:firstLine="-326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provided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non-emergency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contact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episodic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duratio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enrollmen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monitorin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</w:t>
      </w:r>
      <w:r>
        <w:rPr>
          <w:rFonts w:ascii="Arial" w:hAnsi="Arial" w:cs="Arial" w:eastAsia="Arial"/>
          <w:sz w:val="18"/>
          <w:szCs w:val="18"/>
          <w:spacing w:val="8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program.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268" w:lineRule="auto"/>
        <w:ind w:left="748" w:right="198" w:firstLine="-326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61"/>
        </w:rPr>
        <w:t>•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change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condition,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consultatio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regarding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conditio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treatment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necessary,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communicate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emergency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department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physician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7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on-duty.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40" w:lineRule="auto"/>
        <w:ind w:left="1084" w:right="-20"/>
        <w:jc w:val="left"/>
        <w:tabs>
          <w:tab w:pos="1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8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88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8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physician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off-duty</w:t>
      </w:r>
      <w:r>
        <w:rPr>
          <w:rFonts w:ascii="Arial" w:hAnsi="Arial" w:cs="Arial" w:eastAsia="Arial"/>
          <w:sz w:val="18"/>
          <w:szCs w:val="18"/>
          <w:spacing w:val="13"/>
          <w:w w:val="108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consultatio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MedSta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Medical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Director.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2" w:after="0" w:line="240" w:lineRule="auto"/>
        <w:ind w:left="418" w:right="-20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2"/>
        </w:rPr>
        <w:t>•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Documentatio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n</w:t>
      </w:r>
      <w:r>
        <w:rPr>
          <w:rFonts w:ascii="Arial" w:hAnsi="Arial" w:cs="Arial" w:eastAsia="Arial"/>
          <w:sz w:val="18"/>
          <w:szCs w:val="18"/>
          <w:spacing w:val="-17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regarding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assessmen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finding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eithe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printed}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provided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3"/>
        </w:rPr>
        <w:t>PCP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2" w:after="0" w:line="240" w:lineRule="auto"/>
        <w:ind w:left="74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87"/>
        </w:rPr>
        <w:t>as</w:t>
      </w:r>
      <w:r>
        <w:rPr>
          <w:rFonts w:ascii="Arial" w:hAnsi="Arial" w:cs="Arial" w:eastAsia="Arial"/>
          <w:sz w:val="18"/>
          <w:szCs w:val="18"/>
          <w:spacing w:val="8"/>
          <w:w w:val="8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soon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as</w:t>
      </w:r>
      <w:r>
        <w:rPr>
          <w:rFonts w:ascii="Arial" w:hAnsi="Arial" w:cs="Arial" w:eastAsia="Arial"/>
          <w:sz w:val="18"/>
          <w:szCs w:val="18"/>
          <w:spacing w:val="5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physician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offic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opens.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2" w:after="0" w:line="286" w:lineRule="auto"/>
        <w:ind w:left="739" w:right="231" w:firstLine="-326"/>
        <w:jc w:val="both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61"/>
        </w:rPr>
        <w:t>•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PCP</w:t>
      </w:r>
      <w:r>
        <w:rPr>
          <w:rFonts w:ascii="Arial" w:hAnsi="Arial" w:cs="Arial" w:eastAsia="Arial"/>
          <w:sz w:val="18"/>
          <w:szCs w:val="18"/>
          <w:spacing w:val="17"/>
          <w:w w:val="8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offic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opens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MedStar'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6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86"/>
        </w:rPr>
        <w:t>P</w:t>
      </w:r>
      <w:r>
        <w:rPr>
          <w:rFonts w:ascii="Arial" w:hAnsi="Arial" w:cs="Arial" w:eastAsia="Arial"/>
          <w:sz w:val="18"/>
          <w:szCs w:val="18"/>
          <w:spacing w:val="17"/>
          <w:w w:val="8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coordinator</w:t>
      </w:r>
      <w:r>
        <w:rPr>
          <w:rFonts w:ascii="Arial" w:hAnsi="Arial" w:cs="Arial" w:eastAsia="Arial"/>
          <w:sz w:val="18"/>
          <w:szCs w:val="18"/>
          <w:spacing w:val="10"/>
          <w:w w:val="106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or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Triag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Nurse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contact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follow-u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provider'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office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provide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verbal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assessmen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findings,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any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treatment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provided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assure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written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documentatio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received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follow-u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provider'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office.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83" w:lineRule="auto"/>
        <w:ind w:left="1400" w:right="672" w:firstLine="-330"/>
        <w:jc w:val="left"/>
        <w:tabs>
          <w:tab w:pos="13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P</w:t>
      </w:r>
      <w:r>
        <w:rPr>
          <w:rFonts w:ascii="Arial" w:hAnsi="Arial" w:cs="Arial" w:eastAsia="Arial"/>
          <w:sz w:val="18"/>
          <w:szCs w:val="18"/>
          <w:spacing w:val="16"/>
          <w:w w:val="8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Coordinato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Triag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Nurse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confirm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appointment</w:t>
      </w:r>
      <w:r>
        <w:rPr>
          <w:rFonts w:ascii="Arial" w:hAnsi="Arial" w:cs="Arial" w:eastAsia="Arial"/>
          <w:sz w:val="18"/>
          <w:szCs w:val="18"/>
          <w:spacing w:val="26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reminds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appointmeri.t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time.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83" w:lineRule="auto"/>
        <w:ind w:left="1400" w:right="788" w:firstLine="-330"/>
        <w:jc w:val="left"/>
        <w:tabs>
          <w:tab w:pos="13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P</w:t>
      </w:r>
      <w:r>
        <w:rPr>
          <w:rFonts w:ascii="Arial" w:hAnsi="Arial" w:cs="Arial" w:eastAsia="Arial"/>
          <w:sz w:val="18"/>
          <w:szCs w:val="18"/>
          <w:spacing w:val="11"/>
          <w:w w:val="8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Coordinato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Triag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Nurse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assures</w:t>
      </w:r>
      <w:r>
        <w:rPr>
          <w:rFonts w:ascii="Arial" w:hAnsi="Arial" w:cs="Arial" w:eastAsia="Arial"/>
          <w:sz w:val="18"/>
          <w:szCs w:val="18"/>
          <w:spacing w:val="8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transportatio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n</w:t>
      </w:r>
      <w:r>
        <w:rPr>
          <w:rFonts w:ascii="Arial" w:hAnsi="Arial" w:cs="Arial" w:eastAsia="Arial"/>
          <w:sz w:val="18"/>
          <w:szCs w:val="18"/>
          <w:spacing w:val="-1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follow-up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provider'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appointment.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01" w:right="2707"/>
        <w:jc w:val="center"/>
        <w:rPr>
          <w:rFonts w:ascii="Arial" w:hAnsi="Arial" w:cs="Arial" w:eastAsia="Arial"/>
          <w:sz w:val="15"/>
          <w:szCs w:val="15"/>
        </w:rPr>
      </w:pPr>
      <w:rPr/>
      <w:r>
        <w:rPr/>
        <w:pict>
          <v:shape style="position:absolute;margin-left:462.720001pt;margin-top:-38.495064pt;width:96pt;height:55.68pt;mso-position-horizontal-relative:page;mso-position-vertical-relative:paragraph;z-index:-3670" type="#_x0000_t75">
            <v:imagedata r:id="rId254" o:title=""/>
          </v:shape>
        </w:pic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MedSta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Mobile</w:t>
      </w:r>
      <w:r>
        <w:rPr>
          <w:rFonts w:ascii="Arial" w:hAnsi="Arial" w:cs="Arial" w:eastAsia="Arial"/>
          <w:sz w:val="15"/>
          <w:szCs w:val="15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Hea!thcar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80"/>
        </w:rPr>
        <w:t>•</w:t>
      </w:r>
      <w:r>
        <w:rPr>
          <w:rFonts w:ascii="Arial" w:hAnsi="Arial" w:cs="Arial" w:eastAsia="Arial"/>
          <w:sz w:val="15"/>
          <w:szCs w:val="15"/>
          <w:spacing w:val="-43"/>
          <w:w w:val="18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8"/>
        </w:rPr>
        <w:t>55</w:t>
      </w:r>
      <w:r>
        <w:rPr>
          <w:rFonts w:ascii="Arial" w:hAnsi="Arial" w:cs="Arial" w:eastAsia="Arial"/>
          <w:sz w:val="15"/>
          <w:szCs w:val="15"/>
          <w:spacing w:val="3"/>
          <w:w w:val="108"/>
        </w:rPr>
        <w:t>1</w:t>
      </w:r>
      <w:r>
        <w:rPr>
          <w:rFonts w:ascii="Arial" w:hAnsi="Arial" w:cs="Arial" w:eastAsia="Arial"/>
          <w:sz w:val="15"/>
          <w:szCs w:val="15"/>
          <w:spacing w:val="0"/>
          <w:w w:val="81"/>
        </w:rPr>
        <w:t>E.</w:t>
      </w:r>
      <w:r>
        <w:rPr>
          <w:rFonts w:ascii="Arial" w:hAnsi="Arial" w:cs="Arial" w:eastAsia="Arial"/>
          <w:sz w:val="15"/>
          <w:szCs w:val="15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Berr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47"/>
        </w:rPr>
        <w:t>•</w:t>
      </w:r>
      <w:r>
        <w:rPr>
          <w:rFonts w:ascii="Times New Roman" w:hAnsi="Times New Roman" w:cs="Times New Roman" w:eastAsia="Times New Roman"/>
          <w:sz w:val="16"/>
          <w:szCs w:val="16"/>
          <w:spacing w:val="-25"/>
          <w:w w:val="147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Fort</w:t>
      </w:r>
      <w:r>
        <w:rPr>
          <w:rFonts w:ascii="Arial" w:hAnsi="Arial" w:cs="Arial" w:eastAsia="Arial"/>
          <w:sz w:val="15"/>
          <w:szCs w:val="15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\North,</w:t>
      </w:r>
      <w:r>
        <w:rPr>
          <w:rFonts w:ascii="Arial" w:hAnsi="Arial" w:cs="Arial" w:eastAsia="Arial"/>
          <w:sz w:val="15"/>
          <w:szCs w:val="15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83"/>
        </w:rPr>
        <w:t>TX</w:t>
      </w:r>
      <w:r>
        <w:rPr>
          <w:rFonts w:ascii="Arial" w:hAnsi="Arial" w:cs="Arial" w:eastAsia="Arial"/>
          <w:sz w:val="15"/>
          <w:szCs w:val="15"/>
          <w:spacing w:val="0"/>
          <w:w w:val="83"/>
        </w:rPr>
        <w:t> </w:t>
      </w:r>
      <w:r>
        <w:rPr>
          <w:rFonts w:ascii="Arial" w:hAnsi="Arial" w:cs="Arial" w:eastAsia="Arial"/>
          <w:sz w:val="15"/>
          <w:szCs w:val="15"/>
          <w:spacing w:val="14"/>
          <w:w w:val="83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1"/>
        </w:rPr>
        <w:t>76110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27" w:after="0" w:line="240" w:lineRule="auto"/>
        <w:ind w:left="4231" w:right="441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hyperlink r:id="rId255"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6"/>
          </w:rPr>
          <w:t>www.rnedslar91l.org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0"/>
          </w:rPr>
        </w:r>
      </w:hyperlink>
    </w:p>
    <w:p>
      <w:pPr>
        <w:jc w:val="center"/>
        <w:spacing w:after="0"/>
        <w:sectPr>
          <w:pgMar w:footer="0" w:header="0" w:top="1180" w:bottom="280" w:left="1100" w:right="960"/>
          <w:footerReference w:type="default" r:id="rId250"/>
          <w:pgSz w:w="12240" w:h="15840"/>
        </w:sectPr>
      </w:pPr>
      <w:rPr/>
    </w:p>
    <w:p>
      <w:pPr>
        <w:spacing w:before="78" w:after="0" w:line="240" w:lineRule="auto"/>
        <w:ind w:left="9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57.599998pt;margin-top:5.749743pt;width:35.520pt;height:19.200001pt;mso-position-horizontal-relative:page;mso-position-vertical-relative:paragraph;z-index:-3668" type="#_x0000_t75">
            <v:imagedata r:id="rId257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Evaluation: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7" w:after="0" w:line="240" w:lineRule="auto"/>
        <w:ind w:left="8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program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evaluated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pict>
          <v:shape style="width:77.760002pt;height:9.6pt;mso-position-horizontal-relative:char;mso-position-vertical-relative:line" type="#_x0000_t75">
            <v:imagedata r:id="rId258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  <w:position w:val="0"/>
        </w:rPr>
        <w:t>criteria: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6" w:after="0" w:line="240" w:lineRule="auto"/>
        <w:ind w:left="78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i/>
        </w:rPr>
        <w:t>Outcome-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2" w:after="0" w:line="262" w:lineRule="auto"/>
        <w:ind w:left="1451" w:right="-54" w:firstLine="-335"/>
        <w:jc w:val="left"/>
        <w:tabs>
          <w:tab w:pos="1440" w:val="left"/>
          <w:tab w:pos="3400" w:val="left"/>
          <w:tab w:pos="4420" w:val="left"/>
          <w:tab w:pos="6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admission</w:t>
      </w:r>
      <w:r>
        <w:rPr>
          <w:rFonts w:ascii="Arial" w:hAnsi="Arial" w:cs="Arial" w:eastAsia="Arial"/>
          <w:sz w:val="18"/>
          <w:szCs w:val="18"/>
          <w:spacing w:val="-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admitte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d</w:t>
      </w:r>
      <w:r>
        <w:rPr>
          <w:rFonts w:ascii="Arial" w:hAnsi="Arial" w:cs="Arial" w:eastAsia="Arial"/>
          <w:sz w:val="18"/>
          <w:szCs w:val="18"/>
          <w:spacing w:val="-1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primary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complaint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were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evaluate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8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emergency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department?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width:31.68pt;height:7.68pt;mso-position-horizontal-relative:char;mso-position-vertical-relative:line" type="#_x0000_t75">
            <v:imagedata r:id="rId25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fo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8"/>
          <w:szCs w:val="18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  <w:position w:val="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1440" w:bottom="280" w:left="1020" w:right="1020"/>
          <w:footerReference w:type="default" r:id="rId256"/>
          <w:pgSz w:w="12240" w:h="15840"/>
          <w:cols w:num="2" w:equalWidth="0">
            <w:col w:w="8186" w:space="67"/>
            <w:col w:w="1947"/>
          </w:cols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455"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47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i/>
        </w:rPr>
        <w:t>Satisfaction.,.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2" w:after="0" w:line="240" w:lineRule="auto"/>
        <w:ind w:left="1077" w:right="39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6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26"/>
        </w:rPr>
        <w:t>  </w:t>
      </w:r>
      <w:r>
        <w:rPr>
          <w:rFonts w:ascii="Arial" w:hAnsi="Arial" w:cs="Arial" w:eastAsia="Arial"/>
          <w:sz w:val="18"/>
          <w:szCs w:val="18"/>
          <w:spacing w:val="10"/>
          <w:w w:val="12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wlll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interviewe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determin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satisfactio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program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enrollment.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55"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66"/>
        </w:rPr>
        <w:t>.a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  <w:i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i/>
        </w:rPr>
        <w:t>Satisfaction-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2" w:after="0" w:line="283" w:lineRule="auto"/>
        <w:ind w:left="1437" w:right="798" w:firstLine="-326"/>
        <w:jc w:val="left"/>
        <w:tabs>
          <w:tab w:pos="1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referrin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emergency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department</w:t>
      </w:r>
      <w:r>
        <w:rPr>
          <w:rFonts w:ascii="Arial" w:hAnsi="Arial" w:cs="Arial" w:eastAsia="Arial"/>
          <w:sz w:val="18"/>
          <w:szCs w:val="18"/>
          <w:spacing w:val="-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physician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patient'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primary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physician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CH/APP.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assigned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referra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interviewe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assess</w:t>
      </w:r>
      <w:r>
        <w:rPr>
          <w:rFonts w:ascii="Arial" w:hAnsi="Arial" w:cs="Arial" w:eastAsia="Arial"/>
          <w:sz w:val="18"/>
          <w:szCs w:val="18"/>
          <w:spacing w:val="10"/>
          <w:w w:val="9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satisfactio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referral.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Results: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55" w:right="-20"/>
        <w:jc w:val="left"/>
        <w:tabs>
          <w:tab w:pos="4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Expenditure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Saving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Admissio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Avoidance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2" w:after="0" w:line="240" w:lineRule="auto"/>
        <w:ind w:left="134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6"/>
          <w:i/>
        </w:rPr>
        <w:t>Base</w:t>
      </w:r>
      <w:r>
        <w:rPr>
          <w:rFonts w:ascii="Arial" w:hAnsi="Arial" w:cs="Arial" w:eastAsia="Arial"/>
          <w:sz w:val="19"/>
          <w:szCs w:val="19"/>
          <w:spacing w:val="0"/>
          <w:w w:val="96"/>
          <w:i/>
        </w:rPr>
        <w:t>d</w:t>
      </w:r>
      <w:r>
        <w:rPr>
          <w:rFonts w:ascii="Arial" w:hAnsi="Arial" w:cs="Arial" w:eastAsia="Arial"/>
          <w:sz w:val="19"/>
          <w:szCs w:val="19"/>
          <w:spacing w:val="-3"/>
          <w:w w:val="96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on</w:t>
      </w:r>
      <w:r>
        <w:rPr>
          <w:rFonts w:ascii="Arial" w:hAnsi="Arial" w:cs="Arial" w:eastAsia="Arial"/>
          <w:sz w:val="19"/>
          <w:szCs w:val="19"/>
          <w:spacing w:val="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Medicare</w:t>
      </w:r>
      <w:r>
        <w:rPr>
          <w:rFonts w:ascii="Arial" w:hAnsi="Arial" w:cs="Arial" w:eastAsia="Arial"/>
          <w:sz w:val="19"/>
          <w:szCs w:val="19"/>
          <w:spacing w:val="5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Rates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6" w:after="0" w:line="240" w:lineRule="auto"/>
        <w:ind w:left="3398" w:right="284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5"/>
        </w:rPr>
        <w:t>Analysi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Dates: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August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1"/>
          <w:szCs w:val="21"/>
          <w:spacing w:val="-47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Sept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2013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8" w:after="0" w:line="240" w:lineRule="auto"/>
        <w:ind w:left="2974" w:right="-20"/>
        <w:jc w:val="left"/>
        <w:tabs>
          <w:tab w:pos="52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0"/>
        </w:rPr>
        <w:t>Number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4.929581pt;margin-top:12.439154pt;width:359.31042pt;height:45.713618pt;mso-position-horizontal-relative:page;mso-position-vertical-relative:paragraph;z-index:-3667" coordorigin="2299,249" coordsize="7186,914">
            <v:shape style="position:absolute;left:8851;top:913;width:634;height:250" type="#_x0000_t75">
              <v:imagedata r:id="rId260" o:title=""/>
            </v:shape>
            <v:group style="position:absolute;left:9412;top:278;width:2;height:647" coordorigin="9412,278" coordsize="2,647">
              <v:shape style="position:absolute;left:9412;top:278;width:2;height:647" coordorigin="9412,278" coordsize="0,647" path="m9412,925l9412,278e" filled="f" stroked="t" strokeweight=".957746pt" strokecolor="#000000">
                <v:path arrowok="t"/>
              </v:shape>
            </v:group>
            <v:group style="position:absolute;left:6960;top:263;width:2;height:877" coordorigin="6960,263" coordsize="2,877">
              <v:shape style="position:absolute;left:6960;top:263;width:2;height:877" coordorigin="6960,263" coordsize="0,877" path="m6960,1140l6960,263e" filled="f" stroked="t" strokeweight=".957746pt" strokecolor="#000000">
                <v:path arrowok="t"/>
              </v:shape>
            </v:group>
            <v:group style="position:absolute;left:8131;top:258;width:2;height:882" coordorigin="8131,258" coordsize="2,882">
              <v:shape style="position:absolute;left:8131;top:258;width:2;height:882" coordorigin="8131,258" coordsize="0,882" path="m8131,1140l8131,258e" filled="f" stroked="t" strokeweight=".957746pt" strokecolor="#000000">
                <v:path arrowok="t"/>
              </v:shape>
            </v:group>
            <v:group style="position:absolute;left:2308;top:553;width:7116;height:2" coordorigin="2308,553" coordsize="7116,2">
              <v:shape style="position:absolute;left:2308;top:553;width:7116;height:2" coordorigin="2308,553" coordsize="7116,0" path="m2308,553l9424,553e" filled="f" stroked="t" strokeweight=".95774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Admit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Avoided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9" w:after="0" w:line="177" w:lineRule="exact"/>
        <w:ind w:left="1336" w:right="-20"/>
        <w:jc w:val="left"/>
        <w:tabs>
          <w:tab w:pos="5180" w:val="left"/>
          <w:tab w:pos="6160" w:val="left"/>
          <w:tab w:pos="7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Category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Base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>Avoided</w:t>
      </w:r>
      <w:r>
        <w:rPr>
          <w:rFonts w:ascii="Arial" w:hAnsi="Arial" w:cs="Arial" w:eastAsia="Arial"/>
          <w:sz w:val="20"/>
          <w:szCs w:val="20"/>
          <w:spacing w:val="-41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5"/>
        </w:rPr>
        <w:t>Savings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20" w:right="102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006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Ob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Admit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Payment</w:t>
      </w:r>
    </w:p>
    <w:p>
      <w:pPr>
        <w:spacing w:before="57" w:after="0" w:line="229" w:lineRule="exact"/>
        <w:ind w:left="164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8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D</w:t>
      </w:r>
      <w:r>
        <w:rPr>
          <w:rFonts w:ascii="Arial" w:hAnsi="Arial" w:cs="Arial" w:eastAsia="Arial"/>
          <w:sz w:val="19"/>
          <w:szCs w:val="19"/>
          <w:spacing w:val="5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(2)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3" w:after="0" w:line="240" w:lineRule="auto"/>
        <w:ind w:right="-76"/>
        <w:jc w:val="left"/>
        <w:tabs>
          <w:tab w:pos="440" w:val="left"/>
          <w:tab w:pos="15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7,846</w:t>
      </w:r>
      <w:r>
        <w:rPr>
          <w:rFonts w:ascii="Times New Roman" w:hAnsi="Times New Roman" w:cs="Times New Roman" w:eastAsia="Times New Roman"/>
          <w:sz w:val="21"/>
          <w:szCs w:val="21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53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9" w:after="0" w:line="237" w:lineRule="exact"/>
        <w:ind w:left="785" w:right="-71"/>
        <w:jc w:val="left"/>
        <w:tabs>
          <w:tab w:pos="15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23</w:t>
      </w:r>
      <w:r>
        <w:rPr>
          <w:rFonts w:ascii="Times New Roman" w:hAnsi="Times New Roman" w:cs="Times New Roman" w:eastAsia="Times New Roman"/>
          <w:sz w:val="21"/>
          <w:szCs w:val="21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  <w:position w:val="-1"/>
        </w:rPr>
        <w:t>53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378" w:lineRule="exact"/>
        <w:ind w:right="-20"/>
        <w:jc w:val="left"/>
        <w:tabs>
          <w:tab w:pos="3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7"/>
          <w:szCs w:val="37"/>
          <w:spacing w:val="0"/>
          <w:w w:val="76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7"/>
          <w:szCs w:val="37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415,838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20" w:right="1020"/>
          <w:cols w:num="3" w:equalWidth="0">
            <w:col w:w="3784" w:space="1125"/>
            <w:col w:w="1760" w:space="568"/>
            <w:col w:w="296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86.61969pt;margin-top:656.125854pt;width:.1pt;height:110.472617pt;mso-position-horizontal-relative:page;mso-position-vertical-relative:page;z-index:-3664" coordorigin="11732,13123" coordsize="2,2209">
            <v:shape style="position:absolute;left:11732;top:13123;width:2;height:2209" coordorigin="11732,13123" coordsize="0,2209" path="m11732,15332l11732,13123e" filled="f" stroked="t" strokeweight=".239437pt" strokecolor="#000000">
              <v:path arrowok="t"/>
            </v:shape>
          </v:group>
          <w10:wrap type="none"/>
        </w:pict>
      </w:r>
      <w:r>
        <w:rPr/>
        <w:pict>
          <v:group style="position:absolute;margin-left:600.267578pt;margin-top:667.628418pt;width:.1pt;height:114.306808pt;mso-position-horizontal-relative:page;mso-position-vertical-relative:page;z-index:-3663" coordorigin="12005,13353" coordsize="2,2286">
            <v:shape style="position:absolute;left:12005;top:13353;width:2;height:2286" coordorigin="12005,13353" coordsize="0,2286" path="m12005,15639l12005,13353e" filled="f" stroked="t" strokeweight=".478873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93" w:right="700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2"/>
        </w:rPr>
        <w:t>Pe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r</w:t>
      </w:r>
      <w:r>
        <w:rPr>
          <w:rFonts w:ascii="Arial" w:hAnsi="Arial" w:cs="Arial" w:eastAsia="Arial"/>
          <w:sz w:val="21"/>
          <w:szCs w:val="21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Enrolled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1" w:after="0" w:line="240" w:lineRule="auto"/>
        <w:ind w:left="147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7"/>
          <w:i/>
        </w:rPr>
        <w:t>Payment</w:t>
      </w:r>
      <w:r>
        <w:rPr>
          <w:rFonts w:ascii="Arial" w:hAnsi="Arial" w:cs="Arial" w:eastAsia="Arial"/>
          <w:sz w:val="21"/>
          <w:szCs w:val="21"/>
          <w:spacing w:val="-11"/>
          <w:w w:val="97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Avoidance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90" w:right="7613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3.014084pt;margin-top:-47.432957pt;width:361.225907pt;height:34.560001pt;mso-position-horizontal-relative:page;mso-position-vertical-relative:paragraph;z-index:-3666" coordorigin="2260,-949" coordsize="7225,691">
            <v:shape style="position:absolute;left:8122;top:-949;width:1363;height:691" type="#_x0000_t75">
              <v:imagedata r:id="rId261" o:title=""/>
            </v:shape>
            <v:group style="position:absolute;left:2279;top:-898;width:7145;height:2" coordorigin="2279,-898" coordsize="7145,2">
              <v:shape style="position:absolute;left:2279;top:-898;width:7145;height:2" coordorigin="2279,-898" coordsize="7145,0" path="m2279,-898l9424,-898e" filled="f" stroked="t" strokeweight="1.915493pt" strokecolor="#000000">
                <v:path arrowok="t"/>
              </v:shape>
            </v:group>
            <v:group style="position:absolute;left:2306;top:-910;width:2;height:623" coordorigin="2306,-910" coordsize="2,623">
              <v:shape style="position:absolute;left:2306;top:-910;width:2;height:623" coordorigin="2306,-910" coordsize="0,623" path="m2306,-287l2306,-910e" filled="f" stroked="t" strokeweight="2.154930pt" strokecolor="#000000">
                <v:path arrowok="t"/>
              </v:shape>
            </v:group>
            <v:group style="position:absolute;left:2284;top:-313;width:5847;height:2" coordorigin="2284,-313" coordsize="5847,2">
              <v:shape style="position:absolute;left:2284;top:-313;width:5847;height:2" coordorigin="2284,-313" coordsize="5847,0" path="m2284,-313l8131,-313e" filled="f" stroked="t" strokeweight="2.39436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Notes: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7" w:after="0" w:line="240" w:lineRule="auto"/>
        <w:ind w:left="221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2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Averag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paymen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4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made</w:t>
      </w:r>
      <w:r>
        <w:rPr>
          <w:rFonts w:ascii="Arial" w:hAnsi="Arial" w:cs="Arial" w:eastAsia="Arial"/>
          <w:sz w:val="19"/>
          <w:szCs w:val="19"/>
          <w:spacing w:val="2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by</w:t>
      </w:r>
      <w:r>
        <w:rPr>
          <w:rFonts w:ascii="Arial" w:hAnsi="Arial" w:cs="Arial" w:eastAsia="Arial"/>
          <w:sz w:val="19"/>
          <w:szCs w:val="19"/>
          <w:spacing w:val="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7"/>
          <w:i/>
        </w:rPr>
        <w:t>NTSP</w:t>
      </w:r>
      <w:r>
        <w:rPr>
          <w:rFonts w:ascii="Arial" w:hAnsi="Arial" w:cs="Arial" w:eastAsia="Arial"/>
          <w:sz w:val="19"/>
          <w:szCs w:val="19"/>
          <w:spacing w:val="-2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4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Ob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1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i/>
        </w:rPr>
        <w:t>Admission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4" w:after="0" w:line="240" w:lineRule="auto"/>
        <w:ind w:left="220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.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Averag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duratio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spacing w:val="2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Ob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Admissio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1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in</w:t>
      </w:r>
      <w:r>
        <w:rPr>
          <w:rFonts w:ascii="Arial" w:hAnsi="Arial" w:cs="Arial" w:eastAsia="Arial"/>
          <w:sz w:val="19"/>
          <w:szCs w:val="19"/>
          <w:spacing w:val="1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514" w:right="2700"/>
        <w:jc w:val="center"/>
        <w:rPr>
          <w:rFonts w:ascii="Arial" w:hAnsi="Arial" w:cs="Arial" w:eastAsia="Arial"/>
          <w:sz w:val="15"/>
          <w:szCs w:val="15"/>
        </w:rPr>
      </w:pPr>
      <w:rPr/>
      <w:r>
        <w:rPr/>
        <w:pict>
          <v:shape style="position:absolute;margin-left:460.799988pt;margin-top:-22.411793pt;width:95.040001pt;height:53.759998pt;mso-position-horizontal-relative:page;mso-position-vertical-relative:paragraph;z-index:-3665" type="#_x0000_t75">
            <v:imagedata r:id="rId262" o:title=""/>
          </v:shape>
        </w:pic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MedSta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Mobile</w:t>
      </w:r>
      <w:r>
        <w:rPr>
          <w:rFonts w:ascii="Arial" w:hAnsi="Arial" w:cs="Arial" w:eastAsia="Arial"/>
          <w:sz w:val="15"/>
          <w:szCs w:val="15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Healthcar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54"/>
        </w:rPr>
        <w:t>•</w:t>
      </w:r>
      <w:r>
        <w:rPr>
          <w:rFonts w:ascii="Arial" w:hAnsi="Arial" w:cs="Arial" w:eastAsia="Arial"/>
          <w:sz w:val="15"/>
          <w:szCs w:val="15"/>
          <w:spacing w:val="-23"/>
          <w:w w:val="154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55</w:t>
      </w:r>
      <w:r>
        <w:rPr>
          <w:rFonts w:ascii="Arial" w:hAnsi="Arial" w:cs="Arial" w:eastAsia="Arial"/>
          <w:sz w:val="15"/>
          <w:szCs w:val="15"/>
          <w:spacing w:val="-12"/>
          <w:w w:val="100"/>
        </w:rPr>
        <w:t>1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E.</w:t>
      </w:r>
      <w:r>
        <w:rPr>
          <w:rFonts w:ascii="Arial" w:hAnsi="Arial" w:cs="Arial" w:eastAsia="Arial"/>
          <w:sz w:val="15"/>
          <w:szCs w:val="15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Berr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Street</w:t>
      </w:r>
      <w:r>
        <w:rPr>
          <w:rFonts w:ascii="Arial" w:hAnsi="Arial" w:cs="Arial" w:eastAsia="Arial"/>
          <w:sz w:val="15"/>
          <w:szCs w:val="15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42"/>
        </w:rPr>
        <w:t>•</w:t>
      </w:r>
      <w:r>
        <w:rPr>
          <w:rFonts w:ascii="Arial" w:hAnsi="Arial" w:cs="Arial" w:eastAsia="Arial"/>
          <w:sz w:val="15"/>
          <w:szCs w:val="15"/>
          <w:spacing w:val="-18"/>
          <w:w w:val="142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Fort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Worth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83"/>
        </w:rPr>
        <w:t>TX</w:t>
      </w:r>
      <w:r>
        <w:rPr>
          <w:rFonts w:ascii="Arial" w:hAnsi="Arial" w:cs="Arial" w:eastAsia="Arial"/>
          <w:sz w:val="15"/>
          <w:szCs w:val="15"/>
          <w:spacing w:val="0"/>
          <w:w w:val="83"/>
        </w:rPr>
        <w:t> </w:t>
      </w:r>
      <w:r>
        <w:rPr>
          <w:rFonts w:ascii="Arial" w:hAnsi="Arial" w:cs="Arial" w:eastAsia="Arial"/>
          <w:sz w:val="15"/>
          <w:szCs w:val="15"/>
          <w:spacing w:val="9"/>
          <w:w w:val="83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1"/>
        </w:rPr>
        <w:t>76110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22" w:after="0" w:line="240" w:lineRule="auto"/>
        <w:ind w:left="4249" w:right="4395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hyperlink r:id="rId263"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8"/>
          </w:rPr>
          <w:t>www.medstar91l.org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0"/>
          </w:rPr>
        </w:r>
      </w:hyperlink>
    </w:p>
    <w:p>
      <w:pPr>
        <w:jc w:val="center"/>
        <w:spacing w:after="0"/>
        <w:sectPr>
          <w:type w:val="continuous"/>
          <w:pgSz w:w="12240" w:h="15840"/>
          <w:pgMar w:top="1480" w:bottom="280" w:left="1020" w:right="1020"/>
        </w:sectPr>
      </w:pPr>
      <w:rPr/>
    </w:p>
    <w:p>
      <w:pPr>
        <w:spacing w:before="97" w:after="0" w:line="240" w:lineRule="auto"/>
        <w:ind w:left="339" w:right="-20"/>
        <w:jc w:val="left"/>
        <w:tabs>
          <w:tab w:pos="3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Expenditure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Saving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CH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Diureti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c</w:t>
      </w:r>
      <w:r>
        <w:rPr>
          <w:rFonts w:ascii="Arial" w:hAnsi="Arial" w:cs="Arial" w:eastAsia="Arial"/>
          <w:sz w:val="18"/>
          <w:szCs w:val="18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Protocol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6" w:after="0" w:line="240" w:lineRule="auto"/>
        <w:ind w:left="33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Base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d</w:t>
      </w:r>
      <w:r>
        <w:rPr>
          <w:rFonts w:ascii="Arial" w:hAnsi="Arial" w:cs="Arial" w:eastAsia="Arial"/>
          <w:sz w:val="17"/>
          <w:szCs w:val="17"/>
          <w:spacing w:val="-18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on</w:t>
      </w:r>
      <w:r>
        <w:rPr>
          <w:rFonts w:ascii="Arial" w:hAnsi="Arial" w:cs="Arial" w:eastAsia="Arial"/>
          <w:sz w:val="17"/>
          <w:szCs w:val="17"/>
          <w:spacing w:val="18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Medicare</w:t>
      </w:r>
      <w:r>
        <w:rPr>
          <w:rFonts w:ascii="Arial" w:hAnsi="Arial" w:cs="Arial" w:eastAsia="Arial"/>
          <w:sz w:val="17"/>
          <w:szCs w:val="17"/>
          <w:spacing w:val="47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Rates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0" w:after="0" w:line="240" w:lineRule="auto"/>
        <w:ind w:left="225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Analysi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Dates</w:t>
      </w:r>
      <w:r>
        <w:rPr>
          <w:rFonts w:ascii="Arial" w:hAnsi="Arial" w:cs="Arial" w:eastAsia="Arial"/>
          <w:sz w:val="17"/>
          <w:szCs w:val="17"/>
          <w:spacing w:val="2"/>
          <w:w w:val="107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Januar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6"/>
          <w:w w:val="10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2013</w:t>
      </w:r>
      <w:r>
        <w:rPr>
          <w:rFonts w:ascii="Arial" w:hAnsi="Arial" w:cs="Arial" w:eastAsia="Arial"/>
          <w:sz w:val="17"/>
          <w:szCs w:val="17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1"/>
        </w:rPr>
        <w:t>-March</w:t>
      </w:r>
      <w:r>
        <w:rPr>
          <w:rFonts w:ascii="Arial" w:hAnsi="Arial" w:cs="Arial" w:eastAsia="Arial"/>
          <w:sz w:val="17"/>
          <w:szCs w:val="17"/>
          <w:spacing w:val="-20"/>
          <w:w w:val="12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0"/>
        </w:rPr>
        <w:t>31</w:t>
      </w:r>
      <w:r>
        <w:rPr>
          <w:rFonts w:ascii="Arial" w:hAnsi="Arial" w:cs="Arial" w:eastAsia="Arial"/>
          <w:sz w:val="17"/>
          <w:szCs w:val="17"/>
          <w:spacing w:val="-15"/>
          <w:w w:val="109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6"/>
        </w:rPr>
        <w:t>2013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3" w:after="0" w:line="203" w:lineRule="exact"/>
        <w:ind w:left="1852" w:right="-20"/>
        <w:jc w:val="left"/>
        <w:tabs>
          <w:tab w:pos="39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Number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4"/>
          <w:position w:val="-1"/>
        </w:rPr>
        <w:t>Patients: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14"/>
          <w:position w:val="-1"/>
        </w:rPr>
        <w:t>18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footer="0" w:header="0" w:top="1480" w:bottom="280" w:left="1720" w:right="1720"/>
          <w:footerReference w:type="default" r:id="rId264"/>
          <w:pgSz w:w="12240" w:h="15840"/>
        </w:sectPr>
      </w:pPr>
      <w:rPr/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3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Category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3" w:after="0" w:line="240" w:lineRule="auto"/>
        <w:ind w:left="58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Ambulanc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Charge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3" w:after="0" w:line="240" w:lineRule="auto"/>
        <w:ind w:left="588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Ambulanc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Payment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(3)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86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86"/>
        </w:rPr>
        <w:t>D</w:t>
      </w:r>
      <w:r>
        <w:rPr>
          <w:rFonts w:ascii="Arial" w:hAnsi="Arial" w:cs="Arial" w:eastAsia="Arial"/>
          <w:sz w:val="17"/>
          <w:szCs w:val="17"/>
          <w:spacing w:val="5"/>
          <w:w w:val="8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Charges</w:t>
      </w:r>
    </w:p>
    <w:p>
      <w:pPr>
        <w:spacing w:before="58" w:after="0" w:line="295" w:lineRule="auto"/>
        <w:ind w:left="593" w:right="51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89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89"/>
        </w:rPr>
        <w:t>D</w:t>
      </w:r>
      <w:r>
        <w:rPr>
          <w:rFonts w:ascii="Arial" w:hAnsi="Arial" w:cs="Arial" w:eastAsia="Arial"/>
          <w:sz w:val="17"/>
          <w:szCs w:val="17"/>
          <w:spacing w:val="5"/>
          <w:w w:val="8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Payment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(4)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86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86"/>
        </w:rPr>
        <w:t>D</w:t>
      </w:r>
      <w:r>
        <w:rPr>
          <w:rFonts w:ascii="Arial" w:hAnsi="Arial" w:cs="Arial" w:eastAsia="Arial"/>
          <w:sz w:val="17"/>
          <w:szCs w:val="17"/>
          <w:spacing w:val="19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(5)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7" w:lineRule="auto"/>
        <w:ind w:left="593" w:right="3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10"/>
        </w:rPr>
        <w:t>Inpatient</w:t>
      </w:r>
      <w:r>
        <w:rPr>
          <w:rFonts w:ascii="Arial" w:hAnsi="Arial" w:cs="Arial" w:eastAsia="Arial"/>
          <w:sz w:val="17"/>
          <w:szCs w:val="17"/>
          <w:spacing w:val="-7"/>
          <w:w w:val="11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Charges</w:t>
      </w:r>
      <w:r>
        <w:rPr>
          <w:rFonts w:ascii="Arial" w:hAnsi="Arial" w:cs="Arial" w:eastAsia="Arial"/>
          <w:sz w:val="17"/>
          <w:szCs w:val="17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(5)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Inpatient</w:t>
      </w:r>
      <w:r>
        <w:rPr>
          <w:rFonts w:ascii="Arial" w:hAnsi="Arial" w:cs="Arial" w:eastAsia="Arial"/>
          <w:sz w:val="17"/>
          <w:szCs w:val="17"/>
          <w:spacing w:val="1"/>
          <w:w w:val="10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Payment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(4)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5" w:right="199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Charge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9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Avoidance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6" w:after="0" w:line="240" w:lineRule="auto"/>
        <w:ind w:left="278" w:right="76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7"/>
        </w:rPr>
        <w:t>Tota</w:t>
      </w:r>
      <w:r>
        <w:rPr>
          <w:rFonts w:ascii="Arial" w:hAnsi="Arial" w:cs="Arial" w:eastAsia="Arial"/>
          <w:sz w:val="17"/>
          <w:szCs w:val="17"/>
          <w:spacing w:val="-3"/>
          <w:w w:val="107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Payment</w:t>
      </w:r>
      <w:r>
        <w:rPr>
          <w:rFonts w:ascii="Arial" w:hAnsi="Arial" w:cs="Arial" w:eastAsia="Arial"/>
          <w:sz w:val="17"/>
          <w:szCs w:val="17"/>
          <w:spacing w:val="15"/>
          <w:w w:val="10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</w:rPr>
        <w:t>Avoidance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Enrolled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6" w:after="0" w:line="240" w:lineRule="auto"/>
        <w:ind w:left="410" w:right="512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Charge</w:t>
      </w:r>
      <w:r>
        <w:rPr>
          <w:rFonts w:ascii="Arial" w:hAnsi="Arial" w:cs="Arial" w:eastAsia="Arial"/>
          <w:sz w:val="17"/>
          <w:szCs w:val="17"/>
          <w:spacing w:val="17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  <w:i/>
        </w:rPr>
        <w:t>Avoidance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3" w:after="0" w:line="240" w:lineRule="auto"/>
        <w:ind w:left="407" w:right="368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Payment</w:t>
      </w:r>
      <w:r>
        <w:rPr>
          <w:rFonts w:ascii="Arial" w:hAnsi="Arial" w:cs="Arial" w:eastAsia="Arial"/>
          <w:sz w:val="17"/>
          <w:szCs w:val="17"/>
          <w:spacing w:val="41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  <w:i/>
        </w:rPr>
        <w:t>Avoidance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5" w:after="0" w:line="284" w:lineRule="auto"/>
        <w:ind w:left="233" w:right="2332" w:firstLine="-82"/>
        <w:jc w:val="center"/>
        <w:tabs>
          <w:tab w:pos="1100" w:val="left"/>
          <w:tab w:pos="22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1"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9-1-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6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Transport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4"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Base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Avoided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Savings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240" w:lineRule="auto"/>
        <w:ind w:left="267" w:right="2155"/>
        <w:jc w:val="center"/>
        <w:tabs>
          <w:tab w:pos="1340" w:val="left"/>
          <w:tab w:pos="23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419.49295pt;margin-top:-13.367071pt;width:.1pt;height:129.403933pt;mso-position-horizontal-relative:page;mso-position-vertical-relative:paragraph;z-index:-3661" coordorigin="8390,-267" coordsize="2,2588">
            <v:shape style="position:absolute;left:8390;top:-267;width:2;height:2588" coordorigin="8390,-267" coordsize="0,2588" path="m8390,2321l8390,-267e" filled="f" stroked="t" strokeweight="1.197183pt" strokecolor="#000000">
              <v:path arrowok="t"/>
            </v:shape>
          </v:group>
          <w10:wrap type="none"/>
        </w:pict>
      </w:r>
      <w:r>
        <w:rPr/>
        <w:pict>
          <v:group style="position:absolute;margin-left:100.563377pt;margin-top:-.546496pt;width:179.577465pt;height:.1pt;mso-position-horizontal-relative:page;mso-position-vertical-relative:paragraph;z-index:-3660" coordorigin="2011,-11" coordsize="3592,2">
            <v:shape style="position:absolute;left:2011;top:-11;width:3592;height:2" coordorigin="2011,-11" coordsize="3592,0" path="m2011,-11l5603,-11e" filled="f" stroked="t" strokeweight=".957746pt" strokecolor="#000000">
              <v:path arrowok="t"/>
            </v:shape>
          </v:group>
          <w10:wrap type="none"/>
        </w:pict>
      </w:r>
      <w:r>
        <w:rPr/>
        <w:pict>
          <v:group style="position:absolute;margin-left:362.267609pt;margin-top:-13.845944pt;width:1.556338pt;height:130.481398pt;mso-position-horizontal-relative:page;mso-position-vertical-relative:paragraph;z-index:-3658" coordorigin="7245,-277" coordsize="31,2610">
            <v:group style="position:absolute;left:7267;top:-267;width:2;height:2588" coordorigin="7267,-267" coordsize="2,2588">
              <v:shape style="position:absolute;left:7267;top:-267;width:2;height:2588" coordorigin="7267,-267" coordsize="0,2588" path="m7267,2321l7267,-267e" filled="f" stroked="t" strokeweight=".957746pt" strokecolor="#000000">
                <v:path arrowok="t"/>
              </v:shape>
            </v:group>
            <v:group style="position:absolute;left:7257;top:217;width:2;height:2104" coordorigin="7257,217" coordsize="2,2104">
              <v:shape style="position:absolute;left:7257;top:217;width:2;height:2104" coordorigin="7257,217" coordsize="0,2104" path="m7257,2321l7257,217e" filled="f" stroked="t" strokeweight="1.19718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0.908447pt;margin-top:-13.127435pt;width:.1pt;height:129.164296pt;mso-position-horizontal-relative:page;mso-position-vertical-relative:paragraph;z-index:-3657" coordorigin="6218,-263" coordsize="2,2583">
            <v:shape style="position:absolute;left:6218;top:-263;width:2;height:2583" coordorigin="6218,-263" coordsize="0,2583" path="m6218,2321l6218,-263e" filled="f" stroked="t" strokeweight="1.19718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$1,668</w:t>
      </w:r>
      <w:r>
        <w:rPr>
          <w:rFonts w:ascii="Times New Roman" w:hAnsi="Times New Roman" w:cs="Times New Roman" w:eastAsia="Times New Roman"/>
          <w:sz w:val="19"/>
          <w:szCs w:val="19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19"/>
          <w:szCs w:val="19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$28,356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5" w:after="0" w:line="240" w:lineRule="auto"/>
        <w:ind w:left="411" w:right="2149"/>
        <w:jc w:val="center"/>
        <w:tabs>
          <w:tab w:pos="1320" w:val="left"/>
          <w:tab w:pos="24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$421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19"/>
          <w:szCs w:val="19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$7,157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6" w:right="2162"/>
        <w:jc w:val="center"/>
        <w:tabs>
          <w:tab w:pos="1340" w:val="left"/>
          <w:tab w:pos="23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$904</w:t>
      </w:r>
      <w:r>
        <w:rPr>
          <w:rFonts w:ascii="Times New Roman" w:hAnsi="Times New Roman" w:cs="Times New Roman" w:eastAsia="Times New Roman"/>
          <w:sz w:val="19"/>
          <w:szCs w:val="19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19"/>
          <w:szCs w:val="19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$15,368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0" w:after="0" w:line="240" w:lineRule="auto"/>
        <w:ind w:left="406" w:right="2162"/>
        <w:jc w:val="center"/>
        <w:tabs>
          <w:tab w:pos="1320" w:val="left"/>
          <w:tab w:pos="23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$774</w:t>
      </w:r>
      <w:r>
        <w:rPr>
          <w:rFonts w:ascii="Times New Roman" w:hAnsi="Times New Roman" w:cs="Times New Roman" w:eastAsia="Times New Roman"/>
          <w:sz w:val="19"/>
          <w:szCs w:val="19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19"/>
          <w:szCs w:val="19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$13,158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0" w:after="0" w:line="240" w:lineRule="auto"/>
        <w:ind w:left="800" w:right="-20"/>
        <w:jc w:val="left"/>
        <w:tabs>
          <w:tab w:pos="1360" w:val="left"/>
          <w:tab w:pos="27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19"/>
          <w:szCs w:val="19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102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-35" w:right="2166"/>
        <w:jc w:val="center"/>
        <w:tabs>
          <w:tab w:pos="1320" w:val="left"/>
          <w:tab w:pos="2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39,426</w:t>
      </w:r>
      <w:r>
        <w:rPr>
          <w:rFonts w:ascii="Times New Roman" w:hAnsi="Times New Roman" w:cs="Times New Roman" w:eastAsia="Times New Roman"/>
          <w:sz w:val="19"/>
          <w:szCs w:val="19"/>
          <w:spacing w:val="-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17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  <w:position w:val="1"/>
        </w:rPr>
        <w:t>670,242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28" w:after="0" w:line="240" w:lineRule="auto"/>
        <w:ind w:left="-35" w:right="2167"/>
        <w:jc w:val="center"/>
        <w:tabs>
          <w:tab w:pos="1320" w:val="left"/>
          <w:tab w:pos="2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98.049294pt;margin-top:24.156845pt;width:323.390702pt;height:33.599998pt;mso-position-horizontal-relative:page;mso-position-vertical-relative:paragraph;z-index:-3662" coordorigin="1961,483" coordsize="6468,672">
            <v:shape style="position:absolute;left:1978;top:502;width:58;height:653" type="#_x0000_t75">
              <v:imagedata r:id="rId265" o:title=""/>
            </v:shape>
            <v:shape style="position:absolute;left:8371;top:483;width:58;height:672" type="#_x0000_t75">
              <v:imagedata r:id="rId266" o:title=""/>
            </v:shape>
            <v:group style="position:absolute;left:1978;top:546;width:6403;height:2" coordorigin="1978,546" coordsize="6403,2">
              <v:shape style="position:absolute;left:1978;top:546;width:6403;height:2" coordorigin="1978,546" coordsize="6403,0" path="m1978,546l8380,546e" filled="f" stroked="t" strokeweight="1.676056pt" strokecolor="#000000">
                <v:path arrowok="t"/>
              </v:shape>
            </v:group>
            <v:group style="position:absolute;left:1992;top:1071;width:6388;height:2" coordorigin="1992,1071" coordsize="6388,2">
              <v:shape style="position:absolute;left:1992;top:1071;width:6388;height:2" coordorigin="1992,1071" coordsize="6388,0" path="m1992,1071l8380,1071e" filled="f" stroked="t" strokeweight="1.67605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17,500</w:t>
      </w:r>
      <w:r>
        <w:rPr>
          <w:rFonts w:ascii="Times New Roman" w:hAnsi="Times New Roman" w:cs="Times New Roman" w:eastAsia="Times New Roman"/>
          <w:sz w:val="19"/>
          <w:szCs w:val="19"/>
          <w:spacing w:val="-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17</w:t>
      </w:r>
      <w:r>
        <w:rPr>
          <w:rFonts w:ascii="Times New Roman" w:hAnsi="Times New Roman" w:cs="Times New Roman" w:eastAsia="Times New Roman"/>
          <w:sz w:val="19"/>
          <w:szCs w:val="19"/>
          <w:spacing w:val="-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$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position w:val="1"/>
        </w:rPr>
        <w:t>297,500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6" w:right="2161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$713,966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0" w:after="0" w:line="240" w:lineRule="auto"/>
        <w:ind w:left="2216" w:right="2161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97.80986pt;margin-top:26.185965pt;width:323.119719pt;height:42.893406pt;mso-position-horizontal-relative:page;mso-position-vertical-relative:paragraph;z-index:-3659" coordorigin="1956,524" coordsize="6462,858">
            <v:group style="position:absolute;left:1978;top:560;width:6422;height:2" coordorigin="1978,560" coordsize="6422,2">
              <v:shape style="position:absolute;left:1978;top:560;width:6422;height:2" coordorigin="1978,560" coordsize="6422,0" path="m1978,560l8399,560e" filled="f" stroked="t" strokeweight="1.915493pt" strokecolor="#000000">
                <v:path arrowok="t"/>
              </v:shape>
            </v:group>
            <v:group style="position:absolute;left:1990;top:543;width:2;height:820" coordorigin="1990,543" coordsize="2,820">
              <v:shape style="position:absolute;left:1990;top:543;width:2;height:820" coordorigin="1990,543" coordsize="0,820" path="m1990,1362l1990,543e" filled="f" stroked="t" strokeweight="1.676056pt" strokecolor="#000000">
                <v:path arrowok="t"/>
              </v:shape>
            </v:group>
            <v:group style="position:absolute;left:8373;top:543;width:2;height:820" coordorigin="8373,543" coordsize="2,820">
              <v:shape style="position:absolute;left:8373;top:543;width:2;height:820" coordorigin="8373,543" coordsize="0,820" path="m8373,1362l8373,543e" filled="f" stroked="t" strokeweight="1.915493pt" strokecolor="#000000">
                <v:path arrowok="t"/>
              </v:shape>
            </v:group>
            <v:group style="position:absolute;left:1973;top:1343;width:6422;height:2" coordorigin="1973,1343" coordsize="6422,2">
              <v:shape style="position:absolute;left:1973;top:1343;width:6422;height:2" coordorigin="1973,1343" coordsize="6422,0" path="m1973,1343l8395,1343e" filled="f" stroked="t" strokeweight="1.676056pt" strokecolor="#000000">
                <v:path arrowok="t"/>
              </v:shape>
            </v:group>
            <v:group style="position:absolute;left:7245;top:818;width:1077;height:2" coordorigin="7245,818" coordsize="1077,2">
              <v:shape style="position:absolute;left:7245;top:818;width:1077;height:2" coordorigin="7245,818" coordsize="1077,0" path="m7245,818l8323,818e" filled="f" stroked="t" strokeweight=".95774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$317,815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88" w:right="2431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94"/>
        </w:rPr>
        <w:t>CliFP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9" w:after="0" w:line="240" w:lineRule="auto"/>
        <w:ind w:left="2308" w:right="2172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$39,665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7" w:after="0" w:line="214" w:lineRule="exact"/>
        <w:ind w:left="2312" w:right="2167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position w:val="-1"/>
        </w:rPr>
        <w:t>$17,656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720" w:right="1720"/>
          <w:cols w:num="2" w:equalWidth="0">
            <w:col w:w="2491" w:space="1081"/>
            <w:col w:w="5228"/>
          </w:cols>
        </w:sectPr>
      </w:pPr>
      <w:rPr/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3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Notes: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2" w:after="0" w:line="310" w:lineRule="auto"/>
        <w:ind w:left="1230" w:right="3034" w:firstLine="-393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1.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Comparison</w:t>
      </w:r>
      <w:r>
        <w:rPr>
          <w:rFonts w:ascii="Arial" w:hAnsi="Arial" w:cs="Arial" w:eastAsia="Arial"/>
          <w:sz w:val="17"/>
          <w:szCs w:val="17"/>
          <w:spacing w:val="42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based</w:t>
      </w:r>
      <w:r>
        <w:rPr>
          <w:rFonts w:ascii="Arial" w:hAnsi="Arial" w:cs="Arial" w:eastAsia="Arial"/>
          <w:sz w:val="17"/>
          <w:szCs w:val="17"/>
          <w:spacing w:val="6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4"/>
          <w:i/>
        </w:rPr>
        <w:t>Case</w:t>
      </w:r>
      <w:r>
        <w:rPr>
          <w:rFonts w:ascii="Arial" w:hAnsi="Arial" w:cs="Arial" w:eastAsia="Arial"/>
          <w:sz w:val="17"/>
          <w:szCs w:val="17"/>
          <w:spacing w:val="0"/>
          <w:w w:val="94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Manager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13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estimat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3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f</w:t>
      </w:r>
      <w:r>
        <w:rPr>
          <w:rFonts w:ascii="Arial" w:hAnsi="Arial" w:cs="Arial" w:eastAsia="Arial"/>
          <w:sz w:val="17"/>
          <w:szCs w:val="17"/>
          <w:spacing w:val="11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8"/>
          <w:i/>
        </w:rPr>
        <w:t>1</w:t>
      </w:r>
      <w:r>
        <w:rPr>
          <w:rFonts w:ascii="Arial" w:hAnsi="Arial" w:cs="Arial" w:eastAsia="Arial"/>
          <w:sz w:val="17"/>
          <w:szCs w:val="17"/>
          <w:spacing w:val="-28"/>
          <w:w w:val="128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readmi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8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vs.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0"/>
          <w:i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i/>
          <w:u w:val="single" w:color="000000"/>
        </w:rPr>
        <w:t>actua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i/>
          <w:u w:val="single" w:color="000000"/>
        </w:rPr>
        <w:t>l</w:t>
      </w:r>
      <w:r>
        <w:rPr>
          <w:rFonts w:ascii="Arial" w:hAnsi="Arial" w:cs="Arial" w:eastAsia="Arial"/>
          <w:sz w:val="17"/>
          <w:szCs w:val="17"/>
          <w:spacing w:val="4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3"/>
          <w:i/>
          <w:u w:val="single" w:color="000000"/>
        </w:rPr>
        <w:t>admi</w:t>
      </w:r>
      <w:r>
        <w:rPr>
          <w:rFonts w:ascii="Arial" w:hAnsi="Arial" w:cs="Arial" w:eastAsia="Arial"/>
          <w:sz w:val="17"/>
          <w:szCs w:val="17"/>
          <w:spacing w:val="0"/>
          <w:w w:val="113"/>
          <w:i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13"/>
          <w:i/>
          <w:u w:val="single" w:color="000000"/>
        </w:rPr>
        <w:t>t</w:t>
      </w:r>
      <w:r>
        <w:rPr>
          <w:rFonts w:ascii="Arial" w:hAnsi="Arial" w:cs="Arial" w:eastAsia="Arial"/>
          <w:sz w:val="17"/>
          <w:szCs w:val="17"/>
          <w:spacing w:val="4"/>
          <w:w w:val="113"/>
          <w:i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3"/>
          <w:i/>
          <w:u w:val="single" w:color="000000"/>
        </w:rPr>
        <w:t>durin</w:t>
      </w:r>
      <w:r>
        <w:rPr>
          <w:rFonts w:ascii="Arial" w:hAnsi="Arial" w:cs="Arial" w:eastAsia="Arial"/>
          <w:sz w:val="17"/>
          <w:szCs w:val="17"/>
          <w:spacing w:val="0"/>
          <w:w w:val="113"/>
          <w:i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13"/>
          <w:i/>
          <w:u w:val="single" w:color="000000"/>
        </w:rPr>
        <w:t>g</w:t>
      </w:r>
      <w:r>
        <w:rPr>
          <w:rFonts w:ascii="Arial" w:hAnsi="Arial" w:cs="Arial" w:eastAsia="Arial"/>
          <w:sz w:val="17"/>
          <w:szCs w:val="17"/>
          <w:spacing w:val="-24"/>
          <w:w w:val="113"/>
          <w:i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  <w:u w:val="single" w:color="000000"/>
        </w:rPr>
        <w:t>3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i/>
          <w:u w:val="single" w:color="000000"/>
        </w:rPr>
        <w:t>0</w:t>
      </w:r>
      <w:r>
        <w:rPr>
          <w:rFonts w:ascii="Arial" w:hAnsi="Arial" w:cs="Arial" w:eastAsia="Arial"/>
          <w:sz w:val="17"/>
          <w:szCs w:val="17"/>
          <w:spacing w:val="17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  <w:u w:val="single" w:color="000000"/>
        </w:rPr>
        <w:t>da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i/>
          <w:u w:val="single" w:color="000000"/>
        </w:rPr>
        <w:t>y</w:t>
      </w:r>
      <w:r>
        <w:rPr>
          <w:rFonts w:ascii="Arial" w:hAnsi="Arial" w:cs="Arial" w:eastAsia="Arial"/>
          <w:sz w:val="17"/>
          <w:szCs w:val="17"/>
          <w:spacing w:val="13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4"/>
          <w:i/>
          <w:u w:val="single" w:color="000000"/>
        </w:rPr>
        <w:t>enrollment.</w:t>
      </w:r>
      <w:r>
        <w:rPr>
          <w:rFonts w:ascii="Arial" w:hAnsi="Arial" w:cs="Arial" w:eastAsia="Arial"/>
          <w:sz w:val="17"/>
          <w:szCs w:val="17"/>
          <w:spacing w:val="0"/>
          <w:w w:val="114"/>
          <w:i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" w:after="0" w:line="240" w:lineRule="auto"/>
        <w:ind w:left="82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3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.</w:t>
      </w:r>
      <w:r>
        <w:rPr>
          <w:rFonts w:ascii="Arial" w:hAnsi="Arial" w:cs="Arial" w:eastAsia="Arial"/>
          <w:sz w:val="17"/>
          <w:szCs w:val="17"/>
          <w:spacing w:val="9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Averag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e</w:t>
      </w:r>
      <w:r>
        <w:rPr>
          <w:rFonts w:ascii="Arial" w:hAnsi="Arial" w:cs="Arial" w:eastAsia="Arial"/>
          <w:sz w:val="17"/>
          <w:szCs w:val="17"/>
          <w:spacing w:val="12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Medicare</w:t>
      </w:r>
      <w:r>
        <w:rPr>
          <w:rFonts w:ascii="Arial" w:hAnsi="Arial" w:cs="Arial" w:eastAsia="Arial"/>
          <w:sz w:val="17"/>
          <w:szCs w:val="17"/>
          <w:spacing w:val="47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paymen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6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rec'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d</w:t>
      </w:r>
      <w:r>
        <w:rPr>
          <w:rFonts w:ascii="Arial" w:hAnsi="Arial" w:cs="Arial" w:eastAsia="Arial"/>
          <w:sz w:val="17"/>
          <w:szCs w:val="17"/>
          <w:spacing w:val="17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by</w:t>
      </w:r>
      <w:r>
        <w:rPr>
          <w:rFonts w:ascii="Arial" w:hAnsi="Arial" w:cs="Arial" w:eastAsia="Arial"/>
          <w:sz w:val="17"/>
          <w:szCs w:val="17"/>
          <w:spacing w:val="8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  <w:i/>
        </w:rPr>
        <w:t>MedStar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3" w:after="0" w:line="240" w:lineRule="auto"/>
        <w:ind w:left="82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4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.</w:t>
      </w:r>
      <w:r>
        <w:rPr>
          <w:rFonts w:ascii="Arial" w:hAnsi="Arial" w:cs="Arial" w:eastAsia="Arial"/>
          <w:sz w:val="17"/>
          <w:szCs w:val="17"/>
          <w:spacing w:val="4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6"/>
          <w:i/>
        </w:rPr>
        <w:t>Bas</w:t>
      </w:r>
      <w:r>
        <w:rPr>
          <w:rFonts w:ascii="Arial" w:hAnsi="Arial" w:cs="Arial" w:eastAsia="Arial"/>
          <w:sz w:val="17"/>
          <w:szCs w:val="17"/>
          <w:spacing w:val="0"/>
          <w:w w:val="96"/>
          <w:i/>
        </w:rPr>
        <w:t>e</w:t>
      </w:r>
      <w:r>
        <w:rPr>
          <w:rFonts w:ascii="Arial" w:hAnsi="Arial" w:cs="Arial" w:eastAsia="Arial"/>
          <w:sz w:val="17"/>
          <w:szCs w:val="17"/>
          <w:spacing w:val="-5"/>
          <w:w w:val="96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expenditure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s</w:t>
      </w:r>
      <w:r>
        <w:rPr>
          <w:rFonts w:ascii="Arial" w:hAnsi="Arial" w:cs="Arial" w:eastAsia="Arial"/>
          <w:sz w:val="17"/>
          <w:szCs w:val="17"/>
          <w:spacing w:val="42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derived</w:t>
      </w:r>
      <w:r>
        <w:rPr>
          <w:rFonts w:ascii="Arial" w:hAnsi="Arial" w:cs="Arial" w:eastAsia="Arial"/>
          <w:sz w:val="17"/>
          <w:szCs w:val="17"/>
          <w:spacing w:val="9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7"/>
          <w:i/>
        </w:rPr>
        <w:t>fro</w:t>
      </w:r>
      <w:r>
        <w:rPr>
          <w:rFonts w:ascii="Arial" w:hAnsi="Arial" w:cs="Arial" w:eastAsia="Arial"/>
          <w:sz w:val="17"/>
          <w:szCs w:val="17"/>
          <w:spacing w:val="0"/>
          <w:w w:val="117"/>
          <w:i/>
        </w:rPr>
        <w:t>m</w:t>
      </w:r>
      <w:r>
        <w:rPr>
          <w:rFonts w:ascii="Arial" w:hAnsi="Arial" w:cs="Arial" w:eastAsia="Arial"/>
          <w:sz w:val="17"/>
          <w:szCs w:val="17"/>
          <w:spacing w:val="-5"/>
          <w:w w:val="117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6"/>
          <w:i/>
        </w:rPr>
        <w:t>AHRQ</w:t>
      </w:r>
      <w:r>
        <w:rPr>
          <w:rFonts w:ascii="Arial" w:hAnsi="Arial" w:cs="Arial" w:eastAsia="Arial"/>
          <w:sz w:val="17"/>
          <w:szCs w:val="17"/>
          <w:spacing w:val="1"/>
          <w:w w:val="96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  <w:i/>
        </w:rPr>
        <w:t>reports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5" w:after="0" w:line="240" w:lineRule="auto"/>
        <w:ind w:left="82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Derived</w:t>
      </w:r>
      <w:r>
        <w:rPr>
          <w:rFonts w:ascii="Arial" w:hAnsi="Arial" w:cs="Arial" w:eastAsia="Arial"/>
          <w:sz w:val="17"/>
          <w:szCs w:val="17"/>
          <w:spacing w:val="-6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8"/>
          <w:i/>
        </w:rPr>
        <w:t>fro</w:t>
      </w:r>
      <w:r>
        <w:rPr>
          <w:rFonts w:ascii="Arial" w:hAnsi="Arial" w:cs="Arial" w:eastAsia="Arial"/>
          <w:sz w:val="17"/>
          <w:szCs w:val="17"/>
          <w:spacing w:val="0"/>
          <w:w w:val="118"/>
          <w:i/>
        </w:rPr>
        <w:t>m</w:t>
      </w:r>
      <w:r>
        <w:rPr>
          <w:rFonts w:ascii="Arial" w:hAnsi="Arial" w:cs="Arial" w:eastAsia="Arial"/>
          <w:sz w:val="17"/>
          <w:szCs w:val="17"/>
          <w:spacing w:val="-11"/>
          <w:w w:val="118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5"/>
          <w:i/>
        </w:rPr>
        <w:t>CM</w:t>
      </w:r>
      <w:r>
        <w:rPr>
          <w:rFonts w:ascii="Arial" w:hAnsi="Arial" w:cs="Arial" w:eastAsia="Arial"/>
          <w:sz w:val="17"/>
          <w:szCs w:val="17"/>
          <w:spacing w:val="0"/>
          <w:w w:val="95"/>
          <w:i/>
        </w:rPr>
        <w:t>S</w:t>
      </w:r>
      <w:r>
        <w:rPr>
          <w:rFonts w:ascii="Arial" w:hAnsi="Arial" w:cs="Arial" w:eastAsia="Arial"/>
          <w:sz w:val="17"/>
          <w:szCs w:val="17"/>
          <w:spacing w:val="-3"/>
          <w:w w:val="95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Charge</w:t>
      </w:r>
      <w:r>
        <w:rPr>
          <w:rFonts w:ascii="Arial" w:hAnsi="Arial" w:cs="Arial" w:eastAsia="Arial"/>
          <w:sz w:val="17"/>
          <w:szCs w:val="17"/>
          <w:spacing w:val="15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Repor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2"/>
          <w:i/>
        </w:rPr>
        <w:t>DR</w:t>
      </w:r>
      <w:r>
        <w:rPr>
          <w:rFonts w:ascii="Arial" w:hAnsi="Arial" w:cs="Arial" w:eastAsia="Arial"/>
          <w:sz w:val="17"/>
          <w:szCs w:val="17"/>
          <w:spacing w:val="0"/>
          <w:w w:val="91"/>
          <w:i/>
        </w:rPr>
        <w:t>G</w:t>
      </w:r>
      <w:r>
        <w:rPr>
          <w:rFonts w:ascii="Arial" w:hAnsi="Arial" w:cs="Arial" w:eastAsia="Arial"/>
          <w:sz w:val="17"/>
          <w:szCs w:val="17"/>
          <w:spacing w:val="-22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189</w:t>
      </w:r>
      <w:r>
        <w:rPr>
          <w:rFonts w:ascii="Arial" w:hAnsi="Arial" w:cs="Arial" w:eastAsia="Arial"/>
          <w:sz w:val="17"/>
          <w:szCs w:val="17"/>
          <w:spacing w:val="9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r</w:t>
      </w:r>
      <w:r>
        <w:rPr>
          <w:rFonts w:ascii="Arial" w:hAnsi="Arial" w:cs="Arial" w:eastAsia="Arial"/>
          <w:sz w:val="17"/>
          <w:szCs w:val="17"/>
          <w:spacing w:val="32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John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Pete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Smit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h</w:t>
      </w:r>
      <w:r>
        <w:rPr>
          <w:rFonts w:ascii="Arial" w:hAnsi="Arial" w:cs="Arial" w:eastAsia="Arial"/>
          <w:sz w:val="17"/>
          <w:szCs w:val="17"/>
          <w:spacing w:val="24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Healt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h</w:t>
      </w:r>
      <w:r>
        <w:rPr>
          <w:rFonts w:ascii="Arial" w:hAnsi="Arial" w:cs="Arial" w:eastAsia="Arial"/>
          <w:sz w:val="17"/>
          <w:szCs w:val="17"/>
          <w:spacing w:val="31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  <w:i/>
        </w:rPr>
        <w:t>Network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27" w:lineRule="exact"/>
        <w:ind w:left="3859" w:right="4738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376"/>
          <w:position w:val="-1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0" w:after="0" w:line="101" w:lineRule="exact"/>
        <w:ind w:left="3888" w:right="4807"/>
        <w:jc w:val="center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93"/>
        </w:rPr>
        <w:t>\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5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9.679986pt;height:116.16pt;mso-position-horizontal-relative:char;mso-position-vertical-relative:line" type="#_x0000_t75">
            <v:imagedata r:id="rId26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72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pict>
          <v:shape style="position:absolute;margin-left:265.920013pt;margin-top:722.880005pt;width:72pt;height:8.64pt;mso-position-horizontal-relative:page;mso-position-vertical-relative:page;z-index:-3655" type="#_x0000_t75">
            <v:imagedata r:id="rId269" o:title=""/>
          </v:shape>
        </w:pict>
      </w:r>
      <w:r>
        <w:rPr/>
        <w:pict>
          <v:shape style="position:absolute;margin-left:445.440002pt;margin-top:679.679993pt;width:104.639999pt;height:55.68pt;mso-position-horizontal-relative:page;mso-position-vertical-relative:page;z-index:-3654" type="#_x0000_t75">
            <v:imagedata r:id="rId270" o:title=""/>
          </v:shape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149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57.119995pt;height:12.48pt;mso-position-horizontal-relative:char;mso-position-vertical-relative:line" type="#_x0000_t75">
            <v:imagedata r:id="rId27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85" w:lineRule="auto"/>
        <w:ind w:left="444" w:right="62" w:firstLine="2285"/>
        <w:jc w:val="left"/>
        <w:tabs>
          <w:tab w:pos="2580" w:val="left"/>
          <w:tab w:pos="83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56.639999pt;margin-top:-9.560088pt;width:127.68pt;height:25.92pt;mso-position-horizontal-relative:page;mso-position-vertical-relative:paragraph;z-index:-3656" type="#_x0000_t75">
            <v:imagedata r:id="rId272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asked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collaborat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pict>
          <v:shape style="width:67.199997pt;height:8.64pt;mso-position-horizontal-relative:char;mso-position-vertical-relative:line" type="#_x0000_t75">
            <v:imagedata r:id="rId27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readmissions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Over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course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pas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thre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0"/>
        </w:rPr>
        <w:t>years</w:t>
      </w:r>
      <w:r>
        <w:rPr>
          <w:rFonts w:ascii="Arial" w:hAnsi="Arial" w:cs="Arial" w:eastAsia="Arial"/>
          <w:sz w:val="20"/>
          <w:szCs w:val="20"/>
          <w:spacing w:val="0"/>
          <w:w w:val="98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have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evolved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program</w:t>
      </w:r>
      <w:r>
        <w:rPr>
          <w:rFonts w:ascii="Arial" w:hAnsi="Arial" w:cs="Arial" w:eastAsia="Arial"/>
          <w:sz w:val="20"/>
          <w:szCs w:val="20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that</w:t>
      </w:r>
      <w:r>
        <w:rPr>
          <w:rFonts w:ascii="Arial" w:hAnsi="Arial" w:cs="Arial" w:eastAsia="Arial"/>
          <w:sz w:val="20"/>
          <w:szCs w:val="20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position w:val="0"/>
        </w:rPr>
        <w:t>has</w:t>
      </w:r>
      <w:r>
        <w:rPr>
          <w:rFonts w:ascii="Arial" w:hAnsi="Arial" w:cs="Arial" w:eastAsia="Arial"/>
          <w:sz w:val="20"/>
          <w:szCs w:val="20"/>
          <w:spacing w:val="-4"/>
          <w:w w:val="95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resulte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0"/>
          <w:szCs w:val="20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26" w:lineRule="exact"/>
        <w:ind w:left="43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6"/>
        </w:rPr>
        <w:t>8.6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%</w:t>
      </w:r>
      <w:r>
        <w:rPr>
          <w:rFonts w:ascii="Arial" w:hAnsi="Arial" w:cs="Arial" w:eastAsia="Arial"/>
          <w:sz w:val="20"/>
          <w:szCs w:val="20"/>
          <w:spacing w:val="-9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readmission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enrolled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compared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21%</w:t>
      </w:r>
      <w:r>
        <w:rPr>
          <w:rFonts w:ascii="Arial" w:hAnsi="Arial" w:cs="Arial" w:eastAsia="Arial"/>
          <w:sz w:val="20"/>
          <w:szCs w:val="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readmission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community.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" w:right="787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Progra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Components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8" w:after="0" w:line="240" w:lineRule="auto"/>
        <w:ind w:left="43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08"/>
          <w:i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  <w:t>Patien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spacing w:val="47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  <w:t>n</w:t>
      </w:r>
      <w:r>
        <w:rPr>
          <w:rFonts w:ascii="Arial" w:hAnsi="Arial" w:cs="Arial" w:eastAsia="Arial"/>
          <w:sz w:val="19"/>
          <w:szCs w:val="19"/>
          <w:spacing w:val="38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&amp;</w:t>
      </w:r>
      <w:r>
        <w:rPr>
          <w:rFonts w:ascii="Arial" w:hAnsi="Arial" w:cs="Arial" w:eastAsia="Arial"/>
          <w:sz w:val="19"/>
          <w:szCs w:val="19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  <w:t>Schedule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  <w:t>d</w:t>
      </w:r>
      <w:r>
        <w:rPr>
          <w:rFonts w:ascii="Arial" w:hAnsi="Arial" w:cs="Arial" w:eastAsia="Arial"/>
          <w:sz w:val="19"/>
          <w:szCs w:val="19"/>
          <w:spacing w:val="13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  <w:t>Hom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spacing w:val="34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  <w:i/>
          <w:u w:val="single" w:color="000000"/>
        </w:rPr>
        <w:t>v;sits:</w:t>
      </w:r>
      <w:r>
        <w:rPr>
          <w:rFonts w:ascii="Arial" w:hAnsi="Arial" w:cs="Arial" w:eastAsia="Arial"/>
          <w:sz w:val="19"/>
          <w:szCs w:val="19"/>
          <w:spacing w:val="0"/>
          <w:w w:val="107"/>
          <w:i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left="76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enrolled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receives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series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home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conducte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5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7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specially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traine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MedSta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Mobile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77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Heaithcar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Practitioner.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Thes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home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designed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to: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9" w:after="0" w:line="284" w:lineRule="auto"/>
        <w:ind w:left="1759" w:right="179" w:firstLine="-32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Educat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famil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appropriat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ways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manage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disease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process.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20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weigh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compliance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20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Medicatio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compliance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1" w:after="0" w:line="240" w:lineRule="auto"/>
        <w:ind w:left="20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lifestyl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changes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8" w:after="0" w:line="280" w:lineRule="auto"/>
        <w:ind w:left="1754" w:right="54" w:firstLine="-33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Educat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utiliz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primary/specialt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networ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manage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disease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process.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20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appointment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20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Important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informatio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share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providers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761" w:right="51" w:firstLine="-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5"/>
        </w:rPr>
        <w:t>Thes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home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weighte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frequent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week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post-discharg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gradually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become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frequent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empowered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manage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typically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longes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duratio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detaile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assessmen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environment,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full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review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prescribed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medications,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assessmen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t</w:t>
      </w:r>
      <w:r>
        <w:rPr>
          <w:rFonts w:ascii="Arial" w:hAnsi="Arial" w:cs="Arial" w:eastAsia="Arial"/>
          <w:sz w:val="20"/>
          <w:szCs w:val="20"/>
          <w:spacing w:val="15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signs</w:t>
      </w:r>
      <w:r>
        <w:rPr>
          <w:rFonts w:ascii="Arial" w:hAnsi="Arial" w:cs="Arial" w:eastAsia="Arial"/>
          <w:sz w:val="20"/>
          <w:szCs w:val="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lead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ECG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tracings.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provided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educationa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workbooks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documen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progress.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0" w:lineRule="auto"/>
        <w:ind w:left="756" w:right="273" w:firstLine="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During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intak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visit,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asked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assess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using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EQ-5D-3l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process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EuroQoL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0" w:lineRule="auto"/>
        <w:ind w:left="751" w:right="367" w:firstLine="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During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subsequen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visits,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reassessed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including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periodic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!Stat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Point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Care</w:t>
      </w:r>
      <w:r>
        <w:rPr>
          <w:rFonts w:ascii="Arial" w:hAnsi="Arial" w:cs="Arial" w:eastAsia="Arial"/>
          <w:sz w:val="20"/>
          <w:szCs w:val="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Chern</w:t>
      </w:r>
      <w:r>
        <w:rPr>
          <w:rFonts w:ascii="Arial" w:hAnsi="Arial" w:cs="Arial" w:eastAsia="Arial"/>
          <w:sz w:val="20"/>
          <w:szCs w:val="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analysis</w:t>
      </w:r>
      <w:r>
        <w:rPr>
          <w:rFonts w:ascii="Arial" w:hAnsi="Arial" w:cs="Arial" w:eastAsia="Arial"/>
          <w:sz w:val="20"/>
          <w:szCs w:val="20"/>
          <w:spacing w:val="-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check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creatinine,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important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values.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03"/>
          <w:i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  <w:t>Unschedule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  <w:t>d</w:t>
      </w:r>
      <w:r>
        <w:rPr>
          <w:rFonts w:ascii="Arial" w:hAnsi="Arial" w:cs="Arial" w:eastAsia="Arial"/>
          <w:sz w:val="19"/>
          <w:szCs w:val="19"/>
          <w:spacing w:val="38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  <w:t>Hom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i/>
          <w:u w:val="single" w:color="000000"/>
        </w:rPr>
        <w:t>Visits:</w:t>
      </w:r>
      <w:r>
        <w:rPr>
          <w:rFonts w:ascii="Arial" w:hAnsi="Arial" w:cs="Arial" w:eastAsia="Arial"/>
          <w:sz w:val="19"/>
          <w:szCs w:val="19"/>
          <w:spacing w:val="0"/>
          <w:w w:val="104"/>
          <w:i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19" w:lineRule="exact"/>
        <w:ind w:left="7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patient</w:t>
      </w:r>
      <w:r>
        <w:rPr>
          <w:rFonts w:ascii="Arial" w:hAnsi="Arial" w:cs="Arial" w:eastAsia="Arial"/>
          <w:sz w:val="20"/>
          <w:szCs w:val="20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provided</w:t>
      </w:r>
      <w:r>
        <w:rPr>
          <w:rFonts w:ascii="Arial" w:hAnsi="Arial" w:cs="Arial" w:eastAsia="Arial"/>
          <w:sz w:val="20"/>
          <w:szCs w:val="20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10-digit,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non-emergency</w:t>
      </w:r>
      <w:r>
        <w:rPr>
          <w:rFonts w:ascii="Arial" w:hAnsi="Arial" w:cs="Arial" w:eastAsia="Arial"/>
          <w:sz w:val="20"/>
          <w:szCs w:val="20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  <w:position w:val="-1"/>
        </w:rPr>
        <w:t>access</w:t>
      </w:r>
      <w:r>
        <w:rPr>
          <w:rFonts w:ascii="Arial" w:hAnsi="Arial" w:cs="Arial" w:eastAsia="Arial"/>
          <w:sz w:val="20"/>
          <w:szCs w:val="20"/>
          <w:spacing w:val="-2"/>
          <w:w w:val="92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number</w:t>
      </w:r>
      <w:r>
        <w:rPr>
          <w:rFonts w:ascii="Arial" w:hAnsi="Arial" w:cs="Arial" w:eastAsia="Arial"/>
          <w:sz w:val="20"/>
          <w:szCs w:val="20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MedSta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Mobile</w:t>
      </w:r>
      <w:r>
        <w:rPr>
          <w:rFonts w:ascii="Arial" w:hAnsi="Arial" w:cs="Arial" w:eastAsia="Arial"/>
          <w:sz w:val="20"/>
          <w:szCs w:val="20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Healthcare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06" w:lineRule="exact"/>
        <w:ind w:left="4551" w:right="535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50"/>
          <w:position w:val="-2"/>
        </w:rPr>
        <w:t>'&lt;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78" w:lineRule="exact"/>
        <w:ind w:left="75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Provide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even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would</w:t>
      </w:r>
      <w:r>
        <w:rPr>
          <w:rFonts w:ascii="Arial" w:hAnsi="Arial" w:cs="Arial" w:eastAsia="Arial"/>
          <w:sz w:val="20"/>
          <w:szCs w:val="20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like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0"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8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phone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consultatio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0"/>
          <w:szCs w:val="20"/>
          <w:spacing w:val="3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an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unscheduled</w:t>
      </w:r>
      <w:r>
        <w:rPr>
          <w:rFonts w:ascii="Arial" w:hAnsi="Arial" w:cs="Arial" w:eastAsia="Arial"/>
          <w:sz w:val="20"/>
          <w:szCs w:val="20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home</w:t>
      </w:r>
      <w:r>
        <w:rPr>
          <w:rFonts w:ascii="Arial" w:hAnsi="Arial" w:cs="Arial" w:eastAsia="Arial"/>
          <w:sz w:val="20"/>
          <w:szCs w:val="20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visi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position w:val="1"/>
        </w:rPr>
        <w:t>between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9" w:after="0" w:line="240" w:lineRule="auto"/>
        <w:ind w:left="74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scheduled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visits.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1"/>
          <w:szCs w:val="21"/>
          <w:w w:val="102"/>
          <w:i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u w:val="single" w:color="000000"/>
        </w:rPr>
        <w:t>9-1-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u w:val="single" w:color="0000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  <w:t>Responses: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5" w:after="0" w:line="282" w:lineRule="auto"/>
        <w:ind w:left="737" w:right="115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Enrolle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tracke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MedStar'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9-1-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aided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dispatc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CAD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)</w:t>
      </w:r>
      <w:r>
        <w:rPr>
          <w:rFonts w:ascii="Arial" w:hAnsi="Arial" w:cs="Arial" w:eastAsia="Arial"/>
          <w:sz w:val="20"/>
          <w:szCs w:val="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event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9-1-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residence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normal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EMS</w:t>
      </w:r>
      <w:r>
        <w:rPr>
          <w:rFonts w:ascii="Arial" w:hAnsi="Arial" w:cs="Arial" w:eastAsia="Arial"/>
          <w:sz w:val="20"/>
          <w:szCs w:val="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response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initiated,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dispatche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scene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on-scene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interven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preven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unnecessary</w:t>
      </w:r>
      <w:r>
        <w:rPr>
          <w:rFonts w:ascii="Arial" w:hAnsi="Arial" w:cs="Arial" w:eastAsia="Arial"/>
          <w:sz w:val="20"/>
          <w:szCs w:val="20"/>
          <w:spacing w:val="-8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ambulance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emergency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department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employing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alternative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protocol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available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enrolled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program.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footer="1409" w:header="0" w:top="1180" w:bottom="1600" w:left="1020" w:right="1180"/>
          <w:footerReference w:type="default" r:id="rId268"/>
          <w:pgSz w:w="12240" w:h="15840"/>
        </w:sectPr>
      </w:pPr>
      <w:rPr/>
    </w:p>
    <w:p>
      <w:pPr>
        <w:spacing w:before="71" w:after="0" w:line="281" w:lineRule="auto"/>
        <w:ind w:left="5882" w:right="61" w:firstLine="-1632"/>
        <w:jc w:val="left"/>
        <w:tabs>
          <w:tab w:pos="79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76.800003pt;margin-top:-7.690089pt;width:266.880005pt;height:62.400002pt;mso-position-horizontal-relative:page;mso-position-vertical-relative:paragraph;z-index:-3653" type="#_x0000_t75">
            <v:imagedata r:id="rId275" o:title=""/>
          </v:shape>
        </w:pict>
      </w:r>
      <w:r>
        <w:rPr/>
        <w:pict>
          <v:shape style="position:absolute;margin-left:266.880005pt;margin-top:723.840027pt;width:72pt;height:8.64pt;mso-position-horizontal-relative:page;mso-position-vertical-relative:page;z-index:-3652" type="#_x0000_t75">
            <v:imagedata r:id="rId276" o:title=""/>
          </v:shape>
        </w:pict>
      </w:r>
      <w:r>
        <w:rPr/>
        <w:pict>
          <v:shape style="position:absolute;margin-left:457.920013pt;margin-top:678.719971pt;width:103.68pt;height:61.439999pt;mso-position-horizontal-relative:page;mso-position-vertical-relative:page;z-index:-3651" type="#_x0000_t75">
            <v:imagedata r:id="rId277" o:title=""/>
          </v:shape>
        </w:pict>
      </w:r>
      <w:r>
        <w:rPr/>
        <w:pict>
          <v:group style="position:absolute;margin-left:588.840027pt;margin-top:682.320007pt;width:.1pt;height:82.08pt;mso-position-horizontal-relative:page;mso-position-vertical-relative:page;z-index:-3650" coordorigin="11777,13646" coordsize="2,1642">
            <v:shape style="position:absolute;left:11777;top:13646;width:2;height:1642" coordorigin="11777,13646" coordsize="0,1642" path="m11777,15288l11777,13646e" filled="f" stroked="t" strokeweight=".2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continua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electroni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0"/>
          <w:szCs w:val="20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medical</w:t>
      </w:r>
      <w:r>
        <w:rPr>
          <w:rFonts w:ascii="Arial" w:hAnsi="Arial" w:cs="Arial" w:eastAsia="Arial"/>
          <w:sz w:val="20"/>
          <w:szCs w:val="20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record</w:t>
      </w:r>
      <w:r>
        <w:rPr>
          <w:rFonts w:ascii="Arial" w:hAnsi="Arial" w:cs="Arial" w:eastAsia="Arial"/>
          <w:sz w:val="20"/>
          <w:szCs w:val="20"/>
          <w:spacing w:val="-27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79"/>
          <w:position w:val="1"/>
        </w:rPr>
        <w:t>R)</w:t>
      </w:r>
      <w:r>
        <w:rPr>
          <w:rFonts w:ascii="Arial" w:hAnsi="Arial" w:cs="Arial" w:eastAsia="Arial"/>
          <w:sz w:val="20"/>
          <w:szCs w:val="20"/>
          <w:spacing w:val="27"/>
          <w:w w:val="79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that</w:t>
      </w:r>
      <w:r>
        <w:rPr>
          <w:rFonts w:ascii="Arial" w:hAnsi="Arial" w:cs="Arial" w:eastAsia="Arial"/>
          <w:sz w:val="20"/>
          <w:szCs w:val="20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position w:val="1"/>
        </w:rPr>
        <w:t>allows</w:t>
      </w:r>
      <w:r>
        <w:rPr>
          <w:rFonts w:ascii="Arial" w:hAnsi="Arial" w:cs="Arial" w:eastAsia="Arial"/>
          <w:sz w:val="20"/>
          <w:szCs w:val="20"/>
          <w:spacing w:val="-2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-20"/>
          <w:w w:val="100"/>
          <w:position w:val="1"/>
        </w:rPr>
        <w:pict>
          <v:shape style="width:31.68pt;height:8.64pt;mso-position-horizontal-relative:char;mso-position-vertical-relative:line" type="#_x0000_t75">
            <v:imagedata r:id="rId27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position w:val="1"/>
        </w:rPr>
        <w:t>assessment</w:t>
      </w:r>
      <w:r>
        <w:rPr>
          <w:rFonts w:ascii="Arial" w:hAnsi="Arial" w:cs="Arial" w:eastAsia="Arial"/>
          <w:sz w:val="20"/>
          <w:szCs w:val="20"/>
          <w:spacing w:val="0"/>
          <w:w w:val="95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95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  <w:position w:val="1"/>
        </w:rPr>
        <w:t>treatments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</w:r>
    </w:p>
    <w:p>
      <w:pPr>
        <w:spacing w:before="0" w:after="0" w:line="275" w:lineRule="auto"/>
        <w:ind w:left="3414" w:right="133" w:firstLine="1387"/>
        <w:jc w:val="left"/>
        <w:tabs>
          <w:tab w:pos="5780" w:val="left"/>
          <w:tab w:pos="6940" w:val="left"/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vital</w:t>
      </w:r>
      <w:r>
        <w:rPr>
          <w:rFonts w:ascii="Arial" w:hAnsi="Arial" w:cs="Arial" w:eastAsia="Arial"/>
          <w:sz w:val="20"/>
          <w:szCs w:val="20"/>
          <w:spacing w:val="-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ECG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treatments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provided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access</w:t>
      </w:r>
      <w:r>
        <w:rPr>
          <w:rFonts w:ascii="Arial" w:hAnsi="Arial" w:cs="Arial" w:eastAsia="Arial"/>
          <w:sz w:val="20"/>
          <w:szCs w:val="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email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account.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03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u w:val="single" w:color="000000"/>
        </w:rPr>
        <w:t>Diureti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u w:val="single" w:color="000000"/>
        </w:rPr>
        <w:t>c</w:t>
      </w:r>
      <w:r>
        <w:rPr>
          <w:rFonts w:ascii="Arial" w:hAnsi="Arial" w:cs="Arial" w:eastAsia="Arial"/>
          <w:sz w:val="20"/>
          <w:szCs w:val="20"/>
          <w:spacing w:val="12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i/>
          <w:u w:val="single" w:color="000000"/>
        </w:rPr>
        <w:t>Protocol:</w:t>
      </w:r>
      <w:r>
        <w:rPr>
          <w:rFonts w:ascii="Arial" w:hAnsi="Arial" w:cs="Arial" w:eastAsia="Arial"/>
          <w:sz w:val="20"/>
          <w:szCs w:val="20"/>
          <w:spacing w:val="0"/>
          <w:w w:val="101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9" w:after="0" w:line="282" w:lineRule="auto"/>
        <w:ind w:left="798" w:right="85" w:firstLine="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consultatio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PCP,</w:t>
      </w:r>
      <w:r>
        <w:rPr>
          <w:rFonts w:ascii="Arial" w:hAnsi="Arial" w:cs="Arial" w:eastAsia="Arial"/>
          <w:sz w:val="20"/>
          <w:szCs w:val="20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Cardiologis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MedSta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Medical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Director,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sufferin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flui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retentio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medication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adjuste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field,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cases,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receive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diuretic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in-offic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follow-u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appointment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preven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unnecessary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Emergenc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Department.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6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96"/>
          <w:i/>
          <w:u w:val="single" w:color="000000"/>
        </w:rPr>
        <w:t>Cor</w:t>
      </w:r>
      <w:r>
        <w:rPr>
          <w:rFonts w:ascii="Arial" w:hAnsi="Arial" w:cs="Arial" w:eastAsia="Arial"/>
          <w:sz w:val="20"/>
          <w:szCs w:val="20"/>
          <w:spacing w:val="0"/>
          <w:w w:val="96"/>
          <w:i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6"/>
          <w:i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96"/>
          <w:i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i/>
          <w:u w:val="single" w:color="000000"/>
        </w:rPr>
        <w:t>Coordination:</w:t>
      </w:r>
      <w:r>
        <w:rPr>
          <w:rFonts w:ascii="Arial" w:hAnsi="Arial" w:cs="Arial" w:eastAsia="Arial"/>
          <w:sz w:val="20"/>
          <w:szCs w:val="20"/>
          <w:spacing w:val="0"/>
          <w:w w:val="101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9" w:after="0" w:line="280" w:lineRule="auto"/>
        <w:ind w:left="789" w:right="289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MedSta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monthl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meeting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case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communit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agencies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providers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review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enrolled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effort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enrolled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improve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resource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coordination.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3"/>
          <w:i/>
        </w:rPr>
        <w:t>Graduation: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3" w:after="0" w:line="278" w:lineRule="auto"/>
        <w:ind w:left="779" w:right="18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Afte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30-days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,</w:t>
      </w:r>
      <w:r>
        <w:rPr>
          <w:rFonts w:ascii="Arial" w:hAnsi="Arial" w:cs="Arial" w:eastAsia="Arial"/>
          <w:sz w:val="20"/>
          <w:szCs w:val="20"/>
          <w:spacing w:val="-18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graduate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provided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graduatio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certificate,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satisfactio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survey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asked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assess</w:t>
      </w:r>
      <w:r>
        <w:rPr>
          <w:rFonts w:ascii="Arial" w:hAnsi="Arial" w:cs="Arial" w:eastAsia="Arial"/>
          <w:sz w:val="20"/>
          <w:szCs w:val="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EQ-5D-3l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process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EuroQol.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tracke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measure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effectivenes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identif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potentia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improvement.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6" w:right="8072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Enrollment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Process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45" w:after="0" w:line="280" w:lineRule="auto"/>
        <w:ind w:left="779" w:right="520" w:firstLine="-336"/>
        <w:jc w:val="left"/>
        <w:tabs>
          <w:tab w:pos="11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designate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CH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F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liaison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main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contact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MedSta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Mobile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Coordinator.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wH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I</w:t>
      </w:r>
      <w:r>
        <w:rPr>
          <w:rFonts w:ascii="Arial" w:hAnsi="Arial" w:cs="Arial" w:eastAsia="Arial"/>
          <w:sz w:val="20"/>
          <w:szCs w:val="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discuss</w:t>
      </w:r>
      <w:r>
        <w:rPr>
          <w:rFonts w:ascii="Arial" w:hAnsi="Arial" w:cs="Arial" w:eastAsia="Arial"/>
          <w:sz w:val="20"/>
          <w:szCs w:val="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cases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specifi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sets,</w:t>
      </w:r>
      <w:r>
        <w:rPr>
          <w:rFonts w:ascii="Arial" w:hAnsi="Arial" w:cs="Arial" w:eastAsia="Arial"/>
          <w:sz w:val="20"/>
          <w:szCs w:val="20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reporte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back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monthl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43" w:right="-20"/>
        <w:jc w:val="left"/>
        <w:tabs>
          <w:tab w:pos="7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5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Caseworker</w:t>
      </w:r>
      <w:r>
        <w:rPr>
          <w:rFonts w:ascii="Arial" w:hAnsi="Arial" w:cs="Arial" w:eastAsia="Arial"/>
          <w:sz w:val="20"/>
          <w:szCs w:val="20"/>
          <w:spacing w:val="-14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identifie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CH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F</w:t>
      </w:r>
      <w:r>
        <w:rPr>
          <w:rFonts w:ascii="Arial" w:hAnsi="Arial" w:cs="Arial" w:eastAsia="Arial"/>
          <w:sz w:val="20"/>
          <w:szCs w:val="20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55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readmission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Dx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CH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F</w:t>
      </w:r>
      <w:r>
        <w:rPr>
          <w:rFonts w:ascii="Arial" w:hAnsi="Arial" w:cs="Arial" w:eastAsia="Arial"/>
          <w:sz w:val="20"/>
          <w:szCs w:val="20"/>
          <w:spacing w:val="1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previous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77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days</w:t>
      </w:r>
      <w:r>
        <w:rPr>
          <w:rFonts w:ascii="Arial" w:hAnsi="Arial" w:cs="Arial" w:eastAsia="Arial"/>
          <w:sz w:val="20"/>
          <w:szCs w:val="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curren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admission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0" w:lineRule="auto"/>
        <w:ind w:left="774" w:right="900" w:firstLine="-336"/>
        <w:jc w:val="left"/>
        <w:tabs>
          <w:tab w:pos="7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5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Caseworker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verifie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activ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PCP</w:t>
      </w:r>
      <w:r>
        <w:rPr>
          <w:rFonts w:ascii="Arial" w:hAnsi="Arial" w:cs="Arial" w:eastAsia="Arial"/>
          <w:sz w:val="20"/>
          <w:szCs w:val="20"/>
          <w:spacing w:val="17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Cardiologis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MedSta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MHP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Paramedi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</w:t>
      </w:r>
      <w:r>
        <w:rPr>
          <w:rFonts w:ascii="Arial" w:hAnsi="Arial" w:cs="Arial" w:eastAsia="Arial"/>
          <w:sz w:val="20"/>
          <w:szCs w:val="20"/>
          <w:spacing w:val="-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can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contact.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5" w:lineRule="auto"/>
        <w:ind w:left="765" w:right="386" w:firstLine="-331"/>
        <w:jc w:val="left"/>
        <w:tabs>
          <w:tab w:pos="7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78"/>
        </w:rPr>
        <w:t>"'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Caseworker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reviews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histor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hospital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CH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F</w:t>
      </w:r>
      <w:r>
        <w:rPr>
          <w:rFonts w:ascii="Arial" w:hAnsi="Arial" w:cs="Arial" w:eastAsia="Arial"/>
          <w:sz w:val="20"/>
          <w:szCs w:val="20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liaison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ensure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enrollmen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criteria.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5" w:lineRule="auto"/>
        <w:ind w:left="755" w:right="718" w:firstLine="-326"/>
        <w:jc w:val="left"/>
        <w:tabs>
          <w:tab w:pos="7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5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Caseworker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discusses</w:t>
      </w:r>
      <w:r>
        <w:rPr>
          <w:rFonts w:ascii="Arial" w:hAnsi="Arial" w:cs="Arial" w:eastAsia="Arial"/>
          <w:sz w:val="20"/>
          <w:szCs w:val="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76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76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7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agree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enroll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appropriate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authorizatio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should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signed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th.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time.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5" w:lineRule="auto"/>
        <w:ind w:left="750" w:right="339" w:firstLine="-326"/>
        <w:jc w:val="left"/>
        <w:tabs>
          <w:tab w:pos="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5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CH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F</w:t>
      </w:r>
      <w:r>
        <w:rPr>
          <w:rFonts w:ascii="Arial" w:hAnsi="Arial" w:cs="Arial" w:eastAsia="Arial"/>
          <w:sz w:val="20"/>
          <w:szCs w:val="20"/>
          <w:spacing w:val="18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liaison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MedSta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Coordinato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MHP,</w:t>
      </w:r>
      <w:r>
        <w:rPr>
          <w:rFonts w:ascii="Arial" w:hAnsi="Arial" w:cs="Arial" w:eastAsia="Arial"/>
          <w:sz w:val="20"/>
          <w:szCs w:val="20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preferabl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while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hospital.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19" w:right="-20"/>
        <w:jc w:val="left"/>
        <w:tabs>
          <w:tab w:pos="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5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Caseworker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email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copies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signed</w:t>
      </w:r>
      <w:r>
        <w:rPr>
          <w:rFonts w:ascii="Arial" w:hAnsi="Arial" w:cs="Arial" w:eastAsia="Arial"/>
          <w:sz w:val="20"/>
          <w:szCs w:val="20"/>
          <w:spacing w:val="-3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authorizatio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forms,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H&amp;P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7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MedSta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Coordinator.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9" w:right="-20"/>
        <w:jc w:val="left"/>
        <w:tabs>
          <w:tab w:pos="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5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Coordinato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EM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scan</w:t>
      </w:r>
      <w:r>
        <w:rPr>
          <w:rFonts w:ascii="Arial" w:hAnsi="Arial" w:cs="Arial" w:eastAsia="Arial"/>
          <w:sz w:val="20"/>
          <w:szCs w:val="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hospita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informatio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provided.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footer="1409" w:header="0" w:top="1440" w:bottom="1600" w:left="1040" w:right="1200"/>
          <w:footerReference w:type="default" r:id="rId274"/>
          <w:pgSz w:w="12240" w:h="15840"/>
        </w:sectPr>
      </w:pPr>
      <w:rPr/>
    </w:p>
    <w:p>
      <w:pPr>
        <w:spacing w:before="69" w:after="0" w:line="237" w:lineRule="exact"/>
        <w:ind w:left="10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  <w:position w:val="-1"/>
        </w:rPr>
        <w:t>Results: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22" w:right="-20"/>
        <w:jc w:val="left"/>
        <w:tabs>
          <w:tab w:pos="47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Expenditure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Saving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Analysi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Program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60" w:after="0" w:line="240" w:lineRule="auto"/>
        <w:ind w:left="17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Base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Medicare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Rates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8" w:after="0" w:line="240" w:lineRule="auto"/>
        <w:ind w:left="349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Analysi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Oates: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Jul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8"/>
        </w:rPr>
        <w:t>1,</w:t>
      </w:r>
      <w:r>
        <w:rPr>
          <w:rFonts w:ascii="Times New Roman" w:hAnsi="Times New Roman" w:cs="Times New Roman" w:eastAsia="Times New Roman"/>
          <w:sz w:val="18"/>
          <w:szCs w:val="18"/>
          <w:spacing w:val="-30"/>
          <w:w w:val="12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-Jul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2013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5" w:after="0" w:line="240" w:lineRule="auto"/>
        <w:ind w:left="2850" w:right="-20"/>
        <w:jc w:val="left"/>
        <w:tabs>
          <w:tab w:pos="50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11"/>
        </w:rPr>
        <w:t>Number</w:t>
      </w:r>
      <w:r>
        <w:rPr>
          <w:rFonts w:ascii="Arial" w:hAnsi="Arial" w:cs="Arial" w:eastAsia="Arial"/>
          <w:sz w:val="16"/>
          <w:szCs w:val="16"/>
          <w:spacing w:val="-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Patient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{2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-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9"/>
        </w:rPr>
        <w:t>24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4" w:lineRule="exact"/>
        <w:ind w:left="517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41.720001pt;margin-top:11.98917pt;width:.1pt;height:123.12pt;mso-position-horizontal-relative:page;mso-position-vertical-relative:paragraph;z-index:-3647" coordorigin="8834,240" coordsize="2,2462">
            <v:shape style="position:absolute;left:8834;top:240;width:2;height:2462" coordorigin="8834,240" coordsize="0,2462" path="m8834,2702l8834,240e" filled="f" stroked="t" strokeweight=".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91"/>
          <w:position w:val="-1"/>
        </w:rPr>
        <w:t>CH</w:t>
      </w:r>
      <w:r>
        <w:rPr>
          <w:rFonts w:ascii="Arial" w:hAnsi="Arial" w:cs="Arial" w:eastAsia="Arial"/>
          <w:sz w:val="16"/>
          <w:szCs w:val="16"/>
          <w:spacing w:val="0"/>
          <w:w w:val="91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3"/>
          <w:w w:val="91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  <w:position w:val="-1"/>
        </w:rPr>
        <w:t>9·1·</w:t>
      </w:r>
      <w:r>
        <w:rPr>
          <w:rFonts w:ascii="Arial" w:hAnsi="Arial" w:cs="Arial" w:eastAsia="Arial"/>
          <w:sz w:val="16"/>
          <w:szCs w:val="16"/>
          <w:spacing w:val="-29"/>
          <w:w w:val="11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position w:val="-1"/>
        </w:rPr>
        <w:t>Transport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5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64.799957" w:type="dxa"/>
      </w:tblPr>
      <w:tblGrid/>
      <w:tr>
        <w:trPr>
          <w:trHeight w:val="247" w:hRule="exact"/>
        </w:trPr>
        <w:tc>
          <w:tcPr>
            <w:tcW w:w="3972" w:type="dxa"/>
            <w:tcBorders>
              <w:top w:val="nil" w:sz="6" w:space="0" w:color="auto"/>
              <w:bottom w:val="single" w:sz="7.68" w:space="0" w:color="000000"/>
              <w:left w:val="nil" w:sz="6" w:space="0" w:color="auto"/>
              <w:right w:val="single" w:sz="7.68" w:space="0" w:color="000000"/>
            </w:tcBorders>
          </w:tcPr>
          <w:p>
            <w:pPr>
              <w:spacing w:before="24" w:after="0" w:line="240" w:lineRule="auto"/>
              <w:ind w:left="43" w:right="-20"/>
              <w:jc w:val="left"/>
              <w:tabs>
                <w:tab w:pos="33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Category'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3"/>
              </w:rPr>
              <w:t>Base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single" w:sz="7.68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42" w:after="0" w:line="240" w:lineRule="auto"/>
              <w:ind w:left="1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10"/>
              </w:rPr>
              <w:t>Avoided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single" w:sz="7.68" w:space="0" w:color="000000"/>
              <w:left w:val="single" w:sz="7.68" w:space="0" w:color="000000"/>
              <w:right w:val="nil" w:sz="6" w:space="0" w:color="auto"/>
            </w:tcBorders>
          </w:tcPr>
          <w:p>
            <w:pPr>
              <w:spacing w:before="37" w:after="0" w:line="240" w:lineRule="auto"/>
              <w:ind w:left="26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2"/>
              </w:rPr>
              <w:t>Savings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225" w:hRule="exact"/>
        </w:trPr>
        <w:tc>
          <w:tcPr>
            <w:tcW w:w="3972" w:type="dxa"/>
            <w:tcBorders>
              <w:top w:val="single" w:sz="7.68" w:space="0" w:color="000000"/>
              <w:bottom w:val="nil" w:sz="6" w:space="0" w:color="auto"/>
              <w:left w:val="nil" w:sz="6" w:space="0" w:color="auto"/>
              <w:right w:val="single" w:sz="7.68" w:space="0" w:color="000000"/>
            </w:tcBorders>
          </w:tcPr>
          <w:p>
            <w:pPr>
              <w:spacing w:before="12" w:after="0" w:line="240" w:lineRule="auto"/>
              <w:ind w:left="293" w:right="-20"/>
              <w:jc w:val="left"/>
              <w:tabs>
                <w:tab w:pos="3080" w:val="left"/>
                <w:tab w:pos="34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Ambulanc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Charge</w:t>
            </w:r>
            <w:r>
              <w:rPr>
                <w:rFonts w:ascii="Arial" w:hAnsi="Arial" w:cs="Arial" w:eastAsia="Arial"/>
                <w:sz w:val="16"/>
                <w:szCs w:val="16"/>
                <w:spacing w:val="-3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8"/>
              </w:rPr>
              <w:t>1,668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8" w:right="-20"/>
              <w:jc w:val="left"/>
              <w:tabs>
                <w:tab w:pos="3080" w:val="left"/>
                <w:tab w:pos="36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Ambulanc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Payment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(3)</w:t>
            </w:r>
            <w:r>
              <w:rPr>
                <w:rFonts w:ascii="Arial" w:hAnsi="Arial" w:cs="Arial" w:eastAsia="Arial"/>
                <w:sz w:val="16"/>
                <w:szCs w:val="16"/>
                <w:spacing w:val="-3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0"/>
              </w:rPr>
              <w:t>421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tabs>
                <w:tab w:pos="3080" w:val="left"/>
                <w:tab w:pos="3600" w:val="left"/>
              </w:tabs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2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9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Charges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(4)</w:t>
            </w:r>
            <w:r>
              <w:rPr>
                <w:rFonts w:ascii="Arial" w:hAnsi="Arial" w:cs="Arial" w:eastAsia="Arial"/>
                <w:sz w:val="16"/>
                <w:szCs w:val="16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904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298" w:right="-20"/>
              <w:jc w:val="left"/>
              <w:tabs>
                <w:tab w:pos="3080" w:val="left"/>
                <w:tab w:pos="36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Payment</w:t>
            </w:r>
            <w:r>
              <w:rPr>
                <w:rFonts w:ascii="Arial" w:hAnsi="Arial" w:cs="Arial" w:eastAsia="Arial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(4)</w:t>
            </w:r>
            <w:r>
              <w:rPr>
                <w:rFonts w:ascii="Arial" w:hAnsi="Arial" w:cs="Arial" w:eastAsia="Arial"/>
                <w:sz w:val="16"/>
                <w:szCs w:val="16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774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298" w:right="-49"/>
              <w:jc w:val="left"/>
              <w:tabs>
                <w:tab w:pos="38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88"/>
              </w:rPr>
              <w:t>EO</w:t>
            </w:r>
            <w:r>
              <w:rPr>
                <w:rFonts w:ascii="Arial" w:hAnsi="Arial" w:cs="Arial" w:eastAsia="Arial"/>
                <w:sz w:val="17"/>
                <w:szCs w:val="17"/>
                <w:spacing w:val="-12"/>
                <w:w w:val="88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8"/>
              </w:rPr>
              <w:t>Be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8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19"/>
                <w:w w:val="8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Hours</w:t>
            </w:r>
            <w:r>
              <w:rPr>
                <w:rFonts w:ascii="Arial" w:hAnsi="Arial" w:cs="Arial" w:eastAsia="Arial"/>
                <w:sz w:val="16"/>
                <w:szCs w:val="16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93" w:right="-20"/>
              <w:jc w:val="left"/>
              <w:tabs>
                <w:tab w:pos="30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12"/>
                <w:position w:val="1"/>
              </w:rPr>
              <w:t>Inpatient</w:t>
            </w:r>
            <w:r>
              <w:rPr>
                <w:rFonts w:ascii="Arial" w:hAnsi="Arial" w:cs="Arial" w:eastAsia="Arial"/>
                <w:sz w:val="16"/>
                <w:szCs w:val="16"/>
                <w:spacing w:val="-12"/>
                <w:w w:val="112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Charge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>(4)</w:t>
            </w:r>
            <w:r>
              <w:rPr>
                <w:rFonts w:ascii="Arial" w:hAnsi="Arial" w:cs="Arial" w:eastAsia="Arial"/>
                <w:sz w:val="16"/>
                <w:szCs w:val="16"/>
                <w:spacing w:val="-2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0"/>
              </w:rPr>
              <w:t>$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4"/>
                <w:position w:val="1"/>
              </w:rPr>
              <w:t>25,000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26" w:after="0" w:line="240" w:lineRule="auto"/>
              <w:ind w:left="298" w:right="-20"/>
              <w:jc w:val="left"/>
              <w:tabs>
                <w:tab w:pos="30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12"/>
              </w:rPr>
              <w:t>Inpatient</w:t>
            </w:r>
            <w:r>
              <w:rPr>
                <w:rFonts w:ascii="Arial" w:hAnsi="Arial" w:cs="Arial" w:eastAsia="Arial"/>
                <w:sz w:val="16"/>
                <w:szCs w:val="16"/>
                <w:spacing w:val="-11"/>
                <w:w w:val="11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Payment</w:t>
            </w:r>
            <w:r>
              <w:rPr>
                <w:rFonts w:ascii="Arial" w:hAnsi="Arial" w:cs="Arial" w:eastAsia="Arial"/>
                <w:sz w:val="16"/>
                <w:szCs w:val="16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(4)</w:t>
            </w:r>
            <w:r>
              <w:rPr>
                <w:rFonts w:ascii="Arial" w:hAnsi="Arial" w:cs="Arial" w:eastAsia="Arial"/>
                <w:sz w:val="16"/>
                <w:szCs w:val="16"/>
                <w:spacing w:val="-3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7"/>
              </w:rPr>
              <w:t>17,500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7.68" w:space="0" w:color="000000"/>
              <w:bottom w:val="nil" w:sz="6" w:space="0" w:color="auto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16" w:after="0" w:line="240" w:lineRule="auto"/>
              <w:ind w:left="387" w:right="32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4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387" w:right="31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7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87" w:right="33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79"/>
              </w:rPr>
              <w:t>2.3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387" w:right="3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382" w:right="3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7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3" w:right="3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23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377" w:right="3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7"/>
              </w:rPr>
              <w:t>23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single" w:sz="7.68" w:space="0" w:color="000000"/>
              <w:bottom w:val="nil" w:sz="6" w:space="0" w:color="auto"/>
              <w:left w:val="single" w:sz="7.68" w:space="0" w:color="000000"/>
              <w:right w:val="nil" w:sz="6" w:space="0" w:color="auto"/>
            </w:tcBorders>
          </w:tcPr>
          <w:p>
            <w:pPr>
              <w:spacing w:before="12" w:after="0" w:line="240" w:lineRule="auto"/>
              <w:ind w:left="96" w:right="-50"/>
              <w:jc w:val="left"/>
              <w:tabs>
                <w:tab w:pos="4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4"/>
              </w:rPr>
              <w:t>38,364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96" w:right="-60"/>
              <w:jc w:val="left"/>
              <w:tabs>
                <w:tab w:pos="56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8"/>
                <w:position w:val="1"/>
              </w:rPr>
              <w:t>9,683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1" w:right="-47"/>
              <w:jc w:val="left"/>
              <w:tabs>
                <w:tab w:pos="4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4"/>
              </w:rPr>
              <w:t>20,792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7" w:after="0" w:line="240" w:lineRule="auto"/>
              <w:ind w:left="86" w:right="-60"/>
              <w:jc w:val="left"/>
              <w:tabs>
                <w:tab w:pos="4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7"/>
                <w:position w:val="1"/>
              </w:rPr>
              <w:t>17,802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46" w:after="0" w:line="240" w:lineRule="auto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11"/>
              </w:rPr>
              <w:t>138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6" w:right="-5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7"/>
              </w:rPr>
              <w:t>575,000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06" w:right="-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7"/>
              </w:rPr>
              <w:t>402,500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79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otal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Avoidance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8" w:after="0" w:line="240" w:lineRule="auto"/>
        <w:ind w:left="169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35.960007pt;margin-top:24.322346pt;width:307.2pt;height:41.28pt;mso-position-horizontal-relative:page;mso-position-vertical-relative:paragraph;z-index:-3645" coordorigin="2719,486" coordsize="6144,826">
            <v:group style="position:absolute;left:2750;top:532;width:6091;height:2" coordorigin="2750,532" coordsize="6091,2">
              <v:shape style="position:absolute;left:2750;top:532;width:6091;height:2" coordorigin="2750,532" coordsize="6091,0" path="m2750,532l8842,532e" filled="f" stroked="t" strokeweight="2.16pt" strokecolor="#000000">
                <v:path arrowok="t"/>
              </v:shape>
            </v:group>
            <v:group style="position:absolute;left:2741;top:1271;width:6091;height:2" coordorigin="2741,1271" coordsize="6091,2">
              <v:shape style="position:absolute;left:2741;top:1271;width:6091;height:2" coordorigin="2741,1271" coordsize="6091,0" path="m2741,1271l8832,1271e" filled="f" stroked="t" strokeweight="2.16pt" strokecolor="#000000">
                <v:path arrowok="t"/>
              </v:shape>
            </v:group>
            <v:group style="position:absolute;left:2765;top:518;width:2;height:773" coordorigin="2765,518" coordsize="2,773">
              <v:shape style="position:absolute;left:2765;top:518;width:2;height:773" coordorigin="2765,518" coordsize="0,773" path="m2765,1290l2765,518e" filled="f" stroked="t" strokeweight="1.92pt" strokecolor="#000000">
                <v:path arrowok="t"/>
              </v:shape>
            </v:group>
            <v:group style="position:absolute;left:7718;top:767;width:1123;height:2" coordorigin="7718,767" coordsize="1123,2">
              <v:shape style="position:absolute;left:7718;top:767;width:1123;height:2" coordorigin="7718,767" coordsize="1123,0" path="m7718,767l8842,767e" filled="f" stroked="t" strokeweight=".72pt" strokecolor="#000000">
                <v:path arrowok="t"/>
              </v:shape>
            </v:group>
            <v:group style="position:absolute;left:7726;top:508;width:2;height:778" coordorigin="7726,508" coordsize="2,778">
              <v:shape style="position:absolute;left:7726;top:508;width:2;height:778" coordorigin="7726,508" coordsize="0,778" path="m7726,1286l7726,508e" filled="f" stroked="t" strokeweight=".96pt" strokecolor="#000000">
                <v:path arrowok="t"/>
              </v:shape>
            </v:group>
            <v:group style="position:absolute;left:8815;top:508;width:2;height:782" coordorigin="8815,508" coordsize="2,782">
              <v:shape style="position:absolute;left:8815;top:508;width:2;height:782" coordorigin="8815,508" coordsize="0,782" path="m8815,1290l8815,508e" filled="f" stroked="t" strokeweight="2.1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0"/>
          <w:w w:val="115"/>
        </w:rPr>
        <w:t>Tota</w:t>
      </w:r>
      <w:r>
        <w:rPr>
          <w:rFonts w:ascii="Arial" w:hAnsi="Arial" w:cs="Arial" w:eastAsia="Arial"/>
          <w:sz w:val="16"/>
          <w:szCs w:val="16"/>
          <w:spacing w:val="0"/>
          <w:w w:val="115"/>
        </w:rPr>
        <w:t>l</w:t>
      </w:r>
      <w:r>
        <w:rPr>
          <w:rFonts w:ascii="Arial" w:hAnsi="Arial" w:cs="Arial" w:eastAsia="Arial"/>
          <w:sz w:val="16"/>
          <w:szCs w:val="16"/>
          <w:spacing w:val="-2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Avoidaru:e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03" w:right="-20"/>
        <w:jc w:val="left"/>
        <w:tabs>
          <w:tab w:pos="7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136.320007pt;margin-top:-41.997665pt;width:306.239982pt;height:32.639999pt;mso-position-horizontal-relative:page;mso-position-vertical-relative:paragraph;z-index:-3649" coordorigin="2726,-840" coordsize="6125,653">
            <v:shape style="position:absolute;left:2726;top:-840;width:154;height:653" type="#_x0000_t75">
              <v:imagedata r:id="rId280" o:title=""/>
            </v:shape>
            <v:shape style="position:absolute;left:7699;top:-840;width:1152;height:634" type="#_x0000_t75">
              <v:imagedata r:id="rId281" o:title=""/>
            </v:shape>
            <v:group style="position:absolute;left:2774;top:-266;width:4992;height:2" coordorigin="2774,-266" coordsize="4992,2">
              <v:shape style="position:absolute;left:2774;top:-266;width:4992;height:2" coordorigin="2774,-266" coordsize="4992,0" path="m2774,-266l7766,-266e" filled="f" stroked="t" strokeweight="1.92pt" strokecolor="#000000">
                <v:path arrowok="t"/>
              </v:shape>
            </v:group>
            <v:group style="position:absolute;left:2750;top:-775;width:6019;height:2" coordorigin="2750,-775" coordsize="6019,2">
              <v:shape style="position:absolute;left:2750;top:-775;width:6019;height:2" coordorigin="2750,-775" coordsize="6019,0" path="m2750,-775l8770,-775e" filled="f" stroked="t" strokeweight="2.1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Patient</w:t>
      </w:r>
      <w:r>
        <w:rPr>
          <w:rFonts w:ascii="Arial" w:hAnsi="Arial" w:cs="Arial" w:eastAsia="Arial"/>
          <w:sz w:val="16"/>
          <w:szCs w:val="16"/>
          <w:spacing w:val="-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Enrolled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3" w:after="0" w:line="240" w:lineRule="auto"/>
        <w:ind w:left="1828" w:right="-20"/>
        <w:jc w:val="left"/>
        <w:tabs>
          <w:tab w:pos="70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i/>
        </w:rPr>
        <w:t>Charge</w:t>
      </w:r>
      <w:r>
        <w:rPr>
          <w:rFonts w:ascii="Arial" w:hAnsi="Arial" w:cs="Arial" w:eastAsia="Arial"/>
          <w:sz w:val="17"/>
          <w:szCs w:val="17"/>
          <w:spacing w:val="-21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Avoidance</w:t>
      </w:r>
      <w:r>
        <w:rPr>
          <w:rFonts w:ascii="Arial" w:hAnsi="Arial" w:cs="Arial" w:eastAsia="Arial"/>
          <w:sz w:val="17"/>
          <w:szCs w:val="17"/>
          <w:spacing w:val="-8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$26,423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3" w:after="0" w:line="240" w:lineRule="auto"/>
        <w:ind w:left="1818" w:right="-20"/>
        <w:jc w:val="left"/>
        <w:tabs>
          <w:tab w:pos="70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Payment</w:t>
      </w:r>
      <w:r>
        <w:rPr>
          <w:rFonts w:ascii="Arial" w:hAnsi="Arial" w:cs="Arial" w:eastAsia="Arial"/>
          <w:sz w:val="17"/>
          <w:szCs w:val="17"/>
          <w:spacing w:val="9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Avoidance</w:t>
      </w:r>
      <w:r>
        <w:rPr>
          <w:rFonts w:ascii="Arial" w:hAnsi="Arial" w:cs="Arial" w:eastAsia="Arial"/>
          <w:sz w:val="17"/>
          <w:szCs w:val="17"/>
          <w:spacing w:val="-31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$17,916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Notes: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1" w:after="0" w:line="240" w:lineRule="auto"/>
        <w:ind w:left="246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Comparison</w:t>
      </w:r>
      <w:r>
        <w:rPr>
          <w:rFonts w:ascii="Arial" w:hAnsi="Arial" w:cs="Arial" w:eastAsia="Arial"/>
          <w:sz w:val="16"/>
          <w:szCs w:val="16"/>
          <w:spacing w:val="4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based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on</w:t>
      </w:r>
      <w:r>
        <w:rPr>
          <w:rFonts w:ascii="Arial" w:hAnsi="Arial" w:cs="Arial" w:eastAsia="Arial"/>
          <w:sz w:val="16"/>
          <w:szCs w:val="16"/>
          <w:spacing w:val="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predicte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30·day</w:t>
      </w:r>
      <w:r>
        <w:rPr>
          <w:rFonts w:ascii="Arial" w:hAnsi="Arial" w:cs="Arial" w:eastAsia="Arial"/>
          <w:sz w:val="16"/>
          <w:szCs w:val="16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readmissions</w:t>
      </w:r>
      <w:r>
        <w:rPr>
          <w:rFonts w:ascii="Arial" w:hAnsi="Arial" w:cs="Arial" w:eastAsia="Arial"/>
          <w:sz w:val="16"/>
          <w:szCs w:val="16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4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  <w:i/>
        </w:rPr>
        <w:t>enrollees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61" w:after="0" w:line="240" w:lineRule="auto"/>
        <w:ind w:left="245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Patient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enrolled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  <w:i/>
        </w:rPr>
        <w:t>CHF·P</w:t>
      </w:r>
      <w:r>
        <w:rPr>
          <w:rFonts w:ascii="Arial" w:hAnsi="Arial" w:cs="Arial" w:eastAsia="Arial"/>
          <w:sz w:val="16"/>
          <w:szCs w:val="16"/>
          <w:spacing w:val="7"/>
          <w:w w:val="9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  <w:i/>
        </w:rPr>
        <w:t>Program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245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Averag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  <w:i/>
        </w:rPr>
        <w:t>Medicare</w:t>
      </w:r>
      <w:r>
        <w:rPr>
          <w:rFonts w:ascii="Arial" w:hAnsi="Arial" w:cs="Arial" w:eastAsia="Arial"/>
          <w:sz w:val="16"/>
          <w:szCs w:val="16"/>
          <w:spacing w:val="-10"/>
          <w:w w:val="11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paymen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rec'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by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  <w:i/>
        </w:rPr>
        <w:t>MedSrar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61" w:after="0" w:line="240" w:lineRule="auto"/>
        <w:ind w:left="245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5"/>
          <w:i/>
        </w:rPr>
        <w:t>Bas</w:t>
      </w:r>
      <w:r>
        <w:rPr>
          <w:rFonts w:ascii="Arial" w:hAnsi="Arial" w:cs="Arial" w:eastAsia="Arial"/>
          <w:sz w:val="16"/>
          <w:szCs w:val="16"/>
          <w:spacing w:val="0"/>
          <w:w w:val="95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95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expenditure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derived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20"/>
          <w:i/>
        </w:rPr>
        <w:t>fro</w:t>
      </w:r>
      <w:r>
        <w:rPr>
          <w:rFonts w:ascii="Arial" w:hAnsi="Arial" w:cs="Arial" w:eastAsia="Arial"/>
          <w:sz w:val="16"/>
          <w:szCs w:val="16"/>
          <w:spacing w:val="0"/>
          <w:w w:val="12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2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4"/>
          <w:i/>
        </w:rPr>
        <w:t>AHRQ</w:t>
      </w:r>
      <w:r>
        <w:rPr>
          <w:rFonts w:ascii="Arial" w:hAnsi="Arial" w:cs="Arial" w:eastAsia="Arial"/>
          <w:sz w:val="16"/>
          <w:szCs w:val="16"/>
          <w:spacing w:val="5"/>
          <w:w w:val="94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  <w:i/>
        </w:rPr>
        <w:t>reports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0" w:after="0" w:line="240" w:lineRule="auto"/>
        <w:ind w:left="245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Provide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by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John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Pete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Smit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Healt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  <w:i/>
        </w:rPr>
        <w:t>Network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atLeast"/>
        <w:ind w:left="2356" w:right="6876" w:firstLine="-1666"/>
        <w:jc w:val="left"/>
        <w:tabs>
          <w:tab w:pos="296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506.279999pt;margin-top:33.036587pt;width:.1pt;height:109.2pt;mso-position-horizontal-relative:page;mso-position-vertical-relative:paragraph;z-index:-3646" coordorigin="10126,661" coordsize="2,2184">
            <v:shape style="position:absolute;left:10126;top:661;width:2;height:2184" coordorigin="10126,661" coordsize="0,2184" path="m10126,2845l10126,661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Patient</w:t>
      </w:r>
      <w:r>
        <w:rPr>
          <w:rFonts w:ascii="Arial" w:hAnsi="Arial" w:cs="Arial" w:eastAsia="Arial"/>
          <w:sz w:val="14"/>
          <w:szCs w:val="14"/>
          <w:spacing w:val="18"/>
          <w:w w:val="10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Self-Assessment</w:t>
      </w:r>
      <w:r>
        <w:rPr>
          <w:rFonts w:ascii="Arial" w:hAnsi="Arial" w:cs="Arial" w:eastAsia="Arial"/>
          <w:sz w:val="14"/>
          <w:szCs w:val="14"/>
          <w:spacing w:val="-16"/>
          <w:w w:val="10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14"/>
        </w:rPr>
        <w:t>Healt</w:t>
      </w:r>
      <w:r>
        <w:rPr>
          <w:rFonts w:ascii="Arial" w:hAnsi="Arial" w:cs="Arial" w:eastAsia="Arial"/>
          <w:sz w:val="14"/>
          <w:szCs w:val="14"/>
          <w:spacing w:val="0"/>
          <w:w w:val="115"/>
        </w:rPr>
        <w:t>h</w:t>
      </w:r>
      <w:r>
        <w:rPr>
          <w:rFonts w:ascii="Arial" w:hAnsi="Arial" w:cs="Arial" w:eastAsia="Arial"/>
          <w:sz w:val="14"/>
          <w:szCs w:val="14"/>
          <w:spacing w:val="-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7"/>
        </w:rPr>
        <w:t>(1)</w:t>
      </w:r>
      <w:r>
        <w:rPr>
          <w:rFonts w:ascii="Arial" w:hAnsi="Arial" w:cs="Arial" w:eastAsia="Arial"/>
          <w:sz w:val="14"/>
          <w:szCs w:val="14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30"/>
        </w:rPr>
        <w:t>of: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30"/>
        </w:rPr>
        <w:t>7/31/20l3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42.399979" w:type="dxa"/>
      </w:tblPr>
      <w:tblGrid/>
      <w:tr>
        <w:trPr>
          <w:trHeight w:val="653" w:hRule="exact"/>
        </w:trPr>
        <w:tc>
          <w:tcPr>
            <w:tcW w:w="4334" w:type="dxa"/>
            <w:tcBorders>
              <w:top w:val="nil" w:sz="6" w:space="0" w:color="auto"/>
              <w:bottom w:val="single" w:sz="5.76" w:space="0" w:color="000000"/>
              <w:left w:val="nil" w:sz="6" w:space="0" w:color="auto"/>
              <w:right w:val="single" w:sz="7.68" w:space="0" w:color="000000"/>
            </w:tcBorders>
          </w:tcPr>
          <w:p>
            <w:pPr>
              <w:spacing w:before="18" w:after="0" w:line="240" w:lineRule="auto"/>
              <w:ind w:right="92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89"/>
              </w:rPr>
              <w:t>CHP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9" w:after="0" w:line="240" w:lineRule="auto"/>
              <w:ind w:left="2496" w:right="-20"/>
              <w:jc w:val="left"/>
              <w:tabs>
                <w:tab w:pos="3240" w:val="left"/>
                <w:tab w:pos="3760" w:val="left"/>
              </w:tabs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4"/>
                <w:szCs w:val="14"/>
                <w:spacing w:val="-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Post</w:t>
            </w:r>
            <w:r>
              <w:rPr>
                <w:rFonts w:ascii="Arial" w:hAnsi="Arial" w:cs="Arial" w:eastAsia="Arial"/>
                <w:sz w:val="14"/>
                <w:szCs w:val="14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5"/>
              </w:rPr>
              <w:t>Change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31" w:after="0" w:line="191" w:lineRule="exact"/>
              <w:ind w:left="1291" w:right="-20"/>
              <w:jc w:val="left"/>
              <w:tabs>
                <w:tab w:pos="2520" w:val="left"/>
                <w:tab w:pos="3300" w:val="left"/>
              </w:tabs>
              <w:rPr>
                <w:rFonts w:ascii="Courier New" w:hAnsi="Courier New" w:cs="Courier New" w:eastAsia="Courier New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Sampl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Size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  <w:r>
              <w:rPr>
                <w:rFonts w:ascii="Courier New" w:hAnsi="Courier New" w:cs="Courier New" w:eastAsia="Courier New"/>
                <w:sz w:val="17"/>
                <w:szCs w:val="17"/>
                <w:spacing w:val="0"/>
                <w:w w:val="100"/>
              </w:rPr>
              <w:t>10</w:t>
            </w:r>
            <w:r>
              <w:rPr>
                <w:rFonts w:ascii="Courier New" w:hAnsi="Courier New" w:cs="Courier New" w:eastAsia="Courier New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single" w:sz="5.76" w:space="0" w:color="000000"/>
              <w:left w:val="single" w:sz="7.68" w:space="0" w:color="000000"/>
              <w:right w:val="single" w:sz="5.76" w:space="0" w:color="000000"/>
            </w:tcBorders>
          </w:tcPr>
          <w:p>
            <w:pPr>
              <w:spacing w:before="23" w:after="0" w:line="240" w:lineRule="auto"/>
              <w:ind w:left="822" w:right="78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84"/>
              </w:rPr>
              <w:t>CHF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49" w:after="0" w:line="240" w:lineRule="auto"/>
              <w:ind w:left="185" w:right="-4"/>
              <w:jc w:val="center"/>
              <w:tabs>
                <w:tab w:pos="780" w:val="left"/>
                <w:tab w:pos="1360" w:val="left"/>
              </w:tabs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1"/>
              </w:rPr>
              <w:t>Pre</w:t>
            </w:r>
            <w:r>
              <w:rPr>
                <w:rFonts w:ascii="Arial" w:hAnsi="Arial" w:cs="Arial" w:eastAsia="Arial"/>
                <w:sz w:val="14"/>
                <w:szCs w:val="14"/>
                <w:spacing w:val="-2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  <w:t>Post</w:t>
            </w:r>
            <w:r>
              <w:rPr>
                <w:rFonts w:ascii="Arial" w:hAnsi="Arial" w:cs="Arial" w:eastAsia="Arial"/>
                <w:sz w:val="14"/>
                <w:szCs w:val="14"/>
                <w:spacing w:val="-1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5"/>
                <w:position w:val="0"/>
              </w:rPr>
              <w:t>Change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</w:r>
          </w:p>
          <w:p>
            <w:pPr>
              <w:spacing w:before="31" w:after="0" w:line="186" w:lineRule="exact"/>
              <w:ind w:left="245" w:right="-20"/>
              <w:jc w:val="left"/>
              <w:tabs>
                <w:tab w:pos="880" w:val="left"/>
              </w:tabs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  <w:t>26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4" w:type="dxa"/>
            <w:tcBorders>
              <w:top w:val="nil" w:sz="6" w:space="0" w:color="auto"/>
              <w:bottom w:val="single" w:sz="5.76" w:space="0" w:color="000000"/>
              <w:left w:val="single" w:sz="5.76" w:space="0" w:color="000000"/>
              <w:right w:val="nil" w:sz="6" w:space="0" w:color="auto"/>
            </w:tcBorders>
          </w:tcPr>
          <w:p>
            <w:pPr>
              <w:spacing w:before="36" w:after="0" w:line="240" w:lineRule="auto"/>
              <w:ind w:left="841" w:right="72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93"/>
              </w:rPr>
              <w:t>NTSP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64" w:after="0" w:line="240" w:lineRule="auto"/>
              <w:ind w:left="194" w:right="-38"/>
              <w:jc w:val="center"/>
              <w:tabs>
                <w:tab w:pos="820" w:val="left"/>
                <w:tab w:pos="1420" w:val="left"/>
              </w:tabs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4"/>
                <w:szCs w:val="14"/>
                <w:spacing w:val="-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Post</w:t>
            </w:r>
            <w:r>
              <w:rPr>
                <w:rFonts w:ascii="Arial" w:hAnsi="Arial" w:cs="Arial" w:eastAsia="Arial"/>
                <w:sz w:val="14"/>
                <w:szCs w:val="14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6"/>
              </w:rPr>
              <w:t>Change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45" w:after="0" w:line="178" w:lineRule="exact"/>
              <w:ind w:left="293" w:right="-20"/>
              <w:jc w:val="left"/>
              <w:tabs>
                <w:tab w:pos="920" w:val="left"/>
              </w:tabs>
              <w:rPr>
                <w:rFonts w:ascii="Courier New" w:hAnsi="Courier New" w:cs="Courier New" w:eastAsia="Courier New"/>
                <w:sz w:val="17"/>
                <w:szCs w:val="17"/>
              </w:rPr>
            </w:pPr>
            <w:rPr/>
            <w:r>
              <w:rPr>
                <w:rFonts w:ascii="Courier New" w:hAnsi="Courier New" w:cs="Courier New" w:eastAsia="Courier New"/>
                <w:sz w:val="17"/>
                <w:szCs w:val="17"/>
                <w:spacing w:val="0"/>
                <w:w w:val="128"/>
              </w:rPr>
              <w:t>8</w:t>
            </w:r>
            <w:r>
              <w:rPr>
                <w:rFonts w:ascii="Courier New" w:hAnsi="Courier New" w:cs="Courier New" w:eastAsia="Courier New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17"/>
                <w:szCs w:val="17"/>
                <w:spacing w:val="0"/>
                <w:w w:val="100"/>
                <w:position w:val="1"/>
              </w:rPr>
              <w:t>18</w:t>
            </w:r>
            <w:r>
              <w:rPr>
                <w:rFonts w:ascii="Courier New" w:hAnsi="Courier New" w:cs="Courier New" w:eastAsia="Courier New"/>
                <w:sz w:val="17"/>
                <w:szCs w:val="17"/>
                <w:spacing w:val="0"/>
                <w:w w:val="100"/>
                <w:position w:val="0"/>
              </w:rPr>
            </w:r>
          </w:p>
        </w:tc>
      </w:tr>
      <w:tr>
        <w:trPr>
          <w:trHeight w:val="1526" w:hRule="exact"/>
        </w:trPr>
        <w:tc>
          <w:tcPr>
            <w:tcW w:w="4334" w:type="dxa"/>
            <w:tcBorders>
              <w:top w:val="single" w:sz="5.76" w:space="0" w:color="000000"/>
              <w:bottom w:val="nil" w:sz="6" w:space="0" w:color="auto"/>
              <w:left w:val="nil" w:sz="6" w:space="0" w:color="auto"/>
              <w:right w:val="single" w:sz="7.68" w:space="0" w:color="000000"/>
            </w:tcBorders>
          </w:tcPr>
          <w:p>
            <w:pPr>
              <w:spacing w:before="25" w:after="0" w:line="240" w:lineRule="auto"/>
              <w:ind w:right="79"/>
              <w:jc w:val="right"/>
              <w:tabs>
                <w:tab w:pos="1080" w:val="left"/>
                <w:tab w:pos="1860" w:val="left"/>
                <w:tab w:pos="25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19"/>
              </w:rPr>
              <w:t>Mobility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19"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-45"/>
                <w:w w:val="119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2.417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2.300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9"/>
              </w:rPr>
              <w:t>·4.8%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43" w:after="0" w:line="294" w:lineRule="auto"/>
              <w:ind w:left="251" w:right="82" w:firstLine="1003"/>
              <w:jc w:val="right"/>
              <w:tabs>
                <w:tab w:pos="2020" w:val="left"/>
                <w:tab w:pos="2380" w:val="left"/>
                <w:tab w:pos="2800" w:val="left"/>
                <w:tab w:pos="3160" w:val="left"/>
                <w:tab w:pos="3400" w:val="left"/>
                <w:tab w:pos="3770" w:val="left"/>
                <w:tab w:pos="38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Self-Car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2.583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2.500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95"/>
              </w:rPr>
              <w:t>·;3.2%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10"/>
              </w:rPr>
              <w:t>Perfor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1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2"/>
                <w:w w:val="11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Usual</w:t>
            </w:r>
            <w:r>
              <w:rPr>
                <w:rFonts w:ascii="Arial" w:hAnsi="Arial" w:cs="Arial" w:eastAsia="Arial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10"/>
              </w:rPr>
              <w:t>Activitie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1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7"/>
                <w:w w:val="11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2.333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1"/>
              </w:rPr>
              <w:t>2.300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26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6"/>
                <w:position w:val="1"/>
              </w:rPr>
              <w:t>-l.A%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6"/>
                <w:position w:val="1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  <w:t>Pai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10"/>
                <w:position w:val="0"/>
              </w:rPr>
              <w:t>Discomfort</w:t>
            </w:r>
            <w:r>
              <w:rPr>
                <w:rFonts w:ascii="Arial" w:hAnsi="Arial" w:cs="Arial" w:eastAsia="Arial"/>
                <w:sz w:val="14"/>
                <w:szCs w:val="14"/>
                <w:spacing w:val="-11"/>
                <w:w w:val="110"/>
                <w:position w:val="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  <w:t>(2)</w:t>
            </w:r>
            <w:r>
              <w:rPr>
                <w:rFonts w:ascii="Arial" w:hAnsi="Arial" w:cs="Arial" w:eastAsia="Arial"/>
                <w:sz w:val="14"/>
                <w:szCs w:val="14"/>
                <w:spacing w:val="-2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85"/>
                <w:position w:val="0"/>
              </w:rPr>
              <w:t>  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position w:val="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15"/>
                <w:position w:val="0"/>
              </w:rPr>
              <w:t>1.667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88"/>
                <w:position w:val="0"/>
              </w:rPr>
              <w:t> 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0"/>
              </w:rPr>
              <w:t>2.400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6"/>
                <w:position w:val="0"/>
              </w:rPr>
              <w:t> 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6"/>
                <w:position w:val="0"/>
              </w:rPr>
              <w:t>44.0%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6"/>
                <w:position w:val="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8"/>
                <w:position w:val="0"/>
              </w:rPr>
              <w:t>Axiety/Depressio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8"/>
                <w:position w:val="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14"/>
                <w:w w:val="108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0"/>
              </w:rPr>
              <w:t>(2)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0"/>
              </w:rPr>
              <w:t>1.667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0"/>
              </w:rPr>
              <w:t>2.000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6"/>
                <w:position w:val="0"/>
              </w:rPr>
              <w:t>20.0%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72"/>
              <w:jc w:val="right"/>
              <w:tabs>
                <w:tab w:pos="1980" w:val="left"/>
                <w:tab w:pos="2760" w:val="left"/>
                <w:tab w:pos="336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w w:val="111"/>
              </w:rPr>
              <w:t>Overal</w:t>
            </w:r>
            <w:r>
              <w:rPr>
                <w:rFonts w:ascii="Arial" w:hAnsi="Arial" w:cs="Arial" w:eastAsia="Arial"/>
                <w:sz w:val="14"/>
                <w:szCs w:val="14"/>
                <w:w w:val="112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13"/>
              </w:rPr>
              <w:t>Healt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14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Statu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(3)</w:t>
            </w:r>
            <w:r>
              <w:rPr>
                <w:rFonts w:ascii="Arial" w:hAnsi="Arial" w:cs="Arial" w:eastAsia="Arial"/>
                <w:sz w:val="14"/>
                <w:szCs w:val="14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3.333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15"/>
                <w:position w:val="1"/>
              </w:rPr>
              <w:t>6.600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10"/>
                <w:position w:val="0"/>
              </w:rPr>
              <w:t>98.0%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0"/>
              </w:rPr>
            </w:r>
          </w:p>
        </w:tc>
        <w:tc>
          <w:tcPr>
            <w:tcW w:w="1970" w:type="dxa"/>
            <w:tcBorders>
              <w:top w:val="single" w:sz="5.76" w:space="0" w:color="000000"/>
              <w:bottom w:val="nil" w:sz="6" w:space="0" w:color="auto"/>
              <w:left w:val="single" w:sz="7.68" w:space="0" w:color="000000"/>
              <w:right w:val="single" w:sz="5.76" w:space="0" w:color="000000"/>
            </w:tcBorders>
          </w:tcPr>
          <w:p>
            <w:pPr>
              <w:spacing w:before="25" w:after="0" w:line="240" w:lineRule="auto"/>
              <w:ind w:left="139" w:right="-20"/>
              <w:jc w:val="left"/>
              <w:tabs>
                <w:tab w:pos="780" w:val="left"/>
                <w:tab w:pos="1440" w:val="left"/>
              </w:tabs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2.346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2.615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5"/>
              </w:rPr>
              <w:t>11.5%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39" w:right="-20"/>
              <w:jc w:val="left"/>
              <w:tabs>
                <w:tab w:pos="780" w:val="left"/>
                <w:tab w:pos="146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2.423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2.654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9.5%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48" w:after="0" w:line="240" w:lineRule="auto"/>
              <w:ind w:left="139" w:right="-20"/>
              <w:jc w:val="left"/>
              <w:tabs>
                <w:tab w:pos="780" w:val="left"/>
                <w:tab w:pos="144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2.259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2.500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8"/>
              </w:rPr>
              <w:t>10.2%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43" w:after="0" w:line="240" w:lineRule="auto"/>
              <w:ind w:left="134" w:right="-20"/>
              <w:jc w:val="left"/>
              <w:tabs>
                <w:tab w:pos="780" w:val="left"/>
                <w:tab w:pos="1440" w:val="left"/>
              </w:tabs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2.154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2.423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12.5%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43" w:after="0" w:line="240" w:lineRule="auto"/>
              <w:ind w:left="139" w:right="-20"/>
              <w:jc w:val="left"/>
              <w:tabs>
                <w:tab w:pos="780" w:val="left"/>
                <w:tab w:pos="1460" w:val="left"/>
              </w:tabs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2.154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2.346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8.9%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0" w:right="-20"/>
              <w:jc w:val="left"/>
              <w:tabs>
                <w:tab w:pos="780" w:val="left"/>
                <w:tab w:pos="1420" w:val="left"/>
              </w:tabs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5.385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1"/>
              </w:rPr>
              <w:t>7.11S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3"/>
                <w:position w:val="0"/>
              </w:rPr>
              <w:t>32.1%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004" w:type="dxa"/>
            <w:tcBorders>
              <w:top w:val="single" w:sz="5.76" w:space="0" w:color="000000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25" w:after="0" w:line="240" w:lineRule="auto"/>
              <w:ind w:left="154" w:right="-20"/>
              <w:jc w:val="left"/>
              <w:tabs>
                <w:tab w:pos="820" w:val="left"/>
                <w:tab w:pos="152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2.750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2.611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7"/>
              </w:rPr>
              <w:t>·5.1%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54" w:right="-20"/>
              <w:jc w:val="left"/>
              <w:tabs>
                <w:tab w:pos="820" w:val="left"/>
                <w:tab w:pos="152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2.750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2.667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7"/>
              </w:rPr>
              <w:t>·3.0%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48" w:after="0" w:line="240" w:lineRule="auto"/>
              <w:ind w:left="154" w:right="-20"/>
              <w:jc w:val="left"/>
              <w:tabs>
                <w:tab w:pos="820" w:val="left"/>
                <w:tab w:pos="152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2.750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2.556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-7.1%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43" w:after="0" w:line="240" w:lineRule="auto"/>
              <w:ind w:left="149" w:right="-20"/>
              <w:jc w:val="left"/>
              <w:tabs>
                <w:tab w:pos="820" w:val="left"/>
                <w:tab w:pos="1480" w:val="left"/>
              </w:tabs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2.750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2.444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4"/>
              </w:rPr>
              <w:t>-11.1%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43" w:after="0" w:line="240" w:lineRule="auto"/>
              <w:ind w:left="149" w:right="-20"/>
              <w:jc w:val="left"/>
              <w:tabs>
                <w:tab w:pos="820" w:val="left"/>
                <w:tab w:pos="152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2.750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2.722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-1.0%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4" w:right="-20"/>
              <w:jc w:val="left"/>
              <w:tabs>
                <w:tab w:pos="800" w:val="left"/>
                <w:tab w:pos="152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15"/>
              </w:rPr>
              <w:t>6.750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6.778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16"/>
              </w:rPr>
              <w:t>0.4%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98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spacing w:val="-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1"/>
          <w:i/>
        </w:rPr>
        <w:t>Averag</w:t>
      </w:r>
      <w:r>
        <w:rPr>
          <w:rFonts w:ascii="Arial" w:hAnsi="Arial" w:cs="Arial" w:eastAsia="Arial"/>
          <w:sz w:val="14"/>
          <w:szCs w:val="14"/>
          <w:spacing w:val="0"/>
          <w:w w:val="91"/>
          <w:i/>
        </w:rPr>
        <w:t>e</w:t>
      </w:r>
      <w:r>
        <w:rPr>
          <w:rFonts w:ascii="Arial" w:hAnsi="Arial" w:cs="Arial" w:eastAsia="Arial"/>
          <w:sz w:val="14"/>
          <w:szCs w:val="14"/>
          <w:spacing w:val="-5"/>
          <w:w w:val="91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78"/>
          <w:i/>
        </w:rPr>
        <w:t>scare.</w:t>
      </w:r>
      <w:r>
        <w:rPr>
          <w:rFonts w:ascii="Arial" w:hAnsi="Arial" w:cs="Arial" w:eastAsia="Arial"/>
          <w:sz w:val="14"/>
          <w:szCs w:val="14"/>
          <w:spacing w:val="0"/>
          <w:w w:val="78"/>
          <w:i/>
        </w:rPr>
        <w:t>s</w:t>
      </w:r>
      <w:r>
        <w:rPr>
          <w:rFonts w:ascii="Arial" w:hAnsi="Arial" w:cs="Arial" w:eastAsia="Arial"/>
          <w:sz w:val="14"/>
          <w:szCs w:val="14"/>
          <w:spacing w:val="1"/>
          <w:w w:val="78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</w:t>
      </w:r>
      <w:r>
        <w:rPr>
          <w:rFonts w:ascii="Arial" w:hAnsi="Arial" w:cs="Arial" w:eastAsia="Arial"/>
          <w:sz w:val="14"/>
          <w:szCs w:val="14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8"/>
          <w:i/>
        </w:rPr>
        <w:t>pre</w:t>
      </w:r>
      <w:r>
        <w:rPr>
          <w:rFonts w:ascii="Arial" w:hAnsi="Arial" w:cs="Arial" w:eastAsia="Arial"/>
          <w:sz w:val="14"/>
          <w:szCs w:val="14"/>
          <w:spacing w:val="-14"/>
          <w:w w:val="98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and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85"/>
          <w:i/>
        </w:rPr>
        <w:t>pos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85"/>
          <w:i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85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7"/>
          <w:i/>
        </w:rPr>
        <w:t>enrollmen</w:t>
      </w:r>
      <w:r>
        <w:rPr>
          <w:rFonts w:ascii="Arial" w:hAnsi="Arial" w:cs="Arial" w:eastAsia="Arial"/>
          <w:sz w:val="14"/>
          <w:szCs w:val="14"/>
          <w:spacing w:val="0"/>
          <w:w w:val="97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97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7"/>
          <w:i/>
        </w:rPr>
        <w:t>dat</w:t>
      </w:r>
      <w:r>
        <w:rPr>
          <w:rFonts w:ascii="Arial" w:hAnsi="Arial" w:cs="Arial" w:eastAsia="Arial"/>
          <w:sz w:val="14"/>
          <w:szCs w:val="14"/>
          <w:spacing w:val="0"/>
          <w:w w:val="101"/>
          <w:i/>
        </w:rPr>
        <w:t>a</w:t>
      </w:r>
      <w:r>
        <w:rPr>
          <w:rFonts w:ascii="Arial" w:hAnsi="Arial" w:cs="Arial" w:eastAsia="Arial"/>
          <w:sz w:val="14"/>
          <w:szCs w:val="14"/>
          <w:spacing w:val="-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fro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5"/>
          <w:i/>
        </w:rPr>
        <w:t>EuraQo</w:t>
      </w:r>
      <w:r>
        <w:rPr>
          <w:rFonts w:ascii="Arial" w:hAnsi="Arial" w:cs="Arial" w:eastAsia="Arial"/>
          <w:sz w:val="14"/>
          <w:szCs w:val="14"/>
          <w:spacing w:val="0"/>
          <w:w w:val="85"/>
          <w:i/>
        </w:rPr>
        <w:t>l</w:t>
      </w:r>
      <w:r>
        <w:rPr>
          <w:rFonts w:ascii="Arial" w:hAnsi="Arial" w:cs="Arial" w:eastAsia="Arial"/>
          <w:sz w:val="14"/>
          <w:szCs w:val="14"/>
          <w:spacing w:val="31"/>
          <w:w w:val="85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5"/>
          <w:i/>
        </w:rPr>
        <w:t>EQ·SD·3</w:t>
      </w:r>
      <w:r>
        <w:rPr>
          <w:rFonts w:ascii="Arial" w:hAnsi="Arial" w:cs="Arial" w:eastAsia="Arial"/>
          <w:sz w:val="14"/>
          <w:szCs w:val="14"/>
          <w:spacing w:val="0"/>
          <w:w w:val="85"/>
          <w:i/>
        </w:rPr>
        <w:t>L</w:t>
      </w:r>
      <w:r>
        <w:rPr>
          <w:rFonts w:ascii="Arial" w:hAnsi="Arial" w:cs="Arial" w:eastAsia="Arial"/>
          <w:sz w:val="14"/>
          <w:szCs w:val="14"/>
          <w:spacing w:val="-4"/>
          <w:w w:val="85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7"/>
          <w:i/>
        </w:rPr>
        <w:t>Assessment</w:t>
      </w:r>
      <w:r>
        <w:rPr>
          <w:rFonts w:ascii="Arial" w:hAnsi="Arial" w:cs="Arial" w:eastAsia="Arial"/>
          <w:sz w:val="14"/>
          <w:szCs w:val="14"/>
          <w:spacing w:val="-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Questianalre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9" w:after="0" w:line="240" w:lineRule="auto"/>
        <w:ind w:left="97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89"/>
          <w:i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89"/>
          <w:i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89"/>
          <w:i/>
        </w:rPr>
        <w:t>Scor</w:t>
      </w:r>
      <w:r>
        <w:rPr>
          <w:rFonts w:ascii="Arial" w:hAnsi="Arial" w:cs="Arial" w:eastAsia="Arial"/>
          <w:sz w:val="14"/>
          <w:szCs w:val="14"/>
          <w:spacing w:val="0"/>
          <w:w w:val="89"/>
          <w:i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89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36"/>
          <w:i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36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36"/>
        </w:rPr>
        <w:t>·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36"/>
          <w:i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-16"/>
          <w:w w:val="136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wit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mos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favorable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159" w:lineRule="exact"/>
        <w:ind w:left="97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3.</w:t>
      </w:r>
      <w:r>
        <w:rPr>
          <w:rFonts w:ascii="Times New Roman" w:hAnsi="Times New Roman" w:cs="Times New Roman" w:eastAsia="Times New Roman"/>
          <w:sz w:val="14"/>
          <w:szCs w:val="14"/>
          <w:spacing w:val="-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8"/>
          <w:i/>
        </w:rPr>
        <w:t>Scor</w:t>
      </w:r>
      <w:r>
        <w:rPr>
          <w:rFonts w:ascii="Arial" w:hAnsi="Arial" w:cs="Arial" w:eastAsia="Arial"/>
          <w:sz w:val="14"/>
          <w:szCs w:val="14"/>
          <w:spacing w:val="0"/>
          <w:w w:val="88"/>
          <w:i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88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33"/>
        </w:rPr>
        <w:t>·</w:t>
      </w:r>
      <w:r>
        <w:rPr>
          <w:rFonts w:ascii="Times New Roman" w:hAnsi="Times New Roman" w:cs="Times New Roman" w:eastAsia="Times New Roman"/>
          <w:sz w:val="14"/>
          <w:szCs w:val="14"/>
          <w:spacing w:val="-25"/>
          <w:w w:val="13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10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wit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10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4"/>
          <w:i/>
        </w:rPr>
        <w:t>mas</w:t>
      </w:r>
      <w:r>
        <w:rPr>
          <w:rFonts w:ascii="Arial" w:hAnsi="Arial" w:cs="Arial" w:eastAsia="Arial"/>
          <w:sz w:val="14"/>
          <w:szCs w:val="14"/>
          <w:spacing w:val="0"/>
          <w:w w:val="93"/>
          <w:i/>
        </w:rPr>
        <w:t>t</w:t>
      </w:r>
      <w:r>
        <w:rPr>
          <w:rFonts w:ascii="Arial" w:hAnsi="Arial" w:cs="Arial" w:eastAsia="Arial"/>
          <w:sz w:val="14"/>
          <w:szCs w:val="14"/>
          <w:spacing w:val="-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favorable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0" w:top="1160" w:bottom="280" w:left="1100" w:right="500"/>
          <w:footerReference w:type="default" r:id="rId279"/>
          <w:pgSz w:w="12240" w:h="15840"/>
        </w:sectPr>
      </w:pPr>
      <w:rPr/>
    </w:p>
    <w:p>
      <w:pPr>
        <w:spacing w:before="40" w:after="0" w:line="240" w:lineRule="auto"/>
        <w:ind w:left="2493" w:right="-51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MedSta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Healthcare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44"/>
        </w:rPr>
        <w:t>•</w:t>
      </w:r>
      <w:r>
        <w:rPr>
          <w:rFonts w:ascii="Times New Roman" w:hAnsi="Times New Roman" w:cs="Times New Roman" w:eastAsia="Times New Roman"/>
          <w:sz w:val="15"/>
          <w:szCs w:val="15"/>
          <w:spacing w:val="-13"/>
          <w:w w:val="14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551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Berr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</w:rPr>
        <w:t>Street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70"/>
        </w:rPr>
        <w:t>•</w:t>
      </w:r>
      <w:r>
        <w:rPr>
          <w:rFonts w:ascii="Times New Roman" w:hAnsi="Times New Roman" w:cs="Times New Roman" w:eastAsia="Times New Roman"/>
          <w:sz w:val="15"/>
          <w:szCs w:val="15"/>
          <w:spacing w:val="-31"/>
          <w:w w:val="17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Worth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TX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</w:rPr>
        <w:t>76110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34" w:after="0" w:line="240" w:lineRule="auto"/>
        <w:ind w:left="4230" w:right="1656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Nww.medstar91l.org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100"/>
        <w:jc w:val="right"/>
        <w:rPr>
          <w:rFonts w:ascii="Times New Roman" w:hAnsi="Times New Roman" w:cs="Times New Roman" w:eastAsia="Times New Roman"/>
          <w:sz w:val="39"/>
          <w:szCs w:val="39"/>
        </w:rPr>
      </w:pPr>
      <w:rPr/>
      <w:r>
        <w:rPr/>
        <w:pict>
          <v:shape style="position:absolute;margin-left:455.040009pt;margin-top:-59.55492pt;width:104.639999pt;height:60.48pt;mso-position-horizontal-relative:page;mso-position-vertical-relative:paragraph;z-index:-3648" type="#_x0000_t75">
            <v:imagedata r:id="rId282" o:title=""/>
          </v:shape>
        </w:pic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92"/>
        </w:rPr>
        <w:t>4l-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100" w:right="500"/>
          <w:cols w:num="2" w:equalWidth="0">
            <w:col w:w="7425" w:space="576"/>
            <w:col w:w="2639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86.880005pt;height:11.52pt;mso-position-horizontal-relative:char;mso-position-vertical-relative:line" type="#_x0000_t75">
            <v:imagedata r:id="rId28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266" w:right="-20"/>
        <w:jc w:val="left"/>
        <w:tabs>
          <w:tab w:pos="47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59.52pt;margin-top:-9.499106pt;width:65.279999pt;height:33.599998pt;mso-position-horizontal-relative:page;mso-position-vertical-relative:paragraph;z-index:-3644" type="#_x0000_t75">
            <v:imagedata r:id="rId285" o:title=""/>
          </v:shape>
        </w:pict>
      </w:r>
      <w:r>
        <w:rPr/>
        <w:pict>
          <v:shape style="position:absolute;margin-left:299.519989pt;margin-top:2.980873pt;width:213.119995pt;height:23.040001pt;mso-position-horizontal-relative:page;mso-position-vertical-relative:paragraph;z-index:-3643" type="#_x0000_t75">
            <v:imagedata r:id="rId286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Mobile</w:t>
      </w:r>
      <w:r>
        <w:rPr>
          <w:rFonts w:ascii="Arial" w:hAnsi="Arial" w:cs="Arial" w:eastAsia="Arial"/>
          <w:sz w:val="19"/>
          <w:szCs w:val="19"/>
          <w:spacing w:val="-4"/>
          <w:w w:val="11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Hea!thcar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left="1433" w:right="359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7"/>
        </w:rPr>
        <w:t>Practitioner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MHP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since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July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2.009.</w:t>
      </w:r>
      <w:r>
        <w:rPr>
          <w:rFonts w:ascii="Arial" w:hAnsi="Arial" w:cs="Arial" w:eastAsia="Arial"/>
          <w:sz w:val="20"/>
          <w:szCs w:val="20"/>
          <w:spacing w:val="41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Patient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have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3" w:after="0" w:line="295" w:lineRule="auto"/>
        <w:ind w:left="426" w:right="131" w:firstLine="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7"/>
        </w:rPr>
        <w:t>experienced</w:t>
      </w:r>
      <w:r>
        <w:rPr>
          <w:rFonts w:ascii="Arial" w:hAnsi="Arial" w:cs="Arial" w:eastAsia="Arial"/>
          <w:sz w:val="19"/>
          <w:szCs w:val="19"/>
          <w:spacing w:val="-7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84.3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reductio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emergency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department</w:t>
      </w:r>
      <w:r>
        <w:rPr>
          <w:rFonts w:ascii="Arial" w:hAnsi="Arial" w:cs="Arial" w:eastAsia="Arial"/>
          <w:sz w:val="19"/>
          <w:szCs w:val="19"/>
          <w:spacing w:val="-16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12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month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post-graduation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compared</w:t>
      </w:r>
      <w:r>
        <w:rPr>
          <w:rFonts w:ascii="Arial" w:hAnsi="Arial" w:cs="Arial" w:eastAsia="Arial"/>
          <w:sz w:val="19"/>
          <w:szCs w:val="19"/>
          <w:spacing w:val="-10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12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month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pre-enrollment.</w:t>
      </w:r>
      <w:r>
        <w:rPr>
          <w:rFonts w:ascii="Arial" w:hAnsi="Arial" w:cs="Arial" w:eastAsia="Arial"/>
          <w:sz w:val="19"/>
          <w:szCs w:val="19"/>
          <w:spacing w:val="41"/>
          <w:w w:val="11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MedSta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togethe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patient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numerous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healthcar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community-base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d</w:t>
      </w:r>
      <w:r>
        <w:rPr>
          <w:rFonts w:ascii="Arial" w:hAnsi="Arial" w:cs="Arial" w:eastAsia="Arial"/>
          <w:sz w:val="19"/>
          <w:szCs w:val="19"/>
          <w:spacing w:val="-12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providers</w:t>
      </w:r>
      <w:r>
        <w:rPr>
          <w:rFonts w:ascii="Arial" w:hAnsi="Arial" w:cs="Arial" w:eastAsia="Arial"/>
          <w:sz w:val="19"/>
          <w:szCs w:val="19"/>
          <w:spacing w:val="19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reduce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incidence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preventabl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ambulance</w:t>
      </w:r>
      <w:r>
        <w:rPr>
          <w:rFonts w:ascii="Arial" w:hAnsi="Arial" w:cs="Arial" w:eastAsia="Arial"/>
          <w:sz w:val="19"/>
          <w:szCs w:val="19"/>
          <w:spacing w:val="8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responses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D</w:t>
      </w:r>
      <w:r>
        <w:rPr>
          <w:rFonts w:ascii="Arial" w:hAnsi="Arial" w:cs="Arial" w:eastAsia="Arial"/>
          <w:sz w:val="19"/>
          <w:szCs w:val="19"/>
          <w:spacing w:val="10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visits.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" w:right="790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Progra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  <w:b/>
          <w:bCs/>
        </w:rPr>
        <w:t>Components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1" w:after="0" w:line="240" w:lineRule="auto"/>
        <w:ind w:left="4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09"/>
          <w:i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  <w:t>Patien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spacing w:val="48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  <w:t>n</w:t>
      </w:r>
      <w:r>
        <w:rPr>
          <w:rFonts w:ascii="Arial" w:hAnsi="Arial" w:cs="Arial" w:eastAsia="Arial"/>
          <w:sz w:val="19"/>
          <w:szCs w:val="19"/>
          <w:spacing w:val="32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&amp;</w:t>
      </w:r>
      <w:r>
        <w:rPr>
          <w:rFonts w:ascii="Arial" w:hAnsi="Arial" w:cs="Arial" w:eastAsia="Arial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  <w:t>Schedule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  <w:t>Hom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  <w:i/>
          <w:u w:val="single" w:color="000000"/>
        </w:rPr>
        <w:t>Visits:</w:t>
      </w:r>
      <w:r>
        <w:rPr>
          <w:rFonts w:ascii="Arial" w:hAnsi="Arial" w:cs="Arial" w:eastAsia="Arial"/>
          <w:sz w:val="19"/>
          <w:szCs w:val="19"/>
          <w:spacing w:val="0"/>
          <w:w w:val="103"/>
          <w:i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8" w:after="0" w:line="240" w:lineRule="auto"/>
        <w:ind w:left="75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enrolled</w:t>
      </w:r>
      <w:r>
        <w:rPr>
          <w:rFonts w:ascii="Arial" w:hAnsi="Arial" w:cs="Arial" w:eastAsia="Arial"/>
          <w:sz w:val="19"/>
          <w:szCs w:val="19"/>
          <w:spacing w:val="-17"/>
          <w:w w:val="11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patient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receives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series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visit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conducte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specially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traine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d</w:t>
      </w:r>
      <w:r>
        <w:rPr>
          <w:rFonts w:ascii="Arial" w:hAnsi="Arial" w:cs="Arial" w:eastAsia="Arial"/>
          <w:sz w:val="19"/>
          <w:szCs w:val="19"/>
          <w:spacing w:val="-7"/>
          <w:w w:val="11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MedSta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3"/>
        </w:rPr>
        <w:t>Mobile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0" w:after="0" w:line="240" w:lineRule="auto"/>
        <w:ind w:left="76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Healthcar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Practitione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MHP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visit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designed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9"/>
        </w:rPr>
        <w:t>to: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6" w:after="0" w:line="338" w:lineRule="auto"/>
        <w:ind w:left="1737" w:right="62" w:firstLine="-31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patient</w:t>
      </w:r>
      <w:r>
        <w:rPr>
          <w:rFonts w:ascii="Arial" w:hAnsi="Arial" w:cs="Arial" w:eastAsia="Arial"/>
          <w:sz w:val="19"/>
          <w:szCs w:val="19"/>
          <w:spacing w:val="-1"/>
          <w:w w:val="11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patient'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1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appropriat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ways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manage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their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healthcar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patient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also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assessed</w:t>
      </w:r>
      <w:r>
        <w:rPr>
          <w:rFonts w:ascii="Arial" w:hAnsi="Arial" w:cs="Arial" w:eastAsia="Arial"/>
          <w:sz w:val="19"/>
          <w:szCs w:val="19"/>
          <w:spacing w:val="3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possible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enrollmen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t</w:t>
      </w:r>
      <w:r>
        <w:rPr>
          <w:rFonts w:ascii="Arial" w:hAnsi="Arial" w:cs="Arial" w:eastAsia="Arial"/>
          <w:sz w:val="19"/>
          <w:szCs w:val="19"/>
          <w:spacing w:val="7"/>
          <w:w w:val="11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various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healthcare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community-base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d</w:t>
      </w:r>
      <w:r>
        <w:rPr>
          <w:rFonts w:ascii="Arial" w:hAnsi="Arial" w:cs="Arial" w:eastAsia="Arial"/>
          <w:sz w:val="19"/>
          <w:szCs w:val="19"/>
          <w:spacing w:val="-12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programs</w:t>
      </w:r>
      <w:r>
        <w:rPr>
          <w:rFonts w:ascii="Arial" w:hAnsi="Arial" w:cs="Arial" w:eastAsia="Arial"/>
          <w:sz w:val="19"/>
          <w:szCs w:val="19"/>
          <w:spacing w:val="5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help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patient'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1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clinical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and/o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1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behavioral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healt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includes: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340" w:lineRule="auto"/>
        <w:ind w:left="2058" w:right="5393" w:firstLine="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Medicatio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compliance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Health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lifestyl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changes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3"/>
        </w:rPr>
        <w:t>Nutritiona</w:t>
      </w:r>
      <w:r>
        <w:rPr>
          <w:rFonts w:ascii="Arial" w:hAnsi="Arial" w:cs="Arial" w:eastAsia="Arial"/>
          <w:sz w:val="19"/>
          <w:szCs w:val="19"/>
          <w:spacing w:val="0"/>
          <w:w w:val="114"/>
        </w:rPr>
        <w:t>l</w:t>
      </w:r>
      <w:r>
        <w:rPr>
          <w:rFonts w:ascii="Arial" w:hAnsi="Arial" w:cs="Arial" w:eastAsia="Arial"/>
          <w:sz w:val="19"/>
          <w:szCs w:val="19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support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337" w:lineRule="auto"/>
        <w:ind w:left="2058" w:right="463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environment/safet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y</w:t>
      </w:r>
      <w:r>
        <w:rPr>
          <w:rFonts w:ascii="Arial" w:hAnsi="Arial" w:cs="Arial" w:eastAsia="Arial"/>
          <w:sz w:val="19"/>
          <w:szCs w:val="19"/>
          <w:spacing w:val="45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needs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Behaviora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healt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support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337" w:lineRule="auto"/>
        <w:ind w:left="1722" w:right="451" w:firstLine="-32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patient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utiliz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primary/specialt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y</w:t>
      </w:r>
      <w:r>
        <w:rPr>
          <w:rFonts w:ascii="Arial" w:hAnsi="Arial" w:cs="Arial" w:eastAsia="Arial"/>
          <w:sz w:val="19"/>
          <w:szCs w:val="19"/>
          <w:spacing w:val="-4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care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networ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k</w:t>
      </w:r>
      <w:r>
        <w:rPr>
          <w:rFonts w:ascii="Arial" w:hAnsi="Arial" w:cs="Arial" w:eastAsia="Arial"/>
          <w:sz w:val="19"/>
          <w:szCs w:val="19"/>
          <w:spacing w:val="12"/>
          <w:w w:val="11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help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manage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medical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includes: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342" w:lineRule="auto"/>
        <w:ind w:left="2054" w:right="4720" w:firstLine="-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call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appointment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call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appointment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6" w:lineRule="exact"/>
        <w:ind w:left="204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important</w:t>
      </w:r>
      <w:r>
        <w:rPr>
          <w:rFonts w:ascii="Arial" w:hAnsi="Arial" w:cs="Arial" w:eastAsia="Arial"/>
          <w:sz w:val="19"/>
          <w:szCs w:val="19"/>
          <w:spacing w:val="-4"/>
          <w:w w:val="11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informatio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1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share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care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providers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8" w:after="0" w:line="240" w:lineRule="auto"/>
        <w:ind w:left="204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utiliz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transportatio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n</w:t>
      </w:r>
      <w:r>
        <w:rPr>
          <w:rFonts w:ascii="Arial" w:hAnsi="Arial" w:cs="Arial" w:eastAsia="Arial"/>
          <w:sz w:val="19"/>
          <w:szCs w:val="19"/>
          <w:spacing w:val="54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services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5" w:lineRule="auto"/>
        <w:ind w:left="729" w:right="333" w:firstLine="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During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intak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visit,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patient</w:t>
      </w:r>
      <w:r>
        <w:rPr>
          <w:rFonts w:ascii="Arial" w:hAnsi="Arial" w:cs="Arial" w:eastAsia="Arial"/>
          <w:sz w:val="19"/>
          <w:szCs w:val="19"/>
          <w:spacing w:val="-7"/>
          <w:w w:val="11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also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asked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assess</w:t>
      </w:r>
      <w:r>
        <w:rPr>
          <w:rFonts w:ascii="Arial" w:hAnsi="Arial" w:cs="Arial" w:eastAsia="Arial"/>
          <w:sz w:val="19"/>
          <w:szCs w:val="19"/>
          <w:spacing w:val="10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healt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statu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using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EQ-5D-3l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process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EuroQol.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03"/>
          <w:i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  <w:t>Unschedule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  <w:t>d</w:t>
      </w:r>
      <w:r>
        <w:rPr>
          <w:rFonts w:ascii="Arial" w:hAnsi="Arial" w:cs="Arial" w:eastAsia="Arial"/>
          <w:sz w:val="19"/>
          <w:szCs w:val="19"/>
          <w:spacing w:val="33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  <w:t>Hom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i/>
          <w:u w:val="single" w:color="000000"/>
        </w:rPr>
        <w:t>Visits:</w:t>
      </w:r>
      <w:r>
        <w:rPr>
          <w:rFonts w:ascii="Arial" w:hAnsi="Arial" w:cs="Arial" w:eastAsia="Arial"/>
          <w:sz w:val="19"/>
          <w:szCs w:val="19"/>
          <w:spacing w:val="0"/>
          <w:w w:val="104"/>
          <w:i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5" w:after="0" w:line="295" w:lineRule="auto"/>
        <w:ind w:left="714" w:right="276" w:firstLine="-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patient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provided</w:t>
      </w:r>
      <w:r>
        <w:rPr>
          <w:rFonts w:ascii="Arial" w:hAnsi="Arial" w:cs="Arial" w:eastAsia="Arial"/>
          <w:sz w:val="19"/>
          <w:szCs w:val="19"/>
          <w:spacing w:val="-14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10-digit,</w:t>
      </w:r>
      <w:r>
        <w:rPr>
          <w:rFonts w:ascii="Arial" w:hAnsi="Arial" w:cs="Arial" w:eastAsia="Arial"/>
          <w:sz w:val="19"/>
          <w:szCs w:val="19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non-emergency</w:t>
      </w:r>
      <w:r>
        <w:rPr>
          <w:rFonts w:ascii="Arial" w:hAnsi="Arial" w:cs="Arial" w:eastAsia="Arial"/>
          <w:sz w:val="19"/>
          <w:szCs w:val="19"/>
          <w:spacing w:val="-3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access</w:t>
      </w:r>
      <w:r>
        <w:rPr>
          <w:rFonts w:ascii="Arial" w:hAnsi="Arial" w:cs="Arial" w:eastAsia="Arial"/>
          <w:sz w:val="19"/>
          <w:szCs w:val="19"/>
          <w:spacing w:val="-2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number</w:t>
      </w:r>
      <w:r>
        <w:rPr>
          <w:rFonts w:ascii="Arial" w:hAnsi="Arial" w:cs="Arial" w:eastAsia="Arial"/>
          <w:sz w:val="19"/>
          <w:szCs w:val="19"/>
          <w:spacing w:val="5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MedSta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Mobile</w:t>
      </w:r>
      <w:r>
        <w:rPr>
          <w:rFonts w:ascii="Arial" w:hAnsi="Arial" w:cs="Arial" w:eastAsia="Arial"/>
          <w:sz w:val="19"/>
          <w:szCs w:val="19"/>
          <w:spacing w:val="23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Healthcare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3"/>
        </w:rPr>
        <w:t>would</w:t>
      </w:r>
      <w:r>
        <w:rPr>
          <w:rFonts w:ascii="Arial" w:hAnsi="Arial" w:cs="Arial" w:eastAsia="Arial"/>
          <w:sz w:val="19"/>
          <w:szCs w:val="19"/>
          <w:spacing w:val="-18"/>
          <w:w w:val="11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like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phone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consultatio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n</w:t>
      </w:r>
      <w:r>
        <w:rPr>
          <w:rFonts w:ascii="Arial" w:hAnsi="Arial" w:cs="Arial" w:eastAsia="Arial"/>
          <w:sz w:val="19"/>
          <w:szCs w:val="19"/>
          <w:spacing w:val="-8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unscheduled</w:t>
      </w:r>
      <w:r>
        <w:rPr>
          <w:rFonts w:ascii="Arial" w:hAnsi="Arial" w:cs="Arial" w:eastAsia="Arial"/>
          <w:sz w:val="19"/>
          <w:szCs w:val="19"/>
          <w:spacing w:val="-7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between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scheduled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visits.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7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1"/>
          <w:szCs w:val="21"/>
          <w:w w:val="103"/>
          <w:i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u w:val="single" w:color="000000"/>
        </w:rPr>
        <w:t>9-1-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  <w:u w:val="single" w:color="0000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i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  <w:u w:val="single" w:color="000000"/>
        </w:rPr>
        <w:t>Responses: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5" w:after="0" w:line="297" w:lineRule="auto"/>
        <w:ind w:left="705" w:right="138" w:firstLine="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Enrolle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patient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tracke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MedStar'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9-1-</w:t>
      </w:r>
      <w:r>
        <w:rPr>
          <w:rFonts w:ascii="Arial" w:hAnsi="Arial" w:cs="Arial" w:eastAsia="Arial"/>
          <w:sz w:val="19"/>
          <w:szCs w:val="19"/>
          <w:spacing w:val="-11"/>
          <w:w w:val="109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compute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r</w:t>
      </w:r>
      <w:r>
        <w:rPr>
          <w:rFonts w:ascii="Arial" w:hAnsi="Arial" w:cs="Arial" w:eastAsia="Arial"/>
          <w:sz w:val="19"/>
          <w:szCs w:val="19"/>
          <w:spacing w:val="16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aided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dispatc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program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.</w:t>
      </w:r>
      <w:r>
        <w:rPr>
          <w:rFonts w:ascii="Arial" w:hAnsi="Arial" w:cs="Arial" w:eastAsia="Arial"/>
          <w:sz w:val="19"/>
          <w:szCs w:val="19"/>
          <w:spacing w:val="49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event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9-1-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residence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normal</w:t>
      </w:r>
      <w:r>
        <w:rPr>
          <w:rFonts w:ascii="Arial" w:hAnsi="Arial" w:cs="Arial" w:eastAsia="Arial"/>
          <w:sz w:val="19"/>
          <w:szCs w:val="19"/>
          <w:spacing w:val="-22"/>
          <w:w w:val="11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response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3"/>
        </w:rPr>
        <w:t>initiated,</w:t>
      </w:r>
      <w:r>
        <w:rPr>
          <w:rFonts w:ascii="Arial" w:hAnsi="Arial" w:cs="Arial" w:eastAsia="Arial"/>
          <w:sz w:val="19"/>
          <w:szCs w:val="19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also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dispatche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scene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on-scene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able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interven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preven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t</w:t>
      </w:r>
      <w:r>
        <w:rPr>
          <w:rFonts w:ascii="Arial" w:hAnsi="Arial" w:cs="Arial" w:eastAsia="Arial"/>
          <w:sz w:val="19"/>
          <w:szCs w:val="19"/>
          <w:spacing w:val="32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unnecessary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ambulance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emergency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department</w:t>
      </w:r>
      <w:r>
        <w:rPr>
          <w:rFonts w:ascii="Arial" w:hAnsi="Arial" w:cs="Arial" w:eastAsia="Arial"/>
          <w:sz w:val="19"/>
          <w:szCs w:val="19"/>
          <w:spacing w:val="-1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employing</w:t>
      </w:r>
      <w:r>
        <w:rPr>
          <w:rFonts w:ascii="Arial" w:hAnsi="Arial" w:cs="Arial" w:eastAsia="Arial"/>
          <w:sz w:val="19"/>
          <w:szCs w:val="19"/>
          <w:spacing w:val="-1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alternative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protocol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available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patient</w:t>
      </w:r>
      <w:r>
        <w:rPr>
          <w:rFonts w:ascii="Arial" w:hAnsi="Arial" w:cs="Arial" w:eastAsia="Arial"/>
          <w:sz w:val="19"/>
          <w:szCs w:val="19"/>
          <w:spacing w:val="6"/>
          <w:w w:val="11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enrolled</w:t>
      </w:r>
      <w:r>
        <w:rPr>
          <w:rFonts w:ascii="Arial" w:hAnsi="Arial" w:cs="Arial" w:eastAsia="Arial"/>
          <w:sz w:val="19"/>
          <w:szCs w:val="19"/>
          <w:spacing w:val="-17"/>
          <w:w w:val="11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program,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footer="1534" w:header="0" w:top="1160" w:bottom="1720" w:left="1100" w:right="1080"/>
          <w:footerReference w:type="default" r:id="rId283"/>
          <w:pgSz w:w="12240" w:h="15840"/>
        </w:sectPr>
      </w:pPr>
      <w:rPr/>
    </w:p>
    <w:p>
      <w:pPr>
        <w:spacing w:before="81" w:after="0" w:line="269" w:lineRule="auto"/>
        <w:ind w:left="4403" w:right="145" w:firstLine="-2040"/>
        <w:jc w:val="left"/>
        <w:tabs>
          <w:tab w:pos="2920" w:val="left"/>
          <w:tab w:pos="5260" w:val="left"/>
          <w:tab w:pos="95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75.839996pt;margin-top:-7.670085pt;width:237.119995pt;height:64.320000pt;mso-position-horizontal-relative:page;mso-position-vertical-relative:paragraph;z-index:-3642" type="#_x0000_t75">
            <v:imagedata r:id="rId288" o:title=""/>
          </v:shape>
        </w:pict>
      </w:r>
      <w:r>
        <w:rPr/>
        <w:pict>
          <v:shape style="position:absolute;margin-left:432.959991pt;margin-top:5.76991pt;width:92.160004pt;height:24pt;mso-position-horizontal-relative:page;mso-position-vertical-relative:paragraph;z-index:-3641" type="#_x0000_t75">
            <v:imagedata r:id="rId289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20"/>
          <w:szCs w:val="20"/>
          <w:spacing w:val="-4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program</w:t>
      </w:r>
      <w:r>
        <w:rPr>
          <w:rFonts w:ascii="Arial" w:hAnsi="Arial" w:cs="Arial" w:eastAsia="Arial"/>
          <w:sz w:val="20"/>
          <w:szCs w:val="20"/>
          <w:spacing w:val="28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1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position w:val="1"/>
        </w:rPr>
        <w:t>electroni</w:t>
      </w:r>
      <w:r>
        <w:rPr>
          <w:rFonts w:ascii="Arial" w:hAnsi="Arial" w:cs="Arial" w:eastAsia="Arial"/>
          <w:sz w:val="20"/>
          <w:szCs w:val="20"/>
          <w:spacing w:val="0"/>
          <w:w w:val="104"/>
          <w:position w:val="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medical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record</w:t>
      </w:r>
      <w:r>
        <w:rPr>
          <w:rFonts w:ascii="Arial" w:hAnsi="Arial" w:cs="Arial" w:eastAsia="Arial"/>
          <w:sz w:val="20"/>
          <w:szCs w:val="20"/>
          <w:spacing w:val="-3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entir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course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  <w:position w:val="0"/>
        </w:rPr>
        <w:t>assessment</w:t>
      </w:r>
      <w:r>
        <w:rPr>
          <w:rFonts w:ascii="Arial" w:hAnsi="Arial" w:cs="Arial" w:eastAsia="Arial"/>
          <w:sz w:val="20"/>
          <w:szCs w:val="20"/>
          <w:spacing w:val="0"/>
          <w:w w:val="96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96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position w:val="0"/>
        </w:rPr>
        <w:t>treatments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49" w:lineRule="exact"/>
        <w:ind w:left="4782" w:right="-20"/>
        <w:jc w:val="left"/>
        <w:tabs>
          <w:tab w:pos="59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83"/>
        </w:rPr>
        <w:t>ECG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treatment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Initiated.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Thes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records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1" w:after="0" w:line="240" w:lineRule="auto"/>
        <w:ind w:left="469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access</w:t>
      </w:r>
      <w:r>
        <w:rPr>
          <w:rFonts w:ascii="Arial" w:hAnsi="Arial" w:cs="Arial" w:eastAsia="Arial"/>
          <w:sz w:val="20"/>
          <w:szCs w:val="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email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account.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5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95"/>
          <w:i/>
          <w:u w:val="single" w:color="000000"/>
        </w:rPr>
        <w:t>Car</w:t>
      </w:r>
      <w:r>
        <w:rPr>
          <w:rFonts w:ascii="Arial" w:hAnsi="Arial" w:cs="Arial" w:eastAsia="Arial"/>
          <w:sz w:val="20"/>
          <w:szCs w:val="20"/>
          <w:spacing w:val="0"/>
          <w:w w:val="95"/>
          <w:i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95"/>
          <w:i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95"/>
          <w:i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i/>
          <w:u w:val="single" w:color="000000"/>
        </w:rPr>
        <w:t>Coordination:</w:t>
      </w:r>
      <w:r>
        <w:rPr>
          <w:rFonts w:ascii="Arial" w:hAnsi="Arial" w:cs="Arial" w:eastAsia="Arial"/>
          <w:sz w:val="20"/>
          <w:szCs w:val="20"/>
          <w:spacing w:val="0"/>
          <w:w w:val="101"/>
          <w:i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80" w:lineRule="auto"/>
        <w:ind w:left="779" w:right="393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MedSta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monthl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meeting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case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communit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agencies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providers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review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enrolled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effort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enrolled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improve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resource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coordination.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2"/>
          <w:i/>
        </w:rPr>
        <w:t>Graduation: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9" w:after="0" w:line="281" w:lineRule="auto"/>
        <w:ind w:left="770" w:right="10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Afte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demonstrate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abilit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bette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healthcar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needs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,</w:t>
      </w:r>
      <w:r>
        <w:rPr>
          <w:rFonts w:ascii="Arial" w:hAnsi="Arial" w:cs="Arial" w:eastAsia="Arial"/>
          <w:sz w:val="20"/>
          <w:szCs w:val="20"/>
          <w:spacing w:val="-17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graduate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provided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graduatio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certificate,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satisfactio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survey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asked</w:t>
      </w:r>
      <w:r>
        <w:rPr>
          <w:rFonts w:ascii="Arial" w:hAnsi="Arial" w:cs="Arial" w:eastAsia="Arial"/>
          <w:sz w:val="20"/>
          <w:szCs w:val="20"/>
          <w:spacing w:val="-11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re-assess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using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EQ-5D-3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process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EuroQol.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</w:t>
      </w:r>
    </w:p>
    <w:p>
      <w:pPr>
        <w:spacing w:before="0" w:after="0" w:line="217" w:lineRule="exact"/>
        <w:ind w:left="77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tracke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help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measure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program</w:t>
      </w:r>
      <w:r>
        <w:rPr>
          <w:rFonts w:ascii="Arial" w:hAnsi="Arial" w:cs="Arial" w:eastAsia="Arial"/>
          <w:sz w:val="20"/>
          <w:szCs w:val="20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effectivenes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identif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5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area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potentia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  <w:position w:val="-1"/>
        </w:rPr>
        <w:t>improvement.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1534" w:header="0" w:top="1440" w:bottom="1720" w:left="1040" w:right="1100"/>
          <w:footerReference w:type="default" r:id="rId287"/>
          <w:pgSz w:w="12240" w:h="15840"/>
        </w:sectPr>
      </w:pPr>
      <w:rPr/>
    </w:p>
    <w:p>
      <w:pPr>
        <w:spacing w:before="34" w:after="0" w:line="240" w:lineRule="auto"/>
        <w:ind w:left="11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Results: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13"/>
          <w:szCs w:val="1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5"/>
        </w:rPr>
        <w:t>Self-Assessment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3"/>
          <w:szCs w:val="1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4"/>
        </w:rPr>
        <w:t>Statu</w:t>
      </w:r>
      <w:r>
        <w:rPr>
          <w:rFonts w:ascii="Times New Roman" w:hAnsi="Times New Roman" w:cs="Times New Roman" w:eastAsia="Times New Roman"/>
          <w:sz w:val="13"/>
          <w:szCs w:val="13"/>
          <w:spacing w:val="4"/>
          <w:w w:val="125"/>
        </w:rPr>
        <w:t>'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5"/>
        </w:rPr>
        <w:t>(11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18" w:after="0" w:line="158" w:lineRule="exact"/>
        <w:ind w:left="1378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460.200012pt;margin-top:18.475142pt;width:.1pt;height:89.28pt;mso-position-horizontal-relative:page;mso-position-vertical-relative:paragraph;z-index:-3640" coordorigin="9204,370" coordsize="2,1786">
            <v:shape style="position:absolute;left:9204;top:370;width:2;height:1786" coordorigin="9204,370" coordsize="0,1786" path="m9204,2155l9204,370e" filled="f" stroked="t" strokeweight=".4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5.440002pt;margin-top:18.475142pt;width:342.24pt;height:89.28pt;mso-position-horizontal-relative:page;mso-position-vertical-relative:paragraph;z-index:-363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28" w:hRule="exact"/>
                    </w:trPr>
                    <w:tc>
                      <w:tcPr>
                        <w:tcW w:w="5189" w:type="dxa"/>
                        <w:gridSpan w:val="2"/>
                        <w:tcBorders>
                          <w:top w:val="nil" w:sz="6" w:space="0" w:color="auto"/>
                          <w:bottom w:val="single" w:sz="3.84" w:space="0" w:color="000000"/>
                          <w:left w:val="nil" w:sz="6" w:space="0" w:color="auto"/>
                          <w:right w:val="single" w:sz="5.76" w:space="0" w:color="000000"/>
                        </w:tcBorders>
                      </w:tcPr>
                      <w:p>
                        <w:pPr>
                          <w:spacing w:before="0" w:after="0" w:line="394" w:lineRule="exact"/>
                          <w:ind w:left="2050" w:right="-51"/>
                          <w:jc w:val="left"/>
                          <w:tabs>
                            <w:tab w:pos="2660" w:val="left"/>
                            <w:tab w:pos="4240" w:val="left"/>
                            <w:tab w:pos="4700" w:val="left"/>
                          </w:tabs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1"/>
                          </w:rPr>
                          <w:t>Pre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2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1"/>
                          </w:rPr>
                          <w:t>Post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1"/>
                          </w:rPr>
                          <w:t>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1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0"/>
                            <w:w w:val="111"/>
                            <w:position w:val="-1"/>
                          </w:rPr>
                          <w:t>Change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4"/>
                            <w:w w:val="111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spacing w:val="0"/>
                            <w:w w:val="51"/>
                            <w:position w:val="-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spacing w:val="0"/>
                            <w:w w:val="51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39"/>
                            <w:szCs w:val="39"/>
                            <w:spacing w:val="21"/>
                            <w:w w:val="51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  <w:t>Pre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2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0"/>
                          </w:rPr>
                          <w:t>Post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2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9"/>
                            <w:position w:val="0"/>
                          </w:rPr>
                          <w:t>Chanse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3" w:lineRule="exact"/>
                          <w:ind w:left="1061" w:right="-20"/>
                          <w:jc w:val="left"/>
                          <w:tabs>
                            <w:tab w:pos="2080" w:val="left"/>
                            <w:tab w:pos="2720" w:val="left"/>
                            <w:tab w:pos="3760" w:val="left"/>
                            <w:tab w:pos="4300" w:val="left"/>
                          </w:tabs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95"/>
                            <w:position w:val="1"/>
                          </w:rPr>
                          <w:t>Sampl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95"/>
                            <w:position w:val="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12"/>
                            <w:w w:val="95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position w:val="1"/>
                          </w:rPr>
                          <w:t>Size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1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2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1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i/>
                            <w:position w:val="1"/>
                          </w:rPr>
                          <w:t>26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26"/>
                            <w:w w:val="100"/>
                            <w:i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i/>
                            <w:position w:val="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7"/>
                            <w:i/>
                            <w:position w:val="0"/>
                          </w:rPr>
                          <w:t>26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 w:sz="6" w:space="0" w:color="auto"/>
                          <w:bottom w:val="single" w:sz="3.84" w:space="0" w:color="000000"/>
                          <w:left w:val="single" w:sz="5.7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0" w:right="-77"/>
                          <w:jc w:val="left"/>
                          <w:tabs>
                            <w:tab w:pos="700" w:val="left"/>
                            <w:tab w:pos="1200" w:val="left"/>
                          </w:tabs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Pr:?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Post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5"/>
                          </w:rPr>
                          <w:t>Change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3" w:after="0" w:line="240" w:lineRule="auto"/>
                          <w:ind w:left="247" w:right="-20"/>
                          <w:jc w:val="left"/>
                          <w:tabs>
                            <w:tab w:pos="760" w:val="left"/>
                          </w:tabs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63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25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258" w:hRule="exact"/>
                    </w:trPr>
                    <w:tc>
                      <w:tcPr>
                        <w:tcW w:w="3629" w:type="dxa"/>
                        <w:tcBorders>
                          <w:top w:val="single" w:sz="3.84" w:space="0" w:color="000000"/>
                          <w:bottom w:val="nil" w:sz="6" w:space="0" w:color="auto"/>
                          <w:left w:val="nil" w:sz="6" w:space="0" w:color="auto"/>
                          <w:right w:val="single" w:sz="3.84" w:space="0" w:color="000000"/>
                        </w:tcBorders>
                      </w:tcPr>
                      <w:p>
                        <w:pPr>
                          <w:spacing w:before="13" w:after="0" w:line="240" w:lineRule="auto"/>
                          <w:ind w:left="1090" w:right="-20"/>
                          <w:jc w:val="left"/>
                          <w:tabs>
                            <w:tab w:pos="1980" w:val="left"/>
                            <w:tab w:pos="2620" w:val="left"/>
                            <w:tab w:pos="3140" w:val="left"/>
                          </w:tabs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Mobllity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2l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0"/>
                            <w:w w:val="100"/>
                            <w:i/>
                          </w:rPr>
                          <w:t>2.417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-9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0"/>
                            <w:w w:val="100"/>
                            <w:i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0"/>
                            <w:w w:val="100"/>
                            <w:i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  <w:t>2.300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-&lt;Ul%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3" w:after="0" w:line="240" w:lineRule="auto"/>
                          <w:ind w:left="1051" w:right="-20"/>
                          <w:jc w:val="left"/>
                          <w:tabs>
                            <w:tab w:pos="1980" w:val="left"/>
                            <w:tab w:pos="2620" w:val="left"/>
                            <w:tab w:pos="3140" w:val="left"/>
                          </w:tabs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0"/>
                            <w:w w:val="100"/>
                          </w:rPr>
                          <w:t>Self·Car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0"/>
                            <w:w w:val="100"/>
                          </w:rPr>
                          <w:t>{2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2.583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2.500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8"/>
                          </w:rPr>
                          <w:t>-3.2%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3" w:after="0" w:line="240" w:lineRule="auto"/>
                          <w:ind w:left="226" w:right="-20"/>
                          <w:jc w:val="left"/>
                          <w:tabs>
                            <w:tab w:pos="1980" w:val="left"/>
                            <w:tab w:pos="2620" w:val="left"/>
                          </w:tabs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Perfor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Usual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Activitie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(2)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2.333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6"/>
                          </w:rPr>
                          <w:t>2.300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3" w:after="0" w:line="240" w:lineRule="auto"/>
                          <w:ind w:left="401" w:right="99"/>
                          <w:jc w:val="center"/>
                          <w:tabs>
                            <w:tab w:pos="1960" w:val="left"/>
                            <w:tab w:pos="2580" w:val="left"/>
                          </w:tabs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Pai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Discomfort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(2)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1.667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2.400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11"/>
                          </w:rPr>
                          <w:t>44.0%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7" w:after="0" w:line="240" w:lineRule="auto"/>
                          <w:ind w:left="503" w:right="111"/>
                          <w:jc w:val="center"/>
                          <w:tabs>
                            <w:tab w:pos="1960" w:val="left"/>
                            <w:tab w:pos="2600" w:val="left"/>
                          </w:tabs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w w:val="110"/>
                          </w:rPr>
                          <w:t>Axietv/Depreuio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w w:val="11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121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1.667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1.000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6"/>
                          </w:rPr>
                          <w:t>20.0%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0" w:right="84"/>
                          <w:jc w:val="center"/>
                          <w:tabs>
                            <w:tab w:pos="1940" w:val="left"/>
                            <w:tab w:pos="2580" w:val="left"/>
                            <w:tab w:pos="312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Overall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Healt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14"/>
                          </w:rPr>
                          <w:t>Statu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1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10"/>
                            <w:w w:val="1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(31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3.333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6.600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9"/>
                          </w:rPr>
                          <w:t>8.0%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3.84" w:space="0" w:color="000000"/>
                          <w:bottom w:val="nil" w:sz="6" w:space="0" w:color="auto"/>
                          <w:left w:val="single" w:sz="3.84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18" w:after="0" w:line="277" w:lineRule="auto"/>
                          <w:ind w:left="53" w:right="30"/>
                          <w:jc w:val="left"/>
                          <w:tabs>
                            <w:tab w:pos="580" w:val="left"/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2.346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2.615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5"/>
                          </w:rPr>
                          <w:t>11.5%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19"/>
                          </w:rPr>
                          <w:t>MZ3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2.654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6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2"/>
                          </w:rPr>
                          <w:t>9.5%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58" w:right="-20"/>
                          <w:jc w:val="left"/>
                          <w:tabs>
                            <w:tab w:pos="580" w:val="left"/>
                            <w:tab w:pos="1120" w:val="left"/>
                          </w:tabs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spacing w:val="0"/>
                            <w:w w:val="100"/>
                          </w:rPr>
                          <w:t>2-269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2.500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3"/>
                          </w:rPr>
                          <w:t>10.2%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6" w:after="0" w:line="240" w:lineRule="auto"/>
                          <w:ind w:left="48" w:right="-20"/>
                          <w:jc w:val="left"/>
                          <w:tabs>
                            <w:tab w:pos="580" w:val="left"/>
                            <w:tab w:pos="1120" w:val="left"/>
                          </w:tabs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2.154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2.423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12"/>
                          </w:rPr>
                          <w:t>12.5%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48" w:right="-20"/>
                          <w:jc w:val="left"/>
                          <w:tabs>
                            <w:tab w:pos="580" w:val="left"/>
                            <w:tab w:pos="1140" w:val="left"/>
                          </w:tabs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2.154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0"/>
                            <w:w w:val="100"/>
                          </w:rPr>
                          <w:t>2.345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6"/>
                          </w:rPr>
                          <w:t>!l.9%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3" w:right="-20"/>
                          <w:jc w:val="left"/>
                          <w:tabs>
                            <w:tab w:pos="580" w:val="left"/>
                            <w:tab w:pos="1100" w:val="left"/>
                          </w:tabs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5.385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7.115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7"/>
                          </w:rPr>
                          <w:t>32.1%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3.84" w:space="0" w:color="000000"/>
                          <w:bottom w:val="nil" w:sz="6" w:space="0" w:color="auto"/>
                          <w:left w:val="single" w:sz="5.7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7" w:lineRule="exact"/>
                          <w:ind w:left="127" w:right="-20"/>
                          <w:jc w:val="left"/>
                          <w:tabs>
                            <w:tab w:pos="660" w:val="left"/>
                            <w:tab w:pos="1260" w:val="left"/>
                          </w:tabs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>vso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1"/>
                          </w:rPr>
                          <w:t>2.611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1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8"/>
                            <w:position w:val="1"/>
                          </w:rPr>
                          <w:t>-5.1%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127" w:right="-20"/>
                          <w:jc w:val="left"/>
                          <w:tabs>
                            <w:tab w:pos="660" w:val="left"/>
                            <w:tab w:pos="1260" w:val="left"/>
                          </w:tabs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2.750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0"/>
                            <w:w w:val="100"/>
                          </w:rPr>
                          <w:t>Z.667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-3.01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3" w:after="0" w:line="240" w:lineRule="auto"/>
                          <w:ind w:left="122" w:right="-20"/>
                          <w:jc w:val="left"/>
                          <w:tabs>
                            <w:tab w:pos="660" w:val="left"/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2.750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2.556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6"/>
                          </w:rPr>
                          <w:t>-7.1%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3" w:after="0" w:line="240" w:lineRule="auto"/>
                          <w:ind w:left="122" w:right="-20"/>
                          <w:jc w:val="left"/>
                          <w:tabs>
                            <w:tab w:pos="660" w:val="left"/>
                            <w:tab w:pos="1220" w:val="left"/>
                          </w:tabs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2.750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2.444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5"/>
                          </w:rPr>
                          <w:t>-11-1%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7" w:after="0" w:line="240" w:lineRule="auto"/>
                          <w:ind w:left="122" w:right="-20"/>
                          <w:jc w:val="left"/>
                          <w:tabs>
                            <w:tab w:pos="660" w:val="left"/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  <w:t>2.750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2.722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8"/>
                          </w:rPr>
                          <w:t>·1.0%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tabs>
                            <w:tab w:pos="660" w:val="left"/>
                            <w:tab w:pos="1260" w:val="left"/>
                          </w:tabs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6.750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>6.778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6"/>
                          </w:rPr>
                          <w:t>0.4%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69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69"/>
        </w:rPr>
        <w:t>\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69"/>
        </w:rPr>
        <w:t>.s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6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of: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7/3l/1ill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40" w:right="1100"/>
          <w:cols w:num="2" w:equalWidth="0">
            <w:col w:w="842" w:space="461"/>
            <w:col w:w="8797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40" w:right="1100"/>
        </w:sectPr>
      </w:pPr>
      <w:rPr/>
    </w:p>
    <w:p>
      <w:pPr>
        <w:spacing w:before="52" w:after="0" w:line="240" w:lineRule="auto"/>
        <w:ind w:right="-20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3"/>
        </w:rPr>
        <w:t>CH!'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48" w:after="0" w:line="144" w:lineRule="exact"/>
        <w:ind w:right="-20"/>
        <w:jc w:val="left"/>
        <w:tabs>
          <w:tab w:pos="164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CHF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1"/>
        </w:rPr>
        <w:t>I\ITSP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40" w:right="1100"/>
          <w:cols w:num="2" w:equalWidth="0">
            <w:col w:w="4057" w:space="1489"/>
            <w:col w:w="455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7" w:after="0" w:line="240" w:lineRule="auto"/>
        <w:ind w:left="1288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17"/>
        </w:rPr>
        <w:t>Notes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34" w:after="0" w:line="240" w:lineRule="auto"/>
        <w:ind w:left="1552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i/>
        </w:rPr>
        <w:t>1.</w:t>
      </w:r>
      <w:r>
        <w:rPr>
          <w:rFonts w:ascii="Times New Roman" w:hAnsi="Times New Roman" w:cs="Times New Roman" w:eastAsia="Times New Roman"/>
          <w:sz w:val="11"/>
          <w:szCs w:val="11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i/>
        </w:rPr>
        <w:t>Average</w:t>
      </w:r>
      <w:r>
        <w:rPr>
          <w:rFonts w:ascii="Times New Roman" w:hAnsi="Times New Roman" w:cs="Times New Roman" w:eastAsia="Times New Roman"/>
          <w:sz w:val="11"/>
          <w:szCs w:val="11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27"/>
          <w:i/>
        </w:rPr>
        <w:t>Jton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27"/>
          <w:i/>
        </w:rPr>
        <w:t>s</w:t>
      </w:r>
      <w:r>
        <w:rPr>
          <w:rFonts w:ascii="Times New Roman" w:hAnsi="Times New Roman" w:cs="Times New Roman" w:eastAsia="Times New Roman"/>
          <w:sz w:val="11"/>
          <w:szCs w:val="11"/>
          <w:spacing w:val="-17"/>
          <w:w w:val="127"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i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i/>
        </w:rPr>
        <w:t>and</w:t>
      </w:r>
      <w:r>
        <w:rPr>
          <w:rFonts w:ascii="Arial" w:hAnsi="Arial" w:cs="Arial" w:eastAsia="Arial"/>
          <w:sz w:val="11"/>
          <w:szCs w:val="11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i/>
        </w:rPr>
        <w:t>pos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1"/>
          <w:szCs w:val="11"/>
          <w:spacing w:val="5"/>
          <w:w w:val="100"/>
          <w:i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i/>
        </w:rPr>
        <w:t>enrollmen</w:t>
      </w:r>
      <w:r>
        <w:rPr>
          <w:rFonts w:ascii="Arial" w:hAnsi="Arial" w:cs="Arial" w:eastAsia="Arial"/>
          <w:sz w:val="11"/>
          <w:szCs w:val="11"/>
          <w:spacing w:val="0"/>
          <w:w w:val="100"/>
          <w:i/>
        </w:rPr>
        <w:t>t</w:t>
      </w:r>
      <w:r>
        <w:rPr>
          <w:rFonts w:ascii="Arial" w:hAnsi="Arial" w:cs="Arial" w:eastAsia="Arial"/>
          <w:sz w:val="11"/>
          <w:szCs w:val="11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i/>
        </w:rPr>
        <w:t>dat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i/>
        </w:rPr>
        <w:t>fro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1"/>
          <w:szCs w:val="11"/>
          <w:spacing w:val="6"/>
          <w:w w:val="100"/>
          <w:i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i/>
        </w:rPr>
        <w:t>futoQa</w:t>
      </w:r>
      <w:r>
        <w:rPr>
          <w:rFonts w:ascii="Arial" w:hAnsi="Arial" w:cs="Arial" w:eastAsia="Arial"/>
          <w:sz w:val="11"/>
          <w:szCs w:val="11"/>
          <w:spacing w:val="0"/>
          <w:w w:val="100"/>
          <w:i/>
        </w:rPr>
        <w:t>l</w:t>
      </w:r>
      <w:r>
        <w:rPr>
          <w:rFonts w:ascii="Arial" w:hAnsi="Arial" w:cs="Arial" w:eastAsia="Arial"/>
          <w:sz w:val="11"/>
          <w:szCs w:val="11"/>
          <w:spacing w:val="0"/>
          <w:w w:val="100"/>
          <w:i/>
        </w:rPr>
        <w:t> </w:t>
      </w:r>
      <w:r>
        <w:rPr>
          <w:rFonts w:ascii="Arial" w:hAnsi="Arial" w:cs="Arial" w:eastAsia="Arial"/>
          <w:sz w:val="11"/>
          <w:szCs w:val="1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99"/>
          <w:i/>
        </w:rPr>
        <w:t>EQ·SD-3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spacing w:val="-16"/>
          <w:w w:val="100"/>
          <w:i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i/>
        </w:rPr>
        <w:t>Aisl!ument</w:t>
      </w:r>
      <w:r>
        <w:rPr>
          <w:rFonts w:ascii="Arial" w:hAnsi="Arial" w:cs="Arial" w:eastAsia="Arial"/>
          <w:sz w:val="11"/>
          <w:szCs w:val="11"/>
          <w:spacing w:val="24"/>
          <w:w w:val="100"/>
          <w:i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i/>
        </w:rPr>
        <w:t>Questianain: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0" w:after="0" w:line="160" w:lineRule="exact"/>
        <w:ind w:left="1538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  <w:i/>
        </w:rPr>
        <w:t>;</w:t>
      </w:r>
      <w:r>
        <w:rPr>
          <w:rFonts w:ascii="Arial" w:hAnsi="Arial" w:cs="Arial" w:eastAsia="Arial"/>
          <w:sz w:val="10"/>
          <w:szCs w:val="10"/>
          <w:spacing w:val="0"/>
          <w:w w:val="100"/>
          <w:i/>
        </w:rPr>
        <w:t>L</w:t>
      </w:r>
      <w:r>
        <w:rPr>
          <w:rFonts w:ascii="Arial" w:hAnsi="Arial" w:cs="Arial" w:eastAsia="Arial"/>
          <w:sz w:val="10"/>
          <w:szCs w:val="10"/>
          <w:spacing w:val="-1"/>
          <w:w w:val="100"/>
          <w:i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92"/>
          <w:i/>
        </w:rPr>
        <w:t>St:on:</w:t>
      </w:r>
      <w:r>
        <w:rPr>
          <w:rFonts w:ascii="Arial" w:hAnsi="Arial" w:cs="Arial" w:eastAsia="Arial"/>
          <w:sz w:val="11"/>
          <w:szCs w:val="11"/>
          <w:spacing w:val="-6"/>
          <w:w w:val="92"/>
          <w:i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66"/>
          <w:i/>
        </w:rPr>
        <w:t>J</w:t>
      </w:r>
      <w:r>
        <w:rPr>
          <w:rFonts w:ascii="Arial" w:hAnsi="Arial" w:cs="Arial" w:eastAsia="Arial"/>
          <w:sz w:val="12"/>
          <w:szCs w:val="12"/>
          <w:spacing w:val="0"/>
          <w:w w:val="66"/>
          <w:i/>
        </w:rPr>
        <w:t> </w:t>
      </w:r>
      <w:r>
        <w:rPr>
          <w:rFonts w:ascii="Arial" w:hAnsi="Arial" w:cs="Arial" w:eastAsia="Arial"/>
          <w:sz w:val="12"/>
          <w:szCs w:val="12"/>
          <w:spacing w:val="6"/>
          <w:w w:val="66"/>
          <w:i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66"/>
        </w:rPr>
        <w:t>"</w:t>
      </w:r>
      <w:r>
        <w:rPr>
          <w:rFonts w:ascii="Arial" w:hAnsi="Arial" w:cs="Arial" w:eastAsia="Arial"/>
          <w:sz w:val="12"/>
          <w:szCs w:val="12"/>
          <w:spacing w:val="2"/>
          <w:w w:val="66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i/>
        </w:rPr>
        <w:t>3</w:t>
      </w:r>
      <w:r>
        <w:rPr>
          <w:rFonts w:ascii="Arial" w:hAnsi="Arial" w:cs="Arial" w:eastAsia="Arial"/>
          <w:sz w:val="11"/>
          <w:szCs w:val="11"/>
          <w:spacing w:val="-8"/>
          <w:w w:val="100"/>
          <w:i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i/>
        </w:rPr>
        <w:t>wit</w:t>
      </w:r>
      <w:r>
        <w:rPr>
          <w:rFonts w:ascii="Arial" w:hAnsi="Arial" w:cs="Arial" w:eastAsia="Arial"/>
          <w:sz w:val="11"/>
          <w:szCs w:val="11"/>
          <w:spacing w:val="0"/>
          <w:w w:val="100"/>
          <w:i/>
        </w:rPr>
        <w:t>h</w:t>
      </w:r>
      <w:r>
        <w:rPr>
          <w:rFonts w:ascii="Arial" w:hAnsi="Arial" w:cs="Arial" w:eastAsia="Arial"/>
          <w:sz w:val="11"/>
          <w:szCs w:val="11"/>
          <w:spacing w:val="12"/>
          <w:w w:val="100"/>
          <w:i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i/>
        </w:rPr>
        <w:t>3</w:t>
      </w:r>
      <w:r>
        <w:rPr>
          <w:rFonts w:ascii="Arial" w:hAnsi="Arial" w:cs="Arial" w:eastAsia="Arial"/>
          <w:sz w:val="11"/>
          <w:szCs w:val="1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mos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i/>
        </w:rPr>
        <w:t>:</w:t>
      </w:r>
      <w:r>
        <w:rPr>
          <w:rFonts w:ascii="Arial" w:hAnsi="Arial" w:cs="Arial" w:eastAsia="Arial"/>
          <w:sz w:val="11"/>
          <w:szCs w:val="11"/>
          <w:spacing w:val="0"/>
          <w:w w:val="100"/>
          <w:i/>
        </w:rPr>
        <w:t>ftnrtunbfe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6" w:after="0" w:line="240" w:lineRule="auto"/>
        <w:ind w:left="1542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i/>
        </w:rPr>
        <w:t>3.</w:t>
      </w:r>
      <w:r>
        <w:rPr>
          <w:rFonts w:ascii="Times New Roman" w:hAnsi="Times New Roman" w:cs="Times New Roman" w:eastAsia="Times New Roman"/>
          <w:sz w:val="11"/>
          <w:szCs w:val="11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i/>
        </w:rPr>
        <w:t>Score</w:t>
      </w:r>
      <w:r>
        <w:rPr>
          <w:rFonts w:ascii="Times New Roman" w:hAnsi="Times New Roman" w:cs="Times New Roman" w:eastAsia="Times New Roman"/>
          <w:sz w:val="11"/>
          <w:szCs w:val="11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1"/>
          <w:szCs w:val="11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  <w:i/>
        </w:rPr>
        <w:t>1.()</w:t>
      </w:r>
      <w:r>
        <w:rPr>
          <w:rFonts w:ascii="Times New Roman" w:hAnsi="Times New Roman" w:cs="Times New Roman" w:eastAsia="Times New Roman"/>
          <w:sz w:val="9"/>
          <w:szCs w:val="9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i/>
        </w:rPr>
        <w:t>wit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1"/>
          <w:szCs w:val="11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95"/>
          <w:i/>
        </w:rPr>
        <w:t>1D</w:t>
      </w:r>
      <w:r>
        <w:rPr>
          <w:rFonts w:ascii="Times New Roman" w:hAnsi="Times New Roman" w:cs="Times New Roman" w:eastAsia="Times New Roman"/>
          <w:sz w:val="11"/>
          <w:szCs w:val="11"/>
          <w:spacing w:val="-6"/>
          <w:w w:val="95"/>
          <w:i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5"/>
          <w:i/>
        </w:rPr>
        <w:t>favorable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858" w:right="-20"/>
        <w:jc w:val="left"/>
        <w:tabs>
          <w:tab w:pos="52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Expenditure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Saving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Analysi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2"/>
        </w:rPr>
        <w:t>Program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0" w:after="0" w:line="240" w:lineRule="auto"/>
        <w:ind w:left="285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Base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d</w:t>
      </w:r>
      <w:r>
        <w:rPr>
          <w:rFonts w:ascii="Arial" w:hAnsi="Arial" w:cs="Arial" w:eastAsia="Arial"/>
          <w:sz w:val="13"/>
          <w:szCs w:val="13"/>
          <w:spacing w:val="-8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an</w:t>
      </w:r>
      <w:r>
        <w:rPr>
          <w:rFonts w:ascii="Arial" w:hAnsi="Arial" w:cs="Arial" w:eastAsia="Arial"/>
          <w:sz w:val="13"/>
          <w:szCs w:val="13"/>
          <w:spacing w:val="6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9"/>
          <w:i/>
        </w:rPr>
        <w:t>Medicare</w:t>
      </w:r>
      <w:r>
        <w:rPr>
          <w:rFonts w:ascii="Arial" w:hAnsi="Arial" w:cs="Arial" w:eastAsia="Arial"/>
          <w:sz w:val="13"/>
          <w:szCs w:val="13"/>
          <w:spacing w:val="-10"/>
          <w:w w:val="109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Rates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39" w:after="0" w:line="240" w:lineRule="auto"/>
        <w:ind w:left="4288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94"/>
        </w:rPr>
        <w:t>Analysi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Dates: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Julyl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·Jul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6"/>
        </w:rPr>
        <w:t>2013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9" w:after="0" w:line="169" w:lineRule="exact"/>
        <w:ind w:left="3743" w:right="4327"/>
        <w:jc w:val="center"/>
        <w:tabs>
          <w:tab w:pos="552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8"/>
        </w:rPr>
        <w:t>50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0" w:after="0" w:line="169" w:lineRule="exact"/>
        <w:ind w:left="5637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90"/>
        </w:rPr>
        <w:t>CHI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0"/>
        </w:rPr>
        <w:t>'</w:t>
      </w:r>
      <w:r>
        <w:rPr>
          <w:rFonts w:ascii="Times New Roman" w:hAnsi="Times New Roman" w:cs="Times New Roman" w:eastAsia="Times New Roman"/>
          <w:sz w:val="15"/>
          <w:szCs w:val="15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</w:rPr>
        <w:t>9·1·</w:t>
      </w:r>
      <w:r>
        <w:rPr>
          <w:rFonts w:ascii="Times New Roman" w:hAnsi="Times New Roman" w:cs="Times New Roman" w:eastAsia="Times New Roman"/>
          <w:sz w:val="15"/>
          <w:szCs w:val="15"/>
          <w:spacing w:val="-6"/>
          <w:w w:val="105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</w:rPr>
        <w:t>Transport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11"/>
          <w:w w:val="10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82"/>
        </w:rPr>
        <w:t>ED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02.399902" w:type="dxa"/>
      </w:tblPr>
      <w:tblGrid/>
      <w:tr>
        <w:trPr>
          <w:trHeight w:val="209" w:hRule="exact"/>
        </w:trPr>
        <w:tc>
          <w:tcPr>
            <w:tcW w:w="2190" w:type="dxa"/>
            <w:tcBorders>
              <w:top w:val="nil" w:sz="6" w:space="0" w:color="auto"/>
              <w:bottom w:val="single" w:sz="5.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2"/>
              </w:rPr>
              <w:t>Category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85" w:type="dxa"/>
            <w:tcBorders>
              <w:top w:val="nil" w:sz="6" w:space="0" w:color="auto"/>
              <w:bottom w:val="single" w:sz="5.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Base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single" w:sz="5.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9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11"/>
              </w:rPr>
              <w:t>Avoided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879" w:type="dxa"/>
            <w:tcBorders>
              <w:top w:val="nil" w:sz="6" w:space="0" w:color="auto"/>
              <w:bottom w:val="single" w:sz="5.76" w:space="0" w:color="000000"/>
              <w:left w:val="nil" w:sz="6" w:space="0" w:color="auto"/>
              <w:right w:val="single" w:sz="5.76" w:space="0" w:color="000000"/>
            </w:tcBorders>
          </w:tcPr>
          <w:p>
            <w:pPr>
              <w:spacing w:before="32" w:after="0" w:line="240" w:lineRule="auto"/>
              <w:ind w:left="217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Savings</w:t>
            </w:r>
          </w:p>
        </w:tc>
      </w:tr>
      <w:tr>
        <w:trPr>
          <w:trHeight w:val="196" w:hRule="exact"/>
        </w:trPr>
        <w:tc>
          <w:tcPr>
            <w:tcW w:w="2190" w:type="dxa"/>
            <w:tcBorders>
              <w:top w:val="single" w:sz="5.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240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Ambulanc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Charge</w:t>
            </w:r>
          </w:p>
        </w:tc>
        <w:tc>
          <w:tcPr>
            <w:tcW w:w="1085" w:type="dxa"/>
            <w:tcBorders>
              <w:top w:val="single" w:sz="5.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53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0"/>
              </w:rPr>
              <w:t>$1.668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single" w:sz="5.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989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79" w:type="dxa"/>
            <w:tcBorders>
              <w:top w:val="single" w:sz="5.76" w:space="0" w:color="000000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16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$1,549,652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2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3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Ambulanc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Payment</w:t>
            </w:r>
            <w:r>
              <w:rPr>
                <w:rFonts w:ascii="Arial" w:hAnsi="Arial" w:cs="Arial" w:eastAsia="Arial"/>
                <w:sz w:val="13"/>
                <w:szCs w:val="13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7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6"/>
              </w:rPr>
              <w:t>3}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0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4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$421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239" w:right="-20"/>
              <w:jc w:val="left"/>
              <w:rPr>
                <w:rFonts w:ascii="Courier New" w:hAnsi="Courier New" w:cs="Courier New" w:eastAsia="Courier New"/>
                <w:sz w:val="15"/>
                <w:szCs w:val="15"/>
              </w:rPr>
            </w:pPr>
            <w:rPr/>
            <w:r>
              <w:rPr>
                <w:rFonts w:ascii="Courier New" w:hAnsi="Courier New" w:cs="Courier New" w:eastAsia="Courier New"/>
                <w:sz w:val="15"/>
                <w:szCs w:val="15"/>
                <w:spacing w:val="0"/>
                <w:w w:val="100"/>
              </w:rPr>
              <w:t>989</w:t>
            </w:r>
            <w:r>
              <w:rPr>
                <w:rFonts w:ascii="Courier New" w:hAnsi="Courier New" w:cs="Courier New" w:eastAsia="Courier New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8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17" w:after="0" w:line="240" w:lineRule="auto"/>
              <w:ind w:left="23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5416,369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89" w:hRule="exact"/>
        </w:trPr>
        <w:tc>
          <w:tcPr>
            <w:tcW w:w="2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240" w:lineRule="auto"/>
              <w:ind w:left="240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78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78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78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Charges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0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5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6"/>
              </w:rPr>
              <w:t>$904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4"/>
              </w:rPr>
              <w:t>989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0"/>
              </w:rPr>
              <w:t>$894,056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04" w:hRule="exact"/>
        </w:trPr>
        <w:tc>
          <w:tcPr>
            <w:tcW w:w="2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4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79"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79"/>
              </w:rPr>
              <w:t>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2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Payment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3"/>
              </w:rPr>
              <w:t>{4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4"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0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64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$774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4"/>
              </w:rPr>
              <w:t>989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29" w:after="0" w:line="240" w:lineRule="auto"/>
              <w:ind w:left="23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0"/>
              </w:rPr>
              <w:t>$765.485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613" w:hRule="exact"/>
        </w:trPr>
        <w:tc>
          <w:tcPr>
            <w:tcW w:w="2190" w:type="dxa"/>
            <w:tcBorders>
              <w:top w:val="nil" w:sz="6" w:space="0" w:color="auto"/>
              <w:bottom w:val="single" w:sz="11.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240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76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76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  <w:w w:val="7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!le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Hours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(5)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85" w:type="dxa"/>
            <w:tcBorders>
              <w:top w:val="nil" w:sz="6" w:space="0" w:color="auto"/>
              <w:bottom w:val="single" w:sz="11.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right="75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7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single" w:sz="11.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989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879" w:type="dxa"/>
            <w:tcBorders>
              <w:top w:val="nil" w:sz="6" w:space="0" w:color="auto"/>
              <w:bottom w:val="single" w:sz="11.5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6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5,934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1480" w:bottom="280" w:left="1040" w:right="1100"/>
        </w:sectPr>
      </w:pPr>
      <w:rPr/>
    </w:p>
    <w:p>
      <w:pPr>
        <w:spacing w:before="0" w:after="0" w:line="147" w:lineRule="exact"/>
        <w:ind w:left="291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8"/>
        </w:rPr>
        <w:t>ota</w:t>
      </w:r>
      <w:r>
        <w:rPr>
          <w:rFonts w:ascii="Arial" w:hAnsi="Arial" w:cs="Arial" w:eastAsia="Arial"/>
          <w:sz w:val="13"/>
          <w:szCs w:val="13"/>
          <w:spacing w:val="-6"/>
          <w:w w:val="108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Charge</w:t>
      </w:r>
      <w:r>
        <w:rPr>
          <w:rFonts w:ascii="Arial" w:hAnsi="Arial" w:cs="Arial" w:eastAsia="Arial"/>
          <w:sz w:val="13"/>
          <w:szCs w:val="13"/>
          <w:spacing w:val="-5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Avoidance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29" w:after="0" w:line="240" w:lineRule="auto"/>
        <w:ind w:right="-20"/>
        <w:jc w:val="righ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191.520004pt;margin-top:11.33195pt;width:245.76pt;height:.1pt;mso-position-horizontal-relative:page;mso-position-vertical-relative:paragraph;z-index:-3639" coordorigin="3830,227" coordsize="4915,2">
            <v:shape style="position:absolute;left:3830;top:227;width:4915;height:2" coordorigin="3830,227" coordsize="4915,0" path="m3830,227l8746,227e" filled="f" stroked="t" strokeweight="1.2pt" strokecolor="#000000">
              <v:path arrowok="t"/>
            </v:shape>
          </v:group>
          <w10:wrap type="none"/>
        </w:pict>
      </w:r>
      <w:r>
        <w:rPr/>
        <w:pict>
          <v:group style="position:absolute;margin-left:190.800003pt;margin-top:20.691950pt;width:247.56pt;height:33.6pt;mso-position-horizontal-relative:page;mso-position-vertical-relative:paragraph;z-index:-3638" coordorigin="3816,414" coordsize="4951,672">
            <v:group style="position:absolute;left:3830;top:438;width:4925;height:2" coordorigin="3830,438" coordsize="4925,2">
              <v:shape style="position:absolute;left:3830;top:438;width:4925;height:2" coordorigin="3830,438" coordsize="4925,0" path="m3830,438l8755,438e" filled="f" stroked="t" strokeweight="1.2pt" strokecolor="#000000">
                <v:path arrowok="t"/>
              </v:shape>
            </v:group>
            <v:group style="position:absolute;left:3842;top:423;width:2;height:638" coordorigin="3842,423" coordsize="2,638">
              <v:shape style="position:absolute;left:3842;top:423;width:2;height:638" coordorigin="3842,423" coordsize="0,638" path="m3842,1062l3842,423e" filled="f" stroked="t" strokeweight=".96pt" strokecolor="#000000">
                <v:path arrowok="t"/>
              </v:shape>
            </v:group>
            <v:group style="position:absolute;left:8738;top:433;width:2;height:638" coordorigin="8738,433" coordsize="2,638">
              <v:shape style="position:absolute;left:8738;top:433;width:2;height:638" coordorigin="8738,433" coordsize="0,638" path="m8738,1071l8738,433e" filled="f" stroked="t" strokeweight="1.44pt" strokecolor="#000000">
                <v:path arrowok="t"/>
              </v:shape>
            </v:group>
            <v:group style="position:absolute;left:3830;top:1047;width:4920;height:2" coordorigin="3830,1047" coordsize="4920,2">
              <v:shape style="position:absolute;left:3830;top:1047;width:4920;height:2" coordorigin="3830,1047" coordsize="4920,0" path="m3830,1047l8750,1047e" filled="f" stroked="t" strokeweight="1.44pt" strokecolor="#000000">
                <v:path arrowok="t"/>
              </v:shape>
            </v:group>
            <v:group style="position:absolute;left:7843;top:647;width:859;height:2" coordorigin="7843,647" coordsize="859,2">
              <v:shape style="position:absolute;left:7843;top:647;width:859;height:2" coordorigin="7843,647" coordsize="859,0" path="m7843,647l8702,647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6"/>
        </w:rPr>
        <w:t>tAvoidance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2930" w:right="202" w:firstLine="-19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er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Enrolled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93"/>
          <w:i/>
        </w:rPr>
        <w:t>Charge</w:t>
      </w:r>
      <w:r>
        <w:rPr>
          <w:rFonts w:ascii="Arial" w:hAnsi="Arial" w:cs="Arial" w:eastAsia="Arial"/>
          <w:sz w:val="15"/>
          <w:szCs w:val="15"/>
          <w:spacing w:val="-1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82"/>
          <w:i/>
        </w:rPr>
        <w:t>A11ofdance</w:t>
      </w:r>
      <w:r>
        <w:rPr>
          <w:rFonts w:ascii="Arial" w:hAnsi="Arial" w:cs="Arial" w:eastAsia="Arial"/>
          <w:sz w:val="15"/>
          <w:szCs w:val="15"/>
          <w:spacing w:val="0"/>
          <w:w w:val="82"/>
          <w:i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92"/>
          <w:i/>
        </w:rPr>
        <w:t>Payment</w:t>
      </w:r>
      <w:r>
        <w:rPr>
          <w:rFonts w:ascii="Arial" w:hAnsi="Arial" w:cs="Arial" w:eastAsia="Arial"/>
          <w:sz w:val="15"/>
          <w:szCs w:val="15"/>
          <w:spacing w:val="2"/>
          <w:w w:val="92"/>
          <w:i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92"/>
          <w:i/>
        </w:rPr>
        <w:t>Avofdam:e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0" w:after="0" w:line="162" w:lineRule="exact"/>
        <w:ind w:left="-26" w:right="2409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4"/>
        </w:rPr>
        <w:t>$2,543,708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29" w:after="0" w:line="240" w:lineRule="auto"/>
        <w:ind w:left="-30" w:right="2417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$1,131,855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2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CHI'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38" w:after="0" w:line="240" w:lineRule="auto"/>
        <w:ind w:left="152" w:right="2416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$50,874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21" w:after="0" w:line="240" w:lineRule="auto"/>
        <w:ind w:left="192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6"/>
        </w:rPr>
        <w:t>$23,631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sectPr>
      <w:type w:val="continuous"/>
      <w:pgSz w:w="12240" w:h="15840"/>
      <w:pgMar w:top="1480" w:bottom="280" w:left="1040" w:right="1100"/>
      <w:cols w:num="2" w:equalWidth="0">
        <w:col w:w="4428" w:space="2505"/>
        <w:col w:w="31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9.463593pt;margin-top:706.714905pt;width:11.713481pt;height:14.80455pt;mso-position-horizontal-relative:page;mso-position-vertical-relative:page;z-index:-3755" type="#_x0000_t202" filled="f" stroked="f">
          <v:textbox inset="0,0,0,0">
            <w:txbxContent>
              <w:p>
                <w:pPr>
                  <w:spacing w:before="5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w w:val="10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99997pt;margin-top:710.402588pt;width:135.946381pt;height:10pt;mso-position-horizontal-relative:page;mso-position-vertical-relative:page;z-index:-3746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9"/>
                  </w:rPr>
                  <w:t>SmanCare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4"/>
                    <w:w w:val="8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9"/>
                  </w:rPr>
                  <w:t>l'Hm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8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9"/>
                  </w:rPr>
                  <w:t>Prngram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5"/>
                    <w:w w:val="8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1"/>
                  </w:rPr>
                  <w:t>Agrccmcn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2"/>
                  </w:rPr>
                  <w:t>!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3"/>
                  </w:rPr>
                  <w:t>BlDMC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295082pt;margin-top:711.58374pt;width:136.028373pt;height:10pt;mso-position-horizontal-relative:page;mso-position-vertical-relative:page;z-index:-3745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8"/>
                  </w:rPr>
                  <w:t>SmunCan: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3"/>
                    <w:w w:val="8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8"/>
                  </w:rPr>
                  <w:t>Pilot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7"/>
                    <w:w w:val="8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8"/>
                  </w:rPr>
                  <w:t>Program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0"/>
                    <w:w w:val="8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8"/>
                  </w:rPr>
                  <w:t>Agreement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6"/>
                    <w:w w:val="8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BIDMC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070419pt;margin-top:711.473328pt;width:136.875993pt;height:10pt;mso-position-horizontal-relative:page;mso-position-vertical-relative:page;z-index:-3744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3"/>
                  </w:rPr>
                  <w:t>SmanCar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3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4"/>
                    <w:w w:val="9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2"/>
                  </w:rPr>
                  <w:t>PiiO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2"/>
                  </w:rPr>
                  <w:t>!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7"/>
                    <w:w w:val="8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2"/>
                  </w:rPr>
                  <w:t>Pmgram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4"/>
                    <w:w w:val="8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2"/>
                  </w:rPr>
                  <w:t>Agmcmcnl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6"/>
                    <w:w w:val="8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!l!DMC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199997pt;margin-top:711.84259pt;width:130.12502pt;height:10pt;mso-position-horizontal-relative:page;mso-position-vertical-relative:page;z-index:-3743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9"/>
                  </w:rPr>
                  <w:t>SmartCar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9"/>
                  </w:rPr>
                  <w:t>Pi!ol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1"/>
                    <w:w w:val="8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9"/>
                  </w:rPr>
                  <w:t>Progr.un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0"/>
                    <w:w w:val="8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9"/>
                  </w:rPr>
                  <w:t>Agrc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9"/>
                  </w:rPr>
                  <w:t>ntcrJ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7"/>
                    <w:w w:val="90"/>
                  </w:rPr>
                  <w:t>!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3"/>
                  </w:rPr>
                  <w:t>ll!DMC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225349pt;margin-top:713.150818pt;width:136.578125pt;height:10pt;mso-position-horizontal-relative:page;mso-position-vertical-relative:page;z-index:-3742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0"/>
                  </w:rPr>
                  <w:t>SmanCar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8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0"/>
                  </w:rPr>
                  <w:t>l'i!m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4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0"/>
                  </w:rPr>
                  <w:t>Pmgrm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2"/>
                  </w:rPr>
                  <w:t>Agrc..:mcm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7"/>
                    <w:w w:val="8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BIDMC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549294pt;margin-top:710.80072pt;width:33.394651pt;height:9pt;mso-position-horizontal-relative:page;mso-position-vertical-relative:page;z-index:-3741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SnmrlCarc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7.873245pt;margin-top:710.80072pt;width:86.700926pt;height:9pt;mso-position-horizontal-relative:page;mso-position-vertical-relative:page;z-index:-3740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3"/>
                  </w:rPr>
                  <w:t>Progr.u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3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8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Agru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mcm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7"/>
                  </w:rPr>
                  <w:t>B!DMC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720001pt;margin-top:712.082581pt;width:136.256061pt;height:10pt;mso-position-horizontal-relative:page;mso-position-vertical-relative:page;z-index:-3739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6"/>
                  </w:rPr>
                  <w:t>Smm1Cnrc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6"/>
                    <w:w w:val="8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6"/>
                  </w:rPr>
                  <w:t>Pilot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4"/>
                    <w:w w:val="8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6"/>
                  </w:rPr>
                  <w:t>Program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3"/>
                    <w:w w:val="8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6"/>
                  </w:rPr>
                  <w:t>Agrcemc!ll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3"/>
                    <w:w w:val="8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BIDI\IC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8.640015pt;margin-top:710.103638pt;width:15.484001pt;height:13.81231pt;mso-position-horizontal-relative:page;mso-position-vertical-relative:page;z-index:-3738" type="#_x0000_t202" filled="f" stroked="f">
          <v:textbox inset="0,0,0,0">
            <w:txbxContent>
              <w:p>
                <w:pPr>
                  <w:spacing w:before="14" w:after="0" w:line="240" w:lineRule="auto"/>
                  <w:ind w:left="40" w:right="-20"/>
                  <w:jc w:val="left"/>
                  <w:rPr>
                    <w:rFonts w:ascii="Courier New" w:hAnsi="Courier New" w:cs="Courier New" w:eastAsia="Courier New"/>
                    <w:sz w:val="22"/>
                    <w:szCs w:val="22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2"/>
                    <w:szCs w:val="22"/>
                    <w:w w:val="87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799988pt;margin-top:709.715942pt;width:17.776035pt;height:14.33254pt;mso-position-horizontal-relative:page;mso-position-vertical-relative:page;z-index:-3737" type="#_x0000_t202" filled="f" stroked="f">
          <v:textbox inset="0,0,0,0">
            <w:txbxContent>
              <w:p>
                <w:pPr>
                  <w:spacing w:before="0" w:after="0" w:line="248" w:lineRule="exact"/>
                  <w:ind w:left="83" w:right="-20"/>
                  <w:jc w:val="left"/>
                  <w:rPr>
                    <w:rFonts w:ascii="Courier New" w:hAnsi="Courier New" w:cs="Courier New" w:eastAsia="Courier New"/>
                    <w:sz w:val="22"/>
                    <w:szCs w:val="22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2"/>
                    <w:szCs w:val="22"/>
                    <w:w w:val="88"/>
                    <w:position w:val="2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sz w:val="22"/>
                    <w:szCs w:val="22"/>
                    <w:spacing w:val="0"/>
                    <w:w w:val="100"/>
                    <w:position w:val="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0.178284pt;margin-top:707.140198pt;width:11.322951pt;height:13.803786pt;mso-position-horizontal-relative:page;mso-position-vertical-relative:page;z-index:-3754" type="#_x0000_t202" filled="f" stroked="f">
          <v:textbox inset="0,0,0,0">
            <w:txbxContent>
              <w:p>
                <w:pPr>
                  <w:spacing w:before="9" w:after="0" w:line="240" w:lineRule="auto"/>
                  <w:ind w:left="69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w w:val="10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00.088745pt;margin-top:685.683228pt;width:.1pt;height:93.893213pt;mso-position-horizontal-relative:page;mso-position-vertical-relative:page;z-index:-3753" coordorigin="12002,13714" coordsize="2,1878">
          <v:shape style="position:absolute;left:12002;top:13714;width:2;height:1878" coordorigin="12002,13714" coordsize="0,1878" path="m12002,15592l12002,13714e" filled="f" stroked="t" strokeweight=".23822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0.007393pt;margin-top:683.98645pt;width:131.271381pt;height:12pt;mso-position-horizontal-relative:page;mso-position-vertical-relative:page;z-index:-375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7"/>
                  </w:rPr>
                  <w:t>non-municipal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4"/>
                  </w:rPr>
                  <w:t>invitees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5"/>
                  </w:rPr>
                  <w:t>)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4"/>
                  </w:rPr>
                  <w:t>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845856pt;margin-top:706.727234pt;width:9.98pt;height:13.5pt;mso-position-horizontal-relative:page;mso-position-vertical-relative:page;z-index:-3751" type="#_x0000_t202" filled="f" stroked="f">
          <v:textbox inset="0,0,0,0">
            <w:txbxContent>
              <w:p>
                <w:pPr>
                  <w:spacing w:before="0" w:after="0" w:line="25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w w:val="10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559998pt;margin-top:710.564941pt;width:212.228169pt;height:9.5pt;mso-position-horizontal-relative:page;mso-position-vertical-relative:page;z-index:-373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3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MedSta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Mobile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9"/>
                  </w:rPr>
                  <w:t>Healtllcare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2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44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8"/>
                    <w:w w:val="14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551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82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82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0"/>
                    <w:w w:val="8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Berr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22"/>
                  </w:rPr>
                  <w:t>Street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8"/>
                    <w:w w:val="1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22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6"/>
                    <w:w w:val="1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11"/>
                  </w:rPr>
                  <w:t>Worth,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920013pt;margin-top:710.564941pt;width:23.000001pt;height:9.5pt;mso-position-horizontal-relative:page;mso-position-vertical-relative:page;z-index:-373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3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12"/>
                  </w:rPr>
                  <w:t>76110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9.240005pt;margin-top:711.002625pt;width:183.257584pt;height:9.5pt;mso-position-horizontal-relative:page;mso-position-vertical-relative:page;z-index:-3734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tabs>
                    <w:tab w:pos="2840" w:val="left"/>
                  </w:tabs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Mobile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Healthcar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55"/>
                  </w:rPr>
                  <w:t>•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-20"/>
                    <w:w w:val="155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55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-7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E.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-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Berr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Street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Fort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6"/>
                  </w:rPr>
                  <w:t>Worth,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4.600006pt;margin-top:711.002625pt;width:22.258101pt;height:9.5pt;mso-position-horizontal-relative:page;mso-position-vertical-relative:page;z-index:-3733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7"/>
                  </w:rPr>
                  <w:t>/6110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57.920013pt;margin-top:683.52002pt;width:93.120003pt;height:53.759998pt;mso-position-horizontal-relative:page;mso-position-vertical-relative:page;z-index:-3732" type="#_x0000_t75">
          <v:imagedata r:id="rId1" o:title=""/>
        </v:shape>
      </w:pict>
    </w:r>
    <w:r>
      <w:rPr/>
      <w:pict>
        <v:shape style="position:absolute;margin-left:266.880005pt;margin-top:726.719971pt;width:72.959999pt;height:8.64pt;mso-position-horizontal-relative:page;mso-position-vertical-relative:page;z-index:-3731" type="#_x0000_t75">
          <v:imagedata r:id="rId2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960007pt;margin-top:714.362671pt;width:245.874286pt;height:9.5pt;mso-position-horizontal-relative:page;mso-position-vertical-relative:page;z-index:-3730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MedSta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Mobile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2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Healthcar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55"/>
                  </w:rPr>
                  <w:t>•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-24"/>
                    <w:w w:val="155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7"/>
                  </w:rPr>
                  <w:t>55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8"/>
                    <w:w w:val="107"/>
                  </w:rPr>
                  <w:t>1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85"/>
                  </w:rPr>
                  <w:t>E.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-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Berr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Street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29"/>
                  </w:rPr>
                  <w:t>•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-1"/>
                    <w:w w:val="129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Fort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Worth,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TX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  <w:t>76110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57.920013pt;margin-top:684.47998pt;width:96.0pt;height:55.68pt;mso-position-horizontal-relative:page;mso-position-vertical-relative:page;z-index:-3729" type="#_x0000_t75">
          <v:imagedata r:id="rId1" o:title=""/>
        </v:shape>
      </w:pict>
    </w:r>
    <w:r>
      <w:rPr/>
      <w:pict>
        <v:shape style="position:absolute;margin-left:265.920013pt;margin-top:727.679993pt;width:72.959999pt;height:8.64pt;mso-position-horizontal-relative:page;mso-position-vertical-relative:page;z-index:-3728" type="#_x0000_t75">
          <v:imagedata r:id="rId2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6.200012pt;margin-top:715.442627pt;width:25.769441pt;height:10pt;mso-position-horizontal-relative:page;mso-position-vertical-relative:page;z-index:-3727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5"/>
                  </w:rPr>
                  <w:t>Worth.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4.119995pt;margin-top:715.442627pt;width:22.600001pt;height:10pt;mso-position-horizontal-relative:page;mso-position-vertical-relative:page;z-index:-3726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3"/>
                  </w:rPr>
                  <w:t>76110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8.279999pt;margin-top:715.727783pt;width:170.905149pt;height:9pt;mso-position-horizontal-relative:page;mso-position-vertical-relative:page;z-index:-3725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MedSta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Mobile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1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Healthcar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..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55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E.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Berr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Street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2"/>
                  </w:rPr>
                  <w:t>•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0.178284pt;margin-top:707.758423pt;width:10.84pt;height:14pt;mso-position-horizontal-relative:page;mso-position-vertical-relative:page;z-index:-3750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w w:val="11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422539pt;margin-top:711.156799pt;width:135.140776pt;height:9.5pt;mso-position-horizontal-relative:page;mso-position-vertical-relative:page;z-index:-374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3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92"/>
                  </w:rPr>
                  <w:t>Sm:mCnrc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9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3"/>
                    <w:w w:val="9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92"/>
                  </w:rPr>
                  <w:t>Pil!ll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9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92"/>
                  </w:rPr>
                  <w:t>Pmgrnm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8"/>
                    <w:w w:val="9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llgr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6"/>
                  </w:rPr>
                  <w:t>cmcn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8"/>
                    <w:w w:val="107"/>
                  </w:rPr>
                  <w:t>!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1"/>
                  </w:rPr>
                  <w:t>ll!IJMC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56206pt;margin-top:709.267212pt;width:136.637320pt;height:10.5pt;mso-position-horizontal-relative:page;mso-position-vertical-relative:page;z-index:-3748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SnmnCare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1"/>
                    <w:w w:val="8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I'H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8"/>
                    <w:w w:val="8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Prugrn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1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9"/>
                    <w:w w:val="8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6"/>
                  </w:rPr>
                  <w:t>Agrc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4"/>
                    <w:w w:val="8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6"/>
                  </w:rPr>
                  <w:t>mcnl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6"/>
                    <w:w w:val="8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86"/>
                  </w:rPr>
                  <w:t>B!DMC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4.929581pt;margin-top:710.514832pt;width:60.201328pt;height:10pt;mso-position-horizontal-relative:page;mso-position-vertical-relative:page;z-index:-3747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2"/>
                  </w:rPr>
                  <w:t>Agrccm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BIDMC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10" Type="http://schemas.openxmlformats.org/officeDocument/2006/relationships/image" Target="media/image3.png"/>
  <Relationship Id="rId100" Type="http://schemas.openxmlformats.org/officeDocument/2006/relationships/hyperlink" TargetMode="External" Target="mailto:JAsh@chelseama.gov"/>
  <Relationship Id="rId101" Type="http://schemas.openxmlformats.org/officeDocument/2006/relationships/hyperlink" TargetMode="External" Target="mailto:RBetter@chelseama.gov"/>
  <Relationship Id="rId102" Type="http://schemas.openxmlformats.org/officeDocument/2006/relationships/hyperlink" TargetMode="External" Target="mailto:bkyes@chelseama.gov"/>
  <Relationship Id="rId103" Type="http://schemas.openxmlformats.org/officeDocument/2006/relationships/hyperlink" TargetMode="External" Target="mailto:lprado@chelseama.gov"/>
  <Relationship Id="rId104" Type="http://schemas.openxmlformats.org/officeDocument/2006/relationships/hyperlink" TargetMode="External" Target="mailto:1aalpert@chelseama.gov"/>
  <Relationship Id="rId105" Type="http://schemas.openxmlformats.org/officeDocument/2006/relationships/hyperlink" TargetMode="External" Target="mailto:aalpert@chelseama.gov"/>
  <Relationship Id="rId106" Type="http://schemas.openxmlformats.org/officeDocument/2006/relationships/hyperlink" TargetMode="External" Target="mailto:mayor@cltyofmalden.org"/>
  <Relationship Id="rId107" Type="http://schemas.openxmlformats.org/officeDocument/2006/relationships/hyperlink" TargetMode="External" Target="mailto:jcolangeli@cityofmalden.org"/>
  <Relationship Id="rId108" Type="http://schemas.openxmlformats.org/officeDocument/2006/relationships/hyperlink" TargetMode="External" Target="mailto:%2Ckmolis@maldenpd.com"/>
  <Relationship Id="rId109" Type="http://schemas.openxmlformats.org/officeDocument/2006/relationships/hyperlink" TargetMode="External" Target="mailto:kmolis@maldenpd.com"/>
  <Relationship Id="rId11" Type="http://schemas.openxmlformats.org/officeDocument/2006/relationships/image" Target="media/image4.png"/>
  <Relationship Id="rId110" Type="http://schemas.openxmlformats.org/officeDocument/2006/relationships/hyperlink" TargetMode="External" Target="mailto:Iboh@cityofmalden.org"/>
  <Relationship Id="rId111" Type="http://schemas.openxmlformats.org/officeDocument/2006/relationships/hyperlink" TargetMode="External" Target="mailto:boh@cityofmalden.org"/>
  <Relationship Id="rId112" Type="http://schemas.openxmlformats.org/officeDocument/2006/relationships/hyperlink" TargetMode="External" Target="mailto:balverson@cityofmelrose.org"/>
  <Relationship Id="rId113" Type="http://schemas.openxmlformats.org/officeDocument/2006/relationships/hyperlink" TargetMode="External" Target="mailto:flrechief@cityofmelrose.org"/>
  <Relationship Id="rId114" Type="http://schemas.openxmlformats.org/officeDocument/2006/relationships/hyperlink" TargetMode="External" Target="mailto:%2Cmlyle@cityofmelrose.org"/>
  <Relationship Id="rId115" Type="http://schemas.openxmlformats.org/officeDocument/2006/relationships/hyperlink" TargetMode="External" Target="mailto:mlyle@cityofmelrose.org"/>
  <Relationship Id="rId116" Type="http://schemas.openxmlformats.org/officeDocument/2006/relationships/hyperlink" TargetMode="External" Target="mailto:health@cityofmelrose.org"/>
  <Relationship Id="rId117" Type="http://schemas.openxmlformats.org/officeDocument/2006/relationships/hyperlink" TargetMode="External" Target="mailto:mayor@peabody-ma.gov"/>
  <Relationship Id="rId118" Type="http://schemas.openxmlformats.org/officeDocument/2006/relationships/hyperlink" TargetMode="External" Target="mailto:steve.pasdon@peabody-ma.gov"/>
  <Relationship Id="rId119" Type="http://schemas.openxmlformats.org/officeDocument/2006/relationships/hyperlink" TargetMode="External" Target="mailto:.chief@peabodypolice.org"/>
  <Relationship Id="rId12" Type="http://schemas.openxmlformats.org/officeDocument/2006/relationships/image" Target="media/image5.png"/>
  <Relationship Id="rId120" Type="http://schemas.openxmlformats.org/officeDocument/2006/relationships/hyperlink" TargetMode="External" Target="mailto:chief@peabodypolice.org"/>
  <Relationship Id="rId121" Type="http://schemas.openxmlformats.org/officeDocument/2006/relationships/hyperlink" TargetMode="External" Target="mailto:sharon.cameron@peabody-ma.gov"/>
  <Relationship Id="rId122" Type="http://schemas.openxmlformats.org/officeDocument/2006/relationships/hyperlink" TargetMode="External" Target="mailto:Jjcerulli@lynnma.gov"/>
  <Relationship Id="rId123" Type="http://schemas.openxmlformats.org/officeDocument/2006/relationships/hyperlink" TargetMode="External" Target="mailto:ifirechief@lynnfire.org"/>
  <Relationship Id="rId124" Type="http://schemas.openxmlformats.org/officeDocument/2006/relationships/hyperlink" TargetMode="External" Target="mailto:firechief@lynnfire.org"/>
  <Relationship Id="rId125" Type="http://schemas.openxmlformats.org/officeDocument/2006/relationships/hyperlink" TargetMode="External" Target="mailto:kcoppinger@lynnpolice.org"/>
  <Relationship Id="rId126" Type="http://schemas.openxmlformats.org/officeDocument/2006/relationships/hyperlink" TargetMode="External" Target="mailto:moconnor@lynnma.gov"/>
  <Relationship Id="rId127" Type="http://schemas.openxmlformats.org/officeDocument/2006/relationships/hyperlink" TargetMode="External" Target="mailto:mayor@salem.com"/>
  <Relationship Id="rId128" Type="http://schemas.openxmlformats.org/officeDocument/2006/relationships/hyperlink" TargetMode="External" Target="mailto:Idcody@salem.com"/>
  <Relationship Id="rId129" Type="http://schemas.openxmlformats.org/officeDocument/2006/relationships/hyperlink" TargetMode="External" Target="mailto:dcody@salem.com"/>
  <Relationship Id="rId13" Type="http://schemas.openxmlformats.org/officeDocument/2006/relationships/image" Target="media/image6.png"/>
  <Relationship Id="rId130" Type="http://schemas.openxmlformats.org/officeDocument/2006/relationships/hyperlink" TargetMode="External" Target="mailto:ptucker@salempd.net"/>
  <Relationship Id="rId131" Type="http://schemas.openxmlformats.org/officeDocument/2006/relationships/hyperlink" TargetMode="External" Target="mailto:llramdin@salem.com"/>
  <Relationship Id="rId132" Type="http://schemas.openxmlformats.org/officeDocument/2006/relationships/footer" Target="footer26.xml"/>
  <Relationship Id="rId133" Type="http://schemas.openxmlformats.org/officeDocument/2006/relationships/hyperlink" TargetMode="External" Target="mailto:%2Cwileyk@marblehead.org"/>
  <Relationship Id="rId134" Type="http://schemas.openxmlformats.org/officeDocument/2006/relationships/hyperlink" TargetMode="External" Target="mailto:fire2@marblehead.org"/>
  <Relationship Id="rId135" Type="http://schemas.openxmlformats.org/officeDocument/2006/relationships/hyperlink" TargetMode="External" Target="mailto:he!p@marblehead.org"/>
  <Relationship Id="rId136" Type="http://schemas.openxmlformats.org/officeDocument/2006/relationships/hyperlink" TargetMode="External" Target="mailto:pettya@marblehead.org"/>
  <Relationship Id="rId137" Type="http://schemas.openxmlformats.org/officeDocument/2006/relationships/hyperlink" TargetMode="External" Target="mailto:DHo!aday@CityofNewburyport.com"/>
  <Relationship Id="rId138" Type="http://schemas.openxmlformats.org/officeDocument/2006/relationships/hyperlink" TargetMode="External" Target="mailto:cleda!re@CityofNewburyport.com"/>
  <Relationship Id="rId139" Type="http://schemas.openxmlformats.org/officeDocument/2006/relationships/hyperlink" TargetMode="External" Target="mailto:thoward@CityofNewburyport.com"/>
  <Relationship Id="rId14" Type="http://schemas.openxmlformats.org/officeDocument/2006/relationships/footer" Target="footer2.xml"/>
  <Relationship Id="rId140" Type="http://schemas.openxmlformats.org/officeDocument/2006/relationships/hyperlink" TargetMode="External" Target="mailto:BBracey@CityofNewburyport.com"/>
  <Relationship Id="rId141" Type="http://schemas.openxmlformats.org/officeDocument/2006/relationships/hyperlink" TargetMode="External" Target="mailto:mmccarron@wnewbury.org"/>
  <Relationship Id="rId142" Type="http://schemas.openxmlformats.org/officeDocument/2006/relationships/hyperlink" TargetMode="External" Target="mailto:flre@westnewburysafety.org"/>
  <Relationship Id="rId143" Type="http://schemas.openxmlformats.org/officeDocument/2006/relationships/hyperlink" TargetMode="External" Target="mailto:police@westnewburysafety.org"/>
  <Relationship Id="rId144" Type="http://schemas.openxmlformats.org/officeDocument/2006/relationships/hyperlink" TargetMode="External" Target="mailto:psevigny@wnewbury.org"/>
  <Relationship Id="rId145" Type="http://schemas.openxmlformats.org/officeDocument/2006/relationships/hyperlink" TargetMode="External" Target="mailto:nharrington@salisburyma.gov"/>
  <Relationship Id="rId146" Type="http://schemas.openxmlformats.org/officeDocument/2006/relationships/hyperlink" TargetMode="External" Target="mailto:firechief@salisburyma.gov"/>
  <Relationship Id="rId147" Type="http://schemas.openxmlformats.org/officeDocument/2006/relationships/hyperlink" TargetMode="External" Target="mailto:admln@salisburypolice.com"/>
  <Relationship Id="rId148" Type="http://schemas.openxmlformats.org/officeDocument/2006/relationships/hyperlink" TargetMode="External" Target="mailto:jmorris@salisburyma.gov"/>
  <Relationship Id="rId149" Type="http://schemas.openxmlformats.org/officeDocument/2006/relationships/hyperlink" TargetMode="External" Target="mailto:Imayorgray@amesburyma.gov"/>
  <Relationship Id="rId15" Type="http://schemas.openxmlformats.org/officeDocument/2006/relationships/image" Target="media/image7.png"/>
  <Relationship Id="rId150" Type="http://schemas.openxmlformats.org/officeDocument/2006/relationships/hyperlink" TargetMode="External" Target="mailto:mayorgray@amesburyma.gov"/>
  <Relationship Id="rId151" Type="http://schemas.openxmlformats.org/officeDocument/2006/relationships/hyperlink" TargetMode="External" Target="mailto:!Jonathan@amesburyma.gov"/>
  <Relationship Id="rId152" Type="http://schemas.openxmlformats.org/officeDocument/2006/relationships/hyperlink" TargetMode="External" Target="mailto:Kevino@amesburyma.gov"/>
  <Relationship Id="rId153" Type="http://schemas.openxmlformats.org/officeDocument/2006/relationships/hyperlink" TargetMode="External" Target="mailto:Imorrisj@amesbu:yma.gov"/>
  <Relationship Id="rId154" Type="http://schemas.openxmlformats.org/officeDocument/2006/relationships/hyperlink" TargetMode="External" Target="mailto:admin@townofnewbury.org"/>
  <Relationship Id="rId155" Type="http://schemas.openxmlformats.org/officeDocument/2006/relationships/hyperlink" TargetMode="External" Target="http://www.byfleldfire.com/"/>
  <Relationship Id="rId156" Type="http://schemas.openxmlformats.org/officeDocument/2006/relationships/hyperlink" TargetMode="External" Target="mailto:boardofhealth@townofnewbury.org"/>
  <Relationship Id="rId157" Type="http://schemas.openxmlformats.org/officeDocument/2006/relationships/hyperlink" TargetMode="External" Target="mailto:townclerk@townofmerrimac.com"/>
  <Relationship Id="rId158" Type="http://schemas.openxmlformats.org/officeDocument/2006/relationships/hyperlink" TargetMode="External" Target="mailto:%2Cchief@merrimacfire.com"/>
  <Relationship Id="rId159" Type="http://schemas.openxmlformats.org/officeDocument/2006/relationships/hyperlink" TargetMode="External" Target="mailto:chief@merrimacfire.com"/>
  <Relationship Id="rId16" Type="http://schemas.openxmlformats.org/officeDocument/2006/relationships/image" Target="media/image8.png"/>
  <Relationship Id="rId160" Type="http://schemas.openxmlformats.org/officeDocument/2006/relationships/hyperlink" TargetMode="External" Target="mailto:pollce@townofmerrlmac.com"/>
  <Relationship Id="rId161" Type="http://schemas.openxmlformats.org/officeDocument/2006/relationships/hyperlink" TargetMode="External" Target="mailto:IBOH@townofmerrimac.com"/>
  <Relationship Id="rId162" Type="http://schemas.openxmlformats.org/officeDocument/2006/relationships/hyperlink" TargetMode="External" Target="mailto:mfarre!l@georgetownma.gov"/>
  <Relationship Id="rId163" Type="http://schemas.openxmlformats.org/officeDocument/2006/relationships/hyperlink" TargetMode="External" Target="mailto:abeardsfey@georgetownma.gov"/>
  <Relationship Id="rId164" Type="http://schemas.openxmlformats.org/officeDocument/2006/relationships/hyperlink" TargetMode="External" Target="mailto:dcudmore@georgetownma.gov"/>
  <Relationship Id="rId165" Type="http://schemas.openxmlformats.org/officeDocument/2006/relationships/hyperlink" TargetMode="External" Target="mailto:drogers@georgetownma.gov"/>
  <Relationship Id="rId166" Type="http://schemas.openxmlformats.org/officeDocument/2006/relationships/hyperlink" TargetMode="External" Target="mailto:sgalvin@cityofwoburn.com"/>
  <Relationship Id="rId167" Type="http://schemas.openxmlformats.org/officeDocument/2006/relationships/hyperlink" TargetMode="External" Target="mailto:tring@woburnfd.com"/>
  <Relationship Id="rId168" Type="http://schemas.openxmlformats.org/officeDocument/2006/relationships/hyperlink" TargetMode="External" Target="mailto:%2CPolice@woburnpd.com"/>
  <Relationship Id="rId169" Type="http://schemas.openxmlformats.org/officeDocument/2006/relationships/hyperlink" TargetMode="External" Target="mailto:Police@woburnpd.com"/>
  <Relationship Id="rId17" Type="http://schemas.openxmlformats.org/officeDocument/2006/relationships/image" Target="media/image9.png"/>
  <Relationship Id="rId170" Type="http://schemas.openxmlformats.org/officeDocument/2006/relationships/hyperlink" TargetMode="External" Target="mailto:ljfralick@cityofwoburn.com"/>
  <Relationship Id="rId171" Type="http://schemas.openxmlformats.org/officeDocument/2006/relationships/footer" Target="footer27.xml"/>
  <Relationship Id="rId172" Type="http://schemas.openxmlformats.org/officeDocument/2006/relationships/hyperlink" TargetMode="External" Target="mailto:hmintz@newtonma.gov"/>
  <Relationship Id="rId173" Type="http://schemas.openxmlformats.org/officeDocument/2006/relationships/hyperlink" TargetMode="External" Target="mailto:vanderdock.d@westonmass.org"/>
  <Relationship Id="rId174" Type="http://schemas.openxmlformats.org/officeDocument/2006/relationships/hyperlink" TargetMode="External" Target="mailto:soar.d@westonmass.org"/>
  <Relationship Id="rId175" Type="http://schemas.openxmlformats.org/officeDocument/2006/relationships/hyperlink" TargetMode="External" Target="mailto:shaw.s@westonmass.org"/>
  <Relationship Id="rId176" Type="http://schemas.openxmlformats.org/officeDocument/2006/relationships/hyperlink" TargetMode="External" Target="mailto:h!arsen@wellesleyma.gov"/>
  <Relationship Id="rId177" Type="http://schemas.openxmlformats.org/officeDocument/2006/relationships/hyperlink" TargetMode="External" Target="mailto:rdelorie@wellesleyma.gov"/>
  <Relationship Id="rId178" Type="http://schemas.openxmlformats.org/officeDocument/2006/relationships/hyperlink" TargetMode="External" Target="mailto:police@wellesleyma.gov"/>
  <Relationship Id="rId179" Type="http://schemas.openxmlformats.org/officeDocument/2006/relationships/hyperlink" TargetMode="External" Target="mailto:llzzo@wellesleyma.gov"/>
  <Relationship Id="rId18" Type="http://schemas.openxmlformats.org/officeDocument/2006/relationships/footer" Target="footer3.xml"/>
  <Relationship Id="rId180" Type="http://schemas.openxmlformats.org/officeDocument/2006/relationships/hyperlink" TargetMode="External" Target="mailto:pbuckley@needhamma.gov"/>
  <Relationship Id="rId181" Type="http://schemas.openxmlformats.org/officeDocument/2006/relationships/hyperlink" TargetMode="External" Target="mailto:jberns@needhamma.gov"/>
  <Relationship Id="rId182" Type="http://schemas.openxmlformats.org/officeDocument/2006/relationships/hyperlink" TargetMode="External" Target="mailto:mayor@medford.org"/>
  <Relationship Id="rId183" Type="http://schemas.openxmlformats.org/officeDocument/2006/relationships/hyperlink" TargetMode="External" Target="mailto:ikrose@medford.org"/>
  <Relationship Id="rId184" Type="http://schemas.openxmlformats.org/officeDocument/2006/relationships/hyperlink" TargetMode="External" Target="mailto:krose@medford.org"/>
  <Relationship Id="rId185" Type="http://schemas.openxmlformats.org/officeDocument/2006/relationships/hyperlink" TargetMode="External" Target="mailto:townmanager@lexingtonma.gov"/>
  <Relationship Id="rId186" Type="http://schemas.openxmlformats.org/officeDocument/2006/relationships/hyperlink" TargetMode="External" Target="mailto:jwilson@lexingtonma.gov"/>
  <Relationship Id="rId187" Type="http://schemas.openxmlformats.org/officeDocument/2006/relationships/hyperlink" TargetMode="External" Target="mailto:%2CPolicefnfo@lexingtonMA.gov"/>
  <Relationship Id="rId188" Type="http://schemas.openxmlformats.org/officeDocument/2006/relationships/hyperlink" TargetMode="External" Target="mailto:Policefnfo@lexingtonMA.gov"/>
  <Relationship Id="rId189" Type="http://schemas.openxmlformats.org/officeDocument/2006/relationships/hyperlink" TargetMode="External" Target="mailto:gcody@iexingtonma.gov"/>
  <Relationship Id="rId19" Type="http://schemas.openxmlformats.org/officeDocument/2006/relationships/image" Target="media/image10.png"/>
  <Relationship Id="rId190" Type="http://schemas.openxmlformats.org/officeDocument/2006/relationships/hyperlink" TargetMode="External" Target="mailto:jpetrin@burlington.org"/>
  <Relationship Id="rId191" Type="http://schemas.openxmlformats.org/officeDocument/2006/relationships/hyperlink" TargetMode="External" Target="mailto:syetman@burlington.org"/>
  <Relationship Id="rId192" Type="http://schemas.openxmlformats.org/officeDocument/2006/relationships/hyperlink" TargetMode="External" Target="mailto:mkent@bpd.org"/>
  <Relationship Id="rId193" Type="http://schemas.openxmlformats.org/officeDocument/2006/relationships/hyperlink" TargetMode="External" Target="mailto:scrabtree@saugus-ma.gov"/>
  <Relationship Id="rId194" Type="http://schemas.openxmlformats.org/officeDocument/2006/relationships/hyperlink" TargetMode="External" Target="mailto:dmcquaid@saugus-ma.gov"/>
  <Relationship Id="rId195" Type="http://schemas.openxmlformats.org/officeDocument/2006/relationships/hyperlink" TargetMode="External" Target="mailto:jddhnel!a@sauguspd.com"/>
  <Relationship Id="rId196" Type="http://schemas.openxmlformats.org/officeDocument/2006/relationships/hyperlink" TargetMode="External" Target="mailto:mkleckner@brookllnema.gov"/>
  <Relationship Id="rId197" Type="http://schemas.openxmlformats.org/officeDocument/2006/relationships/hyperlink" TargetMode="External" Target="mailto:jifv1u@uwoklinema.gov"/>
  <Relationship Id="rId198" Type="http://schemas.openxmlformats.org/officeDocument/2006/relationships/hyperlink" TargetMode="External" Target="mailto:u@uwoklinema.gov"/>
  <Relationship Id="rId199" Type="http://schemas.openxmlformats.org/officeDocument/2006/relationships/hyperlink" TargetMode="External" Target="mailto:kflanagan@brooklinema.gov"/>
  <Relationship Id="rId2" Type="http://schemas.openxmlformats.org/package/2006/relationships/metadata/core-properties" Target="docProps/core.xml"/>
  <Relationship Id="rId20" Type="http://schemas.openxmlformats.org/officeDocument/2006/relationships/footer" Target="footer4.xml"/>
  <Relationship Id="rId200" Type="http://schemas.openxmlformats.org/officeDocument/2006/relationships/footer" Target="footer28.xml"/>
  <Relationship Id="rId201" Type="http://schemas.openxmlformats.org/officeDocument/2006/relationships/hyperlink" TargetMode="External" Target="mailto:%2Ct@dedham-ma.gov"/>
  <Relationship Id="rId202" Type="http://schemas.openxmlformats.org/officeDocument/2006/relationships/hyperlink" TargetMode="External" Target="mailto:wcul!lnane@dedham-ma.gov"/>
  <Relationship Id="rId203" Type="http://schemas.openxmlformats.org/officeDocument/2006/relationships/hyperlink" TargetMode="External" Target="mailto:sremont@police.dedham-ma.gov"/>
  <Relationship Id="rId204" Type="http://schemas.openxmlformats.org/officeDocument/2006/relationships/hyperlink" TargetMode="External" Target="mailto:nale@dedham-ma.gov"/>
  <Relationship Id="rId205" Type="http://schemas.openxmlformats.org/officeDocument/2006/relationships/hyperlink" TargetMode="External" Target="mailto:townmgr@watertown-ma.gov"/>
  <Relationship Id="rId206" Type="http://schemas.openxmlformats.org/officeDocument/2006/relationships/hyperlink" TargetMode="External" Target="mailto:morangio@fire.watertown-ma.gov"/>
  <Relationship Id="rId207" Type="http://schemas.openxmlformats.org/officeDocument/2006/relationships/hyperlink" TargetMode="External" Target="mailto:edeveau@police.watertown-ma.gov"/>
  <Relationship Id="rId208" Type="http://schemas.openxmlformats.org/officeDocument/2006/relationships/hyperlink" TargetMode="External" Target="mailto:Idfrizzell@belmont-ma.gov"/>
  <Relationship Id="rId209" Type="http://schemas.openxmlformats.org/officeDocument/2006/relationships/hyperlink" TargetMode="External" Target="mailto:chief@belmontpd.org"/>
  <Relationship Id="rId21" Type="http://schemas.openxmlformats.org/officeDocument/2006/relationships/image" Target="media/image11.png"/>
  <Relationship Id="rId210" Type="http://schemas.openxmlformats.org/officeDocument/2006/relationships/hyperlink" TargetMode="External" Target="mailto:lsrussakow@belmont:-ma.gov"/>
  <Relationship Id="rId211" Type="http://schemas.openxmlformats.org/officeDocument/2006/relationships/hyperlink" TargetMode="External" Target="mailto:townmanager@town.arlington.ma.us"/>
  <Relationship Id="rId212" Type="http://schemas.openxmlformats.org/officeDocument/2006/relationships/hyperlink" TargetMode="External" Target="mailto:rjefferson@town.arllngton.ma.us"/>
  <Relationship Id="rId213" Type="http://schemas.openxmlformats.org/officeDocument/2006/relationships/hyperlink" TargetMode="External" Target="mailto:fryan@town.arllngton.ma.us"/>
  <Relationship Id="rId214" Type="http://schemas.openxmlformats.org/officeDocument/2006/relationships/hyperlink" TargetMode="External" Target="mailto:-jboh@town.arlington.ITla.us"/>
  <Relationship Id="rId215" Type="http://schemas.openxmlformats.org/officeDocument/2006/relationships/hyperlink" TargetMode="External" Target="mailto:boh@town.arlington.ITla.us"/>
  <Relationship Id="rId216" Type="http://schemas.openxmlformats.org/officeDocument/2006/relationships/hyperlink" TargetMode="External" Target="mailto:townmanager@winchester.us"/>
  <Relationship Id="rId217" Type="http://schemas.openxmlformats.org/officeDocument/2006/relationships/hyperlink" TargetMode="External" Target="mailto:jnash@winchestr.us"/>
  <Relationship Id="rId218" Type="http://schemas.openxmlformats.org/officeDocument/2006/relationships/hyperlink" TargetMode="External" Target="mailto:lpolice@winchesterpd.org"/>
  <Relationship Id="rId219" Type="http://schemas.openxmlformats.org/officeDocument/2006/relationships/hyperlink" TargetMode="External" Target="mailto:Jmdntyre@police.stoneham.ma.us"/>
  <Relationship Id="rId22" Type="http://schemas.openxmlformats.org/officeDocument/2006/relationships/footer" Target="footer5.xml"/>
  <Relationship Id="rId220" Type="http://schemas.openxmlformats.org/officeDocument/2006/relationships/hyperlink" TargetMode="External" Target="mailto:IJfraiick@ci.stoneham.ma.us"/>
  <Relationship Id="rId221" Type="http://schemas.openxmlformats.org/officeDocument/2006/relationships/hyperlink" TargetMode="External" Target="mailto:.dger@ci.reading.ma.us"/>
  <Relationship Id="rId222" Type="http://schemas.openxmlformats.org/officeDocument/2006/relationships/hyperlink" TargetMode="External" Target="mailto:%27gburns@ci.reading.ma.us"/>
  <Relationship Id="rId223" Type="http://schemas.openxmlformats.org/officeDocument/2006/relationships/hyperlink" TargetMode="External" Target="mailto:rclay@ci.readlng.ma.us"/>
  <Relationship Id="rId224" Type="http://schemas.openxmlformats.org/officeDocument/2006/relationships/footer" Target="footer29.xml"/>
  <Relationship Id="rId225" Type="http://schemas.openxmlformats.org/officeDocument/2006/relationships/hyperlink" TargetMode="External" Target="mailto:william-gustus@town.lynnfield:ma.us"/>
  <Relationship Id="rId226" Type="http://schemas.openxmlformats.org/officeDocument/2006/relationships/hyperlink" TargetMode="External" Target="mailto:UcdUlt@tOWO.Jynnfleld.ma.US"/>
  <Relationship Id="rId227" Type="http://schemas.openxmlformats.org/officeDocument/2006/relationships/hyperlink" TargetMode="External" Target="mailto:lt@tOWO.Jynnfleld.ma.US"/>
  <Relationship Id="rId228" Type="http://schemas.openxmlformats.org/officeDocument/2006/relationships/hyperlink" TargetMode="External" Target="mailto:!tyounger@town.swampscott.ma.us"/>
  <Relationship Id="rId229" Type="http://schemas.openxmlformats.org/officeDocument/2006/relationships/hyperlink" TargetMode="External" Target="mailto:kbreen@town.swampscott.ma.us"/>
  <Relationship Id="rId23" Type="http://schemas.openxmlformats.org/officeDocument/2006/relationships/image" Target="media/image12.png"/>
  <Relationship Id="rId230" Type="http://schemas.openxmlformats.org/officeDocument/2006/relationships/hyperlink" TargetMode="External" Target="mailto:RMadigan@swampscottpoUce.com"/>
  <Relationship Id="rId231" Type="http://schemas.openxmlformats.org/officeDocument/2006/relationships/hyperlink" TargetMode="External" Target="mailto:jvaughan@town.swampscott.ma.us"/>
  <Relationship Id="rId232" Type="http://schemas.openxmlformats.org/officeDocument/2006/relationships/hyperlink" TargetMode="External" Target="mailto:townmanager@town.winthrop.ma.us"/>
  <Relationship Id="rId233" Type="http://schemas.openxmlformats.org/officeDocument/2006/relationships/hyperlink" TargetMode="External" Target="mailto:%27fire@town.winthrop.ma.us"/>
  <Relationship Id="rId234" Type="http://schemas.openxmlformats.org/officeDocument/2006/relationships/hyperlink" TargetMode="External" Target="mailto:tdelehanty@town.winthrop.ma.us"/>
  <Relationship Id="rId235" Type="http://schemas.openxmlformats.org/officeDocument/2006/relationships/hyperlink" TargetMode="External" Target="mailto:%2Cemoore@town.winthrop.ma.us"/>
  <Relationship Id="rId236" Type="http://schemas.openxmlformats.org/officeDocument/2006/relationships/hyperlink" TargetMode="External" Target="mailto:emoore@town.winthrop.ma.us"/>
  <Relationship Id="rId237" Type="http://schemas.openxmlformats.org/officeDocument/2006/relationships/hyperlink" TargetMode="External" Target="mailto:CPOZNER@PARTNERS.ORG"/>
  <Relationship Id="rId238" Type="http://schemas.openxmlformats.org/officeDocument/2006/relationships/hyperlink" TargetMode="External" Target="mailto:AWalker@hallmarkhealth.org"/>
  <Relationship Id="rId239" Type="http://schemas.openxmlformats.org/officeDocument/2006/relationships/hyperlink" TargetMode="External" Target="mailto:dcongdon@mbemsc.org"/>
  <Relationship Id="rId24" Type="http://schemas.openxmlformats.org/officeDocument/2006/relationships/footer" Target="footer6.xml"/>
  <Relationship Id="rId240" Type="http://schemas.openxmlformats.org/officeDocument/2006/relationships/hyperlink" TargetMode="External" Target="mailto:imkass@neems.org"/>
  <Relationship Id="rId241" Type="http://schemas.openxmlformats.org/officeDocument/2006/relationships/hyperlink" TargetMode="External" Target="mailto:mkass@neems.org"/>
  <Relationship Id="rId242" Type="http://schemas.openxmlformats.org/officeDocument/2006/relationships/hyperlink" TargetMode="External" Target="mailto:jamie.pianka@state.ma.us"/>
  <Relationship Id="rId243" Type="http://schemas.openxmlformats.org/officeDocument/2006/relationships/footer" Target="footer30.xml"/>
  <Relationship Id="rId244" Type="http://schemas.openxmlformats.org/officeDocument/2006/relationships/image" Target="media/image56.png"/>
  <Relationship Id="rId245" Type="http://schemas.openxmlformats.org/officeDocument/2006/relationships/image" Target="media/image57.png"/>
  <Relationship Id="rId246" Type="http://schemas.openxmlformats.org/officeDocument/2006/relationships/image" Target="media/image58.png"/>
  <Relationship Id="rId247" Type="http://schemas.openxmlformats.org/officeDocument/2006/relationships/image" Target="media/image59.png"/>
  <Relationship Id="rId248" Type="http://schemas.openxmlformats.org/officeDocument/2006/relationships/footer" Target="footer31.xml"/>
  <Relationship Id="rId249" Type="http://schemas.openxmlformats.org/officeDocument/2006/relationships/image" Target="media/image60.png"/>
  <Relationship Id="rId25" Type="http://schemas.openxmlformats.org/officeDocument/2006/relationships/image" Target="media/image13.png"/>
  <Relationship Id="rId250" Type="http://schemas.openxmlformats.org/officeDocument/2006/relationships/footer" Target="footer32.xml"/>
  <Relationship Id="rId251" Type="http://schemas.openxmlformats.org/officeDocument/2006/relationships/image" Target="media/image61.png"/>
  <Relationship Id="rId252" Type="http://schemas.openxmlformats.org/officeDocument/2006/relationships/image" Target="media/image62.png"/>
  <Relationship Id="rId253" Type="http://schemas.openxmlformats.org/officeDocument/2006/relationships/image" Target="media/image63.png"/>
  <Relationship Id="rId254" Type="http://schemas.openxmlformats.org/officeDocument/2006/relationships/image" Target="media/image64.png"/>
  <Relationship Id="rId255" Type="http://schemas.openxmlformats.org/officeDocument/2006/relationships/hyperlink" TargetMode="External" Target="http://www.rnedslar91l.org/"/>
  <Relationship Id="rId256" Type="http://schemas.openxmlformats.org/officeDocument/2006/relationships/footer" Target="footer33.xml"/>
  <Relationship Id="rId257" Type="http://schemas.openxmlformats.org/officeDocument/2006/relationships/image" Target="media/image65.png"/>
  <Relationship Id="rId258" Type="http://schemas.openxmlformats.org/officeDocument/2006/relationships/image" Target="media/image66.png"/>
  <Relationship Id="rId259" Type="http://schemas.openxmlformats.org/officeDocument/2006/relationships/image" Target="media/image67.png"/>
  <Relationship Id="rId26" Type="http://schemas.openxmlformats.org/officeDocument/2006/relationships/footer" Target="footer7.xml"/>
  <Relationship Id="rId260" Type="http://schemas.openxmlformats.org/officeDocument/2006/relationships/image" Target="media/image68.png"/>
  <Relationship Id="rId261" Type="http://schemas.openxmlformats.org/officeDocument/2006/relationships/image" Target="media/image69.png"/>
  <Relationship Id="rId262" Type="http://schemas.openxmlformats.org/officeDocument/2006/relationships/image" Target="media/image70.png"/>
  <Relationship Id="rId263" Type="http://schemas.openxmlformats.org/officeDocument/2006/relationships/hyperlink" TargetMode="External" Target="http://www.medstar91l.org/"/>
  <Relationship Id="rId264" Type="http://schemas.openxmlformats.org/officeDocument/2006/relationships/footer" Target="footer34.xml"/>
  <Relationship Id="rId265" Type="http://schemas.openxmlformats.org/officeDocument/2006/relationships/image" Target="media/image71.png"/>
  <Relationship Id="rId266" Type="http://schemas.openxmlformats.org/officeDocument/2006/relationships/image" Target="media/image72.png"/>
  <Relationship Id="rId267" Type="http://schemas.openxmlformats.org/officeDocument/2006/relationships/image" Target="media/image73.png"/>
  <Relationship Id="rId268" Type="http://schemas.openxmlformats.org/officeDocument/2006/relationships/footer" Target="footer35.xml"/>
  <Relationship Id="rId269" Type="http://schemas.openxmlformats.org/officeDocument/2006/relationships/image" Target="media/image74.png"/>
  <Relationship Id="rId27" Type="http://schemas.openxmlformats.org/officeDocument/2006/relationships/image" Target="media/image14.png"/>
  <Relationship Id="rId270" Type="http://schemas.openxmlformats.org/officeDocument/2006/relationships/image" Target="media/image75.png"/>
  <Relationship Id="rId271" Type="http://schemas.openxmlformats.org/officeDocument/2006/relationships/image" Target="media/image76.png"/>
  <Relationship Id="rId272" Type="http://schemas.openxmlformats.org/officeDocument/2006/relationships/image" Target="media/image77.png"/>
  <Relationship Id="rId273" Type="http://schemas.openxmlformats.org/officeDocument/2006/relationships/image" Target="media/image78.png"/>
  <Relationship Id="rId274" Type="http://schemas.openxmlformats.org/officeDocument/2006/relationships/footer" Target="footer36.xml"/>
  <Relationship Id="rId275" Type="http://schemas.openxmlformats.org/officeDocument/2006/relationships/image" Target="media/image79.png"/>
  <Relationship Id="rId276" Type="http://schemas.openxmlformats.org/officeDocument/2006/relationships/image" Target="media/image80.png"/>
  <Relationship Id="rId277" Type="http://schemas.openxmlformats.org/officeDocument/2006/relationships/image" Target="media/image81.png"/>
  <Relationship Id="rId278" Type="http://schemas.openxmlformats.org/officeDocument/2006/relationships/image" Target="media/image82.png"/>
  <Relationship Id="rId279" Type="http://schemas.openxmlformats.org/officeDocument/2006/relationships/footer" Target="footer37.xml"/>
  <Relationship Id="rId28" Type="http://schemas.openxmlformats.org/officeDocument/2006/relationships/footer" Target="footer8.xml"/>
  <Relationship Id="rId280" Type="http://schemas.openxmlformats.org/officeDocument/2006/relationships/image" Target="media/image83.png"/>
  <Relationship Id="rId281" Type="http://schemas.openxmlformats.org/officeDocument/2006/relationships/image" Target="media/image84.png"/>
  <Relationship Id="rId282" Type="http://schemas.openxmlformats.org/officeDocument/2006/relationships/image" Target="media/image85.png"/>
  <Relationship Id="rId283" Type="http://schemas.openxmlformats.org/officeDocument/2006/relationships/footer" Target="footer38.xml"/>
  <Relationship Id="rId284" Type="http://schemas.openxmlformats.org/officeDocument/2006/relationships/image" Target="media/image88.png"/>
  <Relationship Id="rId285" Type="http://schemas.openxmlformats.org/officeDocument/2006/relationships/image" Target="media/image89.png"/>
  <Relationship Id="rId286" Type="http://schemas.openxmlformats.org/officeDocument/2006/relationships/image" Target="media/image90.png"/>
  <Relationship Id="rId287" Type="http://schemas.openxmlformats.org/officeDocument/2006/relationships/footer" Target="footer39.xml"/>
  <Relationship Id="rId288" Type="http://schemas.openxmlformats.org/officeDocument/2006/relationships/image" Target="media/image93.png"/>
  <Relationship Id="rId289" Type="http://schemas.openxmlformats.org/officeDocument/2006/relationships/image" Target="media/image94.png"/>
  <Relationship Id="rId29" Type="http://schemas.openxmlformats.org/officeDocument/2006/relationships/image" Target="media/image15.png"/>
  <Relationship Id="rId3" Type="http://schemas.openxmlformats.org/officeDocument/2006/relationships/styles" Target="styles.xml"/>
  <Relationship Id="rId30" Type="http://schemas.openxmlformats.org/officeDocument/2006/relationships/footer" Target="footer9.xml"/>
  <Relationship Id="rId31" Type="http://schemas.openxmlformats.org/officeDocument/2006/relationships/image" Target="media/image16.png"/>
  <Relationship Id="rId32" Type="http://schemas.openxmlformats.org/officeDocument/2006/relationships/image" Target="media/image17.png"/>
  <Relationship Id="rId33" Type="http://schemas.openxmlformats.org/officeDocument/2006/relationships/footer" Target="footer10.xml"/>
  <Relationship Id="rId34" Type="http://schemas.openxmlformats.org/officeDocument/2006/relationships/image" Target="media/image18.png"/>
  <Relationship Id="rId35" Type="http://schemas.openxmlformats.org/officeDocument/2006/relationships/footer" Target="footer11.xml"/>
  <Relationship Id="rId36" Type="http://schemas.openxmlformats.org/officeDocument/2006/relationships/image" Target="media/image19.png"/>
  <Relationship Id="rId37" Type="http://schemas.openxmlformats.org/officeDocument/2006/relationships/footer" Target="footer12.xml"/>
  <Relationship Id="rId38" Type="http://schemas.openxmlformats.org/officeDocument/2006/relationships/image" Target="media/image20.png"/>
  <Relationship Id="rId39" Type="http://schemas.openxmlformats.org/officeDocument/2006/relationships/footer" Target="footer13.xml"/>
  <Relationship Id="rId4" Type="http://schemas.openxmlformats.org/officeDocument/2006/relationships/fontTable" Target="fontTable.xml"/>
  <Relationship Id="rId40" Type="http://schemas.openxmlformats.org/officeDocument/2006/relationships/image" Target="media/image21.png"/>
  <Relationship Id="rId41" Type="http://schemas.openxmlformats.org/officeDocument/2006/relationships/footer" Target="footer14.xml"/>
  <Relationship Id="rId42" Type="http://schemas.openxmlformats.org/officeDocument/2006/relationships/image" Target="media/image22.png"/>
  <Relationship Id="rId43" Type="http://schemas.openxmlformats.org/officeDocument/2006/relationships/footer" Target="footer15.xml"/>
  <Relationship Id="rId44" Type="http://schemas.openxmlformats.org/officeDocument/2006/relationships/image" Target="media/image23.png"/>
  <Relationship Id="rId45" Type="http://schemas.openxmlformats.org/officeDocument/2006/relationships/image" Target="media/image24.png"/>
  <Relationship Id="rId46" Type="http://schemas.openxmlformats.org/officeDocument/2006/relationships/image" Target="media/image25.png"/>
  <Relationship Id="rId47" Type="http://schemas.openxmlformats.org/officeDocument/2006/relationships/footer" Target="footer16.xml"/>
  <Relationship Id="rId48" Type="http://schemas.openxmlformats.org/officeDocument/2006/relationships/image" Target="media/image26.png"/>
  <Relationship Id="rId49" Type="http://schemas.openxmlformats.org/officeDocument/2006/relationships/image" Target="media/image27.png"/>
  <Relationship Id="rId5" Type="http://schemas.openxmlformats.org/officeDocument/2006/relationships/theme" Target="theme/theme1.xml"/>
  <Relationship Id="rId50" Type="http://schemas.openxmlformats.org/officeDocument/2006/relationships/footer" Target="footer17.xml"/>
  <Relationship Id="rId51" Type="http://schemas.openxmlformats.org/officeDocument/2006/relationships/image" Target="media/image28.png"/>
  <Relationship Id="rId52" Type="http://schemas.openxmlformats.org/officeDocument/2006/relationships/image" Target="media/image29.png"/>
  <Relationship Id="rId53" Type="http://schemas.openxmlformats.org/officeDocument/2006/relationships/image" Target="media/image30.png"/>
  <Relationship Id="rId54" Type="http://schemas.openxmlformats.org/officeDocument/2006/relationships/footer" Target="footer18.xml"/>
  <Relationship Id="rId55" Type="http://schemas.openxmlformats.org/officeDocument/2006/relationships/image" Target="media/image31.png"/>
  <Relationship Id="rId56" Type="http://schemas.openxmlformats.org/officeDocument/2006/relationships/image" Target="media/image32.png"/>
  <Relationship Id="rId57" Type="http://schemas.openxmlformats.org/officeDocument/2006/relationships/image" Target="media/image33.png"/>
  <Relationship Id="rId58" Type="http://schemas.openxmlformats.org/officeDocument/2006/relationships/image" Target="media/image34.png"/>
  <Relationship Id="rId59" Type="http://schemas.openxmlformats.org/officeDocument/2006/relationships/image" Target="media/image35.png"/>
  <Relationship Id="rId6" Type="http://schemas.openxmlformats.org/officeDocument/2006/relationships/settings" Target="settings.xml"/>
  <Relationship Id="rId60" Type="http://schemas.openxmlformats.org/officeDocument/2006/relationships/image" Target="media/image36.png"/>
  <Relationship Id="rId61" Type="http://schemas.openxmlformats.org/officeDocument/2006/relationships/image" Target="media/image37.png"/>
  <Relationship Id="rId62" Type="http://schemas.openxmlformats.org/officeDocument/2006/relationships/image" Target="media/image38.png"/>
  <Relationship Id="rId63" Type="http://schemas.openxmlformats.org/officeDocument/2006/relationships/image" Target="media/image39.png"/>
  <Relationship Id="rId64" Type="http://schemas.openxmlformats.org/officeDocument/2006/relationships/footer" Target="footer19.xml"/>
  <Relationship Id="rId65" Type="http://schemas.openxmlformats.org/officeDocument/2006/relationships/image" Target="media/image40.png"/>
  <Relationship Id="rId66" Type="http://schemas.openxmlformats.org/officeDocument/2006/relationships/image" Target="media/image41.png"/>
  <Relationship Id="rId67" Type="http://schemas.openxmlformats.org/officeDocument/2006/relationships/footer" Target="footer20.xml"/>
  <Relationship Id="rId68" Type="http://schemas.openxmlformats.org/officeDocument/2006/relationships/image" Target="media/image42.png"/>
  <Relationship Id="rId69" Type="http://schemas.openxmlformats.org/officeDocument/2006/relationships/image" Target="media/image43.png"/>
  <Relationship Id="rId7" Type="http://schemas.openxmlformats.org/officeDocument/2006/relationships/image" Target="media/image1.png"/>
  <Relationship Id="rId70" Type="http://schemas.openxmlformats.org/officeDocument/2006/relationships/image" Target="media/image44.png"/>
  <Relationship Id="rId71" Type="http://schemas.openxmlformats.org/officeDocument/2006/relationships/footer" Target="footer21.xml"/>
  <Relationship Id="rId72" Type="http://schemas.openxmlformats.org/officeDocument/2006/relationships/image" Target="media/image45.png"/>
  <Relationship Id="rId73" Type="http://schemas.openxmlformats.org/officeDocument/2006/relationships/image" Target="media/image46.png"/>
  <Relationship Id="rId74" Type="http://schemas.openxmlformats.org/officeDocument/2006/relationships/image" Target="media/image47.png"/>
  <Relationship Id="rId75" Type="http://schemas.openxmlformats.org/officeDocument/2006/relationships/footer" Target="footer22.xml"/>
  <Relationship Id="rId76" Type="http://schemas.openxmlformats.org/officeDocument/2006/relationships/image" Target="media/image48.png"/>
  <Relationship Id="rId77" Type="http://schemas.openxmlformats.org/officeDocument/2006/relationships/image" Target="media/image49.png"/>
  <Relationship Id="rId78" Type="http://schemas.openxmlformats.org/officeDocument/2006/relationships/image" Target="media/image50.png"/>
  <Relationship Id="rId79" Type="http://schemas.openxmlformats.org/officeDocument/2006/relationships/image" Target="media/image51.png"/>
  <Relationship Id="rId8" Type="http://schemas.openxmlformats.org/officeDocument/2006/relationships/image" Target="media/image2.png"/>
  <Relationship Id="rId80" Type="http://schemas.openxmlformats.org/officeDocument/2006/relationships/image" Target="media/image52.png"/>
  <Relationship Id="rId81" Type="http://schemas.openxmlformats.org/officeDocument/2006/relationships/footer" Target="footer23.xml"/>
  <Relationship Id="rId82" Type="http://schemas.openxmlformats.org/officeDocument/2006/relationships/image" Target="media/image53.png"/>
  <Relationship Id="rId83" Type="http://schemas.openxmlformats.org/officeDocument/2006/relationships/footer" Target="footer24.xml"/>
  <Relationship Id="rId84" Type="http://schemas.openxmlformats.org/officeDocument/2006/relationships/image" Target="media/image54.png"/>
  <Relationship Id="rId85" Type="http://schemas.openxmlformats.org/officeDocument/2006/relationships/image" Target="media/image55.png"/>
  <Relationship Id="rId86" Type="http://schemas.openxmlformats.org/officeDocument/2006/relationships/footer" Target="footer25.xml"/>
  <Relationship Id="rId87" Type="http://schemas.openxmlformats.org/officeDocument/2006/relationships/hyperlink" TargetMode="External" Target="mailto:mayor@somervlllema.gov"/>
  <Relationship Id="rId88" Type="http://schemas.openxmlformats.org/officeDocument/2006/relationships/hyperlink" TargetMode="External" Target="mailto:!KKel!eher@somervillema.gov"/>
  <Relationship Id="rId89" Type="http://schemas.openxmlformats.org/officeDocument/2006/relationships/hyperlink" TargetMode="External" Target="mailto:KKel!eher@somervillema.gov"/>
  <Relationship Id="rId9" Type="http://schemas.openxmlformats.org/officeDocument/2006/relationships/footer" Target="footer1.xml"/>
  <Relationship Id="rId90" Type="http://schemas.openxmlformats.org/officeDocument/2006/relationships/hyperlink" TargetMode="External" Target="mailto:chief@police.somerville.ma.us"/>
  <Relationship Id="rId91" Type="http://schemas.openxmlformats.org/officeDocument/2006/relationships/hyperlink" TargetMode="External" Target="mailto:IRodrigues@ci.everett.ma.us"/>
  <Relationship Id="rId92" Type="http://schemas.openxmlformats.org/officeDocument/2006/relationships/hyperlink" TargetMode="External" Target="mailto:Rodrigues@ci.everett.ma.us"/>
  <Relationship Id="rId93" Type="http://schemas.openxmlformats.org/officeDocument/2006/relationships/hyperlink" TargetMode="External" Target="mailto:david.butler@ci.everett.ma.us"/>
  <Relationship Id="rId94" Type="http://schemas.openxmlformats.org/officeDocument/2006/relationships/hyperlink" TargetMode="External" Target="mailto:steven.mazzie@ci.everett.ma.us"/>
  <Relationship Id="rId95" Type="http://schemas.openxmlformats.org/officeDocument/2006/relationships/hyperlink" TargetMode="External" Target="mailto:Roberto.Santamaria@ci.everett.ma.us"/>
  <Relationship Id="rId96" Type="http://schemas.openxmlformats.org/officeDocument/2006/relationships/hyperlink" TargetMode="External" Target="mailto:revere_mayor@revere.org"/>
  <Relationship Id="rId97" Type="http://schemas.openxmlformats.org/officeDocument/2006/relationships/hyperlink" TargetMode="External" Target="mailto:edoherty@revere.org"/>
  <Relationship Id="rId98" Type="http://schemas.openxmlformats.org/officeDocument/2006/relationships/hyperlink" TargetMode="External" Target="mailto:kmonsalve@reverepolice.org"/>
  <Relationship Id="rId99" Type="http://schemas.openxmlformats.org/officeDocument/2006/relationships/hyperlink" TargetMode="External" Target="mailto:hea!th@revere.org"/>
</Relationships>

</file>

<file path=word/_rels/footer38.xml.rels><?xml version="1.0" encoding="UTF-8"?>

<Relationships xmlns="http://schemas.openxmlformats.org/package/2006/relationships">
  <Relationship Id="rId1" Type="http://schemas.openxmlformats.org/officeDocument/2006/relationships/image" Target="media/image86.png"/>
  <Relationship Id="rId2" Type="http://schemas.openxmlformats.org/officeDocument/2006/relationships/image" Target="media/image87.png"/>
</Relationships>

</file>

<file path=word/_rels/footer39.xml.rels><?xml version="1.0" encoding="UTF-8"?>

<Relationships xmlns="http://schemas.openxmlformats.org/package/2006/relationships">
  <Relationship Id="rId1" Type="http://schemas.openxmlformats.org/officeDocument/2006/relationships/image" Target="media/image91.png"/>
  <Relationship Id="rId2" Type="http://schemas.openxmlformats.org/officeDocument/2006/relationships/image" Target="media/image92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2014-10-03T14:19:41Z</dcterms:created>
  <dcterms:modified xsi:type="dcterms:W3CDTF">2014-10-03T14:19:41Z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LastSaved">
    <vt:filetime>2014-10-03T00:00:00Z</vt:filetime>
  </property>
</Properties>
</file>