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10AE62D1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0D11AC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2201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48EEB8C9" w:rsidR="00F664CC" w:rsidRPr="005B27F1" w:rsidRDefault="00F50809" w:rsidP="005B27F1">
      <w:pPr>
        <w:pStyle w:val="Heading1"/>
      </w:pPr>
      <w:r>
        <w:t xml:space="preserve">Speech and Hearing </w:t>
      </w:r>
      <w:r w:rsidR="00736A98">
        <w:t>Center</w:t>
      </w:r>
      <w:r w:rsidR="00736A98" w:rsidRPr="005B27F1">
        <w:t xml:space="preserve"> </w:t>
      </w:r>
      <w:r w:rsidR="00F664CC" w:rsidRPr="005B27F1">
        <w:t xml:space="preserve">Bulletin </w:t>
      </w:r>
      <w:r w:rsidR="00081A33">
        <w:t>15</w:t>
      </w:r>
    </w:p>
    <w:p w14:paraId="21E58117" w14:textId="3E61E725" w:rsidR="00F664CC" w:rsidRPr="00150BCC" w:rsidRDefault="0097205F" w:rsidP="00150BCC">
      <w:pPr>
        <w:pStyle w:val="BullsHeading"/>
      </w:pPr>
      <w:r>
        <w:t>November</w:t>
      </w:r>
      <w:r w:rsidR="00605221" w:rsidRPr="0097205F">
        <w:t xml:space="preserve"> </w:t>
      </w:r>
      <w:r w:rsidR="008065B8" w:rsidRPr="0097205F">
        <w:t>2021</w:t>
      </w:r>
    </w:p>
    <w:p w14:paraId="7C961569" w14:textId="77777777" w:rsidR="00F664CC" w:rsidRDefault="00F664CC" w:rsidP="00E27CD8"/>
    <w:p w14:paraId="24C056FB" w14:textId="77777777" w:rsidR="00F664CC" w:rsidRDefault="00F664CC" w:rsidP="00511C88">
      <w:pPr>
        <w:ind w:left="0"/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467F43A7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8E6032" w:rsidRPr="00615E76">
        <w:t xml:space="preserve">Therapy Providers </w:t>
      </w:r>
      <w:r w:rsidR="002D76AF" w:rsidRPr="00615E76">
        <w:t xml:space="preserve">at </w:t>
      </w:r>
      <w:r w:rsidR="00F50809">
        <w:t xml:space="preserve">Speech and Hearing </w:t>
      </w:r>
      <w:r w:rsidR="002D76AF" w:rsidRPr="00615E76">
        <w:t>Centers</w:t>
      </w:r>
      <w:r w:rsidR="002D76AF">
        <w:t xml:space="preserve"> </w:t>
      </w:r>
      <w:r w:rsidRPr="00F664CC">
        <w:t>Participating in MassHealth</w:t>
      </w:r>
    </w:p>
    <w:p w14:paraId="7AD423C9" w14:textId="1B532886" w:rsidR="00F664CC" w:rsidRPr="00F664CC" w:rsidRDefault="00F664CC" w:rsidP="00B24A1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>, Assistant Secretary for MassHealth</w:t>
      </w:r>
      <w:r w:rsidR="00B24A17">
        <w:t xml:space="preserve"> </w:t>
      </w:r>
      <w:r w:rsidR="00BF13D3">
        <w:t>[signature of Amanda Cassel Kraft]</w:t>
      </w:r>
    </w:p>
    <w:p w14:paraId="376DC8E3" w14:textId="36C41F22" w:rsidR="00F664CC" w:rsidRPr="00F664CC" w:rsidRDefault="00F664CC" w:rsidP="00B24A17">
      <w:pPr>
        <w:pStyle w:val="SubjectLine"/>
        <w:spacing w:after="100"/>
        <w:ind w:left="1440" w:hanging="1080"/>
      </w:pPr>
      <w:r w:rsidRPr="00F664CC">
        <w:t>RE:</w:t>
      </w:r>
      <w:r w:rsidR="0056429A">
        <w:t xml:space="preserve"> </w:t>
      </w:r>
      <w:r w:rsidR="0097205F">
        <w:tab/>
      </w:r>
      <w:bookmarkStart w:id="0" w:name="_GoBack"/>
      <w:r w:rsidR="00AC40DD">
        <w:t>Payment</w:t>
      </w:r>
      <w:r w:rsidR="00C936C7">
        <w:t xml:space="preserve"> for </w:t>
      </w:r>
      <w:r w:rsidR="003A5373">
        <w:t xml:space="preserve">Services Provided by a </w:t>
      </w:r>
      <w:r w:rsidR="00B0135E">
        <w:t xml:space="preserve">Licensed </w:t>
      </w:r>
      <w:r w:rsidR="0056429A">
        <w:t>Therapy Assistant</w:t>
      </w:r>
      <w:r w:rsidR="00B0135E">
        <w:t xml:space="preserve"> Supervis</w:t>
      </w:r>
      <w:r w:rsidR="003A5373">
        <w:t>ed by</w:t>
      </w:r>
      <w:r w:rsidR="00B0135E">
        <w:t xml:space="preserve"> a Licensed Therapist</w:t>
      </w:r>
      <w:bookmarkEnd w:id="0"/>
    </w:p>
    <w:p w14:paraId="63C5109D" w14:textId="77777777" w:rsidR="008065B8" w:rsidRPr="0097205F" w:rsidRDefault="008065B8" w:rsidP="0097205F">
      <w:pPr>
        <w:pStyle w:val="Heading2"/>
      </w:pPr>
      <w:r w:rsidRPr="0097205F">
        <w:t xml:space="preserve">Introduction </w:t>
      </w:r>
      <w:bookmarkStart w:id="1" w:name="_Hlk81492491"/>
    </w:p>
    <w:p w14:paraId="5A40102E" w14:textId="221379C4" w:rsidR="00530D31" w:rsidRPr="009F47BF" w:rsidRDefault="00517D10" w:rsidP="006768B6">
      <w:r w:rsidRPr="009F47BF">
        <w:t xml:space="preserve">The purpose of this bulletin is to </w:t>
      </w:r>
      <w:r w:rsidR="00F50809" w:rsidRPr="009F47BF">
        <w:t xml:space="preserve">update </w:t>
      </w:r>
      <w:r w:rsidR="00001996">
        <w:t>s</w:t>
      </w:r>
      <w:r w:rsidR="00A50678">
        <w:t xml:space="preserve">peech and </w:t>
      </w:r>
      <w:r w:rsidR="00001996">
        <w:t>h</w:t>
      </w:r>
      <w:r w:rsidR="00A50678">
        <w:t xml:space="preserve">earing </w:t>
      </w:r>
      <w:r w:rsidR="00001996">
        <w:t>c</w:t>
      </w:r>
      <w:r w:rsidR="00A50678">
        <w:t xml:space="preserve">enter </w:t>
      </w:r>
      <w:r w:rsidR="00AC40DD">
        <w:t xml:space="preserve">program rules </w:t>
      </w:r>
      <w:r w:rsidR="009F47BF" w:rsidRPr="009F47BF">
        <w:t xml:space="preserve">consistent with other </w:t>
      </w:r>
      <w:r w:rsidR="009F47BF">
        <w:t>l</w:t>
      </w:r>
      <w:r w:rsidR="009F47BF" w:rsidRPr="009F47BF">
        <w:t>ong-</w:t>
      </w:r>
      <w:r w:rsidR="009F47BF">
        <w:t>term services and s</w:t>
      </w:r>
      <w:r w:rsidR="009F47BF" w:rsidRPr="009F47BF">
        <w:t xml:space="preserve">upports (LTSS) programs </w:t>
      </w:r>
      <w:r w:rsidR="00D35BE2" w:rsidRPr="009F47BF">
        <w:t xml:space="preserve">to allow </w:t>
      </w:r>
      <w:r w:rsidR="00AC40DD">
        <w:t>payment</w:t>
      </w:r>
      <w:r w:rsidR="00D35BE2" w:rsidRPr="009F47BF">
        <w:t xml:space="preserve"> by the MassHealth agency for therapy services provided by</w:t>
      </w:r>
      <w:r w:rsidRPr="009F47BF">
        <w:t xml:space="preserve"> licensed</w:t>
      </w:r>
      <w:r w:rsidR="00D35BE2" w:rsidRPr="009F47BF">
        <w:t xml:space="preserve"> therapy assistants while under the supervision of a licensed therapist</w:t>
      </w:r>
      <w:r w:rsidRPr="009F47BF">
        <w:t xml:space="preserve"> working in </w:t>
      </w:r>
      <w:r w:rsidR="0097205F" w:rsidRPr="009F47BF">
        <w:t>s</w:t>
      </w:r>
      <w:r w:rsidR="00F50809" w:rsidRPr="009F47BF">
        <w:t xml:space="preserve">peech and </w:t>
      </w:r>
      <w:r w:rsidR="0097205F" w:rsidRPr="009F47BF">
        <w:t>h</w:t>
      </w:r>
      <w:r w:rsidR="00F50809" w:rsidRPr="009F47BF">
        <w:t xml:space="preserve">earing </w:t>
      </w:r>
      <w:r w:rsidR="0097205F" w:rsidRPr="009F47BF">
        <w:t>c</w:t>
      </w:r>
      <w:r w:rsidRPr="009F47BF">
        <w:t>enters.</w:t>
      </w:r>
      <w:r w:rsidR="006F45AC" w:rsidRPr="009F47BF">
        <w:t xml:space="preserve"> </w:t>
      </w:r>
    </w:p>
    <w:p w14:paraId="2E96EFC7" w14:textId="4EBC0DD5" w:rsidR="00605221" w:rsidRPr="0097205F" w:rsidRDefault="00992E42" w:rsidP="0097205F">
      <w:pPr>
        <w:spacing w:before="0" w:after="120" w:afterAutospacing="0"/>
      </w:pPr>
      <w:r w:rsidRPr="0097205F">
        <w:t xml:space="preserve">Therapists </w:t>
      </w:r>
      <w:r w:rsidR="00AE2879" w:rsidRPr="0097205F">
        <w:t xml:space="preserve">and any </w:t>
      </w:r>
      <w:r w:rsidRPr="0097205F">
        <w:t xml:space="preserve">therapy assistants </w:t>
      </w:r>
      <w:r w:rsidR="00AE2879" w:rsidRPr="0097205F">
        <w:t xml:space="preserve">they supervise </w:t>
      </w:r>
      <w:r w:rsidR="00776548" w:rsidRPr="0097205F">
        <w:t xml:space="preserve">providing services within </w:t>
      </w:r>
      <w:r w:rsidR="0097205F">
        <w:t>s</w:t>
      </w:r>
      <w:r w:rsidR="00F50809" w:rsidRPr="0097205F">
        <w:t xml:space="preserve">peech and </w:t>
      </w:r>
      <w:r w:rsidR="0097205F">
        <w:t>h</w:t>
      </w:r>
      <w:r w:rsidR="00F50809" w:rsidRPr="0097205F">
        <w:t>earing</w:t>
      </w:r>
      <w:r w:rsidR="00776548" w:rsidRPr="0097205F">
        <w:t xml:space="preserve"> </w:t>
      </w:r>
      <w:r w:rsidR="0097205F">
        <w:t>c</w:t>
      </w:r>
      <w:r w:rsidR="00776548" w:rsidRPr="0097205F">
        <w:t>enter</w:t>
      </w:r>
      <w:r w:rsidRPr="0097205F">
        <w:t>s</w:t>
      </w:r>
      <w:r w:rsidR="00776548" w:rsidRPr="0097205F">
        <w:t xml:space="preserve"> a</w:t>
      </w:r>
      <w:r w:rsidRPr="0097205F">
        <w:t>re</w:t>
      </w:r>
      <w:r w:rsidR="00776548" w:rsidRPr="0097205F">
        <w:t xml:space="preserve"> </w:t>
      </w:r>
      <w:bookmarkStart w:id="2" w:name="_Hlk88061037"/>
      <w:r w:rsidR="00776548" w:rsidRPr="0097205F">
        <w:t xml:space="preserve">subject to </w:t>
      </w:r>
      <w:r w:rsidR="00530D31" w:rsidRPr="0097205F">
        <w:t xml:space="preserve">all other </w:t>
      </w:r>
      <w:r w:rsidR="00776548" w:rsidRPr="0097205F">
        <w:t xml:space="preserve">regulations </w:t>
      </w:r>
      <w:r w:rsidR="00530D31" w:rsidRPr="0097205F">
        <w:t xml:space="preserve">established </w:t>
      </w:r>
      <w:r w:rsidR="00776548" w:rsidRPr="0097205F">
        <w:t>in 130 CMR 4</w:t>
      </w:r>
      <w:r w:rsidR="00F50809" w:rsidRPr="0097205F">
        <w:t>13</w:t>
      </w:r>
      <w:r w:rsidR="00776548" w:rsidRPr="0097205F">
        <w:t>.00</w:t>
      </w:r>
      <w:r w:rsidR="0098314C" w:rsidRPr="0097205F">
        <w:t>0</w:t>
      </w:r>
      <w:r w:rsidR="00776548" w:rsidRPr="0097205F">
        <w:t xml:space="preserve">: </w:t>
      </w:r>
      <w:r w:rsidR="00F50809" w:rsidRPr="00C666E1">
        <w:rPr>
          <w:i/>
        </w:rPr>
        <w:t xml:space="preserve">Speech and Hearing </w:t>
      </w:r>
      <w:r w:rsidR="00776548" w:rsidRPr="00C666E1">
        <w:rPr>
          <w:i/>
        </w:rPr>
        <w:t xml:space="preserve">Center </w:t>
      </w:r>
      <w:r w:rsidR="0097205F" w:rsidRPr="00C666E1">
        <w:rPr>
          <w:i/>
        </w:rPr>
        <w:t>Services</w:t>
      </w:r>
      <w:r w:rsidR="0097205F" w:rsidRPr="0097205F">
        <w:t xml:space="preserve"> </w:t>
      </w:r>
      <w:r w:rsidR="00AE2879" w:rsidRPr="0097205F">
        <w:t>and in 130 CMR 450.000</w:t>
      </w:r>
      <w:r w:rsidR="002002CA" w:rsidRPr="0097205F">
        <w:t xml:space="preserve">: </w:t>
      </w:r>
      <w:bookmarkStart w:id="3" w:name="_Hlk88056899"/>
      <w:r w:rsidR="002002CA" w:rsidRPr="0097205F">
        <w:rPr>
          <w:i/>
          <w:iCs/>
        </w:rPr>
        <w:t>Administrative and Billing Regulations</w:t>
      </w:r>
      <w:bookmarkEnd w:id="3"/>
      <w:r w:rsidR="00AE2879" w:rsidRPr="0097205F">
        <w:t>.</w:t>
      </w:r>
      <w:r w:rsidR="00776548" w:rsidRPr="0097205F">
        <w:t xml:space="preserve"> </w:t>
      </w:r>
      <w:bookmarkEnd w:id="2"/>
    </w:p>
    <w:p w14:paraId="1C692E58" w14:textId="7B3EB961" w:rsidR="00CC27DD" w:rsidRDefault="00CC27DD" w:rsidP="0097205F">
      <w:pPr>
        <w:pStyle w:val="Heading2"/>
      </w:pPr>
      <w:bookmarkStart w:id="4" w:name="_Hlk81492503"/>
      <w:bookmarkEnd w:id="1"/>
      <w:r>
        <w:t>Payable Services Provided by Therapy Assistants</w:t>
      </w:r>
    </w:p>
    <w:p w14:paraId="606B5954" w14:textId="503BCE6A" w:rsidR="006768B6" w:rsidRDefault="002002CA" w:rsidP="006768B6">
      <w:r w:rsidRPr="0097205F">
        <w:t>The</w:t>
      </w:r>
      <w:r w:rsidR="006768B6">
        <w:t xml:space="preserve"> regulation at 130 CMR 413.417(A</w:t>
      </w:r>
      <w:r w:rsidRPr="0097205F">
        <w:t xml:space="preserve">) provides that </w:t>
      </w:r>
      <w:bookmarkStart w:id="5" w:name="_Hlk88056045"/>
      <w:r w:rsidRPr="0097205F">
        <w:t xml:space="preserve">speech and language therapy services rendered </w:t>
      </w:r>
      <w:r w:rsidR="00680557" w:rsidRPr="0097205F">
        <w:t xml:space="preserve">by any person under the supervision of a speech therapist or audiologist are </w:t>
      </w:r>
      <w:proofErr w:type="spellStart"/>
      <w:r w:rsidR="00680557" w:rsidRPr="0097205F">
        <w:t>nonpayable</w:t>
      </w:r>
      <w:bookmarkEnd w:id="5"/>
      <w:proofErr w:type="spellEnd"/>
      <w:r w:rsidR="00680557" w:rsidRPr="0097205F">
        <w:t xml:space="preserve">. </w:t>
      </w:r>
      <w:r w:rsidR="0000217F" w:rsidRPr="0097205F">
        <w:rPr>
          <w:iCs/>
        </w:rPr>
        <w:t>In addition,</w:t>
      </w:r>
      <w:r w:rsidR="00680557" w:rsidRPr="0097205F">
        <w:t xml:space="preserve"> </w:t>
      </w:r>
      <w:r w:rsidR="00F50809" w:rsidRPr="0097205F">
        <w:t>130 CMR 413.404</w:t>
      </w:r>
      <w:r w:rsidR="00680557" w:rsidRPr="0097205F">
        <w:t>(A)(4)</w:t>
      </w:r>
      <w:r w:rsidR="00F50809" w:rsidRPr="0097205F">
        <w:t xml:space="preserve">: </w:t>
      </w:r>
      <w:r w:rsidR="00F50809" w:rsidRPr="0097205F">
        <w:rPr>
          <w:i/>
          <w:iCs/>
        </w:rPr>
        <w:t>Provider Eligibility</w:t>
      </w:r>
      <w:r w:rsidR="00F50809" w:rsidRPr="0097205F">
        <w:t xml:space="preserve"> </w:t>
      </w:r>
      <w:r w:rsidR="00680557" w:rsidRPr="0097205F">
        <w:t xml:space="preserve">requires </w:t>
      </w:r>
      <w:r w:rsidR="00F50809" w:rsidRPr="0097205F">
        <w:t xml:space="preserve">that </w:t>
      </w:r>
      <w:r w:rsidR="00680557" w:rsidRPr="0097205F">
        <w:t>s</w:t>
      </w:r>
      <w:r w:rsidR="00F50809" w:rsidRPr="0097205F">
        <w:t xml:space="preserve">peech, hearing, or language services be provided by a licensed, certified audiologist or a licensed, certified speech therapist who does not bill </w:t>
      </w:r>
      <w:r w:rsidR="00AE02A4" w:rsidRPr="0097205F">
        <w:t>separately</w:t>
      </w:r>
      <w:r w:rsidR="00F50809" w:rsidRPr="0097205F">
        <w:t xml:space="preserve"> from </w:t>
      </w:r>
      <w:r w:rsidR="00680557" w:rsidRPr="0097205F">
        <w:t xml:space="preserve">the Speech and Hearing Center </w:t>
      </w:r>
      <w:r w:rsidR="00F50809" w:rsidRPr="0097205F">
        <w:t xml:space="preserve">facility for professional services. </w:t>
      </w:r>
    </w:p>
    <w:p w14:paraId="2D854B7A" w14:textId="10ED4CF7" w:rsidR="006D1075" w:rsidRPr="0097205F" w:rsidRDefault="00AE02A4" w:rsidP="006768B6">
      <w:r w:rsidRPr="0097205F">
        <w:t xml:space="preserve">Effective for dates of service on or after </w:t>
      </w:r>
      <w:r w:rsidR="0097205F">
        <w:t>November 26, 2021</w:t>
      </w:r>
      <w:r w:rsidR="00680557" w:rsidRPr="00001996">
        <w:t xml:space="preserve">, </w:t>
      </w:r>
      <w:r w:rsidR="00AC40DD">
        <w:t xml:space="preserve">and </w:t>
      </w:r>
      <w:r w:rsidR="00680557" w:rsidRPr="0097205F">
        <w:t>notwithstanding 130 CMR 413.404(A)(4) and 413.417(</w:t>
      </w:r>
      <w:r w:rsidR="006768B6">
        <w:t>A</w:t>
      </w:r>
      <w:r w:rsidR="00680557" w:rsidRPr="0097205F">
        <w:t xml:space="preserve">), speech and language therapy services rendered by a </w:t>
      </w:r>
      <w:r w:rsidR="0097205F">
        <w:t>s</w:t>
      </w:r>
      <w:r w:rsidR="00680557" w:rsidRPr="0097205F">
        <w:t>peech/</w:t>
      </w:r>
      <w:r w:rsidR="0097205F">
        <w:t>l</w:t>
      </w:r>
      <w:r w:rsidR="00680557" w:rsidRPr="0097205F">
        <w:t xml:space="preserve">anguage </w:t>
      </w:r>
      <w:r w:rsidR="0097205F">
        <w:t>t</w:t>
      </w:r>
      <w:r w:rsidR="00680557" w:rsidRPr="0097205F">
        <w:t xml:space="preserve">herapist </w:t>
      </w:r>
      <w:r w:rsidR="0097205F">
        <w:t>a</w:t>
      </w:r>
      <w:r w:rsidR="00680557" w:rsidRPr="0097205F">
        <w:t>ssistant</w:t>
      </w:r>
      <w:r w:rsidR="0000217F" w:rsidRPr="0097205F">
        <w:t xml:space="preserve"> (</w:t>
      </w:r>
      <w:r w:rsidR="0097205F">
        <w:t>s</w:t>
      </w:r>
      <w:r w:rsidR="0000217F" w:rsidRPr="0097205F">
        <w:t>peech/</w:t>
      </w:r>
      <w:r w:rsidR="0097205F">
        <w:t>l</w:t>
      </w:r>
      <w:r w:rsidR="0000217F" w:rsidRPr="0097205F">
        <w:t xml:space="preserve">anguage </w:t>
      </w:r>
      <w:r w:rsidR="0097205F">
        <w:t>p</w:t>
      </w:r>
      <w:r w:rsidR="0000217F" w:rsidRPr="0097205F">
        <w:t xml:space="preserve">athologist </w:t>
      </w:r>
      <w:r w:rsidR="0097205F">
        <w:t>a</w:t>
      </w:r>
      <w:r w:rsidR="0000217F" w:rsidRPr="0097205F">
        <w:t>ssistant</w:t>
      </w:r>
      <w:r w:rsidR="0097205F">
        <w:t>—SPLA</w:t>
      </w:r>
      <w:r w:rsidR="0000217F" w:rsidRPr="0097205F">
        <w:t>)</w:t>
      </w:r>
      <w:r w:rsidR="00C8649C" w:rsidRPr="0097205F">
        <w:t xml:space="preserve"> </w:t>
      </w:r>
      <w:r w:rsidR="00680557" w:rsidRPr="0097205F">
        <w:t xml:space="preserve">under the supervision of a speech therapist or audiologist are payable </w:t>
      </w:r>
      <w:r w:rsidRPr="0097205F">
        <w:t>MassHealth</w:t>
      </w:r>
      <w:r w:rsidR="00680557" w:rsidRPr="0097205F">
        <w:t xml:space="preserve"> services</w:t>
      </w:r>
      <w:r w:rsidRPr="0097205F">
        <w:t xml:space="preserve">, subject to </w:t>
      </w:r>
      <w:r w:rsidR="00680557" w:rsidRPr="0097205F">
        <w:t xml:space="preserve">the </w:t>
      </w:r>
      <w:r w:rsidRPr="0097205F">
        <w:t xml:space="preserve">supervision requirements described in this bulletin. </w:t>
      </w:r>
    </w:p>
    <w:p w14:paraId="6DAD4CC7" w14:textId="6BC74173" w:rsidR="006D1075" w:rsidRPr="0097205F" w:rsidRDefault="006D1075" w:rsidP="006768B6">
      <w:r w:rsidRPr="0097205F">
        <w:t xml:space="preserve">MassHealth will not </w:t>
      </w:r>
      <w:r w:rsidR="00AC40DD">
        <w:t xml:space="preserve">separately </w:t>
      </w:r>
      <w:r w:rsidRPr="0097205F">
        <w:t xml:space="preserve">enroll licensed therapy assistants. Claims for services rendered by </w:t>
      </w:r>
      <w:r w:rsidR="00680557" w:rsidRPr="0097205F">
        <w:t xml:space="preserve">supervised </w:t>
      </w:r>
      <w:r w:rsidRPr="0097205F">
        <w:t xml:space="preserve">assistants </w:t>
      </w:r>
      <w:r w:rsidR="00AC40DD">
        <w:t>must</w:t>
      </w:r>
      <w:r w:rsidRPr="0097205F">
        <w:t xml:space="preserve"> be billed under the </w:t>
      </w:r>
      <w:r w:rsidR="0097205F">
        <w:t>s</w:t>
      </w:r>
      <w:r w:rsidR="00680557" w:rsidRPr="0097205F">
        <w:t xml:space="preserve">peech and </w:t>
      </w:r>
      <w:r w:rsidR="0097205F">
        <w:t>h</w:t>
      </w:r>
      <w:r w:rsidR="00680557" w:rsidRPr="0097205F">
        <w:t xml:space="preserve">earing </w:t>
      </w:r>
      <w:r w:rsidR="0097205F">
        <w:t>c</w:t>
      </w:r>
      <w:r w:rsidR="00680557" w:rsidRPr="0097205F">
        <w:t xml:space="preserve">enter </w:t>
      </w:r>
      <w:r w:rsidRPr="0097205F">
        <w:t>provider</w:t>
      </w:r>
      <w:r w:rsidR="00680557" w:rsidRPr="0097205F">
        <w:t>’</w:t>
      </w:r>
      <w:r w:rsidRPr="0097205F">
        <w:t>s MassHealth Identification Service Location Number. Licensed therapy assistants must complete visit note documentation</w:t>
      </w:r>
      <w:bookmarkStart w:id="6" w:name="_Hlk88057702"/>
      <w:r w:rsidR="00014E5F" w:rsidRPr="0097205F">
        <w:t>, which must be signed by the therapy assistant and</w:t>
      </w:r>
      <w:bookmarkEnd w:id="6"/>
      <w:r w:rsidRPr="0097205F">
        <w:t xml:space="preserve"> </w:t>
      </w:r>
      <w:r w:rsidR="004B4497" w:rsidRPr="0097205F">
        <w:t xml:space="preserve">co-signed by </w:t>
      </w:r>
      <w:r w:rsidRPr="0097205F">
        <w:t xml:space="preserve">the supervising therapist. </w:t>
      </w:r>
      <w:r w:rsidR="00680557" w:rsidRPr="0097205F">
        <w:t>Such notes must be main</w:t>
      </w:r>
      <w:r w:rsidR="00D12993">
        <w:t xml:space="preserve">tained in the member’s record. </w:t>
      </w:r>
      <w:r w:rsidR="00680557" w:rsidRPr="0097205F">
        <w:t xml:space="preserve">See 130 CMR 450.205: </w:t>
      </w:r>
      <w:r w:rsidR="00680557" w:rsidRPr="0097205F">
        <w:rPr>
          <w:i/>
          <w:iCs/>
        </w:rPr>
        <w:t>Recordkeeping and Disclosure</w:t>
      </w:r>
      <w:r w:rsidR="00680557" w:rsidRPr="0097205F">
        <w:t>.</w:t>
      </w:r>
    </w:p>
    <w:p w14:paraId="2B62C9A1" w14:textId="1AADF77D" w:rsidR="00776548" w:rsidRDefault="00776548" w:rsidP="0097205F">
      <w:pPr>
        <w:pStyle w:val="Heading2"/>
      </w:pPr>
      <w:r>
        <w:t xml:space="preserve">Provider Eligibility </w:t>
      </w:r>
      <w:r w:rsidR="00530D31">
        <w:t xml:space="preserve">and Supervision </w:t>
      </w:r>
      <w:r w:rsidR="00B0135E">
        <w:t>R</w:t>
      </w:r>
      <w:r w:rsidR="00530D31">
        <w:t>equirements</w:t>
      </w:r>
    </w:p>
    <w:p w14:paraId="7FE21501" w14:textId="5D5BC3E4" w:rsidR="00634C86" w:rsidRDefault="00776548" w:rsidP="00081A33">
      <w:pPr>
        <w:pStyle w:val="Heading3"/>
        <w:spacing w:before="0" w:after="100"/>
        <w:rPr>
          <w:b w:val="0"/>
          <w:bCs/>
        </w:rPr>
      </w:pPr>
      <w:r w:rsidRPr="0097205F">
        <w:rPr>
          <w:b w:val="0"/>
          <w:bCs/>
        </w:rPr>
        <w:t xml:space="preserve">Payment </w:t>
      </w:r>
      <w:r w:rsidR="0098314C" w:rsidRPr="0097205F">
        <w:rPr>
          <w:b w:val="0"/>
          <w:bCs/>
        </w:rPr>
        <w:t xml:space="preserve">for </w:t>
      </w:r>
      <w:r w:rsidR="00634C86">
        <w:rPr>
          <w:b w:val="0"/>
          <w:bCs/>
        </w:rPr>
        <w:t>s</w:t>
      </w:r>
      <w:r w:rsidR="00F50809" w:rsidRPr="0097205F">
        <w:rPr>
          <w:b w:val="0"/>
          <w:bCs/>
        </w:rPr>
        <w:t xml:space="preserve">peech and </w:t>
      </w:r>
      <w:r w:rsidR="00634C86">
        <w:rPr>
          <w:b w:val="0"/>
          <w:bCs/>
        </w:rPr>
        <w:t>h</w:t>
      </w:r>
      <w:r w:rsidR="00F50809" w:rsidRPr="0097205F">
        <w:rPr>
          <w:b w:val="0"/>
          <w:bCs/>
        </w:rPr>
        <w:t xml:space="preserve">earing </w:t>
      </w:r>
      <w:r w:rsidR="00634C86">
        <w:rPr>
          <w:b w:val="0"/>
          <w:bCs/>
        </w:rPr>
        <w:t>c</w:t>
      </w:r>
      <w:r w:rsidR="0098314C" w:rsidRPr="0097205F">
        <w:rPr>
          <w:b w:val="0"/>
          <w:bCs/>
        </w:rPr>
        <w:t>enter services</w:t>
      </w:r>
      <w:r w:rsidRPr="0097205F">
        <w:rPr>
          <w:b w:val="0"/>
          <w:bCs/>
        </w:rPr>
        <w:t xml:space="preserve"> described in 130 CMR 4</w:t>
      </w:r>
      <w:r w:rsidR="00F50809" w:rsidRPr="0097205F">
        <w:rPr>
          <w:b w:val="0"/>
          <w:bCs/>
        </w:rPr>
        <w:t>13</w:t>
      </w:r>
      <w:r w:rsidRPr="0097205F">
        <w:rPr>
          <w:b w:val="0"/>
          <w:bCs/>
        </w:rPr>
        <w:t>.00</w:t>
      </w:r>
      <w:r w:rsidR="0098314C" w:rsidRPr="0097205F">
        <w:rPr>
          <w:b w:val="0"/>
          <w:bCs/>
        </w:rPr>
        <w:t>0</w:t>
      </w:r>
      <w:r w:rsidRPr="0097205F">
        <w:rPr>
          <w:b w:val="0"/>
          <w:bCs/>
        </w:rPr>
        <w:t xml:space="preserve"> will be made only to </w:t>
      </w:r>
      <w:r w:rsidR="003D62E4" w:rsidRPr="0097205F">
        <w:rPr>
          <w:b w:val="0"/>
          <w:bCs/>
        </w:rPr>
        <w:t xml:space="preserve">the </w:t>
      </w:r>
      <w:r w:rsidR="00634C86">
        <w:rPr>
          <w:b w:val="0"/>
          <w:bCs/>
        </w:rPr>
        <w:t>s</w:t>
      </w:r>
      <w:r w:rsidR="00F50809" w:rsidRPr="0097205F">
        <w:rPr>
          <w:b w:val="0"/>
          <w:bCs/>
        </w:rPr>
        <w:t xml:space="preserve">peech and </w:t>
      </w:r>
      <w:r w:rsidR="00634C86">
        <w:rPr>
          <w:b w:val="0"/>
          <w:bCs/>
        </w:rPr>
        <w:t>h</w:t>
      </w:r>
      <w:r w:rsidR="00F50809" w:rsidRPr="0097205F">
        <w:rPr>
          <w:b w:val="0"/>
          <w:bCs/>
        </w:rPr>
        <w:t xml:space="preserve">earing </w:t>
      </w:r>
      <w:r w:rsidR="00634C86">
        <w:rPr>
          <w:b w:val="0"/>
          <w:bCs/>
        </w:rPr>
        <w:t>c</w:t>
      </w:r>
      <w:r w:rsidR="00F50809" w:rsidRPr="0097205F">
        <w:rPr>
          <w:b w:val="0"/>
          <w:bCs/>
        </w:rPr>
        <w:t>enters</w:t>
      </w:r>
      <w:r w:rsidRPr="0097205F">
        <w:rPr>
          <w:b w:val="0"/>
          <w:bCs/>
        </w:rPr>
        <w:t xml:space="preserve"> </w:t>
      </w:r>
      <w:r w:rsidR="00634C86">
        <w:rPr>
          <w:b w:val="0"/>
          <w:bCs/>
        </w:rPr>
        <w:t>that</w:t>
      </w:r>
      <w:r w:rsidR="00634C86" w:rsidRPr="0097205F">
        <w:rPr>
          <w:b w:val="0"/>
          <w:bCs/>
        </w:rPr>
        <w:t xml:space="preserve"> </w:t>
      </w:r>
      <w:r w:rsidRPr="0097205F">
        <w:rPr>
          <w:b w:val="0"/>
          <w:bCs/>
        </w:rPr>
        <w:t>are participating in MassHealth</w:t>
      </w:r>
      <w:r w:rsidR="003D62E4" w:rsidRPr="0097205F">
        <w:rPr>
          <w:b w:val="0"/>
          <w:bCs/>
        </w:rPr>
        <w:t xml:space="preserve"> </w:t>
      </w:r>
      <w:r w:rsidRPr="0097205F">
        <w:rPr>
          <w:b w:val="0"/>
          <w:bCs/>
        </w:rPr>
        <w:t>on the date of the service, for services personally rendered by therapists</w:t>
      </w:r>
      <w:r w:rsidR="00014483">
        <w:rPr>
          <w:b w:val="0"/>
          <w:bCs/>
        </w:rPr>
        <w:t>,</w:t>
      </w:r>
      <w:r w:rsidRPr="0097205F">
        <w:rPr>
          <w:b w:val="0"/>
          <w:bCs/>
        </w:rPr>
        <w:t xml:space="preserve"> or for services rendered by </w:t>
      </w:r>
      <w:r w:rsidR="00AE2879" w:rsidRPr="0097205F">
        <w:rPr>
          <w:b w:val="0"/>
          <w:bCs/>
        </w:rPr>
        <w:t xml:space="preserve">supervised </w:t>
      </w:r>
      <w:r w:rsidRPr="0097205F">
        <w:rPr>
          <w:b w:val="0"/>
          <w:bCs/>
        </w:rPr>
        <w:t>licensed therapy assistants</w:t>
      </w:r>
      <w:r w:rsidR="006F45AC" w:rsidRPr="0097205F">
        <w:rPr>
          <w:b w:val="0"/>
          <w:bCs/>
        </w:rPr>
        <w:t xml:space="preserve">. </w:t>
      </w:r>
    </w:p>
    <w:p w14:paraId="1A5C597E" w14:textId="7266CBEB" w:rsidR="00F50809" w:rsidRPr="0097205F" w:rsidRDefault="006F45AC" w:rsidP="00081A33">
      <w:pPr>
        <w:pStyle w:val="Heading3"/>
        <w:spacing w:before="0" w:after="100"/>
        <w:rPr>
          <w:b w:val="0"/>
          <w:bCs/>
        </w:rPr>
      </w:pPr>
      <w:r w:rsidRPr="0097205F">
        <w:rPr>
          <w:b w:val="0"/>
          <w:bCs/>
        </w:rPr>
        <w:lastRenderedPageBreak/>
        <w:t>In addition to the</w:t>
      </w:r>
      <w:r w:rsidR="00776548" w:rsidRPr="0097205F">
        <w:rPr>
          <w:b w:val="0"/>
          <w:bCs/>
        </w:rPr>
        <w:t xml:space="preserve"> </w:t>
      </w:r>
      <w:r w:rsidRPr="0097205F">
        <w:rPr>
          <w:b w:val="0"/>
          <w:bCs/>
        </w:rPr>
        <w:t xml:space="preserve">other </w:t>
      </w:r>
      <w:r w:rsidR="00D35BE2" w:rsidRPr="0097205F">
        <w:rPr>
          <w:b w:val="0"/>
          <w:bCs/>
        </w:rPr>
        <w:t>requirements established in 130 CMR 4</w:t>
      </w:r>
      <w:r w:rsidR="00F50809" w:rsidRPr="0097205F">
        <w:rPr>
          <w:b w:val="0"/>
          <w:bCs/>
        </w:rPr>
        <w:t>13</w:t>
      </w:r>
      <w:r w:rsidR="00D35BE2" w:rsidRPr="0097205F">
        <w:rPr>
          <w:b w:val="0"/>
          <w:bCs/>
        </w:rPr>
        <w:t>.000</w:t>
      </w:r>
      <w:r w:rsidR="009B5E92" w:rsidRPr="0097205F">
        <w:rPr>
          <w:b w:val="0"/>
          <w:bCs/>
        </w:rPr>
        <w:t>,</w:t>
      </w:r>
      <w:r w:rsidRPr="0097205F">
        <w:rPr>
          <w:b w:val="0"/>
          <w:bCs/>
        </w:rPr>
        <w:t xml:space="preserve"> below are the provider definitions </w:t>
      </w:r>
      <w:r w:rsidR="00680557" w:rsidRPr="0097205F">
        <w:rPr>
          <w:b w:val="0"/>
          <w:bCs/>
        </w:rPr>
        <w:t>and</w:t>
      </w:r>
      <w:r w:rsidRPr="0097205F">
        <w:rPr>
          <w:b w:val="0"/>
          <w:bCs/>
        </w:rPr>
        <w:t xml:space="preserve"> supervision requirements for licensed therapy assistants</w:t>
      </w:r>
      <w:r w:rsidR="0028220A" w:rsidRPr="0097205F">
        <w:rPr>
          <w:b w:val="0"/>
          <w:bCs/>
        </w:rPr>
        <w:t>:</w:t>
      </w:r>
      <w:r w:rsidR="002E6C13" w:rsidRPr="0097205F">
        <w:rPr>
          <w:b w:val="0"/>
          <w:bCs/>
        </w:rPr>
        <w:t xml:space="preserve"> </w:t>
      </w:r>
    </w:p>
    <w:p w14:paraId="19D18E47" w14:textId="3E630D47" w:rsidR="00776548" w:rsidRPr="0097205F" w:rsidRDefault="00776548" w:rsidP="0056429A">
      <w:pPr>
        <w:ind w:left="720"/>
      </w:pPr>
      <w:r w:rsidRPr="0097205F">
        <w:t>(</w:t>
      </w:r>
      <w:r w:rsidR="006D1075" w:rsidRPr="0097205F">
        <w:t>1</w:t>
      </w:r>
      <w:r w:rsidRPr="0097205F">
        <w:t xml:space="preserve">)  </w:t>
      </w:r>
      <w:r w:rsidRPr="0097205F">
        <w:rPr>
          <w:u w:val="single"/>
        </w:rPr>
        <w:t>Speech/Language Therapist (Speech/Language Pathologist)</w:t>
      </w:r>
      <w:r w:rsidRPr="0097205F">
        <w:t>.  A speech/language pathologist</w:t>
      </w:r>
      <w:r w:rsidRPr="0097205F" w:rsidDel="00916349">
        <w:t xml:space="preserve"> </w:t>
      </w:r>
      <w:r w:rsidRPr="0097205F">
        <w:t xml:space="preserve">must be currently licensed by and in good standing with the Massachusetts Board of Registration in Speech-Language Pathology and Audiology as a speech/language therapist or speech/language pathologist. </w:t>
      </w:r>
    </w:p>
    <w:p w14:paraId="373B0D4A" w14:textId="1709F951" w:rsidR="00AE02A4" w:rsidRPr="0097205F" w:rsidRDefault="00776548" w:rsidP="00AE02A4">
      <w:pPr>
        <w:ind w:left="720"/>
      </w:pPr>
      <w:r w:rsidRPr="0097205F">
        <w:t>(</w:t>
      </w:r>
      <w:r w:rsidR="006D1075" w:rsidRPr="0097205F">
        <w:t>2</w:t>
      </w:r>
      <w:r w:rsidRPr="0097205F">
        <w:t xml:space="preserve">)  </w:t>
      </w:r>
      <w:r w:rsidRPr="0097205F">
        <w:rPr>
          <w:u w:val="single"/>
        </w:rPr>
        <w:t xml:space="preserve">Speech/Language Therapist Assistant (Speech/Language </w:t>
      </w:r>
      <w:bookmarkStart w:id="7" w:name="_Hlk88060910"/>
      <w:r w:rsidRPr="0097205F">
        <w:rPr>
          <w:u w:val="single"/>
        </w:rPr>
        <w:t xml:space="preserve">Pathologist </w:t>
      </w:r>
      <w:bookmarkEnd w:id="7"/>
      <w:r w:rsidRPr="0097205F">
        <w:rPr>
          <w:u w:val="single"/>
        </w:rPr>
        <w:t>Assistant</w:t>
      </w:r>
      <w:r w:rsidR="0000217F" w:rsidRPr="0097205F">
        <w:rPr>
          <w:u w:val="single"/>
        </w:rPr>
        <w:t>)</w:t>
      </w:r>
      <w:r w:rsidRPr="0097205F">
        <w:rPr>
          <w:u w:val="single"/>
        </w:rPr>
        <w:t xml:space="preserve"> (SLPA)</w:t>
      </w:r>
      <w:r w:rsidRPr="00D12993">
        <w:t>.</w:t>
      </w:r>
      <w:r w:rsidRPr="0097205F">
        <w:t xml:space="preserve"> </w:t>
      </w:r>
      <w:r w:rsidR="006768B6">
        <w:t xml:space="preserve"> </w:t>
      </w:r>
      <w:r w:rsidRPr="0097205F">
        <w:t xml:space="preserve">An SLPA must be currently licensed by and in good standing with the Massachusetts </w:t>
      </w:r>
      <w:r w:rsidR="00634C86">
        <w:t>Board of Registration in Speech-</w:t>
      </w:r>
      <w:r w:rsidRPr="0097205F">
        <w:t xml:space="preserve">Language Pathology and Audiology as an SLPA.  An SLPA must work under the supervision of a licensed Speech/Language pathologist. Supervision of SLPAs must be performed following state regulatory guidance. For speech/language pathologist, </w:t>
      </w:r>
      <w:r w:rsidRPr="00634C86">
        <w:t>see</w:t>
      </w:r>
      <w:r w:rsidRPr="0097205F">
        <w:t xml:space="preserve"> 260 CMR 10.00:  </w:t>
      </w:r>
      <w:r w:rsidRPr="0097205F">
        <w:rPr>
          <w:i/>
        </w:rPr>
        <w:t>Use and Supervision of Speech-Language Pathology and Audiology Assistant</w:t>
      </w:r>
      <w:r w:rsidRPr="0097205F">
        <w:t>.</w:t>
      </w:r>
    </w:p>
    <w:p w14:paraId="64585555" w14:textId="3C4BD583" w:rsidR="009210E2" w:rsidRPr="00C8649C" w:rsidRDefault="00287CA9" w:rsidP="0097205F">
      <w:pPr>
        <w:rPr>
          <w:b/>
        </w:rPr>
      </w:pPr>
      <w:bookmarkStart w:id="8" w:name="_Hlk88056999"/>
      <w:r w:rsidRPr="00C8649C">
        <w:t>These definitions and requirements apply to both in-state and out-of-state providers.</w:t>
      </w:r>
      <w:r w:rsidR="00446281">
        <w:t xml:space="preserve"> </w:t>
      </w:r>
      <w:r w:rsidR="009210E2" w:rsidRPr="00C8649C">
        <w:t>I</w:t>
      </w:r>
      <w:r w:rsidR="00BA1B80" w:rsidRPr="00C8649C">
        <w:t xml:space="preserve">n-state and out-of-state </w:t>
      </w:r>
      <w:r w:rsidR="00634C86">
        <w:t>s</w:t>
      </w:r>
      <w:r w:rsidR="00BA1B80" w:rsidRPr="00C8649C">
        <w:t xml:space="preserve">peech and </w:t>
      </w:r>
      <w:r w:rsidR="00634C86">
        <w:t>h</w:t>
      </w:r>
      <w:r w:rsidR="00BA1B80" w:rsidRPr="00C8649C">
        <w:t xml:space="preserve">earing </w:t>
      </w:r>
      <w:r w:rsidR="00634C86">
        <w:t>c</w:t>
      </w:r>
      <w:r w:rsidR="00BA1B80" w:rsidRPr="00C8649C">
        <w:t xml:space="preserve">enter providers are </w:t>
      </w:r>
      <w:r w:rsidR="009210E2" w:rsidRPr="00C8649C">
        <w:t xml:space="preserve">also </w:t>
      </w:r>
      <w:r w:rsidR="00BA1B80" w:rsidRPr="00C8649C">
        <w:t xml:space="preserve">subject to all other regulations established in 130 CMR 413.000: </w:t>
      </w:r>
      <w:r w:rsidR="00BA1B80" w:rsidRPr="00C666E1">
        <w:rPr>
          <w:i/>
        </w:rPr>
        <w:t xml:space="preserve">Speech and Hearing Center </w:t>
      </w:r>
      <w:r w:rsidR="00634C86" w:rsidRPr="00C666E1">
        <w:rPr>
          <w:i/>
        </w:rPr>
        <w:t>Services</w:t>
      </w:r>
      <w:r w:rsidR="00634C86" w:rsidRPr="00C8649C">
        <w:t xml:space="preserve"> </w:t>
      </w:r>
      <w:r w:rsidR="00BA1B80" w:rsidRPr="00C8649C">
        <w:t xml:space="preserve">and in 130 CMR 450.000: </w:t>
      </w:r>
      <w:r w:rsidR="00BA1B80" w:rsidRPr="00C8649C">
        <w:rPr>
          <w:i/>
          <w:iCs/>
        </w:rPr>
        <w:t>Administrative and Billing Regulations</w:t>
      </w:r>
      <w:r w:rsidR="00BA1B80" w:rsidRPr="00C8649C">
        <w:t xml:space="preserve">. </w:t>
      </w:r>
    </w:p>
    <w:p w14:paraId="31514BA9" w14:textId="2C0731AE" w:rsidR="00261A21" w:rsidRPr="0056429A" w:rsidRDefault="00261A21" w:rsidP="0097205F">
      <w:pPr>
        <w:pStyle w:val="Heading2"/>
      </w:pPr>
      <w:bookmarkStart w:id="9" w:name="_Hlk44512432"/>
      <w:bookmarkEnd w:id="4"/>
      <w:bookmarkEnd w:id="8"/>
      <w:r w:rsidRPr="0056429A">
        <w:t xml:space="preserve">MassHealth Website </w:t>
      </w:r>
    </w:p>
    <w:p w14:paraId="16D072E8" w14:textId="77777777" w:rsidR="00261A21" w:rsidRPr="0097205F" w:rsidRDefault="00261A21" w:rsidP="00E25724">
      <w:r w:rsidRPr="0097205F">
        <w:t xml:space="preserve">This bulletin is available on the </w:t>
      </w:r>
      <w:hyperlink r:id="rId11" w:history="1">
        <w:r w:rsidRPr="0097205F">
          <w:rPr>
            <w:rStyle w:val="Hyperlink"/>
          </w:rPr>
          <w:t>MassHealth Provider Bulletins</w:t>
        </w:r>
      </w:hyperlink>
      <w:r w:rsidRPr="0097205F">
        <w:t xml:space="preserve"> web page.</w:t>
      </w:r>
    </w:p>
    <w:p w14:paraId="55D4DFF5" w14:textId="77777777" w:rsidR="00261A21" w:rsidRPr="0097205F" w:rsidRDefault="00022010" w:rsidP="00E25724">
      <w:hyperlink r:id="rId12" w:history="1">
        <w:r w:rsidR="00261A21" w:rsidRPr="0097205F">
          <w:rPr>
            <w:rStyle w:val="Hyperlink"/>
          </w:rPr>
          <w:t>Sign up</w:t>
        </w:r>
      </w:hyperlink>
      <w:r w:rsidR="00261A21" w:rsidRPr="0097205F">
        <w:t xml:space="preserve"> to receive email alerts when MassHealth issues new bulletins and transmittal letters.</w:t>
      </w:r>
    </w:p>
    <w:bookmarkEnd w:id="9"/>
    <w:p w14:paraId="4AD570C0" w14:textId="77777777" w:rsidR="00F664CC" w:rsidRPr="00B43C76" w:rsidRDefault="00F664CC" w:rsidP="0097205F">
      <w:pPr>
        <w:pStyle w:val="Heading2"/>
      </w:pPr>
      <w:r w:rsidRPr="00B43C76">
        <w:t>Questions</w:t>
      </w:r>
      <w:r w:rsidR="001554E7" w:rsidRPr="00B43C76">
        <w:t xml:space="preserve"> </w:t>
      </w:r>
    </w:p>
    <w:p w14:paraId="79536338" w14:textId="7A9480F0" w:rsidR="0039104C" w:rsidRPr="00D25E87" w:rsidRDefault="0039104C" w:rsidP="00E25724">
      <w:r w:rsidRPr="00D25E87">
        <w:t>If you have questions about the information in this bulletin, please contact the Long</w:t>
      </w:r>
      <w:r w:rsidR="00912395" w:rsidRPr="00D25E87">
        <w:t>-</w:t>
      </w:r>
      <w:r w:rsidRPr="00D25E87">
        <w:t>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Information"/>
        <w:tblDescription w:val="Contact information for LTSS"/>
      </w:tblPr>
      <w:tblGrid>
        <w:gridCol w:w="1098"/>
        <w:gridCol w:w="3330"/>
      </w:tblGrid>
      <w:tr w:rsidR="0097205F" w:rsidRPr="0039104C" w14:paraId="7984E071" w14:textId="77777777" w:rsidTr="007433A3">
        <w:tc>
          <w:tcPr>
            <w:tcW w:w="1098" w:type="dxa"/>
          </w:tcPr>
          <w:p w14:paraId="4DA7EFD8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3EA921DD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97205F" w:rsidRPr="0039104C" w14:paraId="10608D57" w14:textId="77777777" w:rsidTr="007433A3">
        <w:tc>
          <w:tcPr>
            <w:tcW w:w="1098" w:type="dxa"/>
          </w:tcPr>
          <w:p w14:paraId="79A341FD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727792E" w14:textId="77777777" w:rsidR="0097205F" w:rsidRPr="0039104C" w:rsidRDefault="00022010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97205F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97205F" w:rsidRPr="0039104C">
              <w:rPr>
                <w:rFonts w:cs="Arial"/>
              </w:rPr>
              <w:t xml:space="preserve"> </w:t>
            </w:r>
          </w:p>
        </w:tc>
      </w:tr>
      <w:tr w:rsidR="0097205F" w:rsidRPr="0039104C" w14:paraId="3B861DF2" w14:textId="77777777" w:rsidTr="007433A3">
        <w:tc>
          <w:tcPr>
            <w:tcW w:w="1098" w:type="dxa"/>
          </w:tcPr>
          <w:p w14:paraId="631AFBD9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1D3CAB58" w14:textId="77777777" w:rsidR="0097205F" w:rsidRPr="0039104C" w:rsidRDefault="00022010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97205F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97205F" w:rsidRPr="0039104C">
              <w:rPr>
                <w:rFonts w:cs="Arial"/>
              </w:rPr>
              <w:t xml:space="preserve"> </w:t>
            </w:r>
          </w:p>
        </w:tc>
      </w:tr>
      <w:tr w:rsidR="0097205F" w:rsidRPr="0039104C" w14:paraId="484DDB35" w14:textId="77777777" w:rsidTr="007433A3">
        <w:trPr>
          <w:trHeight w:val="890"/>
        </w:trPr>
        <w:tc>
          <w:tcPr>
            <w:tcW w:w="1098" w:type="dxa"/>
          </w:tcPr>
          <w:p w14:paraId="233791A0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25DA7042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4811523E" w14:textId="4604DB05" w:rsidR="0097205F" w:rsidRPr="0039104C" w:rsidRDefault="00A4120D" w:rsidP="007433A3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97205F" w:rsidRPr="0039104C">
              <w:rPr>
                <w:rFonts w:cs="Arial"/>
              </w:rPr>
              <w:t xml:space="preserve"> Box 159108 </w:t>
            </w:r>
          </w:p>
          <w:p w14:paraId="5B8CEC30" w14:textId="77777777" w:rsidR="0097205F" w:rsidRPr="0039104C" w:rsidRDefault="0097205F" w:rsidP="007433A3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97205F" w:rsidRPr="0039104C" w14:paraId="0431EE00" w14:textId="77777777" w:rsidTr="007433A3">
        <w:tc>
          <w:tcPr>
            <w:tcW w:w="1098" w:type="dxa"/>
          </w:tcPr>
          <w:p w14:paraId="6DDF5E10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2D28758A" w14:textId="77777777" w:rsidR="0097205F" w:rsidRPr="0039104C" w:rsidRDefault="0097205F" w:rsidP="007433A3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0A8438B1" w:rsidR="0039104C" w:rsidRPr="00B43C76" w:rsidRDefault="0039104C" w:rsidP="006F4C35">
      <w:pPr>
        <w:tabs>
          <w:tab w:val="left" w:pos="1800"/>
          <w:tab w:val="left" w:pos="1980"/>
        </w:tabs>
        <w:ind w:left="0"/>
        <w:rPr>
          <w:rFonts w:ascii="Times New Roman" w:hAnsi="Times New Roman"/>
        </w:rPr>
      </w:pPr>
    </w:p>
    <w:sectPr w:rsidR="0039104C" w:rsidRPr="00B43C76" w:rsidSect="0059142C">
      <w:headerReference w:type="default" r:id="rId15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3EF01" w14:textId="77777777" w:rsidR="00E110A2" w:rsidRDefault="00E110A2" w:rsidP="00E27CD8">
      <w:r>
        <w:separator/>
      </w:r>
    </w:p>
  </w:endnote>
  <w:endnote w:type="continuationSeparator" w:id="0">
    <w:p w14:paraId="2335A912" w14:textId="77777777" w:rsidR="00E110A2" w:rsidRDefault="00E110A2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2EC7" w14:textId="77777777" w:rsidR="00E110A2" w:rsidRDefault="00E110A2" w:rsidP="00E27CD8">
      <w:r>
        <w:separator/>
      </w:r>
    </w:p>
  </w:footnote>
  <w:footnote w:type="continuationSeparator" w:id="0">
    <w:p w14:paraId="34D6343F" w14:textId="77777777" w:rsidR="00E110A2" w:rsidRDefault="00E110A2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4598925B" w14:textId="77777777" w:rsidR="00AD204A" w:rsidRDefault="00AD204A" w:rsidP="00AD204A">
    <w:pPr>
      <w:pStyle w:val="BullsHeading"/>
    </w:pPr>
    <w:r w:rsidRPr="00F664CC">
      <w:t>[Month Year]</w:t>
    </w:r>
  </w:p>
  <w:p w14:paraId="09337F1C" w14:textId="117A3855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BF13D3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CE26" w14:textId="77777777" w:rsidR="00E25724" w:rsidRDefault="00E25724" w:rsidP="00AD204A">
    <w:pPr>
      <w:pStyle w:val="BullsHeading"/>
    </w:pPr>
  </w:p>
  <w:p w14:paraId="42E0DE87" w14:textId="77777777" w:rsidR="00E25724" w:rsidRDefault="00E25724" w:rsidP="00AD204A">
    <w:pPr>
      <w:pStyle w:val="BullsHeading"/>
    </w:pPr>
  </w:p>
  <w:p w14:paraId="629DC605" w14:textId="611D7A12" w:rsidR="008065B8" w:rsidRPr="00F664CC" w:rsidRDefault="008065B8" w:rsidP="00AD204A">
    <w:pPr>
      <w:pStyle w:val="BullsHeading"/>
    </w:pPr>
    <w:r w:rsidRPr="00F664CC">
      <w:t>MassHealth</w:t>
    </w:r>
  </w:p>
  <w:p w14:paraId="59C29E95" w14:textId="102044FF" w:rsidR="008065B8" w:rsidRPr="005B27F1" w:rsidRDefault="006D1075" w:rsidP="00D6515F">
    <w:pPr>
      <w:pStyle w:val="Heading1"/>
    </w:pPr>
    <w:r>
      <w:t xml:space="preserve">Speech and Hearing </w:t>
    </w:r>
    <w:r w:rsidR="00362593">
      <w:t>Center</w:t>
    </w:r>
    <w:r w:rsidR="00362593" w:rsidRPr="005B27F1">
      <w:t xml:space="preserve"> </w:t>
    </w:r>
    <w:r w:rsidR="00261A21">
      <w:t xml:space="preserve">Bulletin </w:t>
    </w:r>
    <w:r w:rsidR="00081A33">
      <w:t>15</w:t>
    </w:r>
  </w:p>
  <w:p w14:paraId="7896FE86" w14:textId="77777777" w:rsidR="00634C86" w:rsidRDefault="00634C86" w:rsidP="00634C86">
    <w:pPr>
      <w:pStyle w:val="BullsHeading"/>
    </w:pPr>
    <w:r w:rsidRPr="00634C86">
      <w:t xml:space="preserve">November </w:t>
    </w:r>
    <w:r w:rsidR="008065B8" w:rsidRPr="00634C86">
      <w:t>2021</w:t>
    </w:r>
  </w:p>
  <w:p w14:paraId="1A4AA222" w14:textId="6D62AD07" w:rsidR="008065B8" w:rsidRDefault="008065B8" w:rsidP="00D6515F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201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01996">
      <w:rPr>
        <w:noProof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760335"/>
    <w:multiLevelType w:val="hybridMultilevel"/>
    <w:tmpl w:val="45040078"/>
    <w:lvl w:ilvl="0" w:tplc="04090019">
      <w:start w:val="1"/>
      <w:numFmt w:val="lowerLetter"/>
      <w:lvlText w:val="%1."/>
      <w:lvlJc w:val="left"/>
      <w:pPr>
        <w:ind w:left="-2880" w:hanging="360"/>
      </w:p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2">
    <w:nsid w:val="15966050"/>
    <w:multiLevelType w:val="hybridMultilevel"/>
    <w:tmpl w:val="8FBA7E44"/>
    <w:lvl w:ilvl="0" w:tplc="ADCE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FA272E"/>
    <w:multiLevelType w:val="hybridMultilevel"/>
    <w:tmpl w:val="D35E6B9C"/>
    <w:lvl w:ilvl="0" w:tplc="A6384F2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2281686"/>
    <w:multiLevelType w:val="hybridMultilevel"/>
    <w:tmpl w:val="DD2C8630"/>
    <w:lvl w:ilvl="0" w:tplc="04090019">
      <w:start w:val="1"/>
      <w:numFmt w:val="lowerLetter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13575"/>
    <w:multiLevelType w:val="hybridMultilevel"/>
    <w:tmpl w:val="E744D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B6463"/>
    <w:multiLevelType w:val="hybridMultilevel"/>
    <w:tmpl w:val="FFF86F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996"/>
    <w:rsid w:val="0000217F"/>
    <w:rsid w:val="00002A9C"/>
    <w:rsid w:val="000049D1"/>
    <w:rsid w:val="00014483"/>
    <w:rsid w:val="00014E5F"/>
    <w:rsid w:val="00022010"/>
    <w:rsid w:val="00081A33"/>
    <w:rsid w:val="000D2922"/>
    <w:rsid w:val="000D3DB5"/>
    <w:rsid w:val="000E0F1F"/>
    <w:rsid w:val="00105215"/>
    <w:rsid w:val="001161DF"/>
    <w:rsid w:val="00147E4F"/>
    <w:rsid w:val="00150BCC"/>
    <w:rsid w:val="001554E7"/>
    <w:rsid w:val="001634DD"/>
    <w:rsid w:val="001723FA"/>
    <w:rsid w:val="00173C7B"/>
    <w:rsid w:val="001A5BBF"/>
    <w:rsid w:val="001E0B63"/>
    <w:rsid w:val="002002CA"/>
    <w:rsid w:val="00202231"/>
    <w:rsid w:val="00221556"/>
    <w:rsid w:val="00261A21"/>
    <w:rsid w:val="00267749"/>
    <w:rsid w:val="0028220A"/>
    <w:rsid w:val="00284CC9"/>
    <w:rsid w:val="0028720F"/>
    <w:rsid w:val="00287CA9"/>
    <w:rsid w:val="00290A32"/>
    <w:rsid w:val="002930A3"/>
    <w:rsid w:val="002D76AF"/>
    <w:rsid w:val="002E2A79"/>
    <w:rsid w:val="002E6C13"/>
    <w:rsid w:val="002F2993"/>
    <w:rsid w:val="003251DA"/>
    <w:rsid w:val="00350FA8"/>
    <w:rsid w:val="00362593"/>
    <w:rsid w:val="0039104C"/>
    <w:rsid w:val="003964F1"/>
    <w:rsid w:val="003A5373"/>
    <w:rsid w:val="003A6D7F"/>
    <w:rsid w:val="003A7588"/>
    <w:rsid w:val="003D62E4"/>
    <w:rsid w:val="003E2878"/>
    <w:rsid w:val="003E3B16"/>
    <w:rsid w:val="003F724E"/>
    <w:rsid w:val="00440F57"/>
    <w:rsid w:val="00446281"/>
    <w:rsid w:val="00447AED"/>
    <w:rsid w:val="004700A0"/>
    <w:rsid w:val="0047369D"/>
    <w:rsid w:val="004838AC"/>
    <w:rsid w:val="004A7718"/>
    <w:rsid w:val="004B4497"/>
    <w:rsid w:val="004C3EF2"/>
    <w:rsid w:val="004F4B9A"/>
    <w:rsid w:val="005068BD"/>
    <w:rsid w:val="00507CFF"/>
    <w:rsid w:val="00511C88"/>
    <w:rsid w:val="00516157"/>
    <w:rsid w:val="00517D10"/>
    <w:rsid w:val="00526D69"/>
    <w:rsid w:val="00527DC0"/>
    <w:rsid w:val="00530D31"/>
    <w:rsid w:val="005574D1"/>
    <w:rsid w:val="00563D83"/>
    <w:rsid w:val="0056429A"/>
    <w:rsid w:val="0058634E"/>
    <w:rsid w:val="00586986"/>
    <w:rsid w:val="0059142C"/>
    <w:rsid w:val="005964D2"/>
    <w:rsid w:val="005A096D"/>
    <w:rsid w:val="005B27F1"/>
    <w:rsid w:val="005B35C6"/>
    <w:rsid w:val="005B3B2E"/>
    <w:rsid w:val="005C1695"/>
    <w:rsid w:val="005D7B33"/>
    <w:rsid w:val="005E4B62"/>
    <w:rsid w:val="005F24D3"/>
    <w:rsid w:val="005F2B69"/>
    <w:rsid w:val="005F482F"/>
    <w:rsid w:val="00605221"/>
    <w:rsid w:val="00620058"/>
    <w:rsid w:val="00625C1F"/>
    <w:rsid w:val="00634C86"/>
    <w:rsid w:val="00635047"/>
    <w:rsid w:val="00641C5F"/>
    <w:rsid w:val="006768B6"/>
    <w:rsid w:val="00680557"/>
    <w:rsid w:val="00683419"/>
    <w:rsid w:val="006941BF"/>
    <w:rsid w:val="006A4CDF"/>
    <w:rsid w:val="006A5D5C"/>
    <w:rsid w:val="006C0A6D"/>
    <w:rsid w:val="006C70F9"/>
    <w:rsid w:val="006D1075"/>
    <w:rsid w:val="006D3F15"/>
    <w:rsid w:val="006D5DE2"/>
    <w:rsid w:val="006F45AC"/>
    <w:rsid w:val="006F4C35"/>
    <w:rsid w:val="00706438"/>
    <w:rsid w:val="0070683C"/>
    <w:rsid w:val="0070705E"/>
    <w:rsid w:val="00714D7A"/>
    <w:rsid w:val="0072035E"/>
    <w:rsid w:val="00736A98"/>
    <w:rsid w:val="007462AB"/>
    <w:rsid w:val="00746FD3"/>
    <w:rsid w:val="007471D9"/>
    <w:rsid w:val="00776548"/>
    <w:rsid w:val="00777A22"/>
    <w:rsid w:val="00795E06"/>
    <w:rsid w:val="007C1080"/>
    <w:rsid w:val="007F7DBF"/>
    <w:rsid w:val="008065B8"/>
    <w:rsid w:val="00863041"/>
    <w:rsid w:val="0088169C"/>
    <w:rsid w:val="008827CC"/>
    <w:rsid w:val="0088794C"/>
    <w:rsid w:val="00887ED3"/>
    <w:rsid w:val="008B6E51"/>
    <w:rsid w:val="008E6032"/>
    <w:rsid w:val="008F031A"/>
    <w:rsid w:val="00905EB0"/>
    <w:rsid w:val="00907882"/>
    <w:rsid w:val="00912395"/>
    <w:rsid w:val="00914588"/>
    <w:rsid w:val="009210E2"/>
    <w:rsid w:val="00922F04"/>
    <w:rsid w:val="0093562A"/>
    <w:rsid w:val="0096498B"/>
    <w:rsid w:val="0097205F"/>
    <w:rsid w:val="00982839"/>
    <w:rsid w:val="00982952"/>
    <w:rsid w:val="0098314C"/>
    <w:rsid w:val="00983685"/>
    <w:rsid w:val="009915E2"/>
    <w:rsid w:val="00992E42"/>
    <w:rsid w:val="00997CDB"/>
    <w:rsid w:val="009B5E92"/>
    <w:rsid w:val="009C1165"/>
    <w:rsid w:val="009D08BF"/>
    <w:rsid w:val="009D39CF"/>
    <w:rsid w:val="009E435F"/>
    <w:rsid w:val="009F47BF"/>
    <w:rsid w:val="00A0579F"/>
    <w:rsid w:val="00A22664"/>
    <w:rsid w:val="00A4120D"/>
    <w:rsid w:val="00A50678"/>
    <w:rsid w:val="00A50BAA"/>
    <w:rsid w:val="00A772C1"/>
    <w:rsid w:val="00A90E4D"/>
    <w:rsid w:val="00A95FC1"/>
    <w:rsid w:val="00AA2733"/>
    <w:rsid w:val="00AA55BB"/>
    <w:rsid w:val="00AA6085"/>
    <w:rsid w:val="00AC1877"/>
    <w:rsid w:val="00AC40DD"/>
    <w:rsid w:val="00AD204A"/>
    <w:rsid w:val="00AD59C6"/>
    <w:rsid w:val="00AD6899"/>
    <w:rsid w:val="00AE02A4"/>
    <w:rsid w:val="00AE1476"/>
    <w:rsid w:val="00AE2879"/>
    <w:rsid w:val="00AF323F"/>
    <w:rsid w:val="00B0135E"/>
    <w:rsid w:val="00B24A17"/>
    <w:rsid w:val="00B26741"/>
    <w:rsid w:val="00B3585A"/>
    <w:rsid w:val="00B37B66"/>
    <w:rsid w:val="00B423EC"/>
    <w:rsid w:val="00B43C76"/>
    <w:rsid w:val="00B50C1B"/>
    <w:rsid w:val="00B64C96"/>
    <w:rsid w:val="00B67862"/>
    <w:rsid w:val="00B73653"/>
    <w:rsid w:val="00BA1B80"/>
    <w:rsid w:val="00BC3755"/>
    <w:rsid w:val="00BD1B6E"/>
    <w:rsid w:val="00BD2DAF"/>
    <w:rsid w:val="00BF13D3"/>
    <w:rsid w:val="00BF42DD"/>
    <w:rsid w:val="00BF56EF"/>
    <w:rsid w:val="00BF5DE6"/>
    <w:rsid w:val="00C024A2"/>
    <w:rsid w:val="00C13810"/>
    <w:rsid w:val="00C256EB"/>
    <w:rsid w:val="00C263BB"/>
    <w:rsid w:val="00C4079F"/>
    <w:rsid w:val="00C425EC"/>
    <w:rsid w:val="00C5526F"/>
    <w:rsid w:val="00C666E1"/>
    <w:rsid w:val="00C83F18"/>
    <w:rsid w:val="00C8649C"/>
    <w:rsid w:val="00C936C7"/>
    <w:rsid w:val="00C95D1F"/>
    <w:rsid w:val="00CC1E11"/>
    <w:rsid w:val="00CC27DD"/>
    <w:rsid w:val="00CC7437"/>
    <w:rsid w:val="00CD456D"/>
    <w:rsid w:val="00CD5B75"/>
    <w:rsid w:val="00CD62E8"/>
    <w:rsid w:val="00D0286F"/>
    <w:rsid w:val="00D11801"/>
    <w:rsid w:val="00D12993"/>
    <w:rsid w:val="00D16576"/>
    <w:rsid w:val="00D25E87"/>
    <w:rsid w:val="00D35BE2"/>
    <w:rsid w:val="00D537F4"/>
    <w:rsid w:val="00D77144"/>
    <w:rsid w:val="00DB6233"/>
    <w:rsid w:val="00DC7425"/>
    <w:rsid w:val="00DE4485"/>
    <w:rsid w:val="00E01D80"/>
    <w:rsid w:val="00E110A2"/>
    <w:rsid w:val="00E25724"/>
    <w:rsid w:val="00E27CD8"/>
    <w:rsid w:val="00E413C3"/>
    <w:rsid w:val="00E41663"/>
    <w:rsid w:val="00E63BE9"/>
    <w:rsid w:val="00E928C8"/>
    <w:rsid w:val="00EC29C2"/>
    <w:rsid w:val="00EC2FA6"/>
    <w:rsid w:val="00ED497C"/>
    <w:rsid w:val="00EE7E79"/>
    <w:rsid w:val="00EF09A7"/>
    <w:rsid w:val="00F23560"/>
    <w:rsid w:val="00F27AFA"/>
    <w:rsid w:val="00F34910"/>
    <w:rsid w:val="00F35142"/>
    <w:rsid w:val="00F36707"/>
    <w:rsid w:val="00F408B0"/>
    <w:rsid w:val="00F4322C"/>
    <w:rsid w:val="00F50809"/>
    <w:rsid w:val="00F60574"/>
    <w:rsid w:val="00F60D87"/>
    <w:rsid w:val="00F664CC"/>
    <w:rsid w:val="00F73D6F"/>
    <w:rsid w:val="00F74F30"/>
    <w:rsid w:val="00FB26D5"/>
    <w:rsid w:val="00FD521E"/>
    <w:rsid w:val="00FD5E79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05F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205F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8065B8"/>
    <w:rPr>
      <w:i/>
      <w:iCs/>
    </w:rPr>
  </w:style>
  <w:style w:type="paragraph" w:styleId="ListParagraph">
    <w:name w:val="List Paragraph"/>
    <w:uiPriority w:val="34"/>
    <w:qFormat/>
    <w:rsid w:val="0080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unhideWhenUsed/>
    <w:rsid w:val="00FB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F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7F4"/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ban">
    <w:name w:val="ban"/>
    <w:rsid w:val="00776548"/>
    <w:pPr>
      <w:tabs>
        <w:tab w:val="left" w:pos="1320"/>
        <w:tab w:val="left" w:pos="1698"/>
        <w:tab w:val="left" w:pos="2076"/>
        <w:tab w:val="left" w:pos="245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F1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05F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205F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8065B8"/>
    <w:rPr>
      <w:i/>
      <w:iCs/>
    </w:rPr>
  </w:style>
  <w:style w:type="paragraph" w:styleId="ListParagraph">
    <w:name w:val="List Paragraph"/>
    <w:uiPriority w:val="34"/>
    <w:qFormat/>
    <w:rsid w:val="0080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unhideWhenUsed/>
    <w:rsid w:val="00FB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F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7F4"/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ban">
    <w:name w:val="ban"/>
    <w:rsid w:val="00776548"/>
    <w:pPr>
      <w:tabs>
        <w:tab w:val="left" w:pos="1320"/>
        <w:tab w:val="left" w:pos="1698"/>
        <w:tab w:val="left" w:pos="2076"/>
        <w:tab w:val="left" w:pos="245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F1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masshealthlt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forms/email-notifications-for-masshealth-provider-bulletins-and-transmittal-lett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650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cp:lastPrinted>2021-11-24T13:12:00Z</cp:lastPrinted>
  <dcterms:created xsi:type="dcterms:W3CDTF">2021-11-26T14:14:00Z</dcterms:created>
  <dcterms:modified xsi:type="dcterms:W3CDTF">2021-11-26T14:14:00Z</dcterms:modified>
</cp:coreProperties>
</file>