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135BB2C6" w:rsidR="00033154" w:rsidRDefault="00033154" w:rsidP="0072610D"/>
    <w:p w14:paraId="3FE6140C" w14:textId="789BF117" w:rsidR="00174560" w:rsidRDefault="00174560" w:rsidP="0072610D"/>
    <w:p w14:paraId="117CEC4E" w14:textId="00822403" w:rsidR="00174560" w:rsidRDefault="00174560" w:rsidP="0072610D"/>
    <w:p w14:paraId="5B64ADC3" w14:textId="77777777" w:rsidR="00174560" w:rsidRDefault="00174560" w:rsidP="001745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Registration for Speech-Language Pathology and Audiology Meeting</w:t>
      </w:r>
    </w:p>
    <w:p w14:paraId="406AF4F8" w14:textId="77777777" w:rsidR="00174560" w:rsidRDefault="00174560" w:rsidP="00174560">
      <w:pPr>
        <w:pStyle w:val="Default"/>
        <w:jc w:val="center"/>
        <w:rPr>
          <w:sz w:val="28"/>
          <w:szCs w:val="28"/>
        </w:rPr>
      </w:pPr>
    </w:p>
    <w:p w14:paraId="6244B3D8" w14:textId="41198688" w:rsidR="00174560" w:rsidRDefault="00174560" w:rsidP="00174560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sz w:val="23"/>
          <w:szCs w:val="23"/>
        </w:rPr>
        <w:t xml:space="preserve">: Virtual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A13250">
        <w:rPr>
          <w:sz w:val="23"/>
          <w:szCs w:val="23"/>
        </w:rPr>
        <w:t>April 3</w:t>
      </w:r>
      <w:r>
        <w:rPr>
          <w:sz w:val="23"/>
          <w:szCs w:val="23"/>
        </w:rPr>
        <w:t xml:space="preserve">, 2023 </w:t>
      </w:r>
      <w:r>
        <w:rPr>
          <w:b/>
          <w:bCs/>
          <w:sz w:val="23"/>
          <w:szCs w:val="23"/>
        </w:rPr>
        <w:t>Time</w:t>
      </w:r>
      <w:r>
        <w:rPr>
          <w:sz w:val="23"/>
          <w:szCs w:val="23"/>
        </w:rPr>
        <w:t>: 9:30 AM</w:t>
      </w:r>
    </w:p>
    <w:p w14:paraId="00B458F0" w14:textId="77777777" w:rsidR="00174560" w:rsidRDefault="00174560" w:rsidP="00174560"/>
    <w:p w14:paraId="21C49F25" w14:textId="77777777" w:rsidR="00174560" w:rsidRDefault="00174560" w:rsidP="00174560">
      <w:pPr>
        <w:jc w:val="center"/>
      </w:pPr>
      <w:r>
        <w:t>Cisco WebEx Meeting Information</w:t>
      </w:r>
    </w:p>
    <w:p w14:paraId="0F1A0B83" w14:textId="77777777" w:rsidR="00174560" w:rsidRDefault="00174560" w:rsidP="00174560">
      <w:pPr>
        <w:jc w:val="center"/>
        <w:rPr>
          <w:b/>
          <w:bCs/>
        </w:rPr>
      </w:pPr>
      <w:r>
        <w:rPr>
          <w:b/>
          <w:bCs/>
        </w:rPr>
        <w:t>Join on your computer, mobile app or room device</w:t>
      </w:r>
    </w:p>
    <w:p w14:paraId="459A86CF" w14:textId="2760E898" w:rsidR="005C0385" w:rsidRDefault="00A13250" w:rsidP="00174560">
      <w:pPr>
        <w:jc w:val="center"/>
      </w:pPr>
      <w:hyperlink r:id="rId9" w:history="1">
        <w:r w:rsidR="005C0385" w:rsidRPr="00010D80">
          <w:rPr>
            <w:rStyle w:val="Hyperlink"/>
          </w:rPr>
          <w:t>https://eohhs.webex.com/eohhs/j.php?MTID=m79710d3cc351e983835de01f5dedf04d</w:t>
        </w:r>
      </w:hyperlink>
    </w:p>
    <w:p w14:paraId="0EEDBB8B" w14:textId="62490B6A" w:rsidR="00174560" w:rsidRDefault="00174560" w:rsidP="00174560">
      <w:pPr>
        <w:jc w:val="center"/>
      </w:pPr>
      <w:r>
        <w:t xml:space="preserve">Meeting Number: </w:t>
      </w:r>
      <w:r w:rsidR="005C0385" w:rsidRPr="005C0385">
        <w:t>2538 355 9723</w:t>
      </w:r>
      <w:r>
        <w:br/>
        <w:t xml:space="preserve">Password: </w:t>
      </w:r>
      <w:r w:rsidR="005C0385" w:rsidRPr="005C0385">
        <w:t>3eGPAF4C8fr</w:t>
      </w:r>
    </w:p>
    <w:p w14:paraId="30E782B7" w14:textId="77777777" w:rsidR="00174560" w:rsidRDefault="00174560" w:rsidP="00174560">
      <w:pPr>
        <w:jc w:val="center"/>
      </w:pPr>
      <w:r>
        <w:rPr>
          <w:b/>
          <w:bCs/>
        </w:rPr>
        <w:t>Telephone Information (audio only)</w:t>
      </w:r>
    </w:p>
    <w:p w14:paraId="3C8E8591" w14:textId="77777777" w:rsidR="00174560" w:rsidRDefault="00174560" w:rsidP="00174560">
      <w:pPr>
        <w:jc w:val="center"/>
      </w:pPr>
      <w:r>
        <w:t>+1-617-315-0704 United States Toll (Boston) or +1-650-479-3208 United States Toll</w:t>
      </w:r>
    </w:p>
    <w:p w14:paraId="42A6D269" w14:textId="23763144" w:rsidR="00174560" w:rsidRDefault="00174560" w:rsidP="00174560">
      <w:pPr>
        <w:jc w:val="center"/>
      </w:pPr>
      <w:r>
        <w:t xml:space="preserve">Access code: </w:t>
      </w:r>
      <w:r w:rsidR="005C0385" w:rsidRPr="005C0385">
        <w:t>2538 355 9723</w:t>
      </w:r>
    </w:p>
    <w:p w14:paraId="5BA9BB65" w14:textId="77777777" w:rsidR="00174560" w:rsidRDefault="00174560" w:rsidP="00174560">
      <w:pPr>
        <w:tabs>
          <w:tab w:val="num" w:pos="1080"/>
        </w:tabs>
        <w:rPr>
          <w:b/>
          <w:szCs w:val="24"/>
        </w:rPr>
      </w:pPr>
      <w:r>
        <w:rPr>
          <w:b/>
          <w:szCs w:val="24"/>
        </w:rPr>
        <w:t>Housekeeping</w:t>
      </w:r>
    </w:p>
    <w:p w14:paraId="1986F37A" w14:textId="77777777" w:rsidR="00174560" w:rsidRDefault="00174560" w:rsidP="001745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Meeting Called to Order</w:t>
      </w:r>
    </w:p>
    <w:p w14:paraId="6937445E" w14:textId="084CD35A" w:rsidR="00174560" w:rsidRDefault="00174560" w:rsidP="00174560">
      <w:pPr>
        <w:numPr>
          <w:ilvl w:val="0"/>
          <w:numId w:val="1"/>
        </w:numPr>
      </w:pPr>
      <w:r>
        <w:t>Roll Call Vote for Attendance</w:t>
      </w:r>
    </w:p>
    <w:p w14:paraId="0654C86A" w14:textId="6C4221F5" w:rsidR="005C0385" w:rsidRDefault="005C0385" w:rsidP="00174560">
      <w:pPr>
        <w:numPr>
          <w:ilvl w:val="0"/>
          <w:numId w:val="1"/>
        </w:numPr>
      </w:pPr>
      <w:r>
        <w:t xml:space="preserve">Introductions – James G. Lavery, Director of Bureau of </w:t>
      </w:r>
      <w:r w:rsidR="00771298">
        <w:t>H</w:t>
      </w:r>
      <w:r>
        <w:t>ealth Professions Licensure</w:t>
      </w:r>
    </w:p>
    <w:p w14:paraId="0846BB12" w14:textId="77777777" w:rsidR="00174560" w:rsidRDefault="00174560" w:rsidP="00174560">
      <w:pPr>
        <w:rPr>
          <w:b/>
          <w:szCs w:val="24"/>
        </w:rPr>
      </w:pPr>
    </w:p>
    <w:p w14:paraId="1C834AC1" w14:textId="77777777" w:rsidR="00174560" w:rsidRDefault="00174560" w:rsidP="00174560">
      <w:pPr>
        <w:rPr>
          <w:b/>
          <w:szCs w:val="24"/>
        </w:rPr>
      </w:pPr>
      <w:r>
        <w:rPr>
          <w:b/>
          <w:szCs w:val="24"/>
        </w:rPr>
        <w:t>Board Business</w:t>
      </w:r>
    </w:p>
    <w:p w14:paraId="73D77DD7" w14:textId="77777777" w:rsidR="00174560" w:rsidRDefault="00174560" w:rsidP="00174560">
      <w:pPr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Approve Minutes</w:t>
      </w:r>
    </w:p>
    <w:p w14:paraId="2D0395FF" w14:textId="65164668" w:rsidR="00174560" w:rsidRDefault="00174560" w:rsidP="00174560">
      <w:pPr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 xml:space="preserve">Public Session Minutes of </w:t>
      </w:r>
      <w:r w:rsidR="005C0385">
        <w:rPr>
          <w:szCs w:val="24"/>
        </w:rPr>
        <w:t>March</w:t>
      </w:r>
      <w:r>
        <w:rPr>
          <w:szCs w:val="24"/>
        </w:rPr>
        <w:t xml:space="preserve"> 6, 2023 meeting </w:t>
      </w:r>
    </w:p>
    <w:p w14:paraId="7D9E18E5" w14:textId="77777777" w:rsidR="00174560" w:rsidRDefault="00174560" w:rsidP="0017456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Executive Director, Thomas Burke</w:t>
      </w:r>
    </w:p>
    <w:p w14:paraId="352E1169" w14:textId="77777777" w:rsidR="00174560" w:rsidRDefault="00174560" w:rsidP="0017456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Board Counsel</w:t>
      </w:r>
    </w:p>
    <w:p w14:paraId="435ECBAD" w14:textId="77777777" w:rsidR="00174560" w:rsidRDefault="00174560" w:rsidP="00174560">
      <w:pPr>
        <w:rPr>
          <w:szCs w:val="24"/>
        </w:rPr>
      </w:pPr>
    </w:p>
    <w:p w14:paraId="26B88038" w14:textId="77777777" w:rsidR="00174560" w:rsidRDefault="00174560" w:rsidP="00174560">
      <w:pPr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0F1BAC0E" w14:textId="77777777" w:rsidR="00174560" w:rsidRDefault="00174560" w:rsidP="00174560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Proposed Regulation Changes for Provisional Licensure </w:t>
      </w:r>
    </w:p>
    <w:p w14:paraId="33A4420B" w14:textId="77777777" w:rsidR="00174560" w:rsidRDefault="00174560" w:rsidP="00174560">
      <w:pPr>
        <w:ind w:left="720"/>
        <w:rPr>
          <w:bCs/>
          <w:szCs w:val="24"/>
        </w:rPr>
      </w:pPr>
    </w:p>
    <w:p w14:paraId="3F86793C" w14:textId="77777777" w:rsidR="00174560" w:rsidRDefault="00174560" w:rsidP="00174560">
      <w:pPr>
        <w:rPr>
          <w:b/>
          <w:bCs/>
          <w:szCs w:val="24"/>
        </w:rPr>
      </w:pPr>
      <w:r>
        <w:rPr>
          <w:b/>
          <w:bCs/>
          <w:szCs w:val="24"/>
        </w:rPr>
        <w:t>Open session for topics not reasonably anticipated 48 hours in advance of meeting:</w:t>
      </w:r>
    </w:p>
    <w:p w14:paraId="24E5D973" w14:textId="16CD3FC5" w:rsidR="00174560" w:rsidRDefault="00174560" w:rsidP="00174560">
      <w:pPr>
        <w:rPr>
          <w:bCs/>
          <w:sz w:val="16"/>
          <w:szCs w:val="16"/>
        </w:rPr>
      </w:pPr>
    </w:p>
    <w:p w14:paraId="2CA74DA1" w14:textId="262E7D86" w:rsidR="005C0385" w:rsidRPr="005C0385" w:rsidRDefault="005C0385" w:rsidP="005C0385">
      <w:pPr>
        <w:pStyle w:val="Default"/>
        <w:rPr>
          <w:b/>
          <w:bCs/>
        </w:rPr>
      </w:pPr>
      <w:r w:rsidRPr="005C0385">
        <w:rPr>
          <w:b/>
          <w:bCs/>
        </w:rPr>
        <w:t>Executive Session, if necessary, pursuant to G.L. c. 30A, s. 21(a)(7) to maintain confidentiality of highly personal data to comply with G.L. c. 4, s. 7 para. 26(c) and G.L. c. 214, s. 1B:</w:t>
      </w:r>
    </w:p>
    <w:p w14:paraId="5B141645" w14:textId="77777777" w:rsidR="005C0385" w:rsidRDefault="005C0385" w:rsidP="00174560">
      <w:pPr>
        <w:rPr>
          <w:bCs/>
          <w:sz w:val="16"/>
          <w:szCs w:val="16"/>
        </w:rPr>
      </w:pPr>
    </w:p>
    <w:p w14:paraId="20D3E4C6" w14:textId="77777777" w:rsidR="00174560" w:rsidRDefault="00174560" w:rsidP="00174560">
      <w:r>
        <w:rPr>
          <w:b/>
          <w:szCs w:val="24"/>
        </w:rPr>
        <w:t>Settlement Offers, Cases – Investigative Conference [Closed session pursuant to G.L. c. 112, §65C]:</w:t>
      </w:r>
    </w:p>
    <w:p w14:paraId="1BAC38FF" w14:textId="77777777" w:rsidR="00174560" w:rsidRDefault="00174560" w:rsidP="0072610D"/>
    <w:sectPr w:rsidR="001745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33"/>
    <w:multiLevelType w:val="hybridMultilevel"/>
    <w:tmpl w:val="214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39F6"/>
    <w:multiLevelType w:val="hybridMultilevel"/>
    <w:tmpl w:val="D6309306"/>
    <w:lvl w:ilvl="0" w:tplc="C8B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181563">
    <w:abstractNumId w:val="1"/>
  </w:num>
  <w:num w:numId="2" w16cid:durableId="148002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64DE8"/>
    <w:rsid w:val="000A1DE1"/>
    <w:rsid w:val="000B7D96"/>
    <w:rsid w:val="000F315B"/>
    <w:rsid w:val="001125C0"/>
    <w:rsid w:val="0015268B"/>
    <w:rsid w:val="00174560"/>
    <w:rsid w:val="00177C77"/>
    <w:rsid w:val="001B6693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30145"/>
    <w:rsid w:val="005448AA"/>
    <w:rsid w:val="005C0385"/>
    <w:rsid w:val="006D06D9"/>
    <w:rsid w:val="006D77A6"/>
    <w:rsid w:val="00702109"/>
    <w:rsid w:val="0072610D"/>
    <w:rsid w:val="00757006"/>
    <w:rsid w:val="00771298"/>
    <w:rsid w:val="007B3F4B"/>
    <w:rsid w:val="007B7347"/>
    <w:rsid w:val="007D10F3"/>
    <w:rsid w:val="007F3CDB"/>
    <w:rsid w:val="009730E5"/>
    <w:rsid w:val="009908FF"/>
    <w:rsid w:val="00995505"/>
    <w:rsid w:val="009D48CD"/>
    <w:rsid w:val="00A13250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97FAE"/>
    <w:rsid w:val="00F0586E"/>
    <w:rsid w:val="00F43932"/>
    <w:rsid w:val="00F95317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3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1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79710d3cc351e983835de01f5dedf04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</TotalTime>
  <Pages>1</Pages>
  <Words>190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5</cp:revision>
  <cp:lastPrinted>2015-01-29T14:50:00Z</cp:lastPrinted>
  <dcterms:created xsi:type="dcterms:W3CDTF">2023-03-23T21:51:00Z</dcterms:created>
  <dcterms:modified xsi:type="dcterms:W3CDTF">2023-03-27T20:30:00Z</dcterms:modified>
</cp:coreProperties>
</file>