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2F26430B" w14:textId="77777777" w:rsidR="00251606" w:rsidRDefault="00251606" w:rsidP="002516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Registration for Speech-Language Pathology and Audiology Meeting</w:t>
      </w:r>
    </w:p>
    <w:p w14:paraId="69E6D363" w14:textId="77777777" w:rsidR="00251606" w:rsidRDefault="00251606" w:rsidP="00251606">
      <w:pPr>
        <w:pStyle w:val="Default"/>
        <w:jc w:val="center"/>
        <w:rPr>
          <w:sz w:val="28"/>
          <w:szCs w:val="28"/>
        </w:rPr>
      </w:pPr>
    </w:p>
    <w:p w14:paraId="5748675D" w14:textId="3D83C6F8" w:rsidR="00251606" w:rsidRDefault="00251606" w:rsidP="00251606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</w:t>
      </w:r>
      <w:r>
        <w:rPr>
          <w:sz w:val="23"/>
          <w:szCs w:val="23"/>
        </w:rPr>
        <w:t xml:space="preserve">: Virtual </w:t>
      </w:r>
      <w:r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r w:rsidR="000B08B0">
        <w:rPr>
          <w:sz w:val="23"/>
          <w:szCs w:val="23"/>
        </w:rPr>
        <w:t>June 5</w:t>
      </w:r>
      <w:r>
        <w:rPr>
          <w:sz w:val="23"/>
          <w:szCs w:val="23"/>
        </w:rPr>
        <w:t xml:space="preserve">, 2023 </w:t>
      </w:r>
      <w:r>
        <w:rPr>
          <w:b/>
          <w:bCs/>
          <w:sz w:val="23"/>
          <w:szCs w:val="23"/>
        </w:rPr>
        <w:t>Time</w:t>
      </w:r>
      <w:r>
        <w:rPr>
          <w:sz w:val="23"/>
          <w:szCs w:val="23"/>
        </w:rPr>
        <w:t>: 9:</w:t>
      </w:r>
      <w:r w:rsidR="000B08B0">
        <w:rPr>
          <w:sz w:val="23"/>
          <w:szCs w:val="23"/>
        </w:rPr>
        <w:t>30</w:t>
      </w:r>
      <w:r>
        <w:rPr>
          <w:sz w:val="23"/>
          <w:szCs w:val="23"/>
        </w:rPr>
        <w:t xml:space="preserve"> AM</w:t>
      </w:r>
    </w:p>
    <w:p w14:paraId="0FB231EE" w14:textId="77777777" w:rsidR="00251606" w:rsidRDefault="00251606" w:rsidP="00251606"/>
    <w:p w14:paraId="42323474" w14:textId="77777777" w:rsidR="00251606" w:rsidRDefault="00251606" w:rsidP="00251606">
      <w:pPr>
        <w:jc w:val="center"/>
      </w:pPr>
      <w:r>
        <w:t>Cisco WebEx Meeting Information</w:t>
      </w:r>
    </w:p>
    <w:p w14:paraId="1B131A70" w14:textId="77777777" w:rsidR="00251606" w:rsidRDefault="00251606" w:rsidP="00251606">
      <w:pPr>
        <w:jc w:val="center"/>
        <w:rPr>
          <w:b/>
          <w:bCs/>
        </w:rPr>
      </w:pPr>
      <w:r>
        <w:rPr>
          <w:b/>
          <w:bCs/>
        </w:rPr>
        <w:t>Join on your computer, mobile app or room device</w:t>
      </w:r>
    </w:p>
    <w:p w14:paraId="2620BAFD" w14:textId="7725829A" w:rsidR="000B08B0" w:rsidRDefault="003167F9" w:rsidP="00251606">
      <w:pPr>
        <w:jc w:val="center"/>
      </w:pPr>
      <w:hyperlink r:id="rId9" w:history="1">
        <w:r w:rsidRPr="00DE22B8">
          <w:rPr>
            <w:rStyle w:val="Hyperlink"/>
          </w:rPr>
          <w:t>https://eohhs.webex.com/eohhs/j.php?MTID=m2ddf0</w:t>
        </w:r>
        <w:r w:rsidRPr="00DE22B8">
          <w:rPr>
            <w:rStyle w:val="Hyperlink"/>
          </w:rPr>
          <w:t>f</w:t>
        </w:r>
        <w:r w:rsidRPr="00DE22B8">
          <w:rPr>
            <w:rStyle w:val="Hyperlink"/>
          </w:rPr>
          <w:t>dbb866e2bee2196129a8133208</w:t>
        </w:r>
      </w:hyperlink>
      <w:r>
        <w:t xml:space="preserve"> </w:t>
      </w:r>
      <w:r w:rsidR="000B08B0" w:rsidRPr="000B08B0">
        <w:t xml:space="preserve"> </w:t>
      </w:r>
    </w:p>
    <w:p w14:paraId="195F5C0B" w14:textId="7E65003D" w:rsidR="00251606" w:rsidRDefault="00251606" w:rsidP="00251606">
      <w:pPr>
        <w:jc w:val="center"/>
      </w:pPr>
      <w:r>
        <w:t xml:space="preserve">Meeting Number: </w:t>
      </w:r>
      <w:r w:rsidR="000B08B0" w:rsidRPr="000B08B0">
        <w:t>2539 202 9285</w:t>
      </w:r>
      <w:r>
        <w:br/>
        <w:t xml:space="preserve">Password: </w:t>
      </w:r>
      <w:r w:rsidR="000B08B0" w:rsidRPr="000B08B0">
        <w:t>g9JGtRm6S8q</w:t>
      </w:r>
    </w:p>
    <w:p w14:paraId="7A5AC47F" w14:textId="77777777" w:rsidR="00251606" w:rsidRDefault="00251606" w:rsidP="00251606">
      <w:pPr>
        <w:jc w:val="center"/>
      </w:pPr>
      <w:r>
        <w:rPr>
          <w:b/>
          <w:bCs/>
        </w:rPr>
        <w:t>Telephone Information (audio only)</w:t>
      </w:r>
    </w:p>
    <w:p w14:paraId="07312650" w14:textId="77777777" w:rsidR="00251606" w:rsidRDefault="00251606" w:rsidP="00251606">
      <w:pPr>
        <w:jc w:val="center"/>
      </w:pPr>
      <w:r>
        <w:t>+1-617-315-0704 United States Toll (Boston) or +1-650-479-3208 United States Toll</w:t>
      </w:r>
    </w:p>
    <w:p w14:paraId="03978D61" w14:textId="78A314B9" w:rsidR="00251606" w:rsidRDefault="00251606" w:rsidP="00251606">
      <w:pPr>
        <w:jc w:val="center"/>
      </w:pPr>
      <w:r>
        <w:t xml:space="preserve">Access code: </w:t>
      </w:r>
      <w:r w:rsidR="000B08B0" w:rsidRPr="000B08B0">
        <w:t>2539 202 9285</w:t>
      </w:r>
    </w:p>
    <w:p w14:paraId="68176C32" w14:textId="77777777" w:rsidR="00251606" w:rsidRDefault="00251606" w:rsidP="00251606">
      <w:pPr>
        <w:tabs>
          <w:tab w:val="num" w:pos="1080"/>
        </w:tabs>
        <w:rPr>
          <w:b/>
          <w:szCs w:val="24"/>
        </w:rPr>
      </w:pPr>
      <w:r>
        <w:rPr>
          <w:b/>
          <w:szCs w:val="24"/>
        </w:rPr>
        <w:t>Housekeeping</w:t>
      </w:r>
    </w:p>
    <w:p w14:paraId="659EAF93" w14:textId="77777777" w:rsidR="00251606" w:rsidRDefault="00251606" w:rsidP="00251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Meeting Called to Order</w:t>
      </w:r>
    </w:p>
    <w:p w14:paraId="13C28C72" w14:textId="77777777" w:rsidR="00251606" w:rsidRDefault="00251606" w:rsidP="00251606">
      <w:pPr>
        <w:numPr>
          <w:ilvl w:val="0"/>
          <w:numId w:val="1"/>
        </w:numPr>
      </w:pPr>
      <w:r>
        <w:t>Roll Call Vote for Attendance</w:t>
      </w:r>
    </w:p>
    <w:p w14:paraId="7C6D323C" w14:textId="77777777" w:rsidR="00251606" w:rsidRDefault="00251606" w:rsidP="00251606">
      <w:pPr>
        <w:rPr>
          <w:b/>
          <w:szCs w:val="24"/>
        </w:rPr>
      </w:pPr>
    </w:p>
    <w:p w14:paraId="042D224F" w14:textId="77777777" w:rsidR="00251606" w:rsidRDefault="00251606" w:rsidP="00251606">
      <w:pPr>
        <w:rPr>
          <w:b/>
          <w:szCs w:val="24"/>
        </w:rPr>
      </w:pPr>
      <w:r>
        <w:rPr>
          <w:b/>
          <w:szCs w:val="24"/>
        </w:rPr>
        <w:t>Board Business</w:t>
      </w:r>
    </w:p>
    <w:p w14:paraId="5289E393" w14:textId="77777777" w:rsidR="00251606" w:rsidRDefault="00251606" w:rsidP="00251606">
      <w:pPr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Approve Minutes</w:t>
      </w:r>
    </w:p>
    <w:p w14:paraId="0EEC650F" w14:textId="203DC5C9" w:rsidR="00251606" w:rsidRDefault="00251606" w:rsidP="00251606">
      <w:pPr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 xml:space="preserve">Public Session Minutes of </w:t>
      </w:r>
      <w:r w:rsidR="000B08B0">
        <w:rPr>
          <w:szCs w:val="24"/>
        </w:rPr>
        <w:t>May 1</w:t>
      </w:r>
      <w:r>
        <w:rPr>
          <w:szCs w:val="24"/>
        </w:rPr>
        <w:t xml:space="preserve">, 2023 meeting </w:t>
      </w:r>
    </w:p>
    <w:p w14:paraId="1DED9E15" w14:textId="77777777" w:rsidR="00251606" w:rsidRDefault="00251606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Report from Executive Director, Thomas Burke</w:t>
      </w:r>
    </w:p>
    <w:p w14:paraId="3FD656DB" w14:textId="77777777" w:rsidR="00251606" w:rsidRDefault="00251606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Report from Board Counsel</w:t>
      </w:r>
    </w:p>
    <w:p w14:paraId="1CCEF77D" w14:textId="77777777" w:rsidR="00251606" w:rsidRDefault="00251606" w:rsidP="00251606">
      <w:pPr>
        <w:rPr>
          <w:szCs w:val="24"/>
        </w:rPr>
      </w:pPr>
    </w:p>
    <w:p w14:paraId="4AF9276A" w14:textId="77777777" w:rsidR="00251606" w:rsidRDefault="00251606" w:rsidP="00251606">
      <w:pPr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5369DF67" w14:textId="1ED0F6C9" w:rsidR="00251606" w:rsidRDefault="003167F9" w:rsidP="00251606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Application Requirements</w:t>
      </w:r>
      <w:r w:rsidR="00251606">
        <w:rPr>
          <w:bCs/>
          <w:szCs w:val="24"/>
        </w:rPr>
        <w:t xml:space="preserve"> for Provisional Licensure </w:t>
      </w:r>
      <w:r>
        <w:rPr>
          <w:bCs/>
          <w:szCs w:val="24"/>
        </w:rPr>
        <w:t>and Full Licensure for Speech-Language Pathologists</w:t>
      </w:r>
    </w:p>
    <w:p w14:paraId="3597AF7F" w14:textId="063E1D65" w:rsidR="000B08B0" w:rsidRDefault="000B08B0" w:rsidP="00251606">
      <w:pPr>
        <w:numPr>
          <w:ilvl w:val="0"/>
          <w:numId w:val="2"/>
        </w:numPr>
        <w:rPr>
          <w:bCs/>
          <w:szCs w:val="24"/>
        </w:rPr>
      </w:pPr>
      <w:r w:rsidRPr="000B08B0">
        <w:rPr>
          <w:bCs/>
          <w:szCs w:val="24"/>
        </w:rPr>
        <w:t>SLPNE100158</w:t>
      </w:r>
      <w:r w:rsidRPr="000B08B0">
        <w:rPr>
          <w:bCs/>
          <w:szCs w:val="24"/>
        </w:rPr>
        <w:t xml:space="preserve"> </w:t>
      </w:r>
      <w:r>
        <w:rPr>
          <w:bCs/>
          <w:szCs w:val="24"/>
        </w:rPr>
        <w:t xml:space="preserve">Application for Reciprocal Licensure </w:t>
      </w:r>
    </w:p>
    <w:p w14:paraId="30BE12D9" w14:textId="77777777" w:rsidR="00251606" w:rsidRDefault="00251606" w:rsidP="00251606">
      <w:pPr>
        <w:ind w:left="720"/>
        <w:rPr>
          <w:bCs/>
          <w:szCs w:val="24"/>
        </w:rPr>
      </w:pPr>
    </w:p>
    <w:p w14:paraId="06E5D040" w14:textId="77777777" w:rsidR="00251606" w:rsidRDefault="00251606" w:rsidP="00251606">
      <w:pPr>
        <w:rPr>
          <w:b/>
          <w:bCs/>
          <w:szCs w:val="24"/>
        </w:rPr>
      </w:pPr>
      <w:r>
        <w:rPr>
          <w:b/>
          <w:bCs/>
          <w:szCs w:val="24"/>
        </w:rPr>
        <w:t>Open session for topics not reasonably anticipated 48 hours in advance of meeting:</w:t>
      </w:r>
    </w:p>
    <w:p w14:paraId="3972CA51" w14:textId="77777777" w:rsidR="00251606" w:rsidRDefault="00251606" w:rsidP="00251606">
      <w:pPr>
        <w:rPr>
          <w:bCs/>
          <w:sz w:val="16"/>
          <w:szCs w:val="16"/>
        </w:rPr>
      </w:pPr>
    </w:p>
    <w:p w14:paraId="03C85F92" w14:textId="77777777" w:rsidR="00251606" w:rsidRDefault="00251606" w:rsidP="00251606">
      <w:pPr>
        <w:rPr>
          <w:bCs/>
          <w:sz w:val="16"/>
          <w:szCs w:val="16"/>
        </w:rPr>
      </w:pPr>
    </w:p>
    <w:p w14:paraId="390704DC" w14:textId="77777777" w:rsidR="00251606" w:rsidRDefault="00251606" w:rsidP="00251606">
      <w:r>
        <w:rPr>
          <w:b/>
          <w:szCs w:val="24"/>
        </w:rPr>
        <w:t>Settlement Offers, Cases – Investigative Conference [Closed session pursuant to G.L. c. 112, §65C]:</w:t>
      </w: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33"/>
    <w:multiLevelType w:val="hybridMultilevel"/>
    <w:tmpl w:val="214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39F6"/>
    <w:multiLevelType w:val="hybridMultilevel"/>
    <w:tmpl w:val="D6309306"/>
    <w:lvl w:ilvl="0" w:tplc="C8B2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603265">
    <w:abstractNumId w:val="1"/>
  </w:num>
  <w:num w:numId="2" w16cid:durableId="15142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08B0"/>
    <w:rsid w:val="000B7D96"/>
    <w:rsid w:val="000F315B"/>
    <w:rsid w:val="001125C0"/>
    <w:rsid w:val="0015268B"/>
    <w:rsid w:val="00177C77"/>
    <w:rsid w:val="001B6693"/>
    <w:rsid w:val="0021698C"/>
    <w:rsid w:val="00251606"/>
    <w:rsid w:val="00260D54"/>
    <w:rsid w:val="00276957"/>
    <w:rsid w:val="00276DCC"/>
    <w:rsid w:val="002A132F"/>
    <w:rsid w:val="002D1C21"/>
    <w:rsid w:val="00301022"/>
    <w:rsid w:val="003167F9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9557C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51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2ddf0fdbb866e2bee2196129a81332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16</TotalTime>
  <Pages>1</Pages>
  <Words>155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Thomas Burke</cp:lastModifiedBy>
  <cp:revision>3</cp:revision>
  <cp:lastPrinted>2015-01-29T14:50:00Z</cp:lastPrinted>
  <dcterms:created xsi:type="dcterms:W3CDTF">2023-05-22T16:08:00Z</dcterms:created>
  <dcterms:modified xsi:type="dcterms:W3CDTF">2023-05-22T16:12:00Z</dcterms:modified>
</cp:coreProperties>
</file>