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2C550A58" w14:textId="77777777" w:rsidR="00033154" w:rsidRDefault="00033154" w:rsidP="0072610D"/>
    <w:p w14:paraId="2F26430B" w14:textId="77777777" w:rsidR="00251606" w:rsidRDefault="00251606" w:rsidP="0025160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Registration for Speech-Language Pathology and Audiology Meeting</w:t>
      </w:r>
    </w:p>
    <w:p w14:paraId="69E6D363" w14:textId="77777777" w:rsidR="00251606" w:rsidRDefault="00251606" w:rsidP="00251606">
      <w:pPr>
        <w:pStyle w:val="Default"/>
        <w:jc w:val="center"/>
        <w:rPr>
          <w:sz w:val="28"/>
          <w:szCs w:val="28"/>
        </w:rPr>
      </w:pPr>
    </w:p>
    <w:p w14:paraId="5748675D" w14:textId="4ED1F31F" w:rsidR="00251606" w:rsidRDefault="00251606" w:rsidP="00251606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Location</w:t>
      </w:r>
      <w:r>
        <w:rPr>
          <w:sz w:val="23"/>
          <w:szCs w:val="23"/>
        </w:rPr>
        <w:t xml:space="preserve">: Virtual </w:t>
      </w:r>
      <w:r>
        <w:rPr>
          <w:b/>
          <w:bCs/>
          <w:sz w:val="23"/>
          <w:szCs w:val="23"/>
        </w:rPr>
        <w:t>Date</w:t>
      </w:r>
      <w:r>
        <w:rPr>
          <w:sz w:val="23"/>
          <w:szCs w:val="23"/>
        </w:rPr>
        <w:t xml:space="preserve">: </w:t>
      </w:r>
      <w:r w:rsidR="002A0182">
        <w:rPr>
          <w:sz w:val="23"/>
          <w:szCs w:val="23"/>
        </w:rPr>
        <w:t>August 28</w:t>
      </w:r>
      <w:r>
        <w:rPr>
          <w:sz w:val="23"/>
          <w:szCs w:val="23"/>
        </w:rPr>
        <w:t xml:space="preserve">, 2023 </w:t>
      </w:r>
      <w:r>
        <w:rPr>
          <w:b/>
          <w:bCs/>
          <w:sz w:val="23"/>
          <w:szCs w:val="23"/>
        </w:rPr>
        <w:t>Time</w:t>
      </w:r>
      <w:r>
        <w:rPr>
          <w:sz w:val="23"/>
          <w:szCs w:val="23"/>
        </w:rPr>
        <w:t>: 9:</w:t>
      </w:r>
      <w:r w:rsidR="000B08B0">
        <w:rPr>
          <w:sz w:val="23"/>
          <w:szCs w:val="23"/>
        </w:rPr>
        <w:t>30</w:t>
      </w:r>
      <w:r>
        <w:rPr>
          <w:sz w:val="23"/>
          <w:szCs w:val="23"/>
        </w:rPr>
        <w:t xml:space="preserve"> AM</w:t>
      </w:r>
    </w:p>
    <w:p w14:paraId="0FB231EE" w14:textId="77777777" w:rsidR="00251606" w:rsidRDefault="00251606" w:rsidP="00251606"/>
    <w:p w14:paraId="42323474" w14:textId="77777777" w:rsidR="00251606" w:rsidRDefault="00251606" w:rsidP="00251606">
      <w:pPr>
        <w:jc w:val="center"/>
      </w:pPr>
      <w:r>
        <w:t>Cisco WebEx Meeting Information</w:t>
      </w:r>
    </w:p>
    <w:p w14:paraId="1B131A70" w14:textId="77777777" w:rsidR="00251606" w:rsidRDefault="00251606" w:rsidP="00251606">
      <w:pPr>
        <w:jc w:val="center"/>
        <w:rPr>
          <w:b/>
          <w:bCs/>
        </w:rPr>
      </w:pPr>
      <w:r>
        <w:rPr>
          <w:b/>
          <w:bCs/>
        </w:rPr>
        <w:t>Join on your computer, mobile app or room device</w:t>
      </w:r>
    </w:p>
    <w:p w14:paraId="2620BAFD" w14:textId="5B90AAD5" w:rsidR="000B08B0" w:rsidRDefault="00EE1DA7" w:rsidP="00251606">
      <w:pPr>
        <w:jc w:val="center"/>
      </w:pPr>
      <w:hyperlink r:id="rId9" w:history="1">
        <w:r w:rsidR="002A0182" w:rsidRPr="006F7E43">
          <w:rPr>
            <w:rStyle w:val="Hyperlink"/>
          </w:rPr>
          <w:t>https://eohhs.webex.com/eohhs/j.php?MTID=m727a4ee3df23b43318a3b3e6f5490731</w:t>
        </w:r>
      </w:hyperlink>
      <w:r w:rsidR="002A0182">
        <w:t xml:space="preserve"> </w:t>
      </w:r>
    </w:p>
    <w:p w14:paraId="195F5C0B" w14:textId="59D8AC22" w:rsidR="00251606" w:rsidRDefault="00251606" w:rsidP="00251606">
      <w:pPr>
        <w:jc w:val="center"/>
      </w:pPr>
      <w:r>
        <w:t xml:space="preserve">Meeting Number: </w:t>
      </w:r>
      <w:r w:rsidR="002A0182" w:rsidRPr="002A0182">
        <w:t>2530 312 5945</w:t>
      </w:r>
      <w:r>
        <w:br/>
        <w:t xml:space="preserve">Password: </w:t>
      </w:r>
      <w:r w:rsidR="002A0182" w:rsidRPr="002A0182">
        <w:t>idTUktNZ689</w:t>
      </w:r>
    </w:p>
    <w:p w14:paraId="7A5AC47F" w14:textId="77777777" w:rsidR="00251606" w:rsidRDefault="00251606" w:rsidP="00251606">
      <w:pPr>
        <w:jc w:val="center"/>
      </w:pPr>
      <w:r>
        <w:rPr>
          <w:b/>
          <w:bCs/>
        </w:rPr>
        <w:t>Telephone Information (audio only)</w:t>
      </w:r>
    </w:p>
    <w:p w14:paraId="07312650" w14:textId="77777777" w:rsidR="00251606" w:rsidRDefault="00251606" w:rsidP="00251606">
      <w:pPr>
        <w:jc w:val="center"/>
      </w:pPr>
      <w:r>
        <w:t>+1-617-315-0704 United States Toll (Boston) or +1-650-479-3208 United States Toll</w:t>
      </w:r>
    </w:p>
    <w:p w14:paraId="03978D61" w14:textId="154EA188" w:rsidR="00251606" w:rsidRDefault="00251606" w:rsidP="00251606">
      <w:pPr>
        <w:jc w:val="center"/>
      </w:pPr>
      <w:r>
        <w:t xml:space="preserve">Access code: </w:t>
      </w:r>
      <w:r w:rsidR="002A0182" w:rsidRPr="002A0182">
        <w:t>2530</w:t>
      </w:r>
      <w:r w:rsidR="002A0182">
        <w:t xml:space="preserve"> </w:t>
      </w:r>
      <w:r w:rsidR="002A0182" w:rsidRPr="002A0182">
        <w:t>312</w:t>
      </w:r>
      <w:r w:rsidR="002A0182">
        <w:t xml:space="preserve"> </w:t>
      </w:r>
      <w:r w:rsidR="002A0182" w:rsidRPr="002A0182">
        <w:t>5945</w:t>
      </w:r>
    </w:p>
    <w:p w14:paraId="68176C32" w14:textId="77777777" w:rsidR="00251606" w:rsidRDefault="00251606" w:rsidP="00251606">
      <w:pPr>
        <w:tabs>
          <w:tab w:val="num" w:pos="1080"/>
        </w:tabs>
        <w:rPr>
          <w:b/>
          <w:szCs w:val="24"/>
        </w:rPr>
      </w:pPr>
      <w:r>
        <w:rPr>
          <w:b/>
          <w:szCs w:val="24"/>
        </w:rPr>
        <w:t>Housekeeping</w:t>
      </w:r>
    </w:p>
    <w:p w14:paraId="659EAF93" w14:textId="77777777" w:rsidR="00251606" w:rsidRDefault="00251606" w:rsidP="0025160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Meeting Called to Order</w:t>
      </w:r>
    </w:p>
    <w:p w14:paraId="13C28C72" w14:textId="77777777" w:rsidR="00251606" w:rsidRDefault="00251606" w:rsidP="00251606">
      <w:pPr>
        <w:numPr>
          <w:ilvl w:val="0"/>
          <w:numId w:val="1"/>
        </w:numPr>
      </w:pPr>
      <w:r>
        <w:t>Roll Call Vote for Attendance</w:t>
      </w:r>
    </w:p>
    <w:p w14:paraId="7C6D323C" w14:textId="77777777" w:rsidR="00251606" w:rsidRDefault="00251606" w:rsidP="00251606">
      <w:pPr>
        <w:rPr>
          <w:b/>
          <w:szCs w:val="24"/>
        </w:rPr>
      </w:pPr>
    </w:p>
    <w:p w14:paraId="042D224F" w14:textId="77777777" w:rsidR="00251606" w:rsidRDefault="00251606" w:rsidP="00251606">
      <w:pPr>
        <w:rPr>
          <w:b/>
          <w:szCs w:val="24"/>
        </w:rPr>
      </w:pPr>
      <w:r>
        <w:rPr>
          <w:b/>
          <w:szCs w:val="24"/>
        </w:rPr>
        <w:t>Board Business</w:t>
      </w:r>
    </w:p>
    <w:p w14:paraId="5289E393" w14:textId="77777777" w:rsidR="00251606" w:rsidRDefault="00251606" w:rsidP="00251606">
      <w:pPr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>Approve Minutes</w:t>
      </w:r>
    </w:p>
    <w:p w14:paraId="0EEC650F" w14:textId="23FC31EC" w:rsidR="00251606" w:rsidRDefault="00251606" w:rsidP="00251606">
      <w:pPr>
        <w:numPr>
          <w:ilvl w:val="1"/>
          <w:numId w:val="2"/>
        </w:numPr>
        <w:rPr>
          <w:b/>
          <w:szCs w:val="24"/>
        </w:rPr>
      </w:pPr>
      <w:r>
        <w:rPr>
          <w:szCs w:val="24"/>
        </w:rPr>
        <w:t>Public Session Minutes of</w:t>
      </w:r>
      <w:r w:rsidR="002A0182">
        <w:rPr>
          <w:szCs w:val="24"/>
        </w:rPr>
        <w:t xml:space="preserve"> June 5</w:t>
      </w:r>
      <w:r>
        <w:rPr>
          <w:szCs w:val="24"/>
        </w:rPr>
        <w:t xml:space="preserve">, 2023 meeting </w:t>
      </w:r>
    </w:p>
    <w:p w14:paraId="1DED9E15" w14:textId="77777777" w:rsidR="00251606" w:rsidRDefault="00251606" w:rsidP="0025160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Report from Executive Director, Thomas Burke</w:t>
      </w:r>
    </w:p>
    <w:p w14:paraId="3FD656DB" w14:textId="77777777" w:rsidR="00251606" w:rsidRDefault="00251606" w:rsidP="0025160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Report from Board Counsel</w:t>
      </w:r>
    </w:p>
    <w:p w14:paraId="1CCEF77D" w14:textId="77777777" w:rsidR="00251606" w:rsidRDefault="00251606" w:rsidP="00251606">
      <w:pPr>
        <w:rPr>
          <w:szCs w:val="24"/>
        </w:rPr>
      </w:pPr>
    </w:p>
    <w:p w14:paraId="4AF9276A" w14:textId="77777777" w:rsidR="00251606" w:rsidRDefault="00251606" w:rsidP="00251606">
      <w:pPr>
        <w:rPr>
          <w:b/>
          <w:bCs/>
          <w:szCs w:val="24"/>
        </w:rPr>
      </w:pPr>
      <w:r>
        <w:rPr>
          <w:b/>
          <w:bCs/>
          <w:szCs w:val="24"/>
        </w:rPr>
        <w:t>Discussion</w:t>
      </w:r>
    </w:p>
    <w:p w14:paraId="5369DF67" w14:textId="0BBCE613" w:rsidR="00251606" w:rsidRDefault="002A0182" w:rsidP="00251606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 xml:space="preserve">Provisional Licensure </w:t>
      </w:r>
      <w:r>
        <w:rPr>
          <w:bCs/>
          <w:szCs w:val="24"/>
        </w:rPr>
        <w:tab/>
      </w:r>
    </w:p>
    <w:p w14:paraId="68D32E3B" w14:textId="0C442C0F" w:rsidR="002A0182" w:rsidRDefault="006B4E44" w:rsidP="002A0182">
      <w:pPr>
        <w:numPr>
          <w:ilvl w:val="1"/>
          <w:numId w:val="2"/>
        </w:numPr>
        <w:rPr>
          <w:bCs/>
          <w:szCs w:val="24"/>
        </w:rPr>
      </w:pPr>
      <w:r>
        <w:rPr>
          <w:bCs/>
          <w:szCs w:val="24"/>
        </w:rPr>
        <w:t xml:space="preserve">Electronic </w:t>
      </w:r>
      <w:r w:rsidR="00EE1DA7">
        <w:rPr>
          <w:bCs/>
          <w:szCs w:val="24"/>
        </w:rPr>
        <w:t>l</w:t>
      </w:r>
      <w:r>
        <w:rPr>
          <w:bCs/>
          <w:szCs w:val="24"/>
        </w:rPr>
        <w:t>icensing to incorporate provisional licensure for clinical fellow</w:t>
      </w:r>
      <w:r w:rsidR="00EE1DA7">
        <w:rPr>
          <w:bCs/>
          <w:szCs w:val="24"/>
        </w:rPr>
        <w:t xml:space="preserve"> speech-language pathologists</w:t>
      </w:r>
    </w:p>
    <w:p w14:paraId="439C83B4" w14:textId="13EBDA88" w:rsidR="006B4E44" w:rsidRDefault="006B4E44" w:rsidP="002A0182">
      <w:pPr>
        <w:numPr>
          <w:ilvl w:val="1"/>
          <w:numId w:val="2"/>
        </w:numPr>
        <w:rPr>
          <w:bCs/>
          <w:szCs w:val="24"/>
        </w:rPr>
      </w:pPr>
      <w:r>
        <w:rPr>
          <w:bCs/>
          <w:szCs w:val="24"/>
        </w:rPr>
        <w:t>Update on regulations</w:t>
      </w:r>
    </w:p>
    <w:p w14:paraId="3597AF7F" w14:textId="1D13E555" w:rsidR="000B08B0" w:rsidRDefault="000B08B0" w:rsidP="002A0182">
      <w:pPr>
        <w:ind w:left="720"/>
        <w:rPr>
          <w:bCs/>
          <w:szCs w:val="24"/>
        </w:rPr>
      </w:pPr>
    </w:p>
    <w:p w14:paraId="06E5D040" w14:textId="77777777" w:rsidR="00251606" w:rsidRDefault="00251606" w:rsidP="00251606">
      <w:pPr>
        <w:rPr>
          <w:b/>
          <w:bCs/>
          <w:szCs w:val="24"/>
        </w:rPr>
      </w:pPr>
      <w:r>
        <w:rPr>
          <w:b/>
          <w:bCs/>
          <w:szCs w:val="24"/>
        </w:rPr>
        <w:t>Open session for topics not reasonably anticipated 48 hours in advance of meeting:</w:t>
      </w:r>
    </w:p>
    <w:p w14:paraId="3972CA51" w14:textId="77777777" w:rsidR="00251606" w:rsidRDefault="00251606" w:rsidP="00251606">
      <w:pPr>
        <w:rPr>
          <w:bCs/>
          <w:sz w:val="16"/>
          <w:szCs w:val="16"/>
        </w:rPr>
      </w:pPr>
    </w:p>
    <w:p w14:paraId="03C85F92" w14:textId="77777777" w:rsidR="00251606" w:rsidRDefault="00251606" w:rsidP="00251606">
      <w:pPr>
        <w:rPr>
          <w:bCs/>
          <w:sz w:val="16"/>
          <w:szCs w:val="16"/>
        </w:rPr>
      </w:pPr>
    </w:p>
    <w:p w14:paraId="390704DC" w14:textId="77777777" w:rsidR="00251606" w:rsidRDefault="00251606" w:rsidP="00251606">
      <w:r>
        <w:rPr>
          <w:b/>
          <w:szCs w:val="24"/>
        </w:rPr>
        <w:t>Settlement Offers, Cases – Investigative Conference [Closed session pursuant to G.L. c. 112, §65C]:</w:t>
      </w:r>
    </w:p>
    <w:p w14:paraId="557A8B37" w14:textId="77777777" w:rsidR="00033154" w:rsidRPr="009908FF" w:rsidRDefault="00033154" w:rsidP="0072610D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4D33"/>
    <w:multiLevelType w:val="hybridMultilevel"/>
    <w:tmpl w:val="214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C39F6"/>
    <w:multiLevelType w:val="hybridMultilevel"/>
    <w:tmpl w:val="D6309306"/>
    <w:lvl w:ilvl="0" w:tplc="C8B2C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5603265">
    <w:abstractNumId w:val="1"/>
  </w:num>
  <w:num w:numId="2" w16cid:durableId="151421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A1DE1"/>
    <w:rsid w:val="000B08B0"/>
    <w:rsid w:val="000B7D96"/>
    <w:rsid w:val="000F315B"/>
    <w:rsid w:val="001125C0"/>
    <w:rsid w:val="0015268B"/>
    <w:rsid w:val="00177C77"/>
    <w:rsid w:val="001B6693"/>
    <w:rsid w:val="0021698C"/>
    <w:rsid w:val="00251606"/>
    <w:rsid w:val="00260D54"/>
    <w:rsid w:val="00276957"/>
    <w:rsid w:val="00276DCC"/>
    <w:rsid w:val="002A0182"/>
    <w:rsid w:val="002A132F"/>
    <w:rsid w:val="002D1C21"/>
    <w:rsid w:val="00301022"/>
    <w:rsid w:val="003167F9"/>
    <w:rsid w:val="00375EAD"/>
    <w:rsid w:val="00385812"/>
    <w:rsid w:val="00392D0B"/>
    <w:rsid w:val="003A7AFC"/>
    <w:rsid w:val="003C60EF"/>
    <w:rsid w:val="004813AC"/>
    <w:rsid w:val="004B37A0"/>
    <w:rsid w:val="004B5CFB"/>
    <w:rsid w:val="004D6B39"/>
    <w:rsid w:val="004E0C3F"/>
    <w:rsid w:val="00512956"/>
    <w:rsid w:val="00530145"/>
    <w:rsid w:val="005448AA"/>
    <w:rsid w:val="006B4E44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9730E5"/>
    <w:rsid w:val="009908FF"/>
    <w:rsid w:val="00995505"/>
    <w:rsid w:val="009C4428"/>
    <w:rsid w:val="009D48CD"/>
    <w:rsid w:val="00A65101"/>
    <w:rsid w:val="00B403BF"/>
    <w:rsid w:val="00B608D9"/>
    <w:rsid w:val="00B8773D"/>
    <w:rsid w:val="00BA4055"/>
    <w:rsid w:val="00BA7FB6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2707"/>
    <w:rsid w:val="00EE1DA7"/>
    <w:rsid w:val="00F0586E"/>
    <w:rsid w:val="00F43932"/>
    <w:rsid w:val="00F9557C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6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516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727a4ee3df23b43318a3b3e6f549073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4</cp:revision>
  <cp:lastPrinted>2015-01-29T14:50:00Z</cp:lastPrinted>
  <dcterms:created xsi:type="dcterms:W3CDTF">2023-08-14T14:00:00Z</dcterms:created>
  <dcterms:modified xsi:type="dcterms:W3CDTF">2023-08-21T20:10:00Z</dcterms:modified>
</cp:coreProperties>
</file>