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563" coordorigin="0,0" coordsize="14400,10800">
            <v:shape style="position:absolute;left:0;top:0;width:14400;height:10800" type="#_x0000_t75">
              <v:imagedata r:id="rId5" o:title=""/>
            </v:shape>
            <v:group style="position:absolute;left:13320;top:0;width:1080;height:8640" coordorigin="13320,0" coordsize="1080,8640">
              <v:shape style="position:absolute;left:13320;top:0;width:1080;height:8640" coordorigin="13320,0" coordsize="1080,8640" path="m13320,8640l14400,8640,14400,0,13320,0,13320,8640xe" filled="t" fillcolor="#1F487C" stroked="f">
                <v:path arrowok="t"/>
                <v:fill/>
              </v:shape>
            </v:group>
            <v:group style="position:absolute;left:13320;top:9720;width:1080;height:1080" coordorigin="13320,9720" coordsize="1080,1080">
              <v:shape style="position:absolute;left:13320;top:9720;width:1080;height:1080" coordorigin="13320,9720" coordsize="1080,1080" path="m13320,10800l14400,10800,14400,9720,13320,9720,13320,10800e" filled="t" fillcolor="#1F487C" stroked="f">
                <v:path arrowok="t"/>
                <v:fill/>
              </v:shape>
            </v:group>
            <v:group style="position:absolute;left:13320;top:8640;width:1080;height:1080" coordorigin="13320,8640" coordsize="1080,1080">
              <v:shape style="position:absolute;left:13320;top:8640;width:1080;height:1080" coordorigin="13320,8640" coordsize="1080,1080" path="m13320,9720l14400,9720,14400,8640,13320,8640,13320,9720e" filled="t" fillcolor="#4F81BC" stroked="f">
                <v:path arrowok="t"/>
                <v:fill/>
              </v:shape>
              <v:shape style="position:absolute;left:5198;top:3633;width:2728;height:2918" type="#_x0000_t75">
                <v:imagedata r:id="rId6" o:title=""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spacing w:before="0" w:after="0" w:line="967" w:lineRule="exact"/>
        <w:ind w:left="1488" w:right="1532"/>
        <w:jc w:val="center"/>
        <w:rPr>
          <w:rFonts w:ascii="Iskoola Pota" w:hAnsi="Iskoola Pota" w:cs="Iskoola Pota" w:eastAsia="Iskoola Pota"/>
          <w:sz w:val="88"/>
          <w:szCs w:val="88"/>
        </w:rPr>
      </w:pPr>
      <w:rPr/>
      <w:r>
        <w:rPr>
          <w:rFonts w:ascii="Iskoola Pota" w:hAnsi="Iskoola Pota" w:cs="Iskoola Pota" w:eastAsia="Iskoola Pota"/>
          <w:sz w:val="88"/>
          <w:szCs w:val="88"/>
          <w:spacing w:val="-19"/>
          <w:w w:val="100"/>
          <w:position w:val="2"/>
        </w:rPr>
        <w:t>C</w:t>
      </w:r>
      <w:r>
        <w:rPr>
          <w:rFonts w:ascii="Iskoola Pota" w:hAnsi="Iskoola Pota" w:cs="Iskoola Pota" w:eastAsia="Iskoola Pota"/>
          <w:sz w:val="88"/>
          <w:szCs w:val="88"/>
          <w:spacing w:val="-19"/>
          <w:w w:val="100"/>
          <w:position w:val="2"/>
        </w:rPr>
        <w:t>i</w:t>
      </w:r>
      <w:r>
        <w:rPr>
          <w:rFonts w:ascii="Iskoola Pota" w:hAnsi="Iskoola Pota" w:cs="Iskoola Pota" w:eastAsia="Iskoola Pota"/>
          <w:sz w:val="88"/>
          <w:szCs w:val="88"/>
          <w:spacing w:val="-19"/>
          <w:w w:val="100"/>
          <w:position w:val="2"/>
        </w:rPr>
        <w:t>t</w:t>
      </w:r>
      <w:r>
        <w:rPr>
          <w:rFonts w:ascii="Iskoola Pota" w:hAnsi="Iskoola Pota" w:cs="Iskoola Pota" w:eastAsia="Iskoola Pota"/>
          <w:sz w:val="88"/>
          <w:szCs w:val="88"/>
          <w:spacing w:val="0"/>
          <w:w w:val="100"/>
          <w:position w:val="2"/>
        </w:rPr>
        <w:t>y</w:t>
      </w:r>
      <w:r>
        <w:rPr>
          <w:rFonts w:ascii="Iskoola Pota" w:hAnsi="Iskoola Pota" w:cs="Iskoola Pota" w:eastAsia="Iskoola Pota"/>
          <w:sz w:val="88"/>
          <w:szCs w:val="88"/>
          <w:spacing w:val="-44"/>
          <w:w w:val="100"/>
          <w:position w:val="2"/>
        </w:rPr>
        <w:t> </w:t>
      </w:r>
      <w:r>
        <w:rPr>
          <w:rFonts w:ascii="Iskoola Pota" w:hAnsi="Iskoola Pota" w:cs="Iskoola Pota" w:eastAsia="Iskoola Pota"/>
          <w:sz w:val="88"/>
          <w:szCs w:val="88"/>
          <w:spacing w:val="-19"/>
          <w:w w:val="100"/>
          <w:position w:val="2"/>
        </w:rPr>
        <w:t>o</w:t>
      </w:r>
      <w:r>
        <w:rPr>
          <w:rFonts w:ascii="Iskoola Pota" w:hAnsi="Iskoola Pota" w:cs="Iskoola Pota" w:eastAsia="Iskoola Pota"/>
          <w:sz w:val="88"/>
          <w:szCs w:val="88"/>
          <w:spacing w:val="0"/>
          <w:w w:val="100"/>
          <w:position w:val="2"/>
        </w:rPr>
        <w:t>f</w:t>
      </w:r>
      <w:r>
        <w:rPr>
          <w:rFonts w:ascii="Iskoola Pota" w:hAnsi="Iskoola Pota" w:cs="Iskoola Pota" w:eastAsia="Iskoola Pota"/>
          <w:sz w:val="88"/>
          <w:szCs w:val="88"/>
          <w:spacing w:val="-44"/>
          <w:w w:val="100"/>
          <w:position w:val="2"/>
        </w:rPr>
        <w:t> </w:t>
      </w:r>
      <w:r>
        <w:rPr>
          <w:rFonts w:ascii="Iskoola Pota" w:hAnsi="Iskoola Pota" w:cs="Iskoola Pota" w:eastAsia="Iskoola Pota"/>
          <w:sz w:val="88"/>
          <w:szCs w:val="88"/>
          <w:spacing w:val="-20"/>
          <w:w w:val="100"/>
          <w:position w:val="2"/>
        </w:rPr>
        <w:t>S</w:t>
      </w:r>
      <w:r>
        <w:rPr>
          <w:rFonts w:ascii="Iskoola Pota" w:hAnsi="Iskoola Pota" w:cs="Iskoola Pota" w:eastAsia="Iskoola Pota"/>
          <w:sz w:val="88"/>
          <w:szCs w:val="88"/>
          <w:spacing w:val="-19"/>
          <w:w w:val="100"/>
          <w:position w:val="2"/>
        </w:rPr>
        <w:t>p</w:t>
      </w:r>
      <w:r>
        <w:rPr>
          <w:rFonts w:ascii="Iskoola Pota" w:hAnsi="Iskoola Pota" w:cs="Iskoola Pota" w:eastAsia="Iskoola Pota"/>
          <w:sz w:val="88"/>
          <w:szCs w:val="88"/>
          <w:spacing w:val="-20"/>
          <w:w w:val="100"/>
          <w:position w:val="2"/>
        </w:rPr>
        <w:t>r</w:t>
      </w:r>
      <w:r>
        <w:rPr>
          <w:rFonts w:ascii="Iskoola Pota" w:hAnsi="Iskoola Pota" w:cs="Iskoola Pota" w:eastAsia="Iskoola Pota"/>
          <w:sz w:val="88"/>
          <w:szCs w:val="88"/>
          <w:spacing w:val="-19"/>
          <w:w w:val="100"/>
          <w:position w:val="2"/>
        </w:rPr>
        <w:t>i</w:t>
      </w:r>
      <w:r>
        <w:rPr>
          <w:rFonts w:ascii="Iskoola Pota" w:hAnsi="Iskoola Pota" w:cs="Iskoola Pota" w:eastAsia="Iskoola Pota"/>
          <w:sz w:val="88"/>
          <w:szCs w:val="88"/>
          <w:spacing w:val="-19"/>
          <w:w w:val="100"/>
          <w:position w:val="2"/>
        </w:rPr>
        <w:t>n</w:t>
      </w:r>
      <w:r>
        <w:rPr>
          <w:rFonts w:ascii="Iskoola Pota" w:hAnsi="Iskoola Pota" w:cs="Iskoola Pota" w:eastAsia="Iskoola Pota"/>
          <w:sz w:val="88"/>
          <w:szCs w:val="88"/>
          <w:spacing w:val="-20"/>
          <w:w w:val="100"/>
          <w:position w:val="2"/>
        </w:rPr>
        <w:t>gf</w:t>
      </w:r>
      <w:r>
        <w:rPr>
          <w:rFonts w:ascii="Iskoola Pota" w:hAnsi="Iskoola Pota" w:cs="Iskoola Pota" w:eastAsia="Iskoola Pota"/>
          <w:sz w:val="88"/>
          <w:szCs w:val="88"/>
          <w:spacing w:val="-19"/>
          <w:w w:val="100"/>
          <w:position w:val="2"/>
        </w:rPr>
        <w:t>i</w:t>
      </w:r>
      <w:r>
        <w:rPr>
          <w:rFonts w:ascii="Iskoola Pota" w:hAnsi="Iskoola Pota" w:cs="Iskoola Pota" w:eastAsia="Iskoola Pota"/>
          <w:sz w:val="88"/>
          <w:szCs w:val="88"/>
          <w:spacing w:val="-22"/>
          <w:w w:val="100"/>
          <w:position w:val="2"/>
        </w:rPr>
        <w:t>e</w:t>
      </w:r>
      <w:r>
        <w:rPr>
          <w:rFonts w:ascii="Iskoola Pota" w:hAnsi="Iskoola Pota" w:cs="Iskoola Pota" w:eastAsia="Iskoola Pota"/>
          <w:sz w:val="88"/>
          <w:szCs w:val="88"/>
          <w:spacing w:val="-19"/>
          <w:w w:val="100"/>
          <w:position w:val="2"/>
        </w:rPr>
        <w:t>l</w:t>
      </w:r>
      <w:r>
        <w:rPr>
          <w:rFonts w:ascii="Iskoola Pota" w:hAnsi="Iskoola Pota" w:cs="Iskoola Pota" w:eastAsia="Iskoola Pota"/>
          <w:sz w:val="88"/>
          <w:szCs w:val="88"/>
          <w:spacing w:val="-20"/>
          <w:w w:val="100"/>
          <w:position w:val="2"/>
        </w:rPr>
        <w:t>d</w:t>
      </w:r>
      <w:r>
        <w:rPr>
          <w:rFonts w:ascii="Iskoola Pota" w:hAnsi="Iskoola Pota" w:cs="Iskoola Pota" w:eastAsia="Iskoola Pota"/>
          <w:sz w:val="88"/>
          <w:szCs w:val="88"/>
          <w:spacing w:val="0"/>
          <w:w w:val="100"/>
          <w:position w:val="2"/>
        </w:rPr>
        <w:t>,</w:t>
      </w:r>
      <w:r>
        <w:rPr>
          <w:rFonts w:ascii="Iskoola Pota" w:hAnsi="Iskoola Pota" w:cs="Iskoola Pota" w:eastAsia="Iskoola Pota"/>
          <w:sz w:val="88"/>
          <w:szCs w:val="88"/>
          <w:spacing w:val="-49"/>
          <w:w w:val="100"/>
          <w:position w:val="2"/>
        </w:rPr>
        <w:t> </w:t>
      </w:r>
      <w:r>
        <w:rPr>
          <w:rFonts w:ascii="Iskoola Pota" w:hAnsi="Iskoola Pota" w:cs="Iskoola Pota" w:eastAsia="Iskoola Pota"/>
          <w:sz w:val="88"/>
          <w:szCs w:val="88"/>
          <w:spacing w:val="-20"/>
          <w:w w:val="100"/>
          <w:position w:val="2"/>
        </w:rPr>
        <w:t>M</w:t>
      </w:r>
      <w:r>
        <w:rPr>
          <w:rFonts w:ascii="Iskoola Pota" w:hAnsi="Iskoola Pota" w:cs="Iskoola Pota" w:eastAsia="Iskoola Pota"/>
          <w:sz w:val="88"/>
          <w:szCs w:val="88"/>
          <w:spacing w:val="0"/>
          <w:w w:val="100"/>
          <w:position w:val="2"/>
        </w:rPr>
        <w:t>A</w:t>
      </w:r>
      <w:r>
        <w:rPr>
          <w:rFonts w:ascii="Iskoola Pota" w:hAnsi="Iskoola Pota" w:cs="Iskoola Pota" w:eastAsia="Iskoola Pota"/>
          <w:sz w:val="88"/>
          <w:szCs w:val="8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3" w:right="86"/>
        <w:jc w:val="center"/>
        <w:rPr>
          <w:rFonts w:ascii="Iskoola Pota" w:hAnsi="Iskoola Pota" w:cs="Iskoola Pota" w:eastAsia="Iskoola Pota"/>
          <w:sz w:val="76"/>
          <w:szCs w:val="76"/>
        </w:rPr>
      </w:pPr>
      <w:rPr/>
      <w:r>
        <w:rPr>
          <w:rFonts w:ascii="Iskoola Pota" w:hAnsi="Iskoola Pota" w:cs="Iskoola Pota" w:eastAsia="Iskoola Pota"/>
          <w:sz w:val="76"/>
          <w:szCs w:val="76"/>
          <w:spacing w:val="0"/>
          <w:w w:val="94"/>
          <w:b/>
          <w:bCs/>
        </w:rPr>
        <w:t>A</w:t>
      </w:r>
      <w:r>
        <w:rPr>
          <w:rFonts w:ascii="Iskoola Pota" w:hAnsi="Iskoola Pota" w:cs="Iskoola Pota" w:eastAsia="Iskoola Pota"/>
          <w:sz w:val="76"/>
          <w:szCs w:val="76"/>
          <w:spacing w:val="-2"/>
          <w:w w:val="94"/>
          <w:b/>
          <w:bCs/>
        </w:rPr>
        <w:t>&amp;</w:t>
      </w:r>
      <w:r>
        <w:rPr>
          <w:rFonts w:ascii="Iskoola Pota" w:hAnsi="Iskoola Pota" w:cs="Iskoola Pota" w:eastAsia="Iskoola Pota"/>
          <w:sz w:val="76"/>
          <w:szCs w:val="76"/>
          <w:spacing w:val="0"/>
          <w:w w:val="94"/>
          <w:b/>
          <w:bCs/>
        </w:rPr>
        <w:t>F</w:t>
      </w:r>
      <w:r>
        <w:rPr>
          <w:rFonts w:ascii="Iskoola Pota" w:hAnsi="Iskoola Pota" w:cs="Iskoola Pota" w:eastAsia="Iskoola Pota"/>
          <w:sz w:val="76"/>
          <w:szCs w:val="76"/>
          <w:spacing w:val="4"/>
          <w:w w:val="94"/>
          <w:b/>
          <w:bCs/>
        </w:rPr>
        <w:t> </w:t>
      </w:r>
      <w:r>
        <w:rPr>
          <w:rFonts w:ascii="Iskoola Pota" w:hAnsi="Iskoola Pota" w:cs="Iskoola Pota" w:eastAsia="Iskoola Pota"/>
          <w:sz w:val="76"/>
          <w:szCs w:val="76"/>
          <w:spacing w:val="0"/>
          <w:w w:val="94"/>
          <w:b/>
          <w:bCs/>
        </w:rPr>
        <w:t>Municip</w:t>
      </w:r>
      <w:r>
        <w:rPr>
          <w:rFonts w:ascii="Iskoola Pota" w:hAnsi="Iskoola Pota" w:cs="Iskoola Pota" w:eastAsia="Iskoola Pota"/>
          <w:sz w:val="76"/>
          <w:szCs w:val="76"/>
          <w:spacing w:val="1"/>
          <w:w w:val="94"/>
          <w:b/>
          <w:bCs/>
        </w:rPr>
        <w:t>a</w:t>
      </w:r>
      <w:r>
        <w:rPr>
          <w:rFonts w:ascii="Iskoola Pota" w:hAnsi="Iskoola Pota" w:cs="Iskoola Pota" w:eastAsia="Iskoola Pota"/>
          <w:sz w:val="76"/>
          <w:szCs w:val="76"/>
          <w:spacing w:val="0"/>
          <w:w w:val="94"/>
          <w:b/>
          <w:bCs/>
        </w:rPr>
        <w:t>l</w:t>
      </w:r>
      <w:r>
        <w:rPr>
          <w:rFonts w:ascii="Iskoola Pota" w:hAnsi="Iskoola Pota" w:cs="Iskoola Pota" w:eastAsia="Iskoola Pota"/>
          <w:sz w:val="76"/>
          <w:szCs w:val="76"/>
          <w:spacing w:val="2"/>
          <w:w w:val="94"/>
          <w:b/>
          <w:bCs/>
        </w:rPr>
        <w:t> </w:t>
      </w:r>
      <w:r>
        <w:rPr>
          <w:rFonts w:ascii="Iskoola Pota" w:hAnsi="Iskoola Pota" w:cs="Iskoola Pota" w:eastAsia="Iskoola Pota"/>
          <w:sz w:val="76"/>
          <w:szCs w:val="76"/>
          <w:spacing w:val="0"/>
          <w:w w:val="94"/>
          <w:b/>
          <w:bCs/>
        </w:rPr>
        <w:t>Listening</w:t>
      </w:r>
      <w:r>
        <w:rPr>
          <w:rFonts w:ascii="Iskoola Pota" w:hAnsi="Iskoola Pota" w:cs="Iskoola Pota" w:eastAsia="Iskoola Pota"/>
          <w:sz w:val="76"/>
          <w:szCs w:val="76"/>
          <w:spacing w:val="1"/>
          <w:w w:val="94"/>
          <w:b/>
          <w:bCs/>
        </w:rPr>
        <w:t> </w:t>
      </w:r>
      <w:r>
        <w:rPr>
          <w:rFonts w:ascii="Iskoola Pota" w:hAnsi="Iskoola Pota" w:cs="Iskoola Pota" w:eastAsia="Iskoola Pota"/>
          <w:sz w:val="76"/>
          <w:szCs w:val="76"/>
          <w:spacing w:val="0"/>
          <w:w w:val="94"/>
          <w:b/>
          <w:bCs/>
        </w:rPr>
        <w:t>Session</w:t>
      </w:r>
      <w:r>
        <w:rPr>
          <w:rFonts w:ascii="Iskoola Pota" w:hAnsi="Iskoola Pota" w:cs="Iskoola Pota" w:eastAsia="Iskoola Pota"/>
          <w:sz w:val="76"/>
          <w:szCs w:val="76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1" w:lineRule="exact"/>
        <w:ind w:left="4091" w:right="4150"/>
        <w:jc w:val="center"/>
        <w:rPr>
          <w:rFonts w:ascii="Iskoola Pota" w:hAnsi="Iskoola Pota" w:cs="Iskoola Pota" w:eastAsia="Iskoola Pota"/>
          <w:sz w:val="36"/>
          <w:szCs w:val="36"/>
        </w:rPr>
      </w:pPr>
      <w:rPr/>
      <w:r>
        <w:rPr>
          <w:rFonts w:ascii="Iskoola Pota" w:hAnsi="Iskoola Pota" w:cs="Iskoola Pota" w:eastAsia="Iskoola Pota"/>
          <w:sz w:val="36"/>
          <w:szCs w:val="36"/>
          <w:spacing w:val="0"/>
          <w:w w:val="100"/>
          <w:b/>
          <w:bCs/>
          <w:position w:val="-1"/>
        </w:rPr>
        <w:t>D</w:t>
      </w:r>
      <w:r>
        <w:rPr>
          <w:rFonts w:ascii="Iskoola Pota" w:hAnsi="Iskoola Pota" w:cs="Iskoola Pota" w:eastAsia="Iskoola Pota"/>
          <w:sz w:val="36"/>
          <w:szCs w:val="36"/>
          <w:spacing w:val="1"/>
          <w:w w:val="100"/>
          <w:b/>
          <w:bCs/>
          <w:position w:val="-1"/>
        </w:rPr>
        <w:t>o</w:t>
      </w:r>
      <w:r>
        <w:rPr>
          <w:rFonts w:ascii="Iskoola Pota" w:hAnsi="Iskoola Pota" w:cs="Iskoola Pota" w:eastAsia="Iskoola Pota"/>
          <w:sz w:val="36"/>
          <w:szCs w:val="36"/>
          <w:spacing w:val="0"/>
          <w:w w:val="100"/>
          <w:b/>
          <w:bCs/>
          <w:position w:val="-1"/>
        </w:rPr>
        <w:t>menic</w:t>
      </w:r>
      <w:r>
        <w:rPr>
          <w:rFonts w:ascii="Iskoola Pota" w:hAnsi="Iskoola Pota" w:cs="Iskoola Pota" w:eastAsia="Iskoola Pota"/>
          <w:sz w:val="36"/>
          <w:szCs w:val="36"/>
          <w:spacing w:val="0"/>
          <w:w w:val="100"/>
          <w:b/>
          <w:bCs/>
          <w:position w:val="-1"/>
        </w:rPr>
        <w:t> </w:t>
      </w:r>
      <w:r>
        <w:rPr>
          <w:rFonts w:ascii="Iskoola Pota" w:hAnsi="Iskoola Pota" w:cs="Iskoola Pota" w:eastAsia="Iskoola Pota"/>
          <w:sz w:val="36"/>
          <w:szCs w:val="36"/>
          <w:spacing w:val="0"/>
          <w:w w:val="100"/>
          <w:b/>
          <w:bCs/>
          <w:position w:val="-1"/>
        </w:rPr>
        <w:t>J.</w:t>
      </w:r>
      <w:r>
        <w:rPr>
          <w:rFonts w:ascii="Iskoola Pota" w:hAnsi="Iskoola Pota" w:cs="Iskoola Pota" w:eastAsia="Iskoola Pota"/>
          <w:sz w:val="36"/>
          <w:szCs w:val="36"/>
          <w:spacing w:val="2"/>
          <w:w w:val="100"/>
          <w:b/>
          <w:bCs/>
          <w:position w:val="-1"/>
        </w:rPr>
        <w:t> </w:t>
      </w:r>
      <w:r>
        <w:rPr>
          <w:rFonts w:ascii="Iskoola Pota" w:hAnsi="Iskoola Pota" w:cs="Iskoola Pota" w:eastAsia="Iskoola Pota"/>
          <w:sz w:val="36"/>
          <w:szCs w:val="36"/>
          <w:spacing w:val="0"/>
          <w:w w:val="100"/>
          <w:b/>
          <w:bCs/>
          <w:position w:val="-1"/>
        </w:rPr>
        <w:t>Sarno</w:t>
      </w:r>
      <w:r>
        <w:rPr>
          <w:rFonts w:ascii="Iskoola Pota" w:hAnsi="Iskoola Pota" w:cs="Iskoola Pota" w:eastAsia="Iskoola Pota"/>
          <w:sz w:val="36"/>
          <w:szCs w:val="36"/>
          <w:spacing w:val="0"/>
          <w:w w:val="100"/>
          <w:position w:val="0"/>
        </w:rPr>
      </w:r>
    </w:p>
    <w:p>
      <w:pPr>
        <w:spacing w:before="0" w:after="0" w:line="359" w:lineRule="exact"/>
        <w:ind w:left="4998" w:right="5058"/>
        <w:jc w:val="center"/>
        <w:rPr>
          <w:rFonts w:ascii="Iskoola Pota" w:hAnsi="Iskoola Pota" w:cs="Iskoola Pota" w:eastAsia="Iskoola Pota"/>
          <w:sz w:val="36"/>
          <w:szCs w:val="36"/>
        </w:rPr>
      </w:pPr>
      <w:rPr/>
      <w:r>
        <w:rPr>
          <w:rFonts w:ascii="Iskoola Pota" w:hAnsi="Iskoola Pota" w:cs="Iskoola Pota" w:eastAsia="Iskoola Pota"/>
          <w:sz w:val="36"/>
          <w:szCs w:val="36"/>
          <w:spacing w:val="0"/>
          <w:w w:val="100"/>
          <w:b/>
          <w:bCs/>
          <w:position w:val="2"/>
        </w:rPr>
        <w:t>Ma</w:t>
      </w:r>
      <w:r>
        <w:rPr>
          <w:rFonts w:ascii="Iskoola Pota" w:hAnsi="Iskoola Pota" w:cs="Iskoola Pota" w:eastAsia="Iskoola Pota"/>
          <w:sz w:val="36"/>
          <w:szCs w:val="36"/>
          <w:spacing w:val="-2"/>
          <w:w w:val="100"/>
          <w:b/>
          <w:bCs/>
          <w:position w:val="2"/>
        </w:rPr>
        <w:t>y</w:t>
      </w:r>
      <w:r>
        <w:rPr>
          <w:rFonts w:ascii="Iskoola Pota" w:hAnsi="Iskoola Pota" w:cs="Iskoola Pota" w:eastAsia="Iskoola Pota"/>
          <w:sz w:val="36"/>
          <w:szCs w:val="36"/>
          <w:spacing w:val="0"/>
          <w:w w:val="100"/>
          <w:b/>
          <w:bCs/>
          <w:position w:val="2"/>
        </w:rPr>
        <w:t>or</w:t>
      </w:r>
      <w:r>
        <w:rPr>
          <w:rFonts w:ascii="Iskoola Pota" w:hAnsi="Iskoola Pota" w:cs="Iskoola Pota" w:eastAsia="Iskoola Pota"/>
          <w:sz w:val="36"/>
          <w:szCs w:val="36"/>
          <w:spacing w:val="0"/>
          <w:w w:val="100"/>
          <w:position w:val="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74" w:lineRule="exact"/>
        <w:ind w:left="4349" w:right="4410"/>
        <w:jc w:val="center"/>
        <w:rPr>
          <w:rFonts w:ascii="Iskoola Pota" w:hAnsi="Iskoola Pota" w:cs="Iskoola Pota" w:eastAsia="Iskoola Pota"/>
          <w:sz w:val="34"/>
          <w:szCs w:val="34"/>
        </w:rPr>
      </w:pPr>
      <w:rPr/>
      <w:r>
        <w:rPr>
          <w:rFonts w:ascii="Iskoola Pota" w:hAnsi="Iskoola Pota" w:cs="Iskoola Pota" w:eastAsia="Iskoola Pota"/>
          <w:sz w:val="34"/>
          <w:szCs w:val="34"/>
          <w:spacing w:val="0"/>
          <w:w w:val="100"/>
        </w:rPr>
        <w:t>Ti</w:t>
      </w:r>
      <w:r>
        <w:rPr>
          <w:rFonts w:ascii="Iskoola Pota" w:hAnsi="Iskoola Pota" w:cs="Iskoola Pota" w:eastAsia="Iskoola Pota"/>
          <w:sz w:val="34"/>
          <w:szCs w:val="34"/>
          <w:spacing w:val="-2"/>
          <w:w w:val="100"/>
        </w:rPr>
        <w:t>m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</w:rPr>
        <w:t>o</w:t>
      </w:r>
      <w:r>
        <w:rPr>
          <w:rFonts w:ascii="Iskoola Pota" w:hAnsi="Iskoola Pota" w:cs="Iskoola Pota" w:eastAsia="Iskoola Pota"/>
          <w:sz w:val="34"/>
          <w:szCs w:val="34"/>
          <w:spacing w:val="-1"/>
          <w:w w:val="100"/>
        </w:rPr>
        <w:t>t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</w:rPr>
        <w:t>hy</w:t>
      </w:r>
      <w:r>
        <w:rPr>
          <w:rFonts w:ascii="Iskoola Pota" w:hAnsi="Iskoola Pota" w:cs="Iskoola Pota" w:eastAsia="Iskoola Pota"/>
          <w:sz w:val="34"/>
          <w:szCs w:val="34"/>
          <w:spacing w:val="1"/>
          <w:w w:val="100"/>
        </w:rPr>
        <w:t> 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</w:rPr>
        <w:t>J.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</w:rPr>
        <w:t> 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</w:rPr>
        <w:t>P</w:t>
      </w:r>
      <w:r>
        <w:rPr>
          <w:rFonts w:ascii="Iskoola Pota" w:hAnsi="Iskoola Pota" w:cs="Iskoola Pota" w:eastAsia="Iskoola Pota"/>
          <w:sz w:val="34"/>
          <w:szCs w:val="34"/>
          <w:spacing w:val="-2"/>
          <w:w w:val="100"/>
        </w:rPr>
        <w:t>l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</w:rPr>
        <w:t>an</w:t>
      </w:r>
      <w:r>
        <w:rPr>
          <w:rFonts w:ascii="Iskoola Pota" w:hAnsi="Iskoola Pota" w:cs="Iskoola Pota" w:eastAsia="Iskoola Pota"/>
          <w:sz w:val="34"/>
          <w:szCs w:val="34"/>
          <w:spacing w:val="-1"/>
          <w:w w:val="100"/>
        </w:rPr>
        <w:t>t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</w:rPr>
        <w:t>e</w:t>
      </w:r>
    </w:p>
    <w:p>
      <w:pPr>
        <w:spacing w:before="0" w:after="0" w:line="338" w:lineRule="exact"/>
        <w:ind w:left="2621" w:right="2682"/>
        <w:jc w:val="center"/>
        <w:rPr>
          <w:rFonts w:ascii="Iskoola Pota" w:hAnsi="Iskoola Pota" w:cs="Iskoola Pota" w:eastAsia="Iskoola Pota"/>
          <w:sz w:val="34"/>
          <w:szCs w:val="34"/>
        </w:rPr>
      </w:pPr>
      <w:rPr/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2"/>
        </w:rPr>
        <w:t>Chief</w:t>
      </w:r>
      <w:r>
        <w:rPr>
          <w:rFonts w:ascii="Iskoola Pota" w:hAnsi="Iskoola Pota" w:cs="Iskoola Pota" w:eastAsia="Iskoola Pota"/>
          <w:sz w:val="34"/>
          <w:szCs w:val="34"/>
          <w:spacing w:val="-2"/>
          <w:w w:val="100"/>
          <w:position w:val="2"/>
        </w:rPr>
        <w:t> </w:t>
      </w:r>
      <w:r>
        <w:rPr>
          <w:rFonts w:ascii="Iskoola Pota" w:hAnsi="Iskoola Pota" w:cs="Iskoola Pota" w:eastAsia="Iskoola Pota"/>
          <w:sz w:val="34"/>
          <w:szCs w:val="34"/>
          <w:spacing w:val="1"/>
          <w:w w:val="100"/>
          <w:position w:val="2"/>
        </w:rPr>
        <w:t>A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2"/>
        </w:rPr>
        <w:t>d</w:t>
      </w:r>
      <w:r>
        <w:rPr>
          <w:rFonts w:ascii="Iskoola Pota" w:hAnsi="Iskoola Pota" w:cs="Iskoola Pota" w:eastAsia="Iskoola Pota"/>
          <w:sz w:val="34"/>
          <w:szCs w:val="34"/>
          <w:spacing w:val="-1"/>
          <w:w w:val="100"/>
          <w:position w:val="2"/>
        </w:rPr>
        <w:t>m</w:t>
      </w:r>
      <w:r>
        <w:rPr>
          <w:rFonts w:ascii="Iskoola Pota" w:hAnsi="Iskoola Pota" w:cs="Iskoola Pota" w:eastAsia="Iskoola Pota"/>
          <w:sz w:val="34"/>
          <w:szCs w:val="34"/>
          <w:spacing w:val="-1"/>
          <w:w w:val="100"/>
          <w:position w:val="2"/>
        </w:rPr>
        <w:t>i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2"/>
        </w:rPr>
        <w:t>n</w:t>
      </w:r>
      <w:r>
        <w:rPr>
          <w:rFonts w:ascii="Iskoola Pota" w:hAnsi="Iskoola Pota" w:cs="Iskoola Pota" w:eastAsia="Iskoola Pota"/>
          <w:sz w:val="34"/>
          <w:szCs w:val="34"/>
          <w:spacing w:val="-1"/>
          <w:w w:val="100"/>
          <w:position w:val="2"/>
        </w:rPr>
        <w:t>i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2"/>
        </w:rPr>
        <w:t>s</w:t>
      </w:r>
      <w:r>
        <w:rPr>
          <w:rFonts w:ascii="Iskoola Pota" w:hAnsi="Iskoola Pota" w:cs="Iskoola Pota" w:eastAsia="Iskoola Pota"/>
          <w:sz w:val="34"/>
          <w:szCs w:val="34"/>
          <w:spacing w:val="-2"/>
          <w:w w:val="100"/>
          <w:position w:val="2"/>
        </w:rPr>
        <w:t>t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2"/>
        </w:rPr>
        <w:t>ra</w:t>
      </w:r>
      <w:r>
        <w:rPr>
          <w:rFonts w:ascii="Iskoola Pota" w:hAnsi="Iskoola Pota" w:cs="Iskoola Pota" w:eastAsia="Iskoola Pota"/>
          <w:sz w:val="34"/>
          <w:szCs w:val="34"/>
          <w:spacing w:val="-2"/>
          <w:w w:val="100"/>
          <w:position w:val="2"/>
        </w:rPr>
        <w:t>t</w:t>
      </w:r>
      <w:r>
        <w:rPr>
          <w:rFonts w:ascii="Iskoola Pota" w:hAnsi="Iskoola Pota" w:cs="Iskoola Pota" w:eastAsia="Iskoola Pota"/>
          <w:sz w:val="34"/>
          <w:szCs w:val="34"/>
          <w:spacing w:val="-1"/>
          <w:w w:val="100"/>
          <w:position w:val="2"/>
        </w:rPr>
        <w:t>i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2"/>
        </w:rPr>
        <w:t>ve</w:t>
      </w:r>
      <w:r>
        <w:rPr>
          <w:rFonts w:ascii="Iskoola Pota" w:hAnsi="Iskoola Pota" w:cs="Iskoola Pota" w:eastAsia="Iskoola Pota"/>
          <w:sz w:val="34"/>
          <w:szCs w:val="34"/>
          <w:spacing w:val="2"/>
          <w:w w:val="100"/>
          <w:position w:val="2"/>
        </w:rPr>
        <w:t> 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2"/>
        </w:rPr>
        <w:t>and</w:t>
      </w:r>
      <w:r>
        <w:rPr>
          <w:rFonts w:ascii="Iskoola Pota" w:hAnsi="Iskoola Pota" w:cs="Iskoola Pota" w:eastAsia="Iskoola Pota"/>
          <w:sz w:val="34"/>
          <w:szCs w:val="34"/>
          <w:spacing w:val="-1"/>
          <w:w w:val="100"/>
          <w:position w:val="2"/>
        </w:rPr>
        <w:t> 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2"/>
        </w:rPr>
        <w:t>F</w:t>
      </w:r>
      <w:r>
        <w:rPr>
          <w:rFonts w:ascii="Iskoola Pota" w:hAnsi="Iskoola Pota" w:cs="Iskoola Pota" w:eastAsia="Iskoola Pota"/>
          <w:sz w:val="34"/>
          <w:szCs w:val="34"/>
          <w:spacing w:val="-1"/>
          <w:w w:val="100"/>
          <w:position w:val="2"/>
        </w:rPr>
        <w:t>i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2"/>
        </w:rPr>
        <w:t>nanc</w:t>
      </w:r>
      <w:r>
        <w:rPr>
          <w:rFonts w:ascii="Iskoola Pota" w:hAnsi="Iskoola Pota" w:cs="Iskoola Pota" w:eastAsia="Iskoola Pota"/>
          <w:sz w:val="34"/>
          <w:szCs w:val="34"/>
          <w:spacing w:val="-1"/>
          <w:w w:val="100"/>
          <w:position w:val="2"/>
        </w:rPr>
        <w:t>i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2"/>
        </w:rPr>
        <w:t>al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2"/>
        </w:rPr>
        <w:t> </w:t>
      </w:r>
      <w:r>
        <w:rPr>
          <w:rFonts w:ascii="Iskoola Pota" w:hAnsi="Iskoola Pota" w:cs="Iskoola Pota" w:eastAsia="Iskoola Pota"/>
          <w:sz w:val="34"/>
          <w:szCs w:val="34"/>
          <w:spacing w:val="1"/>
          <w:w w:val="100"/>
          <w:position w:val="2"/>
        </w:rPr>
        <w:t>O</w:t>
      </w:r>
      <w:r>
        <w:rPr>
          <w:rFonts w:ascii="Iskoola Pota" w:hAnsi="Iskoola Pota" w:cs="Iskoola Pota" w:eastAsia="Iskoola Pota"/>
          <w:sz w:val="34"/>
          <w:szCs w:val="34"/>
          <w:spacing w:val="-8"/>
          <w:w w:val="100"/>
          <w:position w:val="2"/>
        </w:rPr>
        <w:t>f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2"/>
        </w:rPr>
        <w:t>f</w:t>
      </w:r>
      <w:r>
        <w:rPr>
          <w:rFonts w:ascii="Iskoola Pota" w:hAnsi="Iskoola Pota" w:cs="Iskoola Pota" w:eastAsia="Iskoola Pota"/>
          <w:sz w:val="34"/>
          <w:szCs w:val="34"/>
          <w:spacing w:val="-2"/>
          <w:w w:val="100"/>
          <w:position w:val="2"/>
        </w:rPr>
        <w:t>i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2"/>
        </w:rPr>
        <w:t>cer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74" w:lineRule="exact"/>
        <w:ind w:left="4388" w:right="4449"/>
        <w:jc w:val="center"/>
        <w:rPr>
          <w:rFonts w:ascii="Iskoola Pota" w:hAnsi="Iskoola Pota" w:cs="Iskoola Pota" w:eastAsia="Iskoola Pota"/>
          <w:sz w:val="34"/>
          <w:szCs w:val="34"/>
        </w:rPr>
      </w:pPr>
      <w:rPr/>
      <w:r>
        <w:rPr>
          <w:rFonts w:ascii="Iskoola Pota" w:hAnsi="Iskoola Pota" w:cs="Iskoola Pota" w:eastAsia="Iskoola Pota"/>
          <w:sz w:val="34"/>
          <w:szCs w:val="34"/>
          <w:spacing w:val="0"/>
          <w:w w:val="100"/>
        </w:rPr>
        <w:t>Pa</w:t>
      </w:r>
      <w:r>
        <w:rPr>
          <w:rFonts w:ascii="Iskoola Pota" w:hAnsi="Iskoola Pota" w:cs="Iskoola Pota" w:eastAsia="Iskoola Pota"/>
          <w:sz w:val="34"/>
          <w:szCs w:val="34"/>
          <w:spacing w:val="-1"/>
          <w:w w:val="100"/>
        </w:rPr>
        <w:t>t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</w:rPr>
        <w:t>r</w:t>
      </w:r>
      <w:r>
        <w:rPr>
          <w:rFonts w:ascii="Iskoola Pota" w:hAnsi="Iskoola Pota" w:cs="Iskoola Pota" w:eastAsia="Iskoola Pota"/>
          <w:sz w:val="34"/>
          <w:szCs w:val="34"/>
          <w:spacing w:val="-2"/>
          <w:w w:val="100"/>
        </w:rPr>
        <w:t>i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</w:rPr>
        <w:t>ck</w:t>
      </w:r>
      <w:r>
        <w:rPr>
          <w:rFonts w:ascii="Iskoola Pota" w:hAnsi="Iskoola Pota" w:cs="Iskoola Pota" w:eastAsia="Iskoola Pota"/>
          <w:sz w:val="34"/>
          <w:szCs w:val="34"/>
          <w:spacing w:val="-1"/>
          <w:w w:val="100"/>
        </w:rPr>
        <w:t> </w:t>
      </w:r>
      <w:r>
        <w:rPr>
          <w:rFonts w:ascii="Iskoola Pota" w:hAnsi="Iskoola Pota" w:cs="Iskoola Pota" w:eastAsia="Iskoola Pota"/>
          <w:sz w:val="34"/>
          <w:szCs w:val="34"/>
          <w:spacing w:val="1"/>
          <w:w w:val="100"/>
        </w:rPr>
        <w:t>A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</w:rPr>
        <w:t>.</w:t>
      </w:r>
      <w:r>
        <w:rPr>
          <w:rFonts w:ascii="Iskoola Pota" w:hAnsi="Iskoola Pota" w:cs="Iskoola Pota" w:eastAsia="Iskoola Pota"/>
          <w:sz w:val="34"/>
          <w:szCs w:val="34"/>
          <w:spacing w:val="-2"/>
          <w:w w:val="100"/>
        </w:rPr>
        <w:t> 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</w:rPr>
        <w:t>Roach</w:t>
      </w:r>
    </w:p>
    <w:p>
      <w:pPr>
        <w:spacing w:before="0" w:after="0" w:line="338" w:lineRule="exact"/>
        <w:ind w:left="2071" w:right="2132"/>
        <w:jc w:val="center"/>
        <w:rPr>
          <w:rFonts w:ascii="Iskoola Pota" w:hAnsi="Iskoola Pota" w:cs="Iskoola Pota" w:eastAsia="Iskoola Pota"/>
          <w:sz w:val="34"/>
          <w:szCs w:val="34"/>
        </w:rPr>
      </w:pPr>
      <w:rPr/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2"/>
        </w:rPr>
        <w:t>Chief</w:t>
      </w:r>
      <w:r>
        <w:rPr>
          <w:rFonts w:ascii="Iskoola Pota" w:hAnsi="Iskoola Pota" w:cs="Iskoola Pota" w:eastAsia="Iskoola Pota"/>
          <w:sz w:val="34"/>
          <w:szCs w:val="34"/>
          <w:spacing w:val="-2"/>
          <w:w w:val="100"/>
          <w:position w:val="2"/>
        </w:rPr>
        <w:t> 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2"/>
        </w:rPr>
        <w:t>F</w:t>
      </w:r>
      <w:r>
        <w:rPr>
          <w:rFonts w:ascii="Iskoola Pota" w:hAnsi="Iskoola Pota" w:cs="Iskoola Pota" w:eastAsia="Iskoola Pota"/>
          <w:sz w:val="34"/>
          <w:szCs w:val="34"/>
          <w:spacing w:val="-1"/>
          <w:w w:val="100"/>
          <w:position w:val="2"/>
        </w:rPr>
        <w:t>i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2"/>
        </w:rPr>
        <w:t>nanc</w:t>
      </w:r>
      <w:r>
        <w:rPr>
          <w:rFonts w:ascii="Iskoola Pota" w:hAnsi="Iskoola Pota" w:cs="Iskoola Pota" w:eastAsia="Iskoola Pota"/>
          <w:sz w:val="34"/>
          <w:szCs w:val="34"/>
          <w:spacing w:val="-1"/>
          <w:w w:val="100"/>
          <w:position w:val="2"/>
        </w:rPr>
        <w:t>i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2"/>
        </w:rPr>
        <w:t>al</w:t>
      </w:r>
      <w:r>
        <w:rPr>
          <w:rFonts w:ascii="Iskoola Pota" w:hAnsi="Iskoola Pota" w:cs="Iskoola Pota" w:eastAsia="Iskoola Pota"/>
          <w:sz w:val="34"/>
          <w:szCs w:val="34"/>
          <w:spacing w:val="-2"/>
          <w:w w:val="100"/>
          <w:position w:val="2"/>
        </w:rPr>
        <w:t> </w:t>
      </w:r>
      <w:r>
        <w:rPr>
          <w:rFonts w:ascii="Iskoola Pota" w:hAnsi="Iskoola Pota" w:cs="Iskoola Pota" w:eastAsia="Iskoola Pota"/>
          <w:sz w:val="34"/>
          <w:szCs w:val="34"/>
          <w:spacing w:val="1"/>
          <w:w w:val="100"/>
          <w:position w:val="2"/>
        </w:rPr>
        <w:t>O</w:t>
      </w:r>
      <w:r>
        <w:rPr>
          <w:rFonts w:ascii="Iskoola Pota" w:hAnsi="Iskoola Pota" w:cs="Iskoola Pota" w:eastAsia="Iskoola Pota"/>
          <w:sz w:val="34"/>
          <w:szCs w:val="34"/>
          <w:spacing w:val="-8"/>
          <w:w w:val="100"/>
          <w:position w:val="2"/>
        </w:rPr>
        <w:t>f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2"/>
        </w:rPr>
        <w:t>f</w:t>
      </w:r>
      <w:r>
        <w:rPr>
          <w:rFonts w:ascii="Iskoola Pota" w:hAnsi="Iskoola Pota" w:cs="Iskoola Pota" w:eastAsia="Iskoola Pota"/>
          <w:sz w:val="34"/>
          <w:szCs w:val="34"/>
          <w:spacing w:val="-2"/>
          <w:w w:val="100"/>
          <w:position w:val="2"/>
        </w:rPr>
        <w:t>i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2"/>
        </w:rPr>
        <w:t>ce</w:t>
      </w:r>
      <w:r>
        <w:rPr>
          <w:rFonts w:ascii="Iskoola Pota" w:hAnsi="Iskoola Pota" w:cs="Iskoola Pota" w:eastAsia="Iskoola Pota"/>
          <w:sz w:val="34"/>
          <w:szCs w:val="34"/>
          <w:spacing w:val="-15"/>
          <w:w w:val="100"/>
          <w:position w:val="2"/>
        </w:rPr>
        <w:t>r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2"/>
        </w:rPr>
        <w:t>,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2"/>
        </w:rPr>
        <w:t> 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2"/>
        </w:rPr>
        <w:t>Spr</w:t>
      </w:r>
      <w:r>
        <w:rPr>
          <w:rFonts w:ascii="Iskoola Pota" w:hAnsi="Iskoola Pota" w:cs="Iskoola Pota" w:eastAsia="Iskoola Pota"/>
          <w:sz w:val="34"/>
          <w:szCs w:val="34"/>
          <w:spacing w:val="-2"/>
          <w:w w:val="100"/>
          <w:position w:val="2"/>
        </w:rPr>
        <w:t>i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2"/>
        </w:rPr>
        <w:t>ngf</w:t>
      </w:r>
      <w:r>
        <w:rPr>
          <w:rFonts w:ascii="Iskoola Pota" w:hAnsi="Iskoola Pota" w:cs="Iskoola Pota" w:eastAsia="Iskoola Pota"/>
          <w:sz w:val="34"/>
          <w:szCs w:val="34"/>
          <w:spacing w:val="-2"/>
          <w:w w:val="100"/>
          <w:position w:val="2"/>
        </w:rPr>
        <w:t>i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2"/>
        </w:rPr>
        <w:t>e</w:t>
      </w:r>
      <w:r>
        <w:rPr>
          <w:rFonts w:ascii="Iskoola Pota" w:hAnsi="Iskoola Pota" w:cs="Iskoola Pota" w:eastAsia="Iskoola Pota"/>
          <w:sz w:val="34"/>
          <w:szCs w:val="34"/>
          <w:spacing w:val="-1"/>
          <w:w w:val="100"/>
          <w:position w:val="2"/>
        </w:rPr>
        <w:t>l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2"/>
        </w:rPr>
        <w:t>d</w:t>
      </w:r>
      <w:r>
        <w:rPr>
          <w:rFonts w:ascii="Iskoola Pota" w:hAnsi="Iskoola Pota" w:cs="Iskoola Pota" w:eastAsia="Iskoola Pota"/>
          <w:sz w:val="34"/>
          <w:szCs w:val="34"/>
          <w:spacing w:val="1"/>
          <w:w w:val="100"/>
          <w:position w:val="2"/>
        </w:rPr>
        <w:t> 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2"/>
        </w:rPr>
        <w:t>Pub</w:t>
      </w:r>
      <w:r>
        <w:rPr>
          <w:rFonts w:ascii="Iskoola Pota" w:hAnsi="Iskoola Pota" w:cs="Iskoola Pota" w:eastAsia="Iskoola Pota"/>
          <w:sz w:val="34"/>
          <w:szCs w:val="34"/>
          <w:spacing w:val="-1"/>
          <w:w w:val="100"/>
          <w:position w:val="2"/>
        </w:rPr>
        <w:t>l</w:t>
      </w:r>
      <w:r>
        <w:rPr>
          <w:rFonts w:ascii="Iskoola Pota" w:hAnsi="Iskoola Pota" w:cs="Iskoola Pota" w:eastAsia="Iskoola Pota"/>
          <w:sz w:val="34"/>
          <w:szCs w:val="34"/>
          <w:spacing w:val="-1"/>
          <w:w w:val="100"/>
          <w:position w:val="2"/>
        </w:rPr>
        <w:t>i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2"/>
        </w:rPr>
        <w:t>c</w:t>
      </w:r>
      <w:r>
        <w:rPr>
          <w:rFonts w:ascii="Iskoola Pota" w:hAnsi="Iskoola Pota" w:cs="Iskoola Pota" w:eastAsia="Iskoola Pota"/>
          <w:sz w:val="34"/>
          <w:szCs w:val="34"/>
          <w:spacing w:val="1"/>
          <w:w w:val="100"/>
          <w:position w:val="2"/>
        </w:rPr>
        <w:t> 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2"/>
        </w:rPr>
        <w:t>Schoo</w:t>
      </w:r>
      <w:r>
        <w:rPr>
          <w:rFonts w:ascii="Iskoola Pota" w:hAnsi="Iskoola Pota" w:cs="Iskoola Pota" w:eastAsia="Iskoola Pota"/>
          <w:sz w:val="34"/>
          <w:szCs w:val="34"/>
          <w:spacing w:val="-1"/>
          <w:w w:val="100"/>
          <w:position w:val="2"/>
        </w:rPr>
        <w:t>l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2"/>
        </w:rPr>
        <w:t>s</w:t>
      </w:r>
      <w:r>
        <w:rPr>
          <w:rFonts w:ascii="Iskoola Pota" w:hAnsi="Iskoola Pota" w:cs="Iskoola Pota" w:eastAsia="Iskoola Pota"/>
          <w:sz w:val="34"/>
          <w:szCs w:val="34"/>
          <w:spacing w:val="0"/>
          <w:w w:val="10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40" w:right="4502"/>
        <w:jc w:val="center"/>
        <w:rPr>
          <w:rFonts w:ascii="Iskoola Pota" w:hAnsi="Iskoola Pota" w:cs="Iskoola Pota" w:eastAsia="Iskoola Pota"/>
          <w:sz w:val="28"/>
          <w:szCs w:val="28"/>
        </w:rPr>
      </w:pPr>
      <w:rPr/>
      <w:r>
        <w:rPr>
          <w:rFonts w:ascii="Iskoola Pota" w:hAnsi="Iskoola Pota" w:cs="Iskoola Pota" w:eastAsia="Iskoola Pota"/>
          <w:sz w:val="28"/>
          <w:szCs w:val="28"/>
          <w:spacing w:val="-1"/>
          <w:w w:val="100"/>
        </w:rPr>
        <w:t>N</w:t>
      </w:r>
      <w:r>
        <w:rPr>
          <w:rFonts w:ascii="Iskoola Pota" w:hAnsi="Iskoola Pota" w:cs="Iskoola Pota" w:eastAsia="Iskoola Pota"/>
          <w:sz w:val="28"/>
          <w:szCs w:val="28"/>
          <w:spacing w:val="1"/>
          <w:w w:val="100"/>
        </w:rPr>
        <w:t>o</w:t>
      </w:r>
      <w:r>
        <w:rPr>
          <w:rFonts w:ascii="Iskoola Pota" w:hAnsi="Iskoola Pota" w:cs="Iskoola Pota" w:eastAsia="Iskoola Pota"/>
          <w:sz w:val="28"/>
          <w:szCs w:val="28"/>
          <w:spacing w:val="1"/>
          <w:w w:val="100"/>
        </w:rPr>
        <w:t>v</w:t>
      </w:r>
      <w:r>
        <w:rPr>
          <w:rFonts w:ascii="Iskoola Pota" w:hAnsi="Iskoola Pota" w:cs="Iskoola Pota" w:eastAsia="Iskoola Pota"/>
          <w:sz w:val="28"/>
          <w:szCs w:val="28"/>
          <w:spacing w:val="0"/>
          <w:w w:val="100"/>
        </w:rPr>
        <w:t>e</w:t>
      </w:r>
      <w:r>
        <w:rPr>
          <w:rFonts w:ascii="Iskoola Pota" w:hAnsi="Iskoola Pota" w:cs="Iskoola Pota" w:eastAsia="Iskoola Pota"/>
          <w:sz w:val="28"/>
          <w:szCs w:val="28"/>
          <w:spacing w:val="-5"/>
          <w:w w:val="100"/>
        </w:rPr>
        <w:t>m</w:t>
      </w:r>
      <w:r>
        <w:rPr>
          <w:rFonts w:ascii="Iskoola Pota" w:hAnsi="Iskoola Pota" w:cs="Iskoola Pota" w:eastAsia="Iskoola Pota"/>
          <w:sz w:val="28"/>
          <w:szCs w:val="28"/>
          <w:spacing w:val="1"/>
          <w:w w:val="100"/>
        </w:rPr>
        <w:t>b</w:t>
      </w:r>
      <w:r>
        <w:rPr>
          <w:rFonts w:ascii="Iskoola Pota" w:hAnsi="Iskoola Pota" w:cs="Iskoola Pota" w:eastAsia="Iskoola Pota"/>
          <w:sz w:val="28"/>
          <w:szCs w:val="28"/>
          <w:spacing w:val="0"/>
          <w:w w:val="100"/>
        </w:rPr>
        <w:t>er</w:t>
      </w:r>
      <w:r>
        <w:rPr>
          <w:rFonts w:ascii="Iskoola Pota" w:hAnsi="Iskoola Pota" w:cs="Iskoola Pota" w:eastAsia="Iskoola Pota"/>
          <w:sz w:val="28"/>
          <w:szCs w:val="28"/>
          <w:spacing w:val="0"/>
          <w:w w:val="100"/>
        </w:rPr>
        <w:t> </w:t>
      </w:r>
      <w:r>
        <w:rPr>
          <w:rFonts w:ascii="Iskoola Pota" w:hAnsi="Iskoola Pota" w:cs="Iskoola Pota" w:eastAsia="Iskoola Pota"/>
          <w:sz w:val="28"/>
          <w:szCs w:val="28"/>
          <w:spacing w:val="0"/>
          <w:w w:val="100"/>
        </w:rPr>
        <w:t>2</w:t>
      </w:r>
      <w:r>
        <w:rPr>
          <w:rFonts w:ascii="Iskoola Pota" w:hAnsi="Iskoola Pota" w:cs="Iskoola Pota" w:eastAsia="Iskoola Pota"/>
          <w:sz w:val="28"/>
          <w:szCs w:val="28"/>
          <w:spacing w:val="2"/>
          <w:w w:val="100"/>
        </w:rPr>
        <w:t>4</w:t>
      </w:r>
      <w:r>
        <w:rPr>
          <w:rFonts w:ascii="Iskoola Pota" w:hAnsi="Iskoola Pota" w:cs="Iskoola Pota" w:eastAsia="Iskoola Pota"/>
          <w:sz w:val="28"/>
          <w:szCs w:val="28"/>
          <w:spacing w:val="0"/>
          <w:w w:val="100"/>
        </w:rPr>
        <w:t>,</w:t>
      </w:r>
      <w:r>
        <w:rPr>
          <w:rFonts w:ascii="Iskoola Pota" w:hAnsi="Iskoola Pota" w:cs="Iskoola Pota" w:eastAsia="Iskoola Pota"/>
          <w:sz w:val="28"/>
          <w:szCs w:val="28"/>
          <w:spacing w:val="-3"/>
          <w:w w:val="100"/>
        </w:rPr>
        <w:t> </w:t>
      </w:r>
      <w:r>
        <w:rPr>
          <w:rFonts w:ascii="Iskoola Pota" w:hAnsi="Iskoola Pota" w:cs="Iskoola Pota" w:eastAsia="Iskoola Pota"/>
          <w:sz w:val="28"/>
          <w:szCs w:val="28"/>
          <w:spacing w:val="1"/>
          <w:w w:val="100"/>
        </w:rPr>
        <w:t>2</w:t>
      </w:r>
      <w:r>
        <w:rPr>
          <w:rFonts w:ascii="Iskoola Pota" w:hAnsi="Iskoola Pota" w:cs="Iskoola Pota" w:eastAsia="Iskoola Pota"/>
          <w:sz w:val="28"/>
          <w:szCs w:val="28"/>
          <w:spacing w:val="1"/>
          <w:w w:val="100"/>
        </w:rPr>
        <w:t>0</w:t>
      </w:r>
      <w:r>
        <w:rPr>
          <w:rFonts w:ascii="Iskoola Pota" w:hAnsi="Iskoola Pota" w:cs="Iskoola Pota" w:eastAsia="Iskoola Pota"/>
          <w:sz w:val="28"/>
          <w:szCs w:val="28"/>
          <w:spacing w:val="1"/>
          <w:w w:val="100"/>
        </w:rPr>
        <w:t>1</w:t>
      </w:r>
      <w:r>
        <w:rPr>
          <w:rFonts w:ascii="Iskoola Pota" w:hAnsi="Iskoola Pota" w:cs="Iskoola Pota" w:eastAsia="Iskoola Pota"/>
          <w:sz w:val="28"/>
          <w:szCs w:val="28"/>
          <w:spacing w:val="0"/>
          <w:w w:val="100"/>
        </w:rPr>
        <w:t>5</w:t>
      </w:r>
    </w:p>
    <w:p>
      <w:pPr>
        <w:jc w:val="center"/>
        <w:spacing w:after="0"/>
        <w:sectPr>
          <w:type w:val="continuous"/>
          <w:pgSz w:w="14400" w:h="10800" w:orient="landscape"/>
          <w:pgMar w:top="980" w:bottom="280" w:left="1060" w:right="2060"/>
        </w:sectPr>
      </w:pPr>
      <w:rPr/>
    </w:p>
    <w:p>
      <w:pPr>
        <w:spacing w:before="7" w:after="0" w:line="240" w:lineRule="auto"/>
        <w:ind w:left="3579" w:right="3537"/>
        <w:jc w:val="center"/>
        <w:rPr>
          <w:rFonts w:ascii="Iskoola Pota" w:hAnsi="Iskoola Pota" w:cs="Iskoola Pota" w:eastAsia="Iskoola Pota"/>
          <w:sz w:val="92"/>
          <w:szCs w:val="92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562" coordorigin="0,0" coordsize="14400,10800">
            <v:shape style="position:absolute;left:0;top:0;width:14400;height:10800" type="#_x0000_t75">
              <v:imagedata r:id="rId7" o:title=""/>
            </v:shape>
            <v:group style="position:absolute;left:13320;top:0;width:1080;height:8640" coordorigin="13320,0" coordsize="1080,8640">
              <v:shape style="position:absolute;left:13320;top:0;width:1080;height:8640" coordorigin="13320,0" coordsize="1080,8640" path="m13320,8640l14400,8640,14400,0,13320,0,13320,8640xe" filled="t" fillcolor="#1F487C" stroked="f">
                <v:path arrowok="t"/>
                <v:fill/>
              </v:shape>
            </v:group>
            <v:group style="position:absolute;left:13320;top:9720;width:1080;height:1080" coordorigin="13320,9720" coordsize="1080,1080">
              <v:shape style="position:absolute;left:13320;top:9720;width:1080;height:1080" coordorigin="13320,9720" coordsize="1080,1080" path="m13320,10800l14400,10800,14400,9720,13320,9720,13320,10800e" filled="t" fillcolor="#1F487C" stroked="f">
                <v:path arrowok="t"/>
                <v:fill/>
              </v:shape>
            </v:group>
            <v:group style="position:absolute;left:13320;top:8640;width:1080;height:1080" coordorigin="13320,8640" coordsize="1080,1080">
              <v:shape style="position:absolute;left:13320;top:8640;width:1080;height:1080" coordorigin="13320,8640" coordsize="1080,1080" path="m13320,9720l14400,9720,14400,8640,13320,8640,13320,9720e" filled="t" fillcolor="#4F81BC" stroked="f">
                <v:path arrowok="t"/>
                <v:fill/>
              </v:shape>
            </v:group>
            <w10:wrap type="none"/>
          </v:group>
        </w:pic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8"/>
          <w:w w:val="100"/>
        </w:rPr>
        <w:t>N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9"/>
          <w:w w:val="100"/>
        </w:rPr>
        <w:t>e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0"/>
          <w:w w:val="100"/>
        </w:rPr>
        <w:t>w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59"/>
          <w:w w:val="100"/>
        </w:rPr>
        <w:t> 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8"/>
          <w:w w:val="99"/>
        </w:rPr>
        <w:t>G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8"/>
          <w:w w:val="99"/>
        </w:rPr>
        <w:t>r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7"/>
          <w:w w:val="99"/>
        </w:rPr>
        <w:t>o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8"/>
          <w:w w:val="99"/>
        </w:rPr>
        <w:t>w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20"/>
          <w:w w:val="99"/>
        </w:rPr>
        <w:t>t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0"/>
          <w:w w:val="99"/>
        </w:rPr>
        <w:t>h</w:t>
      </w:r>
      <w:r>
        <w:rPr>
          <w:rFonts w:ascii="Iskoola Pota" w:hAnsi="Iskoola Pota" w:cs="Iskoola Pota" w:eastAsia="Iskoola Pota"/>
          <w:sz w:val="92"/>
          <w:szCs w:val="92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104" w:right="-1"/>
        <w:jc w:val="both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color w:val="4F81BC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85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2008,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81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85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85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84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85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8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$1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84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8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84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axa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abi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pture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growth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0"/>
          <w:w w:val="100"/>
        </w:rPr>
        <w:t>y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18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2"/>
          <w:w w:val="100"/>
        </w:rPr>
        <w:t>f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fect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:</w:t>
      </w:r>
    </w:p>
    <w:p>
      <w:pPr>
        <w:spacing w:before="0" w:after="0" w:line="406" w:lineRule="exact"/>
        <w:ind w:left="860" w:right="-20"/>
        <w:jc w:val="left"/>
        <w:tabs>
          <w:tab w:pos="1400" w:val="left"/>
        </w:tabs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9BBA58"/>
          <w:spacing w:val="0"/>
          <w:w w:val="100"/>
        </w:rPr>
        <w:t>•</w:t>
        <w:tab/>
      </w:r>
      <w:r>
        <w:rPr>
          <w:rFonts w:ascii="Arial" w:hAnsi="Arial" w:cs="Arial" w:eastAsia="Arial"/>
          <w:sz w:val="36"/>
          <w:szCs w:val="36"/>
          <w:color w:val="9BBA58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4"/>
          <w:w w:val="100"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fs</w:t>
      </w:r>
    </w:p>
    <w:p>
      <w:pPr>
        <w:spacing w:before="81" w:after="0" w:line="240" w:lineRule="auto"/>
        <w:ind w:left="860" w:right="-20"/>
        <w:jc w:val="left"/>
        <w:tabs>
          <w:tab w:pos="1400" w:val="left"/>
        </w:tabs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9BBA58"/>
          <w:spacing w:val="0"/>
          <w:w w:val="100"/>
        </w:rPr>
        <w:t>•</w:t>
        <w:tab/>
      </w:r>
      <w:r>
        <w:rPr>
          <w:rFonts w:ascii="Arial" w:hAnsi="Arial" w:cs="Arial" w:eastAsia="Arial"/>
          <w:sz w:val="36"/>
          <w:szCs w:val="36"/>
          <w:color w:val="9BBA58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30"/>
          <w:w w:val="100"/>
        </w:rPr>
        <w:t>W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hir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es</w:t>
      </w:r>
    </w:p>
    <w:p>
      <w:pPr>
        <w:spacing w:before="81" w:after="0" w:line="240" w:lineRule="auto"/>
        <w:ind w:left="860" w:right="-20"/>
        <w:jc w:val="left"/>
        <w:tabs>
          <w:tab w:pos="1400" w:val="left"/>
        </w:tabs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9BBA58"/>
          <w:spacing w:val="0"/>
          <w:w w:val="100"/>
        </w:rPr>
        <w:t>•</w:t>
        <w:tab/>
      </w:r>
      <w:r>
        <w:rPr>
          <w:rFonts w:ascii="Arial" w:hAnsi="Arial" w:cs="Arial" w:eastAsia="Arial"/>
          <w:sz w:val="36"/>
          <w:szCs w:val="36"/>
          <w:color w:val="9BBA58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Littl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infr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struc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ent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"/>
        <w:jc w:val="both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color w:val="4F81BC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Sol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68"/>
          <w:w w:val="100"/>
          <w:i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94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9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isl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94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9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9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Springfi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9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4" w:right="11"/>
        <w:jc w:val="both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48"/>
          <w:szCs w:val="4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48"/>
          <w:szCs w:val="4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growth,</w:t>
      </w:r>
      <w:r>
        <w:rPr>
          <w:rFonts w:ascii="Times New Roman" w:hAnsi="Times New Roman" w:cs="Times New Roman" w:eastAsia="Times New Roman"/>
          <w:sz w:val="48"/>
          <w:szCs w:val="4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48"/>
          <w:szCs w:val="4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lcul</w:t>
      </w:r>
      <w:r>
        <w:rPr>
          <w:rFonts w:ascii="Times New Roman" w:hAnsi="Times New Roman" w:cs="Times New Roman" w:eastAsia="Times New Roman"/>
          <w:sz w:val="48"/>
          <w:szCs w:val="4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48"/>
          <w:szCs w:val="4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levy</w:t>
      </w:r>
      <w:r>
        <w:rPr>
          <w:rFonts w:ascii="Times New Roman" w:hAnsi="Times New Roman" w:cs="Times New Roman" w:eastAsia="Times New Roman"/>
          <w:sz w:val="48"/>
          <w:szCs w:val="4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48"/>
          <w:szCs w:val="48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48"/>
          <w:szCs w:val="4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48"/>
          <w:szCs w:val="48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m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4" w:right="10060"/>
        <w:jc w:val="both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48"/>
          <w:szCs w:val="48"/>
          <w:spacing w:val="-17"/>
          <w:w w:val="100"/>
        </w:rPr>
        <w:t>1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on.</w:t>
      </w:r>
    </w:p>
    <w:p>
      <w:pPr>
        <w:jc w:val="both"/>
        <w:spacing w:after="0"/>
        <w:sectPr>
          <w:pgSz w:w="14400" w:h="10800" w:orient="landscape"/>
          <w:pgMar w:top="820" w:bottom="280" w:left="7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1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2" w:after="0" w:line="240" w:lineRule="auto"/>
        <w:ind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City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Spring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ld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Lost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vy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jc w:val="left"/>
        <w:spacing w:after="0"/>
        <w:sectPr>
          <w:pgSz w:w="14400" w:h="10800" w:orient="landscape"/>
          <w:pgMar w:top="680" w:bottom="280" w:left="1080" w:right="2060"/>
          <w:cols w:num="2" w:equalWidth="0">
            <w:col w:w="409" w:space="2799"/>
            <w:col w:w="8052"/>
          </w:cols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3" w:after="0" w:line="226" w:lineRule="exact"/>
        <w:ind w:left="1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3" w:after="0" w:line="226" w:lineRule="exact"/>
        <w:ind w:left="1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4400" w:h="10800" w:orient="landscape"/>
          <w:pgMar w:top="980" w:bottom="280" w:left="1080" w:right="2060"/>
        </w:sectPr>
      </w:pPr>
      <w:rPr/>
    </w:p>
    <w:p>
      <w:pPr>
        <w:spacing w:before="34" w:after="0" w:line="240" w:lineRule="auto"/>
        <w:ind w:left="11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0" w:right="-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0" w:right="-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26" w:lineRule="exact"/>
        <w:ind w:left="110" w:right="-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evy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4400" w:h="10800" w:orient="landscape"/>
          <w:pgMar w:top="980" w:bottom="280" w:left="1080" w:right="2060"/>
          <w:cols w:num="2" w:equalWidth="0">
            <w:col w:w="410" w:space="5855"/>
            <w:col w:w="4995"/>
          </w:cols>
        </w:sectPr>
      </w:pPr>
      <w:rPr/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3" w:after="0" w:line="226" w:lineRule="exact"/>
        <w:ind w:left="1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26" w:lineRule="exact"/>
        <w:ind w:left="1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3" w:after="0" w:line="226" w:lineRule="exact"/>
        <w:ind w:left="1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4400" w:h="10800" w:orient="landscape"/>
          <w:pgMar w:top="980" w:bottom="280" w:left="1080" w:right="2060"/>
        </w:sectPr>
      </w:pPr>
      <w:rPr/>
    </w:p>
    <w:p>
      <w:pPr>
        <w:spacing w:before="33" w:after="0" w:line="240" w:lineRule="auto"/>
        <w:ind w:left="11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26" w:lineRule="exact"/>
        <w:ind w:right="-20"/>
        <w:jc w:val="left"/>
        <w:tabs>
          <w:tab w:pos="1300" w:val="left"/>
          <w:tab w:pos="2600" w:val="left"/>
          <w:tab w:pos="3900" w:val="left"/>
          <w:tab w:pos="5220" w:val="left"/>
          <w:tab w:pos="6520" w:val="left"/>
          <w:tab w:pos="7820" w:val="left"/>
          <w:tab w:pos="9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4400" w:h="10800" w:orient="landscape"/>
          <w:pgMar w:top="980" w:bottom="280" w:left="1080" w:right="2060"/>
          <w:cols w:num="2" w:equalWidth="0">
            <w:col w:w="409" w:space="647"/>
            <w:col w:w="10204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561" coordorigin="0,0" coordsize="14400,10800">
            <v:shape style="position:absolute;left:0;top:0;width:14400;height:10800" type="#_x0000_t75">
              <v:imagedata r:id="rId8" o:title=""/>
            </v:shape>
            <v:group style="position:absolute;left:13320;top:0;width:1080;height:8640" coordorigin="13320,0" coordsize="1080,8640">
              <v:shape style="position:absolute;left:13320;top:0;width:1080;height:8640" coordorigin="13320,0" coordsize="1080,8640" path="m13320,8640l14400,8640,14400,0,13320,0,13320,8640xe" filled="t" fillcolor="#1F487C" stroked="f">
                <v:path arrowok="t"/>
                <v:fill/>
              </v:shape>
            </v:group>
            <v:group style="position:absolute;left:13320;top:9720;width:1080;height:1080" coordorigin="13320,9720" coordsize="1080,1080">
              <v:shape style="position:absolute;left:13320;top:9720;width:1080;height:1080" coordorigin="13320,9720" coordsize="1080,1080" path="m13320,10800l14400,10800,14400,9720,13320,9720,13320,10800e" filled="t" fillcolor="#1F487C" stroked="f">
                <v:path arrowok="t"/>
                <v:fill/>
              </v:shape>
            </v:group>
            <v:group style="position:absolute;left:13320;top:8640;width:1080;height:1080" coordorigin="13320,8640" coordsize="1080,1080">
              <v:shape style="position:absolute;left:13320;top:8640;width:1080;height:1080" coordorigin="13320,8640" coordsize="1080,1080" path="m13320,9720l14400,9720,14400,8640,13320,8640,13320,9720e" filled="t" fillcolor="#4F81BC" stroked="f">
                <v:path arrowok="t"/>
                <v:fill/>
              </v:shape>
              <v:shape style="position:absolute;left:3360;top:6941;width:6876;height:3701" type="#_x0000_t75">
                <v:imagedata r:id="rId9" o:title=""/>
              </v:shape>
            </v:group>
            <v:group style="position:absolute;left:1711;top:5141;width:10450;height:2" coordorigin="1711,5141" coordsize="10450,2">
              <v:shape style="position:absolute;left:1711;top:5141;width:10450;height:2" coordorigin="1711,5141" coordsize="10450,0" path="m1711,5141l12161,5141e" filled="f" stroked="t" strokeweight=".96pt" strokecolor="#858585">
                <v:path arrowok="t"/>
              </v:shape>
            </v:group>
            <v:group style="position:absolute;left:1711;top:4733;width:10450;height:2" coordorigin="1711,4733" coordsize="10450,2">
              <v:shape style="position:absolute;left:1711;top:4733;width:10450;height:2" coordorigin="1711,4733" coordsize="10450,0" path="m1711,4733l12161,4733e" filled="f" stroked="t" strokeweight=".96pt" strokecolor="#858585">
                <v:path arrowok="t"/>
              </v:shape>
            </v:group>
            <v:group style="position:absolute;left:1711;top:4322;width:10450;height:2" coordorigin="1711,4322" coordsize="10450,2">
              <v:shape style="position:absolute;left:1711;top:4322;width:10450;height:2" coordorigin="1711,4322" coordsize="10450,0" path="m1711,4322l12161,4322e" filled="f" stroked="t" strokeweight=".96pt" strokecolor="#858585">
                <v:path arrowok="t"/>
              </v:shape>
            </v:group>
            <v:group style="position:absolute;left:1711;top:3914;width:10450;height:2" coordorigin="1711,3914" coordsize="10450,2">
              <v:shape style="position:absolute;left:1711;top:3914;width:10450;height:2" coordorigin="1711,3914" coordsize="10450,0" path="m1711,3914l12161,3914e" filled="f" stroked="t" strokeweight=".96pt" strokecolor="#858585">
                <v:path arrowok="t"/>
              </v:shape>
            </v:group>
            <v:group style="position:absolute;left:1711;top:3504;width:10450;height:2" coordorigin="1711,3504" coordsize="10450,2">
              <v:shape style="position:absolute;left:1711;top:3504;width:10450;height:2" coordorigin="1711,3504" coordsize="10450,0" path="m1711,3504l12161,3504e" filled="f" stroked="t" strokeweight=".96pt" strokecolor="#858585">
                <v:path arrowok="t"/>
              </v:shape>
            </v:group>
            <v:group style="position:absolute;left:1711;top:3096;width:10450;height:2" coordorigin="1711,3096" coordsize="10450,2">
              <v:shape style="position:absolute;left:1711;top:3096;width:10450;height:2" coordorigin="1711,3096" coordsize="10450,0" path="m1711,3096l12161,3096e" filled="f" stroked="t" strokeweight=".96pt" strokecolor="#858585">
                <v:path arrowok="t"/>
              </v:shape>
            </v:group>
            <v:group style="position:absolute;left:1711;top:2688;width:10450;height:2" coordorigin="1711,2688" coordsize="10450,2">
              <v:shape style="position:absolute;left:1711;top:2688;width:10450;height:2" coordorigin="1711,2688" coordsize="10450,0" path="m1711,2688l12161,2688e" filled="f" stroked="t" strokeweight=".96pt" strokecolor="#858585">
                <v:path arrowok="t"/>
              </v:shape>
            </v:group>
            <v:group style="position:absolute;left:1711;top:2278;width:10450;height:2" coordorigin="1711,2278" coordsize="10450,2">
              <v:shape style="position:absolute;left:1711;top:2278;width:10450;height:2" coordorigin="1711,2278" coordsize="10450,0" path="m1711,2278l12161,2278e" filled="f" stroked="t" strokeweight=".96pt" strokecolor="#858585">
                <v:path arrowok="t"/>
              </v:shape>
            </v:group>
            <v:group style="position:absolute;left:1711;top:1870;width:10450;height:2" coordorigin="1711,1870" coordsize="10450,2">
              <v:shape style="position:absolute;left:1711;top:1870;width:10450;height:2" coordorigin="1711,1870" coordsize="10450,0" path="m1711,1870l12161,1870e" filled="f" stroked="t" strokeweight=".96pt" strokecolor="#858585">
                <v:path arrowok="t"/>
              </v:shape>
            </v:group>
            <v:group style="position:absolute;left:1711;top:1459;width:10450;height:2" coordorigin="1711,1459" coordsize="10450,2">
              <v:shape style="position:absolute;left:1711;top:1459;width:10450;height:2" coordorigin="1711,1459" coordsize="10450,0" path="m1711,1459l12161,1459e" filled="f" stroked="t" strokeweight=".96pt" strokecolor="#858585">
                <v:path arrowok="t"/>
              </v:shape>
            </v:group>
            <v:group style="position:absolute;left:1711;top:1459;width:2;height:4092" coordorigin="1711,1459" coordsize="2,4092">
              <v:shape style="position:absolute;left:1711;top:1459;width:2;height:4092" coordorigin="1711,1459" coordsize="0,4092" path="m1711,5551l1711,1459e" filled="f" stroked="t" strokeweight=".96pt" strokecolor="#858585">
                <v:path arrowok="t"/>
              </v:shape>
            </v:group>
            <v:group style="position:absolute;left:1711;top:5551;width:10450;height:2" coordorigin="1711,5551" coordsize="10450,2">
              <v:shape style="position:absolute;left:1711;top:5551;width:10450;height:2" coordorigin="1711,5551" coordsize="10450,0" path="m1711,5551l12161,5551e" filled="f" stroked="t" strokeweight=".96pt" strokecolor="#858585">
                <v:path arrowok="t"/>
              </v:shape>
            </v:group>
            <v:group style="position:absolute;left:2363;top:1691;width:9146;height:2273" coordorigin="2363,1691" coordsize="9146,2273">
              <v:shape style="position:absolute;left:2363;top:1691;width:9146;height:2273" coordorigin="2363,1691" coordsize="9146,2273" path="m2363,1691l3671,2848,4976,3352,6282,3649,7590,3800,8896,3964,10201,3508,11509,3251e" filled="f" stroked="t" strokeweight="4.92pt" strokecolor="#C00000">
                <v:path arrowok="t"/>
              </v:shape>
            </v:group>
            <v:group style="position:absolute;left:2363;top:3155;width:9146;height:2299" coordorigin="2363,3155" coordsize="9146,2299">
              <v:shape style="position:absolute;left:2363;top:3155;width:9146;height:2299" coordorigin="2363,3155" coordsize="9146,2299" path="m2363,5454l3671,4787,4976,3983,6282,3335,7590,3299,8896,3452,10201,3620,11509,3155e" filled="f" stroked="t" strokeweight="4.92pt" strokecolor="#497DBA">
                <v:path arrowok="t"/>
              </v:shape>
            </v:group>
            <v:group style="position:absolute;left:2363;top:2836;width:9146;height:2290" coordorigin="2363,2836" coordsize="9146,2290">
              <v:shape style="position:absolute;left:2363;top:2836;width:9146;height:2290" coordorigin="2363,2836" coordsize="9146,2290" path="m2363,5125l3671,4316,4976,3688,6282,3049,7590,2929,8896,2972,10201,3145,11509,2836e" filled="f" stroked="t" strokeweight="4.92pt" strokecolor="#97B853">
                <v:path arrowok="t"/>
              </v:shape>
            </v:group>
            <v:group style="position:absolute;left:1655;top:6191;width:384;height:2" coordorigin="1655,6191" coordsize="384,2">
              <v:shape style="position:absolute;left:1655;top:6191;width:384;height:2" coordorigin="1655,6191" coordsize="384,0" path="m1655,6191l2039,6191e" filled="f" stroked="t" strokeweight="3.96pt" strokecolor="#C00000">
                <v:path arrowok="t"/>
              </v:shape>
            </v:group>
            <v:group style="position:absolute;left:5260;top:6191;width:384;height:2" coordorigin="5260,6191" coordsize="384,2">
              <v:shape style="position:absolute;left:5260;top:6191;width:384;height:2" coordorigin="5260,6191" coordsize="384,0" path="m5260,6191l5644,6191e" filled="f" stroked="t" strokeweight="3.96pt" strokecolor="#497DBA">
                <v:path arrowok="t"/>
              </v:shape>
            </v:group>
            <v:group style="position:absolute;left:7811;top:6191;width:384;height:2" coordorigin="7811,6191" coordsize="384,2">
              <v:shape style="position:absolute;left:7811;top:6191;width:384;height:2" coordorigin="7811,6191" coordsize="384,0" path="m7811,6191l8195,6191e" filled="f" stroked="t" strokeweight="3.96pt" strokecolor="#97B853">
                <v:path arrowok="t"/>
              </v:shape>
            </v:group>
            <v:group style="position:absolute;left:6003;top:3327;width:3727;height:574" coordorigin="6003,3327" coordsize="3727,574">
              <v:shape style="position:absolute;left:6003;top:3327;width:3727;height:574" coordorigin="6003,3327" coordsize="3727,574" path="m7583,3327l6288,3365,6003,3532,6268,3594,8845,3901,9617,3635,9646,3625,9670,3616,9690,3610,9718,3601,9726,3599,9730,3596,9730,3595,9725,3593,9717,3592,9616,3574,9573,3567,9255,3525,7583,3327e" filled="t" fillcolor="#375F92" stroked="f">
                <v:path arrowok="t"/>
                <v:fill/>
              </v:shape>
            </v:group>
            <v:group style="position:absolute;left:6003;top:3327;width:3727;height:574" coordorigin="6003,3327" coordsize="3727,574">
              <v:shape style="position:absolute;left:6003;top:3327;width:3727;height:574" coordorigin="6003,3327" coordsize="3727,574" path="m6003,3532l6288,3365,7583,3327,9255,3525,9350,3537,9426,3547,9487,3555,9556,3564,9616,3574,9667,3583,9677,3585,9688,3587,9705,3590,9717,3592,9725,3593,9730,3595,9730,3596,9726,3599,9718,3601,9706,3605,9690,3610,9670,3616,9646,3625,9617,3635,8845,3901,6268,3594,6003,3532xe" filled="f" stroked="t" strokeweight="2.0pt" strokecolor="#375F92">
                <v:path arrowok="t"/>
              </v:shape>
            </v:group>
            <v:group style="position:absolute;left:5615;top:2860;width:5900;height:662" coordorigin="5615,2860" coordsize="5900,662">
              <v:shape style="position:absolute;left:5615;top:2860;width:5900;height:662" coordorigin="5615,2860" coordsize="5900,662" path="m11051,3239l7681,3239,9947,3522,10304,3423,10970,3267,11051,3239e" filled="t" fillcolor="#92CDDD" stroked="f">
                <v:path arrowok="t"/>
                <v:fill/>
              </v:shape>
              <v:shape style="position:absolute;left:5615;top:2860;width:5900;height:662" coordorigin="5615,2860" coordsize="5900,662" path="m7677,2948l6362,3045,5615,3403,5622,3451,5699,3461,5761,3465,5782,3466,5801,3468,5820,3471,5838,3476,6305,3254,7681,3239,11051,3239,11225,3177,10288,3177,9685,3102,9352,3054,9151,3022,8950,2986,8566,2972,8076,2948,7697,2948,7677,2948e" filled="t" fillcolor="#92CDDD" stroked="f">
                <v:path arrowok="t"/>
                <v:fill/>
              </v:shape>
              <v:shape style="position:absolute;left:5615;top:2860;width:5900;height:662" coordorigin="5615,2860" coordsize="5900,662" path="m11512,2860l10288,3177,11225,3177,11515,3073,11514,3051,11512,3030,11509,3010,11507,2993,11504,2976,11503,2959,11502,2945,11502,2923,11503,2904,11507,2883,11512,2860e" filled="t" fillcolor="#92CDDD" stroked="f">
                <v:path arrowok="t"/>
                <v:fill/>
              </v:shape>
              <v:shape style="position:absolute;left:5615;top:2860;width:5900;height:662" coordorigin="5615,2860" coordsize="5900,662" path="m7978,2945l7938,2945,7756,2948,7697,2948,8076,2948,8017,2945,7978,2945e" filled="t" fillcolor="#92CDDD" stroked="f">
                <v:path arrowok="t"/>
                <v:fill/>
              </v:shape>
            </v:group>
            <v:group style="position:absolute;left:5615;top:2860;width:5900;height:662" coordorigin="5615,2860" coordsize="5900,662">
              <v:shape style="position:absolute;left:5615;top:2860;width:5900;height:662" coordorigin="5615,2860" coordsize="5900,662" path="m5615,3403l6362,3045,7677,2948,7697,2948,7717,2948,7797,2948,7857,2946,7878,2946,7938,2945,7978,2945,7998,2945,8017,2945,8566,2972,8950,2986,9017,2998,9084,3010,9151,3022,9218,3033,9285,3044,9352,3054,9419,3064,9485,3074,9552,3083,9619,3093,9685,3102,9752,3110,9819,3119,9885,3128,9952,3136,10019,3144,10086,3152,10153,3160,10220,3169,10288,3177,11512,2860,11507,2883,11503,2904,11502,2923,11502,2941,11503,2959,11504,2976,11507,2993,11509,3011,11512,3030,11514,3051,11515,3073,10970,3267,10304,3423,9947,3522,7681,3239,6305,3254,5838,3476,5820,3471,5741,3463,5720,3462,5699,3461,5679,3460,5659,3458,5640,3455,5622,3451,5615,3403xe" filled="f" stroked="t" strokeweight="2pt" strokecolor="#92CDDD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809448pt;margin-top:141.170837pt;width:11.96pt;height:37.069162pt;mso-position-horizontal-relative:page;mso-position-vertical-relative:page;z-index:-560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4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ill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14"/>
          <w:szCs w:val="14"/>
        </w:rPr>
      </w:r>
    </w:p>
    <w:p>
      <w:pPr>
        <w:spacing w:before="33" w:after="0" w:line="240" w:lineRule="auto"/>
        <w:ind w:left="1000" w:right="-20"/>
        <w:jc w:val="left"/>
        <w:tabs>
          <w:tab w:pos="4600" w:val="left"/>
          <w:tab w:pos="7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4400" w:h="10800" w:orient="landscape"/>
          <w:pgMar w:top="980" w:bottom="280" w:left="1080" w:right="2060"/>
        </w:sectPr>
      </w:pPr>
      <w:rPr/>
    </w:p>
    <w:p>
      <w:pPr>
        <w:spacing w:before="13" w:after="0" w:line="240" w:lineRule="auto"/>
        <w:ind w:left="876" w:right="-20"/>
        <w:jc w:val="left"/>
        <w:rPr>
          <w:rFonts w:ascii="Iskoola Pota" w:hAnsi="Iskoola Pota" w:cs="Iskoola Pota" w:eastAsia="Iskoola Pota"/>
          <w:sz w:val="80"/>
          <w:szCs w:val="80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559" coordorigin="0,0" coordsize="14400,10800">
            <v:shape style="position:absolute;left:0;top:0;width:14400;height:10800" type="#_x0000_t75">
              <v:imagedata r:id="rId10" o:title=""/>
            </v:shape>
            <v:group style="position:absolute;left:13320;top:0;width:1080;height:8640" coordorigin="13320,0" coordsize="1080,8640">
              <v:shape style="position:absolute;left:13320;top:0;width:1080;height:8640" coordorigin="13320,0" coordsize="1080,8640" path="m13320,8640l14400,8640,14400,0,13320,0,13320,8640xe" filled="t" fillcolor="#1F487C" stroked="f">
                <v:path arrowok="t"/>
                <v:fill/>
              </v:shape>
            </v:group>
            <v:group style="position:absolute;left:13320;top:9720;width:1080;height:1080" coordorigin="13320,9720" coordsize="1080,1080">
              <v:shape style="position:absolute;left:13320;top:9720;width:1080;height:1080" coordorigin="13320,9720" coordsize="1080,1080" path="m13320,10800l14400,10800,14400,9720,13320,9720,13320,10800e" filled="t" fillcolor="#1F487C" stroked="f">
                <v:path arrowok="t"/>
                <v:fill/>
              </v:shape>
            </v:group>
            <v:group style="position:absolute;left:13320;top:8640;width:1080;height:1080" coordorigin="13320,8640" coordsize="1080,1080">
              <v:shape style="position:absolute;left:13320;top:8640;width:1080;height:1080" coordorigin="13320,8640" coordsize="1080,1080" path="m13320,9720l14400,9720,14400,8640,13320,8640,13320,9720e" filled="t" fillcolor="#4F81BC" stroked="f">
                <v:path arrowok="t"/>
                <v:fill/>
              </v:shape>
            </v:group>
            <w10:wrap type="none"/>
          </v:group>
        </w:pic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9"/>
          <w:w w:val="98"/>
        </w:rPr>
        <w:t>C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98"/>
        </w:rPr>
        <w:t>o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98"/>
        </w:rPr>
        <w:t>n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98"/>
        </w:rPr>
        <w:t>t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9"/>
          <w:w w:val="98"/>
        </w:rPr>
        <w:t>r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9"/>
          <w:w w:val="98"/>
        </w:rPr>
        <w:t>a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9"/>
          <w:w w:val="98"/>
        </w:rPr>
        <w:t>c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21"/>
          <w:w w:val="98"/>
        </w:rPr>
        <w:t>t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98"/>
        </w:rPr>
        <w:t>u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21"/>
          <w:w w:val="98"/>
        </w:rPr>
        <w:t>a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0"/>
          <w:w w:val="98"/>
        </w:rPr>
        <w:t>l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8"/>
          <w:w w:val="98"/>
        </w:rPr>
        <w:t> 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20"/>
          <w:w w:val="98"/>
        </w:rPr>
        <w:t>O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98"/>
        </w:rPr>
        <w:t>b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98"/>
        </w:rPr>
        <w:t>l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98"/>
        </w:rPr>
        <w:t>i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98"/>
        </w:rPr>
        <w:t>g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9"/>
          <w:w w:val="98"/>
        </w:rPr>
        <w:t>a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21"/>
          <w:w w:val="98"/>
        </w:rPr>
        <w:t>t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98"/>
        </w:rPr>
        <w:t>i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21"/>
          <w:w w:val="98"/>
        </w:rPr>
        <w:t>o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0"/>
          <w:w w:val="98"/>
        </w:rPr>
        <w:t>n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3"/>
          <w:w w:val="98"/>
        </w:rPr>
        <w:t> 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20"/>
          <w:w w:val="100"/>
        </w:rPr>
        <w:t>T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100"/>
        </w:rPr>
        <w:t>h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9"/>
          <w:w w:val="100"/>
        </w:rPr>
        <w:t>r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9"/>
          <w:w w:val="100"/>
        </w:rPr>
        <w:t>e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9"/>
          <w:w w:val="100"/>
        </w:rPr>
        <w:t>s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100"/>
        </w:rPr>
        <w:t>h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100"/>
        </w:rPr>
        <w:t>o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100"/>
        </w:rPr>
        <w:t>l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0"/>
          <w:w w:val="100"/>
        </w:rPr>
        <w:t>d</w:t>
      </w:r>
      <w:r>
        <w:rPr>
          <w:rFonts w:ascii="Iskoola Pota" w:hAnsi="Iskoola Pota" w:cs="Iskoola Pota" w:eastAsia="Iskoola Pota"/>
          <w:sz w:val="80"/>
          <w:szCs w:val="8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1" w:lineRule="auto"/>
        <w:ind w:left="104" w:right="17"/>
        <w:jc w:val="both"/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38"/>
          <w:szCs w:val="38"/>
          <w:color w:val="4F81BC"/>
          <w:spacing w:val="0"/>
          <w:w w:val="100"/>
        </w:rPr>
        <w:t> </w:t>
      </w:r>
      <w:r>
        <w:rPr>
          <w:rFonts w:ascii="Arial" w:hAnsi="Arial" w:cs="Arial" w:eastAsia="Arial"/>
          <w:sz w:val="38"/>
          <w:szCs w:val="38"/>
          <w:color w:val="4F81B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pter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43,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2"/>
          <w:w w:val="100"/>
        </w:rPr>
        <w:t> </w:t>
      </w:r>
      <w:r>
        <w:rPr>
          <w:rFonts w:ascii="Calibri" w:hAnsi="Calibri" w:cs="Calibri" w:eastAsia="Calibri"/>
          <w:sz w:val="38"/>
          <w:szCs w:val="38"/>
          <w:color w:val="000000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$5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requi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writ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contra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81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ignat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80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95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89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88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94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Springfield)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80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90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91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Head.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</w:r>
    </w:p>
    <w:p>
      <w:pPr>
        <w:spacing w:before="8" w:after="0" w:line="240" w:lineRule="auto"/>
        <w:ind w:left="464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C0504D"/>
          <w:spacing w:val="0"/>
          <w:w w:val="100"/>
        </w:rPr>
        <w:t>•</w:t>
        <w:tab/>
      </w:r>
      <w:r>
        <w:rPr>
          <w:rFonts w:ascii="Arial" w:hAnsi="Arial" w:cs="Arial" w:eastAsia="Arial"/>
          <w:sz w:val="34"/>
          <w:szCs w:val="34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20"/>
          <w:w w:val="100"/>
        </w:rPr>
        <w:t>w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ocal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nance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gna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:</w:t>
      </w:r>
    </w:p>
    <w:p>
      <w:pPr>
        <w:spacing w:before="72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9BBA58"/>
          <w:spacing w:val="0"/>
          <w:w w:val="100"/>
        </w:rPr>
        <w:t>•</w:t>
        <w:tab/>
      </w:r>
      <w:r>
        <w:rPr>
          <w:rFonts w:ascii="Arial" w:hAnsi="Arial" w:cs="Arial" w:eastAsia="Arial"/>
          <w:sz w:val="30"/>
          <w:szCs w:val="30"/>
          <w:color w:val="9BBA58"/>
          <w:spacing w:val="0"/>
          <w:w w:val="100"/>
        </w:rPr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34"/>
          <w:w w:val="100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r</w:t>
      </w:r>
    </w:p>
    <w:p>
      <w:pPr>
        <w:spacing w:before="69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9BBA58"/>
          <w:spacing w:val="0"/>
          <w:w w:val="100"/>
        </w:rPr>
        <w:t>•</w:t>
        <w:tab/>
      </w:r>
      <w:r>
        <w:rPr>
          <w:rFonts w:ascii="Arial" w:hAnsi="Arial" w:cs="Arial" w:eastAsia="Arial"/>
          <w:sz w:val="30"/>
          <w:szCs w:val="30"/>
          <w:color w:val="9BBA58"/>
          <w:spacing w:val="0"/>
          <w:w w:val="100"/>
        </w:rPr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d</w:t>
      </w:r>
    </w:p>
    <w:p>
      <w:pPr>
        <w:spacing w:before="66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9BBA58"/>
          <w:spacing w:val="0"/>
          <w:w w:val="100"/>
        </w:rPr>
        <w:t>•</w:t>
        <w:tab/>
      </w:r>
      <w:r>
        <w:rPr>
          <w:rFonts w:ascii="Arial" w:hAnsi="Arial" w:cs="Arial" w:eastAsia="Arial"/>
          <w:sz w:val="30"/>
          <w:szCs w:val="30"/>
          <w:color w:val="9BBA58"/>
          <w:spacing w:val="0"/>
          <w:w w:val="100"/>
        </w:rPr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t</w:t>
      </w:r>
    </w:p>
    <w:p>
      <w:pPr>
        <w:spacing w:before="69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9BBA58"/>
          <w:spacing w:val="0"/>
          <w:w w:val="100"/>
        </w:rPr>
        <w:t>•</w:t>
        <w:tab/>
      </w:r>
      <w:r>
        <w:rPr>
          <w:rFonts w:ascii="Arial" w:hAnsi="Arial" w:cs="Arial" w:eastAsia="Arial"/>
          <w:sz w:val="30"/>
          <w:szCs w:val="30"/>
          <w:color w:val="9BBA58"/>
          <w:spacing w:val="0"/>
          <w:w w:val="100"/>
        </w:rPr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r</w:t>
      </w:r>
    </w:p>
    <w:p>
      <w:pPr>
        <w:spacing w:before="66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9BBA58"/>
          <w:spacing w:val="0"/>
          <w:w w:val="100"/>
        </w:rPr>
        <w:t>•</w:t>
        <w:tab/>
      </w:r>
      <w:r>
        <w:rPr>
          <w:rFonts w:ascii="Arial" w:hAnsi="Arial" w:cs="Arial" w:eastAsia="Arial"/>
          <w:sz w:val="30"/>
          <w:szCs w:val="30"/>
          <w:color w:val="9BBA58"/>
          <w:spacing w:val="0"/>
          <w:w w:val="100"/>
        </w:rPr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r</w:t>
      </w:r>
    </w:p>
    <w:p>
      <w:pPr>
        <w:spacing w:before="69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9BBA58"/>
          <w:spacing w:val="0"/>
          <w:w w:val="100"/>
        </w:rPr>
        <w:t>•</w:t>
        <w:tab/>
      </w:r>
      <w:r>
        <w:rPr>
          <w:rFonts w:ascii="Arial" w:hAnsi="Arial" w:cs="Arial" w:eastAsia="Arial"/>
          <w:sz w:val="30"/>
          <w:szCs w:val="30"/>
          <w:color w:val="9BBA58"/>
          <w:spacing w:val="0"/>
          <w:w w:val="100"/>
        </w:rPr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r</w:t>
      </w:r>
    </w:p>
    <w:p>
      <w:pPr>
        <w:spacing w:before="67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9BBA58"/>
          <w:spacing w:val="0"/>
          <w:w w:val="100"/>
        </w:rPr>
        <w:t>•</w:t>
        <w:tab/>
      </w:r>
      <w:r>
        <w:rPr>
          <w:rFonts w:ascii="Arial" w:hAnsi="Arial" w:cs="Arial" w:eastAsia="Arial"/>
          <w:sz w:val="30"/>
          <w:szCs w:val="30"/>
          <w:color w:val="9BBA58"/>
          <w:spacing w:val="0"/>
          <w:w w:val="100"/>
        </w:rPr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-1"/>
          <w:w w:val="100"/>
        </w:rPr>
        <w:t>year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17"/>
        <w:jc w:val="both"/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38"/>
          <w:szCs w:val="38"/>
          <w:color w:val="4F81BC"/>
          <w:spacing w:val="0"/>
          <w:w w:val="100"/>
        </w:rPr>
        <w:t> </w:t>
      </w:r>
      <w:r>
        <w:rPr>
          <w:rFonts w:ascii="Arial" w:hAnsi="Arial" w:cs="Arial" w:eastAsia="Arial"/>
          <w:sz w:val="38"/>
          <w:szCs w:val="38"/>
          <w:color w:val="4F81B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  <w:i/>
        </w:rPr>
        <w:t>Solutio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Bill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3337: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  <w:i/>
        </w:rPr>
        <w:t>Act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  <w:i/>
        </w:rPr>
        <w:t>Exempting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  <w:i/>
        </w:rPr>
        <w:t>City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</w:r>
    </w:p>
    <w:p>
      <w:pPr>
        <w:spacing w:before="86" w:after="0" w:line="240" w:lineRule="auto"/>
        <w:ind w:left="104" w:right="1716"/>
        <w:jc w:val="both"/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  <w:i/>
        </w:rPr>
        <w:t>Springfield</w:t>
      </w:r>
      <w:r>
        <w:rPr>
          <w:rFonts w:ascii="Times New Roman" w:hAnsi="Times New Roman" w:cs="Times New Roman" w:eastAsia="Times New Roman"/>
          <w:sz w:val="38"/>
          <w:szCs w:val="38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38"/>
          <w:szCs w:val="38"/>
          <w:spacing w:val="-15"/>
          <w:w w:val="100"/>
          <w:i/>
        </w:rPr>
        <w:t>r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38"/>
          <w:szCs w:val="38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38"/>
          <w:szCs w:val="3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  <w:i/>
        </w:rPr>
        <w:t>rtain</w:t>
      </w:r>
      <w:r>
        <w:rPr>
          <w:rFonts w:ascii="Times New Roman" w:hAnsi="Times New Roman" w:cs="Times New Roman" w:eastAsia="Times New Roman"/>
          <w:sz w:val="38"/>
          <w:szCs w:val="38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38"/>
          <w:szCs w:val="38"/>
          <w:spacing w:val="-14"/>
          <w:w w:val="100"/>
          <w:i/>
        </w:rPr>
        <w:t>r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  <w:i/>
        </w:rPr>
        <w:t>ovi</w:t>
      </w:r>
      <w:r>
        <w:rPr>
          <w:rFonts w:ascii="Times New Roman" w:hAnsi="Times New Roman" w:cs="Times New Roman" w:eastAsia="Times New Roman"/>
          <w:sz w:val="38"/>
          <w:szCs w:val="38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  <w:i/>
        </w:rPr>
        <w:t>ions</w:t>
      </w:r>
      <w:r>
        <w:rPr>
          <w:rFonts w:ascii="Times New Roman" w:hAnsi="Times New Roman" w:cs="Times New Roman" w:eastAsia="Times New Roman"/>
          <w:sz w:val="38"/>
          <w:szCs w:val="38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38"/>
          <w:szCs w:val="38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  <w:i/>
        </w:rPr>
        <w:t>Section</w:t>
      </w:r>
      <w:r>
        <w:rPr>
          <w:rFonts w:ascii="Times New Roman" w:hAnsi="Times New Roman" w:cs="Times New Roman" w:eastAsia="Times New Roman"/>
          <w:sz w:val="38"/>
          <w:szCs w:val="38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  <w:i/>
        </w:rPr>
        <w:t>29</w:t>
      </w:r>
      <w:r>
        <w:rPr>
          <w:rFonts w:ascii="Times New Roman" w:hAnsi="Times New Roman" w:cs="Times New Roman" w:eastAsia="Times New Roman"/>
          <w:sz w:val="38"/>
          <w:szCs w:val="38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38"/>
          <w:szCs w:val="38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  <w:i/>
        </w:rPr>
        <w:t>Chapter</w:t>
      </w:r>
      <w:r>
        <w:rPr>
          <w:rFonts w:ascii="Times New Roman" w:hAnsi="Times New Roman" w:cs="Times New Roman" w:eastAsia="Times New Roman"/>
          <w:sz w:val="38"/>
          <w:szCs w:val="38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  <w:i/>
        </w:rPr>
        <w:t>43</w:t>
      </w:r>
      <w:r>
        <w:rPr>
          <w:rFonts w:ascii="Times New Roman" w:hAnsi="Times New Roman" w:cs="Times New Roman" w:eastAsia="Times New Roman"/>
          <w:sz w:val="38"/>
          <w:szCs w:val="38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</w:rPr>
      </w:r>
    </w:p>
    <w:p>
      <w:pPr>
        <w:spacing w:before="84" w:after="0" w:line="240" w:lineRule="auto"/>
        <w:ind w:left="464" w:right="-20"/>
        <w:jc w:val="left"/>
        <w:tabs>
          <w:tab w:pos="900" w:val="left"/>
        </w:tabs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C0504D"/>
          <w:spacing w:val="0"/>
          <w:w w:val="100"/>
        </w:rPr>
        <w:t>•</w:t>
        <w:tab/>
      </w:r>
      <w:r>
        <w:rPr>
          <w:rFonts w:ascii="Arial" w:hAnsi="Arial" w:cs="Arial" w:eastAsia="Arial"/>
          <w:sz w:val="34"/>
          <w:szCs w:val="34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hre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  <w:b/>
          <w:bCs/>
        </w:rPr>
        <w:t>$5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1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  <w:b/>
          <w:bCs/>
        </w:rPr>
        <w:t>000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ch:</w:t>
      </w:r>
    </w:p>
    <w:p>
      <w:pPr>
        <w:spacing w:before="32" w:after="0" w:line="240" w:lineRule="auto"/>
        <w:ind w:left="1148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Symbol" w:hAnsi="Symbol" w:cs="Symbol" w:eastAsia="Symbol"/>
          <w:sz w:val="26"/>
          <w:szCs w:val="26"/>
          <w:color w:val="9BBA5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6"/>
          <w:szCs w:val="26"/>
          <w:color w:val="9BBA58"/>
          <w:spacing w:val="-6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9BBA5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9BBA58"/>
          <w:spacing w:val="0"/>
          <w:w w:val="100"/>
        </w:rPr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M.G.L.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Ch.30B,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§17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b/>
          <w:bCs/>
        </w:rPr>
        <w:t>cur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b/>
          <w:bCs/>
        </w:rPr>
        <w:t>ently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b/>
          <w:bCs/>
        </w:rPr>
        <w:t>$10,000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07" w:lineRule="exact"/>
        <w:ind w:left="1148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Symbol" w:hAnsi="Symbol" w:cs="Symbol" w:eastAsia="Symbol"/>
          <w:sz w:val="26"/>
          <w:szCs w:val="26"/>
          <w:color w:val="9BBA5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6"/>
          <w:szCs w:val="26"/>
          <w:color w:val="9BBA58"/>
          <w:spacing w:val="-6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9BBA5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9BBA58"/>
          <w:spacing w:val="0"/>
          <w:w w:val="100"/>
        </w:rPr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M.G.L.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Ch.30B,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§5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b/>
          <w:bCs/>
        </w:rPr>
        <w:t>cur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b/>
          <w:bCs/>
        </w:rPr>
        <w:t>ently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b/>
          <w:bCs/>
        </w:rPr>
        <w:t>$35,000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pgSz w:w="14400" w:h="10800" w:orient="landscape"/>
          <w:pgMar w:top="880" w:bottom="280" w:left="760" w:right="1720"/>
        </w:sectPr>
      </w:pPr>
      <w:rPr/>
    </w:p>
    <w:p>
      <w:pPr>
        <w:spacing w:before="18" w:after="0" w:line="240" w:lineRule="auto"/>
        <w:ind w:left="129" w:right="-40"/>
        <w:jc w:val="left"/>
        <w:rPr>
          <w:rFonts w:ascii="Iskoola Pota" w:hAnsi="Iskoola Pota" w:cs="Iskoola Pota" w:eastAsia="Iskoola Pota"/>
          <w:sz w:val="72"/>
          <w:szCs w:val="72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558" coordorigin="0,0" coordsize="14400,10800">
            <v:shape style="position:absolute;left:0;top:0;width:14400;height:10800" type="#_x0000_t75">
              <v:imagedata r:id="rId11" o:title=""/>
            </v:shape>
            <v:group style="position:absolute;left:13320;top:0;width:1080;height:8640" coordorigin="13320,0" coordsize="1080,8640">
              <v:shape style="position:absolute;left:13320;top:0;width:1080;height:8640" coordorigin="13320,0" coordsize="1080,8640" path="m13320,8640l14400,8640,14400,0,13320,0,13320,8640xe" filled="t" fillcolor="#1F487C" stroked="f">
                <v:path arrowok="t"/>
                <v:fill/>
              </v:shape>
            </v:group>
            <v:group style="position:absolute;left:13320;top:9720;width:1080;height:1080" coordorigin="13320,9720" coordsize="1080,1080">
              <v:shape style="position:absolute;left:13320;top:9720;width:1080;height:1080" coordorigin="13320,9720" coordsize="1080,1080" path="m13320,10800l14400,10800,14400,9720,13320,9720,13320,10800e" filled="t" fillcolor="#1F487C" stroked="f">
                <v:path arrowok="t"/>
                <v:fill/>
              </v:shape>
            </v:group>
            <v:group style="position:absolute;left:13320;top:8640;width:1080;height:1080" coordorigin="13320,8640" coordsize="1080,1080">
              <v:shape style="position:absolute;left:13320;top:8640;width:1080;height:1080" coordorigin="13320,8640" coordsize="1080,1080" path="m13320,9720l14400,9720,14400,8640,13320,8640,13320,9720e" filled="t" fillcolor="#4F81BC" stroked="f">
                <v:path arrowok="t"/>
                <v:fill/>
              </v:shape>
            </v:group>
            <w10:wrap type="none"/>
          </v:group>
        </w:pic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8"/>
          <w:w w:val="100"/>
        </w:rPr>
        <w:t>M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.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8"/>
          <w:w w:val="100"/>
        </w:rPr>
        <w:t>G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.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L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0"/>
          <w:w w:val="100"/>
        </w:rPr>
        <w:t>.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50"/>
          <w:w w:val="100"/>
        </w:rPr>
        <w:t> 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c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.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3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0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0"/>
          <w:w w:val="100"/>
        </w:rPr>
        <w:t>,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44"/>
          <w:w w:val="100"/>
        </w:rPr>
        <w:t> 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§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3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9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0"/>
          <w:w w:val="100"/>
        </w:rPr>
        <w:t>M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42"/>
          <w:w w:val="100"/>
        </w:rPr>
        <w:t> 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(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8"/>
          <w:w w:val="100"/>
        </w:rPr>
        <w:t>A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0"/>
          <w:w w:val="100"/>
        </w:rPr>
        <w:t>)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45"/>
          <w:w w:val="100"/>
        </w:rPr>
        <w:t> 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a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n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0"/>
          <w:w w:val="100"/>
        </w:rPr>
        <w:t>d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43"/>
          <w:w w:val="100"/>
        </w:rPr>
        <w:t> 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c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.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1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4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9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0"/>
          <w:w w:val="100"/>
        </w:rPr>
        <w:t>,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48"/>
          <w:w w:val="100"/>
        </w:rPr>
        <w:t> 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§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4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4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0"/>
          <w:w w:val="100"/>
        </w:rPr>
        <w:t>A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84"/>
          <w:w w:val="100"/>
        </w:rPr>
        <w:t> 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(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2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0"/>
          <w:w w:val="100"/>
        </w:rPr>
        <w:t>)</w:t>
      </w:r>
      <w:r>
        <w:rPr>
          <w:rFonts w:ascii="Iskoola Pota" w:hAnsi="Iskoola Pota" w:cs="Iskoola Pota" w:eastAsia="Iskoola Pota"/>
          <w:sz w:val="72"/>
          <w:szCs w:val="72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8" w:lineRule="exact"/>
        <w:ind w:left="104" w:right="24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color w:val="4F81BC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Thre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lds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proced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adver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ising,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quote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bids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feren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:</w:t>
      </w:r>
    </w:p>
    <w:p>
      <w:pPr>
        <w:spacing w:before="0" w:after="0" w:line="384" w:lineRule="exact"/>
        <w:ind w:left="464" w:right="-20"/>
        <w:jc w:val="left"/>
        <w:tabs>
          <w:tab w:pos="820" w:val="left"/>
          <w:tab w:pos="4420" w:val="left"/>
        </w:tabs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C0504D"/>
          <w:spacing w:val="0"/>
          <w:w w:val="100"/>
        </w:rPr>
        <w:t>•</w:t>
        <w:tab/>
      </w:r>
      <w:r>
        <w:rPr>
          <w:rFonts w:ascii="Arial" w:hAnsi="Arial" w:cs="Arial" w:eastAsia="Arial"/>
          <w:sz w:val="34"/>
          <w:szCs w:val="34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30B</w:t>
        <w:tab/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oods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ces</w:t>
      </w:r>
    </w:p>
    <w:p>
      <w:pPr>
        <w:spacing w:before="0" w:after="0" w:line="389" w:lineRule="exact"/>
        <w:ind w:left="481" w:right="-20"/>
        <w:jc w:val="left"/>
        <w:tabs>
          <w:tab w:pos="820" w:val="left"/>
          <w:tab w:pos="4420" w:val="left"/>
        </w:tabs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C0504D"/>
          <w:spacing w:val="0"/>
          <w:w w:val="100"/>
        </w:rPr>
        <w:t>•</w:t>
        <w:tab/>
      </w:r>
      <w:r>
        <w:rPr>
          <w:rFonts w:ascii="Arial" w:hAnsi="Arial" w:cs="Arial" w:eastAsia="Arial"/>
          <w:sz w:val="34"/>
          <w:szCs w:val="34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§39M</w:t>
        <w:tab/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zon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84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orks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on</w:t>
      </w:r>
    </w:p>
    <w:p>
      <w:pPr>
        <w:spacing w:before="0" w:after="0" w:line="379" w:lineRule="exact"/>
        <w:ind w:left="481" w:right="-20"/>
        <w:jc w:val="left"/>
        <w:tabs>
          <w:tab w:pos="820" w:val="left"/>
          <w:tab w:pos="4420" w:val="left"/>
        </w:tabs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C0504D"/>
          <w:spacing w:val="0"/>
          <w:w w:val="100"/>
        </w:rPr>
        <w:t>•</w:t>
        <w:tab/>
      </w:r>
      <w:r>
        <w:rPr>
          <w:rFonts w:ascii="Arial" w:hAnsi="Arial" w:cs="Arial" w:eastAsia="Arial"/>
          <w:sz w:val="34"/>
          <w:szCs w:val="34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149</w:t>
        <w:tab/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(bu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ng)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  <w:t>on</w:t>
      </w:r>
    </w:p>
    <w:p>
      <w:pPr>
        <w:spacing w:before="1" w:after="0" w:line="240" w:lineRule="auto"/>
        <w:ind w:left="104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42"/>
          <w:szCs w:val="42"/>
        </w:rPr>
      </w:pPr>
      <w:rPr/>
      <w:r>
        <w:rPr>
          <w:rFonts w:ascii="Arial" w:hAnsi="Arial" w:cs="Arial" w:eastAsia="Arial"/>
          <w:sz w:val="42"/>
          <w:szCs w:val="42"/>
          <w:color w:val="4F81BC"/>
          <w:spacing w:val="0"/>
          <w:w w:val="100"/>
        </w:rPr>
        <w:t>•</w:t>
        <w:tab/>
      </w:r>
      <w:r>
        <w:rPr>
          <w:rFonts w:ascii="Arial" w:hAnsi="Arial" w:cs="Arial" w:eastAsia="Arial"/>
          <w:sz w:val="42"/>
          <w:szCs w:val="42"/>
          <w:color w:val="4F81BC"/>
          <w:spacing w:val="0"/>
          <w:w w:val="100"/>
        </w:rPr>
      </w:r>
      <w:r>
        <w:rPr>
          <w:rFonts w:ascii="Times New Roman" w:hAnsi="Times New Roman" w:cs="Times New Roman" w:eastAsia="Times New Roman"/>
          <w:sz w:val="42"/>
          <w:szCs w:val="4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2"/>
          <w:szCs w:val="42"/>
          <w:color w:val="000000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42"/>
          <w:szCs w:val="42"/>
          <w:color w:val="000000"/>
          <w:spacing w:val="0"/>
          <w:w w:val="100"/>
        </w:rPr>
        <w:t>fect</w:t>
      </w:r>
      <w:r>
        <w:rPr>
          <w:rFonts w:ascii="Times New Roman" w:hAnsi="Times New Roman" w:cs="Times New Roman" w:eastAsia="Times New Roman"/>
          <w:sz w:val="42"/>
          <w:szCs w:val="42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42"/>
          <w:szCs w:val="42"/>
          <w:color w:val="000000"/>
          <w:spacing w:val="0"/>
          <w:w w:val="100"/>
        </w:rPr>
        <w:t>:</w:t>
      </w:r>
    </w:p>
    <w:p>
      <w:pPr>
        <w:spacing w:before="0" w:after="0" w:line="433" w:lineRule="exact"/>
        <w:ind w:left="46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color w:val="C0504D"/>
          <w:spacing w:val="0"/>
          <w:w w:val="100"/>
        </w:rPr>
        <w:t>•</w:t>
      </w:r>
      <w:r>
        <w:rPr>
          <w:rFonts w:ascii="Arial" w:hAnsi="Arial" w:cs="Arial" w:eastAsia="Arial"/>
          <w:sz w:val="38"/>
          <w:szCs w:val="38"/>
          <w:color w:val="C0504D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Unnec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burden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</w:r>
    </w:p>
    <w:p>
      <w:pPr>
        <w:spacing w:before="0" w:after="0" w:line="434" w:lineRule="exact"/>
        <w:ind w:left="46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color w:val="C0504D"/>
          <w:spacing w:val="0"/>
          <w:w w:val="100"/>
        </w:rPr>
        <w:t>•</w:t>
      </w:r>
      <w:r>
        <w:rPr>
          <w:rFonts w:ascii="Arial" w:hAnsi="Arial" w:cs="Arial" w:eastAsia="Arial"/>
          <w:sz w:val="38"/>
          <w:szCs w:val="38"/>
          <w:color w:val="C0504D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Dela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obtaining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rvices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</w:r>
    </w:p>
    <w:p>
      <w:pPr>
        <w:spacing w:before="2" w:after="0" w:line="434" w:lineRule="exact"/>
        <w:ind w:left="824" w:right="261" w:firstLine="-360"/>
        <w:jc w:val="left"/>
        <w:tabs>
          <w:tab w:pos="820" w:val="left"/>
          <w:tab w:pos="2340" w:val="left"/>
          <w:tab w:pos="3060" w:val="left"/>
          <w:tab w:pos="3880" w:val="left"/>
          <w:tab w:pos="4600" w:val="left"/>
          <w:tab w:pos="5740" w:val="left"/>
          <w:tab w:pos="6300" w:val="left"/>
          <w:tab w:pos="8700" w:val="left"/>
          <w:tab w:pos="10220" w:val="left"/>
        </w:tabs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color w:val="C0504D"/>
          <w:spacing w:val="0"/>
          <w:w w:val="100"/>
        </w:rPr>
        <w:t>•</w:t>
      </w:r>
      <w:r>
        <w:rPr>
          <w:rFonts w:ascii="Arial" w:hAnsi="Arial" w:cs="Arial" w:eastAsia="Arial"/>
          <w:sz w:val="38"/>
          <w:szCs w:val="38"/>
          <w:color w:val="C0504D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isk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requesting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ocure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color w:val="4F81BC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Sol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:</w:t>
        <w:tab/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.L.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§3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(A)</w:t>
      </w:r>
    </w:p>
    <w:p>
      <w:pPr>
        <w:spacing w:before="0" w:after="0" w:line="527" w:lineRule="exact"/>
        <w:ind w:left="104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position w:val="-1"/>
        </w:rPr>
        <w:t>M.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position w:val="-1"/>
        </w:rPr>
        <w:t>.L.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position w:val="-1"/>
        </w:rPr>
        <w:t>c.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position w:val="-1"/>
        </w:rPr>
        <w:t>149,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  <w:position w:val="-1"/>
        </w:rPr>
        <w:t>§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position w:val="-1"/>
        </w:rPr>
        <w:t>44A</w:t>
      </w:r>
      <w:r>
        <w:rPr>
          <w:rFonts w:ascii="Times New Roman" w:hAnsi="Times New Roman" w:cs="Times New Roman" w:eastAsia="Times New Roman"/>
          <w:sz w:val="48"/>
          <w:szCs w:val="48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position w:val="-1"/>
        </w:rPr>
        <w:t>2)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position w:val="0"/>
        </w:rPr>
      </w:r>
    </w:p>
    <w:p>
      <w:pPr>
        <w:spacing w:before="0" w:after="0" w:line="375" w:lineRule="exact"/>
        <w:ind w:left="572" w:right="-20"/>
        <w:jc w:val="left"/>
        <w:tabs>
          <w:tab w:pos="1100" w:val="left"/>
        </w:tabs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Symbol" w:hAnsi="Symbol" w:cs="Symbol" w:eastAsia="Symbol"/>
          <w:sz w:val="38"/>
          <w:szCs w:val="38"/>
          <w:color w:val="C0504D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38"/>
          <w:szCs w:val="38"/>
          <w:color w:val="C0504D"/>
          <w:spacing w:val="-93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C050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8"/>
          <w:szCs w:val="38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Stre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rtising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requir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</w:r>
    </w:p>
    <w:p>
      <w:pPr>
        <w:spacing w:before="0" w:after="0" w:line="361" w:lineRule="exact"/>
        <w:ind w:left="1064" w:right="5568"/>
        <w:jc w:val="center"/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38"/>
          <w:szCs w:val="3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38"/>
          <w:szCs w:val="38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38"/>
          <w:szCs w:val="3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38"/>
          <w:szCs w:val="3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99"/>
        </w:rPr>
        <w:t>requi</w:t>
      </w:r>
      <w:r>
        <w:rPr>
          <w:rFonts w:ascii="Times New Roman" w:hAnsi="Times New Roman" w:cs="Times New Roman" w:eastAsia="Times New Roman"/>
          <w:sz w:val="38"/>
          <w:szCs w:val="38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38"/>
          <w:szCs w:val="38"/>
          <w:spacing w:val="-5"/>
          <w:w w:val="99"/>
        </w:rPr>
        <w:t>m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99"/>
        </w:rPr>
        <w:t>ents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</w:rPr>
      </w:r>
    </w:p>
    <w:p>
      <w:pPr>
        <w:spacing w:before="0" w:after="0" w:line="365" w:lineRule="exact"/>
        <w:ind w:left="572" w:right="-20"/>
        <w:jc w:val="left"/>
        <w:tabs>
          <w:tab w:pos="1100" w:val="left"/>
        </w:tabs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Symbol" w:hAnsi="Symbol" w:cs="Symbol" w:eastAsia="Symbol"/>
          <w:sz w:val="38"/>
          <w:szCs w:val="38"/>
          <w:color w:val="C0504D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38"/>
          <w:szCs w:val="38"/>
          <w:color w:val="C0504D"/>
          <w:spacing w:val="-93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C050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8"/>
          <w:szCs w:val="38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threshold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88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$10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$35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</w:r>
    </w:p>
    <w:p>
      <w:pPr>
        <w:spacing w:before="0" w:after="0" w:line="380" w:lineRule="exact"/>
        <w:ind w:left="572" w:right="-20"/>
        <w:jc w:val="left"/>
        <w:tabs>
          <w:tab w:pos="1100" w:val="left"/>
        </w:tabs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Symbol" w:hAnsi="Symbol" w:cs="Symbol" w:eastAsia="Symbol"/>
          <w:sz w:val="38"/>
          <w:szCs w:val="38"/>
          <w:color w:val="C0504D"/>
          <w:spacing w:val="0"/>
          <w:w w:val="100"/>
          <w:position w:val="1"/>
        </w:rPr>
        <w:t></w:t>
      </w:r>
      <w:r>
        <w:rPr>
          <w:rFonts w:ascii="Times New Roman" w:hAnsi="Times New Roman" w:cs="Times New Roman" w:eastAsia="Times New Roman"/>
          <w:sz w:val="38"/>
          <w:szCs w:val="38"/>
          <w:color w:val="C0504D"/>
          <w:spacing w:val="-9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C050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38"/>
          <w:szCs w:val="38"/>
          <w:color w:val="C050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  <w:position w:val="1"/>
        </w:rPr>
        <w:t>ovide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  <w:position w:val="1"/>
        </w:rPr>
        <w:t>unifo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2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5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  <w:position w:val="1"/>
        </w:rPr>
        <w:t>ity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4400" w:h="10800" w:orient="landscape"/>
          <w:pgMar w:top="920" w:bottom="280" w:left="760" w:right="1480"/>
        </w:sectPr>
      </w:pPr>
      <w:rPr/>
    </w:p>
    <w:p>
      <w:pPr>
        <w:spacing w:before="7" w:after="0" w:line="240" w:lineRule="auto"/>
        <w:ind w:left="2186" w:right="-20"/>
        <w:jc w:val="left"/>
        <w:rPr>
          <w:rFonts w:ascii="Iskoola Pota" w:hAnsi="Iskoola Pota" w:cs="Iskoola Pota" w:eastAsia="Iskoola Pota"/>
          <w:sz w:val="92"/>
          <w:szCs w:val="92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557" coordorigin="0,0" coordsize="14400,10800">
            <v:shape style="position:absolute;left:0;top:0;width:14400;height:10800" type="#_x0000_t75">
              <v:imagedata r:id="rId12" o:title=""/>
            </v:shape>
            <v:group style="position:absolute;left:13320;top:0;width:1080;height:8640" coordorigin="13320,0" coordsize="1080,8640">
              <v:shape style="position:absolute;left:13320;top:0;width:1080;height:8640" coordorigin="13320,0" coordsize="1080,8640" path="m13320,8640l14400,8640,14400,0,13320,0,13320,8640xe" filled="t" fillcolor="#1F487C" stroked="f">
                <v:path arrowok="t"/>
                <v:fill/>
              </v:shape>
            </v:group>
            <v:group style="position:absolute;left:13320;top:9720;width:1080;height:1080" coordorigin="13320,9720" coordsize="1080,1080">
              <v:shape style="position:absolute;left:13320;top:9720;width:1080;height:1080" coordorigin="13320,9720" coordsize="1080,1080" path="m13320,10800l14400,10800,14400,9720,13320,9720,13320,10800e" filled="t" fillcolor="#1F487C" stroked="f">
                <v:path arrowok="t"/>
                <v:fill/>
              </v:shape>
            </v:group>
            <v:group style="position:absolute;left:13320;top:8640;width:1080;height:1080" coordorigin="13320,8640" coordsize="1080,1080">
              <v:shape style="position:absolute;left:13320;top:8640;width:1080;height:1080" coordorigin="13320,8640" coordsize="1080,1080" path="m13320,9720l14400,9720,14400,8640,13320,8640,13320,9720e" filled="t" fillcolor="#4F81BC" stroked="f">
                <v:path arrowok="t"/>
                <v:fill/>
              </v:shape>
            </v:group>
            <w10:wrap type="none"/>
          </v:group>
        </w:pic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8"/>
          <w:w w:val="100"/>
        </w:rPr>
        <w:t>G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8"/>
          <w:w w:val="100"/>
        </w:rPr>
        <w:t>I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20"/>
          <w:w w:val="100"/>
        </w:rPr>
        <w:t>C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0"/>
          <w:w w:val="100"/>
        </w:rPr>
        <w:t>: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60"/>
          <w:w w:val="100"/>
        </w:rPr>
        <w:t> 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8"/>
          <w:w w:val="100"/>
        </w:rPr>
        <w:t>U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20"/>
          <w:w w:val="100"/>
        </w:rPr>
        <w:t>tili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9"/>
          <w:w w:val="100"/>
        </w:rPr>
        <w:t>z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9"/>
          <w:w w:val="100"/>
        </w:rPr>
        <w:t>a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20"/>
          <w:w w:val="100"/>
        </w:rPr>
        <w:t>ti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7"/>
          <w:w w:val="100"/>
        </w:rPr>
        <w:t>o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0"/>
          <w:w w:val="100"/>
        </w:rPr>
        <w:t>n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85"/>
          <w:w w:val="100"/>
        </w:rPr>
        <w:t> 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8"/>
          <w:w w:val="100"/>
        </w:rPr>
        <w:t>D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9"/>
          <w:w w:val="100"/>
        </w:rPr>
        <w:t>a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20"/>
          <w:w w:val="100"/>
        </w:rPr>
        <w:t>t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0"/>
          <w:w w:val="100"/>
        </w:rPr>
        <w:t>a</w:t>
      </w:r>
      <w:r>
        <w:rPr>
          <w:rFonts w:ascii="Iskoola Pota" w:hAnsi="Iskoola Pota" w:cs="Iskoola Pota" w:eastAsia="Iskoola Pota"/>
          <w:sz w:val="92"/>
          <w:szCs w:val="92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104" w:right="12"/>
        <w:jc w:val="both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0"/>
          <w:szCs w:val="40"/>
          <w:color w:val="4F81BC"/>
          <w:spacing w:val="108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(GIC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rces,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pti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plete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.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04" w:right="18"/>
        <w:jc w:val="both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0"/>
          <w:szCs w:val="40"/>
          <w:color w:val="4F81BC"/>
          <w:spacing w:val="108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i/>
        </w:rPr>
        <w:t>Solu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84"/>
          <w:w w:val="100"/>
          <w:i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Cit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</w:rPr>
        <w:t>to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GI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uti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:</w:t>
      </w:r>
    </w:p>
    <w:p>
      <w:pPr>
        <w:spacing w:before="0" w:after="0" w:line="414" w:lineRule="exact"/>
        <w:ind w:left="572" w:right="-20"/>
        <w:jc w:val="left"/>
        <w:tabs>
          <w:tab w:pos="1100" w:val="left"/>
        </w:tabs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Symbol" w:hAnsi="Symbol" w:cs="Symbol" w:eastAsia="Symbol"/>
          <w:sz w:val="36"/>
          <w:szCs w:val="36"/>
          <w:color w:val="C0504D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36"/>
          <w:szCs w:val="36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color w:val="C050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Census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ubscrib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r"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informat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on</w:t>
      </w:r>
    </w:p>
    <w:p>
      <w:pPr>
        <w:spacing w:before="55" w:after="0" w:line="284" w:lineRule="auto"/>
        <w:ind w:left="1112" w:right="27" w:firstLine="-540"/>
        <w:jc w:val="left"/>
        <w:tabs>
          <w:tab w:pos="1100" w:val="left"/>
        </w:tabs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Symbol" w:hAnsi="Symbol" w:cs="Symbol" w:eastAsia="Symbol"/>
          <w:sz w:val="36"/>
          <w:szCs w:val="36"/>
          <w:color w:val="C0504D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36"/>
          <w:szCs w:val="36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color w:val="C050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d"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ims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ium/administr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onth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2"/>
          <w:w w:val="100"/>
        </w:rPr>
        <w:t>by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n</w:t>
      </w:r>
    </w:p>
    <w:p>
      <w:pPr>
        <w:spacing w:before="0" w:after="0" w:line="424" w:lineRule="exact"/>
        <w:ind w:left="572" w:right="-20"/>
        <w:jc w:val="left"/>
        <w:tabs>
          <w:tab w:pos="1100" w:val="left"/>
        </w:tabs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Symbol" w:hAnsi="Symbol" w:cs="Symbol" w:eastAsia="Symbol"/>
          <w:sz w:val="36"/>
          <w:szCs w:val="36"/>
          <w:color w:val="C0504D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36"/>
          <w:szCs w:val="36"/>
          <w:color w:val="C0504D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36"/>
          <w:szCs w:val="36"/>
          <w:color w:val="C0504D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36"/>
          <w:szCs w:val="36"/>
          <w:color w:val="C0504D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-1"/>
        </w:rPr>
        <w:t>Ho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-1"/>
        </w:rPr>
        <w:t>pi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-1"/>
        </w:rPr>
        <w:t>Pri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-1"/>
        </w:rPr>
        <w:t>Care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-1"/>
        </w:rPr>
        <w:t>si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-1"/>
        </w:rPr>
        <w:t>ian,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-1"/>
        </w:rPr>
        <w:t>Sp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-1"/>
        </w:rPr>
        <w:t>utilizat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-1"/>
        </w:rPr>
        <w:t>ord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82" w:after="0" w:line="240" w:lineRule="auto"/>
        <w:ind w:left="1112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geog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aph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insureds</w:t>
      </w:r>
    </w:p>
    <w:p>
      <w:pPr>
        <w:spacing w:before="57" w:after="0" w:line="240" w:lineRule="auto"/>
        <w:ind w:left="572" w:right="-20"/>
        <w:jc w:val="left"/>
        <w:tabs>
          <w:tab w:pos="1100" w:val="left"/>
        </w:tabs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Symbol" w:hAnsi="Symbol" w:cs="Symbol" w:eastAsia="Symbol"/>
          <w:sz w:val="36"/>
          <w:szCs w:val="36"/>
          <w:color w:val="C0504D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36"/>
          <w:szCs w:val="36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color w:val="C050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Prescr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on</w:t>
      </w:r>
    </w:p>
    <w:p>
      <w:pPr>
        <w:jc w:val="left"/>
        <w:spacing w:after="0"/>
        <w:sectPr>
          <w:pgSz w:w="14400" w:h="10800" w:orient="landscape"/>
          <w:pgMar w:top="820" w:bottom="280" w:left="760" w:right="1720"/>
        </w:sectPr>
      </w:pPr>
      <w:rPr/>
    </w:p>
    <w:p>
      <w:pPr>
        <w:spacing w:before="7" w:after="0" w:line="240" w:lineRule="auto"/>
        <w:ind w:left="2179" w:right="2160"/>
        <w:jc w:val="center"/>
        <w:rPr>
          <w:rFonts w:ascii="Iskoola Pota" w:hAnsi="Iskoola Pota" w:cs="Iskoola Pota" w:eastAsia="Iskoola Pota"/>
          <w:sz w:val="92"/>
          <w:szCs w:val="92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556" coordorigin="0,0" coordsize="14400,10800">
            <v:shape style="position:absolute;left:0;top:0;width:14400;height:10800" type="#_x0000_t75">
              <v:imagedata r:id="rId13" o:title=""/>
            </v:shape>
            <v:group style="position:absolute;left:13320;top:0;width:1080;height:8640" coordorigin="13320,0" coordsize="1080,8640">
              <v:shape style="position:absolute;left:13320;top:0;width:1080;height:8640" coordorigin="13320,0" coordsize="1080,8640" path="m13320,8640l14400,8640,14400,0,13320,0,13320,8640xe" filled="t" fillcolor="#1F487C" stroked="f">
                <v:path arrowok="t"/>
                <v:fill/>
              </v:shape>
            </v:group>
            <v:group style="position:absolute;left:13320;top:9720;width:1080;height:1080" coordorigin="13320,9720" coordsize="1080,1080">
              <v:shape style="position:absolute;left:13320;top:9720;width:1080;height:1080" coordorigin="13320,9720" coordsize="1080,1080" path="m13320,10800l14400,10800,14400,9720,13320,9720,13320,10800e" filled="t" fillcolor="#1F487C" stroked="f">
                <v:path arrowok="t"/>
                <v:fill/>
              </v:shape>
            </v:group>
            <v:group style="position:absolute;left:13320;top:8640;width:1080;height:1080" coordorigin="13320,8640" coordsize="1080,1080">
              <v:shape style="position:absolute;left:13320;top:8640;width:1080;height:1080" coordorigin="13320,8640" coordsize="1080,1080" path="m13320,9720l14400,9720,14400,8640,13320,8640,13320,9720e" filled="t" fillcolor="#4F81BC" stroked="f">
                <v:path arrowok="t"/>
                <v:fill/>
              </v:shape>
            </v:group>
            <w10:wrap type="none"/>
          </v:group>
        </w:pic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8"/>
          <w:w w:val="100"/>
        </w:rPr>
        <w:t>G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7"/>
          <w:w w:val="100"/>
        </w:rPr>
        <w:t>I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20"/>
          <w:w w:val="100"/>
        </w:rPr>
        <w:t>C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0"/>
          <w:w w:val="100"/>
        </w:rPr>
        <w:t>: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58"/>
          <w:w w:val="100"/>
        </w:rPr>
        <w:t> 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8"/>
          <w:w w:val="98"/>
        </w:rPr>
        <w:t>O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20"/>
          <w:w w:val="98"/>
        </w:rPr>
        <w:t>BR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0"/>
          <w:w w:val="98"/>
        </w:rPr>
        <w:t>A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68"/>
          <w:w w:val="98"/>
        </w:rPr>
        <w:t> 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9"/>
          <w:w w:val="99"/>
        </w:rPr>
        <w:t>P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9"/>
          <w:w w:val="99"/>
        </w:rPr>
        <w:t>e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7"/>
          <w:w w:val="99"/>
        </w:rPr>
        <w:t>n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9"/>
          <w:w w:val="100"/>
        </w:rPr>
        <w:t>s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20"/>
          <w:w w:val="99"/>
        </w:rPr>
        <w:t>i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7"/>
          <w:w w:val="99"/>
        </w:rPr>
        <w:t>o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0"/>
          <w:w w:val="99"/>
        </w:rPr>
        <w:t>n</w:t>
      </w:r>
      <w:r>
        <w:rPr>
          <w:rFonts w:ascii="Iskoola Pota" w:hAnsi="Iskoola Pota" w:cs="Iskoola Pota" w:eastAsia="Iskoola Pota"/>
          <w:sz w:val="92"/>
          <w:szCs w:val="92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color w:val="4F81BC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GIC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nsuran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uires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ploy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nrolled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48"/>
          <w:szCs w:val="4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48"/>
          <w:szCs w:val="4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pens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48"/>
          <w:szCs w:val="4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48"/>
          <w:szCs w:val="4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0"/>
        </w:rPr>
        <w:t>OBR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48"/>
          <w:szCs w:val="48"/>
          <w:spacing w:val="-31"/>
          <w:w w:val="100"/>
        </w:rPr>
        <w:t>y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4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4F81BC"/>
          <w:spacing w:val="0"/>
          <w:w w:val="100"/>
        </w:rPr>
        <w:t>•</w:t>
        <w:tab/>
      </w:r>
      <w:r>
        <w:rPr>
          <w:rFonts w:ascii="Arial" w:hAnsi="Arial" w:cs="Arial" w:eastAsia="Arial"/>
          <w:sz w:val="40"/>
          <w:szCs w:val="40"/>
          <w:color w:val="4F81BC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heal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or</w:t>
      </w:r>
    </w:p>
    <w:p>
      <w:pPr>
        <w:spacing w:before="92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ploy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40"/>
          <w:szCs w:val="4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</w:rPr>
        <w:t>/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wee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.</w:t>
      </w:r>
    </w:p>
    <w:p>
      <w:pPr>
        <w:spacing w:before="84" w:after="0" w:line="240" w:lineRule="auto"/>
        <w:ind w:left="46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C0504D"/>
          <w:spacing w:val="0"/>
          <w:w w:val="100"/>
        </w:rPr>
        <w:t>•</w:t>
        <w:tab/>
      </w:r>
      <w:r>
        <w:rPr>
          <w:rFonts w:ascii="Arial" w:hAnsi="Arial" w:cs="Arial" w:eastAsia="Arial"/>
          <w:sz w:val="36"/>
          <w:szCs w:val="36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4"/>
          <w:w w:val="100"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OBRA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insuran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e</w:t>
      </w:r>
    </w:p>
    <w:p>
      <w:pPr>
        <w:spacing w:before="81" w:after="0" w:line="240" w:lineRule="auto"/>
        <w:ind w:left="417" w:right="468"/>
        <w:jc w:val="center"/>
        <w:tabs>
          <w:tab w:pos="760" w:val="left"/>
        </w:tabs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C0504D"/>
          <w:spacing w:val="0"/>
          <w:w w:val="100"/>
        </w:rPr>
        <w:t>•</w:t>
        <w:tab/>
      </w:r>
      <w:r>
        <w:rPr>
          <w:rFonts w:ascii="Arial" w:hAnsi="Arial" w:cs="Arial" w:eastAsia="Arial"/>
          <w:sz w:val="36"/>
          <w:szCs w:val="36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ACA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95%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compli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4"/>
          <w:w w:val="100"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s</w:t>
      </w:r>
    </w:p>
    <w:p>
      <w:pPr>
        <w:spacing w:before="78" w:after="0" w:line="240" w:lineRule="auto"/>
        <w:ind w:left="788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9BBA58"/>
          <w:spacing w:val="0"/>
          <w:w w:val="100"/>
        </w:rPr>
        <w:t>•</w:t>
      </w:r>
      <w:r>
        <w:rPr>
          <w:rFonts w:ascii="Arial" w:hAnsi="Arial" w:cs="Arial" w:eastAsia="Arial"/>
          <w:sz w:val="32"/>
          <w:szCs w:val="32"/>
          <w:color w:val="9BBA58"/>
          <w:spacing w:val="0"/>
          <w:w w:val="100"/>
        </w:rPr>
        <w:tab/>
      </w:r>
      <w:r>
        <w:rPr>
          <w:rFonts w:ascii="Arial" w:hAnsi="Arial" w:cs="Arial" w:eastAsia="Arial"/>
          <w:sz w:val="32"/>
          <w:szCs w:val="32"/>
          <w:color w:val="9BBA58"/>
          <w:spacing w:val="0"/>
          <w:w w:val="100"/>
        </w:rPr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  <w:t>alty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1"/>
          <w:w w:val="100"/>
        </w:rPr>
        <w:t>00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  <w:t>(less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color w:val="4F81BC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Solu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io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87" w:lineRule="auto"/>
        <w:ind w:left="824" w:right="32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C0504D"/>
          <w:spacing w:val="0"/>
          <w:w w:val="100"/>
        </w:rPr>
        <w:t>•</w:t>
        <w:tab/>
      </w:r>
      <w:r>
        <w:rPr>
          <w:rFonts w:ascii="Arial" w:hAnsi="Arial" w:cs="Arial" w:eastAsia="Arial"/>
          <w:sz w:val="40"/>
          <w:szCs w:val="40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.</w:t>
      </w:r>
    </w:p>
    <w:p>
      <w:pPr>
        <w:spacing w:before="2" w:after="0" w:line="240" w:lineRule="auto"/>
        <w:ind w:left="46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C0504D"/>
          <w:spacing w:val="0"/>
          <w:w w:val="100"/>
        </w:rPr>
        <w:t>•</w:t>
        <w:tab/>
      </w:r>
      <w:r>
        <w:rPr>
          <w:rFonts w:ascii="Arial" w:hAnsi="Arial" w:cs="Arial" w:eastAsia="Arial"/>
          <w:sz w:val="40"/>
          <w:szCs w:val="40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ploy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</w:t>
      </w:r>
    </w:p>
    <w:p>
      <w:pPr>
        <w:spacing w:before="92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.</w:t>
      </w:r>
    </w:p>
    <w:p>
      <w:pPr>
        <w:jc w:val="left"/>
        <w:spacing w:after="0"/>
        <w:sectPr>
          <w:pgSz w:w="14400" w:h="10800" w:orient="landscape"/>
          <w:pgMar w:top="820" w:bottom="280" w:left="760" w:right="1700"/>
        </w:sectPr>
      </w:pPr>
      <w:rPr/>
    </w:p>
    <w:p>
      <w:pPr>
        <w:spacing w:before="9" w:after="0" w:line="240" w:lineRule="auto"/>
        <w:ind w:left="269" w:right="218"/>
        <w:jc w:val="center"/>
        <w:rPr>
          <w:rFonts w:ascii="Iskoola Pota" w:hAnsi="Iskoola Pota" w:cs="Iskoola Pota" w:eastAsia="Iskoola Pota"/>
          <w:sz w:val="88"/>
          <w:szCs w:val="88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555" coordorigin="0,0" coordsize="14400,10800">
            <v:shape style="position:absolute;left:0;top:0;width:14400;height:10800" type="#_x0000_t75">
              <v:imagedata r:id="rId14" o:title=""/>
            </v:shape>
            <v:group style="position:absolute;left:13320;top:0;width:1080;height:8640" coordorigin="13320,0" coordsize="1080,8640">
              <v:shape style="position:absolute;left:13320;top:0;width:1080;height:8640" coordorigin="13320,0" coordsize="1080,8640" path="m13320,8640l14400,8640,14400,0,13320,0,13320,8640xe" filled="t" fillcolor="#1F487C" stroked="f">
                <v:path arrowok="t"/>
                <v:fill/>
              </v:shape>
            </v:group>
            <v:group style="position:absolute;left:13320;top:9720;width:1080;height:1080" coordorigin="13320,9720" coordsize="1080,1080">
              <v:shape style="position:absolute;left:13320;top:9720;width:1080;height:1080" coordorigin="13320,9720" coordsize="1080,1080" path="m13320,10800l14400,10800,14400,9720,13320,9720,13320,10800e" filled="t" fillcolor="#1F487C" stroked="f">
                <v:path arrowok="t"/>
                <v:fill/>
              </v:shape>
            </v:group>
            <v:group style="position:absolute;left:13320;top:8640;width:1080;height:1080" coordorigin="13320,8640" coordsize="1080,1080">
              <v:shape style="position:absolute;left:13320;top:8640;width:1080;height:1080" coordorigin="13320,8640" coordsize="1080,1080" path="m13320,9720l14400,9720,14400,8640,13320,8640,13320,9720e" filled="t" fillcolor="#4F81BC" stroked="f">
                <v:path arrowok="t"/>
                <v:fill/>
              </v:shape>
            </v:group>
            <w10:wrap type="none"/>
          </v:group>
        </w:pic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20"/>
          <w:w w:val="100"/>
        </w:rPr>
        <w:t>G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19"/>
          <w:w w:val="100"/>
        </w:rPr>
        <w:t>I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19"/>
          <w:w w:val="100"/>
        </w:rPr>
        <w:t>C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0"/>
          <w:w w:val="100"/>
        </w:rPr>
        <w:t>: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44"/>
          <w:w w:val="100"/>
        </w:rPr>
        <w:t> 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20"/>
          <w:w w:val="100"/>
        </w:rPr>
        <w:t>W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18"/>
          <w:w w:val="100"/>
        </w:rPr>
        <w:t>e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0"/>
          <w:w w:val="100"/>
        </w:rPr>
        <w:t>t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45"/>
          <w:w w:val="100"/>
        </w:rPr>
        <w:t> 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20"/>
          <w:w w:val="100"/>
        </w:rPr>
        <w:t>S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18"/>
          <w:w w:val="100"/>
        </w:rPr>
        <w:t>i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18"/>
          <w:w w:val="100"/>
        </w:rPr>
        <w:t>g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18"/>
          <w:w w:val="100"/>
        </w:rPr>
        <w:t>n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18"/>
          <w:w w:val="100"/>
        </w:rPr>
        <w:t>a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18"/>
          <w:w w:val="100"/>
        </w:rPr>
        <w:t>t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20"/>
          <w:w w:val="100"/>
        </w:rPr>
        <w:t>u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22"/>
          <w:w w:val="100"/>
        </w:rPr>
        <w:t>r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0"/>
          <w:w w:val="100"/>
        </w:rPr>
        <w:t>e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46"/>
          <w:w w:val="100"/>
        </w:rPr>
        <w:t> 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19"/>
          <w:w w:val="100"/>
        </w:rPr>
        <w:t>R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18"/>
          <w:w w:val="100"/>
        </w:rPr>
        <w:t>e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18"/>
          <w:w w:val="100"/>
        </w:rPr>
        <w:t>q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20"/>
          <w:w w:val="100"/>
        </w:rPr>
        <w:t>u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18"/>
          <w:w w:val="100"/>
        </w:rPr>
        <w:t>i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19"/>
          <w:w w:val="100"/>
        </w:rPr>
        <w:t>r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21"/>
          <w:w w:val="100"/>
        </w:rPr>
        <w:t>e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20"/>
          <w:w w:val="100"/>
        </w:rPr>
        <w:t>m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21"/>
          <w:w w:val="100"/>
        </w:rPr>
        <w:t>e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20"/>
          <w:w w:val="100"/>
        </w:rPr>
        <w:t>n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0"/>
          <w:w w:val="100"/>
        </w:rPr>
        <w:t>t</w:t>
      </w:r>
      <w:r>
        <w:rPr>
          <w:rFonts w:ascii="Iskoola Pota" w:hAnsi="Iskoola Pota" w:cs="Iskoola Pota" w:eastAsia="Iskoola Pota"/>
          <w:sz w:val="88"/>
          <w:szCs w:val="88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color w:val="4F81BC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enr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uire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origin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to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48"/>
          <w:szCs w:val="4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8"/>
          <w:szCs w:val="4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4" w:right="-20"/>
        <w:jc w:val="left"/>
        <w:tabs>
          <w:tab w:pos="2760" w:val="left"/>
          <w:tab w:pos="3600" w:val="left"/>
          <w:tab w:pos="4720" w:val="left"/>
          <w:tab w:pos="6760" w:val="left"/>
          <w:tab w:pos="7740" w:val="left"/>
          <w:tab w:pos="10440" w:val="left"/>
        </w:tabs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color w:val="4F81BC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Signatures</w:t>
        <w:tab/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for</w:t>
        <w:tab/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both</w:t>
        <w:tab/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icant</w:t>
        <w:tab/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and</w:t>
        <w:tab/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ipa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ity</w:t>
        <w:tab/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1"/>
          <w:w w:val="100"/>
        </w:rPr>
        <w:t>f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al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requi</w:t>
      </w:r>
      <w:r>
        <w:rPr>
          <w:rFonts w:ascii="Times New Roman" w:hAnsi="Times New Roman" w:cs="Times New Roman" w:eastAsia="Times New Roman"/>
          <w:sz w:val="48"/>
          <w:szCs w:val="4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6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C0504D"/>
          <w:spacing w:val="0"/>
          <w:w w:val="100"/>
        </w:rPr>
        <w:t>•</w:t>
        <w:tab/>
      </w:r>
      <w:r>
        <w:rPr>
          <w:rFonts w:ascii="Arial" w:hAnsi="Arial" w:cs="Arial" w:eastAsia="Arial"/>
          <w:sz w:val="40"/>
          <w:szCs w:val="40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Bur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HR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</w:r>
    </w:p>
    <w:p>
      <w:pPr>
        <w:spacing w:before="90" w:after="0" w:line="240" w:lineRule="auto"/>
        <w:ind w:left="46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C0504D"/>
          <w:spacing w:val="0"/>
          <w:w w:val="100"/>
        </w:rPr>
        <w:t>•</w:t>
        <w:tab/>
      </w:r>
      <w:r>
        <w:rPr>
          <w:rFonts w:ascii="Arial" w:hAnsi="Arial" w:cs="Arial" w:eastAsia="Arial"/>
          <w:sz w:val="40"/>
          <w:szCs w:val="40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4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ing</w:t>
      </w:r>
    </w:p>
    <w:p>
      <w:pPr>
        <w:spacing w:before="90" w:after="0" w:line="240" w:lineRule="auto"/>
        <w:ind w:left="46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C0504D"/>
          <w:spacing w:val="0"/>
          <w:w w:val="100"/>
        </w:rPr>
        <w:t>•</w:t>
        <w:tab/>
      </w:r>
      <w:r>
        <w:rPr>
          <w:rFonts w:ascii="Arial" w:hAnsi="Arial" w:cs="Arial" w:eastAsia="Arial"/>
          <w:sz w:val="40"/>
          <w:szCs w:val="40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ocessi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ng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04" w:right="4"/>
        <w:jc w:val="left"/>
        <w:tabs>
          <w:tab w:pos="2920" w:val="left"/>
          <w:tab w:pos="4020" w:val="left"/>
          <w:tab w:pos="5200" w:val="left"/>
          <w:tab w:pos="6780" w:val="left"/>
          <w:tab w:pos="9020" w:val="left"/>
          <w:tab w:pos="11320" w:val="left"/>
        </w:tabs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color w:val="4F81BC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Sol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:</w:t>
        <w:tab/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The</w:t>
        <w:tab/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GIC</w:t>
        <w:tab/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</w:t>
        <w:tab/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ic</w:t>
        <w:tab/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s.</w:t>
      </w:r>
    </w:p>
    <w:p>
      <w:pPr>
        <w:spacing w:before="0" w:after="0" w:line="458" w:lineRule="exact"/>
        <w:ind w:left="46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C0504D"/>
          <w:spacing w:val="0"/>
          <w:w w:val="100"/>
          <w:position w:val="-1"/>
        </w:rPr>
        <w:t>•</w:t>
        <w:tab/>
      </w:r>
      <w:r>
        <w:rPr>
          <w:rFonts w:ascii="Arial" w:hAnsi="Arial" w:cs="Arial" w:eastAsia="Arial"/>
          <w:sz w:val="40"/>
          <w:szCs w:val="40"/>
          <w:color w:val="C0504D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1"/>
        </w:rPr>
        <w:t>ot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1"/>
        </w:rPr>
        <w:t>ea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1"/>
        </w:rPr>
        <w:t>ble,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1"/>
        </w:rPr>
        <w:t>low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1"/>
        </w:rPr>
        <w:t>nce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1"/>
        </w:rPr>
        <w:t>py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1"/>
        </w:rPr>
        <w:t>rm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1"/>
        </w:rPr>
        <w:t>fo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1"/>
        </w:rPr>
        <w:t>sc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92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.</w:t>
      </w:r>
    </w:p>
    <w:p>
      <w:pPr>
        <w:jc w:val="left"/>
        <w:spacing w:after="0"/>
        <w:sectPr>
          <w:pgSz w:w="14400" w:h="10800" w:orient="landscape"/>
          <w:pgMar w:top="840" w:bottom="280" w:left="760" w:right="1720"/>
        </w:sectPr>
      </w:pPr>
      <w:rPr/>
    </w:p>
    <w:p>
      <w:pPr>
        <w:spacing w:before="7" w:after="0" w:line="240" w:lineRule="auto"/>
        <w:ind w:left="1452" w:right="1425"/>
        <w:jc w:val="center"/>
        <w:rPr>
          <w:rFonts w:ascii="Iskoola Pota" w:hAnsi="Iskoola Pota" w:cs="Iskoola Pota" w:eastAsia="Iskoola Pota"/>
          <w:sz w:val="92"/>
          <w:szCs w:val="92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554" coordorigin="0,0" coordsize="14400,10800">
            <v:shape style="position:absolute;left:0;top:0;width:14400;height:10800" type="#_x0000_t75">
              <v:imagedata r:id="rId15" o:title=""/>
            </v:shape>
            <v:group style="position:absolute;left:13320;top:0;width:1080;height:8640" coordorigin="13320,0" coordsize="1080,8640">
              <v:shape style="position:absolute;left:13320;top:0;width:1080;height:8640" coordorigin="13320,0" coordsize="1080,8640" path="m13320,8640l14400,8640,14400,0,13320,0,13320,8640xe" filled="t" fillcolor="#1F487C" stroked="f">
                <v:path arrowok="t"/>
                <v:fill/>
              </v:shape>
            </v:group>
            <v:group style="position:absolute;left:13320;top:9720;width:1080;height:1080" coordorigin="13320,9720" coordsize="1080,1080">
              <v:shape style="position:absolute;left:13320;top:9720;width:1080;height:1080" coordorigin="13320,9720" coordsize="1080,1080" path="m13320,10800l14400,10800,14400,9720,13320,9720,13320,10800e" filled="t" fillcolor="#1F487C" stroked="f">
                <v:path arrowok="t"/>
                <v:fill/>
              </v:shape>
            </v:group>
            <v:group style="position:absolute;left:13320;top:8640;width:1080;height:1080" coordorigin="13320,8640" coordsize="1080,1080">
              <v:shape style="position:absolute;left:13320;top:8640;width:1080;height:1080" coordorigin="13320,8640" coordsize="1080,1080" path="m13320,9720l14400,9720,14400,8640,13320,8640,13320,9720e" filled="t" fillcolor="#4F81BC" stroked="f">
                <v:path arrowok="t"/>
                <v:fill/>
              </v:shape>
            </v:group>
            <w10:wrap type="none"/>
          </v:group>
        </w:pic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9"/>
          <w:w w:val="98"/>
        </w:rPr>
        <w:t>E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7"/>
          <w:w w:val="98"/>
        </w:rPr>
        <w:t>n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7"/>
          <w:w w:val="98"/>
        </w:rPr>
        <w:t>v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20"/>
          <w:w w:val="98"/>
        </w:rPr>
        <w:t>i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8"/>
          <w:w w:val="98"/>
        </w:rPr>
        <w:t>r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7"/>
          <w:w w:val="98"/>
        </w:rPr>
        <w:t>o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7"/>
          <w:w w:val="98"/>
        </w:rPr>
        <w:t>n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9"/>
          <w:w w:val="98"/>
        </w:rPr>
        <w:t>m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21"/>
          <w:w w:val="98"/>
        </w:rPr>
        <w:t>e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20"/>
          <w:w w:val="98"/>
        </w:rPr>
        <w:t>nt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9"/>
          <w:w w:val="98"/>
        </w:rPr>
        <w:t>a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0"/>
          <w:w w:val="98"/>
        </w:rPr>
        <w:t>l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6"/>
          <w:w w:val="98"/>
        </w:rPr>
        <w:t> 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20"/>
          <w:w w:val="100"/>
        </w:rPr>
        <w:t>B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7"/>
          <w:w w:val="100"/>
        </w:rPr>
        <w:t>o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17"/>
          <w:w w:val="100"/>
        </w:rPr>
        <w:t>n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0"/>
          <w:w w:val="100"/>
        </w:rPr>
        <w:t>d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61"/>
          <w:w w:val="100"/>
        </w:rPr>
        <w:t> 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-20"/>
          <w:w w:val="99"/>
        </w:rPr>
        <w:t>Bil</w:t>
      </w:r>
      <w:r>
        <w:rPr>
          <w:rFonts w:ascii="Iskoola Pota" w:hAnsi="Iskoola Pota" w:cs="Iskoola Pota" w:eastAsia="Iskoola Pota"/>
          <w:sz w:val="92"/>
          <w:szCs w:val="92"/>
          <w:color w:val="1F487C"/>
          <w:spacing w:val="0"/>
          <w:w w:val="99"/>
        </w:rPr>
        <w:t>l</w:t>
      </w:r>
      <w:r>
        <w:rPr>
          <w:rFonts w:ascii="Iskoola Pota" w:hAnsi="Iskoola Pota" w:cs="Iskoola Pota" w:eastAsia="Iskoola Pota"/>
          <w:sz w:val="92"/>
          <w:szCs w:val="92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tabs>
          <w:tab w:pos="1440" w:val="left"/>
          <w:tab w:pos="2480" w:val="left"/>
          <w:tab w:pos="3040" w:val="left"/>
          <w:tab w:pos="4860" w:val="left"/>
          <w:tab w:pos="5480" w:val="left"/>
          <w:tab w:pos="6820" w:val="left"/>
          <w:tab w:pos="7740" w:val="left"/>
          <w:tab w:pos="9580" w:val="left"/>
          <w:tab w:pos="11060" w:val="left"/>
        </w:tabs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color w:val="4F81BC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The</w:t>
        <w:tab/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ty</w:t>
        <w:tab/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rking</w:t>
        <w:tab/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</w:t>
        <w:tab/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repair</w:t>
        <w:tab/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and</w:t>
        <w:tab/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prove</w:t>
        <w:tab/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er</w:t>
        <w:tab/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54"/>
          <w:w w:val="100"/>
        </w:rPr>
        <w:t>V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an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Horn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Park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48"/>
          <w:szCs w:val="4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color w:val="4F81BC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Bond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Bill</w:t>
      </w:r>
    </w:p>
    <w:p>
      <w:pPr>
        <w:spacing w:before="96" w:after="0" w:line="281" w:lineRule="auto"/>
        <w:ind w:left="824" w:right="31" w:firstLine="-360"/>
        <w:jc w:val="both"/>
        <w:tabs>
          <w:tab w:pos="82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C0504D"/>
          <w:spacing w:val="0"/>
          <w:w w:val="100"/>
        </w:rPr>
        <w:t>•</w:t>
        <w:tab/>
      </w:r>
      <w:r>
        <w:rPr>
          <w:rFonts w:ascii="Arial" w:hAnsi="Arial" w:cs="Arial" w:eastAsia="Arial"/>
          <w:sz w:val="40"/>
          <w:szCs w:val="40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86,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4"/>
          <w:w w:val="100"/>
        </w:rPr>
        <w:t> </w:t>
      </w:r>
      <w:r>
        <w:rPr>
          <w:rFonts w:ascii="Calibri" w:hAnsi="Calibri" w:cs="Calibri" w:eastAsia="Calibri"/>
          <w:sz w:val="40"/>
          <w:szCs w:val="40"/>
          <w:color w:val="000000"/>
          <w:spacing w:val="-3"/>
          <w:w w:val="100"/>
        </w:rPr>
        <w:t>§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02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,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700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,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be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4"/>
          <w:w w:val="100"/>
        </w:rPr>
        <w:t>V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orn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Dam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rin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tabs>
          <w:tab w:pos="2540" w:val="left"/>
        </w:tabs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color w:val="4F81BC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Sol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:</w:t>
        <w:tab/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advi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unding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ill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48"/>
          <w:szCs w:val="4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48"/>
          <w:szCs w:val="4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Spr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ngfiel</w:t>
      </w:r>
      <w:r>
        <w:rPr>
          <w:rFonts w:ascii="Times New Roman" w:hAnsi="Times New Roman" w:cs="Times New Roman" w:eastAsia="Times New Roman"/>
          <w:sz w:val="48"/>
          <w:szCs w:val="48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.</w:t>
      </w:r>
    </w:p>
    <w:p>
      <w:pPr>
        <w:jc w:val="left"/>
        <w:spacing w:after="0"/>
        <w:sectPr>
          <w:pgSz w:w="14400" w:h="10800" w:orient="landscape"/>
          <w:pgMar w:top="820" w:bottom="280" w:left="760" w:right="1700"/>
        </w:sectPr>
      </w:pPr>
      <w:rPr/>
    </w:p>
    <w:p>
      <w:pPr>
        <w:spacing w:before="26" w:after="0" w:line="240" w:lineRule="auto"/>
        <w:ind w:left="2126" w:right="2246"/>
        <w:jc w:val="center"/>
        <w:rPr>
          <w:rFonts w:ascii="Iskoola Pota" w:hAnsi="Iskoola Pota" w:cs="Iskoola Pota" w:eastAsia="Iskoola Pota"/>
          <w:sz w:val="72"/>
          <w:szCs w:val="72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553" coordorigin="0,0" coordsize="14400,10800">
            <v:shape style="position:absolute;left:0;top:0;width:14400;height:10800" type="#_x0000_t75">
              <v:imagedata r:id="rId16" o:title=""/>
            </v:shape>
            <v:group style="position:absolute;left:13320;top:0;width:1080;height:8640" coordorigin="13320,0" coordsize="1080,8640">
              <v:shape style="position:absolute;left:13320;top:0;width:1080;height:8640" coordorigin="13320,0" coordsize="1080,8640" path="m13320,8640l14400,8640,14400,0,13320,0,13320,8640xe" filled="t" fillcolor="#1F487C" stroked="f">
                <v:path arrowok="t"/>
                <v:fill/>
              </v:shape>
            </v:group>
            <v:group style="position:absolute;left:13320;top:9720;width:1080;height:1080" coordorigin="13320,9720" coordsize="1080,1080">
              <v:shape style="position:absolute;left:13320;top:9720;width:1080;height:1080" coordorigin="13320,9720" coordsize="1080,1080" path="m13320,10800l14400,10800,14400,9720,13320,9720,13320,10800e" filled="t" fillcolor="#1F487C" stroked="f">
                <v:path arrowok="t"/>
                <v:fill/>
              </v:shape>
            </v:group>
            <v:group style="position:absolute;left:13320;top:8640;width:1080;height:1080" coordorigin="13320,8640" coordsize="1080,1080">
              <v:shape style="position:absolute;left:13320;top:8640;width:1080;height:1080" coordorigin="13320,8640" coordsize="1080,1080" path="m13320,9720l14400,9720,14400,8640,13320,8640,13320,9720e" filled="t" fillcolor="#4F81BC" stroked="f">
                <v:path arrowok="t"/>
                <v:fill/>
              </v:shape>
            </v:group>
            <w10:wrap type="none"/>
          </v:group>
        </w:pic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E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d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u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20"/>
          <w:w w:val="100"/>
        </w:rPr>
        <w:t>cati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o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n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0"/>
          <w:w w:val="100"/>
        </w:rPr>
        <w:t>: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44"/>
          <w:w w:val="100"/>
        </w:rPr>
        <w:t> 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C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h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20"/>
          <w:w w:val="100"/>
        </w:rPr>
        <w:t>a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r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20"/>
          <w:w w:val="100"/>
        </w:rPr>
        <w:t>te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0"/>
          <w:w w:val="100"/>
        </w:rPr>
        <w:t>r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41"/>
          <w:w w:val="100"/>
        </w:rPr>
        <w:t> 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S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20"/>
          <w:w w:val="100"/>
        </w:rPr>
        <w:t>c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h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o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o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0"/>
          <w:w w:val="100"/>
        </w:rPr>
        <w:t>l</w:t>
      </w:r>
      <w:r>
        <w:rPr>
          <w:rFonts w:ascii="Iskoola Pota" w:hAnsi="Iskoola Pota" w:cs="Iskoola Pota" w:eastAsia="Iskoola Pota"/>
          <w:sz w:val="72"/>
          <w:szCs w:val="72"/>
          <w:color w:val="000000"/>
          <w:spacing w:val="0"/>
          <w:w w:val="100"/>
        </w:rPr>
      </w:r>
    </w:p>
    <w:p>
      <w:pPr>
        <w:spacing w:before="46" w:after="0" w:line="240" w:lineRule="auto"/>
        <w:ind w:left="3723" w:right="3842"/>
        <w:jc w:val="center"/>
        <w:rPr>
          <w:rFonts w:ascii="Iskoola Pota" w:hAnsi="Iskoola Pota" w:cs="Iskoola Pota" w:eastAsia="Iskoola Pota"/>
          <w:sz w:val="72"/>
          <w:szCs w:val="72"/>
        </w:rPr>
      </w:pPr>
      <w:rPr/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99"/>
        </w:rPr>
        <w:t>T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r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99"/>
        </w:rPr>
        <w:t>a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n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s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p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o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r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20"/>
          <w:w w:val="99"/>
        </w:rPr>
        <w:t>t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99"/>
        </w:rPr>
        <w:t>a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20"/>
          <w:w w:val="99"/>
        </w:rPr>
        <w:t>ti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-19"/>
          <w:w w:val="100"/>
        </w:rPr>
        <w:t>o</w:t>
      </w:r>
      <w:r>
        <w:rPr>
          <w:rFonts w:ascii="Iskoola Pota" w:hAnsi="Iskoola Pota" w:cs="Iskoola Pota" w:eastAsia="Iskoola Pota"/>
          <w:sz w:val="72"/>
          <w:szCs w:val="72"/>
          <w:color w:val="1F487C"/>
          <w:spacing w:val="0"/>
          <w:w w:val="100"/>
        </w:rPr>
        <w:t>n</w:t>
      </w:r>
      <w:r>
        <w:rPr>
          <w:rFonts w:ascii="Iskoola Pota" w:hAnsi="Iskoola Pota" w:cs="Iskoola Pota" w:eastAsia="Iskoola Pota"/>
          <w:sz w:val="72"/>
          <w:szCs w:val="7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color w:val="4F81BC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5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otal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56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chart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schools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$3.6M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15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4" w:right="-20"/>
        <w:jc w:val="left"/>
        <w:tabs>
          <w:tab w:pos="460" w:val="left"/>
          <w:tab w:pos="3300" w:val="left"/>
        </w:tabs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4"/>
          <w:szCs w:val="44"/>
          <w:color w:val="4F81BC"/>
          <w:spacing w:val="0"/>
          <w:w w:val="100"/>
        </w:rPr>
        <w:tab/>
      </w:r>
      <w:r>
        <w:rPr>
          <w:rFonts w:ascii="Arial" w:hAnsi="Arial" w:cs="Arial" w:eastAsia="Arial"/>
          <w:sz w:val="44"/>
          <w:szCs w:val="44"/>
          <w:color w:val="4F81BC"/>
          <w:spacing w:val="0"/>
          <w:w w:val="100"/>
        </w:rPr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ttery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464" w:right="17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4"/>
          <w:szCs w:val="44"/>
          <w:color w:val="4F81BC"/>
          <w:spacing w:val="0"/>
          <w:w w:val="100"/>
        </w:rPr>
        <w:tab/>
      </w:r>
      <w:r>
        <w:rPr>
          <w:rFonts w:ascii="Arial" w:hAnsi="Arial" w:cs="Arial" w:eastAsia="Arial"/>
          <w:sz w:val="44"/>
          <w:szCs w:val="44"/>
          <w:color w:val="4F81BC"/>
          <w:spacing w:val="0"/>
          <w:w w:val="100"/>
        </w:rPr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Charters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DESE,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erefore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alen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ars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sched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25"/>
          <w:w w:val="100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spacing w:before="94" w:after="0" w:line="240" w:lineRule="auto"/>
        <w:ind w:left="572" w:right="-20"/>
        <w:jc w:val="left"/>
        <w:tabs>
          <w:tab w:pos="92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C0504D"/>
          <w:spacing w:val="0"/>
          <w:w w:val="100"/>
        </w:rPr>
        <w:t>•</w:t>
        <w:tab/>
      </w:r>
      <w:r>
        <w:rPr>
          <w:rFonts w:ascii="Arial" w:hAnsi="Arial" w:cs="Arial" w:eastAsia="Arial"/>
          <w:sz w:val="40"/>
          <w:szCs w:val="40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4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ey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72" w:right="-20"/>
        <w:jc w:val="left"/>
        <w:tabs>
          <w:tab w:pos="92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C0504D"/>
          <w:spacing w:val="0"/>
          <w:w w:val="100"/>
        </w:rPr>
        <w:t>•</w:t>
        <w:tab/>
      </w:r>
      <w:r>
        <w:rPr>
          <w:rFonts w:ascii="Arial" w:hAnsi="Arial" w:cs="Arial" w:eastAsia="Arial"/>
          <w:sz w:val="40"/>
          <w:szCs w:val="40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sche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uli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g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color w:val="4F81BC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Solut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on: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72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C0504D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color w:val="C0504D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venue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0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72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C0504D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color w:val="C0504D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43"/>
          <w:w w:val="100"/>
        </w:rPr>
        <w:t>W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es</w:t>
      </w:r>
    </w:p>
    <w:p>
      <w:pPr>
        <w:jc w:val="left"/>
        <w:spacing w:after="0"/>
        <w:sectPr>
          <w:pgSz w:w="14400" w:h="10800" w:orient="landscape"/>
          <w:pgMar w:top="480" w:bottom="280" w:left="940" w:right="1740"/>
        </w:sectPr>
      </w:pPr>
      <w:rPr/>
    </w:p>
    <w:p>
      <w:pPr>
        <w:spacing w:before="13" w:after="0" w:line="240" w:lineRule="auto"/>
        <w:ind w:left="1550" w:right="-20"/>
        <w:jc w:val="left"/>
        <w:rPr>
          <w:rFonts w:ascii="Iskoola Pota" w:hAnsi="Iskoola Pota" w:cs="Iskoola Pota" w:eastAsia="Iskoola Pota"/>
          <w:sz w:val="80"/>
          <w:szCs w:val="80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552" coordorigin="0,0" coordsize="14400,10800">
            <v:shape style="position:absolute;left:0;top:0;width:14400;height:10800" type="#_x0000_t75">
              <v:imagedata r:id="rId17" o:title=""/>
            </v:shape>
            <v:group style="position:absolute;left:13320;top:0;width:1080;height:8640" coordorigin="13320,0" coordsize="1080,8640">
              <v:shape style="position:absolute;left:13320;top:0;width:1080;height:8640" coordorigin="13320,0" coordsize="1080,8640" path="m13320,8640l14400,8640,14400,0,13320,0,13320,8640xe" filled="t" fillcolor="#1F487C" stroked="f">
                <v:path arrowok="t"/>
                <v:fill/>
              </v:shape>
            </v:group>
            <v:group style="position:absolute;left:13320;top:9720;width:1080;height:1080" coordorigin="13320,9720" coordsize="1080,1080">
              <v:shape style="position:absolute;left:13320;top:9720;width:1080;height:1080" coordorigin="13320,9720" coordsize="1080,1080" path="m13320,10800l14400,10800,14400,9720,13320,9720,13320,10800e" filled="t" fillcolor="#1F487C" stroked="f">
                <v:path arrowok="t"/>
                <v:fill/>
              </v:shape>
            </v:group>
            <v:group style="position:absolute;left:13320;top:8640;width:1080;height:1080" coordorigin="13320,8640" coordsize="1080,1080">
              <v:shape style="position:absolute;left:13320;top:8640;width:1080;height:1080" coordorigin="13320,8640" coordsize="1080,1080" path="m13320,9720l14400,9720,14400,8640,13320,8640,13320,9720e" filled="t" fillcolor="#4F81BC" stroked="f">
                <v:path arrowok="t"/>
                <v:fill/>
              </v:shape>
            </v:group>
            <w10:wrap type="none"/>
          </v:group>
        </w:pic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20"/>
          <w:w w:val="100"/>
        </w:rPr>
        <w:t>E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100"/>
        </w:rPr>
        <w:t>d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100"/>
        </w:rPr>
        <w:t>u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9"/>
          <w:w w:val="100"/>
        </w:rPr>
        <w:t>c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9"/>
          <w:w w:val="100"/>
        </w:rPr>
        <w:t>a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100"/>
        </w:rPr>
        <w:t>t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21"/>
          <w:w w:val="100"/>
        </w:rPr>
        <w:t>i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100"/>
        </w:rPr>
        <w:t>o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21"/>
          <w:w w:val="100"/>
        </w:rPr>
        <w:t>n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0"/>
          <w:w w:val="100"/>
        </w:rPr>
        <w:t>: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80"/>
          <w:w w:val="100"/>
        </w:rPr>
        <w:t> 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9"/>
          <w:w w:val="100"/>
        </w:rPr>
        <w:t>M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9"/>
          <w:w w:val="100"/>
        </w:rPr>
        <w:t>c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20"/>
          <w:w w:val="100"/>
        </w:rPr>
        <w:t>K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100"/>
        </w:rPr>
        <w:t>i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100"/>
        </w:rPr>
        <w:t>n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100"/>
        </w:rPr>
        <w:t>n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9"/>
          <w:w w:val="100"/>
        </w:rPr>
        <w:t>e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6"/>
          <w:w w:val="100"/>
        </w:rPr>
        <w:t>y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9"/>
          <w:w w:val="100"/>
        </w:rPr>
        <w:t>-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20"/>
          <w:w w:val="100"/>
        </w:rPr>
        <w:t>V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9"/>
          <w:w w:val="100"/>
        </w:rPr>
        <w:t>e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100"/>
        </w:rPr>
        <w:t>n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100"/>
        </w:rPr>
        <w:t>t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0"/>
          <w:w w:val="100"/>
        </w:rPr>
        <w:t>o</w:t>
      </w:r>
      <w:r>
        <w:rPr>
          <w:rFonts w:ascii="Iskoola Pota" w:hAnsi="Iskoola Pota" w:cs="Iskoola Pota" w:eastAsia="Iskoola Pota"/>
          <w:sz w:val="80"/>
          <w:szCs w:val="8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color w:val="4F81BC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Register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Springfield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day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color w:val="4F81BC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housed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eas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6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C0504D"/>
          <w:spacing w:val="0"/>
          <w:w w:val="100"/>
        </w:rPr>
        <w:t>•</w:t>
        <w:tab/>
      </w:r>
      <w:r>
        <w:rPr>
          <w:rFonts w:ascii="Arial" w:hAnsi="Arial" w:cs="Arial" w:eastAsia="Arial"/>
          <w:sz w:val="40"/>
          <w:szCs w:val="40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$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color w:val="4F81BC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Solu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io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88" w:lineRule="auto"/>
        <w:ind w:left="831" w:firstLine="-360"/>
        <w:jc w:val="both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C0504D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color w:val="C0504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Resid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anent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ident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forty-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days,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efore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ying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tinue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duca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gin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disp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.</w:t>
      </w:r>
    </w:p>
    <w:p>
      <w:pPr>
        <w:spacing w:before="2" w:after="0" w:line="287" w:lineRule="auto"/>
        <w:ind w:left="831" w:right="1" w:firstLine="-360"/>
        <w:jc w:val="both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C0504D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color w:val="C0504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rei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bur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Depa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Seconda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Educa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(DES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.</w:t>
      </w:r>
    </w:p>
    <w:p>
      <w:pPr>
        <w:jc w:val="both"/>
        <w:spacing w:after="0"/>
        <w:sectPr>
          <w:pgSz w:w="14400" w:h="10800" w:orient="landscape"/>
          <w:pgMar w:top="880" w:bottom="280" w:left="760" w:right="1720"/>
        </w:sectPr>
      </w:pPr>
      <w:rPr/>
    </w:p>
    <w:p>
      <w:pPr>
        <w:spacing w:before="1" w:after="0" w:line="240" w:lineRule="auto"/>
        <w:ind w:left="4055" w:right="3891"/>
        <w:jc w:val="center"/>
        <w:rPr>
          <w:rFonts w:ascii="Iskoola Pota" w:hAnsi="Iskoola Pota" w:cs="Iskoola Pota" w:eastAsia="Iskoola Pota"/>
          <w:sz w:val="88"/>
          <w:szCs w:val="88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551" coordorigin="0,0" coordsize="14400,10800">
            <v:shape style="position:absolute;left:0;top:0;width:14400;height:10800" type="#_x0000_t75">
              <v:imagedata r:id="rId18" o:title=""/>
            </v:shape>
            <v:group style="position:absolute;left:13320;top:0;width:1080;height:8640" coordorigin="13320,0" coordsize="1080,8640">
              <v:shape style="position:absolute;left:13320;top:0;width:1080;height:8640" coordorigin="13320,0" coordsize="1080,8640" path="m13320,8640l14400,8640,14400,0,13320,0,13320,8640xe" filled="t" fillcolor="#1F487C" stroked="f">
                <v:path arrowok="t"/>
                <v:fill/>
              </v:shape>
            </v:group>
            <v:group style="position:absolute;left:13320;top:9720;width:1080;height:1080" coordorigin="13320,9720" coordsize="1080,1080">
              <v:shape style="position:absolute;left:13320;top:9720;width:1080;height:1080" coordorigin="13320,9720" coordsize="1080,1080" path="m13320,10800l14400,10800,14400,9720,13320,9720,13320,10800e" filled="t" fillcolor="#1F487C" stroked="f">
                <v:path arrowok="t"/>
                <v:fill/>
              </v:shape>
            </v:group>
            <v:group style="position:absolute;left:13320;top:8640;width:1080;height:1080" coordorigin="13320,8640" coordsize="1080,1080">
              <v:shape style="position:absolute;left:13320;top:8640;width:1080;height:1080" coordorigin="13320,8640" coordsize="1080,1080" path="m13320,9720l14400,9720,14400,8640,13320,8640,13320,9720e" filled="t" fillcolor="#4F81BC" stroked="f">
                <v:path arrowok="t"/>
                <v:fill/>
              </v:shape>
            </v:group>
            <w10:wrap type="none"/>
          </v:group>
        </w:pic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19"/>
          <w:w w:val="100"/>
        </w:rPr>
        <w:t>E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18"/>
          <w:w w:val="100"/>
        </w:rPr>
        <w:t>d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18"/>
          <w:w w:val="100"/>
        </w:rPr>
        <w:t>u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18"/>
          <w:w w:val="100"/>
        </w:rPr>
        <w:t>c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21"/>
          <w:w w:val="100"/>
        </w:rPr>
        <w:t>a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18"/>
          <w:w w:val="100"/>
        </w:rPr>
        <w:t>t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21"/>
          <w:w w:val="100"/>
        </w:rPr>
        <w:t>i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20"/>
          <w:w w:val="100"/>
        </w:rPr>
        <w:t>on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0"/>
          <w:w w:val="100"/>
        </w:rPr>
        <w:t>:</w:t>
      </w:r>
      <w:r>
        <w:rPr>
          <w:rFonts w:ascii="Iskoola Pota" w:hAnsi="Iskoola Pota" w:cs="Iskoola Pota" w:eastAsia="Iskoola Pota"/>
          <w:sz w:val="88"/>
          <w:szCs w:val="88"/>
          <w:color w:val="000000"/>
          <w:spacing w:val="0"/>
          <w:w w:val="100"/>
        </w:rPr>
      </w:r>
    </w:p>
    <w:p>
      <w:pPr>
        <w:spacing w:before="57" w:after="0" w:line="240" w:lineRule="auto"/>
        <w:ind w:left="2645" w:right="2479"/>
        <w:jc w:val="center"/>
        <w:rPr>
          <w:rFonts w:ascii="Iskoola Pota" w:hAnsi="Iskoola Pota" w:cs="Iskoola Pota" w:eastAsia="Iskoola Pota"/>
          <w:sz w:val="88"/>
          <w:szCs w:val="88"/>
        </w:rPr>
      </w:pPr>
      <w:rPr/>
      <w:r>
        <w:rPr>
          <w:rFonts w:ascii="Iskoola Pota" w:hAnsi="Iskoola Pota" w:cs="Iskoola Pota" w:eastAsia="Iskoola Pota"/>
          <w:sz w:val="88"/>
          <w:szCs w:val="88"/>
          <w:color w:val="1F487C"/>
          <w:spacing w:val="-18"/>
          <w:w w:val="100"/>
        </w:rPr>
        <w:t>C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18"/>
          <w:w w:val="100"/>
        </w:rPr>
        <w:t>h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18"/>
          <w:w w:val="100"/>
        </w:rPr>
        <w:t>a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18"/>
          <w:w w:val="100"/>
        </w:rPr>
        <w:t>p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21"/>
          <w:w w:val="100"/>
        </w:rPr>
        <w:t>t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18"/>
          <w:w w:val="100"/>
        </w:rPr>
        <w:t>e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0"/>
          <w:w w:val="100"/>
        </w:rPr>
        <w:t>r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50"/>
          <w:w w:val="100"/>
        </w:rPr>
        <w:t> 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18"/>
          <w:w w:val="100"/>
        </w:rPr>
        <w:t>7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0"/>
          <w:w w:val="100"/>
        </w:rPr>
        <w:t>0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40"/>
          <w:w w:val="100"/>
        </w:rPr>
        <w:t> 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18"/>
          <w:w w:val="100"/>
        </w:rPr>
        <w:t>R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18"/>
          <w:w w:val="100"/>
        </w:rPr>
        <w:t>e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19"/>
          <w:w w:val="100"/>
        </w:rPr>
        <w:t>f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18"/>
          <w:w w:val="100"/>
        </w:rPr>
        <w:t>o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-22"/>
          <w:w w:val="100"/>
        </w:rPr>
        <w:t>r</w:t>
      </w:r>
      <w:r>
        <w:rPr>
          <w:rFonts w:ascii="Iskoola Pota" w:hAnsi="Iskoola Pota" w:cs="Iskoola Pota" w:eastAsia="Iskoola Pota"/>
          <w:sz w:val="88"/>
          <w:szCs w:val="88"/>
          <w:color w:val="1F487C"/>
          <w:spacing w:val="0"/>
          <w:w w:val="100"/>
        </w:rPr>
        <w:t>m</w:t>
      </w:r>
      <w:r>
        <w:rPr>
          <w:rFonts w:ascii="Iskoola Pota" w:hAnsi="Iskoola Pota" w:cs="Iskoola Pota" w:eastAsia="Iskoola Pota"/>
          <w:sz w:val="88"/>
          <w:szCs w:val="8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47" w:lineRule="exact"/>
        <w:ind w:left="104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2"/>
        </w:rPr>
        <w:t>SPS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2"/>
        </w:rPr>
        <w:t>su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position w:val="-2"/>
        </w:rPr>
        <w:t>p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2"/>
        </w:rPr>
        <w:t>p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2"/>
        </w:rPr>
        <w:t>ts</w:t>
      </w:r>
      <w:r>
        <w:rPr>
          <w:rFonts w:ascii="Times New Roman" w:hAnsi="Times New Roman" w:cs="Times New Roman" w:eastAsia="Times New Roman"/>
          <w:sz w:val="40"/>
          <w:szCs w:val="40"/>
          <w:spacing w:val="-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2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2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2"/>
        </w:rPr>
        <w:t>dat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2"/>
        </w:rPr>
        <w:t>on</w:t>
      </w:r>
      <w:r>
        <w:rPr>
          <w:rFonts w:ascii="Times New Roman" w:hAnsi="Times New Roman" w:cs="Times New Roman" w:eastAsia="Times New Roman"/>
          <w:sz w:val="40"/>
          <w:szCs w:val="40"/>
          <w:spacing w:val="-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2"/>
        </w:rPr>
        <w:t>Bu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2"/>
        </w:rPr>
        <w:t>get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2"/>
        </w:rPr>
        <w:t>view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21"/>
          <w:w w:val="100"/>
          <w:position w:val="-2"/>
        </w:rPr>
        <w:t>’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0"/>
        </w:rPr>
      </w:r>
    </w:p>
    <w:p>
      <w:pPr>
        <w:spacing w:before="0" w:after="0" w:line="397" w:lineRule="exact"/>
        <w:ind w:left="104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rec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en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io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s,</w:t>
      </w:r>
      <w:r>
        <w:rPr>
          <w:rFonts w:ascii="Times New Roman" w:hAnsi="Times New Roman" w:cs="Times New Roman" w:eastAsia="Times New Roman"/>
          <w:sz w:val="40"/>
          <w:szCs w:val="40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and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is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cused</w:t>
      </w:r>
      <w:r>
        <w:rPr>
          <w:rFonts w:ascii="Times New Roman" w:hAnsi="Times New Roman" w:cs="Times New Roman" w:eastAsia="Times New Roman"/>
          <w:sz w:val="40"/>
          <w:szCs w:val="40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: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46" w:lineRule="exact"/>
        <w:ind w:left="104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u w:val="thick" w:color="000000"/>
          <w:position w:val="-2"/>
        </w:rPr>
        <w:t>En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u w:val="thick" w:color="000000"/>
          <w:position w:val="-2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u w:val="thick" w:color="000000"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u w:val="thick" w:color="000000"/>
          <w:position w:val="-2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u w:val="thick" w:color="000000"/>
          <w:position w:val="-2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u w:val="thick" w:color="000000"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u w:val="thick" w:color="000000"/>
          <w:position w:val="-2"/>
        </w:rPr>
        <w:t>sh</w:t>
      </w:r>
      <w:r>
        <w:rPr>
          <w:rFonts w:ascii="Times New Roman" w:hAnsi="Times New Roman" w:cs="Times New Roman" w:eastAsia="Times New Roman"/>
          <w:sz w:val="40"/>
          <w:szCs w:val="40"/>
          <w:spacing w:val="-6"/>
          <w:w w:val="100"/>
          <w:u w:val="thick" w:color="0000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u w:val="thick" w:color="000000"/>
          <w:position w:val="-2"/>
        </w:rPr>
        <w:t>Lan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u w:val="thick" w:color="000000"/>
          <w:position w:val="-2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u w:val="thick" w:color="000000"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u w:val="thick" w:color="000000"/>
          <w:position w:val="-2"/>
        </w:rPr>
        <w:t>ua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u w:val="thick" w:color="000000"/>
          <w:position w:val="-2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u w:val="thick" w:color="000000"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u w:val="thick" w:color="000000"/>
          <w:position w:val="-2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7"/>
          <w:w w:val="100"/>
          <w:u w:val="thick" w:color="0000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u w:val="thick" w:color="000000"/>
          <w:position w:val="-2"/>
        </w:rPr>
        <w:t>Lear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u w:val="thick" w:color="000000"/>
          <w:position w:val="-2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u w:val="thick" w:color="000000"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u w:val="thick" w:color="000000"/>
          <w:position w:val="-2"/>
        </w:rPr>
        <w:t>ers</w:t>
      </w:r>
      <w:r>
        <w:rPr>
          <w:rFonts w:ascii="Times New Roman" w:hAnsi="Times New Roman" w:cs="Times New Roman" w:eastAsia="Times New Roman"/>
          <w:sz w:val="40"/>
          <w:szCs w:val="40"/>
          <w:spacing w:val="-6"/>
          <w:w w:val="100"/>
          <w:u w:val="thick" w:color="0000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u w:val="thick" w:color="000000"/>
          <w:position w:val="-2"/>
        </w:rPr>
        <w:t>(ELL)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0"/>
        </w:rPr>
      </w:r>
    </w:p>
    <w:p>
      <w:pPr>
        <w:spacing w:before="0" w:after="0" w:line="387" w:lineRule="exact"/>
        <w:ind w:left="104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4F81BC"/>
          <w:spacing w:val="0"/>
          <w:w w:val="100"/>
        </w:rPr>
        <w:t>•</w:t>
        <w:tab/>
      </w:r>
      <w:r>
        <w:rPr>
          <w:rFonts w:ascii="Arial" w:hAnsi="Arial" w:cs="Arial" w:eastAsia="Arial"/>
          <w:sz w:val="40"/>
          <w:szCs w:val="40"/>
          <w:color w:val="4F81BC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9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e.</w:t>
      </w:r>
    </w:p>
    <w:p>
      <w:pPr>
        <w:spacing w:before="0" w:after="0" w:line="347" w:lineRule="exact"/>
        <w:ind w:left="46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C0504D"/>
          <w:spacing w:val="0"/>
          <w:w w:val="100"/>
        </w:rPr>
        <w:t>•</w:t>
        <w:tab/>
      </w:r>
      <w:r>
        <w:rPr>
          <w:rFonts w:ascii="Arial" w:hAnsi="Arial" w:cs="Arial" w:eastAsia="Arial"/>
          <w:sz w:val="36"/>
          <w:szCs w:val="36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i/>
        </w:rPr>
        <w:t>Solu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i/>
        </w:rPr>
        <w:t>ion: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9"/>
          <w:w w:val="100"/>
        </w:rPr>
        <w:t>’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pupi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s</w:t>
      </w:r>
    </w:p>
    <w:p>
      <w:pPr>
        <w:spacing w:before="0" w:after="0" w:line="357" w:lineRule="exact"/>
        <w:ind w:left="824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1"/>
        </w:rPr>
        <w:t>new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1"/>
        </w:rPr>
        <w:t>and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4" w:lineRule="exact"/>
        <w:ind w:left="104" w:right="304"/>
        <w:jc w:val="left"/>
        <w:tabs>
          <w:tab w:pos="46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4F81BC"/>
          <w:spacing w:val="0"/>
          <w:w w:val="100"/>
        </w:rPr>
        <w:t>•</w:t>
        <w:tab/>
      </w:r>
      <w:r>
        <w:rPr>
          <w:rFonts w:ascii="Arial" w:hAnsi="Arial" w:cs="Arial" w:eastAsia="Arial"/>
          <w:sz w:val="40"/>
          <w:szCs w:val="40"/>
          <w:color w:val="4F81BC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Cur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acr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pil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ries.</w:t>
      </w:r>
    </w:p>
    <w:p>
      <w:pPr>
        <w:spacing w:before="2" w:after="0" w:line="346" w:lineRule="exact"/>
        <w:ind w:left="824" w:right="27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C0504D"/>
          <w:spacing w:val="0"/>
          <w:w w:val="100"/>
        </w:rPr>
        <w:t>•</w:t>
        <w:tab/>
      </w:r>
      <w:r>
        <w:rPr>
          <w:rFonts w:ascii="Arial" w:hAnsi="Arial" w:cs="Arial" w:eastAsia="Arial"/>
          <w:sz w:val="36"/>
          <w:szCs w:val="36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i/>
        </w:rPr>
        <w:t>Solution: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89"/>
          <w:w w:val="100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unding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pupils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oved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3"/>
          <w:w w:val="100"/>
        </w:rPr>
        <w:t>“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oundation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ponen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s”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Base”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pupi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9"/>
          <w:w w:val="100"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  <w:t>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46" w:lineRule="exact"/>
        <w:ind w:left="104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u w:val="thick" w:color="000000"/>
          <w:position w:val="-2"/>
        </w:rPr>
        <w:t>Lo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u w:val="thick" w:color="000000"/>
          <w:position w:val="-2"/>
        </w:rPr>
        <w:t>w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u w:val="thick" w:color="000000"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u w:val="thick" w:color="000000"/>
          <w:position w:val="-2"/>
        </w:rPr>
        <w:t>-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u w:val="thick" w:color="000000"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u w:val="thick" w:color="000000"/>
          <w:position w:val="-2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u w:val="thick" w:color="000000"/>
          <w:position w:val="-2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u w:val="thick" w:color="000000"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u w:val="thick" w:color="000000"/>
          <w:position w:val="-2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u w:val="thick" w:color="000000"/>
          <w:position w:val="-2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u w:val="thick" w:color="000000"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  <w:u w:val="thick" w:color="000000"/>
          <w:position w:val="-2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  <w:u w:val="thick" w:color="000000"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u w:val="thick" w:color="000000"/>
          <w:position w:val="-2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  <w:u w:val="thick" w:color="0000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u w:val="thick" w:color="000000"/>
          <w:position w:val="-2"/>
        </w:rPr>
        <w:t>P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u w:val="thick" w:color="000000"/>
          <w:position w:val="-2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u w:val="thick" w:color="000000"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u w:val="thick" w:color="000000"/>
          <w:position w:val="-2"/>
        </w:rPr>
        <w:t>pils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0"/>
        </w:rPr>
      </w:r>
    </w:p>
    <w:p>
      <w:pPr>
        <w:spacing w:before="0" w:after="0" w:line="386" w:lineRule="exact"/>
        <w:ind w:left="104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4F81BC"/>
          <w:spacing w:val="0"/>
          <w:w w:val="100"/>
        </w:rPr>
        <w:t>•</w:t>
        <w:tab/>
      </w:r>
      <w:r>
        <w:rPr>
          <w:rFonts w:ascii="Arial" w:hAnsi="Arial" w:cs="Arial" w:eastAsia="Arial"/>
          <w:sz w:val="40"/>
          <w:szCs w:val="40"/>
          <w:color w:val="4F81BC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rent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esn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6"/>
          <w:w w:val="100"/>
        </w:rPr>
        <w:t>’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adeq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ress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sues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ique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SPS</w:t>
      </w:r>
    </w:p>
    <w:p>
      <w:pPr>
        <w:spacing w:before="0" w:after="0" w:line="385" w:lineRule="exact"/>
        <w:ind w:left="104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ents.</w:t>
      </w:r>
    </w:p>
    <w:p>
      <w:pPr>
        <w:spacing w:before="0" w:after="0" w:line="358" w:lineRule="exact"/>
        <w:ind w:left="46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C0504D"/>
          <w:spacing w:val="0"/>
          <w:w w:val="100"/>
          <w:position w:val="1"/>
        </w:rPr>
        <w:t>•</w:t>
        <w:tab/>
      </w:r>
      <w:r>
        <w:rPr>
          <w:rFonts w:ascii="Arial" w:hAnsi="Arial" w:cs="Arial" w:eastAsia="Arial"/>
          <w:sz w:val="36"/>
          <w:szCs w:val="36"/>
          <w:color w:val="C050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i/>
          <w:position w:val="1"/>
        </w:rPr>
        <w:t>Solu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  <w:i/>
          <w:position w:val="1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i/>
          <w:position w:val="1"/>
        </w:rPr>
        <w:t>ion: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1"/>
        </w:rPr>
        <w:t>Funding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1"/>
        </w:rPr>
        <w:t>for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1"/>
        </w:rPr>
        <w:t>ea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1"/>
        </w:rPr>
        <w:t>Lo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1"/>
        </w:rPr>
        <w:t>-In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1"/>
        </w:rPr>
        <w:t>pupil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1"/>
        </w:rPr>
        <w:t>be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1"/>
        </w:rPr>
        <w:t>in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1"/>
        </w:rPr>
        <w:t>as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1"/>
        </w:rPr>
        <w:t>by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1"/>
        </w:rPr>
        <w:t>$500.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4400" w:h="10800" w:orient="landscape"/>
          <w:pgMar w:top="320" w:bottom="280" w:left="760" w:right="1840"/>
        </w:sectPr>
      </w:pPr>
      <w:rPr/>
    </w:p>
    <w:p>
      <w:pPr>
        <w:spacing w:before="13" w:after="0" w:line="240" w:lineRule="auto"/>
        <w:ind w:left="1544" w:right="1492"/>
        <w:jc w:val="center"/>
        <w:rPr>
          <w:rFonts w:ascii="Iskoola Pota" w:hAnsi="Iskoola Pota" w:cs="Iskoola Pota" w:eastAsia="Iskoola Pota"/>
          <w:sz w:val="80"/>
          <w:szCs w:val="80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550" coordorigin="0,0" coordsize="14400,10800">
            <v:shape style="position:absolute;left:0;top:0;width:14400;height:10800" type="#_x0000_t75">
              <v:imagedata r:id="rId19" o:title=""/>
            </v:shape>
            <v:group style="position:absolute;left:13320;top:0;width:1080;height:8640" coordorigin="13320,0" coordsize="1080,8640">
              <v:shape style="position:absolute;left:13320;top:0;width:1080;height:8640" coordorigin="13320,0" coordsize="1080,8640" path="m13320,8640l14400,8640,14400,0,13320,0,13320,8640xe" filled="t" fillcolor="#1F487C" stroked="f">
                <v:path arrowok="t"/>
                <v:fill/>
              </v:shape>
            </v:group>
            <v:group style="position:absolute;left:13320;top:9720;width:1080;height:1080" coordorigin="13320,9720" coordsize="1080,1080">
              <v:shape style="position:absolute;left:13320;top:9720;width:1080;height:1080" coordorigin="13320,9720" coordsize="1080,1080" path="m13320,10800l14400,10800,14400,9720,13320,9720,13320,10800e" filled="t" fillcolor="#1F487C" stroked="f">
                <v:path arrowok="t"/>
                <v:fill/>
              </v:shape>
            </v:group>
            <v:group style="position:absolute;left:13320;top:8640;width:1080;height:1080" coordorigin="13320,8640" coordsize="1080,1080">
              <v:shape style="position:absolute;left:13320;top:8640;width:1080;height:1080" coordorigin="13320,8640" coordsize="1080,1080" path="m13320,9720l14400,9720,14400,8640,13320,8640,13320,9720e" filled="t" fillcolor="#4F81BC" stroked="f">
                <v:path arrowok="t"/>
                <v:fill/>
              </v:shape>
            </v:group>
            <w10:wrap type="none"/>
          </v:group>
        </w:pic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20"/>
          <w:w w:val="98"/>
        </w:rPr>
        <w:t>E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98"/>
        </w:rPr>
        <w:t>d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98"/>
        </w:rPr>
        <w:t>u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98"/>
        </w:rPr>
        <w:t>c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98"/>
        </w:rPr>
        <w:t>a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7"/>
          <w:w w:val="98"/>
        </w:rPr>
        <w:t>t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20"/>
          <w:w w:val="98"/>
        </w:rPr>
        <w:t>i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98"/>
        </w:rPr>
        <w:t>o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20"/>
          <w:w w:val="98"/>
        </w:rPr>
        <w:t>n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0"/>
          <w:w w:val="98"/>
        </w:rPr>
        <w:t>: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2"/>
          <w:w w:val="98"/>
        </w:rPr>
        <w:t> 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20"/>
          <w:w w:val="100"/>
        </w:rPr>
        <w:t>T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100"/>
        </w:rPr>
        <w:t>e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100"/>
        </w:rPr>
        <w:t>a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100"/>
        </w:rPr>
        <w:t>c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100"/>
        </w:rPr>
        <w:t>h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100"/>
        </w:rPr>
        <w:t>e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0"/>
          <w:w w:val="100"/>
        </w:rPr>
        <w:t>r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69"/>
          <w:w w:val="100"/>
        </w:rPr>
        <w:t> 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9"/>
          <w:w w:val="99"/>
        </w:rPr>
        <w:t>S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99"/>
        </w:rPr>
        <w:t>u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9"/>
          <w:w w:val="99"/>
        </w:rPr>
        <w:t>m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9"/>
          <w:w w:val="99"/>
        </w:rPr>
        <w:t>m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99"/>
        </w:rPr>
        <w:t>e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0"/>
          <w:w w:val="99"/>
        </w:rPr>
        <w:t>r</w:t>
      </w:r>
      <w:r>
        <w:rPr>
          <w:rFonts w:ascii="Iskoola Pota" w:hAnsi="Iskoola Pota" w:cs="Iskoola Pota" w:eastAsia="Iskoola Pota"/>
          <w:sz w:val="80"/>
          <w:szCs w:val="80"/>
          <w:color w:val="000000"/>
          <w:spacing w:val="0"/>
          <w:w w:val="100"/>
        </w:rPr>
      </w:r>
    </w:p>
    <w:p>
      <w:pPr>
        <w:spacing w:before="51" w:after="0" w:line="240" w:lineRule="auto"/>
        <w:ind w:left="1852" w:right="1802"/>
        <w:jc w:val="center"/>
        <w:rPr>
          <w:rFonts w:ascii="Iskoola Pota" w:hAnsi="Iskoola Pota" w:cs="Iskoola Pota" w:eastAsia="Iskoola Pota"/>
          <w:sz w:val="80"/>
          <w:szCs w:val="80"/>
        </w:rPr>
      </w:pPr>
      <w:rPr/>
      <w:r>
        <w:rPr>
          <w:rFonts w:ascii="Iskoola Pota" w:hAnsi="Iskoola Pota" w:cs="Iskoola Pota" w:eastAsia="Iskoola Pota"/>
          <w:sz w:val="80"/>
          <w:szCs w:val="80"/>
          <w:color w:val="1F487C"/>
          <w:spacing w:val="-20"/>
          <w:w w:val="98"/>
        </w:rPr>
        <w:t>U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98"/>
        </w:rPr>
        <w:t>n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98"/>
        </w:rPr>
        <w:t>e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9"/>
          <w:w w:val="98"/>
        </w:rPr>
        <w:t>m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98"/>
        </w:rPr>
        <w:t>p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7"/>
          <w:w w:val="98"/>
        </w:rPr>
        <w:t>l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98"/>
        </w:rPr>
        <w:t>o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98"/>
        </w:rPr>
        <w:t>y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9"/>
          <w:w w:val="98"/>
        </w:rPr>
        <w:t>m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21"/>
          <w:w w:val="98"/>
        </w:rPr>
        <w:t>e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98"/>
        </w:rPr>
        <w:t>n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0"/>
          <w:w w:val="98"/>
        </w:rPr>
        <w:t>t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3"/>
          <w:w w:val="98"/>
        </w:rPr>
        <w:t> 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9"/>
          <w:w w:val="99"/>
        </w:rPr>
        <w:t>C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99"/>
        </w:rPr>
        <w:t>o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7"/>
          <w:w w:val="99"/>
        </w:rPr>
        <w:t>l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7"/>
          <w:w w:val="99"/>
        </w:rPr>
        <w:t>l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99"/>
        </w:rPr>
        <w:t>e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8"/>
          <w:w w:val="99"/>
        </w:rPr>
        <w:t>c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20"/>
          <w:w w:val="99"/>
        </w:rPr>
        <w:t>t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17"/>
          <w:w w:val="99"/>
        </w:rPr>
        <w:t>i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-20"/>
          <w:w w:val="99"/>
        </w:rPr>
        <w:t>o</w:t>
      </w:r>
      <w:r>
        <w:rPr>
          <w:rFonts w:ascii="Iskoola Pota" w:hAnsi="Iskoola Pota" w:cs="Iskoola Pota" w:eastAsia="Iskoola Pota"/>
          <w:sz w:val="80"/>
          <w:szCs w:val="80"/>
          <w:color w:val="1F487C"/>
          <w:spacing w:val="0"/>
          <w:w w:val="99"/>
        </w:rPr>
        <w:t>n</w:t>
      </w:r>
      <w:r>
        <w:rPr>
          <w:rFonts w:ascii="Iskoola Pota" w:hAnsi="Iskoola Pota" w:cs="Iskoola Pota" w:eastAsia="Iskoola Pota"/>
          <w:sz w:val="80"/>
          <w:szCs w:val="80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104"/>
        <w:jc w:val="both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color w:val="4F81BC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4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8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8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84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chool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81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ploye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8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84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81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nths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ough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1"/>
          <w:w w:val="100"/>
        </w:rPr>
        <w:t>y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4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7" w:lineRule="auto"/>
        <w:ind w:left="104"/>
        <w:jc w:val="both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color w:val="4F81BC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Sol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Sena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  <w:t>961: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“An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Act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6"/>
          <w:w w:val="100"/>
          <w:i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Mun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pal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Unemployment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urance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Reform.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jc w:val="both"/>
        <w:spacing w:after="0"/>
        <w:sectPr>
          <w:pgSz w:w="14400" w:h="10800" w:orient="landscape"/>
          <w:pgMar w:top="400" w:bottom="280" w:left="760" w:right="1720"/>
        </w:sectPr>
      </w:pPr>
      <w:rPr/>
    </w:p>
    <w:p>
      <w:pPr>
        <w:spacing w:before="33" w:after="0" w:line="240" w:lineRule="auto"/>
        <w:ind w:left="104" w:right="4297"/>
        <w:jc w:val="both"/>
        <w:rPr>
          <w:rFonts w:ascii="Times New Roman" w:hAnsi="Times New Roman" w:cs="Times New Roman" w:eastAsia="Times New Roman"/>
          <w:sz w:val="44"/>
          <w:szCs w:val="44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549" coordorigin="0,0" coordsize="14400,10800">
            <v:shape style="position:absolute;left:0;top:0;width:14400;height:10800" type="#_x0000_t75">
              <v:imagedata r:id="rId20" o:title=""/>
            </v:shape>
            <v:group style="position:absolute;left:13320;top:0;width:1080;height:8640" coordorigin="13320,0" coordsize="1080,8640">
              <v:shape style="position:absolute;left:13320;top:0;width:1080;height:8640" coordorigin="13320,0" coordsize="1080,8640" path="m13320,8640l14400,8640,14400,0,13320,0,13320,8640xe" filled="t" fillcolor="#1F487C" stroked="f">
                <v:path arrowok="t"/>
                <v:fill/>
              </v:shape>
            </v:group>
            <v:group style="position:absolute;left:13320;top:9720;width:1080;height:1080" coordorigin="13320,9720" coordsize="1080,1080">
              <v:shape style="position:absolute;left:13320;top:9720;width:1080;height:1080" coordorigin="13320,9720" coordsize="1080,1080" path="m13320,10800l14400,10800,14400,9720,13320,9720,13320,10800e" filled="t" fillcolor="#1F487C" stroked="f">
                <v:path arrowok="t"/>
                <v:fill/>
              </v:shape>
            </v:group>
            <v:group style="position:absolute;left:13320;top:8640;width:1080;height:1080" coordorigin="13320,8640" coordsize="1080,1080">
              <v:shape style="position:absolute;left:13320;top:8640;width:1080;height:1080" coordorigin="13320,8640" coordsize="1080,1080" path="m13320,9720l14400,9720,14400,8640,13320,8640,13320,9720e" filled="t" fillcolor="#4F81BC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44"/>
          <w:szCs w:val="44"/>
          <w:w w:val="99"/>
          <w:b/>
          <w:bCs/>
        </w:rPr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u w:val="thick" w:color="000000"/>
        </w:rPr>
        <w:t>Barbe</w:t>
      </w:r>
      <w:r>
        <w:rPr>
          <w:rFonts w:ascii="Times New Roman" w:hAnsi="Times New Roman" w:cs="Times New Roman" w:eastAsia="Times New Roman"/>
          <w:sz w:val="44"/>
          <w:szCs w:val="4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u w:val="thick" w:color="000000"/>
        </w:rPr>
        <w:t>shops</w:t>
      </w:r>
      <w:r>
        <w:rPr>
          <w:rFonts w:ascii="Times New Roman" w:hAnsi="Times New Roman" w:cs="Times New Roman" w:eastAsia="Times New Roman"/>
          <w:sz w:val="44"/>
          <w:szCs w:val="44"/>
          <w:spacing w:val="-2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u w:val="thick" w:color="000000"/>
        </w:rPr>
        <w:t>nd</w:t>
      </w:r>
      <w:r>
        <w:rPr>
          <w:rFonts w:ascii="Times New Roman" w:hAnsi="Times New Roman" w:cs="Times New Roman" w:eastAsia="Times New Roman"/>
          <w:sz w:val="44"/>
          <w:szCs w:val="44"/>
          <w:spacing w:val="-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-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u w:val="thick" w:color="000000"/>
        </w:rPr>
        <w:t>ail</w:t>
      </w:r>
      <w:r>
        <w:rPr>
          <w:rFonts w:ascii="Times New Roman" w:hAnsi="Times New Roman" w:cs="Times New Roman" w:eastAsia="Times New Roman"/>
          <w:sz w:val="44"/>
          <w:szCs w:val="44"/>
          <w:spacing w:val="-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u w:val="thick" w:color="000000"/>
        </w:rPr>
        <w:t>Sa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44"/>
          <w:szCs w:val="44"/>
          <w:spacing w:val="-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u w:val="thick" w:color="000000"/>
        </w:rPr>
        <w:t>gu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u w:val="thick" w:color="000000"/>
        </w:rPr>
        <w:t>ati</w:t>
      </w:r>
      <w:r>
        <w:rPr>
          <w:rFonts w:ascii="Times New Roman" w:hAnsi="Times New Roman" w:cs="Times New Roman" w:eastAsia="Times New Roman"/>
          <w:sz w:val="44"/>
          <w:szCs w:val="44"/>
          <w:spacing w:val="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</w:r>
    </w:p>
    <w:p>
      <w:pPr>
        <w:spacing w:before="0" w:after="0" w:line="475" w:lineRule="exact"/>
        <w:ind w:left="104" w:right="7292"/>
        <w:jc w:val="both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4"/>
          <w:szCs w:val="44"/>
          <w:color w:val="4F81BC"/>
          <w:spacing w:val="83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Licensed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level.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spacing w:before="0" w:after="0" w:line="475" w:lineRule="exact"/>
        <w:ind w:left="104" w:right="1707"/>
        <w:jc w:val="both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4"/>
          <w:szCs w:val="44"/>
          <w:color w:val="4F81BC"/>
          <w:spacing w:val="83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echanism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llection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erso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perty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lls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1400"/>
        <w:jc w:val="both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4"/>
          <w:szCs w:val="44"/>
          <w:color w:val="4F81BC"/>
          <w:spacing w:val="82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lut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94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juris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iction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specting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spacing w:before="0" w:after="0" w:line="475" w:lineRule="exact"/>
        <w:ind w:left="104" w:right="6283"/>
        <w:jc w:val="both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44"/>
          <w:szCs w:val="4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  <w:t>etol</w:t>
      </w:r>
      <w:r>
        <w:rPr>
          <w:rFonts w:ascii="Times New Roman" w:hAnsi="Times New Roman" w:cs="Times New Roman" w:eastAsia="Times New Roman"/>
          <w:sz w:val="44"/>
          <w:szCs w:val="4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44"/>
          <w:szCs w:val="4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44"/>
          <w:szCs w:val="4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  <w:t>arber</w:t>
      </w:r>
      <w:r>
        <w:rPr>
          <w:rFonts w:ascii="Times New Roman" w:hAnsi="Times New Roman" w:cs="Times New Roman" w:eastAsia="Times New Roman"/>
          <w:sz w:val="44"/>
          <w:szCs w:val="4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</w:r>
    </w:p>
    <w:p>
      <w:pPr>
        <w:spacing w:before="1" w:after="0" w:line="410" w:lineRule="exact"/>
        <w:ind w:left="1100" w:right="21" w:firstLine="-370"/>
        <w:jc w:val="left"/>
        <w:tabs>
          <w:tab w:pos="1100" w:val="left"/>
        </w:tabs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color w:val="C0504D"/>
          <w:spacing w:val="0"/>
          <w:w w:val="100"/>
        </w:rPr>
        <w:t>•</w:t>
      </w:r>
      <w:r>
        <w:rPr>
          <w:rFonts w:ascii="Arial" w:hAnsi="Arial" w:cs="Arial" w:eastAsia="Arial"/>
          <w:sz w:val="38"/>
          <w:szCs w:val="38"/>
          <w:color w:val="C0504D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ithhold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failu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operty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taxes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obligations.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6266"/>
        <w:jc w:val="both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w w:val="99"/>
          <w:b/>
          <w:bCs/>
        </w:rPr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u w:val="thick" w:color="000000"/>
        </w:rPr>
        <w:t>North</w:t>
      </w:r>
      <w:r>
        <w:rPr>
          <w:rFonts w:ascii="Times New Roman" w:hAnsi="Times New Roman" w:cs="Times New Roman" w:eastAsia="Times New Roman"/>
          <w:sz w:val="44"/>
          <w:szCs w:val="44"/>
          <w:spacing w:val="-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u w:val="thick" w:color="000000"/>
        </w:rPr>
        <w:t>Riverfro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spacing w:val="-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u w:val="thick" w:color="000000"/>
        </w:rPr>
        <w:t>rk</w:t>
      </w:r>
      <w:r>
        <w:rPr>
          <w:rFonts w:ascii="Times New Roman" w:hAnsi="Times New Roman" w:cs="Times New Roman" w:eastAsia="Times New Roman"/>
          <w:sz w:val="44"/>
          <w:szCs w:val="44"/>
          <w:spacing w:val="-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u w:val="thick" w:color="000000"/>
        </w:rPr>
        <w:t>Lease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</w:r>
    </w:p>
    <w:p>
      <w:pPr>
        <w:spacing w:before="0" w:after="0" w:line="475" w:lineRule="exact"/>
        <w:ind w:left="104" w:right="147"/>
        <w:jc w:val="both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4"/>
          <w:szCs w:val="44"/>
          <w:color w:val="4F81BC"/>
          <w:spacing w:val="83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Lease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renewal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ears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eer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lley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erfro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spacing w:before="0" w:after="0" w:line="475" w:lineRule="exact"/>
        <w:ind w:left="104" w:right="8432"/>
        <w:jc w:val="both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  <w:t>b,</w:t>
      </w:r>
      <w:r>
        <w:rPr>
          <w:rFonts w:ascii="Times New Roman" w:hAnsi="Times New Roman" w:cs="Times New Roman" w:eastAsia="Times New Roman"/>
          <w:sz w:val="44"/>
          <w:szCs w:val="4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44"/>
          <w:szCs w:val="4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  <w:t>(PVRC)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</w:r>
    </w:p>
    <w:p>
      <w:pPr>
        <w:spacing w:before="0" w:after="0" w:line="412" w:lineRule="exact"/>
        <w:ind w:left="687" w:right="2191"/>
        <w:jc w:val="center"/>
        <w:tabs>
          <w:tab w:pos="1040" w:val="left"/>
        </w:tabs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color w:val="C0504D"/>
          <w:spacing w:val="0"/>
          <w:w w:val="100"/>
        </w:rPr>
        <w:t>•</w:t>
      </w:r>
      <w:r>
        <w:rPr>
          <w:rFonts w:ascii="Arial" w:hAnsi="Arial" w:cs="Arial" w:eastAsia="Arial"/>
          <w:sz w:val="38"/>
          <w:szCs w:val="38"/>
          <w:color w:val="C0504D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99"/>
        </w:rPr>
        <w:t>dif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2"/>
          <w:w w:val="99"/>
        </w:rPr>
        <w:t>f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99"/>
        </w:rPr>
        <w:t>icult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04" w:right="7"/>
        <w:jc w:val="both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4"/>
          <w:szCs w:val="44"/>
          <w:color w:val="4F81BC"/>
          <w:spacing w:val="83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tio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Bill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3818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  <w:i/>
        </w:rPr>
        <w:t>“A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Act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mpt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City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Sprin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field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7"/>
          <w:w w:val="100"/>
          <w:i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Certain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7"/>
          <w:w w:val="100"/>
          <w:i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ovisi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ns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General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ws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  <w:i/>
        </w:rPr>
        <w:t>an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orizi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Lease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Certain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rk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spacing w:before="1" w:after="0" w:line="240" w:lineRule="auto"/>
        <w:ind w:left="762" w:right="-20"/>
        <w:jc w:val="left"/>
        <w:tabs>
          <w:tab w:pos="1100" w:val="left"/>
        </w:tabs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color w:val="C0504D"/>
          <w:spacing w:val="0"/>
          <w:w w:val="100"/>
        </w:rPr>
        <w:t>•</w:t>
      </w:r>
      <w:r>
        <w:rPr>
          <w:rFonts w:ascii="Arial" w:hAnsi="Arial" w:cs="Arial" w:eastAsia="Arial"/>
          <w:sz w:val="38"/>
          <w:szCs w:val="38"/>
          <w:color w:val="C0504D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Allows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PVRC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</w:r>
    </w:p>
    <w:p>
      <w:pPr>
        <w:jc w:val="left"/>
        <w:spacing w:after="0"/>
        <w:sectPr>
          <w:pgSz w:w="14400" w:h="10800" w:orient="landscape"/>
          <w:pgMar w:top="720" w:bottom="280" w:left="760" w:right="1720"/>
        </w:sectPr>
      </w:pPr>
      <w:rPr/>
    </w:p>
    <w:p>
      <w:pPr>
        <w:spacing w:before="32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548" coordorigin="0,0" coordsize="14400,10800">
            <v:shape style="position:absolute;left:0;top:0;width:14400;height:10800" type="#_x0000_t75">
              <v:imagedata r:id="rId21" o:title=""/>
            </v:shape>
            <v:group style="position:absolute;left:13320;top:0;width:1080;height:8640" coordorigin="13320,0" coordsize="1080,8640">
              <v:shape style="position:absolute;left:13320;top:0;width:1080;height:8640" coordorigin="13320,0" coordsize="1080,8640" path="m13320,8640l14400,8640,14400,0,13320,0,13320,8640xe" filled="t" fillcolor="#1F487C" stroked="f">
                <v:path arrowok="t"/>
                <v:fill/>
              </v:shape>
            </v:group>
            <v:group style="position:absolute;left:13320;top:9720;width:1080;height:1080" coordorigin="13320,9720" coordsize="1080,1080">
              <v:shape style="position:absolute;left:13320;top:9720;width:1080;height:1080" coordorigin="13320,9720" coordsize="1080,1080" path="m13320,10800l14400,10800,14400,9720,13320,9720,13320,10800e" filled="t" fillcolor="#1F487C" stroked="f">
                <v:path arrowok="t"/>
                <v:fill/>
              </v:shape>
            </v:group>
            <v:group style="position:absolute;left:13320;top:8640;width:1080;height:1080" coordorigin="13320,8640" coordsize="1080,1080">
              <v:shape style="position:absolute;left:13320;top:8640;width:1080;height:1080" coordorigin="13320,8640" coordsize="1080,1080" path="m13320,9720l14400,9720,14400,8640,13320,8640,13320,9720e" filled="t" fillcolor="#4F81BC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48"/>
          <w:szCs w:val="48"/>
          <w:b/>
          <w:bCs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  <w:u w:val="thick" w:color="000000"/>
        </w:rPr>
        <w:t>Neigh</w:t>
      </w:r>
      <w:r>
        <w:rPr>
          <w:rFonts w:ascii="Times New Roman" w:hAnsi="Times New Roman" w:cs="Times New Roman" w:eastAsia="Times New Roman"/>
          <w:sz w:val="48"/>
          <w:szCs w:val="48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48"/>
          <w:szCs w:val="48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  <w:u w:val="thick" w:color="000000"/>
        </w:rPr>
        <w:t>orhood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  <w:u w:val="thick" w:color="000000"/>
        </w:rPr>
        <w:t>Homes</w:t>
      </w:r>
      <w:r>
        <w:rPr>
          <w:rFonts w:ascii="Times New Roman" w:hAnsi="Times New Roman" w:cs="Times New Roman" w:eastAsia="Times New Roman"/>
          <w:sz w:val="48"/>
          <w:szCs w:val="48"/>
          <w:spacing w:val="-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-4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48"/>
          <w:szCs w:val="48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48"/>
          <w:szCs w:val="48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spacing w:val="-2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48"/>
          <w:szCs w:val="48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  <w:u w:val="thick" w:color="000000"/>
        </w:rPr>
        <w:t>ucational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  <w:u w:val="thick" w:color="000000"/>
        </w:rPr>
        <w:t>mpone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  <w:u w:val="thick" w:color="000000"/>
        </w:rPr>
        <w:t>ts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</w:r>
    </w:p>
    <w:p>
      <w:pPr>
        <w:spacing w:before="88" w:after="0" w:line="384" w:lineRule="exact"/>
        <w:ind w:left="464" w:right="1913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4F81BC"/>
          <w:spacing w:val="0"/>
          <w:w w:val="100"/>
        </w:rPr>
        <w:t>•</w:t>
        <w:tab/>
      </w:r>
      <w:r>
        <w:rPr>
          <w:rFonts w:ascii="Arial" w:hAnsi="Arial" w:cs="Arial" w:eastAsia="Arial"/>
          <w:sz w:val="40"/>
          <w:szCs w:val="40"/>
          <w:color w:val="4F81BC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M.G.L.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0,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ces.</w:t>
      </w:r>
    </w:p>
    <w:p>
      <w:pPr>
        <w:spacing w:before="28" w:after="0" w:line="240" w:lineRule="auto"/>
        <w:ind w:left="104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4F81BC"/>
          <w:spacing w:val="0"/>
          <w:w w:val="100"/>
        </w:rPr>
        <w:t>•</w:t>
        <w:tab/>
      </w:r>
      <w:r>
        <w:rPr>
          <w:rFonts w:ascii="Arial" w:hAnsi="Arial" w:cs="Arial" w:eastAsia="Arial"/>
          <w:sz w:val="40"/>
          <w:szCs w:val="40"/>
          <w:color w:val="4F81BC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cert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fied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ons</w:t>
      </w:r>
    </w:p>
    <w:p>
      <w:pPr>
        <w:spacing w:before="18" w:after="0" w:line="240" w:lineRule="auto"/>
        <w:ind w:left="572" w:right="-20"/>
        <w:jc w:val="left"/>
        <w:tabs>
          <w:tab w:pos="920" w:val="left"/>
        </w:tabs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color w:val="C0504D"/>
          <w:spacing w:val="0"/>
          <w:w w:val="100"/>
        </w:rPr>
        <w:t>•</w:t>
      </w:r>
      <w:r>
        <w:rPr>
          <w:rFonts w:ascii="Arial" w:hAnsi="Arial" w:cs="Arial" w:eastAsia="Arial"/>
          <w:sz w:val="38"/>
          <w:szCs w:val="38"/>
          <w:color w:val="C0504D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rise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4F81BC"/>
          <w:spacing w:val="0"/>
          <w:w w:val="100"/>
        </w:rPr>
        <w:t>•</w:t>
        <w:tab/>
      </w:r>
      <w:r>
        <w:rPr>
          <w:rFonts w:ascii="Arial" w:hAnsi="Arial" w:cs="Arial" w:eastAsia="Arial"/>
          <w:sz w:val="40"/>
          <w:szCs w:val="40"/>
          <w:color w:val="4F81BC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i/>
        </w:rPr>
        <w:t>lut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i/>
        </w:rPr>
        <w:t>on: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94"/>
          <w:w w:val="100"/>
          <w:i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blish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loca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adiu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  <w:t>)</w:t>
      </w:r>
    </w:p>
    <w:p>
      <w:pPr>
        <w:spacing w:before="18" w:after="0" w:line="449" w:lineRule="exact"/>
        <w:ind w:left="104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4F81BC"/>
          <w:spacing w:val="0"/>
          <w:w w:val="100"/>
          <w:position w:val="-2"/>
        </w:rPr>
        <w:t>•</w:t>
        <w:tab/>
      </w:r>
      <w:r>
        <w:rPr>
          <w:rFonts w:ascii="Arial" w:hAnsi="Arial" w:cs="Arial" w:eastAsia="Arial"/>
          <w:sz w:val="40"/>
          <w:szCs w:val="40"/>
          <w:color w:val="4F81BC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crease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ty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th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rity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to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co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trol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w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ere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p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es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are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es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ablished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0" w:after="0" w:line="397" w:lineRule="exact"/>
        <w:ind w:left="464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in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der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to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ay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in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co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pl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ance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wi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ty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zo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ing</w:t>
      </w:r>
      <w:r>
        <w:rPr>
          <w:rFonts w:ascii="Times New Roman" w:hAnsi="Times New Roman" w:cs="Times New Roman" w:eastAsia="Times New Roman"/>
          <w:sz w:val="40"/>
          <w:szCs w:val="40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reg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b/>
          <w:bCs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  <w:u w:val="thick" w:color="000000"/>
        </w:rPr>
        <w:t>derg</w:t>
      </w:r>
      <w:r>
        <w:rPr>
          <w:rFonts w:ascii="Times New Roman" w:hAnsi="Times New Roman" w:cs="Times New Roman" w:eastAsia="Times New Roman"/>
          <w:sz w:val="48"/>
          <w:szCs w:val="48"/>
          <w:spacing w:val="-9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spacing w:val="-9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  <w:u w:val="thick" w:color="000000"/>
        </w:rPr>
        <w:t>ound</w:t>
      </w:r>
      <w:r>
        <w:rPr>
          <w:rFonts w:ascii="Times New Roman" w:hAnsi="Times New Roman" w:cs="Times New Roman" w:eastAsia="Times New Roman"/>
          <w:sz w:val="48"/>
          <w:szCs w:val="48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  <w:u w:val="thick" w:color="000000"/>
        </w:rPr>
        <w:t>Storage</w:t>
      </w:r>
      <w:r>
        <w:rPr>
          <w:rFonts w:ascii="Times New Roman" w:hAnsi="Times New Roman" w:cs="Times New Roman" w:eastAsia="Times New Roman"/>
          <w:sz w:val="48"/>
          <w:szCs w:val="48"/>
          <w:spacing w:val="-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-44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spacing w:val="-4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  <w:u w:val="thick" w:color="000000"/>
        </w:rPr>
        <w:t>ank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2"/>
          <w:w w:val="100"/>
          <w:b/>
          <w:bCs/>
          <w:u w:val="thick" w:color="000000"/>
        </w:rPr>
        <w:t>(</w:t>
      </w:r>
      <w:r>
        <w:rPr>
          <w:rFonts w:ascii="Times New Roman" w:hAnsi="Times New Roman" w:cs="Times New Roman" w:eastAsia="Times New Roman"/>
          <w:sz w:val="48"/>
          <w:szCs w:val="48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  <w:u w:val="thick" w:color="000000"/>
        </w:rPr>
        <w:t>T)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  <w:u w:val="thick" w:color="000000"/>
        </w:rPr>
        <w:t>Removal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</w:r>
    </w:p>
    <w:p>
      <w:pPr>
        <w:spacing w:before="20" w:after="0" w:line="449" w:lineRule="exact"/>
        <w:ind w:left="104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4F81BC"/>
          <w:spacing w:val="0"/>
          <w:w w:val="100"/>
          <w:position w:val="-2"/>
        </w:rPr>
        <w:t>•</w:t>
        <w:tab/>
      </w:r>
      <w:r>
        <w:rPr>
          <w:rFonts w:ascii="Arial" w:hAnsi="Arial" w:cs="Arial" w:eastAsia="Arial"/>
          <w:sz w:val="40"/>
          <w:szCs w:val="40"/>
          <w:color w:val="4F81BC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Sta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re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  <w:position w:val="-2"/>
        </w:rPr>
        <w:t>q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uires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  <w:position w:val="-2"/>
        </w:rPr>
        <w:t>k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no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lo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ger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in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to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be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re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  <w:position w:val="-2"/>
        </w:rPr>
        <w:t>v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ed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within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12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th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0" w:after="0" w:line="397" w:lineRule="exact"/>
        <w:ind w:left="464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eeds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to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re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at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ast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53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position w:val="1"/>
        </w:rPr>
        <w:t>k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by</w:t>
      </w:r>
      <w:r>
        <w:rPr>
          <w:rFonts w:ascii="Times New Roman" w:hAnsi="Times New Roman" w:cs="Times New Roman" w:eastAsia="Times New Roman"/>
          <w:sz w:val="40"/>
          <w:szCs w:val="40"/>
          <w:spacing w:val="-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st</w:t>
      </w:r>
      <w:r>
        <w:rPr>
          <w:rFonts w:ascii="Times New Roman" w:hAnsi="Times New Roman" w:cs="Times New Roman" w:eastAsia="Times New Roman"/>
          <w:sz w:val="40"/>
          <w:szCs w:val="40"/>
          <w:spacing w:val="-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7,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2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position w:val="1"/>
        </w:rPr>
        <w:t>0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17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0"/>
        </w:rPr>
      </w:r>
    </w:p>
    <w:p>
      <w:pPr>
        <w:spacing w:before="18" w:after="0" w:line="449" w:lineRule="exact"/>
        <w:ind w:left="104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4F81BC"/>
          <w:spacing w:val="0"/>
          <w:w w:val="100"/>
          <w:position w:val="-2"/>
        </w:rPr>
        <w:t>•</w:t>
        <w:tab/>
      </w:r>
      <w:r>
        <w:rPr>
          <w:rFonts w:ascii="Arial" w:hAnsi="Arial" w:cs="Arial" w:eastAsia="Arial"/>
          <w:sz w:val="40"/>
          <w:szCs w:val="40"/>
          <w:color w:val="4F81BC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so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in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  <w:position w:val="-2"/>
        </w:rPr>
        <w:t>v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es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igate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and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igate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releas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der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the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0" w:after="0" w:line="397" w:lineRule="exact"/>
        <w:ind w:left="464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ssach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se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ts</w:t>
      </w:r>
      <w:r>
        <w:rPr>
          <w:rFonts w:ascii="Times New Roman" w:hAnsi="Times New Roman" w:cs="Times New Roman" w:eastAsia="Times New Roman"/>
          <w:sz w:val="40"/>
          <w:szCs w:val="40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Co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ency</w:t>
      </w:r>
      <w:r>
        <w:rPr>
          <w:rFonts w:ascii="Times New Roman" w:hAnsi="Times New Roman" w:cs="Times New Roman" w:eastAsia="Times New Roman"/>
          <w:sz w:val="40"/>
          <w:szCs w:val="40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Plan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(MCP)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0"/>
        </w:rPr>
      </w:r>
    </w:p>
    <w:p>
      <w:pPr>
        <w:spacing w:before="18" w:after="0" w:line="240" w:lineRule="auto"/>
        <w:ind w:left="572" w:right="-20"/>
        <w:jc w:val="left"/>
        <w:tabs>
          <w:tab w:pos="920" w:val="left"/>
        </w:tabs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color w:val="C0504D"/>
          <w:spacing w:val="0"/>
          <w:w w:val="100"/>
        </w:rPr>
        <w:t>•</w:t>
      </w:r>
      <w:r>
        <w:rPr>
          <w:rFonts w:ascii="Arial" w:hAnsi="Arial" w:cs="Arial" w:eastAsia="Arial"/>
          <w:sz w:val="38"/>
          <w:szCs w:val="38"/>
          <w:color w:val="C0504D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color w:val="C0504D"/>
          <w:spacing w:val="0"/>
          <w:w w:val="100"/>
        </w:rPr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reite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ative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49" w:lineRule="exact"/>
        <w:ind w:left="104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4F81BC"/>
          <w:spacing w:val="0"/>
          <w:w w:val="100"/>
          <w:position w:val="-2"/>
        </w:rPr>
        <w:t>•</w:t>
        <w:tab/>
      </w:r>
      <w:r>
        <w:rPr>
          <w:rFonts w:ascii="Arial" w:hAnsi="Arial" w:cs="Arial" w:eastAsia="Arial"/>
          <w:sz w:val="40"/>
          <w:szCs w:val="40"/>
          <w:color w:val="4F81BC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i/>
          <w:position w:val="-2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2"/>
          <w:w w:val="100"/>
          <w:i/>
          <w:position w:val="-2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i/>
          <w:position w:val="-2"/>
        </w:rPr>
        <w:t>lu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  <w:i/>
          <w:position w:val="-2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i/>
          <w:position w:val="-2"/>
        </w:rPr>
        <w:t>io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i/>
          <w:position w:val="-2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i/>
          <w:position w:val="-2"/>
        </w:rPr>
        <w:t>: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93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Financ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al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and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ch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1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al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ass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ance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to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co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ply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with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-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-2"/>
        </w:rPr>
        <w:t>these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0" w:after="0" w:line="397" w:lineRule="exact"/>
        <w:ind w:left="464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re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ulat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1"/>
        </w:rPr>
        <w:t>ons.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0"/>
        </w:rPr>
      </w:r>
    </w:p>
    <w:p>
      <w:pPr>
        <w:jc w:val="left"/>
        <w:spacing w:after="0"/>
        <w:sectPr>
          <w:pgSz w:w="14400" w:h="10800" w:orient="landscape"/>
          <w:pgMar w:top="780" w:bottom="280" w:left="940" w:right="1720"/>
        </w:sectPr>
      </w:pPr>
      <w:rPr/>
    </w:p>
    <w:p>
      <w:pPr>
        <w:spacing w:before="46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547" coordorigin="0,0" coordsize="14400,10800">
            <v:shape style="position:absolute;left:0;top:0;width:14400;height:10800" type="#_x0000_t75">
              <v:imagedata r:id="rId22" o:title=""/>
            </v:shape>
            <v:group style="position:absolute;left:13320;top:0;width:1080;height:8640" coordorigin="13320,0" coordsize="1080,8640">
              <v:shape style="position:absolute;left:13320;top:0;width:1080;height:8640" coordorigin="13320,0" coordsize="1080,8640" path="m13320,8640l14400,8640,14400,0,13320,0,13320,8640xe" filled="t" fillcolor="#1F487C" stroked="f">
                <v:path arrowok="t"/>
                <v:fill/>
              </v:shape>
            </v:group>
            <v:group style="position:absolute;left:13320;top:9720;width:1080;height:1080" coordorigin="13320,9720" coordsize="1080,1080">
              <v:shape style="position:absolute;left:13320;top:9720;width:1080;height:1080" coordorigin="13320,9720" coordsize="1080,1080" path="m13320,10800l14400,10800,14400,9720,13320,9720,13320,10800e" filled="t" fillcolor="#1F487C" stroked="f">
                <v:path arrowok="t"/>
                <v:fill/>
              </v:shape>
            </v:group>
            <v:group style="position:absolute;left:13320;top:8640;width:1080;height:1080" coordorigin="13320,8640" coordsize="1080,1080">
              <v:shape style="position:absolute;left:13320;top:8640;width:1080;height:1080" coordorigin="13320,8640" coordsize="1080,1080" path="m13320,9720l14400,9720,14400,8640,13320,8640,13320,9720e" filled="t" fillcolor="#4F81BC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44"/>
          <w:szCs w:val="44"/>
          <w:w w:val="99"/>
          <w:b/>
          <w:bCs/>
        </w:rPr>
      </w:r>
      <w:r>
        <w:rPr>
          <w:rFonts w:ascii="Times New Roman" w:hAnsi="Times New Roman" w:cs="Times New Roman" w:eastAsia="Times New Roman"/>
          <w:sz w:val="44"/>
          <w:szCs w:val="44"/>
          <w:w w:val="99"/>
          <w:b/>
          <w:bCs/>
          <w:u w:val="thick" w:color="000000"/>
        </w:rPr>
        <w:t>DA</w:t>
      </w:r>
      <w:r>
        <w:rPr>
          <w:rFonts w:ascii="Times New Roman" w:hAnsi="Times New Roman" w:cs="Times New Roman" w:eastAsia="Times New Roman"/>
          <w:sz w:val="44"/>
          <w:szCs w:val="44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44"/>
          <w:szCs w:val="44"/>
          <w:spacing w:val="-49"/>
          <w:w w:val="99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-49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u w:val="thick" w:color="000000"/>
        </w:rPr>
        <w:t>Appeals</w:t>
      </w:r>
      <w:r>
        <w:rPr>
          <w:rFonts w:ascii="Times New Roman" w:hAnsi="Times New Roman" w:cs="Times New Roman" w:eastAsia="Times New Roman"/>
          <w:sz w:val="44"/>
          <w:szCs w:val="44"/>
          <w:spacing w:val="-1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44"/>
          <w:szCs w:val="44"/>
          <w:spacing w:val="-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u w:val="thick" w:color="000000"/>
        </w:rPr>
        <w:t>Low</w:t>
      </w:r>
      <w:r>
        <w:rPr>
          <w:rFonts w:ascii="Times New Roman" w:hAnsi="Times New Roman" w:cs="Times New Roman" w:eastAsia="Times New Roman"/>
          <w:sz w:val="44"/>
          <w:szCs w:val="44"/>
          <w:spacing w:val="-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u w:val="thick" w:color="000000"/>
        </w:rPr>
        <w:t>Bond</w:t>
      </w:r>
      <w:r>
        <w:rPr>
          <w:rFonts w:ascii="Times New Roman" w:hAnsi="Times New Roman" w:cs="Times New Roman" w:eastAsia="Times New Roman"/>
          <w:sz w:val="44"/>
          <w:szCs w:val="44"/>
          <w:spacing w:val="-1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u w:val="thick" w:color="000000"/>
        </w:rPr>
        <w:t>Bail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464" w:right="76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4"/>
          <w:szCs w:val="44"/>
          <w:color w:val="4F81BC"/>
          <w:spacing w:val="0"/>
          <w:w w:val="100"/>
        </w:rPr>
        <w:tab/>
      </w:r>
      <w:r>
        <w:rPr>
          <w:rFonts w:ascii="Arial" w:hAnsi="Arial" w:cs="Arial" w:eastAsia="Arial"/>
          <w:sz w:val="44"/>
          <w:szCs w:val="44"/>
          <w:color w:val="4F81BC"/>
          <w:spacing w:val="0"/>
          <w:w w:val="100"/>
        </w:rPr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G.L,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decisi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lely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defe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peti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21"/>
          <w:w w:val="100"/>
        </w:rPr>
        <w:t>’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decisi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hey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28"/>
          <w:w w:val="100"/>
        </w:rPr>
        <w:t>w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ficient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tect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ctim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ic,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defe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return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464" w:right="22" w:firstLine="-360"/>
        <w:jc w:val="left"/>
        <w:tabs>
          <w:tab w:pos="460" w:val="left"/>
          <w:tab w:pos="2300" w:val="left"/>
        </w:tabs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4F81BC"/>
          <w:spacing w:val="0"/>
          <w:w w:val="100"/>
        </w:rPr>
        <w:t>•</w:t>
      </w:r>
      <w:r>
        <w:rPr>
          <w:rFonts w:ascii="Arial" w:hAnsi="Arial" w:cs="Arial" w:eastAsia="Arial"/>
          <w:sz w:val="44"/>
          <w:szCs w:val="44"/>
          <w:color w:val="4F81BC"/>
          <w:spacing w:val="0"/>
          <w:w w:val="100"/>
        </w:rPr>
        <w:tab/>
      </w:r>
      <w:r>
        <w:rPr>
          <w:rFonts w:ascii="Arial" w:hAnsi="Arial" w:cs="Arial" w:eastAsia="Arial"/>
          <w:sz w:val="44"/>
          <w:szCs w:val="44"/>
          <w:color w:val="4F81BC"/>
          <w:spacing w:val="0"/>
          <w:w w:val="100"/>
        </w:rPr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n: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Bill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0: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“An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Act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7"/>
          <w:w w:val="100"/>
          <w:i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elat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Comm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nwe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lt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58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rig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decisi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ns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jc w:val="left"/>
        <w:spacing w:after="0"/>
        <w:sectPr>
          <w:pgSz w:w="14400" w:h="10800" w:orient="landscape"/>
          <w:pgMar w:top="760" w:bottom="280" w:left="940" w:right="200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0pt;margin-top:0pt;width:720pt;height:540pt;mso-position-horizontal-relative:page;mso-position-vertical-relative:page;z-index:-546" coordorigin="0,0" coordsize="14400,10800">
            <v:shape style="position:absolute;left:0;top:0;width:14400;height:10800" type="#_x0000_t75">
              <v:imagedata r:id="rId23" o:title=""/>
            </v:shape>
            <v:group style="position:absolute;left:13320;top:0;width:1080;height:8640" coordorigin="13320,0" coordsize="1080,8640">
              <v:shape style="position:absolute;left:13320;top:0;width:1080;height:8640" coordorigin="13320,0" coordsize="1080,8640" path="m13320,8640l14400,8640,14400,0,13320,0,13320,8640xe" filled="t" fillcolor="#1F487C" stroked="f">
                <v:path arrowok="t"/>
                <v:fill/>
              </v:shape>
            </v:group>
            <v:group style="position:absolute;left:13320;top:9720;width:1080;height:1080" coordorigin="13320,9720" coordsize="1080,1080">
              <v:shape style="position:absolute;left:13320;top:9720;width:1080;height:1080" coordorigin="13320,9720" coordsize="1080,1080" path="m13320,10800l14400,10800,14400,9720,13320,9720,13320,10800e" filled="t" fillcolor="#1F487C" stroked="f">
                <v:path arrowok="t"/>
                <v:fill/>
              </v:shape>
            </v:group>
            <v:group style="position:absolute;left:13320;top:8640;width:1080;height:1080" coordorigin="13320,8640" coordsize="1080,1080">
              <v:shape style="position:absolute;left:13320;top:8640;width:1080;height:1080" coordorigin="13320,8640" coordsize="1080,1080" path="m13320,9720l14400,9720,14400,8640,13320,8640,13320,9720e" filled="t" fillcolor="#4F81BC" stroked="f">
                <v:path arrowok="t"/>
                <v:fill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040" w:lineRule="exact"/>
        <w:ind w:left="112" w:right="-20"/>
        <w:jc w:val="left"/>
        <w:rPr>
          <w:rFonts w:ascii="Times New Roman" w:hAnsi="Times New Roman" w:cs="Times New Roman" w:eastAsia="Times New Roman"/>
          <w:sz w:val="96"/>
          <w:szCs w:val="96"/>
        </w:rPr>
      </w:pPr>
      <w:rPr/>
      <w:r>
        <w:rPr>
          <w:rFonts w:ascii="Times New Roman" w:hAnsi="Times New Roman" w:cs="Times New Roman" w:eastAsia="Times New Roman"/>
          <w:sz w:val="96"/>
          <w:szCs w:val="96"/>
          <w:spacing w:val="0"/>
          <w:w w:val="100"/>
          <w:b/>
          <w:bCs/>
        </w:rPr>
        <w:t>Questions</w:t>
      </w:r>
      <w:r>
        <w:rPr>
          <w:rFonts w:ascii="Times New Roman" w:hAnsi="Times New Roman" w:cs="Times New Roman" w:eastAsia="Times New Roman"/>
          <w:sz w:val="96"/>
          <w:szCs w:val="96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96"/>
          <w:szCs w:val="96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96"/>
          <w:szCs w:val="96"/>
          <w:spacing w:val="-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96"/>
          <w:szCs w:val="96"/>
          <w:spacing w:val="0"/>
          <w:w w:val="100"/>
          <w:b/>
          <w:bCs/>
        </w:rPr>
        <w:t>Answ</w:t>
      </w:r>
      <w:r>
        <w:rPr>
          <w:rFonts w:ascii="Times New Roman" w:hAnsi="Times New Roman" w:cs="Times New Roman" w:eastAsia="Times New Roman"/>
          <w:sz w:val="96"/>
          <w:szCs w:val="96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96"/>
          <w:szCs w:val="96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96"/>
          <w:szCs w:val="96"/>
          <w:spacing w:val="0"/>
          <w:w w:val="100"/>
        </w:rPr>
      </w:r>
    </w:p>
    <w:sectPr>
      <w:pgSz w:w="14400" w:h="10800" w:orient="landscape"/>
      <w:pgMar w:top="980" w:bottom="280" w:left="192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Iskoola Pota">
    <w:altName w:val="Iskoola Pot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image" Target="media/image6.png"/>
  <Relationship Id="rId11" Type="http://schemas.openxmlformats.org/officeDocument/2006/relationships/image" Target="media/image7.png"/>
  <Relationship Id="rId12" Type="http://schemas.openxmlformats.org/officeDocument/2006/relationships/image" Target="media/image8.png"/>
  <Relationship Id="rId13" Type="http://schemas.openxmlformats.org/officeDocument/2006/relationships/image" Target="media/image9.png"/>
  <Relationship Id="rId14" Type="http://schemas.openxmlformats.org/officeDocument/2006/relationships/image" Target="media/image10.png"/>
  <Relationship Id="rId15" Type="http://schemas.openxmlformats.org/officeDocument/2006/relationships/image" Target="media/image11.png"/>
  <Relationship Id="rId16" Type="http://schemas.openxmlformats.org/officeDocument/2006/relationships/image" Target="media/image12.png"/>
  <Relationship Id="rId17" Type="http://schemas.openxmlformats.org/officeDocument/2006/relationships/image" Target="media/image13.png"/>
  <Relationship Id="rId18" Type="http://schemas.openxmlformats.org/officeDocument/2006/relationships/image" Target="media/image14.png"/>
  <Relationship Id="rId19" Type="http://schemas.openxmlformats.org/officeDocument/2006/relationships/image" Target="media/image15.png"/>
  <Relationship Id="rId2" Type="http://schemas.openxmlformats.org/officeDocument/2006/relationships/fontTable" Target="fontTable.xml"/>
  <Relationship Id="rId20" Type="http://schemas.openxmlformats.org/officeDocument/2006/relationships/image" Target="media/image16.png"/>
  <Relationship Id="rId21" Type="http://schemas.openxmlformats.org/officeDocument/2006/relationships/image" Target="media/image17.png"/>
  <Relationship Id="rId22" Type="http://schemas.openxmlformats.org/officeDocument/2006/relationships/image" Target="media/image18.png"/>
  <Relationship Id="rId23" Type="http://schemas.openxmlformats.org/officeDocument/2006/relationships/image" Target="media/image19.png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image" Target="media/image1.png"/>
  <Relationship Id="rId6" Type="http://schemas.openxmlformats.org/officeDocument/2006/relationships/image" Target="media/image2.jpg"/>
  <Relationship Id="rId7" Type="http://schemas.openxmlformats.org/officeDocument/2006/relationships/image" Target="media/image3.png"/>
  <Relationship Id="rId8" Type="http://schemas.openxmlformats.org/officeDocument/2006/relationships/image" Target="media/image4.png"/>
  <Relationship Id="rId9" Type="http://schemas.openxmlformats.org/officeDocument/2006/relationships/image" Target="media/image5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2015-12-02T16:07:22Z</dcterms:created>
  <dc:creator>Whisher, Jennifer</dc:creator>
  <dcterms:modified xsi:type="dcterms:W3CDTF">2015-12-02T16:07:22Z</dcterms:modified>
  <dc:title>City of Springfield, Massachusetts A&amp;F Listening Session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LastSaved">
    <vt:filetime>2015-12-02T00:00:00Z</vt:filetime>
  </property>
</Properties>
</file>