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CC67" w14:textId="77777777" w:rsidR="00F73FDA" w:rsidRPr="00072627" w:rsidRDefault="00EA6422" w:rsidP="00446CA7">
      <w:pPr>
        <w:spacing w:after="0"/>
        <w:jc w:val="center"/>
        <w:rPr>
          <w:rFonts w:ascii="Gill Sans MT" w:hAnsi="Gill Sans MT" w:cs="Cavolini"/>
          <w:b/>
          <w:sz w:val="40"/>
          <w:szCs w:val="40"/>
        </w:rPr>
      </w:pPr>
      <w:r w:rsidRPr="00072627">
        <w:rPr>
          <w:rFonts w:ascii="Gill Sans MT" w:hAnsi="Gill Sans MT" w:cs="Cavolini"/>
          <w:b/>
          <w:sz w:val="40"/>
          <w:szCs w:val="40"/>
        </w:rPr>
        <w:t>Stewardship Council</w:t>
      </w:r>
    </w:p>
    <w:p w14:paraId="529BDCD3" w14:textId="6FC8D61E" w:rsidR="00EA6422" w:rsidRPr="00072627" w:rsidRDefault="00072627" w:rsidP="00446CA7">
      <w:pPr>
        <w:spacing w:after="0"/>
        <w:jc w:val="center"/>
        <w:rPr>
          <w:rFonts w:ascii="Gill Sans MT" w:hAnsi="Gill Sans MT" w:cs="Cavolini"/>
          <w:b/>
          <w:sz w:val="40"/>
          <w:szCs w:val="40"/>
        </w:rPr>
      </w:pPr>
      <w:r w:rsidRPr="00072627">
        <w:rPr>
          <w:rFonts w:ascii="Gill Sans MT" w:hAnsi="Gill Sans MT" w:cs="Cavolini"/>
          <w:b/>
          <w:sz w:val="40"/>
          <w:szCs w:val="40"/>
        </w:rPr>
        <w:t>Finance</w:t>
      </w:r>
      <w:r w:rsidR="00DA3626" w:rsidRPr="00072627">
        <w:rPr>
          <w:rFonts w:ascii="Gill Sans MT" w:hAnsi="Gill Sans MT" w:cs="Cavolini"/>
          <w:b/>
          <w:sz w:val="40"/>
          <w:szCs w:val="40"/>
        </w:rPr>
        <w:t xml:space="preserve"> </w:t>
      </w:r>
      <w:r w:rsidR="00EA6422" w:rsidRPr="00072627">
        <w:rPr>
          <w:rFonts w:ascii="Gill Sans MT" w:hAnsi="Gill Sans MT" w:cs="Cavolini"/>
          <w:b/>
          <w:sz w:val="40"/>
          <w:szCs w:val="40"/>
        </w:rPr>
        <w:t>Meeting</w:t>
      </w:r>
    </w:p>
    <w:p w14:paraId="2484573A" w14:textId="35C9EB3B" w:rsidR="00F9574D" w:rsidRPr="009E1978" w:rsidRDefault="005263D7" w:rsidP="00B74355">
      <w:pPr>
        <w:spacing w:after="0" w:line="240" w:lineRule="auto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</w:rPr>
        <w:t>Monday, April 10</w:t>
      </w:r>
      <w:r w:rsidR="00C07EFF">
        <w:rPr>
          <w:rFonts w:ascii="Segoe UI" w:hAnsi="Segoe UI" w:cs="Segoe UI"/>
          <w:b/>
        </w:rPr>
        <w:t>,</w:t>
      </w:r>
      <w:r w:rsidR="00740F45">
        <w:rPr>
          <w:rFonts w:ascii="Segoe UI" w:hAnsi="Segoe UI" w:cs="Segoe UI"/>
          <w:b/>
        </w:rPr>
        <w:t xml:space="preserve"> 2023</w:t>
      </w:r>
      <w:r w:rsidR="000657A2">
        <w:rPr>
          <w:rFonts w:ascii="Segoe UI" w:hAnsi="Segoe UI" w:cs="Segoe UI"/>
          <w:b/>
        </w:rPr>
        <w:t xml:space="preserve"> </w:t>
      </w:r>
      <w:r w:rsidR="00740F45">
        <w:rPr>
          <w:rFonts w:ascii="Segoe UI" w:hAnsi="Segoe UI" w:cs="Segoe UI"/>
          <w:b/>
        </w:rPr>
        <w:t>-</w:t>
      </w:r>
      <w:r w:rsidR="000657A2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9</w:t>
      </w:r>
      <w:r w:rsidR="00740F45"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>3</w:t>
      </w:r>
      <w:r w:rsidR="00740F45">
        <w:rPr>
          <w:rFonts w:ascii="Segoe UI" w:hAnsi="Segoe UI" w:cs="Segoe UI"/>
          <w:b/>
        </w:rPr>
        <w:t xml:space="preserve">0 </w:t>
      </w:r>
      <w:r w:rsidR="00F52799">
        <w:rPr>
          <w:rFonts w:ascii="Segoe UI" w:hAnsi="Segoe UI" w:cs="Segoe UI"/>
          <w:b/>
        </w:rPr>
        <w:t>A</w:t>
      </w:r>
      <w:r w:rsidR="00E603F6">
        <w:rPr>
          <w:rFonts w:ascii="Segoe UI" w:hAnsi="Segoe UI" w:cs="Segoe UI"/>
          <w:b/>
        </w:rPr>
        <w:t>M</w:t>
      </w:r>
    </w:p>
    <w:p w14:paraId="49538762" w14:textId="036F80AA" w:rsidR="00743697" w:rsidRPr="009E1978" w:rsidRDefault="001815DE" w:rsidP="00743697">
      <w:pPr>
        <w:shd w:val="clear" w:color="auto" w:fill="FFFFFF"/>
        <w:spacing w:after="0" w:line="240" w:lineRule="auto"/>
        <w:jc w:val="center"/>
        <w:rPr>
          <w:rFonts w:ascii="Segoe UI" w:hAnsi="Segoe UI" w:cs="Segoe UI"/>
        </w:rPr>
      </w:pPr>
      <w:r w:rsidRPr="009E1978">
        <w:rPr>
          <w:rFonts w:ascii="Segoe UI" w:hAnsi="Segoe UI" w:cs="Segoe UI"/>
        </w:rPr>
        <w:t>Conducted via videoconference</w:t>
      </w:r>
      <w:r w:rsidR="00D4637F">
        <w:rPr>
          <w:rFonts w:ascii="Segoe UI" w:hAnsi="Segoe UI" w:cs="Segoe UI"/>
        </w:rPr>
        <w:t xml:space="preserve"> </w:t>
      </w:r>
    </w:p>
    <w:p w14:paraId="6AB7D596" w14:textId="2989DB3F" w:rsidR="00EB1F2D" w:rsidRPr="00670D72" w:rsidRDefault="00EB1F2D" w:rsidP="00743697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tbl>
      <w:tblPr>
        <w:tblW w:w="9407" w:type="dxa"/>
        <w:tblBorders>
          <w:top w:val="single" w:sz="8" w:space="0" w:color="9BBB59"/>
          <w:bottom w:val="single" w:sz="8" w:space="0" w:color="9BBB59"/>
        </w:tblBorders>
        <w:shd w:val="clear" w:color="auto" w:fill="4F6228" w:themeFill="accent3" w:themeFillShade="80"/>
        <w:tblLook w:val="04A0" w:firstRow="1" w:lastRow="0" w:firstColumn="1" w:lastColumn="0" w:noHBand="0" w:noVBand="1"/>
      </w:tblPr>
      <w:tblGrid>
        <w:gridCol w:w="9407"/>
      </w:tblGrid>
      <w:tr w:rsidR="00A0070F" w:rsidRPr="00A0070F" w14:paraId="18C00EC4" w14:textId="77777777" w:rsidTr="00FD3FB7">
        <w:trPr>
          <w:trHeight w:val="278"/>
        </w:trPr>
        <w:tc>
          <w:tcPr>
            <w:tcW w:w="9407" w:type="dxa"/>
            <w:shd w:val="clear" w:color="auto" w:fill="4F6228" w:themeFill="accent3" w:themeFillShade="80"/>
          </w:tcPr>
          <w:p w14:paraId="7FA930BF" w14:textId="77777777" w:rsidR="00743697" w:rsidRPr="005F0438" w:rsidRDefault="00743697" w:rsidP="00D0094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4F6228" w:themeColor="accent3" w:themeShade="80"/>
              </w:rPr>
            </w:pPr>
          </w:p>
        </w:tc>
      </w:tr>
    </w:tbl>
    <w:p w14:paraId="1B0346F4" w14:textId="77777777" w:rsidR="00743697" w:rsidRPr="008F2E93" w:rsidRDefault="00743697" w:rsidP="00C2364B">
      <w:pPr>
        <w:spacing w:after="0" w:line="240" w:lineRule="auto"/>
        <w:jc w:val="center"/>
        <w:rPr>
          <w:rFonts w:asciiTheme="minorHAnsi" w:hAnsiTheme="minorHAnsi"/>
          <w:b/>
          <w:sz w:val="6"/>
          <w:szCs w:val="6"/>
        </w:rPr>
      </w:pPr>
    </w:p>
    <w:p w14:paraId="25E9069A" w14:textId="77777777" w:rsidR="009370BA" w:rsidRPr="0022663D" w:rsidRDefault="00005265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A0070F">
        <w:rPr>
          <w:rFonts w:asciiTheme="minorHAnsi" w:hAnsiTheme="minorHAnsi"/>
          <w:b/>
          <w:sz w:val="40"/>
          <w:szCs w:val="40"/>
        </w:rPr>
        <w:tab/>
      </w:r>
    </w:p>
    <w:p w14:paraId="68EFC454" w14:textId="77AF0B72" w:rsidR="00EA6422" w:rsidRPr="00740AA1" w:rsidRDefault="00D71567" w:rsidP="009370BA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jc w:val="center"/>
        <w:rPr>
          <w:rFonts w:ascii="Gill Sans Nova" w:hAnsi="Gill Sans Nova" w:cs="Cavolini"/>
          <w:b/>
          <w:sz w:val="40"/>
          <w:szCs w:val="40"/>
        </w:rPr>
      </w:pPr>
      <w:r w:rsidRPr="00740AA1">
        <w:rPr>
          <w:rFonts w:ascii="Gill Sans Nova" w:hAnsi="Gill Sans Nova" w:cs="Cavolini"/>
          <w:b/>
          <w:sz w:val="40"/>
          <w:szCs w:val="40"/>
        </w:rPr>
        <w:t>Agenda</w:t>
      </w:r>
    </w:p>
    <w:p w14:paraId="5C36E05C" w14:textId="6F052E84" w:rsidR="00374564" w:rsidRPr="00BF0D50" w:rsidRDefault="00374564" w:rsidP="00005265">
      <w:pPr>
        <w:shd w:val="clear" w:color="auto" w:fill="FFFFFF"/>
        <w:tabs>
          <w:tab w:val="center" w:pos="4680"/>
          <w:tab w:val="left" w:pos="6240"/>
        </w:tabs>
        <w:spacing w:after="0" w:line="240" w:lineRule="auto"/>
        <w:rPr>
          <w:rFonts w:ascii="Cavolini" w:hAnsi="Cavolini" w:cs="Cavolini"/>
          <w:b/>
          <w:sz w:val="12"/>
          <w:szCs w:val="12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65"/>
        <w:gridCol w:w="1980"/>
      </w:tblGrid>
      <w:tr w:rsidR="00A0070F" w:rsidRPr="00BF0D50" w14:paraId="6D184286" w14:textId="77777777" w:rsidTr="00066E92">
        <w:trPr>
          <w:trHeight w:val="640"/>
        </w:trPr>
        <w:tc>
          <w:tcPr>
            <w:tcW w:w="7465" w:type="dxa"/>
          </w:tcPr>
          <w:p w14:paraId="594D957A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CB3ADB7" w14:textId="6351EF13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TOPIC</w:t>
            </w:r>
          </w:p>
          <w:p w14:paraId="741C2EFA" w14:textId="77777777" w:rsidR="00374564" w:rsidRPr="00981CC8" w:rsidRDefault="00374564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</w:tc>
        <w:tc>
          <w:tcPr>
            <w:tcW w:w="1980" w:type="dxa"/>
          </w:tcPr>
          <w:p w14:paraId="23F4B218" w14:textId="77777777" w:rsidR="00226DFA" w:rsidRPr="00981CC8" w:rsidRDefault="00226DFA" w:rsidP="00226DFA">
            <w:pPr>
              <w:spacing w:after="0" w:line="240" w:lineRule="auto"/>
              <w:rPr>
                <w:rFonts w:ascii="Segoe UI" w:hAnsi="Segoe UI" w:cs="Segoe UI"/>
                <w:b/>
                <w:sz w:val="12"/>
                <w:szCs w:val="12"/>
              </w:rPr>
            </w:pPr>
          </w:p>
          <w:p w14:paraId="5E67A63B" w14:textId="106C408A" w:rsidR="00374564" w:rsidRPr="001130A5" w:rsidRDefault="00374564" w:rsidP="00226DFA">
            <w:pPr>
              <w:spacing w:after="0" w:line="240" w:lineRule="auto"/>
              <w:rPr>
                <w:rFonts w:ascii="Segoe UI" w:hAnsi="Segoe UI" w:cs="Segoe UI"/>
                <w:b/>
              </w:rPr>
            </w:pPr>
            <w:r w:rsidRPr="001130A5">
              <w:rPr>
                <w:rFonts w:ascii="Segoe UI" w:hAnsi="Segoe UI" w:cs="Segoe UI"/>
                <w:b/>
              </w:rPr>
              <w:t>SEGMENT</w:t>
            </w:r>
          </w:p>
          <w:p w14:paraId="42B3217B" w14:textId="0CD2C17B" w:rsidR="004324AA" w:rsidRPr="00981CC8" w:rsidRDefault="004324AA" w:rsidP="00226DFA">
            <w:pPr>
              <w:spacing w:after="0" w:line="240" w:lineRule="auto"/>
              <w:rPr>
                <w:rFonts w:ascii="Segoe UI" w:hAnsi="Segoe UI" w:cs="Segoe UI"/>
                <w:b/>
                <w:i/>
                <w:iCs/>
                <w:sz w:val="12"/>
                <w:szCs w:val="12"/>
              </w:rPr>
            </w:pPr>
          </w:p>
        </w:tc>
      </w:tr>
      <w:tr w:rsidR="00A0070F" w:rsidRPr="00BF0D50" w14:paraId="2D94E649" w14:textId="77777777" w:rsidTr="00066E92">
        <w:tc>
          <w:tcPr>
            <w:tcW w:w="7465" w:type="dxa"/>
          </w:tcPr>
          <w:p w14:paraId="2B30859C" w14:textId="48909647" w:rsidR="00374564" w:rsidRPr="00E06FE1" w:rsidRDefault="00374564" w:rsidP="00374564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E06FE1">
              <w:rPr>
                <w:rFonts w:ascii="Segoe UI" w:hAnsi="Segoe UI" w:cs="Segoe UI"/>
                <w:b/>
              </w:rPr>
              <w:t xml:space="preserve">Welcome </w:t>
            </w:r>
            <w:r w:rsidR="000657A2">
              <w:rPr>
                <w:rFonts w:ascii="Segoe UI" w:hAnsi="Segoe UI" w:cs="Segoe UI"/>
                <w:b/>
              </w:rPr>
              <w:t xml:space="preserve">– </w:t>
            </w:r>
            <w:r w:rsidR="00740F45">
              <w:rPr>
                <w:rFonts w:ascii="Segoe UI" w:hAnsi="Segoe UI" w:cs="Segoe UI"/>
                <w:b/>
              </w:rPr>
              <w:t>Chair calls meeting to order/roll call</w:t>
            </w:r>
          </w:p>
        </w:tc>
        <w:tc>
          <w:tcPr>
            <w:tcW w:w="1980" w:type="dxa"/>
          </w:tcPr>
          <w:p w14:paraId="4C49281E" w14:textId="1CFA57DC" w:rsidR="00374564" w:rsidRPr="00E06FE1" w:rsidRDefault="005263D7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 w:rsidR="00740F45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3</w:t>
            </w:r>
            <w:r w:rsidR="00740F45">
              <w:rPr>
                <w:rFonts w:ascii="Segoe UI" w:hAnsi="Segoe UI" w:cs="Segoe UI"/>
              </w:rPr>
              <w:t>0</w:t>
            </w:r>
            <w:r w:rsidR="00E603F6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E603F6">
              <w:rPr>
                <w:rFonts w:ascii="Segoe UI" w:hAnsi="Segoe UI" w:cs="Segoe UI"/>
              </w:rPr>
              <w:t>M</w:t>
            </w:r>
          </w:p>
        </w:tc>
      </w:tr>
      <w:tr w:rsidR="00A0070F" w:rsidRPr="00BF0D50" w14:paraId="1040270F" w14:textId="77777777" w:rsidTr="00066E92">
        <w:tc>
          <w:tcPr>
            <w:tcW w:w="7465" w:type="dxa"/>
          </w:tcPr>
          <w:p w14:paraId="3504BD9C" w14:textId="417A83E8" w:rsidR="005D518C" w:rsidRDefault="00C07EFF" w:rsidP="00E603F6">
            <w:pPr>
              <w:pStyle w:val="ListParagraph"/>
              <w:numPr>
                <w:ilvl w:val="0"/>
                <w:numId w:val="31"/>
              </w:numPr>
            </w:pPr>
            <w:r>
              <w:t xml:space="preserve">Approval of Minutes from </w:t>
            </w:r>
            <w:r w:rsidR="004B06C7">
              <w:t xml:space="preserve">February </w:t>
            </w:r>
            <w:r>
              <w:t>Meeting</w:t>
            </w:r>
          </w:p>
          <w:p w14:paraId="4A8ABD97" w14:textId="6AE086A4" w:rsidR="00740F45" w:rsidRDefault="00072627" w:rsidP="00E603F6">
            <w:pPr>
              <w:pStyle w:val="ListParagraph"/>
              <w:numPr>
                <w:ilvl w:val="0"/>
                <w:numId w:val="31"/>
              </w:numPr>
            </w:pPr>
            <w:r>
              <w:t xml:space="preserve">Discussion </w:t>
            </w:r>
            <w:r w:rsidR="00C07EFF">
              <w:t xml:space="preserve">with </w:t>
            </w:r>
            <w:r w:rsidR="004B06C7">
              <w:t>George Trubiano, Max Tassinari, and Craig Delmonte about FY24 budget recommendations.</w:t>
            </w:r>
          </w:p>
          <w:p w14:paraId="429A2AB4" w14:textId="3DCB6D1E" w:rsidR="004B06C7" w:rsidRDefault="004B06C7" w:rsidP="00E603F6">
            <w:pPr>
              <w:pStyle w:val="ListParagraph"/>
              <w:numPr>
                <w:ilvl w:val="0"/>
                <w:numId w:val="31"/>
              </w:numPr>
            </w:pPr>
            <w:r>
              <w:t>Update on Capital Planning Progress</w:t>
            </w:r>
          </w:p>
          <w:p w14:paraId="4025DA83" w14:textId="5CE338D1" w:rsidR="004B06C7" w:rsidRDefault="004B06C7" w:rsidP="00E603F6">
            <w:pPr>
              <w:pStyle w:val="ListParagraph"/>
              <w:numPr>
                <w:ilvl w:val="0"/>
                <w:numId w:val="31"/>
              </w:numPr>
            </w:pPr>
            <w:r>
              <w:t>Committee Meeting Schedule</w:t>
            </w:r>
          </w:p>
          <w:p w14:paraId="4802262D" w14:textId="4A7C7A14" w:rsidR="00E11BA0" w:rsidRPr="0041773D" w:rsidRDefault="00E11BA0" w:rsidP="00740F45">
            <w:pPr>
              <w:pStyle w:val="ListParagraph"/>
              <w:ind w:left="1080"/>
            </w:pPr>
          </w:p>
        </w:tc>
        <w:tc>
          <w:tcPr>
            <w:tcW w:w="1980" w:type="dxa"/>
          </w:tcPr>
          <w:p w14:paraId="55EA154E" w14:textId="5C41BCC9" w:rsidR="00374564" w:rsidRPr="00E06FE1" w:rsidRDefault="004B06C7" w:rsidP="00374564">
            <w:pPr>
              <w:spacing w:before="120" w:after="12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9</w:t>
            </w:r>
            <w:r w:rsidR="000657A2">
              <w:rPr>
                <w:rFonts w:ascii="Segoe UI" w:hAnsi="Segoe UI" w:cs="Segoe UI"/>
              </w:rPr>
              <w:t>:</w:t>
            </w:r>
            <w:r>
              <w:rPr>
                <w:rFonts w:ascii="Segoe UI" w:hAnsi="Segoe UI" w:cs="Segoe UI"/>
              </w:rPr>
              <w:t>3</w:t>
            </w:r>
            <w:r w:rsidR="00C07EFF">
              <w:rPr>
                <w:rFonts w:ascii="Segoe UI" w:hAnsi="Segoe UI" w:cs="Segoe UI"/>
              </w:rPr>
              <w:t>5</w:t>
            </w:r>
            <w:r w:rsidR="00D91D53">
              <w:rPr>
                <w:rFonts w:ascii="Segoe UI" w:hAnsi="Segoe UI" w:cs="Segoe UI"/>
              </w:rPr>
              <w:t xml:space="preserve"> </w:t>
            </w:r>
            <w:r w:rsidR="00F52799">
              <w:rPr>
                <w:rFonts w:ascii="Segoe UI" w:hAnsi="Segoe UI" w:cs="Segoe UI"/>
              </w:rPr>
              <w:t>A</w:t>
            </w:r>
            <w:r w:rsidR="00D91D53">
              <w:rPr>
                <w:rFonts w:ascii="Segoe UI" w:hAnsi="Segoe UI" w:cs="Segoe UI"/>
              </w:rPr>
              <w:t>M</w:t>
            </w:r>
          </w:p>
        </w:tc>
      </w:tr>
    </w:tbl>
    <w:p w14:paraId="71EA1BC4" w14:textId="3DE22808" w:rsidR="00290738" w:rsidRPr="00BF0D50" w:rsidRDefault="00F5272C" w:rsidP="00290738">
      <w:pPr>
        <w:spacing w:after="0"/>
        <w:rPr>
          <w:rFonts w:ascii="Cavolini" w:hAnsi="Cavolini" w:cs="Cavolin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7BB52" wp14:editId="3F33B637">
                <wp:simplePos x="0" y="0"/>
                <wp:positionH relativeFrom="margin">
                  <wp:posOffset>-53340</wp:posOffset>
                </wp:positionH>
                <wp:positionV relativeFrom="paragraph">
                  <wp:posOffset>8255</wp:posOffset>
                </wp:positionV>
                <wp:extent cx="6522720" cy="52349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523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65ED" w14:textId="2B9D549E" w:rsidR="004B06C7" w:rsidRDefault="004B06C7" w:rsidP="004B06C7">
                            <w:pPr>
                              <w:spacing w:after="0" w:line="240" w:lineRule="auto"/>
                            </w:pPr>
                            <w:r>
                              <w:t xml:space="preserve">Time: Apr 10, 2023 09:30 AM </w:t>
                            </w:r>
                          </w:p>
                          <w:p w14:paraId="5344EB1F" w14:textId="77777777" w:rsidR="004B06C7" w:rsidRDefault="004B06C7" w:rsidP="004B06C7">
                            <w:pPr>
                              <w:spacing w:after="0" w:line="240" w:lineRule="auto"/>
                            </w:pPr>
                          </w:p>
                          <w:p w14:paraId="15FCDCAE" w14:textId="77777777" w:rsidR="004B06C7" w:rsidRDefault="004B06C7" w:rsidP="004B06C7">
                            <w:pPr>
                              <w:spacing w:after="0" w:line="240" w:lineRule="auto"/>
                            </w:pPr>
                            <w:r>
                              <w:t>Join Zoom Meeting</w:t>
                            </w:r>
                          </w:p>
                          <w:p w14:paraId="20AABF94" w14:textId="77777777" w:rsidR="004B06C7" w:rsidRDefault="004B06C7" w:rsidP="004B06C7">
                            <w:pPr>
                              <w:spacing w:after="0" w:line="240" w:lineRule="auto"/>
                            </w:pPr>
                            <w:r>
                              <w:t>https://zoom.us/j/94107762834?pwd=Zy9kVG4yVlNISEQ1TEd0RnpDdkcrQT09</w:t>
                            </w:r>
                          </w:p>
                          <w:p w14:paraId="5184455D" w14:textId="77777777" w:rsidR="004B06C7" w:rsidRDefault="004B06C7" w:rsidP="004B06C7">
                            <w:pPr>
                              <w:spacing w:after="0" w:line="240" w:lineRule="auto"/>
                            </w:pPr>
                          </w:p>
                          <w:p w14:paraId="5A65EE41" w14:textId="77777777" w:rsidR="004B06C7" w:rsidRDefault="004B06C7" w:rsidP="004B06C7">
                            <w:pPr>
                              <w:spacing w:after="0" w:line="240" w:lineRule="auto"/>
                            </w:pPr>
                            <w:r>
                              <w:t>Meeting ID: 941 0776 2834</w:t>
                            </w:r>
                          </w:p>
                          <w:p w14:paraId="13721BEB" w14:textId="77777777" w:rsidR="004B06C7" w:rsidRDefault="004B06C7" w:rsidP="004B06C7">
                            <w:pPr>
                              <w:spacing w:after="0" w:line="240" w:lineRule="auto"/>
                            </w:pPr>
                            <w:r>
                              <w:t>Passcode: 468365</w:t>
                            </w:r>
                          </w:p>
                          <w:p w14:paraId="1BA5B3DB" w14:textId="77777777" w:rsidR="004B06C7" w:rsidRDefault="004B06C7" w:rsidP="004B06C7">
                            <w:pPr>
                              <w:spacing w:after="0" w:line="240" w:lineRule="auto"/>
                            </w:pPr>
                            <w:r>
                              <w:t>One tap mobile</w:t>
                            </w:r>
                          </w:p>
                          <w:p w14:paraId="3EF195DA" w14:textId="77777777" w:rsidR="004B06C7" w:rsidRDefault="004B06C7" w:rsidP="004B06C7">
                            <w:pPr>
                              <w:spacing w:after="0" w:line="240" w:lineRule="auto"/>
                            </w:pPr>
                            <w:r>
                              <w:t>+13017158592,,94107762834#,,,,*468365# US (Washington DC)</w:t>
                            </w:r>
                          </w:p>
                          <w:p w14:paraId="08CAC601" w14:textId="550E9600" w:rsidR="0094413E" w:rsidRDefault="004B06C7" w:rsidP="004B06C7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t>+13052241968,,94107762834#,,,,*468365# US</w:t>
                            </w:r>
                          </w:p>
                          <w:p w14:paraId="2AD08788" w14:textId="1CEC358A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2CCEAD66" w14:textId="0FDEF9B9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81EF59C" w14:textId="56C165D8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46CF931" w14:textId="73A0B1F3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6D7BFB8" w14:textId="4DE2ED34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5B2CB5F" w14:textId="0730A912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0D2DBCC" w14:textId="64470D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14D08EAD" w14:textId="1FFE3FD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77E3EF66" w14:textId="7E640327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DD9ECF9" w14:textId="0C64E566" w:rsidR="0094413E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073DF046" w14:textId="2DF27F17" w:rsidR="0094413E" w:rsidRPr="006713F8" w:rsidRDefault="0094413E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</w:p>
                          <w:p w14:paraId="556E9C08" w14:textId="4B363309" w:rsidR="00D53931" w:rsidRPr="006713F8" w:rsidRDefault="00845955" w:rsidP="00E603F6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Please contact </w:t>
                            </w:r>
                            <w:r w:rsidR="00072627">
                              <w:rPr>
                                <w:rFonts w:asciiTheme="minorHAnsi" w:eastAsia="Times New Roman" w:hAnsiTheme="minorHAnsi" w:cstheme="minorHAnsi"/>
                              </w:rPr>
                              <w:t>Matt Perry at matthew.s.perry1@mass.gov</w:t>
                            </w:r>
                            <w:r w:rsidR="00066E92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for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access</w:t>
                            </w:r>
                            <w:r w:rsidR="00685FD8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ibility</w:t>
                            </w:r>
                            <w:r w:rsidR="00D1240D"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 information</w:t>
                            </w:r>
                            <w:r w:rsidRPr="006713F8">
                              <w:rPr>
                                <w:rFonts w:asciiTheme="minorHAnsi" w:eastAsia="Times New Roman" w:hAnsiTheme="minorHAnsi" w:cstheme="minorHAnsi"/>
                              </w:rPr>
                              <w:t>.</w:t>
                            </w:r>
                          </w:p>
                          <w:p w14:paraId="6A2DAFD8" w14:textId="34E69C79" w:rsidR="00DE0062" w:rsidRPr="00583DDD" w:rsidRDefault="00DE0062" w:rsidP="00583DDD">
                            <w:pPr>
                              <w:spacing w:after="0" w:line="240" w:lineRule="auto"/>
                              <w:jc w:val="right"/>
                              <w:rPr>
                                <w:rFonts w:ascii="Segoe UI" w:eastAsia="Times New Roman" w:hAnsi="Segoe UI" w:cs="Segoe UI"/>
                                <w:sz w:val="20"/>
                                <w:szCs w:val="20"/>
                              </w:rPr>
                            </w:pPr>
                            <w:r w:rsidRPr="00685FD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7B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.65pt;width:513.6pt;height:412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" stroked="f">
                <v:textbox>
                  <w:txbxContent>
                    <w:p w14:paraId="199A65ED" w14:textId="2B9D549E" w:rsidR="004B06C7" w:rsidRDefault="004B06C7" w:rsidP="004B06C7">
                      <w:pPr>
                        <w:spacing w:after="0" w:line="240" w:lineRule="auto"/>
                      </w:pPr>
                      <w:r>
                        <w:t xml:space="preserve">Time: Apr 10, 2023 09:30 AM </w:t>
                      </w:r>
                    </w:p>
                    <w:p w14:paraId="5344EB1F" w14:textId="77777777" w:rsidR="004B06C7" w:rsidRDefault="004B06C7" w:rsidP="004B06C7">
                      <w:pPr>
                        <w:spacing w:after="0" w:line="240" w:lineRule="auto"/>
                      </w:pPr>
                    </w:p>
                    <w:p w14:paraId="15FCDCAE" w14:textId="77777777" w:rsidR="004B06C7" w:rsidRDefault="004B06C7" w:rsidP="004B06C7">
                      <w:pPr>
                        <w:spacing w:after="0" w:line="240" w:lineRule="auto"/>
                      </w:pPr>
                      <w:r>
                        <w:t>Join Zoom Meeting</w:t>
                      </w:r>
                    </w:p>
                    <w:p w14:paraId="20AABF94" w14:textId="77777777" w:rsidR="004B06C7" w:rsidRDefault="004B06C7" w:rsidP="004B06C7">
                      <w:pPr>
                        <w:spacing w:after="0" w:line="240" w:lineRule="auto"/>
                      </w:pPr>
                      <w:r>
                        <w:t>https://zoom.us/j/94107762834?pwd=Zy9kVG4yVlNISEQ1TEd0RnpDdkcrQT09</w:t>
                      </w:r>
                    </w:p>
                    <w:p w14:paraId="5184455D" w14:textId="77777777" w:rsidR="004B06C7" w:rsidRDefault="004B06C7" w:rsidP="004B06C7">
                      <w:pPr>
                        <w:spacing w:after="0" w:line="240" w:lineRule="auto"/>
                      </w:pPr>
                    </w:p>
                    <w:p w14:paraId="5A65EE41" w14:textId="77777777" w:rsidR="004B06C7" w:rsidRDefault="004B06C7" w:rsidP="004B06C7">
                      <w:pPr>
                        <w:spacing w:after="0" w:line="240" w:lineRule="auto"/>
                      </w:pPr>
                      <w:r>
                        <w:t>Meeting ID: 941 0776 2834</w:t>
                      </w:r>
                    </w:p>
                    <w:p w14:paraId="13721BEB" w14:textId="77777777" w:rsidR="004B06C7" w:rsidRDefault="004B06C7" w:rsidP="004B06C7">
                      <w:pPr>
                        <w:spacing w:after="0" w:line="240" w:lineRule="auto"/>
                      </w:pPr>
                      <w:r>
                        <w:t>Passcode: 468365</w:t>
                      </w:r>
                    </w:p>
                    <w:p w14:paraId="1BA5B3DB" w14:textId="77777777" w:rsidR="004B06C7" w:rsidRDefault="004B06C7" w:rsidP="004B06C7">
                      <w:pPr>
                        <w:spacing w:after="0" w:line="240" w:lineRule="auto"/>
                      </w:pPr>
                      <w:r>
                        <w:t>One tap mobile</w:t>
                      </w:r>
                    </w:p>
                    <w:p w14:paraId="3EF195DA" w14:textId="77777777" w:rsidR="004B06C7" w:rsidRDefault="004B06C7" w:rsidP="004B06C7">
                      <w:pPr>
                        <w:spacing w:after="0" w:line="240" w:lineRule="auto"/>
                      </w:pPr>
                      <w:r>
                        <w:t>+13017158592,,94107762834#,,,,*468365# US (Washington DC)</w:t>
                      </w:r>
                    </w:p>
                    <w:p w14:paraId="08CAC601" w14:textId="550E9600" w:rsidR="0094413E" w:rsidRDefault="004B06C7" w:rsidP="004B06C7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>
                        <w:t>+13052241968,,94107762834#,,,,*468365# US</w:t>
                      </w:r>
                    </w:p>
                    <w:p w14:paraId="2AD08788" w14:textId="1CEC358A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2CCEAD66" w14:textId="0FDEF9B9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81EF59C" w14:textId="56C165D8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46CF931" w14:textId="73A0B1F3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6D7BFB8" w14:textId="4DE2ED34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5B2CB5F" w14:textId="0730A912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0D2DBCC" w14:textId="64470D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14D08EAD" w14:textId="1FFE3FD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77E3EF66" w14:textId="7E640327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DD9ECF9" w14:textId="0C64E566" w:rsidR="0094413E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073DF046" w14:textId="2DF27F17" w:rsidR="0094413E" w:rsidRPr="006713F8" w:rsidRDefault="0094413E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</w:p>
                    <w:p w14:paraId="556E9C08" w14:textId="4B363309" w:rsidR="00D53931" w:rsidRPr="006713F8" w:rsidRDefault="00845955" w:rsidP="00E603F6">
                      <w:pPr>
                        <w:spacing w:after="0" w:line="240" w:lineRule="auto"/>
                        <w:rPr>
                          <w:rFonts w:asciiTheme="minorHAnsi" w:eastAsia="Times New Roman" w:hAnsiTheme="minorHAnsi" w:cstheme="minorHAnsi"/>
                        </w:rPr>
                      </w:pP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Please contact </w:t>
                      </w:r>
                      <w:r w:rsidR="00072627">
                        <w:rPr>
                          <w:rFonts w:asciiTheme="minorHAnsi" w:eastAsia="Times New Roman" w:hAnsiTheme="minorHAnsi" w:cstheme="minorHAnsi"/>
                        </w:rPr>
                        <w:t>Matt Perry at matthew.s.perry1@mass.gov</w:t>
                      </w:r>
                      <w:r w:rsidR="00066E92"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for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access</w:t>
                      </w:r>
                      <w:r w:rsidR="00685FD8" w:rsidRPr="006713F8">
                        <w:rPr>
                          <w:rFonts w:asciiTheme="minorHAnsi" w:eastAsia="Times New Roman" w:hAnsiTheme="minorHAnsi" w:cstheme="minorHAnsi"/>
                        </w:rPr>
                        <w:t>ibility</w:t>
                      </w:r>
                      <w:r w:rsidR="00D1240D" w:rsidRPr="006713F8">
                        <w:rPr>
                          <w:rFonts w:asciiTheme="minorHAnsi" w:eastAsia="Times New Roman" w:hAnsiTheme="minorHAnsi" w:cstheme="minorHAnsi"/>
                        </w:rPr>
                        <w:t xml:space="preserve"> information</w:t>
                      </w:r>
                      <w:r w:rsidRPr="006713F8">
                        <w:rPr>
                          <w:rFonts w:asciiTheme="minorHAnsi" w:eastAsia="Times New Roman" w:hAnsiTheme="minorHAnsi" w:cstheme="minorHAnsi"/>
                        </w:rPr>
                        <w:t>.</w:t>
                      </w:r>
                    </w:p>
                    <w:p w14:paraId="6A2DAFD8" w14:textId="34E69C79" w:rsidR="00DE0062" w:rsidRPr="00583DDD" w:rsidRDefault="00DE0062" w:rsidP="00583DDD">
                      <w:pPr>
                        <w:spacing w:after="0" w:line="240" w:lineRule="auto"/>
                        <w:jc w:val="right"/>
                        <w:rPr>
                          <w:rFonts w:ascii="Segoe UI" w:eastAsia="Times New Roman" w:hAnsi="Segoe UI" w:cs="Segoe UI"/>
                          <w:sz w:val="20"/>
                          <w:szCs w:val="20"/>
                        </w:rPr>
                      </w:pPr>
                      <w:r w:rsidRPr="00685FD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8166E" w14:textId="333667C0" w:rsidR="00290738" w:rsidRPr="00685FD8" w:rsidRDefault="00166CD9" w:rsidP="00685FD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sectPr w:rsidR="00290738" w:rsidRPr="00685FD8" w:rsidSect="00265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576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B8DF" w14:textId="77777777" w:rsidR="00A23019" w:rsidRDefault="00A23019" w:rsidP="00EA6422">
      <w:pPr>
        <w:spacing w:after="0" w:line="240" w:lineRule="auto"/>
      </w:pPr>
      <w:r>
        <w:separator/>
      </w:r>
    </w:p>
  </w:endnote>
  <w:endnote w:type="continuationSeparator" w:id="0">
    <w:p w14:paraId="2A4B3D28" w14:textId="77777777" w:rsidR="00A23019" w:rsidRDefault="00A23019" w:rsidP="00EA6422">
      <w:pPr>
        <w:spacing w:after="0" w:line="240" w:lineRule="auto"/>
      </w:pPr>
      <w:r>
        <w:continuationSeparator/>
      </w:r>
    </w:p>
  </w:endnote>
  <w:endnote w:type="continuationNotice" w:id="1">
    <w:p w14:paraId="7F480064" w14:textId="77777777" w:rsidR="00A23019" w:rsidRDefault="00A23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55D4" w14:textId="77777777" w:rsidR="00805BC3" w:rsidRDefault="00805B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BAAF" w14:textId="77777777" w:rsidR="00805BC3" w:rsidRDefault="00805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64910" w14:textId="77777777" w:rsidR="00805BC3" w:rsidRDefault="00805B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28FE" w14:textId="77777777" w:rsidR="00A23019" w:rsidRDefault="00A23019" w:rsidP="00EA6422">
      <w:pPr>
        <w:spacing w:after="0" w:line="240" w:lineRule="auto"/>
      </w:pPr>
      <w:r>
        <w:separator/>
      </w:r>
    </w:p>
  </w:footnote>
  <w:footnote w:type="continuationSeparator" w:id="0">
    <w:p w14:paraId="03BC9466" w14:textId="77777777" w:rsidR="00A23019" w:rsidRDefault="00A23019" w:rsidP="00EA6422">
      <w:pPr>
        <w:spacing w:after="0" w:line="240" w:lineRule="auto"/>
      </w:pPr>
      <w:r>
        <w:continuationSeparator/>
      </w:r>
    </w:p>
  </w:footnote>
  <w:footnote w:type="continuationNotice" w:id="1">
    <w:p w14:paraId="30A04C3A" w14:textId="77777777" w:rsidR="00A23019" w:rsidRDefault="00A230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D973" w14:textId="77777777" w:rsidR="00805BC3" w:rsidRDefault="00805B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F840" w14:textId="5100A060" w:rsidR="00EA6422" w:rsidRDefault="001A785C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37D3BB1" wp14:editId="4DD97BAF">
          <wp:simplePos x="0" y="0"/>
          <wp:positionH relativeFrom="column">
            <wp:posOffset>-679450</wp:posOffset>
          </wp:positionH>
          <wp:positionV relativeFrom="paragraph">
            <wp:posOffset>16164</wp:posOffset>
          </wp:positionV>
          <wp:extent cx="884555" cy="1053465"/>
          <wp:effectExtent l="0" t="0" r="0" b="0"/>
          <wp:wrapNone/>
          <wp:docPr id="1" name="Picture 1" descr="dc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1053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3E78" w14:textId="77777777" w:rsidR="00805BC3" w:rsidRDefault="008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17E"/>
    <w:multiLevelType w:val="hybridMultilevel"/>
    <w:tmpl w:val="B4D62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17BC5"/>
    <w:multiLevelType w:val="hybridMultilevel"/>
    <w:tmpl w:val="25CA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03594"/>
    <w:multiLevelType w:val="hybridMultilevel"/>
    <w:tmpl w:val="390C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038D5"/>
    <w:multiLevelType w:val="hybridMultilevel"/>
    <w:tmpl w:val="A8E4E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4AC4"/>
    <w:multiLevelType w:val="hybridMultilevel"/>
    <w:tmpl w:val="1B64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445CA"/>
    <w:multiLevelType w:val="hybridMultilevel"/>
    <w:tmpl w:val="206C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F02B6"/>
    <w:multiLevelType w:val="hybridMultilevel"/>
    <w:tmpl w:val="E9F03B64"/>
    <w:lvl w:ilvl="0" w:tplc="0D64F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65511"/>
    <w:multiLevelType w:val="hybridMultilevel"/>
    <w:tmpl w:val="D6A65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D03AD"/>
    <w:multiLevelType w:val="multilevel"/>
    <w:tmpl w:val="5FBAE4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53FA0"/>
    <w:multiLevelType w:val="multilevel"/>
    <w:tmpl w:val="5824C6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2432203"/>
    <w:multiLevelType w:val="hybridMultilevel"/>
    <w:tmpl w:val="165653FA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14704"/>
    <w:multiLevelType w:val="hybridMultilevel"/>
    <w:tmpl w:val="363E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51162"/>
    <w:multiLevelType w:val="hybridMultilevel"/>
    <w:tmpl w:val="1834CD1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38247F6"/>
    <w:multiLevelType w:val="hybridMultilevel"/>
    <w:tmpl w:val="DD4689E0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45B6F"/>
    <w:multiLevelType w:val="hybridMultilevel"/>
    <w:tmpl w:val="CFB6F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22B83"/>
    <w:multiLevelType w:val="hybridMultilevel"/>
    <w:tmpl w:val="1752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31ACB"/>
    <w:multiLevelType w:val="hybridMultilevel"/>
    <w:tmpl w:val="1876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22742"/>
    <w:multiLevelType w:val="hybridMultilevel"/>
    <w:tmpl w:val="BA3E6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411"/>
    <w:multiLevelType w:val="hybridMultilevel"/>
    <w:tmpl w:val="3898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95F31"/>
    <w:multiLevelType w:val="hybridMultilevel"/>
    <w:tmpl w:val="85D0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7313"/>
    <w:multiLevelType w:val="hybridMultilevel"/>
    <w:tmpl w:val="EE70E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A38EA"/>
    <w:multiLevelType w:val="hybridMultilevel"/>
    <w:tmpl w:val="32681D7E"/>
    <w:lvl w:ilvl="0" w:tplc="876802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DC71F4"/>
    <w:multiLevelType w:val="hybridMultilevel"/>
    <w:tmpl w:val="B610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C7ECC"/>
    <w:multiLevelType w:val="hybridMultilevel"/>
    <w:tmpl w:val="E0AA765C"/>
    <w:lvl w:ilvl="0" w:tplc="BC42BBB6">
      <w:start w:val="17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87F57"/>
    <w:multiLevelType w:val="hybridMultilevel"/>
    <w:tmpl w:val="5150E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EF7285"/>
    <w:multiLevelType w:val="hybridMultilevel"/>
    <w:tmpl w:val="48EE4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E212E"/>
    <w:multiLevelType w:val="hybridMultilevel"/>
    <w:tmpl w:val="706A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53555"/>
    <w:multiLevelType w:val="hybridMultilevel"/>
    <w:tmpl w:val="7C08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B4871"/>
    <w:multiLevelType w:val="hybridMultilevel"/>
    <w:tmpl w:val="21CA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C54C6"/>
    <w:multiLevelType w:val="hybridMultilevel"/>
    <w:tmpl w:val="07BA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A18C9"/>
    <w:multiLevelType w:val="hybridMultilevel"/>
    <w:tmpl w:val="FFF62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956F1"/>
    <w:multiLevelType w:val="hybridMultilevel"/>
    <w:tmpl w:val="9DB0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933344">
    <w:abstractNumId w:val="18"/>
  </w:num>
  <w:num w:numId="2" w16cid:durableId="1546991923">
    <w:abstractNumId w:val="11"/>
  </w:num>
  <w:num w:numId="3" w16cid:durableId="1460371019">
    <w:abstractNumId w:val="19"/>
  </w:num>
  <w:num w:numId="4" w16cid:durableId="118837836">
    <w:abstractNumId w:val="30"/>
  </w:num>
  <w:num w:numId="5" w16cid:durableId="757755889">
    <w:abstractNumId w:val="25"/>
  </w:num>
  <w:num w:numId="6" w16cid:durableId="1863670223">
    <w:abstractNumId w:val="1"/>
  </w:num>
  <w:num w:numId="7" w16cid:durableId="1346592663">
    <w:abstractNumId w:val="22"/>
  </w:num>
  <w:num w:numId="8" w16cid:durableId="2127038061">
    <w:abstractNumId w:val="2"/>
  </w:num>
  <w:num w:numId="9" w16cid:durableId="1303656780">
    <w:abstractNumId w:val="23"/>
  </w:num>
  <w:num w:numId="10" w16cid:durableId="517156268">
    <w:abstractNumId w:val="10"/>
  </w:num>
  <w:num w:numId="11" w16cid:durableId="921455412">
    <w:abstractNumId w:val="13"/>
  </w:num>
  <w:num w:numId="12" w16cid:durableId="301155965">
    <w:abstractNumId w:val="28"/>
  </w:num>
  <w:num w:numId="13" w16cid:durableId="1638492680">
    <w:abstractNumId w:val="14"/>
  </w:num>
  <w:num w:numId="14" w16cid:durableId="2082673043">
    <w:abstractNumId w:val="29"/>
  </w:num>
  <w:num w:numId="15" w16cid:durableId="1567914427">
    <w:abstractNumId w:val="0"/>
  </w:num>
  <w:num w:numId="16" w16cid:durableId="2107992442">
    <w:abstractNumId w:val="5"/>
  </w:num>
  <w:num w:numId="17" w16cid:durableId="1942831342">
    <w:abstractNumId w:val="15"/>
  </w:num>
  <w:num w:numId="18" w16cid:durableId="1311638094">
    <w:abstractNumId w:val="12"/>
  </w:num>
  <w:num w:numId="19" w16cid:durableId="457145501">
    <w:abstractNumId w:val="20"/>
  </w:num>
  <w:num w:numId="20" w16cid:durableId="145166243">
    <w:abstractNumId w:val="26"/>
  </w:num>
  <w:num w:numId="21" w16cid:durableId="243152684">
    <w:abstractNumId w:val="24"/>
  </w:num>
  <w:num w:numId="22" w16cid:durableId="1254123073">
    <w:abstractNumId w:val="4"/>
  </w:num>
  <w:num w:numId="23" w16cid:durableId="738208566">
    <w:abstractNumId w:val="16"/>
  </w:num>
  <w:num w:numId="24" w16cid:durableId="138888973">
    <w:abstractNumId w:val="9"/>
  </w:num>
  <w:num w:numId="25" w16cid:durableId="1958830176">
    <w:abstractNumId w:val="8"/>
  </w:num>
  <w:num w:numId="26" w16cid:durableId="50271192">
    <w:abstractNumId w:val="3"/>
  </w:num>
  <w:num w:numId="27" w16cid:durableId="1427189374">
    <w:abstractNumId w:val="3"/>
  </w:num>
  <w:num w:numId="28" w16cid:durableId="1863744776">
    <w:abstractNumId w:val="31"/>
  </w:num>
  <w:num w:numId="29" w16cid:durableId="1894534232">
    <w:abstractNumId w:val="31"/>
  </w:num>
  <w:num w:numId="30" w16cid:durableId="55056888">
    <w:abstractNumId w:val="27"/>
  </w:num>
  <w:num w:numId="31" w16cid:durableId="188955700">
    <w:abstractNumId w:val="7"/>
  </w:num>
  <w:num w:numId="32" w16cid:durableId="1401949861">
    <w:abstractNumId w:val="17"/>
  </w:num>
  <w:num w:numId="33" w16cid:durableId="408355159">
    <w:abstractNumId w:val="6"/>
  </w:num>
  <w:num w:numId="34" w16cid:durableId="6711782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1D"/>
    <w:rsid w:val="00005265"/>
    <w:rsid w:val="0000736F"/>
    <w:rsid w:val="0000797F"/>
    <w:rsid w:val="00017284"/>
    <w:rsid w:val="000173C5"/>
    <w:rsid w:val="00022865"/>
    <w:rsid w:val="00023C88"/>
    <w:rsid w:val="00024AAA"/>
    <w:rsid w:val="00024C09"/>
    <w:rsid w:val="000252ED"/>
    <w:rsid w:val="0002777C"/>
    <w:rsid w:val="00031498"/>
    <w:rsid w:val="00033952"/>
    <w:rsid w:val="00033D9F"/>
    <w:rsid w:val="00033E4D"/>
    <w:rsid w:val="00035A3F"/>
    <w:rsid w:val="000432CF"/>
    <w:rsid w:val="000476EA"/>
    <w:rsid w:val="00050A9C"/>
    <w:rsid w:val="00051101"/>
    <w:rsid w:val="0005385E"/>
    <w:rsid w:val="000562AF"/>
    <w:rsid w:val="00056AA8"/>
    <w:rsid w:val="00061793"/>
    <w:rsid w:val="0006427A"/>
    <w:rsid w:val="000657A2"/>
    <w:rsid w:val="00066C8C"/>
    <w:rsid w:val="00066E92"/>
    <w:rsid w:val="000701C8"/>
    <w:rsid w:val="00072627"/>
    <w:rsid w:val="00073165"/>
    <w:rsid w:val="00075842"/>
    <w:rsid w:val="00075EBB"/>
    <w:rsid w:val="0008153A"/>
    <w:rsid w:val="000846CC"/>
    <w:rsid w:val="0008659E"/>
    <w:rsid w:val="00090970"/>
    <w:rsid w:val="000951A1"/>
    <w:rsid w:val="000972CC"/>
    <w:rsid w:val="00097AB0"/>
    <w:rsid w:val="000A02AA"/>
    <w:rsid w:val="000A547B"/>
    <w:rsid w:val="000B0BA6"/>
    <w:rsid w:val="000B0E2C"/>
    <w:rsid w:val="000B141B"/>
    <w:rsid w:val="000B1B88"/>
    <w:rsid w:val="000B1FF4"/>
    <w:rsid w:val="000B609F"/>
    <w:rsid w:val="000B7A8B"/>
    <w:rsid w:val="000C1A43"/>
    <w:rsid w:val="000C205C"/>
    <w:rsid w:val="000C510B"/>
    <w:rsid w:val="000C7785"/>
    <w:rsid w:val="000D2907"/>
    <w:rsid w:val="000E051F"/>
    <w:rsid w:val="000E1282"/>
    <w:rsid w:val="000E1656"/>
    <w:rsid w:val="000E1F48"/>
    <w:rsid w:val="000E43A2"/>
    <w:rsid w:val="000E533F"/>
    <w:rsid w:val="000F115B"/>
    <w:rsid w:val="000F1BAA"/>
    <w:rsid w:val="000F5164"/>
    <w:rsid w:val="000F76B3"/>
    <w:rsid w:val="001017DA"/>
    <w:rsid w:val="00101981"/>
    <w:rsid w:val="001032B9"/>
    <w:rsid w:val="001106AE"/>
    <w:rsid w:val="001107D7"/>
    <w:rsid w:val="001130A5"/>
    <w:rsid w:val="00123A6B"/>
    <w:rsid w:val="00123D8D"/>
    <w:rsid w:val="00124394"/>
    <w:rsid w:val="00124D79"/>
    <w:rsid w:val="00126EEF"/>
    <w:rsid w:val="001303AD"/>
    <w:rsid w:val="00131711"/>
    <w:rsid w:val="001338D5"/>
    <w:rsid w:val="001345E9"/>
    <w:rsid w:val="00140085"/>
    <w:rsid w:val="00141398"/>
    <w:rsid w:val="001427E5"/>
    <w:rsid w:val="00146F7F"/>
    <w:rsid w:val="00151392"/>
    <w:rsid w:val="00155021"/>
    <w:rsid w:val="0015616F"/>
    <w:rsid w:val="00160718"/>
    <w:rsid w:val="00161184"/>
    <w:rsid w:val="00164217"/>
    <w:rsid w:val="00166CD9"/>
    <w:rsid w:val="0017149C"/>
    <w:rsid w:val="001720A9"/>
    <w:rsid w:val="00173094"/>
    <w:rsid w:val="00174EDE"/>
    <w:rsid w:val="00180113"/>
    <w:rsid w:val="001815DE"/>
    <w:rsid w:val="00181FB1"/>
    <w:rsid w:val="0018260E"/>
    <w:rsid w:val="001839E3"/>
    <w:rsid w:val="00187412"/>
    <w:rsid w:val="0019102A"/>
    <w:rsid w:val="0019240E"/>
    <w:rsid w:val="001929A3"/>
    <w:rsid w:val="00194070"/>
    <w:rsid w:val="0019442F"/>
    <w:rsid w:val="00195CB3"/>
    <w:rsid w:val="00196A5F"/>
    <w:rsid w:val="00196BD0"/>
    <w:rsid w:val="00196E82"/>
    <w:rsid w:val="0019753C"/>
    <w:rsid w:val="00197913"/>
    <w:rsid w:val="001A0870"/>
    <w:rsid w:val="001A30DB"/>
    <w:rsid w:val="001A3C52"/>
    <w:rsid w:val="001A5029"/>
    <w:rsid w:val="001A785C"/>
    <w:rsid w:val="001B1AC7"/>
    <w:rsid w:val="001B2E8D"/>
    <w:rsid w:val="001C0FEA"/>
    <w:rsid w:val="001C1CCA"/>
    <w:rsid w:val="001C39D2"/>
    <w:rsid w:val="001C3CA2"/>
    <w:rsid w:val="001C678C"/>
    <w:rsid w:val="001D0A9A"/>
    <w:rsid w:val="001D1914"/>
    <w:rsid w:val="001D1EC6"/>
    <w:rsid w:val="001D246C"/>
    <w:rsid w:val="001D2954"/>
    <w:rsid w:val="001D33E7"/>
    <w:rsid w:val="001D793E"/>
    <w:rsid w:val="001F0996"/>
    <w:rsid w:val="001F107D"/>
    <w:rsid w:val="001F235C"/>
    <w:rsid w:val="001F331C"/>
    <w:rsid w:val="001F71C3"/>
    <w:rsid w:val="001F7DA9"/>
    <w:rsid w:val="00204295"/>
    <w:rsid w:val="00205F4A"/>
    <w:rsid w:val="00210298"/>
    <w:rsid w:val="002107A3"/>
    <w:rsid w:val="0021254C"/>
    <w:rsid w:val="002136EB"/>
    <w:rsid w:val="00221F25"/>
    <w:rsid w:val="0022327D"/>
    <w:rsid w:val="002249FC"/>
    <w:rsid w:val="00224E2F"/>
    <w:rsid w:val="00225AAE"/>
    <w:rsid w:val="0022663D"/>
    <w:rsid w:val="00226DFA"/>
    <w:rsid w:val="0023126E"/>
    <w:rsid w:val="0023359A"/>
    <w:rsid w:val="00234E38"/>
    <w:rsid w:val="002351E9"/>
    <w:rsid w:val="002359E9"/>
    <w:rsid w:val="002379E5"/>
    <w:rsid w:val="00237ADD"/>
    <w:rsid w:val="002449D1"/>
    <w:rsid w:val="002458A2"/>
    <w:rsid w:val="00245D9E"/>
    <w:rsid w:val="0024727A"/>
    <w:rsid w:val="002509AC"/>
    <w:rsid w:val="0025268D"/>
    <w:rsid w:val="00254834"/>
    <w:rsid w:val="002554C1"/>
    <w:rsid w:val="00255E9F"/>
    <w:rsid w:val="00261248"/>
    <w:rsid w:val="00261415"/>
    <w:rsid w:val="00261EBF"/>
    <w:rsid w:val="002638C7"/>
    <w:rsid w:val="0026497B"/>
    <w:rsid w:val="00264BEF"/>
    <w:rsid w:val="0026575B"/>
    <w:rsid w:val="00267A25"/>
    <w:rsid w:val="00267B7A"/>
    <w:rsid w:val="00271842"/>
    <w:rsid w:val="002722B4"/>
    <w:rsid w:val="002733B5"/>
    <w:rsid w:val="00274EF3"/>
    <w:rsid w:val="002847D3"/>
    <w:rsid w:val="00284FC9"/>
    <w:rsid w:val="00290738"/>
    <w:rsid w:val="00295B46"/>
    <w:rsid w:val="00296357"/>
    <w:rsid w:val="00297138"/>
    <w:rsid w:val="002A187E"/>
    <w:rsid w:val="002A341C"/>
    <w:rsid w:val="002A47B6"/>
    <w:rsid w:val="002A783E"/>
    <w:rsid w:val="002A7DF9"/>
    <w:rsid w:val="002B1C48"/>
    <w:rsid w:val="002B2BF0"/>
    <w:rsid w:val="002B459C"/>
    <w:rsid w:val="002B5EE0"/>
    <w:rsid w:val="002B6D7C"/>
    <w:rsid w:val="002B78FB"/>
    <w:rsid w:val="002B7CCA"/>
    <w:rsid w:val="002C0E13"/>
    <w:rsid w:val="002C15BF"/>
    <w:rsid w:val="002C1C90"/>
    <w:rsid w:val="002C43BA"/>
    <w:rsid w:val="002C6A4D"/>
    <w:rsid w:val="002C6ED0"/>
    <w:rsid w:val="002C7C0E"/>
    <w:rsid w:val="002D43CE"/>
    <w:rsid w:val="002D4619"/>
    <w:rsid w:val="002D7E9C"/>
    <w:rsid w:val="002E0CA1"/>
    <w:rsid w:val="002E34E3"/>
    <w:rsid w:val="002E4BAB"/>
    <w:rsid w:val="002E5FDE"/>
    <w:rsid w:val="002E6666"/>
    <w:rsid w:val="002E706B"/>
    <w:rsid w:val="002E7808"/>
    <w:rsid w:val="002E7B8D"/>
    <w:rsid w:val="002F0383"/>
    <w:rsid w:val="002F0B86"/>
    <w:rsid w:val="002F0BC2"/>
    <w:rsid w:val="002F52A3"/>
    <w:rsid w:val="002F78BC"/>
    <w:rsid w:val="0030063D"/>
    <w:rsid w:val="003007D8"/>
    <w:rsid w:val="00300ECD"/>
    <w:rsid w:val="003061C2"/>
    <w:rsid w:val="00306B93"/>
    <w:rsid w:val="00310FAA"/>
    <w:rsid w:val="00311F9D"/>
    <w:rsid w:val="003147B5"/>
    <w:rsid w:val="0031678D"/>
    <w:rsid w:val="003226B1"/>
    <w:rsid w:val="003242BB"/>
    <w:rsid w:val="00327039"/>
    <w:rsid w:val="003312BD"/>
    <w:rsid w:val="00331BBF"/>
    <w:rsid w:val="00335A7C"/>
    <w:rsid w:val="00336FAE"/>
    <w:rsid w:val="00337DC2"/>
    <w:rsid w:val="00343EC2"/>
    <w:rsid w:val="0034493E"/>
    <w:rsid w:val="003456A4"/>
    <w:rsid w:val="00347233"/>
    <w:rsid w:val="00352217"/>
    <w:rsid w:val="00352F65"/>
    <w:rsid w:val="003537D9"/>
    <w:rsid w:val="00357089"/>
    <w:rsid w:val="00360D6E"/>
    <w:rsid w:val="00361122"/>
    <w:rsid w:val="00361684"/>
    <w:rsid w:val="00361822"/>
    <w:rsid w:val="00363923"/>
    <w:rsid w:val="00363C79"/>
    <w:rsid w:val="00364A18"/>
    <w:rsid w:val="00364B15"/>
    <w:rsid w:val="0036650F"/>
    <w:rsid w:val="00367754"/>
    <w:rsid w:val="00370000"/>
    <w:rsid w:val="00374564"/>
    <w:rsid w:val="003762C2"/>
    <w:rsid w:val="00376E59"/>
    <w:rsid w:val="003779F7"/>
    <w:rsid w:val="00380EAB"/>
    <w:rsid w:val="00381495"/>
    <w:rsid w:val="00381ABA"/>
    <w:rsid w:val="00381EE6"/>
    <w:rsid w:val="00384082"/>
    <w:rsid w:val="0038475C"/>
    <w:rsid w:val="00385FC0"/>
    <w:rsid w:val="003907C9"/>
    <w:rsid w:val="00396EF2"/>
    <w:rsid w:val="003A27A7"/>
    <w:rsid w:val="003A395B"/>
    <w:rsid w:val="003A56A2"/>
    <w:rsid w:val="003B100F"/>
    <w:rsid w:val="003B17CE"/>
    <w:rsid w:val="003B1D50"/>
    <w:rsid w:val="003B30EF"/>
    <w:rsid w:val="003B5111"/>
    <w:rsid w:val="003B5DD8"/>
    <w:rsid w:val="003B7969"/>
    <w:rsid w:val="003B7B91"/>
    <w:rsid w:val="003C16D5"/>
    <w:rsid w:val="003C1FA1"/>
    <w:rsid w:val="003C216C"/>
    <w:rsid w:val="003C6A74"/>
    <w:rsid w:val="003C7165"/>
    <w:rsid w:val="003C7220"/>
    <w:rsid w:val="003D03C7"/>
    <w:rsid w:val="003D189C"/>
    <w:rsid w:val="003D415A"/>
    <w:rsid w:val="003D5F33"/>
    <w:rsid w:val="003E3746"/>
    <w:rsid w:val="003E38F8"/>
    <w:rsid w:val="003E60B8"/>
    <w:rsid w:val="003E70D3"/>
    <w:rsid w:val="003E7516"/>
    <w:rsid w:val="003F0595"/>
    <w:rsid w:val="003F5B34"/>
    <w:rsid w:val="003F6171"/>
    <w:rsid w:val="003F6644"/>
    <w:rsid w:val="003F6E65"/>
    <w:rsid w:val="003F7E16"/>
    <w:rsid w:val="00400CE0"/>
    <w:rsid w:val="00401429"/>
    <w:rsid w:val="00401994"/>
    <w:rsid w:val="00403CBF"/>
    <w:rsid w:val="004044B9"/>
    <w:rsid w:val="004104E8"/>
    <w:rsid w:val="0041536B"/>
    <w:rsid w:val="00416E49"/>
    <w:rsid w:val="0041773D"/>
    <w:rsid w:val="004208B0"/>
    <w:rsid w:val="00420978"/>
    <w:rsid w:val="0042122B"/>
    <w:rsid w:val="00423178"/>
    <w:rsid w:val="004242C3"/>
    <w:rsid w:val="004247B5"/>
    <w:rsid w:val="00425DFC"/>
    <w:rsid w:val="004268BB"/>
    <w:rsid w:val="004303BD"/>
    <w:rsid w:val="00430769"/>
    <w:rsid w:val="004324AA"/>
    <w:rsid w:val="004336A0"/>
    <w:rsid w:val="00437464"/>
    <w:rsid w:val="00437E74"/>
    <w:rsid w:val="00440517"/>
    <w:rsid w:val="00441277"/>
    <w:rsid w:val="0044216C"/>
    <w:rsid w:val="00442BE5"/>
    <w:rsid w:val="00446CA7"/>
    <w:rsid w:val="00450581"/>
    <w:rsid w:val="00453DA8"/>
    <w:rsid w:val="00464A50"/>
    <w:rsid w:val="004659E6"/>
    <w:rsid w:val="004705D2"/>
    <w:rsid w:val="00470F98"/>
    <w:rsid w:val="004722A3"/>
    <w:rsid w:val="00477A40"/>
    <w:rsid w:val="0048135B"/>
    <w:rsid w:val="00483DC4"/>
    <w:rsid w:val="00490DBA"/>
    <w:rsid w:val="00491FFA"/>
    <w:rsid w:val="00492FE9"/>
    <w:rsid w:val="0049394C"/>
    <w:rsid w:val="00496873"/>
    <w:rsid w:val="004A0082"/>
    <w:rsid w:val="004A06FF"/>
    <w:rsid w:val="004A2B64"/>
    <w:rsid w:val="004A40D5"/>
    <w:rsid w:val="004A582B"/>
    <w:rsid w:val="004A5996"/>
    <w:rsid w:val="004B06C7"/>
    <w:rsid w:val="004B099E"/>
    <w:rsid w:val="004B273C"/>
    <w:rsid w:val="004B3D2E"/>
    <w:rsid w:val="004B5605"/>
    <w:rsid w:val="004B62EA"/>
    <w:rsid w:val="004B668C"/>
    <w:rsid w:val="004B7025"/>
    <w:rsid w:val="004C2C42"/>
    <w:rsid w:val="004C2FBE"/>
    <w:rsid w:val="004C30F2"/>
    <w:rsid w:val="004C3F2D"/>
    <w:rsid w:val="004D0981"/>
    <w:rsid w:val="004D25EA"/>
    <w:rsid w:val="004D5441"/>
    <w:rsid w:val="004D77B3"/>
    <w:rsid w:val="004D7BD4"/>
    <w:rsid w:val="004E1559"/>
    <w:rsid w:val="004E17FB"/>
    <w:rsid w:val="004E1B6F"/>
    <w:rsid w:val="004E211B"/>
    <w:rsid w:val="004E21F5"/>
    <w:rsid w:val="004E352C"/>
    <w:rsid w:val="004E3ABF"/>
    <w:rsid w:val="004E4630"/>
    <w:rsid w:val="004E7C0D"/>
    <w:rsid w:val="004F73CB"/>
    <w:rsid w:val="00501FA0"/>
    <w:rsid w:val="00502E4A"/>
    <w:rsid w:val="005034EA"/>
    <w:rsid w:val="00504302"/>
    <w:rsid w:val="005072A0"/>
    <w:rsid w:val="00507670"/>
    <w:rsid w:val="00513CDC"/>
    <w:rsid w:val="0051468A"/>
    <w:rsid w:val="005149B0"/>
    <w:rsid w:val="0052103B"/>
    <w:rsid w:val="0052171A"/>
    <w:rsid w:val="00523FDC"/>
    <w:rsid w:val="00524836"/>
    <w:rsid w:val="005263D7"/>
    <w:rsid w:val="00543672"/>
    <w:rsid w:val="00546588"/>
    <w:rsid w:val="005473A5"/>
    <w:rsid w:val="005475A9"/>
    <w:rsid w:val="00547AE8"/>
    <w:rsid w:val="00553F8D"/>
    <w:rsid w:val="00554108"/>
    <w:rsid w:val="005548F9"/>
    <w:rsid w:val="0056068F"/>
    <w:rsid w:val="00560D77"/>
    <w:rsid w:val="00561717"/>
    <w:rsid w:val="00564146"/>
    <w:rsid w:val="005646D6"/>
    <w:rsid w:val="00565164"/>
    <w:rsid w:val="0056719E"/>
    <w:rsid w:val="00571907"/>
    <w:rsid w:val="00574845"/>
    <w:rsid w:val="00576209"/>
    <w:rsid w:val="00576508"/>
    <w:rsid w:val="005771D0"/>
    <w:rsid w:val="005818A0"/>
    <w:rsid w:val="00583DDD"/>
    <w:rsid w:val="005850FB"/>
    <w:rsid w:val="005926C5"/>
    <w:rsid w:val="005A00ED"/>
    <w:rsid w:val="005A066B"/>
    <w:rsid w:val="005A271A"/>
    <w:rsid w:val="005A37F0"/>
    <w:rsid w:val="005A383E"/>
    <w:rsid w:val="005A49EE"/>
    <w:rsid w:val="005A5158"/>
    <w:rsid w:val="005A5CAE"/>
    <w:rsid w:val="005B1850"/>
    <w:rsid w:val="005B19D7"/>
    <w:rsid w:val="005B20ED"/>
    <w:rsid w:val="005B29A2"/>
    <w:rsid w:val="005B5B44"/>
    <w:rsid w:val="005C1052"/>
    <w:rsid w:val="005C3A9B"/>
    <w:rsid w:val="005C3FA5"/>
    <w:rsid w:val="005C5BC9"/>
    <w:rsid w:val="005D0F48"/>
    <w:rsid w:val="005D1E15"/>
    <w:rsid w:val="005D4F89"/>
    <w:rsid w:val="005D518C"/>
    <w:rsid w:val="005D7C65"/>
    <w:rsid w:val="005E2EC2"/>
    <w:rsid w:val="005E3281"/>
    <w:rsid w:val="005E33C9"/>
    <w:rsid w:val="005F0438"/>
    <w:rsid w:val="005F2365"/>
    <w:rsid w:val="005F69F3"/>
    <w:rsid w:val="00603A2C"/>
    <w:rsid w:val="00605793"/>
    <w:rsid w:val="00606D94"/>
    <w:rsid w:val="006126CF"/>
    <w:rsid w:val="00612D7B"/>
    <w:rsid w:val="006169F1"/>
    <w:rsid w:val="00620D50"/>
    <w:rsid w:val="0062294D"/>
    <w:rsid w:val="006269B3"/>
    <w:rsid w:val="006275F8"/>
    <w:rsid w:val="00635041"/>
    <w:rsid w:val="00637E7A"/>
    <w:rsid w:val="0064057D"/>
    <w:rsid w:val="00642E41"/>
    <w:rsid w:val="00644A90"/>
    <w:rsid w:val="006459CB"/>
    <w:rsid w:val="00645BFA"/>
    <w:rsid w:val="0064622E"/>
    <w:rsid w:val="00650E88"/>
    <w:rsid w:val="00651A18"/>
    <w:rsid w:val="00653483"/>
    <w:rsid w:val="006540C2"/>
    <w:rsid w:val="00654750"/>
    <w:rsid w:val="0065486E"/>
    <w:rsid w:val="00655795"/>
    <w:rsid w:val="006606D8"/>
    <w:rsid w:val="006638D2"/>
    <w:rsid w:val="00664847"/>
    <w:rsid w:val="006671D7"/>
    <w:rsid w:val="00670D72"/>
    <w:rsid w:val="006713F8"/>
    <w:rsid w:val="00672FC0"/>
    <w:rsid w:val="00674506"/>
    <w:rsid w:val="0068348E"/>
    <w:rsid w:val="00683FDA"/>
    <w:rsid w:val="00685FD8"/>
    <w:rsid w:val="006869A7"/>
    <w:rsid w:val="00687A30"/>
    <w:rsid w:val="006920DD"/>
    <w:rsid w:val="006920F8"/>
    <w:rsid w:val="00695AA8"/>
    <w:rsid w:val="00697C88"/>
    <w:rsid w:val="006A3B44"/>
    <w:rsid w:val="006B6EDA"/>
    <w:rsid w:val="006B7E9C"/>
    <w:rsid w:val="006C0D22"/>
    <w:rsid w:val="006C1D9A"/>
    <w:rsid w:val="006C2A83"/>
    <w:rsid w:val="006C3B18"/>
    <w:rsid w:val="006C3F19"/>
    <w:rsid w:val="006C4082"/>
    <w:rsid w:val="006C4B59"/>
    <w:rsid w:val="006D0C62"/>
    <w:rsid w:val="006D1A03"/>
    <w:rsid w:val="006D581C"/>
    <w:rsid w:val="006D77C8"/>
    <w:rsid w:val="006E0036"/>
    <w:rsid w:val="006E32E7"/>
    <w:rsid w:val="006E4073"/>
    <w:rsid w:val="006E4B35"/>
    <w:rsid w:val="006E60A3"/>
    <w:rsid w:val="006E6B97"/>
    <w:rsid w:val="006F5689"/>
    <w:rsid w:val="006F56E7"/>
    <w:rsid w:val="006F580B"/>
    <w:rsid w:val="006F60B8"/>
    <w:rsid w:val="006F7116"/>
    <w:rsid w:val="007005AE"/>
    <w:rsid w:val="0070798B"/>
    <w:rsid w:val="0071082C"/>
    <w:rsid w:val="00716293"/>
    <w:rsid w:val="00721448"/>
    <w:rsid w:val="00721A63"/>
    <w:rsid w:val="007257E8"/>
    <w:rsid w:val="007266C3"/>
    <w:rsid w:val="00726E68"/>
    <w:rsid w:val="0073374F"/>
    <w:rsid w:val="00735856"/>
    <w:rsid w:val="00740AA1"/>
    <w:rsid w:val="00740F45"/>
    <w:rsid w:val="00741498"/>
    <w:rsid w:val="0074160C"/>
    <w:rsid w:val="0074263B"/>
    <w:rsid w:val="0074308B"/>
    <w:rsid w:val="00743697"/>
    <w:rsid w:val="0074750C"/>
    <w:rsid w:val="00753865"/>
    <w:rsid w:val="0076283E"/>
    <w:rsid w:val="00762E56"/>
    <w:rsid w:val="00763580"/>
    <w:rsid w:val="00765810"/>
    <w:rsid w:val="007704F8"/>
    <w:rsid w:val="007706C9"/>
    <w:rsid w:val="00771317"/>
    <w:rsid w:val="00772F60"/>
    <w:rsid w:val="00773304"/>
    <w:rsid w:val="00795774"/>
    <w:rsid w:val="007A0128"/>
    <w:rsid w:val="007A6AF4"/>
    <w:rsid w:val="007A711A"/>
    <w:rsid w:val="007B0FB8"/>
    <w:rsid w:val="007B35E7"/>
    <w:rsid w:val="007B36D5"/>
    <w:rsid w:val="007B3F15"/>
    <w:rsid w:val="007B6140"/>
    <w:rsid w:val="007C10C4"/>
    <w:rsid w:val="007C17E4"/>
    <w:rsid w:val="007C1A36"/>
    <w:rsid w:val="007C210B"/>
    <w:rsid w:val="007C32BD"/>
    <w:rsid w:val="007C6E82"/>
    <w:rsid w:val="007C7395"/>
    <w:rsid w:val="007D2C86"/>
    <w:rsid w:val="007D577C"/>
    <w:rsid w:val="007E2516"/>
    <w:rsid w:val="007E2673"/>
    <w:rsid w:val="007E2FC6"/>
    <w:rsid w:val="007E3D28"/>
    <w:rsid w:val="007E4D06"/>
    <w:rsid w:val="007E79AE"/>
    <w:rsid w:val="007F0567"/>
    <w:rsid w:val="007F3806"/>
    <w:rsid w:val="007F4678"/>
    <w:rsid w:val="007F69B9"/>
    <w:rsid w:val="008015B1"/>
    <w:rsid w:val="008033DA"/>
    <w:rsid w:val="0080497F"/>
    <w:rsid w:val="00805BC3"/>
    <w:rsid w:val="00807AE3"/>
    <w:rsid w:val="008121AF"/>
    <w:rsid w:val="00813052"/>
    <w:rsid w:val="00813F73"/>
    <w:rsid w:val="00815817"/>
    <w:rsid w:val="008169A7"/>
    <w:rsid w:val="00820F56"/>
    <w:rsid w:val="008219B9"/>
    <w:rsid w:val="00826F14"/>
    <w:rsid w:val="00827D7B"/>
    <w:rsid w:val="00834867"/>
    <w:rsid w:val="00842299"/>
    <w:rsid w:val="00843188"/>
    <w:rsid w:val="00843FB6"/>
    <w:rsid w:val="008457DC"/>
    <w:rsid w:val="00845955"/>
    <w:rsid w:val="00845B8D"/>
    <w:rsid w:val="00845F4E"/>
    <w:rsid w:val="00846534"/>
    <w:rsid w:val="00847A51"/>
    <w:rsid w:val="008530FE"/>
    <w:rsid w:val="00855A1E"/>
    <w:rsid w:val="008565A1"/>
    <w:rsid w:val="008577CA"/>
    <w:rsid w:val="00857DED"/>
    <w:rsid w:val="00861013"/>
    <w:rsid w:val="0086145B"/>
    <w:rsid w:val="008615F1"/>
    <w:rsid w:val="00862341"/>
    <w:rsid w:val="00862C5E"/>
    <w:rsid w:val="008678C4"/>
    <w:rsid w:val="008700E9"/>
    <w:rsid w:val="00871A08"/>
    <w:rsid w:val="008739F6"/>
    <w:rsid w:val="00892822"/>
    <w:rsid w:val="00893328"/>
    <w:rsid w:val="00894893"/>
    <w:rsid w:val="00894A20"/>
    <w:rsid w:val="00895395"/>
    <w:rsid w:val="008A33CD"/>
    <w:rsid w:val="008A3F6D"/>
    <w:rsid w:val="008A43F7"/>
    <w:rsid w:val="008B081D"/>
    <w:rsid w:val="008B0999"/>
    <w:rsid w:val="008B31ED"/>
    <w:rsid w:val="008B583B"/>
    <w:rsid w:val="008C0BFC"/>
    <w:rsid w:val="008C15E8"/>
    <w:rsid w:val="008C2863"/>
    <w:rsid w:val="008C660D"/>
    <w:rsid w:val="008C6AF6"/>
    <w:rsid w:val="008D0767"/>
    <w:rsid w:val="008D12F6"/>
    <w:rsid w:val="008D2FF0"/>
    <w:rsid w:val="008D5E0C"/>
    <w:rsid w:val="008E09A4"/>
    <w:rsid w:val="008E2152"/>
    <w:rsid w:val="008E3334"/>
    <w:rsid w:val="008E4999"/>
    <w:rsid w:val="008E4B52"/>
    <w:rsid w:val="008E5A22"/>
    <w:rsid w:val="008E5C6F"/>
    <w:rsid w:val="008E615E"/>
    <w:rsid w:val="008F0B63"/>
    <w:rsid w:val="008F0B75"/>
    <w:rsid w:val="008F2DFD"/>
    <w:rsid w:val="008F2E93"/>
    <w:rsid w:val="008F3B2E"/>
    <w:rsid w:val="008F616C"/>
    <w:rsid w:val="0090062B"/>
    <w:rsid w:val="009009BF"/>
    <w:rsid w:val="009046D4"/>
    <w:rsid w:val="009047BD"/>
    <w:rsid w:val="00907970"/>
    <w:rsid w:val="009079CF"/>
    <w:rsid w:val="00907FE7"/>
    <w:rsid w:val="00911C7C"/>
    <w:rsid w:val="00912CF7"/>
    <w:rsid w:val="009134A2"/>
    <w:rsid w:val="00914407"/>
    <w:rsid w:val="00917421"/>
    <w:rsid w:val="00917454"/>
    <w:rsid w:val="0092042D"/>
    <w:rsid w:val="00923164"/>
    <w:rsid w:val="009237BF"/>
    <w:rsid w:val="00923F60"/>
    <w:rsid w:val="00926BDD"/>
    <w:rsid w:val="00933AFC"/>
    <w:rsid w:val="00933C71"/>
    <w:rsid w:val="00934D74"/>
    <w:rsid w:val="009357BF"/>
    <w:rsid w:val="00936FAC"/>
    <w:rsid w:val="009370BA"/>
    <w:rsid w:val="009406D8"/>
    <w:rsid w:val="0094388D"/>
    <w:rsid w:val="0094413E"/>
    <w:rsid w:val="009458EF"/>
    <w:rsid w:val="0095257E"/>
    <w:rsid w:val="00955C78"/>
    <w:rsid w:val="009561EB"/>
    <w:rsid w:val="0095661E"/>
    <w:rsid w:val="009612E0"/>
    <w:rsid w:val="009648E3"/>
    <w:rsid w:val="009650D6"/>
    <w:rsid w:val="00965AAE"/>
    <w:rsid w:val="009711CB"/>
    <w:rsid w:val="009732B1"/>
    <w:rsid w:val="0097638E"/>
    <w:rsid w:val="00981A48"/>
    <w:rsid w:val="00981CC8"/>
    <w:rsid w:val="009830D9"/>
    <w:rsid w:val="00983938"/>
    <w:rsid w:val="009860C1"/>
    <w:rsid w:val="00991317"/>
    <w:rsid w:val="009927C6"/>
    <w:rsid w:val="00994026"/>
    <w:rsid w:val="009952C2"/>
    <w:rsid w:val="009961E2"/>
    <w:rsid w:val="00997995"/>
    <w:rsid w:val="009A0F9A"/>
    <w:rsid w:val="009A16AF"/>
    <w:rsid w:val="009A3591"/>
    <w:rsid w:val="009A3AD3"/>
    <w:rsid w:val="009A715F"/>
    <w:rsid w:val="009B137A"/>
    <w:rsid w:val="009B17E7"/>
    <w:rsid w:val="009B64E4"/>
    <w:rsid w:val="009B72D1"/>
    <w:rsid w:val="009C1773"/>
    <w:rsid w:val="009C29AB"/>
    <w:rsid w:val="009C55B5"/>
    <w:rsid w:val="009C68A8"/>
    <w:rsid w:val="009D12AA"/>
    <w:rsid w:val="009D1B9C"/>
    <w:rsid w:val="009D356C"/>
    <w:rsid w:val="009D62A3"/>
    <w:rsid w:val="009D7AAE"/>
    <w:rsid w:val="009D7DE7"/>
    <w:rsid w:val="009E134F"/>
    <w:rsid w:val="009E1978"/>
    <w:rsid w:val="009E7588"/>
    <w:rsid w:val="009F07EC"/>
    <w:rsid w:val="009F0961"/>
    <w:rsid w:val="009F2D54"/>
    <w:rsid w:val="009F387E"/>
    <w:rsid w:val="009F5AA6"/>
    <w:rsid w:val="009F6F57"/>
    <w:rsid w:val="009F7F9D"/>
    <w:rsid w:val="00A0003F"/>
    <w:rsid w:val="00A0070F"/>
    <w:rsid w:val="00A00C13"/>
    <w:rsid w:val="00A00C99"/>
    <w:rsid w:val="00A019E5"/>
    <w:rsid w:val="00A025D8"/>
    <w:rsid w:val="00A06543"/>
    <w:rsid w:val="00A0780C"/>
    <w:rsid w:val="00A07C1B"/>
    <w:rsid w:val="00A1523A"/>
    <w:rsid w:val="00A16954"/>
    <w:rsid w:val="00A2270E"/>
    <w:rsid w:val="00A22FF5"/>
    <w:rsid w:val="00A23019"/>
    <w:rsid w:val="00A23DD1"/>
    <w:rsid w:val="00A2555D"/>
    <w:rsid w:val="00A26D01"/>
    <w:rsid w:val="00A33C93"/>
    <w:rsid w:val="00A34E34"/>
    <w:rsid w:val="00A410BA"/>
    <w:rsid w:val="00A41F00"/>
    <w:rsid w:val="00A50941"/>
    <w:rsid w:val="00A53085"/>
    <w:rsid w:val="00A54246"/>
    <w:rsid w:val="00A57144"/>
    <w:rsid w:val="00A6036F"/>
    <w:rsid w:val="00A67213"/>
    <w:rsid w:val="00A67F1C"/>
    <w:rsid w:val="00A7356E"/>
    <w:rsid w:val="00A759DF"/>
    <w:rsid w:val="00A850AD"/>
    <w:rsid w:val="00A86338"/>
    <w:rsid w:val="00A900C8"/>
    <w:rsid w:val="00A928C8"/>
    <w:rsid w:val="00A92A96"/>
    <w:rsid w:val="00A9670B"/>
    <w:rsid w:val="00AA1D59"/>
    <w:rsid w:val="00AA21C9"/>
    <w:rsid w:val="00AA24B1"/>
    <w:rsid w:val="00AA3E1A"/>
    <w:rsid w:val="00AA5788"/>
    <w:rsid w:val="00AA5902"/>
    <w:rsid w:val="00AA6A65"/>
    <w:rsid w:val="00AA7CFF"/>
    <w:rsid w:val="00AB44C5"/>
    <w:rsid w:val="00AB4E71"/>
    <w:rsid w:val="00AB5C73"/>
    <w:rsid w:val="00AB6800"/>
    <w:rsid w:val="00AB7115"/>
    <w:rsid w:val="00AB760F"/>
    <w:rsid w:val="00AC0ED3"/>
    <w:rsid w:val="00AC21B6"/>
    <w:rsid w:val="00AC4574"/>
    <w:rsid w:val="00AD2AD1"/>
    <w:rsid w:val="00AD3A96"/>
    <w:rsid w:val="00AD5667"/>
    <w:rsid w:val="00AD7132"/>
    <w:rsid w:val="00AD779C"/>
    <w:rsid w:val="00AE1D1D"/>
    <w:rsid w:val="00AE6157"/>
    <w:rsid w:val="00AF0C4F"/>
    <w:rsid w:val="00AF10BE"/>
    <w:rsid w:val="00AF1BB8"/>
    <w:rsid w:val="00AF1E3A"/>
    <w:rsid w:val="00AF23CF"/>
    <w:rsid w:val="00AF4E66"/>
    <w:rsid w:val="00AF7E05"/>
    <w:rsid w:val="00B05439"/>
    <w:rsid w:val="00B07B65"/>
    <w:rsid w:val="00B11511"/>
    <w:rsid w:val="00B11C8A"/>
    <w:rsid w:val="00B128C1"/>
    <w:rsid w:val="00B16FC9"/>
    <w:rsid w:val="00B23AFB"/>
    <w:rsid w:val="00B33481"/>
    <w:rsid w:val="00B33712"/>
    <w:rsid w:val="00B34606"/>
    <w:rsid w:val="00B35789"/>
    <w:rsid w:val="00B360CB"/>
    <w:rsid w:val="00B37FED"/>
    <w:rsid w:val="00B40B0C"/>
    <w:rsid w:val="00B43B07"/>
    <w:rsid w:val="00B475D9"/>
    <w:rsid w:val="00B51001"/>
    <w:rsid w:val="00B5114A"/>
    <w:rsid w:val="00B52BFC"/>
    <w:rsid w:val="00B5790F"/>
    <w:rsid w:val="00B6191E"/>
    <w:rsid w:val="00B61A6E"/>
    <w:rsid w:val="00B655DE"/>
    <w:rsid w:val="00B66902"/>
    <w:rsid w:val="00B669B1"/>
    <w:rsid w:val="00B74355"/>
    <w:rsid w:val="00B76342"/>
    <w:rsid w:val="00B770DD"/>
    <w:rsid w:val="00B7756E"/>
    <w:rsid w:val="00B80419"/>
    <w:rsid w:val="00B8169D"/>
    <w:rsid w:val="00B832AF"/>
    <w:rsid w:val="00B86905"/>
    <w:rsid w:val="00B86FA0"/>
    <w:rsid w:val="00B905EA"/>
    <w:rsid w:val="00B926AF"/>
    <w:rsid w:val="00B93CBD"/>
    <w:rsid w:val="00B9454D"/>
    <w:rsid w:val="00B95D85"/>
    <w:rsid w:val="00B9715A"/>
    <w:rsid w:val="00BA0AA4"/>
    <w:rsid w:val="00BA24C5"/>
    <w:rsid w:val="00BB31AE"/>
    <w:rsid w:val="00BB3389"/>
    <w:rsid w:val="00BB4C7C"/>
    <w:rsid w:val="00BC16E0"/>
    <w:rsid w:val="00BC454D"/>
    <w:rsid w:val="00BC6747"/>
    <w:rsid w:val="00BD4B79"/>
    <w:rsid w:val="00BE34A5"/>
    <w:rsid w:val="00BE5A71"/>
    <w:rsid w:val="00BE6EA5"/>
    <w:rsid w:val="00BE6ECA"/>
    <w:rsid w:val="00BF0D50"/>
    <w:rsid w:val="00BF300C"/>
    <w:rsid w:val="00BF3165"/>
    <w:rsid w:val="00BF73D0"/>
    <w:rsid w:val="00C02A11"/>
    <w:rsid w:val="00C038E2"/>
    <w:rsid w:val="00C07CFF"/>
    <w:rsid w:val="00C07EFF"/>
    <w:rsid w:val="00C13602"/>
    <w:rsid w:val="00C17DEB"/>
    <w:rsid w:val="00C20FFB"/>
    <w:rsid w:val="00C21EE1"/>
    <w:rsid w:val="00C22613"/>
    <w:rsid w:val="00C2364B"/>
    <w:rsid w:val="00C251B7"/>
    <w:rsid w:val="00C270AD"/>
    <w:rsid w:val="00C27CDD"/>
    <w:rsid w:val="00C323B5"/>
    <w:rsid w:val="00C33371"/>
    <w:rsid w:val="00C33833"/>
    <w:rsid w:val="00C33D8A"/>
    <w:rsid w:val="00C352BF"/>
    <w:rsid w:val="00C41922"/>
    <w:rsid w:val="00C42686"/>
    <w:rsid w:val="00C44F0E"/>
    <w:rsid w:val="00C45DCE"/>
    <w:rsid w:val="00C4690C"/>
    <w:rsid w:val="00C476E6"/>
    <w:rsid w:val="00C47D30"/>
    <w:rsid w:val="00C5238D"/>
    <w:rsid w:val="00C523A6"/>
    <w:rsid w:val="00C529B5"/>
    <w:rsid w:val="00C538EB"/>
    <w:rsid w:val="00C67CF5"/>
    <w:rsid w:val="00C73450"/>
    <w:rsid w:val="00C765A4"/>
    <w:rsid w:val="00C81028"/>
    <w:rsid w:val="00C81F18"/>
    <w:rsid w:val="00C8265D"/>
    <w:rsid w:val="00C84009"/>
    <w:rsid w:val="00C85051"/>
    <w:rsid w:val="00C90779"/>
    <w:rsid w:val="00C919DA"/>
    <w:rsid w:val="00C95C9F"/>
    <w:rsid w:val="00CA0F01"/>
    <w:rsid w:val="00CA220B"/>
    <w:rsid w:val="00CA5291"/>
    <w:rsid w:val="00CA5682"/>
    <w:rsid w:val="00CB0BBF"/>
    <w:rsid w:val="00CB1550"/>
    <w:rsid w:val="00CB3936"/>
    <w:rsid w:val="00CB5F7A"/>
    <w:rsid w:val="00CB692E"/>
    <w:rsid w:val="00CC2DCE"/>
    <w:rsid w:val="00CD5727"/>
    <w:rsid w:val="00CD622F"/>
    <w:rsid w:val="00CD69F2"/>
    <w:rsid w:val="00CD6E1C"/>
    <w:rsid w:val="00CD7633"/>
    <w:rsid w:val="00CE0D45"/>
    <w:rsid w:val="00CE13F9"/>
    <w:rsid w:val="00CE3901"/>
    <w:rsid w:val="00CF02C9"/>
    <w:rsid w:val="00CF44CA"/>
    <w:rsid w:val="00CF4978"/>
    <w:rsid w:val="00CF5B18"/>
    <w:rsid w:val="00CF6DAC"/>
    <w:rsid w:val="00CF7634"/>
    <w:rsid w:val="00D00948"/>
    <w:rsid w:val="00D027C5"/>
    <w:rsid w:val="00D03884"/>
    <w:rsid w:val="00D04AB0"/>
    <w:rsid w:val="00D06A1D"/>
    <w:rsid w:val="00D106A7"/>
    <w:rsid w:val="00D1240D"/>
    <w:rsid w:val="00D127C0"/>
    <w:rsid w:val="00D13405"/>
    <w:rsid w:val="00D1648F"/>
    <w:rsid w:val="00D17097"/>
    <w:rsid w:val="00D2094C"/>
    <w:rsid w:val="00D20AF5"/>
    <w:rsid w:val="00D23206"/>
    <w:rsid w:val="00D243ED"/>
    <w:rsid w:val="00D32B06"/>
    <w:rsid w:val="00D3386A"/>
    <w:rsid w:val="00D34BE7"/>
    <w:rsid w:val="00D34EA2"/>
    <w:rsid w:val="00D35A25"/>
    <w:rsid w:val="00D36254"/>
    <w:rsid w:val="00D36905"/>
    <w:rsid w:val="00D376DA"/>
    <w:rsid w:val="00D417F3"/>
    <w:rsid w:val="00D41BB7"/>
    <w:rsid w:val="00D45E44"/>
    <w:rsid w:val="00D4637F"/>
    <w:rsid w:val="00D51F53"/>
    <w:rsid w:val="00D536AE"/>
    <w:rsid w:val="00D53931"/>
    <w:rsid w:val="00D550BE"/>
    <w:rsid w:val="00D56869"/>
    <w:rsid w:val="00D56FF5"/>
    <w:rsid w:val="00D606F9"/>
    <w:rsid w:val="00D60BE5"/>
    <w:rsid w:val="00D6471C"/>
    <w:rsid w:val="00D65F39"/>
    <w:rsid w:val="00D71567"/>
    <w:rsid w:val="00D72199"/>
    <w:rsid w:val="00D81D84"/>
    <w:rsid w:val="00D82F66"/>
    <w:rsid w:val="00D871F0"/>
    <w:rsid w:val="00D90EE1"/>
    <w:rsid w:val="00D91021"/>
    <w:rsid w:val="00D91D53"/>
    <w:rsid w:val="00D93CCC"/>
    <w:rsid w:val="00D96C49"/>
    <w:rsid w:val="00DA1FD1"/>
    <w:rsid w:val="00DA33B3"/>
    <w:rsid w:val="00DA3626"/>
    <w:rsid w:val="00DA661B"/>
    <w:rsid w:val="00DA6C09"/>
    <w:rsid w:val="00DB15C5"/>
    <w:rsid w:val="00DB4A3E"/>
    <w:rsid w:val="00DB4FA9"/>
    <w:rsid w:val="00DB67BE"/>
    <w:rsid w:val="00DC02EF"/>
    <w:rsid w:val="00DD5D84"/>
    <w:rsid w:val="00DD69C5"/>
    <w:rsid w:val="00DD7036"/>
    <w:rsid w:val="00DE0062"/>
    <w:rsid w:val="00DE2711"/>
    <w:rsid w:val="00DE5D02"/>
    <w:rsid w:val="00DE7A05"/>
    <w:rsid w:val="00DF04F2"/>
    <w:rsid w:val="00DF0778"/>
    <w:rsid w:val="00DF2632"/>
    <w:rsid w:val="00DF3DDF"/>
    <w:rsid w:val="00DF412E"/>
    <w:rsid w:val="00DF4168"/>
    <w:rsid w:val="00DF7C6F"/>
    <w:rsid w:val="00E011AD"/>
    <w:rsid w:val="00E033E0"/>
    <w:rsid w:val="00E05410"/>
    <w:rsid w:val="00E06FE1"/>
    <w:rsid w:val="00E071F6"/>
    <w:rsid w:val="00E10B57"/>
    <w:rsid w:val="00E10FDD"/>
    <w:rsid w:val="00E11BA0"/>
    <w:rsid w:val="00E12E23"/>
    <w:rsid w:val="00E1351C"/>
    <w:rsid w:val="00E14BBC"/>
    <w:rsid w:val="00E15523"/>
    <w:rsid w:val="00E260DA"/>
    <w:rsid w:val="00E277E5"/>
    <w:rsid w:val="00E30F96"/>
    <w:rsid w:val="00E31EDB"/>
    <w:rsid w:val="00E31FCF"/>
    <w:rsid w:val="00E32DE5"/>
    <w:rsid w:val="00E35813"/>
    <w:rsid w:val="00E35EB6"/>
    <w:rsid w:val="00E373C8"/>
    <w:rsid w:val="00E402CB"/>
    <w:rsid w:val="00E4204C"/>
    <w:rsid w:val="00E42E0F"/>
    <w:rsid w:val="00E430B8"/>
    <w:rsid w:val="00E44232"/>
    <w:rsid w:val="00E5052F"/>
    <w:rsid w:val="00E52D22"/>
    <w:rsid w:val="00E5384A"/>
    <w:rsid w:val="00E538DA"/>
    <w:rsid w:val="00E53AA6"/>
    <w:rsid w:val="00E542C4"/>
    <w:rsid w:val="00E54D9B"/>
    <w:rsid w:val="00E5568D"/>
    <w:rsid w:val="00E603F6"/>
    <w:rsid w:val="00E65368"/>
    <w:rsid w:val="00E664E5"/>
    <w:rsid w:val="00E668BB"/>
    <w:rsid w:val="00E675C0"/>
    <w:rsid w:val="00E70FBD"/>
    <w:rsid w:val="00E7423C"/>
    <w:rsid w:val="00E7538A"/>
    <w:rsid w:val="00E769FC"/>
    <w:rsid w:val="00E771B8"/>
    <w:rsid w:val="00E77700"/>
    <w:rsid w:val="00E77CEC"/>
    <w:rsid w:val="00E82692"/>
    <w:rsid w:val="00E82AAF"/>
    <w:rsid w:val="00E83E94"/>
    <w:rsid w:val="00E842AF"/>
    <w:rsid w:val="00E85AE1"/>
    <w:rsid w:val="00E94903"/>
    <w:rsid w:val="00EA1FF7"/>
    <w:rsid w:val="00EA3264"/>
    <w:rsid w:val="00EA5BA6"/>
    <w:rsid w:val="00EA6422"/>
    <w:rsid w:val="00EB02F6"/>
    <w:rsid w:val="00EB160C"/>
    <w:rsid w:val="00EB1F2D"/>
    <w:rsid w:val="00EB23D5"/>
    <w:rsid w:val="00EB559C"/>
    <w:rsid w:val="00EB5D16"/>
    <w:rsid w:val="00EC2D69"/>
    <w:rsid w:val="00EC6962"/>
    <w:rsid w:val="00ED109A"/>
    <w:rsid w:val="00ED59C6"/>
    <w:rsid w:val="00ED7581"/>
    <w:rsid w:val="00EE09A6"/>
    <w:rsid w:val="00EE1592"/>
    <w:rsid w:val="00EE3866"/>
    <w:rsid w:val="00EE562C"/>
    <w:rsid w:val="00EF11C7"/>
    <w:rsid w:val="00EF2018"/>
    <w:rsid w:val="00EF20F3"/>
    <w:rsid w:val="00EF21E3"/>
    <w:rsid w:val="00EF278C"/>
    <w:rsid w:val="00F047E7"/>
    <w:rsid w:val="00F05366"/>
    <w:rsid w:val="00F075E3"/>
    <w:rsid w:val="00F07922"/>
    <w:rsid w:val="00F07C65"/>
    <w:rsid w:val="00F104D3"/>
    <w:rsid w:val="00F16101"/>
    <w:rsid w:val="00F20CC9"/>
    <w:rsid w:val="00F20E74"/>
    <w:rsid w:val="00F21670"/>
    <w:rsid w:val="00F216B8"/>
    <w:rsid w:val="00F25A22"/>
    <w:rsid w:val="00F276F0"/>
    <w:rsid w:val="00F30F3F"/>
    <w:rsid w:val="00F319BA"/>
    <w:rsid w:val="00F324F0"/>
    <w:rsid w:val="00F331FC"/>
    <w:rsid w:val="00F373ED"/>
    <w:rsid w:val="00F43B3B"/>
    <w:rsid w:val="00F46512"/>
    <w:rsid w:val="00F46AC5"/>
    <w:rsid w:val="00F46AE4"/>
    <w:rsid w:val="00F4711D"/>
    <w:rsid w:val="00F5272C"/>
    <w:rsid w:val="00F52799"/>
    <w:rsid w:val="00F52C80"/>
    <w:rsid w:val="00F56E89"/>
    <w:rsid w:val="00F60F2B"/>
    <w:rsid w:val="00F62BDA"/>
    <w:rsid w:val="00F6565A"/>
    <w:rsid w:val="00F65785"/>
    <w:rsid w:val="00F73FDA"/>
    <w:rsid w:val="00F75582"/>
    <w:rsid w:val="00F80CB6"/>
    <w:rsid w:val="00F9574D"/>
    <w:rsid w:val="00FA2828"/>
    <w:rsid w:val="00FA3231"/>
    <w:rsid w:val="00FA3708"/>
    <w:rsid w:val="00FA63C4"/>
    <w:rsid w:val="00FA7D14"/>
    <w:rsid w:val="00FB0CFF"/>
    <w:rsid w:val="00FB27EE"/>
    <w:rsid w:val="00FB52F7"/>
    <w:rsid w:val="00FB598B"/>
    <w:rsid w:val="00FC02A7"/>
    <w:rsid w:val="00FC1E29"/>
    <w:rsid w:val="00FC2117"/>
    <w:rsid w:val="00FC2CB6"/>
    <w:rsid w:val="00FC329F"/>
    <w:rsid w:val="00FD0497"/>
    <w:rsid w:val="00FD1284"/>
    <w:rsid w:val="00FD3FB7"/>
    <w:rsid w:val="00FD6DA4"/>
    <w:rsid w:val="00FE0461"/>
    <w:rsid w:val="00FE1528"/>
    <w:rsid w:val="00FE1AA5"/>
    <w:rsid w:val="00FE4B19"/>
    <w:rsid w:val="00FE5F21"/>
    <w:rsid w:val="00FE78DA"/>
    <w:rsid w:val="00FF12CE"/>
    <w:rsid w:val="00FF1C0E"/>
    <w:rsid w:val="00FF25A6"/>
    <w:rsid w:val="00FF3086"/>
    <w:rsid w:val="00FF4A32"/>
    <w:rsid w:val="00FF4B8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27C00"/>
  <w15:docId w15:val="{4B3B155E-CEFE-46C1-B2CA-6E974471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0581"/>
    <w:pPr>
      <w:keepNext/>
      <w:spacing w:after="0"/>
      <w:jc w:val="right"/>
      <w:outlineLvl w:val="0"/>
    </w:pPr>
    <w:rPr>
      <w:rFonts w:ascii="Segoe UI" w:hAnsi="Segoe UI" w:cs="Segoe UI"/>
      <w:b/>
      <w:bCs/>
      <w:color w:val="FF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642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64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642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6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70798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yperlink">
    <w:name w:val="Hyperlink"/>
    <w:uiPriority w:val="99"/>
    <w:unhideWhenUsed/>
    <w:rsid w:val="009D62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42"/>
    <w:pPr>
      <w:ind w:left="720"/>
      <w:contextualSpacing/>
    </w:pPr>
  </w:style>
  <w:style w:type="paragraph" w:styleId="NoSpacing">
    <w:name w:val="No Spacing"/>
    <w:uiPriority w:val="1"/>
    <w:qFormat/>
    <w:rsid w:val="00075842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5502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021"/>
    <w:rPr>
      <w:rFonts w:eastAsiaTheme="minorHAnsi" w:cstheme="minorBidi"/>
      <w:sz w:val="22"/>
      <w:szCs w:val="21"/>
    </w:rPr>
  </w:style>
  <w:style w:type="character" w:customStyle="1" w:styleId="detail">
    <w:name w:val="detail"/>
    <w:basedOn w:val="DefaultParagraphFont"/>
    <w:rsid w:val="00BE6EA5"/>
  </w:style>
  <w:style w:type="character" w:customStyle="1" w:styleId="street-address">
    <w:name w:val="street-address"/>
    <w:basedOn w:val="DefaultParagraphFont"/>
    <w:rsid w:val="00BE6EA5"/>
  </w:style>
  <w:style w:type="character" w:customStyle="1" w:styleId="locality">
    <w:name w:val="locality"/>
    <w:basedOn w:val="DefaultParagraphFont"/>
    <w:rsid w:val="00BE6EA5"/>
  </w:style>
  <w:style w:type="character" w:customStyle="1" w:styleId="is-hidden-mobile">
    <w:name w:val="is-hidden-mobile"/>
    <w:basedOn w:val="DefaultParagraphFont"/>
    <w:rsid w:val="00BE6EA5"/>
  </w:style>
  <w:style w:type="paragraph" w:styleId="NormalWeb">
    <w:name w:val="Normal (Web)"/>
    <w:basedOn w:val="Normal"/>
    <w:uiPriority w:val="99"/>
    <w:semiHidden/>
    <w:unhideWhenUsed/>
    <w:rsid w:val="00EA32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3264"/>
  </w:style>
  <w:style w:type="character" w:styleId="UnresolvedMention">
    <w:name w:val="Unresolved Mention"/>
    <w:basedOn w:val="DefaultParagraphFont"/>
    <w:uiPriority w:val="99"/>
    <w:semiHidden/>
    <w:unhideWhenUsed/>
    <w:rsid w:val="00C95C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561EB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0581"/>
    <w:rPr>
      <w:rFonts w:ascii="Segoe UI" w:hAnsi="Segoe UI" w:cs="Segoe UI"/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olemenakos\Desktop\Stewardship\Stewardship%20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0ad67c24f64892f06d7a97e8d95121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dccf2a0812ba7a187a9e8899064af1d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15A44B-5F6F-400D-ABA2-BA2A22BDAC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C51C8-9FAD-4141-89EE-F5DF373A9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C56CA-DABE-4553-8A87-2C0019D624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336B68-6E92-4E64-AB1E-749A1B88D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Stewardship Agenda Template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EOEEA</Company>
  <LinksUpToDate>false</LinksUpToDate>
  <CharactersWithSpaces>433</CharactersWithSpaces>
  <SharedDoc>false</SharedDoc>
  <HLinks>
    <vt:vector size="6" baseType="variant">
      <vt:variant>
        <vt:i4>2621454</vt:i4>
      </vt:variant>
      <vt:variant>
        <vt:i4>0</vt:i4>
      </vt:variant>
      <vt:variant>
        <vt:i4>0</vt:i4>
      </vt:variant>
      <vt:variant>
        <vt:i4>5</vt:i4>
      </vt:variant>
      <vt:variant>
        <vt:lpwstr>mailto:Agatha.summons@state.ma.us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gpolemenakos</dc:creator>
  <cp:keywords/>
  <dc:description/>
  <cp:lastModifiedBy>Perry, Matthew S (DCR)</cp:lastModifiedBy>
  <cp:revision>3</cp:revision>
  <cp:lastPrinted>2021-10-12T18:49:00Z</cp:lastPrinted>
  <dcterms:created xsi:type="dcterms:W3CDTF">2023-04-05T18:40:00Z</dcterms:created>
  <dcterms:modified xsi:type="dcterms:W3CDTF">2023-04-05T18:44:00Z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