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374BB2CD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May 30,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4"/>
        <w:gridCol w:w="1932"/>
      </w:tblGrid>
      <w:tr w:rsidR="00A0070F" w:rsidRPr="00BF0D50" w14:paraId="6D184286" w14:textId="77777777" w:rsidTr="00AE151E">
        <w:trPr>
          <w:trHeight w:val="666"/>
        </w:trPr>
        <w:tc>
          <w:tcPr>
            <w:tcW w:w="7464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32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AE151E">
        <w:trPr>
          <w:trHeight w:val="599"/>
        </w:trPr>
        <w:tc>
          <w:tcPr>
            <w:tcW w:w="7464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1932" w:type="dxa"/>
          </w:tcPr>
          <w:p w14:paraId="4C49281E" w14:textId="1EBB01D9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6D24BD">
        <w:trPr>
          <w:trHeight w:val="575"/>
        </w:trPr>
        <w:tc>
          <w:tcPr>
            <w:tcW w:w="7464" w:type="dxa"/>
          </w:tcPr>
          <w:p w14:paraId="51B53A0B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32" w:type="dxa"/>
          </w:tcPr>
          <w:p w14:paraId="3E355F8F" w14:textId="762E9419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6D24BD">
        <w:trPr>
          <w:trHeight w:val="1637"/>
        </w:trPr>
        <w:tc>
          <w:tcPr>
            <w:tcW w:w="7464" w:type="dxa"/>
          </w:tcPr>
          <w:p w14:paraId="2A27C382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Updates:</w:t>
            </w:r>
          </w:p>
          <w:p w14:paraId="2FA7875F" w14:textId="5EFE5171" w:rsidR="006D24BD" w:rsidRDefault="00F85E7D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RMP Update</w:t>
            </w:r>
          </w:p>
          <w:p w14:paraId="29FF9CE9" w14:textId="6F643561" w:rsidR="00F85E7D" w:rsidRPr="006D24BD" w:rsidRDefault="00F85E7D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Landscape Designation Update</w:t>
            </w:r>
          </w:p>
          <w:p w14:paraId="2DF6F043" w14:textId="09D40336" w:rsidR="0025009E" w:rsidRPr="00F85E7D" w:rsidRDefault="006D24BD" w:rsidP="00F85E7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</w:rPr>
              <w:t>Strategic Oversight Pla</w:t>
            </w:r>
            <w:r w:rsidR="00F85E7D">
              <w:rPr>
                <w:rFonts w:ascii="Segoe UI" w:hAnsi="Segoe UI" w:cs="Segoe UI"/>
              </w:rPr>
              <w:t>n</w:t>
            </w:r>
          </w:p>
        </w:tc>
        <w:tc>
          <w:tcPr>
            <w:tcW w:w="1932" w:type="dxa"/>
          </w:tcPr>
          <w:p w14:paraId="756C080A" w14:textId="6C3D96EC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647E9FD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Topic: Stewardship Council Policy Committee Meeting</w:t>
                            </w:r>
                          </w:p>
                          <w:p w14:paraId="0FE851A3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May 30, </w:t>
                            </w:r>
                            <w:proofErr w:type="gramStart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2023</w:t>
                            </w:r>
                            <w:proofErr w:type="gramEnd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5E909751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6C09F05A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5456A0D5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https://zoom.us/j/94278945883?pwd=TWlmUDZFVHVMdVpOcFVndmpyZEtiUT09</w:t>
                            </w:r>
                          </w:p>
                          <w:p w14:paraId="1A64FA33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EDF42CE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Meeting ID: 942 7894 5883</w:t>
                            </w:r>
                          </w:p>
                          <w:p w14:paraId="4612AF3A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Passcode: 788273</w:t>
                            </w:r>
                          </w:p>
                          <w:p w14:paraId="55D92E78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07D888BD" w14:textId="77777777" w:rsidR="00F85E7D" w:rsidRP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19294362866,,</w:t>
                            </w:r>
                            <w:proofErr w:type="gramEnd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94278945883#,,,,*788273# US (New York)</w:t>
                            </w:r>
                          </w:p>
                          <w:p w14:paraId="10AD2704" w14:textId="190277A8" w:rsidR="0025009E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13017158592,,</w:t>
                            </w:r>
                            <w:proofErr w:type="gramEnd"/>
                            <w:r w:rsidRPr="00F85E7D">
                              <w:rPr>
                                <w:rFonts w:asciiTheme="minorHAnsi" w:eastAsia="Times New Roman" w:hAnsiTheme="minorHAnsi" w:cstheme="minorHAnsi"/>
                              </w:rPr>
                              <w:t>94278945883#,,,,*788273# US (Washington DC)</w:t>
                            </w:r>
                          </w:p>
                          <w:p w14:paraId="54186578" w14:textId="77777777" w:rsidR="00F85E7D" w:rsidRDefault="00F85E7D" w:rsidP="00F85E7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B1556C2" w14:textId="4505F5A2" w:rsidR="007A34B2" w:rsidRPr="006713F8" w:rsidRDefault="007A34B2" w:rsidP="007A34B2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Matt Perry at matthew.s.perry1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@mass.gov for accessibility information.</w:t>
                            </w:r>
                          </w:p>
                          <w:p w14:paraId="338687D2" w14:textId="77777777" w:rsidR="007A34B2" w:rsidRPr="00583DDD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0647E9FD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Topic: Stewardship Council Policy Committee Meeting</w:t>
                      </w:r>
                    </w:p>
                    <w:p w14:paraId="0FE851A3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 xml:space="preserve">Time: May 30, </w:t>
                      </w:r>
                      <w:proofErr w:type="gramStart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2023</w:t>
                      </w:r>
                      <w:proofErr w:type="gramEnd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5E909751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6C09F05A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5456A0D5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https://zoom.us/j/94278945883?pwd=TWlmUDZFVHVMdVpOcFVndmpyZEtiUT09</w:t>
                      </w:r>
                    </w:p>
                    <w:p w14:paraId="1A64FA33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EDF42CE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Meeting ID: 942 7894 5883</w:t>
                      </w:r>
                    </w:p>
                    <w:p w14:paraId="4612AF3A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Passcode: 788273</w:t>
                      </w:r>
                    </w:p>
                    <w:p w14:paraId="55D92E78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07D888BD" w14:textId="77777777" w:rsidR="00F85E7D" w:rsidRP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19294362866,,</w:t>
                      </w:r>
                      <w:proofErr w:type="gramEnd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94278945883#,,,,*788273# US (New York)</w:t>
                      </w:r>
                    </w:p>
                    <w:p w14:paraId="10AD2704" w14:textId="190277A8" w:rsidR="0025009E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13017158592,,</w:t>
                      </w:r>
                      <w:proofErr w:type="gramEnd"/>
                      <w:r w:rsidRPr="00F85E7D">
                        <w:rPr>
                          <w:rFonts w:asciiTheme="minorHAnsi" w:eastAsia="Times New Roman" w:hAnsiTheme="minorHAnsi" w:cstheme="minorHAnsi"/>
                        </w:rPr>
                        <w:t>94278945883#,,,,*788273# US (Washington DC)</w:t>
                      </w:r>
                    </w:p>
                    <w:p w14:paraId="54186578" w14:textId="77777777" w:rsidR="00F85E7D" w:rsidRDefault="00F85E7D" w:rsidP="00F85E7D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B1556C2" w14:textId="4505F5A2" w:rsidR="007A34B2" w:rsidRPr="006713F8" w:rsidRDefault="007A34B2" w:rsidP="007A34B2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>
                        <w:rPr>
                          <w:rFonts w:asciiTheme="minorHAnsi" w:eastAsia="Times New Roman" w:hAnsiTheme="minorHAnsi" w:cstheme="minorHAnsi"/>
                        </w:rPr>
                        <w:t>Matt Perry at matthew.s.perry1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@mass.gov for accessibility information.</w:t>
                      </w:r>
                    </w:p>
                    <w:p w14:paraId="338687D2" w14:textId="77777777" w:rsidR="007A34B2" w:rsidRPr="00583DDD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EF0D" w14:textId="77777777" w:rsidR="00E823EA" w:rsidRDefault="00E823EA" w:rsidP="00EA6422">
      <w:pPr>
        <w:spacing w:after="0" w:line="240" w:lineRule="auto"/>
      </w:pPr>
      <w:r>
        <w:separator/>
      </w:r>
    </w:p>
  </w:endnote>
  <w:endnote w:type="continuationSeparator" w:id="0">
    <w:p w14:paraId="4DA2C9A1" w14:textId="77777777" w:rsidR="00E823EA" w:rsidRDefault="00E823EA" w:rsidP="00EA6422">
      <w:pPr>
        <w:spacing w:after="0" w:line="240" w:lineRule="auto"/>
      </w:pPr>
      <w:r>
        <w:continuationSeparator/>
      </w:r>
    </w:p>
  </w:endnote>
  <w:endnote w:type="continuationNotice" w:id="1">
    <w:p w14:paraId="11DE4867" w14:textId="77777777" w:rsidR="00E823EA" w:rsidRDefault="00E82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9510" w14:textId="77777777" w:rsidR="00E823EA" w:rsidRDefault="00E823EA" w:rsidP="00EA6422">
      <w:pPr>
        <w:spacing w:after="0" w:line="240" w:lineRule="auto"/>
      </w:pPr>
      <w:r>
        <w:separator/>
      </w:r>
    </w:p>
  </w:footnote>
  <w:footnote w:type="continuationSeparator" w:id="0">
    <w:p w14:paraId="42A855C5" w14:textId="77777777" w:rsidR="00E823EA" w:rsidRDefault="00E823EA" w:rsidP="00EA6422">
      <w:pPr>
        <w:spacing w:after="0" w:line="240" w:lineRule="auto"/>
      </w:pPr>
      <w:r>
        <w:continuationSeparator/>
      </w:r>
    </w:p>
  </w:footnote>
  <w:footnote w:type="continuationNotice" w:id="1">
    <w:p w14:paraId="4B9AC68C" w14:textId="77777777" w:rsidR="00E823EA" w:rsidRDefault="00E82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274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2022-11-25T16:10:00Z</cp:lastPrinted>
  <dcterms:created xsi:type="dcterms:W3CDTF">2023-05-25T15:31:00Z</dcterms:created>
  <dcterms:modified xsi:type="dcterms:W3CDTF">2023-05-25T15:31:00Z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