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77777777" w:rsidR="00F73FDA" w:rsidRPr="008E04FB" w:rsidRDefault="00EA6422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Stewardship Council</w:t>
      </w:r>
    </w:p>
    <w:p w14:paraId="529BDCD3" w14:textId="2EBA7357" w:rsidR="00EA6422" w:rsidRPr="008E04FB" w:rsidRDefault="008E04FB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Policy</w:t>
      </w:r>
      <w:r w:rsidR="00DA3626" w:rsidRPr="008E04FB">
        <w:rPr>
          <w:rFonts w:ascii="Avenir Next LT Pro Demi" w:hAnsi="Avenir Next LT Pro Demi" w:cs="Cavolini"/>
          <w:b/>
          <w:sz w:val="40"/>
          <w:szCs w:val="40"/>
        </w:rPr>
        <w:t xml:space="preserve"> </w:t>
      </w:r>
      <w:r w:rsidR="00EA6422" w:rsidRPr="008E04FB">
        <w:rPr>
          <w:rFonts w:ascii="Avenir Next LT Pro Demi" w:hAnsi="Avenir Next LT Pro Demi" w:cs="Cavolini"/>
          <w:b/>
          <w:sz w:val="40"/>
          <w:szCs w:val="40"/>
        </w:rPr>
        <w:t>Meeting</w:t>
      </w:r>
    </w:p>
    <w:p w14:paraId="2484573A" w14:textId="16350FAF" w:rsidR="00F9574D" w:rsidRPr="009E1978" w:rsidRDefault="00794A7D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>Tuesday</w:t>
      </w:r>
      <w:r w:rsidR="000657A2">
        <w:rPr>
          <w:rFonts w:ascii="Segoe UI" w:hAnsi="Segoe UI" w:cs="Segoe UI"/>
          <w:b/>
        </w:rPr>
        <w:t>,</w:t>
      </w:r>
      <w:r w:rsidR="008E1408">
        <w:rPr>
          <w:rFonts w:ascii="Segoe UI" w:hAnsi="Segoe UI" w:cs="Segoe UI"/>
          <w:b/>
        </w:rPr>
        <w:t xml:space="preserve"> February 2</w:t>
      </w:r>
      <w:r>
        <w:rPr>
          <w:rFonts w:ascii="Segoe UI" w:hAnsi="Segoe UI" w:cs="Segoe UI"/>
          <w:b/>
        </w:rPr>
        <w:t>8</w:t>
      </w:r>
      <w:r w:rsidR="008E1408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2022</w:t>
      </w:r>
      <w:r w:rsidR="00AE151E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</w:t>
      </w:r>
      <w:r w:rsidR="008E1408">
        <w:rPr>
          <w:rFonts w:ascii="Segoe UI" w:hAnsi="Segoe UI" w:cs="Segoe UI"/>
          <w:b/>
        </w:rPr>
        <w:t>8:00am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 xml:space="preserve">Conducted via </w:t>
      </w:r>
      <w:proofErr w:type="gramStart"/>
      <w:r w:rsidRPr="009E1978">
        <w:rPr>
          <w:rFonts w:ascii="Segoe UI" w:hAnsi="Segoe UI" w:cs="Segoe UI"/>
        </w:rPr>
        <w:t>videoconference</w:t>
      </w:r>
      <w:proofErr w:type="gramEnd"/>
      <w:r w:rsidR="00D4637F">
        <w:rPr>
          <w:rFonts w:ascii="Segoe UI" w:hAnsi="Segoe UI" w:cs="Segoe UI"/>
        </w:rPr>
        <w:t xml:space="preserve"> </w:t>
      </w:r>
    </w:p>
    <w:p w14:paraId="6AB7D596" w14:textId="2989DB3F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8E04FB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Agenda</w:t>
      </w:r>
    </w:p>
    <w:p w14:paraId="5C36E05C" w14:textId="030B497F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4"/>
        <w:gridCol w:w="1932"/>
      </w:tblGrid>
      <w:tr w:rsidR="00A0070F" w:rsidRPr="00BF0D50" w14:paraId="6D184286" w14:textId="77777777" w:rsidTr="00AE151E">
        <w:trPr>
          <w:trHeight w:val="666"/>
        </w:trPr>
        <w:tc>
          <w:tcPr>
            <w:tcW w:w="7464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932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AE151E">
        <w:trPr>
          <w:trHeight w:val="599"/>
        </w:trPr>
        <w:tc>
          <w:tcPr>
            <w:tcW w:w="7464" w:type="dxa"/>
          </w:tcPr>
          <w:p w14:paraId="2B30859C" w14:textId="3485CAB6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>– call to order</w:t>
            </w:r>
          </w:p>
        </w:tc>
        <w:tc>
          <w:tcPr>
            <w:tcW w:w="1932" w:type="dxa"/>
          </w:tcPr>
          <w:p w14:paraId="4C49281E" w14:textId="1EBB01D9" w:rsidR="00374564" w:rsidRPr="00E06FE1" w:rsidRDefault="008E1408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8:00am</w:t>
            </w:r>
          </w:p>
        </w:tc>
      </w:tr>
      <w:tr w:rsidR="00A0070F" w:rsidRPr="00BF0D50" w14:paraId="1040270F" w14:textId="77777777" w:rsidTr="00AE151E">
        <w:trPr>
          <w:trHeight w:val="3138"/>
        </w:trPr>
        <w:tc>
          <w:tcPr>
            <w:tcW w:w="7464" w:type="dxa"/>
          </w:tcPr>
          <w:p w14:paraId="7F282DE8" w14:textId="6051B9C6" w:rsidR="00794A7D" w:rsidRPr="00794A7D" w:rsidRDefault="00794A7D" w:rsidP="00794A7D">
            <w:pPr>
              <w:pStyle w:val="PlainText"/>
              <w:rPr>
                <w:b/>
                <w:bCs/>
              </w:rPr>
            </w:pPr>
            <w:r w:rsidRPr="00794A7D">
              <w:rPr>
                <w:b/>
                <w:bCs/>
              </w:rPr>
              <w:t>Welcome</w:t>
            </w:r>
          </w:p>
          <w:p w14:paraId="3A50D8AA" w14:textId="4A94D5A3" w:rsidR="00794A7D" w:rsidRDefault="00794A7D" w:rsidP="00794A7D">
            <w:pPr>
              <w:pStyle w:val="PlainText"/>
            </w:pPr>
          </w:p>
          <w:p w14:paraId="4AD4ACED" w14:textId="6615EC7E" w:rsidR="00794A7D" w:rsidRPr="00794A7D" w:rsidRDefault="00794A7D" w:rsidP="00794A7D">
            <w:pPr>
              <w:pStyle w:val="PlainText"/>
              <w:rPr>
                <w:b/>
                <w:bCs/>
              </w:rPr>
            </w:pPr>
            <w:r w:rsidRPr="00794A7D">
              <w:rPr>
                <w:b/>
                <w:bCs/>
              </w:rPr>
              <w:t>Approval of Minutes</w:t>
            </w:r>
          </w:p>
          <w:p w14:paraId="52BE5137" w14:textId="77777777" w:rsidR="00794A7D" w:rsidRDefault="00794A7D" w:rsidP="00794A7D">
            <w:pPr>
              <w:pStyle w:val="PlainText"/>
            </w:pPr>
          </w:p>
          <w:p w14:paraId="43761863" w14:textId="5D9FB3B7" w:rsidR="00794A7D" w:rsidRPr="00794A7D" w:rsidRDefault="00794A7D" w:rsidP="00794A7D">
            <w:pPr>
              <w:pStyle w:val="PlainText"/>
              <w:rPr>
                <w:b/>
                <w:bCs/>
              </w:rPr>
            </w:pPr>
            <w:r w:rsidRPr="00794A7D">
              <w:rPr>
                <w:b/>
                <w:bCs/>
              </w:rPr>
              <w:t>Updates:</w:t>
            </w:r>
          </w:p>
          <w:p w14:paraId="24927897" w14:textId="73B19BA8" w:rsidR="00794A7D" w:rsidRDefault="00794A7D" w:rsidP="00794A7D">
            <w:pPr>
              <w:pStyle w:val="PlainText"/>
              <w:numPr>
                <w:ilvl w:val="0"/>
                <w:numId w:val="39"/>
              </w:numPr>
            </w:pPr>
            <w:r>
              <w:t>RMPs</w:t>
            </w:r>
          </w:p>
          <w:p w14:paraId="2228FE8A" w14:textId="7FAD8479" w:rsidR="00794A7D" w:rsidRDefault="00794A7D" w:rsidP="00794A7D">
            <w:pPr>
              <w:pStyle w:val="PlainText"/>
              <w:numPr>
                <w:ilvl w:val="0"/>
                <w:numId w:val="39"/>
              </w:numPr>
            </w:pPr>
            <w:r>
              <w:t>Landscape Designations</w:t>
            </w:r>
          </w:p>
          <w:p w14:paraId="19B9CB21" w14:textId="3EC00D51" w:rsidR="00794A7D" w:rsidRDefault="00794A7D" w:rsidP="00794A7D">
            <w:pPr>
              <w:pStyle w:val="PlainText"/>
              <w:numPr>
                <w:ilvl w:val="0"/>
                <w:numId w:val="39"/>
              </w:numPr>
            </w:pPr>
            <w:r>
              <w:t>New Committee</w:t>
            </w:r>
          </w:p>
          <w:p w14:paraId="07B2600C" w14:textId="68CBC3E6" w:rsidR="00794A7D" w:rsidRDefault="00794A7D" w:rsidP="00794A7D">
            <w:pPr>
              <w:pStyle w:val="PlainText"/>
              <w:numPr>
                <w:ilvl w:val="0"/>
                <w:numId w:val="39"/>
              </w:numPr>
            </w:pPr>
            <w:r>
              <w:t>Council environmental representative</w:t>
            </w:r>
          </w:p>
          <w:p w14:paraId="7CD04E91" w14:textId="77777777" w:rsidR="00794A7D" w:rsidRDefault="00794A7D" w:rsidP="00794A7D">
            <w:pPr>
              <w:pStyle w:val="PlainText"/>
            </w:pPr>
          </w:p>
          <w:p w14:paraId="4802262D" w14:textId="4B57427B" w:rsidR="00CD1F74" w:rsidRPr="00794A7D" w:rsidRDefault="00794A7D" w:rsidP="00794A7D">
            <w:pPr>
              <w:pStyle w:val="PlainText"/>
              <w:rPr>
                <w:b/>
                <w:bCs/>
              </w:rPr>
            </w:pPr>
            <w:r w:rsidRPr="00794A7D">
              <w:rPr>
                <w:b/>
                <w:bCs/>
              </w:rPr>
              <w:t>Strategic Oversight Plan Discussion</w:t>
            </w:r>
          </w:p>
        </w:tc>
        <w:tc>
          <w:tcPr>
            <w:tcW w:w="1932" w:type="dxa"/>
          </w:tcPr>
          <w:p w14:paraId="55EA154E" w14:textId="40F39700" w:rsidR="00374564" w:rsidRPr="00E06FE1" w:rsidRDefault="008E1408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8:10am</w:t>
            </w:r>
          </w:p>
        </w:tc>
      </w:tr>
    </w:tbl>
    <w:p w14:paraId="71EA1BC4" w14:textId="630F40C3" w:rsidR="00290738" w:rsidRPr="00BF0D50" w:rsidRDefault="00AE151E" w:rsidP="00290738">
      <w:pPr>
        <w:spacing w:after="0"/>
        <w:rPr>
          <w:rFonts w:ascii="Cavolini" w:hAnsi="Cavolini" w:cs="Cavolini"/>
          <w:sz w:val="28"/>
          <w:szCs w:val="28"/>
        </w:rPr>
      </w:pPr>
      <w:r w:rsidRPr="00BF0D50"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9488A" wp14:editId="69E1BF8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58840" cy="318516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9E51E" w14:textId="77777777" w:rsidR="00794A7D" w:rsidRPr="00794A7D" w:rsidRDefault="00794A7D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794A7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Matthew Perry is inviting you to a scheduled Zoom meeting.</w:t>
                            </w:r>
                          </w:p>
                          <w:p w14:paraId="7CE76997" w14:textId="77777777" w:rsidR="00794A7D" w:rsidRPr="00794A7D" w:rsidRDefault="00794A7D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54CAC0D0" w14:textId="77777777" w:rsidR="00794A7D" w:rsidRPr="00794A7D" w:rsidRDefault="00794A7D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794A7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Topic: Meeting of the Stewardship Council Policy Committee</w:t>
                            </w:r>
                          </w:p>
                          <w:p w14:paraId="0153C841" w14:textId="77777777" w:rsidR="00794A7D" w:rsidRPr="00794A7D" w:rsidRDefault="00794A7D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794A7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 xml:space="preserve">Time: Feb 28, </w:t>
                            </w:r>
                            <w:proofErr w:type="gramStart"/>
                            <w:r w:rsidRPr="00794A7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2023</w:t>
                            </w:r>
                            <w:proofErr w:type="gramEnd"/>
                            <w:r w:rsidRPr="00794A7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 xml:space="preserve"> 08:00 AM Eastern Time (US and Canada)</w:t>
                            </w:r>
                          </w:p>
                          <w:p w14:paraId="06360D2E" w14:textId="77777777" w:rsidR="00794A7D" w:rsidRPr="00794A7D" w:rsidRDefault="00794A7D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62A44D97" w14:textId="77777777" w:rsidR="00794A7D" w:rsidRPr="00794A7D" w:rsidRDefault="00794A7D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794A7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Join Zoom Meeting</w:t>
                            </w:r>
                          </w:p>
                          <w:p w14:paraId="544181D0" w14:textId="77777777" w:rsidR="00794A7D" w:rsidRPr="00794A7D" w:rsidRDefault="00794A7D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794A7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https://zoom.us/j/92377029176?pwd=M1lReTJTdHFoaVo5aEs2REZ5NXA2dz09</w:t>
                            </w:r>
                          </w:p>
                          <w:p w14:paraId="701DEEFD" w14:textId="77777777" w:rsidR="00794A7D" w:rsidRPr="00794A7D" w:rsidRDefault="00794A7D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4766455D" w14:textId="77777777" w:rsidR="00794A7D" w:rsidRPr="00794A7D" w:rsidRDefault="00794A7D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794A7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Meeting ID: 923 7702 9176</w:t>
                            </w:r>
                          </w:p>
                          <w:p w14:paraId="397FD887" w14:textId="77777777" w:rsidR="00794A7D" w:rsidRPr="00794A7D" w:rsidRDefault="00794A7D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794A7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Passcode: 154748</w:t>
                            </w:r>
                          </w:p>
                          <w:p w14:paraId="78A2816A" w14:textId="77777777" w:rsidR="00794A7D" w:rsidRPr="00794A7D" w:rsidRDefault="00794A7D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794A7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One tap mobile</w:t>
                            </w:r>
                          </w:p>
                          <w:p w14:paraId="0D4BBF90" w14:textId="77777777" w:rsidR="00794A7D" w:rsidRPr="00794A7D" w:rsidRDefault="00794A7D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794A7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+</w:t>
                            </w:r>
                            <w:proofErr w:type="gramStart"/>
                            <w:r w:rsidRPr="00794A7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16469313860,,</w:t>
                            </w:r>
                            <w:proofErr w:type="gramEnd"/>
                            <w:r w:rsidRPr="00794A7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92377029176#,,,,*154748# US</w:t>
                            </w:r>
                          </w:p>
                          <w:p w14:paraId="6A2DAFD8" w14:textId="6F342A8D" w:rsidR="00DE0062" w:rsidRDefault="00794A7D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794A7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+</w:t>
                            </w:r>
                            <w:proofErr w:type="gramStart"/>
                            <w:r w:rsidRPr="00794A7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19294362866,,</w:t>
                            </w:r>
                            <w:proofErr w:type="gramEnd"/>
                            <w:r w:rsidRPr="00794A7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92377029176#,,,,*154748# US (New York)</w:t>
                            </w:r>
                          </w:p>
                          <w:p w14:paraId="3F5142E8" w14:textId="2B809679" w:rsidR="007A34B2" w:rsidRDefault="007A34B2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7F1971C6" w14:textId="0E2EC69F" w:rsidR="007A34B2" w:rsidRDefault="007A34B2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41FE8793" w14:textId="77777777" w:rsidR="007A34B2" w:rsidRDefault="007A34B2" w:rsidP="007A34B2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9E6DE76" w14:textId="77777777" w:rsidR="007A34B2" w:rsidRDefault="007A34B2" w:rsidP="007A34B2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B1556C2" w14:textId="5CA3FB27" w:rsidR="007A34B2" w:rsidRPr="006713F8" w:rsidRDefault="007A34B2" w:rsidP="007A34B2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Please contact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Matt Perry at matthew.s.perry1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@mass.gov for accessibility information.</w:t>
                            </w:r>
                          </w:p>
                          <w:p w14:paraId="338687D2" w14:textId="77777777" w:rsidR="007A34B2" w:rsidRPr="00583DDD" w:rsidRDefault="007A34B2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4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469.2pt;height:250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" stroked="f">
                <v:textbox>
                  <w:txbxContent>
                    <w:p w14:paraId="1B49E51E" w14:textId="77777777" w:rsidR="00794A7D" w:rsidRPr="00794A7D" w:rsidRDefault="00794A7D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794A7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Matthew Perry is inviting you to a scheduled Zoom meeting.</w:t>
                      </w:r>
                    </w:p>
                    <w:p w14:paraId="7CE76997" w14:textId="77777777" w:rsidR="00794A7D" w:rsidRPr="00794A7D" w:rsidRDefault="00794A7D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54CAC0D0" w14:textId="77777777" w:rsidR="00794A7D" w:rsidRPr="00794A7D" w:rsidRDefault="00794A7D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794A7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Topic: Meeting of the Stewardship Council Policy Committee</w:t>
                      </w:r>
                    </w:p>
                    <w:p w14:paraId="0153C841" w14:textId="77777777" w:rsidR="00794A7D" w:rsidRPr="00794A7D" w:rsidRDefault="00794A7D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794A7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 xml:space="preserve">Time: Feb 28, </w:t>
                      </w:r>
                      <w:proofErr w:type="gramStart"/>
                      <w:r w:rsidRPr="00794A7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2023</w:t>
                      </w:r>
                      <w:proofErr w:type="gramEnd"/>
                      <w:r w:rsidRPr="00794A7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 xml:space="preserve"> 08:00 AM Eastern Time (US and Canada)</w:t>
                      </w:r>
                    </w:p>
                    <w:p w14:paraId="06360D2E" w14:textId="77777777" w:rsidR="00794A7D" w:rsidRPr="00794A7D" w:rsidRDefault="00794A7D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62A44D97" w14:textId="77777777" w:rsidR="00794A7D" w:rsidRPr="00794A7D" w:rsidRDefault="00794A7D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794A7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Join Zoom Meeting</w:t>
                      </w:r>
                    </w:p>
                    <w:p w14:paraId="544181D0" w14:textId="77777777" w:rsidR="00794A7D" w:rsidRPr="00794A7D" w:rsidRDefault="00794A7D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794A7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https://zoom.us/j/92377029176?pwd=M1lReTJTdHFoaVo5aEs2REZ5NXA2dz09</w:t>
                      </w:r>
                    </w:p>
                    <w:p w14:paraId="701DEEFD" w14:textId="77777777" w:rsidR="00794A7D" w:rsidRPr="00794A7D" w:rsidRDefault="00794A7D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4766455D" w14:textId="77777777" w:rsidR="00794A7D" w:rsidRPr="00794A7D" w:rsidRDefault="00794A7D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794A7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Meeting ID: 923 7702 9176</w:t>
                      </w:r>
                    </w:p>
                    <w:p w14:paraId="397FD887" w14:textId="77777777" w:rsidR="00794A7D" w:rsidRPr="00794A7D" w:rsidRDefault="00794A7D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794A7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Passcode: 154748</w:t>
                      </w:r>
                    </w:p>
                    <w:p w14:paraId="78A2816A" w14:textId="77777777" w:rsidR="00794A7D" w:rsidRPr="00794A7D" w:rsidRDefault="00794A7D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794A7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One tap mobile</w:t>
                      </w:r>
                    </w:p>
                    <w:p w14:paraId="0D4BBF90" w14:textId="77777777" w:rsidR="00794A7D" w:rsidRPr="00794A7D" w:rsidRDefault="00794A7D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794A7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+</w:t>
                      </w:r>
                      <w:proofErr w:type="gramStart"/>
                      <w:r w:rsidRPr="00794A7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16469313860,,</w:t>
                      </w:r>
                      <w:proofErr w:type="gramEnd"/>
                      <w:r w:rsidRPr="00794A7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92377029176#,,,,*154748# US</w:t>
                      </w:r>
                    </w:p>
                    <w:p w14:paraId="6A2DAFD8" w14:textId="6F342A8D" w:rsidR="00DE0062" w:rsidRDefault="00794A7D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794A7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+</w:t>
                      </w:r>
                      <w:proofErr w:type="gramStart"/>
                      <w:r w:rsidRPr="00794A7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19294362866,,</w:t>
                      </w:r>
                      <w:proofErr w:type="gramEnd"/>
                      <w:r w:rsidRPr="00794A7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92377029176#,,,,*154748# US (New York)</w:t>
                      </w:r>
                    </w:p>
                    <w:p w14:paraId="3F5142E8" w14:textId="2B809679" w:rsidR="007A34B2" w:rsidRDefault="007A34B2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7F1971C6" w14:textId="0E2EC69F" w:rsidR="007A34B2" w:rsidRDefault="007A34B2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41FE8793" w14:textId="77777777" w:rsidR="007A34B2" w:rsidRDefault="007A34B2" w:rsidP="007A34B2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9E6DE76" w14:textId="77777777" w:rsidR="007A34B2" w:rsidRDefault="007A34B2" w:rsidP="007A34B2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B1556C2" w14:textId="5CA3FB27" w:rsidR="007A34B2" w:rsidRPr="006713F8" w:rsidRDefault="007A34B2" w:rsidP="007A34B2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Please contact </w:t>
                      </w:r>
                      <w:r>
                        <w:rPr>
                          <w:rFonts w:asciiTheme="minorHAnsi" w:eastAsia="Times New Roman" w:hAnsiTheme="minorHAnsi" w:cstheme="minorHAnsi"/>
                        </w:rPr>
                        <w:t>Matt Perry at matthew.s.perry1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>@mass.gov for accessibility information.</w:t>
                      </w:r>
                    </w:p>
                    <w:p w14:paraId="338687D2" w14:textId="77777777" w:rsidR="007A34B2" w:rsidRPr="00583DDD" w:rsidRDefault="007A34B2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05BBBBB7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265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84F9" w14:textId="77777777" w:rsidR="004357E7" w:rsidRDefault="004357E7" w:rsidP="00EA6422">
      <w:pPr>
        <w:spacing w:after="0" w:line="240" w:lineRule="auto"/>
      </w:pPr>
      <w:r>
        <w:separator/>
      </w:r>
    </w:p>
  </w:endnote>
  <w:endnote w:type="continuationSeparator" w:id="0">
    <w:p w14:paraId="7825CA5A" w14:textId="77777777" w:rsidR="004357E7" w:rsidRDefault="004357E7" w:rsidP="00EA6422">
      <w:pPr>
        <w:spacing w:after="0" w:line="240" w:lineRule="auto"/>
      </w:pPr>
      <w:r>
        <w:continuationSeparator/>
      </w:r>
    </w:p>
  </w:endnote>
  <w:endnote w:type="continuationNotice" w:id="1">
    <w:p w14:paraId="5488295A" w14:textId="77777777" w:rsidR="004357E7" w:rsidRDefault="004357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55D4" w14:textId="77777777" w:rsidR="00805BC3" w:rsidRDefault="0080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BAAF" w14:textId="77777777" w:rsidR="00805BC3" w:rsidRDefault="00805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910" w14:textId="77777777" w:rsidR="00805BC3" w:rsidRDefault="0080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8CA9" w14:textId="77777777" w:rsidR="004357E7" w:rsidRDefault="004357E7" w:rsidP="00EA6422">
      <w:pPr>
        <w:spacing w:after="0" w:line="240" w:lineRule="auto"/>
      </w:pPr>
      <w:r>
        <w:separator/>
      </w:r>
    </w:p>
  </w:footnote>
  <w:footnote w:type="continuationSeparator" w:id="0">
    <w:p w14:paraId="64E4E083" w14:textId="77777777" w:rsidR="004357E7" w:rsidRDefault="004357E7" w:rsidP="00EA6422">
      <w:pPr>
        <w:spacing w:after="0" w:line="240" w:lineRule="auto"/>
      </w:pPr>
      <w:r>
        <w:continuationSeparator/>
      </w:r>
    </w:p>
  </w:footnote>
  <w:footnote w:type="continuationNotice" w:id="1">
    <w:p w14:paraId="1A25D24A" w14:textId="77777777" w:rsidR="004357E7" w:rsidRDefault="004357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D973" w14:textId="77777777" w:rsidR="00805BC3" w:rsidRDefault="0080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5100A060" w:rsidR="00EA6422" w:rsidRDefault="001A785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7D3BB1" wp14:editId="4DD97BAF">
          <wp:simplePos x="0" y="0"/>
          <wp:positionH relativeFrom="column">
            <wp:posOffset>-679450</wp:posOffset>
          </wp:positionH>
          <wp:positionV relativeFrom="paragraph">
            <wp:posOffset>16164</wp:posOffset>
          </wp:positionV>
          <wp:extent cx="884555" cy="1053465"/>
          <wp:effectExtent l="0" t="0" r="0" b="0"/>
          <wp:wrapNone/>
          <wp:docPr id="1" name="Picture 1" descr="dc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E78" w14:textId="77777777" w:rsidR="00805BC3" w:rsidRDefault="0080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E62DA"/>
    <w:multiLevelType w:val="hybridMultilevel"/>
    <w:tmpl w:val="15CE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4956"/>
    <w:multiLevelType w:val="hybridMultilevel"/>
    <w:tmpl w:val="2442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9D4165"/>
    <w:multiLevelType w:val="hybridMultilevel"/>
    <w:tmpl w:val="882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451FE"/>
    <w:multiLevelType w:val="hybridMultilevel"/>
    <w:tmpl w:val="5CC2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5C8"/>
    <w:multiLevelType w:val="hybridMultilevel"/>
    <w:tmpl w:val="4AC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20"/>
  </w:num>
  <w:num w:numId="2" w16cid:durableId="1546991923">
    <w:abstractNumId w:val="13"/>
  </w:num>
  <w:num w:numId="3" w16cid:durableId="1460371019">
    <w:abstractNumId w:val="21"/>
  </w:num>
  <w:num w:numId="4" w16cid:durableId="118837836">
    <w:abstractNumId w:val="35"/>
  </w:num>
  <w:num w:numId="5" w16cid:durableId="757755889">
    <w:abstractNumId w:val="28"/>
  </w:num>
  <w:num w:numId="6" w16cid:durableId="1863670223">
    <w:abstractNumId w:val="1"/>
  </w:num>
  <w:num w:numId="7" w16cid:durableId="1346592663">
    <w:abstractNumId w:val="24"/>
  </w:num>
  <w:num w:numId="8" w16cid:durableId="2127038061">
    <w:abstractNumId w:val="2"/>
  </w:num>
  <w:num w:numId="9" w16cid:durableId="1303656780">
    <w:abstractNumId w:val="25"/>
  </w:num>
  <w:num w:numId="10" w16cid:durableId="517156268">
    <w:abstractNumId w:val="12"/>
  </w:num>
  <w:num w:numId="11" w16cid:durableId="921455412">
    <w:abstractNumId w:val="15"/>
  </w:num>
  <w:num w:numId="12" w16cid:durableId="301155965">
    <w:abstractNumId w:val="31"/>
  </w:num>
  <w:num w:numId="13" w16cid:durableId="1638492680">
    <w:abstractNumId w:val="16"/>
  </w:num>
  <w:num w:numId="14" w16cid:durableId="2082673043">
    <w:abstractNumId w:val="33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7"/>
  </w:num>
  <w:num w:numId="18" w16cid:durableId="1311638094">
    <w:abstractNumId w:val="14"/>
  </w:num>
  <w:num w:numId="19" w16cid:durableId="457145501">
    <w:abstractNumId w:val="22"/>
  </w:num>
  <w:num w:numId="20" w16cid:durableId="145166243">
    <w:abstractNumId w:val="29"/>
  </w:num>
  <w:num w:numId="21" w16cid:durableId="243152684">
    <w:abstractNumId w:val="26"/>
  </w:num>
  <w:num w:numId="22" w16cid:durableId="1254123073">
    <w:abstractNumId w:val="4"/>
  </w:num>
  <w:num w:numId="23" w16cid:durableId="738208566">
    <w:abstractNumId w:val="18"/>
  </w:num>
  <w:num w:numId="24" w16cid:durableId="138888973">
    <w:abstractNumId w:val="11"/>
  </w:num>
  <w:num w:numId="25" w16cid:durableId="1958830176">
    <w:abstractNumId w:val="10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6"/>
  </w:num>
  <w:num w:numId="29" w16cid:durableId="1894534232">
    <w:abstractNumId w:val="36"/>
  </w:num>
  <w:num w:numId="30" w16cid:durableId="55056888">
    <w:abstractNumId w:val="30"/>
  </w:num>
  <w:num w:numId="31" w16cid:durableId="188955700">
    <w:abstractNumId w:val="9"/>
  </w:num>
  <w:num w:numId="32" w16cid:durableId="1401949861">
    <w:abstractNumId w:val="19"/>
  </w:num>
  <w:num w:numId="33" w16cid:durableId="408355159">
    <w:abstractNumId w:val="8"/>
  </w:num>
  <w:num w:numId="34" w16cid:durableId="671178259">
    <w:abstractNumId w:val="23"/>
  </w:num>
  <w:num w:numId="35" w16cid:durableId="516849441">
    <w:abstractNumId w:val="32"/>
  </w:num>
  <w:num w:numId="36" w16cid:durableId="1341734911">
    <w:abstractNumId w:val="27"/>
  </w:num>
  <w:num w:numId="37" w16cid:durableId="1232500970">
    <w:abstractNumId w:val="34"/>
  </w:num>
  <w:num w:numId="38" w16cid:durableId="788934982">
    <w:abstractNumId w:val="6"/>
  </w:num>
  <w:num w:numId="39" w16cid:durableId="1329596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A2"/>
    <w:rsid w:val="00066C8C"/>
    <w:rsid w:val="00066E92"/>
    <w:rsid w:val="000701C8"/>
    <w:rsid w:val="00073165"/>
    <w:rsid w:val="00075842"/>
    <w:rsid w:val="00075EBB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C7BDA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E2C42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E3746"/>
    <w:rsid w:val="003E38F8"/>
    <w:rsid w:val="003E60B8"/>
    <w:rsid w:val="003E70D3"/>
    <w:rsid w:val="003E7516"/>
    <w:rsid w:val="003F0595"/>
    <w:rsid w:val="003F5B34"/>
    <w:rsid w:val="003F6171"/>
    <w:rsid w:val="003F6644"/>
    <w:rsid w:val="003F6E65"/>
    <w:rsid w:val="003F7E16"/>
    <w:rsid w:val="00400C81"/>
    <w:rsid w:val="00400CE0"/>
    <w:rsid w:val="00401429"/>
    <w:rsid w:val="00401994"/>
    <w:rsid w:val="00403CBF"/>
    <w:rsid w:val="004044B9"/>
    <w:rsid w:val="004104E8"/>
    <w:rsid w:val="0041536B"/>
    <w:rsid w:val="00416E49"/>
    <w:rsid w:val="0041773D"/>
    <w:rsid w:val="004208B0"/>
    <w:rsid w:val="00420978"/>
    <w:rsid w:val="0042122B"/>
    <w:rsid w:val="00423178"/>
    <w:rsid w:val="00424121"/>
    <w:rsid w:val="004242C3"/>
    <w:rsid w:val="004247B5"/>
    <w:rsid w:val="00425DFC"/>
    <w:rsid w:val="004268BB"/>
    <w:rsid w:val="004303BD"/>
    <w:rsid w:val="00430769"/>
    <w:rsid w:val="004324AA"/>
    <w:rsid w:val="004336A0"/>
    <w:rsid w:val="004357E7"/>
    <w:rsid w:val="00437464"/>
    <w:rsid w:val="00437E74"/>
    <w:rsid w:val="00440517"/>
    <w:rsid w:val="00441277"/>
    <w:rsid w:val="0044216C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2FE9"/>
    <w:rsid w:val="0049394C"/>
    <w:rsid w:val="00496873"/>
    <w:rsid w:val="004A0082"/>
    <w:rsid w:val="004A06FF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281B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26C5"/>
    <w:rsid w:val="005A00ED"/>
    <w:rsid w:val="005A066B"/>
    <w:rsid w:val="005A271A"/>
    <w:rsid w:val="005A37F0"/>
    <w:rsid w:val="005A49EE"/>
    <w:rsid w:val="005A5158"/>
    <w:rsid w:val="005A5CAE"/>
    <w:rsid w:val="005B1850"/>
    <w:rsid w:val="005B19D7"/>
    <w:rsid w:val="005B20ED"/>
    <w:rsid w:val="005B29A2"/>
    <w:rsid w:val="005B5184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581C"/>
    <w:rsid w:val="006D77C8"/>
    <w:rsid w:val="006E0036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1498"/>
    <w:rsid w:val="0074160C"/>
    <w:rsid w:val="0074263B"/>
    <w:rsid w:val="0074308B"/>
    <w:rsid w:val="00743697"/>
    <w:rsid w:val="00753865"/>
    <w:rsid w:val="0076283E"/>
    <w:rsid w:val="00762E56"/>
    <w:rsid w:val="00763580"/>
    <w:rsid w:val="00765810"/>
    <w:rsid w:val="00770195"/>
    <w:rsid w:val="007704F8"/>
    <w:rsid w:val="007706C9"/>
    <w:rsid w:val="00771317"/>
    <w:rsid w:val="00772F60"/>
    <w:rsid w:val="00773304"/>
    <w:rsid w:val="00794A7D"/>
    <w:rsid w:val="00795774"/>
    <w:rsid w:val="007A0128"/>
    <w:rsid w:val="007A34B2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2B99"/>
    <w:rsid w:val="007F3806"/>
    <w:rsid w:val="007F4678"/>
    <w:rsid w:val="007F69B9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78C4"/>
    <w:rsid w:val="008700E9"/>
    <w:rsid w:val="00871A08"/>
    <w:rsid w:val="008739F6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4DE6"/>
    <w:rsid w:val="008D5E0C"/>
    <w:rsid w:val="008E04FB"/>
    <w:rsid w:val="008E09A4"/>
    <w:rsid w:val="008E1408"/>
    <w:rsid w:val="008E2152"/>
    <w:rsid w:val="008E2B4E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90062B"/>
    <w:rsid w:val="009009BF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51E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2C52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4574"/>
    <w:rsid w:val="00AD2AD1"/>
    <w:rsid w:val="00AD3A96"/>
    <w:rsid w:val="00AD5667"/>
    <w:rsid w:val="00AD7132"/>
    <w:rsid w:val="00AD779C"/>
    <w:rsid w:val="00AE151E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52C"/>
    <w:rsid w:val="00B40B0C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9A6"/>
    <w:rsid w:val="00C765A4"/>
    <w:rsid w:val="00C81028"/>
    <w:rsid w:val="00C81F18"/>
    <w:rsid w:val="00C8265D"/>
    <w:rsid w:val="00C84009"/>
    <w:rsid w:val="00C85051"/>
    <w:rsid w:val="00C90779"/>
    <w:rsid w:val="00C919DA"/>
    <w:rsid w:val="00C95C9F"/>
    <w:rsid w:val="00CA0F01"/>
    <w:rsid w:val="00CA220B"/>
    <w:rsid w:val="00CA5291"/>
    <w:rsid w:val="00CA5682"/>
    <w:rsid w:val="00CB0BBF"/>
    <w:rsid w:val="00CB1550"/>
    <w:rsid w:val="00CB3936"/>
    <w:rsid w:val="00CB5F7A"/>
    <w:rsid w:val="00CB692E"/>
    <w:rsid w:val="00CC2DCE"/>
    <w:rsid w:val="00CD1F74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CF7759"/>
    <w:rsid w:val="00D00948"/>
    <w:rsid w:val="00D027C5"/>
    <w:rsid w:val="00D03884"/>
    <w:rsid w:val="00D04AB0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2F66"/>
    <w:rsid w:val="00D8695A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661B"/>
    <w:rsid w:val="00DA6C09"/>
    <w:rsid w:val="00DB15C5"/>
    <w:rsid w:val="00DB4A3E"/>
    <w:rsid w:val="00DB4FA9"/>
    <w:rsid w:val="00DB67BE"/>
    <w:rsid w:val="00DC02EF"/>
    <w:rsid w:val="00DC516C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EF659E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46512"/>
    <w:rsid w:val="00F46AC5"/>
    <w:rsid w:val="00F46AE4"/>
    <w:rsid w:val="00F4711D"/>
    <w:rsid w:val="00F52799"/>
    <w:rsid w:val="00F52C80"/>
    <w:rsid w:val="00F56E89"/>
    <w:rsid w:val="00F60F2B"/>
    <w:rsid w:val="00F62BDA"/>
    <w:rsid w:val="00F6565A"/>
    <w:rsid w:val="00F65785"/>
    <w:rsid w:val="00F7393F"/>
    <w:rsid w:val="00F73FDA"/>
    <w:rsid w:val="00F75582"/>
    <w:rsid w:val="00F80CB6"/>
    <w:rsid w:val="00F9574D"/>
    <w:rsid w:val="00FA2828"/>
    <w:rsid w:val="00FA3231"/>
    <w:rsid w:val="00FA3708"/>
    <w:rsid w:val="00FA63C4"/>
    <w:rsid w:val="00FA7D14"/>
    <w:rsid w:val="00FB083A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DA4"/>
    <w:rsid w:val="00FE0461"/>
    <w:rsid w:val="00FE1528"/>
    <w:rsid w:val="00FE1AA5"/>
    <w:rsid w:val="00FE4B19"/>
    <w:rsid w:val="00FE512F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ECF956E8-2239-4183-A1C1-1E2CC2E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331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2</cp:revision>
  <cp:lastPrinted>2022-11-25T16:10:00Z</cp:lastPrinted>
  <dcterms:created xsi:type="dcterms:W3CDTF">2023-02-24T16:15:00Z</dcterms:created>
  <dcterms:modified xsi:type="dcterms:W3CDTF">2023-02-24T16:15:00Z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