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31AC62A2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3E5040">
        <w:rPr>
          <w:rFonts w:ascii="Segoe UI" w:hAnsi="Segoe UI" w:cs="Segoe UI"/>
          <w:b/>
        </w:rPr>
        <w:t>September 8th</w:t>
      </w:r>
      <w:r w:rsidR="00027862">
        <w:rPr>
          <w:rFonts w:ascii="Segoe UI" w:hAnsi="Segoe UI" w:cs="Segoe UI"/>
          <w:b/>
        </w:rPr>
        <w:t xml:space="preserve">, </w:t>
      </w:r>
      <w:r w:rsidR="00740F45">
        <w:rPr>
          <w:rFonts w:ascii="Segoe UI" w:hAnsi="Segoe UI" w:cs="Segoe UI"/>
          <w:b/>
        </w:rPr>
        <w:t>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0684FA62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1260"/>
      </w:tblGrid>
      <w:tr w:rsidR="00A0070F" w:rsidRPr="00BF0D50" w14:paraId="6D184286" w14:textId="77777777" w:rsidTr="00EE7452">
        <w:trPr>
          <w:trHeight w:val="640"/>
        </w:trPr>
        <w:tc>
          <w:tcPr>
            <w:tcW w:w="818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EE7452">
        <w:tc>
          <w:tcPr>
            <w:tcW w:w="818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26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EE7452">
        <w:tc>
          <w:tcPr>
            <w:tcW w:w="8185" w:type="dxa"/>
          </w:tcPr>
          <w:p w14:paraId="78A02162" w14:textId="77777777" w:rsidR="00954E0B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Welcome Guests</w:t>
            </w:r>
          </w:p>
          <w:p w14:paraId="17BAF0D3" w14:textId="2E2601B0" w:rsidR="00EE7452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Public Comment</w:t>
            </w:r>
            <w:r w:rsidR="00954E0B">
              <w:t xml:space="preserve"> and/or Public Comment review (previous input)</w:t>
            </w:r>
          </w:p>
          <w:p w14:paraId="7D690099" w14:textId="1B7F48BB" w:rsidR="00EE7452" w:rsidRDefault="00954E0B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Stewardship </w:t>
            </w:r>
            <w:r w:rsidR="00EE7452">
              <w:t>Council Chair Buckley – Inputs/Updates for the Committee</w:t>
            </w:r>
          </w:p>
          <w:p w14:paraId="5DB716A5" w14:textId="4E6114D5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2F4A9C61" w14:textId="7C15959E" w:rsidR="00CA1878" w:rsidRDefault="00027862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Strategic </w:t>
            </w:r>
            <w:r w:rsidR="00591F03">
              <w:t xml:space="preserve">Oversight </w:t>
            </w:r>
            <w:r w:rsidR="00EE7452">
              <w:t xml:space="preserve">– </w:t>
            </w:r>
            <w:r w:rsidR="003E5040">
              <w:t>Review inputs collected for any discussions; review subsequent draft submittal</w:t>
            </w:r>
          </w:p>
          <w:p w14:paraId="76993AC7" w14:textId="16063DA4" w:rsidR="00027862" w:rsidRDefault="00027862" w:rsidP="00E603F6">
            <w:pPr>
              <w:pStyle w:val="ListParagraph"/>
              <w:numPr>
                <w:ilvl w:val="0"/>
                <w:numId w:val="31"/>
              </w:numPr>
            </w:pPr>
            <w:r>
              <w:t>Municipal Partnerships –</w:t>
            </w:r>
            <w:r w:rsidR="00EE7452">
              <w:t xml:space="preserve"> Matt Perry</w:t>
            </w:r>
          </w:p>
          <w:p w14:paraId="4183FB11" w14:textId="77777777" w:rsidR="00EE7452" w:rsidRDefault="00EE7452" w:rsidP="00EE7452">
            <w:pPr>
              <w:pStyle w:val="ListParagraph"/>
              <w:numPr>
                <w:ilvl w:val="0"/>
                <w:numId w:val="31"/>
              </w:numPr>
            </w:pPr>
            <w:r>
              <w:t>Partnership Presentations – new/pending requests to review/discuss/vote upon</w:t>
            </w:r>
          </w:p>
          <w:p w14:paraId="7AA5086E" w14:textId="54255031" w:rsidR="00186D85" w:rsidRDefault="00186D85" w:rsidP="00186D85">
            <w:pPr>
              <w:pStyle w:val="ListParagraph"/>
              <w:numPr>
                <w:ilvl w:val="0"/>
                <w:numId w:val="31"/>
              </w:numPr>
            </w:pPr>
            <w:r>
              <w:t>Partnership status</w:t>
            </w:r>
            <w:r w:rsidR="00EE7452">
              <w:t>:</w:t>
            </w:r>
          </w:p>
          <w:p w14:paraId="7AE44AF3" w14:textId="4A65EA30" w:rsidR="00EE7452" w:rsidRDefault="00EE7452" w:rsidP="00EE7452">
            <w:pPr>
              <w:pStyle w:val="ListParagraph"/>
              <w:numPr>
                <w:ilvl w:val="0"/>
                <w:numId w:val="34"/>
              </w:numPr>
            </w:pPr>
            <w:r>
              <w:t>DCR update - Friends/Stakeholder events/initiatives</w:t>
            </w:r>
          </w:p>
          <w:p w14:paraId="5675CB23" w14:textId="57C747FA" w:rsidR="00EE7452" w:rsidRDefault="00FA63D7" w:rsidP="002A7448">
            <w:pPr>
              <w:pStyle w:val="ListParagraph"/>
              <w:numPr>
                <w:ilvl w:val="0"/>
                <w:numId w:val="34"/>
              </w:numPr>
            </w:pPr>
            <w:r>
              <w:t xml:space="preserve">DCR/EEA </w:t>
            </w:r>
            <w:r w:rsidR="00EE7452">
              <w:t xml:space="preserve">Strategic Readiness status </w:t>
            </w:r>
            <w:r>
              <w:t xml:space="preserve">– Administration re-igniting?  </w:t>
            </w:r>
            <w:r w:rsidR="00156733">
              <w:t>Initiative priorities?</w:t>
            </w:r>
          </w:p>
          <w:p w14:paraId="2D30C2CC" w14:textId="39BFD5AA" w:rsidR="008F7122" w:rsidRDefault="00EE7452" w:rsidP="002A7448">
            <w:pPr>
              <w:pStyle w:val="ListParagraph"/>
              <w:numPr>
                <w:ilvl w:val="0"/>
                <w:numId w:val="34"/>
              </w:numPr>
            </w:pPr>
            <w:r>
              <w:t>Stakeholder Listening Session – plans/dates/discussion</w:t>
            </w:r>
          </w:p>
          <w:p w14:paraId="0FA5329D" w14:textId="77777777" w:rsidR="00E11BA0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27862">
              <w:t>– open discussion</w:t>
            </w:r>
          </w:p>
          <w:p w14:paraId="4802262D" w14:textId="7F437F82" w:rsidR="00027862" w:rsidRPr="0041773D" w:rsidRDefault="00027862" w:rsidP="00EE7452">
            <w:pPr>
              <w:pStyle w:val="ListParagraph"/>
            </w:pPr>
          </w:p>
        </w:tc>
        <w:tc>
          <w:tcPr>
            <w:tcW w:w="1260" w:type="dxa"/>
          </w:tcPr>
          <w:p w14:paraId="55EA154E" w14:textId="33A7FCFE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14:paraId="71EA1BC4" w14:textId="0DF29DE5" w:rsidR="00290738" w:rsidRPr="00BF0D50" w:rsidRDefault="00954E0B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0A20CB75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981700" cy="38785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9504" w14:textId="0BAD8842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Topic: </w:t>
                            </w:r>
                            <w:r w:rsidR="003E5040">
                              <w:rPr>
                                <w:rFonts w:asciiTheme="minorHAnsi" w:eastAsia="Times New Roman" w:hAnsiTheme="minorHAnsi" w:cstheme="minorHAnsi"/>
                              </w:rPr>
                              <w:t>September</w:t>
                            </w:r>
                            <w:r w:rsidR="003D7E01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</w:t>
                            </w: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Meeting of the Stewardship Council Stakeholders Committee</w:t>
                            </w:r>
                          </w:p>
                          <w:p w14:paraId="3EE5974A" w14:textId="3C8329E3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Time:</w:t>
                            </w:r>
                            <w:r w:rsidR="00156733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 </w:t>
                            </w:r>
                            <w:r w:rsidR="003E5040">
                              <w:rPr>
                                <w:rFonts w:asciiTheme="minorHAnsi" w:eastAsia="Times New Roman" w:hAnsiTheme="minorHAnsi" w:cstheme="minorHAnsi"/>
                              </w:rPr>
                              <w:t>September 8</w:t>
                            </w:r>
                            <w:r w:rsidR="00027862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, </w:t>
                            </w:r>
                            <w:r w:rsidRPr="006018A8">
                              <w:rPr>
                                <w:rFonts w:asciiTheme="minorHAnsi" w:eastAsia="Times New Roman" w:hAnsiTheme="minorHAnsi" w:cstheme="minorHAnsi"/>
                              </w:rPr>
                              <w:t>2023 08:00 AM Eastern Time (US and Canada)</w:t>
                            </w:r>
                          </w:p>
                          <w:p w14:paraId="08E9CDC0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339FDAB" w14:textId="77777777" w:rsidR="00FD6529" w:rsidRPr="00D64C87" w:rsidRDefault="00FD6529" w:rsidP="00D64C8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D64C87">
                              <w:rPr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26DD822A" w14:textId="77777777" w:rsidR="00D64C87" w:rsidRDefault="00D64C87" w:rsidP="00E7156C">
                            <w:pPr>
                              <w:pStyle w:val="NoSpacing"/>
                            </w:pPr>
                          </w:p>
                          <w:p w14:paraId="46C50C59" w14:textId="77777777" w:rsidR="00E7156C" w:rsidRDefault="00E7156C" w:rsidP="00E7156C">
                            <w:pPr>
                              <w:spacing w:after="0"/>
                            </w:pPr>
                            <w:r>
                              <w:t>Topic: Stewardship Council Stakeholders Committee Meeting</w:t>
                            </w:r>
                          </w:p>
                          <w:p w14:paraId="5651C539" w14:textId="43093D93" w:rsidR="00E7156C" w:rsidRDefault="00E7156C" w:rsidP="00E7156C">
                            <w:pPr>
                              <w:spacing w:after="0"/>
                            </w:pPr>
                            <w:r>
                              <w:t xml:space="preserve">Time: Sep 8, </w:t>
                            </w:r>
                            <w:proofErr w:type="gramStart"/>
                            <w:r>
                              <w:t>2023</w:t>
                            </w:r>
                            <w:proofErr w:type="gramEnd"/>
                            <w:r>
                              <w:t xml:space="preserve"> 08:00 AM Eastern Time (US and Canada)</w:t>
                            </w:r>
                          </w:p>
                          <w:p w14:paraId="1A07F194" w14:textId="77777777" w:rsidR="00E7156C" w:rsidRDefault="00E7156C" w:rsidP="00E7156C">
                            <w:pPr>
                              <w:spacing w:after="0"/>
                            </w:pPr>
                            <w:r>
                              <w:t>Join Zoom Meeting</w:t>
                            </w:r>
                          </w:p>
                          <w:p w14:paraId="413CC797" w14:textId="548BFABB" w:rsidR="00E7156C" w:rsidRDefault="00E7156C" w:rsidP="00E7156C">
                            <w:pPr>
                              <w:spacing w:after="0"/>
                            </w:pPr>
                            <w:r>
                              <w:t>https://zoom.us/j/99364662159?pwd=RGlpTmRPUDM2RXRDYmtLNzArc1dudz09</w:t>
                            </w:r>
                          </w:p>
                          <w:p w14:paraId="53C1CC96" w14:textId="77777777" w:rsidR="00E7156C" w:rsidRDefault="00E7156C" w:rsidP="00E7156C">
                            <w:pPr>
                              <w:spacing w:after="0"/>
                            </w:pPr>
                            <w:r>
                              <w:t>Meeting ID: 993 6466 2159</w:t>
                            </w:r>
                          </w:p>
                          <w:p w14:paraId="201CD914" w14:textId="4CD28370" w:rsidR="00156733" w:rsidRDefault="00E7156C" w:rsidP="00E7156C">
                            <w:r>
                              <w:t>Passcode: 330162</w:t>
                            </w:r>
                          </w:p>
                          <w:p w14:paraId="61C5A33A" w14:textId="5BF8C699" w:rsidR="006018A8" w:rsidRPr="009D5575" w:rsidRDefault="00FD6529" w:rsidP="006018A8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</w:rPr>
                              <w:t>P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lease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 w:rsidR="006018A8"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11" w:history="1">
                              <w:r w:rsidR="006018A8"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="006018A8"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="006018A8"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="006018A8"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="006018A8"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  <w:p w14:paraId="6DDA24E0" w14:textId="64C586A1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8CAC601" w14:textId="661ABCF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C144D6" w14:textId="327A83DC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12158A7" w14:textId="1752CE5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EC1D67C" w14:textId="4D4E43D0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E8C6A90" w14:textId="7BE0F4A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0165216" w14:textId="7357B81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7777777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1B64DAE8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Nick Connors at nick.connors@mass.gov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5pt;width:471pt;height:30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" stroked="f">
                <v:textbox>
                  <w:txbxContent>
                    <w:p w14:paraId="63549504" w14:textId="0BAD8842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 xml:space="preserve">Topic: </w:t>
                      </w:r>
                      <w:r w:rsidR="003E5040">
                        <w:rPr>
                          <w:rFonts w:asciiTheme="minorHAnsi" w:eastAsia="Times New Roman" w:hAnsiTheme="minorHAnsi" w:cstheme="minorHAnsi"/>
                        </w:rPr>
                        <w:t>September</w:t>
                      </w:r>
                      <w:r w:rsidR="003D7E01">
                        <w:rPr>
                          <w:rFonts w:asciiTheme="minorHAnsi" w:eastAsia="Times New Roman" w:hAnsiTheme="minorHAnsi" w:cstheme="minorHAnsi"/>
                        </w:rPr>
                        <w:t xml:space="preserve"> </w:t>
                      </w: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Meeting of the Stewardship Council Stakeholders Committee</w:t>
                      </w:r>
                    </w:p>
                    <w:p w14:paraId="3EE5974A" w14:textId="3C8329E3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Time:</w:t>
                      </w:r>
                      <w:r w:rsidR="00156733">
                        <w:rPr>
                          <w:rFonts w:asciiTheme="minorHAnsi" w:eastAsia="Times New Roman" w:hAnsiTheme="minorHAnsi" w:cstheme="minorHAnsi"/>
                        </w:rPr>
                        <w:t xml:space="preserve">  </w:t>
                      </w:r>
                      <w:r w:rsidR="003E5040">
                        <w:rPr>
                          <w:rFonts w:asciiTheme="minorHAnsi" w:eastAsia="Times New Roman" w:hAnsiTheme="minorHAnsi" w:cstheme="minorHAnsi"/>
                        </w:rPr>
                        <w:t>September 8</w:t>
                      </w:r>
                      <w:r w:rsidR="00027862">
                        <w:rPr>
                          <w:rFonts w:asciiTheme="minorHAnsi" w:eastAsia="Times New Roman" w:hAnsiTheme="minorHAnsi" w:cstheme="minorHAnsi"/>
                        </w:rPr>
                        <w:t xml:space="preserve">, </w:t>
                      </w:r>
                      <w:r w:rsidRPr="006018A8">
                        <w:rPr>
                          <w:rFonts w:asciiTheme="minorHAnsi" w:eastAsia="Times New Roman" w:hAnsiTheme="minorHAnsi" w:cstheme="minorHAnsi"/>
                        </w:rPr>
                        <w:t>2023 08:00 AM Eastern Time (US and Canada)</w:t>
                      </w:r>
                    </w:p>
                    <w:p w14:paraId="08E9CDC0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339FDAB" w14:textId="77777777" w:rsidR="00FD6529" w:rsidRPr="00D64C87" w:rsidRDefault="00FD6529" w:rsidP="00D64C8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D64C87">
                        <w:rPr>
                          <w:b/>
                          <w:bCs/>
                        </w:rPr>
                        <w:t>Join Zoom Meeting</w:t>
                      </w:r>
                    </w:p>
                    <w:p w14:paraId="26DD822A" w14:textId="77777777" w:rsidR="00D64C87" w:rsidRDefault="00D64C87" w:rsidP="00E7156C">
                      <w:pPr>
                        <w:pStyle w:val="NoSpacing"/>
                      </w:pPr>
                    </w:p>
                    <w:p w14:paraId="46C50C59" w14:textId="77777777" w:rsidR="00E7156C" w:rsidRDefault="00E7156C" w:rsidP="00E7156C">
                      <w:pPr>
                        <w:spacing w:after="0"/>
                      </w:pPr>
                      <w:r>
                        <w:t>Topic: Stewardship Council Stakeholders Committee Meeting</w:t>
                      </w:r>
                    </w:p>
                    <w:p w14:paraId="5651C539" w14:textId="43093D93" w:rsidR="00E7156C" w:rsidRDefault="00E7156C" w:rsidP="00E7156C">
                      <w:pPr>
                        <w:spacing w:after="0"/>
                      </w:pPr>
                      <w:r>
                        <w:t xml:space="preserve">Time: Sep 8, </w:t>
                      </w:r>
                      <w:proofErr w:type="gramStart"/>
                      <w:r>
                        <w:t>2023</w:t>
                      </w:r>
                      <w:proofErr w:type="gramEnd"/>
                      <w:r>
                        <w:t xml:space="preserve"> 08:00 AM Eastern Time (US and Canada)</w:t>
                      </w:r>
                    </w:p>
                    <w:p w14:paraId="1A07F194" w14:textId="77777777" w:rsidR="00E7156C" w:rsidRDefault="00E7156C" w:rsidP="00E7156C">
                      <w:pPr>
                        <w:spacing w:after="0"/>
                      </w:pPr>
                      <w:r>
                        <w:t>Join Zoom Meeting</w:t>
                      </w:r>
                    </w:p>
                    <w:p w14:paraId="413CC797" w14:textId="548BFABB" w:rsidR="00E7156C" w:rsidRDefault="00E7156C" w:rsidP="00E7156C">
                      <w:pPr>
                        <w:spacing w:after="0"/>
                      </w:pPr>
                      <w:r>
                        <w:t>https://zoom.us/j/99364662159?pwd=RGlpTmRPUDM2RXRDYmtLNzArc1dudz09</w:t>
                      </w:r>
                    </w:p>
                    <w:p w14:paraId="53C1CC96" w14:textId="77777777" w:rsidR="00E7156C" w:rsidRDefault="00E7156C" w:rsidP="00E7156C">
                      <w:pPr>
                        <w:spacing w:after="0"/>
                      </w:pPr>
                      <w:r>
                        <w:t>Meeting ID: 993 6466 2159</w:t>
                      </w:r>
                    </w:p>
                    <w:p w14:paraId="201CD914" w14:textId="4CD28370" w:rsidR="00156733" w:rsidRDefault="00E7156C" w:rsidP="00E7156C">
                      <w:r>
                        <w:t>Passcode: 330162</w:t>
                      </w:r>
                    </w:p>
                    <w:p w14:paraId="61C5A33A" w14:textId="5BF8C699" w:rsidR="006018A8" w:rsidRPr="009D5575" w:rsidRDefault="00FD6529" w:rsidP="006018A8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</w:rPr>
                        <w:t>P</w:t>
                      </w:r>
                      <w:r w:rsidR="006018A8" w:rsidRPr="009D5575">
                        <w:rPr>
                          <w:rFonts w:ascii="Segoe UI"/>
                        </w:rPr>
                        <w:t>lease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 xml:space="preserve">contact </w:t>
                      </w:r>
                      <w:r w:rsidR="006018A8">
                        <w:rPr>
                          <w:rFonts w:ascii="Segoe UI"/>
                        </w:rPr>
                        <w:t xml:space="preserve">Matt Perry </w:t>
                      </w:r>
                      <w:r w:rsidR="006018A8" w:rsidRPr="009D5575">
                        <w:rPr>
                          <w:rFonts w:ascii="Segoe UI"/>
                        </w:rPr>
                        <w:t>at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12" w:history="1">
                        <w:r w:rsidR="006018A8"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="006018A8"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="006018A8" w:rsidRPr="009D5575">
                        <w:rPr>
                          <w:rFonts w:ascii="Segoe UI"/>
                        </w:rPr>
                        <w:t>for</w:t>
                      </w:r>
                      <w:r w:rsidR="006018A8"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accessibility</w:t>
                      </w:r>
                      <w:r w:rsidR="006018A8"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information.</w:t>
                      </w:r>
                    </w:p>
                    <w:p w14:paraId="6DDA24E0" w14:textId="64C586A1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8CAC601" w14:textId="661ABCF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C144D6" w14:textId="327A83DC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12158A7" w14:textId="1752CE5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EC1D67C" w14:textId="4D4E43D0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E8C6A90" w14:textId="7BE0F4A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0165216" w14:textId="7357B81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7777777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1B64DAE8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>Nick Connors at nick.connors@mass.gov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459205BB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26F6" w14:textId="77777777" w:rsidR="00A827B7" w:rsidRDefault="00A827B7" w:rsidP="00EA6422">
      <w:pPr>
        <w:spacing w:after="0" w:line="240" w:lineRule="auto"/>
      </w:pPr>
      <w:r>
        <w:separator/>
      </w:r>
    </w:p>
  </w:endnote>
  <w:endnote w:type="continuationSeparator" w:id="0">
    <w:p w14:paraId="1E600257" w14:textId="77777777" w:rsidR="00A827B7" w:rsidRDefault="00A827B7" w:rsidP="00EA6422">
      <w:pPr>
        <w:spacing w:after="0" w:line="240" w:lineRule="auto"/>
      </w:pPr>
      <w:r>
        <w:continuationSeparator/>
      </w:r>
    </w:p>
  </w:endnote>
  <w:endnote w:type="continuationNotice" w:id="1">
    <w:p w14:paraId="0080D937" w14:textId="77777777" w:rsidR="00A827B7" w:rsidRDefault="00A82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73B3" w14:textId="77777777" w:rsidR="00A827B7" w:rsidRDefault="00A827B7" w:rsidP="00EA6422">
      <w:pPr>
        <w:spacing w:after="0" w:line="240" w:lineRule="auto"/>
      </w:pPr>
      <w:r>
        <w:separator/>
      </w:r>
    </w:p>
  </w:footnote>
  <w:footnote w:type="continuationSeparator" w:id="0">
    <w:p w14:paraId="4FF3AA91" w14:textId="77777777" w:rsidR="00A827B7" w:rsidRDefault="00A827B7" w:rsidP="00EA6422">
      <w:pPr>
        <w:spacing w:after="0" w:line="240" w:lineRule="auto"/>
      </w:pPr>
      <w:r>
        <w:continuationSeparator/>
      </w:r>
    </w:p>
  </w:footnote>
  <w:footnote w:type="continuationNotice" w:id="1">
    <w:p w14:paraId="1BD95C57" w14:textId="77777777" w:rsidR="00A827B7" w:rsidRDefault="00A827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1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9"/>
  </w:num>
  <w:num w:numId="13" w16cid:durableId="1638492680">
    <w:abstractNumId w:val="14"/>
  </w:num>
  <w:num w:numId="14" w16cid:durableId="2082673043">
    <w:abstractNumId w:val="30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2"/>
  </w:num>
  <w:num w:numId="29" w16cid:durableId="1894534232">
    <w:abstractNumId w:val="32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  <w:num w:numId="35" w16cid:durableId="40580338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27862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8F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5040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7BE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1F03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0C22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4E0B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27B7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2EDE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4C87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3EDD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44A61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156C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E7452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32D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s.perry1@mass.gov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860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2023-06-02T11:58:00Z</cp:lastPrinted>
  <dcterms:created xsi:type="dcterms:W3CDTF">2023-08-31T16:50:00Z</dcterms:created>
  <dcterms:modified xsi:type="dcterms:W3CDTF">2023-08-31T16:50:00Z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