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9270" w14:textId="08FC19A8" w:rsidR="00684C49" w:rsidRPr="00172EEF" w:rsidRDefault="00684C49" w:rsidP="00684C49">
      <w:pPr>
        <w:rPr>
          <w:rFonts w:ascii="Frutiger LT Std 57 Cn" w:hAnsi="Frutiger LT Std 57 Cn"/>
          <w:sz w:val="24"/>
          <w:szCs w:val="24"/>
        </w:rPr>
      </w:pPr>
      <w:r w:rsidRPr="00172EEF">
        <w:rPr>
          <w:rFonts w:ascii="Frutiger LT Std 57 Cn" w:hAnsi="Frutiger LT Std 57 Cn"/>
          <w:sz w:val="24"/>
          <w:szCs w:val="24"/>
        </w:rPr>
        <w:t xml:space="preserve">The </w:t>
      </w:r>
      <w:r w:rsidRPr="00172EEF">
        <w:rPr>
          <w:rFonts w:ascii="Frutiger LT Std 57 Cn" w:hAnsi="Frutiger LT Std 57 Cn"/>
          <w:b/>
          <w:bCs/>
          <w:i/>
          <w:iCs/>
          <w:sz w:val="24"/>
          <w:szCs w:val="24"/>
        </w:rPr>
        <w:t xml:space="preserve">StrongStart </w:t>
      </w:r>
      <w:r w:rsidR="009A11CC" w:rsidRPr="00172EEF">
        <w:rPr>
          <w:rFonts w:ascii="Frutiger LT Std 57 Cn" w:hAnsi="Frutiger LT Std 57 Cn"/>
          <w:b/>
          <w:bCs/>
          <w:i/>
          <w:iCs/>
          <w:sz w:val="24"/>
          <w:szCs w:val="24"/>
        </w:rPr>
        <w:t xml:space="preserve">Online </w:t>
      </w:r>
      <w:r w:rsidRPr="00172EEF">
        <w:rPr>
          <w:rFonts w:ascii="Frutiger LT Std 57 Cn" w:hAnsi="Frutiger LT Std 57 Cn"/>
          <w:b/>
          <w:bCs/>
          <w:i/>
          <w:iCs/>
          <w:sz w:val="24"/>
          <w:szCs w:val="24"/>
        </w:rPr>
        <w:t>Professional Development System</w:t>
      </w:r>
      <w:r w:rsidRPr="00172EEF">
        <w:rPr>
          <w:rFonts w:ascii="Frutiger LT Std 57 Cn" w:hAnsi="Frutiger LT Std 57 Cn"/>
          <w:i/>
          <w:iCs/>
          <w:sz w:val="24"/>
          <w:szCs w:val="24"/>
        </w:rPr>
        <w:t xml:space="preserve"> </w:t>
      </w:r>
      <w:r w:rsidR="009A11CC" w:rsidRPr="00172EEF">
        <w:rPr>
          <w:rFonts w:ascii="Frutiger LT Std 57 Cn" w:hAnsi="Frutiger LT Std 57 Cn"/>
          <w:i/>
          <w:iCs/>
          <w:sz w:val="24"/>
          <w:szCs w:val="24"/>
        </w:rPr>
        <w:t>(</w:t>
      </w:r>
      <w:r w:rsidR="00CB3FEA" w:rsidRPr="00172EEF">
        <w:rPr>
          <w:rFonts w:ascii="Frutiger LT Std 57 Cn" w:hAnsi="Frutiger LT Std 57 Cn"/>
          <w:i/>
          <w:iCs/>
          <w:sz w:val="24"/>
          <w:szCs w:val="24"/>
        </w:rPr>
        <w:t>SSPDS</w:t>
      </w:r>
      <w:r w:rsidR="00B4026F" w:rsidRPr="00172EEF">
        <w:rPr>
          <w:rFonts w:ascii="Frutiger LT Std 57 Cn" w:hAnsi="Frutiger LT Std 57 Cn"/>
          <w:i/>
          <w:iCs/>
          <w:sz w:val="24"/>
          <w:szCs w:val="24"/>
        </w:rPr>
        <w:t>)</w:t>
      </w:r>
      <w:r w:rsidR="009A11CC" w:rsidRPr="00172EEF">
        <w:rPr>
          <w:rFonts w:ascii="Frutiger LT Std 57 Cn" w:hAnsi="Frutiger LT Std 57 Cn"/>
          <w:i/>
          <w:iCs/>
          <w:sz w:val="24"/>
          <w:szCs w:val="24"/>
        </w:rPr>
        <w:t xml:space="preserve"> </w:t>
      </w:r>
      <w:r w:rsidRPr="00172EEF">
        <w:rPr>
          <w:rFonts w:ascii="Frutiger LT Std 57 Cn" w:hAnsi="Frutiger LT Std 57 Cn"/>
          <w:sz w:val="24"/>
          <w:szCs w:val="24"/>
        </w:rPr>
        <w:t>is a web-based "one stop center" for early educators that will provide resources for their career growth. It will include a credentialing system, professional registry, and a Learning Management System (LMS) where educators can take courses on their computer or mobile device.</w:t>
      </w:r>
    </w:p>
    <w:p w14:paraId="6D1B8DCE" w14:textId="77777777" w:rsidR="00684C49" w:rsidRPr="00172EEF" w:rsidRDefault="00684C49" w:rsidP="00684C49">
      <w:pPr>
        <w:rPr>
          <w:rFonts w:ascii="Frutiger LT Std 57 Cn" w:hAnsi="Frutiger LT Std 57 Cn"/>
          <w:sz w:val="24"/>
          <w:szCs w:val="24"/>
        </w:rPr>
      </w:pPr>
      <w:r w:rsidRPr="00172EEF">
        <w:rPr>
          <w:rFonts w:ascii="Frutiger LT Std 57 Cn" w:hAnsi="Frutiger LT Std 57 Cn"/>
          <w:sz w:val="24"/>
          <w:szCs w:val="24"/>
        </w:rPr>
        <w:t>The LMS is the first part of the system to be activated</w:t>
      </w:r>
      <w:r w:rsidR="00203547" w:rsidRPr="00172EEF">
        <w:rPr>
          <w:rFonts w:ascii="Frutiger LT Std 57 Cn" w:hAnsi="Frutiger LT Std 57 Cn"/>
          <w:sz w:val="24"/>
          <w:szCs w:val="24"/>
        </w:rPr>
        <w:t>, along with the required trainings for practitioners in the field.</w:t>
      </w:r>
    </w:p>
    <w:p w14:paraId="551BFDBD" w14:textId="1D45647E" w:rsidR="001054A9" w:rsidRPr="00172EEF" w:rsidRDefault="000A2426" w:rsidP="000A2426">
      <w:pPr>
        <w:tabs>
          <w:tab w:val="left" w:pos="7264"/>
        </w:tabs>
        <w:rPr>
          <w:rFonts w:ascii="Frutiger LT Std 57 Cn" w:hAnsi="Frutiger LT Std 57 Cn"/>
          <w:sz w:val="24"/>
          <w:szCs w:val="24"/>
        </w:rPr>
      </w:pPr>
      <w:r w:rsidRPr="00172EEF">
        <w:rPr>
          <w:rFonts w:ascii="Frutiger LT Std 57 Cn" w:hAnsi="Frutiger LT Std 57 Cn"/>
          <w:sz w:val="24"/>
          <w:szCs w:val="24"/>
        </w:rPr>
        <w:tab/>
      </w:r>
    </w:p>
    <w:sdt>
      <w:sdtPr>
        <w:rPr>
          <w:rFonts w:ascii="Frutiger LT Std 57 Cn" w:hAnsi="Frutiger LT Std 57 Cn" w:cstheme="minorBidi"/>
          <w:b w:val="0"/>
          <w:bCs w:val="0"/>
          <w:color w:val="auto"/>
          <w:sz w:val="20"/>
          <w:szCs w:val="20"/>
        </w:rPr>
        <w:id w:val="-2139477481"/>
        <w:docPartObj>
          <w:docPartGallery w:val="Table of Contents"/>
          <w:docPartUnique/>
        </w:docPartObj>
      </w:sdtPr>
      <w:sdtEndPr>
        <w:rPr>
          <w:noProof/>
        </w:rPr>
      </w:sdtEndPr>
      <w:sdtContent>
        <w:p w14:paraId="2DE216B3" w14:textId="77777777" w:rsidR="00137FC3" w:rsidRPr="00172EEF" w:rsidRDefault="00137FC3">
          <w:pPr>
            <w:pStyle w:val="TOCHeading"/>
            <w:rPr>
              <w:rFonts w:ascii="Frutiger LT Std 57 Cn" w:hAnsi="Frutiger LT Std 57 Cn"/>
              <w:sz w:val="36"/>
              <w:szCs w:val="36"/>
            </w:rPr>
          </w:pPr>
          <w:r w:rsidRPr="00172EEF">
            <w:rPr>
              <w:rFonts w:ascii="Frutiger LT Std 57 Cn" w:hAnsi="Frutiger LT Std 57 Cn"/>
              <w:sz w:val="36"/>
              <w:szCs w:val="36"/>
            </w:rPr>
            <w:t>Table of Contents</w:t>
          </w:r>
        </w:p>
        <w:p w14:paraId="558D9F1A" w14:textId="77777777" w:rsidR="00045BAD" w:rsidRPr="00172EEF" w:rsidRDefault="00045BAD" w:rsidP="00045BAD"/>
        <w:p w14:paraId="666839A2" w14:textId="5B80A909" w:rsidR="000A2426" w:rsidRPr="00172EEF" w:rsidRDefault="00137FC3">
          <w:pPr>
            <w:pStyle w:val="TOC1"/>
            <w:rPr>
              <w:noProof/>
              <w:sz w:val="22"/>
              <w:szCs w:val="22"/>
            </w:rPr>
          </w:pPr>
          <w:r w:rsidRPr="00172EEF">
            <w:rPr>
              <w:rFonts w:ascii="Frutiger LT Std 57 Cn" w:hAnsi="Frutiger LT Std 57 Cn"/>
            </w:rPr>
            <w:fldChar w:fldCharType="begin"/>
          </w:r>
          <w:r w:rsidRPr="00172EEF">
            <w:rPr>
              <w:rFonts w:ascii="Frutiger LT Std 57 Cn" w:hAnsi="Frutiger LT Std 57 Cn"/>
            </w:rPr>
            <w:instrText xml:space="preserve"> TOC \o "1-3" \h \z \u </w:instrText>
          </w:r>
          <w:r w:rsidRPr="00172EEF">
            <w:rPr>
              <w:rFonts w:ascii="Frutiger LT Std 57 Cn" w:hAnsi="Frutiger LT Std 57 Cn"/>
            </w:rPr>
            <w:fldChar w:fldCharType="separate"/>
          </w:r>
          <w:hyperlink w:anchor="_Toc23503320" w:history="1">
            <w:r w:rsidR="000A2426" w:rsidRPr="00172EEF">
              <w:rPr>
                <w:rStyle w:val="Hyperlink"/>
                <w:rFonts w:ascii="Frutiger LT Std 57 Cn" w:hAnsi="Frutiger LT Std 57 Cn"/>
                <w:noProof/>
              </w:rPr>
              <w:t>StrongStart Online Professional Development System (SSPDS) and Technical Questions</w:t>
            </w:r>
            <w:r w:rsidR="000A2426" w:rsidRPr="00172EEF">
              <w:rPr>
                <w:noProof/>
                <w:webHidden/>
              </w:rPr>
              <w:tab/>
            </w:r>
            <w:r w:rsidR="000A2426" w:rsidRPr="00172EEF">
              <w:rPr>
                <w:noProof/>
                <w:webHidden/>
              </w:rPr>
              <w:fldChar w:fldCharType="begin"/>
            </w:r>
            <w:r w:rsidR="000A2426" w:rsidRPr="00172EEF">
              <w:rPr>
                <w:noProof/>
                <w:webHidden/>
              </w:rPr>
              <w:instrText xml:space="preserve"> PAGEREF _Toc23503320 \h </w:instrText>
            </w:r>
            <w:r w:rsidR="000A2426" w:rsidRPr="00172EEF">
              <w:rPr>
                <w:noProof/>
                <w:webHidden/>
              </w:rPr>
            </w:r>
            <w:r w:rsidR="000A2426" w:rsidRPr="00172EEF">
              <w:rPr>
                <w:noProof/>
                <w:webHidden/>
              </w:rPr>
              <w:fldChar w:fldCharType="separate"/>
            </w:r>
            <w:r w:rsidR="000A2426" w:rsidRPr="00172EEF">
              <w:rPr>
                <w:noProof/>
                <w:webHidden/>
              </w:rPr>
              <w:t>1</w:t>
            </w:r>
            <w:r w:rsidR="000A2426" w:rsidRPr="00172EEF">
              <w:rPr>
                <w:noProof/>
                <w:webHidden/>
              </w:rPr>
              <w:fldChar w:fldCharType="end"/>
            </w:r>
          </w:hyperlink>
        </w:p>
        <w:p w14:paraId="4777EE31" w14:textId="7136DF77" w:rsidR="000A2426" w:rsidRPr="00172EEF" w:rsidRDefault="00AC545F">
          <w:pPr>
            <w:pStyle w:val="TOC1"/>
            <w:rPr>
              <w:noProof/>
              <w:sz w:val="22"/>
              <w:szCs w:val="22"/>
            </w:rPr>
          </w:pPr>
          <w:hyperlink w:anchor="_Toc23503321" w:history="1">
            <w:r w:rsidR="000A2426" w:rsidRPr="00172EEF">
              <w:rPr>
                <w:rStyle w:val="Hyperlink"/>
                <w:rFonts w:ascii="Frutiger LT Std 57 Cn" w:hAnsi="Frutiger LT Std 57 Cn"/>
                <w:noProof/>
              </w:rPr>
              <w:t>Training – Required Participants</w:t>
            </w:r>
            <w:r w:rsidR="000A2426" w:rsidRPr="00172EEF">
              <w:rPr>
                <w:noProof/>
                <w:webHidden/>
              </w:rPr>
              <w:tab/>
            </w:r>
            <w:r w:rsidR="000A2426" w:rsidRPr="00172EEF">
              <w:rPr>
                <w:noProof/>
                <w:webHidden/>
              </w:rPr>
              <w:fldChar w:fldCharType="begin"/>
            </w:r>
            <w:r w:rsidR="000A2426" w:rsidRPr="00172EEF">
              <w:rPr>
                <w:noProof/>
                <w:webHidden/>
              </w:rPr>
              <w:instrText xml:space="preserve"> PAGEREF _Toc23503321 \h </w:instrText>
            </w:r>
            <w:r w:rsidR="000A2426" w:rsidRPr="00172EEF">
              <w:rPr>
                <w:noProof/>
                <w:webHidden/>
              </w:rPr>
            </w:r>
            <w:r w:rsidR="000A2426" w:rsidRPr="00172EEF">
              <w:rPr>
                <w:noProof/>
                <w:webHidden/>
              </w:rPr>
              <w:fldChar w:fldCharType="separate"/>
            </w:r>
            <w:r w:rsidR="000A2426" w:rsidRPr="00172EEF">
              <w:rPr>
                <w:noProof/>
                <w:webHidden/>
              </w:rPr>
              <w:t>5</w:t>
            </w:r>
            <w:r w:rsidR="000A2426" w:rsidRPr="00172EEF">
              <w:rPr>
                <w:noProof/>
                <w:webHidden/>
              </w:rPr>
              <w:fldChar w:fldCharType="end"/>
            </w:r>
          </w:hyperlink>
        </w:p>
        <w:p w14:paraId="5EF9AEAE" w14:textId="02C1D852" w:rsidR="000A2426" w:rsidRPr="00172EEF" w:rsidRDefault="00AC545F">
          <w:pPr>
            <w:pStyle w:val="TOC1"/>
            <w:rPr>
              <w:noProof/>
              <w:sz w:val="22"/>
              <w:szCs w:val="22"/>
            </w:rPr>
          </w:pPr>
          <w:hyperlink w:anchor="_Toc23503322" w:history="1">
            <w:r w:rsidR="000A2426" w:rsidRPr="00172EEF">
              <w:rPr>
                <w:rStyle w:val="Hyperlink"/>
                <w:rFonts w:ascii="Frutiger LT Std 57 Cn" w:hAnsi="Frutiger LT Std 57 Cn"/>
                <w:noProof/>
                <w:lang w:bidi="en-US"/>
              </w:rPr>
              <w:t>Training Policy Questions</w:t>
            </w:r>
            <w:r w:rsidR="000A2426" w:rsidRPr="00172EEF">
              <w:rPr>
                <w:noProof/>
                <w:webHidden/>
              </w:rPr>
              <w:tab/>
            </w:r>
            <w:r w:rsidR="000A2426" w:rsidRPr="00172EEF">
              <w:rPr>
                <w:noProof/>
                <w:webHidden/>
              </w:rPr>
              <w:fldChar w:fldCharType="begin"/>
            </w:r>
            <w:r w:rsidR="000A2426" w:rsidRPr="00172EEF">
              <w:rPr>
                <w:noProof/>
                <w:webHidden/>
              </w:rPr>
              <w:instrText xml:space="preserve"> PAGEREF _Toc23503322 \h </w:instrText>
            </w:r>
            <w:r w:rsidR="000A2426" w:rsidRPr="00172EEF">
              <w:rPr>
                <w:noProof/>
                <w:webHidden/>
              </w:rPr>
            </w:r>
            <w:r w:rsidR="000A2426" w:rsidRPr="00172EEF">
              <w:rPr>
                <w:noProof/>
                <w:webHidden/>
              </w:rPr>
              <w:fldChar w:fldCharType="separate"/>
            </w:r>
            <w:r w:rsidR="000A2426" w:rsidRPr="00172EEF">
              <w:rPr>
                <w:noProof/>
                <w:webHidden/>
              </w:rPr>
              <w:t>6</w:t>
            </w:r>
            <w:r w:rsidR="000A2426" w:rsidRPr="00172EEF">
              <w:rPr>
                <w:noProof/>
                <w:webHidden/>
              </w:rPr>
              <w:fldChar w:fldCharType="end"/>
            </w:r>
          </w:hyperlink>
        </w:p>
        <w:p w14:paraId="2BAF4418" w14:textId="00091A5E" w:rsidR="000A2426" w:rsidRPr="00172EEF" w:rsidRDefault="00AC545F">
          <w:pPr>
            <w:pStyle w:val="TOC1"/>
            <w:rPr>
              <w:noProof/>
              <w:sz w:val="22"/>
              <w:szCs w:val="22"/>
            </w:rPr>
          </w:pPr>
          <w:hyperlink w:anchor="_Toc23503323" w:history="1">
            <w:r w:rsidR="000A2426" w:rsidRPr="00172EEF">
              <w:rPr>
                <w:rStyle w:val="Hyperlink"/>
                <w:rFonts w:ascii="Frutiger LT Std 57 Cn" w:hAnsi="Frutiger LT Std 57 Cn"/>
                <w:noProof/>
                <w:lang w:bidi="en-US"/>
              </w:rPr>
              <w:t>Training Content Questions</w:t>
            </w:r>
            <w:r w:rsidR="000A2426" w:rsidRPr="00172EEF">
              <w:rPr>
                <w:noProof/>
                <w:webHidden/>
              </w:rPr>
              <w:tab/>
            </w:r>
            <w:r w:rsidR="000A2426" w:rsidRPr="00172EEF">
              <w:rPr>
                <w:noProof/>
                <w:webHidden/>
              </w:rPr>
              <w:fldChar w:fldCharType="begin"/>
            </w:r>
            <w:r w:rsidR="000A2426" w:rsidRPr="00172EEF">
              <w:rPr>
                <w:noProof/>
                <w:webHidden/>
              </w:rPr>
              <w:instrText xml:space="preserve"> PAGEREF _Toc23503323 \h </w:instrText>
            </w:r>
            <w:r w:rsidR="000A2426" w:rsidRPr="00172EEF">
              <w:rPr>
                <w:noProof/>
                <w:webHidden/>
              </w:rPr>
            </w:r>
            <w:r w:rsidR="000A2426" w:rsidRPr="00172EEF">
              <w:rPr>
                <w:noProof/>
                <w:webHidden/>
              </w:rPr>
              <w:fldChar w:fldCharType="separate"/>
            </w:r>
            <w:r w:rsidR="000A2426" w:rsidRPr="00172EEF">
              <w:rPr>
                <w:noProof/>
                <w:webHidden/>
              </w:rPr>
              <w:t>9</w:t>
            </w:r>
            <w:r w:rsidR="000A2426" w:rsidRPr="00172EEF">
              <w:rPr>
                <w:noProof/>
                <w:webHidden/>
              </w:rPr>
              <w:fldChar w:fldCharType="end"/>
            </w:r>
          </w:hyperlink>
        </w:p>
        <w:p w14:paraId="7DD4225C" w14:textId="55A7B130" w:rsidR="000A2426" w:rsidRPr="00172EEF" w:rsidRDefault="00AC545F">
          <w:pPr>
            <w:pStyle w:val="TOC1"/>
            <w:rPr>
              <w:noProof/>
              <w:sz w:val="22"/>
              <w:szCs w:val="22"/>
            </w:rPr>
          </w:pPr>
          <w:hyperlink w:anchor="_Toc23503324" w:history="1">
            <w:r w:rsidR="000A2426" w:rsidRPr="00172EEF">
              <w:rPr>
                <w:rStyle w:val="Hyperlink"/>
                <w:rFonts w:ascii="Frutiger LT Std 57 Cn" w:hAnsi="Frutiger LT Std 57 Cn"/>
                <w:noProof/>
                <w:lang w:bidi="en-US"/>
              </w:rPr>
              <w:t>Monitoring and Compliance</w:t>
            </w:r>
            <w:r w:rsidR="000A2426" w:rsidRPr="00172EEF">
              <w:rPr>
                <w:noProof/>
                <w:webHidden/>
              </w:rPr>
              <w:tab/>
            </w:r>
            <w:r w:rsidR="000A2426" w:rsidRPr="00172EEF">
              <w:rPr>
                <w:noProof/>
                <w:webHidden/>
              </w:rPr>
              <w:fldChar w:fldCharType="begin"/>
            </w:r>
            <w:r w:rsidR="000A2426" w:rsidRPr="00172EEF">
              <w:rPr>
                <w:noProof/>
                <w:webHidden/>
              </w:rPr>
              <w:instrText xml:space="preserve"> PAGEREF _Toc23503324 \h </w:instrText>
            </w:r>
            <w:r w:rsidR="000A2426" w:rsidRPr="00172EEF">
              <w:rPr>
                <w:noProof/>
                <w:webHidden/>
              </w:rPr>
            </w:r>
            <w:r w:rsidR="000A2426" w:rsidRPr="00172EEF">
              <w:rPr>
                <w:noProof/>
                <w:webHidden/>
              </w:rPr>
              <w:fldChar w:fldCharType="separate"/>
            </w:r>
            <w:r w:rsidR="000A2426" w:rsidRPr="00172EEF">
              <w:rPr>
                <w:noProof/>
                <w:webHidden/>
              </w:rPr>
              <w:t>10</w:t>
            </w:r>
            <w:r w:rsidR="000A2426" w:rsidRPr="00172EEF">
              <w:rPr>
                <w:noProof/>
                <w:webHidden/>
              </w:rPr>
              <w:fldChar w:fldCharType="end"/>
            </w:r>
          </w:hyperlink>
        </w:p>
        <w:p w14:paraId="53193FAD" w14:textId="3E33D850" w:rsidR="00137FC3" w:rsidRPr="00172EEF" w:rsidRDefault="00137FC3">
          <w:pPr>
            <w:rPr>
              <w:rFonts w:ascii="Frutiger LT Std 57 Cn" w:hAnsi="Frutiger LT Std 57 Cn"/>
            </w:rPr>
          </w:pPr>
          <w:r w:rsidRPr="00172EEF">
            <w:rPr>
              <w:rFonts w:ascii="Frutiger LT Std 57 Cn" w:hAnsi="Frutiger LT Std 57 Cn"/>
              <w:b/>
              <w:bCs/>
              <w:noProof/>
            </w:rPr>
            <w:fldChar w:fldCharType="end"/>
          </w:r>
        </w:p>
      </w:sdtContent>
    </w:sdt>
    <w:p w14:paraId="1FF61415" w14:textId="05BF7061" w:rsidR="00661DF7" w:rsidRPr="00172EEF" w:rsidRDefault="00ED192E" w:rsidP="00621C60">
      <w:pPr>
        <w:pStyle w:val="Heading1"/>
        <w:rPr>
          <w:rFonts w:ascii="Frutiger LT Std 57 Cn" w:hAnsi="Frutiger LT Std 57 Cn"/>
          <w:sz w:val="32"/>
          <w:szCs w:val="32"/>
        </w:rPr>
      </w:pPr>
      <w:bookmarkStart w:id="0" w:name="_Toc23503320"/>
      <w:r w:rsidRPr="00172EEF">
        <w:rPr>
          <w:rFonts w:ascii="Frutiger LT Std 57 Cn" w:hAnsi="Frutiger LT Std 57 Cn"/>
          <w:sz w:val="32"/>
          <w:szCs w:val="32"/>
        </w:rPr>
        <w:t xml:space="preserve">StrongStart </w:t>
      </w:r>
      <w:r w:rsidR="00985D3B" w:rsidRPr="00172EEF">
        <w:rPr>
          <w:rFonts w:ascii="Frutiger LT Std 57 Cn" w:hAnsi="Frutiger LT Std 57 Cn"/>
          <w:sz w:val="32"/>
          <w:szCs w:val="32"/>
        </w:rPr>
        <w:t xml:space="preserve">Online </w:t>
      </w:r>
      <w:r w:rsidRPr="00172EEF">
        <w:rPr>
          <w:rFonts w:ascii="Frutiger LT Std 57 Cn" w:hAnsi="Frutiger LT Std 57 Cn"/>
          <w:sz w:val="32"/>
          <w:szCs w:val="32"/>
        </w:rPr>
        <w:t>Professional Development System (SSPDS)</w:t>
      </w:r>
      <w:r w:rsidR="00CB3FEA" w:rsidRPr="00172EEF">
        <w:rPr>
          <w:rFonts w:ascii="Frutiger LT Std 57 Cn" w:hAnsi="Frutiger LT Std 57 Cn"/>
          <w:sz w:val="32"/>
          <w:szCs w:val="32"/>
        </w:rPr>
        <w:t xml:space="preserve"> </w:t>
      </w:r>
      <w:r w:rsidR="001B5AE5" w:rsidRPr="00172EEF">
        <w:rPr>
          <w:rFonts w:ascii="Frutiger LT Std 57 Cn" w:hAnsi="Frutiger LT Std 57 Cn"/>
          <w:sz w:val="32"/>
          <w:szCs w:val="32"/>
        </w:rPr>
        <w:t>and</w:t>
      </w:r>
      <w:r w:rsidR="00400E9D" w:rsidRPr="00172EEF">
        <w:rPr>
          <w:rFonts w:ascii="Frutiger LT Std 57 Cn" w:hAnsi="Frutiger LT Std 57 Cn"/>
          <w:sz w:val="32"/>
          <w:szCs w:val="32"/>
        </w:rPr>
        <w:t xml:space="preserve"> Technical </w:t>
      </w:r>
      <w:r w:rsidR="005E51DF" w:rsidRPr="00172EEF">
        <w:rPr>
          <w:rFonts w:ascii="Frutiger LT Std 57 Cn" w:hAnsi="Frutiger LT Std 57 Cn"/>
          <w:sz w:val="32"/>
          <w:szCs w:val="32"/>
        </w:rPr>
        <w:t>Questions</w:t>
      </w:r>
      <w:bookmarkEnd w:id="0"/>
    </w:p>
    <w:p w14:paraId="3E6D28DE" w14:textId="77777777" w:rsidR="00661DF7" w:rsidRPr="00172EEF" w:rsidRDefault="00661DF7" w:rsidP="00A551B8">
      <w:pPr>
        <w:rPr>
          <w:rFonts w:ascii="Frutiger LT Std 57 Cn" w:hAnsi="Frutiger LT Std 57 Cn"/>
        </w:rPr>
      </w:pPr>
      <w:r w:rsidRPr="00172EEF">
        <w:rPr>
          <w:rFonts w:ascii="Frutiger LT Std 57 Cn" w:hAnsi="Frutiger LT Std 57 Cn"/>
          <w:noProof/>
        </w:rPr>
        <mc:AlternateContent>
          <mc:Choice Requires="wps">
            <w:drawing>
              <wp:anchor distT="0" distB="0" distL="114300" distR="114300" simplePos="0" relativeHeight="251658240" behindDoc="0" locked="0" layoutInCell="1" allowOverlap="1" wp14:anchorId="46890F95" wp14:editId="132790B6">
                <wp:simplePos x="0" y="0"/>
                <wp:positionH relativeFrom="column">
                  <wp:posOffset>9525</wp:posOffset>
                </wp:positionH>
                <wp:positionV relativeFrom="paragraph">
                  <wp:posOffset>73660</wp:posOffset>
                </wp:positionV>
                <wp:extent cx="466725" cy="45719"/>
                <wp:effectExtent l="0" t="0" r="9525" b="0"/>
                <wp:wrapNone/>
                <wp:docPr id="19" name="Rectangle 19"/>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20BFE" id="Rectangle 19" o:spid="_x0000_s1026" style="position:absolute;margin-left:.75pt;margin-top:5.8pt;width:36.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" fillcolor="#6eb43f" stroked="f" strokeweight="1pt"/>
            </w:pict>
          </mc:Fallback>
        </mc:AlternateContent>
      </w:r>
    </w:p>
    <w:p w14:paraId="7CC5B22C" w14:textId="1A7AE613" w:rsidR="002C162A" w:rsidRPr="00172EEF" w:rsidRDefault="002C162A" w:rsidP="002C162A">
      <w:pPr>
        <w:tabs>
          <w:tab w:val="center" w:pos="5265"/>
        </w:tabs>
        <w:spacing w:before="120" w:line="276" w:lineRule="auto"/>
        <w:rPr>
          <w:rFonts w:ascii="Frutiger LT Std 57 Cn" w:hAnsi="Frutiger LT Std 57 Cn" w:cstheme="minorHAnsi"/>
          <w:b/>
          <w:color w:val="0F7EC2"/>
          <w:sz w:val="24"/>
          <w:szCs w:val="24"/>
        </w:rPr>
      </w:pPr>
      <w:bookmarkStart w:id="1" w:name="_Hlk9491697"/>
      <w:r w:rsidRPr="00172EEF">
        <w:rPr>
          <w:rFonts w:ascii="Frutiger LT Std 57 Cn" w:hAnsi="Frutiger LT Std 57 Cn" w:cstheme="minorHAnsi"/>
          <w:b/>
          <w:color w:val="0F7EC2"/>
          <w:sz w:val="24"/>
          <w:szCs w:val="24"/>
        </w:rPr>
        <w:t>Q. What is a</w:t>
      </w:r>
      <w:r w:rsidR="00704C8A" w:rsidRPr="00172EEF">
        <w:rPr>
          <w:rFonts w:ascii="Frutiger LT Std 57 Cn" w:hAnsi="Frutiger LT Std 57 Cn" w:cstheme="minorHAnsi"/>
          <w:b/>
          <w:color w:val="0F7EC2"/>
          <w:sz w:val="24"/>
          <w:szCs w:val="24"/>
        </w:rPr>
        <w:t xml:space="preserve"> Learning Management System (LMS)</w:t>
      </w:r>
      <w:r w:rsidRPr="00172EEF">
        <w:rPr>
          <w:rFonts w:ascii="Frutiger LT Std 57 Cn" w:hAnsi="Frutiger LT Std 57 Cn" w:cstheme="minorHAnsi"/>
          <w:b/>
          <w:color w:val="0F7EC2"/>
          <w:sz w:val="24"/>
          <w:szCs w:val="24"/>
        </w:rPr>
        <w:t>?</w:t>
      </w:r>
    </w:p>
    <w:p w14:paraId="475146E8" w14:textId="77D927DD" w:rsidR="002C162A" w:rsidRPr="00172EEF" w:rsidRDefault="002C162A" w:rsidP="002C162A">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Learning Management Systems are used to deliver</w:t>
      </w:r>
      <w:r w:rsidR="006D7FC2" w:rsidRPr="00172EEF">
        <w:rPr>
          <w:rFonts w:ascii="Frutiger LT Std 57 Cn" w:hAnsi="Frutiger LT Std 57 Cn" w:cstheme="minorHAnsi"/>
          <w:sz w:val="24"/>
          <w:szCs w:val="24"/>
        </w:rPr>
        <w:t>, track and report</w:t>
      </w:r>
      <w:r w:rsidRPr="00172EEF">
        <w:rPr>
          <w:rFonts w:ascii="Frutiger LT Std 57 Cn" w:hAnsi="Frutiger LT Std 57 Cn" w:cstheme="minorHAnsi"/>
          <w:sz w:val="24"/>
          <w:szCs w:val="24"/>
        </w:rPr>
        <w:t xml:space="preserve"> </w:t>
      </w:r>
      <w:r w:rsidR="009A66F1" w:rsidRPr="00172EEF">
        <w:rPr>
          <w:rFonts w:ascii="Frutiger LT Std 57 Cn" w:hAnsi="Frutiger LT Std 57 Cn" w:cstheme="minorHAnsi"/>
          <w:sz w:val="24"/>
          <w:szCs w:val="24"/>
        </w:rPr>
        <w:t xml:space="preserve">online </w:t>
      </w:r>
      <w:r w:rsidRPr="00172EEF">
        <w:rPr>
          <w:rFonts w:ascii="Frutiger LT Std 57 Cn" w:hAnsi="Frutiger LT Std 57 Cn" w:cstheme="minorHAnsi"/>
          <w:sz w:val="24"/>
          <w:szCs w:val="24"/>
        </w:rPr>
        <w:t>training</w:t>
      </w:r>
      <w:r w:rsidR="006D7FC2" w:rsidRPr="00172EEF">
        <w:rPr>
          <w:rFonts w:ascii="Frutiger LT Std 57 Cn" w:hAnsi="Frutiger LT Std 57 Cn" w:cstheme="minorHAnsi"/>
          <w:sz w:val="24"/>
          <w:szCs w:val="24"/>
        </w:rPr>
        <w:t xml:space="preserve"> activities</w:t>
      </w:r>
      <w:r w:rsidR="009A66F1" w:rsidRPr="00172EEF">
        <w:rPr>
          <w:rFonts w:ascii="Frutiger LT Std 57 Cn" w:hAnsi="Frutiger LT Std 57 Cn" w:cstheme="minorHAnsi"/>
          <w:sz w:val="24"/>
          <w:szCs w:val="24"/>
        </w:rPr>
        <w:t>. Training may be self-directed, facilitated by an instructor or a combination of the two.</w:t>
      </w:r>
    </w:p>
    <w:p w14:paraId="141A151D" w14:textId="6C742116" w:rsidR="009A66F1" w:rsidRPr="00172EEF" w:rsidRDefault="009A66F1" w:rsidP="002C162A">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The</w:t>
      </w:r>
      <w:r w:rsidR="000A70CD" w:rsidRPr="00172EEF">
        <w:rPr>
          <w:rFonts w:ascii="Frutiger LT Std 57 Cn" w:hAnsi="Frutiger LT Std 57 Cn" w:cstheme="minorHAnsi"/>
          <w:sz w:val="24"/>
          <w:szCs w:val="24"/>
        </w:rPr>
        <w:t xml:space="preserve"> required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w:t>
      </w:r>
      <w:r w:rsidR="00E415B2" w:rsidRPr="00172EEF">
        <w:rPr>
          <w:rFonts w:ascii="Frutiger LT Std 57 Cn" w:hAnsi="Frutiger LT Std 57 Cn" w:cstheme="minorHAnsi"/>
          <w:sz w:val="24"/>
          <w:szCs w:val="24"/>
        </w:rPr>
        <w:t>course</w:t>
      </w:r>
      <w:r w:rsidRPr="00172EEF">
        <w:rPr>
          <w:rFonts w:ascii="Frutiger LT Std 57 Cn" w:hAnsi="Frutiger LT Std 57 Cn" w:cstheme="minorHAnsi"/>
          <w:sz w:val="24"/>
          <w:szCs w:val="24"/>
        </w:rPr>
        <w:t xml:space="preserve"> are all self-directed.</w:t>
      </w:r>
    </w:p>
    <w:p w14:paraId="47A8C36A" w14:textId="77777777" w:rsidR="008F6D2F" w:rsidRPr="00172EEF" w:rsidRDefault="008F6D2F" w:rsidP="008F6D2F">
      <w:pPr>
        <w:tabs>
          <w:tab w:val="center" w:pos="5265"/>
        </w:tabs>
        <w:spacing w:before="120" w:line="276" w:lineRule="auto"/>
        <w:rPr>
          <w:rFonts w:ascii="Frutiger LT Std 57 Cn" w:hAnsi="Frutiger LT Std 57 Cn" w:cstheme="minorHAnsi"/>
          <w:b/>
          <w:color w:val="0F7EC2"/>
          <w:sz w:val="24"/>
          <w:szCs w:val="24"/>
        </w:rPr>
      </w:pPr>
      <w:bookmarkStart w:id="2" w:name="_Hlk9584625"/>
      <w:bookmarkEnd w:id="1"/>
      <w:r w:rsidRPr="00172EEF">
        <w:rPr>
          <w:rFonts w:ascii="Frutiger LT Std 57 Cn" w:hAnsi="Frutiger LT Std 57 Cn" w:cstheme="minorHAnsi"/>
          <w:b/>
          <w:color w:val="0F7EC2"/>
          <w:sz w:val="24"/>
          <w:szCs w:val="24"/>
        </w:rPr>
        <w:t>Q. How do I register</w:t>
      </w:r>
      <w:r w:rsidR="00695A70" w:rsidRPr="00172EEF">
        <w:rPr>
          <w:rFonts w:ascii="Frutiger LT Std 57 Cn" w:hAnsi="Frutiger LT Std 57 Cn" w:cstheme="minorHAnsi"/>
          <w:b/>
          <w:color w:val="0F7EC2"/>
          <w:sz w:val="24"/>
          <w:szCs w:val="24"/>
        </w:rPr>
        <w:t xml:space="preserve"> for an account</w:t>
      </w:r>
      <w:r w:rsidR="00721A04" w:rsidRPr="00172EEF">
        <w:rPr>
          <w:rFonts w:ascii="Frutiger LT Std 57 Cn" w:hAnsi="Frutiger LT Std 57 Cn" w:cstheme="minorHAnsi"/>
          <w:b/>
          <w:color w:val="0F7EC2"/>
          <w:sz w:val="24"/>
          <w:szCs w:val="24"/>
        </w:rPr>
        <w:t xml:space="preserve"> and </w:t>
      </w:r>
      <w:r w:rsidRPr="00172EEF">
        <w:rPr>
          <w:rFonts w:ascii="Frutiger LT Std 57 Cn" w:hAnsi="Frutiger LT Std 57 Cn" w:cstheme="minorHAnsi"/>
          <w:b/>
          <w:color w:val="0F7EC2"/>
          <w:sz w:val="24"/>
          <w:szCs w:val="24"/>
        </w:rPr>
        <w:t>log into the system?</w:t>
      </w:r>
    </w:p>
    <w:p w14:paraId="305D9718" w14:textId="208571D8" w:rsidR="00E21C9C" w:rsidRPr="00172EEF" w:rsidRDefault="00E21C9C" w:rsidP="00A21D8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Here are the steps for you to access the </w:t>
      </w:r>
      <w:r w:rsidR="00ED192E" w:rsidRPr="00172EEF">
        <w:rPr>
          <w:rFonts w:ascii="Frutiger LT Std 57 Cn" w:hAnsi="Frutiger LT Std 57 Cn" w:cstheme="minorHAnsi"/>
          <w:sz w:val="24"/>
          <w:szCs w:val="24"/>
        </w:rPr>
        <w:t>system</w:t>
      </w:r>
      <w:r w:rsidR="00886D08" w:rsidRPr="00172EEF">
        <w:rPr>
          <w:rFonts w:ascii="Frutiger LT Std 57 Cn" w:hAnsi="Frutiger LT Std 57 Cn" w:cstheme="minorHAnsi"/>
          <w:sz w:val="24"/>
          <w:szCs w:val="24"/>
        </w:rPr>
        <w:t xml:space="preserve"> and </w:t>
      </w:r>
      <w:r w:rsidRPr="00172EEF">
        <w:rPr>
          <w:rFonts w:ascii="Frutiger LT Std 57 Cn" w:hAnsi="Frutiger LT Std 57 Cn" w:cstheme="minorHAnsi"/>
          <w:sz w:val="24"/>
          <w:szCs w:val="24"/>
        </w:rPr>
        <w:t>create your account:</w:t>
      </w:r>
    </w:p>
    <w:bookmarkEnd w:id="2"/>
    <w:p w14:paraId="117A488A"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Go to the URL: </w:t>
      </w:r>
      <w:hyperlink r:id="rId8" w:history="1">
        <w:r w:rsidRPr="00172EEF">
          <w:rPr>
            <w:rStyle w:val="Hyperlink"/>
            <w:rFonts w:ascii="Frutiger LT Std 57 Cn" w:hAnsi="Frutiger LT Std 57 Cn" w:cstheme="minorHAnsi"/>
            <w:sz w:val="24"/>
            <w:szCs w:val="24"/>
          </w:rPr>
          <w:t>https://strongstart.eoe.mass.gov</w:t>
        </w:r>
      </w:hyperlink>
      <w:r w:rsidRPr="00172EEF">
        <w:rPr>
          <w:rFonts w:ascii="Frutiger LT Std 57 Cn" w:hAnsi="Frutiger LT Std 57 Cn" w:cstheme="minorHAnsi"/>
          <w:sz w:val="24"/>
          <w:szCs w:val="24"/>
        </w:rPr>
        <w:t xml:space="preserve"> </w:t>
      </w:r>
    </w:p>
    <w:p w14:paraId="1B3DA14A"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the </w:t>
      </w:r>
      <w:r w:rsidRPr="00172EEF">
        <w:rPr>
          <w:rFonts w:ascii="Frutiger LT Std 57 Cn" w:hAnsi="Frutiger LT Std 57 Cn" w:cstheme="minorHAnsi"/>
          <w:b/>
          <w:bCs/>
          <w:sz w:val="24"/>
          <w:szCs w:val="24"/>
        </w:rPr>
        <w:t xml:space="preserve">Login </w:t>
      </w:r>
      <w:r w:rsidRPr="00172EEF">
        <w:rPr>
          <w:rFonts w:ascii="Frutiger LT Std 57 Cn" w:hAnsi="Frutiger LT Std 57 Cn" w:cstheme="minorHAnsi"/>
          <w:sz w:val="24"/>
          <w:szCs w:val="24"/>
        </w:rPr>
        <w:t>button in the top left corner to create your account</w:t>
      </w:r>
    </w:p>
    <w:p w14:paraId="26614E7B" w14:textId="77777777" w:rsidR="00E21C9C" w:rsidRPr="00172EEF" w:rsidRDefault="00E21C9C" w:rsidP="009C6449">
      <w:pPr>
        <w:numPr>
          <w:ilvl w:val="1"/>
          <w:numId w:val="4"/>
        </w:numPr>
        <w:tabs>
          <w:tab w:val="center" w:pos="5265"/>
        </w:tabs>
        <w:spacing w:after="0" w:line="276" w:lineRule="auto"/>
        <w:ind w:left="2160"/>
        <w:rPr>
          <w:rFonts w:ascii="Frutiger LT Std 57 Cn" w:hAnsi="Frutiger LT Std 57 Cn" w:cstheme="minorHAnsi"/>
          <w:sz w:val="24"/>
          <w:szCs w:val="24"/>
        </w:rPr>
      </w:pPr>
      <w:r w:rsidRPr="00172EEF">
        <w:rPr>
          <w:rFonts w:ascii="Frutiger LT Std 57 Cn" w:hAnsi="Frutiger LT Std 57 Cn" w:cstheme="minorHAnsi"/>
          <w:sz w:val="24"/>
          <w:szCs w:val="24"/>
        </w:rPr>
        <w:t>Click to Accept Release Statement</w:t>
      </w:r>
    </w:p>
    <w:p w14:paraId="7E0C79CE" w14:textId="25010E3A" w:rsidR="00E21C9C" w:rsidRPr="00172EEF" w:rsidRDefault="00E21C9C" w:rsidP="009C6449">
      <w:pPr>
        <w:numPr>
          <w:ilvl w:val="1"/>
          <w:numId w:val="4"/>
        </w:numPr>
        <w:tabs>
          <w:tab w:val="center" w:pos="5265"/>
        </w:tabs>
        <w:spacing w:after="0" w:line="276" w:lineRule="auto"/>
        <w:ind w:left="2160"/>
        <w:rPr>
          <w:rFonts w:ascii="Frutiger LT Std 57 Cn" w:hAnsi="Frutiger LT Std 57 Cn" w:cstheme="minorHAnsi"/>
          <w:sz w:val="24"/>
          <w:szCs w:val="24"/>
        </w:rPr>
      </w:pPr>
      <w:r w:rsidRPr="00172EEF">
        <w:rPr>
          <w:rFonts w:ascii="Frutiger LT Std 57 Cn" w:hAnsi="Frutiger LT Std 57 Cn" w:cstheme="minorHAnsi"/>
          <w:sz w:val="24"/>
          <w:szCs w:val="24"/>
        </w:rPr>
        <w:t>Complete the registration process</w:t>
      </w:r>
    </w:p>
    <w:p w14:paraId="62690BD6" w14:textId="049367B8" w:rsidR="00340814" w:rsidRPr="00172EEF" w:rsidRDefault="00340814" w:rsidP="0034081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lastRenderedPageBreak/>
        <w:t xml:space="preserve">Q. How do I </w:t>
      </w:r>
      <w:r w:rsidR="009A11CC" w:rsidRPr="00172EEF">
        <w:rPr>
          <w:rFonts w:ascii="Frutiger LT Std 57 Cn" w:hAnsi="Frutiger LT Std 57 Cn" w:cstheme="minorHAnsi"/>
          <w:b/>
          <w:color w:val="0F7EC2"/>
          <w:sz w:val="24"/>
          <w:szCs w:val="24"/>
        </w:rPr>
        <w:t>e</w:t>
      </w:r>
      <w:r w:rsidRPr="00172EEF">
        <w:rPr>
          <w:rFonts w:ascii="Frutiger LT Std 57 Cn" w:hAnsi="Frutiger LT Std 57 Cn" w:cstheme="minorHAnsi"/>
          <w:b/>
          <w:color w:val="0F7EC2"/>
          <w:sz w:val="24"/>
          <w:szCs w:val="24"/>
        </w:rPr>
        <w:t>nroll in a course?</w:t>
      </w:r>
    </w:p>
    <w:p w14:paraId="72F7F06C" w14:textId="5705DA02" w:rsidR="00340814" w:rsidRPr="00172EEF" w:rsidRDefault="00340814" w:rsidP="00340814">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Here are the steps for you to enroll in the course</w:t>
      </w:r>
      <w:r w:rsidR="00886D08" w:rsidRPr="00172EEF">
        <w:rPr>
          <w:rFonts w:ascii="Frutiger LT Std 57 Cn" w:hAnsi="Frutiger LT Std 57 Cn" w:cstheme="minorHAnsi"/>
          <w:sz w:val="24"/>
          <w:szCs w:val="24"/>
        </w:rPr>
        <w:t xml:space="preserve"> after you register for an account</w:t>
      </w:r>
      <w:r w:rsidRPr="00172EEF">
        <w:rPr>
          <w:rFonts w:ascii="Frutiger LT Std 57 Cn" w:hAnsi="Frutiger LT Std 57 Cn" w:cstheme="minorHAnsi"/>
          <w:sz w:val="24"/>
          <w:szCs w:val="24"/>
        </w:rPr>
        <w:t>:</w:t>
      </w:r>
    </w:p>
    <w:p w14:paraId="3FA9CBB9"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the </w:t>
      </w:r>
      <w:r w:rsidRPr="00172EEF">
        <w:rPr>
          <w:rFonts w:ascii="Frutiger LT Std 57 Cn" w:hAnsi="Frutiger LT Std 57 Cn" w:cstheme="minorHAnsi"/>
          <w:b/>
          <w:bCs/>
          <w:sz w:val="24"/>
          <w:szCs w:val="24"/>
        </w:rPr>
        <w:t>Course Catalog</w:t>
      </w:r>
      <w:r w:rsidRPr="00172EEF">
        <w:rPr>
          <w:rFonts w:ascii="Frutiger LT Std 57 Cn" w:hAnsi="Frutiger LT Std 57 Cn" w:cstheme="minorHAnsi"/>
          <w:sz w:val="24"/>
          <w:szCs w:val="24"/>
        </w:rPr>
        <w:t xml:space="preserve"> button in the left menu</w:t>
      </w:r>
    </w:p>
    <w:p w14:paraId="6FF943A8"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Click on the title of the course you are taking</w:t>
      </w:r>
    </w:p>
    <w:p w14:paraId="48A580DD" w14:textId="2A17291C"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Click to</w:t>
      </w:r>
      <w:r w:rsidRPr="00172EEF">
        <w:rPr>
          <w:rFonts w:ascii="Frutiger LT Std 57 Cn" w:hAnsi="Frutiger LT Std 57 Cn" w:cstheme="minorHAnsi"/>
          <w:b/>
          <w:bCs/>
          <w:sz w:val="24"/>
          <w:szCs w:val="24"/>
        </w:rPr>
        <w:t xml:space="preserve"> Get Item</w:t>
      </w:r>
    </w:p>
    <w:p w14:paraId="5590D2E4" w14:textId="70361317" w:rsidR="006914C6" w:rsidRPr="00172EEF" w:rsidRDefault="006914C6"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to go to the </w:t>
      </w:r>
      <w:r w:rsidRPr="00172EEF">
        <w:rPr>
          <w:rFonts w:ascii="Frutiger LT Std 57 Cn" w:hAnsi="Frutiger LT Std 57 Cn" w:cstheme="minorHAnsi"/>
          <w:b/>
          <w:bCs/>
          <w:sz w:val="24"/>
          <w:szCs w:val="24"/>
        </w:rPr>
        <w:t>Cart (Checkout)</w:t>
      </w:r>
    </w:p>
    <w:p w14:paraId="104D6971"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w:t>
      </w:r>
      <w:r w:rsidRPr="00172EEF">
        <w:rPr>
          <w:rFonts w:ascii="Frutiger LT Std 57 Cn" w:hAnsi="Frutiger LT Std 57 Cn" w:cstheme="minorHAnsi"/>
          <w:b/>
          <w:bCs/>
          <w:sz w:val="24"/>
          <w:szCs w:val="24"/>
        </w:rPr>
        <w:t>Finish</w:t>
      </w:r>
      <w:r w:rsidRPr="00172EEF">
        <w:rPr>
          <w:rFonts w:ascii="Frutiger LT Std 57 Cn" w:hAnsi="Frutiger LT Std 57 Cn" w:cstheme="minorHAnsi"/>
          <w:sz w:val="24"/>
          <w:szCs w:val="24"/>
        </w:rPr>
        <w:t xml:space="preserve"> to enroll</w:t>
      </w:r>
    </w:p>
    <w:p w14:paraId="04D2CEA6"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Click the course title to open the course</w:t>
      </w:r>
    </w:p>
    <w:p w14:paraId="264E6B6E" w14:textId="77777777" w:rsidR="00E21C9C" w:rsidRPr="00172EEF" w:rsidRDefault="00E21C9C" w:rsidP="009C6449">
      <w:pPr>
        <w:numPr>
          <w:ilvl w:val="0"/>
          <w:numId w:val="4"/>
        </w:numPr>
        <w:tabs>
          <w:tab w:val="center" w:pos="5265"/>
        </w:tabs>
        <w:spacing w:after="0" w:line="276" w:lineRule="auto"/>
        <w:ind w:left="144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on the </w:t>
      </w:r>
      <w:r w:rsidRPr="00172EEF">
        <w:rPr>
          <w:rFonts w:ascii="Frutiger LT Std 57 Cn" w:hAnsi="Frutiger LT Std 57 Cn" w:cstheme="minorHAnsi"/>
          <w:b/>
          <w:bCs/>
          <w:sz w:val="24"/>
          <w:szCs w:val="24"/>
        </w:rPr>
        <w:t>Module title</w:t>
      </w:r>
      <w:r w:rsidRPr="00172EEF">
        <w:rPr>
          <w:rFonts w:ascii="Frutiger LT Std 57 Cn" w:hAnsi="Frutiger LT Std 57 Cn" w:cstheme="minorHAnsi"/>
          <w:sz w:val="24"/>
          <w:szCs w:val="24"/>
        </w:rPr>
        <w:t xml:space="preserve"> to launch the course</w:t>
      </w:r>
    </w:p>
    <w:p w14:paraId="297C2C7C" w14:textId="77777777" w:rsidR="009C4296" w:rsidRPr="00172EEF" w:rsidRDefault="00A17180" w:rsidP="00A17180">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9C4296" w:rsidRPr="00172EEF">
        <w:rPr>
          <w:rFonts w:ascii="Frutiger LT Std 57 Cn" w:hAnsi="Frutiger LT Std 57 Cn" w:cstheme="minorHAnsi"/>
          <w:b/>
          <w:color w:val="0F7EC2"/>
          <w:sz w:val="24"/>
          <w:szCs w:val="24"/>
        </w:rPr>
        <w:t xml:space="preserve">What is a </w:t>
      </w:r>
      <w:r w:rsidR="00704C8A" w:rsidRPr="00172EEF">
        <w:rPr>
          <w:rFonts w:ascii="Frutiger LT Std 57 Cn" w:hAnsi="Frutiger LT Std 57 Cn" w:cstheme="minorHAnsi"/>
          <w:b/>
          <w:color w:val="0F7EC2"/>
          <w:sz w:val="24"/>
          <w:szCs w:val="24"/>
        </w:rPr>
        <w:t>Professional Qualifications Registry (</w:t>
      </w:r>
      <w:r w:rsidR="009C4296" w:rsidRPr="00172EEF">
        <w:rPr>
          <w:rFonts w:ascii="Frutiger LT Std 57 Cn" w:hAnsi="Frutiger LT Std 57 Cn" w:cstheme="minorHAnsi"/>
          <w:b/>
          <w:color w:val="0F7EC2"/>
          <w:sz w:val="24"/>
          <w:szCs w:val="24"/>
        </w:rPr>
        <w:t>PQR</w:t>
      </w:r>
      <w:r w:rsidR="00704C8A" w:rsidRPr="00172EEF">
        <w:rPr>
          <w:rFonts w:ascii="Frutiger LT Std 57 Cn" w:hAnsi="Frutiger LT Std 57 Cn" w:cstheme="minorHAnsi"/>
          <w:b/>
          <w:color w:val="0F7EC2"/>
          <w:sz w:val="24"/>
          <w:szCs w:val="24"/>
        </w:rPr>
        <w:t>)</w:t>
      </w:r>
      <w:r w:rsidR="009C4296" w:rsidRPr="00172EEF">
        <w:rPr>
          <w:rFonts w:ascii="Frutiger LT Std 57 Cn" w:hAnsi="Frutiger LT Std 57 Cn" w:cstheme="minorHAnsi"/>
          <w:b/>
          <w:color w:val="0F7EC2"/>
          <w:sz w:val="24"/>
          <w:szCs w:val="24"/>
        </w:rPr>
        <w:t xml:space="preserve"> Number?</w:t>
      </w:r>
    </w:p>
    <w:p w14:paraId="1BC35C81" w14:textId="79DC7EDF" w:rsidR="00A62C22" w:rsidRPr="00172EEF" w:rsidRDefault="00A62C22" w:rsidP="002D4E2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A PQR number is the unique identifying number received after registering in EEC’s Professional Qualification Registry.  PQR registration is required for all program staff annually.</w:t>
      </w:r>
    </w:p>
    <w:p w14:paraId="30C070F8" w14:textId="77777777" w:rsidR="00A17180" w:rsidRPr="00172EEF" w:rsidRDefault="009C4296" w:rsidP="00A17180">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A17180" w:rsidRPr="00172EEF">
        <w:rPr>
          <w:rFonts w:ascii="Frutiger LT Std 57 Cn" w:hAnsi="Frutiger LT Std 57 Cn" w:cstheme="minorHAnsi"/>
          <w:b/>
          <w:color w:val="0F7EC2"/>
          <w:sz w:val="24"/>
          <w:szCs w:val="24"/>
        </w:rPr>
        <w:t>How to I find my PQR number?</w:t>
      </w:r>
    </w:p>
    <w:p w14:paraId="61BAA518" w14:textId="77777777" w:rsidR="00A17180" w:rsidRPr="00172EEF" w:rsidRDefault="00A17180" w:rsidP="00A1718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Users can log into EEC’s Single Sign In at </w:t>
      </w:r>
      <w:hyperlink r:id="rId9" w:history="1">
        <w:r w:rsidRPr="00172EEF">
          <w:rPr>
            <w:rStyle w:val="Hyperlink"/>
            <w:rFonts w:ascii="Frutiger LT Std 57 Cn" w:hAnsi="Frutiger LT Std 57 Cn" w:cstheme="minorHAnsi"/>
            <w:sz w:val="24"/>
            <w:szCs w:val="24"/>
          </w:rPr>
          <w:t>https://www.eec.state.ma.us/SSI_V2/ProfileSetup/LoginUN.aspx</w:t>
        </w:r>
      </w:hyperlink>
      <w:r w:rsidRPr="00172EEF">
        <w:rPr>
          <w:rFonts w:ascii="Frutiger LT Std 57 Cn" w:hAnsi="Frutiger LT Std 57 Cn" w:cstheme="minorHAnsi"/>
          <w:sz w:val="24"/>
          <w:szCs w:val="24"/>
        </w:rPr>
        <w:t xml:space="preserve"> and click on the “Professional Qualifications Registry” application.  The PQR number is listed next to your name in the upper left corner.</w:t>
      </w:r>
    </w:p>
    <w:p w14:paraId="505C831A" w14:textId="77777777" w:rsidR="00A17180" w:rsidRPr="00172EEF" w:rsidRDefault="00A17180" w:rsidP="00A1718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If located in a center-based program, the director should have the PQR summary sheet on file.</w:t>
      </w:r>
    </w:p>
    <w:p w14:paraId="081E602E" w14:textId="77777777" w:rsidR="00D62794" w:rsidRPr="00172EEF" w:rsidRDefault="00C95DF8" w:rsidP="00A1718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A brief video</w:t>
      </w:r>
      <w:r w:rsidR="00D62794" w:rsidRPr="00172EEF">
        <w:rPr>
          <w:rFonts w:ascii="Frutiger LT Std 57 Cn" w:hAnsi="Frutiger LT Std 57 Cn" w:cstheme="minorHAnsi"/>
          <w:sz w:val="24"/>
          <w:szCs w:val="24"/>
        </w:rPr>
        <w:t xml:space="preserve"> tutorial can be viewed at </w:t>
      </w:r>
      <w:hyperlink r:id="rId10" w:history="1">
        <w:r w:rsidR="00D62794" w:rsidRPr="00172EEF">
          <w:rPr>
            <w:rStyle w:val="Hyperlink"/>
            <w:rFonts w:ascii="Frutiger LT Std 57 Cn" w:hAnsi="Frutiger LT Std 57 Cn" w:cstheme="minorHAnsi"/>
            <w:sz w:val="24"/>
            <w:szCs w:val="24"/>
          </w:rPr>
          <w:t>https://360.articulate.com/review/content/5c4329ac-3455-450e-88f4-b6f606dd65c6/review</w:t>
        </w:r>
      </w:hyperlink>
      <w:r w:rsidR="00D62794" w:rsidRPr="00172EEF">
        <w:rPr>
          <w:rFonts w:ascii="Frutiger LT Std 57 Cn" w:hAnsi="Frutiger LT Std 57 Cn" w:cstheme="minorHAnsi"/>
          <w:sz w:val="24"/>
          <w:szCs w:val="24"/>
        </w:rPr>
        <w:t xml:space="preserve"> </w:t>
      </w:r>
    </w:p>
    <w:p w14:paraId="105C6F20" w14:textId="6D11091C" w:rsidR="00A17180" w:rsidRPr="00172EEF" w:rsidRDefault="00F20D47" w:rsidP="00A1718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If you cannot find your PQR number, please call the contact center at 617-988-6600.</w:t>
      </w:r>
    </w:p>
    <w:p w14:paraId="451FCAC2" w14:textId="77777777" w:rsidR="00A17180" w:rsidRPr="00172EEF" w:rsidRDefault="00A17180" w:rsidP="00A17180">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I have more than one PQR number.  Which one should I use?</w:t>
      </w:r>
    </w:p>
    <w:p w14:paraId="6FB24DCA" w14:textId="2082299E" w:rsidR="00A17180" w:rsidRPr="00172EEF" w:rsidRDefault="00A17180" w:rsidP="00A1718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Staff should not have more than one PQR number or Single Sign In account.  If a user has more than one account, </w:t>
      </w:r>
      <w:r w:rsidR="006914C6" w:rsidRPr="00172EEF">
        <w:rPr>
          <w:rFonts w:ascii="Frutiger LT Std 57 Cn" w:hAnsi="Frutiger LT Std 57 Cn" w:cstheme="minorHAnsi"/>
          <w:sz w:val="24"/>
          <w:szCs w:val="24"/>
        </w:rPr>
        <w:t>please call the contact center at 617-988-6600.</w:t>
      </w:r>
    </w:p>
    <w:p w14:paraId="265F2C01" w14:textId="77777777" w:rsidR="00D62794" w:rsidRPr="00172EEF" w:rsidRDefault="00D62794" w:rsidP="00D6279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Do I still need to keep my PQR active?</w:t>
      </w:r>
    </w:p>
    <w:p w14:paraId="2C27F250" w14:textId="77777777" w:rsidR="00D62794" w:rsidRPr="00172EEF" w:rsidRDefault="00D62794" w:rsidP="00D62794">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Yes. All </w:t>
      </w:r>
      <w:r w:rsidR="00203547" w:rsidRPr="00172EEF">
        <w:rPr>
          <w:rFonts w:ascii="Frutiger LT Std 57 Cn" w:hAnsi="Frutiger LT Std 57 Cn" w:cstheme="minorHAnsi"/>
          <w:sz w:val="24"/>
          <w:szCs w:val="24"/>
          <w:lang w:bidi="en-US"/>
        </w:rPr>
        <w:t>Staff working directly with children</w:t>
      </w:r>
      <w:r w:rsidRPr="00172EEF">
        <w:rPr>
          <w:rFonts w:ascii="Frutiger LT Std 57 Cn" w:hAnsi="Frutiger LT Std 57 Cn" w:cstheme="minorHAnsi"/>
          <w:sz w:val="24"/>
          <w:szCs w:val="24"/>
          <w:lang w:bidi="en-US"/>
        </w:rPr>
        <w:t xml:space="preserve"> must register in the PQR and continue to keep their PQR </w:t>
      </w:r>
      <w:r w:rsidR="00704C8A" w:rsidRPr="00172EEF">
        <w:rPr>
          <w:rFonts w:ascii="Frutiger LT Std 57 Cn" w:hAnsi="Frutiger LT Std 57 Cn" w:cstheme="minorHAnsi"/>
          <w:sz w:val="24"/>
          <w:szCs w:val="24"/>
          <w:lang w:bidi="en-US"/>
        </w:rPr>
        <w:t>in an “</w:t>
      </w:r>
      <w:r w:rsidRPr="00172EEF">
        <w:rPr>
          <w:rFonts w:ascii="Frutiger LT Std 57 Cn" w:hAnsi="Frutiger LT Std 57 Cn" w:cstheme="minorHAnsi"/>
          <w:sz w:val="24"/>
          <w:szCs w:val="24"/>
          <w:lang w:bidi="en-US"/>
        </w:rPr>
        <w:t>active</w:t>
      </w:r>
      <w:r w:rsidR="00704C8A" w:rsidRPr="00172EEF">
        <w:rPr>
          <w:rFonts w:ascii="Frutiger LT Std 57 Cn" w:hAnsi="Frutiger LT Std 57 Cn" w:cstheme="minorHAnsi"/>
          <w:sz w:val="24"/>
          <w:szCs w:val="24"/>
          <w:lang w:bidi="en-US"/>
        </w:rPr>
        <w:t>” status</w:t>
      </w:r>
      <w:r w:rsidRPr="00172EEF">
        <w:rPr>
          <w:rFonts w:ascii="Frutiger LT Std 57 Cn" w:hAnsi="Frutiger LT Std 57 Cn" w:cstheme="minorHAnsi"/>
          <w:sz w:val="24"/>
          <w:szCs w:val="24"/>
          <w:lang w:bidi="en-US"/>
        </w:rPr>
        <w:t>.</w:t>
      </w:r>
    </w:p>
    <w:p w14:paraId="1387B9A3" w14:textId="77777777" w:rsidR="005E4229" w:rsidRPr="00172EEF" w:rsidRDefault="005E4229" w:rsidP="005E4229">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Is there sound/audio in the courses?</w:t>
      </w:r>
    </w:p>
    <w:p w14:paraId="58E95C22" w14:textId="77777777" w:rsidR="005E4229" w:rsidRPr="00172EEF" w:rsidRDefault="005E4229" w:rsidP="005E4229">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Yes. You will need your speakers or headphones to listen to the narration.</w:t>
      </w:r>
    </w:p>
    <w:p w14:paraId="0B806DDB" w14:textId="78782535" w:rsidR="003B7E8C" w:rsidRPr="00172EEF" w:rsidRDefault="003B7E8C" w:rsidP="003B7E8C">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I forgot my </w:t>
      </w:r>
      <w:r w:rsidR="0047708B" w:rsidRPr="00172EEF">
        <w:rPr>
          <w:rFonts w:ascii="Frutiger LT Std 57 Cn" w:hAnsi="Frutiger LT Std 57 Cn" w:cstheme="minorHAnsi"/>
          <w:b/>
          <w:color w:val="0F7EC2"/>
          <w:sz w:val="24"/>
          <w:szCs w:val="24"/>
        </w:rPr>
        <w:t>SSPDS</w:t>
      </w:r>
      <w:r w:rsidR="009A11CC" w:rsidRPr="00172EEF">
        <w:rPr>
          <w:rFonts w:ascii="Frutiger LT Std 57 Cn" w:hAnsi="Frutiger LT Std 57 Cn" w:cstheme="minorHAnsi"/>
          <w:b/>
          <w:color w:val="0F7EC2"/>
          <w:sz w:val="24"/>
          <w:szCs w:val="24"/>
        </w:rPr>
        <w:t xml:space="preserve"> </w:t>
      </w:r>
      <w:r w:rsidRPr="00172EEF">
        <w:rPr>
          <w:rFonts w:ascii="Frutiger LT Std 57 Cn" w:hAnsi="Frutiger LT Std 57 Cn" w:cstheme="minorHAnsi"/>
          <w:b/>
          <w:color w:val="0F7EC2"/>
          <w:sz w:val="24"/>
          <w:szCs w:val="24"/>
        </w:rPr>
        <w:t>login/username.  How can I get into the system?</w:t>
      </w:r>
    </w:p>
    <w:p w14:paraId="59031471" w14:textId="77777777" w:rsidR="003B7E8C" w:rsidRPr="00172EEF" w:rsidRDefault="003B7E8C" w:rsidP="003B7E8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On the login page users can reset their passwords.</w:t>
      </w:r>
    </w:p>
    <w:p w14:paraId="6634217E" w14:textId="1AFC2BD2" w:rsidR="003B7E8C" w:rsidRPr="00172EEF" w:rsidRDefault="00AC545F" w:rsidP="003B7E8C">
      <w:pPr>
        <w:pStyle w:val="ListParagraph"/>
        <w:numPr>
          <w:ilvl w:val="0"/>
          <w:numId w:val="7"/>
        </w:numPr>
        <w:tabs>
          <w:tab w:val="center" w:pos="5265"/>
        </w:tabs>
        <w:spacing w:before="120" w:line="276" w:lineRule="auto"/>
        <w:rPr>
          <w:rFonts w:ascii="Frutiger LT Std 57 Cn" w:hAnsi="Frutiger LT Std 57 Cn" w:cstheme="minorHAnsi"/>
          <w:sz w:val="24"/>
          <w:szCs w:val="24"/>
        </w:rPr>
      </w:pPr>
      <w:hyperlink r:id="rId11" w:history="1">
        <w:r w:rsidR="003B7E8C" w:rsidRPr="00172EEF">
          <w:rPr>
            <w:rStyle w:val="Hyperlink"/>
            <w:rFonts w:ascii="Frutiger LT Std 57 Cn" w:hAnsi="Frutiger LT Std 57 Cn" w:cstheme="minorHAnsi"/>
            <w:sz w:val="24"/>
            <w:szCs w:val="24"/>
          </w:rPr>
          <w:t>https://strongstart.eoe.mass.gov</w:t>
        </w:r>
      </w:hyperlink>
      <w:r w:rsidR="003B7E8C" w:rsidRPr="00172EEF">
        <w:rPr>
          <w:rFonts w:ascii="Frutiger LT Std 57 Cn" w:hAnsi="Frutiger LT Std 57 Cn" w:cstheme="minorHAnsi"/>
          <w:sz w:val="24"/>
          <w:szCs w:val="24"/>
        </w:rPr>
        <w:t xml:space="preserve"> </w:t>
      </w:r>
    </w:p>
    <w:p w14:paraId="78F5D4EF" w14:textId="77777777" w:rsidR="003B7E8C" w:rsidRPr="00172EEF" w:rsidRDefault="003B7E8C" w:rsidP="003B7E8C">
      <w:pPr>
        <w:pStyle w:val="ListParagraph"/>
        <w:numPr>
          <w:ilvl w:val="0"/>
          <w:numId w:val="7"/>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Select “Login” on top left corner</w:t>
      </w:r>
    </w:p>
    <w:p w14:paraId="09F6BFD3" w14:textId="77777777" w:rsidR="003B7E8C" w:rsidRPr="00172EEF" w:rsidRDefault="003B7E8C" w:rsidP="003B7E8C">
      <w:pPr>
        <w:pStyle w:val="ListParagraph"/>
        <w:numPr>
          <w:ilvl w:val="0"/>
          <w:numId w:val="7"/>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Select “Reset Password” located under the login field</w:t>
      </w:r>
    </w:p>
    <w:p w14:paraId="5A29C3D0" w14:textId="77777777" w:rsidR="003B7E8C" w:rsidRPr="00172EEF" w:rsidRDefault="003B7E8C" w:rsidP="003B7E8C">
      <w:pPr>
        <w:pStyle w:val="ListParagraph"/>
        <w:numPr>
          <w:ilvl w:val="0"/>
          <w:numId w:val="7"/>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lastRenderedPageBreak/>
        <w:t>On next screen, enter email addressed that was used to register</w:t>
      </w:r>
    </w:p>
    <w:p w14:paraId="763ADBFC" w14:textId="77777777" w:rsidR="009A11CC" w:rsidRPr="00172EEF" w:rsidRDefault="003B7E8C" w:rsidP="003B7E8C">
      <w:pPr>
        <w:pStyle w:val="ListParagraph"/>
        <w:numPr>
          <w:ilvl w:val="0"/>
          <w:numId w:val="7"/>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Users will receive instructions on resetting their password in their email</w:t>
      </w:r>
    </w:p>
    <w:p w14:paraId="0F49EB51" w14:textId="74321A69" w:rsidR="003B7E8C" w:rsidRPr="00172EEF" w:rsidRDefault="009A11CC" w:rsidP="00A3638D">
      <w:pPr>
        <w:tabs>
          <w:tab w:val="center" w:pos="5265"/>
        </w:tabs>
        <w:spacing w:before="120" w:line="276" w:lineRule="auto"/>
        <w:ind w:left="1080"/>
      </w:pPr>
      <w:r w:rsidRPr="00172EEF">
        <w:rPr>
          <w:rFonts w:ascii="Frutiger LT Std 57 Cn" w:hAnsi="Frutiger LT Std 57 Cn" w:cstheme="minorHAnsi"/>
          <w:sz w:val="24"/>
          <w:szCs w:val="24"/>
        </w:rPr>
        <w:t>If you forget your username</w:t>
      </w:r>
      <w:r w:rsidR="0047708B" w:rsidRPr="00172EEF">
        <w:rPr>
          <w:rFonts w:ascii="Frutiger LT Std 57 Cn" w:hAnsi="Frutiger LT Std 57 Cn" w:cstheme="minorHAnsi"/>
          <w:sz w:val="24"/>
          <w:szCs w:val="24"/>
        </w:rPr>
        <w:t>, please call the contact center at 617-988-6600.</w:t>
      </w:r>
      <w:r w:rsidR="003B7E8C" w:rsidRPr="00172EEF">
        <w:br/>
      </w:r>
    </w:p>
    <w:p w14:paraId="21D5335B" w14:textId="77777777" w:rsidR="002C677C" w:rsidRPr="00172EEF" w:rsidRDefault="002C677C" w:rsidP="002C677C">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What is the difference between the Course Catalog, Dashboard and My Courses?</w:t>
      </w:r>
    </w:p>
    <w:p w14:paraId="0B1FF4FE" w14:textId="08B204F8" w:rsidR="002C677C" w:rsidRPr="00172EEF" w:rsidRDefault="002C677C" w:rsidP="002C677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The “Course Catalog” is a list of all the trainings currently offered by EEC via the LMS.</w:t>
      </w:r>
    </w:p>
    <w:p w14:paraId="640659F6" w14:textId="30755B50" w:rsidR="002C677C" w:rsidRPr="00172EEF" w:rsidRDefault="002C677C" w:rsidP="002C677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“My Dashboard” and “My Courses” show trainings that you have signed up for through the system. </w:t>
      </w:r>
    </w:p>
    <w:p w14:paraId="316949AD" w14:textId="55DAA0A6" w:rsidR="003B679D" w:rsidRPr="00172EEF" w:rsidRDefault="003B679D" w:rsidP="002C677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Courses that are completed can be found in “My Transcript”.</w:t>
      </w:r>
    </w:p>
    <w:p w14:paraId="62B61A37" w14:textId="486A4F19" w:rsidR="002C677C" w:rsidRPr="00172EEF" w:rsidRDefault="002C677C" w:rsidP="002C677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From the Dashboard, you also have access to “My Transcript” and other tools that will enable you to plan and track your Professional Development.  </w:t>
      </w:r>
    </w:p>
    <w:p w14:paraId="7F18A6BD" w14:textId="77777777" w:rsidR="00523B48" w:rsidRPr="00172EEF" w:rsidRDefault="00523B48" w:rsidP="00523B48">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Can I take the </w:t>
      </w:r>
      <w:r w:rsidRPr="00172EEF">
        <w:rPr>
          <w:rFonts w:ascii="Frutiger LT Std 57 Cn" w:hAnsi="Frutiger LT Std 57 Cn" w:cstheme="minorHAnsi"/>
          <w:b/>
          <w:i/>
          <w:color w:val="0F7EC2"/>
          <w:sz w:val="24"/>
          <w:szCs w:val="24"/>
        </w:rPr>
        <w:t>EEC Essentials</w:t>
      </w:r>
      <w:r w:rsidRPr="00172EEF">
        <w:rPr>
          <w:rFonts w:ascii="Frutiger LT Std 57 Cn" w:hAnsi="Frutiger LT Std 57 Cn" w:cstheme="minorHAnsi"/>
          <w:b/>
          <w:color w:val="0F7EC2"/>
          <w:sz w:val="24"/>
          <w:szCs w:val="24"/>
        </w:rPr>
        <w:t xml:space="preserve"> training modules on my phone or tablet?</w:t>
      </w:r>
    </w:p>
    <w:p w14:paraId="6FC19D0A" w14:textId="32F514AC" w:rsidR="00523B48" w:rsidRPr="00172EEF" w:rsidRDefault="00523B48" w:rsidP="00B55F1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Yes, the </w:t>
      </w:r>
      <w:r w:rsidR="00434BAA" w:rsidRPr="00172EEF">
        <w:rPr>
          <w:rFonts w:ascii="Frutiger LT Std 57 Cn" w:hAnsi="Frutiger LT Std 57 Cn" w:cstheme="minorHAnsi"/>
          <w:sz w:val="24"/>
          <w:szCs w:val="24"/>
        </w:rPr>
        <w:t>SSPDS</w:t>
      </w:r>
      <w:r w:rsidRPr="00172EEF">
        <w:rPr>
          <w:rFonts w:ascii="Frutiger LT Std 57 Cn" w:hAnsi="Frutiger LT Std 57 Cn" w:cstheme="minorHAnsi"/>
          <w:sz w:val="24"/>
          <w:szCs w:val="24"/>
        </w:rPr>
        <w:t xml:space="preserve"> is compatible with Android and iOS mobile devices (Smart Phone, iPad or Tablet) as well as desktop and laptop computers.  </w:t>
      </w:r>
    </w:p>
    <w:p w14:paraId="71B2768D" w14:textId="77777777" w:rsidR="00523B48" w:rsidRPr="00172EEF" w:rsidRDefault="00523B48" w:rsidP="00B55F1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All you need is a stable connection to the Internet and a current version of a commonly used internet browser. Supported browsers include: Internet Explorer (IE), Chrome, Firefox, and Safari.</w:t>
      </w:r>
    </w:p>
    <w:p w14:paraId="667AEB0B" w14:textId="213CCEE7" w:rsidR="00523B48" w:rsidRPr="00172EEF" w:rsidRDefault="00523B48" w:rsidP="00523B48">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How do I print a certificate after I</w:t>
      </w:r>
      <w:r w:rsidR="00B363BD" w:rsidRPr="00172EEF">
        <w:rPr>
          <w:rFonts w:ascii="Frutiger LT Std 57 Cn" w:hAnsi="Frutiger LT Std 57 Cn" w:cstheme="minorHAnsi"/>
          <w:b/>
          <w:color w:val="0F7EC2"/>
          <w:sz w:val="24"/>
          <w:szCs w:val="24"/>
        </w:rPr>
        <w:t xml:space="preserve"> have</w:t>
      </w:r>
      <w:r w:rsidRPr="00172EEF">
        <w:rPr>
          <w:rFonts w:ascii="Frutiger LT Std 57 Cn" w:hAnsi="Frutiger LT Std 57 Cn" w:cstheme="minorHAnsi"/>
          <w:b/>
          <w:color w:val="0F7EC2"/>
          <w:sz w:val="24"/>
          <w:szCs w:val="24"/>
        </w:rPr>
        <w:t xml:space="preserve"> completed an </w:t>
      </w:r>
      <w:r w:rsidRPr="00172EEF">
        <w:rPr>
          <w:rFonts w:ascii="Frutiger LT Std 57 Cn" w:hAnsi="Frutiger LT Std 57 Cn" w:cstheme="minorHAnsi"/>
          <w:b/>
          <w:i/>
          <w:color w:val="0F7EC2"/>
          <w:sz w:val="24"/>
          <w:szCs w:val="24"/>
        </w:rPr>
        <w:t>EEC Essentials</w:t>
      </w:r>
      <w:r w:rsidRPr="00172EEF">
        <w:rPr>
          <w:rFonts w:ascii="Frutiger LT Std 57 Cn" w:hAnsi="Frutiger LT Std 57 Cn" w:cstheme="minorHAnsi"/>
          <w:b/>
          <w:color w:val="0F7EC2"/>
          <w:sz w:val="24"/>
          <w:szCs w:val="24"/>
        </w:rPr>
        <w:t xml:space="preserve"> module?</w:t>
      </w:r>
    </w:p>
    <w:p w14:paraId="1497ED86" w14:textId="30489DD0" w:rsidR="00B55F1E" w:rsidRPr="00172EEF" w:rsidRDefault="00B55F1E" w:rsidP="00B55F1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Training modules will present you with the option to view and print a certificate of completion after you complete the training. You can print a certificate for each of the training modules and you can also print a certificate for the entire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course. </w:t>
      </w:r>
    </w:p>
    <w:p w14:paraId="237FF011" w14:textId="77777777" w:rsidR="00B55F1E" w:rsidRPr="00172EEF" w:rsidRDefault="00B55F1E" w:rsidP="00B55F1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When you complete the course and exit, you will see this message:</w:t>
      </w:r>
    </w:p>
    <w:p w14:paraId="7E299377" w14:textId="77777777" w:rsidR="00B55F1E" w:rsidRPr="00172EEF" w:rsidRDefault="00B55F1E" w:rsidP="001F0B2A">
      <w:pPr>
        <w:tabs>
          <w:tab w:val="center" w:pos="5265"/>
        </w:tabs>
        <w:spacing w:before="120" w:line="276" w:lineRule="auto"/>
        <w:ind w:left="1440"/>
        <w:rPr>
          <w:rFonts w:ascii="Frutiger LT Std 57 Cn" w:hAnsi="Frutiger LT Std 57 Cn" w:cstheme="minorHAnsi"/>
          <w:b/>
          <w:sz w:val="24"/>
          <w:szCs w:val="24"/>
        </w:rPr>
      </w:pPr>
      <w:r w:rsidRPr="00172EEF">
        <w:rPr>
          <w:rFonts w:ascii="Frutiger LT Std 57 Cn" w:hAnsi="Frutiger LT Std 57 Cn" w:cstheme="minorHAnsi"/>
          <w:b/>
          <w:sz w:val="24"/>
          <w:szCs w:val="24"/>
        </w:rPr>
        <w:t>Congratulations! You have completed all required sections of this course.</w:t>
      </w:r>
    </w:p>
    <w:p w14:paraId="1C0B2D86" w14:textId="77777777" w:rsidR="00B55F1E" w:rsidRPr="00172EEF" w:rsidRDefault="00B55F1E" w:rsidP="001F0B2A">
      <w:pPr>
        <w:tabs>
          <w:tab w:val="center" w:pos="5265"/>
        </w:tabs>
        <w:spacing w:before="120" w:line="276" w:lineRule="auto"/>
        <w:ind w:left="1440"/>
        <w:rPr>
          <w:rFonts w:ascii="Frutiger LT Std 57 Cn" w:hAnsi="Frutiger LT Std 57 Cn" w:cstheme="minorHAnsi"/>
          <w:b/>
          <w:sz w:val="24"/>
          <w:szCs w:val="24"/>
        </w:rPr>
      </w:pPr>
      <w:r w:rsidRPr="00172EEF">
        <w:rPr>
          <w:rFonts w:ascii="Frutiger LT Std 57 Cn" w:hAnsi="Frutiger LT Std 57 Cn" w:cstheme="minorHAnsi"/>
          <w:b/>
          <w:sz w:val="24"/>
          <w:szCs w:val="24"/>
        </w:rPr>
        <w:t>To get your certificate click this link</w:t>
      </w:r>
    </w:p>
    <w:p w14:paraId="73DE39BB" w14:textId="77777777" w:rsidR="00B55F1E" w:rsidRPr="00172EEF" w:rsidRDefault="00B55F1E" w:rsidP="00B55F1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Click the link and then click to View as PDF at the top of the next pop-up window. After a few seconds, the full image of your certificate will appear in a new window. Click on the Printer Icon in the top right corner. If you are using an iPhone or iPad, click on the "share" icon to save, send or print.</w:t>
      </w:r>
    </w:p>
    <w:p w14:paraId="5BDDB65C" w14:textId="77777777" w:rsidR="008727ED" w:rsidRPr="00172EEF" w:rsidRDefault="008C3A38" w:rsidP="008727E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8727ED" w:rsidRPr="00172EEF">
        <w:rPr>
          <w:rFonts w:ascii="Frutiger LT Std 57 Cn" w:hAnsi="Frutiger LT Std 57 Cn" w:cstheme="minorHAnsi"/>
          <w:b/>
          <w:color w:val="0F7EC2"/>
          <w:sz w:val="24"/>
          <w:szCs w:val="24"/>
        </w:rPr>
        <w:t xml:space="preserve">Does each module have its own certificate? </w:t>
      </w:r>
    </w:p>
    <w:p w14:paraId="27254A79" w14:textId="1B7B14E8" w:rsidR="008727ED" w:rsidRPr="00172EEF" w:rsidRDefault="008727ED" w:rsidP="008727ED">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Yes. Once complete, the system also issues a certificate as proof of completion of the entire EEC Essentials package.  The EEC Essentials package certificate does not award specific credit (as the individual course certificates do); rather it is intended to serve as proof of completion and can be placed in the personnel folders.</w:t>
      </w:r>
    </w:p>
    <w:p w14:paraId="2F59A2C9" w14:textId="7A4746FB" w:rsidR="008C3A38" w:rsidRPr="00172EEF" w:rsidRDefault="008727ED" w:rsidP="008C3A38">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8C3A38" w:rsidRPr="00172EEF">
        <w:rPr>
          <w:rFonts w:ascii="Frutiger LT Std 57 Cn" w:hAnsi="Frutiger LT Std 57 Cn" w:cstheme="minorHAnsi"/>
          <w:b/>
          <w:color w:val="0F7EC2"/>
          <w:sz w:val="24"/>
          <w:szCs w:val="24"/>
        </w:rPr>
        <w:t>Can I print my certificate later or reprint my certificate?</w:t>
      </w:r>
    </w:p>
    <w:p w14:paraId="1CC6C992" w14:textId="53445510" w:rsidR="009C6449" w:rsidRPr="00172EEF" w:rsidRDefault="008C3A38" w:rsidP="009C6449">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Yes</w:t>
      </w:r>
      <w:r w:rsidR="00B363BD" w:rsidRPr="00172EEF">
        <w:rPr>
          <w:rFonts w:ascii="Frutiger LT Std 57 Cn" w:hAnsi="Frutiger LT Std 57 Cn" w:cstheme="minorHAnsi"/>
          <w:sz w:val="24"/>
          <w:szCs w:val="24"/>
        </w:rPr>
        <w:t>, the c</w:t>
      </w:r>
      <w:r w:rsidR="009C6449" w:rsidRPr="00172EEF">
        <w:rPr>
          <w:rFonts w:ascii="Frutiger LT Std 57 Cn" w:hAnsi="Frutiger LT Std 57 Cn" w:cstheme="minorHAnsi"/>
          <w:sz w:val="24"/>
          <w:szCs w:val="24"/>
        </w:rPr>
        <w:t>ertificates of completion are available to view and print from your Transcript. Here’s how:</w:t>
      </w:r>
    </w:p>
    <w:p w14:paraId="112FA3A2"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Login to the LMS</w:t>
      </w:r>
    </w:p>
    <w:p w14:paraId="6BA53D2A"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lastRenderedPageBreak/>
        <w:t>Click on “My Dashboard”</w:t>
      </w:r>
    </w:p>
    <w:p w14:paraId="3D2860C1"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on “My Transcript”</w:t>
      </w:r>
    </w:p>
    <w:p w14:paraId="5114A68D"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Find the course from the list of completed courses</w:t>
      </w:r>
    </w:p>
    <w:p w14:paraId="20465248"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the click to “View Certificate”</w:t>
      </w:r>
    </w:p>
    <w:p w14:paraId="44CF4C94" w14:textId="7777777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to “View as PDF”</w:t>
      </w:r>
    </w:p>
    <w:p w14:paraId="5FB99AFC" w14:textId="09B35AE7" w:rsidR="009C6449" w:rsidRPr="00172EEF" w:rsidRDefault="009C6449" w:rsidP="009C6449">
      <w:pPr>
        <w:numPr>
          <w:ilvl w:val="0"/>
          <w:numId w:val="5"/>
        </w:numPr>
        <w:tabs>
          <w:tab w:val="center" w:pos="5265"/>
        </w:tabs>
        <w:spacing w:after="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 xml:space="preserve">Click on the </w:t>
      </w:r>
      <w:r w:rsidRPr="00172EEF">
        <w:rPr>
          <w:rFonts w:ascii="Frutiger LT Std 57 Cn" w:hAnsi="Frutiger LT Std 57 Cn" w:cstheme="minorHAnsi"/>
          <w:b/>
          <w:sz w:val="24"/>
          <w:szCs w:val="24"/>
        </w:rPr>
        <w:t>Printer Icon</w:t>
      </w:r>
      <w:r w:rsidRPr="00172EEF">
        <w:rPr>
          <w:rFonts w:ascii="Frutiger LT Std 57 Cn" w:hAnsi="Frutiger LT Std 57 Cn" w:cstheme="minorHAnsi"/>
          <w:sz w:val="24"/>
          <w:szCs w:val="24"/>
        </w:rPr>
        <w:t xml:space="preserve"> in the top right corner. If you are using an iPhone or iPad, click on the "share" icon to save, send or print.</w:t>
      </w:r>
    </w:p>
    <w:p w14:paraId="6E7BB1DA" w14:textId="77777777" w:rsidR="009C6449" w:rsidRPr="00172EEF" w:rsidRDefault="009C6449" w:rsidP="00B7482F">
      <w:pPr>
        <w:tabs>
          <w:tab w:val="center" w:pos="5265"/>
        </w:tabs>
        <w:spacing w:before="120" w:line="276" w:lineRule="auto"/>
        <w:rPr>
          <w:rFonts w:ascii="Frutiger LT Std 57 Cn" w:hAnsi="Frutiger LT Std 57 Cn" w:cstheme="minorHAnsi"/>
          <w:sz w:val="24"/>
          <w:szCs w:val="24"/>
        </w:rPr>
      </w:pPr>
    </w:p>
    <w:p w14:paraId="1A62DF26" w14:textId="3ACB3D06" w:rsidR="004E332E" w:rsidRPr="00172EEF" w:rsidRDefault="004E332E" w:rsidP="004E332E">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I enrolled in the wrong training in the </w:t>
      </w:r>
      <w:r w:rsidR="00C965FB" w:rsidRPr="00172EEF">
        <w:rPr>
          <w:rFonts w:ascii="Frutiger LT Std 57 Cn" w:hAnsi="Frutiger LT Std 57 Cn" w:cstheme="minorHAnsi"/>
          <w:b/>
          <w:color w:val="0F7EC2"/>
          <w:sz w:val="24"/>
          <w:szCs w:val="24"/>
        </w:rPr>
        <w:t>SSPDS</w:t>
      </w:r>
      <w:r w:rsidRPr="00172EEF">
        <w:rPr>
          <w:rFonts w:ascii="Frutiger LT Std 57 Cn" w:hAnsi="Frutiger LT Std 57 Cn" w:cstheme="minorHAnsi"/>
          <w:b/>
          <w:color w:val="0F7EC2"/>
          <w:sz w:val="24"/>
          <w:szCs w:val="24"/>
        </w:rPr>
        <w:t>. Is it possible to drop a training after enrolling?</w:t>
      </w:r>
    </w:p>
    <w:p w14:paraId="5E177E75" w14:textId="412C13D3" w:rsidR="004E332E" w:rsidRPr="00172EEF" w:rsidRDefault="004E332E" w:rsidP="00E65FFF">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Yes, it is possible to drop a course from your Dashboard or My Course Area. To do this, click the link to the course in </w:t>
      </w:r>
      <w:r w:rsidR="00147932" w:rsidRPr="00172EEF">
        <w:rPr>
          <w:rFonts w:ascii="Frutiger LT Std 57 Cn" w:hAnsi="Frutiger LT Std 57 Cn" w:cstheme="minorHAnsi"/>
          <w:sz w:val="24"/>
          <w:szCs w:val="24"/>
        </w:rPr>
        <w:t>y</w:t>
      </w:r>
      <w:r w:rsidRPr="00172EEF">
        <w:rPr>
          <w:rFonts w:ascii="Frutiger LT Std 57 Cn" w:hAnsi="Frutiger LT Std 57 Cn" w:cstheme="minorHAnsi"/>
          <w:sz w:val="24"/>
          <w:szCs w:val="24"/>
        </w:rPr>
        <w:t>our Dashboard or Courses and then click on the Drop this Course link in the upper right corner. When you click on this link, you will get a message that reads "Dropping this cannot be undone and will be reflected on your student record. Are you sure you want to drop this course?" Click OK. The student record will indicate an "incomplete" for the specific course that was dropped.</w:t>
      </w:r>
    </w:p>
    <w:p w14:paraId="465B3D8C" w14:textId="77777777" w:rsidR="008C3A38" w:rsidRPr="00172EEF" w:rsidRDefault="008C3A38" w:rsidP="008C3A38">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Can I go back to review a training module that I already completed?</w:t>
      </w:r>
    </w:p>
    <w:p w14:paraId="493213D0" w14:textId="77777777" w:rsidR="00271A6E" w:rsidRPr="00172EEF" w:rsidRDefault="008C3A38" w:rsidP="00271A6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Yes</w:t>
      </w:r>
      <w:r w:rsidR="0076067F" w:rsidRPr="00172EEF">
        <w:rPr>
          <w:rFonts w:ascii="Frutiger LT Std 57 Cn" w:hAnsi="Frutiger LT Std 57 Cn" w:cstheme="minorHAnsi"/>
          <w:sz w:val="24"/>
          <w:szCs w:val="24"/>
        </w:rPr>
        <w:t>, you can go back to review a training module that you have completed.</w:t>
      </w:r>
      <w:r w:rsidRPr="00172EEF">
        <w:rPr>
          <w:rFonts w:ascii="Frutiger LT Std 57 Cn" w:hAnsi="Frutiger LT Std 57 Cn" w:cstheme="minorHAnsi"/>
          <w:sz w:val="24"/>
          <w:szCs w:val="24"/>
        </w:rPr>
        <w:t xml:space="preserve"> Here's how:</w:t>
      </w:r>
    </w:p>
    <w:p w14:paraId="51855468"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Go to My Dashboard</w:t>
      </w:r>
    </w:p>
    <w:p w14:paraId="11343BAE"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on My Transcript</w:t>
      </w:r>
    </w:p>
    <w:p w14:paraId="1CDC2220"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Scroll through your list to the course you'd like to reopen</w:t>
      </w:r>
    </w:p>
    <w:p w14:paraId="61202B34"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Under the title of the course you will see these options:</w:t>
      </w:r>
    </w:p>
    <w:p w14:paraId="4492614F" w14:textId="77777777" w:rsidR="00271A6E" w:rsidRPr="00172EEF" w:rsidRDefault="008C3A38" w:rsidP="00271A6E">
      <w:pPr>
        <w:pStyle w:val="ListParagraph"/>
        <w:numPr>
          <w:ilvl w:val="1"/>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View Completion Details</w:t>
      </w:r>
    </w:p>
    <w:p w14:paraId="636D371C" w14:textId="77777777" w:rsidR="00271A6E" w:rsidRPr="00172EEF" w:rsidRDefault="008C3A38" w:rsidP="00271A6E">
      <w:pPr>
        <w:pStyle w:val="ListParagraph"/>
        <w:numPr>
          <w:ilvl w:val="1"/>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View Certificate</w:t>
      </w:r>
    </w:p>
    <w:p w14:paraId="7EE1F8BC"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the link to View Completion Details</w:t>
      </w:r>
    </w:p>
    <w:p w14:paraId="61003FBF" w14:textId="77777777" w:rsidR="00271A6E"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This brings you to the page where the course was launched in the first place</w:t>
      </w:r>
    </w:p>
    <w:p w14:paraId="0222497C" w14:textId="3D6EDC25" w:rsidR="008C3A38" w:rsidRPr="00172EEF" w:rsidRDefault="008C3A38" w:rsidP="00271A6E">
      <w:pPr>
        <w:pStyle w:val="ListParagraph"/>
        <w:numPr>
          <w:ilvl w:val="0"/>
          <w:numId w:val="10"/>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Click on the Module title you wish to review</w:t>
      </w:r>
    </w:p>
    <w:p w14:paraId="7869D550" w14:textId="77777777" w:rsidR="008C3A38" w:rsidRPr="00172EEF" w:rsidRDefault="008C3A38" w:rsidP="00271A6E">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Most courses will reopen exactly where you left off. Others will ask "Would you like to resume where you left off?" Click YES! Then use the course menu on the left to navigate.</w:t>
      </w:r>
    </w:p>
    <w:p w14:paraId="0F2951E8" w14:textId="77777777" w:rsidR="00B94EB4" w:rsidRPr="00172EEF" w:rsidRDefault="00B94EB4" w:rsidP="00B94EB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I got to the end of the training module, but the system still says IN PROGRESS. What am I supposed to do now?</w:t>
      </w:r>
    </w:p>
    <w:p w14:paraId="37C8AB25" w14:textId="53014BDC" w:rsidR="009A11CC" w:rsidRPr="00172EEF" w:rsidRDefault="009A11CC" w:rsidP="009A11C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If you </w:t>
      </w:r>
      <w:r w:rsidR="00147932" w:rsidRPr="00172EEF">
        <w:rPr>
          <w:rFonts w:ascii="Frutiger LT Std 57 Cn" w:hAnsi="Frutiger LT Std 57 Cn" w:cstheme="minorHAnsi"/>
          <w:sz w:val="24"/>
          <w:szCs w:val="24"/>
        </w:rPr>
        <w:t>believe</w:t>
      </w:r>
      <w:r w:rsidRPr="00172EEF">
        <w:rPr>
          <w:rFonts w:ascii="Frutiger LT Std 57 Cn" w:hAnsi="Frutiger LT Std 57 Cn" w:cstheme="minorHAnsi"/>
          <w:sz w:val="24"/>
          <w:szCs w:val="24"/>
        </w:rPr>
        <w:t xml:space="preserve"> you finished a module, and when you exit you see "IN PROGRESS" - go back into the course and scroll down or check the menu on the left to see if there are remaining lessons for you to view. If there are additional screens, click though to the end and then </w:t>
      </w:r>
      <w:r w:rsidR="00147932" w:rsidRPr="00172EEF">
        <w:rPr>
          <w:rFonts w:ascii="Frutiger LT Std 57 Cn" w:hAnsi="Frutiger LT Std 57 Cn" w:cstheme="minorHAnsi"/>
          <w:sz w:val="24"/>
          <w:szCs w:val="24"/>
        </w:rPr>
        <w:t xml:space="preserve">click on the </w:t>
      </w:r>
      <w:r w:rsidRPr="00172EEF">
        <w:rPr>
          <w:rFonts w:ascii="Frutiger LT Std 57 Cn" w:hAnsi="Frutiger LT Std 57 Cn" w:cstheme="minorHAnsi"/>
          <w:sz w:val="24"/>
          <w:szCs w:val="24"/>
        </w:rPr>
        <w:t>exit</w:t>
      </w:r>
      <w:r w:rsidR="00147932" w:rsidRPr="00172EEF">
        <w:rPr>
          <w:rFonts w:ascii="Frutiger LT Std 57 Cn" w:hAnsi="Frutiger LT Std 57 Cn" w:cstheme="minorHAnsi"/>
          <w:sz w:val="24"/>
          <w:szCs w:val="24"/>
        </w:rPr>
        <w:t xml:space="preserve"> button</w:t>
      </w:r>
      <w:r w:rsidRPr="00172EEF">
        <w:rPr>
          <w:rFonts w:ascii="Frutiger LT Std 57 Cn" w:hAnsi="Frutiger LT Std 57 Cn" w:cstheme="minorHAnsi"/>
          <w:sz w:val="24"/>
          <w:szCs w:val="24"/>
        </w:rPr>
        <w:t>.</w:t>
      </w:r>
    </w:p>
    <w:p w14:paraId="3F37F4CB" w14:textId="77777777" w:rsidR="00895CAF" w:rsidRPr="00172EEF" w:rsidRDefault="00B94EB4" w:rsidP="00B94EB4">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Some modules require passing grades on quizzes and others require that you view every screen in the program. Some courses will tell you "Congratulations for completing this course" when you reach the end of the formal content. In fact, there may still be one or two screens of information still to view. </w:t>
      </w:r>
    </w:p>
    <w:p w14:paraId="6234E7CB" w14:textId="77777777" w:rsidR="00CC1215" w:rsidRPr="00172EEF" w:rsidRDefault="00CC1215" w:rsidP="00FC27D5">
      <w:pPr>
        <w:jc w:val="center"/>
        <w:rPr>
          <w:rFonts w:ascii="Frutiger LT Std 57 Cn" w:hAnsi="Frutiger LT Std 57 Cn" w:cs="Arial"/>
          <w:b/>
          <w:bCs/>
        </w:rPr>
      </w:pPr>
    </w:p>
    <w:bookmarkStart w:id="3" w:name="_Toc23503321"/>
    <w:p w14:paraId="22AD4EC9" w14:textId="77777777" w:rsidR="00661DF7" w:rsidRPr="00172EEF" w:rsidRDefault="00053318" w:rsidP="00550B25">
      <w:pPr>
        <w:pStyle w:val="Heading1"/>
        <w:rPr>
          <w:rFonts w:ascii="Frutiger LT Std 57 Cn" w:hAnsi="Frutiger LT Std 57 Cn"/>
          <w:sz w:val="32"/>
          <w:szCs w:val="32"/>
        </w:rPr>
      </w:pPr>
      <w:r w:rsidRPr="00172EEF">
        <w:rPr>
          <w:rFonts w:ascii="Frutiger LT Std 57 Cn" w:hAnsi="Frutiger LT Std 57 Cn"/>
          <w:noProof/>
        </w:rPr>
        <w:lastRenderedPageBreak/>
        <mc:AlternateContent>
          <mc:Choice Requires="wps">
            <w:drawing>
              <wp:anchor distT="0" distB="0" distL="114300" distR="114300" simplePos="0" relativeHeight="251666433" behindDoc="0" locked="0" layoutInCell="1" allowOverlap="1" wp14:anchorId="6FE757D4" wp14:editId="19214552">
                <wp:simplePos x="0" y="0"/>
                <wp:positionH relativeFrom="column">
                  <wp:posOffset>0</wp:posOffset>
                </wp:positionH>
                <wp:positionV relativeFrom="paragraph">
                  <wp:posOffset>-75895</wp:posOffset>
                </wp:positionV>
                <wp:extent cx="466725" cy="45085"/>
                <wp:effectExtent l="0" t="0" r="9525" b="0"/>
                <wp:wrapNone/>
                <wp:docPr id="15" name="Rectangle 15"/>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5AFE8" id="Rectangle 15" o:spid="_x0000_s1026" style="position:absolute;margin-left:0;margin-top:-6pt;width:36.75pt;height:3.55pt;z-index:25166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" fillcolor="#6eb43f" stroked="f" strokeweight="1pt"/>
            </w:pict>
          </mc:Fallback>
        </mc:AlternateContent>
      </w:r>
      <w:r w:rsidR="005E51DF" w:rsidRPr="00172EEF">
        <w:rPr>
          <w:rFonts w:ascii="Frutiger LT Std 57 Cn" w:hAnsi="Frutiger LT Std 57 Cn"/>
          <w:sz w:val="32"/>
          <w:szCs w:val="32"/>
        </w:rPr>
        <w:t>Training</w:t>
      </w:r>
      <w:r w:rsidR="00F57054" w:rsidRPr="00172EEF">
        <w:rPr>
          <w:rFonts w:ascii="Frutiger LT Std 57 Cn" w:hAnsi="Frutiger LT Std 57 Cn"/>
          <w:sz w:val="32"/>
          <w:szCs w:val="32"/>
        </w:rPr>
        <w:t xml:space="preserve"> – Required Participants</w:t>
      </w:r>
      <w:bookmarkEnd w:id="3"/>
    </w:p>
    <w:p w14:paraId="6DB4280B" w14:textId="77777777" w:rsidR="00661DF7" w:rsidRPr="00172EEF" w:rsidRDefault="00661DF7" w:rsidP="001B39F8">
      <w:pPr>
        <w:rPr>
          <w:rFonts w:ascii="Frutiger LT Std 57 Cn" w:hAnsi="Frutiger LT Std 57 Cn"/>
        </w:rPr>
      </w:pPr>
      <w:r w:rsidRPr="00172EEF">
        <w:rPr>
          <w:rFonts w:ascii="Frutiger LT Std 57 Cn" w:hAnsi="Frutiger LT Std 57 Cn"/>
          <w:noProof/>
        </w:rPr>
        <mc:AlternateContent>
          <mc:Choice Requires="wps">
            <w:drawing>
              <wp:anchor distT="0" distB="0" distL="114300" distR="114300" simplePos="0" relativeHeight="251658241" behindDoc="0" locked="0" layoutInCell="1" allowOverlap="1" wp14:anchorId="2C6D2472" wp14:editId="721BF217">
                <wp:simplePos x="0" y="0"/>
                <wp:positionH relativeFrom="column">
                  <wp:posOffset>0</wp:posOffset>
                </wp:positionH>
                <wp:positionV relativeFrom="paragraph">
                  <wp:posOffset>85725</wp:posOffset>
                </wp:positionV>
                <wp:extent cx="466725" cy="45719"/>
                <wp:effectExtent l="0" t="0" r="9525" b="0"/>
                <wp:wrapNone/>
                <wp:docPr id="21" name="Rectangle 21"/>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4C4EB" id="Rectangle 21" o:spid="_x0000_s1026" style="position:absolute;margin-left:0;margin-top:6.75pt;width:36.75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" fillcolor="#6eb43f" stroked="f" strokeweight="1pt"/>
            </w:pict>
          </mc:Fallback>
        </mc:AlternateContent>
      </w:r>
    </w:p>
    <w:p w14:paraId="33712296" w14:textId="41934C19" w:rsidR="005E51DF" w:rsidRPr="00172EEF" w:rsidRDefault="005E51DF" w:rsidP="005E51DF">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Why do I need to take these new trainings?</w:t>
      </w:r>
    </w:p>
    <w:p w14:paraId="1648A03F" w14:textId="77777777" w:rsidR="005E51DF" w:rsidRPr="00172EEF" w:rsidRDefault="005E51DF" w:rsidP="005E51DF">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These training</w:t>
      </w:r>
      <w:r w:rsidR="00616B56" w:rsidRPr="00172EEF">
        <w:rPr>
          <w:rFonts w:ascii="Frutiger LT Std 57 Cn" w:hAnsi="Frutiger LT Std 57 Cn" w:cstheme="minorHAnsi"/>
          <w:sz w:val="24"/>
          <w:szCs w:val="24"/>
        </w:rPr>
        <w:t>s</w:t>
      </w:r>
      <w:r w:rsidRPr="00172EEF">
        <w:rPr>
          <w:rFonts w:ascii="Frutiger LT Std 57 Cn" w:hAnsi="Frutiger LT Std 57 Cn" w:cstheme="minorHAnsi"/>
          <w:sz w:val="24"/>
          <w:szCs w:val="24"/>
        </w:rPr>
        <w:t xml:space="preserve"> are a federal requirement of The Child Care and Development Block Grant of 2014 (or CCDBG), the primary federal source of early childhood funding. Their purpose is to support early childhood educators in key content areas to protect a child’s health and safety while in care.</w:t>
      </w:r>
    </w:p>
    <w:p w14:paraId="7B385CDC" w14:textId="77777777" w:rsidR="003A0327" w:rsidRPr="00172EEF" w:rsidRDefault="003A0327" w:rsidP="003A0327">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What trainings do I need to take?</w:t>
      </w:r>
    </w:p>
    <w:p w14:paraId="3C4F6B2B" w14:textId="77777777" w:rsidR="003A0327" w:rsidRPr="00172EEF" w:rsidRDefault="003A0327" w:rsidP="009C6449">
      <w:pPr>
        <w:pStyle w:val="ListParagraph"/>
        <w:numPr>
          <w:ilvl w:val="0"/>
          <w:numId w:val="1"/>
        </w:num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sz w:val="24"/>
          <w:szCs w:val="24"/>
        </w:rPr>
        <w:t>Drivers</w:t>
      </w:r>
      <w:r w:rsidRPr="00172EEF">
        <w:rPr>
          <w:rFonts w:ascii="Frutiger LT Std 57 Cn" w:hAnsi="Frutiger LT Std 57 Cn" w:cstheme="minorHAnsi"/>
          <w:sz w:val="24"/>
          <w:szCs w:val="24"/>
        </w:rPr>
        <w:t xml:space="preserve"> need to take “Transporting Children”, a one-hour training module.</w:t>
      </w:r>
    </w:p>
    <w:p w14:paraId="4DCF2537" w14:textId="2434E9F7" w:rsidR="003A0327" w:rsidRPr="00172EEF" w:rsidRDefault="003A0327" w:rsidP="009C6449">
      <w:pPr>
        <w:pStyle w:val="ListParagraph"/>
        <w:numPr>
          <w:ilvl w:val="0"/>
          <w:numId w:val="1"/>
        </w:num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sz w:val="24"/>
          <w:szCs w:val="24"/>
          <w:lang w:bidi="en-US"/>
        </w:rPr>
        <w:t>Individuals who only work periodically</w:t>
      </w:r>
      <w:r w:rsidRPr="00172EEF">
        <w:rPr>
          <w:rFonts w:ascii="Frutiger LT Std 57 Cn" w:hAnsi="Frutiger LT Std 57 Cn" w:cstheme="minorHAnsi"/>
          <w:sz w:val="24"/>
          <w:szCs w:val="24"/>
          <w:lang w:bidi="en-US"/>
        </w:rPr>
        <w:t xml:space="preserve"> with children in the programs, including volunteers, interns and substitutes </w:t>
      </w:r>
      <w:r w:rsidR="009C4296" w:rsidRPr="00172EEF">
        <w:rPr>
          <w:rFonts w:ascii="Frutiger LT Std 57 Cn" w:hAnsi="Frutiger LT Std 57 Cn" w:cstheme="minorHAnsi"/>
          <w:sz w:val="24"/>
          <w:szCs w:val="24"/>
          <w:lang w:bidi="en-US"/>
        </w:rPr>
        <w:t xml:space="preserve">and that do not </w:t>
      </w:r>
      <w:r w:rsidR="00F61678" w:rsidRPr="00172EEF">
        <w:rPr>
          <w:rFonts w:ascii="Frutiger LT Std 57 Cn" w:hAnsi="Frutiger LT Std 57 Cn" w:cstheme="minorHAnsi"/>
          <w:sz w:val="24"/>
          <w:szCs w:val="24"/>
          <w:lang w:bidi="en-US"/>
        </w:rPr>
        <w:t>c</w:t>
      </w:r>
      <w:r w:rsidR="009C4296" w:rsidRPr="00172EEF">
        <w:rPr>
          <w:rFonts w:ascii="Frutiger LT Std 57 Cn" w:hAnsi="Frutiger LT Std 57 Cn" w:cstheme="minorHAnsi"/>
          <w:sz w:val="24"/>
          <w:szCs w:val="24"/>
          <w:lang w:bidi="en-US"/>
        </w:rPr>
        <w:t>ount toward the programs</w:t>
      </w:r>
      <w:r w:rsidR="0076067F" w:rsidRPr="00172EEF">
        <w:rPr>
          <w:rFonts w:ascii="Frutiger LT Std 57 Cn" w:hAnsi="Frutiger LT Std 57 Cn" w:cstheme="minorHAnsi"/>
          <w:sz w:val="24"/>
          <w:szCs w:val="24"/>
          <w:lang w:bidi="en-US"/>
        </w:rPr>
        <w:t>’</w:t>
      </w:r>
      <w:r w:rsidR="009C4296" w:rsidRPr="00172EEF">
        <w:rPr>
          <w:rFonts w:ascii="Frutiger LT Std 57 Cn" w:hAnsi="Frutiger LT Std 57 Cn" w:cstheme="minorHAnsi"/>
          <w:sz w:val="24"/>
          <w:szCs w:val="24"/>
          <w:lang w:bidi="en-US"/>
        </w:rPr>
        <w:t xml:space="preserve"> required staffing ratios </w:t>
      </w:r>
      <w:r w:rsidRPr="00172EEF">
        <w:rPr>
          <w:rFonts w:ascii="Frutiger LT Std 57 Cn" w:hAnsi="Frutiger LT Std 57 Cn" w:cstheme="minorHAnsi"/>
          <w:sz w:val="24"/>
          <w:szCs w:val="24"/>
          <w:lang w:bidi="en-US"/>
        </w:rPr>
        <w:t>need to take “Emergency Response”, a one-hour training module.</w:t>
      </w:r>
    </w:p>
    <w:p w14:paraId="1ED38B98" w14:textId="64831DAA" w:rsidR="009C4296" w:rsidRPr="00172EEF" w:rsidRDefault="003A0327" w:rsidP="009C4296">
      <w:pPr>
        <w:pStyle w:val="ListParagraph"/>
        <w:numPr>
          <w:ilvl w:val="0"/>
          <w:numId w:val="1"/>
        </w:numPr>
        <w:rPr>
          <w:rFonts w:ascii="Frutiger LT Std 57 Cn" w:hAnsi="Frutiger LT Std 57 Cn"/>
          <w:sz w:val="24"/>
          <w:szCs w:val="24"/>
          <w:lang w:bidi="en-US"/>
        </w:rPr>
      </w:pPr>
      <w:r w:rsidRPr="00172EEF">
        <w:rPr>
          <w:rFonts w:ascii="Frutiger LT Std 57 Cn" w:hAnsi="Frutiger LT Std 57 Cn"/>
          <w:b/>
          <w:sz w:val="24"/>
          <w:szCs w:val="24"/>
          <w:lang w:bidi="en-US"/>
        </w:rPr>
        <w:t>All Staff working directly with children</w:t>
      </w:r>
      <w:r w:rsidRPr="00172EEF">
        <w:rPr>
          <w:rFonts w:ascii="Frutiger LT Std 57 Cn" w:hAnsi="Frutiger LT Std 57 Cn"/>
          <w:sz w:val="24"/>
          <w:szCs w:val="24"/>
          <w:lang w:bidi="en-US"/>
        </w:rPr>
        <w:t xml:space="preserve"> need to </w:t>
      </w:r>
      <w:r w:rsidR="009C4296" w:rsidRPr="00172EEF">
        <w:rPr>
          <w:rFonts w:ascii="Frutiger LT Std 57 Cn" w:hAnsi="Frutiger LT Std 57 Cn"/>
          <w:sz w:val="24"/>
          <w:szCs w:val="24"/>
          <w:lang w:bidi="en-US"/>
        </w:rPr>
        <w:t xml:space="preserve">complete the </w:t>
      </w:r>
      <w:r w:rsidR="00616B56" w:rsidRPr="00172EEF">
        <w:rPr>
          <w:rFonts w:ascii="Frutiger LT Std 57 Cn" w:hAnsi="Frutiger LT Std 57 Cn"/>
          <w:sz w:val="24"/>
          <w:szCs w:val="24"/>
          <w:lang w:bidi="en-US"/>
        </w:rPr>
        <w:t>new</w:t>
      </w:r>
      <w:r w:rsidRPr="00172EEF">
        <w:rPr>
          <w:rFonts w:ascii="Frutiger LT Std 57 Cn" w:hAnsi="Frutiger LT Std 57 Cn"/>
          <w:sz w:val="24"/>
          <w:szCs w:val="24"/>
          <w:lang w:bidi="en-US"/>
        </w:rPr>
        <w:t xml:space="preserve"> </w:t>
      </w:r>
      <w:r w:rsidRPr="00172EEF">
        <w:rPr>
          <w:rFonts w:ascii="Frutiger LT Std 57 Cn" w:hAnsi="Frutiger LT Std 57 Cn"/>
          <w:i/>
          <w:sz w:val="24"/>
          <w:szCs w:val="24"/>
          <w:lang w:bidi="en-US"/>
        </w:rPr>
        <w:t>EEC Essentials</w:t>
      </w:r>
      <w:r w:rsidRPr="00172EEF">
        <w:rPr>
          <w:rFonts w:ascii="Frutiger LT Std 57 Cn" w:hAnsi="Frutiger LT Std 57 Cn"/>
          <w:sz w:val="24"/>
          <w:szCs w:val="24"/>
          <w:lang w:bidi="en-US"/>
        </w:rPr>
        <w:t xml:space="preserve"> course</w:t>
      </w:r>
      <w:r w:rsidR="0076067F" w:rsidRPr="00172EEF">
        <w:rPr>
          <w:rFonts w:ascii="Frutiger LT Std 57 Cn" w:hAnsi="Frutiger LT Std 57 Cn"/>
          <w:sz w:val="24"/>
          <w:szCs w:val="24"/>
          <w:lang w:bidi="en-US"/>
        </w:rPr>
        <w:t>.</w:t>
      </w:r>
      <w:r w:rsidRPr="00172EEF">
        <w:rPr>
          <w:rFonts w:ascii="Frutiger LT Std 57 Cn" w:hAnsi="Frutiger LT Std 57 Cn"/>
          <w:sz w:val="24"/>
          <w:szCs w:val="24"/>
          <w:lang w:bidi="en-US"/>
        </w:rPr>
        <w:t xml:space="preserve"> </w:t>
      </w:r>
    </w:p>
    <w:p w14:paraId="349F0D2D" w14:textId="77777777" w:rsidR="003A0327" w:rsidRPr="00172EEF" w:rsidRDefault="003A0327" w:rsidP="003A0327">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Do Program Administrators need to take the training?</w:t>
      </w:r>
    </w:p>
    <w:p w14:paraId="54C951B6" w14:textId="481773A6" w:rsidR="003A0327" w:rsidRPr="00172EEF" w:rsidRDefault="003A0327" w:rsidP="003A0327">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 xml:space="preserve">Yes, as all </w:t>
      </w:r>
      <w:r w:rsidR="0076067F" w:rsidRPr="00172EEF">
        <w:rPr>
          <w:rFonts w:ascii="Frutiger LT Std 57 Cn" w:hAnsi="Frutiger LT Std 57 Cn" w:cstheme="minorHAnsi"/>
          <w:sz w:val="24"/>
          <w:szCs w:val="24"/>
          <w:lang w:bidi="en-US"/>
        </w:rPr>
        <w:t>s</w:t>
      </w:r>
      <w:r w:rsidR="00203547" w:rsidRPr="00172EEF">
        <w:rPr>
          <w:rFonts w:ascii="Frutiger LT Std 57 Cn" w:hAnsi="Frutiger LT Std 57 Cn" w:cstheme="minorHAnsi"/>
          <w:sz w:val="24"/>
          <w:szCs w:val="24"/>
          <w:lang w:bidi="en-US"/>
        </w:rPr>
        <w:t xml:space="preserve">taff working directly with children </w:t>
      </w:r>
      <w:r w:rsidRPr="00172EEF">
        <w:rPr>
          <w:rFonts w:ascii="Frutiger LT Std 57 Cn" w:hAnsi="Frutiger LT Std 57 Cn" w:cstheme="minorHAnsi"/>
          <w:sz w:val="24"/>
          <w:szCs w:val="24"/>
          <w:lang w:bidi="en-US"/>
        </w:rPr>
        <w:t xml:space="preserve">need to </w:t>
      </w:r>
      <w:r w:rsidR="009C4296" w:rsidRPr="00172EEF">
        <w:rPr>
          <w:rFonts w:ascii="Frutiger LT Std 57 Cn" w:hAnsi="Frutiger LT Std 57 Cn" w:cstheme="minorHAnsi"/>
          <w:sz w:val="24"/>
          <w:szCs w:val="24"/>
          <w:lang w:bidi="en-US"/>
        </w:rPr>
        <w:t>complete</w:t>
      </w:r>
      <w:r w:rsidRPr="00172EEF">
        <w:rPr>
          <w:rFonts w:ascii="Frutiger LT Std 57 Cn" w:hAnsi="Frutiger LT Std 57 Cn" w:cstheme="minorHAnsi"/>
          <w:sz w:val="24"/>
          <w:szCs w:val="24"/>
          <w:lang w:bidi="en-US"/>
        </w:rPr>
        <w:t xml:space="preserve"> the</w:t>
      </w:r>
      <w:r w:rsidR="00616B56" w:rsidRPr="00172EEF">
        <w:rPr>
          <w:rFonts w:ascii="Frutiger LT Std 57 Cn" w:hAnsi="Frutiger LT Std 57 Cn" w:cstheme="minorHAnsi"/>
          <w:sz w:val="24"/>
          <w:szCs w:val="24"/>
          <w:lang w:bidi="en-US"/>
        </w:rPr>
        <w:t xml:space="preserve"> new</w:t>
      </w:r>
      <w:r w:rsidRPr="00172EEF">
        <w:rPr>
          <w:rFonts w:ascii="Frutiger LT Std 57 Cn" w:hAnsi="Frutiger LT Std 57 Cn" w:cstheme="minorHAnsi"/>
          <w:sz w:val="24"/>
          <w:szCs w:val="24"/>
          <w:lang w:bidi="en-US"/>
        </w:rPr>
        <w:t xml:space="preserve"> </w:t>
      </w:r>
      <w:r w:rsidRPr="00172EEF">
        <w:rPr>
          <w:rFonts w:ascii="Frutiger LT Std 57 Cn" w:hAnsi="Frutiger LT Std 57 Cn" w:cstheme="minorHAnsi"/>
          <w:i/>
          <w:sz w:val="24"/>
          <w:szCs w:val="24"/>
          <w:lang w:bidi="en-US"/>
        </w:rPr>
        <w:t>EEC Essentials</w:t>
      </w:r>
      <w:r w:rsidRPr="00172EEF">
        <w:rPr>
          <w:rFonts w:ascii="Frutiger LT Std 57 Cn" w:hAnsi="Frutiger LT Std 57 Cn" w:cstheme="minorHAnsi"/>
          <w:sz w:val="24"/>
          <w:szCs w:val="24"/>
          <w:lang w:bidi="en-US"/>
        </w:rPr>
        <w:t xml:space="preserve"> course.</w:t>
      </w:r>
    </w:p>
    <w:p w14:paraId="700D587F" w14:textId="77777777" w:rsidR="00F61678" w:rsidRPr="00172EEF" w:rsidRDefault="003A0327" w:rsidP="00F61678">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F61678" w:rsidRPr="00172EEF">
        <w:rPr>
          <w:rFonts w:ascii="Frutiger LT Std 57 Cn" w:hAnsi="Frutiger LT Std 57 Cn" w:cstheme="minorHAnsi"/>
          <w:b/>
          <w:color w:val="0F7EC2"/>
          <w:sz w:val="24"/>
          <w:szCs w:val="24"/>
        </w:rPr>
        <w:t xml:space="preserve">Do substitutes who work occasionally (but </w:t>
      </w:r>
      <w:r w:rsidR="00F61678" w:rsidRPr="00172EEF">
        <w:rPr>
          <w:rFonts w:ascii="Frutiger LT Std 57 Cn" w:hAnsi="Frutiger LT Std 57 Cn" w:cstheme="minorHAnsi"/>
          <w:b/>
          <w:bCs/>
          <w:i/>
          <w:iCs/>
          <w:color w:val="0F7EC2"/>
          <w:sz w:val="24"/>
          <w:szCs w:val="24"/>
        </w:rPr>
        <w:t>are</w:t>
      </w:r>
      <w:r w:rsidR="00F61678" w:rsidRPr="00172EEF">
        <w:rPr>
          <w:rFonts w:ascii="Frutiger LT Std 57 Cn" w:hAnsi="Frutiger LT Std 57 Cn" w:cstheme="minorHAnsi"/>
          <w:b/>
          <w:color w:val="0F7EC2"/>
          <w:sz w:val="24"/>
          <w:szCs w:val="24"/>
        </w:rPr>
        <w:t xml:space="preserve"> counted in ratio when they work) need to take the training? </w:t>
      </w:r>
    </w:p>
    <w:p w14:paraId="4B08FBFE" w14:textId="77777777" w:rsidR="00F61678" w:rsidRPr="00172EEF" w:rsidRDefault="00F61678" w:rsidP="00F61678">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Yes.</w:t>
      </w:r>
    </w:p>
    <w:p w14:paraId="4A508F34" w14:textId="0333EDF0" w:rsidR="003A0327" w:rsidRPr="00172EEF" w:rsidRDefault="009A18E2" w:rsidP="003A0327">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3A0327" w:rsidRPr="00172EEF">
        <w:rPr>
          <w:rFonts w:ascii="Frutiger LT Std 57 Cn" w:hAnsi="Frutiger LT Std 57 Cn" w:cstheme="minorHAnsi"/>
          <w:b/>
          <w:color w:val="0F7EC2"/>
          <w:sz w:val="24"/>
          <w:szCs w:val="24"/>
        </w:rPr>
        <w:t>Do volunteers need to take the training?</w:t>
      </w:r>
    </w:p>
    <w:p w14:paraId="102212EC" w14:textId="77777777" w:rsidR="009A18E2" w:rsidRPr="00172EEF" w:rsidRDefault="003A0327" w:rsidP="009A18E2">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 xml:space="preserve">Volunteers who only work periodically with children in programs </w:t>
      </w:r>
      <w:r w:rsidR="009C4296" w:rsidRPr="00172EEF">
        <w:rPr>
          <w:rFonts w:ascii="Frutiger LT Std 57 Cn" w:hAnsi="Frutiger LT Std 57 Cn" w:cstheme="minorHAnsi"/>
          <w:sz w:val="24"/>
          <w:szCs w:val="24"/>
        </w:rPr>
        <w:t xml:space="preserve">and do not count toward the program’s required staffing ratios, </w:t>
      </w:r>
      <w:r w:rsidRPr="00172EEF">
        <w:rPr>
          <w:rFonts w:ascii="Frutiger LT Std 57 Cn" w:hAnsi="Frutiger LT Std 57 Cn" w:cstheme="minorHAnsi"/>
          <w:sz w:val="24"/>
          <w:szCs w:val="24"/>
        </w:rPr>
        <w:t>need to take “Emergency Response”, a one-hour training module.</w:t>
      </w:r>
    </w:p>
    <w:p w14:paraId="4F9A0DA7" w14:textId="77777777" w:rsidR="00EA5CE9" w:rsidRPr="00172EEF" w:rsidRDefault="0005155A" w:rsidP="00EA5CE9">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EA5CE9" w:rsidRPr="00172EEF">
        <w:rPr>
          <w:rFonts w:ascii="Frutiger LT Std 57 Cn" w:hAnsi="Frutiger LT Std 57 Cn" w:cstheme="minorHAnsi"/>
          <w:b/>
          <w:color w:val="0F7EC2"/>
          <w:sz w:val="24"/>
          <w:szCs w:val="24"/>
        </w:rPr>
        <w:t xml:space="preserve">Do bus monitors (not drivers) need to take the Transportation course? </w:t>
      </w:r>
    </w:p>
    <w:p w14:paraId="55224638" w14:textId="7EEC7038" w:rsidR="00EA5CE9" w:rsidRPr="00172EEF" w:rsidRDefault="00EA5CE9" w:rsidP="00EA5CE9">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Yes.</w:t>
      </w:r>
    </w:p>
    <w:p w14:paraId="5C161DC1" w14:textId="61B885A8" w:rsidR="0005155A" w:rsidRPr="00172EEF" w:rsidRDefault="00EA5CE9" w:rsidP="0005155A">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05155A" w:rsidRPr="00172EEF">
        <w:rPr>
          <w:rFonts w:ascii="Frutiger LT Std 57 Cn" w:hAnsi="Frutiger LT Std 57 Cn" w:cstheme="minorHAnsi"/>
          <w:b/>
          <w:color w:val="0F7EC2"/>
          <w:sz w:val="24"/>
          <w:szCs w:val="24"/>
        </w:rPr>
        <w:t>Drivers do not have a PQR number. What should they use in place of the PQR number for registration?</w:t>
      </w:r>
    </w:p>
    <w:p w14:paraId="57806488" w14:textId="188834F4" w:rsidR="0005155A" w:rsidRPr="00172EEF" w:rsidRDefault="0005155A" w:rsidP="0005155A">
      <w:pPr>
        <w:tabs>
          <w:tab w:val="center" w:pos="5265"/>
        </w:tabs>
        <w:spacing w:before="120" w:line="276" w:lineRule="auto"/>
        <w:ind w:left="720"/>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rPr>
        <w:t xml:space="preserve">Drivers may use the code “1111” in place of the PQR number when registering in the </w:t>
      </w:r>
      <w:r w:rsidR="00434BAA" w:rsidRPr="00172EEF">
        <w:rPr>
          <w:rFonts w:ascii="Frutiger LT Std 57 Cn" w:hAnsi="Frutiger LT Std 57 Cn" w:cstheme="minorHAnsi"/>
          <w:bCs/>
          <w:sz w:val="24"/>
          <w:szCs w:val="24"/>
        </w:rPr>
        <w:t>SSPDS.</w:t>
      </w:r>
    </w:p>
    <w:p w14:paraId="7FA5CDF2" w14:textId="0285BD28" w:rsidR="009A18E2" w:rsidRPr="00172EEF" w:rsidRDefault="00203547" w:rsidP="009A18E2">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9A18E2" w:rsidRPr="00172EEF">
        <w:rPr>
          <w:rFonts w:ascii="Frutiger LT Std 57 Cn" w:hAnsi="Frutiger LT Std 57 Cn" w:cstheme="minorHAnsi"/>
          <w:b/>
          <w:color w:val="0F7EC2"/>
          <w:sz w:val="24"/>
          <w:szCs w:val="24"/>
        </w:rPr>
        <w:t xml:space="preserve">Some OST programs do not run during the summer months but start up again in September. Will new and returning staff need to complete required login and trainings by 9/30? </w:t>
      </w:r>
    </w:p>
    <w:p w14:paraId="6465DFF6" w14:textId="77777777" w:rsidR="009A18E2" w:rsidRPr="00172EEF" w:rsidRDefault="009A18E2" w:rsidP="009A18E2">
      <w:pPr>
        <w:tabs>
          <w:tab w:val="center" w:pos="5265"/>
        </w:tabs>
        <w:spacing w:before="120" w:line="276" w:lineRule="auto"/>
        <w:ind w:left="720"/>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 xml:space="preserve">Yes. Please review the section of the policy that outlines EEC’s plans for the provision of technical assistance and monitoring of programs. </w:t>
      </w:r>
    </w:p>
    <w:p w14:paraId="072F82F6" w14:textId="52DFD622" w:rsidR="00F57054" w:rsidRPr="00172EEF" w:rsidRDefault="009A18E2" w:rsidP="00F5705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F57054" w:rsidRPr="00172EEF">
        <w:rPr>
          <w:rFonts w:ascii="Frutiger LT Std 57 Cn" w:hAnsi="Frutiger LT Std 57 Cn" w:cstheme="minorHAnsi"/>
          <w:b/>
          <w:color w:val="0F7EC2"/>
          <w:sz w:val="24"/>
          <w:szCs w:val="24"/>
        </w:rPr>
        <w:t>Do Family Child Care (FCC) Licensees need to take the training?</w:t>
      </w:r>
    </w:p>
    <w:p w14:paraId="44BFCA78" w14:textId="2EBB1314" w:rsidR="00F57054" w:rsidRPr="00172EEF" w:rsidRDefault="00F57054" w:rsidP="00F57054">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 xml:space="preserve">Yes, as all </w:t>
      </w:r>
      <w:r w:rsidR="00E415B2" w:rsidRPr="00172EEF">
        <w:rPr>
          <w:rFonts w:ascii="Frutiger LT Std 57 Cn" w:hAnsi="Frutiger LT Std 57 Cn" w:cstheme="minorHAnsi"/>
          <w:sz w:val="24"/>
          <w:szCs w:val="24"/>
          <w:lang w:bidi="en-US"/>
        </w:rPr>
        <w:t>s</w:t>
      </w:r>
      <w:r w:rsidR="00203547" w:rsidRPr="00172EEF">
        <w:rPr>
          <w:rFonts w:ascii="Frutiger LT Std 57 Cn" w:hAnsi="Frutiger LT Std 57 Cn" w:cstheme="minorHAnsi"/>
          <w:sz w:val="24"/>
          <w:szCs w:val="24"/>
          <w:lang w:bidi="en-US"/>
        </w:rPr>
        <w:t xml:space="preserve">taff working directly with children </w:t>
      </w:r>
      <w:r w:rsidRPr="00172EEF">
        <w:rPr>
          <w:rFonts w:ascii="Frutiger LT Std 57 Cn" w:hAnsi="Frutiger LT Std 57 Cn" w:cstheme="minorHAnsi"/>
          <w:sz w:val="24"/>
          <w:szCs w:val="24"/>
          <w:lang w:bidi="en-US"/>
        </w:rPr>
        <w:t xml:space="preserve">need to </w:t>
      </w:r>
      <w:r w:rsidR="009C4296" w:rsidRPr="00172EEF">
        <w:rPr>
          <w:rFonts w:ascii="Frutiger LT Std 57 Cn" w:hAnsi="Frutiger LT Std 57 Cn" w:cstheme="minorHAnsi"/>
          <w:sz w:val="24"/>
          <w:szCs w:val="24"/>
          <w:lang w:bidi="en-US"/>
        </w:rPr>
        <w:t>complete</w:t>
      </w:r>
      <w:r w:rsidRPr="00172EEF">
        <w:rPr>
          <w:rFonts w:ascii="Frutiger LT Std 57 Cn" w:hAnsi="Frutiger LT Std 57 Cn" w:cstheme="minorHAnsi"/>
          <w:sz w:val="24"/>
          <w:szCs w:val="24"/>
          <w:lang w:bidi="en-US"/>
        </w:rPr>
        <w:t xml:space="preserve"> the</w:t>
      </w:r>
      <w:r w:rsidR="00616B56" w:rsidRPr="00172EEF">
        <w:rPr>
          <w:rFonts w:ascii="Frutiger LT Std 57 Cn" w:hAnsi="Frutiger LT Std 57 Cn" w:cstheme="minorHAnsi"/>
          <w:sz w:val="24"/>
          <w:szCs w:val="24"/>
          <w:lang w:bidi="en-US"/>
        </w:rPr>
        <w:t xml:space="preserve"> new</w:t>
      </w:r>
      <w:r w:rsidRPr="00172EEF">
        <w:rPr>
          <w:rFonts w:ascii="Frutiger LT Std 57 Cn" w:hAnsi="Frutiger LT Std 57 Cn" w:cstheme="minorHAnsi"/>
          <w:sz w:val="24"/>
          <w:szCs w:val="24"/>
          <w:lang w:bidi="en-US"/>
        </w:rPr>
        <w:t xml:space="preserve"> </w:t>
      </w:r>
      <w:r w:rsidRPr="00172EEF">
        <w:rPr>
          <w:rFonts w:ascii="Frutiger LT Std 57 Cn" w:hAnsi="Frutiger LT Std 57 Cn" w:cstheme="minorHAnsi"/>
          <w:i/>
          <w:sz w:val="24"/>
          <w:szCs w:val="24"/>
          <w:lang w:bidi="en-US"/>
        </w:rPr>
        <w:t>EEC Essentials</w:t>
      </w:r>
      <w:r w:rsidRPr="00172EEF">
        <w:rPr>
          <w:rFonts w:ascii="Frutiger LT Std 57 Cn" w:hAnsi="Frutiger LT Std 57 Cn" w:cstheme="minorHAnsi"/>
          <w:sz w:val="24"/>
          <w:szCs w:val="24"/>
          <w:lang w:bidi="en-US"/>
        </w:rPr>
        <w:t xml:space="preserve"> course.</w:t>
      </w:r>
    </w:p>
    <w:p w14:paraId="0CC732CA" w14:textId="4339D144" w:rsidR="00F57054" w:rsidRPr="00172EEF" w:rsidRDefault="00203547" w:rsidP="00F57054">
      <w:pPr>
        <w:tabs>
          <w:tab w:val="center" w:pos="5265"/>
        </w:tabs>
        <w:spacing w:before="120" w:line="276" w:lineRule="auto"/>
        <w:rPr>
          <w:rFonts w:ascii="Frutiger LT Std 57 Cn" w:hAnsi="Frutiger LT Std 57 Cn" w:cstheme="minorHAnsi"/>
          <w:b/>
          <w:color w:val="0F7EC2"/>
          <w:sz w:val="24"/>
          <w:szCs w:val="24"/>
        </w:rPr>
      </w:pPr>
      <w:bookmarkStart w:id="4" w:name="_Hlk9512929"/>
      <w:r w:rsidRPr="00172EEF">
        <w:rPr>
          <w:rFonts w:ascii="Frutiger LT Std 57 Cn" w:hAnsi="Frutiger LT Std 57 Cn" w:cstheme="minorHAnsi"/>
          <w:b/>
          <w:color w:val="0F7EC2"/>
          <w:sz w:val="24"/>
          <w:szCs w:val="24"/>
        </w:rPr>
        <w:t xml:space="preserve">Q. </w:t>
      </w:r>
      <w:r w:rsidR="00F57054" w:rsidRPr="00172EEF">
        <w:rPr>
          <w:rFonts w:ascii="Frutiger LT Std 57 Cn" w:hAnsi="Frutiger LT Std 57 Cn" w:cstheme="minorHAnsi"/>
          <w:b/>
          <w:color w:val="0F7EC2"/>
          <w:sz w:val="24"/>
          <w:szCs w:val="24"/>
        </w:rPr>
        <w:t>Do FCC Certified Assistants and Regular Assistants need to take the training?</w:t>
      </w:r>
    </w:p>
    <w:p w14:paraId="50F43703" w14:textId="6A824A48" w:rsidR="00F57054" w:rsidRPr="00172EEF" w:rsidRDefault="00F57054" w:rsidP="00F57054">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 xml:space="preserve">Yes, as all </w:t>
      </w:r>
      <w:r w:rsidR="00E415B2" w:rsidRPr="00172EEF">
        <w:rPr>
          <w:rFonts w:ascii="Frutiger LT Std 57 Cn" w:hAnsi="Frutiger LT Std 57 Cn" w:cstheme="minorHAnsi"/>
          <w:sz w:val="24"/>
          <w:szCs w:val="24"/>
          <w:lang w:bidi="en-US"/>
        </w:rPr>
        <w:t>s</w:t>
      </w:r>
      <w:r w:rsidR="00203547" w:rsidRPr="00172EEF">
        <w:rPr>
          <w:rFonts w:ascii="Frutiger LT Std 57 Cn" w:hAnsi="Frutiger LT Std 57 Cn" w:cstheme="minorHAnsi"/>
          <w:sz w:val="24"/>
          <w:szCs w:val="24"/>
          <w:lang w:bidi="en-US"/>
        </w:rPr>
        <w:t xml:space="preserve">taff working directly with children </w:t>
      </w:r>
      <w:r w:rsidRPr="00172EEF">
        <w:rPr>
          <w:rFonts w:ascii="Frutiger LT Std 57 Cn" w:hAnsi="Frutiger LT Std 57 Cn" w:cstheme="minorHAnsi"/>
          <w:sz w:val="24"/>
          <w:szCs w:val="24"/>
          <w:lang w:bidi="en-US"/>
        </w:rPr>
        <w:t xml:space="preserve">need to </w:t>
      </w:r>
      <w:r w:rsidR="009C4296" w:rsidRPr="00172EEF">
        <w:rPr>
          <w:rFonts w:ascii="Frutiger LT Std 57 Cn" w:hAnsi="Frutiger LT Std 57 Cn" w:cstheme="minorHAnsi"/>
          <w:sz w:val="24"/>
          <w:szCs w:val="24"/>
          <w:lang w:bidi="en-US"/>
        </w:rPr>
        <w:t>complete</w:t>
      </w:r>
      <w:r w:rsidRPr="00172EEF">
        <w:rPr>
          <w:rFonts w:ascii="Frutiger LT Std 57 Cn" w:hAnsi="Frutiger LT Std 57 Cn" w:cstheme="minorHAnsi"/>
          <w:sz w:val="24"/>
          <w:szCs w:val="24"/>
          <w:lang w:bidi="en-US"/>
        </w:rPr>
        <w:t xml:space="preserve"> the</w:t>
      </w:r>
      <w:r w:rsidR="00616B56" w:rsidRPr="00172EEF">
        <w:rPr>
          <w:rFonts w:ascii="Frutiger LT Std 57 Cn" w:hAnsi="Frutiger LT Std 57 Cn" w:cstheme="minorHAnsi"/>
          <w:sz w:val="24"/>
          <w:szCs w:val="24"/>
          <w:lang w:bidi="en-US"/>
        </w:rPr>
        <w:t xml:space="preserve"> new</w:t>
      </w:r>
      <w:r w:rsidRPr="00172EEF">
        <w:rPr>
          <w:rFonts w:ascii="Frutiger LT Std 57 Cn" w:hAnsi="Frutiger LT Std 57 Cn" w:cstheme="minorHAnsi"/>
          <w:sz w:val="24"/>
          <w:szCs w:val="24"/>
          <w:lang w:bidi="en-US"/>
        </w:rPr>
        <w:t xml:space="preserve"> </w:t>
      </w:r>
      <w:r w:rsidRPr="00172EEF">
        <w:rPr>
          <w:rFonts w:ascii="Frutiger LT Std 57 Cn" w:hAnsi="Frutiger LT Std 57 Cn" w:cstheme="minorHAnsi"/>
          <w:i/>
          <w:sz w:val="24"/>
          <w:szCs w:val="24"/>
          <w:lang w:bidi="en-US"/>
        </w:rPr>
        <w:t>EEC Essentials</w:t>
      </w:r>
      <w:r w:rsidRPr="00172EEF">
        <w:rPr>
          <w:rFonts w:ascii="Frutiger LT Std 57 Cn" w:hAnsi="Frutiger LT Std 57 Cn" w:cstheme="minorHAnsi"/>
          <w:sz w:val="24"/>
          <w:szCs w:val="24"/>
          <w:lang w:bidi="en-US"/>
        </w:rPr>
        <w:t xml:space="preserve"> course.</w:t>
      </w:r>
    </w:p>
    <w:bookmarkEnd w:id="4"/>
    <w:p w14:paraId="13B123E8" w14:textId="766CD221" w:rsidR="006D0D3C" w:rsidRPr="00172EEF" w:rsidRDefault="006D0D3C" w:rsidP="006D0D3C">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Do FCC System staff need to take the training?</w:t>
      </w:r>
    </w:p>
    <w:p w14:paraId="0DBB3CBC" w14:textId="4C195F12" w:rsidR="006D0D3C" w:rsidRPr="00172EEF" w:rsidRDefault="006D0D3C" w:rsidP="006D0D3C">
      <w:pPr>
        <w:tabs>
          <w:tab w:val="center" w:pos="5265"/>
        </w:tabs>
        <w:spacing w:before="120" w:line="276" w:lineRule="auto"/>
        <w:ind w:left="720"/>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rPr>
        <w:lastRenderedPageBreak/>
        <w:t>No, FCC System staff (Home Visitors, PD/QRIS support staff, etc.) do not need to take the training.  It is, however, highly recommended that they take the training so they can support their FCC educators.</w:t>
      </w:r>
    </w:p>
    <w:p w14:paraId="6E8C3B0D" w14:textId="77777777" w:rsidR="000D60EC" w:rsidRPr="00172EEF" w:rsidRDefault="00203547" w:rsidP="000D60EC">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0D60EC" w:rsidRPr="00172EEF">
        <w:rPr>
          <w:rFonts w:ascii="Frutiger LT Std 57 Cn" w:hAnsi="Frutiger LT Std 57 Cn" w:cstheme="minorHAnsi"/>
          <w:b/>
          <w:color w:val="0F7EC2"/>
          <w:sz w:val="24"/>
          <w:szCs w:val="24"/>
        </w:rPr>
        <w:t xml:space="preserve">In Head Start, where there are also family service and support staff, do they all need to take the training, or just the education department? </w:t>
      </w:r>
    </w:p>
    <w:p w14:paraId="14C24E4C" w14:textId="77777777" w:rsidR="000D60EC" w:rsidRPr="00172EEF" w:rsidRDefault="000D60EC" w:rsidP="000D60EC">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 xml:space="preserve">Per the policy, anyone who works directly with children must take the training. </w:t>
      </w:r>
    </w:p>
    <w:p w14:paraId="43EF60CE" w14:textId="3726F018" w:rsidR="009C4296" w:rsidRPr="00172EEF" w:rsidRDefault="000D60EC" w:rsidP="00B0314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9C4296" w:rsidRPr="00172EEF">
        <w:rPr>
          <w:rFonts w:ascii="Frutiger LT Std 57 Cn" w:hAnsi="Frutiger LT Std 57 Cn" w:cstheme="minorHAnsi"/>
          <w:b/>
          <w:color w:val="0F7EC2"/>
          <w:sz w:val="24"/>
          <w:szCs w:val="24"/>
        </w:rPr>
        <w:t xml:space="preserve">How long will it take to complete the </w:t>
      </w:r>
      <w:r w:rsidR="009C4296" w:rsidRPr="00172EEF">
        <w:rPr>
          <w:rFonts w:ascii="Frutiger LT Std 57 Cn" w:hAnsi="Frutiger LT Std 57 Cn" w:cstheme="minorHAnsi"/>
          <w:b/>
          <w:i/>
          <w:color w:val="0F7EC2"/>
          <w:sz w:val="24"/>
          <w:szCs w:val="24"/>
        </w:rPr>
        <w:t>EEC Essentials</w:t>
      </w:r>
      <w:r w:rsidR="009C4296" w:rsidRPr="00172EEF">
        <w:rPr>
          <w:rFonts w:ascii="Frutiger LT Std 57 Cn" w:hAnsi="Frutiger LT Std 57 Cn" w:cstheme="minorHAnsi"/>
          <w:b/>
          <w:color w:val="0F7EC2"/>
          <w:sz w:val="24"/>
          <w:szCs w:val="24"/>
        </w:rPr>
        <w:t xml:space="preserve"> course?</w:t>
      </w:r>
    </w:p>
    <w:p w14:paraId="51619C32" w14:textId="7FC73632" w:rsidR="009C4296" w:rsidRPr="00172EEF" w:rsidRDefault="009C4296" w:rsidP="007B155B">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The course is made up of 12 modules should take approximately </w:t>
      </w:r>
      <w:r w:rsidR="00AB1D2C" w:rsidRPr="00172EEF">
        <w:rPr>
          <w:rFonts w:ascii="Frutiger LT Std 57 Cn" w:hAnsi="Frutiger LT Std 57 Cn" w:cstheme="minorHAnsi"/>
          <w:sz w:val="24"/>
          <w:szCs w:val="24"/>
        </w:rPr>
        <w:t>12</w:t>
      </w:r>
      <w:r w:rsidRPr="00172EEF">
        <w:rPr>
          <w:rFonts w:ascii="Frutiger LT Std 57 Cn" w:hAnsi="Frutiger LT Std 57 Cn" w:cstheme="minorHAnsi"/>
          <w:sz w:val="24"/>
          <w:szCs w:val="24"/>
        </w:rPr>
        <w:t xml:space="preserve"> hours to complete. The modules can be started, stopped and then restarted if the learner needs to take a break or complete a training at another time. </w:t>
      </w:r>
    </w:p>
    <w:p w14:paraId="28B21071" w14:textId="77AF0656" w:rsidR="00582FEA" w:rsidRPr="00172EEF" w:rsidRDefault="009C4296" w:rsidP="00B03144">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w:t>
      </w:r>
      <w:r w:rsidR="007B155B" w:rsidRPr="00172EEF">
        <w:rPr>
          <w:rFonts w:ascii="Frutiger LT Std 57 Cn" w:hAnsi="Frutiger LT Std 57 Cn" w:cstheme="minorHAnsi"/>
          <w:b/>
          <w:color w:val="0F7EC2"/>
          <w:sz w:val="24"/>
          <w:szCs w:val="24"/>
        </w:rPr>
        <w:t xml:space="preserve"> </w:t>
      </w:r>
      <w:r w:rsidR="00B03144" w:rsidRPr="00172EEF">
        <w:rPr>
          <w:rFonts w:ascii="Frutiger LT Std 57 Cn" w:hAnsi="Frutiger LT Std 57 Cn" w:cstheme="minorHAnsi"/>
          <w:b/>
          <w:color w:val="0F7EC2"/>
          <w:sz w:val="24"/>
          <w:szCs w:val="24"/>
        </w:rPr>
        <w:t xml:space="preserve">Can new staff start work in a program before completing the new </w:t>
      </w:r>
      <w:r w:rsidR="00B03144" w:rsidRPr="00172EEF">
        <w:rPr>
          <w:rFonts w:ascii="Frutiger LT Std 57 Cn" w:hAnsi="Frutiger LT Std 57 Cn" w:cstheme="minorHAnsi"/>
          <w:b/>
          <w:i/>
          <w:color w:val="0F7EC2"/>
          <w:sz w:val="24"/>
          <w:szCs w:val="24"/>
        </w:rPr>
        <w:t>EEC Essentials</w:t>
      </w:r>
      <w:r w:rsidR="00B03144" w:rsidRPr="00172EEF">
        <w:rPr>
          <w:rFonts w:ascii="Frutiger LT Std 57 Cn" w:hAnsi="Frutiger LT Std 57 Cn" w:cstheme="minorHAnsi"/>
          <w:b/>
          <w:color w:val="0F7EC2"/>
          <w:sz w:val="24"/>
          <w:szCs w:val="24"/>
        </w:rPr>
        <w:t xml:space="preserve"> course?</w:t>
      </w:r>
    </w:p>
    <w:p w14:paraId="15A6130A" w14:textId="77777777" w:rsidR="008C3215" w:rsidRPr="00172EEF" w:rsidRDefault="00B03144" w:rsidP="008C3215">
      <w:pPr>
        <w:spacing w:after="0"/>
        <w:ind w:left="720"/>
        <w:rPr>
          <w:rFonts w:ascii="Frutiger LT Std 57 Cn" w:hAnsi="Frutiger LT Std 57 Cn"/>
          <w:sz w:val="24"/>
          <w:szCs w:val="24"/>
          <w:lang w:bidi="en-US"/>
        </w:rPr>
      </w:pPr>
      <w:r w:rsidRPr="00172EEF">
        <w:rPr>
          <w:rFonts w:ascii="Frutiger LT Std 57 Cn" w:hAnsi="Frutiger LT Std 57 Cn"/>
          <w:sz w:val="24"/>
          <w:szCs w:val="24"/>
          <w:lang w:bidi="en-US"/>
        </w:rPr>
        <w:t xml:space="preserve">While all educators are required to complete all 12 modules of the </w:t>
      </w:r>
      <w:r w:rsidRPr="00172EEF">
        <w:rPr>
          <w:rFonts w:ascii="Frutiger LT Std 57 Cn" w:hAnsi="Frutiger LT Std 57 Cn"/>
          <w:i/>
          <w:sz w:val="24"/>
          <w:szCs w:val="24"/>
          <w:lang w:bidi="en-US"/>
        </w:rPr>
        <w:t>EEC Essentials</w:t>
      </w:r>
      <w:r w:rsidRPr="00172EEF">
        <w:rPr>
          <w:rFonts w:ascii="Frutiger LT Std 57 Cn" w:hAnsi="Frutiger LT Std 57 Cn"/>
          <w:sz w:val="24"/>
          <w:szCs w:val="24"/>
          <w:lang w:bidi="en-US"/>
        </w:rPr>
        <w:t xml:space="preserve"> training, </w:t>
      </w:r>
      <w:r w:rsidRPr="00172EEF">
        <w:rPr>
          <w:rFonts w:ascii="Frutiger LT Std 57 Cn" w:hAnsi="Frutiger LT Std 57 Cn"/>
          <w:b/>
          <w:i/>
          <w:sz w:val="24"/>
          <w:szCs w:val="24"/>
          <w:lang w:bidi="en-US"/>
        </w:rPr>
        <w:t>educators may not work in an unsupervised capacity until the following modules are completed:</w:t>
      </w:r>
      <w:r w:rsidRPr="00172EEF">
        <w:rPr>
          <w:rFonts w:ascii="Frutiger LT Std 57 Cn" w:hAnsi="Frutiger LT Std 57 Cn"/>
          <w:sz w:val="24"/>
          <w:szCs w:val="24"/>
          <w:lang w:bidi="en-US"/>
        </w:rPr>
        <w:t xml:space="preserve"> First Aid and Cardiopulmonary Resuscitation (CPR) Overview; Infectious Diseases and Immunizations; and Hazardous Materials. If caring for infants, Infant Safe Sleep Practices and Shaken Baby Syndrome must also be completed prior to working in an unsupervised capacity.  </w:t>
      </w:r>
      <w:r w:rsidR="008C3215" w:rsidRPr="00172EEF">
        <w:rPr>
          <w:rFonts w:ascii="Frutiger LT Std 57 Cn" w:hAnsi="Frutiger LT Std 57 Cn"/>
          <w:sz w:val="24"/>
          <w:szCs w:val="24"/>
          <w:lang w:bidi="en-US"/>
        </w:rPr>
        <w:t>The remaining trainings must be taken within 60 days of hire.</w:t>
      </w:r>
    </w:p>
    <w:p w14:paraId="6B868C3B" w14:textId="23BE9C8F" w:rsidR="00B869F2" w:rsidRPr="00172EEF" w:rsidRDefault="00B869F2" w:rsidP="00B03144">
      <w:pPr>
        <w:spacing w:after="0"/>
        <w:ind w:left="720"/>
        <w:rPr>
          <w:rFonts w:ascii="Frutiger LT Std 57 Cn" w:hAnsi="Frutiger LT Std 57 Cn"/>
          <w:sz w:val="24"/>
          <w:szCs w:val="24"/>
          <w:lang w:bidi="en-US"/>
        </w:rPr>
      </w:pPr>
    </w:p>
    <w:p w14:paraId="14170382" w14:textId="5AECF2D8" w:rsidR="00B869F2" w:rsidRPr="00172EEF" w:rsidRDefault="00B869F2" w:rsidP="00B869F2">
      <w:pPr>
        <w:spacing w:after="0"/>
        <w:ind w:left="720"/>
        <w:rPr>
          <w:rFonts w:ascii="Frutiger LT Std 57 Cn" w:hAnsi="Frutiger LT Std 57 Cn"/>
          <w:sz w:val="24"/>
          <w:szCs w:val="24"/>
          <w:lang w:bidi="en-US"/>
        </w:rPr>
      </w:pPr>
      <w:r w:rsidRPr="00172EEF">
        <w:rPr>
          <w:rFonts w:ascii="Frutiger LT Std 57 Cn" w:hAnsi="Frutiger LT Std 57 Cn"/>
          <w:sz w:val="24"/>
          <w:szCs w:val="24"/>
          <w:lang w:bidi="en-US"/>
        </w:rPr>
        <w:t xml:space="preserve">For Family Child Care providers and assistants, </w:t>
      </w:r>
      <w:r w:rsidR="008C3215" w:rsidRPr="00172EEF">
        <w:rPr>
          <w:rFonts w:ascii="Frutiger LT Std 57 Cn" w:hAnsi="Frutiger LT Std 57 Cn"/>
          <w:sz w:val="24"/>
          <w:szCs w:val="24"/>
          <w:lang w:bidi="en-US"/>
        </w:rPr>
        <w:t xml:space="preserve">all 12 EEC Essential training modules need to be completed prior to licensure.  Additionally, </w:t>
      </w:r>
      <w:r w:rsidRPr="00172EEF">
        <w:rPr>
          <w:rFonts w:ascii="Frutiger LT Std 57 Cn" w:hAnsi="Frutiger LT Std 57 Cn"/>
          <w:sz w:val="24"/>
          <w:szCs w:val="24"/>
          <w:lang w:bidi="en-US"/>
        </w:rPr>
        <w:t xml:space="preserve">certification of current training in CPR and first aid is </w:t>
      </w:r>
      <w:r w:rsidR="008C3215" w:rsidRPr="00172EEF">
        <w:rPr>
          <w:rFonts w:ascii="Frutiger LT Std 57 Cn" w:hAnsi="Frutiger LT Std 57 Cn"/>
          <w:sz w:val="24"/>
          <w:szCs w:val="24"/>
          <w:lang w:bidi="en-US"/>
        </w:rPr>
        <w:t xml:space="preserve">also </w:t>
      </w:r>
      <w:r w:rsidRPr="00172EEF">
        <w:rPr>
          <w:rFonts w:ascii="Frutiger LT Std 57 Cn" w:hAnsi="Frutiger LT Std 57 Cn"/>
          <w:sz w:val="24"/>
          <w:szCs w:val="24"/>
          <w:lang w:bidi="en-US"/>
        </w:rPr>
        <w:t xml:space="preserve">required prior to licensure.   </w:t>
      </w:r>
    </w:p>
    <w:p w14:paraId="7F0432EB" w14:textId="5F225D13" w:rsidR="004A0461" w:rsidRPr="00172EEF" w:rsidRDefault="004A0461" w:rsidP="00B03144">
      <w:pPr>
        <w:spacing w:after="0"/>
        <w:ind w:left="720"/>
        <w:rPr>
          <w:rFonts w:ascii="Frutiger LT Std 57 Cn" w:hAnsi="Frutiger LT Std 57 Cn"/>
          <w:sz w:val="24"/>
          <w:szCs w:val="24"/>
          <w:lang w:bidi="en-US"/>
        </w:rPr>
      </w:pPr>
    </w:p>
    <w:p w14:paraId="39F61882" w14:textId="5D149669" w:rsidR="00B03144" w:rsidRPr="00172EEF" w:rsidRDefault="00A147C0" w:rsidP="00582FEA">
      <w:pPr>
        <w:spacing w:after="0"/>
        <w:rPr>
          <w:rFonts w:ascii="Frutiger LT Std 57 Cn" w:hAnsi="Frutiger LT Std 57 Cn"/>
          <w:b/>
          <w:color w:val="0F7EC2"/>
          <w:sz w:val="24"/>
          <w:szCs w:val="24"/>
          <w:lang w:bidi="en-US"/>
        </w:rPr>
      </w:pPr>
      <w:r w:rsidRPr="00172EEF">
        <w:rPr>
          <w:rFonts w:ascii="Frutiger LT Std 57 Cn" w:hAnsi="Frutiger LT Std 57 Cn"/>
          <w:b/>
          <w:color w:val="0F7EC2"/>
          <w:sz w:val="24"/>
          <w:szCs w:val="24"/>
          <w:lang w:bidi="en-US"/>
        </w:rPr>
        <w:t>Q: I</w:t>
      </w:r>
      <w:r w:rsidR="005D0DB1" w:rsidRPr="00172EEF">
        <w:rPr>
          <w:rFonts w:ascii="Frutiger LT Std 57 Cn" w:hAnsi="Frutiger LT Std 57 Cn"/>
          <w:b/>
          <w:color w:val="0F7EC2"/>
          <w:sz w:val="24"/>
          <w:szCs w:val="24"/>
          <w:lang w:bidi="en-US"/>
        </w:rPr>
        <w:t xml:space="preserve"> will be completing</w:t>
      </w:r>
      <w:r w:rsidRPr="00172EEF">
        <w:rPr>
          <w:rFonts w:ascii="Frutiger LT Std 57 Cn" w:hAnsi="Frutiger LT Std 57 Cn"/>
          <w:b/>
          <w:color w:val="0F7EC2"/>
          <w:sz w:val="24"/>
          <w:szCs w:val="24"/>
          <w:lang w:bidi="en-US"/>
        </w:rPr>
        <w:t xml:space="preserve"> the training in-person</w:t>
      </w:r>
      <w:r w:rsidR="005D0DB1" w:rsidRPr="00172EEF">
        <w:rPr>
          <w:rFonts w:ascii="Frutiger LT Std 57 Cn" w:hAnsi="Frutiger LT Std 57 Cn"/>
          <w:b/>
          <w:color w:val="0F7EC2"/>
          <w:sz w:val="24"/>
          <w:szCs w:val="24"/>
          <w:lang w:bidi="en-US"/>
        </w:rPr>
        <w:t xml:space="preserve"> at a group meeting</w:t>
      </w:r>
      <w:r w:rsidRPr="00172EEF">
        <w:rPr>
          <w:rFonts w:ascii="Frutiger LT Std 57 Cn" w:hAnsi="Frutiger LT Std 57 Cn"/>
          <w:b/>
          <w:color w:val="0F7EC2"/>
          <w:sz w:val="24"/>
          <w:szCs w:val="24"/>
          <w:lang w:bidi="en-US"/>
        </w:rPr>
        <w:t>.  Do I need to register in the system?</w:t>
      </w:r>
    </w:p>
    <w:p w14:paraId="7A63C13B" w14:textId="2A4F4F41" w:rsidR="00A147C0" w:rsidRPr="00172EEF" w:rsidRDefault="00A147C0" w:rsidP="00A147C0">
      <w:pPr>
        <w:spacing w:after="0"/>
        <w:ind w:left="720"/>
        <w:rPr>
          <w:rFonts w:ascii="Frutiger LT Std 57 Cn" w:hAnsi="Frutiger LT Std 57 Cn"/>
          <w:sz w:val="24"/>
          <w:szCs w:val="24"/>
          <w:lang w:bidi="en-US"/>
        </w:rPr>
      </w:pPr>
      <w:r w:rsidRPr="00172EEF">
        <w:rPr>
          <w:rFonts w:ascii="Frutiger LT Std 57 Cn" w:hAnsi="Frutiger LT Std 57 Cn"/>
          <w:sz w:val="24"/>
          <w:szCs w:val="24"/>
          <w:lang w:bidi="en-US"/>
        </w:rPr>
        <w:t xml:space="preserve">Yes. All </w:t>
      </w:r>
      <w:r w:rsidR="00227AE0" w:rsidRPr="00172EEF">
        <w:rPr>
          <w:rFonts w:ascii="Frutiger LT Std 57 Cn" w:hAnsi="Frutiger LT Std 57 Cn"/>
          <w:sz w:val="24"/>
          <w:szCs w:val="24"/>
          <w:lang w:bidi="en-US"/>
        </w:rPr>
        <w:t xml:space="preserve">current </w:t>
      </w:r>
      <w:r w:rsidRPr="00172EEF">
        <w:rPr>
          <w:rFonts w:ascii="Frutiger LT Std 57 Cn" w:hAnsi="Frutiger LT Std 57 Cn"/>
          <w:sz w:val="24"/>
          <w:szCs w:val="24"/>
          <w:lang w:bidi="en-US"/>
        </w:rPr>
        <w:t xml:space="preserve">program staff need to register for a </w:t>
      </w:r>
      <w:r w:rsidR="00434BAA" w:rsidRPr="00172EEF">
        <w:rPr>
          <w:rFonts w:ascii="Frutiger LT Std 57 Cn" w:hAnsi="Frutiger LT Std 57 Cn"/>
          <w:sz w:val="24"/>
          <w:szCs w:val="24"/>
          <w:lang w:bidi="en-US"/>
        </w:rPr>
        <w:t>SSPDS</w:t>
      </w:r>
      <w:r w:rsidRPr="00172EEF">
        <w:rPr>
          <w:rFonts w:ascii="Frutiger LT Std 57 Cn" w:hAnsi="Frutiger LT Std 57 Cn"/>
          <w:sz w:val="24"/>
          <w:szCs w:val="24"/>
          <w:lang w:bidi="en-US"/>
        </w:rPr>
        <w:t xml:space="preserve"> account.</w:t>
      </w:r>
      <w:r w:rsidR="002E141F" w:rsidRPr="00172EEF">
        <w:rPr>
          <w:rFonts w:ascii="Frutiger LT Std 57 Cn" w:hAnsi="Frutiger LT Std 57 Cn"/>
          <w:sz w:val="24"/>
          <w:szCs w:val="24"/>
          <w:lang w:bidi="en-US"/>
        </w:rPr>
        <w:t xml:space="preserve"> </w:t>
      </w:r>
    </w:p>
    <w:p w14:paraId="6DA3CE10" w14:textId="77777777" w:rsidR="00A147C0" w:rsidRPr="00172EEF" w:rsidRDefault="00A147C0" w:rsidP="00A147C0">
      <w:pPr>
        <w:spacing w:after="0"/>
        <w:ind w:left="720"/>
        <w:rPr>
          <w:rFonts w:ascii="Frutiger LT Std 57 Cn" w:hAnsi="Frutiger LT Std 57 Cn"/>
          <w:sz w:val="24"/>
          <w:szCs w:val="24"/>
          <w:lang w:bidi="en-US"/>
        </w:rPr>
      </w:pPr>
    </w:p>
    <w:p w14:paraId="31171948" w14:textId="77777777" w:rsidR="00582FEA" w:rsidRPr="00172EEF" w:rsidRDefault="00053318" w:rsidP="00582FEA">
      <w:pPr>
        <w:spacing w:after="0"/>
        <w:rPr>
          <w:rFonts w:ascii="Frutiger LT Std 57 Cn" w:hAnsi="Frutiger LT Std 57 Cn"/>
          <w:sz w:val="24"/>
          <w:szCs w:val="24"/>
          <w:lang w:bidi="en-US"/>
        </w:rPr>
      </w:pPr>
      <w:r w:rsidRPr="00172EEF">
        <w:rPr>
          <w:rFonts w:ascii="Frutiger LT Std 57 Cn" w:hAnsi="Frutiger LT Std 57 Cn"/>
          <w:noProof/>
        </w:rPr>
        <mc:AlternateContent>
          <mc:Choice Requires="wps">
            <w:drawing>
              <wp:anchor distT="0" distB="0" distL="114300" distR="114300" simplePos="0" relativeHeight="251668481" behindDoc="0" locked="0" layoutInCell="1" allowOverlap="1" wp14:anchorId="352363E7" wp14:editId="29BC5F06">
                <wp:simplePos x="0" y="0"/>
                <wp:positionH relativeFrom="margin">
                  <wp:posOffset>-13970</wp:posOffset>
                </wp:positionH>
                <wp:positionV relativeFrom="paragraph">
                  <wp:posOffset>107620</wp:posOffset>
                </wp:positionV>
                <wp:extent cx="466725" cy="45085"/>
                <wp:effectExtent l="0" t="0" r="9525" b="0"/>
                <wp:wrapNone/>
                <wp:docPr id="16" name="Rectangle 16"/>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532B2A55" w14:textId="77777777" w:rsidR="00FA59FC" w:rsidRDefault="00FA59FC" w:rsidP="00061BE2">
                            <w:pPr>
                              <w:jc w:val="center"/>
                            </w:pPr>
                          </w:p>
                          <w:p w14:paraId="3A03DF76" w14:textId="77777777" w:rsidR="00FA59FC" w:rsidRDefault="00FA59FC" w:rsidP="00061BE2">
                            <w:pPr>
                              <w:jc w:val="center"/>
                            </w:pPr>
                          </w:p>
                          <w:p w14:paraId="41A090E0" w14:textId="77777777" w:rsidR="00FA59FC" w:rsidRDefault="00FA59FC" w:rsidP="00061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363E7" id="Rectangle 16" o:spid="_x0000_s1026" style="position:absolute;margin-left:-1.1pt;margin-top:8.45pt;width:36.75pt;height:3.55pt;z-index:25166848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" fillcolor="#6eb43f" stroked="f" strokeweight="1pt">
                <v:textbox>
                  <w:txbxContent>
                    <w:p w14:paraId="532B2A55" w14:textId="77777777" w:rsidR="00FA59FC" w:rsidRDefault="00FA59FC" w:rsidP="00061BE2">
                      <w:pPr>
                        <w:jc w:val="center"/>
                      </w:pPr>
                    </w:p>
                    <w:p w14:paraId="3A03DF76" w14:textId="77777777" w:rsidR="00FA59FC" w:rsidRDefault="00FA59FC" w:rsidP="00061BE2">
                      <w:pPr>
                        <w:jc w:val="center"/>
                      </w:pPr>
                    </w:p>
                    <w:p w14:paraId="41A090E0" w14:textId="77777777" w:rsidR="00FA59FC" w:rsidRDefault="00FA59FC" w:rsidP="00061BE2">
                      <w:pPr>
                        <w:jc w:val="center"/>
                      </w:pPr>
                    </w:p>
                  </w:txbxContent>
                </v:textbox>
                <w10:wrap anchorx="margin"/>
              </v:rect>
            </w:pict>
          </mc:Fallback>
        </mc:AlternateContent>
      </w:r>
    </w:p>
    <w:p w14:paraId="5E31A1C4" w14:textId="77777777" w:rsidR="007E589D" w:rsidRPr="00172EEF" w:rsidRDefault="00F92B63" w:rsidP="732378CE">
      <w:pPr>
        <w:pStyle w:val="Heading1"/>
        <w:rPr>
          <w:rFonts w:ascii="Frutiger LT Std 57 Cn" w:hAnsi="Frutiger LT Std 57 Cn"/>
          <w:sz w:val="32"/>
          <w:szCs w:val="32"/>
          <w:lang w:bidi="en-US"/>
        </w:rPr>
      </w:pPr>
      <w:bookmarkStart w:id="5" w:name="_Toc23503322"/>
      <w:r w:rsidRPr="00172EEF">
        <w:rPr>
          <w:rFonts w:ascii="Frutiger LT Std 57 Cn" w:hAnsi="Frutiger LT Std 57 Cn"/>
          <w:sz w:val="32"/>
          <w:szCs w:val="32"/>
          <w:lang w:bidi="en-US"/>
        </w:rPr>
        <w:t>Training</w:t>
      </w:r>
      <w:r w:rsidR="00BD192A" w:rsidRPr="00172EEF">
        <w:rPr>
          <w:rFonts w:ascii="Frutiger LT Std 57 Cn" w:hAnsi="Frutiger LT Std 57 Cn"/>
          <w:sz w:val="32"/>
          <w:szCs w:val="32"/>
          <w:lang w:bidi="en-US"/>
        </w:rPr>
        <w:t xml:space="preserve"> Policy Questions</w:t>
      </w:r>
      <w:bookmarkEnd w:id="5"/>
    </w:p>
    <w:p w14:paraId="3117C867" w14:textId="77777777" w:rsidR="007E589D" w:rsidRPr="00172EEF" w:rsidRDefault="00061BE2" w:rsidP="00061BE2">
      <w:pPr>
        <w:rPr>
          <w:rFonts w:ascii="Frutiger LT Std 57 Cn" w:hAnsi="Frutiger LT Std 57 Cn"/>
          <w:b/>
          <w:bCs/>
          <w:sz w:val="24"/>
          <w:szCs w:val="24"/>
          <w:lang w:bidi="en-US"/>
        </w:rPr>
      </w:pPr>
      <w:r w:rsidRPr="00172EEF">
        <w:rPr>
          <w:rFonts w:ascii="Frutiger LT Std 57 Cn" w:hAnsi="Frutiger LT Std 57 Cn"/>
          <w:noProof/>
        </w:rPr>
        <mc:AlternateContent>
          <mc:Choice Requires="wps">
            <w:drawing>
              <wp:anchor distT="0" distB="0" distL="114300" distR="114300" simplePos="0" relativeHeight="251660289" behindDoc="0" locked="0" layoutInCell="1" allowOverlap="1" wp14:anchorId="3A96354F" wp14:editId="2F87E028">
                <wp:simplePos x="0" y="0"/>
                <wp:positionH relativeFrom="margin">
                  <wp:align>left</wp:align>
                </wp:positionH>
                <wp:positionV relativeFrom="paragraph">
                  <wp:posOffset>92964</wp:posOffset>
                </wp:positionV>
                <wp:extent cx="466725" cy="45719"/>
                <wp:effectExtent l="0" t="0" r="9525" b="0"/>
                <wp:wrapNone/>
                <wp:docPr id="11" name="Rectangle 11"/>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620C6971" w14:textId="77777777" w:rsidR="00FA59FC" w:rsidRDefault="00FA59FC" w:rsidP="00061BE2">
                            <w:pPr>
                              <w:jc w:val="center"/>
                            </w:pPr>
                          </w:p>
                          <w:p w14:paraId="1135FC21" w14:textId="77777777" w:rsidR="00FA59FC" w:rsidRDefault="00FA59FC" w:rsidP="00061BE2">
                            <w:pPr>
                              <w:jc w:val="center"/>
                            </w:pPr>
                          </w:p>
                          <w:p w14:paraId="5F163CED" w14:textId="77777777" w:rsidR="00FA59FC" w:rsidRDefault="00FA59FC" w:rsidP="00061B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6354F" id="Rectangle 11" o:spid="_x0000_s1027" style="position:absolute;margin-left:0;margin-top:7.3pt;width:36.75pt;height:3.6pt;z-index:25166028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" fillcolor="#6eb43f" stroked="f" strokeweight="1pt">
                <v:textbox>
                  <w:txbxContent>
                    <w:p w14:paraId="620C6971" w14:textId="77777777" w:rsidR="00FA59FC" w:rsidRDefault="00FA59FC" w:rsidP="00061BE2">
                      <w:pPr>
                        <w:jc w:val="center"/>
                      </w:pPr>
                    </w:p>
                    <w:p w14:paraId="1135FC21" w14:textId="77777777" w:rsidR="00FA59FC" w:rsidRDefault="00FA59FC" w:rsidP="00061BE2">
                      <w:pPr>
                        <w:jc w:val="center"/>
                      </w:pPr>
                    </w:p>
                    <w:p w14:paraId="5F163CED" w14:textId="77777777" w:rsidR="00FA59FC" w:rsidRDefault="00FA59FC" w:rsidP="00061BE2">
                      <w:pPr>
                        <w:jc w:val="center"/>
                      </w:pPr>
                    </w:p>
                  </w:txbxContent>
                </v:textbox>
                <w10:wrap anchorx="margin"/>
              </v:rect>
            </w:pict>
          </mc:Fallback>
        </mc:AlternateContent>
      </w:r>
    </w:p>
    <w:p w14:paraId="786FD5FB" w14:textId="77777777" w:rsidR="0019515D" w:rsidRPr="00172EEF" w:rsidRDefault="0019515D" w:rsidP="0019515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Where is the policy?</w:t>
      </w:r>
    </w:p>
    <w:p w14:paraId="7570F1B8" w14:textId="08995963" w:rsidR="0019515D" w:rsidRPr="00172EEF" w:rsidRDefault="0019515D" w:rsidP="0019515D">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The training policy can be found on EEC’s website at </w:t>
      </w:r>
      <w:hyperlink r:id="rId12" w:history="1">
        <w:r w:rsidR="007C26F6" w:rsidRPr="00172EEF">
          <w:rPr>
            <w:rStyle w:val="Hyperlink"/>
            <w:rFonts w:ascii="Frutiger LT Std 57 Cn" w:hAnsi="Frutiger LT Std 57 Cn" w:cstheme="minorHAnsi"/>
            <w:sz w:val="24"/>
            <w:szCs w:val="24"/>
          </w:rPr>
          <w:t>https://www.mass.gov/SSPDS</w:t>
        </w:r>
      </w:hyperlink>
      <w:r w:rsidR="007C26F6" w:rsidRPr="00172EEF">
        <w:rPr>
          <w:rFonts w:ascii="Frutiger LT Std 57 Cn" w:hAnsi="Frutiger LT Std 57 Cn" w:cstheme="minorHAnsi"/>
          <w:sz w:val="24"/>
          <w:szCs w:val="24"/>
        </w:rPr>
        <w:t>.</w:t>
      </w:r>
    </w:p>
    <w:p w14:paraId="08F623A5" w14:textId="77777777" w:rsidR="0019515D" w:rsidRPr="00172EEF" w:rsidRDefault="0019515D" w:rsidP="0019515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What if I took an EEC-approved course on any of these topics already?</w:t>
      </w:r>
    </w:p>
    <w:p w14:paraId="65C237E6" w14:textId="4BBC881D" w:rsidR="0019515D" w:rsidRPr="00172EEF" w:rsidRDefault="000E35C5" w:rsidP="0019515D">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b/>
          <w:sz w:val="24"/>
          <w:szCs w:val="24"/>
          <w:lang w:bidi="en-US"/>
        </w:rPr>
        <w:t>All Staff working directly with children</w:t>
      </w:r>
      <w:r w:rsidRPr="00172EEF">
        <w:rPr>
          <w:rFonts w:ascii="Frutiger LT Std 57 Cn" w:hAnsi="Frutiger LT Std 57 Cn" w:cstheme="minorHAnsi"/>
          <w:sz w:val="24"/>
          <w:szCs w:val="24"/>
          <w:lang w:bidi="en-US"/>
        </w:rPr>
        <w:t xml:space="preserve"> </w:t>
      </w:r>
      <w:r w:rsidR="0019515D" w:rsidRPr="00172EEF">
        <w:rPr>
          <w:rFonts w:ascii="Frutiger LT Std 57 Cn" w:hAnsi="Frutiger LT Std 57 Cn" w:cstheme="minorHAnsi"/>
          <w:sz w:val="24"/>
          <w:szCs w:val="24"/>
          <w:lang w:bidi="en-US"/>
        </w:rPr>
        <w:t xml:space="preserve">need to </w:t>
      </w:r>
      <w:r w:rsidR="009C4296" w:rsidRPr="00172EEF">
        <w:rPr>
          <w:rFonts w:ascii="Frutiger LT Std 57 Cn" w:hAnsi="Frutiger LT Std 57 Cn" w:cstheme="minorHAnsi"/>
          <w:sz w:val="24"/>
          <w:szCs w:val="24"/>
          <w:lang w:bidi="en-US"/>
        </w:rPr>
        <w:t>complete</w:t>
      </w:r>
      <w:r w:rsidR="0019515D" w:rsidRPr="00172EEF">
        <w:rPr>
          <w:rFonts w:ascii="Frutiger LT Std 57 Cn" w:hAnsi="Frutiger LT Std 57 Cn" w:cstheme="minorHAnsi"/>
          <w:sz w:val="24"/>
          <w:szCs w:val="24"/>
          <w:lang w:bidi="en-US"/>
        </w:rPr>
        <w:t xml:space="preserve"> the </w:t>
      </w:r>
      <w:r w:rsidR="0019515D" w:rsidRPr="00172EEF">
        <w:rPr>
          <w:rFonts w:ascii="Frutiger LT Std 57 Cn" w:hAnsi="Frutiger LT Std 57 Cn" w:cstheme="minorHAnsi"/>
          <w:i/>
          <w:sz w:val="24"/>
          <w:szCs w:val="24"/>
          <w:lang w:bidi="en-US"/>
        </w:rPr>
        <w:t>EEC Essentials</w:t>
      </w:r>
      <w:r w:rsidR="0019515D" w:rsidRPr="00172EEF">
        <w:rPr>
          <w:rFonts w:ascii="Frutiger LT Std 57 Cn" w:hAnsi="Frutiger LT Std 57 Cn" w:cstheme="minorHAnsi"/>
          <w:sz w:val="24"/>
          <w:szCs w:val="24"/>
          <w:lang w:bidi="en-US"/>
        </w:rPr>
        <w:t xml:space="preserve"> course. This includes staff that may have taken training on one </w:t>
      </w:r>
      <w:r w:rsidR="009C4296" w:rsidRPr="00172EEF">
        <w:rPr>
          <w:rFonts w:ascii="Frutiger LT Std 57 Cn" w:hAnsi="Frutiger LT Std 57 Cn" w:cstheme="minorHAnsi"/>
          <w:sz w:val="24"/>
          <w:szCs w:val="24"/>
          <w:lang w:bidi="en-US"/>
        </w:rPr>
        <w:t xml:space="preserve">or more </w:t>
      </w:r>
      <w:r w:rsidR="0019515D" w:rsidRPr="00172EEF">
        <w:rPr>
          <w:rFonts w:ascii="Frutiger LT Std 57 Cn" w:hAnsi="Frutiger LT Std 57 Cn" w:cstheme="minorHAnsi"/>
          <w:sz w:val="24"/>
          <w:szCs w:val="24"/>
          <w:lang w:bidi="en-US"/>
        </w:rPr>
        <w:t xml:space="preserve">of these topics in the past. These are new requirements </w:t>
      </w:r>
      <w:r w:rsidR="00C251CC" w:rsidRPr="00172EEF">
        <w:rPr>
          <w:rFonts w:ascii="Frutiger LT Std 57 Cn" w:hAnsi="Frutiger LT Std 57 Cn" w:cstheme="minorHAnsi"/>
          <w:sz w:val="24"/>
          <w:szCs w:val="24"/>
          <w:lang w:bidi="en-US"/>
        </w:rPr>
        <w:t>from</w:t>
      </w:r>
      <w:r w:rsidR="0019515D" w:rsidRPr="00172EEF">
        <w:rPr>
          <w:rFonts w:ascii="Frutiger LT Std 57 Cn" w:hAnsi="Frutiger LT Std 57 Cn" w:cstheme="minorHAnsi"/>
          <w:sz w:val="24"/>
          <w:szCs w:val="24"/>
          <w:lang w:bidi="en-US"/>
        </w:rPr>
        <w:t xml:space="preserve"> the Federal Government.</w:t>
      </w:r>
    </w:p>
    <w:p w14:paraId="66E74CEB" w14:textId="5A5C6EED" w:rsidR="0019515D" w:rsidRPr="00172EEF" w:rsidRDefault="0019515D" w:rsidP="0019515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AC545F">
        <w:rPr>
          <w:rFonts w:ascii="Frutiger LT Std 57 Cn" w:hAnsi="Frutiger LT Std 57 Cn" w:cstheme="minorHAnsi"/>
          <w:b/>
          <w:color w:val="0F7EC2"/>
          <w:sz w:val="24"/>
          <w:szCs w:val="24"/>
        </w:rPr>
        <w:t>Is there a requirement to take the EEC Essentials trainings annually</w:t>
      </w:r>
      <w:r w:rsidRPr="00172EEF">
        <w:rPr>
          <w:rFonts w:ascii="Frutiger LT Std 57 Cn" w:hAnsi="Frutiger LT Std 57 Cn" w:cstheme="minorHAnsi"/>
          <w:b/>
          <w:color w:val="0F7EC2"/>
          <w:sz w:val="24"/>
          <w:szCs w:val="24"/>
        </w:rPr>
        <w:t>?</w:t>
      </w:r>
    </w:p>
    <w:p w14:paraId="4E843152" w14:textId="6774570B" w:rsidR="00CE7D21" w:rsidRPr="00172EEF" w:rsidRDefault="00AC545F" w:rsidP="00AC545F">
      <w:pPr>
        <w:tabs>
          <w:tab w:val="center" w:pos="5265"/>
        </w:tabs>
        <w:spacing w:after="0" w:line="276" w:lineRule="auto"/>
        <w:rPr>
          <w:rFonts w:ascii="Frutiger LT Std 57 Cn" w:hAnsi="Frutiger LT Std 57 Cn" w:cstheme="minorHAnsi"/>
          <w:sz w:val="24"/>
          <w:szCs w:val="24"/>
          <w:lang w:bidi="en-US"/>
        </w:rPr>
      </w:pPr>
      <w:r>
        <w:rPr>
          <w:rFonts w:ascii="Frutiger LT Std 57 Cn" w:hAnsi="Frutiger LT Std 57 Cn" w:cstheme="minorHAnsi"/>
          <w:sz w:val="24"/>
          <w:szCs w:val="24"/>
        </w:rPr>
        <w:t xml:space="preserve">              No.  That requirement has been removed.</w:t>
      </w:r>
      <w:bookmarkStart w:id="6" w:name="_GoBack"/>
      <w:bookmarkEnd w:id="6"/>
    </w:p>
    <w:p w14:paraId="4064EE4E" w14:textId="77777777" w:rsidR="007B155B" w:rsidRPr="00172EEF" w:rsidRDefault="007B155B" w:rsidP="007B155B">
      <w:pPr>
        <w:tabs>
          <w:tab w:val="center" w:pos="5265"/>
        </w:tabs>
        <w:spacing w:after="0" w:line="276" w:lineRule="auto"/>
        <w:ind w:left="1080"/>
        <w:rPr>
          <w:rFonts w:ascii="Frutiger LT Std 57 Cn" w:hAnsi="Frutiger LT Std 57 Cn" w:cstheme="minorHAnsi"/>
          <w:sz w:val="24"/>
          <w:szCs w:val="24"/>
          <w:lang w:bidi="en-US"/>
        </w:rPr>
      </w:pPr>
    </w:p>
    <w:p w14:paraId="7B17062A" w14:textId="77777777" w:rsidR="00493AC3" w:rsidRPr="00172EEF" w:rsidRDefault="00493AC3" w:rsidP="00493AC3">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lastRenderedPageBreak/>
        <w:t>Q. I don’t work with infants. OR I work in a program which serves infant children, but I don’t work in an infant classroom. Do I need to take “Infant Safe Sleep Practices” and “Shaken Baby Syndrome”?</w:t>
      </w:r>
    </w:p>
    <w:p w14:paraId="3D5485AD" w14:textId="72641E46" w:rsidR="00493AC3" w:rsidRPr="00172EEF" w:rsidRDefault="00493AC3" w:rsidP="00493AC3">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b/>
          <w:sz w:val="24"/>
          <w:szCs w:val="24"/>
        </w:rPr>
        <w:t>Yes. All program staff</w:t>
      </w:r>
      <w:r w:rsidRPr="00172EEF">
        <w:rPr>
          <w:rFonts w:ascii="Frutiger LT Std 57 Cn" w:hAnsi="Frutiger LT Std 57 Cn" w:cstheme="minorHAnsi"/>
          <w:sz w:val="24"/>
          <w:szCs w:val="24"/>
        </w:rPr>
        <w:t xml:space="preserve"> must complete all of the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training modules, including the “Infant Safe Sleep Practices” and “Shaken Baby Syndrome”.</w:t>
      </w:r>
    </w:p>
    <w:p w14:paraId="6E99009B" w14:textId="77777777" w:rsidR="00C24F2C" w:rsidRPr="00172EEF" w:rsidRDefault="00C24F2C" w:rsidP="00C24F2C">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Do the </w:t>
      </w:r>
      <w:r w:rsidRPr="00172EEF">
        <w:rPr>
          <w:rFonts w:ascii="Frutiger LT Std 57 Cn" w:hAnsi="Frutiger LT Std 57 Cn" w:cstheme="minorHAnsi"/>
          <w:b/>
          <w:i/>
          <w:color w:val="0F7EC2"/>
          <w:sz w:val="24"/>
          <w:szCs w:val="24"/>
        </w:rPr>
        <w:t>EEC Essentials</w:t>
      </w:r>
      <w:r w:rsidRPr="00172EEF">
        <w:rPr>
          <w:rFonts w:ascii="Frutiger LT Std 57 Cn" w:hAnsi="Frutiger LT Std 57 Cn" w:cstheme="minorHAnsi"/>
          <w:b/>
          <w:color w:val="0F7EC2"/>
          <w:sz w:val="24"/>
          <w:szCs w:val="24"/>
        </w:rPr>
        <w:t xml:space="preserve"> training modules replace EEC’s current trainings?</w:t>
      </w:r>
    </w:p>
    <w:p w14:paraId="7EB93470" w14:textId="77777777" w:rsidR="004A503D" w:rsidRPr="00172EEF" w:rsidRDefault="00C24F2C" w:rsidP="00C24F2C">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ab/>
        <w:t xml:space="preserve">Yes, Several of the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training modules will replace EEC’s current training offering in that area. These include:</w:t>
      </w:r>
    </w:p>
    <w:p w14:paraId="221DAFE4" w14:textId="623A9594" w:rsidR="004A503D" w:rsidRPr="00172EEF" w:rsidRDefault="004A503D" w:rsidP="00953E73">
      <w:pPr>
        <w:pStyle w:val="ListParagraph"/>
        <w:numPr>
          <w:ilvl w:val="0"/>
          <w:numId w:val="9"/>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 xml:space="preserve">Nutrition and </w:t>
      </w:r>
      <w:r w:rsidR="00E415B2" w:rsidRPr="00172EEF">
        <w:rPr>
          <w:rFonts w:ascii="Frutiger LT Std 57 Cn" w:hAnsi="Frutiger LT Std 57 Cn" w:cstheme="minorHAnsi"/>
          <w:sz w:val="24"/>
          <w:szCs w:val="24"/>
        </w:rPr>
        <w:t>C</w:t>
      </w:r>
      <w:r w:rsidRPr="00172EEF">
        <w:rPr>
          <w:rFonts w:ascii="Frutiger LT Std 57 Cn" w:hAnsi="Frutiger LT Std 57 Cn" w:cstheme="minorHAnsi"/>
          <w:sz w:val="24"/>
          <w:szCs w:val="24"/>
        </w:rPr>
        <w:t>hoking</w:t>
      </w:r>
      <w:r w:rsidR="0014100C" w:rsidRPr="00172EEF">
        <w:rPr>
          <w:rFonts w:ascii="Frutiger LT Std 57 Cn" w:hAnsi="Frutiger LT Std 57 Cn" w:cstheme="minorHAnsi"/>
          <w:sz w:val="24"/>
          <w:szCs w:val="24"/>
        </w:rPr>
        <w:t>;</w:t>
      </w:r>
    </w:p>
    <w:p w14:paraId="67F17366" w14:textId="7C893843" w:rsidR="004A503D" w:rsidRPr="00172EEF" w:rsidRDefault="004A503D" w:rsidP="00953E73">
      <w:pPr>
        <w:pStyle w:val="ListParagraph"/>
        <w:numPr>
          <w:ilvl w:val="0"/>
          <w:numId w:val="9"/>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Safe Sleep Practices</w:t>
      </w:r>
      <w:r w:rsidR="0014100C" w:rsidRPr="00172EEF">
        <w:rPr>
          <w:rFonts w:ascii="Frutiger LT Std 57 Cn" w:hAnsi="Frutiger LT Std 57 Cn" w:cstheme="minorHAnsi"/>
          <w:sz w:val="24"/>
          <w:szCs w:val="24"/>
        </w:rPr>
        <w:t>;</w:t>
      </w:r>
    </w:p>
    <w:p w14:paraId="34E50B63" w14:textId="374058F4" w:rsidR="004A503D" w:rsidRPr="00172EEF" w:rsidRDefault="004A503D" w:rsidP="00953E73">
      <w:pPr>
        <w:pStyle w:val="ListParagraph"/>
        <w:numPr>
          <w:ilvl w:val="0"/>
          <w:numId w:val="9"/>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Look before You Lock</w:t>
      </w:r>
      <w:r w:rsidR="0014100C" w:rsidRPr="00172EEF">
        <w:rPr>
          <w:rFonts w:ascii="Frutiger LT Std 57 Cn" w:hAnsi="Frutiger LT Std 57 Cn" w:cstheme="minorHAnsi"/>
          <w:sz w:val="24"/>
          <w:szCs w:val="24"/>
        </w:rPr>
        <w:t>;</w:t>
      </w:r>
    </w:p>
    <w:p w14:paraId="51F2AE0E" w14:textId="59A578E0" w:rsidR="004A503D" w:rsidRPr="00172EEF" w:rsidRDefault="004A503D" w:rsidP="00953E73">
      <w:pPr>
        <w:pStyle w:val="ListParagraph"/>
        <w:numPr>
          <w:ilvl w:val="0"/>
          <w:numId w:val="9"/>
        </w:numPr>
        <w:tabs>
          <w:tab w:val="center" w:pos="5265"/>
        </w:tabs>
        <w:spacing w:before="120" w:line="276" w:lineRule="auto"/>
        <w:rPr>
          <w:rFonts w:ascii="Frutiger LT Std 57 Cn" w:hAnsi="Frutiger LT Std 57 Cn" w:cstheme="minorHAnsi"/>
          <w:sz w:val="24"/>
          <w:szCs w:val="24"/>
        </w:rPr>
      </w:pPr>
      <w:r w:rsidRPr="00172EEF">
        <w:rPr>
          <w:rFonts w:ascii="Frutiger LT Std 57 Cn" w:hAnsi="Frutiger LT Std 57 Cn" w:cstheme="minorHAnsi"/>
          <w:sz w:val="24"/>
          <w:szCs w:val="24"/>
        </w:rPr>
        <w:t>Drivers Transportation Training</w:t>
      </w:r>
      <w:r w:rsidR="0014100C" w:rsidRPr="00172EEF">
        <w:rPr>
          <w:rFonts w:ascii="Frutiger LT Std 57 Cn" w:hAnsi="Frutiger LT Std 57 Cn" w:cstheme="minorHAnsi"/>
          <w:sz w:val="24"/>
          <w:szCs w:val="24"/>
        </w:rPr>
        <w:t>;</w:t>
      </w:r>
      <w:r w:rsidR="00C24F2C" w:rsidRPr="00172EEF">
        <w:rPr>
          <w:rFonts w:ascii="Frutiger LT Std 57 Cn" w:hAnsi="Frutiger LT Std 57 Cn" w:cstheme="minorHAnsi"/>
          <w:sz w:val="24"/>
          <w:szCs w:val="24"/>
        </w:rPr>
        <w:t xml:space="preserve"> </w:t>
      </w:r>
      <w:r w:rsidRPr="00172EEF">
        <w:rPr>
          <w:rFonts w:ascii="Frutiger LT Std 57 Cn" w:hAnsi="Frutiger LT Std 57 Cn" w:cstheme="minorHAnsi"/>
          <w:sz w:val="24"/>
          <w:szCs w:val="24"/>
        </w:rPr>
        <w:t>and</w:t>
      </w:r>
    </w:p>
    <w:p w14:paraId="660C27CD" w14:textId="25355774" w:rsidR="00E415B2" w:rsidRPr="00172EEF" w:rsidRDefault="004A503D" w:rsidP="00953E73">
      <w:pPr>
        <w:pStyle w:val="ListParagraph"/>
        <w:numPr>
          <w:ilvl w:val="0"/>
          <w:numId w:val="9"/>
        </w:num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sz w:val="24"/>
          <w:szCs w:val="24"/>
        </w:rPr>
        <w:t>Medication</w:t>
      </w:r>
      <w:r w:rsidR="0014100C" w:rsidRPr="00172EEF">
        <w:rPr>
          <w:rFonts w:ascii="Frutiger LT Std 57 Cn" w:hAnsi="Frutiger LT Std 57 Cn" w:cstheme="minorHAnsi"/>
          <w:sz w:val="24"/>
          <w:szCs w:val="24"/>
        </w:rPr>
        <w:t xml:space="preserve"> Administration.</w:t>
      </w:r>
    </w:p>
    <w:p w14:paraId="7B5FBFB5" w14:textId="77777777" w:rsidR="00E415B2" w:rsidRPr="00172EEF" w:rsidRDefault="00E415B2" w:rsidP="00953E73">
      <w:pPr>
        <w:pStyle w:val="ListParagraph"/>
        <w:tabs>
          <w:tab w:val="center" w:pos="5265"/>
        </w:tabs>
        <w:spacing w:before="120" w:line="276" w:lineRule="auto"/>
        <w:ind w:left="1440"/>
        <w:rPr>
          <w:rFonts w:ascii="Frutiger LT Std 57 Cn" w:hAnsi="Frutiger LT Std 57 Cn" w:cstheme="minorHAnsi"/>
          <w:sz w:val="24"/>
          <w:szCs w:val="24"/>
        </w:rPr>
      </w:pPr>
    </w:p>
    <w:p w14:paraId="234A7399" w14:textId="77777777" w:rsidR="00E0006F" w:rsidRPr="00172EEF" w:rsidRDefault="00E0006F" w:rsidP="00953E73">
      <w:pPr>
        <w:pStyle w:val="ListParagraph"/>
        <w:tabs>
          <w:tab w:val="center" w:pos="5265"/>
        </w:tabs>
        <w:spacing w:before="120" w:line="276" w:lineRule="auto"/>
        <w:ind w:left="0"/>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Does the training count towards EEC licensing training hour requirements?</w:t>
      </w:r>
    </w:p>
    <w:p w14:paraId="7A417D56" w14:textId="72A8E6E5" w:rsidR="00E0006F" w:rsidRPr="00172EEF" w:rsidRDefault="00E0006F" w:rsidP="00E0006F">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ab/>
        <w:t xml:space="preserve">Yes, </w:t>
      </w:r>
      <w:r w:rsidR="00E415B2" w:rsidRPr="00172EEF">
        <w:rPr>
          <w:rFonts w:ascii="Frutiger LT Std 57 Cn" w:hAnsi="Frutiger LT Std 57 Cn" w:cstheme="minorHAnsi"/>
          <w:sz w:val="24"/>
          <w:szCs w:val="24"/>
          <w:lang w:bidi="en-US"/>
        </w:rPr>
        <w:t>c</w:t>
      </w:r>
      <w:r w:rsidRPr="00172EEF">
        <w:rPr>
          <w:rFonts w:ascii="Frutiger LT Std 57 Cn" w:hAnsi="Frutiger LT Std 57 Cn" w:cstheme="minorHAnsi"/>
          <w:sz w:val="24"/>
          <w:szCs w:val="24"/>
          <w:lang w:bidi="en-US"/>
        </w:rPr>
        <w:t xml:space="preserve">ompletion of the </w:t>
      </w:r>
      <w:r w:rsidRPr="00172EEF">
        <w:rPr>
          <w:rFonts w:ascii="Frutiger LT Std 57 Cn" w:hAnsi="Frutiger LT Std 57 Cn" w:cstheme="minorHAnsi"/>
          <w:i/>
          <w:sz w:val="24"/>
          <w:szCs w:val="24"/>
          <w:lang w:bidi="en-US"/>
        </w:rPr>
        <w:t>EEC Essentials</w:t>
      </w:r>
      <w:r w:rsidRPr="00172EEF">
        <w:rPr>
          <w:rFonts w:ascii="Frutiger LT Std 57 Cn" w:hAnsi="Frutiger LT Std 57 Cn" w:cstheme="minorHAnsi"/>
          <w:sz w:val="24"/>
          <w:szCs w:val="24"/>
          <w:lang w:bidi="en-US"/>
        </w:rPr>
        <w:t xml:space="preserve"> trainings via EEC’s LMS will count toward </w:t>
      </w:r>
      <w:r w:rsidR="00E415B2" w:rsidRPr="00172EEF">
        <w:rPr>
          <w:rFonts w:ascii="Frutiger LT Std 57 Cn" w:hAnsi="Frutiger LT Std 57 Cn" w:cstheme="minorHAnsi"/>
          <w:sz w:val="24"/>
          <w:szCs w:val="24"/>
          <w:lang w:bidi="en-US"/>
        </w:rPr>
        <w:t xml:space="preserve">the </w:t>
      </w:r>
      <w:r w:rsidRPr="00172EEF">
        <w:rPr>
          <w:rFonts w:ascii="Frutiger LT Std 57 Cn" w:hAnsi="Frutiger LT Std 57 Cn" w:cstheme="minorHAnsi"/>
          <w:sz w:val="24"/>
          <w:szCs w:val="24"/>
          <w:lang w:bidi="en-US"/>
        </w:rPr>
        <w:t>required professional development training hours.</w:t>
      </w:r>
    </w:p>
    <w:p w14:paraId="3D723465" w14:textId="77777777" w:rsidR="00537152" w:rsidRPr="00172EEF" w:rsidRDefault="00537152" w:rsidP="00537152">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Can any of the trainings count towards EEC licensing training require</w:t>
      </w:r>
      <w:r w:rsidR="00F00554" w:rsidRPr="00172EEF">
        <w:rPr>
          <w:rFonts w:ascii="Frutiger LT Std 57 Cn" w:hAnsi="Frutiger LT Std 57 Cn" w:cstheme="minorHAnsi"/>
          <w:b/>
          <w:color w:val="0F7EC2"/>
          <w:sz w:val="24"/>
          <w:szCs w:val="24"/>
        </w:rPr>
        <w:t>ments</w:t>
      </w:r>
      <w:r w:rsidRPr="00172EEF">
        <w:rPr>
          <w:rFonts w:ascii="Frutiger LT Std 57 Cn" w:hAnsi="Frutiger LT Std 57 Cn" w:cstheme="minorHAnsi"/>
          <w:b/>
          <w:color w:val="0F7EC2"/>
          <w:sz w:val="24"/>
          <w:szCs w:val="24"/>
        </w:rPr>
        <w:t xml:space="preserve"> in diverse learners?</w:t>
      </w:r>
    </w:p>
    <w:p w14:paraId="6150CCBF" w14:textId="77777777" w:rsidR="00537152" w:rsidRPr="00172EEF" w:rsidRDefault="00F00554" w:rsidP="00695943">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rPr>
        <w:t>No, none of these trainings count towards EEC licensing training requirements in diverse learners</w:t>
      </w:r>
      <w:r w:rsidR="00695943" w:rsidRPr="00172EEF">
        <w:rPr>
          <w:rFonts w:ascii="Frutiger LT Std 57 Cn" w:hAnsi="Frutiger LT Std 57 Cn" w:cstheme="minorHAnsi"/>
          <w:sz w:val="24"/>
          <w:szCs w:val="24"/>
        </w:rPr>
        <w:t xml:space="preserve">. </w:t>
      </w:r>
    </w:p>
    <w:p w14:paraId="4221708E" w14:textId="77777777" w:rsidR="00C04E1F" w:rsidRPr="00172EEF" w:rsidRDefault="00171110" w:rsidP="00C04E1F">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C04E1F" w:rsidRPr="00172EEF">
        <w:rPr>
          <w:rFonts w:ascii="Frutiger LT Std 57 Cn" w:hAnsi="Frutiger LT Std 57 Cn" w:cstheme="minorHAnsi"/>
          <w:b/>
          <w:color w:val="0F7EC2"/>
          <w:sz w:val="24"/>
          <w:szCs w:val="24"/>
        </w:rPr>
        <w:t xml:space="preserve">If we contract with an outside bus company who is responsible for making sure bus drivers do the transportation training? </w:t>
      </w:r>
    </w:p>
    <w:p w14:paraId="17E7D5D9" w14:textId="77777777" w:rsidR="00C04E1F" w:rsidRPr="00172EEF" w:rsidRDefault="00C04E1F" w:rsidP="00C04E1F">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The program is responsible for making sure that their contracted transportation has completed the training.</w:t>
      </w:r>
    </w:p>
    <w:p w14:paraId="2A40402F" w14:textId="50CBDE4F" w:rsidR="00E610D7" w:rsidRPr="00172EEF" w:rsidRDefault="00C04E1F" w:rsidP="00171110">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E610D7" w:rsidRPr="00172EEF">
        <w:rPr>
          <w:rFonts w:ascii="Frutiger LT Std 57 Cn" w:hAnsi="Frutiger LT Std 57 Cn" w:cstheme="minorHAnsi"/>
          <w:b/>
          <w:color w:val="0F7EC2"/>
          <w:sz w:val="24"/>
          <w:szCs w:val="24"/>
        </w:rPr>
        <w:t>The driver we have is from the public-school system for a child who receives services.  Do we need to have him/her take the transportation module? What if the bus company won’t comply?</w:t>
      </w:r>
    </w:p>
    <w:p w14:paraId="381C5E1B" w14:textId="753F0AB7" w:rsidR="00E610D7" w:rsidRPr="00172EEF" w:rsidRDefault="00E610D7" w:rsidP="00E610D7">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 xml:space="preserve">The transportation module must be completed by any contractors for transportation on behalf of the program. </w:t>
      </w:r>
      <w:r w:rsidR="0096087F" w:rsidRPr="00172EEF">
        <w:rPr>
          <w:rFonts w:ascii="Frutiger LT Std 57 Cn" w:hAnsi="Frutiger LT Std 57 Cn" w:cstheme="minorHAnsi"/>
          <w:bCs/>
          <w:sz w:val="24"/>
          <w:szCs w:val="24"/>
        </w:rPr>
        <w:t>Although EEC does not have direct oversight of transportation companies, if they do not comply, EEC may take action against the program.</w:t>
      </w:r>
    </w:p>
    <w:p w14:paraId="73CBB538" w14:textId="7A8DC246" w:rsidR="00171110" w:rsidRPr="00172EEF" w:rsidRDefault="00E610D7" w:rsidP="00171110">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171110" w:rsidRPr="00172EEF">
        <w:rPr>
          <w:rFonts w:ascii="Frutiger LT Std 57 Cn" w:hAnsi="Frutiger LT Std 57 Cn" w:cstheme="minorHAnsi"/>
          <w:b/>
          <w:color w:val="0F7EC2"/>
          <w:sz w:val="24"/>
          <w:szCs w:val="24"/>
        </w:rPr>
        <w:t xml:space="preserve">Can </w:t>
      </w:r>
      <w:r w:rsidR="006D2712" w:rsidRPr="00172EEF">
        <w:rPr>
          <w:rFonts w:ascii="Frutiger LT Std 57 Cn" w:hAnsi="Frutiger LT Std 57 Cn" w:cstheme="minorHAnsi"/>
          <w:b/>
          <w:color w:val="0F7EC2"/>
          <w:sz w:val="24"/>
          <w:szCs w:val="24"/>
        </w:rPr>
        <w:t xml:space="preserve">a program </w:t>
      </w:r>
      <w:r w:rsidR="00171110" w:rsidRPr="00172EEF">
        <w:rPr>
          <w:rFonts w:ascii="Frutiger LT Std 57 Cn" w:hAnsi="Frutiger LT Std 57 Cn" w:cstheme="minorHAnsi"/>
          <w:b/>
          <w:color w:val="0F7EC2"/>
          <w:sz w:val="24"/>
          <w:szCs w:val="24"/>
        </w:rPr>
        <w:t xml:space="preserve">conduct the training </w:t>
      </w:r>
      <w:r w:rsidR="006D2712" w:rsidRPr="00172EEF">
        <w:rPr>
          <w:rFonts w:ascii="Frutiger LT Std 57 Cn" w:hAnsi="Frutiger LT Std 57 Cn" w:cstheme="minorHAnsi"/>
          <w:b/>
          <w:color w:val="0F7EC2"/>
          <w:sz w:val="24"/>
          <w:szCs w:val="24"/>
        </w:rPr>
        <w:t xml:space="preserve">to educators </w:t>
      </w:r>
      <w:r w:rsidR="00171110" w:rsidRPr="00172EEF">
        <w:rPr>
          <w:rFonts w:ascii="Frutiger LT Std 57 Cn" w:hAnsi="Frutiger LT Std 57 Cn" w:cstheme="minorHAnsi"/>
          <w:b/>
          <w:color w:val="0F7EC2"/>
          <w:sz w:val="24"/>
          <w:szCs w:val="24"/>
        </w:rPr>
        <w:t>as a group?</w:t>
      </w:r>
    </w:p>
    <w:p w14:paraId="68F40C85" w14:textId="44C1E3C1" w:rsidR="006D2712" w:rsidRPr="00172EEF" w:rsidRDefault="00171110" w:rsidP="0017111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Yes</w:t>
      </w:r>
      <w:r w:rsidR="00E415B2" w:rsidRPr="00172EEF">
        <w:rPr>
          <w:rFonts w:ascii="Frutiger LT Std 57 Cn" w:hAnsi="Frutiger LT Std 57 Cn" w:cstheme="minorHAnsi"/>
          <w:sz w:val="24"/>
          <w:szCs w:val="24"/>
        </w:rPr>
        <w:t xml:space="preserve">, the </w:t>
      </w:r>
      <w:r w:rsidRPr="00172EEF">
        <w:rPr>
          <w:rFonts w:ascii="Frutiger LT Std 57 Cn" w:hAnsi="Frutiger LT Std 57 Cn" w:cstheme="minorHAnsi"/>
          <w:sz w:val="24"/>
          <w:szCs w:val="24"/>
        </w:rPr>
        <w:t>preferred method</w:t>
      </w:r>
      <w:r w:rsidR="006D2712" w:rsidRPr="00172EEF">
        <w:rPr>
          <w:rFonts w:ascii="Frutiger LT Std 57 Cn" w:hAnsi="Frutiger LT Std 57 Cn" w:cstheme="minorHAnsi"/>
          <w:sz w:val="24"/>
          <w:szCs w:val="24"/>
        </w:rPr>
        <w:t xml:space="preserve"> for group training</w:t>
      </w:r>
      <w:r w:rsidRPr="00172EEF">
        <w:rPr>
          <w:rFonts w:ascii="Frutiger LT Std 57 Cn" w:hAnsi="Frutiger LT Std 57 Cn" w:cstheme="minorHAnsi"/>
          <w:sz w:val="24"/>
          <w:szCs w:val="24"/>
        </w:rPr>
        <w:t xml:space="preserve"> is to have </w:t>
      </w:r>
      <w:r w:rsidR="006D2712" w:rsidRPr="00172EEF">
        <w:rPr>
          <w:rFonts w:ascii="Frutiger LT Std 57 Cn" w:hAnsi="Frutiger LT Std 57 Cn" w:cstheme="minorHAnsi"/>
          <w:sz w:val="24"/>
          <w:szCs w:val="24"/>
        </w:rPr>
        <w:t xml:space="preserve">each individual participant </w:t>
      </w:r>
      <w:r w:rsidRPr="00172EEF">
        <w:rPr>
          <w:rFonts w:ascii="Frutiger LT Std 57 Cn" w:hAnsi="Frutiger LT Std 57 Cn" w:cstheme="minorHAnsi"/>
          <w:sz w:val="24"/>
          <w:szCs w:val="24"/>
        </w:rPr>
        <w:t xml:space="preserve">register and login to the system and complete the trainings under their individual accounts during the meeting. </w:t>
      </w:r>
      <w:r w:rsidR="00002A06" w:rsidRPr="00172EEF">
        <w:rPr>
          <w:rFonts w:ascii="Frutiger LT Std 57 Cn" w:hAnsi="Frutiger LT Std 57 Cn" w:cstheme="minorHAnsi"/>
          <w:sz w:val="24"/>
          <w:szCs w:val="24"/>
        </w:rPr>
        <w:t>This can be achieved by individuals using a tablet or smart phone to</w:t>
      </w:r>
      <w:r w:rsidR="006D2712" w:rsidRPr="00172EEF">
        <w:rPr>
          <w:rFonts w:ascii="Frutiger LT Std 57 Cn" w:hAnsi="Frutiger LT Std 57 Cn" w:cstheme="minorHAnsi"/>
          <w:sz w:val="24"/>
          <w:szCs w:val="24"/>
        </w:rPr>
        <w:t xml:space="preserve"> log in and follow along to the group session. In this way, each individual will be able</w:t>
      </w:r>
      <w:r w:rsidR="00002A06" w:rsidRPr="00172EEF">
        <w:rPr>
          <w:rFonts w:ascii="Frutiger LT Std 57 Cn" w:hAnsi="Frutiger LT Std 57 Cn" w:cstheme="minorHAnsi"/>
          <w:sz w:val="24"/>
          <w:szCs w:val="24"/>
        </w:rPr>
        <w:t xml:space="preserve"> </w:t>
      </w:r>
      <w:r w:rsidR="006D2712" w:rsidRPr="00172EEF">
        <w:rPr>
          <w:rFonts w:ascii="Frutiger LT Std 57 Cn" w:hAnsi="Frutiger LT Std 57 Cn" w:cstheme="minorHAnsi"/>
          <w:sz w:val="24"/>
          <w:szCs w:val="24"/>
        </w:rPr>
        <w:t xml:space="preserve">to print out their certificates of completion at any time in the future. </w:t>
      </w:r>
    </w:p>
    <w:p w14:paraId="759128CC" w14:textId="5D4B40D9" w:rsidR="00171110" w:rsidRPr="00172EEF" w:rsidRDefault="006D2712" w:rsidP="00171110">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If it is not possible to have groups of educators log on individually, </w:t>
      </w:r>
      <w:r w:rsidR="00171110" w:rsidRPr="00172EEF">
        <w:rPr>
          <w:rFonts w:ascii="Frutiger LT Std 57 Cn" w:hAnsi="Frutiger LT Std 57 Cn" w:cstheme="minorHAnsi"/>
          <w:sz w:val="24"/>
          <w:szCs w:val="24"/>
        </w:rPr>
        <w:t xml:space="preserve">one staff member </w:t>
      </w:r>
      <w:r w:rsidRPr="00172EEF">
        <w:rPr>
          <w:rFonts w:ascii="Frutiger LT Std 57 Cn" w:hAnsi="Frutiger LT Std 57 Cn" w:cstheme="minorHAnsi"/>
          <w:sz w:val="24"/>
          <w:szCs w:val="24"/>
        </w:rPr>
        <w:t>may</w:t>
      </w:r>
      <w:r w:rsidR="00171110" w:rsidRPr="00172EEF">
        <w:rPr>
          <w:rFonts w:ascii="Frutiger LT Std 57 Cn" w:hAnsi="Frutiger LT Std 57 Cn" w:cstheme="minorHAnsi"/>
          <w:sz w:val="24"/>
          <w:szCs w:val="24"/>
        </w:rPr>
        <w:t xml:space="preserve"> direct the training for the entire group</w:t>
      </w:r>
      <w:r w:rsidRPr="00172EEF">
        <w:rPr>
          <w:rFonts w:ascii="Frutiger LT Std 57 Cn" w:hAnsi="Frutiger LT Std 57 Cn" w:cstheme="minorHAnsi"/>
          <w:sz w:val="24"/>
          <w:szCs w:val="24"/>
        </w:rPr>
        <w:t xml:space="preserve"> and</w:t>
      </w:r>
      <w:r w:rsidR="00377913" w:rsidRPr="00172EEF">
        <w:rPr>
          <w:rFonts w:ascii="Frutiger LT Std 57 Cn" w:hAnsi="Frutiger LT Std 57 Cn" w:cstheme="minorHAnsi"/>
          <w:sz w:val="24"/>
          <w:szCs w:val="24"/>
        </w:rPr>
        <w:t xml:space="preserve"> </w:t>
      </w:r>
      <w:r w:rsidR="00171110" w:rsidRPr="00172EEF">
        <w:rPr>
          <w:rFonts w:ascii="Frutiger LT Std 57 Cn" w:hAnsi="Frutiger LT Std 57 Cn" w:cstheme="minorHAnsi"/>
          <w:sz w:val="24"/>
          <w:szCs w:val="24"/>
        </w:rPr>
        <w:t xml:space="preserve">must document the </w:t>
      </w:r>
      <w:r w:rsidR="00792DB9" w:rsidRPr="00172EEF">
        <w:rPr>
          <w:rFonts w:ascii="Frutiger LT Std 57 Cn" w:hAnsi="Frutiger LT Std 57 Cn" w:cstheme="minorHAnsi"/>
          <w:sz w:val="24"/>
          <w:szCs w:val="24"/>
        </w:rPr>
        <w:t xml:space="preserve">training </w:t>
      </w:r>
      <w:r w:rsidRPr="00172EEF">
        <w:rPr>
          <w:rFonts w:ascii="Frutiger LT Std 57 Cn" w:hAnsi="Frutiger LT Std 57 Cn" w:cstheme="minorHAnsi"/>
          <w:sz w:val="24"/>
          <w:szCs w:val="24"/>
        </w:rPr>
        <w:t xml:space="preserve">provided </w:t>
      </w:r>
      <w:r w:rsidR="00792DB9" w:rsidRPr="00172EEF">
        <w:rPr>
          <w:rFonts w:ascii="Frutiger LT Std 57 Cn" w:hAnsi="Frutiger LT Std 57 Cn" w:cstheme="minorHAnsi"/>
          <w:sz w:val="24"/>
          <w:szCs w:val="24"/>
        </w:rPr>
        <w:t xml:space="preserve">and participants </w:t>
      </w:r>
      <w:r w:rsidRPr="00172EEF">
        <w:rPr>
          <w:rFonts w:ascii="Frutiger LT Std 57 Cn" w:hAnsi="Frutiger LT Std 57 Cn" w:cstheme="minorHAnsi"/>
          <w:sz w:val="24"/>
          <w:szCs w:val="24"/>
        </w:rPr>
        <w:t>involved. The program must</w:t>
      </w:r>
      <w:r w:rsidR="00792DB9" w:rsidRPr="00172EEF">
        <w:rPr>
          <w:rFonts w:ascii="Frutiger LT Std 57 Cn" w:hAnsi="Frutiger LT Std 57 Cn" w:cstheme="minorHAnsi"/>
          <w:sz w:val="24"/>
          <w:szCs w:val="24"/>
        </w:rPr>
        <w:t xml:space="preserve"> ensure that documentation </w:t>
      </w:r>
      <w:r w:rsidRPr="00172EEF">
        <w:rPr>
          <w:rFonts w:ascii="Frutiger LT Std 57 Cn" w:hAnsi="Frutiger LT Std 57 Cn" w:cstheme="minorHAnsi"/>
          <w:sz w:val="24"/>
          <w:szCs w:val="24"/>
        </w:rPr>
        <w:t xml:space="preserve">of training completion </w:t>
      </w:r>
      <w:r w:rsidR="00792DB9" w:rsidRPr="00172EEF">
        <w:rPr>
          <w:rFonts w:ascii="Frutiger LT Std 57 Cn" w:hAnsi="Frutiger LT Std 57 Cn" w:cstheme="minorHAnsi"/>
          <w:sz w:val="24"/>
          <w:szCs w:val="24"/>
        </w:rPr>
        <w:t xml:space="preserve">is entered into the personnel record for each staff.  </w:t>
      </w:r>
      <w:r w:rsidRPr="00172EEF">
        <w:rPr>
          <w:rFonts w:ascii="Frutiger LT Std 57 Cn" w:hAnsi="Frutiger LT Std 57 Cn" w:cstheme="minorHAnsi"/>
          <w:sz w:val="24"/>
          <w:szCs w:val="24"/>
        </w:rPr>
        <w:t>D</w:t>
      </w:r>
      <w:r w:rsidR="00792DB9" w:rsidRPr="00172EEF">
        <w:rPr>
          <w:rFonts w:ascii="Frutiger LT Std 57 Cn" w:hAnsi="Frutiger LT Std 57 Cn" w:cstheme="minorHAnsi"/>
          <w:sz w:val="24"/>
          <w:szCs w:val="24"/>
        </w:rPr>
        <w:t>ocumentation should include:</w:t>
      </w:r>
    </w:p>
    <w:p w14:paraId="5CD71C2F" w14:textId="77777777" w:rsidR="00792DB9" w:rsidRPr="00172EEF" w:rsidRDefault="00792DB9"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lastRenderedPageBreak/>
        <w:t>Training module name</w:t>
      </w:r>
    </w:p>
    <w:p w14:paraId="43611D80" w14:textId="77777777" w:rsidR="00792DB9" w:rsidRPr="00172EEF" w:rsidRDefault="00792DB9"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t>Training date</w:t>
      </w:r>
    </w:p>
    <w:p w14:paraId="7FB59CF3" w14:textId="77777777" w:rsidR="00792DB9" w:rsidRPr="00172EEF" w:rsidRDefault="00792DB9" w:rsidP="00792DB9">
      <w:pPr>
        <w:pStyle w:val="ListParagraph"/>
        <w:numPr>
          <w:ilvl w:val="0"/>
          <w:numId w:val="6"/>
        </w:numPr>
        <w:tabs>
          <w:tab w:val="center" w:pos="5265"/>
        </w:tabs>
        <w:spacing w:before="120" w:line="276" w:lineRule="auto"/>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t>Trainer/Leader</w:t>
      </w:r>
    </w:p>
    <w:p w14:paraId="7553143B" w14:textId="77777777" w:rsidR="00002A06" w:rsidRPr="00172EEF" w:rsidRDefault="00792DB9" w:rsidP="00002A06">
      <w:pPr>
        <w:pStyle w:val="ListParagraph"/>
        <w:numPr>
          <w:ilvl w:val="0"/>
          <w:numId w:val="6"/>
        </w:numPr>
        <w:tabs>
          <w:tab w:val="center" w:pos="5265"/>
        </w:tabs>
        <w:spacing w:before="120" w:line="276" w:lineRule="auto"/>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t>Participant list</w:t>
      </w:r>
    </w:p>
    <w:p w14:paraId="2C52CC64" w14:textId="5293409D" w:rsidR="00B33E88" w:rsidRPr="00172EEF" w:rsidRDefault="00B33E88" w:rsidP="00B33E88">
      <w:pPr>
        <w:tabs>
          <w:tab w:val="center" w:pos="5265"/>
        </w:tabs>
        <w:spacing w:before="120" w:line="276" w:lineRule="auto"/>
        <w:ind w:left="720"/>
        <w:rPr>
          <w:rFonts w:ascii="Frutiger LT Std 57 Cn" w:hAnsi="Frutiger LT Std 57 Cn" w:cstheme="minorHAnsi"/>
          <w:b/>
          <w:color w:val="0F7EC2"/>
          <w:sz w:val="24"/>
          <w:szCs w:val="24"/>
          <w:lang w:bidi="en-US"/>
        </w:rPr>
      </w:pPr>
      <w:r w:rsidRPr="00172EEF">
        <w:rPr>
          <w:rFonts w:ascii="Frutiger LT Std 57 Cn" w:hAnsi="Frutiger LT Std 57 Cn" w:cstheme="minorHAnsi"/>
          <w:b/>
          <w:color w:val="0F7EC2"/>
          <w:sz w:val="24"/>
          <w:szCs w:val="24"/>
          <w:lang w:bidi="en-US"/>
        </w:rPr>
        <w:t xml:space="preserve">Note: </w:t>
      </w:r>
      <w:r w:rsidRPr="00172EEF">
        <w:rPr>
          <w:rFonts w:ascii="Frutiger LT Std 57 Cn" w:hAnsi="Frutiger LT Std 57 Cn" w:cstheme="minorHAnsi"/>
          <w:color w:val="000000" w:themeColor="text1"/>
          <w:sz w:val="24"/>
          <w:szCs w:val="24"/>
          <w:lang w:bidi="en-US"/>
        </w:rPr>
        <w:t xml:space="preserve">All program staff need to register for a </w:t>
      </w:r>
      <w:r w:rsidR="008D6DFD" w:rsidRPr="00172EEF">
        <w:rPr>
          <w:rFonts w:ascii="Frutiger LT Std 57 Cn" w:hAnsi="Frutiger LT Std 57 Cn" w:cstheme="minorHAnsi"/>
          <w:color w:val="000000" w:themeColor="text1"/>
          <w:sz w:val="24"/>
          <w:szCs w:val="24"/>
          <w:lang w:bidi="en-US"/>
        </w:rPr>
        <w:t>SSPDS</w:t>
      </w:r>
      <w:r w:rsidRPr="00172EEF">
        <w:rPr>
          <w:rFonts w:ascii="Frutiger LT Std 57 Cn" w:hAnsi="Frutiger LT Std 57 Cn" w:cstheme="minorHAnsi"/>
          <w:color w:val="000000" w:themeColor="text1"/>
          <w:sz w:val="24"/>
          <w:szCs w:val="24"/>
          <w:lang w:bidi="en-US"/>
        </w:rPr>
        <w:t xml:space="preserve"> account, even if attending in-person group training. </w:t>
      </w:r>
      <w:r w:rsidRPr="00172EEF">
        <w:rPr>
          <w:rFonts w:ascii="Frutiger LT Std 57 Cn" w:hAnsi="Frutiger LT Std 57 Cn" w:cstheme="minorHAnsi"/>
          <w:b/>
          <w:color w:val="0F7EC2"/>
          <w:sz w:val="24"/>
          <w:szCs w:val="24"/>
          <w:lang w:bidi="en-US"/>
        </w:rPr>
        <w:tab/>
      </w:r>
    </w:p>
    <w:p w14:paraId="040984A0" w14:textId="4982755A" w:rsidR="00087F2E" w:rsidRPr="00172EEF" w:rsidRDefault="006D2712" w:rsidP="00087F2E">
      <w:pPr>
        <w:tabs>
          <w:tab w:val="center" w:pos="5265"/>
        </w:tabs>
        <w:spacing w:before="120" w:line="276" w:lineRule="auto"/>
        <w:rPr>
          <w:rFonts w:ascii="Frutiger LT Std 57 Cn" w:hAnsi="Frutiger LT Std 57 Cn" w:cstheme="minorHAnsi"/>
          <w:b/>
          <w:color w:val="0F7EC2"/>
          <w:sz w:val="24"/>
          <w:szCs w:val="24"/>
          <w:lang w:bidi="en-US"/>
        </w:rPr>
      </w:pPr>
      <w:r w:rsidRPr="00172EEF">
        <w:rPr>
          <w:rFonts w:ascii="Frutiger LT Std 57 Cn" w:hAnsi="Frutiger LT Std 57 Cn" w:cstheme="minorHAnsi"/>
          <w:b/>
          <w:color w:val="0F7EC2"/>
          <w:sz w:val="24"/>
          <w:szCs w:val="24"/>
          <w:lang w:bidi="en-US"/>
        </w:rPr>
        <w:t xml:space="preserve">Q. </w:t>
      </w:r>
      <w:r w:rsidR="00087F2E" w:rsidRPr="00172EEF">
        <w:rPr>
          <w:rFonts w:ascii="Frutiger LT Std 57 Cn" w:hAnsi="Frutiger LT Std 57 Cn" w:cstheme="minorHAnsi"/>
          <w:b/>
          <w:color w:val="0F7EC2"/>
          <w:sz w:val="24"/>
          <w:szCs w:val="24"/>
          <w:lang w:bidi="en-US"/>
        </w:rPr>
        <w:t xml:space="preserve">When watching as a staff, can you print one certificate can you white out the name to put everyone else names? </w:t>
      </w:r>
    </w:p>
    <w:p w14:paraId="48A510EF" w14:textId="158B20AB" w:rsidR="00087F2E" w:rsidRPr="00172EEF" w:rsidRDefault="00087F2E" w:rsidP="00087F2E">
      <w:pPr>
        <w:tabs>
          <w:tab w:val="center" w:pos="5265"/>
        </w:tabs>
        <w:spacing w:before="120" w:line="276" w:lineRule="auto"/>
        <w:ind w:left="720"/>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 xml:space="preserve">No, staff who take the training as a group will not have a certificate from the </w:t>
      </w:r>
      <w:r w:rsidR="00147932" w:rsidRPr="00172EEF">
        <w:rPr>
          <w:rFonts w:ascii="Frutiger LT Std 57 Cn" w:hAnsi="Frutiger LT Std 57 Cn" w:cstheme="minorHAnsi"/>
          <w:bCs/>
          <w:sz w:val="24"/>
          <w:szCs w:val="24"/>
          <w:lang w:bidi="en-US"/>
        </w:rPr>
        <w:t>SSPDS</w:t>
      </w:r>
      <w:r w:rsidRPr="00172EEF">
        <w:rPr>
          <w:rFonts w:ascii="Frutiger LT Std 57 Cn" w:hAnsi="Frutiger LT Std 57 Cn" w:cstheme="minorHAnsi"/>
          <w:bCs/>
          <w:sz w:val="24"/>
          <w:szCs w:val="24"/>
          <w:lang w:bidi="en-US"/>
        </w:rPr>
        <w:t xml:space="preserve"> and will not be tracked in the online system.  It is not appropriate to print and copy an official certificate from the </w:t>
      </w:r>
      <w:r w:rsidR="00147932" w:rsidRPr="00172EEF">
        <w:rPr>
          <w:rFonts w:ascii="Frutiger LT Std 57 Cn" w:hAnsi="Frutiger LT Std 57 Cn" w:cstheme="minorHAnsi"/>
          <w:bCs/>
          <w:sz w:val="24"/>
          <w:szCs w:val="24"/>
          <w:lang w:bidi="en-US"/>
        </w:rPr>
        <w:t>SSPDS</w:t>
      </w:r>
      <w:r w:rsidRPr="00172EEF">
        <w:rPr>
          <w:rFonts w:ascii="Frutiger LT Std 57 Cn" w:hAnsi="Frutiger LT Std 57 Cn" w:cstheme="minorHAnsi"/>
          <w:bCs/>
          <w:sz w:val="24"/>
          <w:szCs w:val="24"/>
          <w:lang w:bidi="en-US"/>
        </w:rPr>
        <w:t xml:space="preserve"> for multiple staff. Each staff member must have documentation in their file, provided by the leader of the training.  Documentation must includ</w:t>
      </w:r>
      <w:r w:rsidR="001E488E" w:rsidRPr="00172EEF">
        <w:rPr>
          <w:rFonts w:ascii="Frutiger LT Std 57 Cn" w:hAnsi="Frutiger LT Std 57 Cn" w:cstheme="minorHAnsi"/>
          <w:bCs/>
          <w:sz w:val="24"/>
          <w:szCs w:val="24"/>
          <w:lang w:bidi="en-US"/>
        </w:rPr>
        <w:t>e</w:t>
      </w:r>
      <w:r w:rsidRPr="00172EEF">
        <w:rPr>
          <w:rFonts w:ascii="Frutiger LT Std 57 Cn" w:hAnsi="Frutiger LT Std 57 Cn" w:cstheme="minorHAnsi"/>
          <w:bCs/>
          <w:sz w:val="24"/>
          <w:szCs w:val="24"/>
          <w:lang w:bidi="en-US"/>
        </w:rPr>
        <w:t xml:space="preserve"> the following:</w:t>
      </w:r>
    </w:p>
    <w:p w14:paraId="7F87787D" w14:textId="77777777" w:rsidR="00087F2E" w:rsidRPr="00172EEF" w:rsidRDefault="00087F2E" w:rsidP="00087F2E">
      <w:pPr>
        <w:numPr>
          <w:ilvl w:val="1"/>
          <w:numId w:val="12"/>
        </w:numPr>
        <w:tabs>
          <w:tab w:val="center" w:pos="5265"/>
        </w:tabs>
        <w:spacing w:after="0" w:line="276" w:lineRule="auto"/>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Training module name</w:t>
      </w:r>
    </w:p>
    <w:p w14:paraId="0B26412F" w14:textId="77777777" w:rsidR="00087F2E" w:rsidRPr="00172EEF" w:rsidRDefault="00087F2E" w:rsidP="00087F2E">
      <w:pPr>
        <w:numPr>
          <w:ilvl w:val="1"/>
          <w:numId w:val="12"/>
        </w:numPr>
        <w:tabs>
          <w:tab w:val="center" w:pos="5265"/>
        </w:tabs>
        <w:spacing w:after="0" w:line="276" w:lineRule="auto"/>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Training date</w:t>
      </w:r>
    </w:p>
    <w:p w14:paraId="559F5F98" w14:textId="77777777" w:rsidR="00087F2E" w:rsidRPr="00172EEF" w:rsidRDefault="00087F2E" w:rsidP="00087F2E">
      <w:pPr>
        <w:numPr>
          <w:ilvl w:val="1"/>
          <w:numId w:val="12"/>
        </w:numPr>
        <w:tabs>
          <w:tab w:val="center" w:pos="5265"/>
        </w:tabs>
        <w:spacing w:after="0" w:line="276" w:lineRule="auto"/>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Trainer/Leader</w:t>
      </w:r>
    </w:p>
    <w:p w14:paraId="5E233AE9" w14:textId="77777777" w:rsidR="00087F2E" w:rsidRPr="00172EEF" w:rsidRDefault="00087F2E" w:rsidP="00087F2E">
      <w:pPr>
        <w:numPr>
          <w:ilvl w:val="1"/>
          <w:numId w:val="12"/>
        </w:numPr>
        <w:tabs>
          <w:tab w:val="center" w:pos="5265"/>
        </w:tabs>
        <w:spacing w:after="0" w:line="276" w:lineRule="auto"/>
        <w:rPr>
          <w:rFonts w:ascii="Frutiger LT Std 57 Cn" w:hAnsi="Frutiger LT Std 57 Cn" w:cstheme="minorHAnsi"/>
          <w:bCs/>
          <w:sz w:val="24"/>
          <w:szCs w:val="24"/>
          <w:lang w:bidi="en-US"/>
        </w:rPr>
      </w:pPr>
      <w:r w:rsidRPr="00172EEF">
        <w:rPr>
          <w:rFonts w:ascii="Frutiger LT Std 57 Cn" w:hAnsi="Frutiger LT Std 57 Cn" w:cstheme="minorHAnsi"/>
          <w:bCs/>
          <w:sz w:val="24"/>
          <w:szCs w:val="24"/>
          <w:lang w:bidi="en-US"/>
        </w:rPr>
        <w:t>Participant list</w:t>
      </w:r>
    </w:p>
    <w:p w14:paraId="1B112F15" w14:textId="77777777" w:rsidR="00087F2E" w:rsidRPr="00172EEF" w:rsidRDefault="00087F2E" w:rsidP="00EE2C9E">
      <w:pPr>
        <w:tabs>
          <w:tab w:val="center" w:pos="5265"/>
        </w:tabs>
        <w:spacing w:before="120" w:line="276" w:lineRule="auto"/>
        <w:rPr>
          <w:rFonts w:ascii="Frutiger LT Std 57 Cn" w:hAnsi="Frutiger LT Std 57 Cn" w:cstheme="minorHAnsi"/>
          <w:b/>
          <w:color w:val="0F7EC2"/>
          <w:sz w:val="24"/>
          <w:szCs w:val="24"/>
          <w:lang w:bidi="en-US"/>
        </w:rPr>
      </w:pPr>
    </w:p>
    <w:p w14:paraId="0C3179AD" w14:textId="17FD75DC" w:rsidR="00002A06" w:rsidRPr="00172EEF" w:rsidRDefault="00087F2E" w:rsidP="00EE2C9E">
      <w:pPr>
        <w:tabs>
          <w:tab w:val="center" w:pos="5265"/>
        </w:tabs>
        <w:spacing w:before="120" w:line="276" w:lineRule="auto"/>
        <w:rPr>
          <w:rFonts w:ascii="Frutiger LT Std 57 Cn" w:hAnsi="Frutiger LT Std 57 Cn" w:cstheme="minorHAnsi"/>
          <w:b/>
          <w:color w:val="0F7EC2"/>
          <w:sz w:val="24"/>
          <w:szCs w:val="24"/>
          <w:lang w:bidi="en-US"/>
        </w:rPr>
      </w:pPr>
      <w:r w:rsidRPr="00172EEF">
        <w:rPr>
          <w:rFonts w:ascii="Frutiger LT Std 57 Cn" w:hAnsi="Frutiger LT Std 57 Cn" w:cstheme="minorHAnsi"/>
          <w:b/>
          <w:color w:val="0F7EC2"/>
          <w:sz w:val="24"/>
          <w:szCs w:val="24"/>
          <w:lang w:bidi="en-US"/>
        </w:rPr>
        <w:t xml:space="preserve">Q. </w:t>
      </w:r>
      <w:r w:rsidR="006D2712" w:rsidRPr="00172EEF">
        <w:rPr>
          <w:rFonts w:ascii="Frutiger LT Std 57 Cn" w:hAnsi="Frutiger LT Std 57 Cn" w:cstheme="minorHAnsi"/>
          <w:b/>
          <w:color w:val="0F7EC2"/>
          <w:sz w:val="24"/>
          <w:szCs w:val="24"/>
          <w:lang w:bidi="en-US"/>
        </w:rPr>
        <w:t>Can a program use staff meeting time to complete a module with a group of staff?</w:t>
      </w:r>
    </w:p>
    <w:p w14:paraId="6115A7AE" w14:textId="77777777" w:rsidR="006D2712" w:rsidRPr="00172EEF" w:rsidRDefault="006D2712" w:rsidP="00EE2C9E">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t xml:space="preserve">Yes, staff meeting time may be utilized to complete the </w:t>
      </w:r>
      <w:r w:rsidRPr="00172EEF">
        <w:rPr>
          <w:rFonts w:ascii="Frutiger LT Std 57 Cn" w:hAnsi="Frutiger LT Std 57 Cn" w:cstheme="minorHAnsi"/>
          <w:i/>
          <w:sz w:val="24"/>
          <w:szCs w:val="24"/>
          <w:lang w:bidi="en-US"/>
        </w:rPr>
        <w:t>EEC Essentials</w:t>
      </w:r>
      <w:r w:rsidRPr="00172EEF">
        <w:rPr>
          <w:rFonts w:ascii="Frutiger LT Std 57 Cn" w:hAnsi="Frutiger LT Std 57 Cn" w:cstheme="minorHAnsi"/>
          <w:sz w:val="24"/>
          <w:szCs w:val="24"/>
          <w:lang w:bidi="en-US"/>
        </w:rPr>
        <w:t xml:space="preserve"> training modules. Training must be documented and recorded in each file as described above.</w:t>
      </w:r>
    </w:p>
    <w:p w14:paraId="16CEA324" w14:textId="77777777" w:rsidR="00517AED" w:rsidRPr="00172EEF" w:rsidRDefault="00517AED" w:rsidP="00D353C6">
      <w:pPr>
        <w:spacing w:after="0"/>
        <w:rPr>
          <w:sz w:val="32"/>
          <w:szCs w:val="32"/>
          <w:lang w:bidi="en-US"/>
        </w:rPr>
      </w:pPr>
      <w:r w:rsidRPr="00172EEF">
        <w:rPr>
          <w:noProof/>
        </w:rPr>
        <mc:AlternateContent>
          <mc:Choice Requires="wps">
            <w:drawing>
              <wp:anchor distT="0" distB="0" distL="114300" distR="114300" simplePos="0" relativeHeight="251677697" behindDoc="0" locked="0" layoutInCell="1" allowOverlap="1" wp14:anchorId="0AAF2AD0" wp14:editId="7D0A1D97">
                <wp:simplePos x="0" y="0"/>
                <wp:positionH relativeFrom="margin">
                  <wp:posOffset>965</wp:posOffset>
                </wp:positionH>
                <wp:positionV relativeFrom="paragraph">
                  <wp:posOffset>114300</wp:posOffset>
                </wp:positionV>
                <wp:extent cx="466725" cy="45085"/>
                <wp:effectExtent l="0" t="0" r="9525" b="0"/>
                <wp:wrapNone/>
                <wp:docPr id="1" name="Rectangle 1"/>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03A48795" w14:textId="77777777" w:rsidR="00517AED" w:rsidRDefault="00517AED" w:rsidP="00517AED">
                            <w:pPr>
                              <w:jc w:val="center"/>
                            </w:pPr>
                          </w:p>
                          <w:p w14:paraId="59F21A19" w14:textId="77777777" w:rsidR="00517AED" w:rsidRDefault="00517AED" w:rsidP="00517AED">
                            <w:pPr>
                              <w:jc w:val="center"/>
                            </w:pPr>
                          </w:p>
                          <w:p w14:paraId="37E0090C" w14:textId="77777777" w:rsidR="00517AED" w:rsidRDefault="00517AED" w:rsidP="00517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F2AD0" id="Rectangle 1" o:spid="_x0000_s1028" style="position:absolute;margin-left:.1pt;margin-top:9pt;width:36.75pt;height:3.55pt;z-index:25167769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" fillcolor="#6eb43f" stroked="f" strokeweight="1pt">
                <v:textbox>
                  <w:txbxContent>
                    <w:p w14:paraId="03A48795" w14:textId="77777777" w:rsidR="00517AED" w:rsidRDefault="00517AED" w:rsidP="00517AED">
                      <w:pPr>
                        <w:jc w:val="center"/>
                      </w:pPr>
                    </w:p>
                    <w:p w14:paraId="59F21A19" w14:textId="77777777" w:rsidR="00517AED" w:rsidRDefault="00517AED" w:rsidP="00517AED">
                      <w:pPr>
                        <w:jc w:val="center"/>
                      </w:pPr>
                    </w:p>
                    <w:p w14:paraId="37E0090C" w14:textId="77777777" w:rsidR="00517AED" w:rsidRDefault="00517AED" w:rsidP="00517AED">
                      <w:pPr>
                        <w:jc w:val="center"/>
                      </w:pPr>
                    </w:p>
                  </w:txbxContent>
                </v:textbox>
                <w10:wrap anchorx="margin"/>
              </v:rect>
            </w:pict>
          </mc:Fallback>
        </mc:AlternateContent>
      </w:r>
    </w:p>
    <w:p w14:paraId="10556942" w14:textId="77777777" w:rsidR="00517AED" w:rsidRPr="00172EEF" w:rsidRDefault="00517AED" w:rsidP="00517AED">
      <w:pPr>
        <w:pStyle w:val="Heading1"/>
        <w:rPr>
          <w:rFonts w:ascii="Frutiger LT Std 57 Cn" w:hAnsi="Frutiger LT Std 57 Cn"/>
          <w:sz w:val="32"/>
          <w:szCs w:val="32"/>
          <w:lang w:bidi="en-US"/>
        </w:rPr>
      </w:pPr>
      <w:bookmarkStart w:id="7" w:name="_Toc23503323"/>
      <w:r w:rsidRPr="00172EEF">
        <w:rPr>
          <w:rFonts w:ascii="Frutiger LT Std 57 Cn" w:hAnsi="Frutiger LT Std 57 Cn"/>
          <w:sz w:val="32"/>
          <w:szCs w:val="32"/>
          <w:lang w:bidi="en-US"/>
        </w:rPr>
        <w:t>Training Content Questions</w:t>
      </w:r>
      <w:bookmarkEnd w:id="7"/>
    </w:p>
    <w:p w14:paraId="37B3BFE6" w14:textId="77777777" w:rsidR="00517AED" w:rsidRPr="00172EEF" w:rsidRDefault="00517AED" w:rsidP="00517AED">
      <w:pPr>
        <w:rPr>
          <w:rFonts w:ascii="Frutiger LT Std 57 Cn" w:hAnsi="Frutiger LT Std 57 Cn" w:cstheme="minorHAnsi"/>
          <w:b/>
          <w:bCs/>
          <w:sz w:val="24"/>
          <w:szCs w:val="24"/>
          <w:lang w:bidi="en-US"/>
        </w:rPr>
      </w:pPr>
      <w:r w:rsidRPr="00172EEF">
        <w:rPr>
          <w:rFonts w:ascii="Frutiger LT Std 57 Cn" w:hAnsi="Frutiger LT Std 57 Cn" w:cstheme="minorHAnsi"/>
          <w:noProof/>
          <w:sz w:val="24"/>
          <w:szCs w:val="24"/>
        </w:rPr>
        <mc:AlternateContent>
          <mc:Choice Requires="wps">
            <w:drawing>
              <wp:anchor distT="0" distB="0" distL="114300" distR="114300" simplePos="0" relativeHeight="251676673" behindDoc="0" locked="0" layoutInCell="1" allowOverlap="1" wp14:anchorId="081E1442" wp14:editId="04FBD8C2">
                <wp:simplePos x="0" y="0"/>
                <wp:positionH relativeFrom="margin">
                  <wp:align>left</wp:align>
                </wp:positionH>
                <wp:positionV relativeFrom="paragraph">
                  <wp:posOffset>92964</wp:posOffset>
                </wp:positionV>
                <wp:extent cx="466725" cy="45719"/>
                <wp:effectExtent l="0" t="0" r="9525" b="0"/>
                <wp:wrapNone/>
                <wp:docPr id="2" name="Rectangle 2"/>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1A0104E8" w14:textId="77777777" w:rsidR="00517AED" w:rsidRDefault="00517AED" w:rsidP="00517AED">
                            <w:pPr>
                              <w:jc w:val="center"/>
                            </w:pPr>
                          </w:p>
                          <w:p w14:paraId="3425FD24" w14:textId="77777777" w:rsidR="00517AED" w:rsidRDefault="00517AED" w:rsidP="00517AED">
                            <w:pPr>
                              <w:jc w:val="center"/>
                            </w:pPr>
                          </w:p>
                          <w:p w14:paraId="306D2525" w14:textId="77777777" w:rsidR="00517AED" w:rsidRDefault="00517AED" w:rsidP="00517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E1442" id="Rectangle 2" o:spid="_x0000_s1029" style="position:absolute;margin-left:0;margin-top:7.3pt;width:36.75pt;height:3.6pt;z-index:251676673;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" fillcolor="#6eb43f" stroked="f" strokeweight="1pt">
                <v:textbox>
                  <w:txbxContent>
                    <w:p w14:paraId="1A0104E8" w14:textId="77777777" w:rsidR="00517AED" w:rsidRDefault="00517AED" w:rsidP="00517AED">
                      <w:pPr>
                        <w:jc w:val="center"/>
                      </w:pPr>
                    </w:p>
                    <w:p w14:paraId="3425FD24" w14:textId="77777777" w:rsidR="00517AED" w:rsidRDefault="00517AED" w:rsidP="00517AED">
                      <w:pPr>
                        <w:jc w:val="center"/>
                      </w:pPr>
                    </w:p>
                    <w:p w14:paraId="306D2525" w14:textId="77777777" w:rsidR="00517AED" w:rsidRDefault="00517AED" w:rsidP="00517AED">
                      <w:pPr>
                        <w:jc w:val="center"/>
                      </w:pPr>
                    </w:p>
                  </w:txbxContent>
                </v:textbox>
                <w10:wrap anchorx="margin"/>
              </v:rect>
            </w:pict>
          </mc:Fallback>
        </mc:AlternateContent>
      </w:r>
    </w:p>
    <w:p w14:paraId="05D5B9DE" w14:textId="77777777" w:rsidR="004A503D" w:rsidRPr="00172EEF" w:rsidRDefault="00517AED" w:rsidP="00517AE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4A503D" w:rsidRPr="00172EEF">
        <w:rPr>
          <w:rFonts w:ascii="Frutiger LT Std 57 Cn" w:hAnsi="Frutiger LT Std 57 Cn" w:cstheme="minorHAnsi"/>
          <w:b/>
          <w:color w:val="0F7EC2"/>
          <w:sz w:val="24"/>
          <w:szCs w:val="24"/>
        </w:rPr>
        <w:t xml:space="preserve">What training topics are included in the </w:t>
      </w:r>
      <w:r w:rsidR="004A503D" w:rsidRPr="00172EEF">
        <w:rPr>
          <w:rFonts w:ascii="Frutiger LT Std 57 Cn" w:hAnsi="Frutiger LT Std 57 Cn" w:cstheme="minorHAnsi"/>
          <w:b/>
          <w:i/>
          <w:color w:val="0F7EC2"/>
          <w:sz w:val="24"/>
          <w:szCs w:val="24"/>
        </w:rPr>
        <w:t>EEC Essentials</w:t>
      </w:r>
      <w:r w:rsidR="004A503D" w:rsidRPr="00172EEF">
        <w:rPr>
          <w:rFonts w:ascii="Frutiger LT Std 57 Cn" w:hAnsi="Frutiger LT Std 57 Cn" w:cstheme="minorHAnsi"/>
          <w:b/>
          <w:color w:val="0F7EC2"/>
          <w:sz w:val="24"/>
          <w:szCs w:val="24"/>
        </w:rPr>
        <w:t xml:space="preserve"> Course? </w:t>
      </w:r>
    </w:p>
    <w:p w14:paraId="73482EEB" w14:textId="77777777" w:rsidR="004A503D" w:rsidRPr="00172EEF" w:rsidRDefault="004A503D" w:rsidP="00A90E72">
      <w:pPr>
        <w:tabs>
          <w:tab w:val="center" w:pos="5265"/>
        </w:tabs>
        <w:spacing w:before="120" w:line="276" w:lineRule="auto"/>
        <w:ind w:left="36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The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course includes a module on each of the following</w:t>
      </w:r>
      <w:r w:rsidR="00377913" w:rsidRPr="00172EEF">
        <w:rPr>
          <w:rFonts w:ascii="Frutiger LT Std 57 Cn" w:hAnsi="Frutiger LT Std 57 Cn" w:cstheme="minorHAnsi"/>
          <w:sz w:val="24"/>
          <w:szCs w:val="24"/>
        </w:rPr>
        <w:t xml:space="preserve"> topics</w:t>
      </w:r>
      <w:r w:rsidRPr="00172EEF">
        <w:rPr>
          <w:rFonts w:ascii="Frutiger LT Std 57 Cn" w:hAnsi="Frutiger LT Std 57 Cn" w:cstheme="minorHAnsi"/>
          <w:sz w:val="24"/>
          <w:szCs w:val="24"/>
        </w:rPr>
        <w:t>:</w:t>
      </w:r>
    </w:p>
    <w:p w14:paraId="333CF332"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 xml:space="preserve">Child Abuse and Neglect; </w:t>
      </w:r>
    </w:p>
    <w:p w14:paraId="444A8886"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 xml:space="preserve">Emergency Response Planning; </w:t>
      </w:r>
    </w:p>
    <w:p w14:paraId="7A6461D4"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 xml:space="preserve">First Aid and Cardiopulmonary Resuscitation (CPR) Overview; </w:t>
      </w:r>
    </w:p>
    <w:p w14:paraId="780A0A75"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Food Related Risk and Response;</w:t>
      </w:r>
    </w:p>
    <w:p w14:paraId="344021DE"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Hazardous Materials;</w:t>
      </w:r>
    </w:p>
    <w:p w14:paraId="1B6002C4"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Infant Safe Sleeping Practices;</w:t>
      </w:r>
    </w:p>
    <w:p w14:paraId="4D56C6C2"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Infectious Diseases and Immunizations;</w:t>
      </w:r>
    </w:p>
    <w:p w14:paraId="1513EB1A"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Introduction to Child Development;</w:t>
      </w:r>
    </w:p>
    <w:p w14:paraId="382F0A21"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 xml:space="preserve">Medication Administration;  </w:t>
      </w:r>
    </w:p>
    <w:p w14:paraId="7FA46AFA"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Physical Premises Safety;</w:t>
      </w:r>
    </w:p>
    <w:p w14:paraId="61A8F49A"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lastRenderedPageBreak/>
        <w:t>Shaken Baby Syndrome; and</w:t>
      </w:r>
    </w:p>
    <w:p w14:paraId="29BC947C" w14:textId="77777777" w:rsidR="004A503D" w:rsidRPr="00172EEF" w:rsidRDefault="004A503D" w:rsidP="00A90E72">
      <w:pPr>
        <w:numPr>
          <w:ilvl w:val="0"/>
          <w:numId w:val="8"/>
        </w:numPr>
        <w:spacing w:after="0"/>
        <w:ind w:left="1080"/>
        <w:rPr>
          <w:rFonts w:ascii="Frutiger LT Std 57 Cn" w:hAnsi="Frutiger LT Std 57 Cn"/>
          <w:sz w:val="24"/>
          <w:szCs w:val="24"/>
          <w:lang w:bidi="en-US"/>
        </w:rPr>
      </w:pPr>
      <w:r w:rsidRPr="00172EEF">
        <w:rPr>
          <w:rFonts w:ascii="Frutiger LT Std 57 Cn" w:hAnsi="Frutiger LT Std 57 Cn"/>
          <w:sz w:val="24"/>
          <w:szCs w:val="24"/>
          <w:lang w:bidi="en-US"/>
        </w:rPr>
        <w:t>Transporting Children.</w:t>
      </w:r>
    </w:p>
    <w:p w14:paraId="42991909" w14:textId="77777777" w:rsidR="004A503D" w:rsidRPr="00172EEF" w:rsidRDefault="004A503D" w:rsidP="00517AED">
      <w:pPr>
        <w:tabs>
          <w:tab w:val="center" w:pos="5265"/>
        </w:tabs>
        <w:spacing w:before="120" w:line="276" w:lineRule="auto"/>
        <w:rPr>
          <w:rFonts w:ascii="Frutiger LT Std 57 Cn" w:hAnsi="Frutiger LT Std 57 Cn" w:cstheme="minorHAnsi"/>
          <w:b/>
          <w:color w:val="0F7EC2"/>
          <w:sz w:val="24"/>
          <w:szCs w:val="24"/>
        </w:rPr>
      </w:pPr>
    </w:p>
    <w:p w14:paraId="06624CC2" w14:textId="77777777" w:rsidR="00517AED" w:rsidRPr="00172EEF" w:rsidRDefault="00377913" w:rsidP="00517AED">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517AED" w:rsidRPr="00172EEF">
        <w:rPr>
          <w:rFonts w:ascii="Frutiger LT Std 57 Cn" w:hAnsi="Frutiger LT Std 57 Cn" w:cstheme="minorHAnsi"/>
          <w:b/>
          <w:color w:val="0F7EC2"/>
          <w:sz w:val="24"/>
          <w:szCs w:val="24"/>
        </w:rPr>
        <w:t xml:space="preserve">How long does each </w:t>
      </w:r>
      <w:r w:rsidR="00517AED" w:rsidRPr="00172EEF">
        <w:rPr>
          <w:rFonts w:ascii="Frutiger LT Std 57 Cn" w:hAnsi="Frutiger LT Std 57 Cn" w:cstheme="minorHAnsi"/>
          <w:b/>
          <w:i/>
          <w:color w:val="0F7EC2"/>
          <w:sz w:val="24"/>
          <w:szCs w:val="24"/>
        </w:rPr>
        <w:t>EEC Essentials</w:t>
      </w:r>
      <w:r w:rsidR="00517AED" w:rsidRPr="00172EEF">
        <w:rPr>
          <w:rFonts w:ascii="Frutiger LT Std 57 Cn" w:hAnsi="Frutiger LT Std 57 Cn" w:cstheme="minorHAnsi"/>
          <w:b/>
          <w:color w:val="0F7EC2"/>
          <w:sz w:val="24"/>
          <w:szCs w:val="24"/>
        </w:rPr>
        <w:t xml:space="preserve"> training module take to complete?</w:t>
      </w:r>
    </w:p>
    <w:p w14:paraId="042763D4" w14:textId="52718719" w:rsidR="00517AED" w:rsidRPr="00172EEF" w:rsidRDefault="00C76353" w:rsidP="00517AED">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Most</w:t>
      </w:r>
      <w:r w:rsidR="00517AED" w:rsidRPr="00172EEF">
        <w:rPr>
          <w:rFonts w:ascii="Frutiger LT Std 57 Cn" w:hAnsi="Frutiger LT Std 57 Cn" w:cstheme="minorHAnsi"/>
          <w:sz w:val="24"/>
          <w:szCs w:val="24"/>
        </w:rPr>
        <w:t xml:space="preserve"> module</w:t>
      </w:r>
      <w:r w:rsidRPr="00172EEF">
        <w:rPr>
          <w:rFonts w:ascii="Frutiger LT Std 57 Cn" w:hAnsi="Frutiger LT Std 57 Cn" w:cstheme="minorHAnsi"/>
          <w:sz w:val="24"/>
          <w:szCs w:val="24"/>
        </w:rPr>
        <w:t>s</w:t>
      </w:r>
      <w:r w:rsidR="00517AED" w:rsidRPr="00172EEF">
        <w:rPr>
          <w:rFonts w:ascii="Frutiger LT Std 57 Cn" w:hAnsi="Frutiger LT Std 57 Cn" w:cstheme="minorHAnsi"/>
          <w:sz w:val="24"/>
          <w:szCs w:val="24"/>
        </w:rPr>
        <w:t xml:space="preserve"> will take approximately 45 -60 minutes to complete. </w:t>
      </w:r>
      <w:r w:rsidRPr="00172EEF">
        <w:rPr>
          <w:rFonts w:ascii="Frutiger LT Std 57 Cn" w:hAnsi="Frutiger LT Std 57 Cn" w:cstheme="minorHAnsi"/>
          <w:sz w:val="24"/>
          <w:szCs w:val="24"/>
        </w:rPr>
        <w:t xml:space="preserve">First Aid and CPR Overview will take approximately 30-minutes and Introduction to Child Growth and Development will take approximately 90 minutes. </w:t>
      </w:r>
      <w:r w:rsidR="00517AED" w:rsidRPr="00172EEF">
        <w:rPr>
          <w:rFonts w:ascii="Frutiger LT Std 57 Cn" w:hAnsi="Frutiger LT Std 57 Cn" w:cstheme="minorHAnsi"/>
          <w:sz w:val="24"/>
          <w:szCs w:val="24"/>
        </w:rPr>
        <w:t xml:space="preserve">The actual time to complete depends on how much time the </w:t>
      </w:r>
      <w:r w:rsidR="00377913" w:rsidRPr="00172EEF">
        <w:rPr>
          <w:rFonts w:ascii="Frutiger LT Std 57 Cn" w:hAnsi="Frutiger LT Std 57 Cn" w:cstheme="minorHAnsi"/>
          <w:sz w:val="24"/>
          <w:szCs w:val="24"/>
        </w:rPr>
        <w:t xml:space="preserve">learner </w:t>
      </w:r>
      <w:r w:rsidR="00517AED" w:rsidRPr="00172EEF">
        <w:rPr>
          <w:rFonts w:ascii="Frutiger LT Std 57 Cn" w:hAnsi="Frutiger LT Std 57 Cn" w:cstheme="minorHAnsi"/>
          <w:sz w:val="24"/>
          <w:szCs w:val="24"/>
        </w:rPr>
        <w:t>devotes to reviewing the resources available as part of the module.</w:t>
      </w:r>
    </w:p>
    <w:p w14:paraId="762D7C14" w14:textId="77777777" w:rsidR="00B042B2" w:rsidRPr="00172EEF" w:rsidRDefault="00B042B2" w:rsidP="00B042B2">
      <w:pPr>
        <w:tabs>
          <w:tab w:val="center" w:pos="5265"/>
        </w:tabs>
        <w:spacing w:before="120" w:line="276" w:lineRule="auto"/>
        <w:rPr>
          <w:rFonts w:ascii="Frutiger LT Std 57 Cn" w:hAnsi="Frutiger LT Std 57 Cn" w:cstheme="minorHAnsi"/>
          <w:b/>
          <w:color w:val="0F7EC2"/>
          <w:sz w:val="24"/>
          <w:szCs w:val="24"/>
          <w:lang w:bidi="en-US"/>
        </w:rPr>
      </w:pPr>
      <w:r w:rsidRPr="00172EEF">
        <w:rPr>
          <w:rFonts w:ascii="Frutiger LT Std 57 Cn" w:hAnsi="Frutiger LT Std 57 Cn" w:cstheme="minorHAnsi"/>
          <w:b/>
          <w:color w:val="0F7EC2"/>
          <w:sz w:val="24"/>
          <w:szCs w:val="24"/>
          <w:lang w:bidi="en-US"/>
        </w:rPr>
        <w:t>Q. I completed the Child Development online module in the LMS; will that certify me as a teacher?</w:t>
      </w:r>
    </w:p>
    <w:p w14:paraId="49FDF0B8" w14:textId="459325AB" w:rsidR="00B042B2" w:rsidRPr="00172EEF" w:rsidRDefault="00B042B2" w:rsidP="00B042B2">
      <w:pPr>
        <w:tabs>
          <w:tab w:val="center" w:pos="5265"/>
        </w:tabs>
        <w:spacing w:before="120" w:line="276" w:lineRule="auto"/>
        <w:ind w:left="720"/>
        <w:rPr>
          <w:rFonts w:ascii="Frutiger LT Std 57 Cn" w:hAnsi="Frutiger LT Std 57 Cn" w:cstheme="minorHAnsi"/>
          <w:sz w:val="24"/>
          <w:szCs w:val="24"/>
          <w:lang w:bidi="en-US"/>
        </w:rPr>
      </w:pPr>
      <w:r w:rsidRPr="00172EEF">
        <w:rPr>
          <w:rFonts w:ascii="Frutiger LT Std 57 Cn" w:hAnsi="Frutiger LT Std 57 Cn" w:cstheme="minorHAnsi"/>
          <w:sz w:val="24"/>
          <w:szCs w:val="24"/>
          <w:lang w:bidi="en-US"/>
        </w:rPr>
        <w:t>No</w:t>
      </w:r>
      <w:r w:rsidR="00377913" w:rsidRPr="00172EEF">
        <w:rPr>
          <w:rFonts w:ascii="Frutiger LT Std 57 Cn" w:hAnsi="Frutiger LT Std 57 Cn" w:cstheme="minorHAnsi"/>
          <w:sz w:val="24"/>
          <w:szCs w:val="24"/>
          <w:lang w:bidi="en-US"/>
        </w:rPr>
        <w:t>, the</w:t>
      </w:r>
      <w:r w:rsidRPr="00172EEF">
        <w:rPr>
          <w:rFonts w:ascii="Frutiger LT Std 57 Cn" w:hAnsi="Frutiger LT Std 57 Cn" w:cstheme="minorHAnsi"/>
          <w:sz w:val="24"/>
          <w:szCs w:val="24"/>
          <w:lang w:bidi="en-US"/>
        </w:rPr>
        <w:t xml:space="preserve"> </w:t>
      </w:r>
      <w:r w:rsidR="00377913" w:rsidRPr="00172EEF">
        <w:rPr>
          <w:rFonts w:ascii="Frutiger LT Std 57 Cn" w:hAnsi="Frutiger LT Std 57 Cn" w:cstheme="minorHAnsi"/>
          <w:sz w:val="24"/>
          <w:szCs w:val="24"/>
          <w:lang w:bidi="en-US"/>
        </w:rPr>
        <w:t>C</w:t>
      </w:r>
      <w:r w:rsidRPr="00172EEF">
        <w:rPr>
          <w:rFonts w:ascii="Frutiger LT Std 57 Cn" w:hAnsi="Frutiger LT Std 57 Cn" w:cstheme="minorHAnsi"/>
          <w:sz w:val="24"/>
          <w:szCs w:val="24"/>
          <w:lang w:bidi="en-US"/>
        </w:rPr>
        <w:t xml:space="preserve">hild </w:t>
      </w:r>
      <w:r w:rsidR="00377913" w:rsidRPr="00172EEF">
        <w:rPr>
          <w:rFonts w:ascii="Frutiger LT Std 57 Cn" w:hAnsi="Frutiger LT Std 57 Cn" w:cstheme="minorHAnsi"/>
          <w:sz w:val="24"/>
          <w:szCs w:val="24"/>
          <w:lang w:bidi="en-US"/>
        </w:rPr>
        <w:t>G</w:t>
      </w:r>
      <w:r w:rsidRPr="00172EEF">
        <w:rPr>
          <w:rFonts w:ascii="Frutiger LT Std 57 Cn" w:hAnsi="Frutiger LT Std 57 Cn" w:cstheme="minorHAnsi"/>
          <w:sz w:val="24"/>
          <w:szCs w:val="24"/>
          <w:lang w:bidi="en-US"/>
        </w:rPr>
        <w:t xml:space="preserve">rowth and </w:t>
      </w:r>
      <w:r w:rsidR="00377913" w:rsidRPr="00172EEF">
        <w:rPr>
          <w:rFonts w:ascii="Frutiger LT Std 57 Cn" w:hAnsi="Frutiger LT Std 57 Cn" w:cstheme="minorHAnsi"/>
          <w:sz w:val="24"/>
          <w:szCs w:val="24"/>
          <w:lang w:bidi="en-US"/>
        </w:rPr>
        <w:t>D</w:t>
      </w:r>
      <w:r w:rsidRPr="00172EEF">
        <w:rPr>
          <w:rFonts w:ascii="Frutiger LT Std 57 Cn" w:hAnsi="Frutiger LT Std 57 Cn" w:cstheme="minorHAnsi"/>
          <w:sz w:val="24"/>
          <w:szCs w:val="24"/>
          <w:lang w:bidi="en-US"/>
        </w:rPr>
        <w:t xml:space="preserve">evelopment course </w:t>
      </w:r>
      <w:r w:rsidR="00002A06" w:rsidRPr="00172EEF">
        <w:rPr>
          <w:rFonts w:ascii="Frutiger LT Std 57 Cn" w:hAnsi="Frutiger LT Std 57 Cn" w:cstheme="minorHAnsi"/>
          <w:sz w:val="24"/>
          <w:szCs w:val="24"/>
          <w:lang w:bidi="en-US"/>
        </w:rPr>
        <w:t xml:space="preserve">that </w:t>
      </w:r>
      <w:r w:rsidRPr="00172EEF">
        <w:rPr>
          <w:rFonts w:ascii="Frutiger LT Std 57 Cn" w:hAnsi="Frutiger LT Std 57 Cn" w:cstheme="minorHAnsi"/>
          <w:sz w:val="24"/>
          <w:szCs w:val="24"/>
          <w:lang w:bidi="en-US"/>
        </w:rPr>
        <w:t>teachers are required to complete for certification is a college level course</w:t>
      </w:r>
      <w:r w:rsidR="005C1B9B" w:rsidRPr="00172EEF">
        <w:rPr>
          <w:rFonts w:ascii="Frutiger LT Std 57 Cn" w:hAnsi="Frutiger LT Std 57 Cn" w:cstheme="minorHAnsi"/>
          <w:sz w:val="24"/>
          <w:szCs w:val="24"/>
          <w:lang w:bidi="en-US"/>
        </w:rPr>
        <w:t xml:space="preserve"> of 3 credits or more.</w:t>
      </w:r>
    </w:p>
    <w:p w14:paraId="7623D9BA" w14:textId="77777777" w:rsidR="005514CC" w:rsidRPr="00172EEF" w:rsidRDefault="00B042B2" w:rsidP="00D04B7B">
      <w:pPr>
        <w:spacing w:after="160" w:line="259" w:lineRule="auto"/>
        <w:rPr>
          <w:rFonts w:ascii="Frutiger LT Std 57 Cn" w:eastAsia="Calibri" w:hAnsi="Frutiger LT Std 57 Cn" w:cs="Arial"/>
          <w:b/>
          <w:color w:val="0F7EC2"/>
          <w:sz w:val="24"/>
          <w:szCs w:val="24"/>
        </w:rPr>
      </w:pPr>
      <w:r w:rsidRPr="00172EEF">
        <w:rPr>
          <w:rFonts w:ascii="Frutiger LT Std 57 Cn" w:eastAsia="Calibri" w:hAnsi="Frutiger LT Std 57 Cn" w:cs="Arial"/>
          <w:b/>
          <w:color w:val="0F7EC2"/>
          <w:sz w:val="24"/>
          <w:szCs w:val="24"/>
        </w:rPr>
        <w:t>Q.</w:t>
      </w:r>
      <w:r w:rsidR="00D04B7B" w:rsidRPr="00172EEF">
        <w:rPr>
          <w:rFonts w:ascii="Frutiger LT Std 57 Cn" w:eastAsia="Calibri" w:hAnsi="Frutiger LT Std 57 Cn" w:cs="Arial"/>
          <w:b/>
          <w:color w:val="0F7EC2"/>
          <w:sz w:val="24"/>
          <w:szCs w:val="24"/>
        </w:rPr>
        <w:t xml:space="preserve"> Does this training count towards teach certification? </w:t>
      </w:r>
    </w:p>
    <w:p w14:paraId="63041709" w14:textId="404D1282" w:rsidR="00D04B7B" w:rsidRPr="00172EEF" w:rsidRDefault="00D04B7B" w:rsidP="005514CC">
      <w:pPr>
        <w:spacing w:after="160" w:line="259" w:lineRule="auto"/>
        <w:ind w:left="720"/>
        <w:rPr>
          <w:rFonts w:ascii="Frutiger LT Std 57 Cn" w:eastAsia="Calibri" w:hAnsi="Frutiger LT Std 57 Cn" w:cs="Arial"/>
          <w:b/>
          <w:color w:val="0F7EC2"/>
          <w:sz w:val="24"/>
          <w:szCs w:val="24"/>
        </w:rPr>
      </w:pPr>
      <w:r w:rsidRPr="00172EEF">
        <w:rPr>
          <w:rFonts w:ascii="Frutiger LT Std 57 Cn" w:eastAsia="Calibri" w:hAnsi="Frutiger LT Std 57 Cn" w:cs="Arial"/>
          <w:bCs/>
          <w:sz w:val="24"/>
          <w:szCs w:val="24"/>
        </w:rPr>
        <w:t xml:space="preserve">No, the EEC Essentials training awards </w:t>
      </w:r>
      <w:r w:rsidR="00AB1D2C" w:rsidRPr="00172EEF">
        <w:rPr>
          <w:rFonts w:ascii="Frutiger LT Std 57 Cn" w:eastAsia="Calibri" w:hAnsi="Frutiger LT Std 57 Cn" w:cs="Arial"/>
          <w:bCs/>
          <w:sz w:val="24"/>
          <w:szCs w:val="24"/>
        </w:rPr>
        <w:t>12</w:t>
      </w:r>
      <w:r w:rsidRPr="00172EEF">
        <w:rPr>
          <w:rFonts w:ascii="Frutiger LT Std 57 Cn" w:eastAsia="Calibri" w:hAnsi="Frutiger LT Std 57 Cn" w:cs="Arial"/>
          <w:bCs/>
          <w:sz w:val="24"/>
          <w:szCs w:val="24"/>
        </w:rPr>
        <w:t xml:space="preserve"> EEC hours that count towards yearly licensing requirements.  It does not count towards EEC Certification.  For more information on EEC certification requirements, please see </w:t>
      </w:r>
      <w:hyperlink r:id="rId13" w:history="1">
        <w:r w:rsidRPr="00172EEF">
          <w:rPr>
            <w:rStyle w:val="Hyperlink"/>
            <w:rFonts w:ascii="Frutiger LT Std 57 Cn" w:eastAsia="Calibri" w:hAnsi="Frutiger LT Std 57 Cn" w:cs="Arial"/>
            <w:b/>
            <w:sz w:val="24"/>
            <w:szCs w:val="24"/>
          </w:rPr>
          <w:t>https://www.mass.gov/eec-professional-qualifications-certification</w:t>
        </w:r>
      </w:hyperlink>
      <w:r w:rsidR="005514CC" w:rsidRPr="00172EEF">
        <w:rPr>
          <w:rFonts w:ascii="Frutiger LT Std 57 Cn" w:eastAsia="Calibri" w:hAnsi="Frutiger LT Std 57 Cn" w:cs="Arial"/>
          <w:b/>
          <w:color w:val="0F7EC2"/>
          <w:sz w:val="24"/>
          <w:szCs w:val="24"/>
        </w:rPr>
        <w:t xml:space="preserve">. </w:t>
      </w:r>
    </w:p>
    <w:p w14:paraId="317FDBD6" w14:textId="58649B85" w:rsidR="00022667" w:rsidRPr="00172EEF" w:rsidRDefault="00B042B2" w:rsidP="00022667">
      <w:pPr>
        <w:spacing w:after="160" w:line="259" w:lineRule="auto"/>
        <w:rPr>
          <w:rFonts w:ascii="Frutiger LT Std 57 Cn" w:eastAsia="Calibri" w:hAnsi="Frutiger LT Std 57 Cn" w:cs="Arial"/>
          <w:b/>
          <w:color w:val="0F7EC2"/>
          <w:sz w:val="24"/>
          <w:szCs w:val="24"/>
        </w:rPr>
      </w:pPr>
      <w:r w:rsidRPr="00172EEF">
        <w:rPr>
          <w:rFonts w:ascii="Frutiger LT Std 57 Cn" w:eastAsia="Calibri" w:hAnsi="Frutiger LT Std 57 Cn" w:cs="Arial"/>
          <w:b/>
          <w:color w:val="0F7EC2"/>
          <w:sz w:val="24"/>
          <w:szCs w:val="24"/>
        </w:rPr>
        <w:t xml:space="preserve"> </w:t>
      </w:r>
      <w:r w:rsidR="00D04B7B" w:rsidRPr="00172EEF">
        <w:rPr>
          <w:rFonts w:ascii="Frutiger LT Std 57 Cn" w:eastAsia="Calibri" w:hAnsi="Frutiger LT Std 57 Cn" w:cs="Arial"/>
          <w:b/>
          <w:color w:val="0F7EC2"/>
          <w:sz w:val="24"/>
          <w:szCs w:val="24"/>
        </w:rPr>
        <w:t xml:space="preserve">Q. </w:t>
      </w:r>
      <w:r w:rsidR="00022667" w:rsidRPr="00172EEF">
        <w:rPr>
          <w:rFonts w:ascii="Frutiger LT Std 57 Cn" w:eastAsia="Calibri" w:hAnsi="Frutiger LT Std 57 Cn" w:cs="Arial"/>
          <w:b/>
          <w:color w:val="0F7EC2"/>
          <w:sz w:val="24"/>
          <w:szCs w:val="24"/>
        </w:rPr>
        <w:t xml:space="preserve">Does this replace the mandatory 51A training? </w:t>
      </w:r>
    </w:p>
    <w:p w14:paraId="1121744A" w14:textId="77777777" w:rsidR="00022667" w:rsidRPr="00172EEF" w:rsidRDefault="00022667" w:rsidP="00022667">
      <w:pPr>
        <w:spacing w:after="160" w:line="259" w:lineRule="auto"/>
        <w:ind w:left="720"/>
        <w:rPr>
          <w:rFonts w:ascii="Frutiger LT Std 57 Cn" w:eastAsia="Calibri" w:hAnsi="Frutiger LT Std 57 Cn" w:cs="Arial"/>
          <w:bCs/>
          <w:color w:val="0F7EC2"/>
          <w:sz w:val="24"/>
          <w:szCs w:val="24"/>
        </w:rPr>
      </w:pPr>
      <w:r w:rsidRPr="00172EEF">
        <w:rPr>
          <w:rFonts w:ascii="Frutiger LT Std 57 Cn" w:eastAsia="Calibri" w:hAnsi="Frutiger LT Std 57 Cn" w:cs="Arial"/>
          <w:bCs/>
          <w:sz w:val="24"/>
          <w:szCs w:val="24"/>
        </w:rPr>
        <w:t xml:space="preserve">No, for more information see: </w:t>
      </w:r>
      <w:hyperlink r:id="rId14" w:history="1">
        <w:r w:rsidRPr="00172EEF">
          <w:rPr>
            <w:rStyle w:val="Hyperlink"/>
            <w:rFonts w:ascii="Frutiger LT Std 57 Cn" w:eastAsia="Calibri" w:hAnsi="Frutiger LT Std 57 Cn" w:cs="Arial"/>
            <w:bCs/>
            <w:sz w:val="24"/>
            <w:szCs w:val="24"/>
          </w:rPr>
          <w:t>https://www.mass.gov/service-details/reporting-alleged-child-abuse-or-neglect-filing-a-51a-report</w:t>
        </w:r>
      </w:hyperlink>
    </w:p>
    <w:p w14:paraId="59C191B9" w14:textId="6BF30540" w:rsidR="00C828A1" w:rsidRPr="00172EEF" w:rsidRDefault="00022667" w:rsidP="00C828A1">
      <w:pPr>
        <w:spacing w:after="160" w:line="259" w:lineRule="auto"/>
        <w:rPr>
          <w:rFonts w:ascii="Frutiger LT Std 57 Cn" w:eastAsia="Calibri" w:hAnsi="Frutiger LT Std 57 Cn" w:cs="Arial"/>
          <w:b/>
          <w:color w:val="0F7EC2"/>
          <w:sz w:val="24"/>
          <w:szCs w:val="24"/>
        </w:rPr>
      </w:pPr>
      <w:r w:rsidRPr="00172EEF">
        <w:rPr>
          <w:rFonts w:ascii="Frutiger LT Std 57 Cn" w:eastAsia="Calibri" w:hAnsi="Frutiger LT Std 57 Cn" w:cs="Arial"/>
          <w:b/>
          <w:color w:val="0F7EC2"/>
          <w:sz w:val="24"/>
          <w:szCs w:val="24"/>
        </w:rPr>
        <w:t xml:space="preserve">Q. </w:t>
      </w:r>
      <w:r w:rsidR="00C828A1" w:rsidRPr="00172EEF">
        <w:rPr>
          <w:rFonts w:ascii="Frutiger LT Std 57 Cn" w:eastAsia="Calibri" w:hAnsi="Frutiger LT Std 57 Cn" w:cs="Arial"/>
          <w:b/>
          <w:color w:val="0F7EC2"/>
          <w:sz w:val="24"/>
          <w:szCs w:val="24"/>
        </w:rPr>
        <w:t>Does it replace the CPR renewal which is required once a year even if certified for two years?</w:t>
      </w:r>
    </w:p>
    <w:p w14:paraId="720051A7" w14:textId="77777777" w:rsidR="00C828A1" w:rsidRPr="00172EEF" w:rsidRDefault="00C828A1" w:rsidP="00C828A1">
      <w:pPr>
        <w:spacing w:after="160" w:line="259" w:lineRule="auto"/>
        <w:ind w:left="720"/>
        <w:rPr>
          <w:rFonts w:ascii="Frutiger LT Std 57 Cn" w:eastAsia="Calibri" w:hAnsi="Frutiger LT Std 57 Cn" w:cs="Arial"/>
          <w:bCs/>
          <w:sz w:val="24"/>
          <w:szCs w:val="24"/>
        </w:rPr>
      </w:pPr>
      <w:r w:rsidRPr="00172EEF">
        <w:rPr>
          <w:rFonts w:ascii="Frutiger LT Std 57 Cn" w:eastAsia="Calibri" w:hAnsi="Frutiger LT Std 57 Cn" w:cs="Arial"/>
          <w:bCs/>
          <w:sz w:val="24"/>
          <w:szCs w:val="24"/>
        </w:rPr>
        <w:t>No. There has been no change to current CPR and 1</w:t>
      </w:r>
      <w:r w:rsidRPr="00172EEF">
        <w:rPr>
          <w:rFonts w:ascii="Frutiger LT Std 57 Cn" w:eastAsia="Calibri" w:hAnsi="Frutiger LT Std 57 Cn" w:cs="Arial"/>
          <w:bCs/>
          <w:sz w:val="24"/>
          <w:szCs w:val="24"/>
          <w:vertAlign w:val="superscript"/>
        </w:rPr>
        <w:t>st</w:t>
      </w:r>
      <w:r w:rsidRPr="00172EEF">
        <w:rPr>
          <w:rFonts w:ascii="Frutiger LT Std 57 Cn" w:eastAsia="Calibri" w:hAnsi="Frutiger LT Std 57 Cn" w:cs="Arial"/>
          <w:bCs/>
          <w:sz w:val="24"/>
          <w:szCs w:val="24"/>
        </w:rPr>
        <w:t xml:space="preserve"> Aid certification requirements. </w:t>
      </w:r>
    </w:p>
    <w:p w14:paraId="2E089A96" w14:textId="6988E1F7" w:rsidR="00B042B2" w:rsidRPr="00172EEF" w:rsidRDefault="00C828A1" w:rsidP="00B042B2">
      <w:pPr>
        <w:spacing w:after="160" w:line="259" w:lineRule="auto"/>
        <w:rPr>
          <w:rFonts w:ascii="Frutiger LT Std 57 Cn" w:eastAsia="Calibri" w:hAnsi="Frutiger LT Std 57 Cn" w:cs="Arial"/>
          <w:b/>
          <w:color w:val="0F7EC2"/>
          <w:sz w:val="24"/>
          <w:szCs w:val="24"/>
        </w:rPr>
      </w:pPr>
      <w:r w:rsidRPr="00172EEF">
        <w:rPr>
          <w:rFonts w:ascii="Frutiger LT Std 57 Cn" w:eastAsia="Calibri" w:hAnsi="Frutiger LT Std 57 Cn" w:cs="Arial"/>
          <w:b/>
          <w:color w:val="0F7EC2"/>
          <w:sz w:val="24"/>
          <w:szCs w:val="24"/>
        </w:rPr>
        <w:t xml:space="preserve">Q. </w:t>
      </w:r>
      <w:r w:rsidR="00B042B2" w:rsidRPr="00172EEF">
        <w:rPr>
          <w:rFonts w:ascii="Frutiger LT Std 57 Cn" w:eastAsia="Calibri" w:hAnsi="Frutiger LT Std 57 Cn" w:cs="Arial"/>
          <w:b/>
          <w:color w:val="0F7EC2"/>
          <w:sz w:val="24"/>
          <w:szCs w:val="24"/>
        </w:rPr>
        <w:t>Is the “First Aid and CPR Overview” training different than obtaining a First Aid or CPR certification?</w:t>
      </w:r>
    </w:p>
    <w:p w14:paraId="1B1F3ADF" w14:textId="6E85FF8C" w:rsidR="00B042B2" w:rsidRPr="00172EEF" w:rsidRDefault="00B042B2" w:rsidP="00B042B2">
      <w:pPr>
        <w:spacing w:after="160" w:line="259" w:lineRule="auto"/>
        <w:ind w:left="720"/>
        <w:rPr>
          <w:rFonts w:ascii="Frutiger LT Std 57 Cn" w:eastAsia="Calibri" w:hAnsi="Frutiger LT Std 57 Cn" w:cs="Arial"/>
          <w:sz w:val="24"/>
          <w:szCs w:val="24"/>
        </w:rPr>
      </w:pPr>
      <w:r w:rsidRPr="00172EEF">
        <w:rPr>
          <w:rFonts w:ascii="Frutiger LT Std 57 Cn" w:eastAsia="Calibri" w:hAnsi="Frutiger LT Std 57 Cn" w:cs="Arial"/>
          <w:sz w:val="24"/>
          <w:szCs w:val="24"/>
        </w:rPr>
        <w:t>Yes</w:t>
      </w:r>
      <w:r w:rsidR="00377913" w:rsidRPr="00172EEF">
        <w:rPr>
          <w:rFonts w:ascii="Frutiger LT Std 57 Cn" w:eastAsia="Calibri" w:hAnsi="Frutiger LT Std 57 Cn" w:cs="Arial"/>
          <w:sz w:val="24"/>
          <w:szCs w:val="24"/>
        </w:rPr>
        <w:t>, t</w:t>
      </w:r>
      <w:r w:rsidRPr="00172EEF">
        <w:rPr>
          <w:rFonts w:ascii="Frutiger LT Std 57 Cn" w:eastAsia="Calibri" w:hAnsi="Frutiger LT Std 57 Cn" w:cs="Arial"/>
          <w:sz w:val="24"/>
          <w:szCs w:val="24"/>
        </w:rPr>
        <w:t>he “First Aid and CPR Overview” is a new federally required training</w:t>
      </w:r>
      <w:r w:rsidR="00002A06" w:rsidRPr="00172EEF">
        <w:rPr>
          <w:rFonts w:ascii="Frutiger LT Std 57 Cn" w:eastAsia="Calibri" w:hAnsi="Frutiger LT Std 57 Cn" w:cs="Arial"/>
          <w:sz w:val="24"/>
          <w:szCs w:val="24"/>
        </w:rPr>
        <w:t xml:space="preserve"> that provides an overview of the topic but does not result in certification. EEC’s regulatory requirements regarding CPR and First Aid certification have not changed</w:t>
      </w:r>
      <w:r w:rsidRPr="00172EEF">
        <w:rPr>
          <w:rFonts w:ascii="Frutiger LT Std 57 Cn" w:eastAsia="Calibri" w:hAnsi="Frutiger LT Std 57 Cn" w:cs="Arial"/>
          <w:sz w:val="24"/>
          <w:szCs w:val="24"/>
        </w:rPr>
        <w:t>. First Aid and CPR certifications must</w:t>
      </w:r>
      <w:r w:rsidR="00002A06" w:rsidRPr="00172EEF">
        <w:rPr>
          <w:rFonts w:ascii="Frutiger LT Std 57 Cn" w:eastAsia="Calibri" w:hAnsi="Frutiger LT Std 57 Cn" w:cs="Arial"/>
          <w:sz w:val="24"/>
          <w:szCs w:val="24"/>
        </w:rPr>
        <w:t xml:space="preserve"> still</w:t>
      </w:r>
      <w:r w:rsidRPr="00172EEF">
        <w:rPr>
          <w:rFonts w:ascii="Frutiger LT Std 57 Cn" w:eastAsia="Calibri" w:hAnsi="Frutiger LT Std 57 Cn" w:cs="Arial"/>
          <w:sz w:val="24"/>
          <w:szCs w:val="24"/>
        </w:rPr>
        <w:t xml:space="preserve"> be completed in</w:t>
      </w:r>
      <w:r w:rsidR="00377913" w:rsidRPr="00172EEF">
        <w:rPr>
          <w:rFonts w:ascii="Frutiger LT Std 57 Cn" w:eastAsia="Calibri" w:hAnsi="Frutiger LT Std 57 Cn" w:cs="Arial"/>
          <w:sz w:val="24"/>
          <w:szCs w:val="24"/>
        </w:rPr>
        <w:t>-</w:t>
      </w:r>
      <w:r w:rsidRPr="00172EEF">
        <w:rPr>
          <w:rFonts w:ascii="Frutiger LT Std 57 Cn" w:eastAsia="Calibri" w:hAnsi="Frutiger LT Std 57 Cn" w:cs="Arial"/>
          <w:sz w:val="24"/>
          <w:szCs w:val="24"/>
        </w:rPr>
        <w:t>person</w:t>
      </w:r>
      <w:r w:rsidR="00002A06" w:rsidRPr="00172EEF">
        <w:rPr>
          <w:rFonts w:ascii="Frutiger LT Std 57 Cn" w:eastAsia="Calibri" w:hAnsi="Frutiger LT Std 57 Cn" w:cs="Arial"/>
          <w:sz w:val="24"/>
          <w:szCs w:val="24"/>
        </w:rPr>
        <w:t xml:space="preserve"> and according to license-required timeframes.</w:t>
      </w:r>
    </w:p>
    <w:bookmarkStart w:id="8" w:name="_Hlk9490187"/>
    <w:p w14:paraId="18223057" w14:textId="77777777" w:rsidR="00053318" w:rsidRPr="00172EEF" w:rsidRDefault="003759C8" w:rsidP="001054A9">
      <w:pPr>
        <w:spacing w:after="0"/>
        <w:rPr>
          <w:sz w:val="32"/>
          <w:szCs w:val="32"/>
          <w:lang w:bidi="en-US"/>
        </w:rPr>
      </w:pPr>
      <w:r w:rsidRPr="00172EEF">
        <w:rPr>
          <w:noProof/>
        </w:rPr>
        <mc:AlternateContent>
          <mc:Choice Requires="wps">
            <w:drawing>
              <wp:anchor distT="0" distB="0" distL="114300" distR="114300" simplePos="0" relativeHeight="251670529" behindDoc="0" locked="0" layoutInCell="1" allowOverlap="1" wp14:anchorId="4CB74778" wp14:editId="2E3D9AE4">
                <wp:simplePos x="0" y="0"/>
                <wp:positionH relativeFrom="margin">
                  <wp:posOffset>965</wp:posOffset>
                </wp:positionH>
                <wp:positionV relativeFrom="paragraph">
                  <wp:posOffset>114300</wp:posOffset>
                </wp:positionV>
                <wp:extent cx="466725" cy="45085"/>
                <wp:effectExtent l="0" t="0" r="9525" b="0"/>
                <wp:wrapNone/>
                <wp:docPr id="22" name="Rectangle 22"/>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txbx>
                        <w:txbxContent>
                          <w:p w14:paraId="6129156E" w14:textId="77777777" w:rsidR="00FA59FC" w:rsidRDefault="00FA59FC" w:rsidP="00053318">
                            <w:pPr>
                              <w:jc w:val="center"/>
                            </w:pPr>
                          </w:p>
                          <w:p w14:paraId="002803B1" w14:textId="77777777" w:rsidR="00FA59FC" w:rsidRDefault="00FA59FC" w:rsidP="00053318">
                            <w:pPr>
                              <w:jc w:val="center"/>
                            </w:pPr>
                          </w:p>
                          <w:p w14:paraId="1A2251E7" w14:textId="77777777" w:rsidR="00FA59FC" w:rsidRDefault="00FA59FC" w:rsidP="00053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74778" id="Rectangle 22" o:spid="_x0000_s1030" style="position:absolute;margin-left:.1pt;margin-top:9pt;width:36.75pt;height:3.55pt;z-index:25167052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" fillcolor="#6eb43f" stroked="f" strokeweight="1pt">
                <v:textbox>
                  <w:txbxContent>
                    <w:p w14:paraId="6129156E" w14:textId="77777777" w:rsidR="00FA59FC" w:rsidRDefault="00FA59FC" w:rsidP="00053318">
                      <w:pPr>
                        <w:jc w:val="center"/>
                      </w:pPr>
                    </w:p>
                    <w:p w14:paraId="002803B1" w14:textId="77777777" w:rsidR="00FA59FC" w:rsidRDefault="00FA59FC" w:rsidP="00053318">
                      <w:pPr>
                        <w:jc w:val="center"/>
                      </w:pPr>
                    </w:p>
                    <w:p w14:paraId="1A2251E7" w14:textId="77777777" w:rsidR="00FA59FC" w:rsidRDefault="00FA59FC" w:rsidP="00053318">
                      <w:pPr>
                        <w:jc w:val="center"/>
                      </w:pPr>
                    </w:p>
                  </w:txbxContent>
                </v:textbox>
                <w10:wrap anchorx="margin"/>
              </v:rect>
            </w:pict>
          </mc:Fallback>
        </mc:AlternateContent>
      </w:r>
    </w:p>
    <w:p w14:paraId="72A53D56" w14:textId="77777777" w:rsidR="007C5994" w:rsidRPr="00172EEF" w:rsidRDefault="006356D8" w:rsidP="00053318">
      <w:pPr>
        <w:pStyle w:val="Heading1"/>
        <w:rPr>
          <w:rFonts w:ascii="Frutiger LT Std 57 Cn" w:hAnsi="Frutiger LT Std 57 Cn"/>
          <w:sz w:val="32"/>
          <w:szCs w:val="32"/>
          <w:lang w:bidi="en-US"/>
        </w:rPr>
      </w:pPr>
      <w:bookmarkStart w:id="9" w:name="_Toc23503324"/>
      <w:r w:rsidRPr="00172EEF">
        <w:rPr>
          <w:rFonts w:ascii="Frutiger LT Std 57 Cn" w:hAnsi="Frutiger LT Std 57 Cn"/>
          <w:sz w:val="32"/>
          <w:szCs w:val="32"/>
          <w:lang w:bidi="en-US"/>
        </w:rPr>
        <w:t>Monitoring and Compliance</w:t>
      </w:r>
      <w:bookmarkEnd w:id="9"/>
    </w:p>
    <w:p w14:paraId="482F143D" w14:textId="77777777" w:rsidR="007E589D" w:rsidRPr="00172EEF" w:rsidRDefault="00053318" w:rsidP="00053318">
      <w:pPr>
        <w:rPr>
          <w:rFonts w:ascii="Frutiger LT Std 57 Cn" w:hAnsi="Frutiger LT Std 57 Cn" w:cstheme="minorHAnsi"/>
          <w:b/>
          <w:bCs/>
          <w:sz w:val="24"/>
          <w:szCs w:val="24"/>
          <w:lang w:bidi="en-US"/>
        </w:rPr>
      </w:pPr>
      <w:r w:rsidRPr="00172EEF">
        <w:rPr>
          <w:rFonts w:ascii="Frutiger LT Std 57 Cn" w:hAnsi="Frutiger LT Std 57 Cn" w:cstheme="minorHAnsi"/>
          <w:noProof/>
          <w:sz w:val="24"/>
          <w:szCs w:val="24"/>
        </w:rPr>
        <mc:AlternateContent>
          <mc:Choice Requires="wps">
            <w:drawing>
              <wp:anchor distT="0" distB="0" distL="114300" distR="114300" simplePos="0" relativeHeight="251662337" behindDoc="0" locked="0" layoutInCell="1" allowOverlap="1" wp14:anchorId="0C6BDD92" wp14:editId="211FDB1F">
                <wp:simplePos x="0" y="0"/>
                <wp:positionH relativeFrom="margin">
                  <wp:align>left</wp:align>
                </wp:positionH>
                <wp:positionV relativeFrom="paragraph">
                  <wp:posOffset>92964</wp:posOffset>
                </wp:positionV>
                <wp:extent cx="466725" cy="45719"/>
                <wp:effectExtent l="0" t="0" r="9525" b="0"/>
                <wp:wrapNone/>
                <wp:docPr id="13" name="Rectangle 13"/>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txbx>
                        <w:txbxContent>
                          <w:p w14:paraId="4E0226D9" w14:textId="77777777" w:rsidR="00FA59FC" w:rsidRDefault="00FA59FC" w:rsidP="00053318">
                            <w:pPr>
                              <w:jc w:val="center"/>
                            </w:pPr>
                          </w:p>
                          <w:p w14:paraId="439929C0" w14:textId="77777777" w:rsidR="00FA59FC" w:rsidRDefault="00FA59FC" w:rsidP="00053318">
                            <w:pPr>
                              <w:jc w:val="center"/>
                            </w:pPr>
                          </w:p>
                          <w:p w14:paraId="65E37933" w14:textId="77777777" w:rsidR="00FA59FC" w:rsidRDefault="00FA59FC" w:rsidP="00053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BDD92" id="Rectangle 13" o:spid="_x0000_s1031" style="position:absolute;margin-left:0;margin-top:7.3pt;width:36.75pt;height:3.6pt;z-index:25166233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" fillcolor="#6eb43f" stroked="f" strokeweight="1pt">
                <v:textbox>
                  <w:txbxContent>
                    <w:p w14:paraId="4E0226D9" w14:textId="77777777" w:rsidR="00FA59FC" w:rsidRDefault="00FA59FC" w:rsidP="00053318">
                      <w:pPr>
                        <w:jc w:val="center"/>
                      </w:pPr>
                    </w:p>
                    <w:p w14:paraId="439929C0" w14:textId="77777777" w:rsidR="00FA59FC" w:rsidRDefault="00FA59FC" w:rsidP="00053318">
                      <w:pPr>
                        <w:jc w:val="center"/>
                      </w:pPr>
                    </w:p>
                    <w:p w14:paraId="65E37933" w14:textId="77777777" w:rsidR="00FA59FC" w:rsidRDefault="00FA59FC" w:rsidP="00053318">
                      <w:pPr>
                        <w:jc w:val="center"/>
                      </w:pPr>
                    </w:p>
                  </w:txbxContent>
                </v:textbox>
                <w10:wrap anchorx="margin"/>
              </v:rect>
            </w:pict>
          </mc:Fallback>
        </mc:AlternateContent>
      </w:r>
    </w:p>
    <w:bookmarkEnd w:id="8"/>
    <w:p w14:paraId="512835B6" w14:textId="77777777" w:rsidR="00071027" w:rsidRPr="00172EEF" w:rsidRDefault="00071027" w:rsidP="00071027">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How will EEC be monitoring my compliance with completing these trainings?</w:t>
      </w:r>
    </w:p>
    <w:p w14:paraId="0EA160E2" w14:textId="6212D5CB" w:rsidR="00071027" w:rsidRPr="00172EEF" w:rsidRDefault="00071027" w:rsidP="00071027">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Program Director(s)/FCC Licensees must maintain a personnel record for each program staff member/FCC Assistant showing proof of completion of the required trainings. Starting October 1, 2019, EEC licensing staff will begin monitoring to </w:t>
      </w:r>
      <w:r w:rsidR="00002A06" w:rsidRPr="00172EEF">
        <w:rPr>
          <w:rFonts w:ascii="Frutiger LT Std 57 Cn" w:hAnsi="Frutiger LT Std 57 Cn" w:cstheme="minorHAnsi"/>
          <w:sz w:val="24"/>
          <w:szCs w:val="24"/>
        </w:rPr>
        <w:t>determine if the</w:t>
      </w:r>
      <w:r w:rsidR="00377913" w:rsidRPr="00172EEF">
        <w:rPr>
          <w:rFonts w:ascii="Frutiger LT Std 57 Cn" w:hAnsi="Frutiger LT Std 57 Cn" w:cstheme="minorHAnsi"/>
          <w:sz w:val="24"/>
          <w:szCs w:val="24"/>
        </w:rPr>
        <w:t xml:space="preserv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training requirements have been completed.</w:t>
      </w:r>
    </w:p>
    <w:p w14:paraId="600E88CE" w14:textId="07A0C0E4" w:rsidR="00A31F42" w:rsidRPr="00172EEF" w:rsidRDefault="00A31F42" w:rsidP="00A31F42">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How do I prove I</w:t>
      </w:r>
      <w:r w:rsidR="00377913" w:rsidRPr="00172EEF">
        <w:rPr>
          <w:rFonts w:ascii="Frutiger LT Std 57 Cn" w:hAnsi="Frutiger LT Std 57 Cn" w:cstheme="minorHAnsi"/>
          <w:b/>
          <w:color w:val="0F7EC2"/>
          <w:sz w:val="24"/>
          <w:szCs w:val="24"/>
        </w:rPr>
        <w:t xml:space="preserve"> have</w:t>
      </w:r>
      <w:r w:rsidRPr="00172EEF">
        <w:rPr>
          <w:rFonts w:ascii="Frutiger LT Std 57 Cn" w:hAnsi="Frutiger LT Std 57 Cn" w:cstheme="minorHAnsi"/>
          <w:b/>
          <w:color w:val="0F7EC2"/>
          <w:sz w:val="24"/>
          <w:szCs w:val="24"/>
        </w:rPr>
        <w:t xml:space="preserve"> taken the courses?</w:t>
      </w:r>
    </w:p>
    <w:p w14:paraId="28A32459" w14:textId="77777777" w:rsidR="00616B56" w:rsidRPr="00172EEF" w:rsidRDefault="00616B56" w:rsidP="00A31F42">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lastRenderedPageBreak/>
        <w:t xml:space="preserve">Upon completion of the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course, please print your certificate and submit the printed certificate to your program administrator or director, who needs to add your certificate to their program file/personnel record, for monitoring purposes.</w:t>
      </w:r>
    </w:p>
    <w:p w14:paraId="040E48E5" w14:textId="77777777" w:rsidR="0079395F" w:rsidRPr="00172EEF" w:rsidRDefault="00071027" w:rsidP="0079395F">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79395F" w:rsidRPr="00172EEF">
        <w:rPr>
          <w:rFonts w:ascii="Frutiger LT Std 57 Cn" w:hAnsi="Frutiger LT Std 57 Cn" w:cstheme="minorHAnsi"/>
          <w:b/>
          <w:color w:val="0F7EC2"/>
          <w:sz w:val="24"/>
          <w:szCs w:val="24"/>
        </w:rPr>
        <w:t xml:space="preserve">Do we still need to record these trainings in the PQR portal for each staff or do the two portals communicate with each other? </w:t>
      </w:r>
    </w:p>
    <w:p w14:paraId="330F31EA" w14:textId="1BAAEC88" w:rsidR="0079395F" w:rsidRPr="00172EEF" w:rsidRDefault="0079395F" w:rsidP="0079395F">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 xml:space="preserve">These trainings do not need to be listed in the Professional Qualification Registry (PQR).  The trainings will be captured on each person’s </w:t>
      </w:r>
      <w:r w:rsidR="00434BAA" w:rsidRPr="00172EEF">
        <w:rPr>
          <w:rFonts w:ascii="Frutiger LT Std 57 Cn" w:hAnsi="Frutiger LT Std 57 Cn" w:cstheme="minorHAnsi"/>
          <w:bCs/>
          <w:sz w:val="24"/>
          <w:szCs w:val="24"/>
        </w:rPr>
        <w:t xml:space="preserve">SSPDS </w:t>
      </w:r>
      <w:r w:rsidRPr="00172EEF">
        <w:rPr>
          <w:rFonts w:ascii="Frutiger LT Std 57 Cn" w:hAnsi="Frutiger LT Std 57 Cn" w:cstheme="minorHAnsi"/>
          <w:bCs/>
          <w:sz w:val="24"/>
          <w:szCs w:val="24"/>
        </w:rPr>
        <w:t xml:space="preserve">transcript. Over the course of the next year, the information from the PQR will be merged with this system and this will replace the PQR.  </w:t>
      </w:r>
    </w:p>
    <w:p w14:paraId="713B758E" w14:textId="6C9FEF58" w:rsidR="0079395F" w:rsidRPr="00172EEF" w:rsidRDefault="0079395F" w:rsidP="0079395F">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Q. Will the staff record checklist be changing as the EEC essentials has the look before you lock and 5 rights of medication etc.?</w:t>
      </w:r>
    </w:p>
    <w:p w14:paraId="1119B888" w14:textId="77777777" w:rsidR="0079395F" w:rsidRPr="00172EEF" w:rsidRDefault="0079395F" w:rsidP="0079395F">
      <w:pPr>
        <w:tabs>
          <w:tab w:val="center" w:pos="5265"/>
        </w:tabs>
        <w:spacing w:before="120" w:line="276" w:lineRule="auto"/>
        <w:ind w:left="720"/>
        <w:rPr>
          <w:rFonts w:ascii="Frutiger LT Std 57 Cn" w:hAnsi="Frutiger LT Std 57 Cn" w:cstheme="minorHAnsi"/>
          <w:bCs/>
          <w:sz w:val="24"/>
          <w:szCs w:val="24"/>
        </w:rPr>
      </w:pPr>
      <w:r w:rsidRPr="00172EEF">
        <w:rPr>
          <w:rFonts w:ascii="Frutiger LT Std 57 Cn" w:hAnsi="Frutiger LT Std 57 Cn" w:cstheme="minorHAnsi"/>
          <w:bCs/>
          <w:sz w:val="24"/>
          <w:szCs w:val="24"/>
        </w:rPr>
        <w:t xml:space="preserve">Yes, it will be updated. </w:t>
      </w:r>
    </w:p>
    <w:p w14:paraId="15B6382F" w14:textId="638638DF" w:rsidR="00071027" w:rsidRPr="00172EEF" w:rsidRDefault="0079395F" w:rsidP="00071027">
      <w:pPr>
        <w:tabs>
          <w:tab w:val="center" w:pos="5265"/>
        </w:tabs>
        <w:spacing w:before="120" w:line="276" w:lineRule="auto"/>
        <w:rPr>
          <w:rFonts w:ascii="Frutiger LT Std 57 Cn" w:hAnsi="Frutiger LT Std 57 Cn" w:cstheme="minorHAnsi"/>
          <w:b/>
          <w:color w:val="0F7EC2"/>
          <w:sz w:val="24"/>
          <w:szCs w:val="24"/>
        </w:rPr>
      </w:pPr>
      <w:r w:rsidRPr="00172EEF">
        <w:rPr>
          <w:rFonts w:ascii="Frutiger LT Std 57 Cn" w:hAnsi="Frutiger LT Std 57 Cn" w:cstheme="minorHAnsi"/>
          <w:b/>
          <w:color w:val="0F7EC2"/>
          <w:sz w:val="24"/>
          <w:szCs w:val="24"/>
        </w:rPr>
        <w:t xml:space="preserve">Q. </w:t>
      </w:r>
      <w:r w:rsidR="00071027" w:rsidRPr="00172EEF">
        <w:rPr>
          <w:rFonts w:ascii="Frutiger LT Std 57 Cn" w:hAnsi="Frutiger LT Std 57 Cn" w:cstheme="minorHAnsi"/>
          <w:b/>
          <w:color w:val="0F7EC2"/>
          <w:sz w:val="24"/>
          <w:szCs w:val="24"/>
        </w:rPr>
        <w:t xml:space="preserve">If staff don’t complete the </w:t>
      </w:r>
      <w:r w:rsidR="00071027" w:rsidRPr="00172EEF">
        <w:rPr>
          <w:rFonts w:ascii="Frutiger LT Std 57 Cn" w:hAnsi="Frutiger LT Std 57 Cn" w:cstheme="minorHAnsi"/>
          <w:b/>
          <w:i/>
          <w:color w:val="0F7EC2"/>
          <w:sz w:val="24"/>
          <w:szCs w:val="24"/>
        </w:rPr>
        <w:t>EEC Essentials</w:t>
      </w:r>
      <w:r w:rsidR="00071027" w:rsidRPr="00172EEF">
        <w:rPr>
          <w:rFonts w:ascii="Frutiger LT Std 57 Cn" w:hAnsi="Frutiger LT Std 57 Cn" w:cstheme="minorHAnsi"/>
          <w:b/>
          <w:color w:val="0F7EC2"/>
          <w:sz w:val="24"/>
          <w:szCs w:val="24"/>
        </w:rPr>
        <w:t xml:space="preserve"> training requirements by September 30, 2019, what does that mean for our program?</w:t>
      </w:r>
    </w:p>
    <w:p w14:paraId="0A96325A" w14:textId="3D148CC5" w:rsidR="00071027" w:rsidRDefault="00002A06" w:rsidP="00071027">
      <w:pPr>
        <w:tabs>
          <w:tab w:val="center" w:pos="5265"/>
        </w:tabs>
        <w:spacing w:before="120" w:line="276" w:lineRule="auto"/>
        <w:ind w:left="720"/>
        <w:rPr>
          <w:rFonts w:ascii="Frutiger LT Std 57 Cn" w:hAnsi="Frutiger LT Std 57 Cn" w:cstheme="minorHAnsi"/>
          <w:sz w:val="24"/>
          <w:szCs w:val="24"/>
        </w:rPr>
      </w:pPr>
      <w:r w:rsidRPr="00172EEF">
        <w:rPr>
          <w:rFonts w:ascii="Frutiger LT Std 57 Cn" w:hAnsi="Frutiger LT Std 57 Cn" w:cstheme="minorHAnsi"/>
          <w:sz w:val="24"/>
          <w:szCs w:val="24"/>
        </w:rPr>
        <w:t xml:space="preserve">When EEC begins monitoring in October of 2019, </w:t>
      </w:r>
      <w:r w:rsidR="00071027" w:rsidRPr="00172EEF">
        <w:rPr>
          <w:rFonts w:ascii="Frutiger LT Std 57 Cn" w:hAnsi="Frutiger LT Std 57 Cn" w:cstheme="minorHAnsi"/>
          <w:sz w:val="24"/>
          <w:szCs w:val="24"/>
        </w:rPr>
        <w:t>EEC’s initial action</w:t>
      </w:r>
      <w:r w:rsidRPr="00172EEF">
        <w:rPr>
          <w:rFonts w:ascii="Frutiger LT Std 57 Cn" w:hAnsi="Frutiger LT Std 57 Cn" w:cstheme="minorHAnsi"/>
          <w:sz w:val="24"/>
          <w:szCs w:val="24"/>
        </w:rPr>
        <w:t xml:space="preserve"> to finding that</w:t>
      </w:r>
      <w:r w:rsidR="00377913" w:rsidRPr="00172EEF">
        <w:rPr>
          <w:rFonts w:ascii="Frutiger LT Std 57 Cn" w:hAnsi="Frutiger LT Std 57 Cn" w:cstheme="minorHAnsi"/>
          <w:sz w:val="24"/>
          <w:szCs w:val="24"/>
        </w:rPr>
        <w:t xml:space="preserve"> </w:t>
      </w:r>
      <w:r w:rsidRPr="00172EEF">
        <w:rPr>
          <w:rFonts w:ascii="Frutiger LT Std 57 Cn" w:hAnsi="Frutiger LT Std 57 Cn" w:cstheme="minorHAnsi"/>
          <w:sz w:val="24"/>
          <w:szCs w:val="24"/>
        </w:rPr>
        <w:t xml:space="preserve">a program’s staff have not completed the </w:t>
      </w:r>
      <w:r w:rsidRPr="00172EEF">
        <w:rPr>
          <w:rFonts w:ascii="Frutiger LT Std 57 Cn" w:hAnsi="Frutiger LT Std 57 Cn" w:cstheme="minorHAnsi"/>
          <w:i/>
          <w:sz w:val="24"/>
          <w:szCs w:val="24"/>
        </w:rPr>
        <w:t>EEC Essentials</w:t>
      </w:r>
      <w:r w:rsidRPr="00172EEF">
        <w:rPr>
          <w:rFonts w:ascii="Frutiger LT Std 57 Cn" w:hAnsi="Frutiger LT Std 57 Cn" w:cstheme="minorHAnsi"/>
          <w:sz w:val="24"/>
          <w:szCs w:val="24"/>
        </w:rPr>
        <w:t xml:space="preserve"> course </w:t>
      </w:r>
      <w:r w:rsidR="00071027" w:rsidRPr="00172EEF">
        <w:rPr>
          <w:rFonts w:ascii="Frutiger LT Std 57 Cn" w:hAnsi="Frutiger LT Std 57 Cn" w:cstheme="minorHAnsi"/>
          <w:sz w:val="24"/>
          <w:szCs w:val="24"/>
        </w:rPr>
        <w:t>will be to provide Technical Assistance</w:t>
      </w:r>
      <w:r w:rsidRPr="00172EEF">
        <w:rPr>
          <w:rFonts w:ascii="Frutiger LT Std 57 Cn" w:hAnsi="Frutiger LT Std 57 Cn" w:cstheme="minorHAnsi"/>
          <w:sz w:val="24"/>
          <w:szCs w:val="24"/>
        </w:rPr>
        <w:t xml:space="preserve">. The program will also be informed that they have </w:t>
      </w:r>
      <w:r w:rsidR="00071027" w:rsidRPr="00172EEF">
        <w:rPr>
          <w:rFonts w:ascii="Frutiger LT Std 57 Cn" w:hAnsi="Frutiger LT Std 57 Cn" w:cstheme="minorHAnsi"/>
          <w:sz w:val="24"/>
          <w:szCs w:val="24"/>
        </w:rPr>
        <w:t xml:space="preserve">a three-month window </w:t>
      </w:r>
      <w:r w:rsidRPr="00172EEF">
        <w:rPr>
          <w:rFonts w:ascii="Frutiger LT Std 57 Cn" w:hAnsi="Frutiger LT Std 57 Cn" w:cstheme="minorHAnsi"/>
          <w:sz w:val="24"/>
          <w:szCs w:val="24"/>
        </w:rPr>
        <w:t xml:space="preserve">from that visit date for all staff </w:t>
      </w:r>
      <w:r w:rsidR="00071027" w:rsidRPr="00172EEF">
        <w:rPr>
          <w:rFonts w:ascii="Frutiger LT Std 57 Cn" w:hAnsi="Frutiger LT Std 57 Cn" w:cstheme="minorHAnsi"/>
          <w:sz w:val="24"/>
          <w:szCs w:val="24"/>
        </w:rPr>
        <w:t>to complete</w:t>
      </w:r>
      <w:r w:rsidRPr="00172EEF">
        <w:rPr>
          <w:rFonts w:ascii="Frutiger LT Std 57 Cn" w:hAnsi="Frutiger LT Std 57 Cn" w:cstheme="minorHAnsi"/>
          <w:sz w:val="24"/>
          <w:szCs w:val="24"/>
        </w:rPr>
        <w:t xml:space="preserve"> the training</w:t>
      </w:r>
      <w:r w:rsidR="00071027" w:rsidRPr="00172EEF">
        <w:rPr>
          <w:rFonts w:ascii="Frutiger LT Std 57 Cn" w:hAnsi="Frutiger LT Std 57 Cn" w:cstheme="minorHAnsi"/>
          <w:sz w:val="24"/>
          <w:szCs w:val="24"/>
        </w:rPr>
        <w:t>. If the program is still not in compliance at the</w:t>
      </w:r>
      <w:r w:rsidRPr="00172EEF">
        <w:rPr>
          <w:rFonts w:ascii="Frutiger LT Std 57 Cn" w:hAnsi="Frutiger LT Std 57 Cn" w:cstheme="minorHAnsi"/>
          <w:sz w:val="24"/>
          <w:szCs w:val="24"/>
        </w:rPr>
        <w:t xml:space="preserve"> program’s</w:t>
      </w:r>
      <w:r w:rsidR="00071027" w:rsidRPr="00172EEF">
        <w:rPr>
          <w:rFonts w:ascii="Frutiger LT Std 57 Cn" w:hAnsi="Frutiger LT Std 57 Cn" w:cstheme="minorHAnsi"/>
          <w:sz w:val="24"/>
          <w:szCs w:val="24"/>
        </w:rPr>
        <w:t xml:space="preserve"> next regular visit, a citation may be issued.</w:t>
      </w:r>
    </w:p>
    <w:p w14:paraId="3F1660EA" w14:textId="77777777" w:rsidR="006732A9" w:rsidRPr="00137FC3" w:rsidRDefault="006732A9" w:rsidP="00106D17">
      <w:pPr>
        <w:rPr>
          <w:rFonts w:ascii="Frutiger LT Std 57 Cn" w:hAnsi="Frutiger LT Std 57 Cn"/>
          <w:sz w:val="32"/>
          <w:szCs w:val="32"/>
        </w:rPr>
      </w:pPr>
    </w:p>
    <w:p w14:paraId="5890D004" w14:textId="77777777" w:rsidR="000128E2" w:rsidRPr="00137FC3" w:rsidRDefault="000128E2" w:rsidP="000128E2">
      <w:pPr>
        <w:rPr>
          <w:rFonts w:ascii="Frutiger LT Std 57 Cn" w:hAnsi="Frutiger LT Std 57 Cn"/>
        </w:rPr>
      </w:pPr>
    </w:p>
    <w:sectPr w:rsidR="000128E2" w:rsidRPr="00137FC3" w:rsidSect="00227818">
      <w:headerReference w:type="default" r:id="rId15"/>
      <w:footerReference w:type="default" r:id="rId16"/>
      <w:headerReference w:type="first" r:id="rId17"/>
      <w:footerReference w:type="first" r:id="rId18"/>
      <w:pgSz w:w="12240" w:h="15840"/>
      <w:pgMar w:top="720" w:right="720" w:bottom="1440" w:left="99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9827" w14:textId="77777777" w:rsidR="00483B55" w:rsidRDefault="00483B55" w:rsidP="00661DF7">
      <w:r>
        <w:separator/>
      </w:r>
    </w:p>
  </w:endnote>
  <w:endnote w:type="continuationSeparator" w:id="0">
    <w:p w14:paraId="0ABB4088" w14:textId="77777777" w:rsidR="00483B55" w:rsidRDefault="00483B55" w:rsidP="00661DF7">
      <w:r>
        <w:continuationSeparator/>
      </w:r>
    </w:p>
  </w:endnote>
  <w:endnote w:type="continuationNotice" w:id="1">
    <w:p w14:paraId="4AFFED4F" w14:textId="77777777" w:rsidR="00483B55" w:rsidRDefault="0048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 Sans Book">
    <w:altName w:val="Calibri"/>
    <w:charset w:val="00"/>
    <w:family w:val="auto"/>
    <w:pitch w:val="variable"/>
    <w:sig w:usb0="A00002EF" w:usb1="40002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57 Cn">
    <w:panose1 w:val="020B0606020204020204"/>
    <w:charset w:val="00"/>
    <w:family w:val="swiss"/>
    <w:notTrueType/>
    <w:pitch w:val="variable"/>
    <w:sig w:usb0="800000AF" w:usb1="4000204A"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239" w14:textId="262B53F3" w:rsidR="00453398" w:rsidRDefault="0044189A" w:rsidP="00453398">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1 February 2020</w:t>
    </w:r>
    <w:r w:rsidR="00453398">
      <w:rPr>
        <w:color w:val="8496B0" w:themeColor="text2" w:themeTint="99"/>
        <w:spacing w:val="60"/>
        <w:sz w:val="24"/>
        <w:szCs w:val="24"/>
      </w:rPr>
      <w:tab/>
    </w:r>
    <w:r w:rsidR="00453398">
      <w:rPr>
        <w:color w:val="8496B0" w:themeColor="text2" w:themeTint="99"/>
        <w:spacing w:val="60"/>
        <w:sz w:val="24"/>
        <w:szCs w:val="24"/>
      </w:rPr>
      <w:tab/>
    </w:r>
    <w:r w:rsidR="00453398">
      <w:rPr>
        <w:color w:val="8496B0" w:themeColor="text2" w:themeTint="99"/>
        <w:spacing w:val="60"/>
        <w:sz w:val="24"/>
        <w:szCs w:val="24"/>
      </w:rPr>
      <w:tab/>
    </w:r>
    <w:r w:rsidR="00453398">
      <w:rPr>
        <w:color w:val="8496B0" w:themeColor="text2" w:themeTint="99"/>
        <w:spacing w:val="60"/>
        <w:sz w:val="24"/>
        <w:szCs w:val="24"/>
      </w:rPr>
      <w:tab/>
    </w:r>
    <w:r w:rsidR="00453398">
      <w:rPr>
        <w:color w:val="8496B0" w:themeColor="text2" w:themeTint="99"/>
        <w:spacing w:val="60"/>
        <w:sz w:val="24"/>
        <w:szCs w:val="24"/>
      </w:rPr>
      <w:tab/>
      <w:t>Page</w:t>
    </w:r>
    <w:r w:rsidR="00453398">
      <w:rPr>
        <w:color w:val="8496B0" w:themeColor="text2" w:themeTint="99"/>
        <w:sz w:val="24"/>
        <w:szCs w:val="24"/>
      </w:rPr>
      <w:t xml:space="preserve"> </w:t>
    </w:r>
    <w:r w:rsidR="00453398">
      <w:rPr>
        <w:color w:val="323E4F" w:themeColor="text2" w:themeShade="BF"/>
        <w:sz w:val="24"/>
        <w:szCs w:val="24"/>
      </w:rPr>
      <w:fldChar w:fldCharType="begin"/>
    </w:r>
    <w:r w:rsidR="00453398">
      <w:rPr>
        <w:color w:val="323E4F" w:themeColor="text2" w:themeShade="BF"/>
        <w:sz w:val="24"/>
        <w:szCs w:val="24"/>
      </w:rPr>
      <w:instrText xml:space="preserve"> PAGE   \* MERGEFORMAT </w:instrText>
    </w:r>
    <w:r w:rsidR="00453398">
      <w:rPr>
        <w:color w:val="323E4F" w:themeColor="text2" w:themeShade="BF"/>
        <w:sz w:val="24"/>
        <w:szCs w:val="24"/>
      </w:rPr>
      <w:fldChar w:fldCharType="separate"/>
    </w:r>
    <w:r w:rsidR="009A11CC">
      <w:rPr>
        <w:noProof/>
        <w:color w:val="323E4F" w:themeColor="text2" w:themeShade="BF"/>
        <w:sz w:val="24"/>
        <w:szCs w:val="24"/>
      </w:rPr>
      <w:t>10</w:t>
    </w:r>
    <w:r w:rsidR="00453398">
      <w:rPr>
        <w:color w:val="323E4F" w:themeColor="text2" w:themeShade="BF"/>
        <w:sz w:val="24"/>
        <w:szCs w:val="24"/>
      </w:rPr>
      <w:fldChar w:fldCharType="end"/>
    </w:r>
    <w:r w:rsidR="00453398">
      <w:rPr>
        <w:color w:val="323E4F" w:themeColor="text2" w:themeShade="BF"/>
        <w:sz w:val="24"/>
        <w:szCs w:val="24"/>
      </w:rPr>
      <w:t xml:space="preserve"> | </w:t>
    </w:r>
    <w:r w:rsidR="00453398">
      <w:rPr>
        <w:color w:val="323E4F" w:themeColor="text2" w:themeShade="BF"/>
        <w:sz w:val="24"/>
        <w:szCs w:val="24"/>
      </w:rPr>
      <w:fldChar w:fldCharType="begin"/>
    </w:r>
    <w:r w:rsidR="00453398">
      <w:rPr>
        <w:color w:val="323E4F" w:themeColor="text2" w:themeShade="BF"/>
        <w:sz w:val="24"/>
        <w:szCs w:val="24"/>
      </w:rPr>
      <w:instrText xml:space="preserve"> NUMPAGES  \* Arabic  \* MERGEFORMAT </w:instrText>
    </w:r>
    <w:r w:rsidR="00453398">
      <w:rPr>
        <w:color w:val="323E4F" w:themeColor="text2" w:themeShade="BF"/>
        <w:sz w:val="24"/>
        <w:szCs w:val="24"/>
      </w:rPr>
      <w:fldChar w:fldCharType="separate"/>
    </w:r>
    <w:r w:rsidR="009A11CC">
      <w:rPr>
        <w:noProof/>
        <w:color w:val="323E4F" w:themeColor="text2" w:themeShade="BF"/>
        <w:sz w:val="24"/>
        <w:szCs w:val="24"/>
      </w:rPr>
      <w:t>10</w:t>
    </w:r>
    <w:r w:rsidR="00453398">
      <w:rPr>
        <w:color w:val="323E4F" w:themeColor="text2" w:themeShade="BF"/>
        <w:sz w:val="24"/>
        <w:szCs w:val="24"/>
      </w:rPr>
      <w:fldChar w:fldCharType="end"/>
    </w:r>
  </w:p>
  <w:p w14:paraId="7DC4C1D8" w14:textId="77777777" w:rsidR="00FA59FC" w:rsidRPr="00966277" w:rsidRDefault="00FA59FC" w:rsidP="00F22387">
    <w:pPr>
      <w:pStyle w:val="DepartmentNam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4DEC" w14:textId="77777777" w:rsidR="00FA59FC" w:rsidRDefault="00FA59FC" w:rsidP="005D1FF9">
    <w:pPr>
      <w:pStyle w:val="Footer"/>
    </w:pPr>
    <w:r>
      <w:rPr>
        <w:noProof/>
      </w:rPr>
      <mc:AlternateContent>
        <mc:Choice Requires="wps">
          <w:drawing>
            <wp:anchor distT="0" distB="0" distL="114300" distR="114300" simplePos="0" relativeHeight="251658246" behindDoc="0" locked="0" layoutInCell="1" allowOverlap="1" wp14:anchorId="5B2FABA1" wp14:editId="4ED8185B">
              <wp:simplePos x="0" y="0"/>
              <wp:positionH relativeFrom="column">
                <wp:posOffset>4380230</wp:posOffset>
              </wp:positionH>
              <wp:positionV relativeFrom="paragraph">
                <wp:posOffset>-221615</wp:posOffset>
              </wp:positionV>
              <wp:extent cx="2468880"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68880" cy="72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F443E" w14:textId="77777777" w:rsidR="00FA59FC" w:rsidRPr="00A81B8B" w:rsidRDefault="00FA59FC" w:rsidP="005D1FF9">
                          <w:pPr>
                            <w:rPr>
                              <w:rFonts w:ascii="Uni Sans Book" w:hAnsi="Uni Sans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ABA1" id="_x0000_t202" coordsize="21600,21600" o:spt="202" path="m,l,21600r21600,l21600,xe">
              <v:stroke joinstyle="miter"/>
              <v:path gradientshapeok="t" o:connecttype="rect"/>
            </v:shapetype>
            <v:shape id="Text Box 6" o:spid="_x0000_s1033" type="#_x0000_t202" style="position:absolute;margin-left:344.9pt;margin-top:-17.45pt;width:194.4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" filled="f" stroked="f">
              <v:textbox>
                <w:txbxContent>
                  <w:p w14:paraId="42FF443E" w14:textId="77777777" w:rsidR="00FA59FC" w:rsidRPr="00A81B8B" w:rsidRDefault="00FA59FC" w:rsidP="005D1FF9">
                    <w:pPr>
                      <w:rPr>
                        <w:rFonts w:ascii="Uni Sans Book" w:hAnsi="Uni Sans Book"/>
                      </w:rPr>
                    </w:pPr>
                  </w:p>
                </w:txbxContent>
              </v:textbox>
            </v:shape>
          </w:pict>
        </mc:Fallback>
      </mc:AlternateContent>
    </w:r>
  </w:p>
  <w:p w14:paraId="757226FB" w14:textId="77777777" w:rsidR="00FA59FC" w:rsidRPr="00966277" w:rsidRDefault="00FA59FC" w:rsidP="00F22387">
    <w:pPr>
      <w:pStyle w:val="DepartmentName"/>
    </w:pPr>
    <w:r>
      <w:tab/>
    </w:r>
    <w:r>
      <w:tab/>
    </w:r>
    <w:r>
      <w:tab/>
    </w:r>
  </w:p>
  <w:p w14:paraId="374E59A1" w14:textId="77777777" w:rsidR="00FA59FC" w:rsidRDefault="00FA59FC" w:rsidP="005D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AB51" w14:textId="77777777" w:rsidR="00483B55" w:rsidRDefault="00483B55" w:rsidP="00661DF7">
      <w:r>
        <w:separator/>
      </w:r>
    </w:p>
  </w:footnote>
  <w:footnote w:type="continuationSeparator" w:id="0">
    <w:p w14:paraId="4E73F461" w14:textId="77777777" w:rsidR="00483B55" w:rsidRDefault="00483B55" w:rsidP="00661DF7">
      <w:r>
        <w:continuationSeparator/>
      </w:r>
    </w:p>
  </w:footnote>
  <w:footnote w:type="continuationNotice" w:id="1">
    <w:p w14:paraId="472AE1AF" w14:textId="77777777" w:rsidR="00483B55" w:rsidRDefault="00483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450F" w14:textId="77777777" w:rsidR="00FA59FC" w:rsidRDefault="00FA59FC">
    <w:pPr>
      <w:pStyle w:val="Header"/>
    </w:pPr>
  </w:p>
  <w:p w14:paraId="094C1F81" w14:textId="77777777" w:rsidR="00FA59FC" w:rsidRDefault="00FA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D110" w14:textId="77777777" w:rsidR="00FA59FC" w:rsidRDefault="00FA59FC" w:rsidP="005D1FF9"/>
  <w:p w14:paraId="2B68131B" w14:textId="4BC64554" w:rsidR="00FA59FC" w:rsidRDefault="00580A22" w:rsidP="005D1FF9">
    <w:bookmarkStart w:id="10" w:name="_Hlk536606530"/>
    <w:r>
      <w:rPr>
        <w:noProof/>
      </w:rPr>
      <w:drawing>
        <wp:anchor distT="0" distB="0" distL="114300" distR="114300" simplePos="0" relativeHeight="251666441" behindDoc="0" locked="0" layoutInCell="1" allowOverlap="1" wp14:anchorId="4EB1D191" wp14:editId="0EAD1556">
          <wp:simplePos x="0" y="0"/>
          <wp:positionH relativeFrom="column">
            <wp:posOffset>5414010</wp:posOffset>
          </wp:positionH>
          <wp:positionV relativeFrom="paragraph">
            <wp:posOffset>5385</wp:posOffset>
          </wp:positionV>
          <wp:extent cx="1558595" cy="74851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rongStart PDS Corner Logo.png"/>
                  <pic:cNvPicPr/>
                </pic:nvPicPr>
                <pic:blipFill>
                  <a:blip r:embed="rId1">
                    <a:extLst>
                      <a:ext uri="{28A0092B-C50C-407E-A947-70E740481C1C}">
                        <a14:useLocalDpi xmlns:a14="http://schemas.microsoft.com/office/drawing/2010/main" val="0"/>
                      </a:ext>
                    </a:extLst>
                  </a:blip>
                  <a:stretch>
                    <a:fillRect/>
                  </a:stretch>
                </pic:blipFill>
                <pic:spPr>
                  <a:xfrm>
                    <a:off x="0" y="0"/>
                    <a:ext cx="1558595" cy="748510"/>
                  </a:xfrm>
                  <a:prstGeom prst="rect">
                    <a:avLst/>
                  </a:prstGeom>
                </pic:spPr>
              </pic:pic>
            </a:graphicData>
          </a:graphic>
          <wp14:sizeRelH relativeFrom="page">
            <wp14:pctWidth>0</wp14:pctWidth>
          </wp14:sizeRelH>
          <wp14:sizeRelV relativeFrom="page">
            <wp14:pctHeight>0</wp14:pctHeight>
          </wp14:sizeRelV>
        </wp:anchor>
      </w:drawing>
    </w:r>
    <w:r w:rsidR="00FA59FC" w:rsidRPr="00841CA8">
      <w:rPr>
        <w:noProof/>
      </w:rPr>
      <w:drawing>
        <wp:inline distT="0" distB="0" distL="0" distR="0" wp14:anchorId="1BA8F310" wp14:editId="3B817173">
          <wp:extent cx="7161581" cy="427338"/>
          <wp:effectExtent l="0" t="0" r="0" b="0"/>
          <wp:docPr id="197" name="Picture 3">
            <a:extLst xmlns:a="http://schemas.openxmlformats.org/drawingml/2006/main">
              <a:ext uri="{FF2B5EF4-FFF2-40B4-BE49-F238E27FC236}">
                <a16:creationId xmlns:a16="http://schemas.microsoft.com/office/drawing/2014/main" id="{D2A83AC4-EED0-9E4F-9DE5-45C0F34C2B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A83AC4-EED0-9E4F-9DE5-45C0F34C2BD4}"/>
                      </a:ext>
                    </a:extLst>
                  </pic:cNvPr>
                  <pic:cNvPicPr>
                    <a:picLocks noChangeAspect="1"/>
                  </pic:cNvPicPr>
                </pic:nvPicPr>
                <pic:blipFill>
                  <a:blip r:embed="rId2"/>
                  <a:stretch>
                    <a:fillRect/>
                  </a:stretch>
                </pic:blipFill>
                <pic:spPr>
                  <a:xfrm>
                    <a:off x="0" y="0"/>
                    <a:ext cx="7426196" cy="443128"/>
                  </a:xfrm>
                  <a:prstGeom prst="rect">
                    <a:avLst/>
                  </a:prstGeom>
                </pic:spPr>
              </pic:pic>
            </a:graphicData>
          </a:graphic>
        </wp:inline>
      </w:drawing>
    </w:r>
  </w:p>
  <w:p w14:paraId="52B1AED3" w14:textId="105E8D32" w:rsidR="00FA59FC" w:rsidRDefault="008C10C9" w:rsidP="005D1FF9">
    <w:r>
      <w:rPr>
        <w:noProof/>
      </w:rPr>
      <mc:AlternateContent>
        <mc:Choice Requires="wps">
          <w:drawing>
            <wp:anchor distT="0" distB="0" distL="114300" distR="114300" simplePos="0" relativeHeight="251662345" behindDoc="0" locked="0" layoutInCell="1" allowOverlap="1" wp14:anchorId="241A4043" wp14:editId="61C311C8">
              <wp:simplePos x="0" y="0"/>
              <wp:positionH relativeFrom="margin">
                <wp:posOffset>57150</wp:posOffset>
              </wp:positionH>
              <wp:positionV relativeFrom="paragraph">
                <wp:posOffset>134313</wp:posOffset>
              </wp:positionV>
              <wp:extent cx="6544474" cy="9290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6544474" cy="929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C4D6C5" w14:textId="77777777" w:rsidR="00147932" w:rsidRDefault="00960054" w:rsidP="00960054">
                          <w:pPr>
                            <w:pStyle w:val="Title"/>
                            <w:jc w:val="center"/>
                            <w:rPr>
                              <w:rFonts w:ascii="Roboto" w:hAnsi="Roboto" w:cstheme="minorHAnsi"/>
                              <w:b/>
                              <w:color w:val="0F7EC2"/>
                              <w:sz w:val="36"/>
                              <w:szCs w:val="36"/>
                            </w:rPr>
                          </w:pPr>
                          <w:r w:rsidRPr="00960054">
                            <w:rPr>
                              <w:rFonts w:ascii="Roboto" w:hAnsi="Roboto" w:cstheme="minorHAnsi"/>
                              <w:b/>
                              <w:color w:val="0F7EC2"/>
                              <w:sz w:val="36"/>
                              <w:szCs w:val="36"/>
                            </w:rPr>
                            <w:t xml:space="preserve">STRONGSTART </w:t>
                          </w:r>
                          <w:r w:rsidR="009A11CC">
                            <w:rPr>
                              <w:rFonts w:ascii="Roboto" w:hAnsi="Roboto" w:cstheme="minorHAnsi"/>
                              <w:b/>
                              <w:color w:val="0F7EC2"/>
                              <w:sz w:val="36"/>
                              <w:szCs w:val="36"/>
                            </w:rPr>
                            <w:t xml:space="preserve">ONLINE </w:t>
                          </w:r>
                          <w:r w:rsidRPr="00960054">
                            <w:rPr>
                              <w:rFonts w:ascii="Roboto" w:hAnsi="Roboto" w:cstheme="minorHAnsi"/>
                              <w:b/>
                              <w:color w:val="0F7EC2"/>
                              <w:sz w:val="36"/>
                              <w:szCs w:val="36"/>
                            </w:rPr>
                            <w:t>PROFESSIONAL DEVELOPMENT</w:t>
                          </w:r>
                        </w:p>
                        <w:p w14:paraId="7A5A2BBA" w14:textId="421471E7" w:rsidR="00684C49" w:rsidRDefault="00960054" w:rsidP="00960054">
                          <w:pPr>
                            <w:pStyle w:val="Title"/>
                            <w:jc w:val="center"/>
                            <w:rPr>
                              <w:rFonts w:ascii="Roboto" w:hAnsi="Roboto" w:cstheme="minorHAnsi"/>
                              <w:b/>
                              <w:color w:val="0F7EC2"/>
                              <w:sz w:val="36"/>
                              <w:szCs w:val="36"/>
                            </w:rPr>
                          </w:pPr>
                          <w:r w:rsidRPr="00960054">
                            <w:rPr>
                              <w:rFonts w:ascii="Roboto" w:hAnsi="Roboto" w:cstheme="minorHAnsi"/>
                              <w:b/>
                              <w:color w:val="0F7EC2"/>
                              <w:sz w:val="36"/>
                              <w:szCs w:val="36"/>
                            </w:rPr>
                            <w:t xml:space="preserve"> SYSTEM</w:t>
                          </w:r>
                          <w:r w:rsidR="00684C49">
                            <w:rPr>
                              <w:rFonts w:ascii="Roboto" w:hAnsi="Roboto" w:cstheme="minorHAnsi"/>
                              <w:b/>
                              <w:color w:val="0F7EC2"/>
                              <w:sz w:val="36"/>
                              <w:szCs w:val="36"/>
                            </w:rPr>
                            <w:t xml:space="preserve"> </w:t>
                          </w:r>
                          <w:r w:rsidR="00147932">
                            <w:rPr>
                              <w:rFonts w:ascii="Roboto" w:hAnsi="Roboto" w:cstheme="minorHAnsi"/>
                              <w:b/>
                              <w:color w:val="0F7EC2"/>
                              <w:sz w:val="36"/>
                              <w:szCs w:val="36"/>
                            </w:rPr>
                            <w:t>(SSPDS)</w:t>
                          </w:r>
                        </w:p>
                        <w:p w14:paraId="704C6EE3" w14:textId="77777777" w:rsidR="00FA59FC" w:rsidRDefault="00684C49" w:rsidP="00960054">
                          <w:pPr>
                            <w:pStyle w:val="Title"/>
                            <w:jc w:val="center"/>
                            <w:rPr>
                              <w:rFonts w:ascii="Roboto" w:hAnsi="Roboto" w:cstheme="minorHAnsi"/>
                              <w:b/>
                              <w:color w:val="0F7EC2"/>
                              <w:sz w:val="36"/>
                              <w:szCs w:val="36"/>
                            </w:rPr>
                          </w:pPr>
                          <w:r>
                            <w:rPr>
                              <w:rFonts w:ascii="Roboto" w:hAnsi="Roboto" w:cstheme="minorHAnsi"/>
                              <w:b/>
                              <w:color w:val="0F7EC2"/>
                              <w:sz w:val="36"/>
                              <w:szCs w:val="36"/>
                            </w:rPr>
                            <w:t>FAQs</w:t>
                          </w:r>
                        </w:p>
                        <w:p w14:paraId="3F46DF18" w14:textId="77777777" w:rsidR="00684C49" w:rsidRPr="00684C49" w:rsidRDefault="00684C49" w:rsidP="00684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4043" id="_x0000_t202" coordsize="21600,21600" o:spt="202" path="m,l,21600r21600,l21600,xe">
              <v:stroke joinstyle="miter"/>
              <v:path gradientshapeok="t" o:connecttype="rect"/>
            </v:shapetype>
            <v:shape id="Text Box 9" o:spid="_x0000_s1032" type="#_x0000_t202" style="position:absolute;margin-left:4.5pt;margin-top:10.6pt;width:515.3pt;height:73.15pt;z-index:251662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" filled="f" stroked="f">
              <v:textbox>
                <w:txbxContent>
                  <w:p w14:paraId="50C4D6C5" w14:textId="77777777" w:rsidR="00147932" w:rsidRDefault="00960054" w:rsidP="00960054">
                    <w:pPr>
                      <w:pStyle w:val="Title"/>
                      <w:jc w:val="center"/>
                      <w:rPr>
                        <w:rFonts w:ascii="Roboto" w:hAnsi="Roboto" w:cstheme="minorHAnsi"/>
                        <w:b/>
                        <w:color w:val="0F7EC2"/>
                        <w:sz w:val="36"/>
                        <w:szCs w:val="36"/>
                      </w:rPr>
                    </w:pPr>
                    <w:r w:rsidRPr="00960054">
                      <w:rPr>
                        <w:rFonts w:ascii="Roboto" w:hAnsi="Roboto" w:cstheme="minorHAnsi"/>
                        <w:b/>
                        <w:color w:val="0F7EC2"/>
                        <w:sz w:val="36"/>
                        <w:szCs w:val="36"/>
                      </w:rPr>
                      <w:t xml:space="preserve">STRONGSTART </w:t>
                    </w:r>
                    <w:r w:rsidR="009A11CC">
                      <w:rPr>
                        <w:rFonts w:ascii="Roboto" w:hAnsi="Roboto" w:cstheme="minorHAnsi"/>
                        <w:b/>
                        <w:color w:val="0F7EC2"/>
                        <w:sz w:val="36"/>
                        <w:szCs w:val="36"/>
                      </w:rPr>
                      <w:t xml:space="preserve">ONLINE </w:t>
                    </w:r>
                    <w:r w:rsidRPr="00960054">
                      <w:rPr>
                        <w:rFonts w:ascii="Roboto" w:hAnsi="Roboto" w:cstheme="minorHAnsi"/>
                        <w:b/>
                        <w:color w:val="0F7EC2"/>
                        <w:sz w:val="36"/>
                        <w:szCs w:val="36"/>
                      </w:rPr>
                      <w:t>PROFESSIONAL DEVELOPMENT</w:t>
                    </w:r>
                  </w:p>
                  <w:p w14:paraId="7A5A2BBA" w14:textId="421471E7" w:rsidR="00684C49" w:rsidRDefault="00960054" w:rsidP="00960054">
                    <w:pPr>
                      <w:pStyle w:val="Title"/>
                      <w:jc w:val="center"/>
                      <w:rPr>
                        <w:rFonts w:ascii="Roboto" w:hAnsi="Roboto" w:cstheme="minorHAnsi"/>
                        <w:b/>
                        <w:color w:val="0F7EC2"/>
                        <w:sz w:val="36"/>
                        <w:szCs w:val="36"/>
                      </w:rPr>
                    </w:pPr>
                    <w:r w:rsidRPr="00960054">
                      <w:rPr>
                        <w:rFonts w:ascii="Roboto" w:hAnsi="Roboto" w:cstheme="minorHAnsi"/>
                        <w:b/>
                        <w:color w:val="0F7EC2"/>
                        <w:sz w:val="36"/>
                        <w:szCs w:val="36"/>
                      </w:rPr>
                      <w:t xml:space="preserve"> SYSTEM</w:t>
                    </w:r>
                    <w:r w:rsidR="00684C49">
                      <w:rPr>
                        <w:rFonts w:ascii="Roboto" w:hAnsi="Roboto" w:cstheme="minorHAnsi"/>
                        <w:b/>
                        <w:color w:val="0F7EC2"/>
                        <w:sz w:val="36"/>
                        <w:szCs w:val="36"/>
                      </w:rPr>
                      <w:t xml:space="preserve"> </w:t>
                    </w:r>
                    <w:r w:rsidR="00147932">
                      <w:rPr>
                        <w:rFonts w:ascii="Roboto" w:hAnsi="Roboto" w:cstheme="minorHAnsi"/>
                        <w:b/>
                        <w:color w:val="0F7EC2"/>
                        <w:sz w:val="36"/>
                        <w:szCs w:val="36"/>
                      </w:rPr>
                      <w:t>(SSPDS)</w:t>
                    </w:r>
                  </w:p>
                  <w:p w14:paraId="704C6EE3" w14:textId="77777777" w:rsidR="00FA59FC" w:rsidRDefault="00684C49" w:rsidP="00960054">
                    <w:pPr>
                      <w:pStyle w:val="Title"/>
                      <w:jc w:val="center"/>
                      <w:rPr>
                        <w:rFonts w:ascii="Roboto" w:hAnsi="Roboto" w:cstheme="minorHAnsi"/>
                        <w:b/>
                        <w:color w:val="0F7EC2"/>
                        <w:sz w:val="36"/>
                        <w:szCs w:val="36"/>
                      </w:rPr>
                    </w:pPr>
                    <w:r>
                      <w:rPr>
                        <w:rFonts w:ascii="Roboto" w:hAnsi="Roboto" w:cstheme="minorHAnsi"/>
                        <w:b/>
                        <w:color w:val="0F7EC2"/>
                        <w:sz w:val="36"/>
                        <w:szCs w:val="36"/>
                      </w:rPr>
                      <w:t>FAQs</w:t>
                    </w:r>
                  </w:p>
                  <w:p w14:paraId="3F46DF18" w14:textId="77777777" w:rsidR="00684C49" w:rsidRPr="00684C49" w:rsidRDefault="00684C49" w:rsidP="00684C49"/>
                </w:txbxContent>
              </v:textbox>
              <w10:wrap anchorx="margin"/>
            </v:shape>
          </w:pict>
        </mc:Fallback>
      </mc:AlternateContent>
    </w:r>
  </w:p>
  <w:p w14:paraId="058CC174" w14:textId="77777777" w:rsidR="00FA59FC" w:rsidRDefault="00FA59FC" w:rsidP="005D1FF9"/>
  <w:bookmarkEnd w:id="10"/>
  <w:p w14:paraId="03E628BB" w14:textId="3500082E" w:rsidR="00684C49" w:rsidRDefault="00684C49" w:rsidP="005D1FF9"/>
  <w:p w14:paraId="5D46ACD8" w14:textId="032906DE" w:rsidR="008C10C9" w:rsidRDefault="008C10C9" w:rsidP="005D1FF9"/>
  <w:p w14:paraId="2FB53A25" w14:textId="57F93329" w:rsidR="00A46015" w:rsidRDefault="008C10C9" w:rsidP="005D1FF9">
    <w:r>
      <w:rPr>
        <w:noProof/>
      </w:rPr>
      <mc:AlternateContent>
        <mc:Choice Requires="wps">
          <w:drawing>
            <wp:anchor distT="0" distB="0" distL="114300" distR="114300" simplePos="0" relativeHeight="251667465" behindDoc="0" locked="0" layoutInCell="1" allowOverlap="1" wp14:anchorId="6FEA0AF0" wp14:editId="01E36FBC">
              <wp:simplePos x="0" y="0"/>
              <wp:positionH relativeFrom="column">
                <wp:posOffset>184150</wp:posOffset>
              </wp:positionH>
              <wp:positionV relativeFrom="paragraph">
                <wp:posOffset>77163</wp:posOffset>
              </wp:positionV>
              <wp:extent cx="6568440" cy="0"/>
              <wp:effectExtent l="0" t="19050" r="22860" b="19050"/>
              <wp:wrapNone/>
              <wp:docPr id="26" name="Straight Connector 26"/>
              <wp:cNvGraphicFramePr/>
              <a:graphic xmlns:a="http://schemas.openxmlformats.org/drawingml/2006/main">
                <a:graphicData uri="http://schemas.microsoft.com/office/word/2010/wordprocessingShape">
                  <wps:wsp>
                    <wps:cNvCnPr/>
                    <wps:spPr>
                      <a:xfrm>
                        <a:off x="0" y="0"/>
                        <a:ext cx="6568440" cy="0"/>
                      </a:xfrm>
                      <a:prstGeom prst="line">
                        <a:avLst/>
                      </a:prstGeom>
                      <a:ln w="28575">
                        <a:solidFill>
                          <a:srgbClr val="6EB4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CCFD5" id="Straight Connector 26" o:spid="_x0000_s1026" style="position:absolute;z-index:251667465;visibility:visible;mso-wrap-style:square;mso-wrap-distance-left:9pt;mso-wrap-distance-top:0;mso-wrap-distance-right:9pt;mso-wrap-distance-bottom:0;mso-position-horizontal:absolute;mso-position-horizontal-relative:text;mso-position-vertical:absolute;mso-position-vertical-relative:text" from="14.5pt,6.1pt" to="53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" strokecolor="#6eb43f"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62"/>
    <w:multiLevelType w:val="hybridMultilevel"/>
    <w:tmpl w:val="A854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43FF6"/>
    <w:multiLevelType w:val="hybridMultilevel"/>
    <w:tmpl w:val="295A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E1FE2"/>
    <w:multiLevelType w:val="hybridMultilevel"/>
    <w:tmpl w:val="953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03AED"/>
    <w:multiLevelType w:val="hybridMultilevel"/>
    <w:tmpl w:val="B6A45F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7261F"/>
    <w:multiLevelType w:val="hybridMultilevel"/>
    <w:tmpl w:val="F29E3240"/>
    <w:lvl w:ilvl="0" w:tplc="4C56F0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01ABE"/>
    <w:multiLevelType w:val="hybridMultilevel"/>
    <w:tmpl w:val="C8C6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2573AF"/>
    <w:multiLevelType w:val="hybridMultilevel"/>
    <w:tmpl w:val="8CF63E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7CF0682"/>
    <w:multiLevelType w:val="hybridMultilevel"/>
    <w:tmpl w:val="D4A676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0D1C"/>
    <w:multiLevelType w:val="hybridMultilevel"/>
    <w:tmpl w:val="468A9482"/>
    <w:lvl w:ilvl="0" w:tplc="BB5098B4">
      <w:start w:val="1"/>
      <w:numFmt w:val="bullet"/>
      <w:lvlText w:val=""/>
      <w:lvlJc w:val="left"/>
      <w:pPr>
        <w:ind w:left="1440" w:hanging="360"/>
      </w:pPr>
      <w:rPr>
        <w:rFonts w:ascii="Symbol" w:hAnsi="Symbol" w:hint="default"/>
        <w:color w:val="0F7E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21F30"/>
    <w:multiLevelType w:val="hybridMultilevel"/>
    <w:tmpl w:val="C8AE3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C745AD"/>
    <w:multiLevelType w:val="multilevel"/>
    <w:tmpl w:val="83E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DC105A"/>
    <w:multiLevelType w:val="hybridMultilevel"/>
    <w:tmpl w:val="DE64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AA0410"/>
    <w:multiLevelType w:val="hybridMultilevel"/>
    <w:tmpl w:val="15C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12"/>
  </w:num>
  <w:num w:numId="6">
    <w:abstractNumId w:val="1"/>
  </w:num>
  <w:num w:numId="7">
    <w:abstractNumId w:val="0"/>
  </w:num>
  <w:num w:numId="8">
    <w:abstractNumId w:val="7"/>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49"/>
    <w:rsid w:val="000013B6"/>
    <w:rsid w:val="00002A06"/>
    <w:rsid w:val="00005452"/>
    <w:rsid w:val="00006D57"/>
    <w:rsid w:val="00011799"/>
    <w:rsid w:val="000128E2"/>
    <w:rsid w:val="00014848"/>
    <w:rsid w:val="00022667"/>
    <w:rsid w:val="00026003"/>
    <w:rsid w:val="00030908"/>
    <w:rsid w:val="00042D71"/>
    <w:rsid w:val="00045BAD"/>
    <w:rsid w:val="0005155A"/>
    <w:rsid w:val="00053318"/>
    <w:rsid w:val="0006032C"/>
    <w:rsid w:val="00061BE2"/>
    <w:rsid w:val="00062E55"/>
    <w:rsid w:val="00065046"/>
    <w:rsid w:val="00065470"/>
    <w:rsid w:val="0007061E"/>
    <w:rsid w:val="00071027"/>
    <w:rsid w:val="00087F2E"/>
    <w:rsid w:val="000A2426"/>
    <w:rsid w:val="000A5C08"/>
    <w:rsid w:val="000A70CD"/>
    <w:rsid w:val="000B6B23"/>
    <w:rsid w:val="000B747B"/>
    <w:rsid w:val="000C0D2F"/>
    <w:rsid w:val="000C0E1E"/>
    <w:rsid w:val="000C4C22"/>
    <w:rsid w:val="000C5F88"/>
    <w:rsid w:val="000D0CEA"/>
    <w:rsid w:val="000D60EC"/>
    <w:rsid w:val="000E2DA6"/>
    <w:rsid w:val="000E35C5"/>
    <w:rsid w:val="000F4A4D"/>
    <w:rsid w:val="000F79FE"/>
    <w:rsid w:val="00104A48"/>
    <w:rsid w:val="001054A9"/>
    <w:rsid w:val="00106D17"/>
    <w:rsid w:val="001121BC"/>
    <w:rsid w:val="00114562"/>
    <w:rsid w:val="00114D56"/>
    <w:rsid w:val="00114F50"/>
    <w:rsid w:val="00123654"/>
    <w:rsid w:val="00123AA7"/>
    <w:rsid w:val="0012404C"/>
    <w:rsid w:val="00137FC3"/>
    <w:rsid w:val="0014100C"/>
    <w:rsid w:val="00146BE7"/>
    <w:rsid w:val="00147932"/>
    <w:rsid w:val="00160812"/>
    <w:rsid w:val="00171110"/>
    <w:rsid w:val="00172EEF"/>
    <w:rsid w:val="00180AD1"/>
    <w:rsid w:val="001872A4"/>
    <w:rsid w:val="001905DF"/>
    <w:rsid w:val="00191428"/>
    <w:rsid w:val="00192B18"/>
    <w:rsid w:val="00192BEB"/>
    <w:rsid w:val="0019515D"/>
    <w:rsid w:val="001A36F5"/>
    <w:rsid w:val="001B1189"/>
    <w:rsid w:val="001B2412"/>
    <w:rsid w:val="001B2AAA"/>
    <w:rsid w:val="001B39F8"/>
    <w:rsid w:val="001B5AE5"/>
    <w:rsid w:val="001B7A6A"/>
    <w:rsid w:val="001D04B1"/>
    <w:rsid w:val="001D45B8"/>
    <w:rsid w:val="001E24A2"/>
    <w:rsid w:val="001E3001"/>
    <w:rsid w:val="001E488E"/>
    <w:rsid w:val="001E7004"/>
    <w:rsid w:val="001E7BE6"/>
    <w:rsid w:val="001F0B2A"/>
    <w:rsid w:val="001F2096"/>
    <w:rsid w:val="00200725"/>
    <w:rsid w:val="00203547"/>
    <w:rsid w:val="00210BF6"/>
    <w:rsid w:val="00220912"/>
    <w:rsid w:val="00223A96"/>
    <w:rsid w:val="00224CB2"/>
    <w:rsid w:val="002271DD"/>
    <w:rsid w:val="00227818"/>
    <w:rsid w:val="00227AE0"/>
    <w:rsid w:val="002315F0"/>
    <w:rsid w:val="00235A54"/>
    <w:rsid w:val="00236C14"/>
    <w:rsid w:val="00237692"/>
    <w:rsid w:val="00237CB9"/>
    <w:rsid w:val="002433C9"/>
    <w:rsid w:val="00252F65"/>
    <w:rsid w:val="0025357F"/>
    <w:rsid w:val="002647E2"/>
    <w:rsid w:val="00271A6E"/>
    <w:rsid w:val="00271C81"/>
    <w:rsid w:val="00273478"/>
    <w:rsid w:val="002758E3"/>
    <w:rsid w:val="00276889"/>
    <w:rsid w:val="00280200"/>
    <w:rsid w:val="0028560B"/>
    <w:rsid w:val="002952AA"/>
    <w:rsid w:val="002B1DC8"/>
    <w:rsid w:val="002B2AA6"/>
    <w:rsid w:val="002B49D3"/>
    <w:rsid w:val="002B5ED5"/>
    <w:rsid w:val="002C162A"/>
    <w:rsid w:val="002C4994"/>
    <w:rsid w:val="002C677C"/>
    <w:rsid w:val="002D01F9"/>
    <w:rsid w:val="002D2508"/>
    <w:rsid w:val="002D34C5"/>
    <w:rsid w:val="002D4E2E"/>
    <w:rsid w:val="002D5F53"/>
    <w:rsid w:val="002E141F"/>
    <w:rsid w:val="002E19D9"/>
    <w:rsid w:val="002E4370"/>
    <w:rsid w:val="002E5369"/>
    <w:rsid w:val="002F2057"/>
    <w:rsid w:val="0030031B"/>
    <w:rsid w:val="003203A4"/>
    <w:rsid w:val="00323E9C"/>
    <w:rsid w:val="00332BAE"/>
    <w:rsid w:val="00335804"/>
    <w:rsid w:val="003377A7"/>
    <w:rsid w:val="0034012C"/>
    <w:rsid w:val="00340814"/>
    <w:rsid w:val="00342399"/>
    <w:rsid w:val="00345DA1"/>
    <w:rsid w:val="0035459C"/>
    <w:rsid w:val="00363EDE"/>
    <w:rsid w:val="00373F0F"/>
    <w:rsid w:val="00374DB2"/>
    <w:rsid w:val="003759C8"/>
    <w:rsid w:val="00377913"/>
    <w:rsid w:val="00380A75"/>
    <w:rsid w:val="00390550"/>
    <w:rsid w:val="00394FC9"/>
    <w:rsid w:val="00395AE1"/>
    <w:rsid w:val="003972C3"/>
    <w:rsid w:val="003A0327"/>
    <w:rsid w:val="003A38E1"/>
    <w:rsid w:val="003A5E3D"/>
    <w:rsid w:val="003B1247"/>
    <w:rsid w:val="003B18B3"/>
    <w:rsid w:val="003B23E5"/>
    <w:rsid w:val="003B40F1"/>
    <w:rsid w:val="003B679D"/>
    <w:rsid w:val="003B6EF4"/>
    <w:rsid w:val="003B7E8C"/>
    <w:rsid w:val="003C2E46"/>
    <w:rsid w:val="003D12B3"/>
    <w:rsid w:val="003D76B4"/>
    <w:rsid w:val="003D79FA"/>
    <w:rsid w:val="00400259"/>
    <w:rsid w:val="00400E9D"/>
    <w:rsid w:val="0040236A"/>
    <w:rsid w:val="0041132A"/>
    <w:rsid w:val="00411A52"/>
    <w:rsid w:val="00413447"/>
    <w:rsid w:val="0041486E"/>
    <w:rsid w:val="00416A8E"/>
    <w:rsid w:val="0043225B"/>
    <w:rsid w:val="00434BAA"/>
    <w:rsid w:val="0044189A"/>
    <w:rsid w:val="00451A52"/>
    <w:rsid w:val="00452099"/>
    <w:rsid w:val="00453398"/>
    <w:rsid w:val="00454521"/>
    <w:rsid w:val="00456ADB"/>
    <w:rsid w:val="00456B01"/>
    <w:rsid w:val="00461968"/>
    <w:rsid w:val="00467641"/>
    <w:rsid w:val="00467934"/>
    <w:rsid w:val="00467E9D"/>
    <w:rsid w:val="00476CB5"/>
    <w:rsid w:val="0047708B"/>
    <w:rsid w:val="00482410"/>
    <w:rsid w:val="004833E6"/>
    <w:rsid w:val="004834CB"/>
    <w:rsid w:val="00483B55"/>
    <w:rsid w:val="00484888"/>
    <w:rsid w:val="00487F81"/>
    <w:rsid w:val="004903CE"/>
    <w:rsid w:val="004918A6"/>
    <w:rsid w:val="004926F2"/>
    <w:rsid w:val="00492BA1"/>
    <w:rsid w:val="00493AC3"/>
    <w:rsid w:val="0049441E"/>
    <w:rsid w:val="00496E9F"/>
    <w:rsid w:val="004A0461"/>
    <w:rsid w:val="004A234D"/>
    <w:rsid w:val="004A503D"/>
    <w:rsid w:val="004B430A"/>
    <w:rsid w:val="004B48B8"/>
    <w:rsid w:val="004B600B"/>
    <w:rsid w:val="004B660D"/>
    <w:rsid w:val="004C1895"/>
    <w:rsid w:val="004C6BC2"/>
    <w:rsid w:val="004C7F03"/>
    <w:rsid w:val="004D7A63"/>
    <w:rsid w:val="004E0755"/>
    <w:rsid w:val="004E0CAC"/>
    <w:rsid w:val="004E332E"/>
    <w:rsid w:val="004E7B06"/>
    <w:rsid w:val="004F2402"/>
    <w:rsid w:val="00513892"/>
    <w:rsid w:val="00514C1D"/>
    <w:rsid w:val="00516309"/>
    <w:rsid w:val="00517AED"/>
    <w:rsid w:val="00520885"/>
    <w:rsid w:val="00520E08"/>
    <w:rsid w:val="00522CEC"/>
    <w:rsid w:val="00523B48"/>
    <w:rsid w:val="00526E8B"/>
    <w:rsid w:val="00534F90"/>
    <w:rsid w:val="00537152"/>
    <w:rsid w:val="00545006"/>
    <w:rsid w:val="0054695B"/>
    <w:rsid w:val="00547932"/>
    <w:rsid w:val="0055032B"/>
    <w:rsid w:val="00550B25"/>
    <w:rsid w:val="005514CC"/>
    <w:rsid w:val="00552014"/>
    <w:rsid w:val="005521FF"/>
    <w:rsid w:val="0055434F"/>
    <w:rsid w:val="00560B74"/>
    <w:rsid w:val="00564449"/>
    <w:rsid w:val="00567FAF"/>
    <w:rsid w:val="00571F11"/>
    <w:rsid w:val="00575282"/>
    <w:rsid w:val="00575ADE"/>
    <w:rsid w:val="00580A22"/>
    <w:rsid w:val="00582FEA"/>
    <w:rsid w:val="005850EF"/>
    <w:rsid w:val="00596B2F"/>
    <w:rsid w:val="005A234C"/>
    <w:rsid w:val="005A5E40"/>
    <w:rsid w:val="005B2190"/>
    <w:rsid w:val="005B2D06"/>
    <w:rsid w:val="005C1B9B"/>
    <w:rsid w:val="005C1BEA"/>
    <w:rsid w:val="005D0DB1"/>
    <w:rsid w:val="005D1FF9"/>
    <w:rsid w:val="005D5913"/>
    <w:rsid w:val="005E4229"/>
    <w:rsid w:val="005E51DF"/>
    <w:rsid w:val="005E684F"/>
    <w:rsid w:val="00603173"/>
    <w:rsid w:val="006104CA"/>
    <w:rsid w:val="00611C8C"/>
    <w:rsid w:val="00614227"/>
    <w:rsid w:val="006162A7"/>
    <w:rsid w:val="00616B56"/>
    <w:rsid w:val="00620A05"/>
    <w:rsid w:val="00621C60"/>
    <w:rsid w:val="0063101D"/>
    <w:rsid w:val="006356D8"/>
    <w:rsid w:val="006400B5"/>
    <w:rsid w:val="00643D1C"/>
    <w:rsid w:val="00652E89"/>
    <w:rsid w:val="00653C32"/>
    <w:rsid w:val="00657DF2"/>
    <w:rsid w:val="006615B3"/>
    <w:rsid w:val="00661DF7"/>
    <w:rsid w:val="006673E1"/>
    <w:rsid w:val="00672315"/>
    <w:rsid w:val="00672B63"/>
    <w:rsid w:val="0067316A"/>
    <w:rsid w:val="006732A9"/>
    <w:rsid w:val="0067512D"/>
    <w:rsid w:val="00675CB8"/>
    <w:rsid w:val="0067660D"/>
    <w:rsid w:val="00682321"/>
    <w:rsid w:val="00684C49"/>
    <w:rsid w:val="006873A8"/>
    <w:rsid w:val="006905D0"/>
    <w:rsid w:val="006914C6"/>
    <w:rsid w:val="006924C4"/>
    <w:rsid w:val="00695943"/>
    <w:rsid w:val="00695A70"/>
    <w:rsid w:val="006A03B0"/>
    <w:rsid w:val="006A2683"/>
    <w:rsid w:val="006A508E"/>
    <w:rsid w:val="006A6C9D"/>
    <w:rsid w:val="006B16AA"/>
    <w:rsid w:val="006C41D9"/>
    <w:rsid w:val="006C46EF"/>
    <w:rsid w:val="006C4E90"/>
    <w:rsid w:val="006C505D"/>
    <w:rsid w:val="006D0D3C"/>
    <w:rsid w:val="006D252F"/>
    <w:rsid w:val="006D2712"/>
    <w:rsid w:val="006D4F5F"/>
    <w:rsid w:val="006D5778"/>
    <w:rsid w:val="006D7FC2"/>
    <w:rsid w:val="006E1C9A"/>
    <w:rsid w:val="006E7125"/>
    <w:rsid w:val="006F12E6"/>
    <w:rsid w:val="006F1616"/>
    <w:rsid w:val="006F2DC8"/>
    <w:rsid w:val="006F3FE2"/>
    <w:rsid w:val="006F5763"/>
    <w:rsid w:val="006F6E97"/>
    <w:rsid w:val="00704C8A"/>
    <w:rsid w:val="00711F17"/>
    <w:rsid w:val="00715A65"/>
    <w:rsid w:val="007169C5"/>
    <w:rsid w:val="00721A04"/>
    <w:rsid w:val="007253A8"/>
    <w:rsid w:val="00726AAA"/>
    <w:rsid w:val="00743F9F"/>
    <w:rsid w:val="00746FE7"/>
    <w:rsid w:val="0075165E"/>
    <w:rsid w:val="00752F47"/>
    <w:rsid w:val="0075376B"/>
    <w:rsid w:val="00754671"/>
    <w:rsid w:val="0076067F"/>
    <w:rsid w:val="00775BF7"/>
    <w:rsid w:val="00776FFE"/>
    <w:rsid w:val="0077701D"/>
    <w:rsid w:val="00781353"/>
    <w:rsid w:val="00785A8E"/>
    <w:rsid w:val="00792DB9"/>
    <w:rsid w:val="0079395F"/>
    <w:rsid w:val="007A1661"/>
    <w:rsid w:val="007A3A90"/>
    <w:rsid w:val="007A718E"/>
    <w:rsid w:val="007B155B"/>
    <w:rsid w:val="007C0C8F"/>
    <w:rsid w:val="007C26F6"/>
    <w:rsid w:val="007C5994"/>
    <w:rsid w:val="007D0E95"/>
    <w:rsid w:val="007D17C2"/>
    <w:rsid w:val="007D7109"/>
    <w:rsid w:val="007D763D"/>
    <w:rsid w:val="007E1FF0"/>
    <w:rsid w:val="007E3C7C"/>
    <w:rsid w:val="007E54B5"/>
    <w:rsid w:val="007E589D"/>
    <w:rsid w:val="007E7558"/>
    <w:rsid w:val="007F7B8C"/>
    <w:rsid w:val="00803ECD"/>
    <w:rsid w:val="008063C6"/>
    <w:rsid w:val="00817A06"/>
    <w:rsid w:val="008205F5"/>
    <w:rsid w:val="00823501"/>
    <w:rsid w:val="00823637"/>
    <w:rsid w:val="008252D0"/>
    <w:rsid w:val="00833E6A"/>
    <w:rsid w:val="0083490A"/>
    <w:rsid w:val="008400F5"/>
    <w:rsid w:val="00841CA8"/>
    <w:rsid w:val="008431C0"/>
    <w:rsid w:val="008506B5"/>
    <w:rsid w:val="0086298F"/>
    <w:rsid w:val="00863B9F"/>
    <w:rsid w:val="00864A70"/>
    <w:rsid w:val="00864C66"/>
    <w:rsid w:val="008727ED"/>
    <w:rsid w:val="00875669"/>
    <w:rsid w:val="00886D08"/>
    <w:rsid w:val="0089550C"/>
    <w:rsid w:val="00895CAF"/>
    <w:rsid w:val="00896A71"/>
    <w:rsid w:val="008B36EF"/>
    <w:rsid w:val="008B5761"/>
    <w:rsid w:val="008B69E9"/>
    <w:rsid w:val="008C0E27"/>
    <w:rsid w:val="008C10C9"/>
    <w:rsid w:val="008C29B7"/>
    <w:rsid w:val="008C3215"/>
    <w:rsid w:val="008C3A38"/>
    <w:rsid w:val="008C4B41"/>
    <w:rsid w:val="008D2092"/>
    <w:rsid w:val="008D6DFD"/>
    <w:rsid w:val="008E29F7"/>
    <w:rsid w:val="008E4FA7"/>
    <w:rsid w:val="008F300B"/>
    <w:rsid w:val="008F5091"/>
    <w:rsid w:val="008F6D2F"/>
    <w:rsid w:val="00903EE3"/>
    <w:rsid w:val="00906755"/>
    <w:rsid w:val="00907075"/>
    <w:rsid w:val="0091467A"/>
    <w:rsid w:val="00916A8A"/>
    <w:rsid w:val="00921FA1"/>
    <w:rsid w:val="0092511A"/>
    <w:rsid w:val="00926240"/>
    <w:rsid w:val="00932167"/>
    <w:rsid w:val="00937588"/>
    <w:rsid w:val="00941EBE"/>
    <w:rsid w:val="0094272C"/>
    <w:rsid w:val="00943429"/>
    <w:rsid w:val="00944E42"/>
    <w:rsid w:val="00945464"/>
    <w:rsid w:val="009476AF"/>
    <w:rsid w:val="00947DD6"/>
    <w:rsid w:val="0095293F"/>
    <w:rsid w:val="00953D7D"/>
    <w:rsid w:val="00953E73"/>
    <w:rsid w:val="00960054"/>
    <w:rsid w:val="0096087F"/>
    <w:rsid w:val="00967AD4"/>
    <w:rsid w:val="009713E8"/>
    <w:rsid w:val="00974E25"/>
    <w:rsid w:val="009770A2"/>
    <w:rsid w:val="009774C4"/>
    <w:rsid w:val="00983528"/>
    <w:rsid w:val="00985D3B"/>
    <w:rsid w:val="00986BB1"/>
    <w:rsid w:val="00986CDD"/>
    <w:rsid w:val="0099017C"/>
    <w:rsid w:val="009903FE"/>
    <w:rsid w:val="00991CFF"/>
    <w:rsid w:val="009A11CC"/>
    <w:rsid w:val="009A18E2"/>
    <w:rsid w:val="009A2F56"/>
    <w:rsid w:val="009A66F1"/>
    <w:rsid w:val="009B5DEB"/>
    <w:rsid w:val="009C4296"/>
    <w:rsid w:val="009C6449"/>
    <w:rsid w:val="009D2947"/>
    <w:rsid w:val="009D77D1"/>
    <w:rsid w:val="009E072F"/>
    <w:rsid w:val="009E2A79"/>
    <w:rsid w:val="009E7824"/>
    <w:rsid w:val="009F0598"/>
    <w:rsid w:val="009F62C1"/>
    <w:rsid w:val="009F71D7"/>
    <w:rsid w:val="009F7430"/>
    <w:rsid w:val="009F7FF7"/>
    <w:rsid w:val="00A0039C"/>
    <w:rsid w:val="00A01CB9"/>
    <w:rsid w:val="00A01DE2"/>
    <w:rsid w:val="00A03D03"/>
    <w:rsid w:val="00A06E3A"/>
    <w:rsid w:val="00A0739D"/>
    <w:rsid w:val="00A147C0"/>
    <w:rsid w:val="00A17180"/>
    <w:rsid w:val="00A21D8C"/>
    <w:rsid w:val="00A258D5"/>
    <w:rsid w:val="00A31F42"/>
    <w:rsid w:val="00A33559"/>
    <w:rsid w:val="00A34FB5"/>
    <w:rsid w:val="00A3638D"/>
    <w:rsid w:val="00A42029"/>
    <w:rsid w:val="00A453E9"/>
    <w:rsid w:val="00A46015"/>
    <w:rsid w:val="00A5085E"/>
    <w:rsid w:val="00A551B8"/>
    <w:rsid w:val="00A560EC"/>
    <w:rsid w:val="00A62C22"/>
    <w:rsid w:val="00A76109"/>
    <w:rsid w:val="00A8232F"/>
    <w:rsid w:val="00A87111"/>
    <w:rsid w:val="00A90E72"/>
    <w:rsid w:val="00A935CC"/>
    <w:rsid w:val="00AA08ED"/>
    <w:rsid w:val="00AA0EA4"/>
    <w:rsid w:val="00AA453E"/>
    <w:rsid w:val="00AA5F0E"/>
    <w:rsid w:val="00AA69A8"/>
    <w:rsid w:val="00AB01BD"/>
    <w:rsid w:val="00AB0A58"/>
    <w:rsid w:val="00AB1D2C"/>
    <w:rsid w:val="00AB6F74"/>
    <w:rsid w:val="00AC04CE"/>
    <w:rsid w:val="00AC545F"/>
    <w:rsid w:val="00AC7FDE"/>
    <w:rsid w:val="00AD2AA7"/>
    <w:rsid w:val="00AD4D96"/>
    <w:rsid w:val="00AD75A1"/>
    <w:rsid w:val="00AE2A2C"/>
    <w:rsid w:val="00AE5250"/>
    <w:rsid w:val="00AE6A74"/>
    <w:rsid w:val="00AE711B"/>
    <w:rsid w:val="00AE7A92"/>
    <w:rsid w:val="00AF1270"/>
    <w:rsid w:val="00AF1D63"/>
    <w:rsid w:val="00B00EBB"/>
    <w:rsid w:val="00B03098"/>
    <w:rsid w:val="00B03144"/>
    <w:rsid w:val="00B03D3E"/>
    <w:rsid w:val="00B042B2"/>
    <w:rsid w:val="00B0465D"/>
    <w:rsid w:val="00B07CA2"/>
    <w:rsid w:val="00B11529"/>
    <w:rsid w:val="00B117D0"/>
    <w:rsid w:val="00B13584"/>
    <w:rsid w:val="00B13BC9"/>
    <w:rsid w:val="00B20E9D"/>
    <w:rsid w:val="00B21478"/>
    <w:rsid w:val="00B22C1A"/>
    <w:rsid w:val="00B327D7"/>
    <w:rsid w:val="00B33E88"/>
    <w:rsid w:val="00B36038"/>
    <w:rsid w:val="00B363BD"/>
    <w:rsid w:val="00B4026F"/>
    <w:rsid w:val="00B45F51"/>
    <w:rsid w:val="00B50A73"/>
    <w:rsid w:val="00B54736"/>
    <w:rsid w:val="00B55F1E"/>
    <w:rsid w:val="00B6645A"/>
    <w:rsid w:val="00B66681"/>
    <w:rsid w:val="00B70101"/>
    <w:rsid w:val="00B734D8"/>
    <w:rsid w:val="00B7482F"/>
    <w:rsid w:val="00B81094"/>
    <w:rsid w:val="00B81E00"/>
    <w:rsid w:val="00B85C40"/>
    <w:rsid w:val="00B869F2"/>
    <w:rsid w:val="00B86EA0"/>
    <w:rsid w:val="00B94990"/>
    <w:rsid w:val="00B94EB4"/>
    <w:rsid w:val="00B97561"/>
    <w:rsid w:val="00BA1399"/>
    <w:rsid w:val="00BA1F54"/>
    <w:rsid w:val="00BB332B"/>
    <w:rsid w:val="00BB725A"/>
    <w:rsid w:val="00BC165B"/>
    <w:rsid w:val="00BC2183"/>
    <w:rsid w:val="00BC2FAE"/>
    <w:rsid w:val="00BC5D28"/>
    <w:rsid w:val="00BD192A"/>
    <w:rsid w:val="00BD2D03"/>
    <w:rsid w:val="00BE0ACE"/>
    <w:rsid w:val="00BF08DE"/>
    <w:rsid w:val="00C04E1F"/>
    <w:rsid w:val="00C157B3"/>
    <w:rsid w:val="00C1608A"/>
    <w:rsid w:val="00C17903"/>
    <w:rsid w:val="00C24F2C"/>
    <w:rsid w:val="00C251CC"/>
    <w:rsid w:val="00C2530F"/>
    <w:rsid w:val="00C2541D"/>
    <w:rsid w:val="00C26005"/>
    <w:rsid w:val="00C32AD5"/>
    <w:rsid w:val="00C351F8"/>
    <w:rsid w:val="00C407A2"/>
    <w:rsid w:val="00C419BF"/>
    <w:rsid w:val="00C4589C"/>
    <w:rsid w:val="00C51B1F"/>
    <w:rsid w:val="00C54FCF"/>
    <w:rsid w:val="00C57AFD"/>
    <w:rsid w:val="00C60C06"/>
    <w:rsid w:val="00C60D84"/>
    <w:rsid w:val="00C64EF8"/>
    <w:rsid w:val="00C76353"/>
    <w:rsid w:val="00C80057"/>
    <w:rsid w:val="00C828A1"/>
    <w:rsid w:val="00C83150"/>
    <w:rsid w:val="00C86904"/>
    <w:rsid w:val="00C93A42"/>
    <w:rsid w:val="00C95DF8"/>
    <w:rsid w:val="00C965FB"/>
    <w:rsid w:val="00CA14CC"/>
    <w:rsid w:val="00CB3FEA"/>
    <w:rsid w:val="00CB47F6"/>
    <w:rsid w:val="00CC1215"/>
    <w:rsid w:val="00CD0135"/>
    <w:rsid w:val="00CD3CAB"/>
    <w:rsid w:val="00CD49F5"/>
    <w:rsid w:val="00CD61E7"/>
    <w:rsid w:val="00CE56AF"/>
    <w:rsid w:val="00CE7D21"/>
    <w:rsid w:val="00CF1DDF"/>
    <w:rsid w:val="00CF2006"/>
    <w:rsid w:val="00CF4F77"/>
    <w:rsid w:val="00CF55EC"/>
    <w:rsid w:val="00D04906"/>
    <w:rsid w:val="00D04B7B"/>
    <w:rsid w:val="00D10463"/>
    <w:rsid w:val="00D1399D"/>
    <w:rsid w:val="00D2226B"/>
    <w:rsid w:val="00D31BC9"/>
    <w:rsid w:val="00D34336"/>
    <w:rsid w:val="00D353C6"/>
    <w:rsid w:val="00D36D80"/>
    <w:rsid w:val="00D37CC4"/>
    <w:rsid w:val="00D46203"/>
    <w:rsid w:val="00D47D0F"/>
    <w:rsid w:val="00D52501"/>
    <w:rsid w:val="00D54534"/>
    <w:rsid w:val="00D55784"/>
    <w:rsid w:val="00D62693"/>
    <w:rsid w:val="00D62794"/>
    <w:rsid w:val="00D726C0"/>
    <w:rsid w:val="00D734FD"/>
    <w:rsid w:val="00D76FF1"/>
    <w:rsid w:val="00D80651"/>
    <w:rsid w:val="00D91332"/>
    <w:rsid w:val="00D97C52"/>
    <w:rsid w:val="00DA0E86"/>
    <w:rsid w:val="00DA48D3"/>
    <w:rsid w:val="00DA5250"/>
    <w:rsid w:val="00DB2115"/>
    <w:rsid w:val="00DC388F"/>
    <w:rsid w:val="00DD0D19"/>
    <w:rsid w:val="00DD4D90"/>
    <w:rsid w:val="00DE4447"/>
    <w:rsid w:val="00DF6627"/>
    <w:rsid w:val="00E0006F"/>
    <w:rsid w:val="00E0157F"/>
    <w:rsid w:val="00E026B8"/>
    <w:rsid w:val="00E02F0D"/>
    <w:rsid w:val="00E055BB"/>
    <w:rsid w:val="00E070FF"/>
    <w:rsid w:val="00E13ACF"/>
    <w:rsid w:val="00E14504"/>
    <w:rsid w:val="00E146F5"/>
    <w:rsid w:val="00E14A99"/>
    <w:rsid w:val="00E15BD7"/>
    <w:rsid w:val="00E205DC"/>
    <w:rsid w:val="00E21C9C"/>
    <w:rsid w:val="00E415B2"/>
    <w:rsid w:val="00E462F6"/>
    <w:rsid w:val="00E50681"/>
    <w:rsid w:val="00E5109E"/>
    <w:rsid w:val="00E5237E"/>
    <w:rsid w:val="00E524ED"/>
    <w:rsid w:val="00E52B49"/>
    <w:rsid w:val="00E55123"/>
    <w:rsid w:val="00E610D7"/>
    <w:rsid w:val="00E61F09"/>
    <w:rsid w:val="00E653E9"/>
    <w:rsid w:val="00E65EB8"/>
    <w:rsid w:val="00E65FFF"/>
    <w:rsid w:val="00E66491"/>
    <w:rsid w:val="00E76BB0"/>
    <w:rsid w:val="00E81722"/>
    <w:rsid w:val="00E836EF"/>
    <w:rsid w:val="00E85C89"/>
    <w:rsid w:val="00E85EEE"/>
    <w:rsid w:val="00E90D66"/>
    <w:rsid w:val="00E92914"/>
    <w:rsid w:val="00EA5CE9"/>
    <w:rsid w:val="00EA64D6"/>
    <w:rsid w:val="00EA7750"/>
    <w:rsid w:val="00EB1AE0"/>
    <w:rsid w:val="00EB323D"/>
    <w:rsid w:val="00EB522F"/>
    <w:rsid w:val="00EB5835"/>
    <w:rsid w:val="00EC299D"/>
    <w:rsid w:val="00EC5CB8"/>
    <w:rsid w:val="00ED192E"/>
    <w:rsid w:val="00EE2C9E"/>
    <w:rsid w:val="00EE4D7D"/>
    <w:rsid w:val="00EE687B"/>
    <w:rsid w:val="00EF2623"/>
    <w:rsid w:val="00EF2AED"/>
    <w:rsid w:val="00EF5FF7"/>
    <w:rsid w:val="00F00554"/>
    <w:rsid w:val="00F02717"/>
    <w:rsid w:val="00F068F7"/>
    <w:rsid w:val="00F07262"/>
    <w:rsid w:val="00F128A8"/>
    <w:rsid w:val="00F13B39"/>
    <w:rsid w:val="00F16D30"/>
    <w:rsid w:val="00F2007A"/>
    <w:rsid w:val="00F20D47"/>
    <w:rsid w:val="00F22387"/>
    <w:rsid w:val="00F22986"/>
    <w:rsid w:val="00F300AF"/>
    <w:rsid w:val="00F36462"/>
    <w:rsid w:val="00F43A54"/>
    <w:rsid w:val="00F5677C"/>
    <w:rsid w:val="00F56799"/>
    <w:rsid w:val="00F56CFA"/>
    <w:rsid w:val="00F57054"/>
    <w:rsid w:val="00F61678"/>
    <w:rsid w:val="00F717A5"/>
    <w:rsid w:val="00F926BE"/>
    <w:rsid w:val="00F9294C"/>
    <w:rsid w:val="00F92B63"/>
    <w:rsid w:val="00F979BE"/>
    <w:rsid w:val="00FA38B7"/>
    <w:rsid w:val="00FA59FC"/>
    <w:rsid w:val="00FB2EB8"/>
    <w:rsid w:val="00FB3BB8"/>
    <w:rsid w:val="00FC27D5"/>
    <w:rsid w:val="00FC41BD"/>
    <w:rsid w:val="00FD0DF2"/>
    <w:rsid w:val="00FD148D"/>
    <w:rsid w:val="00FE42C1"/>
    <w:rsid w:val="00FF3FD8"/>
    <w:rsid w:val="7323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D57D02"/>
  <w15:chartTrackingRefBased/>
  <w15:docId w15:val="{6111C335-13B9-46D4-A2A7-06D5AD5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23E9C"/>
  </w:style>
  <w:style w:type="paragraph" w:styleId="Heading1">
    <w:name w:val="heading 1"/>
    <w:aliases w:val="PCG Heading"/>
    <w:basedOn w:val="Section"/>
    <w:next w:val="Normal"/>
    <w:link w:val="Heading1Char"/>
    <w:uiPriority w:val="9"/>
    <w:qFormat/>
    <w:rsid w:val="00621C60"/>
    <w:pPr>
      <w:outlineLvl w:val="0"/>
    </w:pPr>
  </w:style>
  <w:style w:type="paragraph" w:styleId="Heading2">
    <w:name w:val="heading 2"/>
    <w:basedOn w:val="Normal"/>
    <w:next w:val="Normal"/>
    <w:link w:val="Heading2Char"/>
    <w:uiPriority w:val="9"/>
    <w:unhideWhenUsed/>
    <w:qFormat/>
    <w:rsid w:val="00323E9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3E9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23E9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3E9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3E9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3E9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3E9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3E9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CG Heading Char"/>
    <w:basedOn w:val="DefaultParagraphFont"/>
    <w:link w:val="Heading1"/>
    <w:uiPriority w:val="9"/>
    <w:rsid w:val="00621C60"/>
    <w:rPr>
      <w:rFonts w:ascii="Calibri" w:hAnsi="Calibri" w:cs="Calibri"/>
      <w:b/>
      <w:bCs/>
      <w:color w:val="0F7EC2"/>
      <w:sz w:val="28"/>
      <w:szCs w:val="28"/>
    </w:rPr>
  </w:style>
  <w:style w:type="character" w:styleId="SubtleEmphasis">
    <w:name w:val="Subtle Emphasis"/>
    <w:aliases w:val="PCG Subheaders"/>
    <w:basedOn w:val="DefaultParagraphFont"/>
    <w:uiPriority w:val="19"/>
    <w:qFormat/>
    <w:rsid w:val="00323E9C"/>
    <w:rPr>
      <w:i/>
      <w:iCs/>
      <w:color w:val="404040" w:themeColor="text1" w:themeTint="BF"/>
    </w:rPr>
  </w:style>
  <w:style w:type="paragraph" w:styleId="Header">
    <w:name w:val="header"/>
    <w:basedOn w:val="Normal"/>
    <w:link w:val="HeaderChar"/>
    <w:uiPriority w:val="99"/>
    <w:unhideWhenUsed/>
    <w:rsid w:val="00661DF7"/>
    <w:pPr>
      <w:tabs>
        <w:tab w:val="center" w:pos="4680"/>
        <w:tab w:val="right" w:pos="9360"/>
      </w:tabs>
    </w:pPr>
  </w:style>
  <w:style w:type="character" w:customStyle="1" w:styleId="HeaderChar">
    <w:name w:val="Header Char"/>
    <w:basedOn w:val="DefaultParagraphFont"/>
    <w:link w:val="Header"/>
    <w:uiPriority w:val="99"/>
    <w:rsid w:val="00661DF7"/>
    <w:rPr>
      <w:rFonts w:ascii="Calibri Light" w:hAnsi="Calibri Light"/>
      <w:sz w:val="20"/>
      <w:szCs w:val="24"/>
    </w:rPr>
  </w:style>
  <w:style w:type="paragraph" w:customStyle="1" w:styleId="DepartmentName">
    <w:name w:val="Department Name"/>
    <w:basedOn w:val="Normal"/>
    <w:autoRedefine/>
    <w:rsid w:val="00F22387"/>
    <w:pPr>
      <w:spacing w:after="0"/>
    </w:pPr>
    <w:rPr>
      <w:rFonts w:ascii="Uni Sans Book" w:hAnsi="Uni Sans Book"/>
      <w:color w:val="E7E6E6" w:themeColor="background2"/>
      <w:sz w:val="24"/>
    </w:rPr>
  </w:style>
  <w:style w:type="paragraph" w:styleId="Footer">
    <w:name w:val="footer"/>
    <w:basedOn w:val="Normal"/>
    <w:link w:val="FooterChar"/>
    <w:uiPriority w:val="99"/>
    <w:unhideWhenUsed/>
    <w:rsid w:val="00661DF7"/>
    <w:pPr>
      <w:tabs>
        <w:tab w:val="center" w:pos="4680"/>
        <w:tab w:val="right" w:pos="9360"/>
      </w:tabs>
    </w:pPr>
  </w:style>
  <w:style w:type="character" w:customStyle="1" w:styleId="FooterChar">
    <w:name w:val="Footer Char"/>
    <w:basedOn w:val="DefaultParagraphFont"/>
    <w:link w:val="Footer"/>
    <w:uiPriority w:val="99"/>
    <w:rsid w:val="00661DF7"/>
    <w:rPr>
      <w:rFonts w:ascii="Calibri Light" w:hAnsi="Calibri Light"/>
      <w:sz w:val="20"/>
      <w:szCs w:val="24"/>
    </w:rPr>
  </w:style>
  <w:style w:type="paragraph" w:customStyle="1" w:styleId="Section">
    <w:name w:val="Section"/>
    <w:autoRedefine/>
    <w:rsid w:val="00715A65"/>
    <w:pPr>
      <w:spacing w:after="0" w:line="240" w:lineRule="auto"/>
    </w:pPr>
    <w:rPr>
      <w:rFonts w:ascii="Calibri" w:hAnsi="Calibri" w:cs="Calibri"/>
      <w:b/>
      <w:bCs/>
      <w:color w:val="0F7EC2"/>
      <w:sz w:val="28"/>
      <w:szCs w:val="28"/>
    </w:rPr>
  </w:style>
  <w:style w:type="paragraph" w:customStyle="1" w:styleId="PageTitle">
    <w:name w:val="Page Title"/>
    <w:autoRedefine/>
    <w:rsid w:val="00596B2F"/>
    <w:pPr>
      <w:spacing w:after="240" w:line="240" w:lineRule="auto"/>
    </w:pPr>
    <w:rPr>
      <w:rFonts w:ascii="Arial Black" w:hAnsi="Arial Black"/>
      <w:bCs/>
      <w:color w:val="E7E6E6" w:themeColor="background2"/>
      <w:sz w:val="40"/>
      <w:szCs w:val="40"/>
    </w:rPr>
  </w:style>
  <w:style w:type="paragraph" w:styleId="BodyText">
    <w:name w:val="Body Text"/>
    <w:basedOn w:val="Normal"/>
    <w:link w:val="BodyTextChar"/>
    <w:semiHidden/>
    <w:rsid w:val="00661DF7"/>
    <w:pPr>
      <w:spacing w:after="60"/>
      <w:jc w:val="both"/>
    </w:pPr>
    <w:rPr>
      <w:rFonts w:ascii="Times New Roman" w:eastAsia="Times New Roman" w:hAnsi="Times New Roman" w:cs="Times New Roman"/>
      <w:sz w:val="22"/>
      <w:szCs w:val="22"/>
    </w:rPr>
  </w:style>
  <w:style w:type="character" w:customStyle="1" w:styleId="BodyTextChar">
    <w:name w:val="Body Text Char"/>
    <w:basedOn w:val="DefaultParagraphFont"/>
    <w:link w:val="BodyText"/>
    <w:semiHidden/>
    <w:rsid w:val="00661DF7"/>
    <w:rPr>
      <w:rFonts w:ascii="Times New Roman" w:eastAsia="Times New Roman" w:hAnsi="Times New Roman" w:cs="Times New Roman"/>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661DF7"/>
    <w:pPr>
      <w:ind w:left="720"/>
      <w:contextualSpacing/>
    </w:pPr>
  </w:style>
  <w:style w:type="character" w:styleId="Hyperlink">
    <w:name w:val="Hyperlink"/>
    <w:basedOn w:val="DefaultParagraphFont"/>
    <w:uiPriority w:val="99"/>
    <w:unhideWhenUsed/>
    <w:rsid w:val="00661DF7"/>
    <w:rPr>
      <w:color w:val="0563C1"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661DF7"/>
  </w:style>
  <w:style w:type="character" w:styleId="CommentReference">
    <w:name w:val="annotation reference"/>
    <w:basedOn w:val="DefaultParagraphFont"/>
    <w:uiPriority w:val="99"/>
    <w:semiHidden/>
    <w:unhideWhenUsed/>
    <w:rsid w:val="009F0598"/>
    <w:rPr>
      <w:sz w:val="16"/>
      <w:szCs w:val="16"/>
    </w:rPr>
  </w:style>
  <w:style w:type="paragraph" w:styleId="CommentText">
    <w:name w:val="annotation text"/>
    <w:basedOn w:val="Normal"/>
    <w:link w:val="CommentTextChar"/>
    <w:uiPriority w:val="99"/>
    <w:unhideWhenUsed/>
    <w:rsid w:val="009F0598"/>
  </w:style>
  <w:style w:type="character" w:customStyle="1" w:styleId="CommentTextChar">
    <w:name w:val="Comment Text Char"/>
    <w:basedOn w:val="DefaultParagraphFont"/>
    <w:link w:val="CommentText"/>
    <w:uiPriority w:val="99"/>
    <w:rsid w:val="009F059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F0598"/>
    <w:rPr>
      <w:b/>
      <w:bCs/>
    </w:rPr>
  </w:style>
  <w:style w:type="character" w:customStyle="1" w:styleId="CommentSubjectChar">
    <w:name w:val="Comment Subject Char"/>
    <w:basedOn w:val="CommentTextChar"/>
    <w:link w:val="CommentSubject"/>
    <w:uiPriority w:val="99"/>
    <w:semiHidden/>
    <w:rsid w:val="009F0598"/>
    <w:rPr>
      <w:rFonts w:ascii="Calibri Light" w:hAnsi="Calibri Light"/>
      <w:b/>
      <w:bCs/>
      <w:sz w:val="20"/>
      <w:szCs w:val="20"/>
    </w:rPr>
  </w:style>
  <w:style w:type="paragraph" w:styleId="BalloonText">
    <w:name w:val="Balloon Text"/>
    <w:basedOn w:val="Normal"/>
    <w:link w:val="BalloonTextChar"/>
    <w:uiPriority w:val="99"/>
    <w:semiHidden/>
    <w:unhideWhenUsed/>
    <w:rsid w:val="009F0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2006"/>
    <w:rPr>
      <w:color w:val="605E5C"/>
      <w:shd w:val="clear" w:color="auto" w:fill="E1DFDD"/>
    </w:rPr>
  </w:style>
  <w:style w:type="paragraph" w:customStyle="1" w:styleId="xmsolistparagraph">
    <w:name w:val="x_msolistparagraph"/>
    <w:basedOn w:val="Normal"/>
    <w:rsid w:val="005850EF"/>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AF1D63"/>
    <w:rPr>
      <w:color w:val="954F72" w:themeColor="followedHyperlink"/>
      <w:u w:val="single"/>
    </w:rPr>
  </w:style>
  <w:style w:type="paragraph" w:customStyle="1" w:styleId="TableParagraph">
    <w:name w:val="Table Paragraph"/>
    <w:basedOn w:val="Normal"/>
    <w:uiPriority w:val="1"/>
    <w:rsid w:val="00DB2115"/>
    <w:pPr>
      <w:widowControl w:val="0"/>
      <w:autoSpaceDE w:val="0"/>
      <w:autoSpaceDN w:val="0"/>
    </w:pPr>
    <w:rPr>
      <w:rFonts w:ascii="Arial" w:eastAsia="Arial" w:hAnsi="Arial" w:cs="Arial"/>
      <w:sz w:val="22"/>
      <w:szCs w:val="22"/>
    </w:rPr>
  </w:style>
  <w:style w:type="table" w:styleId="TableGrid">
    <w:name w:val="Table Grid"/>
    <w:basedOn w:val="TableNormal"/>
    <w:uiPriority w:val="39"/>
    <w:rsid w:val="00AA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92914"/>
    <w:pPr>
      <w:widowControl w:val="0"/>
      <w:autoSpaceDE w:val="0"/>
      <w:autoSpaceDN w:val="0"/>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323E9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3E9C"/>
    <w:rPr>
      <w:rFonts w:asciiTheme="majorHAnsi" w:eastAsiaTheme="majorEastAsia" w:hAnsiTheme="majorHAnsi" w:cstheme="majorBidi"/>
      <w:color w:val="4472C4" w:themeColor="accent1"/>
      <w:spacing w:val="-10"/>
      <w:sz w:val="56"/>
      <w:szCs w:val="56"/>
    </w:rPr>
  </w:style>
  <w:style w:type="character" w:styleId="IntenseEmphasis">
    <w:name w:val="Intense Emphasis"/>
    <w:basedOn w:val="DefaultParagraphFont"/>
    <w:uiPriority w:val="21"/>
    <w:qFormat/>
    <w:rsid w:val="00323E9C"/>
    <w:rPr>
      <w:b/>
      <w:bCs/>
      <w:i/>
      <w:iCs/>
    </w:rPr>
  </w:style>
  <w:style w:type="character" w:customStyle="1" w:styleId="Heading2Char">
    <w:name w:val="Heading 2 Char"/>
    <w:basedOn w:val="DefaultParagraphFont"/>
    <w:link w:val="Heading2"/>
    <w:uiPriority w:val="9"/>
    <w:rsid w:val="00323E9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23E9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23E9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3E9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3E9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3E9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3E9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3E9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3E9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23E9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3E9C"/>
    <w:rPr>
      <w:rFonts w:asciiTheme="majorHAnsi" w:eastAsiaTheme="majorEastAsia" w:hAnsiTheme="majorHAnsi" w:cstheme="majorBidi"/>
      <w:sz w:val="24"/>
      <w:szCs w:val="24"/>
    </w:rPr>
  </w:style>
  <w:style w:type="character" w:styleId="Strong">
    <w:name w:val="Strong"/>
    <w:basedOn w:val="DefaultParagraphFont"/>
    <w:uiPriority w:val="22"/>
    <w:qFormat/>
    <w:rsid w:val="00323E9C"/>
    <w:rPr>
      <w:b/>
      <w:bCs/>
    </w:rPr>
  </w:style>
  <w:style w:type="character" w:styleId="Emphasis">
    <w:name w:val="Emphasis"/>
    <w:basedOn w:val="DefaultParagraphFont"/>
    <w:uiPriority w:val="20"/>
    <w:qFormat/>
    <w:rsid w:val="00323E9C"/>
    <w:rPr>
      <w:i/>
      <w:iCs/>
    </w:rPr>
  </w:style>
  <w:style w:type="paragraph" w:styleId="NoSpacing">
    <w:name w:val="No Spacing"/>
    <w:uiPriority w:val="1"/>
    <w:qFormat/>
    <w:rsid w:val="00323E9C"/>
    <w:pPr>
      <w:spacing w:after="0" w:line="240" w:lineRule="auto"/>
    </w:pPr>
  </w:style>
  <w:style w:type="paragraph" w:styleId="Quote">
    <w:name w:val="Quote"/>
    <w:basedOn w:val="Normal"/>
    <w:next w:val="Normal"/>
    <w:link w:val="QuoteChar"/>
    <w:uiPriority w:val="29"/>
    <w:qFormat/>
    <w:rsid w:val="00323E9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3E9C"/>
    <w:rPr>
      <w:i/>
      <w:iCs/>
      <w:color w:val="404040" w:themeColor="text1" w:themeTint="BF"/>
    </w:rPr>
  </w:style>
  <w:style w:type="paragraph" w:styleId="IntenseQuote">
    <w:name w:val="Intense Quote"/>
    <w:basedOn w:val="Normal"/>
    <w:next w:val="Normal"/>
    <w:link w:val="IntenseQuoteChar"/>
    <w:uiPriority w:val="30"/>
    <w:qFormat/>
    <w:rsid w:val="00323E9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3E9C"/>
    <w:rPr>
      <w:rFonts w:asciiTheme="majorHAnsi" w:eastAsiaTheme="majorEastAsia" w:hAnsiTheme="majorHAnsi" w:cstheme="majorBidi"/>
      <w:color w:val="4472C4" w:themeColor="accent1"/>
      <w:sz w:val="28"/>
      <w:szCs w:val="28"/>
    </w:rPr>
  </w:style>
  <w:style w:type="character" w:styleId="SubtleReference">
    <w:name w:val="Subtle Reference"/>
    <w:basedOn w:val="DefaultParagraphFont"/>
    <w:uiPriority w:val="31"/>
    <w:qFormat/>
    <w:rsid w:val="00323E9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3E9C"/>
    <w:rPr>
      <w:b/>
      <w:bCs/>
      <w:smallCaps/>
      <w:spacing w:val="5"/>
      <w:u w:val="single"/>
    </w:rPr>
  </w:style>
  <w:style w:type="character" w:styleId="BookTitle">
    <w:name w:val="Book Title"/>
    <w:basedOn w:val="DefaultParagraphFont"/>
    <w:uiPriority w:val="33"/>
    <w:qFormat/>
    <w:rsid w:val="00323E9C"/>
    <w:rPr>
      <w:b/>
      <w:bCs/>
      <w:smallCaps/>
    </w:rPr>
  </w:style>
  <w:style w:type="paragraph" w:styleId="TOCHeading">
    <w:name w:val="TOC Heading"/>
    <w:basedOn w:val="Heading1"/>
    <w:next w:val="Normal"/>
    <w:uiPriority w:val="39"/>
    <w:unhideWhenUsed/>
    <w:qFormat/>
    <w:rsid w:val="00323E9C"/>
    <w:pPr>
      <w:outlineLvl w:val="9"/>
    </w:pPr>
  </w:style>
  <w:style w:type="paragraph" w:styleId="FootnoteText">
    <w:name w:val="footnote text"/>
    <w:basedOn w:val="Normal"/>
    <w:link w:val="FootnoteTextChar"/>
    <w:semiHidden/>
    <w:rsid w:val="00775BF7"/>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775BF7"/>
    <w:rPr>
      <w:rFonts w:ascii="Times New Roman" w:eastAsia="Times New Roman" w:hAnsi="Times New Roman" w:cs="Times New Roman"/>
    </w:rPr>
  </w:style>
  <w:style w:type="character" w:styleId="FootnoteReference">
    <w:name w:val="footnote reference"/>
    <w:basedOn w:val="DefaultParagraphFont"/>
    <w:semiHidden/>
    <w:rsid w:val="00775BF7"/>
    <w:rPr>
      <w:vertAlign w:val="superscript"/>
    </w:rPr>
  </w:style>
  <w:style w:type="table" w:styleId="GridTable4-Accent5">
    <w:name w:val="Grid Table 4 Accent 5"/>
    <w:basedOn w:val="TableNormal"/>
    <w:uiPriority w:val="49"/>
    <w:rsid w:val="00AF127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F567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F5677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trongStart">
    <w:name w:val="StrongStart"/>
    <w:basedOn w:val="TableNormal"/>
    <w:uiPriority w:val="99"/>
    <w:rsid w:val="00236C14"/>
    <w:pPr>
      <w:spacing w:after="0" w:line="240" w:lineRule="auto"/>
    </w:pPr>
    <w:tblPr/>
    <w:tcPr>
      <w:shd w:val="clear" w:color="auto" w:fill="auto"/>
    </w:tcPr>
  </w:style>
  <w:style w:type="paragraph" w:styleId="TOC1">
    <w:name w:val="toc 1"/>
    <w:basedOn w:val="Normal"/>
    <w:next w:val="Normal"/>
    <w:autoRedefine/>
    <w:uiPriority w:val="39"/>
    <w:unhideWhenUsed/>
    <w:rsid w:val="009A11CC"/>
    <w:pPr>
      <w:tabs>
        <w:tab w:val="right" w:leader="dot" w:pos="10520"/>
      </w:tabs>
      <w:spacing w:after="100"/>
    </w:pPr>
  </w:style>
  <w:style w:type="character" w:customStyle="1" w:styleId="UnresolvedMention2">
    <w:name w:val="Unresolved Mention2"/>
    <w:basedOn w:val="DefaultParagraphFont"/>
    <w:uiPriority w:val="99"/>
    <w:semiHidden/>
    <w:unhideWhenUsed/>
    <w:rsid w:val="00E21C9C"/>
    <w:rPr>
      <w:color w:val="605E5C"/>
      <w:shd w:val="clear" w:color="auto" w:fill="E1DFDD"/>
    </w:rPr>
  </w:style>
  <w:style w:type="character" w:customStyle="1" w:styleId="UnresolvedMention3">
    <w:name w:val="Unresolved Mention3"/>
    <w:basedOn w:val="DefaultParagraphFont"/>
    <w:uiPriority w:val="99"/>
    <w:semiHidden/>
    <w:unhideWhenUsed/>
    <w:rsid w:val="00833E6A"/>
    <w:rPr>
      <w:color w:val="605E5C"/>
      <w:shd w:val="clear" w:color="auto" w:fill="E1DFDD"/>
    </w:rPr>
  </w:style>
  <w:style w:type="paragraph" w:styleId="Revision">
    <w:name w:val="Revision"/>
    <w:hidden/>
    <w:uiPriority w:val="99"/>
    <w:semiHidden/>
    <w:rsid w:val="009A1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4621">
      <w:bodyDiv w:val="1"/>
      <w:marLeft w:val="0"/>
      <w:marRight w:val="0"/>
      <w:marTop w:val="0"/>
      <w:marBottom w:val="0"/>
      <w:divBdr>
        <w:top w:val="none" w:sz="0" w:space="0" w:color="auto"/>
        <w:left w:val="none" w:sz="0" w:space="0" w:color="auto"/>
        <w:bottom w:val="none" w:sz="0" w:space="0" w:color="auto"/>
        <w:right w:val="none" w:sz="0" w:space="0" w:color="auto"/>
      </w:divBdr>
    </w:div>
    <w:div w:id="179661166">
      <w:bodyDiv w:val="1"/>
      <w:marLeft w:val="0"/>
      <w:marRight w:val="0"/>
      <w:marTop w:val="0"/>
      <w:marBottom w:val="0"/>
      <w:divBdr>
        <w:top w:val="none" w:sz="0" w:space="0" w:color="auto"/>
        <w:left w:val="none" w:sz="0" w:space="0" w:color="auto"/>
        <w:bottom w:val="none" w:sz="0" w:space="0" w:color="auto"/>
        <w:right w:val="none" w:sz="0" w:space="0" w:color="auto"/>
      </w:divBdr>
    </w:div>
    <w:div w:id="217087139">
      <w:bodyDiv w:val="1"/>
      <w:marLeft w:val="0"/>
      <w:marRight w:val="0"/>
      <w:marTop w:val="0"/>
      <w:marBottom w:val="0"/>
      <w:divBdr>
        <w:top w:val="none" w:sz="0" w:space="0" w:color="auto"/>
        <w:left w:val="none" w:sz="0" w:space="0" w:color="auto"/>
        <w:bottom w:val="none" w:sz="0" w:space="0" w:color="auto"/>
        <w:right w:val="none" w:sz="0" w:space="0" w:color="auto"/>
      </w:divBdr>
    </w:div>
    <w:div w:id="244606382">
      <w:bodyDiv w:val="1"/>
      <w:marLeft w:val="0"/>
      <w:marRight w:val="0"/>
      <w:marTop w:val="0"/>
      <w:marBottom w:val="0"/>
      <w:divBdr>
        <w:top w:val="none" w:sz="0" w:space="0" w:color="auto"/>
        <w:left w:val="none" w:sz="0" w:space="0" w:color="auto"/>
        <w:bottom w:val="none" w:sz="0" w:space="0" w:color="auto"/>
        <w:right w:val="none" w:sz="0" w:space="0" w:color="auto"/>
      </w:divBdr>
    </w:div>
    <w:div w:id="305358075">
      <w:bodyDiv w:val="1"/>
      <w:marLeft w:val="0"/>
      <w:marRight w:val="0"/>
      <w:marTop w:val="0"/>
      <w:marBottom w:val="0"/>
      <w:divBdr>
        <w:top w:val="none" w:sz="0" w:space="0" w:color="auto"/>
        <w:left w:val="none" w:sz="0" w:space="0" w:color="auto"/>
        <w:bottom w:val="none" w:sz="0" w:space="0" w:color="auto"/>
        <w:right w:val="none" w:sz="0" w:space="0" w:color="auto"/>
      </w:divBdr>
    </w:div>
    <w:div w:id="315228203">
      <w:bodyDiv w:val="1"/>
      <w:marLeft w:val="0"/>
      <w:marRight w:val="0"/>
      <w:marTop w:val="0"/>
      <w:marBottom w:val="0"/>
      <w:divBdr>
        <w:top w:val="none" w:sz="0" w:space="0" w:color="auto"/>
        <w:left w:val="none" w:sz="0" w:space="0" w:color="auto"/>
        <w:bottom w:val="none" w:sz="0" w:space="0" w:color="auto"/>
        <w:right w:val="none" w:sz="0" w:space="0" w:color="auto"/>
      </w:divBdr>
    </w:div>
    <w:div w:id="321354192">
      <w:bodyDiv w:val="1"/>
      <w:marLeft w:val="0"/>
      <w:marRight w:val="0"/>
      <w:marTop w:val="0"/>
      <w:marBottom w:val="0"/>
      <w:divBdr>
        <w:top w:val="none" w:sz="0" w:space="0" w:color="auto"/>
        <w:left w:val="none" w:sz="0" w:space="0" w:color="auto"/>
        <w:bottom w:val="none" w:sz="0" w:space="0" w:color="auto"/>
        <w:right w:val="none" w:sz="0" w:space="0" w:color="auto"/>
      </w:divBdr>
    </w:div>
    <w:div w:id="530000531">
      <w:bodyDiv w:val="1"/>
      <w:marLeft w:val="0"/>
      <w:marRight w:val="0"/>
      <w:marTop w:val="0"/>
      <w:marBottom w:val="0"/>
      <w:divBdr>
        <w:top w:val="none" w:sz="0" w:space="0" w:color="auto"/>
        <w:left w:val="none" w:sz="0" w:space="0" w:color="auto"/>
        <w:bottom w:val="none" w:sz="0" w:space="0" w:color="auto"/>
        <w:right w:val="none" w:sz="0" w:space="0" w:color="auto"/>
      </w:divBdr>
    </w:div>
    <w:div w:id="616328289">
      <w:bodyDiv w:val="1"/>
      <w:marLeft w:val="0"/>
      <w:marRight w:val="0"/>
      <w:marTop w:val="0"/>
      <w:marBottom w:val="0"/>
      <w:divBdr>
        <w:top w:val="none" w:sz="0" w:space="0" w:color="auto"/>
        <w:left w:val="none" w:sz="0" w:space="0" w:color="auto"/>
        <w:bottom w:val="none" w:sz="0" w:space="0" w:color="auto"/>
        <w:right w:val="none" w:sz="0" w:space="0" w:color="auto"/>
      </w:divBdr>
    </w:div>
    <w:div w:id="1127552407">
      <w:bodyDiv w:val="1"/>
      <w:marLeft w:val="0"/>
      <w:marRight w:val="0"/>
      <w:marTop w:val="0"/>
      <w:marBottom w:val="0"/>
      <w:divBdr>
        <w:top w:val="none" w:sz="0" w:space="0" w:color="auto"/>
        <w:left w:val="none" w:sz="0" w:space="0" w:color="auto"/>
        <w:bottom w:val="none" w:sz="0" w:space="0" w:color="auto"/>
        <w:right w:val="none" w:sz="0" w:space="0" w:color="auto"/>
      </w:divBdr>
    </w:div>
    <w:div w:id="1205217611">
      <w:bodyDiv w:val="1"/>
      <w:marLeft w:val="0"/>
      <w:marRight w:val="0"/>
      <w:marTop w:val="0"/>
      <w:marBottom w:val="0"/>
      <w:divBdr>
        <w:top w:val="none" w:sz="0" w:space="0" w:color="auto"/>
        <w:left w:val="none" w:sz="0" w:space="0" w:color="auto"/>
        <w:bottom w:val="none" w:sz="0" w:space="0" w:color="auto"/>
        <w:right w:val="none" w:sz="0" w:space="0" w:color="auto"/>
      </w:divBdr>
    </w:div>
    <w:div w:id="1510832032">
      <w:bodyDiv w:val="1"/>
      <w:marLeft w:val="0"/>
      <w:marRight w:val="0"/>
      <w:marTop w:val="0"/>
      <w:marBottom w:val="0"/>
      <w:divBdr>
        <w:top w:val="none" w:sz="0" w:space="0" w:color="auto"/>
        <w:left w:val="none" w:sz="0" w:space="0" w:color="auto"/>
        <w:bottom w:val="none" w:sz="0" w:space="0" w:color="auto"/>
        <w:right w:val="none" w:sz="0" w:space="0" w:color="auto"/>
      </w:divBdr>
    </w:div>
    <w:div w:id="1543859693">
      <w:bodyDiv w:val="1"/>
      <w:marLeft w:val="0"/>
      <w:marRight w:val="0"/>
      <w:marTop w:val="0"/>
      <w:marBottom w:val="0"/>
      <w:divBdr>
        <w:top w:val="none" w:sz="0" w:space="0" w:color="auto"/>
        <w:left w:val="none" w:sz="0" w:space="0" w:color="auto"/>
        <w:bottom w:val="none" w:sz="0" w:space="0" w:color="auto"/>
        <w:right w:val="none" w:sz="0" w:space="0" w:color="auto"/>
      </w:divBdr>
    </w:div>
    <w:div w:id="1579361322">
      <w:bodyDiv w:val="1"/>
      <w:marLeft w:val="0"/>
      <w:marRight w:val="0"/>
      <w:marTop w:val="0"/>
      <w:marBottom w:val="0"/>
      <w:divBdr>
        <w:top w:val="none" w:sz="0" w:space="0" w:color="auto"/>
        <w:left w:val="none" w:sz="0" w:space="0" w:color="auto"/>
        <w:bottom w:val="none" w:sz="0" w:space="0" w:color="auto"/>
        <w:right w:val="none" w:sz="0" w:space="0" w:color="auto"/>
      </w:divBdr>
    </w:div>
    <w:div w:id="1650132973">
      <w:bodyDiv w:val="1"/>
      <w:marLeft w:val="0"/>
      <w:marRight w:val="0"/>
      <w:marTop w:val="0"/>
      <w:marBottom w:val="0"/>
      <w:divBdr>
        <w:top w:val="none" w:sz="0" w:space="0" w:color="auto"/>
        <w:left w:val="none" w:sz="0" w:space="0" w:color="auto"/>
        <w:bottom w:val="none" w:sz="0" w:space="0" w:color="auto"/>
        <w:right w:val="none" w:sz="0" w:space="0" w:color="auto"/>
      </w:divBdr>
    </w:div>
    <w:div w:id="1660884755">
      <w:bodyDiv w:val="1"/>
      <w:marLeft w:val="0"/>
      <w:marRight w:val="0"/>
      <w:marTop w:val="0"/>
      <w:marBottom w:val="0"/>
      <w:divBdr>
        <w:top w:val="none" w:sz="0" w:space="0" w:color="auto"/>
        <w:left w:val="none" w:sz="0" w:space="0" w:color="auto"/>
        <w:bottom w:val="none" w:sz="0" w:space="0" w:color="auto"/>
        <w:right w:val="none" w:sz="0" w:space="0" w:color="auto"/>
      </w:divBdr>
    </w:div>
    <w:div w:id="1672298090">
      <w:bodyDiv w:val="1"/>
      <w:marLeft w:val="0"/>
      <w:marRight w:val="0"/>
      <w:marTop w:val="0"/>
      <w:marBottom w:val="0"/>
      <w:divBdr>
        <w:top w:val="none" w:sz="0" w:space="0" w:color="auto"/>
        <w:left w:val="none" w:sz="0" w:space="0" w:color="auto"/>
        <w:bottom w:val="none" w:sz="0" w:space="0" w:color="auto"/>
        <w:right w:val="none" w:sz="0" w:space="0" w:color="auto"/>
      </w:divBdr>
    </w:div>
    <w:div w:id="1953855033">
      <w:bodyDiv w:val="1"/>
      <w:marLeft w:val="0"/>
      <w:marRight w:val="0"/>
      <w:marTop w:val="0"/>
      <w:marBottom w:val="0"/>
      <w:divBdr>
        <w:top w:val="none" w:sz="0" w:space="0" w:color="auto"/>
        <w:left w:val="none" w:sz="0" w:space="0" w:color="auto"/>
        <w:bottom w:val="none" w:sz="0" w:space="0" w:color="auto"/>
        <w:right w:val="none" w:sz="0" w:space="0" w:color="auto"/>
      </w:divBdr>
    </w:div>
    <w:div w:id="2147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ongstart.eoe.mass.gov" TargetMode="External"/><Relationship Id="rId13" Type="http://schemas.openxmlformats.org/officeDocument/2006/relationships/hyperlink" Target="https://www.mass.gov/eec-professional-qualifications-certific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SSPD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ongstart.eoe.mas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360.articulate.com/review/content/5c4329ac-3455-450e-88f4-b6f606dd65c6/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c.state.ma.us/SSI_V2/ProfileSetup/LoginUN.aspx" TargetMode="External"/><Relationship Id="rId14" Type="http://schemas.openxmlformats.org/officeDocument/2006/relationships/hyperlink" Target="https://www.mass.gov/service-details/reporting-alleged-child-abuse-or-neglect-filing-a-51a-repo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ux\Documents\Custom%20Office%20Templates\StrongSta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A48C-776F-4A6F-9963-4C6B98E9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StrongStart Template.dotx</Template>
  <TotalTime>110</TotalTime>
  <Pages>10</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Roux</dc:creator>
  <cp:keywords/>
  <dc:description/>
  <cp:lastModifiedBy>Roux, Pam (EEC)</cp:lastModifiedBy>
  <cp:revision>33</cp:revision>
  <cp:lastPrinted>2019-06-26T17:07:00Z</cp:lastPrinted>
  <dcterms:created xsi:type="dcterms:W3CDTF">2019-10-15T11:35:00Z</dcterms:created>
  <dcterms:modified xsi:type="dcterms:W3CDTF">2020-01-27T12:42:00Z</dcterms:modified>
</cp:coreProperties>
</file>