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51108" w14:textId="77777777" w:rsidR="00286D5F" w:rsidRDefault="00286D5F" w:rsidP="00286D5F">
      <w:pPr>
        <w:pStyle w:val="Heading1"/>
        <w:ind w:left="0"/>
        <w:rPr>
          <w:sz w:val="32"/>
          <w:szCs w:val="32"/>
        </w:rPr>
      </w:pPr>
      <w:r>
        <w:rPr>
          <w:sz w:val="32"/>
          <w:szCs w:val="32"/>
        </w:rPr>
        <w:t>Educational and Employment Sub Committee- Autism Commission</w:t>
      </w:r>
    </w:p>
    <w:p w14:paraId="229B1C00" w14:textId="77777777" w:rsidR="00D85460" w:rsidRDefault="00485CFB" w:rsidP="00286D5F">
      <w:pPr>
        <w:pStyle w:val="Heading1"/>
        <w:ind w:left="0"/>
      </w:pPr>
      <w:sdt>
        <w:sdtPr>
          <w:id w:val="381209846"/>
          <w:placeholder>
            <w:docPart w:val="E58EB141EB2F4E98BEE795D0C50F3A57"/>
          </w:placeholder>
          <w:showingPlcHdr/>
          <w15:appearance w15:val="hidden"/>
        </w:sdtPr>
        <w:sdtEndPr/>
        <w:sdtContent>
          <w:r w:rsidR="00286D5F">
            <w:t>Team Meeting</w:t>
          </w:r>
        </w:sdtContent>
      </w:sdt>
    </w:p>
    <w:p w14:paraId="338DF967" w14:textId="3608360F" w:rsidR="00D85460" w:rsidRDefault="006463BE" w:rsidP="5F62C0DD">
      <w:pPr>
        <w:pBdr>
          <w:top w:val="single" w:sz="4" w:space="1" w:color="444D26" w:themeColor="text2"/>
        </w:pBdr>
        <w:spacing w:after="240"/>
        <w:jc w:val="right"/>
        <w:rPr>
          <w:rFonts w:ascii="Calibri" w:eastAsia="Calibri" w:hAnsi="Calibri" w:cs="Calibri"/>
          <w:sz w:val="22"/>
          <w:szCs w:val="22"/>
        </w:rPr>
      </w:pPr>
      <w:r>
        <w:rPr>
          <w:rStyle w:val="IntenseEmphasis"/>
        </w:rPr>
        <w:t xml:space="preserve">Date | </w:t>
      </w:r>
      <w:r w:rsidRPr="00961675">
        <w:rPr>
          <w:rStyle w:val="IntenseEmphasis"/>
        </w:rPr>
        <w:t>time</w:t>
      </w:r>
      <w:r>
        <w:t xml:space="preserve"> </w:t>
      </w:r>
      <w:sdt>
        <w:sdtPr>
          <w:id w:val="705675763"/>
          <w:placeholder>
            <w:docPart w:val="859D8F096D514DDB80D563D540633B08"/>
          </w:placeholder>
          <w:date w:fullDate="2022-11-08T11:00:00Z">
            <w:dateFormat w:val="M/d/yyyy h:mm am/pm"/>
            <w:lid w:val="en-US"/>
            <w:storeMappedDataAs w:val="dateTime"/>
            <w:calendar w:val="gregorian"/>
          </w:date>
        </w:sdtPr>
        <w:sdtEndPr/>
        <w:sdtContent>
          <w:r w:rsidR="0071563B">
            <w:t>11</w:t>
          </w:r>
          <w:r w:rsidR="00AA1763">
            <w:t>/</w:t>
          </w:r>
          <w:r w:rsidR="0071563B">
            <w:t>8</w:t>
          </w:r>
          <w:r w:rsidR="00AA1763">
            <w:t>/2022 11:00 AM</w:t>
          </w:r>
        </w:sdtContent>
      </w:sdt>
      <w:r w:rsidR="002827A3">
        <w:t xml:space="preserve">- </w:t>
      </w:r>
      <w:r w:rsidR="00A10833">
        <w:t>1</w:t>
      </w:r>
      <w:r w:rsidR="002827A3">
        <w:t>2:30 PM</w:t>
      </w:r>
      <w:r>
        <w:t xml:space="preserve">| </w:t>
      </w:r>
      <w:r>
        <w:rPr>
          <w:rStyle w:val="IntenseEmphasis"/>
        </w:rPr>
        <w:t>Location</w:t>
      </w:r>
      <w:r>
        <w:t xml:space="preserve"> </w:t>
      </w:r>
      <w:sdt>
        <w:sdtPr>
          <w:id w:val="465398058"/>
          <w:placeholder>
            <w:docPart w:val="20C63A0BF8BC4EEC8C58DBE8DB0F70FE"/>
          </w:placeholder>
          <w15:appearance w15:val="hidden"/>
        </w:sdtPr>
        <w:sdtEndPr/>
        <w:sdtContent>
          <w:r w:rsidR="0035563D">
            <w:t>Virtual</w:t>
          </w:r>
        </w:sdtContent>
      </w:sdt>
    </w:p>
    <w:tbl>
      <w:tblPr>
        <w:tblStyle w:val="PlainTable4"/>
        <w:tblW w:w="5000" w:type="pct"/>
        <w:tblBorders>
          <w:left w:val="single" w:sz="8" w:space="0" w:color="A5B592" w:themeColor="accent1"/>
          <w:insideV w:val="single" w:sz="8" w:space="0" w:color="A5B592" w:themeColor="accent1"/>
        </w:tblBorders>
        <w:tblLayout w:type="fixed"/>
        <w:tblLook w:val="0620" w:firstRow="1" w:lastRow="0" w:firstColumn="0" w:lastColumn="0" w:noHBand="1" w:noVBand="1"/>
        <w:tblDescription w:val="Meeting participants"/>
      </w:tblPr>
      <w:tblGrid>
        <w:gridCol w:w="5395"/>
        <w:gridCol w:w="5395"/>
      </w:tblGrid>
      <w:tr w:rsidR="00D85460" w14:paraId="7DC42ABE" w14:textId="77777777" w:rsidTr="5F62C0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400" w:type="dxa"/>
          </w:tcPr>
          <w:tbl>
            <w:tblPr>
              <w:tblStyle w:val="PlainTable4"/>
              <w:tblW w:w="5330" w:type="dxa"/>
              <w:tblLayout w:type="fixed"/>
              <w:tblLook w:val="0620" w:firstRow="1" w:lastRow="0" w:firstColumn="0" w:lastColumn="0" w:noHBand="1" w:noVBand="1"/>
              <w:tblDescription w:val="Meeting participants 1"/>
            </w:tblPr>
            <w:tblGrid>
              <w:gridCol w:w="2398"/>
              <w:gridCol w:w="2932"/>
            </w:tblGrid>
            <w:tr w:rsidR="00D85460" w:rsidRPr="00391AE5" w14:paraId="0D3C4F25" w14:textId="77777777" w:rsidTr="0013232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85"/>
              </w:trPr>
              <w:tc>
                <w:tcPr>
                  <w:tcW w:w="2398" w:type="dxa"/>
                </w:tcPr>
                <w:p w14:paraId="68A5B03E" w14:textId="77777777" w:rsidR="00D85460" w:rsidRPr="00391AE5" w:rsidRDefault="006463BE" w:rsidP="5F62C0DD">
                  <w:pPr>
                    <w:pStyle w:val="Heading3"/>
                    <w:spacing w:after="0"/>
                    <w:outlineLvl w:val="2"/>
                    <w:rPr>
                      <w:rFonts w:ascii="Calibri Light" w:eastAsia="Calibri" w:hAnsi="Calibri Light" w:cs="Calibri Light"/>
                      <w:sz w:val="22"/>
                      <w:szCs w:val="22"/>
                    </w:rPr>
                  </w:pPr>
                  <w:r w:rsidRPr="00391AE5">
                    <w:rPr>
                      <w:rFonts w:ascii="Calibri Light" w:eastAsia="Calibri" w:hAnsi="Calibri Light" w:cs="Calibri Light"/>
                      <w:sz w:val="22"/>
                      <w:szCs w:val="22"/>
                    </w:rPr>
                    <w:t>Meeting called by</w:t>
                  </w:r>
                </w:p>
              </w:tc>
              <w:sdt>
                <w:sdtPr>
                  <w:rPr>
                    <w:rFonts w:ascii="Calibri Light" w:hAnsi="Calibri Light" w:cs="Calibri Light"/>
                    <w:sz w:val="22"/>
                    <w:szCs w:val="22"/>
                  </w:rPr>
                  <w:id w:val="882985375"/>
                  <w:placeholder>
                    <w:docPart w:val="26C362AD281B49469888ED9DA96DFAB1"/>
                  </w:placeholder>
                  <w15:appearance w15:val="hidden"/>
                </w:sdtPr>
                <w:sdtEndPr/>
                <w:sdtContent>
                  <w:tc>
                    <w:tcPr>
                      <w:tcW w:w="2932" w:type="dxa"/>
                    </w:tcPr>
                    <w:p w14:paraId="376733D5" w14:textId="77777777" w:rsidR="00D85460" w:rsidRPr="00391AE5" w:rsidRDefault="00286D5F">
                      <w:pPr>
                        <w:spacing w:after="0"/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</w:pPr>
                      <w:r w:rsidRPr="00391AE5"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  <w:t>Sub Committee Chairs</w:t>
                      </w:r>
                    </w:p>
                  </w:tc>
                </w:sdtContent>
              </w:sdt>
            </w:tr>
            <w:tr w:rsidR="00D85460" w:rsidRPr="00391AE5" w14:paraId="26AEB09B" w14:textId="77777777" w:rsidTr="0013232A">
              <w:trPr>
                <w:trHeight w:val="395"/>
              </w:trPr>
              <w:tc>
                <w:tcPr>
                  <w:tcW w:w="2398" w:type="dxa"/>
                </w:tcPr>
                <w:p w14:paraId="5DB4ECF8" w14:textId="77777777" w:rsidR="00D85460" w:rsidRPr="00391AE5" w:rsidRDefault="00D85460" w:rsidP="5F62C0DD">
                  <w:pPr>
                    <w:pStyle w:val="Heading3"/>
                    <w:spacing w:after="0"/>
                    <w:outlineLvl w:val="2"/>
                    <w:rPr>
                      <w:rFonts w:ascii="Calibri Light" w:eastAsia="Calibri" w:hAnsi="Calibri Light" w:cs="Calibri Light"/>
                      <w:sz w:val="22"/>
                      <w:szCs w:val="22"/>
                    </w:rPr>
                  </w:pPr>
                </w:p>
              </w:tc>
              <w:tc>
                <w:tcPr>
                  <w:tcW w:w="2932" w:type="dxa"/>
                </w:tcPr>
                <w:p w14:paraId="00F3DE95" w14:textId="77777777" w:rsidR="00D85460" w:rsidRPr="00391AE5" w:rsidRDefault="00D85460" w:rsidP="5F62C0DD">
                  <w:pPr>
                    <w:spacing w:after="0"/>
                    <w:rPr>
                      <w:rFonts w:ascii="Calibri Light" w:eastAsia="Calibri" w:hAnsi="Calibri Light" w:cs="Calibri Light"/>
                      <w:sz w:val="22"/>
                      <w:szCs w:val="22"/>
                    </w:rPr>
                  </w:pPr>
                </w:p>
              </w:tc>
            </w:tr>
            <w:tr w:rsidR="00D85460" w:rsidRPr="00391AE5" w14:paraId="6F9E7BE2" w14:textId="77777777" w:rsidTr="0013232A">
              <w:trPr>
                <w:trHeight w:val="1052"/>
              </w:trPr>
              <w:tc>
                <w:tcPr>
                  <w:tcW w:w="2398" w:type="dxa"/>
                </w:tcPr>
                <w:p w14:paraId="16B9DFD0" w14:textId="77777777" w:rsidR="00D85460" w:rsidRPr="00391AE5" w:rsidRDefault="006463BE" w:rsidP="5F62C0DD">
                  <w:pPr>
                    <w:pStyle w:val="Heading3"/>
                    <w:spacing w:after="0"/>
                    <w:outlineLvl w:val="2"/>
                    <w:rPr>
                      <w:rFonts w:ascii="Calibri Light" w:eastAsia="Calibri" w:hAnsi="Calibri Light" w:cs="Calibri Light"/>
                      <w:sz w:val="22"/>
                      <w:szCs w:val="22"/>
                    </w:rPr>
                  </w:pPr>
                  <w:r w:rsidRPr="00391AE5">
                    <w:rPr>
                      <w:rFonts w:ascii="Calibri Light" w:eastAsia="Calibri" w:hAnsi="Calibri Light" w:cs="Calibri Light"/>
                      <w:sz w:val="22"/>
                      <w:szCs w:val="22"/>
                    </w:rPr>
                    <w:t>Facilitator</w:t>
                  </w:r>
                </w:p>
              </w:tc>
              <w:sdt>
                <w:sdtPr>
                  <w:rPr>
                    <w:rFonts w:ascii="Calibri Light" w:hAnsi="Calibri Light" w:cs="Calibri Light"/>
                    <w:sz w:val="22"/>
                    <w:szCs w:val="22"/>
                  </w:rPr>
                  <w:id w:val="-582762193"/>
                  <w:placeholder>
                    <w:docPart w:val="9A99141D03D949988A2F86C2C0E34BAA"/>
                  </w:placeholder>
                  <w15:appearance w15:val="hidden"/>
                </w:sdtPr>
                <w:sdtEndPr/>
                <w:sdtContent>
                  <w:tc>
                    <w:tcPr>
                      <w:tcW w:w="2932" w:type="dxa"/>
                    </w:tcPr>
                    <w:p w14:paraId="00C5D65B" w14:textId="77777777" w:rsidR="00391AE5" w:rsidRPr="00391AE5" w:rsidRDefault="00286D5F">
                      <w:pPr>
                        <w:spacing w:after="0"/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</w:pPr>
                      <w:r w:rsidRPr="00391AE5"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  <w:t xml:space="preserve">Commissioner Wolf and </w:t>
                      </w:r>
                    </w:p>
                    <w:p w14:paraId="21135707" w14:textId="349CDC8D" w:rsidR="00A10833" w:rsidRPr="00391AE5" w:rsidRDefault="001E39FA">
                      <w:pPr>
                        <w:spacing w:after="0"/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</w:pPr>
                      <w:r w:rsidRPr="00391AE5"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  <w:t>Sac</w:t>
                      </w:r>
                      <w:r w:rsidR="00A10833" w:rsidRPr="00391AE5"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  <w:t>ha Stadhard</w:t>
                      </w:r>
                    </w:p>
                    <w:p w14:paraId="73CBE1B3" w14:textId="18452B98" w:rsidR="00D85460" w:rsidRPr="00391AE5" w:rsidRDefault="00D85460" w:rsidP="00A10833">
                      <w:pPr>
                        <w:spacing w:after="0"/>
                        <w:ind w:left="0"/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</w:pPr>
                    </w:p>
                  </w:tc>
                </w:sdtContent>
              </w:sdt>
            </w:tr>
            <w:tr w:rsidR="0035563D" w:rsidRPr="00391AE5" w14:paraId="014C2A86" w14:textId="77777777" w:rsidTr="0013232A">
              <w:trPr>
                <w:trHeight w:val="385"/>
              </w:trPr>
              <w:tc>
                <w:tcPr>
                  <w:tcW w:w="2398" w:type="dxa"/>
                </w:tcPr>
                <w:p w14:paraId="2E038C42" w14:textId="77777777" w:rsidR="0035563D" w:rsidRPr="00391AE5" w:rsidRDefault="0035563D" w:rsidP="5F62C0DD">
                  <w:pPr>
                    <w:pStyle w:val="Heading3"/>
                    <w:spacing w:after="0"/>
                    <w:outlineLvl w:val="2"/>
                    <w:rPr>
                      <w:rFonts w:ascii="Calibri Light" w:eastAsia="Calibri" w:hAnsi="Calibri Light" w:cs="Calibri Light"/>
                      <w:sz w:val="22"/>
                      <w:szCs w:val="22"/>
                    </w:rPr>
                  </w:pPr>
                </w:p>
              </w:tc>
              <w:tc>
                <w:tcPr>
                  <w:tcW w:w="2932" w:type="dxa"/>
                </w:tcPr>
                <w:p w14:paraId="59287CE4" w14:textId="206CFBBB" w:rsidR="0035563D" w:rsidRPr="00391AE5" w:rsidRDefault="0035563D" w:rsidP="5F62C0DD">
                  <w:pPr>
                    <w:spacing w:after="0"/>
                    <w:rPr>
                      <w:rFonts w:ascii="Calibri Light" w:eastAsia="Calibri" w:hAnsi="Calibri Light" w:cs="Calibri Light"/>
                      <w:sz w:val="22"/>
                      <w:szCs w:val="22"/>
                    </w:rPr>
                  </w:pPr>
                </w:p>
              </w:tc>
            </w:tr>
            <w:tr w:rsidR="00D85460" w:rsidRPr="00391AE5" w14:paraId="7C78485B" w14:textId="77777777" w:rsidTr="0013232A">
              <w:trPr>
                <w:trHeight w:val="385"/>
              </w:trPr>
              <w:tc>
                <w:tcPr>
                  <w:tcW w:w="2398" w:type="dxa"/>
                </w:tcPr>
                <w:p w14:paraId="6207F52C" w14:textId="77777777" w:rsidR="00D85460" w:rsidRPr="00391AE5" w:rsidRDefault="006463BE" w:rsidP="5F62C0DD">
                  <w:pPr>
                    <w:pStyle w:val="Heading3"/>
                    <w:spacing w:after="0"/>
                    <w:outlineLvl w:val="2"/>
                    <w:rPr>
                      <w:rFonts w:ascii="Calibri Light" w:eastAsia="Calibri" w:hAnsi="Calibri Light" w:cs="Calibri Light"/>
                      <w:sz w:val="22"/>
                      <w:szCs w:val="22"/>
                    </w:rPr>
                  </w:pPr>
                  <w:r w:rsidRPr="00391AE5">
                    <w:rPr>
                      <w:rFonts w:ascii="Calibri Light" w:eastAsia="Calibri" w:hAnsi="Calibri Light" w:cs="Calibri Light"/>
                      <w:sz w:val="22"/>
                      <w:szCs w:val="22"/>
                    </w:rPr>
                    <w:t>Note taker</w:t>
                  </w:r>
                </w:p>
              </w:tc>
              <w:sdt>
                <w:sdtPr>
                  <w:rPr>
                    <w:rFonts w:ascii="Calibri Light" w:hAnsi="Calibri Light" w:cs="Calibri Light"/>
                    <w:sz w:val="22"/>
                    <w:szCs w:val="22"/>
                  </w:rPr>
                  <w:id w:val="-2138095640"/>
                  <w:placeholder>
                    <w:docPart w:val="716BFF490D36446C981127959F97D07A"/>
                  </w:placeholder>
                  <w15:appearance w15:val="hidden"/>
                </w:sdtPr>
                <w:sdtEndPr/>
                <w:sdtContent>
                  <w:tc>
                    <w:tcPr>
                      <w:tcW w:w="2932" w:type="dxa"/>
                    </w:tcPr>
                    <w:p w14:paraId="6655966A" w14:textId="4A5D14EB" w:rsidR="00D85460" w:rsidRPr="00391AE5" w:rsidRDefault="00286D5F">
                      <w:pPr>
                        <w:spacing w:after="0"/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</w:pPr>
                      <w:r w:rsidRPr="00391AE5"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  <w:t>Dian</w:t>
                      </w:r>
                      <w:r w:rsidR="0071563B"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  <w:t>n</w:t>
                      </w:r>
                      <w:r w:rsidRPr="00391AE5"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  <w:t>e</w:t>
                      </w:r>
                    </w:p>
                  </w:tc>
                </w:sdtContent>
              </w:sdt>
            </w:tr>
            <w:tr w:rsidR="00D85460" w:rsidRPr="00391AE5" w14:paraId="5E385D20" w14:textId="77777777" w:rsidTr="0013232A">
              <w:trPr>
                <w:trHeight w:val="395"/>
              </w:trPr>
              <w:tc>
                <w:tcPr>
                  <w:tcW w:w="2398" w:type="dxa"/>
                </w:tcPr>
                <w:p w14:paraId="2D7CC1D2" w14:textId="77777777" w:rsidR="00D85460" w:rsidRPr="00391AE5" w:rsidRDefault="00D85460" w:rsidP="5F62C0DD">
                  <w:pPr>
                    <w:pStyle w:val="Heading3"/>
                    <w:spacing w:after="0"/>
                    <w:outlineLvl w:val="2"/>
                    <w:rPr>
                      <w:rFonts w:ascii="Calibri Light" w:eastAsia="Calibri" w:hAnsi="Calibri Light" w:cs="Calibri Light"/>
                      <w:sz w:val="22"/>
                      <w:szCs w:val="22"/>
                    </w:rPr>
                  </w:pPr>
                </w:p>
              </w:tc>
              <w:tc>
                <w:tcPr>
                  <w:tcW w:w="2932" w:type="dxa"/>
                </w:tcPr>
                <w:p w14:paraId="26246B62" w14:textId="77777777" w:rsidR="00D85460" w:rsidRPr="00391AE5" w:rsidRDefault="00D85460" w:rsidP="5F62C0DD">
                  <w:pPr>
                    <w:spacing w:after="0"/>
                    <w:rPr>
                      <w:rFonts w:ascii="Calibri Light" w:eastAsia="Calibri" w:hAnsi="Calibri Light" w:cs="Calibri Light"/>
                      <w:sz w:val="22"/>
                      <w:szCs w:val="22"/>
                    </w:rPr>
                  </w:pPr>
                </w:p>
              </w:tc>
            </w:tr>
          </w:tbl>
          <w:p w14:paraId="33597C40" w14:textId="77777777" w:rsidR="00D85460" w:rsidRPr="00391AE5" w:rsidRDefault="00D85460" w:rsidP="5F62C0DD">
            <w:pPr>
              <w:spacing w:after="0"/>
              <w:rPr>
                <w:rFonts w:ascii="Calibri Light" w:eastAsia="Calibri" w:hAnsi="Calibri Light" w:cs="Calibri Light"/>
                <w:sz w:val="22"/>
                <w:szCs w:val="22"/>
              </w:rPr>
            </w:pPr>
          </w:p>
        </w:tc>
        <w:tc>
          <w:tcPr>
            <w:tcW w:w="5400" w:type="dxa"/>
          </w:tcPr>
          <w:p w14:paraId="0B00851C" w14:textId="03308C0A" w:rsidR="0035563D" w:rsidRDefault="00286D5F" w:rsidP="5F62C0DD">
            <w:pPr>
              <w:spacing w:after="0"/>
              <w:rPr>
                <w:rFonts w:ascii="Calibri Light" w:eastAsia="Calibri" w:hAnsi="Calibri Light" w:cs="Calibri Light"/>
                <w:bCs w:val="0"/>
                <w:sz w:val="22"/>
                <w:szCs w:val="22"/>
              </w:rPr>
            </w:pPr>
            <w:r w:rsidRPr="00391AE5">
              <w:rPr>
                <w:rFonts w:ascii="Calibri Light" w:eastAsia="Calibri" w:hAnsi="Calibri Light" w:cs="Calibri Light"/>
                <w:sz w:val="22"/>
                <w:szCs w:val="22"/>
              </w:rPr>
              <w:t xml:space="preserve">Additional Reading Information:   </w:t>
            </w:r>
          </w:p>
          <w:p w14:paraId="787904B1" w14:textId="55F3BB07" w:rsidR="00202D1E" w:rsidRPr="00202D1E" w:rsidRDefault="00202D1E" w:rsidP="00202D1E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Calibri Light" w:eastAsia="Calibri" w:hAnsi="Calibri Light" w:cs="Calibri Light"/>
                <w:i/>
                <w:iCs/>
                <w:sz w:val="22"/>
                <w:szCs w:val="22"/>
              </w:rPr>
            </w:pPr>
            <w:r w:rsidRPr="00202D1E">
              <w:rPr>
                <w:rFonts w:ascii="Calibri Light" w:eastAsia="Calibri" w:hAnsi="Calibri Light" w:cs="Calibri Light"/>
                <w:i/>
                <w:iCs/>
                <w:sz w:val="22"/>
                <w:szCs w:val="22"/>
              </w:rPr>
              <w:t>14-22 Education and Employment Subcommittee’s recommendation to the Autism Commission</w:t>
            </w:r>
          </w:p>
          <w:p w14:paraId="3428013C" w14:textId="7618A740" w:rsidR="001E3AF1" w:rsidRPr="00391AE5" w:rsidRDefault="001E3AF1" w:rsidP="00041E80">
            <w:pPr>
              <w:pStyle w:val="ListParagraph"/>
              <w:rPr>
                <w:rFonts w:ascii="Calibri Light" w:eastAsia="Calibri" w:hAnsi="Calibri Light" w:cs="Calibri Light"/>
                <w:sz w:val="22"/>
                <w:szCs w:val="22"/>
              </w:rPr>
            </w:pPr>
          </w:p>
        </w:tc>
      </w:tr>
    </w:tbl>
    <w:p w14:paraId="69A8B3F5" w14:textId="77777777" w:rsidR="00D85460" w:rsidRDefault="006463BE">
      <w:pPr>
        <w:pStyle w:val="Heading2"/>
      </w:pPr>
      <w:r>
        <w:t>Agenda Items</w:t>
      </w:r>
    </w:p>
    <w:tbl>
      <w:tblPr>
        <w:tblStyle w:val="PlainTable4"/>
        <w:tblW w:w="5000" w:type="pct"/>
        <w:tblLook w:val="0620" w:firstRow="1" w:lastRow="0" w:firstColumn="0" w:lastColumn="0" w:noHBand="1" w:noVBand="1"/>
        <w:tblDescription w:val="Agenda title"/>
      </w:tblPr>
      <w:tblGrid>
        <w:gridCol w:w="5417"/>
        <w:gridCol w:w="1873"/>
        <w:gridCol w:w="2070"/>
        <w:gridCol w:w="1440"/>
      </w:tblGrid>
      <w:tr w:rsidR="006560FB" w:rsidRPr="00256684" w14:paraId="31FE3684" w14:textId="77777777" w:rsidTr="00F41E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8"/>
        </w:trPr>
        <w:tc>
          <w:tcPr>
            <w:tcW w:w="5417" w:type="dxa"/>
          </w:tcPr>
          <w:p w14:paraId="7E18EA55" w14:textId="44CBD1D1" w:rsidR="006560FB" w:rsidRPr="00256684" w:rsidRDefault="1EAE1C7F" w:rsidP="5F62C0DD">
            <w:pPr>
              <w:pStyle w:val="Heading3"/>
              <w:spacing w:before="0" w:after="0"/>
              <w:outlineLvl w:val="2"/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256684">
              <w:rPr>
                <w:rFonts w:ascii="Calibri Light" w:eastAsia="Calibri" w:hAnsi="Calibri Light" w:cs="Calibri Light"/>
                <w:sz w:val="22"/>
                <w:szCs w:val="22"/>
              </w:rPr>
              <w:t>Topic</w:t>
            </w:r>
          </w:p>
          <w:p w14:paraId="6726FFC2" w14:textId="7B781EFE" w:rsidR="006560FB" w:rsidRPr="00256684" w:rsidRDefault="1EAE1C7F" w:rsidP="5F62C0DD">
            <w:pPr>
              <w:spacing w:before="0"/>
              <w:rPr>
                <w:rFonts w:ascii="Calibri Light" w:eastAsia="Calibri" w:hAnsi="Calibri Light" w:cs="Calibri Light"/>
                <w:b/>
                <w:sz w:val="22"/>
                <w:szCs w:val="22"/>
              </w:rPr>
            </w:pPr>
            <w:r w:rsidRPr="00256684">
              <w:rPr>
                <w:rFonts w:ascii="Calibri Light" w:eastAsia="Calibri" w:hAnsi="Calibri Light" w:cs="Calibri Light"/>
                <w:b/>
                <w:sz w:val="22"/>
                <w:szCs w:val="22"/>
              </w:rPr>
              <w:t xml:space="preserve">Welcome and Check In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3" w:type="dxa"/>
          </w:tcPr>
          <w:p w14:paraId="42371822" w14:textId="77777777" w:rsidR="006560FB" w:rsidRPr="00256684" w:rsidRDefault="006560FB" w:rsidP="5F62C0DD">
            <w:pPr>
              <w:pStyle w:val="Heading3"/>
              <w:spacing w:before="0" w:after="0"/>
              <w:outlineLvl w:val="2"/>
              <w:rPr>
                <w:rFonts w:ascii="Calibri Light" w:eastAsia="Calibri" w:hAnsi="Calibri Light" w:cs="Calibri Light"/>
                <w:sz w:val="22"/>
                <w:szCs w:val="22"/>
              </w:rPr>
            </w:pPr>
          </w:p>
        </w:tc>
        <w:tc>
          <w:tcPr>
            <w:tcW w:w="2070" w:type="dxa"/>
          </w:tcPr>
          <w:p w14:paraId="7EB7A8CE" w14:textId="77777777" w:rsidR="001E3AF1" w:rsidRPr="00256684" w:rsidRDefault="1EAE1C7F" w:rsidP="5F62C0DD">
            <w:pPr>
              <w:pStyle w:val="Heading3"/>
              <w:spacing w:before="0" w:after="0"/>
              <w:outlineLvl w:val="2"/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256684">
              <w:rPr>
                <w:rFonts w:ascii="Calibri Light" w:eastAsia="Calibri" w:hAnsi="Calibri Light" w:cs="Calibri Light"/>
                <w:sz w:val="22"/>
                <w:szCs w:val="22"/>
              </w:rPr>
              <w:t>Presenter</w:t>
            </w:r>
          </w:p>
          <w:p w14:paraId="6A75BAD3" w14:textId="77777777" w:rsidR="001E3AF1" w:rsidRPr="00256684" w:rsidRDefault="001E3AF1" w:rsidP="5F62C0DD">
            <w:pPr>
              <w:pStyle w:val="Heading3"/>
              <w:spacing w:before="0" w:after="0"/>
              <w:outlineLvl w:val="2"/>
              <w:rPr>
                <w:rFonts w:ascii="Calibri Light" w:eastAsia="Calibri" w:hAnsi="Calibri Light" w:cs="Calibri Light"/>
                <w:sz w:val="22"/>
                <w:szCs w:val="22"/>
              </w:rPr>
            </w:pPr>
          </w:p>
          <w:p w14:paraId="7532A7EE" w14:textId="0A5CF676" w:rsidR="006560FB" w:rsidRPr="00256684" w:rsidRDefault="006560FB" w:rsidP="5F62C0DD">
            <w:pPr>
              <w:pStyle w:val="Heading3"/>
              <w:spacing w:before="0" w:after="0"/>
              <w:ind w:left="0"/>
              <w:outlineLvl w:val="2"/>
              <w:rPr>
                <w:rFonts w:ascii="Calibri Light" w:eastAsia="Calibri" w:hAnsi="Calibri Light" w:cs="Calibri Light"/>
                <w:sz w:val="22"/>
                <w:szCs w:val="22"/>
              </w:rPr>
            </w:pPr>
          </w:p>
        </w:tc>
        <w:tc>
          <w:tcPr>
            <w:tcW w:w="1440" w:type="dxa"/>
          </w:tcPr>
          <w:p w14:paraId="3E5084AA" w14:textId="2D996A93" w:rsidR="006560FB" w:rsidRPr="00256684" w:rsidRDefault="1EAE1C7F" w:rsidP="0013232A">
            <w:pPr>
              <w:pStyle w:val="Heading3"/>
              <w:spacing w:before="0" w:after="0"/>
              <w:outlineLvl w:val="2"/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256684">
              <w:rPr>
                <w:rFonts w:ascii="Calibri Light" w:eastAsia="Calibri" w:hAnsi="Calibri Light" w:cs="Calibri Light"/>
                <w:sz w:val="22"/>
                <w:szCs w:val="22"/>
              </w:rPr>
              <w:t>Time allotted</w:t>
            </w:r>
          </w:p>
        </w:tc>
      </w:tr>
    </w:tbl>
    <w:tbl>
      <w:tblPr>
        <w:tblStyle w:val="PlainTable3"/>
        <w:tblW w:w="5000" w:type="pct"/>
        <w:tblLook w:val="0620" w:firstRow="1" w:lastRow="0" w:firstColumn="0" w:lastColumn="0" w:noHBand="1" w:noVBand="1"/>
        <w:tblDescription w:val="Agenda title"/>
      </w:tblPr>
      <w:tblGrid>
        <w:gridCol w:w="541"/>
        <w:gridCol w:w="6749"/>
        <w:gridCol w:w="2070"/>
        <w:gridCol w:w="1440"/>
      </w:tblGrid>
      <w:tr w:rsidR="007E3BF7" w:rsidRPr="00256684" w14:paraId="15D261A8" w14:textId="77777777" w:rsidTr="009468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ascii="Calibri Light" w:hAnsi="Calibri Light" w:cs="Calibri Light"/>
              <w:sz w:val="22"/>
              <w:szCs w:val="22"/>
            </w:rPr>
            <w:id w:val="-474600816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41" w:type="dxa"/>
              </w:tcPr>
              <w:p w14:paraId="53AB60F1" w14:textId="77777777" w:rsidR="00514786" w:rsidRPr="00256684" w:rsidRDefault="00514786" w:rsidP="00537F75">
                <w:pPr>
                  <w:spacing w:after="0"/>
                  <w:rPr>
                    <w:rFonts w:ascii="Calibri Light" w:hAnsi="Calibri Light" w:cs="Calibri Light"/>
                    <w:sz w:val="22"/>
                    <w:szCs w:val="22"/>
                  </w:rPr>
                </w:pPr>
                <w:r w:rsidRPr="0025668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6749" w:type="dxa"/>
          </w:tcPr>
          <w:p w14:paraId="2237ADAD" w14:textId="5A91E997" w:rsidR="00391AE5" w:rsidRPr="00E11256" w:rsidRDefault="00E11256" w:rsidP="00E11256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Update on MRC </w:t>
            </w:r>
            <w:r w:rsidR="00202D1E">
              <w:rPr>
                <w:rFonts w:ascii="Calibri Light" w:hAnsi="Calibri Light" w:cs="Calibri Light"/>
              </w:rPr>
              <w:t xml:space="preserve">Innovation Grant: Next Gen </w:t>
            </w:r>
          </w:p>
        </w:tc>
        <w:sdt>
          <w:sdtPr>
            <w:rPr>
              <w:rFonts w:ascii="Calibri Light" w:hAnsi="Calibri Light" w:cs="Calibri Light"/>
              <w:sz w:val="22"/>
              <w:szCs w:val="22"/>
            </w:rPr>
            <w:id w:val="1686715925"/>
            <w:placeholder>
              <w:docPart w:val="BBD6E696E73746CF91354F753B124AEE"/>
            </w:placeholder>
            <w15:appearance w15:val="hidden"/>
          </w:sdtPr>
          <w:sdtEndPr/>
          <w:sdtContent>
            <w:tc>
              <w:tcPr>
                <w:tcW w:w="2070" w:type="dxa"/>
              </w:tcPr>
              <w:p w14:paraId="4D0E8071" w14:textId="3E653B4C" w:rsidR="00514786" w:rsidRPr="00256684" w:rsidRDefault="006560FB" w:rsidP="00A10833">
                <w:pPr>
                  <w:spacing w:after="0"/>
                  <w:ind w:left="0"/>
                  <w:rPr>
                    <w:rFonts w:ascii="Calibri Light" w:hAnsi="Calibri Light" w:cs="Calibri Light"/>
                    <w:sz w:val="22"/>
                    <w:szCs w:val="22"/>
                  </w:rPr>
                </w:pPr>
                <w:r w:rsidRPr="00256684">
                  <w:rPr>
                    <w:rFonts w:ascii="Calibri Light" w:hAnsi="Calibri Light" w:cs="Calibri Light"/>
                    <w:sz w:val="22"/>
                    <w:szCs w:val="22"/>
                  </w:rPr>
                  <w:t xml:space="preserve"> </w:t>
                </w:r>
                <w:r w:rsidR="006020F7">
                  <w:rPr>
                    <w:rFonts w:ascii="Calibri Light" w:hAnsi="Calibri Light" w:cs="Calibri Light"/>
                    <w:sz w:val="22"/>
                    <w:szCs w:val="22"/>
                  </w:rPr>
                  <w:t>Michele Banks</w:t>
                </w:r>
              </w:p>
            </w:tc>
          </w:sdtContent>
        </w:sdt>
        <w:tc>
          <w:tcPr>
            <w:tcW w:w="1440" w:type="dxa"/>
          </w:tcPr>
          <w:p w14:paraId="40624A8A" w14:textId="5266A456" w:rsidR="00514786" w:rsidRPr="00256684" w:rsidRDefault="006020F7" w:rsidP="00537F75">
            <w:pPr>
              <w:spacing w:after="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15 </w:t>
            </w:r>
            <w:r w:rsidR="00F01545">
              <w:rPr>
                <w:rFonts w:ascii="Calibri Light" w:hAnsi="Calibri Light" w:cs="Calibri Light"/>
                <w:sz w:val="22"/>
                <w:szCs w:val="22"/>
              </w:rPr>
              <w:t>minutes</w:t>
            </w:r>
          </w:p>
        </w:tc>
      </w:tr>
      <w:tr w:rsidR="00911542" w:rsidRPr="00256684" w14:paraId="6EB3C961" w14:textId="77777777" w:rsidTr="009468FF">
        <w:sdt>
          <w:sdtPr>
            <w:rPr>
              <w:rFonts w:ascii="Calibri Light" w:hAnsi="Calibri Light" w:cs="Calibri Light"/>
              <w:sz w:val="22"/>
              <w:szCs w:val="22"/>
            </w:rPr>
            <w:id w:val="1725941399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41" w:type="dxa"/>
              </w:tcPr>
              <w:p w14:paraId="67E70BA5" w14:textId="77777777" w:rsidR="00911542" w:rsidRPr="00256684" w:rsidRDefault="00911542" w:rsidP="00911542">
                <w:pPr>
                  <w:spacing w:after="0"/>
                  <w:rPr>
                    <w:rFonts w:ascii="Calibri Light" w:eastAsia="MS Gothic" w:hAnsi="Calibri Light" w:cs="Calibri Light"/>
                    <w:sz w:val="22"/>
                    <w:szCs w:val="22"/>
                  </w:rPr>
                </w:pPr>
                <w:r w:rsidRPr="0025668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6749" w:type="dxa"/>
          </w:tcPr>
          <w:p w14:paraId="747D95A3" w14:textId="300677D9" w:rsidR="00911542" w:rsidRPr="00E11256" w:rsidRDefault="00911542" w:rsidP="00911542">
            <w:pPr>
              <w:ind w:left="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Report out on </w:t>
            </w:r>
            <w:r w:rsidR="00202D1E">
              <w:rPr>
                <w:rFonts w:ascii="Calibri Light" w:hAnsi="Calibri Light" w:cs="Calibri Light"/>
                <w:sz w:val="22"/>
                <w:szCs w:val="22"/>
              </w:rPr>
              <w:t xml:space="preserve">the 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subcommittee’s recommendation to the Autism Commission: </w:t>
            </w:r>
            <w:r w:rsidRPr="00911542">
              <w:rPr>
                <w:rFonts w:ascii="Calibri Light" w:hAnsi="Calibri Light" w:cs="Calibri Light"/>
                <w:i/>
                <w:iCs/>
                <w:color w:val="000000"/>
                <w:sz w:val="22"/>
                <w:szCs w:val="22"/>
              </w:rPr>
              <w:t>Revised 2019 Recommendation related to ASD Students and extended day services</w:t>
            </w:r>
          </w:p>
        </w:tc>
        <w:tc>
          <w:tcPr>
            <w:tcW w:w="2070" w:type="dxa"/>
          </w:tcPr>
          <w:p w14:paraId="10E2916B" w14:textId="41AE03EF" w:rsidR="00911542" w:rsidRPr="007E3BF7" w:rsidRDefault="00911542" w:rsidP="00911542">
            <w:pPr>
              <w:spacing w:after="0"/>
              <w:ind w:left="0"/>
              <w:rPr>
                <w:rFonts w:ascii="Calibri Light" w:eastAsia="Calibri" w:hAnsi="Calibri Light" w:cs="Calibri Light"/>
                <w:sz w:val="22"/>
                <w:szCs w:val="22"/>
              </w:rPr>
            </w:pPr>
            <w:r>
              <w:rPr>
                <w:rFonts w:ascii="Calibri Light" w:eastAsia="Calibri" w:hAnsi="Calibri Light" w:cs="Calibri Light"/>
                <w:sz w:val="22"/>
                <w:szCs w:val="22"/>
              </w:rPr>
              <w:t xml:space="preserve">Sacha Stadhard </w:t>
            </w:r>
          </w:p>
        </w:tc>
        <w:tc>
          <w:tcPr>
            <w:tcW w:w="1440" w:type="dxa"/>
          </w:tcPr>
          <w:p w14:paraId="5EF16B71" w14:textId="3DDAC4AA" w:rsidR="00911542" w:rsidRPr="00256684" w:rsidRDefault="00911542" w:rsidP="00911542">
            <w:pPr>
              <w:spacing w:after="0"/>
              <w:jc w:val="both"/>
              <w:rPr>
                <w:rFonts w:ascii="Calibri Light" w:eastAsia="Calibri" w:hAnsi="Calibri Light" w:cs="Calibri Light"/>
                <w:sz w:val="22"/>
                <w:szCs w:val="22"/>
              </w:rPr>
            </w:pPr>
            <w:r>
              <w:rPr>
                <w:rFonts w:ascii="Calibri Light" w:eastAsia="Calibri" w:hAnsi="Calibri Light" w:cs="Calibri Light"/>
                <w:sz w:val="22"/>
                <w:szCs w:val="22"/>
              </w:rPr>
              <w:t>10 mins</w:t>
            </w:r>
          </w:p>
        </w:tc>
      </w:tr>
      <w:tr w:rsidR="00911542" w:rsidRPr="00256684" w14:paraId="2A26A3F2" w14:textId="77777777" w:rsidTr="009468FF">
        <w:sdt>
          <w:sdtPr>
            <w:rPr>
              <w:rFonts w:ascii="Calibri Light" w:hAnsi="Calibri Light" w:cs="Calibri Light"/>
              <w:sz w:val="22"/>
              <w:szCs w:val="22"/>
            </w:rPr>
            <w:id w:val="-1578055120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41" w:type="dxa"/>
              </w:tcPr>
              <w:p w14:paraId="01F363C4" w14:textId="7C970D65" w:rsidR="00911542" w:rsidRPr="00256684" w:rsidRDefault="00911542" w:rsidP="00911542">
                <w:pPr>
                  <w:spacing w:after="0"/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</w:pPr>
                <w:r w:rsidRPr="0025668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6749" w:type="dxa"/>
          </w:tcPr>
          <w:p w14:paraId="714703AF" w14:textId="5F36939C" w:rsidR="00911542" w:rsidRPr="00256684" w:rsidRDefault="00911542" w:rsidP="00911542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Review of MRC data submitted to the Autism Commission for the Annual Report </w:t>
            </w:r>
          </w:p>
        </w:tc>
        <w:tc>
          <w:tcPr>
            <w:tcW w:w="2070" w:type="dxa"/>
          </w:tcPr>
          <w:p w14:paraId="4C65343B" w14:textId="66591EA1" w:rsidR="00911542" w:rsidRPr="00256684" w:rsidRDefault="006020F7" w:rsidP="00911542">
            <w:pPr>
              <w:spacing w:after="0"/>
              <w:ind w:left="0"/>
              <w:rPr>
                <w:rFonts w:ascii="Calibri Light" w:eastAsia="Calibri" w:hAnsi="Calibri Light" w:cs="Calibri Light"/>
                <w:sz w:val="22"/>
                <w:szCs w:val="22"/>
              </w:rPr>
            </w:pPr>
            <w:r>
              <w:rPr>
                <w:rFonts w:ascii="Calibri Light" w:eastAsia="Calibri" w:hAnsi="Calibri Light" w:cs="Calibri Light"/>
                <w:sz w:val="22"/>
                <w:szCs w:val="22"/>
              </w:rPr>
              <w:t>Bill Noone</w:t>
            </w:r>
          </w:p>
        </w:tc>
        <w:tc>
          <w:tcPr>
            <w:tcW w:w="1440" w:type="dxa"/>
          </w:tcPr>
          <w:p w14:paraId="61919C50" w14:textId="01CBDF96" w:rsidR="00911542" w:rsidRPr="00256684" w:rsidRDefault="006020F7" w:rsidP="00911542">
            <w:pPr>
              <w:spacing w:after="0"/>
              <w:rPr>
                <w:rFonts w:ascii="Calibri Light" w:eastAsia="Calibri" w:hAnsi="Calibri Light" w:cs="Calibri Light"/>
                <w:sz w:val="22"/>
                <w:szCs w:val="22"/>
              </w:rPr>
            </w:pPr>
            <w:r>
              <w:rPr>
                <w:rFonts w:ascii="Calibri Light" w:eastAsia="Calibri" w:hAnsi="Calibri Light" w:cs="Calibri Light"/>
                <w:sz w:val="22"/>
                <w:szCs w:val="22"/>
              </w:rPr>
              <w:t>20 minutes</w:t>
            </w:r>
          </w:p>
        </w:tc>
      </w:tr>
      <w:tr w:rsidR="00911542" w:rsidRPr="00256684" w14:paraId="6C554633" w14:textId="77777777" w:rsidTr="009468FF">
        <w:sdt>
          <w:sdtPr>
            <w:rPr>
              <w:rFonts w:ascii="Calibri Light" w:hAnsi="Calibri Light" w:cs="Calibri Light"/>
              <w:sz w:val="22"/>
              <w:szCs w:val="22"/>
            </w:rPr>
            <w:id w:val="-1433360005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41" w:type="dxa"/>
              </w:tcPr>
              <w:p w14:paraId="7333230F" w14:textId="1B5F6934" w:rsidR="00911542" w:rsidRPr="00256684" w:rsidRDefault="00911542" w:rsidP="00911542">
                <w:pPr>
                  <w:spacing w:after="0"/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</w:pPr>
                <w:r w:rsidRPr="0025668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6749" w:type="dxa"/>
          </w:tcPr>
          <w:p w14:paraId="1FFCA7ED" w14:textId="77777777" w:rsidR="00911542" w:rsidRDefault="00911542" w:rsidP="00911542">
            <w:pPr>
              <w:spacing w:before="0" w:after="0"/>
              <w:ind w:left="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Next Steps and Adjourn </w:t>
            </w:r>
          </w:p>
          <w:p w14:paraId="4DE6E9C8" w14:textId="77777777" w:rsidR="006020F7" w:rsidRDefault="006020F7" w:rsidP="00911542">
            <w:pPr>
              <w:spacing w:before="0" w:after="0"/>
              <w:ind w:left="0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4EBF053B" w14:textId="77777777" w:rsidR="006020F7" w:rsidRDefault="006020F7" w:rsidP="00911542">
            <w:pPr>
              <w:spacing w:before="0" w:after="0"/>
              <w:ind w:left="0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0BD4E7AB" w14:textId="239BCAA3" w:rsidR="006020F7" w:rsidRPr="009468FF" w:rsidRDefault="006020F7" w:rsidP="00911542">
            <w:pPr>
              <w:spacing w:before="0" w:after="0"/>
              <w:ind w:left="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Special Note:  Dr. Joanne Nicholson will present her research findings on employment and employers hiring individuals with autism</w:t>
            </w:r>
          </w:p>
        </w:tc>
        <w:tc>
          <w:tcPr>
            <w:tcW w:w="2070" w:type="dxa"/>
          </w:tcPr>
          <w:p w14:paraId="01C85049" w14:textId="77777777" w:rsidR="00911542" w:rsidRPr="007E3BF7" w:rsidRDefault="00911542" w:rsidP="00911542">
            <w:pPr>
              <w:spacing w:after="0"/>
              <w:ind w:left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CBCA6BB" w14:textId="3E2E8825" w:rsidR="00911542" w:rsidRDefault="00911542" w:rsidP="00911542">
            <w:pPr>
              <w:spacing w:after="0"/>
              <w:rPr>
                <w:rFonts w:ascii="Calibri Light" w:eastAsia="Calibri" w:hAnsi="Calibri Light" w:cs="Calibri Light"/>
                <w:sz w:val="22"/>
                <w:szCs w:val="22"/>
              </w:rPr>
            </w:pPr>
            <w:r>
              <w:rPr>
                <w:rFonts w:ascii="Calibri Light" w:eastAsia="Calibri" w:hAnsi="Calibri Light" w:cs="Calibri Light"/>
                <w:sz w:val="22"/>
                <w:szCs w:val="22"/>
              </w:rPr>
              <w:t>5 mins</w:t>
            </w:r>
          </w:p>
        </w:tc>
      </w:tr>
    </w:tbl>
    <w:p w14:paraId="02418DB2" w14:textId="4D619E3F" w:rsidR="00A037D9" w:rsidRDefault="00A037D9" w:rsidP="745A4209">
      <w:pPr>
        <w:ind w:left="0"/>
      </w:pPr>
    </w:p>
    <w:sectPr w:rsidR="00A037D9">
      <w:footerReference w:type="defaul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1BCB5" w14:textId="77777777" w:rsidR="00790902" w:rsidRDefault="00790902">
      <w:r>
        <w:separator/>
      </w:r>
    </w:p>
  </w:endnote>
  <w:endnote w:type="continuationSeparator" w:id="0">
    <w:p w14:paraId="7A8FE814" w14:textId="77777777" w:rsidR="00790902" w:rsidRDefault="00790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85251" w14:textId="4299D9D1" w:rsidR="00D85460" w:rsidRDefault="006463BE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E3AF1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B7A71" w14:textId="77777777" w:rsidR="00790902" w:rsidRDefault="00790902">
      <w:r>
        <w:separator/>
      </w:r>
    </w:p>
  </w:footnote>
  <w:footnote w:type="continuationSeparator" w:id="0">
    <w:p w14:paraId="536E5ABB" w14:textId="77777777" w:rsidR="00790902" w:rsidRDefault="007909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A7272"/>
    <w:multiLevelType w:val="hybridMultilevel"/>
    <w:tmpl w:val="B95A4D9C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0B6972CC"/>
    <w:multiLevelType w:val="multilevel"/>
    <w:tmpl w:val="93CC5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701DB0"/>
    <w:multiLevelType w:val="multilevel"/>
    <w:tmpl w:val="5E7AE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9D5B02"/>
    <w:multiLevelType w:val="hybridMultilevel"/>
    <w:tmpl w:val="2668E42E"/>
    <w:lvl w:ilvl="0" w:tplc="61C64A1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0AA0D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BA8C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FE41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885E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B8EE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BCBD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72A1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20B7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37456B"/>
    <w:multiLevelType w:val="hybridMultilevel"/>
    <w:tmpl w:val="A364B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2271B"/>
    <w:multiLevelType w:val="hybridMultilevel"/>
    <w:tmpl w:val="F806A8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1915E3"/>
    <w:multiLevelType w:val="hybridMultilevel"/>
    <w:tmpl w:val="C08655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6091B9D"/>
    <w:multiLevelType w:val="hybridMultilevel"/>
    <w:tmpl w:val="01264B3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 w15:restartNumberingAfterBreak="0">
    <w:nsid w:val="47C75867"/>
    <w:multiLevelType w:val="hybridMultilevel"/>
    <w:tmpl w:val="3E247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895810"/>
    <w:multiLevelType w:val="hybridMultilevel"/>
    <w:tmpl w:val="72689DC4"/>
    <w:lvl w:ilvl="0" w:tplc="502059E8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9FF2DFF"/>
    <w:multiLevelType w:val="hybridMultilevel"/>
    <w:tmpl w:val="97F63162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 w15:restartNumberingAfterBreak="0">
    <w:nsid w:val="6C3F0AD4"/>
    <w:multiLevelType w:val="hybridMultilevel"/>
    <w:tmpl w:val="0B0885D6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" w15:restartNumberingAfterBreak="0">
    <w:nsid w:val="70745584"/>
    <w:multiLevelType w:val="hybridMultilevel"/>
    <w:tmpl w:val="E424CA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2818409">
    <w:abstractNumId w:val="3"/>
  </w:num>
  <w:num w:numId="2" w16cid:durableId="1308128242">
    <w:abstractNumId w:val="7"/>
  </w:num>
  <w:num w:numId="3" w16cid:durableId="155369126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56471435">
    <w:abstractNumId w:val="9"/>
  </w:num>
  <w:num w:numId="5" w16cid:durableId="177890236">
    <w:abstractNumId w:val="8"/>
  </w:num>
  <w:num w:numId="6" w16cid:durableId="1335956391">
    <w:abstractNumId w:val="5"/>
  </w:num>
  <w:num w:numId="7" w16cid:durableId="598147493">
    <w:abstractNumId w:val="4"/>
  </w:num>
  <w:num w:numId="8" w16cid:durableId="1154299463">
    <w:abstractNumId w:val="2"/>
  </w:num>
  <w:num w:numId="9" w16cid:durableId="284777974">
    <w:abstractNumId w:val="1"/>
  </w:num>
  <w:num w:numId="10" w16cid:durableId="1629437680">
    <w:abstractNumId w:val="12"/>
  </w:num>
  <w:num w:numId="11" w16cid:durableId="20592834">
    <w:abstractNumId w:val="6"/>
  </w:num>
  <w:num w:numId="12" w16cid:durableId="2026200886">
    <w:abstractNumId w:val="10"/>
  </w:num>
  <w:num w:numId="13" w16cid:durableId="886725671">
    <w:abstractNumId w:val="11"/>
  </w:num>
  <w:num w:numId="14" w16cid:durableId="10915117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D5F"/>
    <w:rsid w:val="000155EB"/>
    <w:rsid w:val="0003579B"/>
    <w:rsid w:val="00041E80"/>
    <w:rsid w:val="000847DC"/>
    <w:rsid w:val="000E2A6D"/>
    <w:rsid w:val="000F2598"/>
    <w:rsid w:val="0013232A"/>
    <w:rsid w:val="0015254A"/>
    <w:rsid w:val="00176D4D"/>
    <w:rsid w:val="00180FE3"/>
    <w:rsid w:val="00182417"/>
    <w:rsid w:val="001B25D9"/>
    <w:rsid w:val="001E39FA"/>
    <w:rsid w:val="001E3AF1"/>
    <w:rsid w:val="00202D1E"/>
    <w:rsid w:val="00217ECE"/>
    <w:rsid w:val="00256684"/>
    <w:rsid w:val="002827A3"/>
    <w:rsid w:val="00286D5F"/>
    <w:rsid w:val="002A61A1"/>
    <w:rsid w:val="00321B6E"/>
    <w:rsid w:val="0035390C"/>
    <w:rsid w:val="0035563D"/>
    <w:rsid w:val="00373292"/>
    <w:rsid w:val="00391AE5"/>
    <w:rsid w:val="004225FF"/>
    <w:rsid w:val="00454C34"/>
    <w:rsid w:val="00466DAC"/>
    <w:rsid w:val="00485CFB"/>
    <w:rsid w:val="00496EB5"/>
    <w:rsid w:val="004B36AE"/>
    <w:rsid w:val="004E5544"/>
    <w:rsid w:val="00514786"/>
    <w:rsid w:val="00592662"/>
    <w:rsid w:val="005F0A9E"/>
    <w:rsid w:val="006020F7"/>
    <w:rsid w:val="00603C67"/>
    <w:rsid w:val="006463BE"/>
    <w:rsid w:val="006560FB"/>
    <w:rsid w:val="0066792B"/>
    <w:rsid w:val="00681BA9"/>
    <w:rsid w:val="006B230E"/>
    <w:rsid w:val="006B59B5"/>
    <w:rsid w:val="006F2972"/>
    <w:rsid w:val="0071563B"/>
    <w:rsid w:val="007411DC"/>
    <w:rsid w:val="00790902"/>
    <w:rsid w:val="007B6F92"/>
    <w:rsid w:val="007E3BF7"/>
    <w:rsid w:val="00810CCC"/>
    <w:rsid w:val="00815AE0"/>
    <w:rsid w:val="008B2ED0"/>
    <w:rsid w:val="008E6D56"/>
    <w:rsid w:val="008F04D4"/>
    <w:rsid w:val="008F4D3A"/>
    <w:rsid w:val="00911542"/>
    <w:rsid w:val="009468FF"/>
    <w:rsid w:val="00961675"/>
    <w:rsid w:val="009958A8"/>
    <w:rsid w:val="009D07CC"/>
    <w:rsid w:val="009D37BC"/>
    <w:rsid w:val="00A037D9"/>
    <w:rsid w:val="00A10833"/>
    <w:rsid w:val="00A72D80"/>
    <w:rsid w:val="00AA1763"/>
    <w:rsid w:val="00B3226C"/>
    <w:rsid w:val="00B550F0"/>
    <w:rsid w:val="00B7499F"/>
    <w:rsid w:val="00BE1BCF"/>
    <w:rsid w:val="00C04560"/>
    <w:rsid w:val="00C46FEE"/>
    <w:rsid w:val="00CB10FD"/>
    <w:rsid w:val="00CD08C6"/>
    <w:rsid w:val="00CD60A3"/>
    <w:rsid w:val="00D36385"/>
    <w:rsid w:val="00D85460"/>
    <w:rsid w:val="00D95048"/>
    <w:rsid w:val="00DD1001"/>
    <w:rsid w:val="00E11256"/>
    <w:rsid w:val="00E301D7"/>
    <w:rsid w:val="00E44A85"/>
    <w:rsid w:val="00E4781D"/>
    <w:rsid w:val="00E528FE"/>
    <w:rsid w:val="00E64C06"/>
    <w:rsid w:val="00E87F32"/>
    <w:rsid w:val="00EB2D47"/>
    <w:rsid w:val="00EC567D"/>
    <w:rsid w:val="00F01545"/>
    <w:rsid w:val="00F41EA1"/>
    <w:rsid w:val="00FD2B16"/>
    <w:rsid w:val="00FE7181"/>
    <w:rsid w:val="018FEDB8"/>
    <w:rsid w:val="08328C64"/>
    <w:rsid w:val="1EAE1C7F"/>
    <w:rsid w:val="224E47F1"/>
    <w:rsid w:val="2ABE05B8"/>
    <w:rsid w:val="3CE5E897"/>
    <w:rsid w:val="3DBF681E"/>
    <w:rsid w:val="5C83866C"/>
    <w:rsid w:val="5E67DD9C"/>
    <w:rsid w:val="5F62C0DD"/>
    <w:rsid w:val="7089DCE7"/>
    <w:rsid w:val="7286AA37"/>
    <w:rsid w:val="745A4209"/>
    <w:rsid w:val="788E22A3"/>
    <w:rsid w:val="7C6C8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1CFF5D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9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675"/>
    <w:pPr>
      <w:spacing w:before="120" w:after="40" w:line="240" w:lineRule="auto"/>
      <w:ind w:left="72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rsid w:val="00961675"/>
    <w:pPr>
      <w:spacing w:before="0" w:after="360"/>
      <w:outlineLvl w:val="0"/>
    </w:pPr>
    <w:rPr>
      <w:rFonts w:asciiTheme="majorHAnsi" w:eastAsiaTheme="majorEastAsia" w:hAnsiTheme="majorHAnsi" w:cstheme="majorBidi"/>
      <w:color w:val="935309" w:themeColor="accent2" w:themeShade="80"/>
      <w:sz w:val="72"/>
      <w:szCs w:val="72"/>
    </w:rPr>
  </w:style>
  <w:style w:type="paragraph" w:styleId="Heading2">
    <w:name w:val="heading 2"/>
    <w:basedOn w:val="Normal"/>
    <w:next w:val="Normal"/>
    <w:unhideWhenUsed/>
    <w:qFormat/>
    <w:rsid w:val="00961675"/>
    <w:pPr>
      <w:pBdr>
        <w:top w:val="single" w:sz="4" w:space="1" w:color="7A610D" w:themeColor="accent3" w:themeShade="80"/>
        <w:bottom w:val="single" w:sz="12" w:space="1" w:color="7A610D" w:themeColor="accent3" w:themeShade="80"/>
      </w:pBdr>
      <w:spacing w:before="480" w:after="240"/>
      <w:ind w:left="0"/>
      <w:outlineLvl w:val="1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3">
    <w:name w:val="heading 3"/>
    <w:basedOn w:val="Normal"/>
    <w:next w:val="Normal"/>
    <w:unhideWhenUsed/>
    <w:qFormat/>
    <w:rsid w:val="00961675"/>
    <w:pPr>
      <w:outlineLvl w:val="2"/>
    </w:pPr>
    <w:rPr>
      <w:rFonts w:asciiTheme="majorHAnsi" w:eastAsiaTheme="majorEastAsia" w:hAnsiTheme="majorHAnsi" w:cstheme="majorBidi"/>
      <w:color w:val="536142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nhideWhenUsed/>
    <w:qFormat/>
    <w:rsid w:val="00961675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1"/>
    <w:unhideWhenUsed/>
    <w:rsid w:val="00961675"/>
    <w:pPr>
      <w:jc w:val="right"/>
    </w:pPr>
    <w:rPr>
      <w:color w:val="935309" w:themeColor="accent2" w:themeShade="80"/>
    </w:rPr>
  </w:style>
  <w:style w:type="character" w:customStyle="1" w:styleId="FooterChar">
    <w:name w:val="Footer Char"/>
    <w:basedOn w:val="DefaultParagraphFont"/>
    <w:link w:val="Footer"/>
    <w:uiPriority w:val="1"/>
    <w:rsid w:val="00961675"/>
    <w:rPr>
      <w:color w:val="935309" w:themeColor="accent2" w:themeShade="80"/>
      <w:sz w:val="21"/>
      <w:szCs w:val="21"/>
    </w:rPr>
  </w:style>
  <w:style w:type="table" w:styleId="PlainTable4">
    <w:name w:val="Plain Table 4"/>
    <w:basedOn w:val="TableNormal"/>
    <w:uiPriority w:val="44"/>
    <w:rsid w:val="00514786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 w:val="0"/>
        <w:bCs/>
        <w:i w:val="0"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514786"/>
    <w:pPr>
      <w:spacing w:after="0" w:line="240" w:lineRule="auto"/>
    </w:pPr>
    <w:tblPr>
      <w:tblStyleRowBandSize w:val="1"/>
      <w:tblStyleColBandSize w:val="1"/>
    </w:tblPr>
    <w:tblStylePr w:type="firstRow">
      <w:rPr>
        <w:b w:val="0"/>
        <w:bCs/>
        <w:i w:val="0"/>
        <w:caps w:val="0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411D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1D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unhideWhenUsed/>
    <w:qFormat/>
    <w:rsid w:val="0035563D"/>
    <w:pPr>
      <w:ind w:left="720"/>
      <w:contextualSpacing/>
    </w:pPr>
  </w:style>
  <w:style w:type="paragraph" w:customStyle="1" w:styleId="paragraph">
    <w:name w:val="paragraph"/>
    <w:basedOn w:val="Normal"/>
    <w:rsid w:val="00CB10FD"/>
    <w:pPr>
      <w:spacing w:before="0" w:after="0"/>
      <w:ind w:left="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normaltextrun">
    <w:name w:val="normaltextrun"/>
    <w:basedOn w:val="DefaultParagraphFont"/>
    <w:rsid w:val="00CB10FD"/>
  </w:style>
  <w:style w:type="character" w:customStyle="1" w:styleId="eop">
    <w:name w:val="eop"/>
    <w:basedOn w:val="DefaultParagraphFont"/>
    <w:rsid w:val="00CB1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0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wolf\AppData\Roaming\Microsoft\Templates\Team%20meeting%20agenda%20(informal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58EB141EB2F4E98BEE795D0C50F3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78AF5-D259-4AF4-8065-7C8745F2C202}"/>
      </w:docPartPr>
      <w:docPartBody>
        <w:p w:rsidR="002A4F92" w:rsidRDefault="00BE1BCF">
          <w:pPr>
            <w:pStyle w:val="E58EB141EB2F4E98BEE795D0C50F3A57"/>
          </w:pPr>
          <w:r>
            <w:t>Team Meeting</w:t>
          </w:r>
        </w:p>
      </w:docPartBody>
    </w:docPart>
    <w:docPart>
      <w:docPartPr>
        <w:name w:val="859D8F096D514DDB80D563D540633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3F3CD-38A6-4E38-952A-70D941BCCB42}"/>
      </w:docPartPr>
      <w:docPartBody>
        <w:p w:rsidR="002A4F92" w:rsidRDefault="00BE1BCF">
          <w:pPr>
            <w:pStyle w:val="859D8F096D514DDB80D563D540633B08"/>
          </w:pPr>
          <w:r>
            <w:t>[Date | time]</w:t>
          </w:r>
        </w:p>
      </w:docPartBody>
    </w:docPart>
    <w:docPart>
      <w:docPartPr>
        <w:name w:val="20C63A0BF8BC4EEC8C58DBE8DB0F7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AB870-2D4C-4995-985F-3AA3712467CD}"/>
      </w:docPartPr>
      <w:docPartBody>
        <w:p w:rsidR="002A4F92" w:rsidRDefault="00BE1BCF">
          <w:pPr>
            <w:pStyle w:val="20C63A0BF8BC4EEC8C58DBE8DB0F70FE"/>
          </w:pPr>
          <w:r>
            <w:t>[Location]</w:t>
          </w:r>
        </w:p>
      </w:docPartBody>
    </w:docPart>
    <w:docPart>
      <w:docPartPr>
        <w:name w:val="26C362AD281B49469888ED9DA96DF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83B98-F1DC-44D1-ACA7-819DD4C71D9C}"/>
      </w:docPartPr>
      <w:docPartBody>
        <w:p w:rsidR="002A4F92" w:rsidRDefault="00BE1BCF">
          <w:pPr>
            <w:pStyle w:val="26C362AD281B49469888ED9DA96DFAB1"/>
          </w:pPr>
          <w:r>
            <w:t>[Meeting called by]</w:t>
          </w:r>
        </w:p>
      </w:docPartBody>
    </w:docPart>
    <w:docPart>
      <w:docPartPr>
        <w:name w:val="9A99141D03D949988A2F86C2C0E34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90FCB-FE47-4467-BD69-924A0DCE819F}"/>
      </w:docPartPr>
      <w:docPartBody>
        <w:p w:rsidR="002A4F92" w:rsidRDefault="00BE1BCF">
          <w:pPr>
            <w:pStyle w:val="9A99141D03D949988A2F86C2C0E34BAA"/>
          </w:pPr>
          <w:r>
            <w:t>[Facilitator]</w:t>
          </w:r>
        </w:p>
      </w:docPartBody>
    </w:docPart>
    <w:docPart>
      <w:docPartPr>
        <w:name w:val="716BFF490D36446C981127959F97D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0D6A5-CE98-46AD-AFBF-0B669982242F}"/>
      </w:docPartPr>
      <w:docPartBody>
        <w:p w:rsidR="002A4F92" w:rsidRDefault="00BE1BCF">
          <w:pPr>
            <w:pStyle w:val="716BFF490D36446C981127959F97D07A"/>
          </w:pPr>
          <w:r>
            <w:t>[Note taker]</w:t>
          </w:r>
        </w:p>
      </w:docPartBody>
    </w:docPart>
    <w:docPart>
      <w:docPartPr>
        <w:name w:val="BBD6E696E73746CF91354F753B124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B797E-FFE4-4F5D-B1FD-8BD88D95BDCE}"/>
      </w:docPartPr>
      <w:docPartBody>
        <w:p w:rsidR="002A4F92" w:rsidRDefault="00BE1BCF">
          <w:pPr>
            <w:pStyle w:val="BBD6E696E73746CF91354F753B124AEE"/>
          </w:pPr>
          <w:r>
            <w:t>[Presenter]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DF3"/>
    <w:rsid w:val="000847DC"/>
    <w:rsid w:val="001C2A72"/>
    <w:rsid w:val="001F6B72"/>
    <w:rsid w:val="002A4F92"/>
    <w:rsid w:val="00322D97"/>
    <w:rsid w:val="00446482"/>
    <w:rsid w:val="00484111"/>
    <w:rsid w:val="005C0817"/>
    <w:rsid w:val="00621110"/>
    <w:rsid w:val="0077059D"/>
    <w:rsid w:val="007D7B8A"/>
    <w:rsid w:val="00830B14"/>
    <w:rsid w:val="008914ED"/>
    <w:rsid w:val="008B4F70"/>
    <w:rsid w:val="009C3A74"/>
    <w:rsid w:val="00A26EF8"/>
    <w:rsid w:val="00A520E9"/>
    <w:rsid w:val="00B32162"/>
    <w:rsid w:val="00BE1BCF"/>
    <w:rsid w:val="00C27A66"/>
    <w:rsid w:val="00C620DC"/>
    <w:rsid w:val="00C65E15"/>
    <w:rsid w:val="00CF601F"/>
    <w:rsid w:val="00DF598C"/>
    <w:rsid w:val="00E032E4"/>
    <w:rsid w:val="00EC344D"/>
    <w:rsid w:val="00FF0DF3"/>
    <w:rsid w:val="00FF271F"/>
    <w:rsid w:val="00FF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8EB141EB2F4E98BEE795D0C50F3A57">
    <w:name w:val="E58EB141EB2F4E98BEE795D0C50F3A57"/>
  </w:style>
  <w:style w:type="paragraph" w:customStyle="1" w:styleId="859D8F096D514DDB80D563D540633B08">
    <w:name w:val="859D8F096D514DDB80D563D540633B08"/>
  </w:style>
  <w:style w:type="paragraph" w:customStyle="1" w:styleId="20C63A0BF8BC4EEC8C58DBE8DB0F70FE">
    <w:name w:val="20C63A0BF8BC4EEC8C58DBE8DB0F70FE"/>
  </w:style>
  <w:style w:type="paragraph" w:customStyle="1" w:styleId="26C362AD281B49469888ED9DA96DFAB1">
    <w:name w:val="26C362AD281B49469888ED9DA96DFAB1"/>
  </w:style>
  <w:style w:type="paragraph" w:customStyle="1" w:styleId="9A99141D03D949988A2F86C2C0E34BAA">
    <w:name w:val="9A99141D03D949988A2F86C2C0E34BAA"/>
  </w:style>
  <w:style w:type="paragraph" w:customStyle="1" w:styleId="716BFF490D36446C981127959F97D07A">
    <w:name w:val="716BFF490D36446C981127959F97D07A"/>
  </w:style>
  <w:style w:type="paragraph" w:customStyle="1" w:styleId="BBD6E696E73746CF91354F753B124AEE">
    <w:name w:val="BBD6E696E73746CF91354F753B124A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859789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2012-09-24T09:41:21+00:00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1638552</Value>
    </PublishStatusLookup>
    <APAuthor xmlns="4873beb7-5857-4685-be1f-d57550cc96cc">
      <UserInfo>
        <DisplayName/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 xsi:nil="true"/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false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TP103463021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579DE54-D914-47AE-9EDB-AC63469F6F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D515893-F567-4E2F-92FC-39884D7865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40B70C-D081-4701-B5EA-25DDD5AF1873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ACF37E99-131F-48A3-97B1-A68DC6AEE3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Team meeting agenda (informal)</Template>
  <TotalTime>0</TotalTime>
  <Pages>1</Pages>
  <Words>172</Words>
  <Characters>985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2022-11-07T18:27:00Z</dcterms:created>
  <dcterms:modified xsi:type="dcterms:W3CDTF">2022-11-07T18:27:00Z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</Properties>
</file>