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108" w14:textId="77777777" w:rsidR="00286D5F" w:rsidRDefault="00286D5F" w:rsidP="00286D5F">
      <w:pPr>
        <w:pStyle w:val="Heading1"/>
        <w:ind w:left="0"/>
        <w:rPr>
          <w:sz w:val="32"/>
          <w:szCs w:val="32"/>
        </w:rPr>
      </w:pPr>
      <w:r>
        <w:rPr>
          <w:sz w:val="32"/>
          <w:szCs w:val="32"/>
        </w:rPr>
        <w:t>Educational and Employment Sub Committee- Autism Commission</w:t>
      </w:r>
    </w:p>
    <w:p w14:paraId="229B1C00" w14:textId="77777777" w:rsidR="00D85460" w:rsidRDefault="009852BD" w:rsidP="00286D5F">
      <w:pPr>
        <w:pStyle w:val="Heading1"/>
        <w:ind w:left="0"/>
      </w:pPr>
      <w:sdt>
        <w:sdtPr>
          <w:id w:val="381209846"/>
          <w:placeholder>
            <w:docPart w:val="E58EB141EB2F4E98BEE795D0C50F3A57"/>
          </w:placeholder>
          <w:showingPlcHdr/>
          <w15:appearance w15:val="hidden"/>
        </w:sdtPr>
        <w:sdtEndPr/>
        <w:sdtContent>
          <w:r w:rsidR="00286D5F">
            <w:t>Team Meeting</w:t>
          </w:r>
        </w:sdtContent>
      </w:sdt>
    </w:p>
    <w:p w14:paraId="338DF967" w14:textId="5A5A76F0" w:rsidR="00D85460" w:rsidRDefault="006463BE" w:rsidP="5F62C0DD">
      <w:pPr>
        <w:pBdr>
          <w:top w:val="single" w:sz="4" w:space="1" w:color="444D26" w:themeColor="text2"/>
        </w:pBdr>
        <w:spacing w:after="240"/>
        <w:jc w:val="right"/>
        <w:rPr>
          <w:rFonts w:ascii="Calibri" w:eastAsia="Calibri" w:hAnsi="Calibri" w:cs="Calibri"/>
          <w:sz w:val="22"/>
          <w:szCs w:val="22"/>
        </w:rPr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859D8F096D514DDB80D563D540633B08"/>
          </w:placeholder>
          <w:date w:fullDate="2022-07-12T11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C78AD">
            <w:t>7</w:t>
          </w:r>
          <w:r w:rsidR="00AA1763">
            <w:t>/</w:t>
          </w:r>
          <w:r w:rsidR="00391AE5">
            <w:t>1</w:t>
          </w:r>
          <w:r w:rsidR="006C78AD">
            <w:t>2</w:t>
          </w:r>
          <w:r w:rsidR="00AA1763">
            <w:t>/2022 11:00 AM</w:t>
          </w:r>
        </w:sdtContent>
      </w:sdt>
      <w:r w:rsidR="002827A3">
        <w:t xml:space="preserve">- </w:t>
      </w:r>
      <w:r w:rsidR="00A10833">
        <w:t>1</w:t>
      </w:r>
      <w:r w:rsidR="002827A3">
        <w:t>2:30 PM</w:t>
      </w:r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0C63A0BF8BC4EEC8C58DBE8DB0F70FE"/>
          </w:placeholder>
          <w15:appearance w15:val="hidden"/>
        </w:sdtPr>
        <w:sdtEndPr/>
        <w:sdtContent>
          <w:r w:rsidR="0035563D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7DC42ABE" w14:textId="77777777" w:rsidTr="5F62C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0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398"/>
              <w:gridCol w:w="2932"/>
            </w:tblGrid>
            <w:tr w:rsidR="00D85460" w:rsidRPr="00391AE5" w14:paraId="0D3C4F25" w14:textId="77777777" w:rsidTr="001323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5"/>
              </w:trPr>
              <w:tc>
                <w:tcPr>
                  <w:tcW w:w="2398" w:type="dxa"/>
                </w:tcPr>
                <w:p w14:paraId="68A5B03E" w14:textId="77777777" w:rsidR="00D85460" w:rsidRPr="00391AE5" w:rsidRDefault="006463BE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  <w:r w:rsidRPr="00391AE5"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  <w:t>Meeting called by</w:t>
                  </w:r>
                </w:p>
              </w:tc>
              <w:sdt>
                <w:sdtPr>
                  <w:rPr>
                    <w:rFonts w:ascii="Calibri Light" w:hAnsi="Calibri Light" w:cs="Calibri Light"/>
                    <w:sz w:val="22"/>
                    <w:szCs w:val="22"/>
                  </w:rPr>
                  <w:id w:val="882985375"/>
                  <w:placeholder>
                    <w:docPart w:val="26C362AD281B49469888ED9DA96DFAB1"/>
                  </w:placeholder>
                  <w15:appearance w15:val="hidden"/>
                </w:sdtPr>
                <w:sdtEndPr/>
                <w:sdtContent>
                  <w:tc>
                    <w:tcPr>
                      <w:tcW w:w="2932" w:type="dxa"/>
                    </w:tcPr>
                    <w:p w14:paraId="376733D5" w14:textId="77777777" w:rsidR="00D85460" w:rsidRPr="00391AE5" w:rsidRDefault="00286D5F">
                      <w:pPr>
                        <w:spacing w:after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Sub Committee Chairs</w:t>
                      </w:r>
                    </w:p>
                  </w:tc>
                </w:sdtContent>
              </w:sdt>
            </w:tr>
            <w:tr w:rsidR="00D85460" w:rsidRPr="00391AE5" w14:paraId="26AEB09B" w14:textId="77777777" w:rsidTr="0013232A">
              <w:trPr>
                <w:trHeight w:val="395"/>
              </w:trPr>
              <w:tc>
                <w:tcPr>
                  <w:tcW w:w="2398" w:type="dxa"/>
                </w:tcPr>
                <w:p w14:paraId="5DB4ECF8" w14:textId="77777777" w:rsidR="00D85460" w:rsidRPr="00391AE5" w:rsidRDefault="00D85460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00F3DE95" w14:textId="77777777" w:rsidR="00D85460" w:rsidRPr="00391AE5" w:rsidRDefault="00D85460" w:rsidP="5F62C0DD">
                  <w:pPr>
                    <w:spacing w:after="0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D85460" w:rsidRPr="00391AE5" w14:paraId="6F9E7BE2" w14:textId="77777777" w:rsidTr="0013232A">
              <w:trPr>
                <w:trHeight w:val="1052"/>
              </w:trPr>
              <w:tc>
                <w:tcPr>
                  <w:tcW w:w="2398" w:type="dxa"/>
                </w:tcPr>
                <w:p w14:paraId="16B9DFD0" w14:textId="77777777" w:rsidR="00D85460" w:rsidRPr="00391AE5" w:rsidRDefault="006463BE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  <w:r w:rsidRPr="00391AE5"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  <w:t>Facilitator</w:t>
                  </w:r>
                </w:p>
              </w:tc>
              <w:sdt>
                <w:sdtPr>
                  <w:rPr>
                    <w:rFonts w:ascii="Calibri Light" w:hAnsi="Calibri Light" w:cs="Calibri Light"/>
                    <w:sz w:val="22"/>
                    <w:szCs w:val="22"/>
                  </w:rPr>
                  <w:id w:val="-582762193"/>
                  <w:placeholder>
                    <w:docPart w:val="9A99141D03D949988A2F86C2C0E34BAA"/>
                  </w:placeholder>
                  <w15:appearance w15:val="hidden"/>
                </w:sdtPr>
                <w:sdtEndPr/>
                <w:sdtContent>
                  <w:tc>
                    <w:tcPr>
                      <w:tcW w:w="2932" w:type="dxa"/>
                    </w:tcPr>
                    <w:p w14:paraId="00C5D65B" w14:textId="77777777" w:rsidR="00391AE5" w:rsidRPr="00391AE5" w:rsidRDefault="00286D5F">
                      <w:pPr>
                        <w:spacing w:after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Commissioner Wolf and </w:t>
                      </w:r>
                    </w:p>
                    <w:p w14:paraId="21135707" w14:textId="349CDC8D" w:rsidR="00A10833" w:rsidRPr="00391AE5" w:rsidRDefault="001E39FA">
                      <w:pPr>
                        <w:spacing w:after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Sac</w:t>
                      </w:r>
                      <w:r w:rsidR="00A10833"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ha Stadhard</w:t>
                      </w:r>
                    </w:p>
                    <w:p w14:paraId="73CBE1B3" w14:textId="18452B98" w:rsidR="00D85460" w:rsidRPr="00391AE5" w:rsidRDefault="00D85460" w:rsidP="00A10833">
                      <w:pPr>
                        <w:spacing w:after="0"/>
                        <w:ind w:left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</w:tc>
                </w:sdtContent>
              </w:sdt>
            </w:tr>
            <w:tr w:rsidR="0035563D" w:rsidRPr="00391AE5" w14:paraId="014C2A86" w14:textId="77777777" w:rsidTr="0013232A">
              <w:trPr>
                <w:trHeight w:val="385"/>
              </w:trPr>
              <w:tc>
                <w:tcPr>
                  <w:tcW w:w="2398" w:type="dxa"/>
                </w:tcPr>
                <w:p w14:paraId="2E038C42" w14:textId="77777777" w:rsidR="0035563D" w:rsidRPr="00391AE5" w:rsidRDefault="0035563D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59287CE4" w14:textId="206CFBBB" w:rsidR="0035563D" w:rsidRPr="00391AE5" w:rsidRDefault="0035563D" w:rsidP="5F62C0DD">
                  <w:pPr>
                    <w:spacing w:after="0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D85460" w:rsidRPr="00391AE5" w14:paraId="7C78485B" w14:textId="77777777" w:rsidTr="0013232A">
              <w:trPr>
                <w:trHeight w:val="385"/>
              </w:trPr>
              <w:tc>
                <w:tcPr>
                  <w:tcW w:w="2398" w:type="dxa"/>
                </w:tcPr>
                <w:p w14:paraId="6207F52C" w14:textId="77777777" w:rsidR="00D85460" w:rsidRPr="00391AE5" w:rsidRDefault="006463BE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  <w:r w:rsidRPr="00391AE5"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  <w:t>Note taker</w:t>
                  </w:r>
                </w:p>
              </w:tc>
              <w:sdt>
                <w:sdtPr>
                  <w:rPr>
                    <w:rFonts w:ascii="Calibri Light" w:hAnsi="Calibri Light" w:cs="Calibri Light"/>
                    <w:sz w:val="22"/>
                    <w:szCs w:val="22"/>
                  </w:rPr>
                  <w:id w:val="-2138095640"/>
                  <w:placeholder>
                    <w:docPart w:val="716BFF490D36446C981127959F97D07A"/>
                  </w:placeholder>
                  <w15:appearance w15:val="hidden"/>
                </w:sdtPr>
                <w:sdtEndPr/>
                <w:sdtContent>
                  <w:tc>
                    <w:tcPr>
                      <w:tcW w:w="2932" w:type="dxa"/>
                    </w:tcPr>
                    <w:p w14:paraId="6655966A" w14:textId="77777777" w:rsidR="00D85460" w:rsidRPr="00391AE5" w:rsidRDefault="00286D5F">
                      <w:pPr>
                        <w:spacing w:after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Diane</w:t>
                      </w:r>
                    </w:p>
                  </w:tc>
                </w:sdtContent>
              </w:sdt>
            </w:tr>
            <w:tr w:rsidR="00D85460" w:rsidRPr="00391AE5" w14:paraId="5E385D20" w14:textId="77777777" w:rsidTr="0013232A">
              <w:trPr>
                <w:trHeight w:val="395"/>
              </w:trPr>
              <w:tc>
                <w:tcPr>
                  <w:tcW w:w="2398" w:type="dxa"/>
                </w:tcPr>
                <w:p w14:paraId="2D7CC1D2" w14:textId="77777777" w:rsidR="00D85460" w:rsidRPr="00391AE5" w:rsidRDefault="00D85460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26246B62" w14:textId="77777777" w:rsidR="00D85460" w:rsidRPr="00391AE5" w:rsidRDefault="00D85460" w:rsidP="5F62C0DD">
                  <w:pPr>
                    <w:spacing w:after="0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33597C40" w14:textId="77777777" w:rsidR="00D85460" w:rsidRPr="00391AE5" w:rsidRDefault="00D85460" w:rsidP="5F62C0DD">
            <w:pPr>
              <w:spacing w:after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00851C" w14:textId="4C998BCF" w:rsidR="0035563D" w:rsidRPr="00391AE5" w:rsidRDefault="00286D5F" w:rsidP="5F62C0DD">
            <w:pPr>
              <w:spacing w:after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91AE5">
              <w:rPr>
                <w:rFonts w:ascii="Calibri Light" w:eastAsia="Calibri" w:hAnsi="Calibri Light" w:cs="Calibri Light"/>
                <w:sz w:val="22"/>
                <w:szCs w:val="22"/>
              </w:rPr>
              <w:t xml:space="preserve">Additional Reading Information:   </w:t>
            </w:r>
          </w:p>
          <w:p w14:paraId="125801DF" w14:textId="5D6EF460" w:rsidR="0003579B" w:rsidRPr="00391AE5" w:rsidRDefault="0003579B" w:rsidP="5F62C0DD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Revised 2019 Recommendation </w:t>
            </w:r>
          </w:p>
          <w:p w14:paraId="3428013C" w14:textId="7618A740" w:rsidR="001E3AF1" w:rsidRPr="00391AE5" w:rsidRDefault="001E3AF1" w:rsidP="5F62C0DD">
            <w:pPr>
              <w:pStyle w:val="ListParagrap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</w:tbl>
    <w:p w14:paraId="69A8B3F5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7"/>
        <w:gridCol w:w="1873"/>
        <w:gridCol w:w="2070"/>
        <w:gridCol w:w="1440"/>
      </w:tblGrid>
      <w:tr w:rsidR="006560FB" w:rsidRPr="00256684" w14:paraId="31FE3684" w14:textId="77777777" w:rsidTr="00F4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5417" w:type="dxa"/>
          </w:tcPr>
          <w:p w14:paraId="7E18EA55" w14:textId="44CBD1D1" w:rsidR="006560FB" w:rsidRPr="00256684" w:rsidRDefault="1EAE1C7F" w:rsidP="5F62C0DD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56684">
              <w:rPr>
                <w:rFonts w:ascii="Calibri Light" w:eastAsia="Calibri" w:hAnsi="Calibri Light" w:cs="Calibri Light"/>
                <w:sz w:val="22"/>
                <w:szCs w:val="22"/>
              </w:rPr>
              <w:t>Topic</w:t>
            </w:r>
          </w:p>
          <w:p w14:paraId="6726FFC2" w14:textId="7B781EFE" w:rsidR="006560FB" w:rsidRPr="00256684" w:rsidRDefault="1EAE1C7F" w:rsidP="5F62C0DD">
            <w:pPr>
              <w:spacing w:before="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25668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Welcome and Check In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14:paraId="42371822" w14:textId="77777777" w:rsidR="006560FB" w:rsidRPr="00256684" w:rsidRDefault="006560FB" w:rsidP="5F62C0DD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B7A8CE" w14:textId="77777777" w:rsidR="001E3AF1" w:rsidRPr="00256684" w:rsidRDefault="1EAE1C7F" w:rsidP="5F62C0DD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56684">
              <w:rPr>
                <w:rFonts w:ascii="Calibri Light" w:eastAsia="Calibri" w:hAnsi="Calibri Light" w:cs="Calibri Light"/>
                <w:sz w:val="22"/>
                <w:szCs w:val="22"/>
              </w:rPr>
              <w:t>Presenter</w:t>
            </w:r>
          </w:p>
          <w:p w14:paraId="6A75BAD3" w14:textId="77777777" w:rsidR="001E3AF1" w:rsidRPr="00256684" w:rsidRDefault="001E3AF1" w:rsidP="5F62C0DD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7532A7EE" w14:textId="0A5CF676" w:rsidR="006560FB" w:rsidRPr="00256684" w:rsidRDefault="006560FB" w:rsidP="5F62C0DD">
            <w:pPr>
              <w:pStyle w:val="Heading3"/>
              <w:spacing w:before="0" w:after="0"/>
              <w:ind w:left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5084AA" w14:textId="2D996A93" w:rsidR="006560FB" w:rsidRPr="00256684" w:rsidRDefault="1EAE1C7F" w:rsidP="0013232A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56684">
              <w:rPr>
                <w:rFonts w:ascii="Calibri Light" w:eastAsia="Calibri" w:hAnsi="Calibri Light" w:cs="Calibri Light"/>
                <w:sz w:val="22"/>
                <w:szCs w:val="22"/>
              </w:rP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749"/>
        <w:gridCol w:w="2070"/>
        <w:gridCol w:w="1440"/>
      </w:tblGrid>
      <w:tr w:rsidR="007E3BF7" w:rsidRPr="00256684" w14:paraId="58AFA07F" w14:textId="77777777" w:rsidTr="00946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 Light" w:hAnsi="Calibri Light" w:cs="Calibri Light"/>
              <w:sz w:val="22"/>
              <w:szCs w:val="22"/>
            </w:r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007E27BF" w14:textId="4F1D1485" w:rsidR="00514786" w:rsidRPr="00256684" w:rsidRDefault="009468FF" w:rsidP="0013232A">
                <w:pPr>
                  <w:pStyle w:val="Heading2"/>
                  <w:outlineLvl w:val="1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2061053076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749" w:type="dxa"/>
              </w:tcPr>
              <w:p w14:paraId="17FAD36E" w14:textId="0C8DDE4F" w:rsidR="00A31D79" w:rsidRPr="000F59DE" w:rsidRDefault="00A31D79" w:rsidP="00A31D79">
                <w:pPr>
                  <w:rPr>
                    <w:rFonts w:ascii="Calibri Light" w:hAnsi="Calibri Light" w:cs="Calibri Light"/>
                    <w:bCs w:val="0"/>
                  </w:rPr>
                </w:pPr>
                <w:r w:rsidRPr="000F59DE">
                  <w:rPr>
                    <w:rFonts w:ascii="Calibri Light" w:hAnsi="Calibri Light" w:cs="Calibri Light"/>
                  </w:rPr>
                  <w:t xml:space="preserve">Updates: </w:t>
                </w:r>
              </w:p>
              <w:p w14:paraId="701B8CF9" w14:textId="17A7448D" w:rsidR="00514786" w:rsidRPr="000F59DE" w:rsidRDefault="00E83D3C" w:rsidP="000F59DE">
                <w:pPr>
                  <w:rPr>
                    <w:rFonts w:ascii="Calibri Light" w:hAnsi="Calibri Light" w:cs="Calibri Light"/>
                    <w:bCs w:val="0"/>
                    <w:color w:val="000000"/>
                    <w:bdr w:val="none" w:sz="0" w:space="0" w:color="auto" w:frame="1"/>
                  </w:rPr>
                </w:pPr>
                <w:r w:rsidRPr="00E83D3C">
                  <w:rPr>
                    <w:rStyle w:val="normaltextrun"/>
                    <w:rFonts w:ascii="Calibri Light" w:hAnsi="Calibri Light" w:cs="Calibri Light"/>
                    <w:color w:val="000000"/>
                    <w:bdr w:val="none" w:sz="0" w:space="0" w:color="auto" w:frame="1"/>
                  </w:rPr>
                  <w:t xml:space="preserve">Tax </w:t>
                </w:r>
                <w:r w:rsidR="000C2240">
                  <w:rPr>
                    <w:rStyle w:val="normaltextrun"/>
                    <w:rFonts w:ascii="Calibri Light" w:hAnsi="Calibri Light" w:cs="Calibri Light"/>
                    <w:color w:val="000000"/>
                    <w:bdr w:val="none" w:sz="0" w:space="0" w:color="auto" w:frame="1"/>
                  </w:rPr>
                  <w:t>c</w:t>
                </w:r>
                <w:r w:rsidRPr="00E83D3C">
                  <w:rPr>
                    <w:rStyle w:val="normaltextrun"/>
                    <w:rFonts w:ascii="Calibri Light" w:hAnsi="Calibri Light" w:cs="Calibri Light"/>
                    <w:color w:val="000000"/>
                    <w:bdr w:val="none" w:sz="0" w:space="0" w:color="auto" w:frame="1"/>
                  </w:rPr>
                  <w:t xml:space="preserve">redit for </w:t>
                </w:r>
                <w:r w:rsidR="000C2240">
                  <w:rPr>
                    <w:rStyle w:val="normaltextrun"/>
                    <w:rFonts w:ascii="Calibri Light" w:hAnsi="Calibri Light" w:cs="Calibri Light"/>
                    <w:color w:val="000000"/>
                    <w:bdr w:val="none" w:sz="0" w:space="0" w:color="auto" w:frame="1"/>
                  </w:rPr>
                  <w:t>e</w:t>
                </w:r>
                <w:r w:rsidRPr="00E83D3C">
                  <w:rPr>
                    <w:rStyle w:val="normaltextrun"/>
                    <w:rFonts w:ascii="Calibri Light" w:hAnsi="Calibri Light" w:cs="Calibri Light"/>
                    <w:color w:val="000000"/>
                    <w:bdr w:val="none" w:sz="0" w:space="0" w:color="auto" w:frame="1"/>
                  </w:rPr>
                  <w:t>mployers has been approved</w:t>
                </w:r>
                <w:r>
                  <w:rPr>
                    <w:rStyle w:val="normaltextrun"/>
                    <w:color w:val="000000"/>
                    <w:bdr w:val="none" w:sz="0" w:space="0" w:color="auto" w:frame="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416301333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070" w:type="dxa"/>
              </w:tcPr>
              <w:p w14:paraId="3810A9BD" w14:textId="77777777" w:rsidR="007E3BF7" w:rsidRPr="00D96FD4" w:rsidRDefault="007E3BF7" w:rsidP="00256684">
                <w:pPr>
                  <w:rPr>
                    <w:rFonts w:ascii="Calibri Light" w:hAnsi="Calibri Light" w:cs="Calibri Light"/>
                    <w:bCs w:val="0"/>
                  </w:rPr>
                </w:pPr>
              </w:p>
              <w:p w14:paraId="439DA8E7" w14:textId="20A559ED" w:rsidR="00514786" w:rsidRPr="00D96FD4" w:rsidRDefault="000F59DE" w:rsidP="000F59DE">
                <w:pPr>
                  <w:ind w:left="0"/>
                  <w:rPr>
                    <w:rFonts w:ascii="Calibri Light" w:hAnsi="Calibri Light" w:cs="Calibri Light"/>
                    <w:bCs w:val="0"/>
                  </w:rPr>
                </w:pPr>
                <w:r>
                  <w:rPr>
                    <w:rFonts w:ascii="Calibri Light" w:hAnsi="Calibri Light" w:cs="Calibri Light"/>
                    <w:bCs w:val="0"/>
                  </w:rPr>
                  <w:t>Commissioner Wol</w:t>
                </w:r>
                <w:r w:rsidR="00556C86">
                  <w:rPr>
                    <w:rFonts w:ascii="Calibri Light" w:hAnsi="Calibri Light" w:cs="Calibri Light"/>
                    <w:bCs w:val="0"/>
                  </w:rPr>
                  <w:t>f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478045287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440" w:type="dxa"/>
              </w:tcPr>
              <w:p w14:paraId="0BBE3014" w14:textId="77777777" w:rsidR="007E3BF7" w:rsidRPr="007E3BF7" w:rsidRDefault="007E3BF7" w:rsidP="007E3BF7">
                <w:pPr>
                  <w:pStyle w:val="Heading3"/>
                  <w:outlineLvl w:val="2"/>
                  <w:rPr>
                    <w:rFonts w:ascii="Calibri Light" w:hAnsi="Calibri Light" w:cs="Calibri Light"/>
                    <w:bCs w:val="0"/>
                    <w:sz w:val="22"/>
                    <w:szCs w:val="22"/>
                  </w:rPr>
                </w:pPr>
              </w:p>
              <w:p w14:paraId="12657113" w14:textId="49CDA7B2" w:rsidR="00514786" w:rsidRPr="007E3BF7" w:rsidRDefault="00854D22" w:rsidP="007E3BF7">
                <w:pPr>
                  <w:pStyle w:val="Heading3"/>
                  <w:outlineLvl w:val="2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>
                  <w:rPr>
                    <w:rFonts w:ascii="Calibri Light" w:hAnsi="Calibri Light" w:cs="Calibri Light"/>
                    <w:sz w:val="22"/>
                    <w:szCs w:val="22"/>
                  </w:rPr>
                  <w:t>5</w:t>
                </w:r>
                <w:r w:rsidR="00217ECE" w:rsidRPr="007E3BF7">
                  <w:rPr>
                    <w:rFonts w:ascii="Calibri Light" w:hAnsi="Calibri Light" w:cs="Calibri Light"/>
                    <w:sz w:val="22"/>
                    <w:szCs w:val="22"/>
                  </w:rPr>
                  <w:t xml:space="preserve"> mi</w:t>
                </w:r>
                <w:r w:rsidR="00391AE5" w:rsidRPr="007E3BF7">
                  <w:rPr>
                    <w:rFonts w:ascii="Calibri Light" w:hAnsi="Calibri Light" w:cs="Calibri Light"/>
                    <w:sz w:val="22"/>
                    <w:szCs w:val="22"/>
                  </w:rPr>
                  <w:t>ns</w:t>
                </w:r>
                <w:r w:rsidR="00217ECE" w:rsidRPr="007E3BF7">
                  <w:rPr>
                    <w:rFonts w:ascii="Calibri Light" w:hAnsi="Calibri Light" w:cs="Calibri Ligh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E3BF7" w:rsidRPr="00256684" w14:paraId="15D261A8" w14:textId="77777777" w:rsidTr="009468FF">
        <w:sdt>
          <w:sdtPr>
            <w:rPr>
              <w:rFonts w:ascii="Calibri Light" w:hAnsi="Calibri Light" w:cs="Calibri Light"/>
              <w:sz w:val="22"/>
              <w:szCs w:val="22"/>
            </w:r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3AB60F1" w14:textId="77777777" w:rsidR="00514786" w:rsidRPr="00256684" w:rsidRDefault="00514786" w:rsidP="00537F75">
                <w:pPr>
                  <w:spacing w:after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2566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749" w:type="dxa"/>
          </w:tcPr>
          <w:p w14:paraId="326B4D13" w14:textId="77777777" w:rsidR="00A31D79" w:rsidRDefault="00A31D79" w:rsidP="007E3B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Review revised 2019 recommendation related to </w:t>
            </w:r>
            <w:r w:rsidRPr="00D96FD4">
              <w:rPr>
                <w:rFonts w:ascii="Calibri Light" w:hAnsi="Calibri Light" w:cs="Calibri Light"/>
              </w:rPr>
              <w:t>ASD students receiving extended school day services</w:t>
            </w:r>
            <w:r w:rsidRPr="007E3BF7">
              <w:rPr>
                <w:rFonts w:ascii="Calibri Light" w:hAnsi="Calibri Light" w:cs="Calibri Light"/>
              </w:rPr>
              <w:t xml:space="preserve"> </w:t>
            </w:r>
          </w:p>
          <w:p w14:paraId="6E709025" w14:textId="4178F463" w:rsidR="00391AE5" w:rsidRPr="007E3BF7" w:rsidRDefault="00391AE5" w:rsidP="007E3BF7">
            <w:pPr>
              <w:rPr>
                <w:rFonts w:ascii="Calibri Light" w:hAnsi="Calibri Light" w:cs="Calibri Light"/>
              </w:rPr>
            </w:pPr>
            <w:r w:rsidRPr="007E3BF7">
              <w:rPr>
                <w:rFonts w:ascii="Calibri Light" w:hAnsi="Calibri Light" w:cs="Calibri Light"/>
              </w:rPr>
              <w:t xml:space="preserve">Questions for the </w:t>
            </w:r>
            <w:r w:rsidR="000F59DE">
              <w:rPr>
                <w:rFonts w:ascii="Calibri Light" w:hAnsi="Calibri Light" w:cs="Calibri Light"/>
              </w:rPr>
              <w:t>s</w:t>
            </w:r>
            <w:r w:rsidRPr="007E3BF7">
              <w:rPr>
                <w:rFonts w:ascii="Calibri Light" w:hAnsi="Calibri Light" w:cs="Calibri Light"/>
              </w:rPr>
              <w:t>ub</w:t>
            </w:r>
            <w:r w:rsidR="00A31D79">
              <w:rPr>
                <w:rFonts w:ascii="Calibri Light" w:hAnsi="Calibri Light" w:cs="Calibri Light"/>
              </w:rPr>
              <w:t>c</w:t>
            </w:r>
            <w:r w:rsidRPr="007E3BF7">
              <w:rPr>
                <w:rFonts w:ascii="Calibri Light" w:hAnsi="Calibri Light" w:cs="Calibri Light"/>
              </w:rPr>
              <w:t>ommittee</w:t>
            </w:r>
          </w:p>
          <w:p w14:paraId="6F56D606" w14:textId="214E4AB3" w:rsidR="00391AE5" w:rsidRPr="007E3BF7" w:rsidRDefault="00A31D79" w:rsidP="007E3BF7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Are there suggested changes to the recommendation</w:t>
            </w:r>
            <w:r w:rsidR="00391AE5" w:rsidRPr="007E3BF7">
              <w:rPr>
                <w:rFonts w:ascii="Calibri Light" w:hAnsi="Calibri Light" w:cs="Calibri Light"/>
              </w:rPr>
              <w:t>?</w:t>
            </w:r>
          </w:p>
          <w:p w14:paraId="2237ADAD" w14:textId="4F9B1098" w:rsidR="00391AE5" w:rsidRPr="00A31D79" w:rsidRDefault="00A31D79" w:rsidP="00A31D79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Does the subcommittee agree to move this recommendation forward to the Autism Comm</w:t>
            </w:r>
            <w:r w:rsidR="002C7DB2">
              <w:rPr>
                <w:rFonts w:ascii="Calibri Light" w:hAnsi="Calibri Light" w:cs="Calibri Light"/>
              </w:rPr>
              <w:t>ission</w:t>
            </w:r>
            <w:r w:rsidR="00391AE5" w:rsidRPr="007E3BF7">
              <w:rPr>
                <w:rFonts w:ascii="Calibri Light" w:hAnsi="Calibri Light" w:cs="Calibri Light"/>
              </w:rPr>
              <w:t>?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id w:val="1686715925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070" w:type="dxa"/>
              </w:tcPr>
              <w:p w14:paraId="671CE4AA" w14:textId="77777777" w:rsidR="003322D0" w:rsidRDefault="00A31D79" w:rsidP="00A10833">
                <w:pPr>
                  <w:spacing w:after="0"/>
                  <w:ind w:left="0"/>
                  <w:rPr>
                    <w:rFonts w:ascii="Calibri Light" w:hAnsi="Calibri Light" w:cs="Calibri Light"/>
                    <w:color w:val="000000"/>
                    <w:shd w:val="clear" w:color="auto" w:fill="FFFFFF"/>
                  </w:rPr>
                </w:pPr>
                <w:proofErr w:type="spellStart"/>
                <w:r w:rsidRPr="00D96FD4">
                  <w:rPr>
                    <w:rFonts w:ascii="Calibri Light" w:hAnsi="Calibri Light" w:cs="Calibri Light"/>
                    <w:color w:val="000000"/>
                    <w:shd w:val="clear" w:color="auto" w:fill="FFFFFF"/>
                  </w:rPr>
                  <w:t>Ilyse</w:t>
                </w:r>
                <w:proofErr w:type="spellEnd"/>
                <w:r w:rsidRPr="00D96FD4">
                  <w:rPr>
                    <w:rFonts w:ascii="Calibri Light" w:hAnsi="Calibri Light" w:cs="Calibri Light"/>
                    <w:color w:val="000000"/>
                    <w:shd w:val="clear" w:color="auto" w:fill="FFFFFF"/>
                  </w:rPr>
                  <w:t xml:space="preserve"> Levine-Kanji</w:t>
                </w:r>
                <w:r w:rsidR="003322D0">
                  <w:rPr>
                    <w:rFonts w:ascii="Calibri Light" w:hAnsi="Calibri Light" w:cs="Calibri Light"/>
                    <w:color w:val="000000"/>
                    <w:shd w:val="clear" w:color="auto" w:fill="FFFFFF"/>
                  </w:rPr>
                  <w:t>/</w:t>
                </w:r>
              </w:p>
              <w:p w14:paraId="4D0E8071" w14:textId="0E979525" w:rsidR="00514786" w:rsidRPr="00256684" w:rsidRDefault="003322D0" w:rsidP="00A10833">
                <w:pPr>
                  <w:spacing w:after="0"/>
                  <w:ind w:left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>
                  <w:rPr>
                    <w:rFonts w:ascii="Calibri Light" w:hAnsi="Calibri Light" w:cs="Calibri Light"/>
                    <w:color w:val="000000"/>
                    <w:shd w:val="clear" w:color="auto" w:fill="FFFFFF"/>
                  </w:rPr>
                  <w:t>Sacha Stadhard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727831273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440" w:type="dxa"/>
              </w:tcPr>
              <w:p w14:paraId="40624A8A" w14:textId="0DBCD7D1" w:rsidR="00514786" w:rsidRPr="00256684" w:rsidRDefault="003322D0" w:rsidP="00537F75">
                <w:pPr>
                  <w:spacing w:after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>
                  <w:rPr>
                    <w:rFonts w:ascii="Calibri Light" w:hAnsi="Calibri Light" w:cs="Calibri Light"/>
                    <w:sz w:val="22"/>
                    <w:szCs w:val="22"/>
                  </w:rPr>
                  <w:t>15</w:t>
                </w:r>
                <w:r w:rsidR="00A10833" w:rsidRPr="00256684">
                  <w:rPr>
                    <w:rFonts w:ascii="Calibri Light" w:hAnsi="Calibri Light" w:cs="Calibri Light"/>
                    <w:sz w:val="22"/>
                    <w:szCs w:val="22"/>
                  </w:rPr>
                  <w:t xml:space="preserve"> </w:t>
                </w:r>
                <w:r w:rsidR="0035563D" w:rsidRPr="00256684">
                  <w:rPr>
                    <w:rFonts w:ascii="Calibri Light" w:hAnsi="Calibri Light" w:cs="Calibri Light"/>
                    <w:sz w:val="22"/>
                    <w:szCs w:val="22"/>
                  </w:rPr>
                  <w:t>mi</w:t>
                </w:r>
                <w:r w:rsidR="00391AE5" w:rsidRPr="00256684">
                  <w:rPr>
                    <w:rFonts w:ascii="Calibri Light" w:hAnsi="Calibri Light" w:cs="Calibri Light"/>
                    <w:sz w:val="22"/>
                    <w:szCs w:val="22"/>
                  </w:rPr>
                  <w:t>ns</w:t>
                </w:r>
                <w:r w:rsidR="0035563D" w:rsidRPr="00256684">
                  <w:rPr>
                    <w:rFonts w:ascii="Calibri Light" w:hAnsi="Calibri Light" w:cs="Calibri Ligh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3D3C" w:rsidRPr="00256684" w14:paraId="1B84A1E6" w14:textId="77777777" w:rsidTr="009468FF">
        <w:tc>
          <w:tcPr>
            <w:tcW w:w="541" w:type="dxa"/>
          </w:tcPr>
          <w:p w14:paraId="11B215B4" w14:textId="77777777" w:rsidR="00E83D3C" w:rsidRDefault="00E83D3C" w:rsidP="00537F75">
            <w:pPr>
              <w:spacing w:after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49" w:type="dxa"/>
          </w:tcPr>
          <w:p w14:paraId="77F765EA" w14:textId="3322BDE7" w:rsidR="00E83D3C" w:rsidRDefault="00A63A35" w:rsidP="007E3B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Presentation</w:t>
            </w:r>
            <w:r w:rsidR="003322D0">
              <w:rPr>
                <w:rFonts w:ascii="Calibri Light" w:hAnsi="Calibri Light" w:cs="Calibri Light"/>
              </w:rPr>
              <w:t xml:space="preserve">: What is working for employment – barriers and methods for overcoming the barriers </w:t>
            </w:r>
          </w:p>
        </w:tc>
        <w:tc>
          <w:tcPr>
            <w:tcW w:w="2070" w:type="dxa"/>
          </w:tcPr>
          <w:p w14:paraId="690DC5CE" w14:textId="12F71DD4" w:rsidR="00E83D3C" w:rsidRDefault="00E83D3C" w:rsidP="00A10833">
            <w:pPr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Greg Rosen </w:t>
            </w:r>
          </w:p>
        </w:tc>
        <w:tc>
          <w:tcPr>
            <w:tcW w:w="1440" w:type="dxa"/>
          </w:tcPr>
          <w:p w14:paraId="506A5D28" w14:textId="0DC22A59" w:rsidR="00E83D3C" w:rsidRDefault="001C756B" w:rsidP="00537F75">
            <w:pPr>
              <w:spacing w:after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6513D1">
              <w:rPr>
                <w:rFonts w:ascii="Calibri Light" w:hAnsi="Calibri Light" w:cs="Calibri Light"/>
                <w:sz w:val="22"/>
                <w:szCs w:val="22"/>
              </w:rPr>
              <w:t>5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mins</w:t>
            </w:r>
          </w:p>
        </w:tc>
      </w:tr>
      <w:tr w:rsidR="007E3BF7" w:rsidRPr="00256684" w14:paraId="6EB3C961" w14:textId="77777777" w:rsidTr="009468FF">
        <w:sdt>
          <w:sdtPr>
            <w:rPr>
              <w:rFonts w:ascii="Calibri Light" w:hAnsi="Calibri Light" w:cs="Calibri Light"/>
              <w:sz w:val="22"/>
              <w:szCs w:val="22"/>
            </w:r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7E70BA5" w14:textId="77777777" w:rsidR="00514786" w:rsidRPr="00256684" w:rsidRDefault="00514786" w:rsidP="00537F75">
                <w:pPr>
                  <w:spacing w:after="0"/>
                  <w:rPr>
                    <w:rFonts w:ascii="Calibri Light" w:eastAsia="MS Gothic" w:hAnsi="Calibri Light" w:cs="Calibri Light"/>
                    <w:sz w:val="22"/>
                    <w:szCs w:val="22"/>
                  </w:rPr>
                </w:pPr>
                <w:r w:rsidRPr="002566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749" w:type="dxa"/>
          </w:tcPr>
          <w:p w14:paraId="1295CC2B" w14:textId="63EDDB5A" w:rsidR="001C756B" w:rsidRDefault="000F59DE" w:rsidP="000F59DE">
            <w:pPr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Other Business</w:t>
            </w:r>
            <w:r w:rsidR="001C756B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3704EA7B" w14:textId="00219E30" w:rsidR="006513D1" w:rsidRDefault="006513D1" w:rsidP="000F59DE">
            <w:pPr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Pr="000F59DE">
              <w:rPr>
                <w:rFonts w:ascii="Calibri Light" w:hAnsi="Calibri Light" w:cs="Calibri Light"/>
              </w:rPr>
              <w:t>Special Presentation with Dr. Joanne Nicholson</w:t>
            </w:r>
          </w:p>
          <w:p w14:paraId="747D95A3" w14:textId="54733CBC" w:rsidR="006513D1" w:rsidRPr="006513D1" w:rsidRDefault="001C756B" w:rsidP="006513D1">
            <w:pPr>
              <w:rPr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 w:rsidRPr="000F59DE"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 xml:space="preserve">Request to DESE: Information on how DESE is ensuring equity in placement for students of color and ELLs with ASD </w:t>
            </w:r>
          </w:p>
        </w:tc>
        <w:tc>
          <w:tcPr>
            <w:tcW w:w="2070" w:type="dxa"/>
          </w:tcPr>
          <w:p w14:paraId="34D8E345" w14:textId="77777777" w:rsidR="006513D1" w:rsidRDefault="006513D1" w:rsidP="0013232A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06C558E8" w14:textId="7E9047DB" w:rsidR="006513D1" w:rsidRDefault="006513D1" w:rsidP="0013232A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Commissioner Wolf/</w:t>
            </w:r>
          </w:p>
          <w:p w14:paraId="2D6566F1" w14:textId="32306CA9" w:rsidR="00514786" w:rsidRDefault="00820C9D" w:rsidP="0013232A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Carolyn Kain</w:t>
            </w:r>
          </w:p>
          <w:p w14:paraId="10E2916B" w14:textId="3C90FAD4" w:rsidR="006513D1" w:rsidRPr="007E3BF7" w:rsidRDefault="006513D1" w:rsidP="0013232A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F16B71" w14:textId="7D813890" w:rsidR="006560FB" w:rsidRPr="00256684" w:rsidRDefault="00854D22" w:rsidP="5F62C0DD">
            <w:pPr>
              <w:spacing w:after="0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10</w:t>
            </w:r>
            <w:r w:rsidR="000F59D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mins </w:t>
            </w:r>
          </w:p>
        </w:tc>
      </w:tr>
      <w:tr w:rsidR="009468FF" w:rsidRPr="00256684" w14:paraId="6C554633" w14:textId="77777777" w:rsidTr="009468FF">
        <w:sdt>
          <w:sdtPr>
            <w:rPr>
              <w:rFonts w:ascii="Calibri Light" w:hAnsi="Calibri Light" w:cs="Calibri Light"/>
              <w:sz w:val="22"/>
              <w:szCs w:val="22"/>
            </w:rPr>
            <w:id w:val="-143336000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7333230F" w14:textId="1B5F6934" w:rsidR="009468FF" w:rsidRPr="00256684" w:rsidRDefault="009468FF" w:rsidP="00537F75">
                <w:pPr>
                  <w:spacing w:after="0"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2566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749" w:type="dxa"/>
          </w:tcPr>
          <w:p w14:paraId="30A901C8" w14:textId="77777777" w:rsidR="00820C9D" w:rsidRDefault="009468FF" w:rsidP="009468FF">
            <w:pPr>
              <w:spacing w:before="0"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Next Steps </w:t>
            </w:r>
            <w:r w:rsidR="00F41EA1">
              <w:rPr>
                <w:rFonts w:ascii="Calibri Light" w:hAnsi="Calibri Light" w:cs="Calibri Light"/>
                <w:sz w:val="22"/>
                <w:szCs w:val="22"/>
              </w:rPr>
              <w:t>and Adjour</w:t>
            </w:r>
            <w:r w:rsidR="00F41EA1" w:rsidRPr="00820C9D">
              <w:rPr>
                <w:rFonts w:ascii="Calibri Light" w:hAnsi="Calibri Light" w:cs="Calibri Light"/>
                <w:sz w:val="22"/>
                <w:szCs w:val="22"/>
              </w:rPr>
              <w:t>n</w:t>
            </w:r>
            <w:r w:rsidR="00820C9D" w:rsidRPr="00820C9D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</w:p>
          <w:p w14:paraId="0BD4E7AB" w14:textId="0BF8C774" w:rsidR="009468FF" w:rsidRPr="00820C9D" w:rsidRDefault="00820C9D" w:rsidP="009468FF">
            <w:pPr>
              <w:spacing w:before="0" w:after="0"/>
              <w:ind w:left="0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820C9D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Next meeting September 13, </w:t>
            </w:r>
            <w:proofErr w:type="gramStart"/>
            <w:r w:rsidRPr="00820C9D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2022</w:t>
            </w:r>
            <w:proofErr w:type="gramEnd"/>
            <w:r w:rsidR="00F41EA1" w:rsidRPr="00820C9D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01C85049" w14:textId="1E1E1FC0" w:rsidR="009468FF" w:rsidRPr="007E3BF7" w:rsidRDefault="000C2240" w:rsidP="0013232A">
            <w:pPr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All</w:t>
            </w:r>
          </w:p>
        </w:tc>
        <w:tc>
          <w:tcPr>
            <w:tcW w:w="1440" w:type="dxa"/>
          </w:tcPr>
          <w:p w14:paraId="7CBCA6BB" w14:textId="67220AC5" w:rsidR="009468FF" w:rsidRDefault="006513D1" w:rsidP="5F62C0DD">
            <w:pPr>
              <w:spacing w:after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2 </w:t>
            </w:r>
            <w:r w:rsidR="00F41EA1">
              <w:rPr>
                <w:rFonts w:ascii="Calibri Light" w:eastAsia="Calibri" w:hAnsi="Calibri Light" w:cs="Calibri Light"/>
                <w:sz w:val="22"/>
                <w:szCs w:val="22"/>
              </w:rPr>
              <w:t>mins</w:t>
            </w:r>
          </w:p>
        </w:tc>
      </w:tr>
    </w:tbl>
    <w:p w14:paraId="02418DB2" w14:textId="4D619E3F" w:rsidR="00A037D9" w:rsidRDefault="00A037D9" w:rsidP="745A4209">
      <w:pPr>
        <w:ind w:left="0"/>
      </w:pPr>
    </w:p>
    <w:sectPr w:rsidR="00A037D9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93BE" w14:textId="77777777" w:rsidR="007901F6" w:rsidRDefault="007901F6">
      <w:r>
        <w:separator/>
      </w:r>
    </w:p>
  </w:endnote>
  <w:endnote w:type="continuationSeparator" w:id="0">
    <w:p w14:paraId="46514728" w14:textId="77777777" w:rsidR="007901F6" w:rsidRDefault="0079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251" w14:textId="4299D9D1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3A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DA28" w14:textId="77777777" w:rsidR="007901F6" w:rsidRDefault="007901F6">
      <w:r>
        <w:separator/>
      </w:r>
    </w:p>
  </w:footnote>
  <w:footnote w:type="continuationSeparator" w:id="0">
    <w:p w14:paraId="539528AA" w14:textId="77777777" w:rsidR="007901F6" w:rsidRDefault="0079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2CC"/>
    <w:multiLevelType w:val="multilevel"/>
    <w:tmpl w:val="93C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01DB0"/>
    <w:multiLevelType w:val="multilevel"/>
    <w:tmpl w:val="5E7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D5B02"/>
    <w:multiLevelType w:val="hybridMultilevel"/>
    <w:tmpl w:val="2668E42E"/>
    <w:lvl w:ilvl="0" w:tplc="61C64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AA0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A8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E4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85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8E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C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2A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0B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456B"/>
    <w:multiLevelType w:val="hybridMultilevel"/>
    <w:tmpl w:val="A364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271B"/>
    <w:multiLevelType w:val="hybridMultilevel"/>
    <w:tmpl w:val="F806A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915E3"/>
    <w:multiLevelType w:val="hybridMultilevel"/>
    <w:tmpl w:val="C0865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91B9D"/>
    <w:multiLevelType w:val="hybridMultilevel"/>
    <w:tmpl w:val="01264B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7C75867"/>
    <w:multiLevelType w:val="hybridMultilevel"/>
    <w:tmpl w:val="3E2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95810"/>
    <w:multiLevelType w:val="hybridMultilevel"/>
    <w:tmpl w:val="72689DC4"/>
    <w:lvl w:ilvl="0" w:tplc="502059E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FF2DFF"/>
    <w:multiLevelType w:val="hybridMultilevel"/>
    <w:tmpl w:val="97F631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C3F0AD4"/>
    <w:multiLevelType w:val="hybridMultilevel"/>
    <w:tmpl w:val="0B0885D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0745584"/>
    <w:multiLevelType w:val="hybridMultilevel"/>
    <w:tmpl w:val="E424C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540930">
    <w:abstractNumId w:val="2"/>
  </w:num>
  <w:num w:numId="2" w16cid:durableId="878274600">
    <w:abstractNumId w:val="6"/>
  </w:num>
  <w:num w:numId="3" w16cid:durableId="1336180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8518088">
    <w:abstractNumId w:val="8"/>
  </w:num>
  <w:num w:numId="5" w16cid:durableId="1760827000">
    <w:abstractNumId w:val="7"/>
  </w:num>
  <w:num w:numId="6" w16cid:durableId="1512834103">
    <w:abstractNumId w:val="4"/>
  </w:num>
  <w:num w:numId="7" w16cid:durableId="457185339">
    <w:abstractNumId w:val="3"/>
  </w:num>
  <w:num w:numId="8" w16cid:durableId="466508571">
    <w:abstractNumId w:val="1"/>
  </w:num>
  <w:num w:numId="9" w16cid:durableId="1099639462">
    <w:abstractNumId w:val="0"/>
  </w:num>
  <w:num w:numId="10" w16cid:durableId="469595963">
    <w:abstractNumId w:val="11"/>
  </w:num>
  <w:num w:numId="11" w16cid:durableId="900869202">
    <w:abstractNumId w:val="5"/>
  </w:num>
  <w:num w:numId="12" w16cid:durableId="1566597946">
    <w:abstractNumId w:val="9"/>
  </w:num>
  <w:num w:numId="13" w16cid:durableId="1710257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5F"/>
    <w:rsid w:val="000155EB"/>
    <w:rsid w:val="0003579B"/>
    <w:rsid w:val="000847DC"/>
    <w:rsid w:val="000C2240"/>
    <w:rsid w:val="000E2A6D"/>
    <w:rsid w:val="000F2598"/>
    <w:rsid w:val="000F59DE"/>
    <w:rsid w:val="0013232A"/>
    <w:rsid w:val="0015254A"/>
    <w:rsid w:val="00176D4D"/>
    <w:rsid w:val="00180FE3"/>
    <w:rsid w:val="00182417"/>
    <w:rsid w:val="001B25D9"/>
    <w:rsid w:val="001C756B"/>
    <w:rsid w:val="001E39FA"/>
    <w:rsid w:val="001E3AF1"/>
    <w:rsid w:val="00217ECE"/>
    <w:rsid w:val="00256684"/>
    <w:rsid w:val="002827A3"/>
    <w:rsid w:val="00286D5F"/>
    <w:rsid w:val="002A61A1"/>
    <w:rsid w:val="002C7DB2"/>
    <w:rsid w:val="00321B6E"/>
    <w:rsid w:val="003322D0"/>
    <w:rsid w:val="0035390C"/>
    <w:rsid w:val="0035563D"/>
    <w:rsid w:val="00373292"/>
    <w:rsid w:val="00391AE5"/>
    <w:rsid w:val="004225FF"/>
    <w:rsid w:val="00454C34"/>
    <w:rsid w:val="00466DAC"/>
    <w:rsid w:val="00491981"/>
    <w:rsid w:val="00496EB5"/>
    <w:rsid w:val="004B36AE"/>
    <w:rsid w:val="004E5544"/>
    <w:rsid w:val="00514786"/>
    <w:rsid w:val="00556C86"/>
    <w:rsid w:val="00592662"/>
    <w:rsid w:val="005F0A9E"/>
    <w:rsid w:val="00603C67"/>
    <w:rsid w:val="006463BE"/>
    <w:rsid w:val="006513D1"/>
    <w:rsid w:val="006560FB"/>
    <w:rsid w:val="0066792B"/>
    <w:rsid w:val="00681BA9"/>
    <w:rsid w:val="006B230E"/>
    <w:rsid w:val="006B59B5"/>
    <w:rsid w:val="006C78AD"/>
    <w:rsid w:val="006F2972"/>
    <w:rsid w:val="007411DC"/>
    <w:rsid w:val="007901F6"/>
    <w:rsid w:val="007B6F92"/>
    <w:rsid w:val="007E3BF7"/>
    <w:rsid w:val="00802096"/>
    <w:rsid w:val="00810CCC"/>
    <w:rsid w:val="00815AE0"/>
    <w:rsid w:val="00820C9D"/>
    <w:rsid w:val="00854D22"/>
    <w:rsid w:val="008B2ED0"/>
    <w:rsid w:val="008E6D56"/>
    <w:rsid w:val="008F4D3A"/>
    <w:rsid w:val="009468FF"/>
    <w:rsid w:val="00961675"/>
    <w:rsid w:val="009852BD"/>
    <w:rsid w:val="009958A8"/>
    <w:rsid w:val="009D07CC"/>
    <w:rsid w:val="009D37BC"/>
    <w:rsid w:val="00A037D9"/>
    <w:rsid w:val="00A10833"/>
    <w:rsid w:val="00A31D79"/>
    <w:rsid w:val="00A63A35"/>
    <w:rsid w:val="00A72D80"/>
    <w:rsid w:val="00AA1763"/>
    <w:rsid w:val="00B3226C"/>
    <w:rsid w:val="00B550F0"/>
    <w:rsid w:val="00B7499F"/>
    <w:rsid w:val="00BC25AA"/>
    <w:rsid w:val="00BE1BCF"/>
    <w:rsid w:val="00C04560"/>
    <w:rsid w:val="00C46FEE"/>
    <w:rsid w:val="00C50E8B"/>
    <w:rsid w:val="00CB10FD"/>
    <w:rsid w:val="00CD08C6"/>
    <w:rsid w:val="00CD60A3"/>
    <w:rsid w:val="00D36385"/>
    <w:rsid w:val="00D85460"/>
    <w:rsid w:val="00D95048"/>
    <w:rsid w:val="00D96FD4"/>
    <w:rsid w:val="00DC17E2"/>
    <w:rsid w:val="00DD1001"/>
    <w:rsid w:val="00E301D7"/>
    <w:rsid w:val="00E44A85"/>
    <w:rsid w:val="00E4781D"/>
    <w:rsid w:val="00E528FE"/>
    <w:rsid w:val="00E64C06"/>
    <w:rsid w:val="00E83D3C"/>
    <w:rsid w:val="00E87F32"/>
    <w:rsid w:val="00EB2D47"/>
    <w:rsid w:val="00EC567D"/>
    <w:rsid w:val="00F41EA1"/>
    <w:rsid w:val="00FD2B16"/>
    <w:rsid w:val="00FE7181"/>
    <w:rsid w:val="018FEDB8"/>
    <w:rsid w:val="08328C64"/>
    <w:rsid w:val="1EAE1C7F"/>
    <w:rsid w:val="224E47F1"/>
    <w:rsid w:val="2ABE05B8"/>
    <w:rsid w:val="3CE5E897"/>
    <w:rsid w:val="3DBF681E"/>
    <w:rsid w:val="5C83866C"/>
    <w:rsid w:val="5E67DD9C"/>
    <w:rsid w:val="5F62C0DD"/>
    <w:rsid w:val="7089DCE7"/>
    <w:rsid w:val="7286AA37"/>
    <w:rsid w:val="745A4209"/>
    <w:rsid w:val="788E22A3"/>
    <w:rsid w:val="7C6C8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CFF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1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563D"/>
    <w:pPr>
      <w:ind w:left="720"/>
      <w:contextualSpacing/>
    </w:pPr>
  </w:style>
  <w:style w:type="paragraph" w:customStyle="1" w:styleId="paragraph">
    <w:name w:val="paragraph"/>
    <w:basedOn w:val="Normal"/>
    <w:rsid w:val="00CB10FD"/>
    <w:pPr>
      <w:spacing w:before="0" w:after="0"/>
      <w:ind w:left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CB10FD"/>
  </w:style>
  <w:style w:type="character" w:customStyle="1" w:styleId="eop">
    <w:name w:val="eop"/>
    <w:basedOn w:val="DefaultParagraphFont"/>
    <w:rsid w:val="00CB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8EB141EB2F4E98BEE795D0C50F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AF5-D259-4AF4-8065-7C8745F2C202}"/>
      </w:docPartPr>
      <w:docPartBody>
        <w:p w:rsidR="002A4F92" w:rsidRDefault="00BE1BCF">
          <w:pPr>
            <w:pStyle w:val="E58EB141EB2F4E98BEE795D0C50F3A57"/>
          </w:pPr>
          <w:r>
            <w:t>Team Meeting</w:t>
          </w:r>
        </w:p>
      </w:docPartBody>
    </w:docPart>
    <w:docPart>
      <w:docPartPr>
        <w:name w:val="859D8F096D514DDB80D563D5406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3CD-38A6-4E38-952A-70D941BCCB42}"/>
      </w:docPartPr>
      <w:docPartBody>
        <w:p w:rsidR="002A4F92" w:rsidRDefault="00BE1BCF">
          <w:pPr>
            <w:pStyle w:val="859D8F096D514DDB80D563D540633B08"/>
          </w:pPr>
          <w:r>
            <w:t>[Date | time]</w:t>
          </w:r>
        </w:p>
      </w:docPartBody>
    </w:docPart>
    <w:docPart>
      <w:docPartPr>
        <w:name w:val="20C63A0BF8BC4EEC8C58DBE8DB0F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870-2D4C-4995-985F-3AA3712467CD}"/>
      </w:docPartPr>
      <w:docPartBody>
        <w:p w:rsidR="002A4F92" w:rsidRDefault="00BE1BCF">
          <w:pPr>
            <w:pStyle w:val="20C63A0BF8BC4EEC8C58DBE8DB0F70FE"/>
          </w:pPr>
          <w:r>
            <w:t>[Location]</w:t>
          </w:r>
        </w:p>
      </w:docPartBody>
    </w:docPart>
    <w:docPart>
      <w:docPartPr>
        <w:name w:val="26C362AD281B49469888ED9DA9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3B98-F1DC-44D1-ACA7-819DD4C71D9C}"/>
      </w:docPartPr>
      <w:docPartBody>
        <w:p w:rsidR="002A4F92" w:rsidRDefault="00BE1BCF">
          <w:pPr>
            <w:pStyle w:val="26C362AD281B49469888ED9DA96DFAB1"/>
          </w:pPr>
          <w:r>
            <w:t>[Meeting called by]</w:t>
          </w:r>
        </w:p>
      </w:docPartBody>
    </w:docPart>
    <w:docPart>
      <w:docPartPr>
        <w:name w:val="9A99141D03D949988A2F86C2C0E3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FCB-FE47-4467-BD69-924A0DCE819F}"/>
      </w:docPartPr>
      <w:docPartBody>
        <w:p w:rsidR="002A4F92" w:rsidRDefault="00BE1BCF">
          <w:pPr>
            <w:pStyle w:val="9A99141D03D949988A2F86C2C0E34BAA"/>
          </w:pPr>
          <w:r>
            <w:t>[Facilitator]</w:t>
          </w:r>
        </w:p>
      </w:docPartBody>
    </w:docPart>
    <w:docPart>
      <w:docPartPr>
        <w:name w:val="716BFF490D36446C981127959F97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6A5-CE98-46AD-AFBF-0B669982242F}"/>
      </w:docPartPr>
      <w:docPartBody>
        <w:p w:rsidR="002A4F92" w:rsidRDefault="00BE1BCF">
          <w:pPr>
            <w:pStyle w:val="716BFF490D36446C981127959F97D07A"/>
          </w:pPr>
          <w:r>
            <w:t>[Note taker]</w:t>
          </w:r>
        </w:p>
      </w:docPartBody>
    </w:docPart>
    <w:docPart>
      <w:docPartPr>
        <w:name w:val="76F22B8615054DDB8ED639301F0A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E810-0339-45E8-8242-2DA8293E7CCA}"/>
      </w:docPartPr>
      <w:docPartBody>
        <w:p w:rsidR="002A4F92" w:rsidRDefault="00BE1BCF">
          <w:pPr>
            <w:pStyle w:val="76F22B8615054DDB8ED639301F0A1944"/>
          </w:pPr>
          <w:r>
            <w:t>[Topic]</w:t>
          </w:r>
        </w:p>
      </w:docPartBody>
    </w:docPart>
    <w:docPart>
      <w:docPartPr>
        <w:name w:val="BBD6E696E73746CF91354F753B12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797E-FFE4-4F5D-B1FD-8BD88D95BDCE}"/>
      </w:docPartPr>
      <w:docPartBody>
        <w:p w:rsidR="002A4F92" w:rsidRDefault="00BE1BCF">
          <w:pPr>
            <w:pStyle w:val="BBD6E696E73746CF91354F753B124AEE"/>
          </w:pPr>
          <w:r>
            <w:t>[Presenter]</w:t>
          </w:r>
        </w:p>
      </w:docPartBody>
    </w:docPart>
    <w:docPart>
      <w:docPartPr>
        <w:name w:val="615A86D1DFFB42198549D877CFBF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0501-191B-46C1-9F14-FA40E71DE42F}"/>
      </w:docPartPr>
      <w:docPartBody>
        <w:p w:rsidR="002A4F92" w:rsidRDefault="00BE1BCF">
          <w:pPr>
            <w:pStyle w:val="615A86D1DFFB42198549D877CFBF6C46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F3"/>
    <w:rsid w:val="000847DC"/>
    <w:rsid w:val="001C2A72"/>
    <w:rsid w:val="001F6B72"/>
    <w:rsid w:val="00236C2D"/>
    <w:rsid w:val="002A4F92"/>
    <w:rsid w:val="00322D97"/>
    <w:rsid w:val="00446482"/>
    <w:rsid w:val="00484111"/>
    <w:rsid w:val="005C0817"/>
    <w:rsid w:val="00621110"/>
    <w:rsid w:val="0077059D"/>
    <w:rsid w:val="007D7B8A"/>
    <w:rsid w:val="00830B14"/>
    <w:rsid w:val="008914ED"/>
    <w:rsid w:val="008B4F70"/>
    <w:rsid w:val="009C3A74"/>
    <w:rsid w:val="00A26EF8"/>
    <w:rsid w:val="00A520E9"/>
    <w:rsid w:val="00B10C9E"/>
    <w:rsid w:val="00B32162"/>
    <w:rsid w:val="00BE1BCF"/>
    <w:rsid w:val="00C27A66"/>
    <w:rsid w:val="00C620DC"/>
    <w:rsid w:val="00CF601F"/>
    <w:rsid w:val="00DF598C"/>
    <w:rsid w:val="00E032E4"/>
    <w:rsid w:val="00EC344D"/>
    <w:rsid w:val="00F752EC"/>
    <w:rsid w:val="00FF0DF3"/>
    <w:rsid w:val="00FF271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EB141EB2F4E98BEE795D0C50F3A57">
    <w:name w:val="E58EB141EB2F4E98BEE795D0C50F3A57"/>
  </w:style>
  <w:style w:type="paragraph" w:customStyle="1" w:styleId="859D8F096D514DDB80D563D540633B08">
    <w:name w:val="859D8F096D514DDB80D563D540633B08"/>
  </w:style>
  <w:style w:type="paragraph" w:customStyle="1" w:styleId="20C63A0BF8BC4EEC8C58DBE8DB0F70FE">
    <w:name w:val="20C63A0BF8BC4EEC8C58DBE8DB0F70FE"/>
  </w:style>
  <w:style w:type="paragraph" w:customStyle="1" w:styleId="26C362AD281B49469888ED9DA96DFAB1">
    <w:name w:val="26C362AD281B49469888ED9DA96DFAB1"/>
  </w:style>
  <w:style w:type="paragraph" w:customStyle="1" w:styleId="9A99141D03D949988A2F86C2C0E34BAA">
    <w:name w:val="9A99141D03D949988A2F86C2C0E34BAA"/>
  </w:style>
  <w:style w:type="paragraph" w:customStyle="1" w:styleId="716BFF490D36446C981127959F97D07A">
    <w:name w:val="716BFF490D36446C981127959F97D07A"/>
  </w:style>
  <w:style w:type="paragraph" w:customStyle="1" w:styleId="76F22B8615054DDB8ED639301F0A1944">
    <w:name w:val="76F22B8615054DDB8ED639301F0A1944"/>
  </w:style>
  <w:style w:type="paragraph" w:customStyle="1" w:styleId="BBD6E696E73746CF91354F753B124AEE">
    <w:name w:val="BBD6E696E73746CF91354F753B124AEE"/>
  </w:style>
  <w:style w:type="paragraph" w:customStyle="1" w:styleId="615A86D1DFFB42198549D877CFBF6C46">
    <w:name w:val="615A86D1DFFB42198549D877CFBF6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9DE54-D914-47AE-9EDB-AC63469F6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Educational and Employment Sub Committee- Autism Commission</vt:lpstr>
      <vt:lpstr>&lt;Team Meeting&gt;</vt:lpstr>
      <vt:lpstr>    Agenda Items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2022-09-13T13:53:00Z</dcterms:created>
  <dcterms:modified xsi:type="dcterms:W3CDTF">2022-09-13T13:53:00Z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