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861" w14:textId="77777777" w:rsidR="004761EA" w:rsidRPr="00AC4420" w:rsidRDefault="004761EA" w:rsidP="00AC4420">
      <w:pPr>
        <w:pStyle w:val="Heading1"/>
        <w:pBdr>
          <w:bottom w:val="single" w:sz="12" w:space="1" w:color="008080"/>
        </w:pBdr>
        <w:tabs>
          <w:tab w:val="left" w:pos="6720"/>
        </w:tabs>
        <w:rPr>
          <w:color w:val="008080"/>
        </w:rPr>
      </w:pPr>
      <w:r w:rsidRPr="00AC4420">
        <w:rPr>
          <w:color w:val="008080"/>
        </w:rPr>
        <w:t>EOHHS Portal Content Submission Form</w:t>
      </w:r>
      <w:r w:rsidR="00AC4420">
        <w:rPr>
          <w:color w:val="008080"/>
        </w:rPr>
        <w:tab/>
      </w:r>
    </w:p>
    <w:p w14:paraId="672CCFA5" w14:textId="77777777" w:rsidR="000B54B5" w:rsidRDefault="000B54B5" w:rsidP="00FC2385">
      <w:pPr>
        <w:jc w:val="center"/>
        <w:rPr>
          <w:rFonts w:ascii="Verdana" w:hAnsi="Verdana" w:cs="Verdana"/>
          <w:b/>
          <w:bCs/>
        </w:rPr>
      </w:pPr>
    </w:p>
    <w:p w14:paraId="3D26E80D" w14:textId="77777777" w:rsidR="00674707" w:rsidRPr="00674707" w:rsidRDefault="000B54B5" w:rsidP="00674707">
      <w:pPr>
        <w:rPr>
          <w:rFonts w:ascii="Verdana" w:hAnsi="Verdana"/>
          <w:sz w:val="20"/>
          <w:szCs w:val="20"/>
        </w:rPr>
      </w:pPr>
      <w:r w:rsidRPr="000B54B5">
        <w:rPr>
          <w:rFonts w:ascii="Verdana" w:hAnsi="Verdana"/>
          <w:b/>
          <w:sz w:val="20"/>
          <w:szCs w:val="20"/>
        </w:rPr>
        <w:t>DIRECTIONS:</w:t>
      </w:r>
      <w:r>
        <w:rPr>
          <w:rFonts w:ascii="Verdana" w:hAnsi="Verdana"/>
          <w:sz w:val="20"/>
          <w:szCs w:val="20"/>
        </w:rPr>
        <w:t xml:space="preserve">  </w:t>
      </w:r>
      <w:r w:rsidR="00F83789">
        <w:rPr>
          <w:rFonts w:ascii="Verdana" w:hAnsi="Verdana"/>
          <w:sz w:val="20"/>
          <w:szCs w:val="20"/>
        </w:rPr>
        <w:t>User</w:t>
      </w:r>
      <w:r w:rsidR="00674707" w:rsidRPr="00674707">
        <w:rPr>
          <w:rFonts w:ascii="Verdana" w:hAnsi="Verdana"/>
          <w:sz w:val="20"/>
          <w:szCs w:val="20"/>
        </w:rPr>
        <w:t xml:space="preserve"> will create ticket through CA Service Desk</w:t>
      </w:r>
      <w:r w:rsidR="00F83789" w:rsidRPr="00F83789">
        <w:rPr>
          <w:color w:val="1F497D"/>
        </w:rPr>
        <w:t xml:space="preserve"> </w:t>
      </w:r>
      <w:hyperlink r:id="rId8" w:history="1">
        <w:r w:rsidR="00F83789">
          <w:rPr>
            <w:rStyle w:val="Hyperlink"/>
          </w:rPr>
          <w:t>https://ehs-servicedesk.state.ma.us/CAisd/pdmweb.exe</w:t>
        </w:r>
      </w:hyperlink>
      <w:r w:rsidR="00674707" w:rsidRPr="00674707">
        <w:rPr>
          <w:rFonts w:ascii="Verdana" w:hAnsi="Verdana"/>
          <w:sz w:val="20"/>
          <w:szCs w:val="20"/>
        </w:rPr>
        <w:t xml:space="preserve"> </w:t>
      </w:r>
      <w:r w:rsidR="00674707">
        <w:rPr>
          <w:rFonts w:ascii="Verdana" w:hAnsi="Verdana"/>
          <w:sz w:val="20"/>
          <w:szCs w:val="20"/>
        </w:rPr>
        <w:t>using</w:t>
      </w:r>
      <w:r w:rsidR="00674707" w:rsidRPr="00674707">
        <w:rPr>
          <w:rFonts w:ascii="Verdana" w:hAnsi="Verdana"/>
          <w:sz w:val="20"/>
          <w:szCs w:val="20"/>
        </w:rPr>
        <w:t xml:space="preserve"> your </w:t>
      </w:r>
      <w:r w:rsidR="00F83789">
        <w:rPr>
          <w:rFonts w:ascii="Verdana" w:hAnsi="Verdana"/>
          <w:sz w:val="20"/>
          <w:szCs w:val="20"/>
        </w:rPr>
        <w:t>N</w:t>
      </w:r>
      <w:r w:rsidR="00F83789" w:rsidRPr="00F83789">
        <w:rPr>
          <w:rFonts w:ascii="Verdana" w:hAnsi="Verdana"/>
          <w:sz w:val="20"/>
          <w:szCs w:val="20"/>
        </w:rPr>
        <w:t xml:space="preserve">etwork </w:t>
      </w:r>
      <w:r w:rsidR="00F83789">
        <w:rPr>
          <w:rFonts w:ascii="Verdana" w:hAnsi="Verdana"/>
          <w:sz w:val="20"/>
          <w:szCs w:val="20"/>
        </w:rPr>
        <w:t xml:space="preserve">ID </w:t>
      </w:r>
      <w:r w:rsidR="00674707" w:rsidRPr="00674707">
        <w:rPr>
          <w:rFonts w:ascii="Verdana" w:hAnsi="Verdana"/>
          <w:sz w:val="20"/>
          <w:szCs w:val="20"/>
        </w:rPr>
        <w:t xml:space="preserve">and </w:t>
      </w:r>
      <w:r w:rsidR="00F83789">
        <w:rPr>
          <w:rFonts w:ascii="Verdana" w:hAnsi="Verdana"/>
          <w:sz w:val="20"/>
          <w:szCs w:val="20"/>
        </w:rPr>
        <w:t>P</w:t>
      </w:r>
      <w:r w:rsidR="00674707" w:rsidRPr="00674707">
        <w:rPr>
          <w:rFonts w:ascii="Verdana" w:hAnsi="Verdana"/>
          <w:sz w:val="20"/>
          <w:szCs w:val="20"/>
        </w:rPr>
        <w:t xml:space="preserve">assword to log on. </w:t>
      </w:r>
    </w:p>
    <w:p w14:paraId="18A0FEE9" w14:textId="77777777" w:rsidR="00C104D7" w:rsidRDefault="00674707" w:rsidP="00C104D7">
      <w:pPr>
        <w:tabs>
          <w:tab w:val="left" w:pos="8537"/>
        </w:tabs>
        <w:rPr>
          <w:rFonts w:ascii="Verdana" w:hAnsi="Verdana"/>
          <w:sz w:val="20"/>
          <w:szCs w:val="20"/>
        </w:rPr>
      </w:pPr>
      <w:r w:rsidRPr="00674707">
        <w:rPr>
          <w:rFonts w:ascii="Verdana" w:hAnsi="Verdana"/>
          <w:sz w:val="20"/>
          <w:szCs w:val="20"/>
        </w:rPr>
        <w:t xml:space="preserve">If you have a problem logging in and receive an error message, please contact EOHHS Customer Service at 617-994-5050 </w:t>
      </w:r>
    </w:p>
    <w:p w14:paraId="735FEF5B" w14:textId="77777777" w:rsidR="00A266F5" w:rsidRPr="00C5041E" w:rsidRDefault="00C104D7" w:rsidP="00C104D7">
      <w:pPr>
        <w:tabs>
          <w:tab w:val="left" w:pos="8537"/>
        </w:tabs>
        <w:rPr>
          <w:rFonts w:ascii="Arial" w:hAnsi="Arial" w:cs="Arial"/>
          <w:color w:val="621C1C"/>
          <w:sz w:val="19"/>
          <w:szCs w:val="19"/>
        </w:rPr>
      </w:pPr>
      <w:r>
        <w:rPr>
          <w:rFonts w:ascii="Verdana" w:hAnsi="Verdana"/>
          <w:sz w:val="20"/>
          <w:szCs w:val="20"/>
        </w:rPr>
        <w:br/>
      </w:r>
      <w:r w:rsidRPr="00F47BAF">
        <w:rPr>
          <w:rFonts w:ascii="Verdana" w:hAnsi="Verdana"/>
          <w:b/>
          <w:color w:val="621C1C"/>
          <w:sz w:val="28"/>
          <w:szCs w:val="28"/>
        </w:rPr>
        <w:t>DPH Liaisons</w:t>
      </w:r>
      <w:r w:rsidR="00F83789" w:rsidRPr="00F47BAF">
        <w:rPr>
          <w:rFonts w:ascii="Verdana" w:hAnsi="Verdana"/>
          <w:b/>
          <w:color w:val="621C1C"/>
          <w:sz w:val="28"/>
          <w:szCs w:val="28"/>
        </w:rPr>
        <w:t>:</w:t>
      </w:r>
      <w:r w:rsidRPr="00F47BAF">
        <w:rPr>
          <w:rFonts w:ascii="Verdana" w:hAnsi="Verdana"/>
          <w:color w:val="621C1C"/>
          <w:sz w:val="20"/>
          <w:szCs w:val="20"/>
        </w:rPr>
        <w:t xml:space="preserve"> Please obtain pre-approval (</w:t>
      </w:r>
      <w:r w:rsidR="00F83789" w:rsidRPr="00F47BAF">
        <w:rPr>
          <w:rFonts w:ascii="Verdana" w:hAnsi="Verdana"/>
          <w:color w:val="621C1C"/>
          <w:sz w:val="20"/>
          <w:szCs w:val="20"/>
        </w:rPr>
        <w:t xml:space="preserve">thru </w:t>
      </w:r>
      <w:r w:rsidRPr="00F47BAF">
        <w:rPr>
          <w:rFonts w:ascii="Verdana" w:hAnsi="Verdana"/>
          <w:color w:val="621C1C"/>
          <w:sz w:val="20"/>
          <w:szCs w:val="20"/>
        </w:rPr>
        <w:t xml:space="preserve">John Jacob) for new content and include the </w:t>
      </w:r>
      <w:hyperlink r:id="rId9" w:history="1">
        <w:r w:rsidRPr="00F47BAF">
          <w:rPr>
            <w:rStyle w:val="textlinklist"/>
            <w:rFonts w:ascii="Arial" w:hAnsi="Arial" w:cs="Arial"/>
            <w:color w:val="621C1C"/>
            <w:sz w:val="19"/>
            <w:szCs w:val="19"/>
            <w:u w:val="single"/>
          </w:rPr>
          <w:t>Content Submission Form – New Content</w:t>
        </w:r>
      </w:hyperlink>
      <w:r w:rsidRPr="00F47BAF">
        <w:rPr>
          <w:rStyle w:val="textlinklist"/>
          <w:rFonts w:ascii="Arial" w:hAnsi="Arial" w:cs="Arial"/>
          <w:color w:val="621C1C"/>
          <w:sz w:val="19"/>
          <w:szCs w:val="19"/>
        </w:rPr>
        <w:t xml:space="preserve"> with your ticket.</w:t>
      </w:r>
    </w:p>
    <w:tbl>
      <w:tblPr>
        <w:tblW w:w="5022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84"/>
        <w:gridCol w:w="7024"/>
      </w:tblGrid>
      <w:tr w:rsidR="004761EA" w14:paraId="6988E69E" w14:textId="77777777" w:rsidTr="00AC4420">
        <w:trPr>
          <w:trHeight w:val="2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26E7789" w14:textId="77777777" w:rsidR="004761EA" w:rsidRDefault="004761EA" w:rsidP="00FC2385">
            <w:pPr>
              <w:pStyle w:val="BodyText1"/>
              <w:framePr w:hSpace="180" w:wrap="auto" w:vAnchor="text" w:hAnchor="page" w:x="1036" w:y="295"/>
              <w:ind w:left="1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97D1" w14:textId="3B50DBC0" w:rsidR="004761EA" w:rsidRDefault="00C85609" w:rsidP="00FC2385">
            <w:pPr>
              <w:pStyle w:val="BodyText1"/>
              <w:framePr w:hSpace="180" w:wrap="auto" w:vAnchor="text" w:hAnchor="page" w:x="1036" w:y="2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May 26, 2021</w:t>
            </w:r>
          </w:p>
        </w:tc>
      </w:tr>
      <w:tr w:rsidR="004761EA" w14:paraId="2FCD1671" w14:textId="77777777" w:rsidTr="00AC4420">
        <w:trPr>
          <w:trHeight w:val="2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404365B" w14:textId="77777777" w:rsidR="004761EA" w:rsidRDefault="00AC4420" w:rsidP="00FC2385">
            <w:pPr>
              <w:pStyle w:val="BodyText1"/>
              <w:framePr w:hSpace="180" w:wrap="auto" w:vAnchor="text" w:hAnchor="page" w:x="1036" w:y="295"/>
              <w:ind w:left="1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bookmarkStart w:id="0" w:name="Text30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Agency/Program </w:t>
            </w:r>
            <w:r w:rsidR="004761EA">
              <w:rPr>
                <w:rFonts w:ascii="Verdana" w:hAnsi="Verdana" w:cs="Verdana"/>
                <w:b/>
                <w:bCs/>
                <w:sz w:val="18"/>
                <w:szCs w:val="18"/>
              </w:rPr>
              <w:t>Name:</w:t>
            </w:r>
          </w:p>
        </w:tc>
        <w:bookmarkEnd w:id="0"/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1DAB" w14:textId="13D186EF" w:rsidR="004761EA" w:rsidRDefault="004072D3" w:rsidP="00FC2385">
            <w:pPr>
              <w:pStyle w:val="BodyText1"/>
              <w:framePr w:hSpace="180" w:wrap="auto" w:vAnchor="text" w:hAnchor="page" w:x="1036" w:y="2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EOHHS</w:t>
            </w:r>
          </w:p>
        </w:tc>
      </w:tr>
      <w:tr w:rsidR="004761EA" w14:paraId="30085904" w14:textId="77777777" w:rsidTr="00AC4420">
        <w:trPr>
          <w:trHeight w:val="2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9E2C77D" w14:textId="77777777" w:rsidR="004761EA" w:rsidRDefault="00AC4420" w:rsidP="00FC2385">
            <w:pPr>
              <w:pStyle w:val="BodyText1"/>
              <w:framePr w:hSpace="180" w:wrap="auto" w:vAnchor="text" w:hAnchor="page" w:x="1036" w:y="295"/>
              <w:ind w:left="1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Web Liaison</w:t>
            </w:r>
            <w:r w:rsidR="004761EA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E977" w14:textId="054CE9D1" w:rsidR="004761EA" w:rsidRDefault="004072D3" w:rsidP="00FC2385">
            <w:pPr>
              <w:pStyle w:val="BodyText1"/>
              <w:framePr w:hSpace="180" w:wrap="auto" w:vAnchor="text" w:hAnchor="page" w:x="1036" w:y="2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Kathy Stern</w:t>
            </w:r>
          </w:p>
        </w:tc>
      </w:tr>
    </w:tbl>
    <w:p w14:paraId="4B4BBFAD" w14:textId="77777777" w:rsidR="00146F5B" w:rsidRPr="00E37E69" w:rsidRDefault="00146F5B" w:rsidP="00FC2385">
      <w:pPr>
        <w:tabs>
          <w:tab w:val="left" w:pos="8537"/>
        </w:tabs>
      </w:pPr>
    </w:p>
    <w:p w14:paraId="340525CB" w14:textId="77777777" w:rsidR="00146F5B" w:rsidRDefault="00146F5B" w:rsidP="00146F5B">
      <w:pPr>
        <w:pStyle w:val="Heading2"/>
      </w:pPr>
      <w:r>
        <w:t>Content Submission Checklist</w:t>
      </w:r>
      <w:r w:rsidR="00F47BAF">
        <w:t>:</w:t>
      </w:r>
    </w:p>
    <w:p w14:paraId="44879D56" w14:textId="77777777" w:rsidR="00146F5B" w:rsidRPr="00E17EE0" w:rsidRDefault="00146F5B" w:rsidP="00146F5B">
      <w:pPr>
        <w:numPr>
          <w:ilvl w:val="0"/>
          <w:numId w:val="2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 w:rsidRPr="00E17EE0">
        <w:rPr>
          <w:rFonts w:ascii="Verdana" w:hAnsi="Verdana" w:cs="Arial"/>
          <w:sz w:val="20"/>
          <w:szCs w:val="20"/>
        </w:rPr>
        <w:t xml:space="preserve">Liaisons </w:t>
      </w:r>
      <w:r>
        <w:rPr>
          <w:rFonts w:ascii="Verdana" w:hAnsi="Verdana" w:cs="Arial"/>
          <w:sz w:val="20"/>
          <w:szCs w:val="20"/>
        </w:rPr>
        <w:t>must</w:t>
      </w:r>
      <w:r w:rsidRPr="00E17EE0">
        <w:rPr>
          <w:rFonts w:ascii="Verdana" w:hAnsi="Verdana" w:cs="Arial"/>
          <w:sz w:val="20"/>
          <w:szCs w:val="20"/>
        </w:rPr>
        <w:t xml:space="preserve"> review ALL </w:t>
      </w:r>
      <w:r>
        <w:rPr>
          <w:rFonts w:ascii="Verdana" w:hAnsi="Verdana" w:cs="Arial"/>
          <w:sz w:val="20"/>
          <w:szCs w:val="20"/>
        </w:rPr>
        <w:t>submissions</w:t>
      </w:r>
      <w:r w:rsidRPr="00E17EE0">
        <w:rPr>
          <w:rFonts w:ascii="Verdana" w:hAnsi="Verdana" w:cs="Arial"/>
          <w:sz w:val="20"/>
          <w:szCs w:val="20"/>
        </w:rPr>
        <w:t xml:space="preserve"> before sending them t</w:t>
      </w:r>
      <w:r w:rsidR="00A027AD">
        <w:rPr>
          <w:rFonts w:ascii="Verdana" w:hAnsi="Verdana" w:cs="Arial"/>
          <w:sz w:val="20"/>
          <w:szCs w:val="20"/>
        </w:rPr>
        <w:t xml:space="preserve">hrough to HHS Web Services via the CA </w:t>
      </w:r>
      <w:proofErr w:type="spellStart"/>
      <w:r w:rsidR="00A027AD">
        <w:rPr>
          <w:rFonts w:ascii="Verdana" w:hAnsi="Verdana" w:cs="Arial"/>
          <w:sz w:val="20"/>
          <w:szCs w:val="20"/>
        </w:rPr>
        <w:t>Unicenter</w:t>
      </w:r>
      <w:proofErr w:type="spellEnd"/>
      <w:r w:rsidR="001C3E2F">
        <w:rPr>
          <w:rFonts w:ascii="Verdana" w:hAnsi="Verdana" w:cs="Arial"/>
          <w:sz w:val="20"/>
          <w:szCs w:val="20"/>
        </w:rPr>
        <w:t xml:space="preserve"> Desk</w:t>
      </w:r>
      <w:r w:rsidRPr="00E17EE0">
        <w:rPr>
          <w:rFonts w:ascii="Verdana" w:hAnsi="Verdana" w:cs="Arial"/>
          <w:sz w:val="20"/>
          <w:szCs w:val="20"/>
        </w:rPr>
        <w:t xml:space="preserve">.  </w:t>
      </w:r>
    </w:p>
    <w:p w14:paraId="21ABB5C0" w14:textId="77777777" w:rsidR="00146F5B" w:rsidRPr="00E17EE0" w:rsidRDefault="00146F5B" w:rsidP="00146F5B">
      <w:pPr>
        <w:numPr>
          <w:ilvl w:val="0"/>
          <w:numId w:val="2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 w:rsidRPr="00E17EE0">
        <w:rPr>
          <w:rFonts w:ascii="Verdana" w:hAnsi="Verdana" w:cs="Arial"/>
          <w:sz w:val="20"/>
          <w:szCs w:val="20"/>
        </w:rPr>
        <w:t>Content Submission Checklist:</w:t>
      </w:r>
    </w:p>
    <w:p w14:paraId="5368417E" w14:textId="77777777" w:rsidR="00146F5B" w:rsidRPr="00E17EE0" w:rsidRDefault="00071907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hyperlink r:id="rId10" w:history="1">
        <w:r w:rsidR="00146F5B" w:rsidRPr="00793135">
          <w:rPr>
            <w:rStyle w:val="Hyperlink"/>
            <w:rFonts w:ascii="Verdana" w:hAnsi="Verdana" w:cs="Arial"/>
            <w:sz w:val="20"/>
            <w:szCs w:val="20"/>
          </w:rPr>
          <w:t>Complete Content Submission Form (this form)</w:t>
        </w:r>
      </w:hyperlink>
      <w:r w:rsidR="00146F5B" w:rsidRPr="00E17EE0">
        <w:rPr>
          <w:rFonts w:ascii="Verdana" w:hAnsi="Verdana" w:cs="Arial"/>
          <w:sz w:val="20"/>
          <w:szCs w:val="20"/>
        </w:rPr>
        <w:t xml:space="preserve"> </w:t>
      </w:r>
    </w:p>
    <w:p w14:paraId="61A56832" w14:textId="77777777" w:rsidR="00146F5B" w:rsidRPr="00E17EE0" w:rsidRDefault="00071907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hyperlink r:id="rId11" w:anchor="a" w:history="1">
        <w:r w:rsidR="00146F5B" w:rsidRPr="0074027F">
          <w:rPr>
            <w:rStyle w:val="Hyperlink"/>
            <w:rFonts w:ascii="Verdana" w:hAnsi="Verdana" w:cs="Arial"/>
            <w:sz w:val="20"/>
            <w:szCs w:val="20"/>
          </w:rPr>
          <w:t>Include accessible versions for downloads</w:t>
        </w:r>
      </w:hyperlink>
    </w:p>
    <w:p w14:paraId="219B35CF" w14:textId="77777777" w:rsidR="00146F5B" w:rsidRDefault="00146F5B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Finalize document text</w:t>
      </w:r>
    </w:p>
    <w:p w14:paraId="5A6C1266" w14:textId="77777777" w:rsidR="00146F5B" w:rsidRPr="00E17EE0" w:rsidRDefault="00071907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hyperlink r:id="rId12" w:history="1">
        <w:r w:rsidR="00146F5B" w:rsidRPr="00864CC3">
          <w:rPr>
            <w:rStyle w:val="Hyperlink"/>
            <w:rFonts w:ascii="Verdana" w:hAnsi="Verdana" w:cs="Arial"/>
            <w:sz w:val="20"/>
            <w:szCs w:val="20"/>
          </w:rPr>
          <w:t>Remove track changes and spell check</w:t>
        </w:r>
      </w:hyperlink>
    </w:p>
    <w:p w14:paraId="7F0AC8D7" w14:textId="77777777" w:rsidR="00146F5B" w:rsidRDefault="00146F5B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Confirm updated</w:t>
      </w:r>
      <w:r w:rsidRPr="00E17EE0">
        <w:rPr>
          <w:rFonts w:ascii="Verdana" w:hAnsi="Verdana" w:cs="Arial"/>
          <w:sz w:val="20"/>
          <w:szCs w:val="20"/>
        </w:rPr>
        <w:t xml:space="preserve"> versions of documents </w:t>
      </w:r>
      <w:r>
        <w:rPr>
          <w:rFonts w:ascii="Verdana" w:hAnsi="Verdana" w:cs="Arial"/>
          <w:sz w:val="20"/>
          <w:szCs w:val="20"/>
        </w:rPr>
        <w:t>match the exact</w:t>
      </w:r>
      <w:r w:rsidRPr="00E17EE0">
        <w:rPr>
          <w:rFonts w:ascii="Verdana" w:hAnsi="Verdana" w:cs="Arial"/>
          <w:sz w:val="20"/>
          <w:szCs w:val="20"/>
        </w:rPr>
        <w:t xml:space="preserve"> filenames and formats </w:t>
      </w:r>
      <w:r>
        <w:rPr>
          <w:rFonts w:ascii="Verdana" w:hAnsi="Verdana" w:cs="Arial"/>
          <w:sz w:val="20"/>
          <w:szCs w:val="20"/>
        </w:rPr>
        <w:t>of</w:t>
      </w:r>
      <w:r w:rsidRPr="00E17EE0">
        <w:rPr>
          <w:rFonts w:ascii="Verdana" w:hAnsi="Verdana" w:cs="Arial"/>
          <w:sz w:val="20"/>
          <w:szCs w:val="20"/>
        </w:rPr>
        <w:t xml:space="preserve"> the versions on the Portal</w:t>
      </w:r>
    </w:p>
    <w:p w14:paraId="5BC7CEA0" w14:textId="77777777" w:rsidR="00A266F5" w:rsidRDefault="00F47BAF" w:rsidP="00A266F5">
      <w:pPr>
        <w:pStyle w:val="Heading2"/>
        <w:rPr>
          <w:i w:val="0"/>
          <w:sz w:val="24"/>
          <w:szCs w:val="24"/>
        </w:rPr>
      </w:pPr>
      <w:r>
        <w:t>Submission Request</w:t>
      </w:r>
      <w:r w:rsidR="00A266F5" w:rsidRPr="00A266F5">
        <w:rPr>
          <w:i w:val="0"/>
          <w:sz w:val="24"/>
          <w:szCs w:val="24"/>
        </w:rPr>
        <w:t>:</w:t>
      </w:r>
      <w:r w:rsidR="00C5041E">
        <w:rPr>
          <w:i w:val="0"/>
          <w:sz w:val="24"/>
          <w:szCs w:val="24"/>
        </w:rPr>
        <w:br/>
      </w:r>
      <w:r w:rsidR="00C5041E" w:rsidRPr="00BB5DB6">
        <w:rPr>
          <w:rStyle w:val="textlinklist"/>
          <w:i w:val="0"/>
          <w:color w:val="621C1C"/>
          <w:sz w:val="19"/>
          <w:szCs w:val="19"/>
        </w:rPr>
        <w:t>Please include “OFFERED BY” section consisting of the organization that offers this service or information (Ex: DPH, your Bureau, or division/office). This will serve as navigation for users to find more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542"/>
      </w:tblGrid>
      <w:tr w:rsidR="00C5041E" w:rsidRPr="008E02B4" w14:paraId="415BCF2E" w14:textId="77777777" w:rsidTr="008E02B4">
        <w:tc>
          <w:tcPr>
            <w:tcW w:w="1548" w:type="dxa"/>
            <w:shd w:val="clear" w:color="auto" w:fill="D9D9D9"/>
          </w:tcPr>
          <w:p w14:paraId="1B4EA6F8" w14:textId="77777777" w:rsidR="00C5041E" w:rsidRPr="008E02B4" w:rsidRDefault="00C5041E" w:rsidP="00C50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2B4">
              <w:rPr>
                <w:rFonts w:ascii="Arial" w:hAnsi="Arial" w:cs="Arial"/>
                <w:b/>
                <w:sz w:val="18"/>
                <w:szCs w:val="18"/>
              </w:rPr>
              <w:t>Offered by:</w:t>
            </w:r>
          </w:p>
        </w:tc>
        <w:tc>
          <w:tcPr>
            <w:tcW w:w="8748" w:type="dxa"/>
            <w:shd w:val="clear" w:color="auto" w:fill="auto"/>
          </w:tcPr>
          <w:p w14:paraId="33683F94" w14:textId="77777777" w:rsidR="00C5041E" w:rsidRPr="008E02B4" w:rsidRDefault="00206F09" w:rsidP="00206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Program/</w:t>
            </w:r>
            <w:r w:rsidR="005C3D91">
              <w:rPr>
                <w:rFonts w:ascii="Arial" w:hAnsi="Arial" w:cs="Arial"/>
                <w:sz w:val="18"/>
                <w:szCs w:val="18"/>
              </w:rPr>
              <w:t xml:space="preserve">Bureau </w:t>
            </w:r>
            <w:r w:rsidR="005C3D91" w:rsidRPr="008E02B4">
              <w:rPr>
                <w:rFonts w:ascii="Arial" w:hAnsi="Arial" w:cs="Arial"/>
                <w:sz w:val="18"/>
                <w:szCs w:val="18"/>
              </w:rPr>
              <w:t>(</w:t>
            </w:r>
            <w:r w:rsidR="00BB5DB6" w:rsidRPr="008E02B4">
              <w:rPr>
                <w:rFonts w:ascii="Arial" w:hAnsi="Arial" w:cs="Arial"/>
                <w:sz w:val="18"/>
                <w:szCs w:val="18"/>
              </w:rPr>
              <w:t>Please provide the full title of your program.)</w:t>
            </w:r>
          </w:p>
        </w:tc>
      </w:tr>
    </w:tbl>
    <w:p w14:paraId="7A27FD4F" w14:textId="77777777" w:rsidR="00C5041E" w:rsidRPr="00C5041E" w:rsidRDefault="00C5041E" w:rsidP="00C5041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3357"/>
        <w:gridCol w:w="3355"/>
      </w:tblGrid>
      <w:tr w:rsidR="005F3A3D" w:rsidRPr="004B3F38" w14:paraId="7436C73E" w14:textId="77777777" w:rsidTr="008E02B4">
        <w:trPr>
          <w:tblHeader/>
        </w:trPr>
        <w:tc>
          <w:tcPr>
            <w:tcW w:w="1667" w:type="pct"/>
            <w:shd w:val="clear" w:color="auto" w:fill="D9D9D9"/>
          </w:tcPr>
          <w:p w14:paraId="6B2DCB97" w14:textId="77777777" w:rsidR="00637980" w:rsidRDefault="00637980" w:rsidP="005F3A3D">
            <w:pPr>
              <w:pStyle w:val="BodyText1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URL </w:t>
            </w:r>
            <w:r w:rsidR="00375A6E">
              <w:rPr>
                <w:rFonts w:ascii="Verdana" w:hAnsi="Verdana" w:cs="Verdana"/>
                <w:b/>
                <w:bCs/>
                <w:sz w:val="16"/>
                <w:szCs w:val="16"/>
              </w:rPr>
              <w:t>for existing pages</w:t>
            </w:r>
          </w:p>
          <w:p w14:paraId="56E83E7D" w14:textId="77777777" w:rsidR="00A027AD" w:rsidRDefault="00637980" w:rsidP="00A027AD">
            <w:pPr>
              <w:pStyle w:val="BodyText1"/>
              <w:rPr>
                <w:rFonts w:ascii="Verdana" w:hAnsi="Verdana" w:cs="Verdana"/>
                <w:bCs/>
                <w:sz w:val="16"/>
                <w:szCs w:val="16"/>
              </w:rPr>
            </w:pPr>
            <w:r w:rsidRPr="00637980">
              <w:rPr>
                <w:rFonts w:ascii="Verdana" w:hAnsi="Verdana" w:cs="Verdana"/>
                <w:bCs/>
                <w:sz w:val="16"/>
                <w:szCs w:val="16"/>
              </w:rPr>
              <w:t xml:space="preserve">Include </w:t>
            </w:r>
            <w:r w:rsidRPr="007B3CA3">
              <w:rPr>
                <w:rFonts w:ascii="Verdana" w:hAnsi="Verdana" w:cs="Verdana"/>
                <w:b/>
                <w:bCs/>
                <w:sz w:val="16"/>
                <w:szCs w:val="16"/>
              </w:rPr>
              <w:t>URL</w:t>
            </w:r>
            <w:r w:rsidRPr="00637980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="000012FE">
              <w:rPr>
                <w:rFonts w:ascii="Verdana" w:hAnsi="Verdana" w:cs="Verdana"/>
                <w:bCs/>
                <w:sz w:val="16"/>
                <w:szCs w:val="16"/>
              </w:rPr>
              <w:t xml:space="preserve">for </w:t>
            </w:r>
            <w:r w:rsidR="001D2198">
              <w:rPr>
                <w:rFonts w:ascii="Verdana" w:hAnsi="Verdana" w:cs="Verdana"/>
                <w:bCs/>
                <w:sz w:val="16"/>
                <w:szCs w:val="16"/>
              </w:rPr>
              <w:t>content</w:t>
            </w:r>
            <w:r w:rsidR="000012FE">
              <w:rPr>
                <w:rFonts w:ascii="Verdana" w:hAnsi="Verdana" w:cs="Verdana"/>
                <w:bCs/>
                <w:sz w:val="16"/>
                <w:szCs w:val="16"/>
              </w:rPr>
              <w:t xml:space="preserve"> to be up</w:t>
            </w:r>
            <w:r w:rsidR="00E1276A">
              <w:rPr>
                <w:rFonts w:ascii="Verdana" w:hAnsi="Verdana" w:cs="Verdana"/>
                <w:bCs/>
                <w:sz w:val="16"/>
                <w:szCs w:val="16"/>
              </w:rPr>
              <w:t xml:space="preserve">pdated. </w:t>
            </w:r>
          </w:p>
          <w:p w14:paraId="26B22B23" w14:textId="77777777" w:rsidR="005F3A3D" w:rsidRPr="00637980" w:rsidRDefault="00E1276A" w:rsidP="00A027AD">
            <w:pPr>
              <w:pStyle w:val="BodyText1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For new content, include URL for location </w:t>
            </w:r>
            <w:r w:rsidR="00CA09DF">
              <w:rPr>
                <w:rFonts w:ascii="Verdana" w:hAnsi="Verdana" w:cs="Verdana"/>
                <w:bCs/>
                <w:sz w:val="16"/>
                <w:szCs w:val="16"/>
              </w:rPr>
              <w:t xml:space="preserve">and </w:t>
            </w:r>
            <w:r w:rsidR="00A027AD" w:rsidRPr="00CA09DF">
              <w:rPr>
                <w:rFonts w:ascii="Verdana" w:hAnsi="Verdana" w:cs="Verdana"/>
                <w:bCs/>
                <w:sz w:val="16"/>
                <w:szCs w:val="16"/>
              </w:rPr>
              <w:t>c</w:t>
            </w:r>
            <w:r w:rsidR="000012FE" w:rsidRPr="00CA09DF">
              <w:rPr>
                <w:rFonts w:ascii="Verdana" w:hAnsi="Verdana" w:cs="Verdana"/>
                <w:bCs/>
                <w:sz w:val="16"/>
                <w:szCs w:val="16"/>
              </w:rPr>
              <w:t>ontent type</w:t>
            </w:r>
            <w:r w:rsidR="00D63EB4" w:rsidRPr="00CA09DF">
              <w:rPr>
                <w:rFonts w:ascii="Verdana" w:hAnsi="Verdana" w:cs="Verdana"/>
                <w:bCs/>
                <w:sz w:val="16"/>
                <w:szCs w:val="16"/>
              </w:rPr>
              <w:t xml:space="preserve"> page</w:t>
            </w:r>
            <w:r w:rsidR="000012FE" w:rsidRPr="00CA09DF">
              <w:rPr>
                <w:rFonts w:ascii="Verdana" w:hAnsi="Verdana" w:cs="Verdana"/>
                <w:bCs/>
                <w:sz w:val="16"/>
                <w:szCs w:val="16"/>
              </w:rPr>
              <w:t>s</w:t>
            </w:r>
            <w:r w:rsidR="001D2198" w:rsidRPr="00D63EB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(</w:t>
            </w:r>
            <w:r w:rsidR="00A027AD">
              <w:rPr>
                <w:rFonts w:ascii="Verdana" w:hAnsi="Verdana" w:cs="Verdana"/>
                <w:bCs/>
                <w:sz w:val="16"/>
                <w:szCs w:val="16"/>
              </w:rPr>
              <w:t>e.g Org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, Service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>, Service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 xml:space="preserve"> Detail, 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 xml:space="preserve">Information Detail, </w:t>
            </w:r>
            <w:r w:rsidR="00A027AD">
              <w:rPr>
                <w:rFonts w:ascii="Verdana" w:hAnsi="Verdana" w:cs="Verdana"/>
                <w:bCs/>
                <w:sz w:val="16"/>
                <w:szCs w:val="16"/>
              </w:rPr>
              <w:t xml:space="preserve">How-to, 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List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>,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 xml:space="preserve">Meeting 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Event</w:t>
            </w:r>
            <w:r w:rsidR="00A027AD">
              <w:rPr>
                <w:rFonts w:ascii="Verdana" w:hAnsi="Verdana" w:cs="Verdana"/>
                <w:bCs/>
                <w:sz w:val="16"/>
                <w:szCs w:val="16"/>
              </w:rPr>
              <w:t>s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)</w:t>
            </w:r>
            <w:r w:rsidR="000012FE">
              <w:rPr>
                <w:rFonts w:ascii="Verdana" w:hAnsi="Verdana" w:cs="Verdana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667" w:type="pct"/>
            <w:shd w:val="clear" w:color="auto" w:fill="D9D9D9"/>
          </w:tcPr>
          <w:p w14:paraId="1C2D9C82" w14:textId="77777777" w:rsidR="005F3A3D" w:rsidRPr="00637980" w:rsidRDefault="00564EE1" w:rsidP="004B3F38">
            <w:pPr>
              <w:tabs>
                <w:tab w:val="left" w:pos="8537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Request</w:t>
            </w:r>
            <w:r w:rsidR="003032AA" w:rsidRPr="0063798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Details</w:t>
            </w:r>
            <w:r w:rsidR="00EA5004" w:rsidRPr="00637980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14:paraId="1CD9E2F2" w14:textId="77777777" w:rsidR="00A027AD" w:rsidRDefault="00A027AD" w:rsidP="00A027AD">
            <w:pPr>
              <w:tabs>
                <w:tab w:val="left" w:pos="8537"/>
              </w:tabs>
              <w:rPr>
                <w:rFonts w:ascii="Verdana" w:hAnsi="Verdana"/>
                <w:sz w:val="16"/>
                <w:szCs w:val="16"/>
              </w:rPr>
            </w:pPr>
            <w:r w:rsidRPr="00A027AD">
              <w:rPr>
                <w:rFonts w:ascii="Verdana" w:hAnsi="Verdana"/>
                <w:sz w:val="16"/>
                <w:szCs w:val="16"/>
              </w:rPr>
              <w:t xml:space="preserve">Include </w:t>
            </w:r>
            <w:r w:rsidRPr="00A027AD">
              <w:rPr>
                <w:rFonts w:ascii="Verdana" w:hAnsi="Verdana"/>
                <w:b/>
                <w:sz w:val="16"/>
                <w:szCs w:val="16"/>
              </w:rPr>
              <w:t>title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name</w:t>
            </w:r>
            <w:r w:rsidRPr="00A027AD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A027AD">
              <w:rPr>
                <w:rFonts w:ascii="Verdana" w:hAnsi="Verdana"/>
                <w:sz w:val="16"/>
                <w:szCs w:val="16"/>
              </w:rPr>
              <w:t xml:space="preserve"> for any attached files.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DE42ED6" w14:textId="77777777" w:rsidR="00EA5004" w:rsidRPr="00A027AD" w:rsidRDefault="003032AA" w:rsidP="00A027AD">
            <w:pPr>
              <w:tabs>
                <w:tab w:val="left" w:pos="8537"/>
              </w:tabs>
              <w:rPr>
                <w:rFonts w:ascii="Verdana" w:hAnsi="Verdana"/>
                <w:sz w:val="16"/>
                <w:szCs w:val="16"/>
              </w:rPr>
            </w:pPr>
            <w:r w:rsidRPr="00A027AD">
              <w:rPr>
                <w:rFonts w:ascii="Verdana" w:hAnsi="Verdana" w:cs="Verdana"/>
                <w:bCs/>
                <w:sz w:val="16"/>
                <w:szCs w:val="16"/>
              </w:rPr>
              <w:t xml:space="preserve">Include the exact </w:t>
            </w:r>
            <w:r w:rsidR="00EA5004" w:rsidRPr="00A027AD">
              <w:rPr>
                <w:rFonts w:ascii="Verdana" w:hAnsi="Verdana" w:cs="Verdana"/>
                <w:bCs/>
                <w:sz w:val="16"/>
                <w:szCs w:val="16"/>
              </w:rPr>
              <w:t>text to appear on the website</w:t>
            </w:r>
            <w:r w:rsidRPr="00A027AD">
              <w:rPr>
                <w:rFonts w:ascii="Verdana" w:hAnsi="Verdana" w:cs="Verdana"/>
                <w:bCs/>
                <w:sz w:val="16"/>
                <w:szCs w:val="16"/>
              </w:rPr>
              <w:t xml:space="preserve"> and instructions</w:t>
            </w:r>
            <w:r w:rsidR="00637980" w:rsidRPr="00A027AD">
              <w:rPr>
                <w:rFonts w:ascii="Verdana" w:hAnsi="Verdana" w:cs="Verdana"/>
                <w:bCs/>
                <w:sz w:val="16"/>
                <w:szCs w:val="16"/>
              </w:rPr>
              <w:t xml:space="preserve"> for publishing</w:t>
            </w:r>
            <w:r w:rsidRPr="00A027AD">
              <w:rPr>
                <w:rFonts w:ascii="Verdana" w:hAnsi="Verdana"/>
                <w:sz w:val="16"/>
                <w:szCs w:val="16"/>
              </w:rPr>
              <w:t>.</w:t>
            </w:r>
            <w:r w:rsidR="00A027AD" w:rsidRPr="00A027A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66" w:type="pct"/>
            <w:shd w:val="clear" w:color="auto" w:fill="D9D9D9"/>
          </w:tcPr>
          <w:p w14:paraId="65E5A82C" w14:textId="77777777" w:rsidR="00EA5004" w:rsidRDefault="00EA5004" w:rsidP="004B3F38">
            <w:pPr>
              <w:tabs>
                <w:tab w:val="left" w:pos="8537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Files:</w:t>
            </w:r>
          </w:p>
          <w:p w14:paraId="3671977F" w14:textId="77777777" w:rsidR="00A027AD" w:rsidRDefault="00EA5004" w:rsidP="004B3F38">
            <w:pPr>
              <w:tabs>
                <w:tab w:val="left" w:pos="8537"/>
              </w:tabs>
              <w:rPr>
                <w:rFonts w:ascii="Verdana" w:hAnsi="Verdana" w:cs="Verdana"/>
                <w:bCs/>
                <w:sz w:val="16"/>
                <w:szCs w:val="16"/>
              </w:rPr>
            </w:pP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Include </w:t>
            </w:r>
            <w:r w:rsidRPr="00A027AD">
              <w:rPr>
                <w:rFonts w:ascii="Verdana" w:hAnsi="Verdana" w:cs="Verdana"/>
                <w:b/>
                <w:bCs/>
                <w:sz w:val="16"/>
                <w:szCs w:val="16"/>
              </w:rPr>
              <w:t>filenames</w:t>
            </w: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 related to the request.  </w:t>
            </w:r>
          </w:p>
          <w:p w14:paraId="3ECDB21D" w14:textId="77777777" w:rsidR="005F3A3D" w:rsidRPr="00EA5004" w:rsidRDefault="00EA5004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>If updating an existing document, include</w:t>
            </w:r>
            <w:r w:rsidR="007B3CA3">
              <w:rPr>
                <w:rFonts w:ascii="Verdana" w:hAnsi="Verdana" w:cs="Verdana"/>
                <w:bCs/>
                <w:sz w:val="16"/>
                <w:szCs w:val="16"/>
              </w:rPr>
              <w:t xml:space="preserve"> the</w:t>
            </w: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 URL of </w:t>
            </w:r>
            <w:r w:rsidR="007B3CA3">
              <w:rPr>
                <w:rFonts w:ascii="Verdana" w:hAnsi="Verdana" w:cs="Verdana"/>
                <w:bCs/>
                <w:sz w:val="16"/>
                <w:szCs w:val="16"/>
              </w:rPr>
              <w:t xml:space="preserve">that </w:t>
            </w: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existing document as well. 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>Please try to name it the same as the one to be replaced, omitting suffixes</w:t>
            </w: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</w:p>
        </w:tc>
      </w:tr>
      <w:tr w:rsidR="000824B8" w:rsidRPr="004B3F38" w14:paraId="029E7AE4" w14:textId="77777777" w:rsidTr="00E13604">
        <w:tc>
          <w:tcPr>
            <w:tcW w:w="1667" w:type="pct"/>
            <w:shd w:val="clear" w:color="auto" w:fill="auto"/>
          </w:tcPr>
          <w:p w14:paraId="3A2F0A8D" w14:textId="32958685" w:rsidR="000F0D76" w:rsidRDefault="00C85609" w:rsidP="00C85609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Pr="00B460B4">
                <w:rPr>
                  <w:rStyle w:val="Hyperlink"/>
                  <w:rFonts w:ascii="Verdana" w:hAnsi="Verdana"/>
                  <w:sz w:val="20"/>
                  <w:szCs w:val="20"/>
                </w:rPr>
                <w:t>https://www.mass.gov/service-details/subcommittee-school-aged-14-22-employment</w:t>
              </w:r>
            </w:hyperlink>
          </w:p>
          <w:p w14:paraId="74868504" w14:textId="4A97BCB3" w:rsidR="00C85609" w:rsidRPr="004B3F38" w:rsidRDefault="00C85609" w:rsidP="00C85609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FB63210" w14:textId="110FE184" w:rsidR="000824B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Could you please add the following information to the Service details page under Subcommittee:  </w:t>
            </w:r>
            <w:r w:rsidR="00C85609">
              <w:rPr>
                <w:rFonts w:ascii="Verdana" w:hAnsi="Verdana"/>
                <w:sz w:val="20"/>
                <w:szCs w:val="20"/>
              </w:rPr>
              <w:t>School Aged 14-22 Employment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14:paraId="4BAB739E" w14:textId="77777777" w:rsidR="000824B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  <w:p w14:paraId="11253231" w14:textId="624B09C1" w:rsidR="000824B8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12, 2019</w:t>
            </w:r>
          </w:p>
          <w:p w14:paraId="73C21DC2" w14:textId="7A01F675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 to 1:00</w:t>
            </w:r>
          </w:p>
          <w:p w14:paraId="3858CF1B" w14:textId="6A62E690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C85609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floor</w:t>
            </w:r>
          </w:p>
          <w:p w14:paraId="00AFD67E" w14:textId="6F342044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 Harrison Ave</w:t>
            </w:r>
          </w:p>
          <w:p w14:paraId="3DC6B781" w14:textId="3C2E01F2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Boston, MA 02118</w:t>
            </w:r>
          </w:p>
          <w:p w14:paraId="4C0D73C9" w14:textId="3B1FBBD0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  <w:p w14:paraId="4B74F394" w14:textId="023F7C90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Subcommittee School Aged 14-22 Employment Meeting Agenda (3/12/19)</w:t>
            </w:r>
          </w:p>
          <w:p w14:paraId="589A635F" w14:textId="03A6AFBD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Subcommittee School Aged 14-22 Employment Meeting Minutes (3/12/19) </w:t>
            </w:r>
          </w:p>
          <w:p w14:paraId="2CB08F3F" w14:textId="0C743676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  <w:p w14:paraId="615A06C9" w14:textId="7EEA68C2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Subcommittee School Aged 14-22 Employment Federal Survey</w:t>
            </w:r>
          </w:p>
          <w:p w14:paraId="01C1CC4C" w14:textId="77777777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  <w:p w14:paraId="362E43A1" w14:textId="77777777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  <w:p w14:paraId="6348C6DD" w14:textId="77777777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  <w:p w14:paraId="67A9CF14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14:paraId="23F71568" w14:textId="77777777" w:rsidR="000824B8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14-22-subcommittee-agenda-3-12-19</w:t>
            </w:r>
          </w:p>
          <w:p w14:paraId="7ABC2BBF" w14:textId="77777777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  <w:p w14:paraId="349C1EF7" w14:textId="77777777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14-22-subcommittee-minutes-3-12-19</w:t>
            </w:r>
          </w:p>
          <w:p w14:paraId="56CD1DF1" w14:textId="77777777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  <w:p w14:paraId="4B69833C" w14:textId="77777777" w:rsidR="00C85609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14-22-3-12-19-federation-survey-questions</w:t>
            </w:r>
          </w:p>
          <w:p w14:paraId="787A305E" w14:textId="5AD8D4D3" w:rsidR="00C85609" w:rsidRPr="004B3F38" w:rsidRDefault="00C85609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824B8" w:rsidRPr="004B3F38" w14:paraId="07F8956D" w14:textId="77777777" w:rsidTr="00E13604">
        <w:tc>
          <w:tcPr>
            <w:tcW w:w="1667" w:type="pct"/>
            <w:shd w:val="clear" w:color="auto" w:fill="auto"/>
          </w:tcPr>
          <w:p w14:paraId="14DD304F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492F204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14:paraId="145B271F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824B8" w:rsidRPr="004B3F38" w14:paraId="499F7215" w14:textId="77777777" w:rsidTr="00E13604">
        <w:tc>
          <w:tcPr>
            <w:tcW w:w="1667" w:type="pct"/>
            <w:shd w:val="clear" w:color="auto" w:fill="auto"/>
          </w:tcPr>
          <w:p w14:paraId="66891CCF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5232377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14:paraId="20146626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824B8" w:rsidRPr="004B3F38" w14:paraId="45D5EE93" w14:textId="77777777" w:rsidTr="00E13604">
        <w:tc>
          <w:tcPr>
            <w:tcW w:w="1667" w:type="pct"/>
            <w:shd w:val="clear" w:color="auto" w:fill="auto"/>
          </w:tcPr>
          <w:p w14:paraId="04E864E7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2739A27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14:paraId="07EDB8C4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2E6029" w14:textId="77777777" w:rsidR="006D5235" w:rsidRDefault="006D5235" w:rsidP="006D5235">
      <w:pPr>
        <w:pStyle w:val="BodyText1"/>
        <w:rPr>
          <w:rStyle w:val="Heading2Char"/>
        </w:rPr>
      </w:pPr>
      <w:r w:rsidRPr="006D5235">
        <w:rPr>
          <w:rStyle w:val="Heading2Char"/>
        </w:rPr>
        <w:t>Accessibility Confirmation and Content Approval</w:t>
      </w:r>
    </w:p>
    <w:p w14:paraId="7D2BC7CD" w14:textId="77777777" w:rsidR="006D5235" w:rsidRPr="00CF7294" w:rsidRDefault="006D5235" w:rsidP="006D5235">
      <w:pPr>
        <w:pStyle w:val="BodyText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I have confirmed that all content included in this request meets the </w:t>
      </w:r>
      <w:r w:rsidRPr="00466A00">
        <w:rPr>
          <w:rFonts w:ascii="Verdana" w:hAnsi="Verdana" w:cs="Verdana"/>
          <w:sz w:val="18"/>
          <w:szCs w:val="18"/>
        </w:rPr>
        <w:t>Commonwealth Accessibility Standard</w:t>
      </w:r>
      <w:r>
        <w:rPr>
          <w:rFonts w:ascii="Verdana" w:hAnsi="Verdana" w:cs="Verdana"/>
          <w:sz w:val="18"/>
          <w:szCs w:val="18"/>
        </w:rPr>
        <w:t xml:space="preserve"> &lt;http://www.mass.gov/accessibility&gt; and </w:t>
      </w:r>
      <w:r w:rsidRPr="00CD6AAB">
        <w:rPr>
          <w:rFonts w:ascii="Verdana" w:hAnsi="Verdana" w:cs="Verdana"/>
          <w:sz w:val="18"/>
          <w:szCs w:val="18"/>
        </w:rPr>
        <w:t>authorize th</w:t>
      </w:r>
      <w:r>
        <w:rPr>
          <w:rFonts w:ascii="Verdana" w:hAnsi="Verdana" w:cs="Verdana"/>
          <w:sz w:val="18"/>
          <w:szCs w:val="18"/>
        </w:rPr>
        <w:t xml:space="preserve">is </w:t>
      </w:r>
      <w:r w:rsidRPr="00CD6AAB">
        <w:rPr>
          <w:rFonts w:ascii="Verdana" w:hAnsi="Verdana" w:cs="Verdana"/>
          <w:sz w:val="18"/>
          <w:szCs w:val="18"/>
        </w:rPr>
        <w:t>content to be published to the EOHHS Portal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  <w:r w:rsidRPr="00CD6AAB">
        <w:rPr>
          <w:rFonts w:ascii="Verdana" w:hAnsi="Verdana" w:cs="Verdana"/>
          <w:sz w:val="18"/>
          <w:szCs w:val="18"/>
        </w:rPr>
        <w:t>NOTE:  Approval may also be submitted via email.</w:t>
      </w:r>
    </w:p>
    <w:p w14:paraId="139D0B8C" w14:textId="77777777" w:rsidR="00A027AD" w:rsidRDefault="006D5235" w:rsidP="00FC2385">
      <w:pPr>
        <w:rPr>
          <w:rFonts w:ascii="Verdana" w:hAnsi="Verdana" w:cs="Verdana"/>
          <w:sz w:val="18"/>
          <w:szCs w:val="18"/>
        </w:rPr>
      </w:pPr>
      <w:r w:rsidRPr="00CD6AAB">
        <w:rPr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>Web Liaison</w:t>
      </w:r>
      <w:r w:rsidRPr="00CD6AAB">
        <w:rPr>
          <w:rFonts w:ascii="Verdana" w:hAnsi="Verdana" w:cs="Verdana"/>
          <w:sz w:val="18"/>
          <w:szCs w:val="18"/>
        </w:rPr>
        <w:t>: _______________________________   Date: _______________</w:t>
      </w:r>
      <w:r w:rsidR="00A027AD">
        <w:rPr>
          <w:rFonts w:ascii="Verdana" w:hAnsi="Verdana" w:cs="Verdana"/>
          <w:sz w:val="18"/>
          <w:szCs w:val="18"/>
        </w:rPr>
        <w:t>____</w:t>
      </w:r>
    </w:p>
    <w:sectPr w:rsidR="00A027AD" w:rsidSect="002553E8">
      <w:headerReference w:type="default" r:id="rId14"/>
      <w:footerReference w:type="default" r:id="rId15"/>
      <w:type w:val="continuous"/>
      <w:pgSz w:w="12240" w:h="15840"/>
      <w:pgMar w:top="1800" w:right="1080" w:bottom="720" w:left="1080" w:header="720" w:footer="0" w:gutter="0"/>
      <w:pgBorders w:offsetFrom="page">
        <w:top w:val="single" w:sz="48" w:space="24" w:color="008080"/>
        <w:left w:val="single" w:sz="48" w:space="24" w:color="008080"/>
        <w:bottom w:val="single" w:sz="48" w:space="24" w:color="008080"/>
        <w:right w:val="single" w:sz="48" w:space="24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621F" w14:textId="77777777" w:rsidR="00071907" w:rsidRDefault="00071907">
      <w:r>
        <w:separator/>
      </w:r>
    </w:p>
  </w:endnote>
  <w:endnote w:type="continuationSeparator" w:id="0">
    <w:p w14:paraId="05466664" w14:textId="77777777" w:rsidR="00071907" w:rsidRDefault="0007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DD6B" w14:textId="77777777" w:rsidR="001C3E2F" w:rsidRDefault="003D660A">
    <w:pPr>
      <w:pStyle w:val="Footer"/>
      <w:tabs>
        <w:tab w:val="clear" w:pos="8640"/>
        <w:tab w:val="right" w:pos="84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15F27F" wp14:editId="4804CF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1BB80C" id="Rectangle 452" o:spid="_x0000_s1026" style="position:absolute;margin-left:0;margin-top:0;width:579.3pt;height:750.4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80B5B" w:rsidRPr="00080B5B">
      <w:rPr>
        <w:color w:val="5B9BD5"/>
      </w:rPr>
      <w:t xml:space="preserve"> </w:t>
    </w:r>
    <w:r w:rsidR="00080B5B" w:rsidRPr="00080B5B">
      <w:rPr>
        <w:rFonts w:ascii="Calibri Light" w:hAnsi="Calibri Light"/>
        <w:color w:val="5B9BD5"/>
        <w:sz w:val="20"/>
        <w:szCs w:val="20"/>
      </w:rPr>
      <w:t xml:space="preserve">pg. </w:t>
    </w:r>
    <w:r w:rsidR="00080B5B" w:rsidRPr="00080B5B">
      <w:rPr>
        <w:rFonts w:ascii="Calibri" w:hAnsi="Calibri"/>
        <w:color w:val="5B9BD5"/>
        <w:sz w:val="20"/>
        <w:szCs w:val="20"/>
      </w:rPr>
      <w:fldChar w:fldCharType="begin"/>
    </w:r>
    <w:r w:rsidR="00080B5B" w:rsidRPr="00080B5B">
      <w:rPr>
        <w:color w:val="5B9BD5"/>
        <w:sz w:val="20"/>
        <w:szCs w:val="20"/>
      </w:rPr>
      <w:instrText xml:space="preserve"> PAGE    \* MERGEFORMAT </w:instrText>
    </w:r>
    <w:r w:rsidR="00080B5B" w:rsidRPr="00080B5B">
      <w:rPr>
        <w:rFonts w:ascii="Calibri" w:hAnsi="Calibri"/>
        <w:color w:val="5B9BD5"/>
        <w:sz w:val="20"/>
        <w:szCs w:val="20"/>
      </w:rPr>
      <w:fldChar w:fldCharType="separate"/>
    </w:r>
    <w:r w:rsidR="007342DB" w:rsidRPr="007342DB">
      <w:rPr>
        <w:rFonts w:ascii="Calibri Light" w:hAnsi="Calibri Light"/>
        <w:noProof/>
        <w:color w:val="5B9BD5"/>
        <w:sz w:val="20"/>
        <w:szCs w:val="20"/>
      </w:rPr>
      <w:t>1</w:t>
    </w:r>
    <w:r w:rsidR="00080B5B" w:rsidRPr="00080B5B">
      <w:rPr>
        <w:rFonts w:ascii="Calibri Light" w:hAnsi="Calibri Light"/>
        <w:noProof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10D2" w14:textId="77777777" w:rsidR="00071907" w:rsidRDefault="00071907">
      <w:r>
        <w:separator/>
      </w:r>
    </w:p>
  </w:footnote>
  <w:footnote w:type="continuationSeparator" w:id="0">
    <w:p w14:paraId="03BAD0FD" w14:textId="77777777" w:rsidR="00071907" w:rsidRDefault="0007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630" w14:textId="77777777" w:rsidR="001C3E2F" w:rsidRPr="002B0072" w:rsidRDefault="001C3E2F" w:rsidP="00FE2303">
    <w:pPr>
      <w:pStyle w:val="Header"/>
      <w:tabs>
        <w:tab w:val="clear" w:pos="8640"/>
        <w:tab w:val="right" w:pos="9180"/>
      </w:tabs>
      <w:jc w:val="right"/>
    </w:pPr>
    <w:r>
      <w:tab/>
    </w:r>
    <w:r>
      <w:tab/>
    </w:r>
    <w:r w:rsidR="003D660A">
      <w:rPr>
        <w:noProof/>
      </w:rPr>
      <w:drawing>
        <wp:inline distT="0" distB="0" distL="0" distR="0" wp14:anchorId="6CF75994" wp14:editId="68347268">
          <wp:extent cx="1266825" cy="657225"/>
          <wp:effectExtent l="0" t="0" r="9525" b="9525"/>
          <wp:docPr id="1" name="Picture 1" descr="HHS Web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Web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A58"/>
    <w:multiLevelType w:val="hybridMultilevel"/>
    <w:tmpl w:val="0FF690BA"/>
    <w:lvl w:ilvl="0" w:tplc="A3FE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0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A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04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02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6D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4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C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4E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316911"/>
    <w:multiLevelType w:val="hybridMultilevel"/>
    <w:tmpl w:val="445276F6"/>
    <w:lvl w:ilvl="0" w:tplc="94E831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3B0E63"/>
    <w:multiLevelType w:val="multilevel"/>
    <w:tmpl w:val="4C1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36DE5"/>
    <w:multiLevelType w:val="multilevel"/>
    <w:tmpl w:val="A4AA7E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40B47802"/>
    <w:multiLevelType w:val="hybridMultilevel"/>
    <w:tmpl w:val="92400756"/>
    <w:lvl w:ilvl="0" w:tplc="9A4E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A612A4">
      <w:start w:val="17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90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DC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6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A8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46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66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4BD02DDE"/>
    <w:multiLevelType w:val="hybridMultilevel"/>
    <w:tmpl w:val="A4AA7E16"/>
    <w:lvl w:ilvl="0" w:tplc="9A4E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324F60">
      <w:start w:val="1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90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DC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6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A8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46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66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70EC6F2A"/>
    <w:multiLevelType w:val="multilevel"/>
    <w:tmpl w:val="7136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41C04"/>
    <w:multiLevelType w:val="multilevel"/>
    <w:tmpl w:val="7136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07"/>
    <w:rsid w:val="000012FE"/>
    <w:rsid w:val="00027548"/>
    <w:rsid w:val="00034507"/>
    <w:rsid w:val="00055BA2"/>
    <w:rsid w:val="00071907"/>
    <w:rsid w:val="00080B5B"/>
    <w:rsid w:val="000824B8"/>
    <w:rsid w:val="000A03DC"/>
    <w:rsid w:val="000A2351"/>
    <w:rsid w:val="000A4C76"/>
    <w:rsid w:val="000B54B5"/>
    <w:rsid w:val="000C661B"/>
    <w:rsid w:val="000F0D76"/>
    <w:rsid w:val="001228AF"/>
    <w:rsid w:val="00124DA9"/>
    <w:rsid w:val="00126994"/>
    <w:rsid w:val="00140705"/>
    <w:rsid w:val="00140A9B"/>
    <w:rsid w:val="00146F5B"/>
    <w:rsid w:val="001626C3"/>
    <w:rsid w:val="00166375"/>
    <w:rsid w:val="0018031C"/>
    <w:rsid w:val="001836C9"/>
    <w:rsid w:val="00183AE9"/>
    <w:rsid w:val="00191EFA"/>
    <w:rsid w:val="00194A72"/>
    <w:rsid w:val="00195D25"/>
    <w:rsid w:val="00197439"/>
    <w:rsid w:val="001C3E2F"/>
    <w:rsid w:val="001D2198"/>
    <w:rsid w:val="001D6B07"/>
    <w:rsid w:val="00203D0D"/>
    <w:rsid w:val="00204B4D"/>
    <w:rsid w:val="00206F09"/>
    <w:rsid w:val="002151C1"/>
    <w:rsid w:val="00243CB0"/>
    <w:rsid w:val="002550A8"/>
    <w:rsid w:val="002553E8"/>
    <w:rsid w:val="00256033"/>
    <w:rsid w:val="00286D6B"/>
    <w:rsid w:val="002A2930"/>
    <w:rsid w:val="002B0072"/>
    <w:rsid w:val="002C0D76"/>
    <w:rsid w:val="002D0A61"/>
    <w:rsid w:val="002E2D40"/>
    <w:rsid w:val="002F0EB0"/>
    <w:rsid w:val="002F4695"/>
    <w:rsid w:val="003032AA"/>
    <w:rsid w:val="00310417"/>
    <w:rsid w:val="00326E6B"/>
    <w:rsid w:val="00340553"/>
    <w:rsid w:val="00343CAC"/>
    <w:rsid w:val="00354A93"/>
    <w:rsid w:val="00356303"/>
    <w:rsid w:val="00375A6E"/>
    <w:rsid w:val="003A7574"/>
    <w:rsid w:val="003B309B"/>
    <w:rsid w:val="003C5C17"/>
    <w:rsid w:val="003C69F9"/>
    <w:rsid w:val="003D660A"/>
    <w:rsid w:val="003F6E20"/>
    <w:rsid w:val="004072D3"/>
    <w:rsid w:val="0041330D"/>
    <w:rsid w:val="00434CFC"/>
    <w:rsid w:val="00437A01"/>
    <w:rsid w:val="004506F5"/>
    <w:rsid w:val="004508CC"/>
    <w:rsid w:val="00455F78"/>
    <w:rsid w:val="004577D5"/>
    <w:rsid w:val="00466A00"/>
    <w:rsid w:val="004761EA"/>
    <w:rsid w:val="00477067"/>
    <w:rsid w:val="00481A6E"/>
    <w:rsid w:val="00490A85"/>
    <w:rsid w:val="004930B4"/>
    <w:rsid w:val="004B3F38"/>
    <w:rsid w:val="004C4607"/>
    <w:rsid w:val="004D3C0E"/>
    <w:rsid w:val="00501A87"/>
    <w:rsid w:val="00507A07"/>
    <w:rsid w:val="0051533E"/>
    <w:rsid w:val="005156D1"/>
    <w:rsid w:val="005165CD"/>
    <w:rsid w:val="00526986"/>
    <w:rsid w:val="00531144"/>
    <w:rsid w:val="00531833"/>
    <w:rsid w:val="00543EE7"/>
    <w:rsid w:val="00550A37"/>
    <w:rsid w:val="00555E16"/>
    <w:rsid w:val="00564EE1"/>
    <w:rsid w:val="00570BE3"/>
    <w:rsid w:val="0057375D"/>
    <w:rsid w:val="00596430"/>
    <w:rsid w:val="005A1611"/>
    <w:rsid w:val="005B0697"/>
    <w:rsid w:val="005B0D1C"/>
    <w:rsid w:val="005C33C0"/>
    <w:rsid w:val="005C3D91"/>
    <w:rsid w:val="005C7BE6"/>
    <w:rsid w:val="005D2040"/>
    <w:rsid w:val="005D273C"/>
    <w:rsid w:val="005D299B"/>
    <w:rsid w:val="005D4404"/>
    <w:rsid w:val="005F3A3D"/>
    <w:rsid w:val="005F44BF"/>
    <w:rsid w:val="006014FE"/>
    <w:rsid w:val="00611F3A"/>
    <w:rsid w:val="00637980"/>
    <w:rsid w:val="00652FDF"/>
    <w:rsid w:val="0066036A"/>
    <w:rsid w:val="006642F4"/>
    <w:rsid w:val="00670A7D"/>
    <w:rsid w:val="00674707"/>
    <w:rsid w:val="006937AA"/>
    <w:rsid w:val="006B6DF5"/>
    <w:rsid w:val="006C3D41"/>
    <w:rsid w:val="006D281E"/>
    <w:rsid w:val="006D4D7F"/>
    <w:rsid w:val="006D5235"/>
    <w:rsid w:val="006D7DB3"/>
    <w:rsid w:val="006D7E17"/>
    <w:rsid w:val="006F156B"/>
    <w:rsid w:val="006F7C58"/>
    <w:rsid w:val="00702713"/>
    <w:rsid w:val="00702D3D"/>
    <w:rsid w:val="0071485D"/>
    <w:rsid w:val="0071518D"/>
    <w:rsid w:val="0072333A"/>
    <w:rsid w:val="007342DB"/>
    <w:rsid w:val="007371CB"/>
    <w:rsid w:val="0074027F"/>
    <w:rsid w:val="00751B27"/>
    <w:rsid w:val="0075371D"/>
    <w:rsid w:val="00764AD4"/>
    <w:rsid w:val="00766FEA"/>
    <w:rsid w:val="00775460"/>
    <w:rsid w:val="007806D3"/>
    <w:rsid w:val="00793135"/>
    <w:rsid w:val="0079668A"/>
    <w:rsid w:val="00796E92"/>
    <w:rsid w:val="007B3CA3"/>
    <w:rsid w:val="007B765F"/>
    <w:rsid w:val="007C1DAB"/>
    <w:rsid w:val="007C3AD7"/>
    <w:rsid w:val="007E2DE0"/>
    <w:rsid w:val="007E3408"/>
    <w:rsid w:val="00800F09"/>
    <w:rsid w:val="008110D7"/>
    <w:rsid w:val="00817492"/>
    <w:rsid w:val="00822C6C"/>
    <w:rsid w:val="00864CC3"/>
    <w:rsid w:val="0087381A"/>
    <w:rsid w:val="00873911"/>
    <w:rsid w:val="0087509D"/>
    <w:rsid w:val="00875F2D"/>
    <w:rsid w:val="00882A0E"/>
    <w:rsid w:val="008900C3"/>
    <w:rsid w:val="008B6579"/>
    <w:rsid w:val="008B6F1A"/>
    <w:rsid w:val="008E02B4"/>
    <w:rsid w:val="008E22EC"/>
    <w:rsid w:val="008E2B50"/>
    <w:rsid w:val="008F7F24"/>
    <w:rsid w:val="0092475F"/>
    <w:rsid w:val="00943E73"/>
    <w:rsid w:val="00945749"/>
    <w:rsid w:val="00976FA5"/>
    <w:rsid w:val="009B0AE8"/>
    <w:rsid w:val="009B365D"/>
    <w:rsid w:val="009D1086"/>
    <w:rsid w:val="009D3A27"/>
    <w:rsid w:val="009E6E5C"/>
    <w:rsid w:val="00A027AD"/>
    <w:rsid w:val="00A125E9"/>
    <w:rsid w:val="00A265A8"/>
    <w:rsid w:val="00A266F5"/>
    <w:rsid w:val="00A40693"/>
    <w:rsid w:val="00A42148"/>
    <w:rsid w:val="00A60D2F"/>
    <w:rsid w:val="00A6260E"/>
    <w:rsid w:val="00A83D9B"/>
    <w:rsid w:val="00A9069C"/>
    <w:rsid w:val="00A95219"/>
    <w:rsid w:val="00AA4D1E"/>
    <w:rsid w:val="00AC1EFE"/>
    <w:rsid w:val="00AC4420"/>
    <w:rsid w:val="00B06270"/>
    <w:rsid w:val="00B24636"/>
    <w:rsid w:val="00B2746D"/>
    <w:rsid w:val="00B27F3F"/>
    <w:rsid w:val="00B341F5"/>
    <w:rsid w:val="00B36FA2"/>
    <w:rsid w:val="00B4147D"/>
    <w:rsid w:val="00B41D00"/>
    <w:rsid w:val="00B46A32"/>
    <w:rsid w:val="00B62FAA"/>
    <w:rsid w:val="00B66303"/>
    <w:rsid w:val="00B83BF0"/>
    <w:rsid w:val="00B84A13"/>
    <w:rsid w:val="00B87576"/>
    <w:rsid w:val="00B970EB"/>
    <w:rsid w:val="00BA007E"/>
    <w:rsid w:val="00BA63CD"/>
    <w:rsid w:val="00BB5DB6"/>
    <w:rsid w:val="00BC3DDB"/>
    <w:rsid w:val="00BC49D4"/>
    <w:rsid w:val="00BD263E"/>
    <w:rsid w:val="00BD6DB6"/>
    <w:rsid w:val="00BF5593"/>
    <w:rsid w:val="00C0137A"/>
    <w:rsid w:val="00C104D7"/>
    <w:rsid w:val="00C14771"/>
    <w:rsid w:val="00C31859"/>
    <w:rsid w:val="00C335EA"/>
    <w:rsid w:val="00C445E2"/>
    <w:rsid w:val="00C45063"/>
    <w:rsid w:val="00C5041E"/>
    <w:rsid w:val="00C525DB"/>
    <w:rsid w:val="00C53127"/>
    <w:rsid w:val="00C85609"/>
    <w:rsid w:val="00CA09DF"/>
    <w:rsid w:val="00CA74BF"/>
    <w:rsid w:val="00CB6167"/>
    <w:rsid w:val="00CD1988"/>
    <w:rsid w:val="00CD6AAB"/>
    <w:rsid w:val="00CF7294"/>
    <w:rsid w:val="00D05343"/>
    <w:rsid w:val="00D108A8"/>
    <w:rsid w:val="00D33120"/>
    <w:rsid w:val="00D34E5D"/>
    <w:rsid w:val="00D427BD"/>
    <w:rsid w:val="00D57A18"/>
    <w:rsid w:val="00D63EB4"/>
    <w:rsid w:val="00D87CA5"/>
    <w:rsid w:val="00D932A4"/>
    <w:rsid w:val="00DA45AF"/>
    <w:rsid w:val="00DA6CF7"/>
    <w:rsid w:val="00DC2568"/>
    <w:rsid w:val="00DC7DE9"/>
    <w:rsid w:val="00DD05B9"/>
    <w:rsid w:val="00DF20FB"/>
    <w:rsid w:val="00E04806"/>
    <w:rsid w:val="00E11792"/>
    <w:rsid w:val="00E1276A"/>
    <w:rsid w:val="00E13604"/>
    <w:rsid w:val="00E17EE0"/>
    <w:rsid w:val="00E35985"/>
    <w:rsid w:val="00E37E69"/>
    <w:rsid w:val="00E4317F"/>
    <w:rsid w:val="00E44B97"/>
    <w:rsid w:val="00E5559D"/>
    <w:rsid w:val="00E61316"/>
    <w:rsid w:val="00E708DE"/>
    <w:rsid w:val="00E9097F"/>
    <w:rsid w:val="00E91DA8"/>
    <w:rsid w:val="00EA5004"/>
    <w:rsid w:val="00EA7994"/>
    <w:rsid w:val="00EE3C12"/>
    <w:rsid w:val="00EF5B20"/>
    <w:rsid w:val="00EF6277"/>
    <w:rsid w:val="00F02428"/>
    <w:rsid w:val="00F06181"/>
    <w:rsid w:val="00F11099"/>
    <w:rsid w:val="00F20159"/>
    <w:rsid w:val="00F30848"/>
    <w:rsid w:val="00F45D07"/>
    <w:rsid w:val="00F47BAF"/>
    <w:rsid w:val="00F52A45"/>
    <w:rsid w:val="00F5351A"/>
    <w:rsid w:val="00F574FB"/>
    <w:rsid w:val="00F615C7"/>
    <w:rsid w:val="00F671FB"/>
    <w:rsid w:val="00F728D6"/>
    <w:rsid w:val="00F83789"/>
    <w:rsid w:val="00F8466C"/>
    <w:rsid w:val="00F84CD0"/>
    <w:rsid w:val="00F92BA2"/>
    <w:rsid w:val="00FC027A"/>
    <w:rsid w:val="00FC2385"/>
    <w:rsid w:val="00FC6611"/>
    <w:rsid w:val="00FC6E7F"/>
    <w:rsid w:val="00FE0A60"/>
    <w:rsid w:val="00FE2303"/>
    <w:rsid w:val="00FE5BDE"/>
    <w:rsid w:val="00FE62A0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3B706"/>
  <w15:docId w15:val="{EAECC49B-95AC-4063-ADA3-F553257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E16"/>
    <w:rPr>
      <w:sz w:val="24"/>
      <w:szCs w:val="24"/>
    </w:rPr>
  </w:style>
  <w:style w:type="paragraph" w:styleId="Heading1">
    <w:name w:val="heading 1"/>
    <w:basedOn w:val="Normal"/>
    <w:next w:val="Normal"/>
    <w:qFormat/>
    <w:rsid w:val="00555E16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6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1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E16"/>
    <w:pPr>
      <w:tabs>
        <w:tab w:val="center" w:pos="4320"/>
        <w:tab w:val="right" w:pos="8640"/>
      </w:tabs>
    </w:pPr>
  </w:style>
  <w:style w:type="character" w:styleId="Hyperlink">
    <w:name w:val="Hyperlink"/>
    <w:rsid w:val="004761EA"/>
    <w:rPr>
      <w:rFonts w:cs="Times New Roman"/>
      <w:color w:val="0000FF"/>
      <w:u w:val="single"/>
    </w:rPr>
  </w:style>
  <w:style w:type="paragraph" w:customStyle="1" w:styleId="BodyText1">
    <w:name w:val="Body Text1"/>
    <w:basedOn w:val="Normal"/>
    <w:rsid w:val="004761EA"/>
    <w:pPr>
      <w:widowControl w:val="0"/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Header1">
    <w:name w:val="Header1"/>
    <w:basedOn w:val="BodyText1"/>
    <w:rsid w:val="004761E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66A00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5F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1611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6D523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textlinklist">
    <w:name w:val="textlinklist"/>
    <w:rsid w:val="00822C6C"/>
  </w:style>
  <w:style w:type="character" w:styleId="CommentReference">
    <w:name w:val="annotation reference"/>
    <w:rsid w:val="00080B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B5B"/>
  </w:style>
  <w:style w:type="paragraph" w:styleId="CommentSubject">
    <w:name w:val="annotation subject"/>
    <w:basedOn w:val="CommentText"/>
    <w:next w:val="CommentText"/>
    <w:link w:val="CommentSubjectChar"/>
    <w:rsid w:val="00080B5B"/>
    <w:rPr>
      <w:b/>
      <w:bCs/>
    </w:rPr>
  </w:style>
  <w:style w:type="character" w:customStyle="1" w:styleId="CommentSubjectChar">
    <w:name w:val="Comment Subject Char"/>
    <w:link w:val="CommentSubject"/>
    <w:rsid w:val="00080B5B"/>
    <w:rPr>
      <w:b/>
      <w:bCs/>
    </w:rPr>
  </w:style>
  <w:style w:type="paragraph" w:styleId="BalloonText">
    <w:name w:val="Balloon Text"/>
    <w:basedOn w:val="Normal"/>
    <w:link w:val="BalloonTextChar"/>
    <w:rsid w:val="00080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0B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05B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-servicedesk.state.ma.us/CAisd/pdmweb.exe" TargetMode="External"/><Relationship Id="rId13" Type="http://schemas.openxmlformats.org/officeDocument/2006/relationships/hyperlink" Target="https://www.mass.gov/service-details/subcommittee-school-aged-14-22-employ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althnet.dph.state.ma.us/eohhs/documentation/hiddendata/hiddendat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lthnet.dph.state.ma.us/eohhs/eohhs_web_intrane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ealthnet.dph.state.ma.us/eohhs/forms/eohhs_content_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net.dph.state.ma.us/services/webpublishing/newauth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raft\Application%20Data\Microsoft\Templates\h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5032-7F8C-4CDA-9482-45F7961D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hhs.dot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Training Course</vt:lpstr>
    </vt:vector>
  </TitlesOfParts>
  <Company>Commonwealth of Massachusetts</Company>
  <LinksUpToDate>false</LinksUpToDate>
  <CharactersWithSpaces>3347</CharactersWithSpaces>
  <SharedDoc>false</SharedDoc>
  <HLinks>
    <vt:vector size="30" baseType="variant">
      <vt:variant>
        <vt:i4>2818111</vt:i4>
      </vt:variant>
      <vt:variant>
        <vt:i4>12</vt:i4>
      </vt:variant>
      <vt:variant>
        <vt:i4>0</vt:i4>
      </vt:variant>
      <vt:variant>
        <vt:i4>5</vt:i4>
      </vt:variant>
      <vt:variant>
        <vt:lpwstr>http://healthnet.dph.state.ma.us/eohhs/documentation/hiddendata/hiddendata.htm</vt:lpwstr>
      </vt:variant>
      <vt:variant>
        <vt:lpwstr/>
      </vt:variant>
      <vt:variant>
        <vt:i4>5308461</vt:i4>
      </vt:variant>
      <vt:variant>
        <vt:i4>9</vt:i4>
      </vt:variant>
      <vt:variant>
        <vt:i4>0</vt:i4>
      </vt:variant>
      <vt:variant>
        <vt:i4>5</vt:i4>
      </vt:variant>
      <vt:variant>
        <vt:lpwstr>http://healthnet.dph.state.ma.us/eohhs/eohhs_web_intranet.htm</vt:lpwstr>
      </vt:variant>
      <vt:variant>
        <vt:lpwstr>a</vt:lpwstr>
      </vt:variant>
      <vt:variant>
        <vt:i4>2687097</vt:i4>
      </vt:variant>
      <vt:variant>
        <vt:i4>6</vt:i4>
      </vt:variant>
      <vt:variant>
        <vt:i4>0</vt:i4>
      </vt:variant>
      <vt:variant>
        <vt:i4>5</vt:i4>
      </vt:variant>
      <vt:variant>
        <vt:lpwstr>http://healthnet.dph.state.ma.us/eohhs/forms/eohhs_content_form.doc</vt:lpwstr>
      </vt:variant>
      <vt:variant>
        <vt:lpwstr/>
      </vt:variant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http://healthnet.dph.state.ma.us/services/webpublishing/newauth.doc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https://ehs-servicedesk.state.ma.us/CAisd/pdmweb.exe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Training Course</dc:title>
  <dc:creator>EHS</dc:creator>
  <cp:lastModifiedBy>Allan Stern</cp:lastModifiedBy>
  <cp:revision>2</cp:revision>
  <cp:lastPrinted>2018-09-19T16:46:00Z</cp:lastPrinted>
  <dcterms:created xsi:type="dcterms:W3CDTF">2021-05-26T17:06:00Z</dcterms:created>
  <dcterms:modified xsi:type="dcterms:W3CDTF">2021-05-26T17:06:00Z</dcterms:modified>
</cp:coreProperties>
</file>