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AB" w:rsidRDefault="00DA22AB" w:rsidP="00EE4C24">
                            <w:pPr>
                              <w:pStyle w:val="Governor"/>
                              <w:spacing w:after="0"/>
                              <w:rPr>
                                <w:sz w:val="16"/>
                              </w:rPr>
                            </w:pPr>
                          </w:p>
                          <w:p w:rsidR="00DA22AB" w:rsidRPr="00EE4C24" w:rsidRDefault="00DA22AB" w:rsidP="00EE4C24">
                            <w:pPr>
                              <w:pStyle w:val="Weld"/>
                              <w:rPr>
                                <w:szCs w:val="16"/>
                              </w:rPr>
                            </w:pPr>
                            <w:r w:rsidRPr="00EE4C24">
                              <w:rPr>
                                <w:szCs w:val="16"/>
                              </w:rPr>
                              <w:t>MARYLOU SUDDERS</w:t>
                            </w:r>
                          </w:p>
                          <w:p w:rsidR="00DA22AB" w:rsidRPr="00EE4C24" w:rsidRDefault="00DA22AB" w:rsidP="00EE4C24">
                            <w:pPr>
                              <w:pStyle w:val="Governor"/>
                              <w:rPr>
                                <w:sz w:val="16"/>
                                <w:szCs w:val="16"/>
                              </w:rPr>
                            </w:pPr>
                            <w:r w:rsidRPr="00EE4C24">
                              <w:rPr>
                                <w:sz w:val="16"/>
                                <w:szCs w:val="16"/>
                              </w:rPr>
                              <w:t>Secretary</w:t>
                            </w:r>
                          </w:p>
                          <w:p w:rsidR="00DA22AB" w:rsidRDefault="00DA22A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A22AB" w:rsidRPr="00EE4C24" w:rsidRDefault="00DA22AB" w:rsidP="00EE4C24">
                            <w:pPr>
                              <w:jc w:val="center"/>
                              <w:rPr>
                                <w:rFonts w:ascii="Arial Rounded MT Bold" w:hAnsi="Arial Rounded MT Bold"/>
                                <w:sz w:val="16"/>
                                <w:szCs w:val="16"/>
                              </w:rPr>
                            </w:pPr>
                          </w:p>
                          <w:p w:rsidR="00DA22AB" w:rsidRPr="00EE4C24" w:rsidRDefault="00DA22A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A22AB" w:rsidRPr="00EE4C24" w:rsidRDefault="00DA22A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A22AB" w:rsidRPr="00FC6B42" w:rsidRDefault="00DA22A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A22AB" w:rsidRDefault="00DA22AB" w:rsidP="00EE4C24">
                      <w:pPr>
                        <w:pStyle w:val="Governor"/>
                        <w:spacing w:after="0"/>
                        <w:rPr>
                          <w:sz w:val="16"/>
                        </w:rPr>
                      </w:pPr>
                    </w:p>
                    <w:p w:rsidR="00DA22AB" w:rsidRPr="00EE4C24" w:rsidRDefault="00DA22AB" w:rsidP="00EE4C24">
                      <w:pPr>
                        <w:pStyle w:val="Weld"/>
                        <w:rPr>
                          <w:szCs w:val="16"/>
                        </w:rPr>
                      </w:pPr>
                      <w:r w:rsidRPr="00EE4C24">
                        <w:rPr>
                          <w:szCs w:val="16"/>
                        </w:rPr>
                        <w:t>MARYLOU SUDDERS</w:t>
                      </w:r>
                    </w:p>
                    <w:p w:rsidR="00DA22AB" w:rsidRPr="00EE4C24" w:rsidRDefault="00DA22AB" w:rsidP="00EE4C24">
                      <w:pPr>
                        <w:pStyle w:val="Governor"/>
                        <w:rPr>
                          <w:sz w:val="16"/>
                          <w:szCs w:val="16"/>
                        </w:rPr>
                      </w:pPr>
                      <w:r w:rsidRPr="00EE4C24">
                        <w:rPr>
                          <w:sz w:val="16"/>
                          <w:szCs w:val="16"/>
                        </w:rPr>
                        <w:t>Secretary</w:t>
                      </w:r>
                    </w:p>
                    <w:p w:rsidR="00DA22AB" w:rsidRDefault="00DA22A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A22AB" w:rsidRPr="00EE4C24" w:rsidRDefault="00DA22AB" w:rsidP="00EE4C24">
                      <w:pPr>
                        <w:jc w:val="center"/>
                        <w:rPr>
                          <w:rFonts w:ascii="Arial Rounded MT Bold" w:hAnsi="Arial Rounded MT Bold"/>
                          <w:sz w:val="16"/>
                          <w:szCs w:val="16"/>
                        </w:rPr>
                      </w:pPr>
                    </w:p>
                    <w:p w:rsidR="00DA22AB" w:rsidRPr="00EE4C24" w:rsidRDefault="00DA22A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A22AB" w:rsidRPr="00EE4C24" w:rsidRDefault="00DA22A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A22AB" w:rsidRPr="00FC6B42" w:rsidRDefault="00DA22AB" w:rsidP="00EE4C24">
                      <w:pPr>
                        <w:jc w:val="center"/>
                        <w:rPr>
                          <w:rFonts w:ascii="Arial Rounded MT Bold" w:hAnsi="Arial Rounded MT Bold"/>
                          <w:sz w:val="14"/>
                          <w:szCs w:val="14"/>
                        </w:rPr>
                      </w:pPr>
                    </w:p>
                  </w:txbxContent>
                </v:textbox>
                <w10:wrap type="square" side="right" anchorx="margin" anchory="margin"/>
              </v:shape>
            </w:pict>
          </mc:Fallback>
        </mc:AlternateContent>
      </w:r>
      <w:r w:rsidR="007B2155">
        <w:rPr>
          <w:rFonts w:cs="Arial"/>
        </w:rPr>
        <w:t>5 Randolph Street, Canton, MA 02021</w:t>
      </w:r>
    </w:p>
    <w:p w:rsidR="002353C6" w:rsidRPr="007B2155" w:rsidRDefault="00E67102" w:rsidP="007B2155">
      <w:pPr>
        <w:pStyle w:val="ExecOffice"/>
        <w:framePr w:w="6926" w:wrap="notBeside" w:vAnchor="page" w:x="3173" w:y="289"/>
        <w:rPr>
          <w:rFonts w:cs="Arial"/>
        </w:rPr>
      </w:pPr>
      <w:r>
        <w:rPr>
          <w:rFonts w:cs="Arial"/>
        </w:rPr>
        <w:t>P</w:t>
      </w:r>
      <w:r w:rsidR="000507A7" w:rsidRPr="00EE4C24">
        <w:rPr>
          <w:rFonts w:cs="Arial"/>
        </w:rPr>
        <w:t xml:space="preserve">hone: </w:t>
      </w:r>
      <w:r w:rsidR="007B2155">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7B2155">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B0306F" w:rsidRPr="00B0306F" w:rsidRDefault="00613B58" w:rsidP="006A6962">
      <w:pPr>
        <w:ind w:left="5760" w:firstLine="720"/>
      </w:pPr>
      <w:r>
        <w:t>April 3</w:t>
      </w:r>
      <w:r w:rsidR="003D29AC">
        <w:t>, 2019</w:t>
      </w:r>
    </w:p>
    <w:p w:rsidR="00B0306F" w:rsidRPr="00D83D9D" w:rsidRDefault="00B0306F" w:rsidP="006A6962"/>
    <w:p w:rsidR="00B0306F" w:rsidRPr="00F33D43" w:rsidRDefault="00B0306F" w:rsidP="00B0306F">
      <w:r w:rsidRPr="00F33D43">
        <w:t>Steven W. Tompkins, Sheriff</w:t>
      </w:r>
    </w:p>
    <w:p w:rsidR="00B0306F" w:rsidRPr="00F33D43" w:rsidRDefault="00B0306F" w:rsidP="00B0306F">
      <w:r w:rsidRPr="00F33D43">
        <w:t>Suffolk County Sheriff’s Department</w:t>
      </w:r>
    </w:p>
    <w:p w:rsidR="00B0306F" w:rsidRPr="00F33D43" w:rsidRDefault="00B0306F" w:rsidP="00B0306F">
      <w:r w:rsidRPr="00F33D43">
        <w:t xml:space="preserve">20 </w:t>
      </w:r>
      <w:proofErr w:type="spellStart"/>
      <w:r w:rsidRPr="00F33D43">
        <w:t>Bradston</w:t>
      </w:r>
      <w:proofErr w:type="spellEnd"/>
      <w:r w:rsidRPr="00F33D43">
        <w:t xml:space="preserve"> Street</w:t>
      </w:r>
    </w:p>
    <w:p w:rsidR="00B0306F" w:rsidRPr="00F33D43" w:rsidRDefault="00B0306F" w:rsidP="00B0306F">
      <w:r w:rsidRPr="00F33D43">
        <w:t>Boston, MA 02118</w:t>
      </w:r>
      <w:r w:rsidR="00825046">
        <w:tab/>
        <w:t>(electronic copy)</w:t>
      </w:r>
    </w:p>
    <w:p w:rsidR="00B0306F" w:rsidRPr="00F33D43" w:rsidRDefault="00B0306F" w:rsidP="00B0306F"/>
    <w:p w:rsidR="00B0306F" w:rsidRPr="00F33D43" w:rsidRDefault="00B0306F" w:rsidP="00B0306F">
      <w:r w:rsidRPr="00F33D43">
        <w:t>Re: Facility Inspection – Suffolk County House of Correction, Boston</w:t>
      </w:r>
    </w:p>
    <w:p w:rsidR="00B0306F" w:rsidRPr="00F33D43" w:rsidRDefault="00B0306F" w:rsidP="00B0306F"/>
    <w:p w:rsidR="00B0306F" w:rsidRPr="00F33D43" w:rsidRDefault="00B0306F" w:rsidP="00B0306F">
      <w:r w:rsidRPr="00F33D43">
        <w:t>Dear Sheriff Tompkins:</w:t>
      </w:r>
    </w:p>
    <w:p w:rsidR="00B0306F" w:rsidRPr="00F33D43" w:rsidRDefault="00B0306F" w:rsidP="006A6962"/>
    <w:p w:rsidR="002B0D92" w:rsidRDefault="00B0306F" w:rsidP="006A6962">
      <w:r w:rsidRPr="00F33D4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AA1D2B" w:rsidRPr="00CB06AC">
        <w:t>105 CMR 590.000: Minimum Sanitation Standards for Food Establishments (State Sanitary Code Chapter X); the 2013 Food Code; 105 CMR 500.000 Good Manufacturing Practices for Food</w:t>
      </w:r>
      <w:r w:rsidR="00AA1D2B" w:rsidRPr="00FF209D">
        <w:t>; 105 CMR 520.000 Labeling</w:t>
      </w:r>
      <w:r w:rsidRPr="00F33D43">
        <w:t>; and 105 CMR 205.000 Minimum Standards Governing Medical Records and the Conduct of Physical Examinations in Correctional Facilities; I conducted an inspection of the Suffolk County House of Correcti</w:t>
      </w:r>
      <w:r w:rsidR="0052010F" w:rsidRPr="00F33D43">
        <w:t xml:space="preserve">on on </w:t>
      </w:r>
    </w:p>
    <w:p w:rsidR="00AA1D2B" w:rsidRDefault="002B0D92" w:rsidP="006A6962">
      <w:r>
        <w:t>March 19, 20, and 21, 2019</w:t>
      </w:r>
      <w:r w:rsidR="00B0306F" w:rsidRPr="00F33D43">
        <w:t xml:space="preserve"> accompanied by John Fallon, Environmental Health and</w:t>
      </w:r>
      <w:r w:rsidR="0015449F">
        <w:t xml:space="preserve"> Safety/Fire Safety Officer and </w:t>
      </w:r>
    </w:p>
    <w:p w:rsidR="00B0306F" w:rsidRPr="00F33D43" w:rsidRDefault="00B0306F" w:rsidP="006A6962">
      <w:r w:rsidRPr="00F33D43">
        <w:t>Captain Brian Reyno</w:t>
      </w:r>
      <w:r w:rsidR="0015449F">
        <w:t>lds, Support Service Supervisor.</w:t>
      </w:r>
      <w:r w:rsidR="0052010F" w:rsidRPr="00F33D43">
        <w:t xml:space="preserve"> </w:t>
      </w:r>
      <w:r w:rsidRPr="00F33D43">
        <w:t>Violations noted during the inspection are listed below including</w:t>
      </w:r>
      <w:r w:rsidR="008B1792">
        <w:t xml:space="preserve"> </w:t>
      </w:r>
      <w:r w:rsidR="00C36D82" w:rsidRPr="00C36D82">
        <w:t>6</w:t>
      </w:r>
      <w:r w:rsidR="00C36D82">
        <w:t>2</w:t>
      </w:r>
      <w:r w:rsidR="00613B58">
        <w:t>1</w:t>
      </w:r>
      <w:r w:rsidR="007266C9" w:rsidRPr="00C36D82">
        <w:t xml:space="preserve"> </w:t>
      </w:r>
      <w:r w:rsidRPr="00C36D82">
        <w:t>repeat violations:</w:t>
      </w:r>
    </w:p>
    <w:p w:rsidR="00B0306F" w:rsidRPr="00F33D43" w:rsidRDefault="00B0306F" w:rsidP="006A6962"/>
    <w:p w:rsidR="00B0306F" w:rsidRPr="00F33D43" w:rsidRDefault="00B0306F" w:rsidP="006A6962">
      <w:pPr>
        <w:rPr>
          <w:b/>
          <w:u w:val="single"/>
        </w:rPr>
      </w:pPr>
      <w:r w:rsidRPr="00F33D43">
        <w:rPr>
          <w:b/>
          <w:u w:val="single"/>
        </w:rPr>
        <w:t>HEALTH AND SAFETY VIOLATIONS</w:t>
      </w:r>
    </w:p>
    <w:p w:rsidR="00B0306F" w:rsidRPr="00F33D43" w:rsidRDefault="00B0306F" w:rsidP="006A6962">
      <w:r w:rsidRPr="00F33D43">
        <w:t>(</w:t>
      </w:r>
      <w:r w:rsidRPr="00F33D43">
        <w:rPr>
          <w:i/>
          <w:iCs/>
        </w:rPr>
        <w:t>* indicates conditions documented on previous inspection reports</w:t>
      </w:r>
      <w:r w:rsidRPr="00F33D43">
        <w:t>)</w:t>
      </w:r>
    </w:p>
    <w:p w:rsidR="00B0306F" w:rsidRPr="00F33D43" w:rsidRDefault="00B0306F" w:rsidP="006A6962"/>
    <w:p w:rsidR="00B0306F" w:rsidRPr="00F33D43" w:rsidRDefault="00B0306F" w:rsidP="00B0306F">
      <w:pPr>
        <w:outlineLvl w:val="0"/>
        <w:rPr>
          <w:b/>
          <w:u w:val="single"/>
        </w:rPr>
      </w:pPr>
      <w:r w:rsidRPr="00F33D43">
        <w:rPr>
          <w:b/>
          <w:u w:val="single"/>
        </w:rPr>
        <w:t>BUILDING # 1</w:t>
      </w:r>
    </w:p>
    <w:p w:rsidR="00B0306F" w:rsidRPr="00F33D43" w:rsidRDefault="00B0306F" w:rsidP="00B0306F">
      <w:pPr>
        <w:rPr>
          <w:b/>
          <w:u w:val="single"/>
        </w:rPr>
      </w:pPr>
    </w:p>
    <w:p w:rsidR="00B0306F" w:rsidRPr="00F33D43" w:rsidRDefault="00B0306F" w:rsidP="00B0306F">
      <w:pPr>
        <w:rPr>
          <w:b/>
          <w:u w:val="single"/>
        </w:rPr>
      </w:pPr>
      <w:r w:rsidRPr="00F33D43">
        <w:rPr>
          <w:b/>
          <w:u w:val="single"/>
        </w:rPr>
        <w:t>11</w:t>
      </w:r>
      <w:r w:rsidRPr="00F33D43">
        <w:rPr>
          <w:b/>
          <w:u w:val="single"/>
          <w:vertAlign w:val="superscript"/>
        </w:rPr>
        <w:t>th</w:t>
      </w:r>
      <w:r w:rsidRPr="00F33D43">
        <w:rPr>
          <w:b/>
          <w:u w:val="single"/>
        </w:rPr>
        <w:t xml:space="preserve"> Floor</w:t>
      </w:r>
    </w:p>
    <w:p w:rsidR="00B0306F" w:rsidRPr="00F33D43" w:rsidRDefault="00B0306F" w:rsidP="00B0306F">
      <w:pPr>
        <w:rPr>
          <w:b/>
        </w:rPr>
      </w:pPr>
    </w:p>
    <w:p w:rsidR="00B0306F" w:rsidRPr="00F33D43" w:rsidRDefault="00B0306F" w:rsidP="00B0306F">
      <w:pPr>
        <w:outlineLvl w:val="0"/>
        <w:rPr>
          <w:i/>
        </w:rPr>
      </w:pPr>
      <w:r w:rsidRPr="00F33D43">
        <w:rPr>
          <w:i/>
        </w:rPr>
        <w:t>Staff Bathroom # 1142</w:t>
      </w:r>
    </w:p>
    <w:p w:rsidR="00B0306F" w:rsidRDefault="00A633D1" w:rsidP="00B0306F">
      <w:pPr>
        <w:tabs>
          <w:tab w:val="left" w:pos="2880"/>
        </w:tabs>
      </w:pPr>
      <w:r>
        <w:tab/>
        <w:t>No Violations Noted</w:t>
      </w:r>
    </w:p>
    <w:p w:rsidR="00A633D1" w:rsidRPr="00F33D43" w:rsidRDefault="00A633D1" w:rsidP="00B0306F">
      <w:pPr>
        <w:tabs>
          <w:tab w:val="left" w:pos="2880"/>
        </w:tabs>
      </w:pPr>
    </w:p>
    <w:p w:rsidR="00B0306F" w:rsidRPr="00F33D43" w:rsidRDefault="00B0306F" w:rsidP="00B0306F">
      <w:pPr>
        <w:outlineLvl w:val="0"/>
        <w:rPr>
          <w:i/>
        </w:rPr>
      </w:pPr>
      <w:r w:rsidRPr="00F33D43">
        <w:rPr>
          <w:i/>
        </w:rPr>
        <w:t>Classroom # 1145</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B0306F" w:rsidP="00B0306F">
      <w:pPr>
        <w:tabs>
          <w:tab w:val="left" w:pos="2880"/>
        </w:tabs>
        <w:rPr>
          <w:i/>
        </w:rPr>
      </w:pPr>
      <w:r w:rsidRPr="00F33D43">
        <w:rPr>
          <w:i/>
        </w:rPr>
        <w:t>Classroom # 1156</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rPr>
          <w:i/>
        </w:rPr>
      </w:pPr>
    </w:p>
    <w:p w:rsidR="00B0306F" w:rsidRPr="00F33D43" w:rsidRDefault="00B0306F" w:rsidP="00B0306F">
      <w:pPr>
        <w:outlineLvl w:val="0"/>
        <w:rPr>
          <w:i/>
        </w:rPr>
      </w:pPr>
      <w:r w:rsidRPr="00F33D43">
        <w:rPr>
          <w:i/>
        </w:rPr>
        <w:t>Slop Sink Room # 1158</w:t>
      </w:r>
    </w:p>
    <w:p w:rsidR="00B0306F" w:rsidRPr="00F33D43" w:rsidRDefault="006373FA" w:rsidP="00B0306F">
      <w:r w:rsidRPr="00F33D43">
        <w:tab/>
      </w:r>
      <w:r w:rsidRPr="00F33D43">
        <w:tab/>
      </w:r>
      <w:r w:rsidRPr="00F33D43">
        <w:tab/>
      </w:r>
      <w:r w:rsidRPr="00F33D43">
        <w:tab/>
        <w:t>No Violations Noted</w:t>
      </w:r>
    </w:p>
    <w:p w:rsidR="006373FA" w:rsidRPr="00F33D43" w:rsidRDefault="006373FA" w:rsidP="00B0306F">
      <w:pPr>
        <w:rPr>
          <w:i/>
        </w:rPr>
      </w:pPr>
    </w:p>
    <w:p w:rsidR="00B0306F" w:rsidRPr="00F33D43" w:rsidRDefault="00B0306F" w:rsidP="00B0306F">
      <w:pPr>
        <w:outlineLvl w:val="0"/>
        <w:rPr>
          <w:i/>
        </w:rPr>
      </w:pPr>
      <w:r w:rsidRPr="00F33D43">
        <w:rPr>
          <w:i/>
        </w:rPr>
        <w:t>Meeting Room</w:t>
      </w:r>
    </w:p>
    <w:p w:rsidR="00B0306F" w:rsidRPr="00F33D43" w:rsidRDefault="00B0306F" w:rsidP="00B0306F">
      <w:pPr>
        <w:tabs>
          <w:tab w:val="left" w:pos="2880"/>
        </w:tabs>
      </w:pPr>
      <w:r w:rsidRPr="00F33D43">
        <w:tab/>
        <w:t>No Violations Noted</w:t>
      </w:r>
    </w:p>
    <w:p w:rsidR="00B0306F" w:rsidRPr="00F33D43" w:rsidRDefault="00B0306F" w:rsidP="00B0306F">
      <w:pPr>
        <w:rPr>
          <w:b/>
          <w:i/>
        </w:rPr>
      </w:pPr>
      <w:r w:rsidRPr="00F33D43">
        <w:rPr>
          <w:b/>
          <w:i/>
        </w:rPr>
        <w:lastRenderedPageBreak/>
        <w:t>Program Area</w:t>
      </w:r>
    </w:p>
    <w:p w:rsidR="00B0306F" w:rsidRPr="00F33D43" w:rsidRDefault="00B0306F" w:rsidP="00B0306F">
      <w:pPr>
        <w:rPr>
          <w:b/>
          <w:i/>
        </w:rPr>
      </w:pPr>
    </w:p>
    <w:p w:rsidR="00B0306F" w:rsidRPr="00F33D43" w:rsidRDefault="007D1290" w:rsidP="00B0306F">
      <w:pPr>
        <w:rPr>
          <w:i/>
        </w:rPr>
      </w:pPr>
      <w:r w:rsidRPr="00F33D43">
        <w:rPr>
          <w:i/>
        </w:rPr>
        <w:t xml:space="preserve">Classroom # 1 </w:t>
      </w:r>
      <w:r w:rsidR="00B0306F" w:rsidRPr="00F33D43">
        <w:rPr>
          <w:i/>
        </w:rPr>
        <w:t>1151</w:t>
      </w:r>
    </w:p>
    <w:p w:rsidR="00B0306F" w:rsidRPr="00F33D43" w:rsidRDefault="00B0306F" w:rsidP="00B0306F">
      <w:pPr>
        <w:tabs>
          <w:tab w:val="left" w:pos="2880"/>
        </w:tabs>
      </w:pPr>
      <w:r w:rsidRPr="00F33D43">
        <w:tab/>
        <w:t>No Violations Noted</w:t>
      </w:r>
    </w:p>
    <w:p w:rsidR="00B0306F" w:rsidRPr="00F33D43" w:rsidRDefault="00B0306F" w:rsidP="00B0306F">
      <w:pPr>
        <w:tabs>
          <w:tab w:val="left" w:pos="2880"/>
        </w:tabs>
      </w:pPr>
    </w:p>
    <w:p w:rsidR="00B0306F" w:rsidRPr="00F33D43" w:rsidRDefault="007D1290" w:rsidP="00B0306F">
      <w:pPr>
        <w:rPr>
          <w:i/>
        </w:rPr>
      </w:pPr>
      <w:r w:rsidRPr="00F33D43">
        <w:rPr>
          <w:i/>
        </w:rPr>
        <w:t xml:space="preserve">Classroom # 2 </w:t>
      </w:r>
      <w:r w:rsidR="00B0306F" w:rsidRPr="00F33D43">
        <w:rPr>
          <w:i/>
        </w:rPr>
        <w:t>1153</w:t>
      </w:r>
    </w:p>
    <w:p w:rsidR="00B0306F" w:rsidRPr="00F33D43" w:rsidRDefault="00B0306F" w:rsidP="00B0306F">
      <w:pPr>
        <w:tabs>
          <w:tab w:val="left" w:pos="2880"/>
        </w:tabs>
      </w:pPr>
      <w:r w:rsidRPr="00F33D43">
        <w:tab/>
        <w:t>No Violations Noted</w:t>
      </w:r>
    </w:p>
    <w:p w:rsidR="00B0306F" w:rsidRPr="00F33D43" w:rsidRDefault="00B0306F" w:rsidP="00B0306F"/>
    <w:p w:rsidR="00B0306F" w:rsidRPr="00F33D43" w:rsidRDefault="00B0306F" w:rsidP="00B0306F">
      <w:pPr>
        <w:outlineLvl w:val="0"/>
        <w:rPr>
          <w:i/>
        </w:rPr>
      </w:pPr>
      <w:r w:rsidRPr="00F33D43">
        <w:rPr>
          <w:i/>
        </w:rPr>
        <w:t>Caseworker’s Office # 1143</w:t>
      </w:r>
    </w:p>
    <w:p w:rsidR="00B0306F" w:rsidRPr="00F33D43" w:rsidRDefault="00B0306F" w:rsidP="00B0306F">
      <w:r w:rsidRPr="00F33D43">
        <w:tab/>
      </w:r>
      <w:r w:rsidRPr="00F33D43">
        <w:tab/>
      </w:r>
      <w:r w:rsidRPr="00F33D43">
        <w:tab/>
      </w:r>
      <w:r w:rsidRPr="00F33D43">
        <w:tab/>
        <w:t>No Violations Noted</w:t>
      </w:r>
    </w:p>
    <w:p w:rsidR="00B0306F" w:rsidRPr="00F33D43" w:rsidRDefault="00B0306F" w:rsidP="00B0306F"/>
    <w:p w:rsidR="00C36D82" w:rsidRDefault="00B0306F" w:rsidP="00B0306F">
      <w:pPr>
        <w:outlineLvl w:val="0"/>
        <w:rPr>
          <w:b/>
        </w:rPr>
      </w:pPr>
      <w:r w:rsidRPr="00827A19">
        <w:rPr>
          <w:b/>
        </w:rPr>
        <w:t>Unit 1-11-1</w:t>
      </w:r>
    </w:p>
    <w:p w:rsidR="00B0306F" w:rsidRPr="00A633D1" w:rsidRDefault="00A633D1" w:rsidP="00C36D82">
      <w:pPr>
        <w:ind w:left="2160" w:firstLine="720"/>
        <w:outlineLvl w:val="0"/>
      </w:pPr>
      <w:r>
        <w:t>Unable to Inspect – Closed for Renovations</w:t>
      </w:r>
    </w:p>
    <w:p w:rsidR="00381019" w:rsidRPr="00F33D43" w:rsidRDefault="00381019" w:rsidP="00E25A54">
      <w:pPr>
        <w:outlineLvl w:val="0"/>
      </w:pPr>
    </w:p>
    <w:p w:rsidR="00B0306F" w:rsidRPr="00827A19" w:rsidRDefault="00B0306F" w:rsidP="00B0306F">
      <w:pPr>
        <w:outlineLvl w:val="0"/>
        <w:rPr>
          <w:b/>
        </w:rPr>
      </w:pPr>
      <w:r w:rsidRPr="00827A19">
        <w:rPr>
          <w:b/>
        </w:rPr>
        <w:t>Unit 1-11-2</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B0306F" w:rsidRPr="00F33D43" w:rsidRDefault="00B0306F" w:rsidP="00B0306F">
      <w:pPr>
        <w:rPr>
          <w:b/>
        </w:rPr>
      </w:pPr>
    </w:p>
    <w:p w:rsidR="00B0306F" w:rsidRPr="00F33D43" w:rsidRDefault="00B0306F" w:rsidP="00B0306F">
      <w:pPr>
        <w:outlineLvl w:val="0"/>
        <w:rPr>
          <w:i/>
        </w:rPr>
      </w:pPr>
      <w:r w:rsidRPr="00F33D43">
        <w:rPr>
          <w:i/>
        </w:rPr>
        <w:t>Common Area</w:t>
      </w:r>
    </w:p>
    <w:p w:rsidR="00E25A54" w:rsidRPr="00F33D43" w:rsidRDefault="00E25A54" w:rsidP="00E25A54">
      <w:pPr>
        <w:tabs>
          <w:tab w:val="left" w:pos="2880"/>
        </w:tabs>
      </w:pPr>
      <w:r w:rsidRPr="00F33D43">
        <w:t>105 CMR 451.353</w:t>
      </w:r>
      <w:r w:rsidR="00381019">
        <w:t>*</w:t>
      </w:r>
      <w:r w:rsidRPr="00F33D43">
        <w:tab/>
        <w:t>Interior Maintenance: Ceiling vent dusty</w:t>
      </w:r>
    </w:p>
    <w:p w:rsidR="00B0306F" w:rsidRPr="00F33D43" w:rsidRDefault="00B0306F" w:rsidP="00B0306F">
      <w:pPr>
        <w:tabs>
          <w:tab w:val="left" w:pos="2880"/>
        </w:tabs>
      </w:pPr>
    </w:p>
    <w:p w:rsidR="00B0306F" w:rsidRPr="00F33D43" w:rsidRDefault="00B0306F" w:rsidP="00E25A54">
      <w:pPr>
        <w:tabs>
          <w:tab w:val="left" w:pos="2880"/>
        </w:tabs>
      </w:pPr>
      <w:r w:rsidRPr="00F33D43">
        <w:rPr>
          <w:i/>
        </w:rPr>
        <w:t>Showers</w:t>
      </w:r>
    </w:p>
    <w:p w:rsidR="00B0306F" w:rsidRPr="00F33D43" w:rsidRDefault="00E25A54" w:rsidP="00B0306F">
      <w:pPr>
        <w:tabs>
          <w:tab w:val="left" w:pos="2880"/>
        </w:tabs>
      </w:pPr>
      <w:r w:rsidRPr="00F33D43">
        <w:t>105 CMR 451.123</w:t>
      </w:r>
      <w:r w:rsidR="00381019">
        <w:t>*</w:t>
      </w:r>
      <w:r w:rsidRPr="00F33D43">
        <w:tab/>
        <w:t xml:space="preserve">Maintenance: Soap scum on walls in shower # </w:t>
      </w:r>
      <w:r w:rsidR="00F55124">
        <w:t xml:space="preserve">2 and </w:t>
      </w:r>
      <w:r w:rsidRPr="00F33D43">
        <w:t>3</w:t>
      </w:r>
    </w:p>
    <w:p w:rsidR="00F55124" w:rsidRPr="00F33D43" w:rsidRDefault="00F55124" w:rsidP="00381019">
      <w:pPr>
        <w:tabs>
          <w:tab w:val="left" w:pos="2880"/>
        </w:tabs>
      </w:pPr>
      <w:r w:rsidRPr="00F33D43">
        <w:t>105 CMR 451.123</w:t>
      </w:r>
      <w:r w:rsidRPr="00F33D43">
        <w:tab/>
        <w:t>Maintenance:</w:t>
      </w:r>
      <w:r>
        <w:t xml:space="preserve"> Light </w:t>
      </w:r>
      <w:r w:rsidR="00A633D1">
        <w:t>out</w:t>
      </w:r>
      <w:r>
        <w:t xml:space="preserve"> in shower # 1</w:t>
      </w:r>
    </w:p>
    <w:p w:rsidR="00E25A54" w:rsidRPr="00F33D43" w:rsidRDefault="00E25A54" w:rsidP="00B0306F">
      <w:pPr>
        <w:tabs>
          <w:tab w:val="left" w:pos="2880"/>
        </w:tabs>
      </w:pPr>
    </w:p>
    <w:p w:rsidR="00B0306F" w:rsidRPr="00F33D43" w:rsidRDefault="00B0306F" w:rsidP="00B0306F">
      <w:pPr>
        <w:tabs>
          <w:tab w:val="left" w:pos="2880"/>
        </w:tabs>
        <w:outlineLvl w:val="0"/>
        <w:rPr>
          <w:i/>
        </w:rPr>
      </w:pPr>
      <w:r w:rsidRPr="00F33D43">
        <w:rPr>
          <w:i/>
        </w:rPr>
        <w:t>Bathroom</w:t>
      </w:r>
    </w:p>
    <w:p w:rsidR="00B0306F" w:rsidRPr="00F33D43" w:rsidRDefault="00B0306F" w:rsidP="00B0306F">
      <w:pPr>
        <w:tabs>
          <w:tab w:val="left" w:pos="2880"/>
        </w:tabs>
      </w:pPr>
      <w:r w:rsidRPr="00F33D43">
        <w:tab/>
      </w:r>
      <w:r w:rsidR="00827A19">
        <w:t xml:space="preserve">Unable to </w:t>
      </w:r>
      <w:r w:rsidR="00F3595C" w:rsidRPr="00F33D43">
        <w:t xml:space="preserve">Inspect - </w:t>
      </w:r>
      <w:r w:rsidRPr="00F33D43">
        <w:t>No</w:t>
      </w:r>
      <w:r w:rsidR="006F64E6">
        <w:t>t</w:t>
      </w:r>
      <w:r w:rsidRPr="00F33D43">
        <w:t xml:space="preserve"> Used</w:t>
      </w:r>
    </w:p>
    <w:p w:rsidR="00B0306F" w:rsidRPr="00F33D43" w:rsidRDefault="00B0306F" w:rsidP="00B0306F">
      <w:pPr>
        <w:rPr>
          <w:i/>
        </w:rPr>
      </w:pPr>
    </w:p>
    <w:p w:rsidR="00A633D1" w:rsidRDefault="00B0306F" w:rsidP="00A633D1">
      <w:pPr>
        <w:rPr>
          <w:i/>
        </w:rPr>
      </w:pPr>
      <w:r w:rsidRPr="00F33D43">
        <w:rPr>
          <w:i/>
        </w:rPr>
        <w:t>Laundry Area</w:t>
      </w:r>
    </w:p>
    <w:p w:rsidR="00A633D1" w:rsidRDefault="00A633D1" w:rsidP="00A633D1">
      <w:r>
        <w:rPr>
          <w:i/>
        </w:rPr>
        <w:tab/>
      </w:r>
      <w:r>
        <w:rPr>
          <w:i/>
        </w:rPr>
        <w:tab/>
      </w:r>
      <w:r>
        <w:rPr>
          <w:i/>
        </w:rPr>
        <w:tab/>
      </w:r>
      <w:r>
        <w:rPr>
          <w:i/>
        </w:rPr>
        <w:tab/>
      </w:r>
      <w:r>
        <w:t>No Violations Noted</w:t>
      </w:r>
    </w:p>
    <w:p w:rsidR="00A633D1" w:rsidRPr="00A633D1" w:rsidRDefault="00A633D1" w:rsidP="00A633D1"/>
    <w:p w:rsidR="00B0306F" w:rsidRPr="00F33D43" w:rsidRDefault="00B0306F" w:rsidP="00A633D1">
      <w:pPr>
        <w:rPr>
          <w:i/>
        </w:rPr>
      </w:pPr>
      <w:r w:rsidRPr="00F33D43">
        <w:rPr>
          <w:i/>
        </w:rPr>
        <w:t>Kitchenette</w:t>
      </w:r>
    </w:p>
    <w:p w:rsidR="00B0306F" w:rsidRDefault="00A633D1" w:rsidP="00B0306F">
      <w:pPr>
        <w:tabs>
          <w:tab w:val="left" w:pos="2880"/>
        </w:tabs>
      </w:pPr>
      <w:r>
        <w:tab/>
        <w:t>No Violations Noted</w:t>
      </w:r>
    </w:p>
    <w:p w:rsidR="00A633D1" w:rsidRPr="00F33D43" w:rsidRDefault="00A633D1" w:rsidP="00B0306F">
      <w:pPr>
        <w:tabs>
          <w:tab w:val="left" w:pos="2880"/>
        </w:tabs>
      </w:pPr>
    </w:p>
    <w:p w:rsidR="00B0306F" w:rsidRPr="00F33D43" w:rsidRDefault="00B0306F" w:rsidP="00B0306F">
      <w:pPr>
        <w:tabs>
          <w:tab w:val="left" w:pos="2880"/>
        </w:tabs>
      </w:pPr>
      <w:r w:rsidRPr="00F33D43">
        <w:rPr>
          <w:i/>
        </w:rPr>
        <w:t>Cells</w:t>
      </w:r>
    </w:p>
    <w:p w:rsidR="00F841D7" w:rsidRDefault="00A633D1" w:rsidP="00F3595C">
      <w:pPr>
        <w:rPr>
          <w:b/>
          <w:u w:val="single"/>
        </w:rPr>
      </w:pPr>
      <w:r>
        <w:tab/>
      </w:r>
      <w:r>
        <w:tab/>
      </w:r>
      <w:r>
        <w:tab/>
      </w:r>
      <w:r>
        <w:tab/>
        <w:t>No Violations Noted</w:t>
      </w:r>
    </w:p>
    <w:p w:rsidR="00F3595C" w:rsidRPr="00F33D43" w:rsidRDefault="00F3595C" w:rsidP="00F3595C">
      <w:pPr>
        <w:rPr>
          <w:b/>
          <w:u w:val="single"/>
        </w:rPr>
      </w:pPr>
      <w:r w:rsidRPr="00F33D43">
        <w:rPr>
          <w:b/>
          <w:u w:val="single"/>
        </w:rPr>
        <w:t>10</w:t>
      </w:r>
      <w:r w:rsidRPr="00F33D43">
        <w:rPr>
          <w:b/>
          <w:u w:val="single"/>
          <w:vertAlign w:val="superscript"/>
        </w:rPr>
        <w:t>th</w:t>
      </w:r>
      <w:r w:rsidRPr="00F33D43">
        <w:rPr>
          <w:b/>
          <w:u w:val="single"/>
        </w:rPr>
        <w:t xml:space="preserve"> Floor</w:t>
      </w:r>
    </w:p>
    <w:p w:rsidR="00F3595C" w:rsidRPr="00F33D43" w:rsidRDefault="00F3595C" w:rsidP="00F3595C">
      <w:pPr>
        <w:rPr>
          <w:b/>
        </w:rPr>
      </w:pPr>
    </w:p>
    <w:p w:rsidR="00F3595C" w:rsidRPr="00F33D43" w:rsidRDefault="00F3595C" w:rsidP="00F3595C">
      <w:pPr>
        <w:rPr>
          <w:i/>
        </w:rPr>
      </w:pPr>
      <w:r w:rsidRPr="00F33D43">
        <w:rPr>
          <w:i/>
        </w:rPr>
        <w:t>10</w:t>
      </w:r>
      <w:r w:rsidRPr="00F33D43">
        <w:rPr>
          <w:i/>
          <w:vertAlign w:val="superscript"/>
        </w:rPr>
        <w:t>th</w:t>
      </w:r>
      <w:r w:rsidRPr="00F33D43">
        <w:rPr>
          <w:i/>
        </w:rPr>
        <w:t xml:space="preserve"> Floor Visiting Room</w:t>
      </w:r>
    </w:p>
    <w:p w:rsidR="00F3595C" w:rsidRPr="00F33D43" w:rsidRDefault="00F3595C" w:rsidP="00F3595C">
      <w:pPr>
        <w:tabs>
          <w:tab w:val="left" w:pos="2880"/>
        </w:tabs>
      </w:pPr>
      <w:r w:rsidRPr="00F33D43">
        <w:tab/>
        <w:t>No Violations Noted</w:t>
      </w:r>
    </w:p>
    <w:p w:rsidR="007D2BC0" w:rsidRPr="00F33D43" w:rsidRDefault="007D2BC0" w:rsidP="00F3595C">
      <w:pPr>
        <w:tabs>
          <w:tab w:val="left" w:pos="2880"/>
        </w:tabs>
        <w:outlineLvl w:val="0"/>
        <w:rPr>
          <w:i/>
        </w:rPr>
      </w:pPr>
    </w:p>
    <w:p w:rsidR="00F3595C" w:rsidRPr="00F33D43" w:rsidRDefault="00F3595C" w:rsidP="00F3595C">
      <w:pPr>
        <w:tabs>
          <w:tab w:val="left" w:pos="2880"/>
        </w:tabs>
        <w:outlineLvl w:val="0"/>
        <w:rPr>
          <w:i/>
        </w:rPr>
      </w:pPr>
      <w:r w:rsidRPr="00F33D43">
        <w:rPr>
          <w:i/>
        </w:rPr>
        <w:t>Room # 1053</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i/>
        </w:rPr>
      </w:pPr>
    </w:p>
    <w:p w:rsidR="00F3595C" w:rsidRPr="00F33D43" w:rsidRDefault="00F3595C" w:rsidP="00F3595C">
      <w:pPr>
        <w:tabs>
          <w:tab w:val="left" w:pos="2880"/>
        </w:tabs>
        <w:outlineLvl w:val="0"/>
        <w:rPr>
          <w:i/>
        </w:rPr>
      </w:pPr>
      <w:r w:rsidRPr="00F33D43">
        <w:rPr>
          <w:i/>
        </w:rPr>
        <w:t>Room # 1054</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Room # 1059</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outlineLvl w:val="0"/>
        <w:rPr>
          <w:i/>
        </w:rPr>
      </w:pPr>
      <w:r w:rsidRPr="00F33D43">
        <w:rPr>
          <w:i/>
        </w:rPr>
        <w:t>Offices</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Default="00F3595C" w:rsidP="008D3A55">
      <w:pPr>
        <w:outlineLvl w:val="0"/>
        <w:rPr>
          <w:i/>
        </w:rPr>
      </w:pPr>
      <w:r w:rsidRPr="00F33D43">
        <w:rPr>
          <w:i/>
        </w:rPr>
        <w:t>Staff Bathroom # 1074</w:t>
      </w:r>
    </w:p>
    <w:p w:rsidR="00F3595C" w:rsidRDefault="00A633D1" w:rsidP="00F3595C">
      <w:r>
        <w:tab/>
      </w:r>
      <w:r>
        <w:tab/>
      </w:r>
      <w:r>
        <w:tab/>
      </w:r>
      <w:r>
        <w:tab/>
        <w:t>No Violations Noted</w:t>
      </w:r>
    </w:p>
    <w:p w:rsidR="00A633D1" w:rsidRDefault="00A633D1" w:rsidP="00F3595C"/>
    <w:p w:rsidR="00D011E5" w:rsidRPr="00F33D43" w:rsidRDefault="00D011E5" w:rsidP="00F3595C"/>
    <w:p w:rsidR="00F3595C" w:rsidRPr="00F33D43" w:rsidRDefault="00F3595C" w:rsidP="00F3595C">
      <w:pPr>
        <w:outlineLvl w:val="0"/>
        <w:rPr>
          <w:i/>
        </w:rPr>
      </w:pPr>
      <w:r w:rsidRPr="00F33D43">
        <w:rPr>
          <w:i/>
        </w:rPr>
        <w:lastRenderedPageBreak/>
        <w:t>Slop Sink Room # 1050</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rPr>
          <w:sz w:val="24"/>
        </w:rPr>
      </w:pPr>
    </w:p>
    <w:p w:rsidR="00F3595C" w:rsidRPr="00F33D43" w:rsidRDefault="00F3595C" w:rsidP="00F3595C">
      <w:pPr>
        <w:tabs>
          <w:tab w:val="left" w:pos="2880"/>
        </w:tabs>
        <w:outlineLvl w:val="0"/>
        <w:rPr>
          <w:b/>
        </w:rPr>
      </w:pPr>
      <w:r w:rsidRPr="00F33D43">
        <w:rPr>
          <w:b/>
        </w:rPr>
        <w:t>Unit 1-10-1</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F3595C" w:rsidRPr="00F33D43" w:rsidRDefault="00F3595C" w:rsidP="00F3595C">
      <w:pPr>
        <w:tabs>
          <w:tab w:val="left" w:pos="2880"/>
        </w:tabs>
        <w:rPr>
          <w:b/>
        </w:rPr>
      </w:pPr>
    </w:p>
    <w:p w:rsidR="00F3595C" w:rsidRPr="00F33D43" w:rsidRDefault="00F3595C" w:rsidP="00464492">
      <w:pPr>
        <w:tabs>
          <w:tab w:val="left" w:pos="2880"/>
        </w:tabs>
        <w:outlineLvl w:val="0"/>
      </w:pPr>
      <w:r w:rsidRPr="00F33D43">
        <w:rPr>
          <w:i/>
        </w:rPr>
        <w:t>Common Area</w:t>
      </w:r>
    </w:p>
    <w:p w:rsidR="00464492" w:rsidRPr="00F33D43" w:rsidRDefault="00464492" w:rsidP="00464492">
      <w:pPr>
        <w:tabs>
          <w:tab w:val="left" w:pos="2880"/>
        </w:tabs>
      </w:pPr>
      <w:r w:rsidRPr="00F33D43">
        <w:t>105 CMR 451.353</w:t>
      </w:r>
      <w:r w:rsidR="00381019">
        <w:t>*</w:t>
      </w:r>
      <w:r w:rsidRPr="00F33D43">
        <w:tab/>
        <w:t>Interior Maintenance: Ceiling vent dusty</w:t>
      </w:r>
    </w:p>
    <w:p w:rsidR="00464492" w:rsidRPr="00F33D43" w:rsidRDefault="00464492" w:rsidP="00464492">
      <w:pPr>
        <w:tabs>
          <w:tab w:val="left" w:pos="2880"/>
        </w:tabs>
      </w:pPr>
      <w:r w:rsidRPr="00F33D43">
        <w:t>105 CMR 451.353</w:t>
      </w:r>
      <w:r w:rsidR="00381019">
        <w:t>*</w:t>
      </w:r>
      <w:r w:rsidRPr="00F33D43">
        <w:tab/>
        <w:t>Interior Maintenance: Wall vent dusty</w:t>
      </w:r>
    </w:p>
    <w:p w:rsidR="00F3595C" w:rsidRPr="00F33D43" w:rsidRDefault="00F3595C" w:rsidP="00F3595C">
      <w:pPr>
        <w:tabs>
          <w:tab w:val="left" w:pos="2880"/>
        </w:tabs>
      </w:pPr>
    </w:p>
    <w:p w:rsidR="00F3595C" w:rsidRPr="00F33D43" w:rsidRDefault="00F3595C" w:rsidP="00F3595C">
      <w:pPr>
        <w:tabs>
          <w:tab w:val="left" w:pos="2880"/>
        </w:tabs>
        <w:outlineLvl w:val="0"/>
      </w:pPr>
      <w:r w:rsidRPr="00F33D43">
        <w:rPr>
          <w:i/>
        </w:rPr>
        <w:t>Shower</w:t>
      </w:r>
      <w:r w:rsidRPr="00F33D43">
        <w:rPr>
          <w:i/>
        </w:rPr>
        <w:tab/>
      </w:r>
    </w:p>
    <w:p w:rsidR="00381019" w:rsidRPr="00F33D43" w:rsidRDefault="00381019" w:rsidP="00381019">
      <w:pPr>
        <w:tabs>
          <w:tab w:val="left" w:pos="2880"/>
        </w:tabs>
      </w:pPr>
      <w:r w:rsidRPr="00F33D43">
        <w:t>105 CMR 451.123</w:t>
      </w:r>
      <w:r w:rsidR="00A633D1">
        <w:t>*</w:t>
      </w:r>
      <w:r w:rsidRPr="00F33D43">
        <w:tab/>
        <w:t>Maintenance: Ceiling vent dusty in shower # 1 and 2</w:t>
      </w:r>
    </w:p>
    <w:p w:rsidR="008D3A55" w:rsidRDefault="008D3A55" w:rsidP="00F3595C">
      <w:pPr>
        <w:tabs>
          <w:tab w:val="left" w:pos="2880"/>
        </w:tabs>
        <w:outlineLvl w:val="0"/>
        <w:rPr>
          <w:i/>
        </w:rPr>
      </w:pPr>
    </w:p>
    <w:p w:rsidR="00F3595C" w:rsidRPr="00F33D43" w:rsidRDefault="00F3595C" w:rsidP="00F3595C">
      <w:pPr>
        <w:tabs>
          <w:tab w:val="left" w:pos="2880"/>
        </w:tabs>
        <w:outlineLvl w:val="0"/>
        <w:rPr>
          <w:i/>
        </w:rPr>
      </w:pPr>
      <w:r w:rsidRPr="00F33D43">
        <w:rPr>
          <w:i/>
        </w:rPr>
        <w:t>Kitchenette</w:t>
      </w:r>
    </w:p>
    <w:p w:rsidR="00F3595C" w:rsidRPr="00F33D43" w:rsidRDefault="00F3595C" w:rsidP="00F3595C">
      <w:pPr>
        <w:tabs>
          <w:tab w:val="left" w:pos="2880"/>
        </w:tabs>
      </w:pPr>
      <w:r w:rsidRPr="00F33D43">
        <w:tab/>
        <w:t>No Violations Noted</w:t>
      </w:r>
    </w:p>
    <w:p w:rsidR="00F3595C" w:rsidRPr="00F33D43" w:rsidRDefault="00F3595C" w:rsidP="00F3595C">
      <w:pPr>
        <w:tabs>
          <w:tab w:val="left" w:pos="2880"/>
        </w:tabs>
      </w:pPr>
    </w:p>
    <w:p w:rsidR="00F3595C" w:rsidRPr="00F33D43" w:rsidRDefault="00F3595C" w:rsidP="00F3595C">
      <w:pPr>
        <w:tabs>
          <w:tab w:val="left" w:pos="2880"/>
        </w:tabs>
        <w:ind w:left="2880" w:hanging="2880"/>
        <w:outlineLvl w:val="0"/>
        <w:rPr>
          <w:i/>
        </w:rPr>
      </w:pPr>
      <w:r w:rsidRPr="00F33D43">
        <w:rPr>
          <w:i/>
        </w:rPr>
        <w:t>Cell</w:t>
      </w:r>
      <w:r w:rsidR="00827A19">
        <w:rPr>
          <w:i/>
        </w:rPr>
        <w:t>s</w:t>
      </w:r>
    </w:p>
    <w:p w:rsidR="00F3595C" w:rsidRDefault="00F3595C" w:rsidP="00F3595C">
      <w:pPr>
        <w:tabs>
          <w:tab w:val="left" w:pos="2880"/>
        </w:tabs>
      </w:pPr>
      <w:r w:rsidRPr="00F33D43">
        <w:t>105 CMR 451.353</w:t>
      </w:r>
      <w:r w:rsidR="00464492" w:rsidRPr="00F33D43">
        <w:t>*</w:t>
      </w:r>
      <w:r w:rsidRPr="00F33D43">
        <w:tab/>
        <w:t>Interior Maintenance: Floor pai</w:t>
      </w:r>
      <w:r w:rsidR="00381019">
        <w:t xml:space="preserve">nt damaged in cell # 9, 10, </w:t>
      </w:r>
      <w:r w:rsidRPr="00F33D43">
        <w:t>12</w:t>
      </w:r>
      <w:r w:rsidR="00381019">
        <w:t>, and 13</w:t>
      </w:r>
    </w:p>
    <w:p w:rsidR="001D0690" w:rsidRPr="00F33D43" w:rsidRDefault="001D0690" w:rsidP="00F3595C">
      <w:pPr>
        <w:tabs>
          <w:tab w:val="left" w:pos="2880"/>
        </w:tabs>
      </w:pPr>
      <w:r w:rsidRPr="00B91DD6">
        <w:t>105 CMR 451.103</w:t>
      </w:r>
      <w:r w:rsidRPr="00B91DD6">
        <w:tab/>
        <w:t>Mattresses: Mattress damage</w:t>
      </w:r>
      <w:r>
        <w:t>d</w:t>
      </w:r>
      <w:r w:rsidRPr="00B91DD6">
        <w:t xml:space="preserve"> in cell #</w:t>
      </w:r>
      <w:r>
        <w:t xml:space="preserve"> </w:t>
      </w:r>
      <w:r w:rsidR="00A633D1">
        <w:t>11 and 14</w:t>
      </w:r>
    </w:p>
    <w:p w:rsidR="00464492" w:rsidRPr="00F33D43" w:rsidRDefault="00464492" w:rsidP="00F3595C">
      <w:pPr>
        <w:tabs>
          <w:tab w:val="left" w:pos="2880"/>
        </w:tabs>
        <w:rPr>
          <w:sz w:val="24"/>
        </w:rPr>
      </w:pPr>
    </w:p>
    <w:p w:rsidR="00F3595C" w:rsidRPr="00F33D43" w:rsidRDefault="00F3595C" w:rsidP="00F3595C">
      <w:pPr>
        <w:outlineLvl w:val="0"/>
        <w:rPr>
          <w:b/>
        </w:rPr>
      </w:pPr>
      <w:r w:rsidRPr="00F33D43">
        <w:rPr>
          <w:b/>
        </w:rPr>
        <w:t>Unit 1-10-2</w:t>
      </w:r>
    </w:p>
    <w:p w:rsidR="00DE0775" w:rsidRDefault="00DE0775" w:rsidP="00DE0775">
      <w:pPr>
        <w:tabs>
          <w:tab w:val="left" w:pos="2880"/>
        </w:tabs>
      </w:pPr>
      <w:r w:rsidRPr="00AB5A5E">
        <w:t>105 CMR 451.321</w:t>
      </w:r>
      <w:r w:rsidR="00381019">
        <w:t>*</w:t>
      </w:r>
      <w:r w:rsidRPr="00AB5A5E">
        <w:tab/>
        <w:t>Cell Size</w:t>
      </w:r>
      <w:r>
        <w:t>: Inadequate floor space in all cells</w:t>
      </w:r>
    </w:p>
    <w:p w:rsidR="00F3595C" w:rsidRPr="00F33D43" w:rsidRDefault="00F3595C" w:rsidP="00F3595C">
      <w:pPr>
        <w:rPr>
          <w:b/>
          <w:i/>
        </w:rPr>
      </w:pPr>
    </w:p>
    <w:p w:rsidR="00F3595C" w:rsidRPr="00F33D43" w:rsidRDefault="00F3595C" w:rsidP="00F3595C">
      <w:pPr>
        <w:outlineLvl w:val="0"/>
        <w:rPr>
          <w:i/>
        </w:rPr>
      </w:pPr>
      <w:r w:rsidRPr="00F33D43">
        <w:rPr>
          <w:i/>
        </w:rPr>
        <w:t>Common Area</w:t>
      </w:r>
    </w:p>
    <w:p w:rsidR="00F3595C" w:rsidRDefault="00A633D1" w:rsidP="00F3595C">
      <w:pPr>
        <w:tabs>
          <w:tab w:val="left" w:pos="2880"/>
        </w:tabs>
      </w:pPr>
      <w:r>
        <w:tab/>
        <w:t>No Violations Noted</w:t>
      </w:r>
    </w:p>
    <w:p w:rsidR="00A633D1" w:rsidRPr="00F33D43" w:rsidRDefault="00A633D1" w:rsidP="00F3595C">
      <w:pPr>
        <w:tabs>
          <w:tab w:val="left" w:pos="2880"/>
        </w:tabs>
      </w:pPr>
    </w:p>
    <w:p w:rsidR="00F3595C" w:rsidRPr="00F33D43" w:rsidRDefault="00F3595C" w:rsidP="00F3595C">
      <w:pPr>
        <w:outlineLvl w:val="0"/>
        <w:rPr>
          <w:i/>
        </w:rPr>
      </w:pPr>
      <w:r w:rsidRPr="00F33D43">
        <w:rPr>
          <w:i/>
        </w:rPr>
        <w:t>Showers</w:t>
      </w:r>
    </w:p>
    <w:p w:rsidR="00F3595C" w:rsidRPr="00F33D43" w:rsidRDefault="00F3595C" w:rsidP="00F3595C">
      <w:pPr>
        <w:tabs>
          <w:tab w:val="left" w:pos="2880"/>
        </w:tabs>
      </w:pPr>
      <w:r w:rsidRPr="00F33D43">
        <w:t>105 CMR 451.123</w:t>
      </w:r>
      <w:r w:rsidR="00464492" w:rsidRPr="00F33D43">
        <w:t>*</w:t>
      </w:r>
      <w:r w:rsidRPr="00F33D43">
        <w:tab/>
        <w:t>Maintenance: C</w:t>
      </w:r>
      <w:r w:rsidR="001D0690">
        <w:t>eiling vent dusty in shower # 1, 2, and 3</w:t>
      </w:r>
    </w:p>
    <w:p w:rsidR="00F93E2D" w:rsidRPr="00F33D43" w:rsidRDefault="00F93E2D" w:rsidP="00F3595C">
      <w:pPr>
        <w:tabs>
          <w:tab w:val="left" w:pos="2880"/>
        </w:tabs>
      </w:pPr>
    </w:p>
    <w:p w:rsidR="00F3595C" w:rsidRPr="00F33D43" w:rsidRDefault="00F3595C" w:rsidP="00F3595C">
      <w:pPr>
        <w:outlineLvl w:val="0"/>
        <w:rPr>
          <w:i/>
        </w:rPr>
      </w:pPr>
      <w:r w:rsidRPr="00F33D43">
        <w:rPr>
          <w:i/>
        </w:rPr>
        <w:t>Kitchenette</w:t>
      </w:r>
    </w:p>
    <w:p w:rsidR="00F93E2D" w:rsidRDefault="00EF6654" w:rsidP="00464492">
      <w:pPr>
        <w:tabs>
          <w:tab w:val="left" w:pos="2880"/>
        </w:tabs>
      </w:pPr>
      <w:r>
        <w:tab/>
        <w:t>No Violations Noted</w:t>
      </w:r>
    </w:p>
    <w:p w:rsidR="00F841D7" w:rsidRDefault="00F841D7" w:rsidP="00464492">
      <w:pPr>
        <w:tabs>
          <w:tab w:val="left" w:pos="2880"/>
        </w:tabs>
        <w:rPr>
          <w:i/>
        </w:rPr>
      </w:pPr>
    </w:p>
    <w:p w:rsidR="00381019" w:rsidRDefault="00381019" w:rsidP="00464492">
      <w:pPr>
        <w:tabs>
          <w:tab w:val="left" w:pos="2880"/>
        </w:tabs>
        <w:rPr>
          <w:i/>
        </w:rPr>
      </w:pPr>
      <w:r>
        <w:rPr>
          <w:i/>
        </w:rPr>
        <w:t>Laundry Area</w:t>
      </w:r>
    </w:p>
    <w:p w:rsidR="00381019" w:rsidRPr="00381019" w:rsidRDefault="00381019" w:rsidP="00464492">
      <w:pPr>
        <w:tabs>
          <w:tab w:val="left" w:pos="2880"/>
        </w:tabs>
      </w:pPr>
      <w:r>
        <w:tab/>
        <w:t>No Violations Noted</w:t>
      </w:r>
    </w:p>
    <w:p w:rsidR="00A633D1" w:rsidRDefault="00A633D1" w:rsidP="00464492">
      <w:pPr>
        <w:tabs>
          <w:tab w:val="left" w:pos="2880"/>
        </w:tabs>
        <w:rPr>
          <w:i/>
        </w:rPr>
      </w:pPr>
    </w:p>
    <w:p w:rsidR="00F3595C" w:rsidRPr="00F33D43" w:rsidRDefault="00F3595C" w:rsidP="00464492">
      <w:pPr>
        <w:tabs>
          <w:tab w:val="left" w:pos="2880"/>
        </w:tabs>
      </w:pPr>
      <w:r w:rsidRPr="00F33D43">
        <w:rPr>
          <w:i/>
        </w:rPr>
        <w:t>Cells</w:t>
      </w:r>
    </w:p>
    <w:p w:rsidR="00F3595C" w:rsidRPr="00F33D43" w:rsidRDefault="00F3595C" w:rsidP="00F3595C">
      <w:pPr>
        <w:tabs>
          <w:tab w:val="left" w:pos="2880"/>
        </w:tabs>
        <w:ind w:left="2880" w:hanging="2880"/>
      </w:pPr>
      <w:r w:rsidRPr="00F33D43">
        <w:t>105 CMR 451.353</w:t>
      </w:r>
      <w:r w:rsidR="00464492" w:rsidRPr="00F33D43">
        <w:t>*</w:t>
      </w:r>
      <w:r w:rsidRPr="00F33D43">
        <w:tab/>
        <w:t>Interior Maintenance: Floor paint damaged in cell #</w:t>
      </w:r>
      <w:r w:rsidR="00464492" w:rsidRPr="00F33D43">
        <w:t xml:space="preserve"> </w:t>
      </w:r>
      <w:r w:rsidR="00EF6654">
        <w:t xml:space="preserve">8 and </w:t>
      </w:r>
      <w:r w:rsidR="00464492" w:rsidRPr="00F33D43">
        <w:t>10</w:t>
      </w:r>
    </w:p>
    <w:p w:rsidR="00A633D1" w:rsidRPr="00F33D43" w:rsidRDefault="00A633D1" w:rsidP="00A633D1">
      <w:pPr>
        <w:tabs>
          <w:tab w:val="left" w:pos="2880"/>
        </w:tabs>
      </w:pPr>
      <w:r w:rsidRPr="00B91DD6">
        <w:t>105 CMR 451.103</w:t>
      </w:r>
      <w:r w:rsidRPr="00B91DD6">
        <w:tab/>
        <w:t>Mattresses: Mattress damage</w:t>
      </w:r>
      <w:r>
        <w:t>d</w:t>
      </w:r>
      <w:r w:rsidRPr="00B91DD6">
        <w:t xml:space="preserve"> in cell #</w:t>
      </w:r>
      <w:r>
        <w:t xml:space="preserve"> 9 and 11</w:t>
      </w:r>
    </w:p>
    <w:p w:rsidR="00F93E2D" w:rsidRPr="00F33D43" w:rsidRDefault="00F93E2D" w:rsidP="00F3595C">
      <w:pPr>
        <w:tabs>
          <w:tab w:val="left" w:pos="2880"/>
        </w:tabs>
        <w:outlineLvl w:val="0"/>
        <w:rPr>
          <w:b/>
        </w:rPr>
      </w:pPr>
    </w:p>
    <w:p w:rsidR="00F3595C" w:rsidRPr="00F33D43" w:rsidRDefault="00F3595C" w:rsidP="00F3595C">
      <w:pPr>
        <w:tabs>
          <w:tab w:val="left" w:pos="2880"/>
        </w:tabs>
        <w:outlineLvl w:val="0"/>
        <w:rPr>
          <w:b/>
        </w:rPr>
      </w:pPr>
      <w:r w:rsidRPr="00F33D43">
        <w:rPr>
          <w:b/>
        </w:rPr>
        <w:t>Unit 1-10-3</w:t>
      </w:r>
    </w:p>
    <w:p w:rsidR="00DE0775" w:rsidRDefault="00DE0775" w:rsidP="00DE0775">
      <w:pPr>
        <w:tabs>
          <w:tab w:val="left" w:pos="2880"/>
        </w:tabs>
      </w:pPr>
      <w:r w:rsidRPr="00AB5A5E">
        <w:t>105 CMR 451.321</w:t>
      </w:r>
      <w:r w:rsidR="00CD3211">
        <w:t>*</w:t>
      </w:r>
      <w:r w:rsidRPr="00AB5A5E">
        <w:tab/>
        <w:t>Cell Size</w:t>
      </w:r>
      <w:r>
        <w:t>: Inadequate floor space in all cells</w:t>
      </w:r>
    </w:p>
    <w:p w:rsidR="00F3595C" w:rsidRPr="00F33D43" w:rsidRDefault="00F3595C" w:rsidP="00F3595C">
      <w:pPr>
        <w:tabs>
          <w:tab w:val="left" w:pos="2880"/>
        </w:tabs>
        <w:outlineLvl w:val="0"/>
      </w:pPr>
    </w:p>
    <w:p w:rsidR="00B0116A" w:rsidRPr="00F33D43" w:rsidRDefault="00B0116A" w:rsidP="00F3595C">
      <w:pPr>
        <w:tabs>
          <w:tab w:val="left" w:pos="2880"/>
        </w:tabs>
        <w:outlineLvl w:val="0"/>
        <w:rPr>
          <w:i/>
        </w:rPr>
      </w:pPr>
      <w:r w:rsidRPr="00F33D43">
        <w:rPr>
          <w:i/>
        </w:rPr>
        <w:t>Cells</w:t>
      </w:r>
    </w:p>
    <w:p w:rsidR="00B0116A" w:rsidRPr="00F33D43" w:rsidRDefault="00464492" w:rsidP="00B0116A">
      <w:pPr>
        <w:tabs>
          <w:tab w:val="left" w:pos="2880"/>
        </w:tabs>
      </w:pPr>
      <w:r w:rsidRPr="00F33D43">
        <w:t>105 CMR 451.353</w:t>
      </w:r>
      <w:r w:rsidR="00D14EF5">
        <w:t>*</w:t>
      </w:r>
      <w:r w:rsidRPr="00F33D43">
        <w:tab/>
        <w:t>Interior Maintenance: Floor pain</w:t>
      </w:r>
      <w:r w:rsidR="00A633D1">
        <w:t>t damaged in cell # 2,</w:t>
      </w:r>
      <w:r w:rsidR="00D14EF5">
        <w:t xml:space="preserve"> </w:t>
      </w:r>
      <w:r w:rsidRPr="00F33D43">
        <w:t>5, and 6</w:t>
      </w:r>
    </w:p>
    <w:p w:rsidR="00EF6654" w:rsidRDefault="00EF6654" w:rsidP="00EF6654">
      <w:pPr>
        <w:tabs>
          <w:tab w:val="left" w:pos="2880"/>
        </w:tabs>
        <w:outlineLvl w:val="0"/>
      </w:pPr>
      <w:r w:rsidRPr="00F33D43">
        <w:t>105 CMR 451.353</w:t>
      </w:r>
      <w:r w:rsidR="00A633D1">
        <w:t>*</w:t>
      </w:r>
      <w:r w:rsidRPr="00F33D43">
        <w:tab/>
        <w:t>Interior Maintenance:</w:t>
      </w:r>
      <w:r>
        <w:t xml:space="preserve"> Ceiling water damaged in cell # 6</w:t>
      </w:r>
    </w:p>
    <w:p w:rsidR="00EF6654" w:rsidRDefault="00A633D1" w:rsidP="00EF6654">
      <w:pPr>
        <w:tabs>
          <w:tab w:val="left" w:pos="2880"/>
        </w:tabs>
        <w:outlineLvl w:val="0"/>
      </w:pPr>
      <w:r w:rsidRPr="00B91DD6">
        <w:t>105 CMR 451.103</w:t>
      </w:r>
      <w:r w:rsidRPr="00B91DD6">
        <w:tab/>
        <w:t>Mattresses: Mattress damage</w:t>
      </w:r>
      <w:r>
        <w:t>d</w:t>
      </w:r>
      <w:r w:rsidRPr="00B91DD6">
        <w:t xml:space="preserve"> in cell #</w:t>
      </w:r>
      <w:r>
        <w:t xml:space="preserve"> 6</w:t>
      </w:r>
    </w:p>
    <w:p w:rsidR="00A633D1" w:rsidRDefault="00A633D1" w:rsidP="00EF6654">
      <w:pPr>
        <w:tabs>
          <w:tab w:val="left" w:pos="2880"/>
        </w:tabs>
        <w:outlineLvl w:val="0"/>
        <w:rPr>
          <w:i/>
        </w:rPr>
      </w:pPr>
    </w:p>
    <w:p w:rsidR="00B0116A" w:rsidRDefault="00EF6654" w:rsidP="00EF6654">
      <w:pPr>
        <w:tabs>
          <w:tab w:val="left" w:pos="2880"/>
        </w:tabs>
        <w:outlineLvl w:val="0"/>
      </w:pPr>
      <w:r>
        <w:rPr>
          <w:i/>
        </w:rPr>
        <w:t>Shower</w:t>
      </w:r>
      <w:r w:rsidR="00B0116A" w:rsidRPr="00F33D43">
        <w:rPr>
          <w:i/>
        </w:rPr>
        <w:br/>
      </w:r>
      <w:r w:rsidR="00D14EF5" w:rsidRPr="00F33D43">
        <w:t>105 CMR 451.123</w:t>
      </w:r>
      <w:r>
        <w:t>*</w:t>
      </w:r>
      <w:r w:rsidR="00D14EF5" w:rsidRPr="00F33D43">
        <w:tab/>
        <w:t>Maintenance: Ceiling vent dusty</w:t>
      </w:r>
    </w:p>
    <w:p w:rsidR="00D14EF5" w:rsidRPr="00F33D43" w:rsidRDefault="00D14EF5" w:rsidP="00B0116A">
      <w:pPr>
        <w:tabs>
          <w:tab w:val="left" w:pos="2880"/>
        </w:tabs>
      </w:pPr>
      <w:r w:rsidRPr="00F33D43">
        <w:t>105 CMR 451.123</w:t>
      </w:r>
      <w:r w:rsidR="00EF6654">
        <w:t>*</w:t>
      </w:r>
      <w:r w:rsidRPr="00F33D43">
        <w:tab/>
        <w:t xml:space="preserve">Maintenance: </w:t>
      </w:r>
      <w:r>
        <w:t>Soap scum on walls</w:t>
      </w:r>
    </w:p>
    <w:p w:rsidR="00B0116A" w:rsidRPr="00F33D43" w:rsidRDefault="00B0116A" w:rsidP="00F3595C">
      <w:pPr>
        <w:tabs>
          <w:tab w:val="left" w:pos="2880"/>
        </w:tabs>
        <w:outlineLvl w:val="0"/>
        <w:rPr>
          <w:i/>
        </w:rPr>
      </w:pPr>
    </w:p>
    <w:p w:rsidR="00B0116A" w:rsidRPr="00F33D43" w:rsidRDefault="00B0116A" w:rsidP="00F3595C">
      <w:pPr>
        <w:tabs>
          <w:tab w:val="left" w:pos="2880"/>
        </w:tabs>
        <w:outlineLvl w:val="0"/>
        <w:rPr>
          <w:i/>
        </w:rPr>
      </w:pPr>
      <w:r w:rsidRPr="00F33D43">
        <w:rPr>
          <w:i/>
        </w:rPr>
        <w:t>Caseworker’s Office</w:t>
      </w:r>
    </w:p>
    <w:p w:rsidR="00B0116A" w:rsidRPr="00F33D43" w:rsidRDefault="00B0116A" w:rsidP="00B0116A">
      <w:pPr>
        <w:tabs>
          <w:tab w:val="left" w:pos="2880"/>
        </w:tabs>
      </w:pPr>
      <w:r w:rsidRPr="00F33D43">
        <w:tab/>
        <w:t>No Violations Noted</w:t>
      </w:r>
    </w:p>
    <w:p w:rsidR="00F3595C" w:rsidRDefault="00F3595C" w:rsidP="00F3595C">
      <w:pPr>
        <w:tabs>
          <w:tab w:val="left" w:pos="2880"/>
        </w:tabs>
        <w:ind w:left="2880" w:hanging="2880"/>
      </w:pPr>
    </w:p>
    <w:p w:rsidR="00D011E5" w:rsidRDefault="00D011E5" w:rsidP="00F3595C">
      <w:pPr>
        <w:tabs>
          <w:tab w:val="left" w:pos="2880"/>
        </w:tabs>
        <w:ind w:left="2880" w:hanging="2880"/>
      </w:pPr>
    </w:p>
    <w:p w:rsidR="00D011E5" w:rsidRPr="00F33D43" w:rsidRDefault="00D011E5" w:rsidP="00F3595C">
      <w:pPr>
        <w:tabs>
          <w:tab w:val="left" w:pos="2880"/>
        </w:tabs>
        <w:ind w:left="2880" w:hanging="2880"/>
      </w:pPr>
    </w:p>
    <w:p w:rsidR="00F3595C" w:rsidRPr="00F33D43" w:rsidRDefault="00F3595C" w:rsidP="00F3595C">
      <w:pPr>
        <w:tabs>
          <w:tab w:val="left" w:pos="2880"/>
        </w:tabs>
        <w:outlineLvl w:val="0"/>
        <w:rPr>
          <w:b/>
        </w:rPr>
      </w:pPr>
      <w:r w:rsidRPr="00F33D43">
        <w:rPr>
          <w:b/>
        </w:rPr>
        <w:lastRenderedPageBreak/>
        <w:t>Unit 1-10-4 Women’s Infirmary Area</w:t>
      </w:r>
    </w:p>
    <w:p w:rsidR="00F3595C" w:rsidRPr="00F33D43" w:rsidRDefault="00F3595C" w:rsidP="00F3595C">
      <w:pPr>
        <w:tabs>
          <w:tab w:val="left" w:pos="2880"/>
        </w:tabs>
        <w:outlineLvl w:val="0"/>
      </w:pPr>
    </w:p>
    <w:p w:rsidR="00B0116A" w:rsidRPr="00F33D43" w:rsidRDefault="00B0116A" w:rsidP="00F3595C">
      <w:pPr>
        <w:tabs>
          <w:tab w:val="left" w:pos="2880"/>
        </w:tabs>
        <w:outlineLvl w:val="0"/>
      </w:pPr>
      <w:r w:rsidRPr="00F33D43">
        <w:rPr>
          <w:i/>
        </w:rPr>
        <w:t>Supply Closet</w:t>
      </w:r>
    </w:p>
    <w:p w:rsidR="00B0116A" w:rsidRPr="00F33D43" w:rsidRDefault="00606C88" w:rsidP="00F3595C">
      <w:pPr>
        <w:tabs>
          <w:tab w:val="left" w:pos="2880"/>
        </w:tabs>
        <w:outlineLvl w:val="0"/>
      </w:pPr>
      <w:r w:rsidRPr="00F33D43">
        <w:tab/>
        <w:t>No Violations Noted</w:t>
      </w:r>
    </w:p>
    <w:p w:rsidR="00606C88" w:rsidRPr="00F33D43" w:rsidRDefault="00606C88" w:rsidP="00F3595C">
      <w:pPr>
        <w:tabs>
          <w:tab w:val="left" w:pos="2880"/>
        </w:tabs>
        <w:outlineLvl w:val="0"/>
      </w:pPr>
    </w:p>
    <w:p w:rsidR="00F3595C" w:rsidRPr="00F33D43" w:rsidRDefault="00F3595C" w:rsidP="00F3595C">
      <w:pPr>
        <w:tabs>
          <w:tab w:val="left" w:pos="2880"/>
        </w:tabs>
        <w:outlineLvl w:val="0"/>
      </w:pPr>
      <w:r w:rsidRPr="00F33D43">
        <w:rPr>
          <w:i/>
        </w:rPr>
        <w:t>Exam Room</w:t>
      </w:r>
    </w:p>
    <w:p w:rsidR="00F3595C" w:rsidRPr="00F33D43" w:rsidRDefault="00F3595C" w:rsidP="00F3595C">
      <w:pPr>
        <w:tabs>
          <w:tab w:val="left" w:pos="2880"/>
        </w:tabs>
        <w:outlineLvl w:val="0"/>
      </w:pPr>
      <w:r w:rsidRPr="00F33D43">
        <w:tab/>
        <w:t>No Violations Noted</w:t>
      </w:r>
    </w:p>
    <w:p w:rsidR="00F3595C" w:rsidRPr="00F33D43" w:rsidRDefault="00F3595C" w:rsidP="005205C5"/>
    <w:p w:rsidR="00B0116A" w:rsidRPr="00F33D43" w:rsidRDefault="00B0116A" w:rsidP="005205C5">
      <w:pPr>
        <w:rPr>
          <w:i/>
        </w:rPr>
      </w:pPr>
      <w:r w:rsidRPr="00F33D43">
        <w:rPr>
          <w:i/>
        </w:rPr>
        <w:t xml:space="preserve">Staff Bathroom </w:t>
      </w:r>
    </w:p>
    <w:p w:rsidR="00D14EF5" w:rsidRDefault="00D14EF5" w:rsidP="00D14EF5">
      <w:pPr>
        <w:tabs>
          <w:tab w:val="left" w:pos="2880"/>
        </w:tabs>
      </w:pPr>
      <w:r w:rsidRPr="00F33D43">
        <w:t>105 CMR 451.123</w:t>
      </w:r>
      <w:r w:rsidR="00EF6654">
        <w:t>*</w:t>
      </w:r>
      <w:r w:rsidRPr="00F33D43">
        <w:tab/>
        <w:t>Maintenance: Ceiling vent dusty</w:t>
      </w:r>
    </w:p>
    <w:p w:rsidR="00B0116A" w:rsidRPr="00F33D43" w:rsidRDefault="00B0116A" w:rsidP="005205C5"/>
    <w:p w:rsidR="004F7D4C" w:rsidRPr="00F33D43" w:rsidRDefault="004F7D4C" w:rsidP="004F7D4C">
      <w:pPr>
        <w:tabs>
          <w:tab w:val="left" w:pos="2880"/>
        </w:tabs>
        <w:rPr>
          <w:b/>
          <w:u w:val="single"/>
        </w:rPr>
      </w:pPr>
      <w:r w:rsidRPr="00F33D43">
        <w:rPr>
          <w:b/>
          <w:u w:val="single"/>
        </w:rPr>
        <w:t>9</w:t>
      </w:r>
      <w:r w:rsidRPr="00F33D43">
        <w:rPr>
          <w:b/>
          <w:u w:val="single"/>
          <w:vertAlign w:val="superscript"/>
        </w:rPr>
        <w:t>th</w:t>
      </w:r>
      <w:r w:rsidRPr="00F33D43">
        <w:rPr>
          <w:b/>
          <w:u w:val="single"/>
        </w:rPr>
        <w:t xml:space="preserve"> Floor</w:t>
      </w:r>
    </w:p>
    <w:p w:rsidR="004F7D4C" w:rsidRPr="00F33D43" w:rsidRDefault="004F7D4C" w:rsidP="004F7D4C">
      <w:pPr>
        <w:tabs>
          <w:tab w:val="left" w:pos="2880"/>
        </w:tabs>
        <w:rPr>
          <w:b/>
        </w:rPr>
      </w:pPr>
    </w:p>
    <w:p w:rsidR="004F7D4C" w:rsidRPr="00F33D43" w:rsidRDefault="004F7D4C" w:rsidP="00606C88">
      <w:pPr>
        <w:tabs>
          <w:tab w:val="left" w:pos="2880"/>
        </w:tabs>
        <w:outlineLvl w:val="0"/>
        <w:rPr>
          <w:i/>
        </w:rPr>
      </w:pPr>
      <w:r w:rsidRPr="00F33D43">
        <w:rPr>
          <w:i/>
        </w:rPr>
        <w:t>Staff Bathroom # 944</w:t>
      </w:r>
    </w:p>
    <w:p w:rsidR="00606C88" w:rsidRPr="00F33D43" w:rsidRDefault="00606C88" w:rsidP="00606C88">
      <w:pPr>
        <w:tabs>
          <w:tab w:val="left" w:pos="2880"/>
        </w:tabs>
        <w:outlineLvl w:val="0"/>
      </w:pPr>
      <w:r w:rsidRPr="00F33D43">
        <w:t>105 CMR 451.123</w:t>
      </w:r>
      <w:r w:rsidR="00D14EF5">
        <w:t>*</w:t>
      </w:r>
      <w:r w:rsidRPr="00F33D43">
        <w:tab/>
        <w:t xml:space="preserve">Maintenance: Ceiling vent dusty </w:t>
      </w:r>
    </w:p>
    <w:p w:rsidR="00606C88" w:rsidRPr="00F33D43" w:rsidRDefault="00606C88" w:rsidP="00606C88">
      <w:pPr>
        <w:tabs>
          <w:tab w:val="left" w:pos="2880"/>
        </w:tabs>
        <w:outlineLvl w:val="0"/>
      </w:pPr>
    </w:p>
    <w:p w:rsidR="004F7D4C" w:rsidRPr="00F33D43" w:rsidRDefault="004F7D4C" w:rsidP="004F7D4C">
      <w:pPr>
        <w:tabs>
          <w:tab w:val="left" w:pos="2880"/>
        </w:tabs>
        <w:outlineLvl w:val="0"/>
        <w:rPr>
          <w:i/>
        </w:rPr>
      </w:pPr>
      <w:r w:rsidRPr="00F33D43">
        <w:rPr>
          <w:i/>
        </w:rPr>
        <w:t>Slop Sink # 956</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606C88" w:rsidP="004F7D4C">
      <w:pPr>
        <w:tabs>
          <w:tab w:val="left" w:pos="2880"/>
        </w:tabs>
        <w:outlineLvl w:val="0"/>
        <w:rPr>
          <w:i/>
        </w:rPr>
      </w:pPr>
      <w:r w:rsidRPr="00F33D43">
        <w:rPr>
          <w:i/>
        </w:rPr>
        <w:t>Recreation</w:t>
      </w:r>
      <w:r w:rsidR="00827A19">
        <w:rPr>
          <w:i/>
        </w:rPr>
        <w:t xml:space="preserve"> </w:t>
      </w:r>
      <w:r w:rsidRPr="00F33D43">
        <w:rPr>
          <w:i/>
        </w:rPr>
        <w:t>Deck # 940</w:t>
      </w:r>
    </w:p>
    <w:p w:rsidR="00606C88" w:rsidRPr="00F33D43" w:rsidRDefault="00606C88" w:rsidP="00606C88">
      <w:pPr>
        <w:tabs>
          <w:tab w:val="left" w:pos="2880"/>
        </w:tabs>
        <w:outlineLvl w:val="0"/>
      </w:pPr>
      <w:r w:rsidRPr="00F33D43">
        <w:t>105 CMR 451.353</w:t>
      </w:r>
      <w:r w:rsidR="00D14EF5">
        <w:t>*</w:t>
      </w:r>
      <w:r w:rsidRPr="00F33D43">
        <w:tab/>
        <w:t xml:space="preserve">Interior Maintenance: Ceiling paint damaged </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Programs/Education Offices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outlineLvl w:val="0"/>
        <w:rPr>
          <w:b/>
          <w:i/>
        </w:rPr>
      </w:pPr>
    </w:p>
    <w:p w:rsidR="004F7D4C" w:rsidRPr="00F33D43" w:rsidRDefault="004F7D4C" w:rsidP="004F7D4C">
      <w:pPr>
        <w:tabs>
          <w:tab w:val="left" w:pos="2880"/>
        </w:tabs>
        <w:outlineLvl w:val="0"/>
        <w:rPr>
          <w:b/>
        </w:rPr>
      </w:pPr>
      <w:r w:rsidRPr="00F33D43">
        <w:rPr>
          <w:b/>
        </w:rPr>
        <w:t>Unit 1-9-1</w:t>
      </w:r>
    </w:p>
    <w:p w:rsidR="00DE0775" w:rsidRDefault="00DE0775" w:rsidP="00DE0775">
      <w:pPr>
        <w:tabs>
          <w:tab w:val="left" w:pos="2880"/>
        </w:tabs>
      </w:pPr>
      <w:r w:rsidRPr="00AB5A5E">
        <w:t>105 CMR 451.321</w:t>
      </w:r>
      <w:r w:rsidR="00D14EF5">
        <w:t>*</w:t>
      </w:r>
      <w:r w:rsidRPr="00AB5A5E">
        <w:tab/>
        <w:t>Cell Size</w:t>
      </w:r>
      <w:r>
        <w:t>: Inadequate floor space in all cells</w:t>
      </w:r>
    </w:p>
    <w:p w:rsidR="004F7D4C" w:rsidRPr="00F33D43" w:rsidRDefault="004F7D4C" w:rsidP="004F7D4C">
      <w:pPr>
        <w:tabs>
          <w:tab w:val="left" w:pos="2880"/>
        </w:tabs>
        <w:rPr>
          <w:b/>
          <w:i/>
        </w:rPr>
      </w:pPr>
    </w:p>
    <w:p w:rsidR="004F7D4C" w:rsidRPr="00F33D43" w:rsidRDefault="004F7D4C" w:rsidP="004F7D4C">
      <w:pPr>
        <w:tabs>
          <w:tab w:val="left" w:pos="2880"/>
        </w:tabs>
        <w:outlineLvl w:val="0"/>
        <w:rPr>
          <w:i/>
        </w:rPr>
      </w:pPr>
      <w:r w:rsidRPr="00F33D43">
        <w:rPr>
          <w:i/>
        </w:rPr>
        <w:t>Common Area</w:t>
      </w:r>
    </w:p>
    <w:p w:rsidR="004F7D4C" w:rsidRPr="00F33D43" w:rsidRDefault="002368D2" w:rsidP="004F7D4C">
      <w:pPr>
        <w:tabs>
          <w:tab w:val="left" w:pos="2880"/>
        </w:tabs>
      </w:pPr>
      <w:r w:rsidRPr="00F33D43">
        <w:t>105 CMR 451.353</w:t>
      </w:r>
      <w:r w:rsidR="00D14EF5">
        <w:t>*</w:t>
      </w:r>
      <w:r w:rsidRPr="00F33D43">
        <w:tab/>
        <w:t>Interior Maintenance: Ceiling vents dusty</w:t>
      </w:r>
    </w:p>
    <w:p w:rsidR="00D31476" w:rsidRPr="00F33D43" w:rsidRDefault="00D31476" w:rsidP="004F7D4C">
      <w:pPr>
        <w:tabs>
          <w:tab w:val="left" w:pos="2880"/>
        </w:tabs>
      </w:pPr>
    </w:p>
    <w:p w:rsidR="00D31476" w:rsidRPr="00F33D43" w:rsidRDefault="00D31476" w:rsidP="004F7D4C">
      <w:pPr>
        <w:tabs>
          <w:tab w:val="left" w:pos="2880"/>
        </w:tabs>
        <w:rPr>
          <w:i/>
        </w:rPr>
      </w:pPr>
      <w:r w:rsidRPr="00F33D43">
        <w:rPr>
          <w:i/>
        </w:rPr>
        <w:t>Laundry Area</w:t>
      </w:r>
    </w:p>
    <w:p w:rsidR="004F7D4C" w:rsidRDefault="00D14EF5" w:rsidP="004F7D4C">
      <w:pPr>
        <w:tabs>
          <w:tab w:val="left" w:pos="2880"/>
        </w:tabs>
      </w:pPr>
      <w:r>
        <w:tab/>
        <w:t>No Violations Noted</w:t>
      </w:r>
    </w:p>
    <w:p w:rsidR="00A633D1" w:rsidRDefault="00A633D1" w:rsidP="004F7D4C">
      <w:pPr>
        <w:tabs>
          <w:tab w:val="left" w:pos="2880"/>
        </w:tabs>
      </w:pPr>
    </w:p>
    <w:p w:rsidR="002368D2" w:rsidRPr="00A633D1" w:rsidRDefault="004F7D4C" w:rsidP="004F7D4C">
      <w:pPr>
        <w:tabs>
          <w:tab w:val="left" w:pos="2880"/>
        </w:tabs>
      </w:pPr>
      <w:r w:rsidRPr="00F33D43">
        <w:rPr>
          <w:i/>
        </w:rPr>
        <w:t>Shower Area</w:t>
      </w:r>
      <w:r w:rsidR="00A633D1">
        <w:rPr>
          <w:i/>
        </w:rPr>
        <w:tab/>
      </w:r>
      <w:r w:rsidR="00A633D1">
        <w:t>Unable to Inspect Shower # 3 – In Use</w:t>
      </w:r>
    </w:p>
    <w:p w:rsidR="004F7D4C" w:rsidRPr="00F33D43" w:rsidRDefault="00EF6654" w:rsidP="004F7D4C">
      <w:pPr>
        <w:tabs>
          <w:tab w:val="left" w:pos="2880"/>
        </w:tabs>
      </w:pPr>
      <w:r w:rsidRPr="00F33D43">
        <w:t>105 CMR 451.123</w:t>
      </w:r>
      <w:r w:rsidR="00A633D1">
        <w:t>*</w:t>
      </w:r>
      <w:r w:rsidRPr="00F33D43">
        <w:tab/>
        <w:t>Maintenance:</w:t>
      </w:r>
      <w:r>
        <w:t xml:space="preserve"> Ceiling vent dusty in shower # 1</w:t>
      </w:r>
      <w:r w:rsidR="00A633D1">
        <w:t xml:space="preserve"> and 2</w:t>
      </w:r>
    </w:p>
    <w:p w:rsidR="00F841D7" w:rsidRDefault="00F841D7" w:rsidP="004F7D4C">
      <w:pPr>
        <w:tabs>
          <w:tab w:val="left" w:pos="2880"/>
        </w:tabs>
        <w:outlineLvl w:val="0"/>
        <w:rPr>
          <w:i/>
        </w:rPr>
      </w:pPr>
    </w:p>
    <w:p w:rsidR="004F7D4C" w:rsidRPr="00F33D43" w:rsidRDefault="004F7D4C" w:rsidP="004F7D4C">
      <w:pPr>
        <w:tabs>
          <w:tab w:val="left" w:pos="2880"/>
        </w:tabs>
        <w:outlineLvl w:val="0"/>
        <w:rPr>
          <w:i/>
        </w:rPr>
      </w:pPr>
      <w:r w:rsidRPr="00F33D43">
        <w:rPr>
          <w:i/>
        </w:rPr>
        <w:t>Closet</w:t>
      </w:r>
    </w:p>
    <w:p w:rsidR="00DE0775" w:rsidRDefault="00EF6654" w:rsidP="00EF6654">
      <w:pPr>
        <w:tabs>
          <w:tab w:val="left" w:pos="2880"/>
        </w:tabs>
      </w:pPr>
      <w:r>
        <w:tab/>
        <w:t>No Violations Noted</w:t>
      </w:r>
    </w:p>
    <w:p w:rsidR="00EF6654" w:rsidRDefault="00EF6654" w:rsidP="00EF6654">
      <w:pPr>
        <w:tabs>
          <w:tab w:val="left" w:pos="2880"/>
        </w:tabs>
        <w:rPr>
          <w:i/>
        </w:rPr>
      </w:pPr>
    </w:p>
    <w:p w:rsidR="004F7D4C" w:rsidRPr="00F33D43" w:rsidRDefault="004F7D4C" w:rsidP="00802D6B">
      <w:pPr>
        <w:tabs>
          <w:tab w:val="left" w:pos="4130"/>
        </w:tabs>
        <w:rPr>
          <w:i/>
        </w:rPr>
      </w:pPr>
      <w:r w:rsidRPr="00F33D43">
        <w:rPr>
          <w:i/>
        </w:rPr>
        <w:t>Kitchenette</w:t>
      </w:r>
    </w:p>
    <w:p w:rsidR="00802D6B" w:rsidRDefault="00EF6654" w:rsidP="004F7D4C">
      <w:pPr>
        <w:tabs>
          <w:tab w:val="left" w:pos="2880"/>
        </w:tabs>
        <w:outlineLvl w:val="0"/>
      </w:pPr>
      <w:r>
        <w:tab/>
        <w:t>No Violations Noted</w:t>
      </w:r>
    </w:p>
    <w:p w:rsidR="00EF6654" w:rsidRPr="00F33D43" w:rsidRDefault="00EF6654" w:rsidP="004F7D4C">
      <w:pPr>
        <w:tabs>
          <w:tab w:val="left" w:pos="2880"/>
        </w:tabs>
        <w:outlineLvl w:val="0"/>
        <w:rPr>
          <w:i/>
        </w:rPr>
      </w:pPr>
    </w:p>
    <w:p w:rsidR="004F7D4C" w:rsidRPr="00EF6654" w:rsidRDefault="004F7D4C" w:rsidP="00EF6654">
      <w:pPr>
        <w:tabs>
          <w:tab w:val="left" w:pos="2880"/>
        </w:tabs>
        <w:outlineLvl w:val="0"/>
        <w:rPr>
          <w:i/>
        </w:rPr>
      </w:pPr>
      <w:r w:rsidRPr="00F33D43">
        <w:rPr>
          <w:i/>
        </w:rPr>
        <w:t>Cells</w:t>
      </w:r>
    </w:p>
    <w:p w:rsidR="00D125EC" w:rsidRDefault="00D14EF5" w:rsidP="004F7D4C">
      <w:pPr>
        <w:tabs>
          <w:tab w:val="left" w:pos="2880"/>
        </w:tabs>
        <w:ind w:left="2880" w:hanging="2880"/>
      </w:pPr>
      <w:r w:rsidRPr="00F33D43">
        <w:t>105 CMR 451.353</w:t>
      </w:r>
      <w:r w:rsidR="00EF6654">
        <w:t>*</w:t>
      </w:r>
      <w:r w:rsidRPr="00F33D43">
        <w:tab/>
        <w:t>Interior Maintenance:</w:t>
      </w:r>
      <w:r>
        <w:t xml:space="preserve"> Wall paint damaged in cell # </w:t>
      </w:r>
      <w:r w:rsidR="00F841D7">
        <w:t>2</w:t>
      </w:r>
    </w:p>
    <w:p w:rsidR="00EF6654" w:rsidRDefault="00EF6654" w:rsidP="00EF6654">
      <w:pPr>
        <w:tabs>
          <w:tab w:val="left" w:pos="2880"/>
        </w:tabs>
        <w:ind w:left="2880" w:hanging="2880"/>
      </w:pPr>
      <w:r w:rsidRPr="00F33D43">
        <w:t>105 CMR 451.353</w:t>
      </w:r>
      <w:r w:rsidR="00BE77F0">
        <w:t>*</w:t>
      </w:r>
      <w:r w:rsidRPr="00F33D43">
        <w:tab/>
        <w:t>Interior Maintenance:</w:t>
      </w:r>
      <w:r>
        <w:t xml:space="preserve"> Ceiling paint damaged in cell # 8 and 9</w:t>
      </w:r>
    </w:p>
    <w:p w:rsidR="00D14EF5" w:rsidRDefault="00BE77F0" w:rsidP="004F7D4C">
      <w:pPr>
        <w:tabs>
          <w:tab w:val="left" w:pos="2880"/>
        </w:tabs>
        <w:ind w:left="2880" w:hanging="2880"/>
      </w:pPr>
      <w:r w:rsidRPr="00F33D43">
        <w:t>105 CMR 451.353</w:t>
      </w:r>
      <w:r w:rsidRPr="00F33D43">
        <w:tab/>
        <w:t>Interior Maintenance:</w:t>
      </w:r>
      <w:r>
        <w:t xml:space="preserve"> Wall paint damaged in cell # 15</w:t>
      </w:r>
    </w:p>
    <w:p w:rsidR="00BE77F0" w:rsidRPr="00F33D43" w:rsidRDefault="00BE77F0" w:rsidP="004F7D4C">
      <w:pPr>
        <w:tabs>
          <w:tab w:val="left" w:pos="2880"/>
        </w:tabs>
        <w:ind w:left="2880" w:hanging="2880"/>
      </w:pPr>
    </w:p>
    <w:p w:rsidR="004F7D4C" w:rsidRPr="00F33D43" w:rsidRDefault="004F7D4C" w:rsidP="004F7D4C">
      <w:pPr>
        <w:tabs>
          <w:tab w:val="left" w:pos="2880"/>
        </w:tabs>
        <w:outlineLvl w:val="0"/>
        <w:rPr>
          <w:b/>
        </w:rPr>
      </w:pPr>
      <w:r w:rsidRPr="00F33D43">
        <w:rPr>
          <w:b/>
        </w:rPr>
        <w:t>Unit 1-9-2</w:t>
      </w:r>
    </w:p>
    <w:p w:rsidR="00DE0775" w:rsidRDefault="00DE0775" w:rsidP="00DE0775">
      <w:pPr>
        <w:tabs>
          <w:tab w:val="left" w:pos="2880"/>
        </w:tabs>
      </w:pPr>
      <w:r w:rsidRPr="00AB5A5E">
        <w:t>105 CMR 451.321</w:t>
      </w:r>
      <w:r w:rsidR="00D14EF5">
        <w:t>*</w:t>
      </w:r>
      <w:r w:rsidRPr="00AB5A5E">
        <w:tab/>
        <w:t>Cell Size</w:t>
      </w:r>
      <w:r>
        <w:t>: Inadequate floor space in all cells</w:t>
      </w:r>
    </w:p>
    <w:p w:rsidR="004F7D4C" w:rsidRPr="00F33D43" w:rsidRDefault="004F7D4C" w:rsidP="004F7D4C">
      <w:pPr>
        <w:tabs>
          <w:tab w:val="left" w:pos="2880"/>
        </w:tabs>
        <w:outlineLvl w:val="0"/>
      </w:pPr>
    </w:p>
    <w:p w:rsidR="004F7D4C" w:rsidRPr="00F33D43" w:rsidRDefault="004F7D4C" w:rsidP="004F7D4C">
      <w:pPr>
        <w:tabs>
          <w:tab w:val="left" w:pos="2880"/>
        </w:tabs>
        <w:outlineLvl w:val="0"/>
        <w:rPr>
          <w:i/>
        </w:rPr>
      </w:pPr>
      <w:r w:rsidRPr="00F33D43">
        <w:rPr>
          <w:i/>
        </w:rPr>
        <w:t>Common Area</w:t>
      </w:r>
    </w:p>
    <w:p w:rsidR="00D125EC" w:rsidRDefault="00D14EF5" w:rsidP="004F7D4C">
      <w:pPr>
        <w:tabs>
          <w:tab w:val="left" w:pos="2880"/>
        </w:tabs>
      </w:pPr>
      <w:r w:rsidRPr="00F33D43">
        <w:t>105 CMR 451.353</w:t>
      </w:r>
      <w:r w:rsidR="00BE77F0">
        <w:t>*</w:t>
      </w:r>
      <w:r w:rsidRPr="00F33D43">
        <w:tab/>
        <w:t>Interior Maintenance:</w:t>
      </w:r>
      <w:r>
        <w:t xml:space="preserve"> Ceiling vent dusty</w:t>
      </w:r>
    </w:p>
    <w:p w:rsidR="00D14EF5" w:rsidRPr="00F33D43" w:rsidRDefault="00D14EF5" w:rsidP="004F7D4C">
      <w:pPr>
        <w:tabs>
          <w:tab w:val="left" w:pos="2880"/>
        </w:tabs>
      </w:pPr>
    </w:p>
    <w:p w:rsidR="00D125EC" w:rsidRPr="00F33D43" w:rsidRDefault="00D125EC" w:rsidP="004F7D4C">
      <w:pPr>
        <w:tabs>
          <w:tab w:val="left" w:pos="2880"/>
        </w:tabs>
        <w:rPr>
          <w:i/>
        </w:rPr>
      </w:pPr>
      <w:r w:rsidRPr="00F33D43">
        <w:rPr>
          <w:i/>
        </w:rPr>
        <w:t>Laundry Area</w:t>
      </w:r>
    </w:p>
    <w:p w:rsidR="004F7D4C" w:rsidRDefault="00D14EF5" w:rsidP="004F7D4C">
      <w:pPr>
        <w:tabs>
          <w:tab w:val="left" w:pos="2880"/>
        </w:tabs>
      </w:pPr>
      <w:r>
        <w:tab/>
        <w:t>No Violations Noted</w:t>
      </w:r>
    </w:p>
    <w:p w:rsidR="004F7D4C" w:rsidRPr="00F33D43" w:rsidRDefault="004F7D4C" w:rsidP="004F7D4C">
      <w:pPr>
        <w:tabs>
          <w:tab w:val="left" w:pos="2880"/>
        </w:tabs>
      </w:pPr>
      <w:r w:rsidRPr="00F33D43">
        <w:rPr>
          <w:i/>
        </w:rPr>
        <w:lastRenderedPageBreak/>
        <w:t>Shower Area</w:t>
      </w:r>
    </w:p>
    <w:p w:rsidR="00BE77F0" w:rsidRPr="00F33D43" w:rsidRDefault="00BE77F0" w:rsidP="00BE77F0">
      <w:pPr>
        <w:tabs>
          <w:tab w:val="left" w:pos="2880"/>
        </w:tabs>
      </w:pPr>
      <w:r w:rsidRPr="00F33D43">
        <w:t>105 CMR 451.130</w:t>
      </w:r>
      <w:r w:rsidRPr="00F33D43">
        <w:tab/>
        <w:t xml:space="preserve">Plumbing: Plumbing not maintained in good repair, </w:t>
      </w:r>
      <w:r>
        <w:t>shower head leaking at shower # 2</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Closet</w:t>
      </w:r>
    </w:p>
    <w:p w:rsidR="004F7D4C" w:rsidRPr="00F33D43" w:rsidRDefault="00D14EF5" w:rsidP="004F7D4C">
      <w:pPr>
        <w:tabs>
          <w:tab w:val="left" w:pos="2880"/>
        </w:tabs>
      </w:pPr>
      <w:r>
        <w:tab/>
        <w:t>No Violations Noted</w:t>
      </w:r>
    </w:p>
    <w:p w:rsidR="004F7D4C" w:rsidRPr="00F33D43" w:rsidRDefault="004F7D4C" w:rsidP="004F7D4C">
      <w:pPr>
        <w:tabs>
          <w:tab w:val="left" w:pos="2880"/>
        </w:tabs>
        <w:rPr>
          <w:i/>
        </w:rPr>
      </w:pPr>
    </w:p>
    <w:p w:rsidR="004F7D4C" w:rsidRPr="00F33D43" w:rsidRDefault="004F7D4C" w:rsidP="004F7D4C">
      <w:pPr>
        <w:tabs>
          <w:tab w:val="left" w:pos="2880"/>
        </w:tabs>
        <w:outlineLvl w:val="0"/>
        <w:rPr>
          <w:i/>
        </w:rPr>
      </w:pPr>
      <w:r w:rsidRPr="00F33D43">
        <w:rPr>
          <w:i/>
        </w:rPr>
        <w:t>Kitchenette</w:t>
      </w:r>
    </w:p>
    <w:p w:rsidR="00AB6C92" w:rsidRDefault="00AB6C92">
      <w:pPr>
        <w:tabs>
          <w:tab w:val="left" w:pos="2880"/>
        </w:tabs>
      </w:pPr>
      <w:r w:rsidRPr="00AB5A5E">
        <w:t>105 CMR 451.126</w:t>
      </w:r>
      <w:r w:rsidR="00BE77F0">
        <w:t>*</w:t>
      </w:r>
      <w:r w:rsidRPr="00AB5A5E">
        <w:tab/>
        <w:t xml:space="preserve">Hot Water: Hot water temperature </w:t>
      </w:r>
      <w:r w:rsidR="00BE77F0">
        <w:t>recorded at 74</w:t>
      </w:r>
      <w:r>
        <w:rPr>
          <w:vertAlign w:val="superscript"/>
        </w:rPr>
        <w:t>0</w:t>
      </w:r>
      <w:r>
        <w:t xml:space="preserve">F at </w:t>
      </w:r>
      <w:proofErr w:type="spellStart"/>
      <w:r>
        <w:t>handwash</w:t>
      </w:r>
      <w:proofErr w:type="spellEnd"/>
      <w:r>
        <w:t xml:space="preserve"> sink</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Cells</w:t>
      </w:r>
    </w:p>
    <w:p w:rsidR="004F7D4C" w:rsidRPr="00F33D43" w:rsidRDefault="004F7D4C" w:rsidP="004F7D4C">
      <w:pPr>
        <w:tabs>
          <w:tab w:val="left" w:pos="2880"/>
        </w:tabs>
        <w:ind w:left="2880" w:hanging="2880"/>
      </w:pPr>
      <w:r w:rsidRPr="00F33D43">
        <w:t>105 CMR 451.353*</w:t>
      </w:r>
      <w:r w:rsidRPr="00F33D43">
        <w:tab/>
        <w:t>Interior Maintenance: Floor paint damag</w:t>
      </w:r>
      <w:r w:rsidR="00BE77F0">
        <w:t>ed in cell #</w:t>
      </w:r>
      <w:r w:rsidR="00D14EF5">
        <w:t xml:space="preserve"> 2, 3, 4, </w:t>
      </w:r>
      <w:r w:rsidRPr="00F33D43">
        <w:t>5,</w:t>
      </w:r>
      <w:r w:rsidR="00D14EF5">
        <w:t xml:space="preserve"> 6, 7,</w:t>
      </w:r>
      <w:r w:rsidRPr="00F33D43">
        <w:t xml:space="preserve"> </w:t>
      </w:r>
      <w:r w:rsidR="00D14EF5">
        <w:t xml:space="preserve">8, </w:t>
      </w:r>
      <w:r w:rsidR="00BE77F0">
        <w:t xml:space="preserve">9, 10, </w:t>
      </w:r>
      <w:r w:rsidR="00D14EF5">
        <w:t>11,</w:t>
      </w:r>
      <w:r w:rsidR="00AB6C92">
        <w:t xml:space="preserve"> 12,</w:t>
      </w:r>
      <w:r w:rsidR="00D14EF5">
        <w:t xml:space="preserve"> </w:t>
      </w:r>
      <w:r w:rsidRPr="00F33D43">
        <w:t xml:space="preserve">13, 14, </w:t>
      </w:r>
      <w:r w:rsidR="00D14EF5">
        <w:t xml:space="preserve">15, </w:t>
      </w:r>
      <w:r w:rsidR="00CE2775">
        <w:t>and 16</w:t>
      </w:r>
    </w:p>
    <w:p w:rsidR="00CE2775" w:rsidRPr="00F33D43" w:rsidRDefault="00CE2775" w:rsidP="004F7D4C">
      <w:pPr>
        <w:tabs>
          <w:tab w:val="left" w:pos="2880"/>
        </w:tabs>
        <w:ind w:left="2880" w:hanging="2880"/>
      </w:pPr>
      <w:r w:rsidRPr="00F33D43">
        <w:t>105 CMR 451.353</w:t>
      </w:r>
      <w:r w:rsidR="00BE77F0">
        <w:t>*</w:t>
      </w:r>
      <w:r w:rsidRPr="00F33D43">
        <w:tab/>
        <w:t>Interior Maintenance:</w:t>
      </w:r>
      <w:r>
        <w:t xml:space="preserve"> </w:t>
      </w:r>
      <w:r w:rsidR="00AB6C92">
        <w:t>Wall</w:t>
      </w:r>
      <w:r>
        <w:t xml:space="preserve"> paint damaged </w:t>
      </w:r>
      <w:r w:rsidR="00AB6C92">
        <w:t>in cell # 7</w:t>
      </w:r>
    </w:p>
    <w:p w:rsidR="004F7D4C" w:rsidRPr="00F33D43" w:rsidRDefault="004F7D4C" w:rsidP="005205C5"/>
    <w:p w:rsidR="004F7D4C" w:rsidRPr="00F33D43" w:rsidRDefault="004F7D4C" w:rsidP="004F7D4C">
      <w:pPr>
        <w:rPr>
          <w:b/>
          <w:u w:val="single"/>
        </w:rPr>
      </w:pPr>
      <w:r w:rsidRPr="00F33D43">
        <w:rPr>
          <w:b/>
          <w:u w:val="single"/>
        </w:rPr>
        <w:t>8</w:t>
      </w:r>
      <w:r w:rsidRPr="00F33D43">
        <w:rPr>
          <w:b/>
          <w:u w:val="single"/>
          <w:vertAlign w:val="superscript"/>
        </w:rPr>
        <w:t>th</w:t>
      </w:r>
      <w:r w:rsidRPr="00F33D43">
        <w:rPr>
          <w:b/>
          <w:u w:val="single"/>
        </w:rPr>
        <w:t xml:space="preserve"> Floor</w:t>
      </w:r>
    </w:p>
    <w:p w:rsidR="004F7D4C" w:rsidRPr="00F33D43" w:rsidRDefault="004F7D4C" w:rsidP="004F7D4C">
      <w:pPr>
        <w:rPr>
          <w:b/>
          <w:sz w:val="20"/>
        </w:rPr>
      </w:pPr>
    </w:p>
    <w:p w:rsidR="004F7D4C" w:rsidRPr="00F33D43" w:rsidRDefault="00BE77F0" w:rsidP="004F7D4C">
      <w:pPr>
        <w:rPr>
          <w:i/>
        </w:rPr>
      </w:pPr>
      <w:r>
        <w:rPr>
          <w:i/>
        </w:rPr>
        <w:t>Offices</w:t>
      </w:r>
    </w:p>
    <w:p w:rsidR="004F7D4C" w:rsidRPr="00F33D43" w:rsidRDefault="004F7D4C" w:rsidP="004F7D4C">
      <w:pPr>
        <w:tabs>
          <w:tab w:val="left" w:pos="2880"/>
        </w:tabs>
      </w:pPr>
      <w:r w:rsidRPr="00F33D43">
        <w:tab/>
        <w:t>No Violations Noted</w:t>
      </w:r>
    </w:p>
    <w:p w:rsidR="004F7D4C" w:rsidRPr="00F33D43" w:rsidRDefault="004F7D4C" w:rsidP="004F7D4C">
      <w:pPr>
        <w:tabs>
          <w:tab w:val="left" w:pos="2880"/>
        </w:tabs>
      </w:pPr>
    </w:p>
    <w:p w:rsidR="004F7D4C" w:rsidRPr="00F33D43" w:rsidRDefault="004F7D4C" w:rsidP="004F7D4C">
      <w:pPr>
        <w:tabs>
          <w:tab w:val="left" w:pos="2880"/>
        </w:tabs>
        <w:outlineLvl w:val="0"/>
        <w:rPr>
          <w:i/>
        </w:rPr>
      </w:pPr>
      <w:r w:rsidRPr="00F33D43">
        <w:rPr>
          <w:i/>
        </w:rPr>
        <w:t>Slop Sink # 848</w:t>
      </w:r>
    </w:p>
    <w:p w:rsidR="004F7D4C" w:rsidRDefault="00CE2775" w:rsidP="004F7D4C">
      <w:r>
        <w:tab/>
      </w:r>
      <w:r>
        <w:tab/>
      </w:r>
      <w:r>
        <w:tab/>
      </w:r>
      <w:r>
        <w:tab/>
        <w:t>No Violations Noted</w:t>
      </w:r>
    </w:p>
    <w:p w:rsidR="00AB6C92" w:rsidRPr="00F33D43" w:rsidRDefault="00AB6C92" w:rsidP="004F7D4C">
      <w:pPr>
        <w:tabs>
          <w:tab w:val="left" w:pos="2880"/>
        </w:tabs>
      </w:pPr>
    </w:p>
    <w:p w:rsidR="004F7D4C" w:rsidRPr="00F33D43" w:rsidRDefault="004F7D4C" w:rsidP="004F7D4C">
      <w:pPr>
        <w:outlineLvl w:val="0"/>
        <w:rPr>
          <w:b/>
        </w:rPr>
      </w:pPr>
      <w:r w:rsidRPr="00F33D43">
        <w:rPr>
          <w:b/>
        </w:rPr>
        <w:t>Unit 1-8-1</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4F7D4C" w:rsidRPr="00F33D43" w:rsidRDefault="004F7D4C" w:rsidP="004F7D4C">
      <w:pPr>
        <w:tabs>
          <w:tab w:val="left" w:pos="2880"/>
        </w:tabs>
        <w:ind w:left="2880" w:hanging="2880"/>
        <w:rPr>
          <w:sz w:val="20"/>
        </w:rPr>
      </w:pPr>
    </w:p>
    <w:p w:rsidR="004F7D4C" w:rsidRPr="00F33D43" w:rsidRDefault="004F7D4C" w:rsidP="004F7D4C">
      <w:pPr>
        <w:tabs>
          <w:tab w:val="left" w:pos="2880"/>
        </w:tabs>
        <w:ind w:left="2880" w:hanging="2880"/>
        <w:outlineLvl w:val="0"/>
        <w:rPr>
          <w:i/>
        </w:rPr>
      </w:pPr>
      <w:r w:rsidRPr="00F33D43">
        <w:rPr>
          <w:i/>
        </w:rPr>
        <w:t>Common Area</w:t>
      </w:r>
    </w:p>
    <w:p w:rsidR="004F7D4C" w:rsidRPr="00F33D43" w:rsidRDefault="00D125EC" w:rsidP="004F7D4C">
      <w:pPr>
        <w:tabs>
          <w:tab w:val="left" w:pos="2880"/>
        </w:tabs>
        <w:ind w:left="2880" w:hanging="2880"/>
      </w:pPr>
      <w:r w:rsidRPr="00F33D43">
        <w:tab/>
        <w:t>No Violations Noted</w:t>
      </w:r>
    </w:p>
    <w:p w:rsidR="00D125EC" w:rsidRPr="00F33D43" w:rsidRDefault="00D125EC" w:rsidP="004F7D4C">
      <w:pPr>
        <w:tabs>
          <w:tab w:val="left" w:pos="2880"/>
        </w:tabs>
        <w:ind w:left="2880" w:hanging="2880"/>
      </w:pPr>
    </w:p>
    <w:p w:rsidR="00D125EC" w:rsidRPr="00F33D43" w:rsidRDefault="00D125EC" w:rsidP="00CE2775">
      <w:pPr>
        <w:tabs>
          <w:tab w:val="left" w:pos="2880"/>
        </w:tabs>
        <w:rPr>
          <w:i/>
        </w:rPr>
      </w:pPr>
      <w:r w:rsidRPr="00F33D43">
        <w:rPr>
          <w:i/>
        </w:rPr>
        <w:t>Kitchenette</w:t>
      </w:r>
    </w:p>
    <w:p w:rsidR="00AB6C92" w:rsidRDefault="006B78F4" w:rsidP="00D125EC">
      <w:pPr>
        <w:tabs>
          <w:tab w:val="left" w:pos="2880"/>
        </w:tabs>
      </w:pPr>
      <w:r>
        <w:tab/>
        <w:t>No Violations Noted</w:t>
      </w:r>
    </w:p>
    <w:p w:rsidR="006B78F4" w:rsidRPr="00F33D43" w:rsidRDefault="006B78F4" w:rsidP="00D125EC">
      <w:pPr>
        <w:tabs>
          <w:tab w:val="left" w:pos="2880"/>
        </w:tabs>
      </w:pPr>
    </w:p>
    <w:p w:rsidR="00B9525B" w:rsidRPr="00F33D43" w:rsidRDefault="00B9525B" w:rsidP="00D125EC">
      <w:pPr>
        <w:tabs>
          <w:tab w:val="left" w:pos="2880"/>
        </w:tabs>
        <w:rPr>
          <w:i/>
        </w:rPr>
      </w:pPr>
      <w:r w:rsidRPr="00F33D43">
        <w:rPr>
          <w:i/>
        </w:rPr>
        <w:t>Laundry Area</w:t>
      </w:r>
    </w:p>
    <w:p w:rsidR="00B9525B" w:rsidRDefault="006B78F4" w:rsidP="00D125EC">
      <w:pPr>
        <w:tabs>
          <w:tab w:val="left" w:pos="2880"/>
        </w:tabs>
      </w:pPr>
      <w:r>
        <w:tab/>
        <w:t>No Violations Noted</w:t>
      </w:r>
    </w:p>
    <w:p w:rsidR="006B78F4" w:rsidRPr="00F33D43" w:rsidRDefault="006B78F4" w:rsidP="00D125EC">
      <w:pPr>
        <w:tabs>
          <w:tab w:val="left" w:pos="2880"/>
        </w:tabs>
        <w:rPr>
          <w:i/>
        </w:rPr>
      </w:pPr>
    </w:p>
    <w:p w:rsidR="004F7D4C" w:rsidRPr="00F33D43" w:rsidRDefault="004F7D4C" w:rsidP="00B9525B">
      <w:pPr>
        <w:tabs>
          <w:tab w:val="left" w:pos="2880"/>
        </w:tabs>
        <w:outlineLvl w:val="0"/>
        <w:rPr>
          <w:i/>
        </w:rPr>
      </w:pPr>
      <w:r w:rsidRPr="00F33D43">
        <w:rPr>
          <w:i/>
        </w:rPr>
        <w:t>Utility Closet</w:t>
      </w:r>
    </w:p>
    <w:p w:rsidR="004F7D4C" w:rsidRDefault="00CE2775" w:rsidP="004F7D4C">
      <w:pPr>
        <w:tabs>
          <w:tab w:val="left" w:pos="2880"/>
        </w:tabs>
        <w:ind w:left="2880" w:hanging="2880"/>
      </w:pPr>
      <w:r>
        <w:tab/>
        <w:t>No Violations Noted</w:t>
      </w:r>
    </w:p>
    <w:p w:rsidR="00D011E5" w:rsidRDefault="00D011E5" w:rsidP="004F7D4C">
      <w:pPr>
        <w:tabs>
          <w:tab w:val="left" w:pos="2880"/>
        </w:tabs>
        <w:ind w:left="2880" w:hanging="2880"/>
        <w:outlineLvl w:val="0"/>
        <w:rPr>
          <w:i/>
        </w:rPr>
      </w:pPr>
    </w:p>
    <w:p w:rsidR="004F7D4C" w:rsidRPr="00F33D43" w:rsidRDefault="004F7D4C" w:rsidP="004F7D4C">
      <w:pPr>
        <w:tabs>
          <w:tab w:val="left" w:pos="2880"/>
        </w:tabs>
        <w:ind w:left="2880" w:hanging="2880"/>
        <w:outlineLvl w:val="0"/>
      </w:pPr>
      <w:r w:rsidRPr="00F33D43">
        <w:rPr>
          <w:i/>
        </w:rPr>
        <w:t>Showers</w:t>
      </w:r>
    </w:p>
    <w:p w:rsidR="00325B8B" w:rsidRDefault="006B78F4" w:rsidP="004F7D4C">
      <w:pPr>
        <w:tabs>
          <w:tab w:val="left" w:pos="2880"/>
        </w:tabs>
      </w:pPr>
      <w:r>
        <w:tab/>
        <w:t>No Violations Noted</w:t>
      </w:r>
    </w:p>
    <w:p w:rsidR="006B78F4" w:rsidRPr="00AB6C92" w:rsidRDefault="006B78F4" w:rsidP="004F7D4C">
      <w:pPr>
        <w:tabs>
          <w:tab w:val="left" w:pos="2880"/>
        </w:tabs>
      </w:pPr>
    </w:p>
    <w:p w:rsidR="004F7D4C" w:rsidRPr="00F33D43" w:rsidRDefault="004F7D4C" w:rsidP="004F7D4C">
      <w:pPr>
        <w:tabs>
          <w:tab w:val="left" w:pos="2880"/>
        </w:tabs>
        <w:outlineLvl w:val="0"/>
        <w:rPr>
          <w:i/>
        </w:rPr>
      </w:pPr>
      <w:r w:rsidRPr="00F33D43">
        <w:rPr>
          <w:i/>
        </w:rPr>
        <w:t>Cells</w:t>
      </w:r>
    </w:p>
    <w:p w:rsidR="004F7D4C" w:rsidRPr="00F33D43" w:rsidRDefault="00275C78" w:rsidP="004F7D4C">
      <w:pPr>
        <w:tabs>
          <w:tab w:val="left" w:pos="2880"/>
        </w:tabs>
        <w:ind w:left="2880" w:hanging="2880"/>
      </w:pPr>
      <w:r w:rsidRPr="00F33D43">
        <w:t>105 CMR 451.353</w:t>
      </w:r>
      <w:r w:rsidR="00D125EC" w:rsidRPr="00F33D43">
        <w:t>*</w:t>
      </w:r>
      <w:r w:rsidRPr="00F33D43">
        <w:tab/>
        <w:t xml:space="preserve">Interior Maintenance: Floor paint damaged in cell </w:t>
      </w:r>
      <w:r w:rsidR="00325B8B" w:rsidRPr="00F33D43">
        <w:t>#</w:t>
      </w:r>
      <w:r w:rsidR="00325B8B">
        <w:t xml:space="preserve"> 1, 2, 3, 4,</w:t>
      </w:r>
      <w:r w:rsidR="006B78F4">
        <w:t xml:space="preserve"> 5,</w:t>
      </w:r>
      <w:r w:rsidR="00325B8B">
        <w:t xml:space="preserve"> 6, 7, </w:t>
      </w:r>
      <w:r w:rsidR="006B78F4">
        <w:t xml:space="preserve">8, 9, 10, </w:t>
      </w:r>
      <w:r w:rsidR="00325B8B">
        <w:t>13, and 15</w:t>
      </w:r>
    </w:p>
    <w:p w:rsidR="00325B8B" w:rsidRDefault="00325B8B" w:rsidP="006B78F4">
      <w:pPr>
        <w:tabs>
          <w:tab w:val="left" w:pos="2880"/>
        </w:tabs>
      </w:pPr>
      <w:r w:rsidRPr="00F33D43">
        <w:t>105 CMR 451.353</w:t>
      </w:r>
      <w:r w:rsidR="006B78F4">
        <w:t>*</w:t>
      </w:r>
      <w:r w:rsidRPr="00F33D43">
        <w:tab/>
        <w:t xml:space="preserve">Interior Maintenance: </w:t>
      </w:r>
      <w:r>
        <w:t>Wall</w:t>
      </w:r>
      <w:r w:rsidRPr="00F33D43">
        <w:t xml:space="preserve"> paint damaged in cell </w:t>
      </w:r>
      <w:r>
        <w:t># 14</w:t>
      </w:r>
    </w:p>
    <w:p w:rsidR="00325B8B" w:rsidRDefault="006B78F4" w:rsidP="004F7D4C">
      <w:pPr>
        <w:tabs>
          <w:tab w:val="left" w:pos="2880"/>
        </w:tabs>
        <w:ind w:left="2880" w:hanging="2880"/>
      </w:pPr>
      <w:r w:rsidRPr="00F33D43">
        <w:t>105 CMR 451.353</w:t>
      </w:r>
      <w:r w:rsidRPr="00F33D43">
        <w:tab/>
        <w:t xml:space="preserve">Interior Maintenance: </w:t>
      </w:r>
      <w:r>
        <w:t>Ceiling paint damaged in cell # 4</w:t>
      </w:r>
    </w:p>
    <w:p w:rsidR="006B78F4" w:rsidRDefault="006B78F4" w:rsidP="004F7D4C">
      <w:pPr>
        <w:outlineLvl w:val="0"/>
        <w:rPr>
          <w:b/>
        </w:rPr>
      </w:pPr>
    </w:p>
    <w:p w:rsidR="004F7D4C" w:rsidRPr="00325B8B" w:rsidRDefault="00325B8B" w:rsidP="004F7D4C">
      <w:pPr>
        <w:outlineLvl w:val="0"/>
      </w:pPr>
      <w:r>
        <w:rPr>
          <w:b/>
        </w:rPr>
        <w:t>Unit 1-8-2</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B9525B" w:rsidRPr="00F33D43" w:rsidRDefault="00B9525B" w:rsidP="004F7D4C">
      <w:pPr>
        <w:outlineLvl w:val="0"/>
        <w:rPr>
          <w:b/>
        </w:rPr>
      </w:pPr>
    </w:p>
    <w:p w:rsidR="00B9525B" w:rsidRPr="00F33D43" w:rsidRDefault="00B9525B" w:rsidP="004F7D4C">
      <w:pPr>
        <w:outlineLvl w:val="0"/>
        <w:rPr>
          <w:i/>
        </w:rPr>
      </w:pPr>
      <w:r w:rsidRPr="00F33D43">
        <w:rPr>
          <w:i/>
        </w:rPr>
        <w:t>Common Area</w:t>
      </w:r>
    </w:p>
    <w:p w:rsidR="00B9525B" w:rsidRPr="00F33D43" w:rsidRDefault="00B9525B" w:rsidP="004F7D4C">
      <w:pPr>
        <w:outlineLvl w:val="0"/>
      </w:pPr>
      <w:r w:rsidRPr="00F33D43">
        <w:tab/>
      </w:r>
      <w:r w:rsidRPr="00F33D43">
        <w:tab/>
      </w:r>
      <w:r w:rsidRPr="00F33D43">
        <w:tab/>
      </w:r>
      <w:r w:rsidRPr="00F33D43">
        <w:tab/>
        <w:t>No Violations Noted</w:t>
      </w:r>
    </w:p>
    <w:p w:rsidR="00B9525B" w:rsidRPr="00F33D43" w:rsidRDefault="00B9525B" w:rsidP="004F7D4C">
      <w:pPr>
        <w:outlineLvl w:val="0"/>
      </w:pPr>
    </w:p>
    <w:p w:rsidR="00B9525B" w:rsidRPr="00F33D43" w:rsidRDefault="00B9525B" w:rsidP="004F7D4C">
      <w:pPr>
        <w:outlineLvl w:val="0"/>
        <w:rPr>
          <w:i/>
        </w:rPr>
      </w:pPr>
      <w:r w:rsidRPr="00F33D43">
        <w:rPr>
          <w:i/>
        </w:rPr>
        <w:t>Kitchenette</w:t>
      </w:r>
    </w:p>
    <w:p w:rsidR="00B9525B" w:rsidRDefault="00B9525B" w:rsidP="00B9525B">
      <w:pPr>
        <w:tabs>
          <w:tab w:val="left" w:pos="2880"/>
        </w:tabs>
      </w:pPr>
      <w:r w:rsidRPr="00F33D43">
        <w:t>105 CMR 451.353</w:t>
      </w:r>
      <w:r w:rsidR="00CE2775">
        <w:t>*</w:t>
      </w:r>
      <w:r w:rsidRPr="00F33D43">
        <w:tab/>
        <w:t>Interior Maintenance: Ceiling vent dusty</w:t>
      </w:r>
    </w:p>
    <w:p w:rsidR="00B9525B" w:rsidRPr="00F33D43" w:rsidRDefault="00B9525B" w:rsidP="004F7D4C">
      <w:pPr>
        <w:outlineLvl w:val="0"/>
      </w:pPr>
    </w:p>
    <w:p w:rsidR="00B9525B" w:rsidRPr="00F33D43" w:rsidRDefault="00B9525B" w:rsidP="00B9525B">
      <w:pPr>
        <w:tabs>
          <w:tab w:val="left" w:pos="2880"/>
        </w:tabs>
        <w:rPr>
          <w:i/>
        </w:rPr>
      </w:pPr>
      <w:r w:rsidRPr="00F33D43">
        <w:rPr>
          <w:i/>
        </w:rPr>
        <w:t>Laundry Area</w:t>
      </w:r>
    </w:p>
    <w:p w:rsidR="00B9525B" w:rsidRDefault="00CE2775" w:rsidP="00B9525B">
      <w:pPr>
        <w:tabs>
          <w:tab w:val="left" w:pos="2880"/>
        </w:tabs>
      </w:pPr>
      <w:r>
        <w:tab/>
        <w:t>No Violations Noted</w:t>
      </w:r>
    </w:p>
    <w:p w:rsidR="00B9525B" w:rsidRPr="00F33D43" w:rsidRDefault="00B9525B" w:rsidP="00B9525B">
      <w:pPr>
        <w:tabs>
          <w:tab w:val="left" w:pos="2880"/>
        </w:tabs>
        <w:rPr>
          <w:i/>
        </w:rPr>
      </w:pPr>
      <w:r w:rsidRPr="00F33D43">
        <w:rPr>
          <w:i/>
        </w:rPr>
        <w:lastRenderedPageBreak/>
        <w:t>Utility Closet</w:t>
      </w:r>
    </w:p>
    <w:p w:rsidR="00B9525B" w:rsidRPr="00F33D43" w:rsidRDefault="00B9525B" w:rsidP="00B9525B">
      <w:pPr>
        <w:tabs>
          <w:tab w:val="left" w:pos="2880"/>
        </w:tabs>
      </w:pPr>
      <w:r w:rsidRPr="00F33D43">
        <w:tab/>
        <w:t>No Violations Noted</w:t>
      </w:r>
    </w:p>
    <w:p w:rsidR="00B9525B" w:rsidRPr="00F33D43" w:rsidRDefault="00B9525B" w:rsidP="004F7D4C">
      <w:pPr>
        <w:outlineLvl w:val="0"/>
      </w:pPr>
    </w:p>
    <w:p w:rsidR="00B9525B" w:rsidRPr="00F33D43" w:rsidRDefault="00B9525B" w:rsidP="00B9525B">
      <w:pPr>
        <w:rPr>
          <w:i/>
        </w:rPr>
      </w:pPr>
      <w:r w:rsidRPr="00F33D43">
        <w:rPr>
          <w:i/>
        </w:rPr>
        <w:t>Showers</w:t>
      </w:r>
    </w:p>
    <w:p w:rsidR="00B9525B" w:rsidRPr="00F33D43" w:rsidRDefault="00B9525B" w:rsidP="00B9525B">
      <w:pPr>
        <w:tabs>
          <w:tab w:val="left" w:pos="2880"/>
        </w:tabs>
      </w:pPr>
      <w:r w:rsidRPr="00F33D43">
        <w:t>105 CMR 451.123*</w:t>
      </w:r>
      <w:r w:rsidRPr="00F33D43">
        <w:tab/>
        <w:t xml:space="preserve">Maintenance: Ceiling vent dusty in shower # </w:t>
      </w:r>
      <w:r w:rsidR="00325B8B">
        <w:t xml:space="preserve">1, </w:t>
      </w:r>
      <w:r w:rsidRPr="00F33D43">
        <w:t>2</w:t>
      </w:r>
      <w:r w:rsidR="00E45B14">
        <w:t>,</w:t>
      </w:r>
      <w:r w:rsidRPr="00F33D43">
        <w:t xml:space="preserve"> and 3</w:t>
      </w:r>
    </w:p>
    <w:p w:rsidR="004F7D4C" w:rsidRDefault="00CE2775" w:rsidP="004F7D4C">
      <w:pPr>
        <w:tabs>
          <w:tab w:val="left" w:pos="2880"/>
        </w:tabs>
      </w:pPr>
      <w:r>
        <w:t>105 CMR 451.123</w:t>
      </w:r>
      <w:r w:rsidR="006B78F4">
        <w:t>*</w:t>
      </w:r>
      <w:r w:rsidRPr="00F33D43">
        <w:tab/>
        <w:t xml:space="preserve">Maintenance: </w:t>
      </w:r>
      <w:r w:rsidR="00325B8B">
        <w:t>Soap scum on walls in shower # 1-3</w:t>
      </w:r>
    </w:p>
    <w:p w:rsidR="00325B8B" w:rsidRDefault="00325B8B" w:rsidP="004F7D4C">
      <w:pPr>
        <w:tabs>
          <w:tab w:val="left" w:pos="2880"/>
        </w:tabs>
      </w:pPr>
      <w:r>
        <w:t>105 CMR 451.123</w:t>
      </w:r>
      <w:r w:rsidR="006B78F4">
        <w:t>*</w:t>
      </w:r>
      <w:r w:rsidRPr="00F33D43">
        <w:tab/>
        <w:t xml:space="preserve">Maintenance: </w:t>
      </w:r>
      <w:r>
        <w:t>Soap scum on floor in shower # 3</w:t>
      </w:r>
    </w:p>
    <w:p w:rsidR="00CE2775" w:rsidRPr="00F33D43" w:rsidRDefault="00CE2775" w:rsidP="004F7D4C">
      <w:pPr>
        <w:tabs>
          <w:tab w:val="left" w:pos="2880"/>
        </w:tabs>
      </w:pPr>
    </w:p>
    <w:p w:rsidR="004F7D4C" w:rsidRPr="00F33D43" w:rsidRDefault="00275C78" w:rsidP="005205C5">
      <w:pPr>
        <w:rPr>
          <w:i/>
        </w:rPr>
      </w:pPr>
      <w:r w:rsidRPr="00F33D43">
        <w:rPr>
          <w:i/>
        </w:rPr>
        <w:t>Cells</w:t>
      </w:r>
    </w:p>
    <w:p w:rsidR="00B9525B" w:rsidRDefault="006B78F4" w:rsidP="005205C5">
      <w:r>
        <w:tab/>
      </w:r>
      <w:r>
        <w:tab/>
      </w:r>
      <w:r>
        <w:tab/>
      </w:r>
      <w:r>
        <w:tab/>
        <w:t xml:space="preserve">Unable to Inspect – </w:t>
      </w:r>
      <w:r w:rsidR="006F64E6">
        <w:t>Closed for</w:t>
      </w:r>
      <w:r>
        <w:t xml:space="preserve"> Renovations</w:t>
      </w:r>
    </w:p>
    <w:p w:rsidR="006B78F4" w:rsidRPr="00F33D43" w:rsidRDefault="006B78F4" w:rsidP="005205C5">
      <w:pPr>
        <w:rPr>
          <w:i/>
        </w:rPr>
      </w:pPr>
    </w:p>
    <w:p w:rsidR="00275C78" w:rsidRPr="00F33D43" w:rsidRDefault="00275C78" w:rsidP="00275C78">
      <w:pPr>
        <w:rPr>
          <w:b/>
          <w:u w:val="single"/>
        </w:rPr>
      </w:pPr>
      <w:r w:rsidRPr="00F33D43">
        <w:rPr>
          <w:b/>
          <w:u w:val="single"/>
        </w:rPr>
        <w:t>7</w:t>
      </w:r>
      <w:r w:rsidRPr="00F33D43">
        <w:rPr>
          <w:b/>
          <w:u w:val="single"/>
          <w:vertAlign w:val="superscript"/>
        </w:rPr>
        <w:t>th</w:t>
      </w:r>
      <w:r w:rsidRPr="00F33D43">
        <w:rPr>
          <w:b/>
          <w:u w:val="single"/>
        </w:rPr>
        <w:t xml:space="preserve"> Floor (Office Space)</w:t>
      </w:r>
    </w:p>
    <w:p w:rsidR="00275C78" w:rsidRPr="00F33D43" w:rsidRDefault="00275C78" w:rsidP="00275C78">
      <w:pPr>
        <w:rPr>
          <w:i/>
          <w:sz w:val="20"/>
        </w:rPr>
      </w:pPr>
    </w:p>
    <w:p w:rsidR="00275C78" w:rsidRPr="00F33D43" w:rsidRDefault="00275C78" w:rsidP="00275C78">
      <w:pPr>
        <w:outlineLvl w:val="0"/>
        <w:rPr>
          <w:i/>
        </w:rPr>
      </w:pPr>
      <w:r w:rsidRPr="00F33D43">
        <w:rPr>
          <w:i/>
        </w:rPr>
        <w:t>Slop Sink Room # 755</w:t>
      </w:r>
    </w:p>
    <w:p w:rsidR="00B9525B" w:rsidRDefault="00CE2775" w:rsidP="00275C78">
      <w:pPr>
        <w:tabs>
          <w:tab w:val="left" w:pos="2880"/>
        </w:tabs>
      </w:pPr>
      <w:r>
        <w:tab/>
        <w:t>No Violations Noted</w:t>
      </w:r>
    </w:p>
    <w:p w:rsidR="00CE2775" w:rsidRPr="00F33D43" w:rsidRDefault="00CE2775" w:rsidP="00275C78">
      <w:pPr>
        <w:tabs>
          <w:tab w:val="left" w:pos="2880"/>
        </w:tabs>
      </w:pPr>
    </w:p>
    <w:p w:rsidR="00275C78" w:rsidRPr="00F33D43" w:rsidRDefault="00275C78" w:rsidP="00275C78">
      <w:pPr>
        <w:tabs>
          <w:tab w:val="left" w:pos="2880"/>
        </w:tabs>
      </w:pPr>
      <w:r w:rsidRPr="00F33D43">
        <w:rPr>
          <w:i/>
        </w:rPr>
        <w:t>Parole Office</w:t>
      </w:r>
    </w:p>
    <w:p w:rsidR="002623BE" w:rsidRPr="00F33D43" w:rsidRDefault="002623BE" w:rsidP="002623BE">
      <w:pPr>
        <w:tabs>
          <w:tab w:val="left" w:pos="2880"/>
        </w:tabs>
        <w:ind w:left="2880" w:hanging="2880"/>
      </w:pPr>
      <w:r w:rsidRPr="00F33D43">
        <w:t>105 CMR 451.360*</w:t>
      </w:r>
      <w:r w:rsidRPr="00F33D43">
        <w:tab/>
        <w:t xml:space="preserve">Protective Measures: Building not protected against infestation, rodent droppings observed on </w:t>
      </w:r>
      <w:r>
        <w:t>floor along walls</w:t>
      </w:r>
      <w:r w:rsidRPr="00F33D43">
        <w:t xml:space="preserve"> </w:t>
      </w:r>
    </w:p>
    <w:p w:rsidR="00275C78" w:rsidRDefault="00275C78" w:rsidP="00275C78">
      <w:pPr>
        <w:tabs>
          <w:tab w:val="left" w:pos="2880"/>
        </w:tabs>
      </w:pPr>
    </w:p>
    <w:p w:rsidR="00CE2775" w:rsidRDefault="00CE2775" w:rsidP="00275C78">
      <w:pPr>
        <w:tabs>
          <w:tab w:val="left" w:pos="2880"/>
        </w:tabs>
        <w:rPr>
          <w:i/>
        </w:rPr>
      </w:pPr>
      <w:r>
        <w:rPr>
          <w:i/>
        </w:rPr>
        <w:t>Gang Intelligence Unit Office</w:t>
      </w:r>
    </w:p>
    <w:p w:rsidR="00CE2775" w:rsidRPr="00CE2775" w:rsidRDefault="00CE2775" w:rsidP="00275C78">
      <w:pPr>
        <w:tabs>
          <w:tab w:val="left" w:pos="2880"/>
        </w:tabs>
      </w:pPr>
      <w:r>
        <w:rPr>
          <w:i/>
        </w:rPr>
        <w:tab/>
      </w:r>
      <w:r w:rsidR="00325B8B">
        <w:t xml:space="preserve">Unable to Inspect – Locked </w:t>
      </w:r>
    </w:p>
    <w:p w:rsidR="00275C78" w:rsidRPr="00F33D43" w:rsidRDefault="00275C78" w:rsidP="00275C78">
      <w:pPr>
        <w:tabs>
          <w:tab w:val="left" w:pos="2880"/>
        </w:tabs>
      </w:pPr>
    </w:p>
    <w:p w:rsidR="00275C78" w:rsidRDefault="00275C78" w:rsidP="00275C78">
      <w:pPr>
        <w:rPr>
          <w:b/>
          <w:u w:val="single"/>
        </w:rPr>
      </w:pPr>
      <w:r w:rsidRPr="00F33D43">
        <w:rPr>
          <w:b/>
          <w:u w:val="single"/>
        </w:rPr>
        <w:t>6</w:t>
      </w:r>
      <w:r w:rsidRPr="00F33D43">
        <w:rPr>
          <w:b/>
          <w:u w:val="single"/>
          <w:vertAlign w:val="superscript"/>
        </w:rPr>
        <w:t>th</w:t>
      </w:r>
      <w:r w:rsidRPr="00F33D43">
        <w:rPr>
          <w:b/>
          <w:u w:val="single"/>
        </w:rPr>
        <w:t xml:space="preserve"> Floor</w:t>
      </w:r>
    </w:p>
    <w:p w:rsidR="002623BE" w:rsidRDefault="002623BE" w:rsidP="00275C78">
      <w:pPr>
        <w:rPr>
          <w:b/>
          <w:u w:val="single"/>
        </w:rPr>
      </w:pPr>
    </w:p>
    <w:p w:rsidR="002623BE" w:rsidRDefault="002623BE" w:rsidP="00275C78">
      <w:pPr>
        <w:rPr>
          <w:i/>
        </w:rPr>
      </w:pPr>
      <w:r>
        <w:rPr>
          <w:i/>
        </w:rPr>
        <w:t>Case Worker’s Office # 645</w:t>
      </w:r>
    </w:p>
    <w:p w:rsidR="002623BE" w:rsidRPr="002623BE" w:rsidRDefault="002623BE" w:rsidP="00275C78">
      <w:r>
        <w:tab/>
      </w:r>
      <w:r>
        <w:tab/>
      </w:r>
      <w:r>
        <w:tab/>
      </w:r>
      <w:r>
        <w:tab/>
        <w:t>No Violations Noted</w:t>
      </w:r>
    </w:p>
    <w:p w:rsidR="00275C78" w:rsidRPr="00F33D43" w:rsidRDefault="00275C78" w:rsidP="00275C78">
      <w:pPr>
        <w:rPr>
          <w:b/>
          <w:sz w:val="20"/>
          <w:u w:val="single"/>
        </w:rPr>
      </w:pPr>
    </w:p>
    <w:p w:rsidR="00275C78" w:rsidRPr="00F33D43" w:rsidRDefault="00275C78" w:rsidP="00275C78">
      <w:pPr>
        <w:rPr>
          <w:i/>
        </w:rPr>
      </w:pPr>
      <w:r w:rsidRPr="00F33D43">
        <w:rPr>
          <w:i/>
        </w:rPr>
        <w:t>6</w:t>
      </w:r>
      <w:r w:rsidRPr="00F33D43">
        <w:rPr>
          <w:i/>
          <w:vertAlign w:val="superscript"/>
        </w:rPr>
        <w:t>th</w:t>
      </w:r>
      <w:r w:rsidRPr="00F33D43">
        <w:rPr>
          <w:i/>
        </w:rPr>
        <w:t xml:space="preserve"> Floor Meeting Room and Dining Hall</w:t>
      </w:r>
    </w:p>
    <w:p w:rsidR="00275C78" w:rsidRPr="00F33D43" w:rsidRDefault="00275C78" w:rsidP="00275C78">
      <w:pPr>
        <w:tabs>
          <w:tab w:val="left" w:pos="2880"/>
        </w:tabs>
        <w:ind w:left="2880" w:hanging="2880"/>
      </w:pPr>
      <w:r w:rsidRPr="00F33D43">
        <w:t>105 CMR 451.360</w:t>
      </w:r>
      <w:r w:rsidR="00B9525B" w:rsidRPr="00F33D43">
        <w:t>*</w:t>
      </w:r>
      <w:r w:rsidRPr="00F33D43">
        <w:tab/>
        <w:t xml:space="preserve">Protective Measures: Building not protected against infestation, rodent droppings observed on window sills </w:t>
      </w:r>
    </w:p>
    <w:p w:rsidR="00D011E5" w:rsidRDefault="00D011E5" w:rsidP="00E97449">
      <w:pPr>
        <w:outlineLvl w:val="0"/>
        <w:rPr>
          <w:b/>
        </w:rPr>
      </w:pPr>
    </w:p>
    <w:p w:rsidR="00E97449" w:rsidRPr="00F33D43" w:rsidRDefault="00E97449" w:rsidP="00E97449">
      <w:pPr>
        <w:outlineLvl w:val="0"/>
        <w:rPr>
          <w:b/>
        </w:rPr>
      </w:pPr>
      <w:r w:rsidRPr="00F33D43">
        <w:rPr>
          <w:b/>
        </w:rPr>
        <w:t>Unit 1-6-1</w:t>
      </w:r>
    </w:p>
    <w:p w:rsidR="00DE0775" w:rsidRDefault="00DE0775" w:rsidP="00DE0775">
      <w:pPr>
        <w:tabs>
          <w:tab w:val="left" w:pos="2880"/>
        </w:tabs>
      </w:pPr>
      <w:r w:rsidRPr="00AB5A5E">
        <w:t>105 CMR 451.321</w:t>
      </w:r>
      <w:r w:rsidR="00CE2775">
        <w:t>*</w:t>
      </w:r>
      <w:r w:rsidRPr="00AB5A5E">
        <w:tab/>
        <w:t>Cell Size</w:t>
      </w:r>
      <w:r>
        <w:t>: Inadequate floor space in all cells</w:t>
      </w:r>
    </w:p>
    <w:p w:rsidR="00802D6B" w:rsidRPr="00F33D43" w:rsidRDefault="00802D6B" w:rsidP="00E97449">
      <w:pPr>
        <w:outlineLvl w:val="0"/>
        <w:rPr>
          <w:b/>
        </w:rPr>
      </w:pPr>
    </w:p>
    <w:p w:rsidR="00802D6B" w:rsidRPr="00F33D43" w:rsidRDefault="00802D6B" w:rsidP="00E97449">
      <w:pPr>
        <w:outlineLvl w:val="0"/>
        <w:rPr>
          <w:i/>
        </w:rPr>
      </w:pPr>
      <w:r w:rsidRPr="00F33D43">
        <w:rPr>
          <w:i/>
        </w:rPr>
        <w:t>Common Area</w:t>
      </w:r>
    </w:p>
    <w:p w:rsidR="00802D6B" w:rsidRPr="00F33D43" w:rsidRDefault="00802D6B" w:rsidP="00802D6B">
      <w:pPr>
        <w:tabs>
          <w:tab w:val="left" w:pos="2880"/>
        </w:tabs>
      </w:pPr>
      <w:r w:rsidRPr="00F33D43">
        <w:t>105 CMR 451.353</w:t>
      </w:r>
      <w:r w:rsidR="00CE2775">
        <w:t>*</w:t>
      </w:r>
      <w:r w:rsidRPr="00F33D43">
        <w:tab/>
        <w:t>Interior Maintenance: Ceiling vent dusty outside cell # 32</w:t>
      </w:r>
    </w:p>
    <w:p w:rsidR="00802D6B" w:rsidRPr="00F33D43" w:rsidRDefault="00802D6B" w:rsidP="00E97449">
      <w:pPr>
        <w:outlineLvl w:val="0"/>
      </w:pPr>
    </w:p>
    <w:p w:rsidR="00275C78" w:rsidRPr="00F33D43" w:rsidRDefault="00275C78" w:rsidP="00802D6B">
      <w:pPr>
        <w:tabs>
          <w:tab w:val="left" w:pos="2880"/>
        </w:tabs>
        <w:rPr>
          <w:i/>
        </w:rPr>
      </w:pPr>
      <w:r w:rsidRPr="00F33D43">
        <w:rPr>
          <w:i/>
        </w:rPr>
        <w:t>Kitchenette</w:t>
      </w:r>
    </w:p>
    <w:p w:rsidR="002623BE" w:rsidRDefault="002623BE" w:rsidP="002623B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9525B" w:rsidRDefault="00B9525B" w:rsidP="00275C78">
      <w:pPr>
        <w:tabs>
          <w:tab w:val="left" w:pos="2880"/>
        </w:tabs>
        <w:ind w:left="2880" w:hanging="2880"/>
      </w:pPr>
    </w:p>
    <w:p w:rsidR="00275C78" w:rsidRPr="00F33D43" w:rsidRDefault="00275C78" w:rsidP="00E97449">
      <w:pPr>
        <w:tabs>
          <w:tab w:val="left" w:pos="2880"/>
        </w:tabs>
        <w:outlineLvl w:val="0"/>
        <w:rPr>
          <w:i/>
        </w:rPr>
      </w:pPr>
      <w:r w:rsidRPr="00F33D43">
        <w:rPr>
          <w:i/>
        </w:rPr>
        <w:t>Upper Cells</w:t>
      </w:r>
    </w:p>
    <w:p w:rsidR="00275C78" w:rsidRPr="00F33D43" w:rsidRDefault="00275C78" w:rsidP="00275C78">
      <w:pPr>
        <w:tabs>
          <w:tab w:val="left" w:pos="2880"/>
        </w:tabs>
        <w:ind w:left="2880" w:hanging="2880"/>
      </w:pPr>
      <w:r w:rsidRPr="00F33D43">
        <w:t>105 CMR 451.353</w:t>
      </w:r>
      <w:r w:rsidR="00E97449" w:rsidRPr="00F33D43">
        <w:t>*</w:t>
      </w:r>
      <w:r w:rsidRPr="00F33D43">
        <w:tab/>
        <w:t xml:space="preserve">Interior Maintenance: Floor paint damaged in cell # </w:t>
      </w:r>
      <w:r w:rsidR="00CE2775">
        <w:t xml:space="preserve">17, 18, </w:t>
      </w:r>
      <w:r w:rsidRPr="00F33D43">
        <w:t xml:space="preserve">19, </w:t>
      </w:r>
      <w:r w:rsidR="00CE2775">
        <w:t xml:space="preserve">20, 21, 22, </w:t>
      </w:r>
      <w:r w:rsidRPr="00F33D43">
        <w:t>23, 24,</w:t>
      </w:r>
      <w:r w:rsidR="00325B8B">
        <w:t xml:space="preserve"> 25, 26</w:t>
      </w:r>
      <w:proofErr w:type="gramStart"/>
      <w:r w:rsidR="00325B8B">
        <w:t xml:space="preserve">,  </w:t>
      </w:r>
      <w:r w:rsidR="00CF61D6">
        <w:t>and</w:t>
      </w:r>
      <w:proofErr w:type="gramEnd"/>
      <w:r w:rsidR="00CF61D6">
        <w:t xml:space="preserve"> </w:t>
      </w:r>
      <w:r w:rsidR="00325B8B">
        <w:t>30</w:t>
      </w:r>
    </w:p>
    <w:p w:rsidR="007E08E7" w:rsidRDefault="00CF61D6" w:rsidP="00275C78">
      <w:pPr>
        <w:tabs>
          <w:tab w:val="left" w:pos="2880"/>
        </w:tabs>
        <w:ind w:left="2880" w:hanging="2880"/>
        <w:outlineLvl w:val="0"/>
      </w:pPr>
      <w:r w:rsidRPr="00F33D43">
        <w:t>105 CMR 451.353</w:t>
      </w:r>
      <w:r w:rsidRPr="00F33D43">
        <w:tab/>
        <w:t>Interior Maintenance: Floor paint damaged in cell #</w:t>
      </w:r>
      <w:r>
        <w:t xml:space="preserve"> 29 and 32</w:t>
      </w:r>
    </w:p>
    <w:p w:rsidR="00CF61D6" w:rsidRDefault="00CF61D6" w:rsidP="00275C78">
      <w:pPr>
        <w:tabs>
          <w:tab w:val="left" w:pos="2880"/>
        </w:tabs>
        <w:ind w:left="2880" w:hanging="2880"/>
        <w:outlineLvl w:val="0"/>
      </w:pPr>
      <w:r w:rsidRPr="00F33D43">
        <w:t>105 CMR 451.353</w:t>
      </w:r>
      <w:r w:rsidRPr="00F33D43">
        <w:tab/>
        <w:t>Interior Maintenance:</w:t>
      </w:r>
      <w:r>
        <w:t xml:space="preserve"> Wall paint damaged in cell # 17</w:t>
      </w:r>
    </w:p>
    <w:p w:rsidR="00CF61D6" w:rsidRPr="00F33D43" w:rsidRDefault="00CF61D6" w:rsidP="00275C78">
      <w:pPr>
        <w:tabs>
          <w:tab w:val="left" w:pos="2880"/>
        </w:tabs>
        <w:ind w:left="2880" w:hanging="2880"/>
        <w:outlineLvl w:val="0"/>
        <w:rPr>
          <w:i/>
        </w:rPr>
      </w:pPr>
    </w:p>
    <w:p w:rsidR="00275C78" w:rsidRPr="00CF61D6" w:rsidRDefault="00275C78" w:rsidP="00CF61D6">
      <w:pPr>
        <w:tabs>
          <w:tab w:val="left" w:pos="2880"/>
        </w:tabs>
        <w:ind w:left="2880" w:hanging="2880"/>
        <w:outlineLvl w:val="0"/>
        <w:rPr>
          <w:i/>
        </w:rPr>
      </w:pPr>
      <w:r w:rsidRPr="00F33D43">
        <w:rPr>
          <w:i/>
        </w:rPr>
        <w:t>Upper Showers</w:t>
      </w:r>
    </w:p>
    <w:p w:rsidR="00802D6B" w:rsidRPr="00F33D43" w:rsidRDefault="00802D6B" w:rsidP="00802D6B">
      <w:pPr>
        <w:tabs>
          <w:tab w:val="left" w:pos="2880"/>
        </w:tabs>
      </w:pPr>
      <w:r w:rsidRPr="00F33D43">
        <w:t>105 CMR 451.123</w:t>
      </w:r>
      <w:r w:rsidR="007E08E7">
        <w:t>*</w:t>
      </w:r>
      <w:r w:rsidRPr="00F33D43">
        <w:tab/>
        <w:t>Maintenance: Ceiling vent dusty in shower # 1</w:t>
      </w:r>
      <w:r w:rsidR="00CF61D6">
        <w:t xml:space="preserve"> and 2</w:t>
      </w:r>
    </w:p>
    <w:p w:rsidR="00325B8B" w:rsidRDefault="00325B8B" w:rsidP="00275C78">
      <w:pPr>
        <w:tabs>
          <w:tab w:val="left" w:pos="2880"/>
        </w:tabs>
      </w:pPr>
      <w:r w:rsidRPr="00F33D43">
        <w:t>105 CMR 451.123</w:t>
      </w:r>
      <w:r w:rsidR="00CF61D6">
        <w:t>*</w:t>
      </w:r>
      <w:r w:rsidRPr="00F33D43">
        <w:tab/>
        <w:t>Maintenance:</w:t>
      </w:r>
      <w:r>
        <w:t xml:space="preserve"> Soap scum on walls in shower # 2</w:t>
      </w:r>
    </w:p>
    <w:p w:rsidR="007E08E7" w:rsidRPr="00F33D43" w:rsidRDefault="007E08E7" w:rsidP="00275C78">
      <w:pPr>
        <w:tabs>
          <w:tab w:val="left" w:pos="2880"/>
        </w:tabs>
      </w:pPr>
    </w:p>
    <w:p w:rsidR="00D011E5" w:rsidRDefault="00D011E5" w:rsidP="00802D6B">
      <w:pPr>
        <w:tabs>
          <w:tab w:val="left" w:pos="2880"/>
        </w:tabs>
        <w:outlineLvl w:val="0"/>
        <w:rPr>
          <w:i/>
        </w:rPr>
      </w:pPr>
    </w:p>
    <w:p w:rsidR="00D011E5" w:rsidRDefault="00D011E5" w:rsidP="00802D6B">
      <w:pPr>
        <w:tabs>
          <w:tab w:val="left" w:pos="2880"/>
        </w:tabs>
        <w:outlineLvl w:val="0"/>
        <w:rPr>
          <w:i/>
        </w:rPr>
      </w:pPr>
    </w:p>
    <w:p w:rsidR="00D011E5" w:rsidRDefault="00D011E5" w:rsidP="00802D6B">
      <w:pPr>
        <w:tabs>
          <w:tab w:val="left" w:pos="2880"/>
        </w:tabs>
        <w:outlineLvl w:val="0"/>
        <w:rPr>
          <w:i/>
        </w:rPr>
      </w:pPr>
    </w:p>
    <w:p w:rsidR="00D011E5" w:rsidRDefault="00D011E5" w:rsidP="00802D6B">
      <w:pPr>
        <w:tabs>
          <w:tab w:val="left" w:pos="2880"/>
        </w:tabs>
        <w:outlineLvl w:val="0"/>
        <w:rPr>
          <w:i/>
        </w:rPr>
      </w:pPr>
    </w:p>
    <w:p w:rsidR="00275C78" w:rsidRPr="00F33D43" w:rsidRDefault="00275C78" w:rsidP="00802D6B">
      <w:pPr>
        <w:tabs>
          <w:tab w:val="left" w:pos="2880"/>
        </w:tabs>
        <w:outlineLvl w:val="0"/>
        <w:rPr>
          <w:i/>
        </w:rPr>
      </w:pPr>
      <w:r w:rsidRPr="00F33D43">
        <w:rPr>
          <w:i/>
        </w:rPr>
        <w:lastRenderedPageBreak/>
        <w:t>Lower Cells</w:t>
      </w:r>
    </w:p>
    <w:p w:rsidR="00275C78" w:rsidRPr="00F33D43" w:rsidRDefault="00275C78" w:rsidP="007E08E7">
      <w:pPr>
        <w:tabs>
          <w:tab w:val="left" w:pos="2880"/>
        </w:tabs>
        <w:ind w:left="2880" w:hanging="2880"/>
      </w:pPr>
      <w:r w:rsidRPr="00F33D43">
        <w:t>105 CMR 451.353</w:t>
      </w:r>
      <w:r w:rsidR="00CC7416" w:rsidRPr="00F33D43">
        <w:t>*</w:t>
      </w:r>
      <w:r w:rsidRPr="00F33D43">
        <w:tab/>
        <w:t xml:space="preserve">Interior Maintenance: Floor paint damaged in cell # </w:t>
      </w:r>
      <w:r w:rsidR="007E08E7">
        <w:t xml:space="preserve">1, </w:t>
      </w:r>
      <w:r w:rsidRPr="00F33D43">
        <w:t>3, 4, 5, 6,</w:t>
      </w:r>
      <w:r w:rsidR="00DE019D" w:rsidRPr="00F33D43">
        <w:t xml:space="preserve"> 7, </w:t>
      </w:r>
      <w:r w:rsidR="007E08E7">
        <w:t xml:space="preserve">8, 9, </w:t>
      </w:r>
      <w:r w:rsidR="00DE019D" w:rsidRPr="00F33D43">
        <w:t>10,</w:t>
      </w:r>
      <w:r w:rsidRPr="00F33D43">
        <w:t xml:space="preserve"> </w:t>
      </w:r>
      <w:r w:rsidR="007E08E7">
        <w:t xml:space="preserve">11, </w:t>
      </w:r>
      <w:r w:rsidRPr="00F33D43">
        <w:t xml:space="preserve">12, </w:t>
      </w:r>
      <w:r w:rsidR="007E08E7">
        <w:t xml:space="preserve">13, </w:t>
      </w:r>
      <w:r w:rsidR="00CF61D6">
        <w:t xml:space="preserve">14, </w:t>
      </w:r>
      <w:r w:rsidRPr="00F33D43">
        <w:t>and 15</w:t>
      </w:r>
    </w:p>
    <w:p w:rsidR="007E08E7" w:rsidRDefault="007E08E7" w:rsidP="00275C78">
      <w:pPr>
        <w:tabs>
          <w:tab w:val="left" w:pos="2880"/>
        </w:tabs>
        <w:ind w:left="2880" w:hanging="2880"/>
        <w:outlineLvl w:val="0"/>
      </w:pPr>
      <w:r w:rsidRPr="00F33D43">
        <w:t>105 CMR 451.353</w:t>
      </w:r>
      <w:r w:rsidR="00F74005">
        <w:t>*</w:t>
      </w:r>
      <w:r w:rsidRPr="00F33D43">
        <w:tab/>
        <w:t>Interior Maintenance:</w:t>
      </w:r>
      <w:r>
        <w:t xml:space="preserve"> Wall p</w:t>
      </w:r>
      <w:r w:rsidR="00CF61D6">
        <w:t xml:space="preserve">aint damaged in cell # 4 </w:t>
      </w:r>
      <w:r>
        <w:t>and 8</w:t>
      </w:r>
    </w:p>
    <w:p w:rsidR="00F74005" w:rsidRDefault="00F74005" w:rsidP="00275C78">
      <w:pPr>
        <w:tabs>
          <w:tab w:val="left" w:pos="2880"/>
        </w:tabs>
        <w:ind w:left="2880" w:hanging="2880"/>
        <w:outlineLvl w:val="0"/>
      </w:pPr>
      <w:r w:rsidRPr="00B91DD6">
        <w:t>105 CMR 451.103</w:t>
      </w:r>
      <w:r w:rsidRPr="00B91DD6">
        <w:tab/>
        <w:t>Mattresses: Mattress damage</w:t>
      </w:r>
      <w:r>
        <w:t>d</w:t>
      </w:r>
      <w:r w:rsidRPr="00B91DD6">
        <w:t xml:space="preserve"> in cell #</w:t>
      </w:r>
      <w:r w:rsidR="00CF61D6">
        <w:t xml:space="preserve"> 1</w:t>
      </w:r>
    </w:p>
    <w:p w:rsidR="00F74005" w:rsidRPr="00F33D43" w:rsidRDefault="00F74005" w:rsidP="00275C78">
      <w:pPr>
        <w:tabs>
          <w:tab w:val="left" w:pos="2880"/>
        </w:tabs>
        <w:ind w:left="2880" w:hanging="2880"/>
        <w:outlineLvl w:val="0"/>
      </w:pPr>
    </w:p>
    <w:p w:rsidR="00275C78" w:rsidRPr="00F33D43" w:rsidRDefault="00275C78" w:rsidP="00275C78">
      <w:pPr>
        <w:tabs>
          <w:tab w:val="left" w:pos="2880"/>
        </w:tabs>
        <w:ind w:left="2880" w:hanging="2880"/>
        <w:outlineLvl w:val="0"/>
        <w:rPr>
          <w:i/>
        </w:rPr>
      </w:pPr>
      <w:r w:rsidRPr="00F33D43">
        <w:rPr>
          <w:i/>
        </w:rPr>
        <w:t>Lower Laundry Area</w:t>
      </w:r>
    </w:p>
    <w:p w:rsidR="00275C78" w:rsidRPr="00F33D43" w:rsidRDefault="00275C78" w:rsidP="00275C78">
      <w:pPr>
        <w:tabs>
          <w:tab w:val="left" w:pos="2880"/>
        </w:tabs>
        <w:ind w:left="2880" w:hanging="2880"/>
        <w:outlineLvl w:val="0"/>
      </w:pPr>
      <w:r w:rsidRPr="00F33D43">
        <w:tab/>
        <w:t>No Violations Noted</w:t>
      </w:r>
    </w:p>
    <w:p w:rsidR="00CC7416" w:rsidRPr="00F33D43" w:rsidRDefault="00CC7416" w:rsidP="00275C78">
      <w:pPr>
        <w:tabs>
          <w:tab w:val="left" w:pos="2880"/>
        </w:tabs>
        <w:ind w:left="2880" w:hanging="2880"/>
        <w:outlineLvl w:val="0"/>
      </w:pPr>
    </w:p>
    <w:p w:rsidR="00CC7416" w:rsidRPr="00F33D43" w:rsidRDefault="00CC7416" w:rsidP="00275C78">
      <w:pPr>
        <w:tabs>
          <w:tab w:val="left" w:pos="2880"/>
        </w:tabs>
        <w:ind w:left="2880" w:hanging="2880"/>
        <w:outlineLvl w:val="0"/>
        <w:rPr>
          <w:i/>
        </w:rPr>
      </w:pPr>
      <w:r w:rsidRPr="00F33D43">
        <w:rPr>
          <w:i/>
        </w:rPr>
        <w:t>Storage Closet # 634</w:t>
      </w:r>
    </w:p>
    <w:p w:rsidR="000D5564" w:rsidRDefault="00532CBF" w:rsidP="00CC7416">
      <w:pPr>
        <w:tabs>
          <w:tab w:val="left" w:pos="2880"/>
        </w:tabs>
      </w:pPr>
      <w:r>
        <w:tab/>
        <w:t>No Violations Noted</w:t>
      </w:r>
    </w:p>
    <w:p w:rsidR="00532CBF" w:rsidRPr="00F33D43" w:rsidRDefault="00532CBF" w:rsidP="00CC7416">
      <w:pPr>
        <w:tabs>
          <w:tab w:val="left" w:pos="2880"/>
        </w:tabs>
      </w:pPr>
    </w:p>
    <w:p w:rsidR="00275C78" w:rsidRPr="00F33D43" w:rsidRDefault="00275C78" w:rsidP="000D5564">
      <w:pPr>
        <w:tabs>
          <w:tab w:val="left" w:pos="2880"/>
        </w:tabs>
        <w:outlineLvl w:val="0"/>
      </w:pPr>
      <w:r w:rsidRPr="00F33D43">
        <w:rPr>
          <w:i/>
        </w:rPr>
        <w:t>Lower Shower Area</w:t>
      </w:r>
    </w:p>
    <w:p w:rsidR="00532CBF" w:rsidRPr="00F33D43" w:rsidRDefault="00532CBF" w:rsidP="00CF61D6">
      <w:pPr>
        <w:tabs>
          <w:tab w:val="left" w:pos="2880"/>
        </w:tabs>
        <w:ind w:left="2880" w:hanging="2880"/>
        <w:outlineLvl w:val="0"/>
      </w:pPr>
      <w:r w:rsidRPr="00F33D43">
        <w:t>105 CMR 451.123</w:t>
      </w:r>
      <w:r w:rsidR="00F74005">
        <w:t>*</w:t>
      </w:r>
      <w:r w:rsidRPr="00F33D43">
        <w:tab/>
        <w:t>Maintenance</w:t>
      </w:r>
      <w:r>
        <w:t>: Ceiling paint damaged in shower # 2 and 3</w:t>
      </w:r>
    </w:p>
    <w:p w:rsidR="00F74005" w:rsidRDefault="00F74005" w:rsidP="00CF61D6">
      <w:pPr>
        <w:tabs>
          <w:tab w:val="left" w:pos="2880"/>
        </w:tabs>
        <w:ind w:left="2880" w:hanging="2880"/>
        <w:outlineLvl w:val="0"/>
      </w:pPr>
      <w:r w:rsidRPr="00F33D43">
        <w:t>105 CMR 451.123</w:t>
      </w:r>
      <w:r w:rsidR="00CF61D6">
        <w:t>*</w:t>
      </w:r>
      <w:r w:rsidRPr="00F33D43">
        <w:tab/>
        <w:t>Maintenance</w:t>
      </w:r>
      <w:r>
        <w:t>: Ceiling vent dusty in shower # 1-3</w:t>
      </w:r>
    </w:p>
    <w:p w:rsidR="00F74005" w:rsidRPr="00F33D43" w:rsidRDefault="00F74005" w:rsidP="00275C78">
      <w:pPr>
        <w:tabs>
          <w:tab w:val="left" w:pos="2880"/>
        </w:tabs>
        <w:ind w:left="2880" w:hanging="2880"/>
        <w:outlineLvl w:val="0"/>
      </w:pPr>
      <w:r w:rsidRPr="00AB5A5E">
        <w:t>105 CMR 451.130</w:t>
      </w:r>
      <w:r w:rsidR="00CF61D6">
        <w:t>*</w:t>
      </w:r>
      <w:r w:rsidRPr="00AB5A5E">
        <w:tab/>
      </w:r>
      <w:proofErr w:type="gramStart"/>
      <w:r w:rsidRPr="00AB5A5E">
        <w:t>Plumbing</w:t>
      </w:r>
      <w:proofErr w:type="gramEnd"/>
      <w:r w:rsidRPr="00AB5A5E">
        <w:t>: Plumbing</w:t>
      </w:r>
      <w:r>
        <w:t xml:space="preserve"> not maintained in good repair, shower head leaking in shower # 3</w:t>
      </w:r>
    </w:p>
    <w:p w:rsidR="00F74005" w:rsidRDefault="00F74005" w:rsidP="00275C78">
      <w:pPr>
        <w:tabs>
          <w:tab w:val="left" w:pos="2880"/>
        </w:tabs>
        <w:outlineLvl w:val="0"/>
        <w:rPr>
          <w:i/>
        </w:rPr>
      </w:pPr>
    </w:p>
    <w:p w:rsidR="00275C78" w:rsidRPr="00F33D43" w:rsidRDefault="00DE0775" w:rsidP="00275C78">
      <w:pPr>
        <w:tabs>
          <w:tab w:val="left" w:pos="2880"/>
        </w:tabs>
        <w:outlineLvl w:val="0"/>
        <w:rPr>
          <w:i/>
        </w:rPr>
      </w:pPr>
      <w:r>
        <w:rPr>
          <w:i/>
        </w:rPr>
        <w:t>R</w:t>
      </w:r>
      <w:r w:rsidR="007D180A">
        <w:rPr>
          <w:i/>
        </w:rPr>
        <w:t xml:space="preserve">ecreation </w:t>
      </w:r>
      <w:r>
        <w:rPr>
          <w:i/>
        </w:rPr>
        <w:t>Deck</w:t>
      </w:r>
    </w:p>
    <w:p w:rsidR="00275C78" w:rsidRPr="00F33D43" w:rsidRDefault="00275C78" w:rsidP="00275C78">
      <w:pPr>
        <w:tabs>
          <w:tab w:val="left" w:pos="2880"/>
        </w:tabs>
      </w:pPr>
      <w:r w:rsidRPr="00F33D43">
        <w:t>105 CMR 451.353</w:t>
      </w:r>
      <w:r w:rsidR="00CC7416" w:rsidRPr="00F33D43">
        <w:t>*</w:t>
      </w:r>
      <w:r w:rsidRPr="00F33D43">
        <w:tab/>
        <w:t>Interior Maintenance: Walls dirty</w:t>
      </w:r>
    </w:p>
    <w:p w:rsidR="00275C78" w:rsidRPr="00206063" w:rsidRDefault="00275C78" w:rsidP="00275C78">
      <w:pPr>
        <w:tabs>
          <w:tab w:val="left" w:pos="2880"/>
        </w:tabs>
        <w:ind w:left="2880" w:hanging="2880"/>
      </w:pPr>
    </w:p>
    <w:p w:rsidR="00275C78" w:rsidRPr="00F33D43" w:rsidRDefault="00275C78" w:rsidP="00CE2775">
      <w:pPr>
        <w:tabs>
          <w:tab w:val="left" w:pos="2880"/>
        </w:tabs>
        <w:outlineLvl w:val="0"/>
        <w:rPr>
          <w:b/>
        </w:rPr>
      </w:pPr>
      <w:r w:rsidRPr="00F33D43">
        <w:rPr>
          <w:b/>
        </w:rPr>
        <w:t>Unit 1-6-2</w:t>
      </w:r>
    </w:p>
    <w:p w:rsidR="00DE0775" w:rsidRDefault="00DE0775" w:rsidP="00DE0775">
      <w:pPr>
        <w:tabs>
          <w:tab w:val="left" w:pos="2880"/>
        </w:tabs>
      </w:pPr>
      <w:r w:rsidRPr="00AB5A5E">
        <w:t>105 CMR 451.321</w:t>
      </w:r>
      <w:r w:rsidR="00532CBF">
        <w:t>*</w:t>
      </w:r>
      <w:r w:rsidRPr="00AB5A5E">
        <w:tab/>
        <w:t>Cell Size</w:t>
      </w:r>
      <w:r>
        <w:t>: Inadequate floor space in all cells</w:t>
      </w:r>
    </w:p>
    <w:p w:rsidR="00275C78" w:rsidRPr="00F33D43" w:rsidRDefault="00275C78" w:rsidP="00275C78">
      <w:pPr>
        <w:tabs>
          <w:tab w:val="left" w:pos="2880"/>
        </w:tabs>
        <w:ind w:left="2880" w:hanging="2880"/>
        <w:rPr>
          <w:b/>
          <w:i/>
        </w:rPr>
      </w:pPr>
    </w:p>
    <w:p w:rsidR="00275C78" w:rsidRPr="00F33D43" w:rsidRDefault="00275C78" w:rsidP="00E45B14">
      <w:pPr>
        <w:tabs>
          <w:tab w:val="left" w:pos="2880"/>
        </w:tabs>
        <w:rPr>
          <w:i/>
        </w:rPr>
      </w:pPr>
      <w:r w:rsidRPr="00F33D43">
        <w:rPr>
          <w:i/>
        </w:rPr>
        <w:t>Common Area</w:t>
      </w:r>
    </w:p>
    <w:p w:rsidR="00275C78" w:rsidRPr="00F33D43" w:rsidRDefault="000D5564" w:rsidP="000D5564">
      <w:pPr>
        <w:tabs>
          <w:tab w:val="left" w:pos="2880"/>
        </w:tabs>
      </w:pPr>
      <w:r w:rsidRPr="00F33D43">
        <w:t>105 CMR 451.353</w:t>
      </w:r>
      <w:r w:rsidR="00532CBF">
        <w:t>*</w:t>
      </w:r>
      <w:r w:rsidRPr="00F33D43">
        <w:tab/>
        <w:t>Interior Maintenance: Floor tiles damaged throughout</w:t>
      </w:r>
    </w:p>
    <w:p w:rsidR="00275C78" w:rsidRDefault="000D5564" w:rsidP="00275C78">
      <w:pPr>
        <w:tabs>
          <w:tab w:val="left" w:pos="2880"/>
        </w:tabs>
        <w:ind w:left="2880" w:hanging="2880"/>
      </w:pPr>
      <w:r w:rsidRPr="00F33D43">
        <w:t>105 CMR 451.353</w:t>
      </w:r>
      <w:r w:rsidR="00532CBF">
        <w:t>*</w:t>
      </w:r>
      <w:r w:rsidRPr="00F33D43">
        <w:tab/>
        <w:t>Interior Maintenance: Ceiling vent dusty outside cell # 1 and 17</w:t>
      </w:r>
    </w:p>
    <w:p w:rsidR="00CE2775" w:rsidRPr="00C815EA" w:rsidRDefault="00CE2775">
      <w:pPr>
        <w:tabs>
          <w:tab w:val="left" w:pos="2880"/>
        </w:tabs>
        <w:rPr>
          <w:color w:val="FF0000"/>
        </w:rPr>
      </w:pPr>
    </w:p>
    <w:p w:rsidR="00E01407" w:rsidRPr="00F33D43" w:rsidRDefault="00E01407" w:rsidP="00532CBF">
      <w:pPr>
        <w:tabs>
          <w:tab w:val="left" w:pos="2880"/>
        </w:tabs>
        <w:rPr>
          <w:i/>
        </w:rPr>
      </w:pPr>
      <w:r w:rsidRPr="00F33D43">
        <w:rPr>
          <w:i/>
        </w:rPr>
        <w:t>Kitchenette</w:t>
      </w:r>
    </w:p>
    <w:p w:rsidR="00E01407" w:rsidRDefault="00F74005" w:rsidP="00E01407">
      <w:pPr>
        <w:tabs>
          <w:tab w:val="left" w:pos="2880"/>
        </w:tabs>
      </w:pPr>
      <w:r>
        <w:tab/>
        <w:t>No Violations Noted</w:t>
      </w:r>
    </w:p>
    <w:p w:rsidR="00F74005" w:rsidRPr="00F33D43" w:rsidRDefault="00F74005" w:rsidP="00E01407">
      <w:pPr>
        <w:tabs>
          <w:tab w:val="left" w:pos="2880"/>
        </w:tabs>
        <w:rPr>
          <w:i/>
        </w:rPr>
      </w:pPr>
    </w:p>
    <w:p w:rsidR="00E01407" w:rsidRPr="00F33D43" w:rsidRDefault="00E01407" w:rsidP="00E01407">
      <w:pPr>
        <w:tabs>
          <w:tab w:val="left" w:pos="2880"/>
        </w:tabs>
        <w:rPr>
          <w:i/>
        </w:rPr>
      </w:pPr>
      <w:r w:rsidRPr="00F33D43">
        <w:rPr>
          <w:i/>
        </w:rPr>
        <w:t>Upper Storage Closet</w:t>
      </w:r>
    </w:p>
    <w:p w:rsidR="00532CBF" w:rsidRDefault="00F74005" w:rsidP="00275C78">
      <w:pPr>
        <w:tabs>
          <w:tab w:val="left" w:pos="2880"/>
        </w:tabs>
        <w:ind w:left="2880" w:hanging="2880"/>
      </w:pPr>
      <w:r>
        <w:tab/>
        <w:t>No Violations Noted</w:t>
      </w:r>
    </w:p>
    <w:p w:rsidR="00CF61D6" w:rsidRDefault="00CF61D6" w:rsidP="00E01407">
      <w:pPr>
        <w:tabs>
          <w:tab w:val="left" w:pos="2880"/>
        </w:tabs>
        <w:rPr>
          <w:i/>
        </w:rPr>
      </w:pPr>
    </w:p>
    <w:p w:rsidR="00275C78" w:rsidRPr="00F33D43" w:rsidRDefault="00275C78" w:rsidP="00E01407">
      <w:pPr>
        <w:tabs>
          <w:tab w:val="left" w:pos="2880"/>
        </w:tabs>
        <w:rPr>
          <w:i/>
        </w:rPr>
      </w:pPr>
      <w:r w:rsidRPr="00F33D43">
        <w:rPr>
          <w:i/>
        </w:rPr>
        <w:t>Upper Cells</w:t>
      </w:r>
    </w:p>
    <w:p w:rsidR="00275C78" w:rsidRPr="00F33D43" w:rsidRDefault="00275C78" w:rsidP="00275C78">
      <w:pPr>
        <w:tabs>
          <w:tab w:val="left" w:pos="2880"/>
        </w:tabs>
        <w:ind w:left="2860" w:hanging="2860"/>
      </w:pPr>
      <w:r w:rsidRPr="00F33D43">
        <w:t>105 CMR 451.353</w:t>
      </w:r>
      <w:r w:rsidR="00CC7416" w:rsidRPr="00F33D43">
        <w:t>*</w:t>
      </w:r>
      <w:r w:rsidRPr="00F33D43">
        <w:tab/>
        <w:t>Interior Maintenance: Floor paint damage</w:t>
      </w:r>
      <w:r w:rsidR="00532CBF">
        <w:t xml:space="preserve">d in cell # </w:t>
      </w:r>
      <w:r w:rsidR="00F74005">
        <w:t xml:space="preserve">17, 18, 19, </w:t>
      </w:r>
      <w:r w:rsidR="00CF61D6">
        <w:t xml:space="preserve">20, 21, 22, 23, </w:t>
      </w:r>
      <w:r w:rsidR="00F74005">
        <w:t xml:space="preserve">25, 26, 27, 28, </w:t>
      </w:r>
      <w:r w:rsidR="00CF61D6">
        <w:t>30, and 31</w:t>
      </w:r>
    </w:p>
    <w:p w:rsidR="00CC7416" w:rsidRPr="00F33D43" w:rsidRDefault="00CC7416" w:rsidP="00CC7416">
      <w:pPr>
        <w:tabs>
          <w:tab w:val="left" w:pos="2880"/>
        </w:tabs>
      </w:pPr>
      <w:r w:rsidRPr="00F33D43">
        <w:t>105 CMR 451.353</w:t>
      </w:r>
      <w:r w:rsidR="000D5564" w:rsidRPr="00F33D43">
        <w:t>*</w:t>
      </w:r>
      <w:r w:rsidRPr="00F33D43">
        <w:tab/>
        <w:t>Interior Maintenance: Ceiling p</w:t>
      </w:r>
      <w:r w:rsidR="000D5564" w:rsidRPr="00F33D43">
        <w:t xml:space="preserve">aint damaged in cell # </w:t>
      </w:r>
      <w:r w:rsidR="008C0BB1">
        <w:t>19, 24, and 25</w:t>
      </w:r>
    </w:p>
    <w:p w:rsidR="007D60C3" w:rsidRDefault="00532CBF" w:rsidP="007D60C3">
      <w:pPr>
        <w:tabs>
          <w:tab w:val="left" w:pos="2880"/>
        </w:tabs>
      </w:pPr>
      <w:r w:rsidRPr="00F33D43">
        <w:t>105 CMR 451.353</w:t>
      </w:r>
      <w:r w:rsidR="008C0BB1">
        <w:t>*</w:t>
      </w:r>
      <w:r w:rsidRPr="00F33D43">
        <w:tab/>
        <w:t>Interior Maintenance: Wall paint damaged in cell #</w:t>
      </w:r>
      <w:r w:rsidR="008C0BB1">
        <w:t xml:space="preserve"> 20, 21, </w:t>
      </w:r>
      <w:r w:rsidR="00F74005">
        <w:t>and 22</w:t>
      </w:r>
    </w:p>
    <w:p w:rsidR="00532CBF" w:rsidRDefault="00532CBF" w:rsidP="007D60C3">
      <w:pPr>
        <w:tabs>
          <w:tab w:val="left" w:pos="2880"/>
        </w:tabs>
      </w:pPr>
      <w:r w:rsidRPr="00F33D43">
        <w:t>105 CMR 451.353</w:t>
      </w:r>
      <w:r w:rsidRPr="00F33D43">
        <w:tab/>
        <w:t>Interior Maintenance:</w:t>
      </w:r>
      <w:r>
        <w:t xml:space="preserve"> </w:t>
      </w:r>
      <w:r w:rsidR="008C0BB1">
        <w:t>Floor</w:t>
      </w:r>
      <w:r>
        <w:t xml:space="preserve"> paint damaged in cell </w:t>
      </w:r>
      <w:r w:rsidR="008C0BB1">
        <w:t xml:space="preserve"># </w:t>
      </w:r>
      <w:r w:rsidR="00CF61D6">
        <w:t>24 and 29</w:t>
      </w:r>
    </w:p>
    <w:p w:rsidR="00532CBF" w:rsidRDefault="00CF61D6" w:rsidP="00CF61D6">
      <w:pPr>
        <w:tabs>
          <w:tab w:val="left" w:pos="2880"/>
        </w:tabs>
        <w:ind w:left="2860" w:hanging="2860"/>
      </w:pPr>
      <w:r w:rsidRPr="00F33D43">
        <w:t>105 CMR 451.353</w:t>
      </w:r>
      <w:r w:rsidRPr="00F33D43">
        <w:tab/>
        <w:t>Interior Maintenance: Ceiling paint damaged in cell #</w:t>
      </w:r>
      <w:r>
        <w:t xml:space="preserve"> 17, 18, 20, 21, 22, 23, 26, 27, 28, 29, 30, 31, and 32</w:t>
      </w:r>
    </w:p>
    <w:p w:rsidR="00CF61D6" w:rsidRDefault="00CF61D6" w:rsidP="00CF61D6">
      <w:pPr>
        <w:tabs>
          <w:tab w:val="left" w:pos="2880"/>
        </w:tabs>
        <w:ind w:left="2860" w:hanging="2860"/>
      </w:pPr>
      <w:r w:rsidRPr="00F33D43">
        <w:t>105 CMR 451.353</w:t>
      </w:r>
      <w:r w:rsidRPr="00F33D43">
        <w:tab/>
        <w:t>Interior Maintenance: Wall paint damaged in cell #</w:t>
      </w:r>
      <w:r>
        <w:t xml:space="preserve"> 19, 26, and 29</w:t>
      </w:r>
    </w:p>
    <w:p w:rsidR="00CF61D6" w:rsidRPr="00F33D43" w:rsidRDefault="00CF61D6" w:rsidP="00CF61D6">
      <w:pPr>
        <w:tabs>
          <w:tab w:val="left" w:pos="2880"/>
        </w:tabs>
        <w:ind w:left="2860" w:hanging="2860"/>
      </w:pPr>
    </w:p>
    <w:p w:rsidR="00275C78" w:rsidRPr="00F33D43" w:rsidRDefault="00275C78" w:rsidP="00275C78">
      <w:pPr>
        <w:tabs>
          <w:tab w:val="left" w:pos="2862"/>
        </w:tabs>
        <w:ind w:left="2860" w:hanging="2860"/>
      </w:pPr>
      <w:r w:rsidRPr="00F33D43">
        <w:rPr>
          <w:i/>
        </w:rPr>
        <w:t>Upper Showers</w:t>
      </w:r>
    </w:p>
    <w:p w:rsidR="007D60C3" w:rsidRPr="00F33D43" w:rsidRDefault="007D60C3" w:rsidP="00CC7416">
      <w:pPr>
        <w:tabs>
          <w:tab w:val="left" w:pos="2880"/>
        </w:tabs>
      </w:pPr>
      <w:r w:rsidRPr="00F33D43">
        <w:t>105 CMR 451.123</w:t>
      </w:r>
      <w:r w:rsidR="00532CBF">
        <w:t>*</w:t>
      </w:r>
      <w:r w:rsidRPr="00F33D43">
        <w:tab/>
        <w:t xml:space="preserve">Maintenance: </w:t>
      </w:r>
      <w:r w:rsidRPr="00B36FF6">
        <w:t>Wall</w:t>
      </w:r>
      <w:r w:rsidR="009A46F0">
        <w:t>s</w:t>
      </w:r>
      <w:r w:rsidRPr="00B36FF6">
        <w:t xml:space="preserve"> dirty</w:t>
      </w:r>
      <w:r w:rsidRPr="00F33D43">
        <w:t xml:space="preserve"> in shower # 2</w:t>
      </w:r>
    </w:p>
    <w:p w:rsidR="007D60C3" w:rsidRPr="00F33D43" w:rsidRDefault="007D60C3" w:rsidP="007D60C3">
      <w:pPr>
        <w:tabs>
          <w:tab w:val="left" w:pos="2880"/>
        </w:tabs>
      </w:pPr>
      <w:r w:rsidRPr="00F33D43">
        <w:t>105 CMR 451.123</w:t>
      </w:r>
      <w:r w:rsidR="00532CBF">
        <w:t>*</w:t>
      </w:r>
      <w:r w:rsidRPr="00F33D43">
        <w:tab/>
        <w:t>Maintenance: Ceiling vent dusty in shower # 1</w:t>
      </w:r>
      <w:r w:rsidR="008C0BB1">
        <w:t>-</w:t>
      </w:r>
      <w:r w:rsidRPr="00F33D43">
        <w:t>3</w:t>
      </w:r>
    </w:p>
    <w:p w:rsidR="00532CBF" w:rsidRDefault="00532CBF">
      <w:pPr>
        <w:tabs>
          <w:tab w:val="left" w:pos="2880"/>
        </w:tabs>
      </w:pPr>
      <w:r w:rsidRPr="00F33D43">
        <w:t>105 CMR 451.123</w:t>
      </w:r>
      <w:r w:rsidR="00CF61D6">
        <w:t>*</w:t>
      </w:r>
      <w:r w:rsidRPr="00F33D43">
        <w:tab/>
        <w:t>Maintenance:</w:t>
      </w:r>
      <w:r>
        <w:t xml:space="preserve"> So</w:t>
      </w:r>
      <w:r w:rsidR="008C0BB1">
        <w:t>ap scum on walls in shower # 1-3</w:t>
      </w:r>
    </w:p>
    <w:p w:rsidR="00532CBF" w:rsidRDefault="00CF61D6">
      <w:pPr>
        <w:tabs>
          <w:tab w:val="left" w:pos="2880"/>
        </w:tabs>
      </w:pPr>
      <w:r w:rsidRPr="00AB5A5E">
        <w:t>105 CMR 451.130</w:t>
      </w:r>
      <w:r w:rsidRPr="00AB5A5E">
        <w:tab/>
        <w:t>Plumbing: Plumbing</w:t>
      </w:r>
      <w:r>
        <w:t xml:space="preserve"> not maintained in good repair, shower head damaged in shower # 1</w:t>
      </w:r>
    </w:p>
    <w:p w:rsidR="00CF61D6" w:rsidRPr="00F33D43" w:rsidRDefault="00CF61D6">
      <w:pPr>
        <w:tabs>
          <w:tab w:val="left" w:pos="2880"/>
        </w:tabs>
      </w:pPr>
    </w:p>
    <w:p w:rsidR="00275C78" w:rsidRPr="00532CBF" w:rsidRDefault="00275C78" w:rsidP="00532CBF">
      <w:pPr>
        <w:tabs>
          <w:tab w:val="left" w:pos="2880"/>
        </w:tabs>
        <w:jc w:val="both"/>
        <w:rPr>
          <w:i/>
        </w:rPr>
      </w:pPr>
      <w:r w:rsidRPr="00F33D43">
        <w:rPr>
          <w:i/>
        </w:rPr>
        <w:t>Lower Laundry</w:t>
      </w:r>
    </w:p>
    <w:p w:rsidR="008C0BB1" w:rsidRDefault="00CF61D6" w:rsidP="00CC7416">
      <w:pPr>
        <w:tabs>
          <w:tab w:val="left" w:pos="2880"/>
        </w:tabs>
      </w:pPr>
      <w:r>
        <w:tab/>
        <w:t>No Violations Noted</w:t>
      </w:r>
    </w:p>
    <w:p w:rsidR="00CF61D6" w:rsidRDefault="00CF61D6" w:rsidP="00CC7416">
      <w:pPr>
        <w:tabs>
          <w:tab w:val="left" w:pos="2880"/>
        </w:tabs>
      </w:pPr>
    </w:p>
    <w:p w:rsidR="00D011E5" w:rsidRDefault="00D011E5" w:rsidP="00CC7416">
      <w:pPr>
        <w:tabs>
          <w:tab w:val="left" w:pos="2880"/>
        </w:tabs>
      </w:pPr>
    </w:p>
    <w:p w:rsidR="00D011E5" w:rsidRDefault="00D011E5" w:rsidP="00CC7416">
      <w:pPr>
        <w:tabs>
          <w:tab w:val="left" w:pos="2880"/>
        </w:tabs>
      </w:pPr>
    </w:p>
    <w:p w:rsidR="00D011E5" w:rsidRDefault="00D011E5" w:rsidP="00CC7416">
      <w:pPr>
        <w:tabs>
          <w:tab w:val="left" w:pos="2880"/>
        </w:tabs>
      </w:pPr>
    </w:p>
    <w:p w:rsidR="00D011E5" w:rsidRPr="00F33D43" w:rsidRDefault="00D011E5" w:rsidP="00CC7416">
      <w:pPr>
        <w:tabs>
          <w:tab w:val="left" w:pos="2880"/>
        </w:tabs>
      </w:pPr>
    </w:p>
    <w:p w:rsidR="00275C78" w:rsidRPr="00F33D43" w:rsidRDefault="00275C78" w:rsidP="00275C78">
      <w:pPr>
        <w:tabs>
          <w:tab w:val="left" w:pos="2862"/>
        </w:tabs>
        <w:ind w:left="2860" w:hanging="2860"/>
        <w:rPr>
          <w:i/>
        </w:rPr>
      </w:pPr>
      <w:r w:rsidRPr="00F33D43">
        <w:rPr>
          <w:i/>
        </w:rPr>
        <w:lastRenderedPageBreak/>
        <w:t>Lower Cells</w:t>
      </w:r>
    </w:p>
    <w:p w:rsidR="00275C78" w:rsidRPr="00F33D43" w:rsidRDefault="00275C78" w:rsidP="00275C78">
      <w:pPr>
        <w:tabs>
          <w:tab w:val="left" w:pos="2880"/>
        </w:tabs>
        <w:ind w:left="2860" w:hanging="2860"/>
      </w:pPr>
      <w:r w:rsidRPr="00F33D43">
        <w:t>105 CMR 451.353</w:t>
      </w:r>
      <w:r w:rsidR="00CC7416" w:rsidRPr="00F33D43">
        <w:t>*</w:t>
      </w:r>
      <w:r w:rsidRPr="00F33D43">
        <w:tab/>
        <w:t xml:space="preserve">Interior Maintenance: Floor paint damaged in cell # </w:t>
      </w:r>
      <w:r w:rsidR="00532CBF">
        <w:t xml:space="preserve">1, </w:t>
      </w:r>
      <w:r w:rsidRPr="00F33D43">
        <w:t>2,</w:t>
      </w:r>
      <w:r w:rsidR="00E01407" w:rsidRPr="00F33D43">
        <w:t xml:space="preserve"> 3,</w:t>
      </w:r>
      <w:r w:rsidR="00532CBF">
        <w:t xml:space="preserve"> 4, </w:t>
      </w:r>
      <w:r w:rsidRPr="00F33D43">
        <w:t xml:space="preserve">6, 7, 8, 9, 10, 11, 12, 13, 14, </w:t>
      </w:r>
      <w:r w:rsidR="00532CBF">
        <w:t xml:space="preserve">15, </w:t>
      </w:r>
      <w:r w:rsidRPr="00F33D43">
        <w:t>and 16</w:t>
      </w:r>
    </w:p>
    <w:p w:rsidR="00E01407" w:rsidRPr="00F33D43" w:rsidRDefault="00E01407" w:rsidP="008C0BB1">
      <w:pPr>
        <w:tabs>
          <w:tab w:val="left" w:pos="2880"/>
        </w:tabs>
        <w:ind w:left="2860" w:hanging="2860"/>
      </w:pPr>
      <w:r w:rsidRPr="00F33D43">
        <w:t>105 CMR 451.353*</w:t>
      </w:r>
      <w:r w:rsidRPr="00F33D43">
        <w:tab/>
        <w:t>Interior Maintenance: Ceiling paint damaged in cell # 2</w:t>
      </w:r>
      <w:r w:rsidR="00EB6489">
        <w:t>, 4, 7, 8, 9, 10, 14, and 16</w:t>
      </w:r>
    </w:p>
    <w:p w:rsidR="00532CBF" w:rsidRDefault="004D5AD6" w:rsidP="00275C78">
      <w:pPr>
        <w:tabs>
          <w:tab w:val="left" w:pos="2880"/>
        </w:tabs>
        <w:ind w:left="2860" w:hanging="2860"/>
      </w:pPr>
      <w:r>
        <w:t>105 CMR 451.353</w:t>
      </w:r>
      <w:r w:rsidR="008C0BB1">
        <w:t>*</w:t>
      </w:r>
      <w:r w:rsidRPr="00F33D43">
        <w:tab/>
        <w:t>Interior Maintenance:</w:t>
      </w:r>
      <w:r>
        <w:t xml:space="preserve"> Wall paint damaged in cell # </w:t>
      </w:r>
      <w:r w:rsidR="00EB6489">
        <w:t xml:space="preserve">1, 3, 5, </w:t>
      </w:r>
      <w:r>
        <w:t>8, 9, and 12</w:t>
      </w:r>
    </w:p>
    <w:p w:rsidR="008C0BB1" w:rsidRDefault="008C0BB1" w:rsidP="008C0BB1">
      <w:pPr>
        <w:tabs>
          <w:tab w:val="left" w:pos="2880"/>
        </w:tabs>
        <w:ind w:left="2860" w:hanging="2860"/>
      </w:pPr>
      <w:r>
        <w:t>105 CMR 451.353</w:t>
      </w:r>
      <w:r w:rsidRPr="00F33D43">
        <w:tab/>
        <w:t>Interior Maintenance: Ceiling paint damaged in cell #</w:t>
      </w:r>
      <w:r>
        <w:t xml:space="preserve"> </w:t>
      </w:r>
      <w:r w:rsidR="00EB6489">
        <w:t>12</w:t>
      </w:r>
    </w:p>
    <w:p w:rsidR="00532CBF" w:rsidRDefault="008C0BB1" w:rsidP="00275C78">
      <w:pPr>
        <w:tabs>
          <w:tab w:val="left" w:pos="2880"/>
        </w:tabs>
        <w:ind w:left="2860" w:hanging="2860"/>
      </w:pPr>
      <w:r>
        <w:t>105 CMR 451.353</w:t>
      </w:r>
      <w:r w:rsidRPr="00F33D43">
        <w:tab/>
        <w:t>Interior Maintenance:</w:t>
      </w:r>
      <w:r>
        <w:t xml:space="preserve"> Wall paint damaged in cell # 1</w:t>
      </w:r>
      <w:r w:rsidR="00EB6489">
        <w:t>0</w:t>
      </w:r>
    </w:p>
    <w:p w:rsidR="00EB6489" w:rsidRDefault="00EB6489">
      <w:pPr>
        <w:tabs>
          <w:tab w:val="left" w:pos="2880"/>
        </w:tabs>
      </w:pPr>
      <w:r w:rsidRPr="00AB5A5E">
        <w:t>105 CMR 451.350</w:t>
      </w:r>
      <w:r w:rsidRPr="00AB5A5E">
        <w:tab/>
        <w:t>Str</w:t>
      </w:r>
      <w:r>
        <w:t>uctural Maintenance: Ceiling water damaged in cell # 6</w:t>
      </w:r>
    </w:p>
    <w:p w:rsidR="00EB6489" w:rsidRPr="00C815EA" w:rsidRDefault="00EB6489">
      <w:pPr>
        <w:tabs>
          <w:tab w:val="left" w:pos="2880"/>
        </w:tabs>
        <w:rPr>
          <w:color w:val="FF0000"/>
        </w:rPr>
      </w:pPr>
      <w:r w:rsidRPr="00B91DD6">
        <w:t>105 CMR 451.103</w:t>
      </w:r>
      <w:r w:rsidRPr="00B91DD6">
        <w:tab/>
        <w:t>Mattresses: Mattress damage</w:t>
      </w:r>
      <w:r>
        <w:t>d in cell # 15</w:t>
      </w:r>
    </w:p>
    <w:p w:rsidR="00EB6489" w:rsidRDefault="00EB6489" w:rsidP="00275C78">
      <w:pPr>
        <w:tabs>
          <w:tab w:val="left" w:pos="2880"/>
        </w:tabs>
        <w:ind w:left="2860" w:hanging="2860"/>
      </w:pPr>
    </w:p>
    <w:p w:rsidR="00275C78" w:rsidRPr="00F33D43" w:rsidRDefault="00275C78" w:rsidP="00EB6489">
      <w:pPr>
        <w:tabs>
          <w:tab w:val="left" w:pos="2862"/>
        </w:tabs>
      </w:pPr>
      <w:r w:rsidRPr="00F33D43">
        <w:rPr>
          <w:i/>
        </w:rPr>
        <w:t>Lower Showers</w:t>
      </w:r>
    </w:p>
    <w:p w:rsidR="00E01407" w:rsidRPr="00F33D43" w:rsidRDefault="00E01407" w:rsidP="00CC7416">
      <w:pPr>
        <w:tabs>
          <w:tab w:val="left" w:pos="2880"/>
        </w:tabs>
      </w:pPr>
      <w:r w:rsidRPr="00F33D43">
        <w:t>105 CMR 451.123</w:t>
      </w:r>
      <w:r w:rsidR="004D5AD6">
        <w:t>*</w:t>
      </w:r>
      <w:r w:rsidRPr="00F33D43">
        <w:tab/>
        <w:t>Maintenance: Ceiling v</w:t>
      </w:r>
      <w:r w:rsidR="008C0BB1">
        <w:t>ent dusty in shower # 1-</w:t>
      </w:r>
      <w:r w:rsidRPr="00F33D43">
        <w:t>3</w:t>
      </w:r>
    </w:p>
    <w:p w:rsidR="008C0BB1" w:rsidRDefault="008C0BB1" w:rsidP="00275C78">
      <w:r w:rsidRPr="00F33D43">
        <w:t>105 CMR 451.123</w:t>
      </w:r>
      <w:r w:rsidR="00EB6489">
        <w:t>*</w:t>
      </w:r>
      <w:r w:rsidRPr="00F33D43">
        <w:tab/>
      </w:r>
      <w:r>
        <w:tab/>
      </w:r>
      <w:r w:rsidRPr="00F33D43">
        <w:t>Maintenance:</w:t>
      </w:r>
      <w:r>
        <w:t xml:space="preserve"> Soap scum on walls in shower # 1-3</w:t>
      </w:r>
    </w:p>
    <w:p w:rsidR="00EB6489" w:rsidRDefault="00EB6489" w:rsidP="00275C78">
      <w:r w:rsidRPr="00F33D43">
        <w:t>105 CMR 451.123</w:t>
      </w:r>
      <w:r w:rsidRPr="00F33D43">
        <w:tab/>
      </w:r>
      <w:r>
        <w:tab/>
      </w:r>
      <w:r w:rsidRPr="00F33D43">
        <w:t>Maintenance:</w:t>
      </w:r>
      <w:r>
        <w:t xml:space="preserve"> Shower curtain missing in shower # 3</w:t>
      </w:r>
    </w:p>
    <w:p w:rsidR="008C0BB1" w:rsidRPr="00F33D43" w:rsidRDefault="008C0BB1" w:rsidP="00275C78"/>
    <w:p w:rsidR="00E01407" w:rsidRPr="00F33D43" w:rsidRDefault="00275C78" w:rsidP="00E01407">
      <w:pPr>
        <w:tabs>
          <w:tab w:val="left" w:pos="2880"/>
        </w:tabs>
        <w:ind w:left="2860" w:hanging="2860"/>
        <w:rPr>
          <w:i/>
        </w:rPr>
      </w:pPr>
      <w:r w:rsidRPr="00F33D43">
        <w:rPr>
          <w:i/>
        </w:rPr>
        <w:t>Staff Bathroom # 656</w:t>
      </w:r>
    </w:p>
    <w:p w:rsidR="00E01407" w:rsidRPr="00F33D43" w:rsidRDefault="00E01407">
      <w:pPr>
        <w:tabs>
          <w:tab w:val="left" w:pos="2880"/>
        </w:tabs>
      </w:pPr>
      <w:r w:rsidRPr="00F33D43">
        <w:t>105 CMR 451.123</w:t>
      </w:r>
      <w:r w:rsidR="004D5AD6">
        <w:t>*</w:t>
      </w:r>
      <w:r w:rsidRPr="00F33D43">
        <w:tab/>
        <w:t>Maintenance: Floor paint damaged</w:t>
      </w:r>
    </w:p>
    <w:p w:rsidR="00E01407" w:rsidRPr="00F33D43" w:rsidRDefault="00E01407">
      <w:pPr>
        <w:tabs>
          <w:tab w:val="left" w:pos="2880"/>
        </w:tabs>
      </w:pPr>
      <w:r w:rsidRPr="00F33D43">
        <w:t>105 CMR 451.130</w:t>
      </w:r>
      <w:r w:rsidR="004D5AD6">
        <w:t>*</w:t>
      </w:r>
      <w:r w:rsidRPr="00F33D43">
        <w:tab/>
      </w:r>
      <w:proofErr w:type="gramStart"/>
      <w:r w:rsidRPr="00F33D43">
        <w:t>Plumbing</w:t>
      </w:r>
      <w:proofErr w:type="gramEnd"/>
      <w:r w:rsidRPr="00F33D43">
        <w:t>: Plumbing not maintained i</w:t>
      </w:r>
      <w:r w:rsidR="007019C4">
        <w:t>n good repair, faucet leaking at</w:t>
      </w:r>
      <w:r w:rsidRPr="00F33D43">
        <w:t xml:space="preserve"> </w:t>
      </w:r>
      <w:proofErr w:type="spellStart"/>
      <w:r w:rsidRPr="00F33D43">
        <w:t>handwash</w:t>
      </w:r>
      <w:proofErr w:type="spellEnd"/>
      <w:r w:rsidRPr="00F33D43">
        <w:t xml:space="preserve"> sink</w:t>
      </w:r>
    </w:p>
    <w:p w:rsidR="00CC7416" w:rsidRPr="00F33D43" w:rsidRDefault="00CC7416" w:rsidP="004D5AD6">
      <w:pPr>
        <w:tabs>
          <w:tab w:val="left" w:pos="2880"/>
        </w:tabs>
      </w:pPr>
    </w:p>
    <w:p w:rsidR="00DE0775" w:rsidRDefault="004D5AD6" w:rsidP="00E90B1D">
      <w:pPr>
        <w:rPr>
          <w:i/>
        </w:rPr>
      </w:pPr>
      <w:r>
        <w:rPr>
          <w:i/>
        </w:rPr>
        <w:t>Slop Sink Closet</w:t>
      </w:r>
    </w:p>
    <w:p w:rsidR="004D5AD6" w:rsidRDefault="00EB6489" w:rsidP="00E90B1D">
      <w:r>
        <w:tab/>
      </w:r>
      <w:r>
        <w:tab/>
      </w:r>
      <w:r>
        <w:tab/>
      </w:r>
      <w:r>
        <w:tab/>
        <w:t>No Violations Noted</w:t>
      </w:r>
    </w:p>
    <w:p w:rsidR="00EB6489" w:rsidRPr="004D5AD6" w:rsidRDefault="00EB6489" w:rsidP="00E90B1D"/>
    <w:p w:rsidR="00E90B1D" w:rsidRPr="00F33D43" w:rsidRDefault="00E90B1D" w:rsidP="00E90B1D">
      <w:pPr>
        <w:rPr>
          <w:b/>
          <w:u w:val="single"/>
        </w:rPr>
      </w:pPr>
      <w:r w:rsidRPr="00F33D43">
        <w:rPr>
          <w:b/>
          <w:u w:val="single"/>
        </w:rPr>
        <w:t>5</w:t>
      </w:r>
      <w:r w:rsidRPr="00F33D43">
        <w:rPr>
          <w:b/>
          <w:u w:val="single"/>
          <w:vertAlign w:val="superscript"/>
        </w:rPr>
        <w:t>th</w:t>
      </w:r>
      <w:r w:rsidRPr="00F33D43">
        <w:rPr>
          <w:b/>
          <w:u w:val="single"/>
        </w:rPr>
        <w:t xml:space="preserve"> Floor</w:t>
      </w:r>
    </w:p>
    <w:p w:rsidR="00E90B1D" w:rsidRPr="00F33D43" w:rsidRDefault="00E90B1D" w:rsidP="00E90B1D">
      <w:pPr>
        <w:rPr>
          <w:b/>
          <w:u w:val="single"/>
        </w:rPr>
      </w:pPr>
    </w:p>
    <w:p w:rsidR="00E90B1D" w:rsidRPr="00F33D43" w:rsidRDefault="00E90B1D" w:rsidP="00E90B1D">
      <w:pPr>
        <w:rPr>
          <w:i/>
        </w:rPr>
      </w:pPr>
      <w:r w:rsidRPr="00F33D43">
        <w:rPr>
          <w:i/>
        </w:rPr>
        <w:t>Slop Sink Room # 563</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b/>
        </w:rPr>
      </w:pPr>
      <w:r w:rsidRPr="00F33D43">
        <w:rPr>
          <w:b/>
        </w:rPr>
        <w:t>5</w:t>
      </w:r>
      <w:r w:rsidRPr="00F33D43">
        <w:rPr>
          <w:b/>
          <w:vertAlign w:val="superscript"/>
        </w:rPr>
        <w:t>th</w:t>
      </w:r>
      <w:r w:rsidRPr="00F33D43">
        <w:rPr>
          <w:b/>
        </w:rPr>
        <w:t xml:space="preserve"> Floor Custody</w:t>
      </w:r>
    </w:p>
    <w:p w:rsidR="00E90B1D" w:rsidRPr="00F33D43" w:rsidRDefault="00E90B1D" w:rsidP="00E90B1D">
      <w:pPr>
        <w:rPr>
          <w:b/>
          <w:i/>
        </w:rPr>
      </w:pPr>
    </w:p>
    <w:p w:rsidR="00E90B1D" w:rsidRPr="00F33D43" w:rsidRDefault="00E90B1D" w:rsidP="00E90B1D">
      <w:pPr>
        <w:rPr>
          <w:i/>
        </w:rPr>
      </w:pPr>
      <w:r w:rsidRPr="00F33D43">
        <w:rPr>
          <w:i/>
        </w:rPr>
        <w:t>Bathroom # 1</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Bathroom # 2</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rPr>
          <w:i/>
        </w:rPr>
      </w:pPr>
      <w:r w:rsidRPr="00F33D43">
        <w:rPr>
          <w:i/>
        </w:rPr>
        <w:t>Kitchenette</w:t>
      </w:r>
    </w:p>
    <w:p w:rsidR="00EB6489" w:rsidRDefault="00EB6489" w:rsidP="00EB648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90B1D" w:rsidRPr="00F33D43" w:rsidRDefault="00E90B1D" w:rsidP="00E90B1D">
      <w:pPr>
        <w:tabs>
          <w:tab w:val="left" w:pos="2880"/>
        </w:tabs>
      </w:pPr>
    </w:p>
    <w:p w:rsidR="00E90B1D" w:rsidRPr="00F33D43" w:rsidRDefault="00E90B1D" w:rsidP="00E90B1D">
      <w:pPr>
        <w:rPr>
          <w:b/>
        </w:rPr>
      </w:pPr>
      <w:r w:rsidRPr="00F33D43">
        <w:rPr>
          <w:b/>
        </w:rPr>
        <w:t>Unit 1-5-1</w:t>
      </w:r>
    </w:p>
    <w:p w:rsidR="00DE0775" w:rsidRDefault="00DE0775" w:rsidP="00DE0775">
      <w:pPr>
        <w:tabs>
          <w:tab w:val="left" w:pos="2880"/>
        </w:tabs>
      </w:pPr>
      <w:r w:rsidRPr="00AB5A5E">
        <w:t>105 CMR 451.321</w:t>
      </w:r>
      <w:r w:rsidR="004D5AD6">
        <w:t>*</w:t>
      </w:r>
      <w:r w:rsidRPr="00AB5A5E">
        <w:tab/>
        <w:t>Cell Size</w:t>
      </w:r>
      <w:r>
        <w:t>: Inadequate floor space in all cells</w:t>
      </w:r>
    </w:p>
    <w:p w:rsidR="00E90B1D" w:rsidRPr="00F33D43" w:rsidRDefault="00E90B1D" w:rsidP="00E90B1D">
      <w:pPr>
        <w:rPr>
          <w:b/>
          <w:i/>
        </w:rPr>
      </w:pPr>
    </w:p>
    <w:p w:rsidR="00E90B1D" w:rsidRPr="00F33D43" w:rsidRDefault="00E90B1D" w:rsidP="00E90B1D">
      <w:pPr>
        <w:rPr>
          <w:i/>
        </w:rPr>
      </w:pPr>
      <w:r w:rsidRPr="00F33D43">
        <w:rPr>
          <w:i/>
        </w:rPr>
        <w:t>Common Area</w:t>
      </w:r>
    </w:p>
    <w:p w:rsidR="00E90B1D" w:rsidRPr="00F33D43" w:rsidRDefault="004D5AD6" w:rsidP="00E90B1D">
      <w:pPr>
        <w:tabs>
          <w:tab w:val="left" w:pos="2880"/>
        </w:tabs>
      </w:pPr>
      <w:r w:rsidRPr="00C83D23">
        <w:t>105 CMR 451.353</w:t>
      </w:r>
      <w:r w:rsidR="00EB6489">
        <w:t>*</w:t>
      </w:r>
      <w:r w:rsidRPr="00C83D23">
        <w:tab/>
        <w:t xml:space="preserve">Interior </w:t>
      </w:r>
      <w:r w:rsidRPr="004D5AD6">
        <w:t>Maintenance: Ceiling vent dusty</w:t>
      </w:r>
      <w:r w:rsidR="008C0BB1">
        <w:t xml:space="preserve"> outside cell # 16</w:t>
      </w:r>
    </w:p>
    <w:p w:rsidR="00E90B1D" w:rsidRPr="00F33D43" w:rsidRDefault="00E90B1D" w:rsidP="00E90B1D">
      <w:pPr>
        <w:tabs>
          <w:tab w:val="left" w:pos="2880"/>
        </w:tabs>
      </w:pPr>
    </w:p>
    <w:p w:rsidR="00E90B1D" w:rsidRPr="00F33D43" w:rsidRDefault="00E90B1D" w:rsidP="00E90B1D">
      <w:pPr>
        <w:rPr>
          <w:i/>
        </w:rPr>
      </w:pPr>
      <w:r w:rsidRPr="00F33D43">
        <w:rPr>
          <w:i/>
        </w:rPr>
        <w:t xml:space="preserve">Utility Closet </w:t>
      </w:r>
    </w:p>
    <w:p w:rsidR="007019C4" w:rsidRDefault="008C0BB1" w:rsidP="00E90B1D">
      <w:pPr>
        <w:tabs>
          <w:tab w:val="left" w:pos="2880"/>
        </w:tabs>
      </w:pPr>
      <w:r>
        <w:tab/>
        <w:t>No Violations Noted</w:t>
      </w:r>
    </w:p>
    <w:p w:rsidR="008C0BB1" w:rsidRDefault="008C0BB1" w:rsidP="00E90B1D">
      <w:pPr>
        <w:tabs>
          <w:tab w:val="left" w:pos="2880"/>
        </w:tabs>
        <w:rPr>
          <w:i/>
        </w:rPr>
      </w:pPr>
    </w:p>
    <w:p w:rsidR="00E90B1D" w:rsidRPr="00F33D43" w:rsidRDefault="00E90B1D" w:rsidP="00E90B1D">
      <w:pPr>
        <w:tabs>
          <w:tab w:val="left" w:pos="2880"/>
        </w:tabs>
        <w:rPr>
          <w:i/>
        </w:rPr>
      </w:pPr>
      <w:r w:rsidRPr="00F33D43">
        <w:rPr>
          <w:i/>
        </w:rPr>
        <w:t>Laundry Area</w:t>
      </w:r>
    </w:p>
    <w:p w:rsidR="00E90B1D" w:rsidRPr="00F33D43" w:rsidRDefault="00E01407" w:rsidP="00E90B1D">
      <w:pPr>
        <w:tabs>
          <w:tab w:val="left" w:pos="2880"/>
        </w:tabs>
      </w:pPr>
      <w:r w:rsidRPr="00F33D43">
        <w:tab/>
        <w:t>No Violations Noted</w:t>
      </w:r>
    </w:p>
    <w:p w:rsidR="00E01407" w:rsidRPr="00F33D43" w:rsidRDefault="00E01407" w:rsidP="00E90B1D">
      <w:pPr>
        <w:tabs>
          <w:tab w:val="left" w:pos="2880"/>
        </w:tabs>
      </w:pPr>
    </w:p>
    <w:p w:rsidR="00EB6489" w:rsidRDefault="00E90B1D" w:rsidP="00EB6489">
      <w:pPr>
        <w:rPr>
          <w:i/>
        </w:rPr>
      </w:pPr>
      <w:r w:rsidRPr="00F33D43">
        <w:rPr>
          <w:i/>
        </w:rPr>
        <w:t>Shower Area</w:t>
      </w:r>
    </w:p>
    <w:p w:rsidR="008C0BB1" w:rsidRPr="00EB6489" w:rsidRDefault="008C0BB1" w:rsidP="00EB6489">
      <w:pPr>
        <w:rPr>
          <w:i/>
        </w:rPr>
      </w:pPr>
      <w:r w:rsidRPr="00F33D43">
        <w:t>105 CMR 451.123</w:t>
      </w:r>
      <w:r w:rsidR="00EB6489">
        <w:t>*</w:t>
      </w:r>
      <w:r w:rsidRPr="00F33D43">
        <w:tab/>
      </w:r>
      <w:r w:rsidR="00EB6489">
        <w:tab/>
      </w:r>
      <w:r w:rsidRPr="00F33D43">
        <w:t>Maintenance:</w:t>
      </w:r>
      <w:r>
        <w:t xml:space="preserve"> Shower push button cover missing in shower # 1</w:t>
      </w:r>
    </w:p>
    <w:p w:rsidR="008C0BB1" w:rsidRPr="00F33D43" w:rsidRDefault="008C0BB1" w:rsidP="008C0BB1">
      <w:pPr>
        <w:tabs>
          <w:tab w:val="left" w:pos="2880"/>
        </w:tabs>
      </w:pPr>
      <w:r w:rsidRPr="00F33D43">
        <w:t>105 CMR 451.123</w:t>
      </w:r>
      <w:r w:rsidR="00EB6489">
        <w:t>*</w:t>
      </w:r>
      <w:r w:rsidRPr="00F33D43">
        <w:tab/>
        <w:t>Maintenance:</w:t>
      </w:r>
      <w:r>
        <w:t xml:space="preserve"> Ceiling vent dusty in shower # 1-3</w:t>
      </w:r>
    </w:p>
    <w:p w:rsidR="00E90B1D" w:rsidRDefault="00E90B1D" w:rsidP="00E90B1D"/>
    <w:p w:rsidR="00271B8E" w:rsidRPr="00F33D43" w:rsidRDefault="00271B8E" w:rsidP="00E90B1D"/>
    <w:p w:rsidR="00E90B1D" w:rsidRPr="00F33D43" w:rsidRDefault="00E90B1D" w:rsidP="00E90B1D">
      <w:pPr>
        <w:rPr>
          <w:i/>
        </w:rPr>
      </w:pPr>
      <w:r w:rsidRPr="00F33D43">
        <w:rPr>
          <w:i/>
        </w:rPr>
        <w:lastRenderedPageBreak/>
        <w:t>Kitchenette</w:t>
      </w:r>
    </w:p>
    <w:p w:rsidR="00EB6489" w:rsidRDefault="00EB6489">
      <w:pPr>
        <w:tabs>
          <w:tab w:val="left" w:pos="2880"/>
        </w:tabs>
      </w:pPr>
      <w:r w:rsidRPr="00AB5A5E">
        <w:t>105 CMR 451.126</w:t>
      </w:r>
      <w:r w:rsidRPr="00AB5A5E">
        <w:tab/>
        <w:t xml:space="preserve">Hot Water: Hot water temperature </w:t>
      </w:r>
      <w:r>
        <w:t>recorded at 94</w:t>
      </w:r>
      <w:r>
        <w:rPr>
          <w:vertAlign w:val="superscript"/>
        </w:rPr>
        <w:t>0</w:t>
      </w:r>
      <w:r>
        <w:t xml:space="preserve">F at </w:t>
      </w:r>
      <w:proofErr w:type="spellStart"/>
      <w:r>
        <w:t>handwash</w:t>
      </w:r>
      <w:proofErr w:type="spellEnd"/>
      <w:r>
        <w:t xml:space="preserve"> sink</w:t>
      </w:r>
    </w:p>
    <w:p w:rsidR="00E90B1D" w:rsidRDefault="00E90B1D" w:rsidP="00E90B1D">
      <w:pPr>
        <w:tabs>
          <w:tab w:val="left" w:pos="2880"/>
        </w:tabs>
      </w:pPr>
    </w:p>
    <w:p w:rsidR="00E90B1D" w:rsidRPr="00F33D43" w:rsidRDefault="00E90B1D" w:rsidP="00E90B1D">
      <w:pPr>
        <w:tabs>
          <w:tab w:val="left" w:pos="2880"/>
        </w:tabs>
        <w:rPr>
          <w:i/>
        </w:rPr>
      </w:pPr>
      <w:r w:rsidRPr="00F33D43">
        <w:rPr>
          <w:i/>
        </w:rPr>
        <w:t>Cells</w:t>
      </w:r>
    </w:p>
    <w:p w:rsidR="00E90B1D" w:rsidRPr="00F33D43" w:rsidRDefault="006C7098" w:rsidP="004D5AD6">
      <w:pPr>
        <w:tabs>
          <w:tab w:val="left" w:pos="2880"/>
        </w:tabs>
        <w:ind w:left="2880" w:hanging="2880"/>
      </w:pPr>
      <w:r w:rsidRPr="00F33D43">
        <w:t>105 CMR 451.353</w:t>
      </w:r>
      <w:r w:rsidR="004D5AD6">
        <w:t>*</w:t>
      </w:r>
      <w:r w:rsidRPr="00F33D43">
        <w:tab/>
        <w:t>Interior Maintenance: Floor paint damaged in cell # 1, 2, 3, 4,</w:t>
      </w:r>
      <w:r w:rsidR="004D5AD6">
        <w:t xml:space="preserve"> 5,</w:t>
      </w:r>
      <w:r w:rsidRPr="00F33D43">
        <w:t xml:space="preserve"> 6, </w:t>
      </w:r>
      <w:r w:rsidR="004D5AD6">
        <w:t xml:space="preserve">7, </w:t>
      </w:r>
      <w:r w:rsidRPr="00F33D43">
        <w:t xml:space="preserve">8, 9, </w:t>
      </w:r>
      <w:r w:rsidR="004D5AD6">
        <w:t xml:space="preserve">11, </w:t>
      </w:r>
      <w:r w:rsidRPr="00F33D43">
        <w:t xml:space="preserve">12, 13, </w:t>
      </w:r>
      <w:r w:rsidR="004D5AD6">
        <w:t xml:space="preserve">14, 15, </w:t>
      </w:r>
      <w:r w:rsidRPr="00F33D43">
        <w:t>and 16</w:t>
      </w:r>
    </w:p>
    <w:p w:rsidR="00EB6489" w:rsidRPr="00C815EA" w:rsidRDefault="00EB6489" w:rsidP="00EB6489">
      <w:pPr>
        <w:tabs>
          <w:tab w:val="left" w:pos="2880"/>
        </w:tabs>
        <w:rPr>
          <w:color w:val="FF0000"/>
        </w:rPr>
      </w:pPr>
      <w:r w:rsidRPr="00B91DD6">
        <w:t>105 CMR 451.103</w:t>
      </w:r>
      <w:r w:rsidRPr="00B91DD6">
        <w:tab/>
        <w:t>Mattresses: Mattress damage</w:t>
      </w:r>
      <w:r>
        <w:t>d in cell # 12</w:t>
      </w:r>
    </w:p>
    <w:p w:rsidR="006C7098" w:rsidRPr="00F33D43" w:rsidRDefault="006C7098" w:rsidP="00E90B1D">
      <w:pPr>
        <w:tabs>
          <w:tab w:val="left" w:pos="2880"/>
        </w:tabs>
      </w:pPr>
    </w:p>
    <w:p w:rsidR="00E90B1D" w:rsidRPr="00F33D43" w:rsidRDefault="00E90B1D" w:rsidP="00E90B1D">
      <w:pPr>
        <w:tabs>
          <w:tab w:val="left" w:pos="2880"/>
        </w:tabs>
        <w:rPr>
          <w:i/>
        </w:rPr>
      </w:pPr>
      <w:r w:rsidRPr="00F33D43">
        <w:rPr>
          <w:i/>
        </w:rPr>
        <w:t>Classrooms</w:t>
      </w:r>
    </w:p>
    <w:p w:rsidR="00E90B1D" w:rsidRPr="00F33D43" w:rsidRDefault="00E90B1D">
      <w:pPr>
        <w:tabs>
          <w:tab w:val="left" w:pos="2880"/>
        </w:tabs>
      </w:pPr>
      <w:r w:rsidRPr="00F33D43">
        <w:tab/>
        <w:t>No Violations Noted</w:t>
      </w:r>
    </w:p>
    <w:p w:rsidR="00E90B1D" w:rsidRPr="00F33D43" w:rsidRDefault="00E90B1D" w:rsidP="00E90B1D">
      <w:pPr>
        <w:tabs>
          <w:tab w:val="left" w:pos="2880"/>
        </w:tabs>
        <w:rPr>
          <w:i/>
        </w:rPr>
      </w:pPr>
    </w:p>
    <w:p w:rsidR="00E90B1D" w:rsidRPr="00F33D43" w:rsidRDefault="00E90B1D" w:rsidP="00E90B1D">
      <w:pPr>
        <w:tabs>
          <w:tab w:val="left" w:pos="2880"/>
        </w:tabs>
        <w:rPr>
          <w:i/>
        </w:rPr>
      </w:pPr>
      <w:r w:rsidRPr="00F33D43">
        <w:rPr>
          <w:i/>
        </w:rPr>
        <w:t>Library</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ind w:left="2880" w:hanging="2880"/>
      </w:pPr>
    </w:p>
    <w:p w:rsidR="00E90B1D" w:rsidRPr="00F33D43" w:rsidRDefault="00E90B1D" w:rsidP="00E90B1D">
      <w:pPr>
        <w:tabs>
          <w:tab w:val="left" w:pos="2880"/>
        </w:tabs>
        <w:ind w:left="2880" w:hanging="2880"/>
        <w:rPr>
          <w:b/>
        </w:rPr>
      </w:pPr>
      <w:r w:rsidRPr="00F33D43">
        <w:rPr>
          <w:b/>
        </w:rPr>
        <w:t>Unit 1-5-2</w:t>
      </w:r>
    </w:p>
    <w:p w:rsidR="00E90B1D" w:rsidRDefault="00E90B1D" w:rsidP="00E90B1D">
      <w:pPr>
        <w:tabs>
          <w:tab w:val="left" w:pos="2880"/>
        </w:tabs>
      </w:pPr>
    </w:p>
    <w:p w:rsidR="004D5AD6" w:rsidRDefault="004D5AD6" w:rsidP="00E90B1D">
      <w:pPr>
        <w:tabs>
          <w:tab w:val="left" w:pos="2880"/>
        </w:tabs>
        <w:rPr>
          <w:i/>
        </w:rPr>
      </w:pPr>
      <w:r>
        <w:rPr>
          <w:i/>
        </w:rPr>
        <w:t>Control</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t>Shower</w:t>
      </w:r>
    </w:p>
    <w:p w:rsidR="009858B5" w:rsidRDefault="009858B5">
      <w:pPr>
        <w:tabs>
          <w:tab w:val="left" w:pos="2880"/>
        </w:tabs>
      </w:pPr>
      <w:r w:rsidRPr="00AB5A5E">
        <w:t>105 CMR 451.130</w:t>
      </w:r>
      <w:r w:rsidRPr="00AB5A5E">
        <w:tab/>
        <w:t xml:space="preserve">Hot Water: Shower water temperature </w:t>
      </w:r>
      <w:r>
        <w:t>recorded at 94</w:t>
      </w:r>
      <w:r>
        <w:rPr>
          <w:vertAlign w:val="superscript"/>
        </w:rPr>
        <w:t>0</w:t>
      </w:r>
      <w:r w:rsidRPr="00AB5A5E">
        <w:t>F</w:t>
      </w:r>
    </w:p>
    <w:p w:rsidR="004D5AD6" w:rsidRDefault="004D5AD6" w:rsidP="00E90B1D">
      <w:pPr>
        <w:tabs>
          <w:tab w:val="left" w:pos="2880"/>
        </w:tabs>
      </w:pPr>
    </w:p>
    <w:p w:rsidR="004D5AD6" w:rsidRPr="004D5AD6" w:rsidRDefault="004D5AD6" w:rsidP="00E90B1D">
      <w:pPr>
        <w:tabs>
          <w:tab w:val="left" w:pos="2880"/>
        </w:tabs>
        <w:rPr>
          <w:i/>
        </w:rPr>
      </w:pPr>
      <w:r>
        <w:rPr>
          <w:i/>
        </w:rPr>
        <w:t>Common Area</w:t>
      </w:r>
    </w:p>
    <w:p w:rsidR="004D5AD6" w:rsidRDefault="008C0BB1" w:rsidP="00E90B1D">
      <w:pPr>
        <w:tabs>
          <w:tab w:val="left" w:pos="2880"/>
        </w:tabs>
      </w:pPr>
      <w:r>
        <w:tab/>
        <w:t>No Violations Noted</w:t>
      </w:r>
    </w:p>
    <w:p w:rsidR="008C0BB1" w:rsidRDefault="008C0BB1" w:rsidP="00E90B1D">
      <w:pPr>
        <w:tabs>
          <w:tab w:val="left" w:pos="2880"/>
        </w:tabs>
      </w:pPr>
    </w:p>
    <w:p w:rsidR="004D5AD6" w:rsidRDefault="004D5AD6" w:rsidP="00E90B1D">
      <w:pPr>
        <w:tabs>
          <w:tab w:val="left" w:pos="2880"/>
        </w:tabs>
        <w:rPr>
          <w:i/>
        </w:rPr>
      </w:pPr>
      <w:r>
        <w:rPr>
          <w:i/>
        </w:rPr>
        <w:t>Kitchenette</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t xml:space="preserve">Dorm Room  </w:t>
      </w:r>
    </w:p>
    <w:p w:rsidR="004D5AD6" w:rsidRDefault="00A1349B" w:rsidP="00E90B1D">
      <w:pPr>
        <w:tabs>
          <w:tab w:val="left" w:pos="2880"/>
        </w:tabs>
      </w:pPr>
      <w:r w:rsidRPr="00AB5A5E">
        <w:t>105 CMR 451.353</w:t>
      </w:r>
      <w:r w:rsidR="009858B5">
        <w:t>*</w:t>
      </w:r>
      <w:r w:rsidRPr="00AB5A5E">
        <w:tab/>
        <w:t>Interior Maintenance:</w:t>
      </w:r>
      <w:r>
        <w:t xml:space="preserve"> Wall paint damaged</w:t>
      </w:r>
    </w:p>
    <w:p w:rsidR="004D5AD6" w:rsidRDefault="004D5AD6" w:rsidP="00E90B1D">
      <w:pPr>
        <w:tabs>
          <w:tab w:val="left" w:pos="2880"/>
        </w:tabs>
      </w:pPr>
    </w:p>
    <w:p w:rsidR="004D5AD6" w:rsidRDefault="004D5AD6" w:rsidP="00E90B1D">
      <w:pPr>
        <w:tabs>
          <w:tab w:val="left" w:pos="2880"/>
        </w:tabs>
        <w:rPr>
          <w:i/>
        </w:rPr>
      </w:pPr>
      <w:r>
        <w:rPr>
          <w:i/>
        </w:rPr>
        <w:t>Bathroom</w:t>
      </w:r>
    </w:p>
    <w:p w:rsidR="004D5AD6" w:rsidRDefault="004D5AD6" w:rsidP="00E90B1D">
      <w:pPr>
        <w:tabs>
          <w:tab w:val="left" w:pos="2880"/>
        </w:tabs>
      </w:pPr>
      <w:r>
        <w:tab/>
        <w:t>No Violations Noted</w:t>
      </w:r>
    </w:p>
    <w:p w:rsidR="004D5AD6" w:rsidRDefault="004D5AD6" w:rsidP="00E90B1D">
      <w:pPr>
        <w:tabs>
          <w:tab w:val="left" w:pos="2880"/>
        </w:tabs>
      </w:pPr>
    </w:p>
    <w:p w:rsidR="004D5AD6" w:rsidRDefault="004D5AD6" w:rsidP="00E90B1D">
      <w:pPr>
        <w:tabs>
          <w:tab w:val="left" w:pos="2880"/>
        </w:tabs>
        <w:rPr>
          <w:i/>
        </w:rPr>
      </w:pPr>
      <w:r>
        <w:rPr>
          <w:i/>
        </w:rPr>
        <w:t>Staff Bathroom</w:t>
      </w:r>
    </w:p>
    <w:p w:rsidR="004D5AD6" w:rsidRDefault="004D5AD6" w:rsidP="00E90B1D">
      <w:pPr>
        <w:tabs>
          <w:tab w:val="left" w:pos="2880"/>
        </w:tabs>
      </w:pPr>
      <w:r>
        <w:tab/>
        <w:t>No Violations Noted</w:t>
      </w:r>
    </w:p>
    <w:p w:rsidR="00E90B1D" w:rsidRPr="00F33D43" w:rsidRDefault="00E90B1D" w:rsidP="009858B5">
      <w:pPr>
        <w:tabs>
          <w:tab w:val="left" w:pos="2880"/>
        </w:tabs>
        <w:rPr>
          <w:b/>
        </w:rPr>
      </w:pPr>
      <w:r w:rsidRPr="00F33D43">
        <w:rPr>
          <w:b/>
        </w:rPr>
        <w:t>Unit 1-5-2 A</w:t>
      </w:r>
    </w:p>
    <w:p w:rsidR="00CC7416" w:rsidRDefault="00CC7416" w:rsidP="00CC7416">
      <w:pPr>
        <w:tabs>
          <w:tab w:val="left" w:pos="2880"/>
        </w:tabs>
        <w:ind w:left="2880" w:hanging="2880"/>
      </w:pPr>
    </w:p>
    <w:p w:rsidR="00A01B6E" w:rsidRDefault="00A01B6E" w:rsidP="00CC7416">
      <w:pPr>
        <w:tabs>
          <w:tab w:val="left" w:pos="2880"/>
        </w:tabs>
        <w:ind w:left="2880" w:hanging="2880"/>
        <w:rPr>
          <w:i/>
        </w:rPr>
      </w:pPr>
      <w:r>
        <w:rPr>
          <w:i/>
        </w:rPr>
        <w:t>Office # 566</w:t>
      </w:r>
    </w:p>
    <w:p w:rsidR="00A01B6E" w:rsidRDefault="00A01B6E" w:rsidP="00CC7416">
      <w:pPr>
        <w:tabs>
          <w:tab w:val="left" w:pos="2880"/>
        </w:tabs>
        <w:ind w:left="2880" w:hanging="2880"/>
      </w:pPr>
      <w:r>
        <w:rPr>
          <w:i/>
        </w:rPr>
        <w:tab/>
      </w:r>
      <w:r>
        <w:t>No Violations Noted</w:t>
      </w:r>
    </w:p>
    <w:p w:rsidR="00A01B6E" w:rsidRDefault="00A01B6E" w:rsidP="00CC7416">
      <w:pPr>
        <w:tabs>
          <w:tab w:val="left" w:pos="2880"/>
        </w:tabs>
        <w:ind w:left="2880" w:hanging="2880"/>
      </w:pPr>
    </w:p>
    <w:p w:rsidR="00A01B6E" w:rsidRDefault="00A01B6E" w:rsidP="00CC7416">
      <w:pPr>
        <w:tabs>
          <w:tab w:val="left" w:pos="2880"/>
        </w:tabs>
        <w:ind w:left="2880" w:hanging="2880"/>
        <w:rPr>
          <w:i/>
        </w:rPr>
      </w:pPr>
      <w:r>
        <w:rPr>
          <w:i/>
        </w:rPr>
        <w:t>Shower</w:t>
      </w:r>
    </w:p>
    <w:p w:rsidR="00A01B6E" w:rsidRDefault="009858B5" w:rsidP="00CC7416">
      <w:pPr>
        <w:tabs>
          <w:tab w:val="left" w:pos="2880"/>
        </w:tabs>
        <w:ind w:left="2880" w:hanging="2880"/>
      </w:pPr>
      <w:r>
        <w:tab/>
        <w:t>No Violation Noted</w:t>
      </w:r>
    </w:p>
    <w:p w:rsidR="009858B5" w:rsidRDefault="009858B5" w:rsidP="00CC7416">
      <w:pPr>
        <w:tabs>
          <w:tab w:val="left" w:pos="2880"/>
        </w:tabs>
        <w:ind w:left="2880" w:hanging="2880"/>
      </w:pPr>
    </w:p>
    <w:p w:rsidR="00A01B6E" w:rsidRDefault="00A01B6E" w:rsidP="00A01B6E">
      <w:pPr>
        <w:tabs>
          <w:tab w:val="left" w:pos="2880"/>
        </w:tabs>
        <w:ind w:left="2880" w:hanging="2880"/>
        <w:rPr>
          <w:i/>
        </w:rPr>
      </w:pPr>
      <w:r>
        <w:rPr>
          <w:i/>
        </w:rPr>
        <w:t>Slop Sink Closet</w:t>
      </w:r>
    </w:p>
    <w:p w:rsidR="00A01B6E" w:rsidRDefault="00A01B6E" w:rsidP="00A01B6E">
      <w:pPr>
        <w:tabs>
          <w:tab w:val="left" w:pos="2880"/>
        </w:tabs>
        <w:ind w:left="2880" w:hanging="2880"/>
      </w:pPr>
      <w:r>
        <w:rPr>
          <w:i/>
        </w:rPr>
        <w:tab/>
      </w:r>
      <w:r>
        <w:t>No Violations Noted</w:t>
      </w:r>
    </w:p>
    <w:p w:rsidR="00A01B6E" w:rsidRDefault="00A01B6E" w:rsidP="00A01B6E">
      <w:pPr>
        <w:tabs>
          <w:tab w:val="left" w:pos="2880"/>
        </w:tabs>
        <w:ind w:left="2880" w:hanging="2880"/>
      </w:pPr>
    </w:p>
    <w:p w:rsidR="00A01B6E" w:rsidRDefault="00A01B6E" w:rsidP="00A01B6E">
      <w:pPr>
        <w:tabs>
          <w:tab w:val="left" w:pos="2880"/>
        </w:tabs>
        <w:ind w:left="2880" w:hanging="2880"/>
        <w:rPr>
          <w:i/>
        </w:rPr>
      </w:pPr>
      <w:r>
        <w:rPr>
          <w:i/>
        </w:rPr>
        <w:t>Cells</w:t>
      </w:r>
    </w:p>
    <w:p w:rsidR="00A01B6E" w:rsidRPr="007824FF" w:rsidRDefault="00A01B6E">
      <w:pPr>
        <w:tabs>
          <w:tab w:val="left" w:pos="2880"/>
        </w:tabs>
        <w:rPr>
          <w:color w:val="FF0000"/>
        </w:rPr>
      </w:pPr>
      <w:r w:rsidRPr="00AB5A5E">
        <w:t>105 CMR 451.353</w:t>
      </w:r>
      <w:r w:rsidR="009858B5">
        <w:t>*</w:t>
      </w:r>
      <w:r w:rsidRPr="00AB5A5E">
        <w:tab/>
        <w:t xml:space="preserve">Interior Maintenance: </w:t>
      </w:r>
      <w:r w:rsidR="00A1349B">
        <w:t>Floor paint damaged in cell # 5, 6, and 7</w:t>
      </w:r>
    </w:p>
    <w:p w:rsidR="00A01B6E" w:rsidRPr="00A01B6E" w:rsidRDefault="00A01B6E" w:rsidP="00A01B6E">
      <w:pPr>
        <w:tabs>
          <w:tab w:val="left" w:pos="2880"/>
        </w:tabs>
        <w:ind w:left="2880" w:hanging="2880"/>
      </w:pPr>
    </w:p>
    <w:p w:rsidR="00E90B1D" w:rsidRPr="00F33D43" w:rsidRDefault="00E90B1D" w:rsidP="00E90B1D">
      <w:pPr>
        <w:rPr>
          <w:b/>
          <w:u w:val="single"/>
        </w:rPr>
      </w:pPr>
      <w:r w:rsidRPr="00F33D43">
        <w:rPr>
          <w:b/>
          <w:u w:val="single"/>
        </w:rPr>
        <w:t>4</w:t>
      </w:r>
      <w:r w:rsidRPr="00F33D43">
        <w:rPr>
          <w:b/>
          <w:u w:val="single"/>
          <w:vertAlign w:val="superscript"/>
        </w:rPr>
        <w:t>th</w:t>
      </w:r>
      <w:r w:rsidRPr="00F33D43">
        <w:rPr>
          <w:b/>
          <w:u w:val="single"/>
        </w:rPr>
        <w:t xml:space="preserve"> Floor</w:t>
      </w:r>
    </w:p>
    <w:p w:rsidR="00E90B1D" w:rsidRPr="00F33D43" w:rsidRDefault="00E90B1D" w:rsidP="00E90B1D">
      <w:pPr>
        <w:rPr>
          <w:i/>
        </w:rPr>
      </w:pPr>
    </w:p>
    <w:p w:rsidR="00E90B1D" w:rsidRPr="00F33D43" w:rsidRDefault="00E90B1D" w:rsidP="00E90B1D">
      <w:pPr>
        <w:rPr>
          <w:i/>
        </w:rPr>
      </w:pPr>
      <w:r w:rsidRPr="00F33D43">
        <w:rPr>
          <w:i/>
        </w:rPr>
        <w:t>Hallway</w:t>
      </w:r>
    </w:p>
    <w:p w:rsidR="00E90B1D" w:rsidRPr="00F33D43" w:rsidRDefault="00E90B1D" w:rsidP="00E90B1D">
      <w:pPr>
        <w:tabs>
          <w:tab w:val="left" w:pos="2880"/>
        </w:tabs>
      </w:pPr>
      <w:r w:rsidRPr="00F33D43">
        <w:tab/>
        <w:t>No Violations Noted</w:t>
      </w:r>
    </w:p>
    <w:p w:rsidR="00E90B1D" w:rsidRDefault="00E90B1D" w:rsidP="00E90B1D">
      <w:pPr>
        <w:tabs>
          <w:tab w:val="left" w:pos="2880"/>
        </w:tabs>
      </w:pPr>
    </w:p>
    <w:p w:rsidR="00271B8E" w:rsidRPr="00F33D43" w:rsidRDefault="00271B8E" w:rsidP="00E90B1D">
      <w:pPr>
        <w:tabs>
          <w:tab w:val="left" w:pos="2880"/>
        </w:tabs>
      </w:pPr>
    </w:p>
    <w:p w:rsidR="00E90B1D" w:rsidRPr="00F33D43" w:rsidRDefault="00E90B1D" w:rsidP="00E90B1D">
      <w:pPr>
        <w:rPr>
          <w:i/>
        </w:rPr>
      </w:pPr>
      <w:r w:rsidRPr="00F33D43">
        <w:rPr>
          <w:i/>
        </w:rPr>
        <w:lastRenderedPageBreak/>
        <w:t>Staff Bathroom # 445</w:t>
      </w:r>
    </w:p>
    <w:p w:rsidR="00884D73" w:rsidRDefault="00A01B6E" w:rsidP="00E90B1D">
      <w:pPr>
        <w:tabs>
          <w:tab w:val="left" w:pos="2880"/>
        </w:tabs>
      </w:pPr>
      <w:r>
        <w:tab/>
        <w:t>No Violations Noted</w:t>
      </w:r>
    </w:p>
    <w:p w:rsidR="00A01B6E" w:rsidRPr="00F33D43" w:rsidRDefault="00A01B6E" w:rsidP="00E90B1D">
      <w:pPr>
        <w:tabs>
          <w:tab w:val="left" w:pos="2880"/>
        </w:tabs>
      </w:pPr>
    </w:p>
    <w:p w:rsidR="00E90B1D" w:rsidRPr="00F33D43" w:rsidRDefault="00E90B1D" w:rsidP="00E90B1D">
      <w:pPr>
        <w:rPr>
          <w:i/>
        </w:rPr>
      </w:pPr>
      <w:r w:rsidRPr="00F33D43">
        <w:rPr>
          <w:i/>
        </w:rPr>
        <w:t>Slop Sink # 454</w:t>
      </w:r>
    </w:p>
    <w:p w:rsidR="00E90B1D" w:rsidRDefault="00E90B1D" w:rsidP="00E90B1D">
      <w:pPr>
        <w:tabs>
          <w:tab w:val="left" w:pos="2880"/>
        </w:tabs>
      </w:pPr>
      <w:r w:rsidRPr="00F33D43">
        <w:tab/>
        <w:t>No Violations Noted</w:t>
      </w:r>
    </w:p>
    <w:p w:rsidR="00A01B6E" w:rsidRDefault="00A01B6E" w:rsidP="00E90B1D">
      <w:pPr>
        <w:tabs>
          <w:tab w:val="left" w:pos="2880"/>
        </w:tabs>
      </w:pPr>
    </w:p>
    <w:p w:rsidR="00A01B6E" w:rsidRDefault="00A1349B" w:rsidP="00E90B1D">
      <w:pPr>
        <w:tabs>
          <w:tab w:val="left" w:pos="2880"/>
        </w:tabs>
        <w:rPr>
          <w:i/>
        </w:rPr>
      </w:pPr>
      <w:r>
        <w:rPr>
          <w:i/>
        </w:rPr>
        <w:t>S</w:t>
      </w:r>
      <w:r w:rsidR="00F841D7">
        <w:rPr>
          <w:i/>
        </w:rPr>
        <w:t>ERT</w:t>
      </w:r>
      <w:r w:rsidR="00A01B6E">
        <w:rPr>
          <w:i/>
        </w:rPr>
        <w:t xml:space="preserve"> Office</w:t>
      </w:r>
    </w:p>
    <w:p w:rsidR="00A01B6E" w:rsidRPr="00A01B6E" w:rsidRDefault="00A01B6E" w:rsidP="00E90B1D">
      <w:pPr>
        <w:tabs>
          <w:tab w:val="left" w:pos="2880"/>
        </w:tabs>
      </w:pPr>
      <w:r>
        <w:rPr>
          <w:i/>
        </w:rPr>
        <w:tab/>
      </w:r>
      <w:r>
        <w:t>No Violations Noted</w:t>
      </w:r>
    </w:p>
    <w:p w:rsidR="00E90B1D" w:rsidRPr="00F33D43" w:rsidRDefault="00E90B1D" w:rsidP="00E90B1D"/>
    <w:p w:rsidR="00E90B1D" w:rsidRPr="00F33D43" w:rsidRDefault="00E90B1D" w:rsidP="00E90B1D">
      <w:pPr>
        <w:rPr>
          <w:i/>
        </w:rPr>
      </w:pPr>
      <w:r w:rsidRPr="00F33D43">
        <w:rPr>
          <w:i/>
        </w:rPr>
        <w:t>Utility Room</w:t>
      </w:r>
    </w:p>
    <w:p w:rsidR="00E90B1D" w:rsidRPr="00F33D43" w:rsidRDefault="00E90B1D" w:rsidP="00E90B1D">
      <w:pPr>
        <w:tabs>
          <w:tab w:val="left" w:pos="2880"/>
        </w:tabs>
      </w:pPr>
      <w:r w:rsidRPr="00F33D43">
        <w:tab/>
        <w:t>No Violations Noted</w:t>
      </w:r>
    </w:p>
    <w:p w:rsidR="00E90B1D" w:rsidRPr="00F33D43" w:rsidRDefault="00E90B1D" w:rsidP="00E90B1D">
      <w:pPr>
        <w:tabs>
          <w:tab w:val="left" w:pos="2880"/>
        </w:tabs>
      </w:pPr>
    </w:p>
    <w:p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rsidR="00E90B1D" w:rsidRPr="00F33D43" w:rsidRDefault="00E90B1D" w:rsidP="00E90B1D">
      <w:pPr>
        <w:tabs>
          <w:tab w:val="left" w:pos="2880"/>
        </w:tabs>
      </w:pPr>
      <w:r w:rsidRPr="00F33D43">
        <w:tab/>
        <w:t>No Violations Noted</w:t>
      </w:r>
    </w:p>
    <w:p w:rsidR="00E90B1D" w:rsidRPr="00F33D43" w:rsidRDefault="00E90B1D" w:rsidP="00E90B1D"/>
    <w:p w:rsidR="00E90B1D" w:rsidRPr="00F33D43" w:rsidRDefault="00E90B1D" w:rsidP="00E90B1D">
      <w:pPr>
        <w:tabs>
          <w:tab w:val="left" w:pos="2880"/>
        </w:tabs>
        <w:ind w:left="2880" w:hanging="2880"/>
        <w:rPr>
          <w:b/>
        </w:rPr>
      </w:pPr>
      <w:r w:rsidRPr="00F33D43">
        <w:rPr>
          <w:b/>
        </w:rPr>
        <w:t>Unit 1-4-1</w:t>
      </w:r>
    </w:p>
    <w:p w:rsidR="00DE0775" w:rsidRDefault="00DE0775" w:rsidP="00DE0775">
      <w:pPr>
        <w:tabs>
          <w:tab w:val="left" w:pos="2880"/>
        </w:tabs>
      </w:pPr>
      <w:r w:rsidRPr="00AB5A5E">
        <w:t>105 CMR 451.321</w:t>
      </w:r>
      <w:r w:rsidR="00A01B6E">
        <w:t>*</w:t>
      </w:r>
      <w:r w:rsidRPr="00AB5A5E">
        <w:tab/>
        <w:t>Cell Size</w:t>
      </w:r>
      <w:r>
        <w:t>: Inadequate floor space in all cells</w:t>
      </w:r>
    </w:p>
    <w:p w:rsidR="00E90B1D" w:rsidRPr="00F33D43" w:rsidRDefault="00E90B1D" w:rsidP="00E90B1D">
      <w:pPr>
        <w:tabs>
          <w:tab w:val="left" w:pos="2880"/>
        </w:tabs>
        <w:ind w:left="2880" w:hanging="2880"/>
        <w:rPr>
          <w:b/>
          <w:i/>
        </w:rPr>
      </w:pPr>
    </w:p>
    <w:p w:rsidR="00E90B1D" w:rsidRPr="00F33D43" w:rsidRDefault="00E90B1D" w:rsidP="00E90B1D">
      <w:pPr>
        <w:tabs>
          <w:tab w:val="left" w:pos="2880"/>
        </w:tabs>
        <w:ind w:left="2880" w:hanging="2880"/>
        <w:rPr>
          <w:i/>
        </w:rPr>
      </w:pPr>
      <w:r w:rsidRPr="00F33D43">
        <w:rPr>
          <w:i/>
        </w:rPr>
        <w:t>Common Area</w:t>
      </w:r>
    </w:p>
    <w:p w:rsidR="007019C4" w:rsidRDefault="00A01B6E" w:rsidP="00E90B1D">
      <w:pPr>
        <w:tabs>
          <w:tab w:val="left" w:pos="2880"/>
        </w:tabs>
        <w:ind w:left="2880" w:hanging="2880"/>
      </w:pPr>
      <w:r w:rsidRPr="00F33D43">
        <w:t>105 CMR 451.353</w:t>
      </w:r>
      <w:r w:rsidR="00A1349B">
        <w:t>*</w:t>
      </w:r>
      <w:r w:rsidRPr="00F33D43">
        <w:tab/>
        <w:t>Interior Maintenance:</w:t>
      </w:r>
      <w:r>
        <w:t xml:space="preserve"> Ceiling vent dusty</w:t>
      </w:r>
      <w:r w:rsidR="009858B5">
        <w:t xml:space="preserve"> outside cell # 16</w:t>
      </w:r>
    </w:p>
    <w:p w:rsidR="00A01B6E" w:rsidRDefault="00A01B6E" w:rsidP="00E90B1D">
      <w:pPr>
        <w:tabs>
          <w:tab w:val="left" w:pos="2880"/>
        </w:tabs>
        <w:ind w:left="2880" w:hanging="2880"/>
        <w:rPr>
          <w:i/>
        </w:rPr>
      </w:pPr>
    </w:p>
    <w:p w:rsidR="00884D73" w:rsidRPr="00F33D43" w:rsidRDefault="00884D73" w:rsidP="00E90B1D">
      <w:pPr>
        <w:tabs>
          <w:tab w:val="left" w:pos="2880"/>
        </w:tabs>
        <w:ind w:left="2880" w:hanging="2880"/>
        <w:rPr>
          <w:i/>
        </w:rPr>
      </w:pPr>
      <w:r w:rsidRPr="00F33D43">
        <w:rPr>
          <w:i/>
        </w:rPr>
        <w:t xml:space="preserve">Storage Closet </w:t>
      </w:r>
    </w:p>
    <w:p w:rsidR="00E90B1D" w:rsidRDefault="00A01B6E" w:rsidP="00E90B1D">
      <w:pPr>
        <w:tabs>
          <w:tab w:val="left" w:pos="2880"/>
        </w:tabs>
        <w:ind w:left="2880" w:hanging="2880"/>
      </w:pPr>
      <w:r>
        <w:tab/>
        <w:t>No Violations Noted</w:t>
      </w:r>
    </w:p>
    <w:p w:rsidR="00A01B6E" w:rsidRPr="00F33D43" w:rsidRDefault="00A01B6E" w:rsidP="00E90B1D">
      <w:pPr>
        <w:tabs>
          <w:tab w:val="left" w:pos="2880"/>
        </w:tabs>
        <w:ind w:left="2880" w:hanging="2880"/>
      </w:pPr>
    </w:p>
    <w:p w:rsidR="00E90B1D" w:rsidRPr="00F33D43" w:rsidRDefault="00E90B1D" w:rsidP="009858B5">
      <w:pPr>
        <w:tabs>
          <w:tab w:val="left" w:pos="2880"/>
        </w:tabs>
        <w:rPr>
          <w:i/>
        </w:rPr>
      </w:pPr>
      <w:r w:rsidRPr="00F33D43">
        <w:rPr>
          <w:i/>
        </w:rPr>
        <w:t>Shower Area</w:t>
      </w:r>
    </w:p>
    <w:p w:rsidR="00B6462F" w:rsidRPr="00F33D43" w:rsidRDefault="00B6462F">
      <w:pPr>
        <w:tabs>
          <w:tab w:val="left" w:pos="2880"/>
        </w:tabs>
      </w:pPr>
      <w:r w:rsidRPr="00F33D43">
        <w:t>105 CMR 451.123</w:t>
      </w:r>
      <w:r>
        <w:t>*</w:t>
      </w:r>
      <w:r w:rsidRPr="00F33D43">
        <w:tab/>
        <w:t>Maintenance:</w:t>
      </w:r>
      <w:r>
        <w:t xml:space="preserve"> Ceiling vent dusty in shower # 1 and 2</w:t>
      </w:r>
    </w:p>
    <w:p w:rsidR="00B6462F" w:rsidRPr="00F33D43" w:rsidRDefault="00B6462F">
      <w:pPr>
        <w:tabs>
          <w:tab w:val="left" w:pos="2880"/>
        </w:tabs>
      </w:pPr>
    </w:p>
    <w:p w:rsidR="006C7098" w:rsidRPr="00F33D43" w:rsidRDefault="00E90B1D">
      <w:pPr>
        <w:tabs>
          <w:tab w:val="left" w:pos="2880"/>
        </w:tabs>
        <w:rPr>
          <w:i/>
        </w:rPr>
      </w:pPr>
      <w:r w:rsidRPr="00F33D43">
        <w:rPr>
          <w:i/>
        </w:rPr>
        <w:t>Kitchenette</w:t>
      </w:r>
      <w:r w:rsidR="006C7098" w:rsidRPr="00F33D43">
        <w:rPr>
          <w:i/>
        </w:rPr>
        <w:t xml:space="preserve"> </w:t>
      </w:r>
    </w:p>
    <w:p w:rsidR="006C7098" w:rsidRPr="00F33D43" w:rsidRDefault="006C7098">
      <w:pPr>
        <w:tabs>
          <w:tab w:val="left" w:pos="2880"/>
        </w:tabs>
      </w:pPr>
      <w:r w:rsidRPr="00F33D43">
        <w:t>105 CMR 451.353</w:t>
      </w:r>
      <w:r w:rsidR="00A01B6E">
        <w:t>*</w:t>
      </w:r>
      <w:r w:rsidRPr="00F33D43">
        <w:tab/>
        <w:t xml:space="preserve">Interior Maintenance: </w:t>
      </w:r>
      <w:proofErr w:type="spellStart"/>
      <w:r w:rsidR="00310657" w:rsidRPr="00F33D43">
        <w:t>Handwash</w:t>
      </w:r>
      <w:proofErr w:type="spellEnd"/>
      <w:r w:rsidR="00310657" w:rsidRPr="00F33D43">
        <w:t xml:space="preserve"> sink dirty</w:t>
      </w:r>
    </w:p>
    <w:p w:rsidR="00A01B6E" w:rsidRDefault="00A01B6E" w:rsidP="00310657">
      <w:pPr>
        <w:tabs>
          <w:tab w:val="left" w:pos="2880"/>
        </w:tabs>
        <w:rPr>
          <w:i/>
        </w:rPr>
      </w:pPr>
    </w:p>
    <w:p w:rsidR="00E90B1D" w:rsidRPr="00F33D43" w:rsidRDefault="00E90B1D" w:rsidP="00310657">
      <w:pPr>
        <w:tabs>
          <w:tab w:val="left" w:pos="2880"/>
        </w:tabs>
        <w:rPr>
          <w:i/>
        </w:rPr>
      </w:pPr>
      <w:r w:rsidRPr="00F33D43">
        <w:rPr>
          <w:i/>
        </w:rPr>
        <w:t>Cells</w:t>
      </w:r>
    </w:p>
    <w:p w:rsidR="00BC20C6" w:rsidRDefault="009858B5" w:rsidP="00E90B1D">
      <w:pPr>
        <w:tabs>
          <w:tab w:val="left" w:pos="2880"/>
        </w:tabs>
        <w:ind w:left="2880" w:hanging="2880"/>
      </w:pPr>
      <w:r>
        <w:tab/>
        <w:t>No Violations Noted</w:t>
      </w:r>
    </w:p>
    <w:p w:rsidR="009858B5" w:rsidRDefault="009858B5" w:rsidP="00E90B1D">
      <w:pPr>
        <w:tabs>
          <w:tab w:val="left" w:pos="2880"/>
        </w:tabs>
        <w:ind w:left="2880" w:hanging="2880"/>
        <w:rPr>
          <w:i/>
        </w:rPr>
      </w:pPr>
    </w:p>
    <w:p w:rsidR="00E90B1D" w:rsidRPr="00F33D43" w:rsidRDefault="00E90B1D" w:rsidP="00E90B1D">
      <w:pPr>
        <w:tabs>
          <w:tab w:val="left" w:pos="2880"/>
        </w:tabs>
        <w:ind w:left="2880" w:hanging="2880"/>
        <w:rPr>
          <w:i/>
        </w:rPr>
      </w:pPr>
      <w:r w:rsidRPr="00266B9E">
        <w:rPr>
          <w:i/>
        </w:rPr>
        <w:t>R</w:t>
      </w:r>
      <w:r w:rsidR="007D180A" w:rsidRPr="00266B9E">
        <w:rPr>
          <w:i/>
        </w:rPr>
        <w:t>ecreation</w:t>
      </w:r>
      <w:r w:rsidRPr="00266B9E">
        <w:rPr>
          <w:i/>
        </w:rPr>
        <w:t xml:space="preserve"> Deck</w:t>
      </w:r>
    </w:p>
    <w:p w:rsidR="00E90B1D" w:rsidRPr="00F33D43" w:rsidRDefault="00310657" w:rsidP="00E90B1D">
      <w:pPr>
        <w:tabs>
          <w:tab w:val="left" w:pos="2880"/>
        </w:tabs>
      </w:pPr>
      <w:r w:rsidRPr="00F33D43">
        <w:tab/>
        <w:t>No Violations No</w:t>
      </w:r>
      <w:r w:rsidR="004553DE" w:rsidRPr="00F33D43">
        <w:t>ted</w:t>
      </w:r>
    </w:p>
    <w:p w:rsidR="009858B5" w:rsidRDefault="009858B5" w:rsidP="00E90B1D">
      <w:pPr>
        <w:tabs>
          <w:tab w:val="left" w:pos="2880"/>
        </w:tabs>
        <w:ind w:left="2880" w:hanging="2880"/>
        <w:rPr>
          <w:b/>
        </w:rPr>
      </w:pPr>
    </w:p>
    <w:p w:rsidR="00E90B1D" w:rsidRPr="00F33D43" w:rsidRDefault="00E90B1D" w:rsidP="00E90B1D">
      <w:pPr>
        <w:tabs>
          <w:tab w:val="left" w:pos="2880"/>
        </w:tabs>
        <w:ind w:left="2880" w:hanging="2880"/>
        <w:rPr>
          <w:b/>
        </w:rPr>
      </w:pPr>
      <w:r w:rsidRPr="00861DC8">
        <w:rPr>
          <w:b/>
        </w:rPr>
        <w:t>Unit 1-4-2</w:t>
      </w:r>
    </w:p>
    <w:p w:rsidR="004553DE" w:rsidRDefault="004553DE" w:rsidP="00884D73">
      <w:pPr>
        <w:tabs>
          <w:tab w:val="left" w:pos="2880"/>
        </w:tabs>
      </w:pPr>
    </w:p>
    <w:p w:rsidR="00BC20C6" w:rsidRDefault="00BC20C6" w:rsidP="00884D73">
      <w:pPr>
        <w:tabs>
          <w:tab w:val="left" w:pos="2880"/>
        </w:tabs>
        <w:rPr>
          <w:i/>
        </w:rPr>
      </w:pPr>
      <w:r>
        <w:rPr>
          <w:i/>
        </w:rPr>
        <w:t>Common Area</w:t>
      </w:r>
    </w:p>
    <w:p w:rsidR="00BC20C6" w:rsidRPr="00BC20C6" w:rsidRDefault="00BC20C6" w:rsidP="00884D73">
      <w:pPr>
        <w:tabs>
          <w:tab w:val="left" w:pos="2880"/>
        </w:tabs>
        <w:rPr>
          <w:color w:val="FF0000"/>
        </w:rPr>
      </w:pPr>
      <w:r w:rsidRPr="00F33D43">
        <w:t>105 CMR 451.353</w:t>
      </w:r>
      <w:r>
        <w:tab/>
        <w:t>Interior Maintenance: Ceiling vent dusty outside cell # 1</w:t>
      </w:r>
    </w:p>
    <w:p w:rsidR="00BC20C6" w:rsidRDefault="00BC20C6" w:rsidP="00884D73">
      <w:pPr>
        <w:tabs>
          <w:tab w:val="left" w:pos="2880"/>
        </w:tabs>
      </w:pPr>
    </w:p>
    <w:p w:rsidR="00BC20C6" w:rsidRDefault="00BC20C6" w:rsidP="00884D73">
      <w:pPr>
        <w:tabs>
          <w:tab w:val="left" w:pos="2880"/>
        </w:tabs>
        <w:rPr>
          <w:i/>
        </w:rPr>
      </w:pPr>
      <w:r>
        <w:rPr>
          <w:i/>
        </w:rPr>
        <w:t>Storage Closet</w:t>
      </w:r>
    </w:p>
    <w:p w:rsidR="00BC20C6" w:rsidRDefault="00BC20C6" w:rsidP="00884D73">
      <w:pPr>
        <w:tabs>
          <w:tab w:val="left" w:pos="2880"/>
        </w:tabs>
      </w:pPr>
      <w:r>
        <w:tab/>
        <w:t>No Violations Noted</w:t>
      </w:r>
    </w:p>
    <w:p w:rsidR="00BC20C6" w:rsidRDefault="00BC20C6" w:rsidP="00884D73">
      <w:pPr>
        <w:tabs>
          <w:tab w:val="left" w:pos="2880"/>
        </w:tabs>
      </w:pPr>
    </w:p>
    <w:p w:rsidR="00BC20C6" w:rsidRDefault="00BC20C6" w:rsidP="00884D73">
      <w:pPr>
        <w:tabs>
          <w:tab w:val="left" w:pos="2880"/>
        </w:tabs>
        <w:rPr>
          <w:i/>
        </w:rPr>
      </w:pPr>
      <w:r>
        <w:rPr>
          <w:i/>
        </w:rPr>
        <w:t>Shower Area</w:t>
      </w:r>
    </w:p>
    <w:p w:rsidR="00BC20C6" w:rsidRPr="00F33D43" w:rsidRDefault="00BC20C6" w:rsidP="00BC20C6">
      <w:pPr>
        <w:tabs>
          <w:tab w:val="left" w:pos="2880"/>
        </w:tabs>
      </w:pPr>
      <w:r w:rsidRPr="00F33D43">
        <w:t>105 CMR 451.123</w:t>
      </w:r>
      <w:r w:rsidRPr="00F33D43">
        <w:tab/>
        <w:t>Maintenance:</w:t>
      </w:r>
      <w:r>
        <w:t xml:space="preserve"> Ceiling vent dusty in shower # 1-3</w:t>
      </w:r>
    </w:p>
    <w:p w:rsidR="00BC20C6" w:rsidRDefault="00BC20C6" w:rsidP="00884D73">
      <w:pPr>
        <w:tabs>
          <w:tab w:val="left" w:pos="2880"/>
        </w:tabs>
      </w:pPr>
    </w:p>
    <w:p w:rsidR="00BC20C6" w:rsidRDefault="00BC20C6" w:rsidP="00884D73">
      <w:pPr>
        <w:tabs>
          <w:tab w:val="left" w:pos="2880"/>
        </w:tabs>
        <w:rPr>
          <w:i/>
        </w:rPr>
      </w:pPr>
      <w:r>
        <w:rPr>
          <w:i/>
        </w:rPr>
        <w:t>Kitchenette</w:t>
      </w:r>
    </w:p>
    <w:p w:rsidR="00BC20C6" w:rsidRDefault="009858B5" w:rsidP="00884D73">
      <w:pPr>
        <w:tabs>
          <w:tab w:val="left" w:pos="2880"/>
        </w:tabs>
      </w:pPr>
      <w:r>
        <w:tab/>
        <w:t>No Violations Noted</w:t>
      </w:r>
    </w:p>
    <w:p w:rsidR="009858B5" w:rsidRDefault="009858B5" w:rsidP="00884D73">
      <w:pPr>
        <w:tabs>
          <w:tab w:val="left" w:pos="2880"/>
        </w:tabs>
      </w:pPr>
    </w:p>
    <w:p w:rsidR="00BC20C6" w:rsidRDefault="00BC20C6" w:rsidP="00884D73">
      <w:pPr>
        <w:tabs>
          <w:tab w:val="left" w:pos="2880"/>
        </w:tabs>
        <w:rPr>
          <w:i/>
        </w:rPr>
      </w:pPr>
      <w:r>
        <w:rPr>
          <w:i/>
        </w:rPr>
        <w:t>Cells</w:t>
      </w:r>
    </w:p>
    <w:p w:rsidR="00BC20C6" w:rsidRDefault="00BC20C6" w:rsidP="00BC20C6">
      <w:pPr>
        <w:tabs>
          <w:tab w:val="left" w:pos="2880"/>
        </w:tabs>
        <w:ind w:left="2880" w:hanging="2880"/>
      </w:pPr>
      <w:r w:rsidRPr="00F33D43">
        <w:t>105 CMR 451.353</w:t>
      </w:r>
      <w:r w:rsidR="009858B5">
        <w:t>*</w:t>
      </w:r>
      <w:r w:rsidRPr="00F33D43">
        <w:tab/>
        <w:t>Interior Maintenance:</w:t>
      </w:r>
      <w:r>
        <w:t xml:space="preserve"> Floor paint damaged in cell # 1, 2, 3, 4, 5, 6, 7, 8, 10, 11, 12, 13, 14, 15, and 16</w:t>
      </w:r>
    </w:p>
    <w:p w:rsidR="00BC20C6" w:rsidRDefault="00BC20C6" w:rsidP="00BC20C6">
      <w:pPr>
        <w:tabs>
          <w:tab w:val="left" w:pos="2880"/>
        </w:tabs>
        <w:ind w:left="2880" w:hanging="2880"/>
      </w:pPr>
      <w:r w:rsidRPr="00F33D43">
        <w:t>105 CMR 451.353</w:t>
      </w:r>
      <w:r w:rsidR="009858B5">
        <w:t>*</w:t>
      </w:r>
      <w:r w:rsidRPr="00F33D43">
        <w:tab/>
        <w:t>Interior Maintenance:</w:t>
      </w:r>
      <w:r>
        <w:t xml:space="preserve"> Wall vent blocked in cell # 4</w:t>
      </w:r>
    </w:p>
    <w:p w:rsidR="00BC20C6" w:rsidRPr="00BC20C6" w:rsidRDefault="00BC20C6" w:rsidP="00BC20C6">
      <w:pPr>
        <w:tabs>
          <w:tab w:val="left" w:pos="2880"/>
        </w:tabs>
        <w:ind w:left="2880" w:hanging="2880"/>
        <w:rPr>
          <w:i/>
        </w:rPr>
      </w:pPr>
      <w:r w:rsidRPr="00B91DD6">
        <w:t>105 CMR 451.103</w:t>
      </w:r>
      <w:r w:rsidRPr="00B91DD6">
        <w:tab/>
        <w:t>Mattresses: Mattress damage</w:t>
      </w:r>
      <w:r>
        <w:t>d</w:t>
      </w:r>
      <w:r w:rsidRPr="00B91DD6">
        <w:t xml:space="preserve"> in cell #</w:t>
      </w:r>
      <w:r w:rsidR="009858B5">
        <w:t xml:space="preserve"> 7 and 11</w:t>
      </w:r>
    </w:p>
    <w:p w:rsidR="009858B5" w:rsidRDefault="009858B5" w:rsidP="009858B5">
      <w:pPr>
        <w:tabs>
          <w:tab w:val="left" w:pos="2880"/>
        </w:tabs>
        <w:ind w:left="2880" w:hanging="2880"/>
      </w:pPr>
      <w:r w:rsidRPr="00F33D43">
        <w:t>105 CMR 451.353</w:t>
      </w:r>
      <w:r w:rsidRPr="00F33D43">
        <w:tab/>
        <w:t>Interior Maintenance:</w:t>
      </w:r>
      <w:r>
        <w:t xml:space="preserve"> Wall vent blocked in cell # 14</w:t>
      </w:r>
    </w:p>
    <w:p w:rsidR="00884D73" w:rsidRPr="00F33D43" w:rsidRDefault="00884D73" w:rsidP="00884D73">
      <w:pPr>
        <w:tabs>
          <w:tab w:val="left" w:pos="2880"/>
        </w:tabs>
        <w:rPr>
          <w:b/>
          <w:u w:val="single"/>
        </w:rPr>
      </w:pPr>
      <w:r w:rsidRPr="00F33D43">
        <w:rPr>
          <w:b/>
          <w:u w:val="single"/>
        </w:rPr>
        <w:lastRenderedPageBreak/>
        <w:t>3</w:t>
      </w:r>
      <w:r w:rsidRPr="00F33D43">
        <w:rPr>
          <w:b/>
          <w:u w:val="single"/>
          <w:vertAlign w:val="superscript"/>
        </w:rPr>
        <w:t>rd</w:t>
      </w:r>
      <w:r w:rsidRPr="00F33D43">
        <w:rPr>
          <w:b/>
          <w:u w:val="single"/>
        </w:rPr>
        <w:t xml:space="preserve"> Floor</w:t>
      </w:r>
    </w:p>
    <w:p w:rsidR="00884D73" w:rsidRPr="00F33D43" w:rsidRDefault="00884D73" w:rsidP="00884D73">
      <w:pPr>
        <w:tabs>
          <w:tab w:val="left" w:pos="2880"/>
        </w:tabs>
        <w:ind w:left="2880" w:hanging="2880"/>
        <w:rPr>
          <w:b/>
          <w:u w:val="single"/>
        </w:rPr>
      </w:pPr>
    </w:p>
    <w:p w:rsidR="00884D73" w:rsidRPr="00F33D43" w:rsidRDefault="00884D73" w:rsidP="00884D73">
      <w:pPr>
        <w:tabs>
          <w:tab w:val="left" w:pos="2880"/>
        </w:tabs>
        <w:ind w:left="2880" w:hanging="2880"/>
        <w:rPr>
          <w:i/>
        </w:rPr>
      </w:pPr>
      <w:r w:rsidRPr="00F33D43">
        <w:rPr>
          <w:i/>
        </w:rPr>
        <w:t>Slop Sink Room # 371</w:t>
      </w:r>
    </w:p>
    <w:p w:rsidR="00884D73" w:rsidRDefault="00FD69AF" w:rsidP="00884D73">
      <w:pPr>
        <w:tabs>
          <w:tab w:val="left" w:pos="2880"/>
        </w:tabs>
        <w:ind w:left="2880" w:hanging="2880"/>
      </w:pPr>
      <w:r>
        <w:tab/>
        <w:t>No Violations Noted</w:t>
      </w:r>
    </w:p>
    <w:p w:rsidR="00FD69AF" w:rsidRPr="00F33D43" w:rsidRDefault="00FD69AF" w:rsidP="00884D73">
      <w:pPr>
        <w:tabs>
          <w:tab w:val="left" w:pos="2880"/>
        </w:tabs>
        <w:ind w:left="2880" w:hanging="2880"/>
      </w:pPr>
    </w:p>
    <w:p w:rsidR="00884D73" w:rsidRPr="00F33D43" w:rsidRDefault="00884D73" w:rsidP="004553DE">
      <w:pPr>
        <w:tabs>
          <w:tab w:val="left" w:pos="2880"/>
        </w:tabs>
        <w:rPr>
          <w:i/>
        </w:rPr>
      </w:pPr>
      <w:r w:rsidRPr="00F33D43">
        <w:rPr>
          <w:i/>
        </w:rPr>
        <w:t>Non-Contact</w:t>
      </w:r>
      <w:r w:rsidR="007D180A">
        <w:rPr>
          <w:i/>
        </w:rPr>
        <w:t xml:space="preserve"> Visiting Area</w:t>
      </w:r>
      <w:r w:rsidRPr="00F33D43">
        <w:rPr>
          <w:i/>
        </w:rPr>
        <w:t xml:space="preserve"> # 355</w:t>
      </w:r>
    </w:p>
    <w:p w:rsidR="00884D73" w:rsidRDefault="00884D73" w:rsidP="00884D73">
      <w:pPr>
        <w:tabs>
          <w:tab w:val="left" w:pos="2880"/>
        </w:tabs>
      </w:pPr>
      <w:r w:rsidRPr="00F33D43">
        <w:tab/>
        <w:t>No Violations Noted</w:t>
      </w:r>
    </w:p>
    <w:p w:rsidR="00FD69AF" w:rsidRDefault="00FD69AF" w:rsidP="00884D73">
      <w:pPr>
        <w:tabs>
          <w:tab w:val="left" w:pos="2880"/>
        </w:tabs>
      </w:pPr>
    </w:p>
    <w:p w:rsidR="00FD69AF" w:rsidRDefault="00FD69AF" w:rsidP="00884D73">
      <w:pPr>
        <w:tabs>
          <w:tab w:val="left" w:pos="2880"/>
        </w:tabs>
        <w:rPr>
          <w:i/>
        </w:rPr>
      </w:pPr>
      <w:r>
        <w:rPr>
          <w:i/>
        </w:rPr>
        <w:t>Supervisor’s Office</w:t>
      </w:r>
    </w:p>
    <w:p w:rsidR="00FD69AF" w:rsidRDefault="00FD69AF" w:rsidP="00884D73">
      <w:pPr>
        <w:tabs>
          <w:tab w:val="left" w:pos="2880"/>
        </w:tabs>
      </w:pPr>
      <w:r>
        <w:rPr>
          <w:i/>
        </w:rPr>
        <w:tab/>
      </w:r>
      <w:r>
        <w:t>No Violations Noted</w:t>
      </w:r>
    </w:p>
    <w:p w:rsidR="009858B5" w:rsidRDefault="009858B5" w:rsidP="00884D73">
      <w:pPr>
        <w:tabs>
          <w:tab w:val="left" w:pos="2880"/>
        </w:tabs>
      </w:pPr>
    </w:p>
    <w:p w:rsidR="009858B5" w:rsidRDefault="009858B5" w:rsidP="00884D73">
      <w:pPr>
        <w:tabs>
          <w:tab w:val="left" w:pos="2880"/>
        </w:tabs>
        <w:rPr>
          <w:i/>
        </w:rPr>
      </w:pPr>
      <w:r>
        <w:rPr>
          <w:i/>
        </w:rPr>
        <w:t>Report Writing Office</w:t>
      </w:r>
    </w:p>
    <w:p w:rsidR="009858B5" w:rsidRDefault="009858B5" w:rsidP="00884D73">
      <w:pPr>
        <w:tabs>
          <w:tab w:val="left" w:pos="2880"/>
        </w:tabs>
      </w:pPr>
      <w:r>
        <w:rPr>
          <w:i/>
        </w:rPr>
        <w:tab/>
      </w:r>
      <w:r>
        <w:t>No Violations Noted</w:t>
      </w:r>
    </w:p>
    <w:p w:rsidR="009858B5" w:rsidRPr="009858B5" w:rsidRDefault="009858B5" w:rsidP="00884D73">
      <w:pPr>
        <w:tabs>
          <w:tab w:val="left" w:pos="2880"/>
        </w:tabs>
      </w:pPr>
    </w:p>
    <w:p w:rsidR="00884D73" w:rsidRDefault="009858B5" w:rsidP="00884D73">
      <w:pPr>
        <w:tabs>
          <w:tab w:val="left" w:pos="2880"/>
        </w:tabs>
        <w:ind w:left="2880" w:hanging="2880"/>
        <w:rPr>
          <w:i/>
        </w:rPr>
      </w:pPr>
      <w:r>
        <w:rPr>
          <w:i/>
        </w:rPr>
        <w:t>Captain’s Office</w:t>
      </w:r>
    </w:p>
    <w:p w:rsidR="009858B5" w:rsidRDefault="009858B5" w:rsidP="00884D73">
      <w:pPr>
        <w:tabs>
          <w:tab w:val="left" w:pos="2880"/>
        </w:tabs>
        <w:ind w:left="2880" w:hanging="2880"/>
      </w:pPr>
      <w:r>
        <w:tab/>
        <w:t>No Violations Noted</w:t>
      </w:r>
    </w:p>
    <w:p w:rsidR="009858B5" w:rsidRDefault="009858B5" w:rsidP="00884D73">
      <w:pPr>
        <w:tabs>
          <w:tab w:val="left" w:pos="2880"/>
        </w:tabs>
        <w:ind w:left="2880" w:hanging="2880"/>
      </w:pPr>
    </w:p>
    <w:p w:rsidR="009858B5" w:rsidRDefault="009858B5" w:rsidP="00884D73">
      <w:pPr>
        <w:tabs>
          <w:tab w:val="left" w:pos="2880"/>
        </w:tabs>
        <w:ind w:left="2880" w:hanging="2880"/>
        <w:rPr>
          <w:i/>
        </w:rPr>
      </w:pPr>
      <w:r>
        <w:rPr>
          <w:i/>
        </w:rPr>
        <w:t>Disciplinary Office</w:t>
      </w:r>
    </w:p>
    <w:p w:rsidR="009858B5" w:rsidRDefault="009858B5" w:rsidP="00884D73">
      <w:pPr>
        <w:tabs>
          <w:tab w:val="left" w:pos="2880"/>
        </w:tabs>
        <w:ind w:left="2880" w:hanging="2880"/>
      </w:pPr>
      <w:r>
        <w:tab/>
        <w:t>No Violations Noted</w:t>
      </w:r>
    </w:p>
    <w:p w:rsidR="009858B5" w:rsidRPr="009858B5" w:rsidRDefault="009858B5"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1-3-1</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884D73" w:rsidRPr="00F33D43" w:rsidRDefault="004553DE" w:rsidP="00884D73">
      <w:pPr>
        <w:tabs>
          <w:tab w:val="left" w:pos="2880"/>
        </w:tabs>
      </w:pPr>
      <w:r w:rsidRPr="00F33D43">
        <w:t>105 CMR 451.353</w:t>
      </w:r>
      <w:r w:rsidR="00007840">
        <w:t>*</w:t>
      </w:r>
      <w:r w:rsidRPr="00F33D43">
        <w:tab/>
        <w:t>Interior Maintenance: Ceiling vent dusty outside cell # 16</w:t>
      </w:r>
    </w:p>
    <w:p w:rsidR="00B31F09" w:rsidRPr="00F33D43" w:rsidRDefault="00B31F09" w:rsidP="004553DE">
      <w:pPr>
        <w:tabs>
          <w:tab w:val="left" w:pos="2880"/>
        </w:tabs>
        <w:rPr>
          <w:i/>
        </w:rPr>
      </w:pPr>
    </w:p>
    <w:p w:rsidR="00884D73" w:rsidRPr="00F33D43" w:rsidRDefault="00884D73" w:rsidP="004553DE">
      <w:pPr>
        <w:tabs>
          <w:tab w:val="left" w:pos="2880"/>
        </w:tabs>
        <w:rPr>
          <w:i/>
        </w:rPr>
      </w:pPr>
      <w:r w:rsidRPr="00F33D43">
        <w:rPr>
          <w:i/>
        </w:rPr>
        <w:t>Room # 333 and 334</w:t>
      </w:r>
    </w:p>
    <w:p w:rsidR="00884D73" w:rsidRDefault="001769EA" w:rsidP="00884D73">
      <w:pPr>
        <w:tabs>
          <w:tab w:val="left" w:pos="2880"/>
        </w:tabs>
        <w:ind w:left="2880" w:hanging="2880"/>
      </w:pPr>
      <w:r>
        <w:tab/>
        <w:t>No Violations Noted</w:t>
      </w:r>
    </w:p>
    <w:p w:rsidR="001769EA" w:rsidRPr="00F33D43" w:rsidRDefault="001769EA"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Storage Room # 336</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ind w:left="2880" w:hanging="2880"/>
        <w:rPr>
          <w:i/>
        </w:rPr>
      </w:pPr>
      <w:r w:rsidRPr="00F33D43">
        <w:rPr>
          <w:i/>
        </w:rPr>
        <w:t>Staff Bathroom # 337</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Cells</w:t>
      </w:r>
    </w:p>
    <w:p w:rsidR="00884D73" w:rsidRPr="00F33D43" w:rsidRDefault="00884D73" w:rsidP="004553DE">
      <w:pPr>
        <w:tabs>
          <w:tab w:val="left" w:pos="2880"/>
        </w:tabs>
        <w:ind w:left="2880" w:hanging="2880"/>
      </w:pPr>
      <w:r w:rsidRPr="00F33D43">
        <w:t>105 CMR 451.353*</w:t>
      </w:r>
      <w:r w:rsidRPr="00F33D43">
        <w:tab/>
        <w:t>Interior Maintenance: Floor paint damaged in cell # 1</w:t>
      </w:r>
      <w:r w:rsidR="00825046">
        <w:t>-16</w:t>
      </w:r>
    </w:p>
    <w:p w:rsidR="00007840" w:rsidRDefault="00007840" w:rsidP="001769EA">
      <w:pPr>
        <w:tabs>
          <w:tab w:val="left" w:pos="2880"/>
        </w:tabs>
      </w:pPr>
      <w:r>
        <w:t>105 CMR 451.353</w:t>
      </w:r>
      <w:r w:rsidRPr="00F33D43">
        <w:tab/>
        <w:t xml:space="preserve">Interior Maintenance: </w:t>
      </w:r>
      <w:r w:rsidR="009858B5">
        <w:t>Ceiling paint damaged in cell # 4, 6, 8, 15, and 16</w:t>
      </w:r>
    </w:p>
    <w:p w:rsidR="001769EA" w:rsidRDefault="009858B5" w:rsidP="00884D73">
      <w:pPr>
        <w:tabs>
          <w:tab w:val="left" w:pos="2880"/>
        </w:tabs>
      </w:pPr>
      <w:r w:rsidRPr="00B91DD6">
        <w:t>105 CMR 451.103</w:t>
      </w:r>
      <w:r w:rsidRPr="00B91DD6">
        <w:tab/>
        <w:t>Mattresses: Mattress damage</w:t>
      </w:r>
      <w:r>
        <w:t>d</w:t>
      </w:r>
      <w:r w:rsidRPr="00B91DD6">
        <w:t xml:space="preserve"> in cell #</w:t>
      </w:r>
      <w:r>
        <w:t xml:space="preserve"> 13</w:t>
      </w:r>
    </w:p>
    <w:p w:rsidR="009858B5" w:rsidRPr="00F33D43" w:rsidRDefault="009858B5" w:rsidP="00884D73">
      <w:pPr>
        <w:tabs>
          <w:tab w:val="left" w:pos="2880"/>
        </w:tabs>
      </w:pPr>
    </w:p>
    <w:p w:rsidR="00884D73" w:rsidRPr="00F33D43" w:rsidRDefault="00884D73" w:rsidP="00F06094">
      <w:pPr>
        <w:tabs>
          <w:tab w:val="left" w:pos="2880"/>
        </w:tabs>
        <w:rPr>
          <w:i/>
        </w:rPr>
      </w:pPr>
      <w:r w:rsidRPr="00F33D43">
        <w:rPr>
          <w:i/>
        </w:rPr>
        <w:t>Recreation</w:t>
      </w:r>
      <w:r w:rsidR="007D180A">
        <w:rPr>
          <w:i/>
        </w:rPr>
        <w:t xml:space="preserve"> </w:t>
      </w:r>
      <w:r w:rsidRPr="00F33D43">
        <w:rPr>
          <w:i/>
        </w:rPr>
        <w:t>Room</w:t>
      </w:r>
    </w:p>
    <w:p w:rsidR="00884D73" w:rsidRPr="00F33D43" w:rsidRDefault="00884D73" w:rsidP="00884D73">
      <w:pPr>
        <w:tabs>
          <w:tab w:val="left" w:pos="2880"/>
        </w:tabs>
        <w:ind w:left="2880" w:hanging="2880"/>
      </w:pPr>
      <w:r w:rsidRPr="00F33D43">
        <w:tab/>
        <w:t>No Violations Noted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rsidR="001769EA" w:rsidRDefault="001769EA" w:rsidP="001769EA">
      <w:pPr>
        <w:tabs>
          <w:tab w:val="left" w:pos="2880"/>
        </w:tabs>
      </w:pPr>
      <w:r>
        <w:t>105 CMR 451.353</w:t>
      </w:r>
      <w:r w:rsidR="009858B5">
        <w:t>*</w:t>
      </w:r>
      <w:r w:rsidRPr="00F33D43">
        <w:tab/>
        <w:t xml:space="preserve">Interior Maintenance: </w:t>
      </w:r>
      <w:r>
        <w:t>Ceiling paint damaged</w:t>
      </w:r>
    </w:p>
    <w:p w:rsidR="00884D73" w:rsidRPr="00F33D43" w:rsidRDefault="001769EA" w:rsidP="001769EA">
      <w:pPr>
        <w:tabs>
          <w:tab w:val="left" w:pos="2880"/>
        </w:tabs>
      </w:pPr>
      <w:r>
        <w:t>105 CMR 451.353</w:t>
      </w:r>
      <w:r w:rsidR="009858B5">
        <w:t>*</w:t>
      </w:r>
      <w:r w:rsidRPr="00F33D43">
        <w:tab/>
        <w:t>Interior Maintenance:</w:t>
      </w:r>
      <w:r>
        <w:t xml:space="preserve"> Wall paint damaged</w:t>
      </w:r>
    </w:p>
    <w:p w:rsidR="00884D73" w:rsidRPr="00F33D43" w:rsidRDefault="00884D73" w:rsidP="00884D73">
      <w:pPr>
        <w:tabs>
          <w:tab w:val="left" w:pos="2880"/>
        </w:tabs>
        <w:ind w:left="2880" w:hanging="2880"/>
      </w:pPr>
    </w:p>
    <w:p w:rsidR="00884D73" w:rsidRPr="00F33D43" w:rsidRDefault="00884D73" w:rsidP="00884D73">
      <w:pPr>
        <w:tabs>
          <w:tab w:val="left" w:pos="2880"/>
        </w:tabs>
        <w:ind w:left="2880" w:hanging="2880"/>
        <w:rPr>
          <w:b/>
        </w:rPr>
      </w:pPr>
      <w:r w:rsidRPr="00F33D43">
        <w:rPr>
          <w:b/>
        </w:rPr>
        <w:t>Unit 1-3-2</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884D73" w:rsidRPr="00F33D43" w:rsidRDefault="00884D73" w:rsidP="00884D73">
      <w:pPr>
        <w:tabs>
          <w:tab w:val="left" w:pos="2880"/>
        </w:tabs>
        <w:ind w:left="2880" w:hanging="2880"/>
        <w:rPr>
          <w:b/>
          <w:i/>
        </w:rPr>
      </w:pPr>
    </w:p>
    <w:p w:rsidR="00884D73" w:rsidRPr="00F33D43" w:rsidRDefault="00884D73" w:rsidP="00884D73">
      <w:pPr>
        <w:tabs>
          <w:tab w:val="left" w:pos="2880"/>
        </w:tabs>
        <w:ind w:left="2880" w:hanging="2880"/>
        <w:rPr>
          <w:i/>
        </w:rPr>
      </w:pPr>
      <w:r w:rsidRPr="00F33D43">
        <w:rPr>
          <w:i/>
        </w:rPr>
        <w:t>Common Area</w:t>
      </w:r>
    </w:p>
    <w:p w:rsidR="00AB7776" w:rsidRDefault="009858B5" w:rsidP="00884D73">
      <w:pPr>
        <w:tabs>
          <w:tab w:val="left" w:pos="2880"/>
        </w:tabs>
      </w:pPr>
      <w:r>
        <w:tab/>
        <w:t>No Violations Noted</w:t>
      </w:r>
    </w:p>
    <w:p w:rsidR="009858B5" w:rsidRPr="00F33D43" w:rsidRDefault="009858B5" w:rsidP="00884D73">
      <w:pPr>
        <w:tabs>
          <w:tab w:val="left" w:pos="2880"/>
        </w:tabs>
      </w:pPr>
    </w:p>
    <w:p w:rsidR="00884D73" w:rsidRPr="00F33D43" w:rsidRDefault="00884D73" w:rsidP="00212143">
      <w:pPr>
        <w:tabs>
          <w:tab w:val="left" w:pos="2880"/>
        </w:tabs>
        <w:rPr>
          <w:i/>
        </w:rPr>
      </w:pPr>
      <w:r w:rsidRPr="00F33D43">
        <w:rPr>
          <w:i/>
        </w:rPr>
        <w:t>Staff Bathroom # 360</w:t>
      </w:r>
    </w:p>
    <w:p w:rsidR="00AB7776" w:rsidRDefault="006F64E6">
      <w:pPr>
        <w:tabs>
          <w:tab w:val="left" w:pos="2880"/>
        </w:tabs>
      </w:pPr>
      <w:r w:rsidRPr="00F33D43">
        <w:t>105 CMR 451.123</w:t>
      </w:r>
      <w:r>
        <w:t>*</w:t>
      </w:r>
      <w:r w:rsidRPr="00F33D43">
        <w:tab/>
        <w:t xml:space="preserve">Maintenance: </w:t>
      </w:r>
      <w:r w:rsidR="00AB7776">
        <w:t>Wet mop stored in bucket</w:t>
      </w:r>
    </w:p>
    <w:p w:rsidR="00271B8E" w:rsidRDefault="00271B8E" w:rsidP="00212143">
      <w:pPr>
        <w:tabs>
          <w:tab w:val="left" w:pos="2880"/>
        </w:tabs>
        <w:rPr>
          <w:i/>
        </w:rPr>
      </w:pPr>
    </w:p>
    <w:p w:rsidR="00212143" w:rsidRPr="00F33D43" w:rsidRDefault="00212143" w:rsidP="00212143">
      <w:pPr>
        <w:tabs>
          <w:tab w:val="left" w:pos="2880"/>
        </w:tabs>
        <w:rPr>
          <w:i/>
        </w:rPr>
      </w:pPr>
      <w:r w:rsidRPr="00F33D43">
        <w:rPr>
          <w:i/>
        </w:rPr>
        <w:lastRenderedPageBreak/>
        <w:t>Storage Closet # 361</w:t>
      </w:r>
    </w:p>
    <w:p w:rsidR="00212143" w:rsidRPr="00F33D43" w:rsidRDefault="00212143" w:rsidP="00212143">
      <w:pPr>
        <w:tabs>
          <w:tab w:val="left" w:pos="2880"/>
        </w:tabs>
      </w:pPr>
      <w:r w:rsidRPr="00F33D43">
        <w:rPr>
          <w:i/>
        </w:rPr>
        <w:tab/>
      </w:r>
      <w:r w:rsidR="004D3531">
        <w:t>No V</w:t>
      </w:r>
      <w:r w:rsidRPr="00F33D43">
        <w:t>iolations Noted</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Recr</w:t>
      </w:r>
      <w:r w:rsidR="007D180A">
        <w:rPr>
          <w:i/>
        </w:rPr>
        <w:t>eation</w:t>
      </w:r>
      <w:r w:rsidRPr="00F33D43">
        <w:rPr>
          <w:i/>
        </w:rPr>
        <w:t xml:space="preserve"> Room # 368</w:t>
      </w:r>
    </w:p>
    <w:p w:rsidR="00884D73" w:rsidRPr="00F33D43" w:rsidRDefault="00884D73" w:rsidP="00884D73">
      <w:pPr>
        <w:tabs>
          <w:tab w:val="left" w:pos="2880"/>
        </w:tabs>
      </w:pPr>
      <w:r w:rsidRPr="00F33D43">
        <w:tab/>
        <w:t>No Violations Noted</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Shower Area</w:t>
      </w:r>
    </w:p>
    <w:p w:rsidR="00884D73" w:rsidRPr="00F33D43" w:rsidRDefault="00884D73" w:rsidP="00884D73">
      <w:pPr>
        <w:tabs>
          <w:tab w:val="left" w:pos="2880"/>
        </w:tabs>
      </w:pPr>
      <w:r w:rsidRPr="00F33D43">
        <w:t>105 CMR 451.123</w:t>
      </w:r>
      <w:r w:rsidR="00212143" w:rsidRPr="00F33D43">
        <w:t>*</w:t>
      </w:r>
      <w:r w:rsidRPr="00F33D43">
        <w:tab/>
        <w:t xml:space="preserve">Maintenance: </w:t>
      </w:r>
      <w:r w:rsidR="00AB7776">
        <w:t xml:space="preserve">Soap scum on walls in shower # </w:t>
      </w:r>
      <w:r w:rsidR="009858B5">
        <w:t>1</w:t>
      </w:r>
      <w:r w:rsidR="00A17E71">
        <w:t>-3</w:t>
      </w:r>
    </w:p>
    <w:p w:rsidR="00212143" w:rsidRPr="00F33D43" w:rsidRDefault="00212143" w:rsidP="00884D73">
      <w:pPr>
        <w:tabs>
          <w:tab w:val="left" w:pos="2880"/>
        </w:tabs>
      </w:pPr>
      <w:r w:rsidRPr="00F33D43">
        <w:t>105 CMR 451.123</w:t>
      </w:r>
      <w:r w:rsidR="00007840">
        <w:t>*</w:t>
      </w:r>
      <w:r w:rsidRPr="00F33D43">
        <w:tab/>
        <w:t xml:space="preserve">Maintenance: Ceiling vent dusty in shower </w:t>
      </w:r>
      <w:r w:rsidR="00C968C6">
        <w:t xml:space="preserve"># </w:t>
      </w:r>
      <w:r w:rsidR="00AB7776">
        <w:t>1-3</w:t>
      </w:r>
    </w:p>
    <w:p w:rsidR="00884D73" w:rsidRDefault="00007840" w:rsidP="00884D73">
      <w:pPr>
        <w:tabs>
          <w:tab w:val="left" w:pos="2880"/>
        </w:tabs>
      </w:pPr>
      <w:r w:rsidRPr="00F33D43">
        <w:t>105 CMR 451.123</w:t>
      </w:r>
      <w:r w:rsidRPr="00F33D43">
        <w:tab/>
        <w:t xml:space="preserve">Maintenance: </w:t>
      </w:r>
      <w:r w:rsidR="009858B5">
        <w:t>Mold growth observed on ceiling in shower # 2</w:t>
      </w:r>
    </w:p>
    <w:p w:rsidR="00007840" w:rsidRPr="00F33D43" w:rsidRDefault="00007840" w:rsidP="00884D73">
      <w:pPr>
        <w:tabs>
          <w:tab w:val="left" w:pos="2880"/>
        </w:tabs>
        <w:rPr>
          <w:i/>
        </w:rPr>
      </w:pPr>
    </w:p>
    <w:p w:rsidR="00884D73" w:rsidRPr="00F33D43" w:rsidRDefault="00884D73" w:rsidP="00884D73">
      <w:pPr>
        <w:tabs>
          <w:tab w:val="left" w:pos="2880"/>
        </w:tabs>
        <w:rPr>
          <w:i/>
        </w:rPr>
      </w:pPr>
      <w:r w:rsidRPr="00F33D43">
        <w:rPr>
          <w:i/>
        </w:rPr>
        <w:t>Kitchenette</w:t>
      </w:r>
    </w:p>
    <w:p w:rsidR="007D180A" w:rsidRPr="00F33D43" w:rsidRDefault="007D180A" w:rsidP="007D180A">
      <w:pPr>
        <w:tabs>
          <w:tab w:val="left" w:pos="2880"/>
        </w:tabs>
      </w:pPr>
      <w:r w:rsidRPr="00F33D43">
        <w:t>105 CMR 451.353</w:t>
      </w:r>
      <w:r w:rsidR="00007840">
        <w:t>*</w:t>
      </w:r>
      <w:r w:rsidRPr="00F33D43">
        <w:tab/>
        <w:t xml:space="preserve">Interior Maintenance: </w:t>
      </w:r>
      <w:proofErr w:type="spellStart"/>
      <w:r w:rsidRPr="00F33D43">
        <w:t>Handwash</w:t>
      </w:r>
      <w:proofErr w:type="spellEnd"/>
      <w:r w:rsidRPr="00F33D43">
        <w:t xml:space="preserve"> sink dirty</w:t>
      </w:r>
    </w:p>
    <w:p w:rsidR="00212143" w:rsidRPr="00F33D43" w:rsidRDefault="00212143" w:rsidP="00212143">
      <w:pPr>
        <w:tabs>
          <w:tab w:val="left" w:pos="2880"/>
        </w:tabs>
      </w:pPr>
      <w:r w:rsidRPr="00F33D43">
        <w:t>105 CMR 451.130</w:t>
      </w:r>
      <w:r w:rsidR="00007840">
        <w:t>*</w:t>
      </w:r>
      <w:r w:rsidRPr="00F33D43">
        <w:tab/>
      </w:r>
      <w:proofErr w:type="gramStart"/>
      <w:r w:rsidRPr="00F33D43">
        <w:t>Plumbing</w:t>
      </w:r>
      <w:proofErr w:type="gramEnd"/>
      <w:r w:rsidRPr="00F33D43">
        <w:t>: Plumbing not maintained i</w:t>
      </w:r>
      <w:r w:rsidR="007019C4">
        <w:t xml:space="preserve">n good repair, </w:t>
      </w:r>
      <w:r w:rsidR="009A46F0">
        <w:t>fa</w:t>
      </w:r>
      <w:r w:rsidR="007019C4">
        <w:t>ucet leaking at</w:t>
      </w:r>
      <w:r w:rsidRPr="00F33D43">
        <w:t xml:space="preserve"> </w:t>
      </w:r>
      <w:proofErr w:type="spellStart"/>
      <w:r w:rsidRPr="00F33D43">
        <w:t>handwash</w:t>
      </w:r>
      <w:proofErr w:type="spellEnd"/>
      <w:r w:rsidRPr="00F33D43">
        <w:t xml:space="preserve"> sink</w:t>
      </w:r>
    </w:p>
    <w:p w:rsidR="00884D73" w:rsidRPr="00F33D43" w:rsidRDefault="00884D73" w:rsidP="00884D73">
      <w:pPr>
        <w:tabs>
          <w:tab w:val="left" w:pos="2880"/>
        </w:tabs>
      </w:pPr>
    </w:p>
    <w:p w:rsidR="00884D73" w:rsidRPr="00F33D43" w:rsidRDefault="00884D73" w:rsidP="00884D73">
      <w:pPr>
        <w:tabs>
          <w:tab w:val="left" w:pos="2880"/>
        </w:tabs>
        <w:rPr>
          <w:i/>
        </w:rPr>
      </w:pPr>
      <w:r w:rsidRPr="00F33D43">
        <w:rPr>
          <w:i/>
        </w:rPr>
        <w:t>Cells</w:t>
      </w:r>
    </w:p>
    <w:p w:rsidR="00884D73" w:rsidRPr="00F33D43" w:rsidRDefault="006A6962" w:rsidP="00AB7776">
      <w:pPr>
        <w:ind w:left="2880" w:hanging="2880"/>
      </w:pPr>
      <w:r w:rsidRPr="00F33D43">
        <w:t>105 CMR 451.353</w:t>
      </w:r>
      <w:r w:rsidR="00212143" w:rsidRPr="00F33D43">
        <w:t>*</w:t>
      </w:r>
      <w:r w:rsidR="00AB7776">
        <w:tab/>
      </w:r>
      <w:r w:rsidRPr="00F33D43">
        <w:t xml:space="preserve">Interior Maintenance: Floor paint damaged in cell # </w:t>
      </w:r>
      <w:r w:rsidR="00AB7776">
        <w:t xml:space="preserve">1, </w:t>
      </w:r>
      <w:r w:rsidRPr="00F33D43">
        <w:t>2,</w:t>
      </w:r>
      <w:r w:rsidR="00007840">
        <w:t xml:space="preserve"> 3, 4,</w:t>
      </w:r>
      <w:r w:rsidRPr="00F33D43">
        <w:t xml:space="preserve"> 5, </w:t>
      </w:r>
      <w:r w:rsidR="00007840">
        <w:t xml:space="preserve">6, </w:t>
      </w:r>
      <w:r w:rsidR="009858B5">
        <w:t xml:space="preserve">7, </w:t>
      </w:r>
      <w:r w:rsidR="00AB7776">
        <w:t xml:space="preserve">8, </w:t>
      </w:r>
      <w:r w:rsidR="00007840">
        <w:t xml:space="preserve">9, </w:t>
      </w:r>
      <w:r w:rsidRPr="00F33D43">
        <w:t xml:space="preserve">10, </w:t>
      </w:r>
      <w:r w:rsidR="00007840">
        <w:t xml:space="preserve">11, </w:t>
      </w:r>
      <w:r w:rsidRPr="00F33D43">
        <w:t xml:space="preserve">12, </w:t>
      </w:r>
      <w:r w:rsidR="00007840">
        <w:t xml:space="preserve">13, 14, </w:t>
      </w:r>
      <w:r w:rsidR="00AB7776">
        <w:t>15, and 16</w:t>
      </w:r>
    </w:p>
    <w:p w:rsidR="00AB7776" w:rsidRDefault="00AB7776" w:rsidP="00884D73">
      <w:r w:rsidRPr="00B91DD6">
        <w:t>105 CMR 451.103</w:t>
      </w:r>
      <w:r w:rsidRPr="00B91DD6">
        <w:tab/>
      </w:r>
      <w:r>
        <w:tab/>
      </w:r>
      <w:r w:rsidRPr="00B91DD6">
        <w:t>Mattresses: Mattress damage</w:t>
      </w:r>
      <w:r>
        <w:t>d</w:t>
      </w:r>
      <w:r w:rsidRPr="00B91DD6">
        <w:t xml:space="preserve"> in cell #</w:t>
      </w:r>
      <w:r w:rsidR="009858B5">
        <w:t xml:space="preserve"> 1 and 14</w:t>
      </w:r>
    </w:p>
    <w:p w:rsidR="00AB7776" w:rsidRPr="00F33D43" w:rsidRDefault="00AB7776" w:rsidP="00884D73"/>
    <w:p w:rsidR="00884D73" w:rsidRPr="00F33D43" w:rsidRDefault="007D180A" w:rsidP="00884D73">
      <w:pPr>
        <w:rPr>
          <w:i/>
        </w:rPr>
      </w:pPr>
      <w:r>
        <w:rPr>
          <w:i/>
        </w:rPr>
        <w:t>Recreation</w:t>
      </w:r>
      <w:r w:rsidR="00884D73" w:rsidRPr="00F33D43">
        <w:rPr>
          <w:i/>
        </w:rPr>
        <w:t xml:space="preserve"> Deck</w:t>
      </w:r>
    </w:p>
    <w:p w:rsidR="00AB7776" w:rsidRDefault="00AB7776" w:rsidP="00AB7776">
      <w:pPr>
        <w:tabs>
          <w:tab w:val="left" w:pos="2880"/>
        </w:tabs>
      </w:pPr>
      <w:r>
        <w:t>105 CMR 451.353</w:t>
      </w:r>
      <w:r w:rsidR="009858B5">
        <w:t>*</w:t>
      </w:r>
      <w:r w:rsidRPr="00F33D43">
        <w:tab/>
        <w:t xml:space="preserve">Interior Maintenance: </w:t>
      </w:r>
      <w:r>
        <w:t>Ceiling paint damaged</w:t>
      </w:r>
    </w:p>
    <w:p w:rsidR="00884D73" w:rsidRPr="00F33D43" w:rsidRDefault="00AB7776" w:rsidP="00AB7776">
      <w:pPr>
        <w:tabs>
          <w:tab w:val="left" w:pos="2880"/>
        </w:tabs>
      </w:pPr>
      <w:r>
        <w:t>105 CMR 451.353</w:t>
      </w:r>
      <w:r w:rsidR="009858B5">
        <w:t>*</w:t>
      </w:r>
      <w:r w:rsidRPr="00F33D43">
        <w:tab/>
        <w:t>Interior Maintenance:</w:t>
      </w:r>
      <w:r>
        <w:t xml:space="preserve"> Wall paint damaged</w:t>
      </w:r>
    </w:p>
    <w:p w:rsidR="00884D73" w:rsidRPr="00F33D43" w:rsidRDefault="00884D73" w:rsidP="00884D73">
      <w:pPr>
        <w:tabs>
          <w:tab w:val="left" w:pos="2880"/>
        </w:tabs>
      </w:pPr>
    </w:p>
    <w:p w:rsidR="006A6962" w:rsidRPr="00F33D43" w:rsidRDefault="006A6962" w:rsidP="006A6962">
      <w:pPr>
        <w:rPr>
          <w:b/>
          <w:u w:val="single"/>
        </w:rPr>
      </w:pPr>
      <w:r w:rsidRPr="00F33D43">
        <w:rPr>
          <w:b/>
          <w:u w:val="single"/>
        </w:rPr>
        <w:t>2</w:t>
      </w:r>
      <w:r w:rsidRPr="00F33D43">
        <w:rPr>
          <w:b/>
          <w:u w:val="single"/>
          <w:vertAlign w:val="superscript"/>
        </w:rPr>
        <w:t>nd</w:t>
      </w:r>
      <w:r w:rsidRPr="00F33D43">
        <w:rPr>
          <w:b/>
          <w:u w:val="single"/>
        </w:rPr>
        <w:t xml:space="preserve"> Floor</w:t>
      </w:r>
    </w:p>
    <w:p w:rsidR="006A6962" w:rsidRPr="00F33D43" w:rsidRDefault="006A6962" w:rsidP="006A6962">
      <w:pPr>
        <w:rPr>
          <w:i/>
        </w:rPr>
      </w:pPr>
      <w:r w:rsidRPr="00F33D43">
        <w:rPr>
          <w:i/>
        </w:rPr>
        <w:br/>
        <w:t xml:space="preserve">Checkpoint </w:t>
      </w:r>
    </w:p>
    <w:p w:rsidR="006A6962" w:rsidRDefault="00C968C6" w:rsidP="006A6962">
      <w:r>
        <w:tab/>
      </w:r>
      <w:r>
        <w:tab/>
      </w:r>
      <w:r>
        <w:tab/>
      </w:r>
      <w:r>
        <w:tab/>
        <w:t>No V</w:t>
      </w:r>
      <w:r w:rsidR="00A047DE" w:rsidRPr="00F33D43">
        <w:t>iolations Noted</w:t>
      </w:r>
    </w:p>
    <w:p w:rsidR="00401852" w:rsidRDefault="00401852" w:rsidP="006A6962"/>
    <w:p w:rsidR="00401852" w:rsidRDefault="00401852" w:rsidP="006A6962">
      <w:pPr>
        <w:rPr>
          <w:i/>
        </w:rPr>
      </w:pPr>
      <w:r>
        <w:rPr>
          <w:i/>
        </w:rPr>
        <w:t>Mental Health Office # 260</w:t>
      </w:r>
    </w:p>
    <w:p w:rsidR="00401852" w:rsidRPr="00401852" w:rsidRDefault="00401852" w:rsidP="006A6962">
      <w:r>
        <w:tab/>
      </w:r>
      <w:r>
        <w:tab/>
      </w:r>
      <w:r>
        <w:tab/>
      </w:r>
      <w:r>
        <w:tab/>
        <w:t>No Violations Noted</w:t>
      </w:r>
    </w:p>
    <w:p w:rsidR="00A047DE" w:rsidRPr="00F33D43" w:rsidRDefault="00A047DE" w:rsidP="006A6962"/>
    <w:p w:rsidR="00401852" w:rsidRPr="00F33D43" w:rsidRDefault="00401852" w:rsidP="00401852">
      <w:pPr>
        <w:rPr>
          <w:i/>
        </w:rPr>
      </w:pPr>
      <w:r w:rsidRPr="00F33D43">
        <w:rPr>
          <w:i/>
        </w:rPr>
        <w:t>Staff Bathroom # 263</w:t>
      </w:r>
    </w:p>
    <w:p w:rsidR="00401852" w:rsidRDefault="00401852" w:rsidP="00401852">
      <w:pPr>
        <w:tabs>
          <w:tab w:val="left" w:pos="2880"/>
        </w:tabs>
      </w:pPr>
      <w:r>
        <w:tab/>
        <w:t>No Violations Noted</w:t>
      </w:r>
    </w:p>
    <w:p w:rsidR="00401852" w:rsidRDefault="00401852" w:rsidP="006A6962">
      <w:pPr>
        <w:rPr>
          <w:i/>
        </w:rPr>
      </w:pPr>
    </w:p>
    <w:p w:rsidR="00401852" w:rsidRPr="00F33D43" w:rsidRDefault="00401852" w:rsidP="00401852">
      <w:pPr>
        <w:rPr>
          <w:i/>
        </w:rPr>
      </w:pPr>
      <w:r w:rsidRPr="00F33D43">
        <w:rPr>
          <w:i/>
        </w:rPr>
        <w:t>Chapel # 170</w:t>
      </w:r>
    </w:p>
    <w:p w:rsidR="00401852" w:rsidRPr="00F33D43" w:rsidRDefault="00401852" w:rsidP="00401852">
      <w:pPr>
        <w:tabs>
          <w:tab w:val="left" w:pos="2880"/>
        </w:tabs>
      </w:pPr>
      <w:r w:rsidRPr="00F33D43">
        <w:tab/>
        <w:t>No Violations Noted</w:t>
      </w:r>
    </w:p>
    <w:p w:rsidR="00401852" w:rsidRDefault="00401852" w:rsidP="006A6962">
      <w:pPr>
        <w:rPr>
          <w:i/>
        </w:rPr>
      </w:pPr>
    </w:p>
    <w:p w:rsidR="00401852" w:rsidRPr="00F33D43" w:rsidRDefault="00401852" w:rsidP="00401852">
      <w:pPr>
        <w:rPr>
          <w:i/>
        </w:rPr>
      </w:pPr>
      <w:r w:rsidRPr="00F33D43">
        <w:rPr>
          <w:i/>
        </w:rPr>
        <w:t>Mosque # 269</w:t>
      </w:r>
    </w:p>
    <w:p w:rsidR="00401852" w:rsidRPr="00F33D43" w:rsidRDefault="00401852" w:rsidP="00401852">
      <w:pPr>
        <w:tabs>
          <w:tab w:val="left" w:pos="2880"/>
        </w:tabs>
      </w:pPr>
      <w:r w:rsidRPr="00F33D43">
        <w:tab/>
        <w:t>No Violations Noted</w:t>
      </w:r>
    </w:p>
    <w:p w:rsidR="00401852" w:rsidRDefault="00401852" w:rsidP="006A6962">
      <w:pPr>
        <w:rPr>
          <w:i/>
        </w:rPr>
      </w:pPr>
    </w:p>
    <w:p w:rsidR="00401852" w:rsidRPr="00F33D43" w:rsidRDefault="00401852" w:rsidP="00401852">
      <w:pPr>
        <w:tabs>
          <w:tab w:val="left" w:pos="2880"/>
        </w:tabs>
        <w:rPr>
          <w:i/>
        </w:rPr>
      </w:pPr>
      <w:r w:rsidRPr="00F33D43">
        <w:rPr>
          <w:i/>
        </w:rPr>
        <w:t>Slop Sink Room # 271</w:t>
      </w:r>
    </w:p>
    <w:p w:rsidR="00401852" w:rsidRDefault="00401852" w:rsidP="00401852">
      <w:pPr>
        <w:tabs>
          <w:tab w:val="left" w:pos="2880"/>
        </w:tabs>
      </w:pPr>
      <w:r>
        <w:tab/>
        <w:t>No Violations Noted</w:t>
      </w:r>
    </w:p>
    <w:p w:rsidR="00401852" w:rsidRDefault="00401852" w:rsidP="00401852">
      <w:pPr>
        <w:tabs>
          <w:tab w:val="left" w:pos="2880"/>
        </w:tabs>
      </w:pPr>
    </w:p>
    <w:p w:rsidR="00401852" w:rsidRPr="00F33D43" w:rsidRDefault="00401852" w:rsidP="00401852">
      <w:pPr>
        <w:rPr>
          <w:i/>
        </w:rPr>
      </w:pPr>
      <w:r w:rsidRPr="00F33D43">
        <w:rPr>
          <w:i/>
        </w:rPr>
        <w:t>Main Visiting</w:t>
      </w:r>
    </w:p>
    <w:p w:rsidR="00401852" w:rsidRDefault="00401852" w:rsidP="00401852">
      <w:pPr>
        <w:tabs>
          <w:tab w:val="left" w:pos="2880"/>
        </w:tabs>
      </w:pPr>
      <w:r>
        <w:tab/>
        <w:t>No Violations Noted</w:t>
      </w:r>
    </w:p>
    <w:p w:rsidR="00401852" w:rsidRDefault="00401852" w:rsidP="006A6962">
      <w:pPr>
        <w:rPr>
          <w:i/>
        </w:rPr>
      </w:pPr>
    </w:p>
    <w:p w:rsidR="00401852" w:rsidRPr="00F33D43" w:rsidRDefault="00401852" w:rsidP="00401852">
      <w:pPr>
        <w:tabs>
          <w:tab w:val="left" w:pos="2880"/>
        </w:tabs>
        <w:rPr>
          <w:i/>
        </w:rPr>
      </w:pPr>
      <w:r w:rsidRPr="00F33D43">
        <w:rPr>
          <w:i/>
        </w:rPr>
        <w:t>Attorney Rooms</w:t>
      </w:r>
    </w:p>
    <w:p w:rsidR="00401852" w:rsidRPr="00F33D43" w:rsidRDefault="00401852" w:rsidP="00401852">
      <w:pPr>
        <w:tabs>
          <w:tab w:val="left" w:pos="2880"/>
        </w:tabs>
      </w:pPr>
      <w:r w:rsidRPr="00F33D43">
        <w:tab/>
        <w:t>No Violations Noted</w:t>
      </w:r>
    </w:p>
    <w:p w:rsidR="00401852" w:rsidRDefault="00401852" w:rsidP="006A6962">
      <w:pPr>
        <w:rPr>
          <w:i/>
        </w:rPr>
      </w:pPr>
    </w:p>
    <w:p w:rsidR="006A6962" w:rsidRPr="00F33D43" w:rsidRDefault="006A6962" w:rsidP="006A6962">
      <w:pPr>
        <w:tabs>
          <w:tab w:val="left" w:pos="2880"/>
        </w:tabs>
        <w:rPr>
          <w:i/>
        </w:rPr>
      </w:pPr>
      <w:r w:rsidRPr="00F33D43">
        <w:rPr>
          <w:i/>
        </w:rPr>
        <w:t>Staff Bathroom</w:t>
      </w:r>
      <w:r w:rsidR="00205C16" w:rsidRPr="00F33D43">
        <w:rPr>
          <w:i/>
        </w:rPr>
        <w:t xml:space="preserve"> # 242</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rPr>
          <w:i/>
        </w:rPr>
      </w:pPr>
    </w:p>
    <w:p w:rsidR="00401852" w:rsidRPr="00F33D43" w:rsidRDefault="00401852" w:rsidP="00401852">
      <w:pPr>
        <w:rPr>
          <w:i/>
        </w:rPr>
      </w:pPr>
      <w:r w:rsidRPr="00F33D43">
        <w:rPr>
          <w:i/>
        </w:rPr>
        <w:t>Office Area</w:t>
      </w:r>
    </w:p>
    <w:p w:rsidR="00401852" w:rsidRDefault="00401852" w:rsidP="0040185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401852" w:rsidRDefault="00401852" w:rsidP="00401852">
      <w:pPr>
        <w:tabs>
          <w:tab w:val="left" w:pos="2880"/>
        </w:tabs>
        <w:ind w:left="2880" w:hanging="2880"/>
      </w:pPr>
      <w:r>
        <w:tab/>
      </w:r>
      <w:r w:rsidRPr="00AB5A5E">
        <w:t>105 CMR 590.000</w:t>
      </w:r>
      <w:r>
        <w:t>, no functioning thermometer in refrigerator</w:t>
      </w:r>
    </w:p>
    <w:p w:rsidR="006A6962" w:rsidRPr="00F33D43" w:rsidRDefault="006A6962" w:rsidP="00401852">
      <w:pPr>
        <w:tabs>
          <w:tab w:val="left" w:pos="2880"/>
        </w:tabs>
        <w:rPr>
          <w:b/>
        </w:rPr>
      </w:pPr>
      <w:r w:rsidRPr="00F33D43">
        <w:rPr>
          <w:b/>
        </w:rPr>
        <w:lastRenderedPageBreak/>
        <w:t>Unit 1-2-1</w:t>
      </w:r>
    </w:p>
    <w:p w:rsidR="004D3531" w:rsidRDefault="004D3531" w:rsidP="004D3531">
      <w:pPr>
        <w:tabs>
          <w:tab w:val="left" w:pos="2880"/>
        </w:tabs>
      </w:pPr>
      <w:r w:rsidRPr="00AB5A5E">
        <w:t>105 CMR 451.321</w:t>
      </w:r>
      <w:r w:rsidR="00007840">
        <w:t>*</w:t>
      </w:r>
      <w:r w:rsidRPr="00AB5A5E">
        <w:tab/>
        <w:t>Cell Size</w:t>
      </w:r>
      <w:r>
        <w:t>: Inadequate floor space in all cells</w:t>
      </w:r>
    </w:p>
    <w:p w:rsidR="006A6962" w:rsidRPr="00F33D43" w:rsidRDefault="006A6962" w:rsidP="006A6962">
      <w:pPr>
        <w:tabs>
          <w:tab w:val="left" w:pos="2880"/>
        </w:tabs>
        <w:ind w:left="2880" w:hanging="2880"/>
        <w:rPr>
          <w:b/>
          <w:i/>
        </w:rPr>
      </w:pPr>
    </w:p>
    <w:p w:rsidR="006A6962" w:rsidRPr="00F33D43" w:rsidRDefault="006A6962" w:rsidP="006A6962">
      <w:pPr>
        <w:tabs>
          <w:tab w:val="left" w:pos="2880"/>
        </w:tabs>
        <w:ind w:left="2880" w:hanging="2880"/>
        <w:rPr>
          <w:i/>
        </w:rPr>
      </w:pPr>
      <w:r w:rsidRPr="00F33D43">
        <w:rPr>
          <w:i/>
        </w:rPr>
        <w:t>Common Area</w:t>
      </w:r>
    </w:p>
    <w:p w:rsidR="00007840" w:rsidRDefault="00007840" w:rsidP="00007840">
      <w:pPr>
        <w:tabs>
          <w:tab w:val="left" w:pos="2880"/>
        </w:tabs>
        <w:ind w:left="2880" w:hanging="2880"/>
      </w:pPr>
      <w:r>
        <w:t>105 CMR 451.200</w:t>
      </w:r>
      <w:r w:rsidR="00401852">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6A6962" w:rsidRPr="00F33D43" w:rsidRDefault="006A6962" w:rsidP="006A6962">
      <w:pPr>
        <w:tabs>
          <w:tab w:val="left" w:pos="2880"/>
        </w:tabs>
      </w:pPr>
    </w:p>
    <w:p w:rsidR="006A6962" w:rsidRPr="00F33D43" w:rsidRDefault="006A6962" w:rsidP="006A6962">
      <w:pPr>
        <w:tabs>
          <w:tab w:val="left" w:pos="2880"/>
        </w:tabs>
        <w:rPr>
          <w:i/>
        </w:rPr>
      </w:pPr>
      <w:r w:rsidRPr="00F33D43">
        <w:rPr>
          <w:i/>
        </w:rPr>
        <w:t>Slop Sink Room # 229</w:t>
      </w:r>
    </w:p>
    <w:p w:rsidR="006A6962" w:rsidRDefault="00007840" w:rsidP="006A6962">
      <w:pPr>
        <w:tabs>
          <w:tab w:val="left" w:pos="2880"/>
        </w:tabs>
      </w:pPr>
      <w:r>
        <w:tab/>
        <w:t>No Violations Noted</w:t>
      </w:r>
    </w:p>
    <w:p w:rsidR="00007840" w:rsidRPr="00F33D43" w:rsidRDefault="00007840" w:rsidP="006A6962">
      <w:pPr>
        <w:tabs>
          <w:tab w:val="left" w:pos="2880"/>
        </w:tabs>
      </w:pPr>
    </w:p>
    <w:p w:rsidR="00AB7776" w:rsidRPr="00F33D43" w:rsidRDefault="00AB7776" w:rsidP="00AB7776">
      <w:pPr>
        <w:tabs>
          <w:tab w:val="left" w:pos="2880"/>
        </w:tabs>
        <w:rPr>
          <w:i/>
        </w:rPr>
      </w:pPr>
      <w:r w:rsidRPr="00F33D43">
        <w:rPr>
          <w:i/>
        </w:rPr>
        <w:t>Closet # 236</w:t>
      </w:r>
    </w:p>
    <w:p w:rsidR="00AB7776" w:rsidRDefault="00401852" w:rsidP="006A6962">
      <w:pPr>
        <w:tabs>
          <w:tab w:val="left" w:pos="2880"/>
        </w:tabs>
      </w:pPr>
      <w:r>
        <w:tab/>
        <w:t>No Violations Noted</w:t>
      </w:r>
    </w:p>
    <w:p w:rsidR="00401852" w:rsidRDefault="00401852" w:rsidP="006A6962">
      <w:pPr>
        <w:tabs>
          <w:tab w:val="left" w:pos="2880"/>
        </w:tabs>
        <w:rPr>
          <w:i/>
        </w:rPr>
      </w:pPr>
    </w:p>
    <w:p w:rsidR="00AB7776" w:rsidRPr="00F33D43" w:rsidRDefault="00AB7776" w:rsidP="00AB7776">
      <w:pPr>
        <w:tabs>
          <w:tab w:val="left" w:pos="2880"/>
        </w:tabs>
        <w:rPr>
          <w:i/>
        </w:rPr>
      </w:pPr>
      <w:r w:rsidRPr="00F33D43">
        <w:rPr>
          <w:i/>
        </w:rPr>
        <w:t>Storage Room # 20</w:t>
      </w:r>
    </w:p>
    <w:p w:rsidR="00AB7776" w:rsidRPr="00F33D43" w:rsidRDefault="00AB7776" w:rsidP="00AB7776">
      <w:pPr>
        <w:tabs>
          <w:tab w:val="left" w:pos="2880"/>
        </w:tabs>
      </w:pPr>
      <w:r w:rsidRPr="00F33D43">
        <w:tab/>
        <w:t>No Violations Noted</w:t>
      </w:r>
    </w:p>
    <w:p w:rsidR="00AB7776" w:rsidRDefault="00AB7776" w:rsidP="006A6962">
      <w:pPr>
        <w:tabs>
          <w:tab w:val="left" w:pos="2880"/>
        </w:tabs>
        <w:rPr>
          <w:i/>
        </w:rPr>
      </w:pPr>
    </w:p>
    <w:p w:rsidR="006A6962" w:rsidRPr="00F33D43" w:rsidRDefault="006A6962" w:rsidP="006A6962">
      <w:pPr>
        <w:tabs>
          <w:tab w:val="left" w:pos="2880"/>
        </w:tabs>
        <w:rPr>
          <w:i/>
        </w:rPr>
      </w:pPr>
      <w:r w:rsidRPr="00F33D43">
        <w:rPr>
          <w:i/>
        </w:rPr>
        <w:t>Bathroom # 230</w:t>
      </w:r>
    </w:p>
    <w:p w:rsidR="006A6962" w:rsidRPr="00F33D43" w:rsidRDefault="006A6962" w:rsidP="006A6962">
      <w:pPr>
        <w:tabs>
          <w:tab w:val="left" w:pos="2880"/>
        </w:tabs>
      </w:pPr>
      <w:r w:rsidRPr="00F33D43">
        <w:t>105 CMR 451.123*</w:t>
      </w:r>
      <w:r w:rsidRPr="00F33D43">
        <w:tab/>
        <w:t>Maintenance: Floor paint damaged throughout</w:t>
      </w:r>
    </w:p>
    <w:p w:rsidR="006A6962" w:rsidRPr="00F33D43" w:rsidRDefault="00205C16" w:rsidP="006A6962">
      <w:pPr>
        <w:tabs>
          <w:tab w:val="left" w:pos="2880"/>
        </w:tabs>
      </w:pPr>
      <w:r w:rsidRPr="00F33D43">
        <w:t>105 CMR 451.123</w:t>
      </w:r>
      <w:r w:rsidR="00007840">
        <w:t>*</w:t>
      </w:r>
      <w:r w:rsidRPr="00F33D43">
        <w:tab/>
        <w:t>Maintenance: Floor dirty in shower # 1</w:t>
      </w:r>
      <w:r w:rsidR="00401852">
        <w:t xml:space="preserve"> and 4</w:t>
      </w:r>
    </w:p>
    <w:p w:rsidR="00205C16" w:rsidRPr="00F33D43" w:rsidRDefault="00205C16" w:rsidP="006A6962">
      <w:pPr>
        <w:tabs>
          <w:tab w:val="left" w:pos="2880"/>
        </w:tabs>
      </w:pPr>
      <w:r w:rsidRPr="00F33D43">
        <w:t>105 CMR 451.123</w:t>
      </w:r>
      <w:r w:rsidR="00007840">
        <w:t>*</w:t>
      </w:r>
      <w:r w:rsidRPr="00F33D43">
        <w:tab/>
        <w:t>Maintenance: Soap scum on walls in shower # 1, 2,</w:t>
      </w:r>
      <w:r w:rsidR="00401852">
        <w:t xml:space="preserve"> 3,</w:t>
      </w:r>
      <w:r w:rsidRPr="00F33D43">
        <w:t xml:space="preserve"> and 4</w:t>
      </w:r>
    </w:p>
    <w:p w:rsidR="00205C16" w:rsidRPr="00F33D43" w:rsidRDefault="00205C16" w:rsidP="006A6962">
      <w:pPr>
        <w:tabs>
          <w:tab w:val="left" w:pos="2880"/>
        </w:tabs>
      </w:pPr>
      <w:r w:rsidRPr="00F33D43">
        <w:t>105 CMR 451.123</w:t>
      </w:r>
      <w:r w:rsidR="00A4101A">
        <w:t>*</w:t>
      </w:r>
      <w:r w:rsidRPr="00F33D43">
        <w:tab/>
        <w:t>Maintenance: Ceiling vent dusty above toilets</w:t>
      </w:r>
    </w:p>
    <w:p w:rsidR="00720F0F" w:rsidRDefault="00720F0F" w:rsidP="006A6962">
      <w:pPr>
        <w:tabs>
          <w:tab w:val="left" w:pos="2880"/>
        </w:tabs>
      </w:pPr>
      <w:r w:rsidRPr="00F33D43">
        <w:t>105 CMR 451.123</w:t>
      </w:r>
      <w:r w:rsidR="00401852">
        <w:t>*</w:t>
      </w:r>
      <w:r w:rsidRPr="00F33D43">
        <w:tab/>
        <w:t>Maintenance: Soap scum on</w:t>
      </w:r>
      <w:r>
        <w:t xml:space="preserve"> floor in shower # 2 and 3</w:t>
      </w:r>
    </w:p>
    <w:p w:rsidR="00720F0F" w:rsidRDefault="00720F0F" w:rsidP="006A6962">
      <w:pPr>
        <w:tabs>
          <w:tab w:val="left" w:pos="2880"/>
        </w:tabs>
      </w:pPr>
      <w:r w:rsidRPr="00F33D43">
        <w:t>105 CMR 451.123</w:t>
      </w:r>
      <w:r w:rsidRPr="00F33D43">
        <w:tab/>
        <w:t xml:space="preserve">Maintenance: </w:t>
      </w:r>
      <w:r w:rsidR="00401852">
        <w:t>Drain flies observed in shower area</w:t>
      </w:r>
    </w:p>
    <w:p w:rsidR="00401852" w:rsidRDefault="00401852" w:rsidP="00401852">
      <w:pPr>
        <w:tabs>
          <w:tab w:val="left" w:pos="2880"/>
        </w:tabs>
        <w:ind w:left="2880" w:hanging="2880"/>
      </w:pPr>
      <w:r w:rsidRPr="00F33D43">
        <w:t>105 CMR 451.130</w:t>
      </w:r>
      <w:r w:rsidRPr="00F33D43">
        <w:tab/>
        <w:t>Plumbing: Plumbing not maintained in good repair,</w:t>
      </w:r>
      <w:r>
        <w:t xml:space="preserve"> insufficient water pressure at </w:t>
      </w:r>
      <w:proofErr w:type="spellStart"/>
      <w:r>
        <w:t>handwash</w:t>
      </w:r>
      <w:proofErr w:type="spellEnd"/>
      <w:r>
        <w:t xml:space="preserve"> sink # 1</w:t>
      </w:r>
    </w:p>
    <w:p w:rsidR="00401852" w:rsidRDefault="00401852">
      <w:pPr>
        <w:tabs>
          <w:tab w:val="left" w:pos="2880"/>
        </w:tabs>
      </w:pPr>
      <w:r w:rsidRPr="00AB5A5E">
        <w:t>105 CMR 451.126</w:t>
      </w:r>
      <w:r w:rsidRPr="00AB5A5E">
        <w:tab/>
        <w:t xml:space="preserve">Hot Water: Hot water temperature </w:t>
      </w:r>
      <w:r>
        <w:t>recorded at 50</w:t>
      </w:r>
      <w:r>
        <w:rPr>
          <w:vertAlign w:val="superscript"/>
        </w:rPr>
        <w:t>0</w:t>
      </w:r>
      <w:r>
        <w:t xml:space="preserve">F at </w:t>
      </w:r>
      <w:proofErr w:type="spellStart"/>
      <w:r>
        <w:t>handwash</w:t>
      </w:r>
      <w:proofErr w:type="spellEnd"/>
      <w:r>
        <w:t xml:space="preserve"> sink # 4</w:t>
      </w:r>
    </w:p>
    <w:p w:rsidR="00401852" w:rsidRDefault="00401852">
      <w:pPr>
        <w:tabs>
          <w:tab w:val="left" w:pos="2880"/>
        </w:tabs>
      </w:pPr>
      <w:r w:rsidRPr="00AB5A5E">
        <w:t>105 CMR 451.130</w:t>
      </w:r>
      <w:r w:rsidRPr="00AB5A5E">
        <w:tab/>
        <w:t xml:space="preserve">Hot Water: Shower water temperature </w:t>
      </w:r>
      <w:r>
        <w:t>recorded at 120</w:t>
      </w:r>
      <w:r>
        <w:rPr>
          <w:vertAlign w:val="superscript"/>
        </w:rPr>
        <w:t>0</w:t>
      </w:r>
      <w:r w:rsidRPr="00AB5A5E">
        <w:t>F</w:t>
      </w:r>
      <w:r>
        <w:t xml:space="preserve"> in shower # 3</w:t>
      </w:r>
    </w:p>
    <w:p w:rsidR="00720F0F" w:rsidRDefault="00720F0F" w:rsidP="006A6962">
      <w:pPr>
        <w:tabs>
          <w:tab w:val="left" w:pos="2880"/>
        </w:tabs>
        <w:rPr>
          <w:i/>
        </w:rPr>
      </w:pPr>
    </w:p>
    <w:p w:rsidR="006A6962" w:rsidRPr="00F33D43" w:rsidRDefault="006A6962" w:rsidP="006A6962">
      <w:pPr>
        <w:tabs>
          <w:tab w:val="left" w:pos="2880"/>
        </w:tabs>
        <w:rPr>
          <w:i/>
        </w:rPr>
      </w:pPr>
      <w:r w:rsidRPr="00F33D43">
        <w:rPr>
          <w:i/>
        </w:rPr>
        <w:t xml:space="preserve">Day Room </w:t>
      </w:r>
    </w:p>
    <w:p w:rsidR="006A6962" w:rsidRDefault="00401852" w:rsidP="006A6962">
      <w:pPr>
        <w:tabs>
          <w:tab w:val="left" w:pos="2880"/>
        </w:tabs>
      </w:pPr>
      <w:r>
        <w:tab/>
        <w:t>No Violations Noted</w:t>
      </w:r>
    </w:p>
    <w:p w:rsidR="00205C16" w:rsidRPr="00F33D43" w:rsidRDefault="00205C16" w:rsidP="006A6962">
      <w:pPr>
        <w:tabs>
          <w:tab w:val="left" w:pos="2880"/>
        </w:tabs>
        <w:rPr>
          <w:highlight w:val="yellow"/>
        </w:rPr>
      </w:pPr>
    </w:p>
    <w:p w:rsidR="006A6962" w:rsidRPr="00F33D43" w:rsidRDefault="006A6962" w:rsidP="006A6962">
      <w:pPr>
        <w:tabs>
          <w:tab w:val="left" w:pos="2880"/>
        </w:tabs>
        <w:rPr>
          <w:i/>
        </w:rPr>
      </w:pPr>
      <w:r w:rsidRPr="00F33D43">
        <w:rPr>
          <w:i/>
        </w:rPr>
        <w:t>Bathroom # 235</w:t>
      </w:r>
    </w:p>
    <w:p w:rsidR="006A6962" w:rsidRPr="00F33D43" w:rsidRDefault="006A6962" w:rsidP="006A6962">
      <w:pPr>
        <w:tabs>
          <w:tab w:val="left" w:pos="2880"/>
        </w:tabs>
      </w:pPr>
      <w:r w:rsidRPr="00F33D43">
        <w:t>105 CMR 451.123*</w:t>
      </w:r>
      <w:r w:rsidRPr="00F33D43">
        <w:tab/>
        <w:t>Maintenance: Floor paint damaged throughout</w:t>
      </w:r>
    </w:p>
    <w:p w:rsidR="006A6962" w:rsidRPr="00F33D43" w:rsidRDefault="006A6962" w:rsidP="006A6962">
      <w:pPr>
        <w:tabs>
          <w:tab w:val="left" w:pos="2880"/>
        </w:tabs>
      </w:pPr>
      <w:r w:rsidRPr="00F33D43">
        <w:t>105 CMR 451.123</w:t>
      </w:r>
      <w:r w:rsidR="00205C16" w:rsidRPr="00F33D43">
        <w:t>*</w:t>
      </w:r>
      <w:r w:rsidRPr="00F33D43">
        <w:tab/>
        <w:t xml:space="preserve">Maintenance: Soap scum on walls in shower # </w:t>
      </w:r>
      <w:r w:rsidR="00720F0F">
        <w:t xml:space="preserve">1, </w:t>
      </w:r>
      <w:r w:rsidRPr="00F33D43">
        <w:t>3</w:t>
      </w:r>
      <w:r w:rsidR="00720F0F">
        <w:t>, and 4</w:t>
      </w:r>
    </w:p>
    <w:p w:rsidR="00205C16" w:rsidRPr="00F33D43" w:rsidRDefault="00205C16" w:rsidP="006A6962">
      <w:pPr>
        <w:tabs>
          <w:tab w:val="left" w:pos="2880"/>
        </w:tabs>
      </w:pPr>
      <w:r w:rsidRPr="00F33D43">
        <w:t>105 CMR 451.123</w:t>
      </w:r>
      <w:r w:rsidR="00A4101A">
        <w:t>*</w:t>
      </w:r>
      <w:r w:rsidRPr="00F33D43">
        <w:tab/>
        <w:t>Maintenance: Ceiling vents dusty</w:t>
      </w:r>
    </w:p>
    <w:p w:rsidR="00317956" w:rsidRDefault="006F64E6" w:rsidP="00317956">
      <w:pPr>
        <w:tabs>
          <w:tab w:val="left" w:pos="2880"/>
        </w:tabs>
      </w:pPr>
      <w:r w:rsidRPr="00F33D43">
        <w:t>105 CMR 451.123</w:t>
      </w:r>
      <w:r w:rsidRPr="00F33D43">
        <w:tab/>
        <w:t xml:space="preserve">Maintenance: </w:t>
      </w:r>
      <w:r>
        <w:t>D</w:t>
      </w:r>
      <w:r w:rsidR="00317956">
        <w:t>rain flies observed</w:t>
      </w:r>
    </w:p>
    <w:p w:rsidR="00401852" w:rsidRDefault="00401852" w:rsidP="00401852">
      <w:pPr>
        <w:tabs>
          <w:tab w:val="left" w:pos="2880"/>
        </w:tabs>
      </w:pPr>
      <w:r w:rsidRPr="00AB5A5E">
        <w:t>105 CMR 451.126</w:t>
      </w:r>
      <w:r w:rsidRPr="00AB5A5E">
        <w:tab/>
        <w:t xml:space="preserve">Hot Water: Hot water temperature </w:t>
      </w:r>
      <w:r>
        <w:t>recorded at 138</w:t>
      </w:r>
      <w:r>
        <w:rPr>
          <w:vertAlign w:val="superscript"/>
        </w:rPr>
        <w:t>0</w:t>
      </w:r>
      <w:r>
        <w:t xml:space="preserve">F at </w:t>
      </w:r>
      <w:proofErr w:type="spellStart"/>
      <w:r>
        <w:t>handwash</w:t>
      </w:r>
      <w:proofErr w:type="spellEnd"/>
      <w:r>
        <w:t xml:space="preserve"> sink # 2</w:t>
      </w:r>
    </w:p>
    <w:p w:rsidR="00401852" w:rsidRDefault="00401852" w:rsidP="006A6962">
      <w:pPr>
        <w:tabs>
          <w:tab w:val="left" w:pos="2880"/>
        </w:tabs>
      </w:pPr>
      <w:r w:rsidRPr="00F33D43">
        <w:t>105 CMR 451.123</w:t>
      </w:r>
      <w:r w:rsidRPr="00F33D43">
        <w:tab/>
        <w:t>Maintenance:</w:t>
      </w:r>
      <w:r>
        <w:t xml:space="preserve"> Sprinkler shroud missing</w:t>
      </w:r>
      <w:r w:rsidR="00D079C6">
        <w:t xml:space="preserve"> above toilets</w:t>
      </w:r>
    </w:p>
    <w:p w:rsidR="00401852" w:rsidRPr="00F33D43" w:rsidRDefault="00401852" w:rsidP="006A6962">
      <w:pPr>
        <w:tabs>
          <w:tab w:val="left" w:pos="2880"/>
        </w:tabs>
        <w:rPr>
          <w:i/>
        </w:rPr>
      </w:pPr>
    </w:p>
    <w:p w:rsidR="006A6962" w:rsidRPr="00F33D43" w:rsidRDefault="00AD177C" w:rsidP="006A6962">
      <w:pPr>
        <w:tabs>
          <w:tab w:val="left" w:pos="2880"/>
        </w:tabs>
      </w:pPr>
      <w:r>
        <w:rPr>
          <w:i/>
        </w:rPr>
        <w:t>Cells</w:t>
      </w:r>
    </w:p>
    <w:p w:rsidR="006A6962" w:rsidRPr="00F33D43" w:rsidRDefault="006A6962" w:rsidP="006A6962">
      <w:pPr>
        <w:tabs>
          <w:tab w:val="left" w:pos="2880"/>
        </w:tabs>
      </w:pPr>
      <w:r w:rsidRPr="00F33D43">
        <w:t>105 CMR 451.353</w:t>
      </w:r>
      <w:r w:rsidR="00720F0F">
        <w:t>*</w:t>
      </w:r>
      <w:r w:rsidRPr="00F33D43">
        <w:tab/>
        <w:t>Interior Maintenance: Ceilin</w:t>
      </w:r>
      <w:r w:rsidR="00205C16" w:rsidRPr="00F33D43">
        <w:t xml:space="preserve">g </w:t>
      </w:r>
      <w:r w:rsidR="00A4101A">
        <w:t xml:space="preserve">water </w:t>
      </w:r>
      <w:r w:rsidR="00401852">
        <w:t xml:space="preserve">damaged in cell # 16 </w:t>
      </w:r>
      <w:r w:rsidR="00A4101A">
        <w:t>and 32</w:t>
      </w:r>
    </w:p>
    <w:p w:rsidR="006A6962" w:rsidRPr="00F33D43" w:rsidRDefault="006A6962" w:rsidP="006A6962">
      <w:pPr>
        <w:tabs>
          <w:tab w:val="left" w:pos="2880"/>
        </w:tabs>
      </w:pPr>
      <w:r w:rsidRPr="00F33D43">
        <w:t>105 CMR 451.353</w:t>
      </w:r>
      <w:r w:rsidR="00720F0F">
        <w:t>*</w:t>
      </w:r>
      <w:r w:rsidRPr="00F33D43">
        <w:tab/>
        <w:t>Interior Maintenance:</w:t>
      </w:r>
      <w:r w:rsidR="00205C16" w:rsidRPr="00F33D43">
        <w:t xml:space="preserve"> </w:t>
      </w:r>
      <w:r w:rsidR="00A4101A">
        <w:t>Wall paint damaged in cell # 18</w:t>
      </w:r>
    </w:p>
    <w:p w:rsidR="00720F0F" w:rsidRDefault="00205C16" w:rsidP="00401852">
      <w:pPr>
        <w:tabs>
          <w:tab w:val="left" w:pos="2880"/>
        </w:tabs>
      </w:pPr>
      <w:r w:rsidRPr="00F33D43">
        <w:t>105 CMR 451.353</w:t>
      </w:r>
      <w:r w:rsidRPr="00F33D43">
        <w:tab/>
        <w:t xml:space="preserve">Interior Maintenance: </w:t>
      </w:r>
      <w:r w:rsidR="00A4101A">
        <w:t xml:space="preserve">Baseboard </w:t>
      </w:r>
      <w:r w:rsidR="00401852">
        <w:t>damaged in cell # 28</w:t>
      </w:r>
    </w:p>
    <w:p w:rsidR="00D079C6" w:rsidRPr="00C815EA" w:rsidRDefault="00D079C6">
      <w:pPr>
        <w:tabs>
          <w:tab w:val="left" w:pos="2880"/>
        </w:tabs>
        <w:rPr>
          <w:color w:val="FF0000"/>
        </w:rPr>
      </w:pPr>
      <w:r w:rsidRPr="00AB5A5E">
        <w:t>105 CMR 451.350</w:t>
      </w:r>
      <w:r w:rsidRPr="00AB5A5E">
        <w:tab/>
        <w:t>Str</w:t>
      </w:r>
      <w:r>
        <w:t>uctural Maintenance: Ceiling water damaged in cell # 15</w:t>
      </w:r>
    </w:p>
    <w:p w:rsidR="00401852" w:rsidRPr="00F33D43" w:rsidRDefault="00401852" w:rsidP="00401852">
      <w:pPr>
        <w:tabs>
          <w:tab w:val="left" w:pos="2880"/>
        </w:tabs>
      </w:pPr>
    </w:p>
    <w:p w:rsidR="006A6962" w:rsidRPr="00F33D43" w:rsidRDefault="006A6962" w:rsidP="00BE4C61">
      <w:pPr>
        <w:tabs>
          <w:tab w:val="left" w:pos="2880"/>
        </w:tabs>
        <w:rPr>
          <w:i/>
        </w:rPr>
      </w:pPr>
      <w:r w:rsidRPr="00F33D43">
        <w:rPr>
          <w:i/>
        </w:rPr>
        <w:t xml:space="preserve">Workout Room # </w:t>
      </w:r>
      <w:r w:rsidR="000F22B5" w:rsidRPr="00F33D43">
        <w:rPr>
          <w:i/>
        </w:rPr>
        <w:t>21</w:t>
      </w:r>
    </w:p>
    <w:p w:rsidR="006A6962" w:rsidRPr="00F33D43" w:rsidRDefault="006A6962" w:rsidP="006A6962">
      <w:pPr>
        <w:tabs>
          <w:tab w:val="left" w:pos="2880"/>
        </w:tabs>
      </w:pPr>
      <w:r w:rsidRPr="00F33D43">
        <w:tab/>
        <w:t>No Violations Noted</w:t>
      </w:r>
    </w:p>
    <w:p w:rsidR="006A6962" w:rsidRPr="00F33D43" w:rsidRDefault="006A6962" w:rsidP="006A6962">
      <w:pPr>
        <w:tabs>
          <w:tab w:val="left" w:pos="2880"/>
        </w:tabs>
        <w:ind w:left="2880" w:hanging="2880"/>
      </w:pPr>
    </w:p>
    <w:p w:rsidR="006A6962" w:rsidRPr="00F33D43" w:rsidRDefault="006A6962" w:rsidP="006A6962">
      <w:pPr>
        <w:tabs>
          <w:tab w:val="left" w:pos="2880"/>
        </w:tabs>
        <w:ind w:left="2880" w:hanging="2880"/>
        <w:rPr>
          <w:i/>
        </w:rPr>
      </w:pPr>
      <w:r w:rsidRPr="00F33D43">
        <w:rPr>
          <w:i/>
        </w:rPr>
        <w:t>Laundry Room</w:t>
      </w:r>
    </w:p>
    <w:p w:rsidR="006A6962" w:rsidRDefault="00A4101A" w:rsidP="006A6962">
      <w:pPr>
        <w:tabs>
          <w:tab w:val="left" w:pos="2880"/>
        </w:tabs>
      </w:pPr>
      <w:r w:rsidRPr="00F33D43">
        <w:t>105 CMR 451.353</w:t>
      </w:r>
      <w:r w:rsidR="00D079C6">
        <w:t>*</w:t>
      </w:r>
      <w:r w:rsidRPr="00F33D43">
        <w:tab/>
        <w:t xml:space="preserve">Interior Maintenance: Ceiling </w:t>
      </w:r>
      <w:r>
        <w:t>water damaged</w:t>
      </w:r>
    </w:p>
    <w:p w:rsidR="00720F0F" w:rsidRPr="00F33D43" w:rsidRDefault="00720F0F" w:rsidP="006A6962">
      <w:pPr>
        <w:tabs>
          <w:tab w:val="left" w:pos="2880"/>
        </w:tabs>
      </w:pPr>
    </w:p>
    <w:p w:rsidR="006A6962" w:rsidRPr="00F33D43" w:rsidRDefault="006A6962" w:rsidP="006A6962">
      <w:pPr>
        <w:tabs>
          <w:tab w:val="left" w:pos="2880"/>
        </w:tabs>
        <w:rPr>
          <w:i/>
        </w:rPr>
      </w:pPr>
      <w:r w:rsidRPr="00F33D43">
        <w:rPr>
          <w:i/>
        </w:rPr>
        <w:t>TV Area</w:t>
      </w:r>
    </w:p>
    <w:p w:rsidR="006A6962" w:rsidRDefault="00A4101A" w:rsidP="006A6962">
      <w:pPr>
        <w:tabs>
          <w:tab w:val="left" w:pos="2880"/>
        </w:tabs>
      </w:pPr>
      <w:r>
        <w:tab/>
        <w:t>No Violations Noted</w:t>
      </w:r>
    </w:p>
    <w:p w:rsidR="00A4101A" w:rsidRPr="00F33D43" w:rsidRDefault="00A4101A" w:rsidP="006A6962">
      <w:pPr>
        <w:tabs>
          <w:tab w:val="left" w:pos="2880"/>
        </w:tabs>
      </w:pPr>
    </w:p>
    <w:p w:rsidR="006F64E6" w:rsidRDefault="006F64E6" w:rsidP="000F22B5">
      <w:pPr>
        <w:rPr>
          <w:b/>
          <w:u w:val="single"/>
        </w:rPr>
      </w:pPr>
    </w:p>
    <w:p w:rsidR="006F64E6" w:rsidRDefault="006F64E6" w:rsidP="000F22B5">
      <w:pPr>
        <w:rPr>
          <w:b/>
          <w:u w:val="single"/>
        </w:rPr>
      </w:pPr>
    </w:p>
    <w:p w:rsidR="000F22B5" w:rsidRPr="00F33D43" w:rsidRDefault="000F22B5" w:rsidP="000F22B5">
      <w:pPr>
        <w:rPr>
          <w:b/>
          <w:u w:val="single"/>
        </w:rPr>
      </w:pPr>
      <w:r w:rsidRPr="00F33D43">
        <w:rPr>
          <w:b/>
          <w:u w:val="single"/>
        </w:rPr>
        <w:lastRenderedPageBreak/>
        <w:t>1</w:t>
      </w:r>
      <w:r w:rsidRPr="00F33D43">
        <w:rPr>
          <w:b/>
          <w:u w:val="single"/>
          <w:vertAlign w:val="superscript"/>
        </w:rPr>
        <w:t>st</w:t>
      </w:r>
      <w:r w:rsidRPr="00F33D43">
        <w:rPr>
          <w:b/>
          <w:u w:val="single"/>
        </w:rPr>
        <w:t xml:space="preserve"> Floor</w:t>
      </w:r>
    </w:p>
    <w:p w:rsidR="000F22B5" w:rsidRPr="00F33D43" w:rsidRDefault="000F22B5" w:rsidP="000F22B5">
      <w:pPr>
        <w:rPr>
          <w:b/>
          <w:u w:val="single"/>
        </w:rPr>
      </w:pPr>
    </w:p>
    <w:p w:rsidR="000F22B5" w:rsidRPr="00F33D43" w:rsidRDefault="000F22B5" w:rsidP="000F22B5">
      <w:pPr>
        <w:outlineLvl w:val="0"/>
        <w:rPr>
          <w:i/>
        </w:rPr>
      </w:pPr>
      <w:r w:rsidRPr="00F33D43">
        <w:rPr>
          <w:i/>
        </w:rPr>
        <w:t>Lobby Area</w:t>
      </w:r>
    </w:p>
    <w:p w:rsidR="00A4101A" w:rsidRDefault="00A4101A" w:rsidP="00A4101A">
      <w:pPr>
        <w:tabs>
          <w:tab w:val="left" w:pos="2880"/>
        </w:tabs>
      </w:pPr>
      <w:r w:rsidRPr="00F33D43">
        <w:t>105 CMR 451.353</w:t>
      </w:r>
      <w:r w:rsidR="00720F0F">
        <w:t>*</w:t>
      </w:r>
      <w:r w:rsidRPr="00F33D43">
        <w:tab/>
        <w:t xml:space="preserve">Interior Maintenance: Ceiling </w:t>
      </w:r>
      <w:r>
        <w:t>tiles water stained</w:t>
      </w:r>
    </w:p>
    <w:p w:rsidR="000F22B5" w:rsidRPr="00F33D43" w:rsidRDefault="000F22B5" w:rsidP="000F22B5"/>
    <w:p w:rsidR="000F22B5" w:rsidRPr="00F33D43" w:rsidRDefault="000F22B5" w:rsidP="000F22B5">
      <w:pPr>
        <w:outlineLvl w:val="0"/>
        <w:rPr>
          <w:i/>
        </w:rPr>
      </w:pPr>
      <w:r w:rsidRPr="00F33D43">
        <w:rPr>
          <w:i/>
        </w:rPr>
        <w:t>Male Bathroom # 139</w:t>
      </w:r>
    </w:p>
    <w:p w:rsidR="00720F0F" w:rsidRDefault="00720F0F" w:rsidP="00BE4C61">
      <w:pPr>
        <w:tabs>
          <w:tab w:val="left" w:pos="2880"/>
        </w:tabs>
      </w:pPr>
      <w:r w:rsidRPr="00AB5A5E">
        <w:t>105 CMR 451.130</w:t>
      </w:r>
      <w:r w:rsidR="00D079C6">
        <w:t>*</w:t>
      </w:r>
      <w:r w:rsidRPr="00AB5A5E">
        <w:tab/>
      </w:r>
      <w:proofErr w:type="gramStart"/>
      <w:r w:rsidRPr="00AB5A5E">
        <w:t>Plumbing</w:t>
      </w:r>
      <w:proofErr w:type="gramEnd"/>
      <w:r w:rsidRPr="00AB5A5E">
        <w:t>: Plumbing</w:t>
      </w:r>
      <w:r>
        <w:t xml:space="preserve"> not maintained in good repair, faucet leaking at right </w:t>
      </w:r>
      <w:proofErr w:type="spellStart"/>
      <w:r>
        <w:t>handwash</w:t>
      </w:r>
      <w:proofErr w:type="spellEnd"/>
      <w:r>
        <w:t xml:space="preserve"> sink</w:t>
      </w:r>
    </w:p>
    <w:p w:rsidR="00720F0F" w:rsidRDefault="00720F0F" w:rsidP="000F22B5">
      <w:pPr>
        <w:outlineLvl w:val="0"/>
        <w:rPr>
          <w:i/>
        </w:rPr>
      </w:pPr>
    </w:p>
    <w:p w:rsidR="000F22B5" w:rsidRPr="00F33D43" w:rsidRDefault="000F22B5" w:rsidP="000F22B5">
      <w:pPr>
        <w:outlineLvl w:val="0"/>
        <w:rPr>
          <w:i/>
        </w:rPr>
      </w:pPr>
      <w:r w:rsidRPr="00F33D43">
        <w:rPr>
          <w:i/>
        </w:rPr>
        <w:t>Female Bathroom # 140</w:t>
      </w:r>
    </w:p>
    <w:p w:rsidR="00720F0F" w:rsidRDefault="00720F0F" w:rsidP="00720F0F">
      <w:pPr>
        <w:tabs>
          <w:tab w:val="left" w:pos="2880"/>
        </w:tabs>
      </w:pPr>
      <w:r w:rsidRPr="00F33D43">
        <w:t>105 CMR 451.123</w:t>
      </w:r>
      <w:r w:rsidR="00D079C6">
        <w:t>*</w:t>
      </w:r>
      <w:r w:rsidRPr="00F33D43">
        <w:tab/>
        <w:t>Maintenance:</w:t>
      </w:r>
      <w:r>
        <w:t xml:space="preserve"> Ceiling vent dusty</w:t>
      </w:r>
    </w:p>
    <w:p w:rsidR="000F22B5" w:rsidRPr="00F33D43" w:rsidRDefault="000F22B5" w:rsidP="000F22B5">
      <w:pPr>
        <w:tabs>
          <w:tab w:val="left" w:pos="2880"/>
        </w:tabs>
      </w:pPr>
      <w:r w:rsidRPr="00F33D43">
        <w:tab/>
      </w:r>
    </w:p>
    <w:p w:rsidR="000F22B5" w:rsidRPr="00F33D43" w:rsidRDefault="000F22B5" w:rsidP="000F22B5">
      <w:pPr>
        <w:tabs>
          <w:tab w:val="left" w:pos="2880"/>
        </w:tabs>
        <w:rPr>
          <w:b/>
        </w:rPr>
      </w:pPr>
      <w:r w:rsidRPr="00F33D43">
        <w:rPr>
          <w:b/>
        </w:rPr>
        <w:t>Lower Administration</w:t>
      </w:r>
    </w:p>
    <w:p w:rsidR="000F22B5" w:rsidRPr="00F33D43" w:rsidRDefault="000F22B5" w:rsidP="000F22B5">
      <w:pPr>
        <w:tabs>
          <w:tab w:val="left" w:pos="2880"/>
        </w:tabs>
        <w:rPr>
          <w:b/>
          <w:i/>
        </w:rPr>
      </w:pPr>
    </w:p>
    <w:p w:rsidR="000F22B5" w:rsidRPr="00F33D43" w:rsidRDefault="000F22B5" w:rsidP="000F22B5">
      <w:pPr>
        <w:tabs>
          <w:tab w:val="left" w:pos="2880"/>
        </w:tabs>
      </w:pPr>
      <w:r w:rsidRPr="00F33D43">
        <w:rPr>
          <w:i/>
        </w:rPr>
        <w:t>Break Area</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Male Bathroom</w:t>
      </w:r>
    </w:p>
    <w:p w:rsidR="00BE4C61" w:rsidRPr="00F33D43" w:rsidRDefault="00BE4C61" w:rsidP="00BE4C61">
      <w:pPr>
        <w:tabs>
          <w:tab w:val="left" w:pos="2880"/>
        </w:tabs>
      </w:pPr>
      <w:r w:rsidRPr="00F33D43">
        <w:t>105 CMR 451.123</w:t>
      </w:r>
      <w:r w:rsidR="00A4101A">
        <w:t>*</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 xml:space="preserve">Female </w:t>
      </w:r>
      <w:r w:rsidR="00BE4C61" w:rsidRPr="00F33D43">
        <w:rPr>
          <w:i/>
        </w:rPr>
        <w:t>Bathroom</w:t>
      </w:r>
    </w:p>
    <w:p w:rsidR="00BE4C61" w:rsidRPr="00F33D43" w:rsidRDefault="00BE4C61" w:rsidP="00BE4C61">
      <w:pPr>
        <w:tabs>
          <w:tab w:val="left" w:pos="2880"/>
        </w:tabs>
      </w:pPr>
      <w:r w:rsidRPr="00F33D43">
        <w:t>105 CMR 451.123</w:t>
      </w:r>
      <w:r w:rsidR="00A4101A">
        <w:t>*</w:t>
      </w:r>
      <w:r w:rsidRPr="00F33D43">
        <w:tab/>
        <w:t>Maintenance: Ceiling vent dusty</w:t>
      </w:r>
    </w:p>
    <w:p w:rsidR="000F22B5" w:rsidRPr="00F33D43" w:rsidRDefault="000F22B5" w:rsidP="000F22B5">
      <w:pPr>
        <w:tabs>
          <w:tab w:val="left" w:pos="2880"/>
        </w:tabs>
      </w:pPr>
    </w:p>
    <w:p w:rsidR="000F22B5" w:rsidRPr="00F33D43" w:rsidRDefault="000F22B5" w:rsidP="000F22B5">
      <w:pPr>
        <w:tabs>
          <w:tab w:val="left" w:pos="2880"/>
        </w:tabs>
        <w:rPr>
          <w:b/>
        </w:rPr>
      </w:pPr>
      <w:r w:rsidRPr="00F33D43">
        <w:rPr>
          <w:b/>
        </w:rPr>
        <w:t>Central Control</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tabs>
          <w:tab w:val="left" w:pos="2880"/>
        </w:tabs>
        <w:rPr>
          <w:i/>
        </w:rPr>
      </w:pPr>
      <w:r w:rsidRPr="00F33D43">
        <w:rPr>
          <w:i/>
        </w:rPr>
        <w:t>Central Control Bathroom</w:t>
      </w:r>
    </w:p>
    <w:p w:rsidR="000F22B5" w:rsidRPr="00F33D43" w:rsidRDefault="000F22B5" w:rsidP="000F22B5">
      <w:pPr>
        <w:tabs>
          <w:tab w:val="left" w:pos="2880"/>
        </w:tabs>
      </w:pPr>
      <w:r w:rsidRPr="00F33D43">
        <w:tab/>
        <w:t>No Violations Noted</w:t>
      </w:r>
    </w:p>
    <w:p w:rsidR="000F22B5" w:rsidRPr="00F33D43" w:rsidRDefault="000F22B5" w:rsidP="000F22B5"/>
    <w:p w:rsidR="000F22B5" w:rsidRPr="00F33D43" w:rsidRDefault="000F22B5" w:rsidP="000F22B5">
      <w:pPr>
        <w:rPr>
          <w:b/>
        </w:rPr>
      </w:pPr>
      <w:r w:rsidRPr="00F33D43">
        <w:rPr>
          <w:b/>
        </w:rPr>
        <w:t>Community Work Program</w:t>
      </w:r>
    </w:p>
    <w:p w:rsidR="00AC4C7E" w:rsidRDefault="00AC4C7E" w:rsidP="00AC4C7E">
      <w:pPr>
        <w:tabs>
          <w:tab w:val="left" w:pos="2880"/>
        </w:tabs>
      </w:pPr>
      <w:r w:rsidRPr="00AB5A5E">
        <w:t>105 CMR 451.321</w:t>
      </w:r>
      <w:r w:rsidR="00A4101A">
        <w:t>*</w:t>
      </w:r>
      <w:r w:rsidRPr="00AB5A5E">
        <w:tab/>
        <w:t>Cell Size</w:t>
      </w:r>
      <w:r>
        <w:t>: Inadequate floor space in all rooms</w:t>
      </w:r>
    </w:p>
    <w:p w:rsidR="000F22B5" w:rsidRPr="00F33D43" w:rsidRDefault="000F22B5" w:rsidP="000F22B5"/>
    <w:p w:rsidR="000F22B5" w:rsidRPr="00F33D43" w:rsidRDefault="000F22B5" w:rsidP="000F22B5">
      <w:pPr>
        <w:rPr>
          <w:i/>
        </w:rPr>
      </w:pPr>
      <w:r w:rsidRPr="00F33D43">
        <w:rPr>
          <w:i/>
        </w:rPr>
        <w:t>Control Desk</w:t>
      </w:r>
    </w:p>
    <w:p w:rsidR="000F22B5" w:rsidRPr="00F33D43" w:rsidRDefault="000F22B5" w:rsidP="000F22B5">
      <w:pPr>
        <w:ind w:left="1440" w:firstLine="720"/>
      </w:pPr>
      <w:r w:rsidRPr="00F33D43">
        <w:tab/>
        <w:t>No Violations Noted</w:t>
      </w:r>
    </w:p>
    <w:p w:rsidR="00271B8E" w:rsidRDefault="00271B8E" w:rsidP="000F22B5">
      <w:pPr>
        <w:rPr>
          <w:i/>
        </w:rPr>
      </w:pPr>
    </w:p>
    <w:p w:rsidR="000F22B5" w:rsidRPr="00F33D43" w:rsidRDefault="00FD5FA2" w:rsidP="000F22B5">
      <w:pPr>
        <w:rPr>
          <w:i/>
        </w:rPr>
      </w:pPr>
      <w:r>
        <w:rPr>
          <w:i/>
        </w:rPr>
        <w:t>Supply</w:t>
      </w:r>
      <w:r w:rsidR="000F22B5" w:rsidRPr="00F33D43">
        <w:rPr>
          <w:i/>
        </w:rPr>
        <w:t xml:space="preserve"> Closet </w:t>
      </w:r>
    </w:p>
    <w:p w:rsidR="00BE4C61" w:rsidRPr="00F33D43" w:rsidRDefault="000F22B5" w:rsidP="00BE4C61">
      <w:pPr>
        <w:ind w:left="2160" w:firstLine="720"/>
      </w:pPr>
      <w:r w:rsidRPr="00F33D43">
        <w:t>No Violations Noted</w:t>
      </w:r>
    </w:p>
    <w:p w:rsidR="00B31F09" w:rsidRPr="00F33D43" w:rsidRDefault="00B31F09" w:rsidP="00BE4C61">
      <w:pPr>
        <w:rPr>
          <w:i/>
        </w:rPr>
      </w:pPr>
    </w:p>
    <w:p w:rsidR="00BE4C61" w:rsidRPr="00F33D43" w:rsidRDefault="00A4101A" w:rsidP="00BE4C61">
      <w:pPr>
        <w:rPr>
          <w:i/>
        </w:rPr>
      </w:pPr>
      <w:r>
        <w:rPr>
          <w:i/>
        </w:rPr>
        <w:t xml:space="preserve">Staff </w:t>
      </w:r>
      <w:r w:rsidR="00BE4C61" w:rsidRPr="00F33D43">
        <w:rPr>
          <w:i/>
        </w:rPr>
        <w:t>Bathroom # 121</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Computer Room # 122</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Office # 123</w:t>
      </w:r>
    </w:p>
    <w:p w:rsidR="00BE4C61" w:rsidRPr="00F33D43" w:rsidRDefault="00BE4C61" w:rsidP="00BE4C61">
      <w:r w:rsidRPr="00F33D43">
        <w:tab/>
      </w:r>
      <w:r w:rsidRPr="00F33D43">
        <w:tab/>
      </w:r>
      <w:r w:rsidRPr="00F33D43">
        <w:tab/>
      </w:r>
      <w:r w:rsidRPr="00F33D43">
        <w:tab/>
        <w:t>No Violations Noted</w:t>
      </w:r>
    </w:p>
    <w:p w:rsidR="00BE4C61" w:rsidRPr="00F33D43" w:rsidRDefault="00BE4C61" w:rsidP="00BE4C61"/>
    <w:p w:rsidR="00BE4C61" w:rsidRPr="00F33D43" w:rsidRDefault="00BE4C61" w:rsidP="00BE4C61">
      <w:pPr>
        <w:rPr>
          <w:i/>
        </w:rPr>
      </w:pPr>
      <w:r w:rsidRPr="00F33D43">
        <w:rPr>
          <w:i/>
        </w:rPr>
        <w:t>Common Area</w:t>
      </w:r>
    </w:p>
    <w:p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rsidR="00BE4C61" w:rsidRPr="00F33D43" w:rsidRDefault="00BE4C61" w:rsidP="00BE4C61"/>
    <w:p w:rsidR="00BE4C61" w:rsidRPr="00F33D43" w:rsidRDefault="00BE4C61" w:rsidP="00BE4C61">
      <w:pPr>
        <w:rPr>
          <w:i/>
        </w:rPr>
      </w:pPr>
      <w:r w:rsidRPr="00F33D43">
        <w:rPr>
          <w:i/>
        </w:rPr>
        <w:t>Serving Area</w:t>
      </w:r>
    </w:p>
    <w:p w:rsidR="00D7396D" w:rsidRPr="00F33D43" w:rsidRDefault="00D7396D">
      <w:pPr>
        <w:tabs>
          <w:tab w:val="left" w:pos="2880"/>
        </w:tabs>
      </w:pPr>
      <w:r w:rsidRPr="00F33D43">
        <w:t>105 CMR 451.353</w:t>
      </w:r>
      <w:r w:rsidR="00A4101A">
        <w:t>*</w:t>
      </w:r>
      <w:r w:rsidRPr="00F33D43">
        <w:tab/>
        <w:t xml:space="preserve">Interior Maintenance: </w:t>
      </w:r>
      <w:r w:rsidR="00AD177C">
        <w:t>Ceiling tiles water damaged</w:t>
      </w:r>
    </w:p>
    <w:p w:rsidR="00FD5FA2" w:rsidRDefault="00FD5FA2">
      <w:pPr>
        <w:tabs>
          <w:tab w:val="left" w:pos="2880"/>
        </w:tabs>
      </w:pPr>
      <w:r w:rsidRPr="00AB5A5E">
        <w:t>105 CMR 451.126</w:t>
      </w:r>
      <w:r w:rsidR="00D079C6">
        <w:t>*</w:t>
      </w:r>
      <w:r w:rsidRPr="00AB5A5E">
        <w:tab/>
        <w:t xml:space="preserve">Hot Water: Hot water temperature </w:t>
      </w:r>
      <w:r w:rsidR="00D079C6">
        <w:t>recorded at 136</w:t>
      </w:r>
      <w:r>
        <w:rPr>
          <w:vertAlign w:val="superscript"/>
        </w:rPr>
        <w:t>0</w:t>
      </w:r>
      <w:r>
        <w:t>F</w:t>
      </w:r>
    </w:p>
    <w:p w:rsidR="00D079C6" w:rsidRDefault="00D079C6" w:rsidP="00D079C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D079C6" w:rsidRDefault="00D079C6">
      <w:pPr>
        <w:tabs>
          <w:tab w:val="left" w:pos="2880"/>
        </w:tabs>
      </w:pPr>
    </w:p>
    <w:p w:rsidR="00271B8E" w:rsidRDefault="00271B8E">
      <w:pPr>
        <w:tabs>
          <w:tab w:val="left" w:pos="2880"/>
        </w:tabs>
        <w:rPr>
          <w:i/>
        </w:rPr>
      </w:pPr>
    </w:p>
    <w:p w:rsidR="0056713C" w:rsidRPr="00F33D43" w:rsidRDefault="0056713C">
      <w:pPr>
        <w:tabs>
          <w:tab w:val="left" w:pos="2880"/>
        </w:tabs>
        <w:rPr>
          <w:i/>
        </w:rPr>
      </w:pPr>
      <w:r w:rsidRPr="00F33D43">
        <w:rPr>
          <w:i/>
        </w:rPr>
        <w:lastRenderedPageBreak/>
        <w:t>Uniform Closet</w:t>
      </w:r>
    </w:p>
    <w:p w:rsidR="0056713C" w:rsidRPr="00F33D43" w:rsidRDefault="0056713C">
      <w:pPr>
        <w:tabs>
          <w:tab w:val="left" w:pos="2880"/>
        </w:tabs>
      </w:pPr>
      <w:r w:rsidRPr="00F33D43">
        <w:rPr>
          <w:i/>
        </w:rPr>
        <w:tab/>
      </w:r>
      <w:r w:rsidRPr="00F33D43">
        <w:t>No Violations Noted</w:t>
      </w:r>
    </w:p>
    <w:p w:rsidR="00271B8E" w:rsidRDefault="00271B8E" w:rsidP="004D3531">
      <w:pPr>
        <w:tabs>
          <w:tab w:val="left" w:pos="2880"/>
        </w:tabs>
        <w:rPr>
          <w:i/>
        </w:rPr>
      </w:pPr>
    </w:p>
    <w:p w:rsidR="004D3531" w:rsidRPr="00F33D43" w:rsidRDefault="00A4101A" w:rsidP="004D3531">
      <w:pPr>
        <w:tabs>
          <w:tab w:val="left" w:pos="2880"/>
        </w:tabs>
        <w:rPr>
          <w:i/>
        </w:rPr>
      </w:pPr>
      <w:r>
        <w:rPr>
          <w:i/>
        </w:rPr>
        <w:t xml:space="preserve">Sergeant’s </w:t>
      </w:r>
      <w:r w:rsidR="004D3531" w:rsidRPr="00F33D43">
        <w:rPr>
          <w:i/>
        </w:rPr>
        <w:t>Office # 129</w:t>
      </w:r>
    </w:p>
    <w:p w:rsidR="004D3531" w:rsidRPr="00F33D43" w:rsidRDefault="004D3531" w:rsidP="004D3531">
      <w:pPr>
        <w:tabs>
          <w:tab w:val="left" w:pos="2880"/>
        </w:tabs>
      </w:pPr>
      <w:r w:rsidRPr="00F33D43">
        <w:rPr>
          <w:i/>
        </w:rPr>
        <w:tab/>
      </w:r>
      <w:r>
        <w:t>No V</w:t>
      </w:r>
      <w:r w:rsidRPr="00F33D43">
        <w:t>iolations Noted</w:t>
      </w:r>
    </w:p>
    <w:p w:rsidR="00AD177C" w:rsidRDefault="00AD177C" w:rsidP="00BE4C61">
      <w:pPr>
        <w:tabs>
          <w:tab w:val="left" w:pos="2880"/>
        </w:tabs>
        <w:rPr>
          <w:i/>
        </w:rPr>
      </w:pPr>
    </w:p>
    <w:p w:rsidR="00BE4C61" w:rsidRPr="00F33D43" w:rsidRDefault="00D7396D" w:rsidP="00BE4C61">
      <w:pPr>
        <w:tabs>
          <w:tab w:val="left" w:pos="2880"/>
        </w:tabs>
        <w:rPr>
          <w:i/>
        </w:rPr>
      </w:pPr>
      <w:r w:rsidRPr="00F33D43">
        <w:rPr>
          <w:i/>
        </w:rPr>
        <w:t>Slop Sink # 125</w:t>
      </w:r>
    </w:p>
    <w:p w:rsidR="00D7396D" w:rsidRDefault="00D7396D">
      <w:pPr>
        <w:tabs>
          <w:tab w:val="left" w:pos="2880"/>
        </w:tabs>
      </w:pPr>
      <w:r w:rsidRPr="00F33D43">
        <w:t>105 CMR 451.353</w:t>
      </w:r>
      <w:r w:rsidR="00D079C6">
        <w:t>*</w:t>
      </w:r>
      <w:r w:rsidRPr="00F33D43">
        <w:tab/>
        <w:t>Interior Maintenance</w:t>
      </w:r>
      <w:r w:rsidR="00FD5FA2">
        <w:t>: Ceiling vent dusty</w:t>
      </w:r>
    </w:p>
    <w:p w:rsidR="00FD5FA2" w:rsidRPr="00F33D43" w:rsidRDefault="00FD5FA2">
      <w:pPr>
        <w:tabs>
          <w:tab w:val="left" w:pos="2880"/>
        </w:tabs>
      </w:pPr>
      <w:r w:rsidRPr="00F33D43">
        <w:t>105 CMR 451.130</w:t>
      </w:r>
      <w:r w:rsidR="00D079C6">
        <w:t>*</w:t>
      </w:r>
      <w:r>
        <w:tab/>
      </w:r>
      <w:proofErr w:type="gramStart"/>
      <w:r w:rsidRPr="00F33D43">
        <w:t>Plumbing</w:t>
      </w:r>
      <w:proofErr w:type="gramEnd"/>
      <w:r w:rsidRPr="00F33D43">
        <w:t>: Plumbing not maintained in good repair,</w:t>
      </w:r>
      <w:r>
        <w:t xml:space="preserve"> faucet leaking at slop sink</w:t>
      </w:r>
    </w:p>
    <w:p w:rsidR="00D7396D" w:rsidRPr="00F33D43" w:rsidRDefault="00D7396D" w:rsidP="00BE4C61">
      <w:pPr>
        <w:tabs>
          <w:tab w:val="left" w:pos="2880"/>
        </w:tabs>
      </w:pPr>
    </w:p>
    <w:p w:rsidR="00BE4C61" w:rsidRPr="00F33D43" w:rsidRDefault="00D7396D" w:rsidP="00BE4C61">
      <w:pPr>
        <w:rPr>
          <w:i/>
        </w:rPr>
      </w:pPr>
      <w:r w:rsidRPr="00F33D43">
        <w:rPr>
          <w:i/>
        </w:rPr>
        <w:t>Laundry Room</w:t>
      </w:r>
    </w:p>
    <w:p w:rsidR="00FD5FA2" w:rsidRDefault="00D079C6" w:rsidP="00BE4C61">
      <w:r>
        <w:tab/>
      </w:r>
      <w:r>
        <w:tab/>
      </w:r>
      <w:r>
        <w:tab/>
      </w:r>
      <w:r>
        <w:tab/>
        <w:t>No Violations Noted</w:t>
      </w:r>
    </w:p>
    <w:p w:rsidR="00D079C6" w:rsidRPr="00F33D43" w:rsidRDefault="00D079C6" w:rsidP="00BE4C61"/>
    <w:p w:rsidR="00D7396D" w:rsidRPr="00F33D43" w:rsidRDefault="00D7396D">
      <w:pPr>
        <w:tabs>
          <w:tab w:val="left" w:pos="2880"/>
        </w:tabs>
        <w:rPr>
          <w:i/>
        </w:rPr>
      </w:pPr>
      <w:r w:rsidRPr="00F33D43">
        <w:rPr>
          <w:i/>
        </w:rPr>
        <w:t xml:space="preserve">TV Area </w:t>
      </w:r>
    </w:p>
    <w:p w:rsidR="00D7396D" w:rsidRPr="00F33D43" w:rsidRDefault="00D079C6" w:rsidP="00BE4C61">
      <w:pPr>
        <w:rPr>
          <w:i/>
        </w:rPr>
      </w:pPr>
      <w:r>
        <w:tab/>
      </w:r>
      <w:r>
        <w:tab/>
      </w:r>
      <w:r>
        <w:tab/>
      </w:r>
      <w:r>
        <w:tab/>
        <w:t>No Violations Noted</w:t>
      </w:r>
    </w:p>
    <w:p w:rsidR="00FD5FA2" w:rsidRDefault="00FD5FA2" w:rsidP="00BE4C61">
      <w:pPr>
        <w:rPr>
          <w:i/>
        </w:rPr>
      </w:pPr>
    </w:p>
    <w:p w:rsidR="00D7396D" w:rsidRPr="00F33D43" w:rsidRDefault="00D7396D" w:rsidP="00BE4C61">
      <w:pPr>
        <w:rPr>
          <w:i/>
        </w:rPr>
      </w:pPr>
      <w:r w:rsidRPr="00F33D43">
        <w:rPr>
          <w:i/>
        </w:rPr>
        <w:t xml:space="preserve">Shower # 3 </w:t>
      </w:r>
    </w:p>
    <w:p w:rsidR="00D7396D" w:rsidRPr="00F33D43" w:rsidRDefault="00D7396D" w:rsidP="00BE4C61">
      <w:r w:rsidRPr="00F33D43">
        <w:t>105 CMR 451.130</w:t>
      </w:r>
      <w:r w:rsidR="00A4101A">
        <w:t>*</w:t>
      </w:r>
      <w:r w:rsidRPr="00F33D43">
        <w:tab/>
      </w:r>
      <w:r w:rsidRPr="00F33D43">
        <w:tab/>
      </w:r>
      <w:proofErr w:type="gramStart"/>
      <w:r w:rsidRPr="00F33D43">
        <w:t>Plumbing</w:t>
      </w:r>
      <w:proofErr w:type="gramEnd"/>
      <w:r w:rsidRPr="00F33D43">
        <w:t xml:space="preserve">: Plumbing not maintained in good repair, </w:t>
      </w:r>
      <w:r w:rsidR="00AD177C">
        <w:t xml:space="preserve">shower head </w:t>
      </w:r>
      <w:r w:rsidRPr="00F33D43">
        <w:t>leaking</w:t>
      </w:r>
    </w:p>
    <w:p w:rsidR="00D7396D" w:rsidRPr="00F33D43" w:rsidRDefault="00D7396D">
      <w:pPr>
        <w:tabs>
          <w:tab w:val="left" w:pos="2880"/>
        </w:tabs>
      </w:pPr>
      <w:r w:rsidRPr="00F33D43">
        <w:t>105 CMR 451.123</w:t>
      </w:r>
      <w:r w:rsidR="00A4101A">
        <w:t>*</w:t>
      </w:r>
      <w:r w:rsidRPr="00F33D43">
        <w:tab/>
        <w:t>Maintenance: Soap scum on walls</w:t>
      </w:r>
    </w:p>
    <w:p w:rsidR="0056713C" w:rsidRPr="00F33D43" w:rsidRDefault="0056713C" w:rsidP="0056713C">
      <w:pPr>
        <w:tabs>
          <w:tab w:val="left" w:pos="2880"/>
        </w:tabs>
      </w:pPr>
      <w:r w:rsidRPr="00F33D43">
        <w:t>105 CMR 451.123</w:t>
      </w:r>
      <w:r w:rsidR="00A4101A">
        <w:t>*</w:t>
      </w:r>
      <w:r w:rsidRPr="00F33D43">
        <w:tab/>
        <w:t>Maintenance: Ceiling vent dusty</w:t>
      </w:r>
    </w:p>
    <w:p w:rsidR="00D7396D" w:rsidRPr="00F33D43" w:rsidRDefault="00D7396D">
      <w:pPr>
        <w:tabs>
          <w:tab w:val="left" w:pos="2880"/>
        </w:tabs>
      </w:pPr>
    </w:p>
    <w:p w:rsidR="0056713C" w:rsidRPr="00F33D43" w:rsidRDefault="0056713C">
      <w:pPr>
        <w:tabs>
          <w:tab w:val="left" w:pos="2880"/>
        </w:tabs>
        <w:rPr>
          <w:i/>
        </w:rPr>
      </w:pPr>
      <w:r w:rsidRPr="00905302">
        <w:rPr>
          <w:i/>
        </w:rPr>
        <w:t>Shower # 2</w:t>
      </w:r>
    </w:p>
    <w:p w:rsidR="0056713C" w:rsidRPr="00F33D43" w:rsidRDefault="0056713C" w:rsidP="0056713C">
      <w:pPr>
        <w:tabs>
          <w:tab w:val="left" w:pos="2880"/>
        </w:tabs>
      </w:pPr>
      <w:r w:rsidRPr="00F33D43">
        <w:t>105 CMR 451.123</w:t>
      </w:r>
      <w:r w:rsidR="00A4101A">
        <w:t>*</w:t>
      </w:r>
      <w:r w:rsidRPr="00F33D43">
        <w:tab/>
        <w:t>Maintenance: Ceiling vent dusty</w:t>
      </w:r>
    </w:p>
    <w:p w:rsidR="00A4101A" w:rsidRPr="00F33D43" w:rsidRDefault="00A4101A" w:rsidP="0056713C">
      <w:pPr>
        <w:tabs>
          <w:tab w:val="left" w:pos="2880"/>
        </w:tabs>
      </w:pPr>
      <w:r w:rsidRPr="00F33D43">
        <w:t>105 CMR 451.123</w:t>
      </w:r>
      <w:r w:rsidR="00FD5FA2">
        <w:t>*</w:t>
      </w:r>
      <w:r w:rsidRPr="00F33D43">
        <w:tab/>
        <w:t>Maintenance:</w:t>
      </w:r>
      <w:r>
        <w:t xml:space="preserve"> Soap scum on walls</w:t>
      </w:r>
    </w:p>
    <w:p w:rsidR="0056713C" w:rsidRPr="00F33D43" w:rsidRDefault="0056713C">
      <w:pPr>
        <w:tabs>
          <w:tab w:val="left" w:pos="2880"/>
        </w:tabs>
      </w:pPr>
    </w:p>
    <w:p w:rsidR="0056713C" w:rsidRPr="00FD5FA2" w:rsidRDefault="000F22B5" w:rsidP="00FD5FA2">
      <w:pPr>
        <w:rPr>
          <w:i/>
        </w:rPr>
      </w:pPr>
      <w:r w:rsidRPr="00F33D43">
        <w:rPr>
          <w:i/>
        </w:rPr>
        <w:t>Bathroom/Shower # 109</w:t>
      </w:r>
    </w:p>
    <w:p w:rsidR="0056713C" w:rsidRDefault="0056713C">
      <w:pPr>
        <w:tabs>
          <w:tab w:val="left" w:pos="2880"/>
        </w:tabs>
      </w:pPr>
      <w:r w:rsidRPr="00F33D43">
        <w:t>105 CMR 451.123</w:t>
      </w:r>
      <w:r w:rsidR="00A4101A">
        <w:t>*</w:t>
      </w:r>
      <w:r w:rsidRPr="00F33D43">
        <w:tab/>
        <w:t>Maintenance: Privacy partition paint damaged</w:t>
      </w:r>
    </w:p>
    <w:p w:rsidR="00D079C6" w:rsidRDefault="00D079C6" w:rsidP="00D079C6">
      <w:pPr>
        <w:tabs>
          <w:tab w:val="left" w:pos="2880"/>
        </w:tabs>
      </w:pPr>
      <w:r w:rsidRPr="00F33D43">
        <w:t>105 CMR 451.130</w:t>
      </w:r>
      <w:r w:rsidRPr="00F33D43">
        <w:tab/>
        <w:t>Plumbing: Plumbing not</w:t>
      </w:r>
      <w:r>
        <w:t xml:space="preserve"> maintained in good repair, shower head leaking</w:t>
      </w:r>
    </w:p>
    <w:p w:rsidR="00D079C6" w:rsidRPr="00F33D43" w:rsidRDefault="00D079C6" w:rsidP="00D079C6">
      <w:pPr>
        <w:tabs>
          <w:tab w:val="left" w:pos="2880"/>
        </w:tabs>
      </w:pPr>
      <w:r w:rsidRPr="00F33D43">
        <w:t>105 CMR 451.130</w:t>
      </w:r>
      <w:r w:rsidRPr="00F33D43">
        <w:tab/>
        <w:t>Plumbing: Plumbing not</w:t>
      </w:r>
      <w:r>
        <w:t xml:space="preserve"> maintained in good repair, floor drain clogged</w:t>
      </w:r>
    </w:p>
    <w:p w:rsidR="00D079C6" w:rsidRPr="00F33D43" w:rsidRDefault="00D079C6">
      <w:pPr>
        <w:tabs>
          <w:tab w:val="left" w:pos="2880"/>
        </w:tabs>
      </w:pPr>
    </w:p>
    <w:p w:rsidR="000F22B5" w:rsidRPr="00D079C6" w:rsidRDefault="000F22B5" w:rsidP="000F22B5">
      <w:pPr>
        <w:tabs>
          <w:tab w:val="left" w:pos="2880"/>
        </w:tabs>
        <w:rPr>
          <w:i/>
        </w:rPr>
      </w:pPr>
      <w:r w:rsidRPr="00F33D43">
        <w:rPr>
          <w:i/>
        </w:rPr>
        <w:t>Bathroom # 2</w:t>
      </w:r>
    </w:p>
    <w:p w:rsidR="0056713C" w:rsidRPr="00F33D43" w:rsidRDefault="0056713C" w:rsidP="000F22B5">
      <w:pPr>
        <w:tabs>
          <w:tab w:val="left" w:pos="2880"/>
        </w:tabs>
      </w:pPr>
      <w:r w:rsidRPr="00F33D43">
        <w:t>105 CMR 451.123</w:t>
      </w:r>
      <w:r w:rsidR="00A4101A">
        <w:t>*</w:t>
      </w:r>
      <w:r w:rsidRPr="00F33D43">
        <w:tab/>
        <w:t>Maintenance: Ceiling vent dusty</w:t>
      </w:r>
    </w:p>
    <w:p w:rsidR="000F22B5" w:rsidRDefault="00A4101A" w:rsidP="000F22B5">
      <w:pPr>
        <w:tabs>
          <w:tab w:val="left" w:pos="2880"/>
        </w:tabs>
      </w:pPr>
      <w:r w:rsidRPr="00F33D43">
        <w:t>105 CMR 451.123</w:t>
      </w:r>
      <w:r w:rsidR="00FD5FA2">
        <w:t>*</w:t>
      </w:r>
      <w:r w:rsidRPr="00F33D43">
        <w:tab/>
        <w:t>Maintenance:</w:t>
      </w:r>
      <w:r>
        <w:t xml:space="preserve"> Floor paint damaged</w:t>
      </w:r>
    </w:p>
    <w:p w:rsidR="00FD5FA2" w:rsidRDefault="00FD5FA2" w:rsidP="000F22B5">
      <w:pPr>
        <w:tabs>
          <w:tab w:val="left" w:pos="2880"/>
        </w:tabs>
      </w:pPr>
      <w:r w:rsidRPr="00F33D43">
        <w:t>105 CMR 451.130</w:t>
      </w:r>
      <w:r>
        <w:t>*</w:t>
      </w:r>
      <w:r w:rsidRPr="00F33D43">
        <w:tab/>
      </w:r>
      <w:proofErr w:type="gramStart"/>
      <w:r w:rsidRPr="00F33D43">
        <w:t>Plumbing</w:t>
      </w:r>
      <w:proofErr w:type="gramEnd"/>
      <w:r w:rsidRPr="00F33D43">
        <w:t>: Plumbing not</w:t>
      </w:r>
      <w:r>
        <w:t xml:space="preserve"> maintained in good repair, left faucet leaking</w:t>
      </w:r>
    </w:p>
    <w:p w:rsidR="00A4101A" w:rsidRDefault="00A4101A" w:rsidP="000F22B5">
      <w:pPr>
        <w:tabs>
          <w:tab w:val="left" w:pos="2880"/>
        </w:tabs>
        <w:rPr>
          <w:i/>
        </w:rPr>
      </w:pPr>
    </w:p>
    <w:p w:rsidR="000F22B5" w:rsidRPr="00F33D43" w:rsidRDefault="000F22B5" w:rsidP="000F22B5">
      <w:pPr>
        <w:tabs>
          <w:tab w:val="left" w:pos="2880"/>
        </w:tabs>
      </w:pPr>
      <w:r w:rsidRPr="00F33D43">
        <w:rPr>
          <w:i/>
        </w:rPr>
        <w:t>Rooms</w:t>
      </w:r>
    </w:p>
    <w:p w:rsidR="00D079C6" w:rsidRPr="007824FF" w:rsidRDefault="00D079C6">
      <w:pPr>
        <w:tabs>
          <w:tab w:val="left" w:pos="2880"/>
        </w:tabs>
        <w:rPr>
          <w:color w:val="FF0000"/>
        </w:rPr>
      </w:pPr>
      <w:r w:rsidRPr="00AB5A5E">
        <w:t>105 CMR 451.353</w:t>
      </w:r>
      <w:r w:rsidRPr="00AB5A5E">
        <w:tab/>
        <w:t xml:space="preserve">Interior Maintenance: </w:t>
      </w:r>
      <w:r>
        <w:t>Wall paint damaged in shower # 7</w:t>
      </w:r>
    </w:p>
    <w:p w:rsidR="00FD5FA2" w:rsidRDefault="00FD5FA2" w:rsidP="008577A2">
      <w:pPr>
        <w:rPr>
          <w:b/>
          <w:u w:val="single"/>
        </w:rPr>
      </w:pPr>
    </w:p>
    <w:p w:rsidR="000F22B5" w:rsidRPr="008577A2" w:rsidRDefault="000F22B5" w:rsidP="008577A2">
      <w:pPr>
        <w:rPr>
          <w:b/>
          <w:u w:val="single"/>
        </w:rPr>
      </w:pPr>
      <w:r w:rsidRPr="00F33D43">
        <w:rPr>
          <w:b/>
          <w:u w:val="single"/>
        </w:rPr>
        <w:t>BUILDING # 2</w:t>
      </w:r>
      <w:r w:rsidRPr="00F33D43">
        <w:rPr>
          <w:b/>
          <w:u w:val="single"/>
        </w:rPr>
        <w:br/>
      </w:r>
    </w:p>
    <w:p w:rsidR="000F22B5" w:rsidRPr="00F33D43" w:rsidRDefault="000F22B5" w:rsidP="000F22B5">
      <w:pPr>
        <w:rPr>
          <w:i/>
        </w:rPr>
      </w:pPr>
      <w:r w:rsidRPr="00F33D43">
        <w:rPr>
          <w:i/>
        </w:rPr>
        <w:t>Staff Lounge</w:t>
      </w:r>
    </w:p>
    <w:p w:rsidR="00FD5FA2" w:rsidRDefault="00FD5FA2" w:rsidP="00FD5FA2">
      <w:pPr>
        <w:tabs>
          <w:tab w:val="left" w:pos="2880"/>
        </w:tabs>
        <w:ind w:left="2880" w:hanging="2880"/>
      </w:pPr>
      <w:r>
        <w:t>105 CMR 451.200</w:t>
      </w:r>
      <w:r w:rsidR="00D079C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F22B5" w:rsidRPr="00F33D43" w:rsidRDefault="000F22B5" w:rsidP="000F22B5">
      <w:pPr>
        <w:tabs>
          <w:tab w:val="left" w:pos="2880"/>
        </w:tabs>
        <w:ind w:left="2880" w:hanging="2880"/>
      </w:pPr>
    </w:p>
    <w:p w:rsidR="000F22B5" w:rsidRPr="00F33D43" w:rsidRDefault="000F22B5" w:rsidP="000F22B5">
      <w:pPr>
        <w:tabs>
          <w:tab w:val="left" w:pos="2880"/>
        </w:tabs>
        <w:rPr>
          <w:i/>
        </w:rPr>
      </w:pPr>
      <w:r w:rsidRPr="00F33D43">
        <w:rPr>
          <w:i/>
        </w:rPr>
        <w:t>Vending Machines</w:t>
      </w:r>
    </w:p>
    <w:p w:rsidR="00874EEF" w:rsidRDefault="000F22B5" w:rsidP="00874EEF">
      <w:pPr>
        <w:tabs>
          <w:tab w:val="left" w:pos="2880"/>
        </w:tabs>
      </w:pPr>
      <w:r w:rsidRPr="00F33D43">
        <w:tab/>
        <w:t>No Violations Noted</w:t>
      </w:r>
    </w:p>
    <w:p w:rsidR="00FD5FA2" w:rsidRDefault="00FD5FA2" w:rsidP="00874EEF">
      <w:pPr>
        <w:tabs>
          <w:tab w:val="left" w:pos="2880"/>
        </w:tabs>
        <w:rPr>
          <w:i/>
        </w:rPr>
      </w:pPr>
    </w:p>
    <w:p w:rsidR="000F22B5" w:rsidRPr="00874EEF" w:rsidRDefault="000F22B5" w:rsidP="00874EEF">
      <w:pPr>
        <w:tabs>
          <w:tab w:val="left" w:pos="2880"/>
        </w:tabs>
      </w:pPr>
      <w:r w:rsidRPr="00F33D43">
        <w:rPr>
          <w:i/>
        </w:rPr>
        <w:t>Female Locker Room # 2109</w:t>
      </w:r>
    </w:p>
    <w:p w:rsidR="000F22B5" w:rsidRDefault="00FD5FA2" w:rsidP="000F22B5">
      <w:pPr>
        <w:tabs>
          <w:tab w:val="left" w:pos="2880"/>
        </w:tabs>
      </w:pPr>
      <w:r>
        <w:tab/>
        <w:t>No Violations Noted</w:t>
      </w:r>
    </w:p>
    <w:p w:rsidR="00FD5FA2" w:rsidRPr="00F33D43" w:rsidRDefault="00FD5FA2" w:rsidP="000F22B5">
      <w:pPr>
        <w:tabs>
          <w:tab w:val="left" w:pos="2880"/>
        </w:tabs>
      </w:pPr>
    </w:p>
    <w:p w:rsidR="000F22B5" w:rsidRPr="00F33D43" w:rsidRDefault="000F22B5" w:rsidP="000F22B5">
      <w:pPr>
        <w:rPr>
          <w:i/>
        </w:rPr>
      </w:pPr>
      <w:r w:rsidRPr="00F33D43">
        <w:rPr>
          <w:i/>
        </w:rPr>
        <w:t>Male Locker Room # 2110 and 2111</w:t>
      </w:r>
    </w:p>
    <w:p w:rsidR="000F22B5" w:rsidRDefault="00874EEF" w:rsidP="000F22B5">
      <w:pPr>
        <w:tabs>
          <w:tab w:val="left" w:pos="2880"/>
        </w:tabs>
      </w:pPr>
      <w:r w:rsidRPr="00F33D43">
        <w:t>105 CMR 451.123</w:t>
      </w:r>
      <w:r w:rsidRPr="00F33D43">
        <w:tab/>
        <w:t>Maintenance:</w:t>
      </w:r>
      <w:r>
        <w:t xml:space="preserve"> </w:t>
      </w:r>
      <w:r w:rsidR="00FD5FA2">
        <w:t>Ceiling paint damaged</w:t>
      </w:r>
    </w:p>
    <w:p w:rsidR="00D079C6" w:rsidRDefault="00D079C6">
      <w:pPr>
        <w:tabs>
          <w:tab w:val="left" w:pos="2880"/>
        </w:tabs>
      </w:pPr>
      <w:r w:rsidRPr="00AB5A5E">
        <w:t>105 CMR 451.126</w:t>
      </w:r>
      <w:r w:rsidRPr="00AB5A5E">
        <w:tab/>
        <w:t xml:space="preserve">Hot Water: Hot water temperature </w:t>
      </w:r>
      <w:r>
        <w:t>recorded at 84</w:t>
      </w:r>
      <w:r>
        <w:rPr>
          <w:vertAlign w:val="superscript"/>
        </w:rPr>
        <w:t>0</w:t>
      </w:r>
      <w:r>
        <w:t xml:space="preserve">F at </w:t>
      </w:r>
      <w:proofErr w:type="spellStart"/>
      <w:r>
        <w:t>handwash</w:t>
      </w:r>
      <w:proofErr w:type="spellEnd"/>
      <w:r>
        <w:t xml:space="preserve"> sink # 2</w:t>
      </w:r>
    </w:p>
    <w:p w:rsidR="00D079C6" w:rsidRDefault="00D079C6" w:rsidP="000F22B5">
      <w:pPr>
        <w:tabs>
          <w:tab w:val="left" w:pos="2880"/>
        </w:tabs>
      </w:pPr>
    </w:p>
    <w:p w:rsidR="000F22B5" w:rsidRPr="00F33D43" w:rsidRDefault="000F22B5" w:rsidP="000F22B5">
      <w:pPr>
        <w:tabs>
          <w:tab w:val="left" w:pos="2880"/>
        </w:tabs>
        <w:rPr>
          <w:i/>
        </w:rPr>
      </w:pPr>
      <w:r w:rsidRPr="00F33D43">
        <w:rPr>
          <w:i/>
        </w:rPr>
        <w:t>Weight Room</w:t>
      </w:r>
    </w:p>
    <w:p w:rsidR="000F22B5" w:rsidRDefault="000F22B5" w:rsidP="000F22B5">
      <w:pPr>
        <w:tabs>
          <w:tab w:val="left" w:pos="2880"/>
        </w:tabs>
      </w:pPr>
      <w:r w:rsidRPr="00F33D43">
        <w:tab/>
        <w:t>No Violations Noted</w:t>
      </w:r>
    </w:p>
    <w:p w:rsidR="008577A2" w:rsidRDefault="008577A2" w:rsidP="000F22B5">
      <w:pPr>
        <w:tabs>
          <w:tab w:val="left" w:pos="2880"/>
        </w:tabs>
        <w:rPr>
          <w:i/>
        </w:rPr>
      </w:pPr>
      <w:r>
        <w:rPr>
          <w:i/>
        </w:rPr>
        <w:lastRenderedPageBreak/>
        <w:t>Cardio Room</w:t>
      </w:r>
    </w:p>
    <w:p w:rsidR="008577A2" w:rsidRPr="008577A2" w:rsidRDefault="008577A2" w:rsidP="000F22B5">
      <w:pPr>
        <w:tabs>
          <w:tab w:val="left" w:pos="2880"/>
        </w:tabs>
      </w:pPr>
      <w:r>
        <w:rPr>
          <w:i/>
        </w:rPr>
        <w:tab/>
      </w:r>
      <w:r>
        <w:t>No Violations Noted</w:t>
      </w:r>
    </w:p>
    <w:p w:rsidR="00271B8E" w:rsidRDefault="00271B8E" w:rsidP="000F22B5">
      <w:pPr>
        <w:tabs>
          <w:tab w:val="left" w:pos="2880"/>
        </w:tabs>
        <w:rPr>
          <w:i/>
        </w:rPr>
      </w:pPr>
    </w:p>
    <w:p w:rsidR="000F22B5" w:rsidRPr="00F33D43" w:rsidRDefault="000F22B5" w:rsidP="000F22B5">
      <w:pPr>
        <w:tabs>
          <w:tab w:val="left" w:pos="2880"/>
        </w:tabs>
        <w:rPr>
          <w:i/>
        </w:rPr>
      </w:pPr>
      <w:r w:rsidRPr="00F33D43">
        <w:rPr>
          <w:i/>
        </w:rPr>
        <w:t>Locker Room # 2119</w:t>
      </w:r>
    </w:p>
    <w:p w:rsidR="00B31F09" w:rsidRDefault="00FD5FA2" w:rsidP="00B31F09">
      <w:pPr>
        <w:tabs>
          <w:tab w:val="left" w:pos="2880"/>
        </w:tabs>
      </w:pPr>
      <w:r>
        <w:tab/>
        <w:t>No Violations Noted</w:t>
      </w:r>
    </w:p>
    <w:p w:rsidR="00FD5FA2" w:rsidRPr="00F33D43" w:rsidRDefault="00FD5FA2" w:rsidP="00B31F09">
      <w:pPr>
        <w:tabs>
          <w:tab w:val="left" w:pos="2880"/>
        </w:tabs>
      </w:pPr>
    </w:p>
    <w:p w:rsidR="00B31F09" w:rsidRPr="00F33D43" w:rsidRDefault="00B31F09" w:rsidP="00B31F09">
      <w:pPr>
        <w:tabs>
          <w:tab w:val="left" w:pos="2880"/>
        </w:tabs>
        <w:rPr>
          <w:i/>
        </w:rPr>
      </w:pPr>
      <w:r w:rsidRPr="00F33D43">
        <w:rPr>
          <w:i/>
        </w:rPr>
        <w:t>Janitor’s Closet # 2121</w:t>
      </w:r>
    </w:p>
    <w:p w:rsidR="00D079C6" w:rsidRDefault="00D079C6">
      <w:pPr>
        <w:tabs>
          <w:tab w:val="left" w:pos="2880"/>
        </w:tabs>
      </w:pPr>
      <w:r w:rsidRPr="00AB5A5E">
        <w:t>105 CM</w:t>
      </w:r>
      <w:r>
        <w:t>R 451.353</w:t>
      </w:r>
      <w:r>
        <w:tab/>
        <w:t>Interior Maintenance: Wet mop stored in bucket</w:t>
      </w:r>
    </w:p>
    <w:p w:rsidR="00B31F09" w:rsidRPr="00F33D43" w:rsidRDefault="00B31F09" w:rsidP="00B31F09">
      <w:pPr>
        <w:tabs>
          <w:tab w:val="left" w:pos="2880"/>
        </w:tabs>
      </w:pPr>
    </w:p>
    <w:p w:rsidR="000F22B5" w:rsidRPr="00F33D43" w:rsidRDefault="000F22B5" w:rsidP="000F22B5">
      <w:pPr>
        <w:rPr>
          <w:b/>
        </w:rPr>
      </w:pPr>
      <w:r w:rsidRPr="00F33D43">
        <w:rPr>
          <w:b/>
        </w:rPr>
        <w:t>Administrative Staff Area</w:t>
      </w:r>
    </w:p>
    <w:p w:rsidR="000F22B5" w:rsidRPr="00F33D43" w:rsidRDefault="000F22B5" w:rsidP="000F22B5">
      <w:pPr>
        <w:rPr>
          <w:b/>
        </w:rPr>
      </w:pPr>
    </w:p>
    <w:p w:rsidR="000F22B5" w:rsidRPr="00F33D43" w:rsidRDefault="000F22B5" w:rsidP="000F22B5">
      <w:pPr>
        <w:rPr>
          <w:i/>
        </w:rPr>
      </w:pPr>
      <w:r w:rsidRPr="00F33D43">
        <w:rPr>
          <w:i/>
        </w:rPr>
        <w:t>Male Bathroom # 2221</w:t>
      </w:r>
    </w:p>
    <w:p w:rsidR="000F22B5" w:rsidRPr="00F33D43" w:rsidRDefault="000F22B5" w:rsidP="000F22B5">
      <w:pPr>
        <w:tabs>
          <w:tab w:val="left" w:pos="2880"/>
        </w:tabs>
      </w:pPr>
      <w:r w:rsidRPr="00F33D43">
        <w:tab/>
      </w:r>
      <w:r w:rsidR="00B31F09" w:rsidRPr="00F33D43">
        <w:t>No Violations Noted</w:t>
      </w:r>
    </w:p>
    <w:p w:rsidR="000F22B5" w:rsidRPr="00F33D43" w:rsidRDefault="000F22B5" w:rsidP="000F22B5"/>
    <w:p w:rsidR="000F22B5" w:rsidRPr="00F33D43" w:rsidRDefault="000F22B5" w:rsidP="000F22B5">
      <w:pPr>
        <w:rPr>
          <w:i/>
        </w:rPr>
      </w:pPr>
      <w:r w:rsidRPr="00F33D43">
        <w:rPr>
          <w:i/>
        </w:rPr>
        <w:t>Female Bathroom # 2222</w:t>
      </w:r>
    </w:p>
    <w:p w:rsidR="000F22B5" w:rsidRPr="00F33D43" w:rsidRDefault="000F22B5" w:rsidP="000F22B5">
      <w:pPr>
        <w:tabs>
          <w:tab w:val="left" w:pos="2880"/>
        </w:tabs>
      </w:pPr>
      <w:r w:rsidRPr="00F33D43">
        <w:tab/>
        <w:t>No Violations Noted</w:t>
      </w:r>
    </w:p>
    <w:p w:rsidR="006F64E6" w:rsidRDefault="006F64E6" w:rsidP="000F22B5">
      <w:pPr>
        <w:rPr>
          <w:i/>
        </w:rPr>
      </w:pPr>
    </w:p>
    <w:p w:rsidR="000F22B5" w:rsidRPr="00F33D43" w:rsidRDefault="000F22B5" w:rsidP="000F22B5">
      <w:pPr>
        <w:rPr>
          <w:i/>
        </w:rPr>
      </w:pPr>
      <w:r w:rsidRPr="00F33D43">
        <w:rPr>
          <w:i/>
        </w:rPr>
        <w:t>Kitchenette</w:t>
      </w:r>
    </w:p>
    <w:p w:rsidR="000F22B5" w:rsidRPr="00F33D43" w:rsidRDefault="000F22B5" w:rsidP="000F22B5">
      <w:pPr>
        <w:tabs>
          <w:tab w:val="left" w:pos="2880"/>
        </w:tabs>
      </w:pPr>
      <w:r w:rsidRPr="00F33D43">
        <w:tab/>
        <w:t>No Violations Noted</w:t>
      </w:r>
    </w:p>
    <w:p w:rsidR="000F22B5" w:rsidRPr="00F33D43" w:rsidRDefault="000F22B5" w:rsidP="000F22B5">
      <w:pPr>
        <w:tabs>
          <w:tab w:val="left" w:pos="2880"/>
        </w:tabs>
      </w:pPr>
    </w:p>
    <w:p w:rsidR="000F22B5" w:rsidRPr="00F33D43" w:rsidRDefault="000F22B5" w:rsidP="000F22B5">
      <w:pPr>
        <w:rPr>
          <w:b/>
          <w:u w:val="single"/>
        </w:rPr>
      </w:pPr>
      <w:r w:rsidRPr="00F33D43">
        <w:rPr>
          <w:b/>
          <w:u w:val="single"/>
        </w:rPr>
        <w:t>BUILDING # 3</w:t>
      </w:r>
    </w:p>
    <w:p w:rsidR="000F22B5" w:rsidRPr="00F33D43" w:rsidRDefault="000F22B5" w:rsidP="000F22B5">
      <w:pPr>
        <w:rPr>
          <w:b/>
          <w:u w:val="single"/>
        </w:rPr>
      </w:pPr>
    </w:p>
    <w:p w:rsidR="000F22B5" w:rsidRPr="00F33D43" w:rsidRDefault="000F22B5" w:rsidP="000F22B5">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p>
    <w:p w:rsidR="000F22B5" w:rsidRPr="00F33D43" w:rsidRDefault="000F22B5" w:rsidP="000F22B5">
      <w:pPr>
        <w:tabs>
          <w:tab w:val="left" w:pos="2880"/>
        </w:tabs>
      </w:pPr>
    </w:p>
    <w:p w:rsidR="000F22B5" w:rsidRPr="00F33D43" w:rsidRDefault="00F4084D" w:rsidP="000F22B5">
      <w:pPr>
        <w:tabs>
          <w:tab w:val="left" w:pos="2880"/>
        </w:tabs>
        <w:rPr>
          <w:i/>
        </w:rPr>
      </w:pPr>
      <w:r w:rsidRPr="00F33D43">
        <w:rPr>
          <w:i/>
        </w:rPr>
        <w:t>Staff Bathroom</w:t>
      </w:r>
    </w:p>
    <w:p w:rsidR="00B31F09" w:rsidRPr="00F33D43" w:rsidRDefault="00B31F09" w:rsidP="00B31F09">
      <w:pPr>
        <w:tabs>
          <w:tab w:val="left" w:pos="2880"/>
        </w:tabs>
      </w:pPr>
      <w:r w:rsidRPr="00F33D43">
        <w:t>105 CMR 451.123</w:t>
      </w:r>
      <w:r w:rsidR="00874EEF">
        <w:t>*</w:t>
      </w:r>
      <w:r w:rsidRPr="00F33D43">
        <w:tab/>
        <w:t>Maintenance: Ceiling vent dusty</w:t>
      </w:r>
    </w:p>
    <w:p w:rsidR="000F22B5" w:rsidRDefault="00FD5FA2" w:rsidP="000F22B5">
      <w:pPr>
        <w:tabs>
          <w:tab w:val="left" w:pos="2880"/>
        </w:tabs>
      </w:pPr>
      <w:r w:rsidRPr="00F33D43">
        <w:t>105 CMR 451.123</w:t>
      </w:r>
      <w:r w:rsidR="00D079C6">
        <w:t>*</w:t>
      </w:r>
      <w:r w:rsidRPr="00F33D43">
        <w:tab/>
        <w:t>Maintenance:</w:t>
      </w:r>
      <w:r>
        <w:t xml:space="preserve"> Floor paint damaged</w:t>
      </w:r>
    </w:p>
    <w:p w:rsidR="00FD5FA2" w:rsidRPr="00F33D43" w:rsidRDefault="00FD5FA2" w:rsidP="000F22B5">
      <w:pPr>
        <w:tabs>
          <w:tab w:val="left" w:pos="2880"/>
        </w:tabs>
      </w:pPr>
    </w:p>
    <w:p w:rsidR="000F22B5" w:rsidRPr="00F33D43" w:rsidRDefault="000F22B5" w:rsidP="000F22B5">
      <w:pPr>
        <w:rPr>
          <w:b/>
        </w:rPr>
      </w:pPr>
      <w:r w:rsidRPr="00F33D43">
        <w:rPr>
          <w:b/>
        </w:rPr>
        <w:t>Unit 3-3</w:t>
      </w:r>
    </w:p>
    <w:p w:rsidR="004D3531" w:rsidRDefault="004D3531" w:rsidP="004D3531">
      <w:pPr>
        <w:tabs>
          <w:tab w:val="left" w:pos="2880"/>
        </w:tabs>
      </w:pPr>
      <w:r w:rsidRPr="00AB5A5E">
        <w:t>105 CMR 451.321</w:t>
      </w:r>
      <w:r w:rsidR="00874EEF">
        <w:t>*</w:t>
      </w:r>
      <w:r w:rsidRPr="00AB5A5E">
        <w:tab/>
        <w:t>Cell Size</w:t>
      </w:r>
      <w:r>
        <w:t>: Inadequate floor space in all cells</w:t>
      </w:r>
    </w:p>
    <w:p w:rsidR="000F22B5" w:rsidRPr="00F33D43" w:rsidRDefault="000F22B5" w:rsidP="000F22B5">
      <w:pPr>
        <w:rPr>
          <w:b/>
          <w:i/>
        </w:rPr>
      </w:pPr>
    </w:p>
    <w:p w:rsidR="000F22B5" w:rsidRPr="00F33D43" w:rsidRDefault="000F22B5" w:rsidP="000F22B5">
      <w:pPr>
        <w:rPr>
          <w:i/>
        </w:rPr>
      </w:pPr>
      <w:r w:rsidRPr="00F33D43">
        <w:rPr>
          <w:i/>
        </w:rPr>
        <w:t>Common Area</w:t>
      </w:r>
    </w:p>
    <w:p w:rsidR="00B31F09" w:rsidRPr="00F33D43" w:rsidRDefault="00A053FC">
      <w:pPr>
        <w:tabs>
          <w:tab w:val="left" w:pos="2880"/>
        </w:tabs>
      </w:pPr>
      <w:r w:rsidRPr="00F33D43">
        <w:t>105 CMR 451.353</w:t>
      </w:r>
      <w:r w:rsidR="00874EEF">
        <w:t>*</w:t>
      </w:r>
      <w:r w:rsidRPr="00F33D43">
        <w:tab/>
        <w:t>Interior Maintenance: P</w:t>
      </w:r>
      <w:r w:rsidR="009A46F0">
        <w:t xml:space="preserve">hone bases </w:t>
      </w:r>
      <w:r w:rsidRPr="00F33D43">
        <w:t>damaged</w:t>
      </w:r>
    </w:p>
    <w:p w:rsidR="00A053FC" w:rsidRPr="00F33D43" w:rsidRDefault="00A053FC">
      <w:pPr>
        <w:tabs>
          <w:tab w:val="left" w:pos="2880"/>
        </w:tabs>
      </w:pPr>
    </w:p>
    <w:p w:rsidR="00A053FC" w:rsidRPr="00F33D43" w:rsidRDefault="00A053FC">
      <w:pPr>
        <w:tabs>
          <w:tab w:val="left" w:pos="2880"/>
        </w:tabs>
        <w:rPr>
          <w:i/>
        </w:rPr>
      </w:pPr>
      <w:r w:rsidRPr="00F33D43">
        <w:rPr>
          <w:i/>
        </w:rPr>
        <w:t>Recreation</w:t>
      </w:r>
      <w:r w:rsidR="00AD177C">
        <w:rPr>
          <w:i/>
        </w:rPr>
        <w:t xml:space="preserve"> </w:t>
      </w:r>
      <w:r w:rsidRPr="00F33D43">
        <w:rPr>
          <w:i/>
        </w:rPr>
        <w:t>Deck</w:t>
      </w:r>
    </w:p>
    <w:p w:rsidR="00A053FC" w:rsidRPr="00F33D43" w:rsidRDefault="00A053FC">
      <w:pPr>
        <w:tabs>
          <w:tab w:val="left" w:pos="2880"/>
        </w:tabs>
      </w:pPr>
      <w:r w:rsidRPr="00F33D43">
        <w:t>105 CMR 451.353</w:t>
      </w:r>
      <w:r w:rsidR="00874EEF">
        <w:t>*</w:t>
      </w:r>
      <w:r w:rsidRPr="00F33D43">
        <w:tab/>
        <w:t>Interior Maintenance: Wall paint damaged</w:t>
      </w:r>
    </w:p>
    <w:p w:rsidR="00A053FC" w:rsidRPr="00F33D43" w:rsidRDefault="00A053FC">
      <w:pPr>
        <w:tabs>
          <w:tab w:val="left" w:pos="2880"/>
        </w:tabs>
      </w:pPr>
    </w:p>
    <w:p w:rsidR="000F22B5" w:rsidRPr="00F33D43" w:rsidRDefault="000F22B5" w:rsidP="000F22B5">
      <w:pPr>
        <w:rPr>
          <w:i/>
        </w:rPr>
      </w:pPr>
      <w:r w:rsidRPr="00F33D43">
        <w:rPr>
          <w:i/>
        </w:rPr>
        <w:t xml:space="preserve">Staff Bathroom </w:t>
      </w:r>
    </w:p>
    <w:p w:rsidR="00FD5FA2" w:rsidRPr="00F33D43" w:rsidRDefault="00FD5FA2" w:rsidP="00FD5FA2">
      <w:pPr>
        <w:tabs>
          <w:tab w:val="left" w:pos="2880"/>
        </w:tabs>
      </w:pPr>
      <w:r w:rsidRPr="00F33D43">
        <w:t>105 CMR 451.123</w:t>
      </w:r>
      <w:r w:rsidR="00D079C6">
        <w:t>*</w:t>
      </w:r>
      <w:r w:rsidRPr="00F33D43">
        <w:tab/>
        <w:t>Maintenance: Ceiling vent dusty</w:t>
      </w:r>
    </w:p>
    <w:p w:rsidR="000F22B5" w:rsidRPr="00F33D43" w:rsidRDefault="000F22B5" w:rsidP="000F22B5"/>
    <w:p w:rsidR="000F22B5" w:rsidRPr="00825046" w:rsidRDefault="00874EEF" w:rsidP="000F22B5">
      <w:r>
        <w:rPr>
          <w:i/>
        </w:rPr>
        <w:t>Case Worker’s Office</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Pr>
        <w:tabs>
          <w:tab w:val="left" w:pos="2880"/>
        </w:tabs>
        <w:rPr>
          <w:b/>
        </w:rPr>
      </w:pPr>
    </w:p>
    <w:p w:rsidR="000F22B5" w:rsidRPr="00F33D43" w:rsidRDefault="000F22B5" w:rsidP="000F22B5">
      <w:pPr>
        <w:rPr>
          <w:i/>
        </w:rPr>
      </w:pPr>
      <w:r w:rsidRPr="00F33D43">
        <w:rPr>
          <w:i/>
        </w:rPr>
        <w:t xml:space="preserve">Handicapped Shower </w:t>
      </w:r>
    </w:p>
    <w:p w:rsidR="000F22B5" w:rsidRPr="00F33D43" w:rsidRDefault="000F22B5" w:rsidP="000F22B5">
      <w:pPr>
        <w:tabs>
          <w:tab w:val="left" w:pos="2880"/>
        </w:tabs>
      </w:pPr>
      <w:r w:rsidRPr="00F33D43">
        <w:tab/>
        <w:t>No Violations Noted</w:t>
      </w:r>
    </w:p>
    <w:p w:rsidR="00A053FC" w:rsidRPr="00F33D43" w:rsidRDefault="00A053FC" w:rsidP="000F22B5">
      <w:pPr>
        <w:tabs>
          <w:tab w:val="left" w:pos="2880"/>
        </w:tabs>
      </w:pPr>
    </w:p>
    <w:p w:rsidR="00A053FC" w:rsidRPr="00F33D43" w:rsidRDefault="00A053FC" w:rsidP="000F22B5">
      <w:pPr>
        <w:tabs>
          <w:tab w:val="left" w:pos="2880"/>
        </w:tabs>
        <w:rPr>
          <w:i/>
        </w:rPr>
      </w:pPr>
      <w:r w:rsidRPr="00F33D43">
        <w:rPr>
          <w:i/>
        </w:rPr>
        <w:t>Utility Closet</w:t>
      </w:r>
    </w:p>
    <w:p w:rsidR="00D079C6" w:rsidRDefault="00D079C6">
      <w:pPr>
        <w:tabs>
          <w:tab w:val="left" w:pos="2880"/>
        </w:tabs>
      </w:pPr>
      <w:r w:rsidRPr="00AB5A5E">
        <w:t>105 CM</w:t>
      </w:r>
      <w:r>
        <w:t>R 451.353</w:t>
      </w:r>
      <w:r>
        <w:tab/>
        <w:t>Interior Maintenance: Wet mop stored upside down</w:t>
      </w:r>
    </w:p>
    <w:p w:rsidR="00A053FC" w:rsidRPr="00F33D43" w:rsidRDefault="00A053FC" w:rsidP="000F22B5">
      <w:pPr>
        <w:tabs>
          <w:tab w:val="left" w:pos="2880"/>
        </w:tabs>
      </w:pPr>
    </w:p>
    <w:p w:rsidR="000F22B5" w:rsidRPr="00F33D43" w:rsidRDefault="000F22B5" w:rsidP="000F22B5">
      <w:pPr>
        <w:rPr>
          <w:i/>
        </w:rPr>
      </w:pPr>
      <w:r w:rsidRPr="00F33D43">
        <w:rPr>
          <w:i/>
        </w:rPr>
        <w:t>Lower Laundry Area</w:t>
      </w:r>
    </w:p>
    <w:p w:rsidR="000F22B5" w:rsidRDefault="00317956" w:rsidP="000F22B5">
      <w:pPr>
        <w:tabs>
          <w:tab w:val="left" w:pos="2880"/>
        </w:tabs>
      </w:pPr>
      <w:r>
        <w:tab/>
        <w:t>No Violations Noted</w:t>
      </w:r>
    </w:p>
    <w:p w:rsidR="00317956" w:rsidRPr="00F33D43" w:rsidRDefault="00317956" w:rsidP="000F22B5">
      <w:pPr>
        <w:tabs>
          <w:tab w:val="left" w:pos="2880"/>
        </w:tabs>
      </w:pPr>
    </w:p>
    <w:p w:rsidR="006F64E6" w:rsidRDefault="006F64E6" w:rsidP="000F22B5">
      <w:pPr>
        <w:rPr>
          <w:i/>
        </w:rPr>
      </w:pPr>
    </w:p>
    <w:p w:rsidR="006F64E6" w:rsidRDefault="006F64E6" w:rsidP="000F22B5">
      <w:pPr>
        <w:rPr>
          <w:i/>
        </w:rPr>
      </w:pPr>
    </w:p>
    <w:p w:rsidR="006F64E6" w:rsidRDefault="006F64E6" w:rsidP="000F22B5">
      <w:pPr>
        <w:rPr>
          <w:i/>
        </w:rPr>
      </w:pPr>
    </w:p>
    <w:p w:rsidR="006F64E6" w:rsidRDefault="006F64E6" w:rsidP="000F22B5">
      <w:pPr>
        <w:rPr>
          <w:i/>
        </w:rPr>
      </w:pPr>
    </w:p>
    <w:p w:rsidR="000F22B5" w:rsidRPr="00F33D43" w:rsidRDefault="000F22B5" w:rsidP="000F22B5">
      <w:pPr>
        <w:rPr>
          <w:i/>
        </w:rPr>
      </w:pPr>
      <w:r w:rsidRPr="00F33D43">
        <w:rPr>
          <w:i/>
        </w:rPr>
        <w:lastRenderedPageBreak/>
        <w:t>Lower Shower Area</w:t>
      </w:r>
    </w:p>
    <w:p w:rsidR="00A053FC" w:rsidRPr="00F33D43" w:rsidRDefault="00A053FC">
      <w:pPr>
        <w:tabs>
          <w:tab w:val="left" w:pos="2880"/>
        </w:tabs>
      </w:pPr>
      <w:r w:rsidRPr="00F33D43">
        <w:t>105 CMR 451.123</w:t>
      </w:r>
      <w:r w:rsidR="0014764F">
        <w:t>*</w:t>
      </w:r>
      <w:r w:rsidRPr="00F33D43">
        <w:tab/>
        <w:t>Maintenance: S</w:t>
      </w:r>
      <w:r w:rsidR="00FD5FA2">
        <w:t xml:space="preserve">oap scum on walls in shower # </w:t>
      </w:r>
      <w:r w:rsidR="00317956">
        <w:t xml:space="preserve">2, </w:t>
      </w:r>
      <w:r w:rsidR="00FD5FA2">
        <w:t xml:space="preserve">3, 4, </w:t>
      </w:r>
      <w:r w:rsidRPr="00F33D43">
        <w:t>and 5</w:t>
      </w:r>
    </w:p>
    <w:p w:rsidR="0014764F" w:rsidRDefault="0014764F" w:rsidP="00F4084D">
      <w:pPr>
        <w:tabs>
          <w:tab w:val="left" w:pos="2880"/>
        </w:tabs>
      </w:pPr>
      <w:r w:rsidRPr="00F33D43">
        <w:t>105 CMR 451.123</w:t>
      </w:r>
      <w:r w:rsidR="00FD5FA2">
        <w:t>*</w:t>
      </w:r>
      <w:r w:rsidRPr="00F33D43">
        <w:tab/>
        <w:t>Maintenance:</w:t>
      </w:r>
      <w:r>
        <w:t xml:space="preserve"> Ceiling vent dusty in shower # 1 and 3</w:t>
      </w:r>
    </w:p>
    <w:p w:rsidR="0014764F" w:rsidRDefault="0014764F" w:rsidP="00F4084D">
      <w:pPr>
        <w:tabs>
          <w:tab w:val="left" w:pos="2880"/>
        </w:tabs>
      </w:pPr>
      <w:r w:rsidRPr="00F33D43">
        <w:t>105 CMR 451.123</w:t>
      </w:r>
      <w:r w:rsidR="00FD5FA2">
        <w:t>*</w:t>
      </w:r>
      <w:r w:rsidRPr="00F33D43">
        <w:tab/>
        <w:t>Maintenance:</w:t>
      </w:r>
      <w:r>
        <w:t xml:space="preserve"> Ceiling paint damaged in shower # 5</w:t>
      </w:r>
    </w:p>
    <w:p w:rsidR="00317956" w:rsidRDefault="00317956" w:rsidP="00317956">
      <w:pPr>
        <w:tabs>
          <w:tab w:val="left" w:pos="2880"/>
        </w:tabs>
      </w:pPr>
      <w:r w:rsidRPr="00F33D43">
        <w:t>105 CMR 451.123</w:t>
      </w:r>
      <w:r w:rsidRPr="00F33D43">
        <w:tab/>
        <w:t>Maintenance:</w:t>
      </w:r>
      <w:r>
        <w:t xml:space="preserve"> Ceiling paint damaged in shower # 1</w:t>
      </w:r>
    </w:p>
    <w:p w:rsidR="00317956" w:rsidRDefault="00317956" w:rsidP="00317956">
      <w:pPr>
        <w:tabs>
          <w:tab w:val="left" w:pos="2880"/>
        </w:tabs>
      </w:pPr>
      <w:r w:rsidRPr="00F33D43">
        <w:t>105 CMR 451.123</w:t>
      </w:r>
      <w:r w:rsidRPr="00F33D43">
        <w:tab/>
        <w:t>Maintenance:</w:t>
      </w:r>
      <w:r>
        <w:t xml:space="preserve"> Ceiling vent dusty in shower # 2, 4, and 5</w:t>
      </w:r>
    </w:p>
    <w:p w:rsidR="0014764F" w:rsidRDefault="00317956" w:rsidP="00F4084D">
      <w:pPr>
        <w:tabs>
          <w:tab w:val="left" w:pos="2880"/>
        </w:tabs>
      </w:pPr>
      <w:r w:rsidRPr="00F33D43">
        <w:t>105 CMR 451.123</w:t>
      </w:r>
      <w:r w:rsidRPr="00F33D43">
        <w:tab/>
        <w:t>Maintenance:</w:t>
      </w:r>
      <w:r>
        <w:t xml:space="preserve"> Dead drain flies observed on ceiling in shower # 4</w:t>
      </w:r>
    </w:p>
    <w:p w:rsidR="00317956" w:rsidRDefault="00317956">
      <w:pPr>
        <w:tabs>
          <w:tab w:val="left" w:pos="2880"/>
        </w:tabs>
      </w:pPr>
      <w:r w:rsidRPr="00AB5A5E">
        <w:t>105 CMR 451.130</w:t>
      </w:r>
      <w:r w:rsidRPr="00AB5A5E">
        <w:tab/>
        <w:t xml:space="preserve">Hot Water: Shower water temperature </w:t>
      </w:r>
      <w:r>
        <w:t>recorded at 95</w:t>
      </w:r>
      <w:r>
        <w:rPr>
          <w:vertAlign w:val="superscript"/>
        </w:rPr>
        <w:t>0</w:t>
      </w:r>
      <w:r w:rsidRPr="00AB5A5E">
        <w:t>F</w:t>
      </w:r>
      <w:r>
        <w:t xml:space="preserve"> in shower # 3</w:t>
      </w:r>
    </w:p>
    <w:p w:rsidR="00317956" w:rsidRDefault="00317956" w:rsidP="00F4084D">
      <w:pPr>
        <w:tabs>
          <w:tab w:val="left" w:pos="2880"/>
        </w:tabs>
      </w:pPr>
    </w:p>
    <w:p w:rsidR="000F22B5" w:rsidRPr="00F33D43" w:rsidRDefault="000F22B5" w:rsidP="000F22B5">
      <w:pPr>
        <w:rPr>
          <w:i/>
        </w:rPr>
      </w:pPr>
      <w:r w:rsidRPr="00F33D43">
        <w:rPr>
          <w:i/>
        </w:rPr>
        <w:t>Kitchenette</w:t>
      </w:r>
    </w:p>
    <w:p w:rsidR="0084013F" w:rsidRDefault="0014764F" w:rsidP="000F22B5">
      <w:pPr>
        <w:tabs>
          <w:tab w:val="left" w:pos="2880"/>
        </w:tabs>
      </w:pPr>
      <w:r w:rsidRPr="00F33D43">
        <w:t>105 CMR 451.353</w:t>
      </w:r>
      <w:r w:rsidR="00FD5FA2">
        <w:t>*</w:t>
      </w:r>
      <w:r w:rsidRPr="00F33D43">
        <w:tab/>
        <w:t>Interior Maintenance:</w:t>
      </w:r>
      <w:r>
        <w:t xml:space="preserve"> Hole in countertop </w:t>
      </w:r>
    </w:p>
    <w:p w:rsidR="00FD5FA2" w:rsidRDefault="00FD5FA2" w:rsidP="00FD5FA2">
      <w:pPr>
        <w:tabs>
          <w:tab w:val="left" w:pos="2880"/>
        </w:tabs>
        <w:ind w:left="2880" w:hanging="2880"/>
      </w:pPr>
      <w:r>
        <w:t>105 CMR 451.200</w:t>
      </w:r>
      <w:r w:rsidR="0031795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D5FA2" w:rsidRDefault="00FD5FA2">
      <w:pPr>
        <w:tabs>
          <w:tab w:val="left" w:pos="2880"/>
        </w:tabs>
      </w:pPr>
      <w:r w:rsidRPr="00AB5A5E">
        <w:t>105 CMR 451.126</w:t>
      </w:r>
      <w:r w:rsidR="00317956">
        <w:t>*</w:t>
      </w:r>
      <w:r w:rsidRPr="00AB5A5E">
        <w:tab/>
        <w:t xml:space="preserve">Hot Water: Hot water temperature </w:t>
      </w:r>
      <w:r w:rsidR="00317956">
        <w:t>recorded at 5</w:t>
      </w:r>
      <w:r>
        <w:t>0</w:t>
      </w:r>
      <w:r>
        <w:rPr>
          <w:vertAlign w:val="superscript"/>
        </w:rPr>
        <w:t>0</w:t>
      </w:r>
      <w:r>
        <w:t xml:space="preserve">F at </w:t>
      </w:r>
      <w:proofErr w:type="spellStart"/>
      <w:r>
        <w:t>handwash</w:t>
      </w:r>
      <w:proofErr w:type="spellEnd"/>
      <w:r>
        <w:t xml:space="preserve"> sink</w:t>
      </w:r>
    </w:p>
    <w:p w:rsidR="00FD5FA2" w:rsidRDefault="00FD5FA2">
      <w:pPr>
        <w:tabs>
          <w:tab w:val="left" w:pos="2880"/>
        </w:tabs>
      </w:pPr>
    </w:p>
    <w:p w:rsidR="000F22B5" w:rsidRPr="00F33D43" w:rsidRDefault="000F22B5" w:rsidP="000F22B5">
      <w:pPr>
        <w:rPr>
          <w:i/>
        </w:rPr>
      </w:pPr>
      <w:r w:rsidRPr="00F33D43">
        <w:rPr>
          <w:i/>
        </w:rPr>
        <w:t>Upper Laundry Area</w:t>
      </w:r>
    </w:p>
    <w:p w:rsidR="000F22B5" w:rsidRPr="00F33D43" w:rsidRDefault="00317956" w:rsidP="000F22B5">
      <w:pPr>
        <w:tabs>
          <w:tab w:val="left" w:pos="2880"/>
        </w:tabs>
      </w:pPr>
      <w:r>
        <w:tab/>
        <w:t>No Violations Noted</w:t>
      </w:r>
    </w:p>
    <w:p w:rsidR="00825046" w:rsidRDefault="00825046" w:rsidP="000F22B5">
      <w:pPr>
        <w:rPr>
          <w:i/>
        </w:rPr>
      </w:pPr>
    </w:p>
    <w:p w:rsidR="000F22B5" w:rsidRPr="00F33D43" w:rsidRDefault="000F22B5" w:rsidP="000F22B5">
      <w:pPr>
        <w:rPr>
          <w:i/>
        </w:rPr>
      </w:pPr>
      <w:r w:rsidRPr="00F33D43">
        <w:rPr>
          <w:i/>
        </w:rPr>
        <w:t>Upper Shower Area</w:t>
      </w:r>
    </w:p>
    <w:p w:rsidR="000F22B5" w:rsidRPr="00F33D43" w:rsidRDefault="00A053FC" w:rsidP="000F22B5">
      <w:pPr>
        <w:rPr>
          <w:sz w:val="20"/>
        </w:rPr>
      </w:pPr>
      <w:r w:rsidRPr="00F33D43">
        <w:t>105 CMR 451.123</w:t>
      </w:r>
      <w:r w:rsidR="0014764F">
        <w:t>*</w:t>
      </w:r>
      <w:r w:rsidRPr="00F33D43">
        <w:tab/>
      </w:r>
      <w:r w:rsidRPr="00F33D43">
        <w:tab/>
        <w:t xml:space="preserve">Maintenance: Soap scum on walls in shower # </w:t>
      </w:r>
      <w:r w:rsidR="0014764F">
        <w:t xml:space="preserve">6, </w:t>
      </w:r>
      <w:r w:rsidRPr="00F33D43">
        <w:t>7, 8, 9, and 10</w:t>
      </w:r>
    </w:p>
    <w:p w:rsidR="008577A2" w:rsidRDefault="0014764F" w:rsidP="000F22B5">
      <w:r w:rsidRPr="00F33D43">
        <w:t>105 CMR 451.123</w:t>
      </w:r>
      <w:r w:rsidR="00032ACF">
        <w:t>*</w:t>
      </w:r>
      <w:r w:rsidRPr="00F33D43">
        <w:tab/>
      </w:r>
      <w:r>
        <w:tab/>
      </w:r>
      <w:r w:rsidRPr="00F33D43">
        <w:t>Maintenance: Ceiling vent dusty in shower #</w:t>
      </w:r>
      <w:r>
        <w:t xml:space="preserve"> 6, 7, 8, </w:t>
      </w:r>
      <w:r w:rsidR="00032ACF">
        <w:t xml:space="preserve">9, </w:t>
      </w:r>
      <w:r>
        <w:t>and 10</w:t>
      </w:r>
    </w:p>
    <w:p w:rsidR="0014764F" w:rsidRDefault="0014764F" w:rsidP="000F22B5">
      <w:r w:rsidRPr="00F33D43">
        <w:t>105 CMR 451.123</w:t>
      </w:r>
      <w:r w:rsidR="00032ACF">
        <w:t>*</w:t>
      </w:r>
      <w:r w:rsidRPr="00F33D43">
        <w:tab/>
      </w:r>
      <w:r>
        <w:tab/>
      </w:r>
      <w:r w:rsidRPr="00F33D43">
        <w:t>Maintenance:</w:t>
      </w:r>
      <w:r>
        <w:t xml:space="preserve"> Ceiling paint damaged in shower # 6, 8, 9, and 10</w:t>
      </w:r>
    </w:p>
    <w:p w:rsidR="00032ACF" w:rsidRDefault="00032ACF" w:rsidP="00032ACF">
      <w:r w:rsidRPr="00F33D43">
        <w:t>105 CMR 451.123</w:t>
      </w:r>
      <w:r w:rsidR="008C48E7">
        <w:t>*</w:t>
      </w:r>
      <w:r w:rsidRPr="00F33D43">
        <w:tab/>
      </w:r>
      <w:r>
        <w:tab/>
      </w:r>
      <w:r w:rsidRPr="00F33D43">
        <w:t>Maintenance:</w:t>
      </w:r>
      <w:r>
        <w:t xml:space="preserve"> Wall rusted in shower # 10</w:t>
      </w:r>
    </w:p>
    <w:p w:rsidR="00032ACF" w:rsidRDefault="00032ACF" w:rsidP="000F22B5">
      <w:pPr>
        <w:rPr>
          <w:i/>
        </w:rPr>
      </w:pPr>
    </w:p>
    <w:p w:rsidR="000F22B5" w:rsidRPr="00F33D43" w:rsidRDefault="000F22B5" w:rsidP="000F22B5">
      <w:pPr>
        <w:rPr>
          <w:i/>
        </w:rPr>
      </w:pPr>
      <w:r w:rsidRPr="00F33D43">
        <w:rPr>
          <w:i/>
        </w:rPr>
        <w:t xml:space="preserve">Slop Sink Room </w:t>
      </w:r>
    </w:p>
    <w:p w:rsidR="000F22B5" w:rsidRPr="00F33D43" w:rsidRDefault="000F22B5" w:rsidP="000F22B5">
      <w:r w:rsidRPr="00F33D43">
        <w:tab/>
      </w:r>
      <w:r w:rsidRPr="00F33D43">
        <w:tab/>
      </w:r>
      <w:r w:rsidRPr="00F33D43">
        <w:tab/>
      </w:r>
      <w:r w:rsidRPr="00F33D43">
        <w:tab/>
        <w:t>No Violations Noted</w:t>
      </w:r>
    </w:p>
    <w:p w:rsidR="000F22B5" w:rsidRPr="00F33D43" w:rsidRDefault="000F22B5" w:rsidP="000F22B5"/>
    <w:p w:rsidR="00F4084D" w:rsidRPr="00F33D43" w:rsidRDefault="00F4084D" w:rsidP="000F22B5">
      <w:pPr>
        <w:rPr>
          <w:i/>
        </w:rPr>
      </w:pPr>
      <w:r w:rsidRPr="00F33D43">
        <w:rPr>
          <w:i/>
        </w:rPr>
        <w:t>Uniform Storage Room</w:t>
      </w:r>
    </w:p>
    <w:p w:rsidR="00F4084D" w:rsidRPr="00F33D43" w:rsidRDefault="00F4084D" w:rsidP="00F4084D">
      <w:pPr>
        <w:ind w:left="2160" w:firstLine="720"/>
      </w:pPr>
      <w:r w:rsidRPr="00F33D43">
        <w:t>No Violations Noted</w:t>
      </w:r>
    </w:p>
    <w:p w:rsidR="00F4084D" w:rsidRPr="00F33D43" w:rsidRDefault="00F4084D" w:rsidP="000F22B5"/>
    <w:p w:rsidR="000F22B5" w:rsidRPr="00F33D43" w:rsidRDefault="000F22B5" w:rsidP="000F22B5">
      <w:pPr>
        <w:rPr>
          <w:i/>
        </w:rPr>
      </w:pPr>
      <w:r w:rsidRPr="00F33D43">
        <w:rPr>
          <w:i/>
        </w:rPr>
        <w:t>Cells</w:t>
      </w:r>
    </w:p>
    <w:p w:rsidR="0014764F" w:rsidRDefault="0014764F" w:rsidP="008C72C3">
      <w:pPr>
        <w:tabs>
          <w:tab w:val="left" w:pos="2880"/>
        </w:tabs>
        <w:ind w:left="2880" w:hanging="2880"/>
      </w:pPr>
      <w:r>
        <w:t>105 CMR 451.353</w:t>
      </w:r>
      <w:r w:rsidR="00032ACF">
        <w:t>*</w:t>
      </w:r>
      <w:r>
        <w:tab/>
      </w:r>
      <w:r w:rsidRPr="00F33D43">
        <w:t>Interior Maintenance:</w:t>
      </w:r>
      <w:r>
        <w:t xml:space="preserve"> Ceiling paint damaged in cell # </w:t>
      </w:r>
      <w:r w:rsidR="006F64E6">
        <w:t xml:space="preserve">8, 17, </w:t>
      </w:r>
      <w:r>
        <w:t>20</w:t>
      </w:r>
      <w:r w:rsidR="006F64E6">
        <w:t>, and 35</w:t>
      </w:r>
    </w:p>
    <w:p w:rsidR="00032ACF" w:rsidRDefault="00032ACF" w:rsidP="008C72C3">
      <w:pPr>
        <w:tabs>
          <w:tab w:val="left" w:pos="2880"/>
        </w:tabs>
        <w:ind w:left="2880" w:hanging="2880"/>
      </w:pPr>
      <w:r>
        <w:t>105 CMR 451.353</w:t>
      </w:r>
      <w:r w:rsidR="008C48E7">
        <w:t>*</w:t>
      </w:r>
      <w:r>
        <w:tab/>
      </w:r>
      <w:r w:rsidRPr="00F33D43">
        <w:t>Interior Maintenance:</w:t>
      </w:r>
      <w:r>
        <w:t xml:space="preserve"> Wall paint damaged in cell #13 and 33</w:t>
      </w:r>
    </w:p>
    <w:p w:rsidR="008C48E7" w:rsidRDefault="008C48E7" w:rsidP="008C48E7">
      <w:pPr>
        <w:tabs>
          <w:tab w:val="left" w:pos="2880"/>
        </w:tabs>
        <w:ind w:left="2880" w:hanging="2880"/>
      </w:pPr>
      <w:r>
        <w:t>105 CMR 451.353</w:t>
      </w:r>
      <w:r>
        <w:tab/>
      </w:r>
      <w:r w:rsidRPr="00F33D43">
        <w:t>Interior Maintenance:</w:t>
      </w:r>
      <w:r>
        <w:t xml:space="preserve"> Ceiling paint damaged in cell # 40, 42, and 43</w:t>
      </w:r>
    </w:p>
    <w:p w:rsidR="008C48E7" w:rsidRDefault="008C48E7" w:rsidP="008C48E7">
      <w:pPr>
        <w:tabs>
          <w:tab w:val="left" w:pos="2880"/>
        </w:tabs>
        <w:ind w:left="2880" w:hanging="2880"/>
      </w:pPr>
      <w:r w:rsidRPr="00B91DD6">
        <w:t>105 CMR 451.103</w:t>
      </w:r>
      <w:r w:rsidRPr="00B91DD6">
        <w:tab/>
        <w:t>Mattresses: Mattress damage</w:t>
      </w:r>
      <w:r>
        <w:t>d</w:t>
      </w:r>
      <w:r w:rsidRPr="00B91DD6">
        <w:t xml:space="preserve"> in cell #</w:t>
      </w:r>
      <w:r>
        <w:t xml:space="preserve"> 39 and 40</w:t>
      </w:r>
    </w:p>
    <w:p w:rsidR="00032ACF" w:rsidRPr="00F33D43" w:rsidRDefault="00032ACF" w:rsidP="008C72C3">
      <w:pPr>
        <w:tabs>
          <w:tab w:val="left" w:pos="2880"/>
        </w:tabs>
        <w:ind w:left="2880" w:hanging="2880"/>
      </w:pPr>
    </w:p>
    <w:p w:rsidR="000F22B5" w:rsidRPr="00F33D43" w:rsidRDefault="000F22B5" w:rsidP="000F22B5">
      <w:pPr>
        <w:rPr>
          <w:b/>
        </w:rPr>
      </w:pPr>
      <w:r w:rsidRPr="00F33D43">
        <w:rPr>
          <w:b/>
        </w:rPr>
        <w:t>Unit 3-4</w:t>
      </w:r>
    </w:p>
    <w:p w:rsidR="004D3531" w:rsidRDefault="004D3531" w:rsidP="004D3531">
      <w:pPr>
        <w:tabs>
          <w:tab w:val="left" w:pos="2880"/>
        </w:tabs>
      </w:pPr>
      <w:r w:rsidRPr="00AB5A5E">
        <w:t>105 CMR 451.321</w:t>
      </w:r>
      <w:r w:rsidR="0014764F">
        <w:t>*</w:t>
      </w:r>
      <w:r w:rsidRPr="00AB5A5E">
        <w:tab/>
        <w:t>Cell Size</w:t>
      </w:r>
      <w:r>
        <w:t>: Inadequate floor space in all cells</w:t>
      </w:r>
    </w:p>
    <w:p w:rsidR="000F22B5" w:rsidRPr="00F33D43" w:rsidRDefault="000F22B5" w:rsidP="000F22B5">
      <w:pPr>
        <w:rPr>
          <w:i/>
        </w:rPr>
      </w:pPr>
    </w:p>
    <w:p w:rsidR="000F22B5" w:rsidRPr="00F33D43" w:rsidRDefault="000F22B5" w:rsidP="000F22B5">
      <w:pPr>
        <w:rPr>
          <w:i/>
        </w:rPr>
      </w:pPr>
      <w:r w:rsidRPr="00F33D43">
        <w:rPr>
          <w:i/>
        </w:rPr>
        <w:t>Common Area</w:t>
      </w:r>
    </w:p>
    <w:p w:rsidR="000F22B5" w:rsidRDefault="0014764F" w:rsidP="000F22B5">
      <w:r w:rsidRPr="00F33D43">
        <w:t>105 CMR 451.353</w:t>
      </w:r>
      <w:r w:rsidR="00032ACF">
        <w:t>*</w:t>
      </w:r>
      <w:r w:rsidRPr="00F33D43">
        <w:tab/>
      </w:r>
      <w:r>
        <w:tab/>
      </w:r>
      <w:r w:rsidRPr="00F33D43">
        <w:t>Interior Maintenance:</w:t>
      </w:r>
      <w:r>
        <w:t xml:space="preserve"> Door frame rusted at entrance</w:t>
      </w:r>
    </w:p>
    <w:p w:rsidR="0014764F" w:rsidRDefault="0014764F" w:rsidP="000F22B5">
      <w:r w:rsidRPr="00F33D43">
        <w:t>105 CMR 451.353</w:t>
      </w:r>
      <w:r w:rsidR="00032ACF">
        <w:t>*</w:t>
      </w:r>
      <w:r w:rsidRPr="00F33D43">
        <w:tab/>
      </w:r>
      <w:r>
        <w:tab/>
      </w:r>
      <w:r w:rsidRPr="00F33D43">
        <w:t>Interior Maintenance:</w:t>
      </w:r>
      <w:r>
        <w:t xml:space="preserve"> Wall paint damaged around phones</w:t>
      </w:r>
    </w:p>
    <w:p w:rsidR="0014764F" w:rsidRDefault="008C48E7" w:rsidP="000F22B5">
      <w:r w:rsidRPr="00F33D43">
        <w:t>105 CMR 451.353</w:t>
      </w:r>
      <w:r w:rsidRPr="00F33D43">
        <w:tab/>
      </w:r>
      <w:r>
        <w:tab/>
      </w:r>
      <w:r w:rsidRPr="00F33D43">
        <w:t>Interior Maintenance:</w:t>
      </w:r>
      <w:r>
        <w:t xml:space="preserve"> Floor tiles damaged near cell # 14</w:t>
      </w:r>
    </w:p>
    <w:p w:rsidR="008C48E7" w:rsidRPr="00F33D43" w:rsidRDefault="008C48E7" w:rsidP="000F22B5"/>
    <w:p w:rsidR="000F22B5" w:rsidRPr="00F33D43" w:rsidRDefault="000F22B5" w:rsidP="000F22B5">
      <w:pPr>
        <w:rPr>
          <w:i/>
        </w:rPr>
      </w:pPr>
      <w:r w:rsidRPr="00F33D43">
        <w:rPr>
          <w:i/>
        </w:rPr>
        <w:t>R</w:t>
      </w:r>
      <w:r w:rsidR="00AD177C">
        <w:rPr>
          <w:i/>
        </w:rPr>
        <w:t>ecreation</w:t>
      </w:r>
      <w:r w:rsidRPr="00F33D43">
        <w:rPr>
          <w:i/>
        </w:rPr>
        <w:t xml:space="preserve"> Deck</w:t>
      </w:r>
    </w:p>
    <w:p w:rsidR="000F22B5" w:rsidRPr="00F33D43" w:rsidRDefault="00F4084D" w:rsidP="00F4084D">
      <w:pPr>
        <w:tabs>
          <w:tab w:val="left" w:pos="2880"/>
        </w:tabs>
      </w:pPr>
      <w:r w:rsidRPr="00F33D43">
        <w:t>105 CMR 451.353</w:t>
      </w:r>
      <w:r w:rsidR="008C72C3" w:rsidRPr="00F33D43">
        <w:t>*</w:t>
      </w:r>
      <w:r w:rsidRPr="00F33D43">
        <w:tab/>
        <w:t xml:space="preserve">Interior Maintenance: </w:t>
      </w:r>
      <w:r w:rsidR="00032ACF">
        <w:t>Wall</w:t>
      </w:r>
      <w:r w:rsidRPr="00F33D43">
        <w:t xml:space="preserve"> paint damaged</w:t>
      </w:r>
    </w:p>
    <w:p w:rsidR="00F4084D" w:rsidRPr="00F33D43" w:rsidRDefault="00F4084D" w:rsidP="000F22B5"/>
    <w:p w:rsidR="000F22B5" w:rsidRPr="00F33D43" w:rsidRDefault="000F22B5" w:rsidP="000F22B5">
      <w:pPr>
        <w:rPr>
          <w:i/>
        </w:rPr>
      </w:pPr>
      <w:r w:rsidRPr="00F33D43">
        <w:rPr>
          <w:i/>
        </w:rPr>
        <w:t>Handicapped Shower # 3491</w:t>
      </w:r>
    </w:p>
    <w:p w:rsidR="000F22B5" w:rsidRPr="00F33D43" w:rsidRDefault="000F22B5" w:rsidP="000F22B5">
      <w:pPr>
        <w:tabs>
          <w:tab w:val="left" w:pos="2880"/>
        </w:tabs>
      </w:pPr>
      <w:r w:rsidRPr="00F33D43">
        <w:tab/>
        <w:t>No Violations Noted</w:t>
      </w:r>
    </w:p>
    <w:p w:rsidR="000F22B5" w:rsidRPr="00F33D43" w:rsidRDefault="000F22B5" w:rsidP="000F22B5">
      <w:pPr>
        <w:rPr>
          <w:i/>
        </w:rPr>
      </w:pPr>
    </w:p>
    <w:p w:rsidR="000F22B5" w:rsidRPr="00F33D43" w:rsidRDefault="0014764F" w:rsidP="000F22B5">
      <w:pPr>
        <w:rPr>
          <w:i/>
        </w:rPr>
      </w:pPr>
      <w:r>
        <w:rPr>
          <w:i/>
        </w:rPr>
        <w:t>Closet</w:t>
      </w:r>
      <w:r w:rsidR="000F22B5" w:rsidRPr="00F33D43">
        <w:rPr>
          <w:i/>
        </w:rPr>
        <w:t xml:space="preserve"> # 3492</w:t>
      </w:r>
    </w:p>
    <w:p w:rsidR="008C72C3" w:rsidRPr="00F33D43" w:rsidRDefault="008C72C3">
      <w:pPr>
        <w:tabs>
          <w:tab w:val="left" w:pos="2880"/>
        </w:tabs>
      </w:pPr>
      <w:r w:rsidRPr="00F33D43">
        <w:t>105 CMR 451.353</w:t>
      </w:r>
      <w:r w:rsidR="0014764F">
        <w:t>*</w:t>
      </w:r>
      <w:r w:rsidRPr="00F33D43">
        <w:tab/>
        <w:t>Interior Maintenance: Floor dirty</w:t>
      </w:r>
    </w:p>
    <w:p w:rsidR="000F22B5" w:rsidRPr="00F33D43" w:rsidRDefault="000F22B5" w:rsidP="000F22B5">
      <w:pPr>
        <w:tabs>
          <w:tab w:val="left" w:pos="2880"/>
        </w:tabs>
      </w:pPr>
    </w:p>
    <w:p w:rsidR="000F22B5" w:rsidRPr="00032ACF" w:rsidRDefault="000F22B5" w:rsidP="00032ACF">
      <w:pPr>
        <w:rPr>
          <w:i/>
        </w:rPr>
      </w:pPr>
      <w:r w:rsidRPr="00F33D43">
        <w:rPr>
          <w:i/>
        </w:rPr>
        <w:t>Staff Bathroom # 3494</w:t>
      </w:r>
    </w:p>
    <w:p w:rsidR="008C72C3" w:rsidRPr="00F33D43" w:rsidRDefault="008C72C3" w:rsidP="00F4084D">
      <w:pPr>
        <w:tabs>
          <w:tab w:val="left" w:pos="2880"/>
        </w:tabs>
      </w:pPr>
      <w:r w:rsidRPr="00F33D43">
        <w:t>105 CMR 451.123</w:t>
      </w:r>
      <w:r w:rsidR="0014764F">
        <w:t>*</w:t>
      </w:r>
      <w:r w:rsidRPr="00F33D43">
        <w:tab/>
        <w:t>Maintenance: Ceiling vent dusty</w:t>
      </w:r>
    </w:p>
    <w:p w:rsidR="00271B8E" w:rsidRDefault="00271B8E" w:rsidP="000F22B5">
      <w:pPr>
        <w:rPr>
          <w:i/>
        </w:rPr>
      </w:pPr>
    </w:p>
    <w:p w:rsidR="008C48E7" w:rsidRDefault="008C48E7" w:rsidP="000F22B5">
      <w:pPr>
        <w:rPr>
          <w:i/>
        </w:rPr>
      </w:pPr>
      <w:r>
        <w:rPr>
          <w:i/>
        </w:rPr>
        <w:lastRenderedPageBreak/>
        <w:t>Case Worker’s Office # 349</w:t>
      </w:r>
    </w:p>
    <w:p w:rsidR="008C48E7" w:rsidRDefault="008C48E7" w:rsidP="000F22B5">
      <w:r>
        <w:tab/>
      </w:r>
      <w:r>
        <w:tab/>
      </w:r>
      <w:r>
        <w:tab/>
      </w:r>
      <w:r>
        <w:tab/>
        <w:t>No Violations Noted</w:t>
      </w:r>
    </w:p>
    <w:p w:rsidR="008C48E7" w:rsidRPr="008C48E7" w:rsidRDefault="008C48E7" w:rsidP="000F22B5"/>
    <w:p w:rsidR="000F22B5" w:rsidRPr="00F33D43" w:rsidRDefault="000F22B5" w:rsidP="000F22B5">
      <w:pPr>
        <w:rPr>
          <w:i/>
        </w:rPr>
      </w:pPr>
      <w:r w:rsidRPr="00F33D43">
        <w:rPr>
          <w:i/>
        </w:rPr>
        <w:t>Lower Laundry Area</w:t>
      </w:r>
    </w:p>
    <w:p w:rsidR="00E65C27" w:rsidRDefault="008C48E7" w:rsidP="000F22B5">
      <w:r>
        <w:tab/>
      </w:r>
      <w:r>
        <w:tab/>
      </w:r>
      <w:r>
        <w:tab/>
      </w:r>
      <w:r>
        <w:tab/>
        <w:t>No Violations Noted</w:t>
      </w:r>
    </w:p>
    <w:p w:rsidR="008C48E7" w:rsidRDefault="008C48E7" w:rsidP="000F22B5">
      <w:pPr>
        <w:rPr>
          <w:i/>
        </w:rPr>
      </w:pPr>
    </w:p>
    <w:p w:rsidR="000F22B5" w:rsidRPr="00F33D43" w:rsidRDefault="000F22B5" w:rsidP="000F22B5">
      <w:pPr>
        <w:rPr>
          <w:i/>
        </w:rPr>
      </w:pPr>
      <w:r w:rsidRPr="00F33D43">
        <w:rPr>
          <w:i/>
        </w:rPr>
        <w:t>Lower Shower Area</w:t>
      </w:r>
    </w:p>
    <w:p w:rsidR="008C72C3" w:rsidRPr="00F33D43" w:rsidRDefault="008C72C3" w:rsidP="000F22B5">
      <w:pPr>
        <w:tabs>
          <w:tab w:val="left" w:pos="2880"/>
        </w:tabs>
      </w:pPr>
      <w:r w:rsidRPr="00F33D43">
        <w:t>105 CMR 451.123</w:t>
      </w:r>
      <w:r w:rsidR="0014764F">
        <w:t>*</w:t>
      </w:r>
      <w:r w:rsidRPr="00F33D43">
        <w:tab/>
        <w:t xml:space="preserve">Maintenance: Ceiling vent dusty in shower # 1, </w:t>
      </w:r>
      <w:r w:rsidR="0014764F">
        <w:t xml:space="preserve">2, </w:t>
      </w:r>
      <w:r w:rsidRPr="00F33D43">
        <w:t>3, 4, and 5</w:t>
      </w:r>
    </w:p>
    <w:p w:rsidR="008C48E7" w:rsidRDefault="006F64E6" w:rsidP="008C48E7">
      <w:pPr>
        <w:tabs>
          <w:tab w:val="left" w:pos="2880"/>
        </w:tabs>
      </w:pPr>
      <w:r w:rsidRPr="00F33D43">
        <w:t>105 CMR 451.123</w:t>
      </w:r>
      <w:r w:rsidRPr="00F33D43">
        <w:tab/>
        <w:t xml:space="preserve">Maintenance: </w:t>
      </w:r>
      <w:r>
        <w:t xml:space="preserve">Drain </w:t>
      </w:r>
      <w:r w:rsidR="008C48E7">
        <w:t>flies observed</w:t>
      </w:r>
    </w:p>
    <w:p w:rsidR="00F841D7" w:rsidRDefault="00F841D7" w:rsidP="000F22B5">
      <w:pPr>
        <w:rPr>
          <w:i/>
        </w:rPr>
      </w:pPr>
    </w:p>
    <w:p w:rsidR="000F22B5" w:rsidRPr="00F33D43" w:rsidRDefault="000F22B5" w:rsidP="000F22B5">
      <w:pPr>
        <w:rPr>
          <w:i/>
        </w:rPr>
      </w:pPr>
      <w:r w:rsidRPr="00F33D43">
        <w:rPr>
          <w:i/>
        </w:rPr>
        <w:t>Kitchenette</w:t>
      </w:r>
    </w:p>
    <w:p w:rsidR="004A542E" w:rsidRDefault="004A542E">
      <w:pPr>
        <w:tabs>
          <w:tab w:val="left" w:pos="2880"/>
        </w:tabs>
      </w:pPr>
      <w:r w:rsidRPr="00F33D43">
        <w:t>105 CMR 451.126</w:t>
      </w:r>
      <w:r w:rsidR="00736379">
        <w:t>*</w:t>
      </w:r>
      <w:r w:rsidRPr="00F33D43">
        <w:tab/>
        <w:t xml:space="preserve">Hot Water: Hot </w:t>
      </w:r>
      <w:r w:rsidR="008C48E7">
        <w:t>water temperature recorded at 48</w:t>
      </w:r>
      <w:r w:rsidRPr="00F33D43">
        <w:rPr>
          <w:vertAlign w:val="superscript"/>
        </w:rPr>
        <w:t>0</w:t>
      </w:r>
      <w:r w:rsidR="00512938">
        <w:t>F at</w:t>
      </w:r>
      <w:r w:rsidRPr="00F33D43">
        <w:t xml:space="preserve"> </w:t>
      </w:r>
      <w:proofErr w:type="spellStart"/>
      <w:r w:rsidRPr="00F33D43">
        <w:t>handwash</w:t>
      </w:r>
      <w:proofErr w:type="spellEnd"/>
      <w:r w:rsidRPr="00F33D43">
        <w:t xml:space="preserve"> sink</w:t>
      </w:r>
    </w:p>
    <w:p w:rsidR="00736379" w:rsidRPr="00F33D43" w:rsidRDefault="00736379">
      <w:pPr>
        <w:tabs>
          <w:tab w:val="left" w:pos="2880"/>
        </w:tabs>
      </w:pPr>
      <w:r w:rsidRPr="00F33D43">
        <w:t>105 CMR 451.353</w:t>
      </w:r>
      <w:r w:rsidR="00E65C27">
        <w:t>*</w:t>
      </w:r>
      <w:r w:rsidRPr="00F33D43">
        <w:tab/>
        <w:t>Interior Maintenance:</w:t>
      </w:r>
      <w:r>
        <w:t xml:space="preserve"> Wall paint damaged</w:t>
      </w:r>
    </w:p>
    <w:p w:rsidR="00736379" w:rsidRDefault="00736379" w:rsidP="00736379">
      <w:pPr>
        <w:tabs>
          <w:tab w:val="left" w:pos="2880"/>
        </w:tabs>
        <w:ind w:left="2880" w:hanging="2880"/>
      </w:pPr>
      <w:r>
        <w:t>105 CMR 451.200</w:t>
      </w:r>
      <w:r w:rsidR="00E65C2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65C27" w:rsidRDefault="00E65C27" w:rsidP="00736379">
      <w:pPr>
        <w:tabs>
          <w:tab w:val="left" w:pos="2880"/>
        </w:tabs>
        <w:ind w:left="2880" w:hanging="2880"/>
      </w:pPr>
      <w:r w:rsidRPr="00F33D43">
        <w:t>105 CMR 451.353</w:t>
      </w:r>
      <w:r w:rsidR="008C48E7">
        <w:t>*</w:t>
      </w:r>
      <w:r w:rsidRPr="00F33D43">
        <w:tab/>
        <w:t>Interior Maintenance</w:t>
      </w:r>
      <w:r>
        <w:t>: Walls dirty</w:t>
      </w:r>
    </w:p>
    <w:p w:rsidR="008C48E7" w:rsidRDefault="008C48E7" w:rsidP="008C48E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C48E7" w:rsidRDefault="008C48E7" w:rsidP="008C48E7">
      <w:pPr>
        <w:tabs>
          <w:tab w:val="left" w:pos="2880"/>
        </w:tabs>
        <w:ind w:left="2880" w:hanging="2880"/>
      </w:pPr>
      <w:r w:rsidRPr="00F33D43">
        <w:t>105 CMR 451.353</w:t>
      </w:r>
      <w:r w:rsidRPr="00F33D43">
        <w:tab/>
        <w:t>Interior Maintenance</w:t>
      </w:r>
      <w:r>
        <w:t>: Floor dirty</w:t>
      </w:r>
    </w:p>
    <w:p w:rsidR="008C48E7" w:rsidRDefault="008C48E7" w:rsidP="00736379">
      <w:pPr>
        <w:tabs>
          <w:tab w:val="left" w:pos="2880"/>
        </w:tabs>
        <w:ind w:left="2880" w:hanging="2880"/>
      </w:pPr>
    </w:p>
    <w:p w:rsidR="000F22B5" w:rsidRPr="00F33D43" w:rsidRDefault="000F22B5" w:rsidP="000F22B5">
      <w:pPr>
        <w:rPr>
          <w:i/>
        </w:rPr>
      </w:pPr>
      <w:r w:rsidRPr="00F33D43">
        <w:rPr>
          <w:i/>
        </w:rPr>
        <w:t>Upper Laundry Area</w:t>
      </w:r>
    </w:p>
    <w:p w:rsidR="004A542E" w:rsidRPr="00F33D43" w:rsidRDefault="004A542E" w:rsidP="004A542E">
      <w:pPr>
        <w:tabs>
          <w:tab w:val="left" w:pos="2880"/>
        </w:tabs>
      </w:pPr>
      <w:r w:rsidRPr="00F33D43">
        <w:t>105 CMR 451.353</w:t>
      </w:r>
      <w:r w:rsidRPr="00F33D43">
        <w:tab/>
        <w:t xml:space="preserve">Interior Maintenance: </w:t>
      </w:r>
      <w:r w:rsidR="008C48E7">
        <w:t>Light flickering</w:t>
      </w:r>
    </w:p>
    <w:p w:rsidR="000F22B5" w:rsidRPr="00F33D43" w:rsidRDefault="000F22B5" w:rsidP="000F22B5">
      <w:pPr>
        <w:rPr>
          <w:i/>
        </w:rPr>
      </w:pPr>
    </w:p>
    <w:p w:rsidR="000F22B5" w:rsidRPr="00880D5E" w:rsidRDefault="000F22B5" w:rsidP="000F22B5">
      <w:r w:rsidRPr="00F33D43">
        <w:rPr>
          <w:i/>
        </w:rPr>
        <w:t>Upper Shower Area</w:t>
      </w:r>
      <w:r w:rsidR="00880D5E">
        <w:rPr>
          <w:i/>
        </w:rPr>
        <w:tab/>
      </w:r>
      <w:r w:rsidR="00880D5E">
        <w:rPr>
          <w:i/>
        </w:rPr>
        <w:tab/>
      </w:r>
      <w:r w:rsidR="00880D5E">
        <w:t>Unable to Inspect Shower # 7 – In Use</w:t>
      </w:r>
    </w:p>
    <w:p w:rsidR="000F22B5" w:rsidRPr="00F33D43" w:rsidRDefault="000F22B5" w:rsidP="000F22B5">
      <w:pPr>
        <w:tabs>
          <w:tab w:val="left" w:pos="2880"/>
        </w:tabs>
      </w:pPr>
      <w:r w:rsidRPr="00F33D43">
        <w:t>105 CMR 451.123</w:t>
      </w:r>
      <w:r w:rsidR="004A542E" w:rsidRPr="00F33D43">
        <w:t>*</w:t>
      </w:r>
      <w:r w:rsidRPr="00F33D43">
        <w:tab/>
        <w:t xml:space="preserve">Maintenance: </w:t>
      </w:r>
      <w:r w:rsidR="00F4084D" w:rsidRPr="00F33D43">
        <w:t>Floor</w:t>
      </w:r>
      <w:r w:rsidR="00880D5E">
        <w:t xml:space="preserve"> drains dirty in shower # </w:t>
      </w:r>
      <w:r w:rsidR="00736379">
        <w:t>9</w:t>
      </w:r>
    </w:p>
    <w:p w:rsidR="000F22B5" w:rsidRPr="00F33D43" w:rsidRDefault="000F22B5" w:rsidP="000F22B5">
      <w:pPr>
        <w:tabs>
          <w:tab w:val="left" w:pos="2880"/>
        </w:tabs>
      </w:pPr>
      <w:r w:rsidRPr="00F33D43">
        <w:t>105 CMR 451.123</w:t>
      </w:r>
      <w:r w:rsidR="004A542E" w:rsidRPr="00F33D43">
        <w:t>*</w:t>
      </w:r>
      <w:r w:rsidRPr="00F33D43">
        <w:tab/>
        <w:t xml:space="preserve">Maintenance: Soap scum on walls in shower # </w:t>
      </w:r>
      <w:r w:rsidR="00880D5E">
        <w:t xml:space="preserve">8 </w:t>
      </w:r>
      <w:r w:rsidR="00F4084D" w:rsidRPr="00F33D43">
        <w:t>and 10</w:t>
      </w:r>
    </w:p>
    <w:p w:rsidR="004A542E" w:rsidRDefault="00736379" w:rsidP="00F4084D">
      <w:pPr>
        <w:tabs>
          <w:tab w:val="left" w:pos="2880"/>
        </w:tabs>
      </w:pPr>
      <w:r w:rsidRPr="00F33D43">
        <w:t>105 CMR 451.123</w:t>
      </w:r>
      <w:r w:rsidR="00E65C27">
        <w:t>*</w:t>
      </w:r>
      <w:r w:rsidRPr="00F33D43">
        <w:tab/>
        <w:t>Maintenance:</w:t>
      </w:r>
      <w:r>
        <w:t xml:space="preserve"> Ceiling </w:t>
      </w:r>
      <w:r w:rsidR="00880D5E">
        <w:t xml:space="preserve">paint damaged in shower # 6, </w:t>
      </w:r>
      <w:r>
        <w:t>8, 9, and 10</w:t>
      </w:r>
    </w:p>
    <w:p w:rsidR="00736379" w:rsidRPr="00F33D43" w:rsidRDefault="00736379" w:rsidP="00F4084D">
      <w:pPr>
        <w:tabs>
          <w:tab w:val="left" w:pos="2880"/>
        </w:tabs>
      </w:pPr>
      <w:r w:rsidRPr="00F33D43">
        <w:t>105 CMR 451.123</w:t>
      </w:r>
      <w:r w:rsidRPr="00F33D43">
        <w:tab/>
        <w:t>Maintenance:</w:t>
      </w:r>
      <w:r>
        <w:t xml:space="preserve"> Ceiling vent dusty in sh</w:t>
      </w:r>
      <w:r w:rsidR="00880D5E">
        <w:t xml:space="preserve">ower # 6, </w:t>
      </w:r>
      <w:r>
        <w:t>8, 9, and 10</w:t>
      </w:r>
    </w:p>
    <w:p w:rsidR="00E65C27" w:rsidRDefault="00E65C27" w:rsidP="000F22B5">
      <w:pPr>
        <w:rPr>
          <w:i/>
        </w:rPr>
      </w:pPr>
    </w:p>
    <w:p w:rsidR="000F22B5" w:rsidRPr="00F33D43" w:rsidRDefault="000F22B5" w:rsidP="000F22B5">
      <w:pPr>
        <w:rPr>
          <w:i/>
        </w:rPr>
      </w:pPr>
      <w:r w:rsidRPr="00F33D43">
        <w:rPr>
          <w:i/>
        </w:rPr>
        <w:t>Slop Sink Room # 3582</w:t>
      </w:r>
    </w:p>
    <w:p w:rsidR="00736379" w:rsidRDefault="00880D5E" w:rsidP="00F4084D">
      <w:pPr>
        <w:tabs>
          <w:tab w:val="left" w:pos="2880"/>
        </w:tabs>
      </w:pPr>
      <w:r>
        <w:tab/>
        <w:t>No Violations Noted</w:t>
      </w:r>
    </w:p>
    <w:p w:rsidR="00880D5E" w:rsidRPr="00F33D43" w:rsidRDefault="00880D5E" w:rsidP="00F4084D">
      <w:pPr>
        <w:tabs>
          <w:tab w:val="left" w:pos="2880"/>
        </w:tabs>
      </w:pPr>
    </w:p>
    <w:p w:rsidR="000F22B5" w:rsidRPr="00F33D43" w:rsidRDefault="000F22B5" w:rsidP="000F22B5">
      <w:pPr>
        <w:rPr>
          <w:i/>
        </w:rPr>
      </w:pPr>
      <w:r w:rsidRPr="00F33D43">
        <w:rPr>
          <w:i/>
        </w:rPr>
        <w:t>Uniform Storage # 3581</w:t>
      </w:r>
    </w:p>
    <w:p w:rsidR="000F22B5" w:rsidRPr="00F33D43" w:rsidRDefault="000F22B5" w:rsidP="000F22B5">
      <w:r w:rsidRPr="00F33D43">
        <w:tab/>
      </w:r>
      <w:r w:rsidRPr="00F33D43">
        <w:tab/>
      </w:r>
      <w:r w:rsidRPr="00F33D43">
        <w:tab/>
      </w:r>
      <w:r w:rsidRPr="00F33D43">
        <w:tab/>
        <w:t>No Violations Noted</w:t>
      </w:r>
    </w:p>
    <w:p w:rsidR="00512938" w:rsidRDefault="00512938" w:rsidP="000F22B5">
      <w:pPr>
        <w:rPr>
          <w:i/>
        </w:rPr>
      </w:pPr>
    </w:p>
    <w:p w:rsidR="000F22B5" w:rsidRPr="00F33D43" w:rsidRDefault="000F22B5" w:rsidP="000F22B5">
      <w:pPr>
        <w:rPr>
          <w:i/>
        </w:rPr>
      </w:pPr>
      <w:r w:rsidRPr="00F33D43">
        <w:rPr>
          <w:i/>
        </w:rPr>
        <w:t>Cells</w:t>
      </w:r>
    </w:p>
    <w:p w:rsidR="00F8431D" w:rsidRDefault="00736379" w:rsidP="00736379">
      <w:pPr>
        <w:tabs>
          <w:tab w:val="left" w:pos="2880"/>
        </w:tabs>
        <w:ind w:left="2880" w:hanging="2880"/>
      </w:pPr>
      <w:r w:rsidRPr="00F33D43">
        <w:t>105 CMR 451.353</w:t>
      </w:r>
      <w:r w:rsidR="00E65C27">
        <w:t>*</w:t>
      </w:r>
      <w:r w:rsidRPr="00F33D43">
        <w:tab/>
        <w:t>Interior Maintenance:</w:t>
      </w:r>
      <w:r>
        <w:t xml:space="preserve"> Wall paint damaged in cell # 3, 4, 5, 6, 8, </w:t>
      </w:r>
      <w:r w:rsidR="00880D5E">
        <w:t xml:space="preserve">9, </w:t>
      </w:r>
      <w:r>
        <w:t xml:space="preserve">11, </w:t>
      </w:r>
      <w:r w:rsidR="00E65C27">
        <w:t xml:space="preserve">41, </w:t>
      </w:r>
      <w:r>
        <w:t>42, 43, 45</w:t>
      </w:r>
      <w:r w:rsidR="00880D5E">
        <w:t xml:space="preserve">, 46, 47, 48, 53, 54, 55, </w:t>
      </w:r>
      <w:r w:rsidR="00E65C27">
        <w:t>56</w:t>
      </w:r>
      <w:r w:rsidR="00880D5E">
        <w:t>, and 59</w:t>
      </w:r>
    </w:p>
    <w:p w:rsidR="00736379" w:rsidRDefault="00736379" w:rsidP="00736379">
      <w:pPr>
        <w:tabs>
          <w:tab w:val="left" w:pos="2880"/>
        </w:tabs>
        <w:ind w:left="2880" w:hanging="2880"/>
      </w:pPr>
      <w:r w:rsidRPr="00F33D43">
        <w:t>105 CMR 451.353</w:t>
      </w:r>
      <w:r w:rsidR="00E65C27">
        <w:t>*</w:t>
      </w:r>
      <w:r w:rsidRPr="00F33D43">
        <w:tab/>
        <w:t>Interior Maintenance:</w:t>
      </w:r>
      <w:r>
        <w:t xml:space="preserve"> Ceiling paint damaged in cell # 3, 5, 6, 8, 10, 11,</w:t>
      </w:r>
      <w:r w:rsidR="00E65C27">
        <w:t xml:space="preserve"> 12,</w:t>
      </w:r>
      <w:r>
        <w:t xml:space="preserve"> 13, 20, 24, 30, 31, </w:t>
      </w:r>
      <w:r w:rsidR="00E65C27">
        <w:t xml:space="preserve">39, </w:t>
      </w:r>
      <w:r w:rsidR="00880D5E">
        <w:t xml:space="preserve">43, 44, </w:t>
      </w:r>
      <w:r w:rsidR="00E65C27">
        <w:t xml:space="preserve">45, 48, </w:t>
      </w:r>
      <w:r>
        <w:t>and 64</w:t>
      </w:r>
    </w:p>
    <w:p w:rsidR="00736379" w:rsidRDefault="00E65C27" w:rsidP="00F4084D">
      <w:pPr>
        <w:rPr>
          <w:b/>
          <w:u w:val="single"/>
        </w:rPr>
      </w:pPr>
      <w:r w:rsidRPr="00F33D43">
        <w:t>105 CMR 451.353</w:t>
      </w:r>
      <w:r w:rsidRPr="00F33D43">
        <w:tab/>
      </w:r>
      <w:r>
        <w:tab/>
      </w:r>
      <w:r w:rsidRPr="00F33D43">
        <w:t>Interior Maintenance:</w:t>
      </w:r>
      <w:r>
        <w:t xml:space="preserve"> Wall paint damaged in cell # </w:t>
      </w:r>
      <w:r w:rsidR="00880D5E">
        <w:t>12, 14, 24, and 60</w:t>
      </w:r>
    </w:p>
    <w:p w:rsidR="00E65C27" w:rsidRDefault="00E65C27" w:rsidP="00F4084D">
      <w:pPr>
        <w:rPr>
          <w:b/>
          <w:u w:val="single"/>
        </w:rPr>
      </w:pPr>
      <w:r w:rsidRPr="00B91DD6">
        <w:t>105 CMR 451.103</w:t>
      </w:r>
      <w:r w:rsidRPr="00B91DD6">
        <w:tab/>
      </w:r>
      <w:r>
        <w:tab/>
      </w:r>
      <w:r w:rsidRPr="00B91DD6">
        <w:t>Mattresses: Mattress damage</w:t>
      </w:r>
      <w:r>
        <w:t>d</w:t>
      </w:r>
      <w:r w:rsidRPr="00B91DD6">
        <w:t xml:space="preserve"> in cell #</w:t>
      </w:r>
      <w:r w:rsidR="00880D5E">
        <w:t xml:space="preserve"> 18</w:t>
      </w:r>
    </w:p>
    <w:p w:rsidR="00736379" w:rsidRDefault="00880D5E" w:rsidP="00F4084D">
      <w:pPr>
        <w:rPr>
          <w:b/>
          <w:u w:val="single"/>
        </w:rPr>
      </w:pPr>
      <w:r w:rsidRPr="00F33D43">
        <w:t>105 CMR 451.353</w:t>
      </w:r>
      <w:r w:rsidRPr="00F33D43">
        <w:tab/>
      </w:r>
      <w:r>
        <w:tab/>
      </w:r>
      <w:r w:rsidRPr="00F33D43">
        <w:t>Interior Maintenance:</w:t>
      </w:r>
      <w:r>
        <w:t xml:space="preserve"> Ceiling paint damaged in cell # 9 and 15</w:t>
      </w:r>
    </w:p>
    <w:p w:rsidR="00880D5E" w:rsidRDefault="00880D5E" w:rsidP="00F4084D">
      <w:pPr>
        <w:rPr>
          <w:b/>
          <w:u w:val="single"/>
        </w:rPr>
      </w:pPr>
    </w:p>
    <w:p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rsidR="00F4084D" w:rsidRDefault="00F4084D" w:rsidP="00F4084D">
      <w:pPr>
        <w:rPr>
          <w:b/>
          <w:u w:val="single"/>
        </w:rPr>
      </w:pPr>
    </w:p>
    <w:p w:rsidR="00880D5E" w:rsidRDefault="00880D5E" w:rsidP="00F4084D">
      <w:pPr>
        <w:rPr>
          <w:i/>
        </w:rPr>
      </w:pPr>
      <w:r>
        <w:rPr>
          <w:i/>
        </w:rPr>
        <w:t>Office # 3377</w:t>
      </w:r>
    </w:p>
    <w:p w:rsidR="00880D5E" w:rsidRDefault="00880D5E" w:rsidP="00F4084D">
      <w:r w:rsidRPr="00F33D43">
        <w:t>105 CMR 451.353</w:t>
      </w:r>
      <w:r w:rsidRPr="00F33D43">
        <w:tab/>
      </w:r>
      <w:r>
        <w:tab/>
      </w:r>
      <w:r w:rsidRPr="00F33D43">
        <w:t>Interior Maintenance:</w:t>
      </w:r>
      <w:r>
        <w:t xml:space="preserve"> Ceiling water stained</w:t>
      </w:r>
    </w:p>
    <w:p w:rsidR="00880D5E" w:rsidRPr="00880D5E" w:rsidRDefault="00880D5E" w:rsidP="00F4084D"/>
    <w:p w:rsidR="00F4084D" w:rsidRPr="00F33D43" w:rsidRDefault="00F4084D" w:rsidP="00F4084D">
      <w:pPr>
        <w:rPr>
          <w:i/>
        </w:rPr>
      </w:pPr>
      <w:r w:rsidRPr="00F33D43">
        <w:rPr>
          <w:i/>
        </w:rPr>
        <w:t>Staff Bathroom # 3378</w:t>
      </w:r>
    </w:p>
    <w:p w:rsidR="00F4084D" w:rsidRPr="00F33D43" w:rsidRDefault="00F8431D" w:rsidP="00F4084D">
      <w:pPr>
        <w:tabs>
          <w:tab w:val="left" w:pos="2880"/>
        </w:tabs>
      </w:pPr>
      <w:r w:rsidRPr="00F33D43">
        <w:t>105 CMR 451.123</w:t>
      </w:r>
      <w:r w:rsidR="00736379">
        <w:t>*</w:t>
      </w:r>
      <w:r w:rsidRPr="00F33D43">
        <w:tab/>
        <w:t>Maintenance: Ceiling vent dusty</w:t>
      </w:r>
    </w:p>
    <w:p w:rsidR="00F8431D" w:rsidRDefault="00F8431D" w:rsidP="00F4084D">
      <w:pPr>
        <w:tabs>
          <w:tab w:val="left" w:pos="2880"/>
        </w:tabs>
      </w:pPr>
    </w:p>
    <w:p w:rsidR="005A5528" w:rsidRDefault="005A5528" w:rsidP="00F4084D">
      <w:pPr>
        <w:tabs>
          <w:tab w:val="left" w:pos="2880"/>
        </w:tabs>
        <w:rPr>
          <w:i/>
        </w:rPr>
      </w:pPr>
      <w:r>
        <w:rPr>
          <w:i/>
        </w:rPr>
        <w:t>Chemical Storage # 3380</w:t>
      </w:r>
    </w:p>
    <w:p w:rsidR="005A5528" w:rsidRDefault="005A5528" w:rsidP="00F4084D">
      <w:pPr>
        <w:tabs>
          <w:tab w:val="left" w:pos="2880"/>
        </w:tabs>
      </w:pPr>
      <w:r>
        <w:rPr>
          <w:i/>
        </w:rPr>
        <w:tab/>
      </w:r>
      <w:r>
        <w:t>No Violations Noted</w:t>
      </w:r>
    </w:p>
    <w:p w:rsidR="005A5528" w:rsidRDefault="005A5528" w:rsidP="00F4084D">
      <w:pPr>
        <w:tabs>
          <w:tab w:val="left" w:pos="2880"/>
        </w:tabs>
      </w:pPr>
    </w:p>
    <w:p w:rsidR="006F64E6" w:rsidRDefault="006F64E6" w:rsidP="00F4084D">
      <w:pPr>
        <w:tabs>
          <w:tab w:val="left" w:pos="2880"/>
        </w:tabs>
        <w:rPr>
          <w:i/>
        </w:rPr>
      </w:pPr>
    </w:p>
    <w:p w:rsidR="005A5528" w:rsidRDefault="00736379" w:rsidP="00F4084D">
      <w:pPr>
        <w:tabs>
          <w:tab w:val="left" w:pos="2880"/>
        </w:tabs>
        <w:rPr>
          <w:i/>
        </w:rPr>
      </w:pPr>
      <w:r>
        <w:rPr>
          <w:i/>
        </w:rPr>
        <w:lastRenderedPageBreak/>
        <w:t>Case Worker’s Office</w:t>
      </w:r>
      <w:r w:rsidR="005A5528">
        <w:rPr>
          <w:i/>
        </w:rPr>
        <w:t xml:space="preserve"> # 3382</w:t>
      </w:r>
    </w:p>
    <w:p w:rsidR="005A5528" w:rsidRDefault="005A5528" w:rsidP="00F4084D">
      <w:pPr>
        <w:tabs>
          <w:tab w:val="left" w:pos="2880"/>
        </w:tabs>
      </w:pPr>
      <w:r>
        <w:rPr>
          <w:i/>
        </w:rPr>
        <w:tab/>
      </w:r>
      <w:r>
        <w:t>No Violations Noted</w:t>
      </w:r>
    </w:p>
    <w:p w:rsidR="00880D5E" w:rsidRDefault="00880D5E" w:rsidP="00F4084D">
      <w:pPr>
        <w:tabs>
          <w:tab w:val="left" w:pos="2880"/>
        </w:tabs>
      </w:pPr>
    </w:p>
    <w:p w:rsidR="00880D5E" w:rsidRDefault="00880D5E" w:rsidP="00F4084D">
      <w:pPr>
        <w:tabs>
          <w:tab w:val="left" w:pos="2880"/>
        </w:tabs>
        <w:rPr>
          <w:i/>
        </w:rPr>
      </w:pPr>
      <w:r>
        <w:rPr>
          <w:i/>
        </w:rPr>
        <w:t>Office # 3383</w:t>
      </w:r>
    </w:p>
    <w:p w:rsidR="00880D5E" w:rsidRPr="00880D5E" w:rsidRDefault="00880D5E" w:rsidP="00F4084D">
      <w:pPr>
        <w:tabs>
          <w:tab w:val="left" w:pos="2880"/>
        </w:tabs>
      </w:pPr>
      <w:r>
        <w:rPr>
          <w:i/>
        </w:rPr>
        <w:tab/>
      </w:r>
      <w:r>
        <w:t>No Violations Noted</w:t>
      </w:r>
    </w:p>
    <w:p w:rsidR="00E65C27" w:rsidRDefault="00E65C27" w:rsidP="00F4084D">
      <w:pPr>
        <w:tabs>
          <w:tab w:val="left" w:pos="2880"/>
        </w:tabs>
      </w:pPr>
    </w:p>
    <w:p w:rsidR="00E65C27" w:rsidRDefault="00E65C27" w:rsidP="00F4084D">
      <w:pPr>
        <w:tabs>
          <w:tab w:val="left" w:pos="2880"/>
        </w:tabs>
        <w:rPr>
          <w:i/>
        </w:rPr>
      </w:pPr>
      <w:r>
        <w:rPr>
          <w:i/>
        </w:rPr>
        <w:t>Office # 3375</w:t>
      </w:r>
    </w:p>
    <w:p w:rsidR="00F4084D" w:rsidRDefault="00880D5E" w:rsidP="00F4084D">
      <w:pPr>
        <w:tabs>
          <w:tab w:val="left" w:pos="2880"/>
        </w:tabs>
      </w:pPr>
      <w:r>
        <w:tab/>
        <w:t>No Violations Noted</w:t>
      </w:r>
    </w:p>
    <w:p w:rsidR="00880D5E" w:rsidRPr="00F33D43" w:rsidRDefault="00880D5E" w:rsidP="00F4084D">
      <w:pPr>
        <w:tabs>
          <w:tab w:val="left" w:pos="2880"/>
        </w:tabs>
      </w:pPr>
    </w:p>
    <w:p w:rsidR="00F4084D" w:rsidRPr="00F33D43" w:rsidRDefault="00F4084D" w:rsidP="00F4084D">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 xml:space="preserve">Staff Bathroom # 3278 and 3470 </w:t>
      </w:r>
    </w:p>
    <w:p w:rsidR="00F8431D" w:rsidRPr="00F33D43" w:rsidRDefault="00F8431D" w:rsidP="00F8431D">
      <w:pPr>
        <w:tabs>
          <w:tab w:val="left" w:pos="2880"/>
        </w:tabs>
      </w:pPr>
      <w:r w:rsidRPr="00F33D43">
        <w:t>105 CMR 451.123</w:t>
      </w:r>
      <w:r w:rsidR="00736379">
        <w:t>*</w:t>
      </w:r>
      <w:r w:rsidRPr="00F33D43">
        <w:tab/>
        <w:t>Maintenance: Ceiling vent dusty</w:t>
      </w:r>
    </w:p>
    <w:p w:rsidR="00F4084D" w:rsidRPr="00F33D43" w:rsidRDefault="00F4084D" w:rsidP="0098237D">
      <w:pPr>
        <w:tabs>
          <w:tab w:val="left" w:pos="2880"/>
        </w:tabs>
      </w:pPr>
    </w:p>
    <w:p w:rsidR="00F4084D" w:rsidRPr="00F33D43" w:rsidRDefault="00F4084D" w:rsidP="00F4084D">
      <w:pPr>
        <w:rPr>
          <w:b/>
        </w:rPr>
      </w:pPr>
      <w:r w:rsidRPr="00F33D43">
        <w:rPr>
          <w:b/>
        </w:rPr>
        <w:t>Unit 3-1</w:t>
      </w:r>
    </w:p>
    <w:p w:rsidR="00512938" w:rsidRDefault="00512938" w:rsidP="00512938">
      <w:pPr>
        <w:tabs>
          <w:tab w:val="left" w:pos="2880"/>
        </w:tabs>
      </w:pPr>
      <w:r w:rsidRPr="00AB5A5E">
        <w:t>105 CMR 451.321</w:t>
      </w:r>
      <w:r w:rsidR="00736379">
        <w:t>*</w:t>
      </w:r>
      <w:r w:rsidRPr="00AB5A5E">
        <w:tab/>
        <w:t>Cell Size</w:t>
      </w:r>
      <w:r>
        <w:t>: Inadequate floor space in all cells</w:t>
      </w:r>
    </w:p>
    <w:p w:rsidR="00F4084D" w:rsidRPr="00F33D43" w:rsidRDefault="00F4084D" w:rsidP="00F4084D">
      <w:pPr>
        <w:rPr>
          <w:i/>
        </w:rPr>
      </w:pPr>
    </w:p>
    <w:p w:rsidR="00F4084D" w:rsidRPr="00F33D43" w:rsidRDefault="00F4084D" w:rsidP="00F4084D">
      <w:pPr>
        <w:rPr>
          <w:i/>
        </w:rPr>
      </w:pPr>
      <w:r w:rsidRPr="00F33D43">
        <w:rPr>
          <w:i/>
        </w:rPr>
        <w:t>Common Area</w:t>
      </w:r>
    </w:p>
    <w:p w:rsidR="00F4084D" w:rsidRPr="00F33D43" w:rsidRDefault="00880D5E" w:rsidP="0098237D">
      <w:pPr>
        <w:tabs>
          <w:tab w:val="left" w:pos="2880"/>
        </w:tabs>
      </w:pPr>
      <w:r w:rsidRPr="00F33D43">
        <w:t>105 CMR 451.353</w:t>
      </w:r>
      <w:r w:rsidRPr="00F33D43">
        <w:tab/>
        <w:t>Interior Maintenance:</w:t>
      </w:r>
      <w:r>
        <w:t xml:space="preserve"> Phone bases damaged</w:t>
      </w:r>
    </w:p>
    <w:p w:rsidR="00F4084D" w:rsidRDefault="00880D5E" w:rsidP="00F4084D">
      <w:r w:rsidRPr="00F33D43">
        <w:t>105 CMR 451.353</w:t>
      </w:r>
      <w:r w:rsidRPr="00F33D43">
        <w:tab/>
      </w:r>
      <w:r>
        <w:tab/>
      </w:r>
      <w:r w:rsidRPr="00F33D43">
        <w:t>Interior Maintenance:</w:t>
      </w:r>
      <w:r>
        <w:t xml:space="preserve"> Light flickering outside cell # 60</w:t>
      </w:r>
    </w:p>
    <w:p w:rsidR="00880D5E" w:rsidRPr="00F33D43" w:rsidRDefault="00880D5E" w:rsidP="00F4084D"/>
    <w:p w:rsidR="00F4084D" w:rsidRPr="00F33D43" w:rsidRDefault="00F4084D" w:rsidP="00F4084D">
      <w:pPr>
        <w:rPr>
          <w:i/>
        </w:rPr>
      </w:pPr>
      <w:r w:rsidRPr="00F33D43">
        <w:rPr>
          <w:i/>
        </w:rPr>
        <w:t>Staff Bathroom # 3270</w:t>
      </w:r>
    </w:p>
    <w:p w:rsidR="00F4084D" w:rsidRDefault="00E65C27" w:rsidP="00F4084D">
      <w:pPr>
        <w:tabs>
          <w:tab w:val="left" w:pos="2880"/>
        </w:tabs>
      </w:pPr>
      <w:r>
        <w:tab/>
        <w:t>No Violations Noted</w:t>
      </w:r>
    </w:p>
    <w:p w:rsidR="00E65C27" w:rsidRPr="00F33D43" w:rsidRDefault="00E65C27" w:rsidP="00F4084D">
      <w:pPr>
        <w:tabs>
          <w:tab w:val="left" w:pos="2880"/>
        </w:tabs>
      </w:pPr>
    </w:p>
    <w:p w:rsidR="00F4084D" w:rsidRPr="00F33D43" w:rsidRDefault="00736379" w:rsidP="00F4084D">
      <w:pPr>
        <w:tabs>
          <w:tab w:val="left" w:pos="2880"/>
        </w:tabs>
        <w:rPr>
          <w:i/>
        </w:rPr>
      </w:pPr>
      <w:r>
        <w:rPr>
          <w:i/>
        </w:rPr>
        <w:t>Closet</w:t>
      </w:r>
      <w:r w:rsidR="00F4084D" w:rsidRPr="00F33D43">
        <w:rPr>
          <w:i/>
        </w:rPr>
        <w:t xml:space="preserve"> # 3265</w:t>
      </w:r>
    </w:p>
    <w:p w:rsidR="00736379" w:rsidRDefault="00E65C27" w:rsidP="00736379">
      <w:pPr>
        <w:tabs>
          <w:tab w:val="left" w:pos="2880"/>
        </w:tabs>
      </w:pPr>
      <w:r>
        <w:tab/>
        <w:t>No Violations Noted</w:t>
      </w:r>
    </w:p>
    <w:p w:rsidR="00E65C27" w:rsidRDefault="00E65C27" w:rsidP="00736379">
      <w:pPr>
        <w:tabs>
          <w:tab w:val="left" w:pos="2880"/>
        </w:tabs>
      </w:pPr>
    </w:p>
    <w:p w:rsidR="00F4084D" w:rsidRPr="00F33D43" w:rsidRDefault="00F4084D" w:rsidP="00F4084D">
      <w:pPr>
        <w:tabs>
          <w:tab w:val="left" w:pos="2880"/>
        </w:tabs>
        <w:rPr>
          <w:i/>
        </w:rPr>
      </w:pPr>
      <w:r w:rsidRPr="00F33D43">
        <w:rPr>
          <w:i/>
        </w:rPr>
        <w:t>Handicapped Shower Unit # 3266</w:t>
      </w:r>
    </w:p>
    <w:p w:rsidR="00F4084D" w:rsidRPr="00F33D43" w:rsidRDefault="00F4084D" w:rsidP="00F4084D">
      <w:pPr>
        <w:tabs>
          <w:tab w:val="left" w:pos="2880"/>
        </w:tabs>
      </w:pPr>
      <w:r w:rsidRPr="00F33D43">
        <w:tab/>
        <w:t>No Violations Noted</w:t>
      </w:r>
    </w:p>
    <w:p w:rsidR="00F4084D" w:rsidRPr="00F33D43" w:rsidRDefault="00F4084D" w:rsidP="00F4084D">
      <w:pPr>
        <w:tabs>
          <w:tab w:val="left" w:pos="2880"/>
        </w:tabs>
      </w:pPr>
    </w:p>
    <w:p w:rsidR="00F4084D" w:rsidRPr="00F33D43" w:rsidRDefault="00F4084D" w:rsidP="00F4084D">
      <w:pPr>
        <w:tabs>
          <w:tab w:val="left" w:pos="2880"/>
        </w:tabs>
        <w:rPr>
          <w:i/>
        </w:rPr>
      </w:pPr>
      <w:r w:rsidRPr="00F33D43">
        <w:rPr>
          <w:i/>
        </w:rPr>
        <w:t>Laundry Storage # 3366</w:t>
      </w:r>
    </w:p>
    <w:p w:rsidR="0073562C" w:rsidRPr="00F33D43" w:rsidRDefault="0073562C" w:rsidP="00F4084D">
      <w:pPr>
        <w:tabs>
          <w:tab w:val="left" w:pos="2880"/>
        </w:tabs>
      </w:pPr>
      <w:r w:rsidRPr="00F33D43">
        <w:tab/>
        <w:t>No Violations Noted</w:t>
      </w:r>
    </w:p>
    <w:p w:rsidR="0073562C" w:rsidRPr="00F33D43" w:rsidRDefault="0073562C" w:rsidP="00F4084D">
      <w:pPr>
        <w:tabs>
          <w:tab w:val="left" w:pos="2880"/>
        </w:tabs>
        <w:rPr>
          <w:i/>
        </w:rPr>
      </w:pPr>
    </w:p>
    <w:p w:rsidR="00F4084D" w:rsidRPr="00F33D43" w:rsidRDefault="00F4084D" w:rsidP="00F4084D">
      <w:pPr>
        <w:tabs>
          <w:tab w:val="left" w:pos="2880"/>
        </w:tabs>
        <w:rPr>
          <w:i/>
        </w:rPr>
      </w:pPr>
      <w:r w:rsidRPr="00F33D43">
        <w:rPr>
          <w:i/>
        </w:rPr>
        <w:t>Lower Laundry Area</w:t>
      </w:r>
    </w:p>
    <w:p w:rsidR="0073562C" w:rsidRPr="00F33D43" w:rsidRDefault="00F4084D" w:rsidP="00F4084D">
      <w:pPr>
        <w:tabs>
          <w:tab w:val="left" w:pos="2880"/>
        </w:tabs>
      </w:pPr>
      <w:r w:rsidRPr="00F33D43">
        <w:t>105 CMR 451.353</w:t>
      </w:r>
      <w:r w:rsidR="00880D5E">
        <w:t>*</w:t>
      </w:r>
      <w:r w:rsidRPr="00F33D43">
        <w:tab/>
        <w:t>Interior Maintenance: Wall dirty behind washer and dryer units</w:t>
      </w:r>
    </w:p>
    <w:p w:rsidR="0073562C" w:rsidRPr="00F33D43" w:rsidRDefault="00880D5E" w:rsidP="00F4084D">
      <w:pPr>
        <w:tabs>
          <w:tab w:val="left" w:pos="2880"/>
        </w:tabs>
        <w:rPr>
          <w:i/>
        </w:rPr>
      </w:pPr>
      <w:r w:rsidRPr="00F33D43">
        <w:t>105 CMR 451.353</w:t>
      </w:r>
      <w:r w:rsidRPr="00F33D43">
        <w:tab/>
        <w:t>Interior Maintenance:</w:t>
      </w:r>
      <w:r>
        <w:t xml:space="preserve"> Excessive lint build-up observed behind dryer</w:t>
      </w:r>
    </w:p>
    <w:p w:rsidR="006F64E6" w:rsidRDefault="006F64E6" w:rsidP="00F4084D">
      <w:pPr>
        <w:tabs>
          <w:tab w:val="left" w:pos="2880"/>
        </w:tabs>
        <w:rPr>
          <w:i/>
        </w:rPr>
      </w:pPr>
    </w:p>
    <w:p w:rsidR="00F4084D" w:rsidRPr="00880D5E" w:rsidRDefault="00F4084D" w:rsidP="00F4084D">
      <w:pPr>
        <w:tabs>
          <w:tab w:val="left" w:pos="2880"/>
        </w:tabs>
      </w:pPr>
      <w:r w:rsidRPr="00F33D43">
        <w:rPr>
          <w:i/>
        </w:rPr>
        <w:t>Lower Shower Area</w:t>
      </w:r>
      <w:r w:rsidR="0073562C" w:rsidRPr="00F33D43">
        <w:rPr>
          <w:i/>
        </w:rPr>
        <w:tab/>
      </w:r>
      <w:r w:rsidR="00880D5E">
        <w:t>Unable to Inspect Shower # 5 – In Use</w:t>
      </w:r>
    </w:p>
    <w:p w:rsidR="0073562C" w:rsidRPr="00F33D43" w:rsidRDefault="0073562C" w:rsidP="0073562C">
      <w:pPr>
        <w:tabs>
          <w:tab w:val="left" w:pos="2880"/>
        </w:tabs>
      </w:pPr>
      <w:r w:rsidRPr="00F33D43">
        <w:t>105 CMR 451.123</w:t>
      </w:r>
      <w:r w:rsidR="003B2BF3">
        <w:t>*</w:t>
      </w:r>
      <w:r w:rsidRPr="00F33D43">
        <w:tab/>
        <w:t xml:space="preserve">Maintenance: Ceiling vent dusty in shower # </w:t>
      </w:r>
      <w:r w:rsidR="00E65C27">
        <w:t xml:space="preserve">1, 2, </w:t>
      </w:r>
      <w:r w:rsidRPr="00F33D43">
        <w:t>3</w:t>
      </w:r>
      <w:r w:rsidR="00E65C27">
        <w:t xml:space="preserve">, </w:t>
      </w:r>
      <w:r w:rsidRPr="00F33D43">
        <w:t>and 4</w:t>
      </w:r>
    </w:p>
    <w:p w:rsidR="0073562C" w:rsidRPr="00F33D43" w:rsidRDefault="0073562C">
      <w:pPr>
        <w:tabs>
          <w:tab w:val="left" w:pos="2880"/>
        </w:tabs>
      </w:pPr>
      <w:r w:rsidRPr="00F33D43">
        <w:t>105 CMR 451.123</w:t>
      </w:r>
      <w:r w:rsidR="007B060E">
        <w:t>*</w:t>
      </w:r>
      <w:r w:rsidRPr="00F33D43">
        <w:tab/>
        <w:t xml:space="preserve">Maintenance: Soap scum on </w:t>
      </w:r>
      <w:r w:rsidR="00880D5E">
        <w:t>walls in shower # 3 and 4</w:t>
      </w:r>
    </w:p>
    <w:p w:rsidR="003B2BF3" w:rsidRDefault="003B2BF3" w:rsidP="00F4084D">
      <w:r w:rsidRPr="00F33D43">
        <w:t>105 CMR 451.123</w:t>
      </w:r>
      <w:r w:rsidR="007B060E">
        <w:t>*</w:t>
      </w:r>
      <w:r w:rsidRPr="00F33D43">
        <w:tab/>
      </w:r>
      <w:r>
        <w:tab/>
      </w:r>
      <w:r w:rsidRPr="00F33D43">
        <w:t>Maintenance:</w:t>
      </w:r>
      <w:r>
        <w:t xml:space="preserve"> Ceil</w:t>
      </w:r>
      <w:r w:rsidR="00880D5E">
        <w:t xml:space="preserve">ing paint damaged in shower # </w:t>
      </w:r>
      <w:r w:rsidR="002B3C6F">
        <w:t xml:space="preserve">1, 3, and </w:t>
      </w:r>
      <w:r w:rsidR="00880D5E">
        <w:t>4</w:t>
      </w:r>
    </w:p>
    <w:p w:rsidR="007B060E" w:rsidRDefault="007B060E" w:rsidP="00F4084D">
      <w:r w:rsidRPr="00F33D43">
        <w:t>105 CMR 451.123</w:t>
      </w:r>
      <w:r w:rsidRPr="00F33D43">
        <w:tab/>
      </w:r>
      <w:r>
        <w:tab/>
      </w:r>
      <w:r w:rsidRPr="00F33D43">
        <w:t>Maintenance:</w:t>
      </w:r>
      <w:r>
        <w:t xml:space="preserve"> Ceiling paint damaged in shower # </w:t>
      </w:r>
      <w:r w:rsidR="002B3C6F">
        <w:t>2</w:t>
      </w:r>
    </w:p>
    <w:p w:rsidR="007B060E" w:rsidRDefault="007B060E" w:rsidP="00F4084D">
      <w:r w:rsidRPr="00F33D43">
        <w:t>105 CMR 451.123</w:t>
      </w:r>
      <w:r w:rsidRPr="00F33D43">
        <w:tab/>
      </w:r>
      <w:r>
        <w:tab/>
      </w:r>
      <w:r w:rsidRPr="00F33D43">
        <w:t>Maintenance:</w:t>
      </w:r>
      <w:r>
        <w:t xml:space="preserve"> </w:t>
      </w:r>
      <w:r w:rsidR="002B3C6F">
        <w:t>Floor dirty in shower # 1</w:t>
      </w:r>
    </w:p>
    <w:p w:rsidR="002B3C6F" w:rsidRDefault="002B3C6F" w:rsidP="002B3C6F">
      <w:pPr>
        <w:rPr>
          <w:color w:val="FF0000"/>
        </w:rPr>
      </w:pPr>
      <w:r w:rsidRPr="00AB5A5E">
        <w:t>105 CMR 451.130</w:t>
      </w:r>
      <w:r w:rsidRPr="00AB5A5E">
        <w:tab/>
      </w:r>
      <w:r>
        <w:tab/>
      </w:r>
      <w:r w:rsidRPr="00AB5A5E">
        <w:t>Plumbing: Plumbing not maintained in good repair,</w:t>
      </w:r>
      <w:r>
        <w:t xml:space="preserve"> floor drain clogged in shower # 1</w:t>
      </w:r>
    </w:p>
    <w:p w:rsidR="002B3C6F" w:rsidRPr="003B2BF3" w:rsidRDefault="002B3C6F" w:rsidP="002B3C6F">
      <w:r w:rsidRPr="00AB5A5E">
        <w:t>105 CMR 451.130</w:t>
      </w:r>
      <w:r w:rsidRPr="00AB5A5E">
        <w:tab/>
      </w:r>
      <w:r>
        <w:tab/>
      </w:r>
      <w:r w:rsidRPr="00AB5A5E">
        <w:t>Plumbing: Plumbing</w:t>
      </w:r>
      <w:r>
        <w:t xml:space="preserve"> not maintained in good repair, shower # 3 </w:t>
      </w:r>
      <w:proofErr w:type="gramStart"/>
      <w:r>
        <w:t>out-of-order</w:t>
      </w:r>
      <w:proofErr w:type="gramEnd"/>
    </w:p>
    <w:p w:rsidR="002B3C6F" w:rsidRDefault="002B3C6F">
      <w:pPr>
        <w:tabs>
          <w:tab w:val="left" w:pos="2880"/>
        </w:tabs>
      </w:pPr>
      <w:r w:rsidRPr="00AB5A5E">
        <w:t>105 CMR 451.130</w:t>
      </w:r>
      <w:r w:rsidRPr="00AB5A5E">
        <w:tab/>
        <w:t xml:space="preserve">Hot Water: Shower water temperature </w:t>
      </w:r>
      <w:r>
        <w:t>recorded at 123</w:t>
      </w:r>
      <w:r>
        <w:rPr>
          <w:vertAlign w:val="superscript"/>
        </w:rPr>
        <w:t>0</w:t>
      </w:r>
      <w:r w:rsidRPr="00AB5A5E">
        <w:t>F</w:t>
      </w:r>
      <w:r>
        <w:t xml:space="preserve"> in shower # 2</w:t>
      </w:r>
    </w:p>
    <w:p w:rsidR="002B3C6F" w:rsidRPr="003B2BF3" w:rsidRDefault="002B3C6F" w:rsidP="002B3C6F"/>
    <w:p w:rsidR="00F4084D" w:rsidRPr="00F33D43" w:rsidRDefault="00F4084D" w:rsidP="00F4084D">
      <w:pPr>
        <w:rPr>
          <w:i/>
        </w:rPr>
      </w:pPr>
      <w:r w:rsidRPr="00F33D43">
        <w:rPr>
          <w:i/>
        </w:rPr>
        <w:t>Kitchenette</w:t>
      </w:r>
    </w:p>
    <w:p w:rsidR="003142CF" w:rsidRPr="00F33D43" w:rsidRDefault="003142CF" w:rsidP="003142CF">
      <w:pPr>
        <w:tabs>
          <w:tab w:val="left" w:pos="2880"/>
        </w:tabs>
        <w:ind w:left="2880" w:hanging="2880"/>
      </w:pPr>
      <w:r w:rsidRPr="00F33D43">
        <w:t>105 CMR 451.200</w:t>
      </w:r>
      <w:r w:rsidR="003B2BF3">
        <w:t>*</w:t>
      </w:r>
      <w:r w:rsidRPr="00F33D43">
        <w:tab/>
        <w:t xml:space="preserve">Food Storage, Preparation and Service: Food preparation not in compliance with          105 CMR 590.000, interior of microwave oven dirty </w:t>
      </w:r>
    </w:p>
    <w:p w:rsidR="007B060E" w:rsidRDefault="007B060E">
      <w:pPr>
        <w:tabs>
          <w:tab w:val="left" w:pos="2880"/>
        </w:tabs>
      </w:pPr>
      <w:r w:rsidRPr="00AB5A5E">
        <w:t>105 CMR 451.126</w:t>
      </w:r>
      <w:r w:rsidR="002B3C6F">
        <w:t>*</w:t>
      </w:r>
      <w:r w:rsidRPr="00AB5A5E">
        <w:tab/>
        <w:t xml:space="preserve">Hot Water: Hot water temperature </w:t>
      </w:r>
      <w:r w:rsidR="002B3C6F">
        <w:t>recorded at 68</w:t>
      </w:r>
      <w:r>
        <w:rPr>
          <w:vertAlign w:val="superscript"/>
        </w:rPr>
        <w:t>0</w:t>
      </w:r>
      <w:r>
        <w:t xml:space="preserve">F at </w:t>
      </w:r>
      <w:proofErr w:type="spellStart"/>
      <w:r>
        <w:t>handwash</w:t>
      </w:r>
      <w:proofErr w:type="spellEnd"/>
      <w:r>
        <w:t xml:space="preserve"> sink</w:t>
      </w:r>
    </w:p>
    <w:p w:rsidR="003B2BF3" w:rsidRPr="00F33D43" w:rsidRDefault="003B2BF3" w:rsidP="00F4084D">
      <w:pPr>
        <w:tabs>
          <w:tab w:val="left" w:pos="2880"/>
        </w:tabs>
      </w:pPr>
    </w:p>
    <w:p w:rsidR="00F4084D" w:rsidRPr="00F33D43" w:rsidRDefault="00F4084D" w:rsidP="00F4084D">
      <w:pPr>
        <w:rPr>
          <w:i/>
        </w:rPr>
      </w:pPr>
      <w:r w:rsidRPr="00F33D43">
        <w:rPr>
          <w:i/>
        </w:rPr>
        <w:t>Upper Laundry Area</w:t>
      </w:r>
    </w:p>
    <w:p w:rsidR="00F4084D" w:rsidRDefault="002B3C6F" w:rsidP="00F4084D">
      <w:pPr>
        <w:tabs>
          <w:tab w:val="left" w:pos="2880"/>
        </w:tabs>
      </w:pPr>
      <w:r w:rsidRPr="00F33D43">
        <w:t>105 CMR 451.353</w:t>
      </w:r>
      <w:r w:rsidRPr="00F33D43">
        <w:tab/>
        <w:t>Interior Maintenance:</w:t>
      </w:r>
      <w:r>
        <w:t xml:space="preserve"> Floor tiles damaged</w:t>
      </w:r>
    </w:p>
    <w:p w:rsidR="003B2BF3" w:rsidRPr="00F33D43" w:rsidRDefault="003B2BF3" w:rsidP="00F4084D">
      <w:pPr>
        <w:tabs>
          <w:tab w:val="left" w:pos="2880"/>
        </w:tabs>
      </w:pPr>
    </w:p>
    <w:p w:rsidR="006F64E6" w:rsidRDefault="006F64E6" w:rsidP="00157D6A">
      <w:pPr>
        <w:rPr>
          <w:i/>
        </w:rPr>
      </w:pPr>
    </w:p>
    <w:p w:rsidR="00157D6A" w:rsidRPr="00F33D43" w:rsidRDefault="00157D6A" w:rsidP="00157D6A">
      <w:pPr>
        <w:rPr>
          <w:i/>
        </w:rPr>
      </w:pPr>
      <w:r>
        <w:rPr>
          <w:i/>
        </w:rPr>
        <w:lastRenderedPageBreak/>
        <w:t>Slop Sink</w:t>
      </w:r>
      <w:r w:rsidRPr="00F33D43">
        <w:rPr>
          <w:i/>
        </w:rPr>
        <w:t xml:space="preserve"> # 3365</w:t>
      </w:r>
    </w:p>
    <w:p w:rsidR="00157D6A" w:rsidRDefault="00157D6A" w:rsidP="00157D6A">
      <w:r w:rsidRPr="00F33D43">
        <w:tab/>
      </w:r>
      <w:r w:rsidRPr="00F33D43">
        <w:tab/>
      </w:r>
      <w:r w:rsidRPr="00F33D43">
        <w:tab/>
      </w:r>
      <w:r w:rsidRPr="00F33D43">
        <w:tab/>
        <w:t>No Violations Noted</w:t>
      </w:r>
    </w:p>
    <w:p w:rsidR="007B060E" w:rsidRPr="00F33D43" w:rsidRDefault="007B060E" w:rsidP="00157D6A"/>
    <w:p w:rsidR="00F4084D" w:rsidRPr="00F33D43" w:rsidRDefault="00F4084D" w:rsidP="003142CF">
      <w:pPr>
        <w:tabs>
          <w:tab w:val="left" w:pos="2880"/>
        </w:tabs>
      </w:pPr>
      <w:r w:rsidRPr="00F33D43">
        <w:rPr>
          <w:i/>
        </w:rPr>
        <w:t>Upper Shower Area</w:t>
      </w:r>
    </w:p>
    <w:p w:rsidR="003142CF" w:rsidRPr="00F33D43" w:rsidRDefault="002B3C6F" w:rsidP="00F4084D">
      <w:pPr>
        <w:rPr>
          <w:b/>
          <w:u w:val="single"/>
        </w:rPr>
      </w:pPr>
      <w:r>
        <w:tab/>
      </w:r>
      <w:r>
        <w:tab/>
      </w:r>
      <w:r>
        <w:tab/>
      </w:r>
      <w:r>
        <w:tab/>
        <w:t xml:space="preserve">Unable to Inspect – </w:t>
      </w:r>
      <w:r w:rsidR="006F64E6">
        <w:t>Closed for Renovations</w:t>
      </w:r>
    </w:p>
    <w:p w:rsidR="007B060E" w:rsidRDefault="007B060E" w:rsidP="003B2BF3">
      <w:pPr>
        <w:rPr>
          <w:i/>
        </w:rPr>
      </w:pPr>
    </w:p>
    <w:p w:rsidR="0098237D" w:rsidRPr="003B2BF3" w:rsidRDefault="00F4084D" w:rsidP="003B2BF3">
      <w:pPr>
        <w:rPr>
          <w:i/>
        </w:rPr>
      </w:pPr>
      <w:r w:rsidRPr="00F33D43">
        <w:rPr>
          <w:i/>
        </w:rPr>
        <w:t>Cells</w:t>
      </w:r>
    </w:p>
    <w:p w:rsidR="0098237D" w:rsidRPr="00F33D43" w:rsidRDefault="003142CF" w:rsidP="00F4084D">
      <w:pPr>
        <w:tabs>
          <w:tab w:val="left" w:pos="2880"/>
        </w:tabs>
        <w:ind w:left="2880" w:hanging="2880"/>
      </w:pPr>
      <w:r w:rsidRPr="00F33D43">
        <w:t>105 CMR 451.353</w:t>
      </w:r>
      <w:r w:rsidR="003B2BF3">
        <w:t>*</w:t>
      </w:r>
      <w:r w:rsidRPr="00F33D43">
        <w:tab/>
        <w:t xml:space="preserve">Interior Maintenance: Ceiling paint damaged in cell # </w:t>
      </w:r>
      <w:r w:rsidR="007B060E">
        <w:t xml:space="preserve">9, 11, </w:t>
      </w:r>
      <w:r w:rsidR="006F5E69">
        <w:t xml:space="preserve">13, </w:t>
      </w:r>
      <w:r w:rsidR="007B060E">
        <w:t xml:space="preserve">14, 15, 16, </w:t>
      </w:r>
      <w:r w:rsidR="003B2BF3">
        <w:t xml:space="preserve">26, </w:t>
      </w:r>
      <w:r w:rsidR="007B060E">
        <w:t>29, and 30</w:t>
      </w:r>
    </w:p>
    <w:p w:rsidR="003142CF" w:rsidRPr="00F33D43" w:rsidRDefault="003142CF" w:rsidP="00F4084D">
      <w:pPr>
        <w:tabs>
          <w:tab w:val="left" w:pos="2880"/>
        </w:tabs>
        <w:ind w:left="2880" w:hanging="2880"/>
      </w:pPr>
      <w:r w:rsidRPr="00F33D43">
        <w:t>105 CMR 451.353</w:t>
      </w:r>
      <w:r w:rsidR="003B2BF3">
        <w:t>*</w:t>
      </w:r>
      <w:r w:rsidRPr="00F33D43">
        <w:tab/>
        <w:t>Interior Maintenance: Wall</w:t>
      </w:r>
      <w:r w:rsidR="002B3C6F">
        <w:t xml:space="preserve"> paint damaged in cell # 1, 6, 17, 21, and 33</w:t>
      </w:r>
    </w:p>
    <w:p w:rsidR="003B2BF3" w:rsidRDefault="003B2BF3" w:rsidP="00F4084D">
      <w:pPr>
        <w:tabs>
          <w:tab w:val="left" w:pos="2880"/>
        </w:tabs>
        <w:ind w:left="2880" w:hanging="2880"/>
      </w:pPr>
      <w:r w:rsidRPr="00F33D43">
        <w:t>1</w:t>
      </w:r>
      <w:r>
        <w:t>05 CMR 451.350</w:t>
      </w:r>
      <w:r w:rsidR="002B3C6F">
        <w:t>*</w:t>
      </w:r>
      <w:r w:rsidRPr="00F33D43">
        <w:tab/>
      </w:r>
      <w:r>
        <w:t>Structural</w:t>
      </w:r>
      <w:r w:rsidRPr="00F33D43">
        <w:t xml:space="preserve"> Maintenance:</w:t>
      </w:r>
      <w:r>
        <w:t xml:space="preserve"> Ceiling water damaged in cell # 33 and 37</w:t>
      </w:r>
    </w:p>
    <w:p w:rsidR="003B2BF3" w:rsidRDefault="007B060E" w:rsidP="00F4084D">
      <w:pPr>
        <w:tabs>
          <w:tab w:val="left" w:pos="2880"/>
        </w:tabs>
        <w:ind w:left="2880" w:hanging="2880"/>
      </w:pPr>
      <w:r w:rsidRPr="00F33D43">
        <w:t>105 CMR 451.353</w:t>
      </w:r>
      <w:r w:rsidRPr="00F33D43">
        <w:tab/>
        <w:t>Interior Maintenance: Wall paint damaged in cell #</w:t>
      </w:r>
      <w:r w:rsidR="002B3C6F">
        <w:t xml:space="preserve"> 26, 28, and 59</w:t>
      </w:r>
    </w:p>
    <w:p w:rsidR="007B060E" w:rsidRDefault="002B3C6F" w:rsidP="00F4084D">
      <w:pPr>
        <w:tabs>
          <w:tab w:val="left" w:pos="2880"/>
        </w:tabs>
        <w:ind w:left="2880" w:hanging="2880"/>
      </w:pPr>
      <w:r w:rsidRPr="00F33D43">
        <w:t>1</w:t>
      </w:r>
      <w:r>
        <w:t>05 CMR 451.350</w:t>
      </w:r>
      <w:r w:rsidRPr="00F33D43">
        <w:tab/>
      </w:r>
      <w:r>
        <w:t>Structural</w:t>
      </w:r>
      <w:r w:rsidRPr="00F33D43">
        <w:t xml:space="preserve"> Maintenance:</w:t>
      </w:r>
      <w:r>
        <w:t xml:space="preserve"> Ceiling water damaged in cell # 1, 18, 38, and 43</w:t>
      </w:r>
    </w:p>
    <w:p w:rsidR="002B3C6F" w:rsidRPr="00F33D43" w:rsidRDefault="002B3C6F" w:rsidP="00F4084D">
      <w:pPr>
        <w:tabs>
          <w:tab w:val="left" w:pos="2880"/>
        </w:tabs>
        <w:ind w:left="2880" w:hanging="2880"/>
        <w:rPr>
          <w:b/>
        </w:rPr>
      </w:pPr>
    </w:p>
    <w:p w:rsidR="00F4084D" w:rsidRPr="005A5528" w:rsidRDefault="00F4084D" w:rsidP="003142CF">
      <w:pPr>
        <w:tabs>
          <w:tab w:val="left" w:pos="2880"/>
        </w:tabs>
        <w:rPr>
          <w:i/>
        </w:rPr>
      </w:pPr>
      <w:r w:rsidRPr="005A5528">
        <w:rPr>
          <w:i/>
        </w:rPr>
        <w:t>Recreation Deck 3-1 and 3-2</w:t>
      </w:r>
    </w:p>
    <w:p w:rsidR="00F4084D" w:rsidRPr="00F33D43" w:rsidRDefault="0098237D" w:rsidP="00F4084D">
      <w:pPr>
        <w:tabs>
          <w:tab w:val="left" w:pos="2880"/>
        </w:tabs>
      </w:pPr>
      <w:r w:rsidRPr="00F33D43">
        <w:t>105 CMR 451.353</w:t>
      </w:r>
      <w:r w:rsidR="003142CF" w:rsidRPr="00F33D43">
        <w:t>*</w:t>
      </w:r>
      <w:r w:rsidRPr="00F33D43">
        <w:tab/>
        <w:t>Interior Maintenance: Floor paint damaged</w:t>
      </w:r>
    </w:p>
    <w:p w:rsidR="0098237D" w:rsidRPr="00F33D43" w:rsidRDefault="0098237D" w:rsidP="00F4084D">
      <w:pPr>
        <w:tabs>
          <w:tab w:val="left" w:pos="2880"/>
        </w:tabs>
      </w:pPr>
    </w:p>
    <w:p w:rsidR="00F4084D" w:rsidRPr="00F33D43" w:rsidRDefault="00F4084D" w:rsidP="00F4084D">
      <w:pPr>
        <w:tabs>
          <w:tab w:val="left" w:pos="2880"/>
        </w:tabs>
        <w:rPr>
          <w:b/>
        </w:rPr>
      </w:pPr>
      <w:r w:rsidRPr="00F33D43">
        <w:rPr>
          <w:b/>
        </w:rPr>
        <w:t>Unit 3-2</w:t>
      </w:r>
    </w:p>
    <w:p w:rsidR="00512938" w:rsidRDefault="00512938" w:rsidP="00512938">
      <w:pPr>
        <w:tabs>
          <w:tab w:val="left" w:pos="2880"/>
        </w:tabs>
      </w:pPr>
      <w:r w:rsidRPr="00AB5A5E">
        <w:t>105 CMR 451.321</w:t>
      </w:r>
      <w:r w:rsidR="003B2BF3">
        <w:t>*</w:t>
      </w:r>
      <w:r w:rsidRPr="00AB5A5E">
        <w:tab/>
        <w:t>Cell Size</w:t>
      </w:r>
      <w:r>
        <w:t>: Inadequate floor space in all cells</w:t>
      </w:r>
    </w:p>
    <w:p w:rsidR="00F4084D" w:rsidRPr="00F33D43" w:rsidRDefault="00F4084D" w:rsidP="00F4084D">
      <w:pPr>
        <w:tabs>
          <w:tab w:val="left" w:pos="2880"/>
        </w:tabs>
        <w:rPr>
          <w:b/>
        </w:rPr>
      </w:pPr>
    </w:p>
    <w:p w:rsidR="00F4084D" w:rsidRPr="00F33D43" w:rsidRDefault="00F4084D" w:rsidP="00F4084D">
      <w:pPr>
        <w:rPr>
          <w:i/>
        </w:rPr>
      </w:pPr>
      <w:r w:rsidRPr="00F33D43">
        <w:rPr>
          <w:i/>
        </w:rPr>
        <w:t>Common Area</w:t>
      </w:r>
    </w:p>
    <w:p w:rsidR="003F090D" w:rsidRPr="00F33D43" w:rsidRDefault="00ED4BB8" w:rsidP="003F090D">
      <w:pPr>
        <w:tabs>
          <w:tab w:val="left" w:pos="2880"/>
        </w:tabs>
      </w:pPr>
      <w:r>
        <w:tab/>
        <w:t>No Violations Noted</w:t>
      </w:r>
    </w:p>
    <w:p w:rsidR="00557B54" w:rsidRDefault="00557B54">
      <w:pPr>
        <w:tabs>
          <w:tab w:val="left" w:pos="2880"/>
        </w:tabs>
        <w:rPr>
          <w:i/>
        </w:rPr>
      </w:pPr>
    </w:p>
    <w:p w:rsidR="003F090D" w:rsidRPr="00F33D43" w:rsidRDefault="00F4084D">
      <w:pPr>
        <w:tabs>
          <w:tab w:val="left" w:pos="2880"/>
        </w:tabs>
        <w:rPr>
          <w:i/>
        </w:rPr>
      </w:pPr>
      <w:r w:rsidRPr="00F33D43">
        <w:rPr>
          <w:i/>
        </w:rPr>
        <w:t>Staff Bathroom # 3296</w:t>
      </w:r>
      <w:r w:rsidR="003F090D" w:rsidRPr="00F33D43">
        <w:rPr>
          <w:i/>
        </w:rPr>
        <w:t xml:space="preserve"> </w:t>
      </w:r>
    </w:p>
    <w:p w:rsidR="00F4084D" w:rsidRDefault="003B2BF3" w:rsidP="003F090D">
      <w:pPr>
        <w:tabs>
          <w:tab w:val="left" w:pos="2880"/>
        </w:tabs>
      </w:pPr>
      <w:r>
        <w:t>105 CMR 451.123</w:t>
      </w:r>
      <w:r w:rsidR="00ED4BB8">
        <w:t>*</w:t>
      </w:r>
      <w:r>
        <w:tab/>
      </w:r>
      <w:r w:rsidRPr="00F33D43">
        <w:t>Maintenance: Ceiling vent</w:t>
      </w:r>
      <w:r>
        <w:t xml:space="preserve"> dusty</w:t>
      </w:r>
    </w:p>
    <w:p w:rsidR="003B2BF3" w:rsidRPr="00F33D43" w:rsidRDefault="003B2BF3" w:rsidP="003F090D">
      <w:pPr>
        <w:tabs>
          <w:tab w:val="left" w:pos="2880"/>
        </w:tabs>
      </w:pPr>
    </w:p>
    <w:p w:rsidR="00F4084D" w:rsidRPr="00F33D43" w:rsidRDefault="00F4084D" w:rsidP="003F090D">
      <w:pPr>
        <w:tabs>
          <w:tab w:val="left" w:pos="2880"/>
        </w:tabs>
      </w:pPr>
      <w:r w:rsidRPr="00F33D43">
        <w:rPr>
          <w:i/>
        </w:rPr>
        <w:t>Storage Room # 3392</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Pr>
        <w:tabs>
          <w:tab w:val="left" w:pos="2880"/>
        </w:tabs>
        <w:rPr>
          <w:b/>
        </w:rPr>
      </w:pPr>
    </w:p>
    <w:p w:rsidR="00F4084D" w:rsidRPr="00F33D43" w:rsidRDefault="00F4084D" w:rsidP="00F4084D">
      <w:pPr>
        <w:rPr>
          <w:i/>
        </w:rPr>
      </w:pPr>
      <w:r w:rsidRPr="00F33D43">
        <w:rPr>
          <w:i/>
        </w:rPr>
        <w:t>Handicapped Shower # 3293</w:t>
      </w:r>
    </w:p>
    <w:p w:rsidR="00F4084D" w:rsidRPr="00F33D43" w:rsidRDefault="00F4084D" w:rsidP="00F4084D">
      <w:pPr>
        <w:tabs>
          <w:tab w:val="left" w:pos="2880"/>
        </w:tabs>
      </w:pPr>
      <w:r w:rsidRPr="00F33D43">
        <w:tab/>
        <w:t>No Violations Noted</w:t>
      </w:r>
    </w:p>
    <w:p w:rsidR="00512938" w:rsidRDefault="00512938" w:rsidP="00F4084D">
      <w:pPr>
        <w:rPr>
          <w:i/>
        </w:rPr>
      </w:pPr>
    </w:p>
    <w:p w:rsidR="00F4084D" w:rsidRPr="00F33D43" w:rsidRDefault="00F4084D" w:rsidP="00F4084D">
      <w:pPr>
        <w:rPr>
          <w:i/>
        </w:rPr>
      </w:pPr>
      <w:r w:rsidRPr="00F33D43">
        <w:rPr>
          <w:i/>
        </w:rPr>
        <w:t>Slop Sink Room # 3294</w:t>
      </w:r>
    </w:p>
    <w:p w:rsidR="003B2BF3" w:rsidRDefault="00ED4BB8" w:rsidP="00F4084D">
      <w:pPr>
        <w:tabs>
          <w:tab w:val="left" w:pos="2880"/>
        </w:tabs>
      </w:pPr>
      <w:r>
        <w:tab/>
        <w:t>No Violations Noted</w:t>
      </w:r>
    </w:p>
    <w:p w:rsidR="00ED4BB8" w:rsidRPr="00F33D43" w:rsidRDefault="00ED4BB8" w:rsidP="00F4084D">
      <w:pPr>
        <w:tabs>
          <w:tab w:val="left" w:pos="2880"/>
        </w:tabs>
      </w:pPr>
    </w:p>
    <w:p w:rsidR="00F4084D" w:rsidRPr="00F33D43" w:rsidRDefault="00F4084D" w:rsidP="00F4084D">
      <w:pPr>
        <w:rPr>
          <w:i/>
        </w:rPr>
      </w:pPr>
      <w:r w:rsidRPr="00F33D43">
        <w:rPr>
          <w:i/>
        </w:rPr>
        <w:t>Lower Laundry Area</w:t>
      </w:r>
    </w:p>
    <w:p w:rsidR="00F4084D" w:rsidRPr="00F33D43" w:rsidRDefault="0098237D" w:rsidP="0098237D">
      <w:pPr>
        <w:tabs>
          <w:tab w:val="left" w:pos="2880"/>
        </w:tabs>
      </w:pPr>
      <w:r w:rsidRPr="00F33D43">
        <w:t>105 CMR 451.353</w:t>
      </w:r>
      <w:r w:rsidR="003F090D" w:rsidRPr="00F33D43">
        <w:t>*</w:t>
      </w:r>
      <w:r w:rsidRPr="00F33D43">
        <w:tab/>
        <w:t>Interior Maintenance: Wall dirty behind dryer</w:t>
      </w:r>
    </w:p>
    <w:p w:rsidR="00157D6A" w:rsidRPr="00F33D43" w:rsidRDefault="00157D6A" w:rsidP="00F4084D">
      <w:pPr>
        <w:tabs>
          <w:tab w:val="left" w:pos="2880"/>
        </w:tabs>
      </w:pPr>
      <w:r w:rsidRPr="00F33D43">
        <w:t>105 CMR 451.353</w:t>
      </w:r>
      <w:r>
        <w:t>*</w:t>
      </w:r>
      <w:r w:rsidRPr="00F33D43">
        <w:tab/>
        <w:t>Interior Maintenance:</w:t>
      </w:r>
      <w:r>
        <w:t xml:space="preserve"> Debris and lint build-up observed behind dryer</w:t>
      </w:r>
    </w:p>
    <w:p w:rsidR="00EC2DD9" w:rsidRDefault="00EC2DD9" w:rsidP="007B060E">
      <w:pPr>
        <w:rPr>
          <w:i/>
        </w:rPr>
      </w:pPr>
    </w:p>
    <w:p w:rsidR="00F4084D" w:rsidRPr="00ED4BB8" w:rsidRDefault="00F4084D" w:rsidP="007B060E">
      <w:r w:rsidRPr="00F33D43">
        <w:rPr>
          <w:i/>
        </w:rPr>
        <w:t>Lower Shower Area</w:t>
      </w:r>
      <w:r w:rsidR="00ED4BB8">
        <w:rPr>
          <w:i/>
        </w:rPr>
        <w:tab/>
      </w:r>
      <w:r w:rsidR="00ED4BB8">
        <w:rPr>
          <w:i/>
        </w:rPr>
        <w:tab/>
      </w:r>
      <w:r w:rsidR="00ED4BB8">
        <w:t>Unable to Inspect Shower # 2 – In Use</w:t>
      </w:r>
    </w:p>
    <w:p w:rsidR="003F090D" w:rsidRDefault="003F090D" w:rsidP="00F4084D">
      <w:pPr>
        <w:tabs>
          <w:tab w:val="left" w:pos="2880"/>
        </w:tabs>
      </w:pPr>
      <w:r w:rsidRPr="00F33D43">
        <w:t>105 CMR 451.123</w:t>
      </w:r>
      <w:r w:rsidR="00157D6A">
        <w:t>*</w:t>
      </w:r>
      <w:r w:rsidRPr="00F33D43">
        <w:tab/>
        <w:t xml:space="preserve">Maintenance: Soap </w:t>
      </w:r>
      <w:r w:rsidR="00157D6A">
        <w:t xml:space="preserve">scum on walls in shower # </w:t>
      </w:r>
      <w:r w:rsidR="00ED4BB8">
        <w:t xml:space="preserve">1, 3, </w:t>
      </w:r>
      <w:r w:rsidR="007B060E">
        <w:t xml:space="preserve">4, and </w:t>
      </w:r>
      <w:r w:rsidRPr="00F33D43">
        <w:t>5</w:t>
      </w:r>
    </w:p>
    <w:p w:rsidR="00157D6A" w:rsidRPr="00F33D43" w:rsidRDefault="00157D6A" w:rsidP="00F4084D">
      <w:pPr>
        <w:tabs>
          <w:tab w:val="left" w:pos="2880"/>
        </w:tabs>
      </w:pPr>
      <w:r w:rsidRPr="00F33D43">
        <w:t>105 CMR 451.123</w:t>
      </w:r>
      <w:r w:rsidR="007B060E">
        <w:t>*</w:t>
      </w:r>
      <w:r w:rsidRPr="00F33D43">
        <w:tab/>
        <w:t>Maintenance:</w:t>
      </w:r>
      <w:r>
        <w:t xml:space="preserve"> Cei</w:t>
      </w:r>
      <w:r w:rsidR="00ED4BB8">
        <w:t>ling paint damaged in shower # 3</w:t>
      </w:r>
      <w:r>
        <w:t xml:space="preserve"> and 4</w:t>
      </w:r>
    </w:p>
    <w:p w:rsidR="00157D6A" w:rsidRDefault="00157D6A" w:rsidP="003F090D">
      <w:pPr>
        <w:rPr>
          <w:i/>
        </w:rPr>
      </w:pPr>
      <w:r w:rsidRPr="00F33D43">
        <w:t>105 CMR 451.123</w:t>
      </w:r>
      <w:r w:rsidR="00ED4BB8">
        <w:t>*</w:t>
      </w:r>
      <w:r w:rsidRPr="00F33D43">
        <w:tab/>
      </w:r>
      <w:r>
        <w:tab/>
      </w:r>
      <w:r w:rsidRPr="00F33D43">
        <w:t>Maintenance:</w:t>
      </w:r>
      <w:r>
        <w:t xml:space="preserve"> Ceiling vent dusty in shower # </w:t>
      </w:r>
      <w:r w:rsidR="00ED4BB8">
        <w:t>1,</w:t>
      </w:r>
      <w:r w:rsidR="00F841D7">
        <w:t xml:space="preserve"> 3, 4, and 5</w:t>
      </w:r>
      <w:r>
        <w:t xml:space="preserve"> </w:t>
      </w:r>
    </w:p>
    <w:p w:rsidR="007B060E" w:rsidRDefault="007B060E" w:rsidP="003F090D">
      <w:pPr>
        <w:rPr>
          <w:i/>
        </w:rPr>
      </w:pPr>
      <w:r w:rsidRPr="00F33D43">
        <w:t>105 CMR 451.123</w:t>
      </w:r>
      <w:r w:rsidR="00ED4BB8">
        <w:t>*</w:t>
      </w:r>
      <w:r w:rsidRPr="00F33D43">
        <w:tab/>
      </w:r>
      <w:r>
        <w:tab/>
      </w:r>
      <w:r w:rsidRPr="00F33D43">
        <w:t>Maintenance:</w:t>
      </w:r>
      <w:r>
        <w:t xml:space="preserve"> Shower curtain missing in shower # 5</w:t>
      </w:r>
    </w:p>
    <w:p w:rsidR="00157D6A" w:rsidRDefault="00ED4BB8" w:rsidP="003F090D">
      <w:r w:rsidRPr="00F33D43">
        <w:t>105 CMR 451.123</w:t>
      </w:r>
      <w:r w:rsidRPr="00F33D43">
        <w:tab/>
      </w:r>
      <w:r>
        <w:tab/>
      </w:r>
      <w:r w:rsidRPr="00F33D43">
        <w:t>Maintenance:</w:t>
      </w:r>
      <w:r>
        <w:t xml:space="preserve"> Floor dirty in shower # 1 and 5</w:t>
      </w:r>
    </w:p>
    <w:p w:rsidR="00ED4BB8" w:rsidRDefault="00ED4BB8" w:rsidP="003F090D">
      <w:r w:rsidRPr="00F33D43">
        <w:t>105 CMR 451.123</w:t>
      </w:r>
      <w:r w:rsidRPr="00F33D43">
        <w:tab/>
      </w:r>
      <w:r>
        <w:tab/>
      </w:r>
      <w:r w:rsidRPr="00F33D43">
        <w:t>Maintenance:</w:t>
      </w:r>
      <w:r>
        <w:t xml:space="preserve"> Light flickering in shower # 5</w:t>
      </w:r>
    </w:p>
    <w:p w:rsidR="00ED4BB8" w:rsidRDefault="00ED4BB8">
      <w:pPr>
        <w:tabs>
          <w:tab w:val="left" w:pos="2880"/>
        </w:tabs>
      </w:pPr>
      <w:r w:rsidRPr="00AB5A5E">
        <w:t>105 CMR 451.130</w:t>
      </w:r>
      <w:r w:rsidRPr="00AB5A5E">
        <w:tab/>
        <w:t xml:space="preserve">Hot Water: Shower water temperature </w:t>
      </w:r>
      <w:r>
        <w:t>recorded at 117</w:t>
      </w:r>
      <w:r>
        <w:rPr>
          <w:vertAlign w:val="superscript"/>
        </w:rPr>
        <w:t>0</w:t>
      </w:r>
      <w:r w:rsidRPr="00AB5A5E">
        <w:t>F</w:t>
      </w:r>
      <w:r>
        <w:t xml:space="preserve"> in shower # 4</w:t>
      </w:r>
    </w:p>
    <w:p w:rsidR="00ED4BB8" w:rsidRDefault="00ED4BB8">
      <w:pPr>
        <w:tabs>
          <w:tab w:val="left" w:pos="2880"/>
        </w:tabs>
      </w:pPr>
      <w:r w:rsidRPr="00AB5A5E">
        <w:t>105 CMR 451.130</w:t>
      </w:r>
      <w:r w:rsidRPr="00AB5A5E">
        <w:tab/>
        <w:t>Plumbing: Plumbing</w:t>
      </w:r>
      <w:r>
        <w:t xml:space="preserve"> not maintained in good repair, shower # 5 </w:t>
      </w:r>
      <w:proofErr w:type="gramStart"/>
      <w:r>
        <w:t>out-of-order</w:t>
      </w:r>
      <w:proofErr w:type="gramEnd"/>
    </w:p>
    <w:p w:rsidR="00ED4BB8" w:rsidRDefault="00ED4BB8" w:rsidP="003F090D"/>
    <w:p w:rsidR="00F4084D" w:rsidRPr="00F33D43" w:rsidRDefault="00F4084D" w:rsidP="003F090D">
      <w:r w:rsidRPr="00F33D43">
        <w:rPr>
          <w:i/>
        </w:rPr>
        <w:t>Kitchenette</w:t>
      </w:r>
    </w:p>
    <w:p w:rsidR="00F4084D" w:rsidRDefault="00157D6A" w:rsidP="00F4084D">
      <w:pPr>
        <w:tabs>
          <w:tab w:val="left" w:pos="2880"/>
        </w:tabs>
      </w:pPr>
      <w:r w:rsidRPr="00AB5A5E">
        <w:t>105 CMR 451.130</w:t>
      </w:r>
      <w:r w:rsidR="007B060E">
        <w:t>*</w:t>
      </w:r>
      <w:r w:rsidRPr="00AB5A5E">
        <w:tab/>
      </w:r>
      <w:proofErr w:type="gramStart"/>
      <w:r w:rsidRPr="00AB5A5E">
        <w:t>Plumbing</w:t>
      </w:r>
      <w:proofErr w:type="gramEnd"/>
      <w:r w:rsidRPr="00AB5A5E">
        <w:t>: Plumbin</w:t>
      </w:r>
      <w:r>
        <w:t xml:space="preserve">g not maintained in good repair, faucet leaking at </w:t>
      </w:r>
      <w:proofErr w:type="spellStart"/>
      <w:r>
        <w:t>handwash</w:t>
      </w:r>
      <w:proofErr w:type="spellEnd"/>
      <w:r>
        <w:t xml:space="preserve"> sink</w:t>
      </w:r>
    </w:p>
    <w:p w:rsidR="007B060E" w:rsidRDefault="007B060E" w:rsidP="007B060E">
      <w:pPr>
        <w:tabs>
          <w:tab w:val="left" w:pos="2880"/>
        </w:tabs>
        <w:ind w:left="2880" w:hanging="2880"/>
      </w:pPr>
      <w:r>
        <w:t>105 CMR 451.200</w:t>
      </w:r>
      <w:r w:rsidR="00761FA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61FA0" w:rsidRDefault="00761FA0" w:rsidP="00761FA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157D6A" w:rsidRPr="00F33D43" w:rsidRDefault="00157D6A" w:rsidP="00F4084D">
      <w:pPr>
        <w:tabs>
          <w:tab w:val="left" w:pos="2880"/>
        </w:tabs>
      </w:pPr>
    </w:p>
    <w:p w:rsidR="006F64E6" w:rsidRDefault="006F64E6" w:rsidP="00F4084D">
      <w:pPr>
        <w:rPr>
          <w:i/>
        </w:rPr>
      </w:pPr>
    </w:p>
    <w:p w:rsidR="00F4084D" w:rsidRPr="00F33D43" w:rsidRDefault="00F4084D" w:rsidP="00F4084D">
      <w:pPr>
        <w:rPr>
          <w:i/>
        </w:rPr>
      </w:pPr>
      <w:r w:rsidRPr="00F33D43">
        <w:rPr>
          <w:i/>
        </w:rPr>
        <w:lastRenderedPageBreak/>
        <w:t>Upper Laundry Area</w:t>
      </w:r>
    </w:p>
    <w:p w:rsidR="00761FA0" w:rsidRPr="00F33D43" w:rsidRDefault="00761FA0" w:rsidP="00761FA0">
      <w:pPr>
        <w:tabs>
          <w:tab w:val="left" w:pos="2880"/>
        </w:tabs>
        <w:rPr>
          <w:i/>
        </w:rPr>
      </w:pPr>
      <w:r w:rsidRPr="00F33D43">
        <w:t>105 CMR 451.353</w:t>
      </w:r>
      <w:r w:rsidRPr="00F33D43">
        <w:tab/>
        <w:t>Interior Maintenance:</w:t>
      </w:r>
      <w:r>
        <w:t xml:space="preserve"> Excessive lint build-up observed behind dryer</w:t>
      </w:r>
    </w:p>
    <w:p w:rsidR="00F4084D" w:rsidRPr="00F33D43" w:rsidRDefault="00761FA0" w:rsidP="00F4084D">
      <w:pPr>
        <w:tabs>
          <w:tab w:val="left" w:pos="2880"/>
        </w:tabs>
      </w:pPr>
      <w:r w:rsidRPr="00F33D43">
        <w:t>105 CMR 451.353</w:t>
      </w:r>
      <w:r w:rsidRPr="00F33D43">
        <w:tab/>
        <w:t>Interior Maintenance:</w:t>
      </w:r>
      <w:r>
        <w:t xml:space="preserve"> Light flickering</w:t>
      </w:r>
    </w:p>
    <w:p w:rsidR="00E94AEA" w:rsidRPr="00F33D43" w:rsidRDefault="00E94AEA" w:rsidP="00F4084D">
      <w:pPr>
        <w:tabs>
          <w:tab w:val="left" w:pos="2880"/>
        </w:tabs>
      </w:pPr>
    </w:p>
    <w:p w:rsidR="00F4084D" w:rsidRPr="00F33D43" w:rsidRDefault="00F4084D" w:rsidP="00F4084D">
      <w:pPr>
        <w:rPr>
          <w:i/>
        </w:rPr>
      </w:pPr>
      <w:r w:rsidRPr="00F33D43">
        <w:rPr>
          <w:i/>
        </w:rPr>
        <w:t>Upper Shower Area</w:t>
      </w:r>
    </w:p>
    <w:p w:rsidR="00E94AEA" w:rsidRPr="00F33D43" w:rsidRDefault="00E94AEA">
      <w:pPr>
        <w:tabs>
          <w:tab w:val="left" w:pos="2880"/>
        </w:tabs>
      </w:pPr>
      <w:r w:rsidRPr="00F33D43">
        <w:t>105 CMR 451.123</w:t>
      </w:r>
      <w:r w:rsidR="00157D6A">
        <w:t>*</w:t>
      </w:r>
      <w:r w:rsidRPr="00F33D43">
        <w:tab/>
        <w:t>Maintenance: Soap scum on walls in shower # 7, 8, 9, and 10</w:t>
      </w:r>
    </w:p>
    <w:p w:rsidR="00157D6A" w:rsidRDefault="007B060E" w:rsidP="00F4084D">
      <w:r w:rsidRPr="00F33D43">
        <w:t>105 CMR 451.123</w:t>
      </w:r>
      <w:r w:rsidR="00761FA0">
        <w:t>*</w:t>
      </w:r>
      <w:r w:rsidRPr="00F33D43">
        <w:tab/>
      </w:r>
      <w:r>
        <w:tab/>
      </w:r>
      <w:r w:rsidRPr="00F33D43">
        <w:t>Maintenance: Soap scum on walls in shower #</w:t>
      </w:r>
      <w:r>
        <w:t xml:space="preserve"> 6</w:t>
      </w:r>
    </w:p>
    <w:p w:rsidR="007B060E" w:rsidRDefault="00761FA0" w:rsidP="00F4084D">
      <w:r w:rsidRPr="00F33D43">
        <w:t>105 CMR 451.123</w:t>
      </w:r>
      <w:r w:rsidRPr="00F33D43">
        <w:tab/>
      </w:r>
      <w:r>
        <w:tab/>
      </w:r>
      <w:r w:rsidRPr="00F33D43">
        <w:t>Maintenance:</w:t>
      </w:r>
      <w:r>
        <w:t xml:space="preserve"> Floor dirty and covered with paint chips in shower # 6-10</w:t>
      </w:r>
    </w:p>
    <w:p w:rsidR="00761FA0" w:rsidRDefault="00761FA0" w:rsidP="00F4084D">
      <w:r w:rsidRPr="00AB5A5E">
        <w:t>105 CMR 451.130</w:t>
      </w:r>
      <w:r w:rsidRPr="00AB5A5E">
        <w:tab/>
      </w:r>
      <w:r>
        <w:tab/>
      </w:r>
      <w:r w:rsidRPr="00AB5A5E">
        <w:t>Plumbing: Plumbin</w:t>
      </w:r>
      <w:r>
        <w:t>g not maintained in good repair, shower head damaged in shower # 10</w:t>
      </w:r>
    </w:p>
    <w:p w:rsidR="00761FA0" w:rsidRDefault="00761FA0">
      <w:pPr>
        <w:tabs>
          <w:tab w:val="left" w:pos="2880"/>
        </w:tabs>
      </w:pPr>
      <w:r w:rsidRPr="00AB5A5E">
        <w:t>105 CMR 451.130</w:t>
      </w:r>
      <w:r w:rsidRPr="00AB5A5E">
        <w:tab/>
        <w:t xml:space="preserve">Hot Water: Shower water temperature </w:t>
      </w:r>
      <w:r>
        <w:t>recorded at 83</w:t>
      </w:r>
      <w:r>
        <w:rPr>
          <w:vertAlign w:val="superscript"/>
        </w:rPr>
        <w:t>0</w:t>
      </w:r>
      <w:r w:rsidRPr="00AB5A5E">
        <w:t>F</w:t>
      </w:r>
      <w:r>
        <w:t xml:space="preserve"> in shower # 10</w:t>
      </w:r>
    </w:p>
    <w:p w:rsidR="00761FA0" w:rsidRDefault="00761FA0" w:rsidP="00F4084D"/>
    <w:p w:rsidR="00F4084D" w:rsidRPr="00F33D43" w:rsidRDefault="00F4084D" w:rsidP="00F4084D">
      <w:pPr>
        <w:rPr>
          <w:i/>
        </w:rPr>
      </w:pPr>
      <w:r w:rsidRPr="00F33D43">
        <w:rPr>
          <w:i/>
        </w:rPr>
        <w:t>Slop Sink Room # 3393</w:t>
      </w:r>
    </w:p>
    <w:p w:rsidR="00F4084D" w:rsidRPr="00F33D43" w:rsidRDefault="00F4084D" w:rsidP="00F4084D">
      <w:r w:rsidRPr="00F33D43">
        <w:tab/>
      </w:r>
      <w:r w:rsidRPr="00F33D43">
        <w:tab/>
      </w:r>
      <w:r w:rsidRPr="00F33D43">
        <w:tab/>
      </w:r>
      <w:r w:rsidRPr="00F33D43">
        <w:tab/>
        <w:t>No Violations Noted</w:t>
      </w:r>
    </w:p>
    <w:p w:rsidR="00F4084D" w:rsidRPr="00F33D43" w:rsidRDefault="00F4084D" w:rsidP="00F4084D"/>
    <w:p w:rsidR="00F4084D" w:rsidRPr="00F33D43" w:rsidRDefault="00F4084D" w:rsidP="00F4084D">
      <w:r w:rsidRPr="00F33D43">
        <w:rPr>
          <w:i/>
        </w:rPr>
        <w:t>Cells</w:t>
      </w:r>
    </w:p>
    <w:p w:rsidR="00157D6A" w:rsidRPr="00157D6A" w:rsidRDefault="00157D6A" w:rsidP="00157D6A">
      <w:pPr>
        <w:tabs>
          <w:tab w:val="left" w:pos="2880"/>
        </w:tabs>
      </w:pPr>
      <w:r w:rsidRPr="00F33D43">
        <w:t>105 CMR 451.353</w:t>
      </w:r>
      <w:r w:rsidR="00761FA0">
        <w:t>*</w:t>
      </w:r>
      <w:r>
        <w:tab/>
      </w:r>
      <w:r w:rsidRPr="00F33D43">
        <w:t>Interior Maintenance:</w:t>
      </w:r>
      <w:r>
        <w:t xml:space="preserve"> Wall paint damaged in cell # 12</w:t>
      </w:r>
    </w:p>
    <w:p w:rsidR="00761FA0" w:rsidRDefault="00761FA0" w:rsidP="00761FA0">
      <w:pPr>
        <w:tabs>
          <w:tab w:val="left" w:pos="2880"/>
        </w:tabs>
      </w:pPr>
      <w:r w:rsidRPr="00F33D43">
        <w:t>105 CMR 451.353</w:t>
      </w:r>
      <w:r>
        <w:tab/>
      </w:r>
      <w:r w:rsidRPr="00F33D43">
        <w:t>Interior Maintenance:</w:t>
      </w:r>
      <w:r>
        <w:t xml:space="preserve"> Ceiling paint damaged in cell # 19 and 49</w:t>
      </w:r>
    </w:p>
    <w:p w:rsidR="00761FA0" w:rsidRDefault="00761FA0" w:rsidP="00761FA0">
      <w:pPr>
        <w:tabs>
          <w:tab w:val="left" w:pos="2880"/>
        </w:tabs>
      </w:pPr>
      <w:r w:rsidRPr="00F33D43">
        <w:t>105 CMR 451.353</w:t>
      </w:r>
      <w:r>
        <w:tab/>
      </w:r>
      <w:r w:rsidRPr="00F33D43">
        <w:t>Interior Maintenance:</w:t>
      </w:r>
      <w:r>
        <w:t xml:space="preserve"> Wall vent blocked in cell # 27</w:t>
      </w:r>
    </w:p>
    <w:p w:rsidR="00761FA0" w:rsidRPr="00157D6A" w:rsidRDefault="00761FA0" w:rsidP="00761FA0">
      <w:pPr>
        <w:tabs>
          <w:tab w:val="left" w:pos="2880"/>
        </w:tabs>
      </w:pPr>
      <w:r w:rsidRPr="00B91DD6">
        <w:t>105 CMR 451.103</w:t>
      </w:r>
      <w:r w:rsidRPr="00B91DD6">
        <w:tab/>
        <w:t>Mattresses: Mattress damage</w:t>
      </w:r>
      <w:r>
        <w:t>d</w:t>
      </w:r>
      <w:r w:rsidRPr="00B91DD6">
        <w:t xml:space="preserve"> in cell #</w:t>
      </w:r>
      <w:r>
        <w:t xml:space="preserve"> 20</w:t>
      </w:r>
    </w:p>
    <w:p w:rsidR="00157D6A" w:rsidRDefault="00157D6A" w:rsidP="0096522C">
      <w:pPr>
        <w:rPr>
          <w:b/>
          <w:u w:val="single"/>
        </w:rPr>
      </w:pPr>
    </w:p>
    <w:p w:rsidR="00157D6A" w:rsidRDefault="00157D6A" w:rsidP="0096522C">
      <w:pPr>
        <w:rPr>
          <w:i/>
        </w:rPr>
      </w:pPr>
      <w:r>
        <w:rPr>
          <w:i/>
        </w:rPr>
        <w:t>Recreation Deck</w:t>
      </w:r>
    </w:p>
    <w:p w:rsidR="00157D6A" w:rsidRPr="00157D6A" w:rsidRDefault="00157D6A" w:rsidP="0096522C">
      <w:r w:rsidRPr="00F33D43">
        <w:t>105 CMR 451.353</w:t>
      </w:r>
      <w:r w:rsidR="00511F5F">
        <w:t>*</w:t>
      </w:r>
      <w:r w:rsidRPr="00F33D43">
        <w:tab/>
      </w:r>
      <w:r w:rsidRPr="00F33D43">
        <w:tab/>
        <w:t>Interior Maintenance:</w:t>
      </w:r>
      <w:r>
        <w:t xml:space="preserve"> Floor paint damaged</w:t>
      </w:r>
    </w:p>
    <w:p w:rsidR="00157D6A" w:rsidRDefault="00157D6A" w:rsidP="0096522C">
      <w:r w:rsidRPr="00F33D43">
        <w:t>105 CMR 451.353</w:t>
      </w:r>
      <w:r w:rsidR="00511F5F">
        <w:t>*</w:t>
      </w:r>
      <w:r w:rsidRPr="00F33D43">
        <w:tab/>
      </w:r>
      <w:r w:rsidRPr="00F33D43">
        <w:tab/>
        <w:t>Interior Maintenance:</w:t>
      </w:r>
      <w:r>
        <w:t xml:space="preserve"> Wall paint damaged</w:t>
      </w:r>
    </w:p>
    <w:p w:rsidR="00157D6A" w:rsidRPr="00F33D43" w:rsidRDefault="00157D6A" w:rsidP="0096522C">
      <w:pPr>
        <w:rPr>
          <w:b/>
          <w:u w:val="single"/>
        </w:rPr>
      </w:pPr>
    </w:p>
    <w:p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rsidR="0096522C" w:rsidRPr="00F33D43" w:rsidRDefault="0096522C" w:rsidP="0096522C">
      <w:pPr>
        <w:rPr>
          <w:b/>
          <w:u w:val="single"/>
        </w:rPr>
      </w:pPr>
    </w:p>
    <w:p w:rsidR="0096522C" w:rsidRPr="00F33D43" w:rsidRDefault="0096522C" w:rsidP="0096522C">
      <w:pPr>
        <w:rPr>
          <w:b/>
        </w:rPr>
      </w:pPr>
      <w:r w:rsidRPr="00F33D43">
        <w:rPr>
          <w:b/>
        </w:rPr>
        <w:t>Education Area</w:t>
      </w:r>
    </w:p>
    <w:p w:rsidR="00512938" w:rsidRDefault="00512938" w:rsidP="0096522C">
      <w:pPr>
        <w:rPr>
          <w:i/>
        </w:rPr>
      </w:pPr>
    </w:p>
    <w:p w:rsidR="0096522C" w:rsidRPr="00F33D43" w:rsidRDefault="0096522C" w:rsidP="0096522C">
      <w:pPr>
        <w:rPr>
          <w:i/>
        </w:rPr>
      </w:pPr>
      <w:r w:rsidRPr="00F33D43">
        <w:rPr>
          <w:i/>
        </w:rPr>
        <w:t>Common Area</w:t>
      </w:r>
    </w:p>
    <w:p w:rsidR="0096522C" w:rsidRDefault="00E776AD" w:rsidP="0096522C">
      <w:r w:rsidRPr="00F33D43">
        <w:t>105 CMR 451.353</w:t>
      </w:r>
      <w:r w:rsidR="00511F5F">
        <w:t>*</w:t>
      </w:r>
      <w:r w:rsidRPr="00F33D43">
        <w:tab/>
      </w:r>
      <w:r>
        <w:tab/>
      </w:r>
      <w:r w:rsidRPr="00F33D43">
        <w:t>Interior Maintenance:</w:t>
      </w:r>
      <w:r>
        <w:t xml:space="preserve"> Ceiling vent dusty in hallway outside </w:t>
      </w:r>
      <w:r w:rsidR="00613B58">
        <w:t>St</w:t>
      </w:r>
      <w:bookmarkStart w:id="0" w:name="_GoBack"/>
      <w:bookmarkEnd w:id="0"/>
      <w:r>
        <w:t>aff bathroom</w:t>
      </w:r>
    </w:p>
    <w:p w:rsidR="00E776AD" w:rsidRPr="00F33D43" w:rsidRDefault="00E776AD" w:rsidP="0096522C">
      <w:r w:rsidRPr="00F33D43">
        <w:t>105 CMR 451.353</w:t>
      </w:r>
      <w:r w:rsidR="00511F5F">
        <w:t>*</w:t>
      </w:r>
      <w:r w:rsidRPr="00F33D43">
        <w:tab/>
      </w:r>
      <w:r>
        <w:tab/>
      </w:r>
      <w:r w:rsidRPr="00F33D43">
        <w:t xml:space="preserve">Interior Maintenance: Ceiling </w:t>
      </w:r>
      <w:r>
        <w:t>tiles water damaged in hallway</w:t>
      </w:r>
    </w:p>
    <w:p w:rsidR="00E776AD" w:rsidRDefault="00E776AD" w:rsidP="0096522C">
      <w:pPr>
        <w:rPr>
          <w:i/>
        </w:rPr>
      </w:pPr>
    </w:p>
    <w:p w:rsidR="0096522C" w:rsidRPr="00F33D43" w:rsidRDefault="0096522C" w:rsidP="0096522C">
      <w:pPr>
        <w:rPr>
          <w:i/>
        </w:rPr>
      </w:pPr>
      <w:r w:rsidRPr="00F33D43">
        <w:rPr>
          <w:i/>
        </w:rPr>
        <w:t>Classrooms</w:t>
      </w:r>
    </w:p>
    <w:p w:rsidR="0096522C" w:rsidRDefault="00E776AD" w:rsidP="0096522C">
      <w:pPr>
        <w:tabs>
          <w:tab w:val="left" w:pos="2880"/>
        </w:tabs>
      </w:pPr>
      <w:r>
        <w:tab/>
        <w:t>No Violations Noted</w:t>
      </w:r>
    </w:p>
    <w:p w:rsidR="00E776AD" w:rsidRPr="00F33D43" w:rsidRDefault="00E776AD" w:rsidP="0096522C">
      <w:pPr>
        <w:tabs>
          <w:tab w:val="left" w:pos="2880"/>
        </w:tabs>
      </w:pPr>
    </w:p>
    <w:p w:rsidR="0096522C" w:rsidRPr="00F33D43" w:rsidRDefault="0096522C" w:rsidP="0096522C">
      <w:pPr>
        <w:rPr>
          <w:i/>
        </w:rPr>
      </w:pPr>
      <w:r w:rsidRPr="00F33D43">
        <w:rPr>
          <w:i/>
        </w:rPr>
        <w:t>Library # 3149</w:t>
      </w:r>
    </w:p>
    <w:p w:rsidR="00E776AD" w:rsidRDefault="00511F5F" w:rsidP="0096522C">
      <w:r>
        <w:tab/>
      </w:r>
      <w:r>
        <w:tab/>
      </w:r>
      <w:r>
        <w:tab/>
      </w:r>
      <w:r>
        <w:tab/>
        <w:t>No Violations Noted</w:t>
      </w:r>
    </w:p>
    <w:p w:rsidR="00511F5F" w:rsidRDefault="00511F5F" w:rsidP="0096522C">
      <w:pPr>
        <w:rPr>
          <w:i/>
        </w:rPr>
      </w:pPr>
    </w:p>
    <w:p w:rsidR="0096522C" w:rsidRPr="00F33D43" w:rsidRDefault="0096522C" w:rsidP="0096522C">
      <w:pPr>
        <w:rPr>
          <w:i/>
        </w:rPr>
      </w:pPr>
      <w:r w:rsidRPr="00F33D43">
        <w:rPr>
          <w:i/>
        </w:rPr>
        <w:t>Staff Bathroom # 3142</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b/>
          <w:i/>
        </w:rPr>
      </w:pPr>
      <w:r w:rsidRPr="00F33D43">
        <w:rPr>
          <w:i/>
        </w:rPr>
        <w:t>Inmate Bathroom # 3162</w:t>
      </w:r>
      <w:r w:rsidRPr="00F33D43">
        <w:rPr>
          <w:i/>
        </w:rPr>
        <w:tab/>
      </w:r>
    </w:p>
    <w:p w:rsidR="00E776AD" w:rsidRPr="007824FF" w:rsidRDefault="00E776AD">
      <w:pPr>
        <w:tabs>
          <w:tab w:val="left" w:pos="2880"/>
        </w:tabs>
        <w:rPr>
          <w:color w:val="FF0000"/>
        </w:rPr>
      </w:pPr>
      <w:r>
        <w:t>105 CMR 451.123</w:t>
      </w:r>
      <w:r w:rsidR="00511F5F">
        <w:t>*</w:t>
      </w:r>
      <w:r>
        <w:tab/>
        <w:t>Maintenance: Ceiling paint damaged</w:t>
      </w:r>
    </w:p>
    <w:p w:rsidR="0096522C" w:rsidRDefault="00D67942" w:rsidP="0096522C">
      <w:r>
        <w:t>105 CMR 451.123</w:t>
      </w:r>
      <w:r>
        <w:tab/>
      </w:r>
      <w:r>
        <w:tab/>
        <w:t>Maintenance: Floor paint damaged</w:t>
      </w:r>
    </w:p>
    <w:p w:rsidR="00D67942" w:rsidRPr="00F33D43" w:rsidRDefault="00D67942" w:rsidP="0096522C"/>
    <w:p w:rsidR="0096522C" w:rsidRPr="00F33D43" w:rsidRDefault="0096522C" w:rsidP="0096522C">
      <w:pPr>
        <w:rPr>
          <w:i/>
        </w:rPr>
      </w:pPr>
      <w:r w:rsidRPr="00F33D43">
        <w:rPr>
          <w:i/>
        </w:rPr>
        <w:t>Inmate Legal Services</w:t>
      </w:r>
    </w:p>
    <w:p w:rsidR="00AD177C" w:rsidRDefault="00E94AEA" w:rsidP="00E94AEA">
      <w:pPr>
        <w:tabs>
          <w:tab w:val="left" w:pos="2880"/>
        </w:tabs>
        <w:ind w:left="2880" w:hanging="2880"/>
      </w:pPr>
      <w:r w:rsidRPr="00F33D43">
        <w:t>105 CMR 451.200</w:t>
      </w:r>
      <w:r w:rsidR="00E776AD">
        <w:t>*</w:t>
      </w:r>
      <w:r w:rsidRPr="00F33D43">
        <w:tab/>
        <w:t xml:space="preserve">Food Storage, Preparation and Service: Food storage not in compliance with </w:t>
      </w:r>
    </w:p>
    <w:p w:rsidR="00E94AEA" w:rsidRPr="00F33D43" w:rsidRDefault="00AD177C" w:rsidP="00E94AEA">
      <w:pPr>
        <w:tabs>
          <w:tab w:val="left" w:pos="2880"/>
        </w:tabs>
        <w:ind w:left="2880" w:hanging="2880"/>
      </w:pPr>
      <w:r>
        <w:tab/>
      </w:r>
      <w:r w:rsidR="00E94AEA" w:rsidRPr="00F33D43">
        <w:t>105 CMR 590.000, plastic utensils left uncovered</w:t>
      </w:r>
      <w:r w:rsidR="00E776AD">
        <w:t xml:space="preserve"> and open to contamination</w:t>
      </w:r>
    </w:p>
    <w:p w:rsidR="00512938" w:rsidRDefault="00512938" w:rsidP="0096522C">
      <w:pPr>
        <w:rPr>
          <w:i/>
        </w:rPr>
      </w:pPr>
    </w:p>
    <w:p w:rsidR="0096522C" w:rsidRPr="00F33D43" w:rsidRDefault="0096522C" w:rsidP="0096522C">
      <w:pPr>
        <w:rPr>
          <w:i/>
        </w:rPr>
      </w:pPr>
      <w:r w:rsidRPr="00F33D43">
        <w:rPr>
          <w:i/>
        </w:rPr>
        <w:t>Office Area # 3131</w:t>
      </w:r>
    </w:p>
    <w:p w:rsidR="0096522C" w:rsidRDefault="00E776AD" w:rsidP="0096522C">
      <w:r>
        <w:tab/>
      </w:r>
      <w:r>
        <w:tab/>
      </w:r>
      <w:r>
        <w:tab/>
      </w:r>
      <w:r>
        <w:tab/>
        <w:t>No Violations Noted</w:t>
      </w:r>
    </w:p>
    <w:p w:rsidR="00511F5F" w:rsidRPr="00F33D43" w:rsidRDefault="00511F5F" w:rsidP="0096522C"/>
    <w:p w:rsidR="0096522C" w:rsidRPr="00F33D43" w:rsidRDefault="0096522C" w:rsidP="0096522C">
      <w:pPr>
        <w:rPr>
          <w:i/>
        </w:rPr>
      </w:pPr>
      <w:r w:rsidRPr="00F33D43">
        <w:rPr>
          <w:i/>
        </w:rPr>
        <w:t>Office Staff Bathroom # 3126</w:t>
      </w:r>
    </w:p>
    <w:p w:rsidR="0096522C" w:rsidRPr="00F33D43" w:rsidRDefault="0096522C" w:rsidP="0096522C">
      <w:pPr>
        <w:tabs>
          <w:tab w:val="left" w:pos="2880"/>
        </w:tabs>
      </w:pPr>
      <w:r w:rsidRPr="00F33D43">
        <w:tab/>
        <w:t>No Violations Noted</w:t>
      </w:r>
    </w:p>
    <w:p w:rsidR="003A263A" w:rsidRPr="00F33D43" w:rsidRDefault="003A263A" w:rsidP="0096522C">
      <w:pPr>
        <w:tabs>
          <w:tab w:val="left" w:pos="2880"/>
        </w:tabs>
        <w:rPr>
          <w:i/>
        </w:rPr>
      </w:pPr>
    </w:p>
    <w:p w:rsidR="006F64E6" w:rsidRDefault="006F64E6" w:rsidP="0096522C">
      <w:pPr>
        <w:tabs>
          <w:tab w:val="left" w:pos="2880"/>
        </w:tabs>
        <w:rPr>
          <w:i/>
        </w:rPr>
      </w:pPr>
    </w:p>
    <w:p w:rsidR="0096522C" w:rsidRPr="00F33D43" w:rsidRDefault="0096522C" w:rsidP="0096522C">
      <w:pPr>
        <w:tabs>
          <w:tab w:val="left" w:pos="2880"/>
        </w:tabs>
        <w:rPr>
          <w:i/>
        </w:rPr>
      </w:pPr>
      <w:r w:rsidRPr="00F33D43">
        <w:rPr>
          <w:i/>
        </w:rPr>
        <w:lastRenderedPageBreak/>
        <w:t>Law # 3166</w:t>
      </w:r>
    </w:p>
    <w:p w:rsidR="0096522C" w:rsidRDefault="0096522C" w:rsidP="0096522C">
      <w:pPr>
        <w:tabs>
          <w:tab w:val="left" w:pos="2880"/>
        </w:tabs>
      </w:pPr>
      <w:r w:rsidRPr="00F33D43">
        <w:tab/>
        <w:t>No Violations Noted</w:t>
      </w:r>
    </w:p>
    <w:p w:rsidR="00511F5F" w:rsidRDefault="00511F5F" w:rsidP="0096522C">
      <w:pPr>
        <w:tabs>
          <w:tab w:val="left" w:pos="2880"/>
        </w:tabs>
      </w:pPr>
    </w:p>
    <w:p w:rsidR="00511F5F" w:rsidRDefault="00511F5F" w:rsidP="0096522C">
      <w:pPr>
        <w:tabs>
          <w:tab w:val="left" w:pos="2880"/>
        </w:tabs>
        <w:rPr>
          <w:b/>
        </w:rPr>
      </w:pPr>
      <w:r>
        <w:rPr>
          <w:b/>
        </w:rPr>
        <w:t>Canteen</w:t>
      </w:r>
    </w:p>
    <w:p w:rsidR="00511F5F" w:rsidRDefault="00511F5F" w:rsidP="0096522C">
      <w:pPr>
        <w:tabs>
          <w:tab w:val="left" w:pos="2880"/>
        </w:tabs>
      </w:pPr>
      <w:r>
        <w:tab/>
        <w:t>No Violations Noted</w:t>
      </w:r>
    </w:p>
    <w:p w:rsidR="00D67942" w:rsidRDefault="00D67942" w:rsidP="0096522C">
      <w:pPr>
        <w:tabs>
          <w:tab w:val="left" w:pos="2880"/>
        </w:tabs>
      </w:pPr>
    </w:p>
    <w:p w:rsidR="00D67942" w:rsidRPr="00D67942" w:rsidRDefault="00D67942" w:rsidP="0096522C">
      <w:pPr>
        <w:tabs>
          <w:tab w:val="left" w:pos="2880"/>
        </w:tabs>
        <w:rPr>
          <w:i/>
        </w:rPr>
      </w:pPr>
      <w:r>
        <w:rPr>
          <w:i/>
        </w:rPr>
        <w:t xml:space="preserve">Canteen </w:t>
      </w:r>
      <w:r w:rsidRPr="00D67942">
        <w:rPr>
          <w:i/>
        </w:rPr>
        <w:t>Bathroom</w:t>
      </w:r>
    </w:p>
    <w:p w:rsidR="00D67942" w:rsidRPr="00511F5F" w:rsidRDefault="00D67942" w:rsidP="0096522C">
      <w:pPr>
        <w:tabs>
          <w:tab w:val="left" w:pos="2880"/>
        </w:tabs>
      </w:pPr>
      <w:r>
        <w:t>105 CMR 451.123</w:t>
      </w:r>
      <w:r>
        <w:tab/>
        <w:t>Maintenance: Ceiling vent dusty</w:t>
      </w:r>
    </w:p>
    <w:p w:rsidR="0096522C" w:rsidRPr="00F33D43" w:rsidRDefault="0096522C" w:rsidP="0096522C">
      <w:pPr>
        <w:tabs>
          <w:tab w:val="left" w:pos="2880"/>
        </w:tabs>
        <w:rPr>
          <w:i/>
        </w:rPr>
      </w:pPr>
    </w:p>
    <w:p w:rsidR="0096522C" w:rsidRPr="00F33D43" w:rsidRDefault="0096522C" w:rsidP="0096522C">
      <w:pPr>
        <w:rPr>
          <w:b/>
        </w:rPr>
      </w:pPr>
      <w:r w:rsidRPr="00F33D43">
        <w:rPr>
          <w:b/>
        </w:rPr>
        <w:t>Main Laundry</w:t>
      </w:r>
    </w:p>
    <w:p w:rsidR="0096522C" w:rsidRPr="00F33D43" w:rsidRDefault="0096522C" w:rsidP="0096522C">
      <w:pPr>
        <w:rPr>
          <w:b/>
          <w:i/>
        </w:rPr>
      </w:pPr>
    </w:p>
    <w:p w:rsidR="0096522C" w:rsidRPr="00F33D43" w:rsidRDefault="0096522C" w:rsidP="0096522C">
      <w:pPr>
        <w:rPr>
          <w:i/>
        </w:rPr>
      </w:pPr>
      <w:r w:rsidRPr="00F33D43">
        <w:rPr>
          <w:i/>
        </w:rPr>
        <w:t>Hallway</w:t>
      </w:r>
    </w:p>
    <w:p w:rsidR="0096522C" w:rsidRPr="00F33D43" w:rsidRDefault="0096522C" w:rsidP="0096522C">
      <w:pPr>
        <w:tabs>
          <w:tab w:val="left" w:pos="2880"/>
        </w:tabs>
      </w:pPr>
      <w:r w:rsidRPr="00F33D43">
        <w:t>105 CMR 451.350</w:t>
      </w:r>
      <w:r w:rsidR="003A263A" w:rsidRPr="00F33D43">
        <w:t>*</w:t>
      </w:r>
      <w:r w:rsidRPr="00F33D43">
        <w:tab/>
        <w:t>Structural Maintenance: Door leading to the exterior not rodent and weathertight</w:t>
      </w:r>
    </w:p>
    <w:p w:rsidR="003A263A" w:rsidRPr="00F33D43" w:rsidRDefault="003A263A" w:rsidP="0096522C">
      <w:r w:rsidRPr="00F33D43">
        <w:t>105 CMR 451.353</w:t>
      </w:r>
      <w:r w:rsidR="00E776AD">
        <w:t>*</w:t>
      </w:r>
      <w:r w:rsidRPr="00F33D43">
        <w:tab/>
      </w:r>
      <w:r w:rsidRPr="00F33D43">
        <w:tab/>
        <w:t xml:space="preserve">Interior Maintenance: </w:t>
      </w:r>
      <w:r w:rsidR="00AD177C">
        <w:t>Ceiling tiles water damaged</w:t>
      </w:r>
    </w:p>
    <w:p w:rsidR="003A263A" w:rsidRPr="00F33D43" w:rsidRDefault="003A263A" w:rsidP="0096522C"/>
    <w:p w:rsidR="0096522C" w:rsidRPr="00F33D43" w:rsidRDefault="0096522C" w:rsidP="0096522C">
      <w:pPr>
        <w:rPr>
          <w:i/>
        </w:rPr>
      </w:pPr>
      <w:r w:rsidRPr="00F33D43">
        <w:rPr>
          <w:i/>
        </w:rPr>
        <w:t>Office</w:t>
      </w:r>
    </w:p>
    <w:p w:rsidR="0096522C" w:rsidRPr="00F33D43" w:rsidRDefault="0096522C" w:rsidP="0096522C">
      <w:r w:rsidRPr="00F33D43">
        <w:tab/>
      </w:r>
      <w:r w:rsidRPr="00F33D43">
        <w:tab/>
      </w:r>
      <w:r w:rsidRPr="00F33D43">
        <w:tab/>
      </w:r>
      <w:r w:rsidRPr="00F33D43">
        <w:tab/>
        <w:t>No Violations Noted</w:t>
      </w:r>
    </w:p>
    <w:p w:rsidR="0096522C" w:rsidRPr="00F33D43" w:rsidRDefault="0096522C" w:rsidP="0096522C"/>
    <w:p w:rsidR="0096522C" w:rsidRPr="00F33D43" w:rsidRDefault="0096522C" w:rsidP="0096522C">
      <w:pPr>
        <w:rPr>
          <w:i/>
        </w:rPr>
      </w:pPr>
      <w:r w:rsidRPr="00F33D43">
        <w:rPr>
          <w:i/>
        </w:rPr>
        <w:t>Storage # 3184</w:t>
      </w:r>
    </w:p>
    <w:p w:rsidR="0096522C" w:rsidRPr="00F33D43" w:rsidRDefault="0096522C" w:rsidP="0096522C">
      <w:pPr>
        <w:tabs>
          <w:tab w:val="left" w:pos="2880"/>
        </w:tabs>
      </w:pPr>
      <w:r w:rsidRPr="00F33D43">
        <w:tab/>
        <w:t>No Violations Noted</w:t>
      </w:r>
    </w:p>
    <w:p w:rsidR="0096522C" w:rsidRPr="00F33D43" w:rsidRDefault="0096522C" w:rsidP="0096522C"/>
    <w:p w:rsidR="0096522C" w:rsidRPr="00F33D43" w:rsidRDefault="0096522C" w:rsidP="0096522C">
      <w:pPr>
        <w:rPr>
          <w:i/>
        </w:rPr>
      </w:pPr>
      <w:r w:rsidRPr="00F33D43">
        <w:rPr>
          <w:i/>
        </w:rPr>
        <w:t>Laundry Area</w:t>
      </w:r>
    </w:p>
    <w:p w:rsidR="00557B54" w:rsidRDefault="00511F5F" w:rsidP="0096522C">
      <w:r>
        <w:tab/>
      </w:r>
      <w:r>
        <w:tab/>
      </w:r>
      <w:r>
        <w:tab/>
      </w:r>
      <w:r>
        <w:tab/>
        <w:t>No Violations Noted</w:t>
      </w:r>
    </w:p>
    <w:p w:rsidR="00511F5F" w:rsidRDefault="00511F5F" w:rsidP="0096522C">
      <w:pPr>
        <w:rPr>
          <w:i/>
        </w:rPr>
      </w:pPr>
    </w:p>
    <w:p w:rsidR="0096522C" w:rsidRPr="00F33D43" w:rsidRDefault="006F5E69" w:rsidP="0096522C">
      <w:pPr>
        <w:rPr>
          <w:i/>
        </w:rPr>
      </w:pPr>
      <w:r>
        <w:rPr>
          <w:i/>
        </w:rPr>
        <w:t>2</w:t>
      </w:r>
      <w:r w:rsidR="0096522C" w:rsidRPr="00F33D43">
        <w:rPr>
          <w:i/>
        </w:rPr>
        <w:t>-Compartment Sink</w:t>
      </w:r>
    </w:p>
    <w:p w:rsidR="00AE010A" w:rsidRDefault="00E776AD" w:rsidP="0096522C">
      <w:r>
        <w:tab/>
      </w:r>
      <w:r>
        <w:tab/>
      </w:r>
      <w:r>
        <w:tab/>
      </w:r>
      <w:r>
        <w:tab/>
        <w:t>No Violations Noted</w:t>
      </w:r>
    </w:p>
    <w:p w:rsidR="00E776AD" w:rsidRDefault="00E776AD" w:rsidP="0096522C">
      <w:pPr>
        <w:rPr>
          <w:i/>
        </w:rPr>
      </w:pPr>
    </w:p>
    <w:p w:rsidR="0096522C" w:rsidRPr="00F33D43" w:rsidRDefault="0096522C" w:rsidP="0096522C">
      <w:pPr>
        <w:rPr>
          <w:i/>
        </w:rPr>
      </w:pPr>
      <w:proofErr w:type="spellStart"/>
      <w:r w:rsidRPr="00F33D43">
        <w:rPr>
          <w:i/>
        </w:rPr>
        <w:t>Handwash</w:t>
      </w:r>
      <w:proofErr w:type="spellEnd"/>
      <w:r w:rsidRPr="00F33D43">
        <w:rPr>
          <w:i/>
        </w:rPr>
        <w:t xml:space="preserve"> Sink</w:t>
      </w:r>
    </w:p>
    <w:p w:rsidR="003A263A" w:rsidRDefault="00511F5F" w:rsidP="0096522C">
      <w:pPr>
        <w:tabs>
          <w:tab w:val="left" w:pos="2880"/>
        </w:tabs>
      </w:pPr>
      <w:r w:rsidRPr="00AB5A5E">
        <w:t>105 CMR 451.130</w:t>
      </w:r>
      <w:r w:rsidRPr="00AB5A5E">
        <w:tab/>
        <w:t>Plumbing: Plumbing</w:t>
      </w:r>
      <w:r>
        <w:t xml:space="preserve"> not maintained in good repair, faucet leaking </w:t>
      </w:r>
    </w:p>
    <w:p w:rsidR="00D67942" w:rsidRDefault="00D67942" w:rsidP="0096522C">
      <w:pPr>
        <w:tabs>
          <w:tab w:val="left" w:pos="2880"/>
        </w:tabs>
      </w:pPr>
      <w:r w:rsidRPr="00AB5A5E">
        <w:t>105 CMR 451.130</w:t>
      </w:r>
      <w:r w:rsidRPr="00AB5A5E">
        <w:tab/>
        <w:t>Plumbing: Plumbing</w:t>
      </w:r>
      <w:r>
        <w:t xml:space="preserve"> not maintained in good repair, hot water not working</w:t>
      </w:r>
    </w:p>
    <w:p w:rsidR="00E776AD" w:rsidRPr="00F33D43" w:rsidRDefault="00E776AD" w:rsidP="0096522C">
      <w:pPr>
        <w:tabs>
          <w:tab w:val="left" w:pos="2880"/>
        </w:tabs>
      </w:pPr>
    </w:p>
    <w:p w:rsidR="0096522C" w:rsidRPr="00F33D43" w:rsidRDefault="0096522C" w:rsidP="0096522C">
      <w:pPr>
        <w:rPr>
          <w:i/>
        </w:rPr>
      </w:pPr>
      <w:r w:rsidRPr="00F33D43">
        <w:rPr>
          <w:i/>
        </w:rPr>
        <w:t>Bathroom # 3181</w:t>
      </w:r>
    </w:p>
    <w:p w:rsidR="0096522C" w:rsidRDefault="00D67942" w:rsidP="000F22B5">
      <w:pPr>
        <w:tabs>
          <w:tab w:val="left" w:pos="2880"/>
        </w:tabs>
      </w:pPr>
      <w:r w:rsidRPr="00AB5A5E">
        <w:t>105 CMR 451.130</w:t>
      </w:r>
      <w:r w:rsidRPr="00AB5A5E">
        <w:tab/>
        <w:t>Plumbing: Plumbing</w:t>
      </w:r>
      <w:r>
        <w:t xml:space="preserve"> not maintained in good repair, hot water control damaged</w:t>
      </w:r>
    </w:p>
    <w:p w:rsidR="00D67942" w:rsidRDefault="00D67942">
      <w:pPr>
        <w:tabs>
          <w:tab w:val="left" w:pos="2880"/>
        </w:tabs>
      </w:pPr>
      <w:r w:rsidRPr="00AB5A5E">
        <w:t>105 CMR 451.126</w:t>
      </w:r>
      <w:r w:rsidRPr="00AB5A5E">
        <w:tab/>
        <w:t xml:space="preserve">Hot Water: Hot water temperature </w:t>
      </w:r>
      <w:r>
        <w:t>recorded at 134</w:t>
      </w:r>
      <w:r>
        <w:rPr>
          <w:vertAlign w:val="superscript"/>
        </w:rPr>
        <w:t>0</w:t>
      </w:r>
      <w:r>
        <w:t xml:space="preserve">F at </w:t>
      </w:r>
      <w:proofErr w:type="spellStart"/>
      <w:r>
        <w:t>handwash</w:t>
      </w:r>
      <w:proofErr w:type="spellEnd"/>
      <w:r>
        <w:t xml:space="preserve"> sink</w:t>
      </w:r>
    </w:p>
    <w:p w:rsidR="00D67942" w:rsidRPr="00F33D43" w:rsidRDefault="00D67942" w:rsidP="000F22B5">
      <w:pPr>
        <w:tabs>
          <w:tab w:val="left" w:pos="2880"/>
        </w:tabs>
      </w:pPr>
    </w:p>
    <w:p w:rsidR="003A263A" w:rsidRPr="00F33D43" w:rsidRDefault="003A263A" w:rsidP="000F22B5">
      <w:pPr>
        <w:tabs>
          <w:tab w:val="left" w:pos="2880"/>
        </w:tabs>
      </w:pPr>
      <w:r w:rsidRPr="00F33D43">
        <w:t>Storage # 3182</w:t>
      </w:r>
    </w:p>
    <w:p w:rsidR="003A263A" w:rsidRPr="00F33D43" w:rsidRDefault="003A263A" w:rsidP="000F22B5">
      <w:pPr>
        <w:tabs>
          <w:tab w:val="left" w:pos="2880"/>
        </w:tabs>
      </w:pPr>
      <w:r w:rsidRPr="00F33D43">
        <w:tab/>
        <w:t>No Violations Noted</w:t>
      </w:r>
    </w:p>
    <w:p w:rsidR="003A263A" w:rsidRPr="00F33D43" w:rsidRDefault="003A263A" w:rsidP="000F22B5">
      <w:pPr>
        <w:tabs>
          <w:tab w:val="left" w:pos="2880"/>
        </w:tabs>
      </w:pPr>
    </w:p>
    <w:p w:rsidR="0096522C" w:rsidRDefault="0096522C" w:rsidP="0096522C">
      <w:pPr>
        <w:rPr>
          <w:b/>
          <w:u w:val="single"/>
        </w:rPr>
      </w:pPr>
      <w:r w:rsidRPr="00F33D43">
        <w:rPr>
          <w:b/>
          <w:u w:val="single"/>
        </w:rPr>
        <w:t>BUILDING # 4</w:t>
      </w:r>
    </w:p>
    <w:p w:rsidR="00AE010A" w:rsidRDefault="00AE010A">
      <w:pPr>
        <w:tabs>
          <w:tab w:val="left" w:pos="2880"/>
        </w:tabs>
      </w:pPr>
      <w:r w:rsidRPr="00AB5A5E">
        <w:t xml:space="preserve">105 CMR </w:t>
      </w:r>
      <w:r>
        <w:t>451.350</w:t>
      </w:r>
      <w:r w:rsidR="00E776AD">
        <w:t>*</w:t>
      </w:r>
      <w:r>
        <w:tab/>
        <w:t xml:space="preserve">Structural Maintenance: Main entrance </w:t>
      </w:r>
      <w:r w:rsidRPr="00AB5A5E">
        <w:t>not rodent and weathertight</w:t>
      </w:r>
    </w:p>
    <w:p w:rsidR="00E776AD" w:rsidRPr="00F33D43" w:rsidRDefault="00E776AD" w:rsidP="0096522C">
      <w:pPr>
        <w:rPr>
          <w:b/>
          <w:u w:val="single"/>
        </w:rPr>
      </w:pPr>
    </w:p>
    <w:p w:rsidR="0096522C" w:rsidRPr="00511F5F" w:rsidRDefault="0096522C" w:rsidP="00511F5F">
      <w:pPr>
        <w:rPr>
          <w:i/>
        </w:rPr>
      </w:pPr>
      <w:r w:rsidRPr="00F33D43">
        <w:rPr>
          <w:i/>
        </w:rPr>
        <w:t>Dining Hall # 4137</w:t>
      </w:r>
    </w:p>
    <w:p w:rsidR="00E776AD" w:rsidRDefault="00D67942" w:rsidP="00E776AD">
      <w:pPr>
        <w:tabs>
          <w:tab w:val="left" w:pos="2880"/>
        </w:tabs>
        <w:ind w:left="2880" w:hanging="2880"/>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D67942" w:rsidRDefault="00D67942" w:rsidP="00E776AD">
      <w:pPr>
        <w:tabs>
          <w:tab w:val="left" w:pos="2880"/>
        </w:tabs>
        <w:ind w:left="2880" w:hanging="2880"/>
      </w:pPr>
    </w:p>
    <w:p w:rsidR="0096522C" w:rsidRPr="00F33D43" w:rsidRDefault="0096522C" w:rsidP="0096522C">
      <w:pPr>
        <w:tabs>
          <w:tab w:val="left" w:pos="2880"/>
        </w:tabs>
        <w:rPr>
          <w:b/>
        </w:rPr>
      </w:pPr>
      <w:r w:rsidRPr="00F33D43">
        <w:rPr>
          <w:b/>
        </w:rPr>
        <w:t>Unit 4-1</w:t>
      </w:r>
    </w:p>
    <w:p w:rsidR="0096522C" w:rsidRPr="00F33D43" w:rsidRDefault="0096522C" w:rsidP="0096522C">
      <w:pPr>
        <w:tabs>
          <w:tab w:val="left" w:pos="2880"/>
        </w:tabs>
        <w:rPr>
          <w:b/>
          <w:u w:val="single"/>
        </w:rPr>
      </w:pPr>
    </w:p>
    <w:p w:rsidR="0096522C" w:rsidRPr="00F33D43" w:rsidRDefault="0096522C" w:rsidP="0096522C">
      <w:pPr>
        <w:rPr>
          <w:i/>
        </w:rPr>
      </w:pPr>
      <w:r w:rsidRPr="00F33D43">
        <w:rPr>
          <w:i/>
        </w:rPr>
        <w:t>Common Area</w:t>
      </w:r>
    </w:p>
    <w:p w:rsidR="009823DE" w:rsidRDefault="00511F5F" w:rsidP="004D1168">
      <w:r w:rsidRPr="00F33D43">
        <w:t>105 CMR 451.353</w:t>
      </w:r>
      <w:r w:rsidR="00D67942">
        <w:t>*</w:t>
      </w:r>
      <w:r w:rsidRPr="00F33D43">
        <w:tab/>
      </w:r>
      <w:r>
        <w:tab/>
      </w:r>
      <w:r w:rsidRPr="00F33D43">
        <w:t>Interior Maintenance:</w:t>
      </w:r>
      <w:r>
        <w:t xml:space="preserve"> Ceiling paint damaged</w:t>
      </w:r>
    </w:p>
    <w:p w:rsidR="00511F5F" w:rsidRDefault="00511F5F" w:rsidP="004D1168"/>
    <w:p w:rsidR="0096522C" w:rsidRPr="00F33D43" w:rsidRDefault="0096522C" w:rsidP="004D1168">
      <w:pPr>
        <w:rPr>
          <w:i/>
        </w:rPr>
      </w:pPr>
      <w:r w:rsidRPr="00F33D43">
        <w:rPr>
          <w:i/>
        </w:rPr>
        <w:t>Kitchenette</w:t>
      </w:r>
    </w:p>
    <w:p w:rsidR="00D67942" w:rsidRDefault="00D67942" w:rsidP="00D6794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67942" w:rsidRDefault="00D67942" w:rsidP="0096522C"/>
    <w:p w:rsidR="0096522C" w:rsidRPr="00AE010A" w:rsidRDefault="0096522C" w:rsidP="0096522C">
      <w:r w:rsidRPr="00F33D43">
        <w:rPr>
          <w:i/>
        </w:rPr>
        <w:t>Lower Shower Area</w:t>
      </w:r>
    </w:p>
    <w:p w:rsidR="0096522C" w:rsidRPr="00F33D43" w:rsidRDefault="0096522C" w:rsidP="0096522C">
      <w:pPr>
        <w:tabs>
          <w:tab w:val="left" w:pos="2880"/>
        </w:tabs>
      </w:pPr>
      <w:r w:rsidRPr="00F33D43">
        <w:t>105 CMR 451.123</w:t>
      </w:r>
      <w:r w:rsidR="004D1168" w:rsidRPr="00F33D43">
        <w:t>*</w:t>
      </w:r>
      <w:r w:rsidRPr="00F33D43">
        <w:tab/>
        <w:t>Maintenance: Ceiling vent dusty in shower # 1,</w:t>
      </w:r>
      <w:r w:rsidR="00DE3EA1">
        <w:t xml:space="preserve"> 2,</w:t>
      </w:r>
      <w:r w:rsidRPr="00F33D43">
        <w:t xml:space="preserve"> 3, </w:t>
      </w:r>
      <w:r w:rsidR="009B7C39">
        <w:t xml:space="preserve">4, 5, </w:t>
      </w:r>
      <w:r w:rsidRPr="00F33D43">
        <w:t>and 6</w:t>
      </w:r>
    </w:p>
    <w:p w:rsidR="009B7C39" w:rsidRDefault="00D67942" w:rsidP="0096522C">
      <w:pPr>
        <w:tabs>
          <w:tab w:val="left" w:pos="2880"/>
        </w:tabs>
      </w:pPr>
      <w:r w:rsidRPr="00F33D43">
        <w:t>105 CMR 451.123</w:t>
      </w:r>
      <w:r w:rsidRPr="00F33D43">
        <w:tab/>
        <w:t>Maintenance:</w:t>
      </w:r>
      <w:r>
        <w:t xml:space="preserve"> Soap scum on walls in shower # 6</w:t>
      </w:r>
    </w:p>
    <w:p w:rsidR="0096522C" w:rsidRPr="00F33D43" w:rsidRDefault="004D1168" w:rsidP="0096522C">
      <w:pPr>
        <w:tabs>
          <w:tab w:val="left" w:pos="2880"/>
        </w:tabs>
      </w:pPr>
      <w:r w:rsidRPr="00F33D43">
        <w:rPr>
          <w:i/>
        </w:rPr>
        <w:lastRenderedPageBreak/>
        <w:t>Storage # 4265</w:t>
      </w:r>
      <w:r w:rsidR="0096522C" w:rsidRPr="00F33D43">
        <w:rPr>
          <w:i/>
        </w:rPr>
        <w:tab/>
      </w:r>
    </w:p>
    <w:p w:rsidR="0096522C" w:rsidRDefault="009B7C39" w:rsidP="0096522C">
      <w:pPr>
        <w:tabs>
          <w:tab w:val="left" w:pos="2880"/>
        </w:tabs>
      </w:pPr>
      <w:r>
        <w:tab/>
        <w:t>No Violations Noted</w:t>
      </w:r>
    </w:p>
    <w:p w:rsidR="00DE3EA1" w:rsidRPr="00F33D43" w:rsidRDefault="00DE3EA1" w:rsidP="0096522C">
      <w:pPr>
        <w:tabs>
          <w:tab w:val="left" w:pos="2880"/>
        </w:tabs>
      </w:pPr>
    </w:p>
    <w:p w:rsidR="0096522C" w:rsidRPr="00F33D43" w:rsidRDefault="0096522C" w:rsidP="0096522C">
      <w:pPr>
        <w:tabs>
          <w:tab w:val="left" w:pos="2880"/>
        </w:tabs>
        <w:rPr>
          <w:i/>
        </w:rPr>
      </w:pPr>
      <w:r w:rsidRPr="00F33D43">
        <w:rPr>
          <w:i/>
        </w:rPr>
        <w:t>Upper Shower Area</w:t>
      </w:r>
    </w:p>
    <w:p w:rsidR="0096522C" w:rsidRPr="00F33D43" w:rsidRDefault="0096522C" w:rsidP="0096522C">
      <w:pPr>
        <w:tabs>
          <w:tab w:val="left" w:pos="2880"/>
        </w:tabs>
      </w:pPr>
      <w:r w:rsidRPr="00F33D43">
        <w:t>105 CMR 451.123</w:t>
      </w:r>
      <w:r w:rsidR="00866AA1" w:rsidRPr="00F33D43">
        <w:t>*</w:t>
      </w:r>
      <w:r w:rsidRPr="00F33D43">
        <w:tab/>
        <w:t xml:space="preserve">Maintenance: </w:t>
      </w:r>
      <w:r w:rsidR="00DE3EA1">
        <w:t xml:space="preserve">Ceiling vent dusty in shower # </w:t>
      </w:r>
      <w:r w:rsidR="001D7F47">
        <w:t>7, 8, 9, 10, 11, and 12</w:t>
      </w:r>
    </w:p>
    <w:p w:rsidR="00866AA1" w:rsidRPr="00F33D43" w:rsidRDefault="00866AA1" w:rsidP="0096522C">
      <w:pPr>
        <w:tabs>
          <w:tab w:val="left" w:pos="2880"/>
        </w:tabs>
      </w:pPr>
      <w:r w:rsidRPr="00F33D43">
        <w:t>105 CMR 451.123</w:t>
      </w:r>
      <w:r w:rsidR="00DE3EA1">
        <w:t>*</w:t>
      </w:r>
      <w:r w:rsidRPr="00F33D43">
        <w:tab/>
        <w:t>Maintenance:</w:t>
      </w:r>
      <w:r w:rsidR="006D45A4" w:rsidRPr="00F33D43">
        <w:t xml:space="preserve"> Dead drain flies on ceiling </w:t>
      </w:r>
      <w:r w:rsidRPr="00F33D43">
        <w:t>in shower # 7</w:t>
      </w:r>
    </w:p>
    <w:p w:rsidR="00866AA1" w:rsidRPr="00F33D43" w:rsidRDefault="00866AA1">
      <w:pPr>
        <w:tabs>
          <w:tab w:val="left" w:pos="2880"/>
        </w:tabs>
      </w:pPr>
      <w:r w:rsidRPr="00F33D43">
        <w:t>105 CMR 451.123</w:t>
      </w:r>
      <w:r w:rsidR="00DE3EA1">
        <w:t>*</w:t>
      </w:r>
      <w:r w:rsidRPr="00F33D43">
        <w:tab/>
        <w:t xml:space="preserve">Maintenance: Soap scum on walls in shower # </w:t>
      </w:r>
      <w:r w:rsidR="001D7F47">
        <w:t>7, 8, 9, 10, 11, and 12</w:t>
      </w:r>
    </w:p>
    <w:p w:rsidR="00DE3EA1" w:rsidRDefault="00DE3EA1" w:rsidP="0096522C">
      <w:pPr>
        <w:tabs>
          <w:tab w:val="left" w:pos="2880"/>
        </w:tabs>
      </w:pPr>
      <w:r w:rsidRPr="00F33D43">
        <w:t>105 CMR 451.123</w:t>
      </w:r>
      <w:r w:rsidRPr="00F33D43">
        <w:tab/>
        <w:t>Maintenance:</w:t>
      </w:r>
      <w:r>
        <w:t xml:space="preserve"> </w:t>
      </w:r>
      <w:r w:rsidR="00D67942">
        <w:t>Floor dirty in shower # 11</w:t>
      </w:r>
    </w:p>
    <w:p w:rsidR="00DE3EA1" w:rsidRDefault="00DE3EA1" w:rsidP="0096522C">
      <w:pPr>
        <w:tabs>
          <w:tab w:val="left" w:pos="2880"/>
        </w:tabs>
        <w:rPr>
          <w:i/>
        </w:rPr>
      </w:pPr>
    </w:p>
    <w:p w:rsidR="0096522C" w:rsidRPr="00F33D43" w:rsidRDefault="00866AA1" w:rsidP="0096522C">
      <w:pPr>
        <w:tabs>
          <w:tab w:val="left" w:pos="2880"/>
        </w:tabs>
      </w:pPr>
      <w:r w:rsidRPr="00F33D43">
        <w:rPr>
          <w:i/>
        </w:rPr>
        <w:t>Storage</w:t>
      </w:r>
      <w:r w:rsidR="0096522C" w:rsidRPr="00F33D43">
        <w:rPr>
          <w:i/>
        </w:rPr>
        <w:t xml:space="preserve"> # 4364</w:t>
      </w:r>
      <w:r w:rsidR="0096522C" w:rsidRPr="00F33D43">
        <w:rPr>
          <w:i/>
        </w:rPr>
        <w:tab/>
      </w:r>
    </w:p>
    <w:p w:rsidR="00DE3EA1" w:rsidRDefault="00D67942" w:rsidP="0096522C">
      <w:pPr>
        <w:tabs>
          <w:tab w:val="left" w:pos="2880"/>
        </w:tabs>
      </w:pPr>
      <w:r>
        <w:tab/>
        <w:t>No Violations Noted</w:t>
      </w:r>
    </w:p>
    <w:p w:rsidR="00D67942" w:rsidRPr="00F33D43" w:rsidRDefault="00D67942" w:rsidP="0096522C">
      <w:pPr>
        <w:tabs>
          <w:tab w:val="left" w:pos="2880"/>
        </w:tabs>
      </w:pPr>
    </w:p>
    <w:p w:rsidR="00866AA1" w:rsidRPr="00F33D43" w:rsidRDefault="0096522C" w:rsidP="00866AA1">
      <w:pPr>
        <w:tabs>
          <w:tab w:val="left" w:pos="2880"/>
        </w:tabs>
        <w:ind w:left="2880" w:hanging="2880"/>
      </w:pPr>
      <w:r w:rsidRPr="00F33D43">
        <w:rPr>
          <w:i/>
        </w:rPr>
        <w:t>Cells</w:t>
      </w:r>
      <w:r w:rsidR="00866AA1" w:rsidRPr="00F33D43">
        <w:t xml:space="preserve"> </w:t>
      </w:r>
    </w:p>
    <w:p w:rsidR="009B7C39" w:rsidRDefault="00D67942" w:rsidP="00B04912">
      <w:pPr>
        <w:tabs>
          <w:tab w:val="left" w:pos="2880"/>
        </w:tabs>
      </w:pPr>
      <w:r>
        <w:tab/>
        <w:t>No Violations Noted</w:t>
      </w:r>
    </w:p>
    <w:p w:rsidR="00D67942" w:rsidRPr="009B7C39" w:rsidRDefault="00D67942" w:rsidP="00B04912">
      <w:pPr>
        <w:tabs>
          <w:tab w:val="left" w:pos="2880"/>
        </w:tabs>
      </w:pPr>
    </w:p>
    <w:p w:rsidR="00B04912" w:rsidRPr="00F33D43" w:rsidRDefault="00B04912" w:rsidP="00B04912">
      <w:pPr>
        <w:tabs>
          <w:tab w:val="left" w:pos="2880"/>
        </w:tabs>
        <w:rPr>
          <w:b/>
        </w:rPr>
      </w:pPr>
      <w:r w:rsidRPr="00F33D43">
        <w:rPr>
          <w:b/>
        </w:rPr>
        <w:t>Unit 4-2</w:t>
      </w:r>
      <w:r w:rsidR="00866AA1" w:rsidRPr="00F33D43">
        <w:rPr>
          <w:b/>
        </w:rPr>
        <w:t xml:space="preserve"> </w:t>
      </w:r>
    </w:p>
    <w:p w:rsidR="00F432A8" w:rsidRPr="00F33D43" w:rsidRDefault="00F432A8" w:rsidP="00B04912">
      <w:pPr>
        <w:tabs>
          <w:tab w:val="left" w:pos="2880"/>
        </w:tabs>
        <w:rPr>
          <w:b/>
        </w:rPr>
      </w:pPr>
    </w:p>
    <w:p w:rsidR="00F432A8" w:rsidRPr="00F33D43" w:rsidRDefault="00F432A8" w:rsidP="00B04912">
      <w:pPr>
        <w:tabs>
          <w:tab w:val="left" w:pos="2880"/>
        </w:tabs>
        <w:rPr>
          <w:i/>
        </w:rPr>
      </w:pPr>
      <w:r w:rsidRPr="00F33D43">
        <w:rPr>
          <w:i/>
        </w:rPr>
        <w:t>1</w:t>
      </w:r>
      <w:r w:rsidRPr="00F33D43">
        <w:rPr>
          <w:i/>
          <w:vertAlign w:val="superscript"/>
        </w:rPr>
        <w:t>st</w:t>
      </w:r>
      <w:r w:rsidRPr="00F33D43">
        <w:rPr>
          <w:i/>
        </w:rPr>
        <w:t xml:space="preserve"> Tier Bathroom # 4257 and 4268</w:t>
      </w:r>
    </w:p>
    <w:p w:rsidR="00F432A8" w:rsidRPr="00F33D43" w:rsidRDefault="00F432A8" w:rsidP="00B04912">
      <w:pPr>
        <w:tabs>
          <w:tab w:val="left" w:pos="2880"/>
        </w:tabs>
      </w:pPr>
      <w:r w:rsidRPr="00F33D43">
        <w:t>105 CMR 451.123</w:t>
      </w:r>
      <w:r w:rsidR="00DE3EA1">
        <w:t>*</w:t>
      </w:r>
      <w:r w:rsidRPr="00F33D43">
        <w:tab/>
        <w:t>Maintenance: Floor dirty</w:t>
      </w:r>
      <w:r w:rsidR="00557B54">
        <w:t xml:space="preserve"> and c</w:t>
      </w:r>
      <w:r w:rsidRPr="00F33D43">
        <w:t>overed with debris</w:t>
      </w:r>
    </w:p>
    <w:p w:rsidR="00DE3EA1" w:rsidRDefault="00872098" w:rsidP="00B04912">
      <w:pPr>
        <w:tabs>
          <w:tab w:val="left" w:pos="2880"/>
        </w:tabs>
      </w:pPr>
      <w:r w:rsidRPr="00AB5A5E">
        <w:t>105 CMR 451.123</w:t>
      </w:r>
      <w:r w:rsidR="009B7C39">
        <w:t>*</w:t>
      </w:r>
      <w:r w:rsidRPr="00AB5A5E">
        <w:tab/>
        <w:t>M</w:t>
      </w:r>
      <w:r>
        <w:t>aintenance: Floor paint damaged</w:t>
      </w:r>
    </w:p>
    <w:p w:rsidR="00D67942" w:rsidRDefault="00D67942" w:rsidP="00D67942">
      <w:pPr>
        <w:tabs>
          <w:tab w:val="left" w:pos="2880"/>
        </w:tabs>
      </w:pPr>
      <w:r w:rsidRPr="00AB5A5E">
        <w:t>105 CMR 451.123</w:t>
      </w:r>
      <w:r>
        <w:t>*</w:t>
      </w:r>
      <w:r w:rsidRPr="00AB5A5E">
        <w:tab/>
        <w:t>M</w:t>
      </w:r>
      <w:r>
        <w:t>aintenance: Urinal # 1 and 2 dirty</w:t>
      </w:r>
    </w:p>
    <w:p w:rsidR="00D67942" w:rsidRDefault="009B7C39" w:rsidP="009B7C39">
      <w:pPr>
        <w:tabs>
          <w:tab w:val="left" w:pos="2880"/>
        </w:tabs>
      </w:pPr>
      <w:r w:rsidRPr="00AB5A5E">
        <w:t>105 CMR 451.130</w:t>
      </w:r>
      <w:r w:rsidRPr="00AB5A5E">
        <w:tab/>
        <w:t>Plumbing: Plumbing</w:t>
      </w:r>
      <w:r>
        <w:t xml:space="preserve"> not maintained in good repair, </w:t>
      </w:r>
      <w:r w:rsidR="00D67942">
        <w:t xml:space="preserve">faucet leaking at </w:t>
      </w:r>
      <w:proofErr w:type="spellStart"/>
      <w:r w:rsidR="00D67942">
        <w:t>handwash</w:t>
      </w:r>
      <w:proofErr w:type="spellEnd"/>
      <w:r w:rsidR="00D67942">
        <w:t xml:space="preserve"> </w:t>
      </w:r>
    </w:p>
    <w:p w:rsidR="009B7C39" w:rsidRDefault="00D67942" w:rsidP="009B7C39">
      <w:pPr>
        <w:tabs>
          <w:tab w:val="left" w:pos="2880"/>
        </w:tabs>
      </w:pPr>
      <w:r>
        <w:tab/>
      </w:r>
      <w:proofErr w:type="gramStart"/>
      <w:r>
        <w:t>sink</w:t>
      </w:r>
      <w:proofErr w:type="gramEnd"/>
      <w:r>
        <w:t xml:space="preserve"> # 4 and 5</w:t>
      </w:r>
    </w:p>
    <w:p w:rsidR="00D67942" w:rsidRDefault="00D67942" w:rsidP="00D67942">
      <w:pPr>
        <w:tabs>
          <w:tab w:val="left" w:pos="2880"/>
        </w:tabs>
      </w:pPr>
      <w:r w:rsidRPr="00AB5A5E">
        <w:t>105 CMR 451.123</w:t>
      </w:r>
      <w:r w:rsidRPr="00AB5A5E">
        <w:tab/>
        <w:t>M</w:t>
      </w:r>
      <w:r>
        <w:t>aintenance: Urinal # 3 dirty</w:t>
      </w:r>
    </w:p>
    <w:p w:rsidR="00D67942" w:rsidRDefault="006F64E6">
      <w:pPr>
        <w:tabs>
          <w:tab w:val="left" w:pos="2880"/>
        </w:tabs>
      </w:pPr>
      <w:r w:rsidRPr="00AB5A5E">
        <w:t>105 CMR 451.123</w:t>
      </w:r>
      <w:r w:rsidRPr="00AB5A5E">
        <w:tab/>
        <w:t>M</w:t>
      </w:r>
      <w:r>
        <w:t xml:space="preserve">aintenance: </w:t>
      </w:r>
      <w:r w:rsidR="00D67942">
        <w:t>Drain flies observed around urinals</w:t>
      </w:r>
    </w:p>
    <w:p w:rsidR="00D67942" w:rsidRDefault="00D67942" w:rsidP="00D67942">
      <w:pPr>
        <w:tabs>
          <w:tab w:val="left" w:pos="2880"/>
        </w:tabs>
      </w:pPr>
    </w:p>
    <w:p w:rsidR="00DE3EA1" w:rsidRDefault="00DE3EA1" w:rsidP="00B04912">
      <w:pPr>
        <w:tabs>
          <w:tab w:val="left" w:pos="2880"/>
        </w:tabs>
        <w:rPr>
          <w:i/>
        </w:rPr>
      </w:pPr>
      <w:r>
        <w:rPr>
          <w:i/>
        </w:rPr>
        <w:t>Slop Sink Closet (inside bathroom)</w:t>
      </w:r>
    </w:p>
    <w:p w:rsidR="00DE3EA1" w:rsidRDefault="00AF0423" w:rsidP="00B04912">
      <w:pPr>
        <w:tabs>
          <w:tab w:val="left" w:pos="2880"/>
        </w:tabs>
      </w:pPr>
      <w:r>
        <w:tab/>
        <w:t>No Violations Noted</w:t>
      </w:r>
    </w:p>
    <w:p w:rsidR="00AF0423" w:rsidRPr="00DE3EA1" w:rsidRDefault="00AF0423" w:rsidP="00B04912">
      <w:pPr>
        <w:tabs>
          <w:tab w:val="left" w:pos="2880"/>
        </w:tabs>
      </w:pPr>
    </w:p>
    <w:p w:rsidR="00B04912" w:rsidRPr="00F33D43" w:rsidRDefault="00B04912" w:rsidP="00B04912">
      <w:pPr>
        <w:rPr>
          <w:i/>
        </w:rPr>
      </w:pPr>
      <w:r w:rsidRPr="00F33D43">
        <w:rPr>
          <w:i/>
        </w:rPr>
        <w:t>Common Area</w:t>
      </w:r>
    </w:p>
    <w:p w:rsidR="00FA75F2" w:rsidRDefault="00872098" w:rsidP="00FE6755">
      <w:pPr>
        <w:tabs>
          <w:tab w:val="left" w:pos="2880"/>
        </w:tabs>
        <w:ind w:left="2880" w:hanging="2880"/>
      </w:pPr>
      <w:r w:rsidRPr="00F33D43">
        <w:t>105 CMR 451.353</w:t>
      </w:r>
      <w:r w:rsidR="00AF0423">
        <w:t>*</w:t>
      </w:r>
      <w:r w:rsidRPr="00F33D43">
        <w:tab/>
        <w:t>Interior Maintenance:</w:t>
      </w:r>
      <w:r>
        <w:t xml:space="preserve"> Wall paint damaged throughout</w:t>
      </w:r>
    </w:p>
    <w:p w:rsidR="00872098" w:rsidRDefault="00872098" w:rsidP="00FE6755">
      <w:pPr>
        <w:tabs>
          <w:tab w:val="left" w:pos="2880"/>
        </w:tabs>
        <w:ind w:left="2880" w:hanging="2880"/>
      </w:pPr>
      <w:r w:rsidRPr="00F33D43">
        <w:t>105 CMR 451.353</w:t>
      </w:r>
      <w:r w:rsidRPr="00F33D43">
        <w:tab/>
        <w:t>Interior Maintenance:</w:t>
      </w:r>
      <w:r>
        <w:t xml:space="preserve"> </w:t>
      </w:r>
      <w:r w:rsidR="00D67942">
        <w:t>Ceiling paint damaged</w:t>
      </w:r>
    </w:p>
    <w:p w:rsidR="00872098" w:rsidRPr="00F33D43" w:rsidRDefault="00872098" w:rsidP="00FE6755">
      <w:pPr>
        <w:tabs>
          <w:tab w:val="left" w:pos="2880"/>
        </w:tabs>
        <w:ind w:left="2880" w:hanging="2880"/>
      </w:pPr>
    </w:p>
    <w:p w:rsidR="00FA75F2" w:rsidRPr="00F33D43" w:rsidRDefault="00FA75F2" w:rsidP="00FE6755">
      <w:pPr>
        <w:tabs>
          <w:tab w:val="left" w:pos="2880"/>
        </w:tabs>
        <w:ind w:left="2880" w:hanging="2880"/>
        <w:rPr>
          <w:i/>
        </w:rPr>
      </w:pPr>
      <w:r w:rsidRPr="00F33D43">
        <w:rPr>
          <w:i/>
        </w:rPr>
        <w:t>Kitchenette</w:t>
      </w:r>
    </w:p>
    <w:p w:rsidR="00D67942" w:rsidRDefault="00D67942" w:rsidP="00D6794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72098" w:rsidRPr="00F33D43" w:rsidRDefault="00872098" w:rsidP="00FE6755">
      <w:pPr>
        <w:tabs>
          <w:tab w:val="left" w:pos="2880"/>
        </w:tabs>
        <w:ind w:left="2880" w:hanging="2880"/>
      </w:pPr>
    </w:p>
    <w:p w:rsidR="00FA75F2" w:rsidRPr="00F33D43" w:rsidRDefault="00FA75F2" w:rsidP="00512938">
      <w:pPr>
        <w:tabs>
          <w:tab w:val="left" w:pos="2880"/>
        </w:tabs>
        <w:rPr>
          <w:i/>
        </w:rPr>
      </w:pPr>
      <w:r w:rsidRPr="00235EA2">
        <w:rPr>
          <w:i/>
        </w:rPr>
        <w:t>1</w:t>
      </w:r>
      <w:r w:rsidRPr="00235EA2">
        <w:rPr>
          <w:i/>
          <w:vertAlign w:val="superscript"/>
        </w:rPr>
        <w:t>st</w:t>
      </w:r>
      <w:r w:rsidRPr="00235EA2">
        <w:rPr>
          <w:i/>
        </w:rPr>
        <w:t xml:space="preserve"> Tier Bathroom # 4285 and </w:t>
      </w:r>
      <w:r w:rsidR="00FE6755" w:rsidRPr="00235EA2">
        <w:rPr>
          <w:i/>
        </w:rPr>
        <w:t>4275</w:t>
      </w:r>
    </w:p>
    <w:p w:rsidR="00FE6755" w:rsidRDefault="00FE6755">
      <w:pPr>
        <w:tabs>
          <w:tab w:val="left" w:pos="2880"/>
        </w:tabs>
      </w:pPr>
      <w:r w:rsidRPr="00F33D43">
        <w:t>105 CMR 451.123</w:t>
      </w:r>
      <w:r w:rsidR="00872098">
        <w:t>*</w:t>
      </w:r>
      <w:r w:rsidRPr="00F33D43">
        <w:tab/>
        <w:t>Maintenance: Wall dirty under sinks</w:t>
      </w:r>
    </w:p>
    <w:p w:rsidR="00872098" w:rsidRDefault="00872098">
      <w:pPr>
        <w:tabs>
          <w:tab w:val="left" w:pos="2880"/>
        </w:tabs>
      </w:pPr>
      <w:r w:rsidRPr="00F33D43">
        <w:t>105 CMR 451.123</w:t>
      </w:r>
      <w:r w:rsidR="00AF0423">
        <w:t>*</w:t>
      </w:r>
      <w:r w:rsidRPr="00F33D43">
        <w:tab/>
        <w:t>Maintenance:</w:t>
      </w:r>
      <w:r>
        <w:t xml:space="preserve"> Floor paint damaged</w:t>
      </w:r>
    </w:p>
    <w:p w:rsidR="00872098" w:rsidRDefault="00872098">
      <w:pPr>
        <w:tabs>
          <w:tab w:val="left" w:pos="2880"/>
        </w:tabs>
      </w:pPr>
      <w:r w:rsidRPr="00F33D43">
        <w:t>105 CMR 451.123</w:t>
      </w:r>
      <w:r w:rsidR="00AF0423">
        <w:t>*</w:t>
      </w:r>
      <w:r w:rsidRPr="00F33D43">
        <w:tab/>
        <w:t>Maintenance:</w:t>
      </w:r>
      <w:r>
        <w:t xml:space="preserve"> Ceiling vent dusty</w:t>
      </w:r>
    </w:p>
    <w:p w:rsidR="00872098" w:rsidRDefault="00AF0423">
      <w:pPr>
        <w:tabs>
          <w:tab w:val="left" w:pos="2880"/>
        </w:tabs>
      </w:pPr>
      <w:r w:rsidRPr="00F33D43">
        <w:t>105 CMR 451.123</w:t>
      </w:r>
      <w:r w:rsidR="00D67942">
        <w:t>*</w:t>
      </w:r>
      <w:r w:rsidRPr="00F33D43">
        <w:tab/>
        <w:t>Maintenance:</w:t>
      </w:r>
      <w:r>
        <w:t xml:space="preserve"> Urinal # 1 dirty</w:t>
      </w:r>
    </w:p>
    <w:p w:rsidR="00AF0423" w:rsidRDefault="00D67942" w:rsidP="00AF0423">
      <w:pPr>
        <w:tabs>
          <w:tab w:val="left" w:pos="2880"/>
        </w:tabs>
      </w:pPr>
      <w:r w:rsidRPr="00F33D43">
        <w:t>105 CMR 451.123</w:t>
      </w:r>
      <w:r w:rsidRPr="00F33D43">
        <w:tab/>
        <w:t>Maintenance:</w:t>
      </w:r>
      <w:r>
        <w:t xml:space="preserve"> Urinal # 2 and 3 dirty</w:t>
      </w:r>
    </w:p>
    <w:p w:rsidR="00AF0423" w:rsidRDefault="00AF0423">
      <w:pPr>
        <w:tabs>
          <w:tab w:val="left" w:pos="2880"/>
        </w:tabs>
      </w:pPr>
    </w:p>
    <w:p w:rsidR="00970C5E" w:rsidRDefault="00970C5E">
      <w:pPr>
        <w:tabs>
          <w:tab w:val="left" w:pos="2880"/>
        </w:tabs>
        <w:rPr>
          <w:i/>
        </w:rPr>
      </w:pPr>
      <w:r>
        <w:rPr>
          <w:i/>
        </w:rPr>
        <w:t>Slop Sink Closet (inside Bathroom # 4285 and 4275)</w:t>
      </w:r>
    </w:p>
    <w:p w:rsidR="00FE6755" w:rsidRDefault="00D67942">
      <w:pPr>
        <w:tabs>
          <w:tab w:val="left" w:pos="2880"/>
        </w:tabs>
      </w:pPr>
      <w:r>
        <w:tab/>
        <w:t>No Violations Noted</w:t>
      </w:r>
    </w:p>
    <w:p w:rsidR="00D67942" w:rsidRPr="00F33D43" w:rsidRDefault="00D67942">
      <w:pPr>
        <w:tabs>
          <w:tab w:val="left" w:pos="2880"/>
        </w:tabs>
      </w:pPr>
    </w:p>
    <w:p w:rsidR="00FE6755" w:rsidRPr="00F33D43" w:rsidRDefault="00FE6755">
      <w:pPr>
        <w:tabs>
          <w:tab w:val="left" w:pos="2880"/>
        </w:tabs>
        <w:rPr>
          <w:i/>
        </w:rPr>
      </w:pPr>
      <w:r w:rsidRPr="00F33D43">
        <w:rPr>
          <w:i/>
        </w:rPr>
        <w:t>Room # 4272</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TV Room # 4273</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Laundry Area</w:t>
      </w:r>
    </w:p>
    <w:p w:rsidR="00FE6755" w:rsidRPr="00F33D43" w:rsidRDefault="00FE6755">
      <w:pPr>
        <w:tabs>
          <w:tab w:val="left" w:pos="2880"/>
        </w:tabs>
      </w:pPr>
      <w:r w:rsidRPr="00F33D43">
        <w:rPr>
          <w:i/>
        </w:rPr>
        <w:tab/>
      </w:r>
      <w:r w:rsidRPr="00F33D43">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lastRenderedPageBreak/>
        <w:t>Handicapped Shower # 4274</w:t>
      </w:r>
    </w:p>
    <w:p w:rsidR="00AF0423" w:rsidRDefault="00D67942">
      <w:pPr>
        <w:tabs>
          <w:tab w:val="left" w:pos="2880"/>
        </w:tabs>
      </w:pPr>
      <w:r w:rsidRPr="00F33D43">
        <w:t>105 CMR 451.123</w:t>
      </w:r>
      <w:r w:rsidRPr="00F33D43">
        <w:tab/>
        <w:t>Maintenance:</w:t>
      </w:r>
      <w:r>
        <w:t xml:space="preserve"> Floor dirty</w:t>
      </w:r>
    </w:p>
    <w:p w:rsidR="00D67942" w:rsidRDefault="00D67942">
      <w:pPr>
        <w:tabs>
          <w:tab w:val="left" w:pos="2880"/>
        </w:tabs>
      </w:pPr>
    </w:p>
    <w:p w:rsidR="00FE6755" w:rsidRPr="00F33D43" w:rsidRDefault="00FE6755">
      <w:pPr>
        <w:tabs>
          <w:tab w:val="left" w:pos="2880"/>
        </w:tabs>
        <w:rPr>
          <w:i/>
        </w:rPr>
      </w:pPr>
      <w:r w:rsidRPr="00F33D43">
        <w:rPr>
          <w:i/>
        </w:rPr>
        <w:t>Uniform Storage # 4249</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4250</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4251</w:t>
      </w:r>
    </w:p>
    <w:p w:rsidR="00FE6755" w:rsidRPr="00F33D43" w:rsidRDefault="00FE6755">
      <w:pPr>
        <w:tabs>
          <w:tab w:val="left" w:pos="2880"/>
        </w:tabs>
      </w:pPr>
      <w:r w:rsidRPr="00F33D43">
        <w:tab/>
        <w:t>No Violations Noted</w:t>
      </w:r>
    </w:p>
    <w:p w:rsidR="00FE6755" w:rsidRPr="00F33D43" w:rsidRDefault="00FE6755">
      <w:pPr>
        <w:tabs>
          <w:tab w:val="left" w:pos="2880"/>
        </w:tabs>
      </w:pPr>
    </w:p>
    <w:p w:rsidR="00FE6755" w:rsidRPr="00F33D43" w:rsidRDefault="00FE6755">
      <w:pPr>
        <w:tabs>
          <w:tab w:val="left" w:pos="2880"/>
        </w:tabs>
        <w:rPr>
          <w:i/>
        </w:rPr>
      </w:pPr>
      <w:r w:rsidRPr="00F33D43">
        <w:rPr>
          <w:i/>
        </w:rPr>
        <w:t>Room # 4252</w:t>
      </w:r>
    </w:p>
    <w:p w:rsidR="00FE6755" w:rsidRDefault="00872098">
      <w:pPr>
        <w:tabs>
          <w:tab w:val="left" w:pos="2880"/>
        </w:tabs>
      </w:pPr>
      <w:r>
        <w:tab/>
        <w:t>No Violations Noted</w:t>
      </w:r>
    </w:p>
    <w:p w:rsidR="00872098" w:rsidRPr="00F33D43" w:rsidRDefault="00872098">
      <w:pPr>
        <w:tabs>
          <w:tab w:val="left" w:pos="2880"/>
        </w:tabs>
      </w:pPr>
    </w:p>
    <w:p w:rsidR="00FE6755" w:rsidRPr="00F33D43" w:rsidRDefault="00FE6755">
      <w:pPr>
        <w:tabs>
          <w:tab w:val="left" w:pos="2880"/>
        </w:tabs>
        <w:rPr>
          <w:i/>
        </w:rPr>
      </w:pPr>
      <w:r w:rsidRPr="00F33D43">
        <w:rPr>
          <w:i/>
        </w:rPr>
        <w:t>Staff Bathroom # 4254</w:t>
      </w:r>
    </w:p>
    <w:p w:rsidR="00F500DA" w:rsidRDefault="00F500DA">
      <w:pPr>
        <w:tabs>
          <w:tab w:val="left" w:pos="2880"/>
        </w:tabs>
      </w:pPr>
      <w:r w:rsidRPr="00AB5A5E">
        <w:t>105 CMR 451.126</w:t>
      </w:r>
      <w:r w:rsidRPr="00AB5A5E">
        <w:tab/>
        <w:t xml:space="preserve">Hot Water: Hot water temperature </w:t>
      </w:r>
      <w:r>
        <w:t>recorded at 138</w:t>
      </w:r>
      <w:r>
        <w:rPr>
          <w:vertAlign w:val="superscript"/>
        </w:rPr>
        <w:t>0</w:t>
      </w:r>
      <w:r>
        <w:t xml:space="preserve">F at </w:t>
      </w:r>
      <w:proofErr w:type="spellStart"/>
      <w:r>
        <w:t>handwash</w:t>
      </w:r>
      <w:proofErr w:type="spellEnd"/>
      <w:r>
        <w:t xml:space="preserve"> sink</w:t>
      </w:r>
    </w:p>
    <w:p w:rsidR="00FE6755" w:rsidRPr="00F33D43" w:rsidRDefault="00FE6755">
      <w:pPr>
        <w:tabs>
          <w:tab w:val="left" w:pos="2880"/>
        </w:tabs>
      </w:pPr>
    </w:p>
    <w:p w:rsidR="00FE6755" w:rsidRPr="00F33D43" w:rsidRDefault="00F44C78" w:rsidP="00FE6755">
      <w:pPr>
        <w:tabs>
          <w:tab w:val="left" w:pos="2880"/>
        </w:tabs>
        <w:rPr>
          <w:i/>
        </w:rPr>
      </w:pPr>
      <w:r w:rsidRPr="00F33D43">
        <w:rPr>
          <w:i/>
        </w:rPr>
        <w:t>Handicapped Shower # 4256</w:t>
      </w:r>
    </w:p>
    <w:p w:rsidR="00F500DA" w:rsidRDefault="00F500DA" w:rsidP="00F500DA">
      <w:pPr>
        <w:tabs>
          <w:tab w:val="left" w:pos="2880"/>
        </w:tabs>
      </w:pPr>
      <w:r w:rsidRPr="00F33D43">
        <w:t>105 CMR 451.123</w:t>
      </w:r>
      <w:r w:rsidRPr="00F33D43">
        <w:tab/>
        <w:t>Maintenance:</w:t>
      </w:r>
      <w:r>
        <w:t xml:space="preserve"> Floor dirty</w:t>
      </w:r>
    </w:p>
    <w:p w:rsidR="00F44C78" w:rsidRPr="00F33D43" w:rsidRDefault="00F44C78" w:rsidP="00FE6755">
      <w:pPr>
        <w:tabs>
          <w:tab w:val="left" w:pos="2880"/>
        </w:tabs>
      </w:pPr>
    </w:p>
    <w:p w:rsidR="00F500DA" w:rsidRDefault="00F500DA" w:rsidP="00FE6755">
      <w:pPr>
        <w:tabs>
          <w:tab w:val="left" w:pos="2880"/>
        </w:tabs>
        <w:rPr>
          <w:i/>
        </w:rPr>
      </w:pPr>
      <w:r>
        <w:rPr>
          <w:i/>
        </w:rPr>
        <w:t>Laundry Area</w:t>
      </w:r>
    </w:p>
    <w:p w:rsidR="00F500DA" w:rsidRPr="007824FF" w:rsidRDefault="00F500DA">
      <w:pPr>
        <w:tabs>
          <w:tab w:val="left" w:pos="2880"/>
        </w:tabs>
        <w:rPr>
          <w:color w:val="FF0000"/>
        </w:rPr>
      </w:pPr>
      <w:r w:rsidRPr="00AB5A5E">
        <w:t>105 CMR 451.353</w:t>
      </w:r>
      <w:r w:rsidRPr="00AB5A5E">
        <w:tab/>
        <w:t xml:space="preserve">Interior Maintenance: </w:t>
      </w:r>
      <w:r>
        <w:t>Walls dirty</w:t>
      </w:r>
    </w:p>
    <w:p w:rsidR="00F500DA" w:rsidRPr="00F500DA" w:rsidRDefault="00F500DA" w:rsidP="00FE6755">
      <w:pPr>
        <w:tabs>
          <w:tab w:val="left" w:pos="2880"/>
        </w:tabs>
        <w:rPr>
          <w:i/>
        </w:rPr>
      </w:pPr>
    </w:p>
    <w:p w:rsidR="00F44C78" w:rsidRPr="00F33D43" w:rsidRDefault="00AF0423" w:rsidP="00FE6755">
      <w:pPr>
        <w:tabs>
          <w:tab w:val="left" w:pos="2880"/>
        </w:tabs>
        <w:rPr>
          <w:i/>
        </w:rPr>
      </w:pPr>
      <w:r>
        <w:rPr>
          <w:i/>
        </w:rPr>
        <w:t>Office</w:t>
      </w:r>
      <w:r w:rsidR="00F44C78" w:rsidRPr="00F33D43">
        <w:rPr>
          <w:i/>
        </w:rPr>
        <w:t xml:space="preserve"> # </w:t>
      </w:r>
      <w:r w:rsidR="00A10932" w:rsidRPr="00F33D43">
        <w:rPr>
          <w:i/>
        </w:rPr>
        <w:t xml:space="preserve">4270 and </w:t>
      </w:r>
      <w:r w:rsidR="00F44C78" w:rsidRPr="00F33D43">
        <w:rPr>
          <w:i/>
        </w:rPr>
        <w:t>4271</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Utility Room # 4388</w:t>
      </w:r>
    </w:p>
    <w:p w:rsidR="00F44C78" w:rsidRDefault="00AF0423" w:rsidP="00FE6755">
      <w:pPr>
        <w:tabs>
          <w:tab w:val="left" w:pos="2880"/>
        </w:tabs>
      </w:pPr>
      <w:r>
        <w:tab/>
        <w:t>No Violations Noted</w:t>
      </w:r>
    </w:p>
    <w:p w:rsidR="00AF0423" w:rsidRPr="00F33D43" w:rsidRDefault="00AF0423"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w:t>
      </w:r>
      <w:r w:rsidR="003D47DC">
        <w:rPr>
          <w:i/>
        </w:rPr>
        <w:t xml:space="preserve">Utility </w:t>
      </w:r>
      <w:r w:rsidRPr="00F33D43">
        <w:rPr>
          <w:i/>
        </w:rPr>
        <w:t>Room # 6123</w:t>
      </w:r>
    </w:p>
    <w:p w:rsidR="00F44C78" w:rsidRPr="00F33D43" w:rsidRDefault="00F44C78" w:rsidP="00FE6755">
      <w:pPr>
        <w:tabs>
          <w:tab w:val="left" w:pos="2880"/>
        </w:tabs>
      </w:pPr>
      <w:r w:rsidRPr="00F33D43">
        <w:tab/>
        <w:t>No Violations Noted</w:t>
      </w:r>
    </w:p>
    <w:p w:rsidR="00F44C78" w:rsidRPr="00F33D43" w:rsidRDefault="00F44C78" w:rsidP="00FE6755">
      <w:pPr>
        <w:tabs>
          <w:tab w:val="left" w:pos="2880"/>
        </w:tabs>
      </w:pPr>
    </w:p>
    <w:p w:rsidR="00F44C78" w:rsidRPr="00F33D43" w:rsidRDefault="00F44C78" w:rsidP="00FE6755">
      <w:pPr>
        <w:tabs>
          <w:tab w:val="left" w:pos="2880"/>
        </w:tabs>
        <w:rPr>
          <w:i/>
        </w:rPr>
      </w:pPr>
      <w:r w:rsidRPr="00F33D43">
        <w:rPr>
          <w:i/>
        </w:rPr>
        <w:t>Storage Room # 4353</w:t>
      </w:r>
    </w:p>
    <w:p w:rsidR="00F44C78" w:rsidRDefault="003D47DC" w:rsidP="00FE6755">
      <w:pPr>
        <w:tabs>
          <w:tab w:val="left" w:pos="2880"/>
        </w:tabs>
      </w:pPr>
      <w:r>
        <w:tab/>
        <w:t>No Violations Noted</w:t>
      </w:r>
    </w:p>
    <w:p w:rsidR="003D47DC" w:rsidRPr="00F33D43" w:rsidRDefault="003D47DC" w:rsidP="00FE6755">
      <w:pPr>
        <w:tabs>
          <w:tab w:val="left" w:pos="2880"/>
        </w:tabs>
      </w:pPr>
    </w:p>
    <w:p w:rsidR="00F44C78" w:rsidRPr="00F33D43" w:rsidRDefault="00F44C78" w:rsidP="00FE6755">
      <w:pPr>
        <w:tabs>
          <w:tab w:val="left" w:pos="2880"/>
        </w:tabs>
        <w:rPr>
          <w:i/>
        </w:rPr>
      </w:pPr>
      <w:r w:rsidRPr="00F33D43">
        <w:rPr>
          <w:i/>
        </w:rPr>
        <w:t>Storage Room # 4369</w:t>
      </w:r>
    </w:p>
    <w:p w:rsidR="00F44C78" w:rsidRPr="00F33D43" w:rsidRDefault="00F44C78" w:rsidP="00FE6755">
      <w:pPr>
        <w:tabs>
          <w:tab w:val="left" w:pos="2880"/>
        </w:tabs>
      </w:pPr>
      <w:r w:rsidRPr="00F33D43">
        <w:tab/>
        <w:t>No Violations Noted</w:t>
      </w:r>
    </w:p>
    <w:p w:rsidR="00F432A8" w:rsidRPr="00F33D43" w:rsidRDefault="00F432A8" w:rsidP="00FE6755">
      <w:pPr>
        <w:tabs>
          <w:tab w:val="left" w:pos="2880"/>
        </w:tabs>
      </w:pPr>
    </w:p>
    <w:p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Bathroom # 4366 and 4354</w:t>
      </w:r>
    </w:p>
    <w:p w:rsidR="00F44C78" w:rsidRPr="00F33D43" w:rsidRDefault="00F44C78" w:rsidP="00FE6755">
      <w:pPr>
        <w:tabs>
          <w:tab w:val="left" w:pos="2880"/>
        </w:tabs>
      </w:pPr>
      <w:r w:rsidRPr="00F33D43">
        <w:t>105 CMR 451.123*</w:t>
      </w:r>
      <w:r w:rsidRPr="00F33D43">
        <w:tab/>
        <w:t>Maintenance: Floor paint damaged throughout</w:t>
      </w:r>
    </w:p>
    <w:p w:rsidR="00F44C78" w:rsidRPr="00F33D43" w:rsidRDefault="00F44C78" w:rsidP="00F44C78">
      <w:pPr>
        <w:tabs>
          <w:tab w:val="left" w:pos="2880"/>
        </w:tabs>
      </w:pPr>
      <w:r w:rsidRPr="00F33D43">
        <w:t>105 CMR 451.123</w:t>
      </w:r>
      <w:r w:rsidR="00872098">
        <w:t>*</w:t>
      </w:r>
      <w:r w:rsidRPr="00F33D43">
        <w:tab/>
        <w:t>Maintenance: Ceiling vents dusty</w:t>
      </w:r>
    </w:p>
    <w:p w:rsidR="00F44C78" w:rsidRDefault="00F44C78" w:rsidP="00F44C78">
      <w:pPr>
        <w:tabs>
          <w:tab w:val="left" w:pos="2880"/>
        </w:tabs>
      </w:pPr>
      <w:r w:rsidRPr="00F33D43">
        <w:t>105 CMR 451.123</w:t>
      </w:r>
      <w:r w:rsidRPr="00F33D43">
        <w:tab/>
        <w:t xml:space="preserve">Maintenance: </w:t>
      </w:r>
      <w:r w:rsidR="00F500DA">
        <w:t>Urinal # 1-3 dirty</w:t>
      </w:r>
    </w:p>
    <w:p w:rsidR="00F500DA" w:rsidRDefault="00F500DA" w:rsidP="00F44C78">
      <w:pPr>
        <w:tabs>
          <w:tab w:val="left" w:pos="2880"/>
        </w:tabs>
      </w:pPr>
      <w:r w:rsidRPr="00F33D43">
        <w:t>105 CMR 451.123</w:t>
      </w:r>
      <w:r w:rsidRPr="00F33D43">
        <w:tab/>
        <w:t>Maintenance:</w:t>
      </w:r>
      <w:r>
        <w:t xml:space="preserve"> Toilet # 4 dirty</w:t>
      </w:r>
    </w:p>
    <w:p w:rsidR="00F500DA" w:rsidRDefault="00F500DA" w:rsidP="00F44C78">
      <w:pPr>
        <w:tabs>
          <w:tab w:val="left" w:pos="2880"/>
        </w:tabs>
      </w:pPr>
      <w:r w:rsidRPr="00F33D43">
        <w:t>105 CMR 451.123</w:t>
      </w:r>
      <w:r w:rsidRPr="00F33D43">
        <w:tab/>
        <w:t>Maintenance:</w:t>
      </w:r>
      <w:r>
        <w:t xml:space="preserve"> Floor dirty</w:t>
      </w:r>
    </w:p>
    <w:p w:rsidR="00872098" w:rsidRDefault="00872098" w:rsidP="00F44C78">
      <w:pPr>
        <w:tabs>
          <w:tab w:val="left" w:pos="2880"/>
        </w:tabs>
      </w:pPr>
    </w:p>
    <w:p w:rsidR="00872098" w:rsidRDefault="00872098" w:rsidP="00F44C78">
      <w:pPr>
        <w:tabs>
          <w:tab w:val="left" w:pos="2880"/>
        </w:tabs>
        <w:rPr>
          <w:i/>
        </w:rPr>
      </w:pPr>
      <w:r>
        <w:rPr>
          <w:i/>
        </w:rPr>
        <w:t>Slop Sink Closet (inside bathroom)</w:t>
      </w:r>
    </w:p>
    <w:p w:rsidR="00872098" w:rsidRDefault="00F500DA" w:rsidP="00F44C78">
      <w:pPr>
        <w:tabs>
          <w:tab w:val="left" w:pos="2880"/>
        </w:tabs>
      </w:pPr>
      <w:r>
        <w:tab/>
        <w:t>No Violations Noted</w:t>
      </w:r>
    </w:p>
    <w:p w:rsidR="00F500DA" w:rsidRPr="00872098" w:rsidRDefault="00F500DA" w:rsidP="00F44C78">
      <w:pPr>
        <w:tabs>
          <w:tab w:val="left" w:pos="2880"/>
        </w:tabs>
        <w:rPr>
          <w:i/>
        </w:rPr>
      </w:pPr>
    </w:p>
    <w:p w:rsidR="00F44C78" w:rsidRPr="00F33D43" w:rsidRDefault="00F432A8" w:rsidP="00F44C78">
      <w:pPr>
        <w:tabs>
          <w:tab w:val="left" w:pos="2880"/>
        </w:tabs>
        <w:rPr>
          <w:i/>
        </w:rPr>
      </w:pPr>
      <w:r w:rsidRPr="00F33D43">
        <w:rPr>
          <w:i/>
        </w:rPr>
        <w:t>2</w:t>
      </w:r>
      <w:r w:rsidRPr="00F33D43">
        <w:rPr>
          <w:i/>
          <w:vertAlign w:val="superscript"/>
        </w:rPr>
        <w:t>nd</w:t>
      </w:r>
      <w:r w:rsidRPr="00F33D43">
        <w:rPr>
          <w:i/>
        </w:rPr>
        <w:t xml:space="preserve"> Tier Bathroom # 4374 and 4387</w:t>
      </w:r>
    </w:p>
    <w:p w:rsidR="00872098" w:rsidRPr="00F33D43" w:rsidRDefault="00872098" w:rsidP="00872098">
      <w:pPr>
        <w:tabs>
          <w:tab w:val="left" w:pos="2880"/>
        </w:tabs>
      </w:pPr>
      <w:r>
        <w:t>105 CMR 451.123</w:t>
      </w:r>
      <w:r w:rsidR="003D47DC">
        <w:t>*</w:t>
      </w:r>
      <w:r w:rsidRPr="00F33D43">
        <w:tab/>
        <w:t>Maintenance: Floor paint damaged throughout</w:t>
      </w:r>
    </w:p>
    <w:p w:rsidR="00F44C78" w:rsidRDefault="00872098" w:rsidP="00F44C78">
      <w:pPr>
        <w:tabs>
          <w:tab w:val="left" w:pos="2880"/>
        </w:tabs>
      </w:pPr>
      <w:r>
        <w:t>105 CMR 451.123</w:t>
      </w:r>
      <w:r w:rsidR="003D47DC">
        <w:t>*</w:t>
      </w:r>
      <w:r w:rsidRPr="00F33D43">
        <w:tab/>
        <w:t>Maintenance: Floor</w:t>
      </w:r>
      <w:r>
        <w:t xml:space="preserve"> dirty</w:t>
      </w:r>
    </w:p>
    <w:p w:rsidR="00872098" w:rsidRDefault="00872098" w:rsidP="00F44C78">
      <w:pPr>
        <w:tabs>
          <w:tab w:val="left" w:pos="2880"/>
        </w:tabs>
      </w:pPr>
      <w:r>
        <w:t>105 CMR 451.123</w:t>
      </w:r>
      <w:r w:rsidR="003D47DC">
        <w:t>*</w:t>
      </w:r>
      <w:r w:rsidRPr="00F33D43">
        <w:tab/>
        <w:t>Maintenance:</w:t>
      </w:r>
      <w:r>
        <w:t xml:space="preserve"> Ceiling vents dusty</w:t>
      </w:r>
    </w:p>
    <w:p w:rsidR="00872098" w:rsidRDefault="003D47DC" w:rsidP="00F44C78">
      <w:pPr>
        <w:tabs>
          <w:tab w:val="left" w:pos="2880"/>
        </w:tabs>
      </w:pPr>
      <w:r>
        <w:t>105 CMR 451.123</w:t>
      </w:r>
      <w:r w:rsidR="00F500DA">
        <w:t>*</w:t>
      </w:r>
      <w:r w:rsidRPr="00F33D43">
        <w:tab/>
        <w:t>Maintenance:</w:t>
      </w:r>
      <w:r>
        <w:t xml:space="preserve"> Countertop damaged</w:t>
      </w:r>
    </w:p>
    <w:p w:rsidR="003D47DC" w:rsidRDefault="00F500DA" w:rsidP="00F44C78">
      <w:pPr>
        <w:tabs>
          <w:tab w:val="left" w:pos="2880"/>
        </w:tabs>
      </w:pPr>
      <w:r>
        <w:t>105 CMR 451.123</w:t>
      </w:r>
      <w:r w:rsidRPr="00F33D43">
        <w:tab/>
        <w:t>Maintenance:</w:t>
      </w:r>
      <w:r>
        <w:t xml:space="preserve"> Urinal # 2 dirty</w:t>
      </w:r>
    </w:p>
    <w:p w:rsidR="00F500DA" w:rsidRDefault="00F500DA" w:rsidP="00F44C78">
      <w:pPr>
        <w:tabs>
          <w:tab w:val="left" w:pos="2880"/>
        </w:tabs>
      </w:pPr>
      <w:r w:rsidRPr="00AB5A5E">
        <w:t>105 CMR 451.130</w:t>
      </w:r>
      <w:r w:rsidRPr="00AB5A5E">
        <w:tab/>
        <w:t>Plumbing: Plumbing</w:t>
      </w:r>
      <w:r>
        <w:t xml:space="preserve"> not maintained in good repair, urinal # 2 continually running</w:t>
      </w:r>
    </w:p>
    <w:p w:rsidR="00B04912" w:rsidRPr="00F33D43" w:rsidRDefault="00B04912" w:rsidP="00B04912">
      <w:pPr>
        <w:tabs>
          <w:tab w:val="left" w:pos="2880"/>
        </w:tabs>
        <w:rPr>
          <w:i/>
        </w:rPr>
      </w:pPr>
      <w:r w:rsidRPr="00F33D43">
        <w:rPr>
          <w:i/>
        </w:rPr>
        <w:lastRenderedPageBreak/>
        <w:t>Cells</w:t>
      </w:r>
    </w:p>
    <w:p w:rsidR="00872098" w:rsidRDefault="003D47DC" w:rsidP="00B04912">
      <w:pPr>
        <w:tabs>
          <w:tab w:val="left" w:pos="2880"/>
        </w:tabs>
      </w:pPr>
      <w:r w:rsidRPr="00F33D43">
        <w:t>105 CMR 451.353</w:t>
      </w:r>
      <w:r w:rsidRPr="00F33D43">
        <w:tab/>
        <w:t>Interior Maintenance:</w:t>
      </w:r>
      <w:r>
        <w:t xml:space="preserve"> Wall paint damaged in cell # 4</w:t>
      </w:r>
    </w:p>
    <w:p w:rsidR="003D47DC" w:rsidRDefault="003D47DC" w:rsidP="00A10932">
      <w:pPr>
        <w:tabs>
          <w:tab w:val="left" w:pos="2880"/>
        </w:tabs>
      </w:pPr>
    </w:p>
    <w:p w:rsidR="00B04912" w:rsidRPr="00F33D43" w:rsidRDefault="00B04912" w:rsidP="00A10932">
      <w:pPr>
        <w:tabs>
          <w:tab w:val="left" w:pos="2880"/>
        </w:tabs>
        <w:rPr>
          <w:b/>
        </w:rPr>
      </w:pPr>
      <w:r w:rsidRPr="00F33D43">
        <w:rPr>
          <w:b/>
        </w:rPr>
        <w:t>Unit 4-3</w:t>
      </w:r>
    </w:p>
    <w:p w:rsidR="00B04912" w:rsidRPr="00F33D43" w:rsidRDefault="00B04912" w:rsidP="00B04912">
      <w:pPr>
        <w:tabs>
          <w:tab w:val="left" w:pos="2880"/>
        </w:tabs>
        <w:ind w:left="2880" w:hanging="2880"/>
        <w:rPr>
          <w:b/>
          <w:i/>
        </w:rPr>
      </w:pPr>
    </w:p>
    <w:p w:rsidR="00B04912" w:rsidRPr="00F33D43" w:rsidRDefault="00B04912" w:rsidP="00B04912">
      <w:pPr>
        <w:rPr>
          <w:i/>
        </w:rPr>
      </w:pPr>
      <w:r w:rsidRPr="00F33D43">
        <w:rPr>
          <w:i/>
        </w:rPr>
        <w:t>Common Area</w:t>
      </w:r>
    </w:p>
    <w:p w:rsidR="00A10932" w:rsidRDefault="003D47DC" w:rsidP="00B04912">
      <w:r w:rsidRPr="00F33D43">
        <w:t>105 CMR 451.353</w:t>
      </w:r>
      <w:r w:rsidR="00F500DA">
        <w:t>*</w:t>
      </w:r>
      <w:r w:rsidRPr="00F33D43">
        <w:tab/>
      </w:r>
      <w:r w:rsidR="00AA1D2B">
        <w:tab/>
      </w:r>
      <w:r w:rsidRPr="00F33D43">
        <w:t>Interior Maintenance:</w:t>
      </w:r>
      <w:r>
        <w:t xml:space="preserve"> Ceiling paint damaged</w:t>
      </w:r>
    </w:p>
    <w:p w:rsidR="00F500DA" w:rsidRDefault="00F500DA">
      <w:pPr>
        <w:tabs>
          <w:tab w:val="left" w:pos="2880"/>
        </w:tabs>
      </w:pPr>
      <w:r w:rsidRPr="00AB5A5E">
        <w:t>105 CMR 451.360</w:t>
      </w:r>
      <w:r w:rsidRPr="00AB5A5E">
        <w:tab/>
        <w:t>Protective Measures</w:t>
      </w:r>
      <w:r>
        <w:t>: Bird observed inside unit</w:t>
      </w:r>
    </w:p>
    <w:p w:rsidR="003D47DC" w:rsidRPr="00F33D43" w:rsidRDefault="003D47DC" w:rsidP="00B04912"/>
    <w:p w:rsidR="00B04912" w:rsidRPr="00F33D43" w:rsidRDefault="00B04912" w:rsidP="00B04912">
      <w:pPr>
        <w:rPr>
          <w:i/>
        </w:rPr>
      </w:pPr>
      <w:r w:rsidRPr="00F33D43">
        <w:rPr>
          <w:i/>
        </w:rPr>
        <w:t>Kitchenette</w:t>
      </w:r>
    </w:p>
    <w:p w:rsidR="003D47DC" w:rsidRDefault="003D47DC" w:rsidP="003D47DC">
      <w:pPr>
        <w:tabs>
          <w:tab w:val="left" w:pos="2880"/>
        </w:tabs>
        <w:ind w:left="2880" w:hanging="2880"/>
      </w:pPr>
      <w:r>
        <w:t>105 CMR 451.200</w:t>
      </w:r>
      <w:r w:rsidR="00F500DA">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9823DE" w:rsidRPr="00872098" w:rsidRDefault="009823DE" w:rsidP="00B04912">
      <w:pPr>
        <w:tabs>
          <w:tab w:val="left" w:pos="2880"/>
        </w:tabs>
      </w:pPr>
    </w:p>
    <w:p w:rsidR="00A10932" w:rsidRPr="00F33D43" w:rsidRDefault="007D1290">
      <w:pPr>
        <w:tabs>
          <w:tab w:val="left" w:pos="2880"/>
        </w:tabs>
      </w:pPr>
      <w:r w:rsidRPr="00F33D43">
        <w:rPr>
          <w:i/>
        </w:rPr>
        <w:t xml:space="preserve">Lower Shower Area </w:t>
      </w:r>
    </w:p>
    <w:p w:rsidR="00A10932" w:rsidRDefault="00A10932">
      <w:pPr>
        <w:tabs>
          <w:tab w:val="left" w:pos="2880"/>
        </w:tabs>
      </w:pPr>
      <w:r w:rsidRPr="00F33D43">
        <w:t>105 CMR 451.123*</w:t>
      </w:r>
      <w:r w:rsidRPr="00F33D43">
        <w:tab/>
        <w:t xml:space="preserve">Maintenance: Ceiling vent dusty in shower # </w:t>
      </w:r>
      <w:r w:rsidR="003D47DC">
        <w:t xml:space="preserve">1, 2, </w:t>
      </w:r>
      <w:r w:rsidR="001D7F47">
        <w:t>5, and 6</w:t>
      </w:r>
    </w:p>
    <w:p w:rsidR="006C1A97" w:rsidRPr="00F33D43" w:rsidRDefault="006C1A97" w:rsidP="009823DE">
      <w:pPr>
        <w:tabs>
          <w:tab w:val="left" w:pos="2880"/>
        </w:tabs>
      </w:pPr>
      <w:r>
        <w:t>105 CMR 451.123</w:t>
      </w:r>
      <w:r w:rsidR="004765D8">
        <w:t>*</w:t>
      </w:r>
      <w:r w:rsidRPr="00F33D43">
        <w:tab/>
        <w:t>Maintenance:</w:t>
      </w:r>
      <w:r w:rsidR="003D47DC">
        <w:t xml:space="preserve"> Shower curtain missing in shower # 5 and 6</w:t>
      </w:r>
    </w:p>
    <w:p w:rsidR="00A10932" w:rsidRDefault="003D47DC" w:rsidP="00B04912">
      <w:pPr>
        <w:tabs>
          <w:tab w:val="left" w:pos="2880"/>
        </w:tabs>
      </w:pPr>
      <w:r>
        <w:t>105 CMR 451.123</w:t>
      </w:r>
      <w:r w:rsidRPr="00F33D43">
        <w:tab/>
        <w:t>Maintenance:</w:t>
      </w:r>
      <w:r w:rsidR="004765D8">
        <w:t xml:space="preserve"> Soap scum on walls in shower # 1, 2, 3, 4, and 5</w:t>
      </w:r>
    </w:p>
    <w:p w:rsidR="004765D8" w:rsidRDefault="004765D8" w:rsidP="004765D8">
      <w:pPr>
        <w:tabs>
          <w:tab w:val="left" w:pos="2880"/>
        </w:tabs>
      </w:pPr>
      <w:r>
        <w:t>105 CMR 451.123</w:t>
      </w:r>
      <w:r w:rsidRPr="00F33D43">
        <w:tab/>
        <w:t>Maintenance:</w:t>
      </w:r>
      <w:r>
        <w:t xml:space="preserve"> Dead drain flies observed on ceiling in shower # 1, 2, 3, 4, and 5</w:t>
      </w:r>
    </w:p>
    <w:p w:rsidR="004765D8" w:rsidRDefault="004765D8" w:rsidP="00B04912">
      <w:pPr>
        <w:tabs>
          <w:tab w:val="left" w:pos="2880"/>
        </w:tabs>
      </w:pPr>
      <w:r>
        <w:t>105 CMR 451.123</w:t>
      </w:r>
      <w:r w:rsidRPr="00F33D43">
        <w:tab/>
        <w:t>Maintenance</w:t>
      </w:r>
      <w:r>
        <w:t>: Ceiling vent dusty in shower # 3 and 4</w:t>
      </w:r>
    </w:p>
    <w:p w:rsidR="003D47DC" w:rsidRPr="00F33D43" w:rsidRDefault="003D47DC" w:rsidP="00B04912">
      <w:pPr>
        <w:tabs>
          <w:tab w:val="left" w:pos="2880"/>
        </w:tabs>
      </w:pPr>
    </w:p>
    <w:p w:rsidR="00B04912" w:rsidRPr="00F33D43" w:rsidRDefault="007D1290" w:rsidP="00B04912">
      <w:pPr>
        <w:tabs>
          <w:tab w:val="left" w:pos="2880"/>
        </w:tabs>
      </w:pPr>
      <w:r w:rsidRPr="00F33D43">
        <w:rPr>
          <w:i/>
        </w:rPr>
        <w:t>Upper Shower Area</w:t>
      </w:r>
      <w:r w:rsidR="00A10932" w:rsidRPr="00F33D43">
        <w:rPr>
          <w:i/>
        </w:rPr>
        <w:tab/>
      </w:r>
    </w:p>
    <w:p w:rsidR="00095A72" w:rsidRPr="00F33D43" w:rsidRDefault="00095A72" w:rsidP="00B04912">
      <w:pPr>
        <w:tabs>
          <w:tab w:val="left" w:pos="2880"/>
        </w:tabs>
      </w:pPr>
      <w:r w:rsidRPr="00F33D43">
        <w:t>105 CMR 451.123</w:t>
      </w:r>
      <w:r w:rsidR="00A10932" w:rsidRPr="00F33D43">
        <w:t>*</w:t>
      </w:r>
      <w:r w:rsidRPr="00F33D43">
        <w:tab/>
        <w:t xml:space="preserve">Maintenance: Ceiling vent dusty in shower # </w:t>
      </w:r>
      <w:r w:rsidR="006C1A97">
        <w:t xml:space="preserve">7, </w:t>
      </w:r>
      <w:r w:rsidRPr="00F33D43">
        <w:t>8</w:t>
      </w:r>
      <w:r w:rsidR="00EB4A3D">
        <w:t>, 9, 10, 11</w:t>
      </w:r>
      <w:r w:rsidR="00E45B14">
        <w:t>,</w:t>
      </w:r>
      <w:r w:rsidR="00EB4A3D">
        <w:t xml:space="preserve"> and 12</w:t>
      </w:r>
    </w:p>
    <w:p w:rsidR="004765D8" w:rsidRDefault="004765D8" w:rsidP="004765D8">
      <w:pPr>
        <w:tabs>
          <w:tab w:val="left" w:pos="2880"/>
        </w:tabs>
      </w:pPr>
      <w:r w:rsidRPr="00F33D43">
        <w:t>105 CMR 451.123</w:t>
      </w:r>
      <w:r w:rsidRPr="00F33D43">
        <w:tab/>
        <w:t xml:space="preserve">Maintenance: </w:t>
      </w:r>
      <w:r>
        <w:t>Shower curtain missing in shower # 12</w:t>
      </w:r>
    </w:p>
    <w:p w:rsidR="004765D8" w:rsidRDefault="004765D8" w:rsidP="004765D8">
      <w:pPr>
        <w:tabs>
          <w:tab w:val="left" w:pos="2880"/>
        </w:tabs>
      </w:pPr>
      <w:r w:rsidRPr="00F33D43">
        <w:t>105 CMR 451.123</w:t>
      </w:r>
      <w:r w:rsidRPr="00F33D43">
        <w:tab/>
        <w:t>Maintenance:</w:t>
      </w:r>
      <w:r>
        <w:t xml:space="preserve"> Soap scum on walls in shower # 7, 9, and 10</w:t>
      </w:r>
    </w:p>
    <w:p w:rsidR="004765D8" w:rsidRDefault="004765D8" w:rsidP="004765D8">
      <w:pPr>
        <w:tabs>
          <w:tab w:val="left" w:pos="2880"/>
        </w:tabs>
      </w:pPr>
      <w:r w:rsidRPr="00F33D43">
        <w:t>105 CMR 451.123</w:t>
      </w:r>
      <w:r w:rsidRPr="00F33D43">
        <w:tab/>
        <w:t>Maintenance:</w:t>
      </w:r>
      <w:r>
        <w:t xml:space="preserve"> Soap scum on shower curtain in shower # 11</w:t>
      </w:r>
    </w:p>
    <w:p w:rsidR="004765D8" w:rsidRDefault="004E3A43">
      <w:pPr>
        <w:tabs>
          <w:tab w:val="left" w:pos="2880"/>
        </w:tabs>
      </w:pPr>
      <w:r w:rsidRPr="00F33D43">
        <w:t>105 CMR 451.123</w:t>
      </w:r>
      <w:r w:rsidRPr="00F33D43">
        <w:tab/>
        <w:t>Maintenance:</w:t>
      </w:r>
      <w:r>
        <w:t xml:space="preserve"> </w:t>
      </w:r>
      <w:r w:rsidR="004765D8">
        <w:t>Drain flies observed in shower # 12</w:t>
      </w:r>
    </w:p>
    <w:p w:rsidR="004765D8" w:rsidRPr="00F33D43" w:rsidRDefault="004765D8" w:rsidP="004765D8">
      <w:pPr>
        <w:tabs>
          <w:tab w:val="left" w:pos="2880"/>
        </w:tabs>
      </w:pPr>
    </w:p>
    <w:p w:rsidR="00B04912" w:rsidRPr="00F33D43" w:rsidRDefault="00ED30FA" w:rsidP="00B04912">
      <w:pPr>
        <w:tabs>
          <w:tab w:val="left" w:pos="2880"/>
        </w:tabs>
        <w:rPr>
          <w:i/>
        </w:rPr>
      </w:pPr>
      <w:r w:rsidRPr="00F33D43">
        <w:rPr>
          <w:i/>
        </w:rPr>
        <w:t>Storage Room</w:t>
      </w:r>
      <w:r w:rsidR="006C1A97">
        <w:rPr>
          <w:i/>
        </w:rPr>
        <w:t xml:space="preserve"> # 4283</w:t>
      </w:r>
    </w:p>
    <w:p w:rsidR="00B04912" w:rsidRPr="00F33D43" w:rsidRDefault="00B04912" w:rsidP="00B04912">
      <w:pPr>
        <w:tabs>
          <w:tab w:val="left" w:pos="2880"/>
        </w:tabs>
      </w:pPr>
      <w:r w:rsidRPr="00F33D43">
        <w:tab/>
      </w:r>
      <w:r w:rsidR="00ED30FA" w:rsidRPr="00F33D43">
        <w:t>No Violations Noted</w:t>
      </w:r>
    </w:p>
    <w:p w:rsidR="00B04912" w:rsidRPr="00F33D43" w:rsidRDefault="00B04912" w:rsidP="00B04912">
      <w:pPr>
        <w:tabs>
          <w:tab w:val="left" w:pos="2880"/>
        </w:tabs>
        <w:rPr>
          <w:i/>
        </w:rPr>
      </w:pPr>
    </w:p>
    <w:p w:rsidR="00B04912" w:rsidRPr="00F33D43" w:rsidRDefault="00B04912" w:rsidP="00B04912">
      <w:pPr>
        <w:tabs>
          <w:tab w:val="left" w:pos="2880"/>
        </w:tabs>
        <w:rPr>
          <w:i/>
        </w:rPr>
      </w:pPr>
      <w:r w:rsidRPr="00F33D43">
        <w:rPr>
          <w:i/>
        </w:rPr>
        <w:t>Cells</w:t>
      </w:r>
    </w:p>
    <w:p w:rsidR="00B04912" w:rsidRDefault="006C1A97" w:rsidP="00B04912">
      <w:pPr>
        <w:tabs>
          <w:tab w:val="left" w:pos="2880"/>
        </w:tabs>
      </w:pPr>
      <w:r w:rsidRPr="00AB5A5E">
        <w:t>105 CM</w:t>
      </w:r>
      <w:r>
        <w:t>R 451.353</w:t>
      </w:r>
      <w:r w:rsidR="004765D8">
        <w:t>*</w:t>
      </w:r>
      <w:r>
        <w:tab/>
        <w:t>Interior Maintenance: Ceiling paint damaged in cell # 5</w:t>
      </w:r>
    </w:p>
    <w:p w:rsidR="004765D8" w:rsidRDefault="004765D8" w:rsidP="004765D8">
      <w:pPr>
        <w:tabs>
          <w:tab w:val="left" w:pos="2880"/>
        </w:tabs>
      </w:pPr>
      <w:r w:rsidRPr="00AB5A5E">
        <w:t>105 CM</w:t>
      </w:r>
      <w:r>
        <w:t>R 451.353</w:t>
      </w:r>
      <w:r>
        <w:tab/>
        <w:t>Interior Maintenance: Wall paint damaged in cell # 16</w:t>
      </w:r>
    </w:p>
    <w:p w:rsidR="006C1A97" w:rsidRPr="00F33D43" w:rsidRDefault="006C1A97" w:rsidP="00B04912">
      <w:pPr>
        <w:tabs>
          <w:tab w:val="left" w:pos="2880"/>
        </w:tabs>
      </w:pPr>
    </w:p>
    <w:p w:rsidR="00B04912" w:rsidRPr="00F33D43" w:rsidRDefault="00B04912" w:rsidP="00B04912">
      <w:pPr>
        <w:tabs>
          <w:tab w:val="left" w:pos="2880"/>
        </w:tabs>
        <w:rPr>
          <w:b/>
        </w:rPr>
      </w:pPr>
      <w:r w:rsidRPr="00F33D43">
        <w:rPr>
          <w:b/>
        </w:rPr>
        <w:t xml:space="preserve">Unit 4-4 </w:t>
      </w:r>
      <w:r w:rsidR="00ED30FA" w:rsidRPr="00F33D43">
        <w:rPr>
          <w:b/>
        </w:rPr>
        <w:t>Video Court Rooms</w:t>
      </w:r>
    </w:p>
    <w:p w:rsidR="00B04912" w:rsidRPr="00F33D43" w:rsidRDefault="00B04912" w:rsidP="00B04912">
      <w:pPr>
        <w:tabs>
          <w:tab w:val="left" w:pos="2880"/>
        </w:tabs>
      </w:pPr>
    </w:p>
    <w:p w:rsidR="00ED30FA" w:rsidRPr="00F33D43" w:rsidRDefault="00ED30FA" w:rsidP="00B04912">
      <w:pPr>
        <w:tabs>
          <w:tab w:val="left" w:pos="2880"/>
        </w:tabs>
        <w:rPr>
          <w:i/>
        </w:rPr>
      </w:pPr>
      <w:r w:rsidRPr="00F33D43">
        <w:rPr>
          <w:i/>
        </w:rPr>
        <w:t>Holding Cells</w:t>
      </w:r>
    </w:p>
    <w:p w:rsidR="00ED30FA" w:rsidRPr="00F33D43" w:rsidRDefault="00ED30FA" w:rsidP="00B04912">
      <w:pPr>
        <w:tabs>
          <w:tab w:val="left" w:pos="2880"/>
        </w:tabs>
      </w:pPr>
      <w:r w:rsidRPr="00F33D43">
        <w:tab/>
        <w:t>No Violations Noted</w:t>
      </w:r>
    </w:p>
    <w:p w:rsidR="009823DE" w:rsidRDefault="009823DE" w:rsidP="00B04912">
      <w:pPr>
        <w:tabs>
          <w:tab w:val="left" w:pos="2880"/>
        </w:tabs>
        <w:rPr>
          <w:i/>
        </w:rPr>
      </w:pPr>
    </w:p>
    <w:p w:rsidR="00ED30FA" w:rsidRPr="00F33D43" w:rsidRDefault="00ED30FA" w:rsidP="00B04912">
      <w:pPr>
        <w:tabs>
          <w:tab w:val="left" w:pos="2880"/>
        </w:tabs>
        <w:rPr>
          <w:i/>
        </w:rPr>
      </w:pPr>
      <w:r w:rsidRPr="00F33D43">
        <w:rPr>
          <w:i/>
        </w:rPr>
        <w:t>Inmate Bathroom</w:t>
      </w:r>
    </w:p>
    <w:p w:rsidR="00970C5E" w:rsidRDefault="004765D8" w:rsidP="00B04912">
      <w:pPr>
        <w:tabs>
          <w:tab w:val="left" w:pos="2880"/>
        </w:tabs>
      </w:pPr>
      <w:r w:rsidRPr="00AB5A5E">
        <w:t>105 CMR 451.130</w:t>
      </w:r>
      <w:r w:rsidRPr="00AB5A5E">
        <w:tab/>
        <w:t>Plumbing: Plumbin</w:t>
      </w:r>
      <w:r>
        <w:t xml:space="preserve">g not maintained in good repair, </w:t>
      </w:r>
      <w:proofErr w:type="spellStart"/>
      <w:r>
        <w:t>handwash</w:t>
      </w:r>
      <w:proofErr w:type="spellEnd"/>
      <w:r>
        <w:t xml:space="preserve"> sink 1-4 out-of-order</w:t>
      </w:r>
    </w:p>
    <w:p w:rsidR="004765D8" w:rsidRDefault="004765D8" w:rsidP="00B04912">
      <w:pPr>
        <w:tabs>
          <w:tab w:val="left" w:pos="2880"/>
        </w:tabs>
      </w:pPr>
      <w:r w:rsidRPr="00AB5A5E">
        <w:t>105 CMR 451.130</w:t>
      </w:r>
      <w:r w:rsidRPr="00AB5A5E">
        <w:tab/>
        <w:t>Plumbing: Plumbin</w:t>
      </w:r>
      <w:r>
        <w:t>g not maintained in good repair, toilet # 3 out-of-order</w:t>
      </w:r>
    </w:p>
    <w:p w:rsidR="006C1A97" w:rsidRDefault="006C1A97" w:rsidP="00B04912">
      <w:pPr>
        <w:tabs>
          <w:tab w:val="left" w:pos="2880"/>
        </w:tabs>
        <w:rPr>
          <w:i/>
        </w:rPr>
      </w:pPr>
    </w:p>
    <w:p w:rsidR="00ED30FA" w:rsidRPr="00F33D43" w:rsidRDefault="00ED30FA" w:rsidP="00B04912">
      <w:pPr>
        <w:tabs>
          <w:tab w:val="left" w:pos="2880"/>
        </w:tabs>
        <w:rPr>
          <w:i/>
        </w:rPr>
      </w:pPr>
      <w:r w:rsidRPr="00F33D43">
        <w:rPr>
          <w:i/>
        </w:rPr>
        <w:t>Slop Sink Closet # 4130</w:t>
      </w:r>
    </w:p>
    <w:p w:rsidR="00ED30FA" w:rsidRDefault="00EB4A3D" w:rsidP="00B04912">
      <w:pPr>
        <w:tabs>
          <w:tab w:val="left" w:pos="2880"/>
        </w:tabs>
      </w:pPr>
      <w:r>
        <w:tab/>
        <w:t>No Violations Noted</w:t>
      </w:r>
    </w:p>
    <w:p w:rsidR="00EB4A3D" w:rsidRPr="00F33D43" w:rsidRDefault="00EB4A3D" w:rsidP="00B04912">
      <w:pPr>
        <w:tabs>
          <w:tab w:val="left" w:pos="2880"/>
        </w:tabs>
      </w:pPr>
    </w:p>
    <w:p w:rsidR="00ED30FA" w:rsidRPr="00F33D43" w:rsidRDefault="00ED30FA" w:rsidP="00B04912">
      <w:pPr>
        <w:tabs>
          <w:tab w:val="left" w:pos="2880"/>
        </w:tabs>
        <w:rPr>
          <w:i/>
        </w:rPr>
      </w:pPr>
      <w:r w:rsidRPr="00F33D43">
        <w:rPr>
          <w:i/>
        </w:rPr>
        <w:t>Staff Bathroom</w:t>
      </w:r>
    </w:p>
    <w:p w:rsidR="00ED30FA" w:rsidRDefault="006C1A97" w:rsidP="00095A72">
      <w:pPr>
        <w:tabs>
          <w:tab w:val="left" w:pos="2880"/>
        </w:tabs>
      </w:pPr>
      <w:r>
        <w:tab/>
        <w:t>No Violations Noted</w:t>
      </w:r>
    </w:p>
    <w:p w:rsidR="006C1A97" w:rsidRPr="00F33D43" w:rsidRDefault="006C1A97" w:rsidP="00095A72">
      <w:pPr>
        <w:tabs>
          <w:tab w:val="left" w:pos="2880"/>
        </w:tabs>
        <w:rPr>
          <w:b/>
        </w:rPr>
      </w:pPr>
    </w:p>
    <w:p w:rsidR="00095A72" w:rsidRPr="00F33D43" w:rsidRDefault="00095A72" w:rsidP="00095A72">
      <w:pPr>
        <w:tabs>
          <w:tab w:val="left" w:pos="2880"/>
        </w:tabs>
        <w:rPr>
          <w:b/>
        </w:rPr>
      </w:pPr>
      <w:r w:rsidRPr="00F33D43">
        <w:rPr>
          <w:b/>
        </w:rPr>
        <w:t>CGI</w:t>
      </w:r>
    </w:p>
    <w:p w:rsidR="00ED30FA" w:rsidRPr="00F33D43" w:rsidRDefault="00ED30FA" w:rsidP="00095A72">
      <w:pPr>
        <w:tabs>
          <w:tab w:val="left" w:pos="2880"/>
        </w:tabs>
        <w:rPr>
          <w:b/>
        </w:rPr>
      </w:pPr>
    </w:p>
    <w:p w:rsidR="00ED30FA" w:rsidRPr="00F33D43" w:rsidRDefault="00ED30FA" w:rsidP="00095A72">
      <w:pPr>
        <w:tabs>
          <w:tab w:val="left" w:pos="2880"/>
        </w:tabs>
        <w:rPr>
          <w:i/>
        </w:rPr>
      </w:pPr>
      <w:r w:rsidRPr="00F33D43">
        <w:rPr>
          <w:i/>
        </w:rPr>
        <w:t>Officer Station</w:t>
      </w:r>
    </w:p>
    <w:p w:rsidR="00ED30FA"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ED30FA" w:rsidRPr="00F33D43" w:rsidRDefault="00ED30FA" w:rsidP="00095A72">
      <w:pPr>
        <w:tabs>
          <w:tab w:val="left" w:pos="2880"/>
        </w:tabs>
        <w:rPr>
          <w:i/>
        </w:rPr>
      </w:pPr>
      <w:r w:rsidRPr="00F33D43">
        <w:rPr>
          <w:i/>
        </w:rPr>
        <w:t>Office</w:t>
      </w:r>
    </w:p>
    <w:p w:rsidR="00ED30FA" w:rsidRPr="00F33D43" w:rsidRDefault="00ED30FA" w:rsidP="00095A72">
      <w:pPr>
        <w:tabs>
          <w:tab w:val="left" w:pos="2880"/>
        </w:tabs>
      </w:pPr>
      <w:r w:rsidRPr="00F33D43">
        <w:rPr>
          <w:i/>
        </w:rPr>
        <w:tab/>
      </w:r>
      <w:r w:rsidRPr="00F33D43">
        <w:t>No Violations Noted</w:t>
      </w:r>
    </w:p>
    <w:p w:rsidR="00095A72" w:rsidRPr="00F33D43" w:rsidRDefault="00095A72" w:rsidP="00095A72">
      <w:pPr>
        <w:tabs>
          <w:tab w:val="left" w:pos="2880"/>
        </w:tabs>
        <w:rPr>
          <w:i/>
        </w:rPr>
      </w:pPr>
      <w:r w:rsidRPr="00F33D43">
        <w:rPr>
          <w:i/>
        </w:rPr>
        <w:lastRenderedPageBreak/>
        <w:t>Industries</w:t>
      </w:r>
    </w:p>
    <w:p w:rsidR="00095A72" w:rsidRPr="00F33D43" w:rsidRDefault="00095A72" w:rsidP="00095A72">
      <w:pPr>
        <w:tabs>
          <w:tab w:val="left" w:pos="2880"/>
        </w:tabs>
      </w:pPr>
      <w:r w:rsidRPr="00F33D43">
        <w:tab/>
        <w:t>No Violations Noted</w:t>
      </w:r>
    </w:p>
    <w:p w:rsidR="00095A72" w:rsidRPr="00F33D43" w:rsidRDefault="00095A72" w:rsidP="00095A72">
      <w:pPr>
        <w:tabs>
          <w:tab w:val="left" w:pos="2880"/>
        </w:tabs>
      </w:pPr>
    </w:p>
    <w:p w:rsidR="00095A72" w:rsidRPr="00F33D43" w:rsidRDefault="00095A72" w:rsidP="00095A72">
      <w:pPr>
        <w:tabs>
          <w:tab w:val="left" w:pos="2880"/>
        </w:tabs>
        <w:rPr>
          <w:i/>
        </w:rPr>
      </w:pPr>
      <w:r w:rsidRPr="00F33D43">
        <w:rPr>
          <w:i/>
        </w:rPr>
        <w:t>Slop Sink Closet</w:t>
      </w:r>
    </w:p>
    <w:p w:rsidR="00095A72" w:rsidRPr="00F33D43" w:rsidRDefault="00ED30FA" w:rsidP="00095A72">
      <w:pPr>
        <w:tabs>
          <w:tab w:val="left" w:pos="2880"/>
        </w:tabs>
      </w:pPr>
      <w:r w:rsidRPr="00F33D43">
        <w:tab/>
        <w:t>No Violations Noted</w:t>
      </w:r>
    </w:p>
    <w:p w:rsidR="00ED30FA" w:rsidRPr="00F33D43" w:rsidRDefault="00ED30FA" w:rsidP="00095A72">
      <w:pPr>
        <w:tabs>
          <w:tab w:val="left" w:pos="2880"/>
        </w:tabs>
      </w:pPr>
    </w:p>
    <w:p w:rsidR="00095A72" w:rsidRPr="00F33D43" w:rsidRDefault="00095A72" w:rsidP="00095A72">
      <w:pPr>
        <w:tabs>
          <w:tab w:val="left" w:pos="2880"/>
        </w:tabs>
        <w:rPr>
          <w:i/>
        </w:rPr>
      </w:pPr>
      <w:r w:rsidRPr="00F33D43">
        <w:rPr>
          <w:i/>
        </w:rPr>
        <w:t>Staff Bathroom</w:t>
      </w:r>
    </w:p>
    <w:p w:rsidR="000E0E1C" w:rsidRDefault="000E0E1C">
      <w:pPr>
        <w:tabs>
          <w:tab w:val="left" w:pos="2880"/>
        </w:tabs>
      </w:pPr>
      <w:r w:rsidRPr="00AB5A5E">
        <w:t>105 CMR 451.126</w:t>
      </w:r>
      <w:r w:rsidRPr="00AB5A5E">
        <w:tab/>
        <w:t xml:space="preserve">Hot Water: Hot water temperature </w:t>
      </w:r>
      <w:r>
        <w:t>recorded at 135</w:t>
      </w:r>
      <w:r>
        <w:rPr>
          <w:vertAlign w:val="superscript"/>
        </w:rPr>
        <w:t>0</w:t>
      </w:r>
      <w:r>
        <w:t xml:space="preserve">F at </w:t>
      </w:r>
      <w:proofErr w:type="spellStart"/>
      <w:r>
        <w:t>handwash</w:t>
      </w:r>
      <w:proofErr w:type="spellEnd"/>
      <w:r>
        <w:t xml:space="preserve"> sink</w:t>
      </w:r>
    </w:p>
    <w:p w:rsidR="006C1A97" w:rsidRPr="00F33D43" w:rsidRDefault="006C1A97" w:rsidP="00095A72">
      <w:pPr>
        <w:tabs>
          <w:tab w:val="left" w:pos="2880"/>
        </w:tabs>
        <w:rPr>
          <w:i/>
        </w:rPr>
      </w:pPr>
    </w:p>
    <w:p w:rsidR="00095A72" w:rsidRPr="00F33D43" w:rsidRDefault="00095A72" w:rsidP="00095A72">
      <w:pPr>
        <w:tabs>
          <w:tab w:val="left" w:pos="2880"/>
        </w:tabs>
        <w:rPr>
          <w:i/>
        </w:rPr>
      </w:pPr>
      <w:r w:rsidRPr="00F33D43">
        <w:rPr>
          <w:i/>
        </w:rPr>
        <w:t>Inmate Bathroom</w:t>
      </w:r>
    </w:p>
    <w:p w:rsidR="00095A72" w:rsidRPr="00F33D43" w:rsidRDefault="00095A72" w:rsidP="00095A72">
      <w:pPr>
        <w:tabs>
          <w:tab w:val="left" w:pos="2880"/>
        </w:tabs>
      </w:pPr>
      <w:r w:rsidRPr="00F33D43">
        <w:tab/>
        <w:t>No Violations Noted</w:t>
      </w:r>
    </w:p>
    <w:p w:rsidR="001D7F47" w:rsidRDefault="001D7F47" w:rsidP="00095A72">
      <w:pPr>
        <w:tabs>
          <w:tab w:val="left" w:pos="2880"/>
        </w:tabs>
        <w:rPr>
          <w:b/>
        </w:rPr>
      </w:pPr>
    </w:p>
    <w:p w:rsidR="00ED30FA" w:rsidRPr="00F33D43" w:rsidRDefault="00ED30FA" w:rsidP="00095A72">
      <w:pPr>
        <w:tabs>
          <w:tab w:val="left" w:pos="2880"/>
        </w:tabs>
        <w:rPr>
          <w:b/>
        </w:rPr>
      </w:pPr>
      <w:r w:rsidRPr="00F33D43">
        <w:rPr>
          <w:b/>
        </w:rPr>
        <w:t>Maintenance</w:t>
      </w:r>
    </w:p>
    <w:p w:rsidR="006C1A97" w:rsidRPr="006C1A97" w:rsidRDefault="006C1A97" w:rsidP="00095A72">
      <w:pPr>
        <w:tabs>
          <w:tab w:val="left" w:pos="2880"/>
        </w:tabs>
      </w:pPr>
    </w:p>
    <w:p w:rsidR="00ED30FA" w:rsidRPr="00F33D43" w:rsidRDefault="00ED30FA" w:rsidP="00095A72">
      <w:pPr>
        <w:tabs>
          <w:tab w:val="left" w:pos="2880"/>
        </w:tabs>
        <w:rPr>
          <w:i/>
        </w:rPr>
      </w:pPr>
      <w:r w:rsidRPr="00F33D43">
        <w:rPr>
          <w:i/>
        </w:rPr>
        <w:t>Bathroom # 5166</w:t>
      </w:r>
    </w:p>
    <w:p w:rsidR="00ED30FA" w:rsidRDefault="000E0E1C" w:rsidP="00ED30FA">
      <w:pPr>
        <w:tabs>
          <w:tab w:val="left" w:pos="2880"/>
        </w:tabs>
      </w:pPr>
      <w:r>
        <w:tab/>
        <w:t>No violations Noted</w:t>
      </w:r>
    </w:p>
    <w:p w:rsidR="000E0E1C" w:rsidRPr="00F33D43" w:rsidRDefault="000E0E1C" w:rsidP="00ED30FA">
      <w:pPr>
        <w:tabs>
          <w:tab w:val="left" w:pos="2880"/>
        </w:tabs>
      </w:pPr>
    </w:p>
    <w:p w:rsidR="00ED30FA" w:rsidRPr="00F33D43" w:rsidRDefault="00ED30FA" w:rsidP="00ED30FA">
      <w:pPr>
        <w:tabs>
          <w:tab w:val="left" w:pos="2880"/>
        </w:tabs>
        <w:rPr>
          <w:i/>
        </w:rPr>
      </w:pPr>
      <w:r w:rsidRPr="00F33D43">
        <w:rPr>
          <w:i/>
        </w:rPr>
        <w:t>Bathroom # 5163</w:t>
      </w:r>
    </w:p>
    <w:p w:rsidR="00ED30FA" w:rsidRPr="00F33D43" w:rsidRDefault="00ED30FA" w:rsidP="00ED30FA">
      <w:pPr>
        <w:tabs>
          <w:tab w:val="left" w:pos="2880"/>
        </w:tabs>
      </w:pPr>
      <w:r w:rsidRPr="00F33D43">
        <w:rPr>
          <w:i/>
        </w:rPr>
        <w:tab/>
      </w:r>
      <w:r w:rsidRPr="00F33D43">
        <w:t>No Violations Noted</w:t>
      </w:r>
    </w:p>
    <w:p w:rsidR="00ED30FA" w:rsidRPr="00F33D43" w:rsidRDefault="00ED30FA" w:rsidP="00ED30FA">
      <w:pPr>
        <w:tabs>
          <w:tab w:val="left" w:pos="2880"/>
        </w:tabs>
      </w:pPr>
    </w:p>
    <w:p w:rsidR="00ED30FA" w:rsidRPr="00F33D43" w:rsidRDefault="00ED30FA" w:rsidP="00ED30FA">
      <w:pPr>
        <w:tabs>
          <w:tab w:val="left" w:pos="2880"/>
        </w:tabs>
        <w:rPr>
          <w:i/>
        </w:rPr>
      </w:pPr>
      <w:r w:rsidRPr="00F33D43">
        <w:rPr>
          <w:i/>
        </w:rPr>
        <w:t>Kitchenette</w:t>
      </w:r>
    </w:p>
    <w:p w:rsidR="009823DE" w:rsidRDefault="00ED30FA" w:rsidP="00ED30FA">
      <w:pPr>
        <w:tabs>
          <w:tab w:val="left" w:pos="2880"/>
        </w:tabs>
        <w:ind w:left="2880" w:hanging="2880"/>
      </w:pPr>
      <w:r w:rsidRPr="00F33D43">
        <w:t>105 CMR 451.200</w:t>
      </w:r>
      <w:r w:rsidR="006C1A97">
        <w:t>*</w:t>
      </w:r>
      <w:r w:rsidRPr="00F33D43">
        <w:tab/>
        <w:t xml:space="preserve">Food Storage, Preparation and Service: Food storage not in compliance with </w:t>
      </w:r>
    </w:p>
    <w:p w:rsidR="00ED30FA" w:rsidRPr="00F33D43" w:rsidRDefault="009823DE" w:rsidP="00ED30FA">
      <w:pPr>
        <w:tabs>
          <w:tab w:val="left" w:pos="2880"/>
        </w:tabs>
        <w:ind w:left="2880" w:hanging="2880"/>
      </w:pPr>
      <w:r>
        <w:tab/>
      </w:r>
      <w:r w:rsidR="00ED30FA" w:rsidRPr="00F33D43">
        <w:t>105 CMR 590.000, refrigerator gaskets damaged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Laundry/Slop Sink # 5162</w:t>
      </w:r>
    </w:p>
    <w:p w:rsidR="00ED30FA" w:rsidRPr="00F33D43" w:rsidRDefault="00ED30FA" w:rsidP="00ED30FA">
      <w:pPr>
        <w:tabs>
          <w:tab w:val="left" w:pos="2880"/>
        </w:tabs>
        <w:ind w:left="2880" w:hanging="2880"/>
      </w:pPr>
      <w:r w:rsidRPr="00F33D43">
        <w:tab/>
        <w:t>No Violations Noted</w:t>
      </w:r>
    </w:p>
    <w:p w:rsidR="00ED30FA" w:rsidRPr="00F33D43" w:rsidRDefault="00ED30FA" w:rsidP="00ED30FA">
      <w:pPr>
        <w:tabs>
          <w:tab w:val="left" w:pos="2880"/>
        </w:tabs>
        <w:ind w:left="2880" w:hanging="2880"/>
      </w:pPr>
    </w:p>
    <w:p w:rsidR="00ED30FA" w:rsidRPr="00F33D43" w:rsidRDefault="00ED30FA" w:rsidP="00ED30FA">
      <w:pPr>
        <w:tabs>
          <w:tab w:val="left" w:pos="2880"/>
        </w:tabs>
        <w:ind w:left="2880" w:hanging="2880"/>
        <w:rPr>
          <w:i/>
        </w:rPr>
      </w:pPr>
      <w:r w:rsidRPr="00F33D43">
        <w:rPr>
          <w:i/>
        </w:rPr>
        <w:t>Break Area</w:t>
      </w:r>
    </w:p>
    <w:p w:rsidR="00ED30FA" w:rsidRDefault="000E0E1C" w:rsidP="00ED30FA">
      <w:pPr>
        <w:tabs>
          <w:tab w:val="left" w:pos="2880"/>
        </w:tabs>
        <w:ind w:left="2880" w:hanging="2880"/>
      </w:pPr>
      <w:r>
        <w:tab/>
        <w:t>No Violations Noted</w:t>
      </w:r>
    </w:p>
    <w:p w:rsidR="000E0E1C" w:rsidRPr="00F33D43" w:rsidRDefault="000E0E1C" w:rsidP="00ED30FA">
      <w:pPr>
        <w:tabs>
          <w:tab w:val="left" w:pos="2880"/>
        </w:tabs>
        <w:ind w:left="2880" w:hanging="2880"/>
      </w:pPr>
    </w:p>
    <w:p w:rsidR="003257C6" w:rsidRPr="00F33D43" w:rsidRDefault="003257C6" w:rsidP="003257C6">
      <w:pPr>
        <w:rPr>
          <w:b/>
          <w:u w:val="single"/>
        </w:rPr>
      </w:pPr>
      <w:r w:rsidRPr="00F33D43">
        <w:rPr>
          <w:b/>
          <w:u w:val="single"/>
        </w:rPr>
        <w:t>BUILDING # 5</w:t>
      </w:r>
    </w:p>
    <w:p w:rsidR="003257C6" w:rsidRPr="00F33D43" w:rsidRDefault="003257C6" w:rsidP="003257C6">
      <w:pPr>
        <w:rPr>
          <w:b/>
          <w:u w:val="single"/>
        </w:rPr>
      </w:pPr>
    </w:p>
    <w:p w:rsidR="003257C6" w:rsidRPr="00F33D43" w:rsidRDefault="003257C6" w:rsidP="003257C6">
      <w:pPr>
        <w:tabs>
          <w:tab w:val="left" w:pos="2880"/>
        </w:tabs>
        <w:rPr>
          <w:b/>
          <w:u w:val="single"/>
        </w:rPr>
      </w:pPr>
      <w:r w:rsidRPr="00F33D43">
        <w:rPr>
          <w:b/>
          <w:u w:val="single"/>
        </w:rPr>
        <w:t>Food Service Area</w:t>
      </w:r>
    </w:p>
    <w:p w:rsidR="003257C6" w:rsidRDefault="006C1A97" w:rsidP="006C1A97">
      <w:pPr>
        <w:tabs>
          <w:tab w:val="left" w:pos="2880"/>
        </w:tabs>
        <w:ind w:left="2880" w:hanging="2880"/>
      </w:pPr>
      <w:r w:rsidRPr="00863EDE">
        <w:t>FC 6-501.11</w:t>
      </w:r>
      <w:r w:rsidR="000E0E1C">
        <w:t>*</w:t>
      </w:r>
      <w:r w:rsidRPr="00863EDE">
        <w:tab/>
        <w:t>Maintenance and Operation; Repairi</w:t>
      </w:r>
      <w:r>
        <w:t>ng: Facility not in good repair, floor tiles damaged throughout kitchen</w:t>
      </w:r>
    </w:p>
    <w:p w:rsidR="006C1A97" w:rsidRPr="006C1A97" w:rsidRDefault="006C1A97" w:rsidP="006C1A97">
      <w:pPr>
        <w:tabs>
          <w:tab w:val="left" w:pos="2880"/>
        </w:tabs>
        <w:ind w:left="2880" w:hanging="2880"/>
      </w:pPr>
    </w:p>
    <w:p w:rsidR="003257C6" w:rsidRPr="00F33D43" w:rsidRDefault="003257C6" w:rsidP="003257C6">
      <w:pPr>
        <w:tabs>
          <w:tab w:val="left" w:pos="2880"/>
        </w:tabs>
        <w:rPr>
          <w:b/>
          <w:i/>
        </w:rPr>
      </w:pPr>
      <w:r w:rsidRPr="00F33D43">
        <w:rPr>
          <w:b/>
          <w:i/>
        </w:rPr>
        <w:t>Section 1</w:t>
      </w:r>
    </w:p>
    <w:p w:rsidR="003257C6" w:rsidRPr="00F33D43" w:rsidRDefault="003257C6" w:rsidP="003257C6">
      <w:pPr>
        <w:tabs>
          <w:tab w:val="left" w:pos="2880"/>
        </w:tabs>
        <w:rPr>
          <w:b/>
          <w:i/>
        </w:rPr>
      </w:pPr>
    </w:p>
    <w:p w:rsidR="003257C6" w:rsidRPr="00F33D43" w:rsidRDefault="003257C6" w:rsidP="003257C6">
      <w:pPr>
        <w:tabs>
          <w:tab w:val="left" w:pos="2880"/>
        </w:tabs>
        <w:rPr>
          <w:i/>
        </w:rPr>
      </w:pPr>
      <w:r w:rsidRPr="00F33D43">
        <w:rPr>
          <w:i/>
        </w:rPr>
        <w:t xml:space="preserve">Inmate Locker Room  </w:t>
      </w:r>
    </w:p>
    <w:p w:rsidR="003257C6" w:rsidRDefault="006C1A97" w:rsidP="003257C6">
      <w:pPr>
        <w:tabs>
          <w:tab w:val="left" w:pos="2880"/>
        </w:tabs>
      </w:pPr>
      <w:r>
        <w:tab/>
        <w:t>No Violations Noted</w:t>
      </w:r>
    </w:p>
    <w:p w:rsidR="006C1A97" w:rsidRPr="00F33D43" w:rsidRDefault="006C1A97" w:rsidP="003257C6">
      <w:pPr>
        <w:tabs>
          <w:tab w:val="left" w:pos="2880"/>
        </w:tabs>
      </w:pPr>
    </w:p>
    <w:p w:rsidR="003257C6" w:rsidRPr="00F33D43" w:rsidRDefault="003257C6" w:rsidP="003257C6">
      <w:pPr>
        <w:tabs>
          <w:tab w:val="left" w:pos="2880"/>
        </w:tabs>
        <w:rPr>
          <w:i/>
        </w:rPr>
      </w:pPr>
      <w:r w:rsidRPr="00F33D43">
        <w:rPr>
          <w:i/>
        </w:rPr>
        <w:t>Slop Sink Room</w:t>
      </w:r>
    </w:p>
    <w:p w:rsidR="00B769C2" w:rsidRPr="00B769C2" w:rsidRDefault="00B769C2">
      <w:pPr>
        <w:tabs>
          <w:tab w:val="left" w:pos="2880"/>
        </w:tabs>
      </w:pPr>
      <w:r w:rsidRPr="00AB5A5E">
        <w:t>105 CM</w:t>
      </w:r>
      <w:r>
        <w:t>R 451.353</w:t>
      </w:r>
      <w:r w:rsidR="006C1A97">
        <w:t>*</w:t>
      </w:r>
      <w:r>
        <w:tab/>
        <w:t>Interior Maintenance</w:t>
      </w:r>
      <w:r w:rsidRPr="00B769C2">
        <w:t>:</w:t>
      </w:r>
      <w:r>
        <w:t xml:space="preserve"> Wall surface damaged</w:t>
      </w:r>
    </w:p>
    <w:p w:rsidR="00B769C2" w:rsidRPr="00F33D43" w:rsidRDefault="000E0E1C" w:rsidP="003257C6">
      <w:pPr>
        <w:tabs>
          <w:tab w:val="left" w:pos="2880"/>
        </w:tabs>
      </w:pPr>
      <w:r w:rsidRPr="00AB5A5E">
        <w:t>105 CM</w:t>
      </w:r>
      <w:r>
        <w:t>R 451.353</w:t>
      </w:r>
      <w:r>
        <w:tab/>
        <w:t>Interior Maintenance</w:t>
      </w:r>
      <w:r w:rsidRPr="00B769C2">
        <w:t>:</w:t>
      </w:r>
      <w:r>
        <w:t xml:space="preserve"> Wet mop stored in bucket</w:t>
      </w:r>
    </w:p>
    <w:p w:rsidR="000E0E1C" w:rsidRDefault="000E0E1C" w:rsidP="003257C6">
      <w:pPr>
        <w:tabs>
          <w:tab w:val="left" w:pos="2880"/>
        </w:tabs>
        <w:rPr>
          <w:i/>
        </w:rPr>
      </w:pPr>
    </w:p>
    <w:p w:rsidR="003257C6" w:rsidRPr="00F33D43" w:rsidRDefault="003257C6" w:rsidP="003257C6">
      <w:pPr>
        <w:tabs>
          <w:tab w:val="left" w:pos="2880"/>
        </w:tabs>
        <w:rPr>
          <w:i/>
        </w:rPr>
      </w:pPr>
      <w:r w:rsidRPr="00F33D43">
        <w:rPr>
          <w:i/>
        </w:rPr>
        <w:t>Chemical Storage</w:t>
      </w:r>
    </w:p>
    <w:p w:rsidR="006C1A97" w:rsidRDefault="000E0E1C" w:rsidP="003257C6">
      <w:pPr>
        <w:tabs>
          <w:tab w:val="left" w:pos="2880"/>
        </w:tabs>
      </w:pPr>
      <w:r>
        <w:tab/>
        <w:t>No Violations Noted</w:t>
      </w:r>
    </w:p>
    <w:p w:rsidR="000E0E1C" w:rsidRDefault="000E0E1C" w:rsidP="003257C6">
      <w:pPr>
        <w:tabs>
          <w:tab w:val="left" w:pos="2880"/>
        </w:tabs>
        <w:rPr>
          <w:i/>
        </w:rPr>
      </w:pPr>
    </w:p>
    <w:p w:rsidR="003257C6" w:rsidRPr="00F33D43" w:rsidRDefault="003257C6" w:rsidP="003257C6">
      <w:pPr>
        <w:tabs>
          <w:tab w:val="left" w:pos="2880"/>
        </w:tabs>
      </w:pPr>
      <w:r w:rsidRPr="00F33D43">
        <w:rPr>
          <w:i/>
        </w:rPr>
        <w:t>Staff Bathroom</w:t>
      </w:r>
    </w:p>
    <w:p w:rsidR="003257C6" w:rsidRPr="00F33D43" w:rsidRDefault="003257C6" w:rsidP="003257C6">
      <w:pPr>
        <w:tabs>
          <w:tab w:val="left" w:pos="2880"/>
        </w:tabs>
      </w:pPr>
      <w:r w:rsidRPr="00F33D43">
        <w:tab/>
      </w:r>
      <w:r w:rsidR="006C1A97">
        <w:t>No Violations Noted</w:t>
      </w:r>
    </w:p>
    <w:p w:rsidR="003257C6" w:rsidRPr="00F33D43" w:rsidRDefault="003257C6" w:rsidP="003257C6">
      <w:pPr>
        <w:tabs>
          <w:tab w:val="left" w:pos="2880"/>
        </w:tabs>
        <w:rPr>
          <w:i/>
        </w:rPr>
      </w:pPr>
    </w:p>
    <w:p w:rsidR="003257C6" w:rsidRPr="00F33D43" w:rsidRDefault="003257C6" w:rsidP="003257C6">
      <w:pPr>
        <w:tabs>
          <w:tab w:val="left" w:pos="2880"/>
        </w:tabs>
      </w:pPr>
      <w:r w:rsidRPr="00F33D43">
        <w:rPr>
          <w:i/>
        </w:rPr>
        <w:t xml:space="preserve">Mechanical </w:t>
      </w:r>
      <w:proofErr w:type="spellStart"/>
      <w:r w:rsidRPr="00F33D43">
        <w:rPr>
          <w:i/>
        </w:rPr>
        <w:t>Warewashing</w:t>
      </w:r>
      <w:proofErr w:type="spellEnd"/>
      <w:r w:rsidRPr="00F33D43">
        <w:rPr>
          <w:i/>
        </w:rPr>
        <w:t xml:space="preserve"> Area</w:t>
      </w:r>
    </w:p>
    <w:p w:rsidR="0041363A" w:rsidRPr="00F33D43" w:rsidRDefault="0041363A" w:rsidP="00B769C2">
      <w:pPr>
        <w:tabs>
          <w:tab w:val="left" w:pos="2880"/>
        </w:tabs>
        <w:ind w:left="2880" w:hanging="2880"/>
      </w:pPr>
      <w:r w:rsidRPr="00F33D43">
        <w:t>FC 6-501.11</w:t>
      </w:r>
      <w:r w:rsidRPr="00F33D43">
        <w:tab/>
        <w:t xml:space="preserve">Maintenance and Operation; Repairing: Facility not in good repair, </w:t>
      </w:r>
      <w:r w:rsidR="000E0E1C">
        <w:t>ceiling paint damaged</w:t>
      </w:r>
    </w:p>
    <w:p w:rsidR="006C1A97" w:rsidRDefault="00EB4A3D" w:rsidP="00B769C2">
      <w:pPr>
        <w:tabs>
          <w:tab w:val="left" w:pos="2880"/>
        </w:tabs>
        <w:ind w:left="2880" w:hanging="2880"/>
      </w:pPr>
      <w:r w:rsidRPr="00F33D43">
        <w:t>FC 5-205.15(B)</w:t>
      </w:r>
      <w:r w:rsidR="000E0E1C">
        <w:t>*</w:t>
      </w:r>
      <w:r w:rsidRPr="00F33D43">
        <w:tab/>
        <w:t>Plumbing System, Operations and Maintenance: Plumbing system not maintained in good repair</w:t>
      </w:r>
      <w:r w:rsidR="000E0E1C">
        <w:t>, 1 sprayer head</w:t>
      </w:r>
      <w:r>
        <w:t xml:space="preserve"> damaged at dishwashing area</w:t>
      </w:r>
    </w:p>
    <w:p w:rsidR="00EB4A3D" w:rsidRDefault="00EB4A3D" w:rsidP="00B769C2">
      <w:pPr>
        <w:tabs>
          <w:tab w:val="left" w:pos="2880"/>
        </w:tabs>
        <w:ind w:left="2880" w:hanging="2880"/>
      </w:pPr>
    </w:p>
    <w:p w:rsidR="003257C6" w:rsidRPr="00F33D43" w:rsidRDefault="003257C6" w:rsidP="0041363A">
      <w:pPr>
        <w:tabs>
          <w:tab w:val="left" w:pos="2880"/>
        </w:tabs>
        <w:rPr>
          <w:i/>
        </w:rPr>
      </w:pPr>
      <w:r w:rsidRPr="00F33D43">
        <w:rPr>
          <w:i/>
        </w:rPr>
        <w:lastRenderedPageBreak/>
        <w:t>Pot Wash Area</w:t>
      </w:r>
    </w:p>
    <w:p w:rsidR="003257C6" w:rsidRPr="00F33D43" w:rsidRDefault="0041363A" w:rsidP="003257C6">
      <w:pPr>
        <w:tabs>
          <w:tab w:val="left" w:pos="2880"/>
        </w:tabs>
        <w:ind w:left="2880" w:hanging="2880"/>
      </w:pPr>
      <w:r w:rsidRPr="00F33D43">
        <w:t>FC 6-501.11</w:t>
      </w:r>
      <w:r w:rsidR="00135106">
        <w:t>*</w:t>
      </w:r>
      <w:r w:rsidRPr="00F33D43">
        <w:tab/>
        <w:t>Maintenance and Operation; Repairing: Facility not in good repair, wall damaged under 3-</w:t>
      </w:r>
      <w:r w:rsidR="00F841D7">
        <w:t>co</w:t>
      </w:r>
      <w:r w:rsidR="00135106">
        <w:t>mpartment</w:t>
      </w:r>
      <w:r w:rsidRPr="00F33D43">
        <w:t xml:space="preserve"> sink</w:t>
      </w:r>
      <w:r w:rsidR="00135106">
        <w:t xml:space="preserve"> unit</w:t>
      </w:r>
    </w:p>
    <w:p w:rsidR="00135106" w:rsidRDefault="00135106" w:rsidP="003257C6">
      <w:pPr>
        <w:tabs>
          <w:tab w:val="left" w:pos="2880"/>
        </w:tabs>
        <w:ind w:left="2880" w:hanging="2880"/>
      </w:pPr>
      <w:r w:rsidRPr="00F33D43">
        <w:t>FC 5-205.15(B)</w:t>
      </w:r>
      <w:r w:rsidR="00EB4A3D">
        <w:t>*</w:t>
      </w:r>
      <w:r w:rsidRPr="00F33D43">
        <w:tab/>
        <w:t>Plumbing System, Operations and Maintenance: Plumbing system not maintained in good repair</w:t>
      </w:r>
      <w:r>
        <w:t>, pipes leaking water below 3-</w:t>
      </w:r>
      <w:r w:rsidR="00F841D7">
        <w:t>co</w:t>
      </w:r>
      <w:r>
        <w:t>mpartment sink unit</w:t>
      </w:r>
    </w:p>
    <w:p w:rsidR="000E0E1C" w:rsidRDefault="000E0E1C" w:rsidP="003257C6">
      <w:pPr>
        <w:tabs>
          <w:tab w:val="left" w:pos="2880"/>
        </w:tabs>
      </w:pPr>
    </w:p>
    <w:p w:rsidR="003257C6" w:rsidRPr="00F33D43" w:rsidRDefault="003257C6" w:rsidP="003257C6">
      <w:pPr>
        <w:tabs>
          <w:tab w:val="left" w:pos="2880"/>
        </w:tabs>
        <w:rPr>
          <w:i/>
        </w:rPr>
      </w:pPr>
      <w:r w:rsidRPr="00F33D43">
        <w:rPr>
          <w:i/>
        </w:rPr>
        <w:t xml:space="preserve">Pot Wash </w:t>
      </w:r>
      <w:proofErr w:type="spellStart"/>
      <w:r w:rsidRPr="00F33D43">
        <w:rPr>
          <w:i/>
        </w:rPr>
        <w:t>Handwash</w:t>
      </w:r>
      <w:proofErr w:type="spellEnd"/>
      <w:r w:rsidRPr="00F33D43">
        <w:rPr>
          <w:i/>
        </w:rPr>
        <w:t xml:space="preserve"> Sink</w:t>
      </w:r>
    </w:p>
    <w:p w:rsidR="003257C6" w:rsidRPr="00F33D43" w:rsidRDefault="00135106" w:rsidP="003257C6">
      <w:pPr>
        <w:tabs>
          <w:tab w:val="left" w:pos="2880"/>
        </w:tabs>
      </w:pPr>
      <w:r>
        <w:tab/>
        <w:t>No Violations Noted</w:t>
      </w:r>
    </w:p>
    <w:p w:rsidR="00322147" w:rsidRPr="00F33D43" w:rsidRDefault="00322147" w:rsidP="003257C6">
      <w:pPr>
        <w:tabs>
          <w:tab w:val="left" w:pos="2880"/>
        </w:tabs>
      </w:pPr>
    </w:p>
    <w:p w:rsidR="003257C6" w:rsidRPr="00F33D43" w:rsidRDefault="003257C6" w:rsidP="003257C6">
      <w:pPr>
        <w:tabs>
          <w:tab w:val="left" w:pos="2880"/>
        </w:tabs>
        <w:rPr>
          <w:i/>
        </w:rPr>
      </w:pPr>
      <w:r w:rsidRPr="00F33D43">
        <w:rPr>
          <w:i/>
        </w:rPr>
        <w:t xml:space="preserve">Tray Area </w:t>
      </w:r>
      <w:proofErr w:type="spellStart"/>
      <w:r w:rsidRPr="00F33D43">
        <w:rPr>
          <w:i/>
        </w:rPr>
        <w:t>Handwash</w:t>
      </w:r>
      <w:proofErr w:type="spellEnd"/>
      <w:r w:rsidRPr="00F33D43">
        <w:rPr>
          <w:i/>
        </w:rPr>
        <w:t xml:space="preserve"> Sink</w:t>
      </w:r>
    </w:p>
    <w:p w:rsidR="003257C6" w:rsidRDefault="00EB4A3D" w:rsidP="00EB4A3D">
      <w:pPr>
        <w:tabs>
          <w:tab w:val="left" w:pos="2880"/>
        </w:tabs>
        <w:ind w:left="2880" w:hanging="2880"/>
      </w:pPr>
      <w:r w:rsidRPr="00F33D43">
        <w:t>FC 5-205.15(B)</w:t>
      </w:r>
      <w:r w:rsidR="004925A2">
        <w:t>*</w:t>
      </w:r>
      <w:r>
        <w:tab/>
      </w:r>
      <w:r w:rsidRPr="00F33D43">
        <w:t>Plumbing System, Operations and Maintenance: Plumbing system not maintained in good repair</w:t>
      </w:r>
      <w:r>
        <w:t>, faucet leaking</w:t>
      </w:r>
    </w:p>
    <w:p w:rsidR="000E0E1C" w:rsidRPr="00F33D43" w:rsidRDefault="000E0E1C" w:rsidP="00EB4A3D">
      <w:pPr>
        <w:tabs>
          <w:tab w:val="left" w:pos="2880"/>
        </w:tabs>
        <w:ind w:left="2880" w:hanging="2880"/>
      </w:pPr>
      <w:r w:rsidRPr="00863EDE">
        <w:t>FC 6-501.111(B)</w:t>
      </w:r>
      <w:r w:rsidRPr="00863EDE">
        <w:tab/>
        <w:t>Maintenanc</w:t>
      </w:r>
      <w:r>
        <w:t xml:space="preserve">e and Operations; Pest Control: Ants </w:t>
      </w:r>
      <w:r w:rsidRPr="00863EDE">
        <w:t>observed</w:t>
      </w:r>
    </w:p>
    <w:p w:rsidR="003257C6" w:rsidRPr="00F33D43" w:rsidRDefault="004925A2" w:rsidP="003257C6">
      <w:pPr>
        <w:tabs>
          <w:tab w:val="left" w:pos="2880"/>
        </w:tabs>
      </w:pPr>
      <w:r w:rsidRPr="00863EDE">
        <w:t>FC 6-501.111(B)</w:t>
      </w:r>
      <w:r w:rsidRPr="00863EDE">
        <w:tab/>
        <w:t>Maintenanc</w:t>
      </w:r>
      <w:r>
        <w:t>e and Operations; Pest Control: Flies observed</w:t>
      </w:r>
    </w:p>
    <w:p w:rsidR="004925A2" w:rsidRDefault="004925A2" w:rsidP="003257C6">
      <w:pPr>
        <w:tabs>
          <w:tab w:val="left" w:pos="2880"/>
        </w:tabs>
        <w:rPr>
          <w:b/>
          <w:i/>
        </w:rPr>
      </w:pPr>
    </w:p>
    <w:p w:rsidR="003257C6" w:rsidRPr="00F33D43" w:rsidRDefault="003257C6" w:rsidP="003257C6">
      <w:pPr>
        <w:tabs>
          <w:tab w:val="left" w:pos="2880"/>
        </w:tabs>
        <w:rPr>
          <w:b/>
          <w:i/>
        </w:rPr>
      </w:pPr>
      <w:r w:rsidRPr="00F33D43">
        <w:rPr>
          <w:b/>
          <w:i/>
        </w:rPr>
        <w:t>Section 2</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Kettles</w:t>
      </w:r>
    </w:p>
    <w:p w:rsidR="003257C6" w:rsidRPr="00F33D43" w:rsidRDefault="0041363A" w:rsidP="003257C6">
      <w:pPr>
        <w:tabs>
          <w:tab w:val="left" w:pos="2880"/>
        </w:tabs>
      </w:pPr>
      <w:r w:rsidRPr="00F33D43">
        <w:tab/>
        <w:t>No Violations Noted</w:t>
      </w:r>
    </w:p>
    <w:p w:rsidR="00381D72" w:rsidRPr="00F33D43" w:rsidRDefault="00381D72" w:rsidP="003257C6">
      <w:pPr>
        <w:tabs>
          <w:tab w:val="left" w:pos="2880"/>
        </w:tabs>
      </w:pPr>
    </w:p>
    <w:p w:rsidR="003257C6" w:rsidRPr="00F33D43" w:rsidRDefault="003257C6" w:rsidP="003257C6">
      <w:pPr>
        <w:tabs>
          <w:tab w:val="left" w:pos="2880"/>
        </w:tabs>
        <w:rPr>
          <w:i/>
        </w:rPr>
      </w:pPr>
      <w:proofErr w:type="spellStart"/>
      <w:r w:rsidRPr="00F33D43">
        <w:rPr>
          <w:i/>
        </w:rPr>
        <w:t>Handwash</w:t>
      </w:r>
      <w:proofErr w:type="spellEnd"/>
      <w:r w:rsidRPr="00F33D43">
        <w:rPr>
          <w:i/>
        </w:rPr>
        <w:t xml:space="preserve"> Sink</w:t>
      </w:r>
    </w:p>
    <w:p w:rsidR="003257C6" w:rsidRPr="00F33D43" w:rsidRDefault="004925A2" w:rsidP="003257C6">
      <w:pPr>
        <w:tabs>
          <w:tab w:val="left" w:pos="2880"/>
        </w:tabs>
      </w:pPr>
      <w:r w:rsidRPr="00863EDE">
        <w:t>FC 6-501.12(A)</w:t>
      </w:r>
      <w:r w:rsidRPr="00863EDE">
        <w:tab/>
        <w:t>Maintenance and Operation; Cleaning:</w:t>
      </w:r>
      <w:r>
        <w:t xml:space="preserve"> Facility not cleaned properly, sink dirty</w:t>
      </w:r>
    </w:p>
    <w:p w:rsidR="003257C6" w:rsidRPr="00F33D43" w:rsidRDefault="003257C6" w:rsidP="003257C6">
      <w:pPr>
        <w:tabs>
          <w:tab w:val="left" w:pos="2880"/>
        </w:tabs>
      </w:pPr>
    </w:p>
    <w:p w:rsidR="003257C6" w:rsidRPr="00F33D43" w:rsidRDefault="003257C6" w:rsidP="003257C6">
      <w:pPr>
        <w:tabs>
          <w:tab w:val="left" w:pos="2880"/>
        </w:tabs>
        <w:rPr>
          <w:i/>
        </w:rPr>
      </w:pPr>
      <w:r w:rsidRPr="00F33D43">
        <w:rPr>
          <w:i/>
        </w:rPr>
        <w:t>Prep-Sink</w:t>
      </w:r>
    </w:p>
    <w:p w:rsidR="003257C6" w:rsidRDefault="004925A2" w:rsidP="003257C6">
      <w:pPr>
        <w:tabs>
          <w:tab w:val="left" w:pos="2880"/>
        </w:tabs>
      </w:pPr>
      <w:r>
        <w:tab/>
        <w:t>No Violations Noted</w:t>
      </w:r>
    </w:p>
    <w:p w:rsidR="004925A2" w:rsidRDefault="004925A2" w:rsidP="003257C6">
      <w:pPr>
        <w:tabs>
          <w:tab w:val="left" w:pos="2880"/>
        </w:tabs>
      </w:pPr>
    </w:p>
    <w:p w:rsidR="003257C6" w:rsidRPr="00F33D43" w:rsidRDefault="003257C6" w:rsidP="003257C6">
      <w:pPr>
        <w:tabs>
          <w:tab w:val="left" w:pos="2880"/>
        </w:tabs>
        <w:rPr>
          <w:i/>
        </w:rPr>
      </w:pPr>
      <w:r w:rsidRPr="00F33D43">
        <w:rPr>
          <w:i/>
        </w:rPr>
        <w:t>Pot/Pan Storage Room</w:t>
      </w:r>
    </w:p>
    <w:p w:rsidR="00512938" w:rsidRDefault="004925A2" w:rsidP="003257C6">
      <w:pPr>
        <w:tabs>
          <w:tab w:val="left" w:pos="2880"/>
        </w:tabs>
      </w:pPr>
      <w:r>
        <w:tab/>
        <w:t>No Violations Noted</w:t>
      </w:r>
    </w:p>
    <w:p w:rsidR="004925A2" w:rsidRDefault="004925A2" w:rsidP="003257C6">
      <w:pPr>
        <w:tabs>
          <w:tab w:val="left" w:pos="2880"/>
        </w:tabs>
      </w:pPr>
    </w:p>
    <w:p w:rsidR="003257C6" w:rsidRPr="00F33D43" w:rsidRDefault="0041363A" w:rsidP="003257C6">
      <w:pPr>
        <w:tabs>
          <w:tab w:val="left" w:pos="2880"/>
        </w:tabs>
        <w:rPr>
          <w:i/>
        </w:rPr>
      </w:pPr>
      <w:r w:rsidRPr="00F33D43">
        <w:rPr>
          <w:i/>
        </w:rPr>
        <w:t xml:space="preserve">Officer’s </w:t>
      </w:r>
      <w:r w:rsidR="003257C6" w:rsidRPr="00F33D43">
        <w:rPr>
          <w:i/>
        </w:rPr>
        <w:t>Office</w:t>
      </w:r>
    </w:p>
    <w:p w:rsidR="003257C6" w:rsidRPr="00F33D43" w:rsidRDefault="003257C6" w:rsidP="003257C6">
      <w:pPr>
        <w:tabs>
          <w:tab w:val="left" w:pos="2880"/>
        </w:tabs>
      </w:pPr>
      <w:r w:rsidRPr="00F33D43">
        <w:tab/>
        <w:t>No Violations Noted</w:t>
      </w:r>
    </w:p>
    <w:p w:rsidR="0041363A" w:rsidRPr="00F33D43" w:rsidRDefault="0041363A" w:rsidP="003257C6">
      <w:pPr>
        <w:tabs>
          <w:tab w:val="left" w:pos="2880"/>
        </w:tabs>
      </w:pPr>
    </w:p>
    <w:p w:rsidR="0041363A" w:rsidRPr="00F33D43" w:rsidRDefault="0041363A" w:rsidP="003257C6">
      <w:pPr>
        <w:tabs>
          <w:tab w:val="left" w:pos="2880"/>
        </w:tabs>
        <w:rPr>
          <w:i/>
        </w:rPr>
      </w:pPr>
      <w:r w:rsidRPr="00F33D43">
        <w:rPr>
          <w:i/>
        </w:rPr>
        <w:t>Chef’s Office</w:t>
      </w:r>
    </w:p>
    <w:p w:rsidR="0041363A" w:rsidRPr="00F33D43" w:rsidRDefault="004925A2" w:rsidP="003257C6">
      <w:pPr>
        <w:tabs>
          <w:tab w:val="left" w:pos="2880"/>
        </w:tabs>
      </w:pPr>
      <w:r w:rsidRPr="00863EDE">
        <w:t>FC 4-602.12(B)</w:t>
      </w:r>
      <w:r w:rsidRPr="00863EDE">
        <w:tab/>
        <w:t>Cleaning of Equipment and Utensils; Frequency: Interior of microwave oven dirty</w:t>
      </w:r>
    </w:p>
    <w:p w:rsidR="00C968C6" w:rsidRDefault="00C968C6" w:rsidP="003257C6">
      <w:pPr>
        <w:tabs>
          <w:tab w:val="left" w:pos="2880"/>
        </w:tabs>
        <w:rPr>
          <w:b/>
          <w:i/>
        </w:rPr>
      </w:pPr>
    </w:p>
    <w:p w:rsidR="003257C6" w:rsidRPr="00F33D43" w:rsidRDefault="003257C6" w:rsidP="003257C6">
      <w:pPr>
        <w:tabs>
          <w:tab w:val="left" w:pos="2880"/>
        </w:tabs>
        <w:rPr>
          <w:b/>
          <w:i/>
        </w:rPr>
      </w:pPr>
      <w:r w:rsidRPr="00F33D43">
        <w:rPr>
          <w:b/>
          <w:i/>
        </w:rPr>
        <w:t>Section 3</w:t>
      </w:r>
    </w:p>
    <w:p w:rsidR="003257C6" w:rsidRPr="00F33D43" w:rsidRDefault="003257C6" w:rsidP="003257C6">
      <w:pPr>
        <w:tabs>
          <w:tab w:val="left" w:pos="2880"/>
        </w:tabs>
      </w:pPr>
    </w:p>
    <w:p w:rsidR="003257C6" w:rsidRDefault="003257C6" w:rsidP="003257C6">
      <w:pPr>
        <w:tabs>
          <w:tab w:val="left" w:pos="2880"/>
        </w:tabs>
        <w:rPr>
          <w:i/>
        </w:rPr>
      </w:pPr>
      <w:r w:rsidRPr="00F33D43">
        <w:rPr>
          <w:i/>
        </w:rPr>
        <w:t>Stove Top Area</w:t>
      </w:r>
    </w:p>
    <w:p w:rsidR="00C968C6" w:rsidRDefault="00135106" w:rsidP="003257C6">
      <w:pPr>
        <w:tabs>
          <w:tab w:val="left" w:pos="2880"/>
        </w:tabs>
      </w:pPr>
      <w:r>
        <w:tab/>
        <w:t>No Violations Noted</w:t>
      </w:r>
    </w:p>
    <w:p w:rsidR="00135106" w:rsidRDefault="00135106" w:rsidP="003257C6">
      <w:pPr>
        <w:tabs>
          <w:tab w:val="left" w:pos="2880"/>
        </w:tabs>
      </w:pPr>
    </w:p>
    <w:p w:rsidR="003257C6" w:rsidRPr="00F33D43" w:rsidRDefault="003257C6" w:rsidP="003257C6">
      <w:pPr>
        <w:tabs>
          <w:tab w:val="left" w:pos="2880"/>
        </w:tabs>
        <w:rPr>
          <w:b/>
          <w:i/>
        </w:rPr>
      </w:pPr>
      <w:r w:rsidRPr="00F33D43">
        <w:rPr>
          <w:b/>
          <w:i/>
        </w:rPr>
        <w:t>Section 4</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Prep-Table</w:t>
      </w:r>
    </w:p>
    <w:p w:rsidR="003257C6" w:rsidRPr="00F33D43" w:rsidRDefault="00604C9C" w:rsidP="003257C6">
      <w:pPr>
        <w:tabs>
          <w:tab w:val="left" w:pos="2880"/>
        </w:tabs>
      </w:pPr>
      <w:r>
        <w:tab/>
        <w:t>No Violations Noted</w:t>
      </w:r>
    </w:p>
    <w:p w:rsidR="00A35F42" w:rsidRPr="00F33D43" w:rsidRDefault="00A35F42" w:rsidP="003257C6">
      <w:pPr>
        <w:tabs>
          <w:tab w:val="left" w:pos="2880"/>
        </w:tabs>
        <w:rPr>
          <w:i/>
        </w:rPr>
      </w:pPr>
    </w:p>
    <w:p w:rsidR="003257C6" w:rsidRPr="00F33D43" w:rsidRDefault="003257C6" w:rsidP="003257C6">
      <w:pPr>
        <w:tabs>
          <w:tab w:val="left" w:pos="2880"/>
        </w:tabs>
        <w:rPr>
          <w:i/>
        </w:rPr>
      </w:pPr>
      <w:r w:rsidRPr="00F33D43">
        <w:rPr>
          <w:i/>
        </w:rPr>
        <w:t>Refrigerator # 1</w:t>
      </w:r>
    </w:p>
    <w:p w:rsidR="004925A2" w:rsidRPr="00F33D43" w:rsidRDefault="004925A2" w:rsidP="004925A2">
      <w:pPr>
        <w:tabs>
          <w:tab w:val="left" w:pos="2880"/>
        </w:tabs>
        <w:ind w:left="2880" w:hanging="2880"/>
      </w:pPr>
      <w:r w:rsidRPr="00863EDE">
        <w:t>FC 4-501.11(A)</w:t>
      </w:r>
      <w:r w:rsidRPr="00863EDE">
        <w:tab/>
        <w:t>Maintenance and Operation, Equipment: Equipment not maintai</w:t>
      </w:r>
      <w:r>
        <w:t>ned in a state of good repair, metal weather stripping damaged at bottom of door</w:t>
      </w:r>
    </w:p>
    <w:p w:rsidR="003257C6" w:rsidRDefault="003257C6" w:rsidP="003257C6">
      <w:pPr>
        <w:tabs>
          <w:tab w:val="left" w:pos="2880"/>
        </w:tabs>
      </w:pPr>
    </w:p>
    <w:p w:rsidR="003257C6" w:rsidRPr="00F33D43" w:rsidRDefault="00DE52BE" w:rsidP="003257C6">
      <w:pPr>
        <w:tabs>
          <w:tab w:val="left" w:pos="2880"/>
        </w:tabs>
        <w:rPr>
          <w:i/>
        </w:rPr>
      </w:pPr>
      <w:r>
        <w:rPr>
          <w:i/>
        </w:rPr>
        <w:t>Refrigerator</w:t>
      </w:r>
      <w:r w:rsidR="003257C6" w:rsidRPr="00F33D43">
        <w:rPr>
          <w:i/>
        </w:rPr>
        <w:t xml:space="preserve"> # 2</w:t>
      </w:r>
    </w:p>
    <w:p w:rsidR="004925A2" w:rsidRPr="00F33D43" w:rsidRDefault="004925A2" w:rsidP="004925A2">
      <w:pPr>
        <w:tabs>
          <w:tab w:val="left" w:pos="2880"/>
        </w:tabs>
        <w:ind w:left="2880" w:hanging="2880"/>
      </w:pPr>
      <w:r w:rsidRPr="00F33D43">
        <w:t>FC 6-501.12(A)</w:t>
      </w:r>
      <w:r w:rsidRPr="00F33D43">
        <w:tab/>
        <w:t>Maintenance and Operation; Cleaning: Facility not cleaned pro</w:t>
      </w:r>
      <w:r>
        <w:t>perly, floor dirty behind/underneath shelving</w:t>
      </w:r>
    </w:p>
    <w:p w:rsidR="003257C6" w:rsidRDefault="003257C6" w:rsidP="003257C6">
      <w:pPr>
        <w:tabs>
          <w:tab w:val="left" w:pos="2880"/>
        </w:tabs>
      </w:pPr>
    </w:p>
    <w:p w:rsidR="003257C6" w:rsidRPr="00F33D43" w:rsidRDefault="003257C6" w:rsidP="003257C6">
      <w:pPr>
        <w:tabs>
          <w:tab w:val="left" w:pos="2880"/>
        </w:tabs>
        <w:rPr>
          <w:i/>
        </w:rPr>
      </w:pPr>
      <w:r w:rsidRPr="00F33D43">
        <w:rPr>
          <w:i/>
        </w:rPr>
        <w:t>Refrigerator # 3</w:t>
      </w:r>
    </w:p>
    <w:p w:rsidR="00135106" w:rsidRDefault="004925A2" w:rsidP="003257C6">
      <w:pPr>
        <w:tabs>
          <w:tab w:val="left" w:pos="2880"/>
        </w:tabs>
        <w:ind w:left="2880" w:hanging="2880"/>
      </w:pPr>
      <w:r>
        <w:tab/>
        <w:t>No Violations Noted</w:t>
      </w:r>
    </w:p>
    <w:p w:rsidR="004925A2" w:rsidRPr="00F33D43" w:rsidRDefault="004925A2" w:rsidP="003257C6">
      <w:pPr>
        <w:tabs>
          <w:tab w:val="left" w:pos="2880"/>
        </w:tabs>
        <w:ind w:left="2880" w:hanging="2880"/>
      </w:pPr>
    </w:p>
    <w:p w:rsidR="000C25A3" w:rsidRPr="00F33D43" w:rsidRDefault="000C25A3" w:rsidP="000C25A3">
      <w:pPr>
        <w:tabs>
          <w:tab w:val="left" w:pos="2880"/>
        </w:tabs>
        <w:rPr>
          <w:i/>
        </w:rPr>
      </w:pPr>
      <w:r w:rsidRPr="00F33D43">
        <w:rPr>
          <w:i/>
        </w:rPr>
        <w:lastRenderedPageBreak/>
        <w:t>Ice Machine</w:t>
      </w:r>
    </w:p>
    <w:p w:rsidR="000C25A3" w:rsidRPr="00F33D43" w:rsidRDefault="000C25A3" w:rsidP="000C25A3">
      <w:pPr>
        <w:tabs>
          <w:tab w:val="left" w:pos="2880"/>
        </w:tabs>
        <w:ind w:left="2880" w:hanging="2880"/>
      </w:pPr>
      <w:r w:rsidRPr="00863EDE">
        <w:t>FC 4-501.11(A)</w:t>
      </w:r>
      <w:r w:rsidR="004925A2">
        <w:t>*</w:t>
      </w:r>
      <w:r w:rsidRPr="00863EDE">
        <w:tab/>
        <w:t>Maintenance and Operation, Equipment: Equipment not maintai</w:t>
      </w:r>
      <w:r>
        <w:t>ned in a state of good repair, hinges rusted on right side ice machine</w:t>
      </w:r>
    </w:p>
    <w:p w:rsidR="000C25A3" w:rsidRDefault="000C25A3" w:rsidP="003257C6">
      <w:pPr>
        <w:tabs>
          <w:tab w:val="left" w:pos="2880"/>
        </w:tabs>
        <w:rPr>
          <w:i/>
        </w:rPr>
      </w:pPr>
    </w:p>
    <w:p w:rsidR="00135106" w:rsidRPr="009909D0" w:rsidRDefault="003257C6" w:rsidP="009909D0">
      <w:pPr>
        <w:tabs>
          <w:tab w:val="left" w:pos="2880"/>
        </w:tabs>
        <w:rPr>
          <w:i/>
        </w:rPr>
      </w:pPr>
      <w:r w:rsidRPr="00F33D43">
        <w:rPr>
          <w:i/>
        </w:rPr>
        <w:t>Freezer # 4</w:t>
      </w:r>
    </w:p>
    <w:p w:rsidR="00135106" w:rsidRPr="00F33D43" w:rsidRDefault="00135106" w:rsidP="00135106">
      <w:pPr>
        <w:tabs>
          <w:tab w:val="left" w:pos="2880"/>
        </w:tabs>
        <w:ind w:left="2880" w:hanging="2880"/>
      </w:pPr>
      <w:r w:rsidRPr="00863EDE">
        <w:t>FC 4-501.11(A)</w:t>
      </w:r>
      <w:r w:rsidRPr="00863EDE">
        <w:tab/>
        <w:t>Maintenance and Operation, Equipment: Equipment not maintai</w:t>
      </w:r>
      <w:r>
        <w:t>ned in a state of good repair,</w:t>
      </w:r>
      <w:r w:rsidR="009909D0">
        <w:t xml:space="preserve"> ice build-up observed around fans</w:t>
      </w:r>
    </w:p>
    <w:p w:rsidR="00DE52BE" w:rsidRDefault="00DE52BE" w:rsidP="003257C6">
      <w:pPr>
        <w:tabs>
          <w:tab w:val="left" w:pos="2880"/>
        </w:tabs>
        <w:rPr>
          <w:i/>
        </w:rPr>
      </w:pPr>
    </w:p>
    <w:p w:rsidR="003257C6" w:rsidRPr="00F33D43" w:rsidRDefault="003257C6" w:rsidP="003257C6">
      <w:pPr>
        <w:tabs>
          <w:tab w:val="left" w:pos="2880"/>
        </w:tabs>
        <w:rPr>
          <w:b/>
          <w:i/>
        </w:rPr>
      </w:pPr>
      <w:r w:rsidRPr="00F33D43">
        <w:rPr>
          <w:b/>
          <w:i/>
        </w:rPr>
        <w:t>Section 5</w:t>
      </w:r>
    </w:p>
    <w:p w:rsidR="003257C6" w:rsidRPr="00F33D43" w:rsidRDefault="003257C6" w:rsidP="003257C6">
      <w:pPr>
        <w:tabs>
          <w:tab w:val="left" w:pos="2880"/>
        </w:tabs>
        <w:ind w:left="2880" w:hanging="2880"/>
      </w:pPr>
    </w:p>
    <w:p w:rsidR="003257C6" w:rsidRPr="00F33D43" w:rsidRDefault="003257C6" w:rsidP="003257C6">
      <w:pPr>
        <w:tabs>
          <w:tab w:val="left" w:pos="2880"/>
        </w:tabs>
        <w:rPr>
          <w:i/>
        </w:rPr>
      </w:pPr>
      <w:r w:rsidRPr="00F33D43">
        <w:rPr>
          <w:i/>
        </w:rPr>
        <w:t>Special Diet Area</w:t>
      </w:r>
    </w:p>
    <w:p w:rsidR="009909D0" w:rsidRDefault="009909D0" w:rsidP="009909D0">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gaskets damaged on hold holding unit # 2</w:t>
      </w:r>
      <w:r w:rsidRPr="003E620E">
        <w:rPr>
          <w:color w:val="FF0000"/>
        </w:rPr>
        <w:t xml:space="preserve"> </w:t>
      </w:r>
    </w:p>
    <w:p w:rsidR="001D0913" w:rsidRDefault="001D0913" w:rsidP="003F559C">
      <w:pPr>
        <w:tabs>
          <w:tab w:val="left" w:pos="2880"/>
        </w:tabs>
        <w:ind w:left="2880" w:hanging="2880"/>
      </w:pPr>
    </w:p>
    <w:p w:rsidR="00780048" w:rsidRPr="00F33D43" w:rsidRDefault="00780048" w:rsidP="003D5715">
      <w:pPr>
        <w:tabs>
          <w:tab w:val="left" w:pos="2880"/>
        </w:tabs>
        <w:rPr>
          <w:i/>
        </w:rPr>
      </w:pPr>
      <w:r w:rsidRPr="00F33D43">
        <w:rPr>
          <w:i/>
        </w:rPr>
        <w:t>Dry Storage Area</w:t>
      </w:r>
    </w:p>
    <w:p w:rsidR="00780048" w:rsidRPr="00F33D43" w:rsidRDefault="00780048" w:rsidP="00780048">
      <w:pPr>
        <w:tabs>
          <w:tab w:val="left" w:pos="2880"/>
        </w:tabs>
        <w:ind w:left="2880" w:hanging="2880"/>
      </w:pPr>
      <w:r w:rsidRPr="00F33D43">
        <w:t>FC 6-501.12(A)</w:t>
      </w:r>
      <w:r w:rsidR="003D5715" w:rsidRPr="00F33D43">
        <w:t>*</w:t>
      </w:r>
      <w:r w:rsidRPr="00F33D43">
        <w:tab/>
        <w:t>Maintenance and Operation; Cleaning: Facility not cleaned properly, rodent droppings observed along perimeter of room</w:t>
      </w:r>
    </w:p>
    <w:p w:rsidR="00780048" w:rsidRPr="00F33D43" w:rsidRDefault="00780048" w:rsidP="00780048">
      <w:pPr>
        <w:tabs>
          <w:tab w:val="left" w:pos="2880"/>
        </w:tabs>
        <w:ind w:left="2880" w:hanging="2880"/>
      </w:pPr>
    </w:p>
    <w:p w:rsidR="00780048" w:rsidRPr="00F33D43" w:rsidRDefault="00780048" w:rsidP="00780048">
      <w:pPr>
        <w:tabs>
          <w:tab w:val="left" w:pos="2880"/>
        </w:tabs>
        <w:rPr>
          <w:i/>
        </w:rPr>
      </w:pPr>
      <w:r w:rsidRPr="00F33D43">
        <w:rPr>
          <w:i/>
        </w:rPr>
        <w:t>Loading Dock</w:t>
      </w:r>
    </w:p>
    <w:p w:rsidR="00D928AC" w:rsidRDefault="00DE52BE" w:rsidP="00780048">
      <w:pPr>
        <w:tabs>
          <w:tab w:val="left" w:pos="2880"/>
        </w:tabs>
      </w:pPr>
      <w:r>
        <w:tab/>
        <w:t>No Violations Noted</w:t>
      </w:r>
    </w:p>
    <w:p w:rsidR="00DE52BE" w:rsidRPr="00F33D43" w:rsidRDefault="00DE52BE" w:rsidP="00780048">
      <w:pPr>
        <w:tabs>
          <w:tab w:val="left" w:pos="2880"/>
        </w:tabs>
        <w:rPr>
          <w:i/>
        </w:rPr>
      </w:pPr>
    </w:p>
    <w:p w:rsidR="00780048" w:rsidRPr="00F33D43" w:rsidRDefault="00780048" w:rsidP="00780048">
      <w:pPr>
        <w:tabs>
          <w:tab w:val="left" w:pos="2880"/>
        </w:tabs>
        <w:ind w:left="2880" w:hanging="2880"/>
        <w:rPr>
          <w:i/>
        </w:rPr>
      </w:pPr>
      <w:r w:rsidRPr="00F33D43">
        <w:rPr>
          <w:i/>
        </w:rPr>
        <w:t>Commissary</w:t>
      </w:r>
    </w:p>
    <w:p w:rsidR="00780048" w:rsidRDefault="00780048" w:rsidP="00780048">
      <w:pPr>
        <w:tabs>
          <w:tab w:val="left" w:pos="2880"/>
        </w:tabs>
        <w:ind w:left="2880" w:hanging="2880"/>
      </w:pPr>
      <w:r w:rsidRPr="00F33D43">
        <w:tab/>
        <w:t>No Violations Noted</w:t>
      </w:r>
    </w:p>
    <w:p w:rsidR="00D928AC" w:rsidRDefault="00D928AC" w:rsidP="00780048">
      <w:pPr>
        <w:tabs>
          <w:tab w:val="left" w:pos="2880"/>
        </w:tabs>
        <w:ind w:left="2880" w:hanging="2880"/>
      </w:pPr>
    </w:p>
    <w:p w:rsidR="00D928AC" w:rsidRDefault="00D928AC" w:rsidP="00780048">
      <w:pPr>
        <w:tabs>
          <w:tab w:val="left" w:pos="2880"/>
        </w:tabs>
        <w:ind w:left="2880" w:hanging="2880"/>
        <w:rPr>
          <w:i/>
        </w:rPr>
      </w:pPr>
      <w:r>
        <w:rPr>
          <w:i/>
        </w:rPr>
        <w:t>Staff Bathroom # 5152</w:t>
      </w:r>
    </w:p>
    <w:p w:rsidR="00780048" w:rsidRPr="00F33D43" w:rsidRDefault="00DE52BE" w:rsidP="003257C6">
      <w:pPr>
        <w:tabs>
          <w:tab w:val="left" w:pos="2880"/>
        </w:tabs>
        <w:ind w:left="2880" w:hanging="2880"/>
      </w:pPr>
      <w:r>
        <w:tab/>
      </w:r>
      <w:r w:rsidR="009909D0">
        <w:t xml:space="preserve">Unable to Inspect – In Use </w:t>
      </w:r>
    </w:p>
    <w:p w:rsidR="00803050" w:rsidRDefault="00803050" w:rsidP="003257C6">
      <w:pPr>
        <w:tabs>
          <w:tab w:val="left" w:pos="2880"/>
        </w:tabs>
        <w:rPr>
          <w:b/>
          <w:i/>
        </w:rPr>
      </w:pPr>
    </w:p>
    <w:p w:rsidR="003257C6" w:rsidRPr="00F33D43" w:rsidRDefault="003257C6" w:rsidP="003257C6">
      <w:pPr>
        <w:tabs>
          <w:tab w:val="left" w:pos="2880"/>
        </w:tabs>
        <w:rPr>
          <w:b/>
          <w:i/>
        </w:rPr>
      </w:pPr>
      <w:r w:rsidRPr="00F33D43">
        <w:rPr>
          <w:b/>
          <w:i/>
        </w:rPr>
        <w:t>Section 6</w:t>
      </w:r>
    </w:p>
    <w:p w:rsidR="003257C6" w:rsidRPr="00274647" w:rsidRDefault="00274647" w:rsidP="003257C6">
      <w:pPr>
        <w:tabs>
          <w:tab w:val="left" w:pos="2880"/>
        </w:tabs>
      </w:pPr>
      <w:r w:rsidRPr="00274647">
        <w:t>FC 6-202.15(A</w:t>
      </w:r>
      <w:proofErr w:type="gramStart"/>
      <w:r w:rsidRPr="00274647">
        <w:t>)(</w:t>
      </w:r>
      <w:proofErr w:type="gramEnd"/>
      <w:r w:rsidRPr="00274647">
        <w:t>2)</w:t>
      </w:r>
      <w:r w:rsidRPr="00274647">
        <w:tab/>
        <w:t xml:space="preserve">Design, Construction, and Installation; Functionality: Outer door not weather and </w:t>
      </w:r>
      <w:r w:rsidRPr="00274647">
        <w:tab/>
        <w:t>vermin tight</w:t>
      </w:r>
    </w:p>
    <w:p w:rsidR="00274647" w:rsidRDefault="00274647" w:rsidP="003257C6">
      <w:pPr>
        <w:tabs>
          <w:tab w:val="left" w:pos="2880"/>
        </w:tabs>
        <w:rPr>
          <w:i/>
        </w:rPr>
      </w:pPr>
    </w:p>
    <w:p w:rsidR="003257C6" w:rsidRPr="00F33D43" w:rsidRDefault="003257C6" w:rsidP="003257C6">
      <w:pPr>
        <w:tabs>
          <w:tab w:val="left" w:pos="2880"/>
        </w:tabs>
        <w:rPr>
          <w:i/>
        </w:rPr>
      </w:pPr>
      <w:r w:rsidRPr="00F33D43">
        <w:rPr>
          <w:i/>
        </w:rPr>
        <w:t>Refrigerator # 6</w:t>
      </w:r>
    </w:p>
    <w:p w:rsidR="003257C6" w:rsidRDefault="00DE52BE" w:rsidP="003257C6">
      <w:pPr>
        <w:tabs>
          <w:tab w:val="left" w:pos="2880"/>
        </w:tabs>
      </w:pPr>
      <w:r>
        <w:tab/>
        <w:t>No Violations Noted</w:t>
      </w:r>
    </w:p>
    <w:p w:rsidR="00DE52BE" w:rsidRPr="00F33D43" w:rsidRDefault="00DE52BE" w:rsidP="003257C6">
      <w:pPr>
        <w:tabs>
          <w:tab w:val="left" w:pos="2880"/>
        </w:tabs>
        <w:rPr>
          <w:b/>
          <w:u w:val="single"/>
        </w:rPr>
      </w:pPr>
    </w:p>
    <w:p w:rsidR="00D46312" w:rsidRPr="00DE52BE" w:rsidRDefault="003257C6" w:rsidP="003257C6">
      <w:pPr>
        <w:tabs>
          <w:tab w:val="left" w:pos="2880"/>
        </w:tabs>
        <w:rPr>
          <w:i/>
        </w:rPr>
      </w:pPr>
      <w:r w:rsidRPr="00F33D43">
        <w:rPr>
          <w:i/>
        </w:rPr>
        <w:t>2-</w:t>
      </w:r>
      <w:r w:rsidR="00D928AC">
        <w:rPr>
          <w:i/>
        </w:rPr>
        <w:t>Compartment</w:t>
      </w:r>
      <w:r w:rsidRPr="00F33D43">
        <w:rPr>
          <w:i/>
        </w:rPr>
        <w:t xml:space="preserve"> Sink Area</w:t>
      </w:r>
    </w:p>
    <w:p w:rsidR="00D46312" w:rsidRPr="00F33D43" w:rsidRDefault="00D46312" w:rsidP="003257C6">
      <w:pPr>
        <w:tabs>
          <w:tab w:val="left" w:pos="2880"/>
        </w:tabs>
      </w:pPr>
      <w:r w:rsidRPr="00F33D43">
        <w:t>FC 5-205.15(B)</w:t>
      </w:r>
      <w:r w:rsidR="00DE52BE">
        <w:t>*</w:t>
      </w:r>
      <w:r w:rsidRPr="00F33D43">
        <w:tab/>
        <w:t xml:space="preserve">Plumbing System, Operations and Maintenance: Plumbing system not maintained in </w:t>
      </w:r>
      <w:r w:rsidRPr="00F33D43">
        <w:tab/>
        <w:t>good repair</w:t>
      </w:r>
      <w:r w:rsidR="000B212F" w:rsidRPr="00F33D43">
        <w:t>, faucet l</w:t>
      </w:r>
      <w:r w:rsidR="00D928AC">
        <w:t>oose</w:t>
      </w:r>
      <w:r w:rsidR="000B212F" w:rsidRPr="00F33D43">
        <w:t xml:space="preserve"> on </w:t>
      </w:r>
      <w:r w:rsidR="00D928AC">
        <w:t>2-</w:t>
      </w:r>
      <w:r w:rsidR="001D7F47">
        <w:t>com</w:t>
      </w:r>
      <w:r w:rsidR="00D928AC">
        <w:t>partment sink</w:t>
      </w:r>
    </w:p>
    <w:p w:rsidR="00D46312" w:rsidRPr="00F33D43" w:rsidRDefault="00D46312" w:rsidP="003257C6">
      <w:pPr>
        <w:tabs>
          <w:tab w:val="left" w:pos="2880"/>
        </w:tabs>
        <w:rPr>
          <w:i/>
        </w:rPr>
      </w:pPr>
    </w:p>
    <w:p w:rsidR="003257C6" w:rsidRPr="00F33D43" w:rsidRDefault="003257C6" w:rsidP="003257C6">
      <w:pPr>
        <w:tabs>
          <w:tab w:val="left" w:pos="2880"/>
        </w:tabs>
        <w:rPr>
          <w:i/>
        </w:rPr>
      </w:pPr>
      <w:r w:rsidRPr="00F33D43">
        <w:rPr>
          <w:i/>
        </w:rPr>
        <w:t>Prep-Refrigerators and Tray Assembly Line</w:t>
      </w:r>
    </w:p>
    <w:p w:rsidR="003257C6" w:rsidRDefault="00780048" w:rsidP="003257C6">
      <w:pPr>
        <w:tabs>
          <w:tab w:val="left" w:pos="2880"/>
        </w:tabs>
      </w:pPr>
      <w:r w:rsidRPr="00F33D43">
        <w:t>FC 4-501.11(A)</w:t>
      </w:r>
      <w:r w:rsidR="000B212F" w:rsidRPr="00F33D43">
        <w:t>*</w:t>
      </w:r>
      <w:r w:rsidRPr="00F33D43">
        <w:tab/>
        <w:t xml:space="preserve">Maintenance and Operation, Equipment: Equipment not maintained in a state of good </w:t>
      </w:r>
      <w:r w:rsidRPr="00F33D43">
        <w:tab/>
        <w:t>repair, hot holding units unable to fully close</w:t>
      </w:r>
    </w:p>
    <w:p w:rsidR="00803050" w:rsidRDefault="00803050" w:rsidP="00803050">
      <w:pPr>
        <w:tabs>
          <w:tab w:val="left" w:pos="2880"/>
        </w:tabs>
      </w:pPr>
      <w:r w:rsidRPr="00AD5B4A">
        <w:t>FC 4-501.11(B)</w:t>
      </w:r>
      <w:r w:rsidR="00DE52BE">
        <w:t>*</w:t>
      </w:r>
      <w:r w:rsidRPr="00AD5B4A">
        <w:tab/>
        <w:t xml:space="preserve">Maintenance and Operation, Equipment: Equipment components not maintained in a </w:t>
      </w:r>
      <w:r>
        <w:tab/>
      </w:r>
      <w:r w:rsidRPr="00AD5B4A">
        <w:t xml:space="preserve">state of good repair, </w:t>
      </w:r>
      <w:r>
        <w:t xml:space="preserve">gaskets damaged on </w:t>
      </w:r>
      <w:r w:rsidR="004E3A43">
        <w:t xml:space="preserve">hot </w:t>
      </w:r>
      <w:r>
        <w:t>hold holding unit # 1</w:t>
      </w:r>
      <w:r w:rsidRPr="003E620E">
        <w:rPr>
          <w:color w:val="FF0000"/>
        </w:rPr>
        <w:t xml:space="preserve">  </w:t>
      </w:r>
    </w:p>
    <w:p w:rsidR="00D928AC" w:rsidRPr="00F33D43" w:rsidRDefault="00D928AC" w:rsidP="003257C6">
      <w:pPr>
        <w:tabs>
          <w:tab w:val="left" w:pos="2880"/>
        </w:tabs>
      </w:pPr>
    </w:p>
    <w:p w:rsidR="003257C6" w:rsidRPr="00F33D43" w:rsidRDefault="003257C6" w:rsidP="003257C6">
      <w:pPr>
        <w:tabs>
          <w:tab w:val="left" w:pos="2880"/>
        </w:tabs>
        <w:rPr>
          <w:i/>
        </w:rPr>
      </w:pPr>
      <w:r w:rsidRPr="00F33D43">
        <w:rPr>
          <w:i/>
        </w:rPr>
        <w:t>Staff Food Line and Dining Room</w:t>
      </w:r>
    </w:p>
    <w:p w:rsidR="00B769C2" w:rsidRDefault="00B769C2" w:rsidP="00B769C2">
      <w:pPr>
        <w:ind w:left="2880" w:hanging="2880"/>
      </w:pPr>
      <w:r w:rsidRPr="004D5DED">
        <w:t>FC 4-903.11(B</w:t>
      </w:r>
      <w:proofErr w:type="gramStart"/>
      <w:r w:rsidRPr="004D5DED">
        <w:t>)(</w:t>
      </w:r>
      <w:proofErr w:type="gramEnd"/>
      <w:r w:rsidRPr="004D5DED">
        <w:t>2)</w:t>
      </w:r>
      <w:r w:rsidR="00803050">
        <w:t>*</w:t>
      </w:r>
      <w:r w:rsidRPr="004D5DED">
        <w:tab/>
        <w:t xml:space="preserve">Protection </w:t>
      </w:r>
      <w:r w:rsidRPr="00B769C2">
        <w:t xml:space="preserve">of Clean Items, Storing: </w:t>
      </w:r>
      <w:r>
        <w:t>Plastic u</w:t>
      </w:r>
      <w:r w:rsidRPr="00B769C2">
        <w:t xml:space="preserve">tensils not stored in </w:t>
      </w:r>
      <w:r w:rsidR="001D7F47">
        <w:t>an inverted</w:t>
      </w:r>
      <w:r w:rsidRPr="00B769C2">
        <w:t xml:space="preserve"> position</w:t>
      </w:r>
    </w:p>
    <w:p w:rsidR="00DE52BE" w:rsidRDefault="00DE52BE" w:rsidP="00DE52BE">
      <w:pPr>
        <w:tabs>
          <w:tab w:val="left" w:pos="2880"/>
        </w:tabs>
      </w:pPr>
      <w:r w:rsidRPr="00F33D43">
        <w:t>FC 4-501.11(A)</w:t>
      </w:r>
      <w:r w:rsidR="00274647">
        <w:t>*</w:t>
      </w:r>
      <w:r w:rsidRPr="00F33D43">
        <w:tab/>
        <w:t>Maintenance and Operation, Equipment: Equipment not maintained in a state of</w:t>
      </w:r>
      <w:r>
        <w:t xml:space="preserve"> good </w:t>
      </w:r>
      <w:r>
        <w:tab/>
        <w:t>repair, hot holding unit</w:t>
      </w:r>
      <w:r w:rsidRPr="00F33D43">
        <w:t xml:space="preserve"> unable to fully close</w:t>
      </w:r>
    </w:p>
    <w:p w:rsidR="00C90753" w:rsidRDefault="00DE52BE" w:rsidP="000F22B5">
      <w:pPr>
        <w:tabs>
          <w:tab w:val="left" w:pos="2880"/>
        </w:tabs>
      </w:pPr>
      <w:r w:rsidRPr="00F33D43">
        <w:t>FC 5-205.15(B)</w:t>
      </w:r>
      <w:r w:rsidR="00274647">
        <w:t>*</w:t>
      </w:r>
      <w:r w:rsidRPr="00F33D43">
        <w:tab/>
        <w:t xml:space="preserve">Plumbing System, Operations and Maintenance: Plumbing system not maintained in </w:t>
      </w:r>
      <w:r w:rsidRPr="00F33D43">
        <w:tab/>
        <w:t>good repair, faucet l</w:t>
      </w:r>
      <w:r>
        <w:t xml:space="preserve">oose at </w:t>
      </w:r>
      <w:proofErr w:type="spellStart"/>
      <w:r>
        <w:t>handwash</w:t>
      </w:r>
      <w:proofErr w:type="spellEnd"/>
      <w:r>
        <w:t xml:space="preserve"> sink</w:t>
      </w:r>
    </w:p>
    <w:p w:rsidR="00274647" w:rsidRPr="00274647" w:rsidRDefault="00274647" w:rsidP="00274647">
      <w:pPr>
        <w:tabs>
          <w:tab w:val="left" w:pos="2880"/>
        </w:tabs>
        <w:ind w:left="2880" w:hanging="2880"/>
      </w:pPr>
      <w:r w:rsidRPr="00274647">
        <w:t>FC 6-501.12(A)</w:t>
      </w:r>
      <w:r w:rsidRPr="00274647">
        <w:tab/>
        <w:t>Maintenance and Operation; Cleaning: Facility not cleaned properly, rodent droppings observed along wall</w:t>
      </w:r>
    </w:p>
    <w:p w:rsidR="00DE52BE" w:rsidRDefault="00DE52BE" w:rsidP="000F22B5">
      <w:pPr>
        <w:tabs>
          <w:tab w:val="left" w:pos="2880"/>
        </w:tabs>
        <w:rPr>
          <w:b/>
        </w:rPr>
      </w:pPr>
    </w:p>
    <w:p w:rsidR="004E3A43" w:rsidRDefault="004E3A43" w:rsidP="000F22B5">
      <w:pPr>
        <w:tabs>
          <w:tab w:val="left" w:pos="2880"/>
        </w:tabs>
        <w:rPr>
          <w:b/>
        </w:rPr>
      </w:pPr>
    </w:p>
    <w:p w:rsidR="004E3A43" w:rsidRDefault="004E3A43" w:rsidP="000F22B5">
      <w:pPr>
        <w:tabs>
          <w:tab w:val="left" w:pos="2880"/>
        </w:tabs>
        <w:rPr>
          <w:b/>
        </w:rPr>
      </w:pPr>
    </w:p>
    <w:p w:rsidR="004E3A43" w:rsidRDefault="004E3A43" w:rsidP="000F22B5">
      <w:pPr>
        <w:tabs>
          <w:tab w:val="left" w:pos="2880"/>
        </w:tabs>
        <w:rPr>
          <w:b/>
        </w:rPr>
      </w:pPr>
    </w:p>
    <w:p w:rsidR="0021776D" w:rsidRPr="00F33D43" w:rsidRDefault="00780048" w:rsidP="000F22B5">
      <w:pPr>
        <w:tabs>
          <w:tab w:val="left" w:pos="2880"/>
        </w:tabs>
        <w:rPr>
          <w:b/>
        </w:rPr>
      </w:pPr>
      <w:r w:rsidRPr="00F33D43">
        <w:rPr>
          <w:b/>
        </w:rPr>
        <w:lastRenderedPageBreak/>
        <w:t>Culinary Arts Kitchen</w:t>
      </w:r>
    </w:p>
    <w:p w:rsidR="00780048" w:rsidRPr="00F33D43" w:rsidRDefault="00780048" w:rsidP="000F22B5">
      <w:pPr>
        <w:tabs>
          <w:tab w:val="left" w:pos="2880"/>
        </w:tabs>
        <w:rPr>
          <w:b/>
        </w:rPr>
      </w:pPr>
    </w:p>
    <w:p w:rsidR="00780048" w:rsidRPr="00F33D43" w:rsidRDefault="00780048" w:rsidP="000F22B5">
      <w:pPr>
        <w:tabs>
          <w:tab w:val="left" w:pos="2880"/>
        </w:tabs>
        <w:rPr>
          <w:i/>
        </w:rPr>
      </w:pPr>
      <w:r w:rsidRPr="00F33D43">
        <w:rPr>
          <w:i/>
        </w:rPr>
        <w:t>Tool Storage</w:t>
      </w:r>
    </w:p>
    <w:p w:rsidR="00B769C2" w:rsidRDefault="00803050" w:rsidP="000B212F">
      <w:pPr>
        <w:ind w:left="2880" w:hanging="2880"/>
      </w:pPr>
      <w:r>
        <w:tab/>
        <w:t>No Violations Noted</w:t>
      </w:r>
    </w:p>
    <w:p w:rsidR="00274647" w:rsidRDefault="00274647" w:rsidP="000B212F">
      <w:pPr>
        <w:ind w:left="2880" w:hanging="2880"/>
      </w:pPr>
    </w:p>
    <w:p w:rsidR="00274647" w:rsidRDefault="00274647" w:rsidP="000B212F">
      <w:pPr>
        <w:ind w:left="2880" w:hanging="2880"/>
        <w:rPr>
          <w:i/>
        </w:rPr>
      </w:pPr>
      <w:proofErr w:type="spellStart"/>
      <w:r>
        <w:rPr>
          <w:i/>
        </w:rPr>
        <w:t>Handwash</w:t>
      </w:r>
      <w:proofErr w:type="spellEnd"/>
      <w:r>
        <w:rPr>
          <w:i/>
        </w:rPr>
        <w:t xml:space="preserve"> sink</w:t>
      </w:r>
    </w:p>
    <w:p w:rsidR="00274647" w:rsidRPr="00274647" w:rsidRDefault="00274647" w:rsidP="000B212F">
      <w:pPr>
        <w:ind w:left="2880" w:hanging="2880"/>
      </w:pPr>
      <w:r w:rsidRPr="00863EDE">
        <w:t>FC 5-202.12(A)</w:t>
      </w:r>
      <w:r w:rsidRPr="00863EDE">
        <w:tab/>
        <w:t>Plumbing System, Design: Handwashing sin</w:t>
      </w:r>
      <w:r>
        <w:t>ks water temperature recorded at 94</w:t>
      </w:r>
      <w:r w:rsidRPr="00863EDE">
        <w:rPr>
          <w:vertAlign w:val="superscript"/>
        </w:rPr>
        <w:t>0</w:t>
      </w:r>
      <w:r w:rsidRPr="00863EDE">
        <w:t>F</w:t>
      </w:r>
    </w:p>
    <w:p w:rsidR="00803050" w:rsidRPr="00F33D43" w:rsidRDefault="00803050" w:rsidP="000B212F">
      <w:pPr>
        <w:ind w:left="2880" w:hanging="2880"/>
      </w:pPr>
    </w:p>
    <w:p w:rsidR="00780048" w:rsidRPr="00F33D43" w:rsidRDefault="00780048" w:rsidP="000F22B5">
      <w:pPr>
        <w:tabs>
          <w:tab w:val="left" w:pos="2880"/>
        </w:tabs>
        <w:rPr>
          <w:i/>
        </w:rPr>
      </w:pPr>
      <w:r w:rsidRPr="00F33D43">
        <w:rPr>
          <w:i/>
        </w:rPr>
        <w:t>Coolers and Freezers</w:t>
      </w:r>
    </w:p>
    <w:p w:rsidR="00780048" w:rsidRDefault="00780048">
      <w:pPr>
        <w:tabs>
          <w:tab w:val="left" w:pos="2880"/>
        </w:tabs>
      </w:pPr>
      <w:r w:rsidRPr="00F33D43">
        <w:tab/>
        <w:t>No Violations Noted</w:t>
      </w:r>
    </w:p>
    <w:p w:rsidR="00274647" w:rsidRDefault="00274647">
      <w:pPr>
        <w:tabs>
          <w:tab w:val="left" w:pos="2880"/>
        </w:tabs>
        <w:rPr>
          <w:i/>
        </w:rPr>
      </w:pPr>
    </w:p>
    <w:p w:rsidR="00803050" w:rsidRDefault="00803050">
      <w:pPr>
        <w:tabs>
          <w:tab w:val="left" w:pos="2880"/>
        </w:tabs>
        <w:rPr>
          <w:i/>
        </w:rPr>
      </w:pPr>
      <w:r>
        <w:rPr>
          <w:i/>
        </w:rPr>
        <w:t>Steam Kettle Area</w:t>
      </w:r>
    </w:p>
    <w:p w:rsidR="00803050" w:rsidRDefault="00DE52BE">
      <w:pPr>
        <w:tabs>
          <w:tab w:val="left" w:pos="2880"/>
        </w:tabs>
      </w:pPr>
      <w:r>
        <w:tab/>
        <w:t>No Violations Noted</w:t>
      </w:r>
    </w:p>
    <w:p w:rsidR="00DE52BE" w:rsidRPr="00803050" w:rsidRDefault="00DE52BE">
      <w:pPr>
        <w:tabs>
          <w:tab w:val="left" w:pos="2880"/>
        </w:tabs>
      </w:pPr>
    </w:p>
    <w:p w:rsidR="00780048" w:rsidRPr="00F33D43" w:rsidRDefault="00780048" w:rsidP="000F22B5">
      <w:pPr>
        <w:tabs>
          <w:tab w:val="left" w:pos="2880"/>
        </w:tabs>
        <w:rPr>
          <w:i/>
        </w:rPr>
      </w:pPr>
      <w:r w:rsidRPr="00F33D43">
        <w:rPr>
          <w:i/>
        </w:rPr>
        <w:t>Hoods</w:t>
      </w:r>
    </w:p>
    <w:p w:rsidR="004A700B" w:rsidRPr="00F33D43" w:rsidRDefault="0084013F" w:rsidP="000F22B5">
      <w:pPr>
        <w:tabs>
          <w:tab w:val="left" w:pos="2880"/>
        </w:tabs>
      </w:pPr>
      <w:r w:rsidRPr="00F33D43">
        <w:tab/>
        <w:t>No Violations Noted</w:t>
      </w:r>
    </w:p>
    <w:p w:rsidR="004A700B" w:rsidRPr="00F33D43" w:rsidRDefault="004A700B" w:rsidP="000F22B5">
      <w:pPr>
        <w:tabs>
          <w:tab w:val="left" w:pos="2880"/>
        </w:tabs>
      </w:pPr>
    </w:p>
    <w:p w:rsidR="004A700B" w:rsidRPr="00F33D43" w:rsidRDefault="004A700B" w:rsidP="000F22B5">
      <w:pPr>
        <w:tabs>
          <w:tab w:val="left" w:pos="2880"/>
        </w:tabs>
        <w:rPr>
          <w:i/>
        </w:rPr>
      </w:pPr>
      <w:r w:rsidRPr="00F33D43">
        <w:rPr>
          <w:i/>
        </w:rPr>
        <w:t>Prep Tables and Sinks</w:t>
      </w:r>
    </w:p>
    <w:p w:rsidR="004A700B" w:rsidRPr="00F33D43" w:rsidRDefault="004A700B">
      <w:pPr>
        <w:tabs>
          <w:tab w:val="left" w:pos="2880"/>
        </w:tabs>
      </w:pPr>
      <w:r w:rsidRPr="00F33D43">
        <w:tab/>
        <w:t>No Violations Noted</w:t>
      </w:r>
    </w:p>
    <w:p w:rsidR="00B45A81" w:rsidRPr="00F33D43" w:rsidRDefault="00B45A81">
      <w:pPr>
        <w:tabs>
          <w:tab w:val="left" w:pos="2880"/>
        </w:tabs>
      </w:pPr>
    </w:p>
    <w:p w:rsidR="00B45A81" w:rsidRPr="00F33D43" w:rsidRDefault="00B45A81">
      <w:pPr>
        <w:tabs>
          <w:tab w:val="left" w:pos="2880"/>
        </w:tabs>
      </w:pPr>
      <w:r w:rsidRPr="00F33D43">
        <w:rPr>
          <w:i/>
        </w:rPr>
        <w:t>3-</w:t>
      </w:r>
      <w:r w:rsidR="003D1629">
        <w:rPr>
          <w:i/>
        </w:rPr>
        <w:t>Compartment</w:t>
      </w:r>
      <w:r w:rsidRPr="00F33D43">
        <w:rPr>
          <w:i/>
        </w:rPr>
        <w:t xml:space="preserve"> Sink</w:t>
      </w:r>
    </w:p>
    <w:p w:rsidR="00B45A81" w:rsidRDefault="00803050" w:rsidP="00B45A81">
      <w:pPr>
        <w:ind w:left="2880" w:hanging="2880"/>
      </w:pPr>
      <w:r>
        <w:tab/>
        <w:t>No Violations Noted</w:t>
      </w:r>
    </w:p>
    <w:p w:rsidR="00274647" w:rsidRDefault="00274647" w:rsidP="00B45A81">
      <w:pPr>
        <w:ind w:left="2880" w:hanging="2880"/>
      </w:pPr>
    </w:p>
    <w:p w:rsidR="00274647" w:rsidRDefault="00274647" w:rsidP="00B45A81">
      <w:pPr>
        <w:ind w:left="2880" w:hanging="2880"/>
        <w:rPr>
          <w:i/>
        </w:rPr>
      </w:pPr>
      <w:proofErr w:type="spellStart"/>
      <w:r>
        <w:rPr>
          <w:i/>
        </w:rPr>
        <w:t>Warewash</w:t>
      </w:r>
      <w:proofErr w:type="spellEnd"/>
      <w:r>
        <w:rPr>
          <w:i/>
        </w:rPr>
        <w:t xml:space="preserve"> Machine</w:t>
      </w:r>
    </w:p>
    <w:p w:rsidR="00274647" w:rsidRPr="00274647" w:rsidRDefault="00274647" w:rsidP="00B45A81">
      <w:pPr>
        <w:ind w:left="2880" w:hanging="2880"/>
      </w:pPr>
      <w:r>
        <w:rPr>
          <w:i/>
        </w:rPr>
        <w:tab/>
      </w:r>
      <w:r>
        <w:t>No violations Noted</w:t>
      </w:r>
    </w:p>
    <w:p w:rsidR="00803050" w:rsidRPr="00F33D43" w:rsidRDefault="00803050" w:rsidP="00B45A81">
      <w:pPr>
        <w:ind w:left="2880" w:hanging="2880"/>
      </w:pPr>
    </w:p>
    <w:p w:rsidR="00B45A81" w:rsidRPr="00F33D43" w:rsidRDefault="00B45A81" w:rsidP="00B45A81">
      <w:pPr>
        <w:ind w:left="2880" w:hanging="2880"/>
        <w:rPr>
          <w:i/>
        </w:rPr>
      </w:pPr>
      <w:r w:rsidRPr="00F33D43">
        <w:rPr>
          <w:i/>
        </w:rPr>
        <w:t>Slop Sink</w:t>
      </w:r>
    </w:p>
    <w:p w:rsidR="00DE52BE" w:rsidRDefault="00DE52BE">
      <w:pPr>
        <w:tabs>
          <w:tab w:val="left" w:pos="2880"/>
        </w:tabs>
      </w:pPr>
      <w:r w:rsidRPr="00AB5A5E">
        <w:t>105 CM</w:t>
      </w:r>
      <w:r>
        <w:t>R 451.353</w:t>
      </w:r>
      <w:r>
        <w:tab/>
        <w:t>Interior Maintenance: Wet mop stored in bucket</w:t>
      </w:r>
    </w:p>
    <w:p w:rsidR="00B45A81" w:rsidRDefault="00B45A81">
      <w:pPr>
        <w:tabs>
          <w:tab w:val="left" w:pos="2880"/>
        </w:tabs>
      </w:pPr>
    </w:p>
    <w:p w:rsidR="004A700B" w:rsidRPr="00F33D43" w:rsidRDefault="004A700B" w:rsidP="000F22B5">
      <w:pPr>
        <w:tabs>
          <w:tab w:val="left" w:pos="2880"/>
        </w:tabs>
        <w:rPr>
          <w:i/>
        </w:rPr>
      </w:pPr>
      <w:proofErr w:type="spellStart"/>
      <w:r w:rsidRPr="00F33D43">
        <w:rPr>
          <w:i/>
        </w:rPr>
        <w:t>Handwash</w:t>
      </w:r>
      <w:proofErr w:type="spellEnd"/>
      <w:r w:rsidRPr="00F33D43">
        <w:rPr>
          <w:i/>
        </w:rPr>
        <w:t xml:space="preserve"> Sink</w:t>
      </w:r>
    </w:p>
    <w:p w:rsidR="004A700B" w:rsidRDefault="00274647" w:rsidP="000F22B5">
      <w:pPr>
        <w:tabs>
          <w:tab w:val="left" w:pos="2880"/>
        </w:tabs>
      </w:pPr>
      <w:r>
        <w:tab/>
        <w:t>No Violations Noted</w:t>
      </w:r>
    </w:p>
    <w:p w:rsidR="00274647" w:rsidRPr="00F33D43" w:rsidRDefault="00274647" w:rsidP="000F22B5">
      <w:pPr>
        <w:tabs>
          <w:tab w:val="left" w:pos="2880"/>
        </w:tabs>
        <w:rPr>
          <w:i/>
        </w:rPr>
      </w:pPr>
    </w:p>
    <w:p w:rsidR="004A700B" w:rsidRPr="00F33D43" w:rsidRDefault="004A700B" w:rsidP="000F22B5">
      <w:pPr>
        <w:tabs>
          <w:tab w:val="left" w:pos="2880"/>
        </w:tabs>
        <w:rPr>
          <w:i/>
        </w:rPr>
      </w:pPr>
      <w:r w:rsidRPr="00F33D43">
        <w:rPr>
          <w:i/>
        </w:rPr>
        <w:t>Bathroom</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4A700B" w:rsidRPr="00F33D43" w:rsidRDefault="004A700B" w:rsidP="000F22B5">
      <w:pPr>
        <w:tabs>
          <w:tab w:val="left" w:pos="2880"/>
        </w:tabs>
        <w:rPr>
          <w:i/>
        </w:rPr>
      </w:pPr>
      <w:r w:rsidRPr="00F33D43">
        <w:rPr>
          <w:i/>
        </w:rPr>
        <w:t xml:space="preserve">Classroom Section </w:t>
      </w:r>
    </w:p>
    <w:p w:rsidR="004A700B" w:rsidRPr="00F33D43" w:rsidRDefault="004A700B">
      <w:pPr>
        <w:tabs>
          <w:tab w:val="left" w:pos="2880"/>
        </w:tabs>
      </w:pPr>
      <w:r w:rsidRPr="00F33D43">
        <w:tab/>
        <w:t>No Violations Noted</w:t>
      </w:r>
    </w:p>
    <w:p w:rsidR="004A700B" w:rsidRPr="00F33D43" w:rsidRDefault="004A700B" w:rsidP="000F22B5">
      <w:pPr>
        <w:tabs>
          <w:tab w:val="left" w:pos="2880"/>
        </w:tabs>
        <w:rPr>
          <w:i/>
        </w:rPr>
      </w:pPr>
    </w:p>
    <w:p w:rsidR="00803050" w:rsidRPr="00DE52BE" w:rsidRDefault="004A700B">
      <w:pPr>
        <w:tabs>
          <w:tab w:val="left" w:pos="2880"/>
        </w:tabs>
        <w:rPr>
          <w:b/>
          <w:u w:val="single"/>
        </w:rPr>
      </w:pPr>
      <w:r w:rsidRPr="00F33D43">
        <w:rPr>
          <w:b/>
          <w:u w:val="single"/>
        </w:rPr>
        <w:t>Gym</w:t>
      </w:r>
    </w:p>
    <w:p w:rsidR="00803050" w:rsidRDefault="00803050">
      <w:pPr>
        <w:tabs>
          <w:tab w:val="left" w:pos="2880"/>
        </w:tabs>
      </w:pPr>
    </w:p>
    <w:p w:rsidR="00803050" w:rsidRDefault="00803050">
      <w:pPr>
        <w:tabs>
          <w:tab w:val="left" w:pos="2880"/>
        </w:tabs>
        <w:rPr>
          <w:i/>
        </w:rPr>
      </w:pPr>
      <w:r>
        <w:rPr>
          <w:i/>
        </w:rPr>
        <w:t>Bathroom # 5204</w:t>
      </w:r>
    </w:p>
    <w:p w:rsidR="00803050" w:rsidRDefault="00803050">
      <w:pPr>
        <w:tabs>
          <w:tab w:val="left" w:pos="2880"/>
        </w:tabs>
      </w:pPr>
      <w:r>
        <w:t>105 CMR 451.123</w:t>
      </w:r>
      <w:r w:rsidR="001A0E98">
        <w:t>*</w:t>
      </w:r>
      <w:r>
        <w:tab/>
        <w:t>Maintenance: Floor paint damaged</w:t>
      </w:r>
    </w:p>
    <w:p w:rsidR="00803050" w:rsidRDefault="00803050">
      <w:pPr>
        <w:tabs>
          <w:tab w:val="left" w:pos="2880"/>
        </w:tabs>
      </w:pPr>
    </w:p>
    <w:p w:rsidR="00803050" w:rsidRDefault="00803050">
      <w:pPr>
        <w:tabs>
          <w:tab w:val="left" w:pos="2880"/>
        </w:tabs>
        <w:rPr>
          <w:i/>
        </w:rPr>
      </w:pPr>
      <w:r>
        <w:rPr>
          <w:i/>
        </w:rPr>
        <w:t>Staff Bathroom # 5207</w:t>
      </w:r>
    </w:p>
    <w:p w:rsidR="00803050" w:rsidRDefault="00DE52BE">
      <w:pPr>
        <w:tabs>
          <w:tab w:val="left" w:pos="2880"/>
        </w:tabs>
      </w:pPr>
      <w:r>
        <w:t>105 CMR 451.123</w:t>
      </w:r>
      <w:r w:rsidR="001A0E98">
        <w:t>*</w:t>
      </w:r>
      <w:r>
        <w:tab/>
        <w:t>Maintenance: Ceiling water damaged</w:t>
      </w:r>
    </w:p>
    <w:p w:rsidR="00DE52BE" w:rsidRDefault="00DE52BE">
      <w:pPr>
        <w:tabs>
          <w:tab w:val="left" w:pos="2880"/>
        </w:tabs>
      </w:pPr>
      <w:r>
        <w:t>105 CMR 451.123</w:t>
      </w:r>
      <w:r w:rsidR="001A0E98">
        <w:t>*</w:t>
      </w:r>
      <w:r>
        <w:tab/>
        <w:t>Maintenance: Light out</w:t>
      </w:r>
    </w:p>
    <w:p w:rsidR="00803050" w:rsidRDefault="00803050">
      <w:pPr>
        <w:tabs>
          <w:tab w:val="left" w:pos="2880"/>
        </w:tabs>
      </w:pPr>
    </w:p>
    <w:p w:rsidR="00803050" w:rsidRDefault="00803050">
      <w:pPr>
        <w:tabs>
          <w:tab w:val="left" w:pos="2880"/>
        </w:tabs>
        <w:rPr>
          <w:i/>
        </w:rPr>
      </w:pPr>
      <w:r>
        <w:rPr>
          <w:i/>
        </w:rPr>
        <w:t>Slop Sink Closet # 5203</w:t>
      </w:r>
    </w:p>
    <w:p w:rsidR="00803050" w:rsidRPr="00803050" w:rsidRDefault="00803050">
      <w:pPr>
        <w:tabs>
          <w:tab w:val="left" w:pos="2880"/>
        </w:tabs>
        <w:rPr>
          <w:color w:val="FF0000"/>
        </w:rPr>
      </w:pPr>
      <w:r>
        <w:tab/>
        <w:t>No Violations Noted</w:t>
      </w:r>
    </w:p>
    <w:p w:rsidR="00803050" w:rsidRPr="00803050" w:rsidRDefault="00803050">
      <w:pPr>
        <w:tabs>
          <w:tab w:val="left" w:pos="2880"/>
        </w:tabs>
        <w:rPr>
          <w:i/>
          <w:color w:val="FF0000"/>
        </w:rPr>
      </w:pPr>
    </w:p>
    <w:p w:rsidR="004A700B" w:rsidRPr="00F33D43" w:rsidRDefault="004A700B" w:rsidP="004A700B">
      <w:pPr>
        <w:tabs>
          <w:tab w:val="left" w:pos="2880"/>
        </w:tabs>
        <w:rPr>
          <w:b/>
          <w:u w:val="single"/>
        </w:rPr>
      </w:pPr>
      <w:r w:rsidRPr="00F33D43">
        <w:rPr>
          <w:b/>
          <w:u w:val="single"/>
        </w:rPr>
        <w:t>Automotive Garage</w:t>
      </w:r>
    </w:p>
    <w:p w:rsidR="004A700B" w:rsidRPr="00F33D43" w:rsidRDefault="004A700B" w:rsidP="004A700B">
      <w:pPr>
        <w:tabs>
          <w:tab w:val="left" w:pos="2880"/>
        </w:tabs>
      </w:pPr>
      <w:r w:rsidRPr="00F33D43">
        <w:tab/>
        <w:t>No Violations Noted</w:t>
      </w:r>
    </w:p>
    <w:p w:rsidR="004A700B" w:rsidRDefault="004A700B" w:rsidP="004A700B">
      <w:pPr>
        <w:tabs>
          <w:tab w:val="left" w:pos="2880"/>
        </w:tabs>
      </w:pPr>
    </w:p>
    <w:p w:rsidR="00DE52BE" w:rsidRDefault="00DE52BE" w:rsidP="004A700B">
      <w:pPr>
        <w:tabs>
          <w:tab w:val="left" w:pos="2880"/>
        </w:tabs>
        <w:rPr>
          <w:b/>
          <w:u w:val="single"/>
        </w:rPr>
      </w:pPr>
      <w:r>
        <w:rPr>
          <w:b/>
          <w:u w:val="single"/>
        </w:rPr>
        <w:t>Engineering</w:t>
      </w:r>
    </w:p>
    <w:p w:rsidR="00DE52BE" w:rsidRDefault="00DE52BE" w:rsidP="004A700B">
      <w:pPr>
        <w:tabs>
          <w:tab w:val="left" w:pos="2880"/>
        </w:tabs>
      </w:pPr>
      <w:r>
        <w:tab/>
        <w:t>No Violations Noted</w:t>
      </w:r>
    </w:p>
    <w:p w:rsidR="00DE52BE" w:rsidRDefault="00DE52BE" w:rsidP="004A700B">
      <w:pPr>
        <w:tabs>
          <w:tab w:val="left" w:pos="2880"/>
        </w:tabs>
      </w:pPr>
    </w:p>
    <w:p w:rsidR="004A700B" w:rsidRPr="00F33D43" w:rsidRDefault="004A700B" w:rsidP="000C25A3">
      <w:pPr>
        <w:tabs>
          <w:tab w:val="left" w:pos="2880"/>
        </w:tabs>
        <w:rPr>
          <w:b/>
          <w:u w:val="single"/>
        </w:rPr>
      </w:pPr>
      <w:r w:rsidRPr="00F33D43">
        <w:rPr>
          <w:b/>
          <w:u w:val="single"/>
        </w:rPr>
        <w:lastRenderedPageBreak/>
        <w:t>BUILDING # 6</w:t>
      </w:r>
    </w:p>
    <w:p w:rsidR="00A35F42" w:rsidRPr="00F33D43" w:rsidRDefault="004A700B" w:rsidP="004A700B">
      <w:pPr>
        <w:tabs>
          <w:tab w:val="left" w:pos="2880"/>
        </w:tabs>
      </w:pPr>
      <w:r w:rsidRPr="00F33D43">
        <w:t>105 CMR 451.350*</w:t>
      </w:r>
      <w:r w:rsidRPr="00F33D43">
        <w:tab/>
        <w:t>Structural Maintenance: Outer door not rodent and weathertight</w:t>
      </w:r>
      <w:r w:rsidR="00A35F42" w:rsidRPr="00F33D43">
        <w:t xml:space="preserve"> at entrance to </w:t>
      </w:r>
    </w:p>
    <w:p w:rsidR="004A700B" w:rsidRPr="00F33D43" w:rsidRDefault="00A35F42" w:rsidP="004A700B">
      <w:pPr>
        <w:tabs>
          <w:tab w:val="left" w:pos="2880"/>
        </w:tabs>
      </w:pPr>
      <w:r w:rsidRPr="00F33D43">
        <w:tab/>
      </w:r>
      <w:r w:rsidR="00B45A81" w:rsidRPr="00F33D43">
        <w:t>Health Services</w:t>
      </w:r>
    </w:p>
    <w:p w:rsidR="004A700B" w:rsidRPr="00F33D43" w:rsidRDefault="004A700B" w:rsidP="004A700B">
      <w:pPr>
        <w:tabs>
          <w:tab w:val="left" w:pos="2880"/>
        </w:tabs>
      </w:pPr>
    </w:p>
    <w:p w:rsidR="004A700B" w:rsidRPr="00F33D43" w:rsidRDefault="004A700B" w:rsidP="004A700B">
      <w:pPr>
        <w:rPr>
          <w:b/>
        </w:rPr>
      </w:pPr>
      <w:r w:rsidRPr="00F33D43">
        <w:rPr>
          <w:b/>
        </w:rPr>
        <w:t>Health Services Medical Area</w:t>
      </w:r>
    </w:p>
    <w:p w:rsidR="004A700B" w:rsidRPr="00F33D43" w:rsidRDefault="004A700B" w:rsidP="004A700B">
      <w:pPr>
        <w:rPr>
          <w:b/>
          <w:i/>
        </w:rPr>
      </w:pPr>
    </w:p>
    <w:p w:rsidR="004A700B" w:rsidRPr="00F33D43" w:rsidRDefault="004A700B" w:rsidP="004A700B">
      <w:pPr>
        <w:rPr>
          <w:i/>
        </w:rPr>
      </w:pPr>
      <w:r w:rsidRPr="00F33D43">
        <w:rPr>
          <w:i/>
        </w:rPr>
        <w:t>Hallway</w:t>
      </w:r>
    </w:p>
    <w:p w:rsidR="00B45A81" w:rsidRDefault="000C25A3" w:rsidP="004A700B">
      <w:pPr>
        <w:tabs>
          <w:tab w:val="left" w:pos="2880"/>
        </w:tabs>
      </w:pPr>
      <w:r>
        <w:tab/>
        <w:t>No Violations Noted</w:t>
      </w:r>
    </w:p>
    <w:p w:rsidR="000C25A3" w:rsidRPr="00F33D43" w:rsidRDefault="000C25A3" w:rsidP="004A700B">
      <w:pPr>
        <w:tabs>
          <w:tab w:val="left" w:pos="2880"/>
        </w:tabs>
      </w:pPr>
    </w:p>
    <w:p w:rsidR="004A700B" w:rsidRPr="00F33D43" w:rsidRDefault="007D1290" w:rsidP="004A700B">
      <w:pPr>
        <w:rPr>
          <w:i/>
        </w:rPr>
      </w:pPr>
      <w:r w:rsidRPr="00F33D43">
        <w:rPr>
          <w:i/>
        </w:rPr>
        <w:t xml:space="preserve">Exam Room # 1 </w:t>
      </w:r>
      <w:r w:rsidR="004A700B" w:rsidRPr="00F33D43">
        <w:rPr>
          <w:i/>
        </w:rPr>
        <w:t>3172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rPr>
          <w:i/>
        </w:rPr>
      </w:pPr>
    </w:p>
    <w:p w:rsidR="004A700B" w:rsidRPr="00F33D43" w:rsidRDefault="007D1290" w:rsidP="004A700B">
      <w:pPr>
        <w:rPr>
          <w:i/>
        </w:rPr>
      </w:pPr>
      <w:r w:rsidRPr="00F33D43">
        <w:rPr>
          <w:i/>
        </w:rPr>
        <w:t xml:space="preserve">Exam Room # 2 </w:t>
      </w:r>
      <w:r w:rsidR="004A700B" w:rsidRPr="00F33D43">
        <w:rPr>
          <w:i/>
        </w:rPr>
        <w:t>3134</w:t>
      </w:r>
    </w:p>
    <w:p w:rsidR="004A700B" w:rsidRPr="00F33D43" w:rsidRDefault="00803050" w:rsidP="004A700B">
      <w:r>
        <w:tab/>
      </w:r>
      <w:r>
        <w:tab/>
      </w:r>
      <w:r>
        <w:tab/>
      </w:r>
      <w:r>
        <w:tab/>
        <w:t>No Violations Noted</w:t>
      </w:r>
    </w:p>
    <w:p w:rsidR="007266C9" w:rsidRDefault="007266C9" w:rsidP="004A700B">
      <w:pPr>
        <w:rPr>
          <w:i/>
        </w:rPr>
      </w:pPr>
    </w:p>
    <w:p w:rsidR="004A700B" w:rsidRPr="00F33D43" w:rsidRDefault="007D1290" w:rsidP="004A700B">
      <w:pPr>
        <w:rPr>
          <w:i/>
        </w:rPr>
      </w:pPr>
      <w:r w:rsidRPr="00011E04">
        <w:rPr>
          <w:i/>
        </w:rPr>
        <w:t xml:space="preserve">Exam Room # 3 </w:t>
      </w:r>
      <w:r w:rsidR="004A700B" w:rsidRPr="00011E04">
        <w:rPr>
          <w:i/>
        </w:rPr>
        <w:t>3171</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7D1290" w:rsidP="004A700B">
      <w:pPr>
        <w:rPr>
          <w:i/>
        </w:rPr>
      </w:pPr>
      <w:r w:rsidRPr="00F33D43">
        <w:rPr>
          <w:i/>
        </w:rPr>
        <w:t xml:space="preserve">Exam Room # 4 </w:t>
      </w:r>
      <w:r w:rsidR="004A700B" w:rsidRPr="00F33D43">
        <w:rPr>
          <w:i/>
        </w:rPr>
        <w:t>3133</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File Room # 6226</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rPr>
          <w:i/>
        </w:rPr>
      </w:pPr>
      <w:r w:rsidRPr="00F33D43">
        <w:rPr>
          <w:i/>
        </w:rPr>
        <w:t>Inmate Bathroom # 6229</w:t>
      </w:r>
    </w:p>
    <w:p w:rsidR="004A700B" w:rsidRPr="00F33D43" w:rsidRDefault="004A700B" w:rsidP="004A700B">
      <w:pPr>
        <w:tabs>
          <w:tab w:val="left" w:pos="2880"/>
        </w:tabs>
      </w:pPr>
      <w:r w:rsidRPr="00F33D43">
        <w:t>105 CMR 451.117</w:t>
      </w:r>
      <w:r w:rsidR="00803050">
        <w:t>*</w:t>
      </w:r>
      <w:r w:rsidRPr="00F33D43">
        <w:tab/>
        <w:t>Toilet Fixtures: Toilet fixtures d</w:t>
      </w:r>
      <w:r w:rsidR="00A35F42" w:rsidRPr="00F33D43">
        <w:t>amaged</w:t>
      </w:r>
    </w:p>
    <w:p w:rsidR="00A35F42" w:rsidRPr="00F33D43" w:rsidRDefault="00A35F42" w:rsidP="00A35F42">
      <w:pPr>
        <w:tabs>
          <w:tab w:val="left" w:pos="2880"/>
        </w:tabs>
      </w:pPr>
      <w:r w:rsidRPr="00F33D43">
        <w:t>105 CMR 451.123</w:t>
      </w:r>
      <w:r w:rsidRPr="00F33D43">
        <w:tab/>
        <w:t xml:space="preserve">Maintenance: </w:t>
      </w:r>
      <w:r w:rsidR="003D29AC">
        <w:t>Floor dirty</w:t>
      </w:r>
    </w:p>
    <w:p w:rsidR="004A700B" w:rsidRPr="00F33D43" w:rsidRDefault="004A700B" w:rsidP="004A700B">
      <w:pPr>
        <w:tabs>
          <w:tab w:val="left" w:pos="2880"/>
        </w:tabs>
      </w:pPr>
    </w:p>
    <w:p w:rsidR="00457BF3" w:rsidRPr="00F33D43" w:rsidRDefault="00457BF3" w:rsidP="00457BF3">
      <w:pPr>
        <w:rPr>
          <w:i/>
        </w:rPr>
      </w:pPr>
      <w:r w:rsidRPr="00F33D43">
        <w:rPr>
          <w:i/>
        </w:rPr>
        <w:t>Medication Room</w:t>
      </w:r>
    </w:p>
    <w:p w:rsidR="00803050" w:rsidRDefault="003D29AC" w:rsidP="00457BF3">
      <w:pPr>
        <w:tabs>
          <w:tab w:val="left" w:pos="2880"/>
        </w:tabs>
      </w:pPr>
      <w:r>
        <w:tab/>
        <w:t>No Violations Noted</w:t>
      </w:r>
    </w:p>
    <w:p w:rsidR="003D29AC" w:rsidRDefault="003D29AC" w:rsidP="00457BF3">
      <w:pPr>
        <w:tabs>
          <w:tab w:val="left" w:pos="2880"/>
        </w:tabs>
      </w:pPr>
    </w:p>
    <w:p w:rsidR="00803050" w:rsidRDefault="00803050" w:rsidP="00457BF3">
      <w:pPr>
        <w:tabs>
          <w:tab w:val="left" w:pos="2880"/>
        </w:tabs>
        <w:rPr>
          <w:i/>
        </w:rPr>
      </w:pPr>
      <w:r>
        <w:rPr>
          <w:i/>
        </w:rPr>
        <w:t>Office # 6267</w:t>
      </w:r>
    </w:p>
    <w:p w:rsidR="00803050" w:rsidRDefault="00803050" w:rsidP="00457BF3">
      <w:pPr>
        <w:tabs>
          <w:tab w:val="left" w:pos="2880"/>
        </w:tabs>
      </w:pPr>
      <w:r>
        <w:tab/>
        <w:t>No Violations Noted</w:t>
      </w:r>
    </w:p>
    <w:p w:rsidR="00803050" w:rsidRPr="00803050" w:rsidRDefault="00803050" w:rsidP="00457BF3">
      <w:pPr>
        <w:tabs>
          <w:tab w:val="left" w:pos="2880"/>
        </w:tabs>
      </w:pPr>
    </w:p>
    <w:p w:rsidR="00457BF3" w:rsidRPr="00F33D43" w:rsidRDefault="00457BF3" w:rsidP="00457BF3">
      <w:pPr>
        <w:rPr>
          <w:i/>
        </w:rPr>
      </w:pPr>
      <w:r w:rsidRPr="00F33D43">
        <w:rPr>
          <w:i/>
        </w:rPr>
        <w:t>Lab Room # 6268</w:t>
      </w:r>
    </w:p>
    <w:p w:rsidR="00457BF3" w:rsidRDefault="00457BF3" w:rsidP="00457BF3">
      <w:pPr>
        <w:tabs>
          <w:tab w:val="left" w:pos="2880"/>
        </w:tabs>
      </w:pPr>
      <w:r w:rsidRPr="00F33D43">
        <w:tab/>
      </w:r>
      <w:r w:rsidR="000C25A3">
        <w:t>No Violations Noted</w:t>
      </w:r>
    </w:p>
    <w:p w:rsidR="000C25A3" w:rsidRPr="00F33D43" w:rsidRDefault="000C25A3" w:rsidP="00457BF3">
      <w:pPr>
        <w:tabs>
          <w:tab w:val="left" w:pos="2880"/>
        </w:tabs>
      </w:pPr>
    </w:p>
    <w:p w:rsidR="00457BF3" w:rsidRDefault="00803050" w:rsidP="00457BF3">
      <w:pPr>
        <w:tabs>
          <w:tab w:val="left" w:pos="2880"/>
        </w:tabs>
        <w:rPr>
          <w:i/>
        </w:rPr>
      </w:pPr>
      <w:r>
        <w:rPr>
          <w:i/>
        </w:rPr>
        <w:t>Office # 6269</w:t>
      </w:r>
    </w:p>
    <w:p w:rsidR="00803050" w:rsidRDefault="00803050" w:rsidP="00457BF3">
      <w:pPr>
        <w:tabs>
          <w:tab w:val="left" w:pos="2880"/>
        </w:tabs>
      </w:pPr>
      <w:r>
        <w:rPr>
          <w:i/>
        </w:rPr>
        <w:tab/>
      </w:r>
      <w:r>
        <w:t>No Violations Noted</w:t>
      </w:r>
    </w:p>
    <w:p w:rsidR="003D29AC" w:rsidRDefault="003D29AC" w:rsidP="00457BF3">
      <w:pPr>
        <w:tabs>
          <w:tab w:val="left" w:pos="2880"/>
        </w:tabs>
      </w:pPr>
    </w:p>
    <w:p w:rsidR="003D29AC" w:rsidRDefault="003D29AC" w:rsidP="00457BF3">
      <w:pPr>
        <w:tabs>
          <w:tab w:val="left" w:pos="2880"/>
        </w:tabs>
        <w:rPr>
          <w:i/>
        </w:rPr>
      </w:pPr>
      <w:r>
        <w:rPr>
          <w:i/>
        </w:rPr>
        <w:t>Office # 6264</w:t>
      </w:r>
    </w:p>
    <w:p w:rsidR="003D29AC" w:rsidRPr="003D29AC" w:rsidRDefault="003D29AC" w:rsidP="00457BF3">
      <w:pPr>
        <w:tabs>
          <w:tab w:val="left" w:pos="2880"/>
        </w:tabs>
      </w:pPr>
      <w:r>
        <w:rPr>
          <w:i/>
        </w:rPr>
        <w:tab/>
      </w:r>
      <w:r>
        <w:t>No Violations Noted</w:t>
      </w:r>
    </w:p>
    <w:p w:rsidR="00803050" w:rsidRPr="00803050" w:rsidRDefault="00803050" w:rsidP="00457BF3">
      <w:pPr>
        <w:tabs>
          <w:tab w:val="left" w:pos="2880"/>
        </w:tabs>
      </w:pPr>
    </w:p>
    <w:p w:rsidR="004A700B" w:rsidRPr="00F33D43" w:rsidRDefault="004A700B" w:rsidP="004A700B">
      <w:pPr>
        <w:rPr>
          <w:i/>
        </w:rPr>
      </w:pPr>
      <w:r w:rsidRPr="00F33D43">
        <w:rPr>
          <w:i/>
        </w:rPr>
        <w:t>X-Ray Room # 6265</w:t>
      </w:r>
    </w:p>
    <w:p w:rsidR="00FD19F3" w:rsidRDefault="000C25A3" w:rsidP="004A700B">
      <w:r>
        <w:tab/>
      </w:r>
      <w:r>
        <w:tab/>
      </w:r>
      <w:r>
        <w:tab/>
      </w:r>
      <w:r>
        <w:tab/>
        <w:t>No Violations Noted</w:t>
      </w:r>
    </w:p>
    <w:p w:rsidR="000C25A3" w:rsidRPr="00F33D43" w:rsidRDefault="000C25A3" w:rsidP="004A700B"/>
    <w:p w:rsidR="004A700B" w:rsidRPr="00F33D43" w:rsidRDefault="004A700B" w:rsidP="004A700B">
      <w:r w:rsidRPr="00F33D43">
        <w:rPr>
          <w:i/>
        </w:rPr>
        <w:t>Dental Exam Room # 6261</w:t>
      </w:r>
      <w:r w:rsidRPr="00F33D43">
        <w:rPr>
          <w:i/>
        </w:rPr>
        <w:tab/>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Dental Storage Closet</w:t>
      </w:r>
      <w:r w:rsidR="00457BF3" w:rsidRPr="00F33D43">
        <w:rPr>
          <w:i/>
        </w:rPr>
        <w:t xml:space="preserve"> # 6262</w:t>
      </w:r>
    </w:p>
    <w:p w:rsidR="004A700B" w:rsidRPr="00F33D43" w:rsidRDefault="004A700B" w:rsidP="004A700B">
      <w:r w:rsidRPr="00F33D43">
        <w:tab/>
      </w:r>
      <w:r w:rsidRPr="00F33D43">
        <w:tab/>
      </w:r>
      <w:r w:rsidRPr="00F33D43">
        <w:tab/>
      </w:r>
      <w:r w:rsidRPr="00F33D43">
        <w:tab/>
        <w:t>No Violations Noted</w:t>
      </w:r>
    </w:p>
    <w:p w:rsidR="004A700B" w:rsidRPr="00F33D43" w:rsidRDefault="004A700B" w:rsidP="004A700B">
      <w:pPr>
        <w:tabs>
          <w:tab w:val="left" w:pos="2880"/>
        </w:tabs>
      </w:pPr>
    </w:p>
    <w:p w:rsidR="00457BF3" w:rsidRPr="003D29AC" w:rsidRDefault="001B1DCD">
      <w:pPr>
        <w:tabs>
          <w:tab w:val="left" w:pos="2880"/>
        </w:tabs>
        <w:rPr>
          <w:i/>
        </w:rPr>
      </w:pPr>
      <w:r>
        <w:rPr>
          <w:i/>
        </w:rPr>
        <w:t xml:space="preserve">Medical </w:t>
      </w:r>
      <w:r w:rsidR="00457BF3" w:rsidRPr="00F33D43">
        <w:rPr>
          <w:i/>
        </w:rPr>
        <w:t>Director’s Office # 6263</w:t>
      </w:r>
    </w:p>
    <w:p w:rsidR="00FD19F3" w:rsidRDefault="00FD19F3" w:rsidP="00FD19F3">
      <w:pPr>
        <w:tabs>
          <w:tab w:val="left" w:pos="2880"/>
        </w:tabs>
      </w:pPr>
      <w:r w:rsidRPr="00F33D43">
        <w:t>105 CMR 451.353</w:t>
      </w:r>
      <w:r w:rsidR="000C25A3">
        <w:t>*</w:t>
      </w:r>
      <w:r w:rsidRPr="00F33D43">
        <w:tab/>
        <w:t>Interior Maintenance: Ceiling vent dusty</w:t>
      </w:r>
    </w:p>
    <w:p w:rsidR="004A700B" w:rsidRPr="00F33D43" w:rsidRDefault="004A700B" w:rsidP="004A700B"/>
    <w:p w:rsidR="004E3A43" w:rsidRDefault="004E3A43" w:rsidP="004A700B">
      <w:pPr>
        <w:rPr>
          <w:b/>
        </w:rPr>
      </w:pPr>
    </w:p>
    <w:p w:rsidR="004A700B" w:rsidRPr="00266B9E" w:rsidRDefault="004A700B" w:rsidP="004A700B">
      <w:pPr>
        <w:rPr>
          <w:b/>
        </w:rPr>
      </w:pPr>
      <w:r w:rsidRPr="00266B9E">
        <w:rPr>
          <w:b/>
        </w:rPr>
        <w:lastRenderedPageBreak/>
        <w:t>Medical Unit</w:t>
      </w:r>
    </w:p>
    <w:p w:rsidR="004A700B" w:rsidRPr="00F33D43" w:rsidRDefault="004A700B" w:rsidP="004A700B"/>
    <w:p w:rsidR="004A700B" w:rsidRPr="00F33D43" w:rsidRDefault="004A700B" w:rsidP="004A700B">
      <w:pPr>
        <w:rPr>
          <w:i/>
        </w:rPr>
      </w:pPr>
      <w:r w:rsidRPr="00F33D43">
        <w:rPr>
          <w:i/>
        </w:rPr>
        <w:t>Recrea</w:t>
      </w:r>
      <w:r w:rsidR="00B769C2">
        <w:rPr>
          <w:i/>
        </w:rPr>
        <w:t>tion</w:t>
      </w:r>
      <w:r w:rsidRPr="00F33D43">
        <w:rPr>
          <w:i/>
        </w:rPr>
        <w:t xml:space="preserve"> Room # 6258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Kitchenette # 6256</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4A700B" w:rsidP="004A700B">
      <w:pPr>
        <w:rPr>
          <w:i/>
        </w:rPr>
      </w:pPr>
      <w:r w:rsidRPr="00F33D43">
        <w:rPr>
          <w:i/>
        </w:rPr>
        <w:t>Isolation Cells</w:t>
      </w:r>
    </w:p>
    <w:p w:rsidR="00FD19F3" w:rsidRDefault="00FD19F3" w:rsidP="00FD19F3">
      <w:pPr>
        <w:tabs>
          <w:tab w:val="left" w:pos="2880"/>
        </w:tabs>
      </w:pPr>
      <w:r w:rsidRPr="00F33D43">
        <w:t>105 CMR 451.353</w:t>
      </w:r>
      <w:r w:rsidR="000C25A3">
        <w:t>*</w:t>
      </w:r>
      <w:r w:rsidRPr="00F33D43">
        <w:tab/>
        <w:t>Interior Maintenance: Ceiling vent dusty</w:t>
      </w:r>
      <w:r>
        <w:t xml:space="preserve"> in cell # 5</w:t>
      </w:r>
    </w:p>
    <w:p w:rsidR="004A700B" w:rsidRPr="00F33D43" w:rsidRDefault="004A700B" w:rsidP="004A700B"/>
    <w:p w:rsidR="004A700B" w:rsidRPr="00F33D43" w:rsidRDefault="004A700B" w:rsidP="004A700B">
      <w:pPr>
        <w:rPr>
          <w:i/>
        </w:rPr>
      </w:pPr>
      <w:r w:rsidRPr="00F33D43">
        <w:rPr>
          <w:i/>
        </w:rPr>
        <w:t xml:space="preserve">Isolation </w:t>
      </w:r>
      <w:proofErr w:type="spellStart"/>
      <w:r w:rsidRPr="00F33D43">
        <w:rPr>
          <w:i/>
        </w:rPr>
        <w:t>Handwash</w:t>
      </w:r>
      <w:proofErr w:type="spellEnd"/>
      <w:r w:rsidRPr="00F33D43">
        <w:rPr>
          <w:i/>
        </w:rPr>
        <w:t xml:space="preserve"> Sink</w:t>
      </w:r>
    </w:p>
    <w:p w:rsidR="00457BF3" w:rsidRDefault="000C25A3" w:rsidP="004A700B">
      <w:pPr>
        <w:tabs>
          <w:tab w:val="left" w:pos="2880"/>
        </w:tabs>
      </w:pPr>
      <w:r>
        <w:tab/>
        <w:t>No Violations Noted</w:t>
      </w:r>
    </w:p>
    <w:p w:rsidR="000C25A3" w:rsidRPr="00F33D43" w:rsidRDefault="000C25A3" w:rsidP="004A700B">
      <w:pPr>
        <w:tabs>
          <w:tab w:val="left" w:pos="2880"/>
        </w:tabs>
      </w:pPr>
    </w:p>
    <w:p w:rsidR="00457BF3" w:rsidRPr="00F33D43" w:rsidRDefault="00457BF3" w:rsidP="004A700B">
      <w:pPr>
        <w:tabs>
          <w:tab w:val="left" w:pos="2880"/>
        </w:tabs>
        <w:rPr>
          <w:i/>
        </w:rPr>
      </w:pPr>
      <w:r w:rsidRPr="00F33D43">
        <w:rPr>
          <w:i/>
        </w:rPr>
        <w:t>Office # 6254</w:t>
      </w:r>
    </w:p>
    <w:p w:rsidR="00457BF3" w:rsidRPr="00F33D43" w:rsidRDefault="00457BF3" w:rsidP="004A700B">
      <w:pPr>
        <w:tabs>
          <w:tab w:val="left" w:pos="2880"/>
        </w:tabs>
      </w:pPr>
      <w:r w:rsidRPr="00F33D43">
        <w:tab/>
        <w:t>No Violations Noted</w:t>
      </w:r>
    </w:p>
    <w:p w:rsidR="00457BF3" w:rsidRPr="00F33D43" w:rsidRDefault="00457BF3" w:rsidP="004A700B">
      <w:pPr>
        <w:tabs>
          <w:tab w:val="left" w:pos="2880"/>
        </w:tabs>
      </w:pPr>
    </w:p>
    <w:p w:rsidR="00457BF3" w:rsidRPr="00F33D43" w:rsidRDefault="00457BF3" w:rsidP="004A700B">
      <w:pPr>
        <w:tabs>
          <w:tab w:val="left" w:pos="2880"/>
        </w:tabs>
        <w:rPr>
          <w:i/>
        </w:rPr>
      </w:pPr>
      <w:r w:rsidRPr="00F33D43">
        <w:rPr>
          <w:i/>
        </w:rPr>
        <w:t>Storage Room # 6253</w:t>
      </w:r>
    </w:p>
    <w:p w:rsidR="00457BF3" w:rsidRPr="00F33D43" w:rsidRDefault="00FD19F3" w:rsidP="00FD19F3">
      <w:pPr>
        <w:tabs>
          <w:tab w:val="left" w:pos="2880"/>
        </w:tabs>
      </w:pPr>
      <w:r>
        <w:tab/>
        <w:t>No Violations Noted</w:t>
      </w:r>
    </w:p>
    <w:p w:rsidR="00457BF3" w:rsidRPr="00F33D43" w:rsidRDefault="00457BF3" w:rsidP="004A700B">
      <w:pPr>
        <w:tabs>
          <w:tab w:val="left" w:pos="2880"/>
        </w:tabs>
        <w:rPr>
          <w:i/>
        </w:rPr>
      </w:pPr>
    </w:p>
    <w:p w:rsidR="00457BF3" w:rsidRPr="00F33D43" w:rsidRDefault="00457BF3" w:rsidP="00457BF3">
      <w:pPr>
        <w:rPr>
          <w:i/>
        </w:rPr>
      </w:pPr>
      <w:r w:rsidRPr="00F33D43">
        <w:rPr>
          <w:i/>
        </w:rPr>
        <w:t>Storage Room # 6252</w:t>
      </w:r>
    </w:p>
    <w:p w:rsidR="00457BF3" w:rsidRPr="00F33D43" w:rsidRDefault="003D29AC" w:rsidP="00457BF3">
      <w:r w:rsidRPr="00F33D43">
        <w:t>105 CMR 451.353</w:t>
      </w:r>
      <w:r w:rsidRPr="00F33D43">
        <w:tab/>
      </w:r>
      <w:r>
        <w:tab/>
      </w:r>
      <w:r w:rsidRPr="00F33D43">
        <w:t>Interior Maintenance:</w:t>
      </w:r>
      <w:r>
        <w:t xml:space="preserve"> Floor tiles damaged</w:t>
      </w:r>
    </w:p>
    <w:p w:rsidR="00E33AC8" w:rsidRDefault="00E33AC8" w:rsidP="00457BF3">
      <w:pPr>
        <w:tabs>
          <w:tab w:val="left" w:pos="2880"/>
        </w:tabs>
        <w:rPr>
          <w:i/>
        </w:rPr>
      </w:pPr>
    </w:p>
    <w:p w:rsidR="00457BF3" w:rsidRPr="00F33D43" w:rsidRDefault="00457BF3" w:rsidP="00457BF3">
      <w:pPr>
        <w:tabs>
          <w:tab w:val="left" w:pos="2880"/>
        </w:tabs>
        <w:rPr>
          <w:i/>
        </w:rPr>
      </w:pPr>
      <w:r w:rsidRPr="00F33D43">
        <w:rPr>
          <w:i/>
        </w:rPr>
        <w:t>Medical Waste/Biohazard Storage # 6250</w:t>
      </w:r>
    </w:p>
    <w:p w:rsidR="00FD19F3" w:rsidRDefault="00FD19F3" w:rsidP="00FD19F3">
      <w:pPr>
        <w:tabs>
          <w:tab w:val="left" w:pos="2880"/>
        </w:tabs>
      </w:pPr>
      <w:r w:rsidRPr="00F33D43">
        <w:t>105 CMR 451.353</w:t>
      </w:r>
      <w:r w:rsidR="003D29AC">
        <w:t>*</w:t>
      </w:r>
      <w:r w:rsidRPr="00F33D43">
        <w:tab/>
        <w:t>Interior Maintenance: Ceiling vent dusty</w:t>
      </w:r>
    </w:p>
    <w:p w:rsidR="00FD19F3" w:rsidRDefault="00FD19F3" w:rsidP="00FD19F3">
      <w:pPr>
        <w:tabs>
          <w:tab w:val="left" w:pos="2880"/>
        </w:tabs>
      </w:pPr>
      <w:r w:rsidRPr="00F33D43">
        <w:t>105 CMR 451.353</w:t>
      </w:r>
      <w:r w:rsidR="003D29AC">
        <w:t>*</w:t>
      </w:r>
      <w:r w:rsidRPr="00F33D43">
        <w:tab/>
        <w:t>Interior Maintenance:</w:t>
      </w:r>
      <w:r>
        <w:t xml:space="preserve"> Ceiling paint damaged</w:t>
      </w:r>
    </w:p>
    <w:p w:rsidR="00FD19F3" w:rsidRDefault="00FD19F3" w:rsidP="00FD19F3">
      <w:pPr>
        <w:tabs>
          <w:tab w:val="left" w:pos="2880"/>
        </w:tabs>
      </w:pPr>
      <w:r w:rsidRPr="00F33D43">
        <w:t>105 CMR 451.353</w:t>
      </w:r>
      <w:r w:rsidR="003D29AC">
        <w:t>*</w:t>
      </w:r>
      <w:r w:rsidRPr="00F33D43">
        <w:tab/>
        <w:t>Interior Maintenance:</w:t>
      </w:r>
      <w:r>
        <w:t xml:space="preserve"> Ceiling dirty</w:t>
      </w:r>
    </w:p>
    <w:p w:rsidR="00FD19F3" w:rsidRPr="00F33D43" w:rsidRDefault="00FD19F3" w:rsidP="00457BF3">
      <w:pPr>
        <w:tabs>
          <w:tab w:val="left" w:pos="2880"/>
        </w:tabs>
      </w:pPr>
    </w:p>
    <w:p w:rsidR="00457BF3" w:rsidRPr="00F33D43" w:rsidRDefault="00457BF3" w:rsidP="00457BF3">
      <w:pPr>
        <w:rPr>
          <w:i/>
        </w:rPr>
      </w:pPr>
      <w:r w:rsidRPr="00F33D43">
        <w:rPr>
          <w:i/>
        </w:rPr>
        <w:t>Staff Bathroom # 6247</w:t>
      </w:r>
    </w:p>
    <w:p w:rsidR="00457BF3" w:rsidRPr="00F33D43" w:rsidRDefault="00457BF3" w:rsidP="00457BF3">
      <w:pPr>
        <w:tabs>
          <w:tab w:val="left" w:pos="2880"/>
        </w:tabs>
      </w:pPr>
      <w:r w:rsidRPr="00F33D43">
        <w:tab/>
        <w:t>No Violations Noted</w:t>
      </w:r>
    </w:p>
    <w:p w:rsidR="00457BF3" w:rsidRPr="00F33D43" w:rsidRDefault="00457BF3" w:rsidP="00457BF3">
      <w:pPr>
        <w:rPr>
          <w:i/>
        </w:rPr>
      </w:pPr>
    </w:p>
    <w:p w:rsidR="00457BF3" w:rsidRPr="00F33D43" w:rsidRDefault="00457BF3" w:rsidP="00457BF3">
      <w:r w:rsidRPr="00F33D43">
        <w:rPr>
          <w:i/>
        </w:rPr>
        <w:t>Chemical Storage Room # 6248</w:t>
      </w:r>
    </w:p>
    <w:p w:rsidR="00457BF3" w:rsidRPr="00F33D43" w:rsidRDefault="003D29AC" w:rsidP="00457BF3">
      <w:pPr>
        <w:tabs>
          <w:tab w:val="left" w:pos="2880"/>
        </w:tabs>
      </w:pPr>
      <w:r w:rsidRPr="00AB5A5E">
        <w:t>105 CMR 451.130</w:t>
      </w:r>
      <w:r w:rsidRPr="00AB5A5E">
        <w:tab/>
        <w:t>Plumbing: Plumbin</w:t>
      </w:r>
      <w:r>
        <w:t>g not maintained in good repair, drain cover not secure at slop sink</w:t>
      </w:r>
    </w:p>
    <w:p w:rsidR="00457BF3" w:rsidRPr="00F33D43" w:rsidRDefault="00457BF3" w:rsidP="004A700B">
      <w:pPr>
        <w:tabs>
          <w:tab w:val="left" w:pos="2880"/>
        </w:tabs>
      </w:pPr>
    </w:p>
    <w:p w:rsidR="00457BF3" w:rsidRPr="00F33D43" w:rsidRDefault="00457BF3" w:rsidP="00457BF3">
      <w:pPr>
        <w:rPr>
          <w:i/>
        </w:rPr>
      </w:pPr>
      <w:r w:rsidRPr="00F33D43">
        <w:rPr>
          <w:i/>
        </w:rPr>
        <w:t>Inmate Property # 6246</w:t>
      </w:r>
    </w:p>
    <w:p w:rsidR="00457BF3" w:rsidRPr="00F33D43" w:rsidRDefault="00457BF3" w:rsidP="00457BF3">
      <w:pPr>
        <w:tabs>
          <w:tab w:val="left" w:pos="2880"/>
        </w:tabs>
      </w:pPr>
      <w:r w:rsidRPr="00F33D43">
        <w:tab/>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Shower Area</w:t>
      </w:r>
    </w:p>
    <w:p w:rsidR="000C25A3" w:rsidRDefault="000C25A3">
      <w:pPr>
        <w:tabs>
          <w:tab w:val="left" w:pos="2880"/>
        </w:tabs>
      </w:pPr>
      <w:r w:rsidRPr="00AB5A5E">
        <w:t>105 CMR 451.126</w:t>
      </w:r>
      <w:r w:rsidR="003D29AC">
        <w:t>*</w:t>
      </w:r>
      <w:r w:rsidRPr="00AB5A5E">
        <w:tab/>
        <w:t xml:space="preserve">Hot Water: Hot water temperature </w:t>
      </w:r>
      <w:r>
        <w:t>recorded at 120</w:t>
      </w:r>
      <w:r>
        <w:rPr>
          <w:vertAlign w:val="superscript"/>
        </w:rPr>
        <w:t>0</w:t>
      </w:r>
      <w:r>
        <w:t>F at shower # 3</w:t>
      </w:r>
    </w:p>
    <w:p w:rsidR="00FD19F3" w:rsidRPr="00F33D43" w:rsidRDefault="00FD19F3">
      <w:pPr>
        <w:tabs>
          <w:tab w:val="left" w:pos="2880"/>
        </w:tabs>
      </w:pPr>
    </w:p>
    <w:p w:rsidR="00433AAD" w:rsidRPr="00F33D43" w:rsidRDefault="00433AAD">
      <w:pPr>
        <w:tabs>
          <w:tab w:val="left" w:pos="2880"/>
        </w:tabs>
        <w:rPr>
          <w:i/>
        </w:rPr>
      </w:pPr>
      <w:r w:rsidRPr="00F33D43">
        <w:rPr>
          <w:i/>
        </w:rPr>
        <w:t>Staff Lounge</w:t>
      </w:r>
    </w:p>
    <w:p w:rsidR="00FD19F3" w:rsidRDefault="003D29AC">
      <w:pPr>
        <w:tabs>
          <w:tab w:val="left" w:pos="2880"/>
        </w:tabs>
      </w:pPr>
      <w:r>
        <w:tab/>
        <w:t>No Violations Noted</w:t>
      </w:r>
    </w:p>
    <w:p w:rsidR="003D29AC" w:rsidRDefault="003D29AC">
      <w:pPr>
        <w:tabs>
          <w:tab w:val="left" w:pos="2880"/>
        </w:tabs>
      </w:pPr>
    </w:p>
    <w:p w:rsidR="00FD19F3" w:rsidRDefault="00FD19F3">
      <w:pPr>
        <w:tabs>
          <w:tab w:val="left" w:pos="2880"/>
        </w:tabs>
        <w:rPr>
          <w:i/>
        </w:rPr>
      </w:pPr>
      <w:r>
        <w:rPr>
          <w:i/>
        </w:rPr>
        <w:t>Staff Bathroom # 6237</w:t>
      </w:r>
    </w:p>
    <w:p w:rsidR="00FD19F3" w:rsidRDefault="00FD19F3">
      <w:pPr>
        <w:tabs>
          <w:tab w:val="left" w:pos="2880"/>
        </w:tabs>
      </w:pPr>
      <w:r w:rsidRPr="00AB5A5E">
        <w:t>105 CMR 451.130</w:t>
      </w:r>
      <w:r w:rsidR="000C25A3">
        <w:t>*</w:t>
      </w:r>
      <w:r w:rsidRPr="00AB5A5E">
        <w:tab/>
      </w:r>
      <w:proofErr w:type="gramStart"/>
      <w:r w:rsidRPr="00AB5A5E">
        <w:t>Plumbing</w:t>
      </w:r>
      <w:proofErr w:type="gramEnd"/>
      <w:r w:rsidRPr="00AB5A5E">
        <w:t>: Plumbin</w:t>
      </w:r>
      <w:r>
        <w:t xml:space="preserve">g not maintained in good repair, faucet leaking at </w:t>
      </w:r>
      <w:proofErr w:type="spellStart"/>
      <w:r>
        <w:t>handwash</w:t>
      </w:r>
      <w:proofErr w:type="spellEnd"/>
      <w:r>
        <w:t xml:space="preserve"> sink</w:t>
      </w:r>
    </w:p>
    <w:p w:rsidR="00FD19F3" w:rsidRPr="00FD19F3" w:rsidRDefault="00FD19F3">
      <w:pPr>
        <w:tabs>
          <w:tab w:val="left" w:pos="2880"/>
        </w:tabs>
      </w:pPr>
    </w:p>
    <w:p w:rsidR="00433AAD" w:rsidRPr="00F33D43" w:rsidRDefault="00433AAD">
      <w:pPr>
        <w:tabs>
          <w:tab w:val="left" w:pos="2880"/>
        </w:tabs>
        <w:rPr>
          <w:i/>
        </w:rPr>
      </w:pPr>
      <w:r w:rsidRPr="00F33D43">
        <w:rPr>
          <w:i/>
        </w:rPr>
        <w:t>Cells</w:t>
      </w:r>
    </w:p>
    <w:p w:rsidR="00433AAD" w:rsidRPr="00F33D43" w:rsidRDefault="00433AAD">
      <w:pPr>
        <w:tabs>
          <w:tab w:val="left" w:pos="2880"/>
        </w:tabs>
      </w:pPr>
      <w:r w:rsidRPr="00F33D43">
        <w:t>105 CMR 451.353</w:t>
      </w:r>
      <w:r w:rsidR="00FD19F3">
        <w:t>*</w:t>
      </w:r>
      <w:r w:rsidRPr="00F33D43">
        <w:tab/>
        <w:t xml:space="preserve">Interior Maintenance: Floor paint damaged in cell # </w:t>
      </w:r>
      <w:r w:rsidR="000C25A3">
        <w:t>1,</w:t>
      </w:r>
      <w:r w:rsidR="00B105A2">
        <w:t xml:space="preserve"> 3,</w:t>
      </w:r>
      <w:r w:rsidR="000C25A3">
        <w:t xml:space="preserve"> 8, 9, 10, 15, </w:t>
      </w:r>
      <w:r w:rsidRPr="00F33D43">
        <w:t>16</w:t>
      </w:r>
      <w:r w:rsidR="00E45B14">
        <w:t>,</w:t>
      </w:r>
      <w:r w:rsidRPr="00F33D43">
        <w:t xml:space="preserve"> and 18</w:t>
      </w:r>
    </w:p>
    <w:p w:rsidR="00FD19F3" w:rsidRDefault="00FD19F3" w:rsidP="00433AAD">
      <w:pPr>
        <w:tabs>
          <w:tab w:val="left" w:pos="2880"/>
        </w:tabs>
        <w:ind w:left="2880" w:hanging="2880"/>
      </w:pPr>
      <w:r w:rsidRPr="00F33D43">
        <w:t>105 CMR 451.353</w:t>
      </w:r>
      <w:r w:rsidR="000C25A3">
        <w:t>*</w:t>
      </w:r>
      <w:r w:rsidRPr="00F33D43">
        <w:tab/>
        <w:t>Interior Maintenance</w:t>
      </w:r>
      <w:r>
        <w:t>: Cei</w:t>
      </w:r>
      <w:r w:rsidR="00B105A2">
        <w:t xml:space="preserve">ling vent dusty in cell # 1, </w:t>
      </w:r>
      <w:r>
        <w:t>9, 10, 11, 13, 15, 16, and 17</w:t>
      </w:r>
    </w:p>
    <w:p w:rsidR="00FD19F3" w:rsidRPr="00F33D43" w:rsidRDefault="00FD19F3" w:rsidP="00433AAD">
      <w:pPr>
        <w:tabs>
          <w:tab w:val="left" w:pos="2880"/>
        </w:tabs>
        <w:ind w:left="2880" w:hanging="2880"/>
      </w:pPr>
      <w:r w:rsidRPr="00F33D43">
        <w:t>105 CMR 451.353</w:t>
      </w:r>
      <w:r w:rsidR="000C25A3">
        <w:t>*</w:t>
      </w:r>
      <w:r w:rsidRPr="00F33D43">
        <w:tab/>
        <w:t>Interior Maintenance</w:t>
      </w:r>
      <w:r>
        <w:t xml:space="preserve">: Ceiling paint damaged in cell # </w:t>
      </w:r>
      <w:r w:rsidR="002231A1">
        <w:t>12</w:t>
      </w:r>
    </w:p>
    <w:p w:rsidR="00433AAD" w:rsidRDefault="000C25A3" w:rsidP="00433AAD">
      <w:pPr>
        <w:tabs>
          <w:tab w:val="left" w:pos="2880"/>
        </w:tabs>
        <w:ind w:left="2880" w:hanging="2880"/>
      </w:pPr>
      <w:r w:rsidRPr="00F33D43">
        <w:t>105 CMR 451.353</w:t>
      </w:r>
      <w:r w:rsidRPr="00F33D43">
        <w:tab/>
        <w:t>Interior Maintenance: Floor paint damaged in cell #</w:t>
      </w:r>
      <w:r>
        <w:t xml:space="preserve"> </w:t>
      </w:r>
      <w:r w:rsidR="00B105A2">
        <w:t>17</w:t>
      </w:r>
    </w:p>
    <w:p w:rsidR="000C25A3" w:rsidRDefault="00B105A2" w:rsidP="00433AAD">
      <w:pPr>
        <w:tabs>
          <w:tab w:val="left" w:pos="2880"/>
        </w:tabs>
        <w:ind w:left="2880" w:hanging="2880"/>
      </w:pPr>
      <w:r w:rsidRPr="00F33D43">
        <w:t>105 CMR 451.353</w:t>
      </w:r>
      <w:r w:rsidRPr="00F33D43">
        <w:tab/>
        <w:t>Interior Maintenance</w:t>
      </w:r>
      <w:r>
        <w:t>: Ceiling vent dusty in cell # 3 and 14</w:t>
      </w:r>
    </w:p>
    <w:p w:rsidR="00B105A2" w:rsidRPr="00F33D43" w:rsidRDefault="00B105A2" w:rsidP="00433AAD">
      <w:pPr>
        <w:tabs>
          <w:tab w:val="left" w:pos="2880"/>
        </w:tabs>
        <w:ind w:left="2880" w:hanging="2880"/>
      </w:pPr>
    </w:p>
    <w:p w:rsidR="004E3A43" w:rsidRDefault="004E3A43" w:rsidP="004A700B">
      <w:pPr>
        <w:rPr>
          <w:b/>
        </w:rPr>
      </w:pPr>
    </w:p>
    <w:p w:rsidR="004E3A43" w:rsidRDefault="004E3A43" w:rsidP="004A700B">
      <w:pPr>
        <w:rPr>
          <w:b/>
        </w:rPr>
      </w:pPr>
    </w:p>
    <w:p w:rsidR="004E3A43" w:rsidRDefault="004E3A43" w:rsidP="004A700B">
      <w:pPr>
        <w:rPr>
          <w:b/>
        </w:rPr>
      </w:pPr>
    </w:p>
    <w:p w:rsidR="004A700B" w:rsidRPr="00F33D43" w:rsidRDefault="004A700B" w:rsidP="004A700B">
      <w:pPr>
        <w:rPr>
          <w:b/>
        </w:rPr>
      </w:pPr>
      <w:r w:rsidRPr="00F33D43">
        <w:rPr>
          <w:b/>
        </w:rPr>
        <w:lastRenderedPageBreak/>
        <w:t>Booking Area</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Hallway</w:t>
      </w:r>
    </w:p>
    <w:p w:rsidR="004A700B" w:rsidRPr="00F33D43" w:rsidRDefault="004A700B" w:rsidP="004A700B">
      <w:pPr>
        <w:tabs>
          <w:tab w:val="left" w:pos="2880"/>
        </w:tabs>
      </w:pPr>
      <w:r w:rsidRPr="00F33D43">
        <w:tab/>
        <w:t>No Violations Noted</w:t>
      </w:r>
    </w:p>
    <w:p w:rsidR="004A700B" w:rsidRPr="00F33D43" w:rsidRDefault="004A700B" w:rsidP="004A700B">
      <w:pPr>
        <w:tabs>
          <w:tab w:val="left" w:pos="2880"/>
        </w:tabs>
        <w:rPr>
          <w:i/>
        </w:rPr>
      </w:pPr>
    </w:p>
    <w:p w:rsidR="004A700B" w:rsidRPr="00F33D43" w:rsidRDefault="004A700B" w:rsidP="004A700B">
      <w:pPr>
        <w:tabs>
          <w:tab w:val="left" w:pos="2880"/>
        </w:tabs>
        <w:rPr>
          <w:i/>
        </w:rPr>
      </w:pPr>
      <w:r w:rsidRPr="00F33D43">
        <w:rPr>
          <w:i/>
        </w:rPr>
        <w:t>Control</w:t>
      </w:r>
    </w:p>
    <w:p w:rsidR="004A700B" w:rsidRPr="00F33D43" w:rsidRDefault="004A700B" w:rsidP="004A700B">
      <w:pPr>
        <w:tabs>
          <w:tab w:val="left" w:pos="2880"/>
        </w:tabs>
      </w:pPr>
      <w:r w:rsidRPr="00F33D43">
        <w:tab/>
        <w:t>No Violations Noted</w:t>
      </w:r>
    </w:p>
    <w:p w:rsidR="008E58B6" w:rsidRPr="00F33D43" w:rsidRDefault="008E58B6">
      <w:pPr>
        <w:tabs>
          <w:tab w:val="left" w:pos="2880"/>
        </w:tabs>
      </w:pPr>
    </w:p>
    <w:p w:rsidR="008E58B6" w:rsidRPr="00F33D43" w:rsidRDefault="008E58B6">
      <w:pPr>
        <w:tabs>
          <w:tab w:val="left" w:pos="2880"/>
        </w:tabs>
        <w:rPr>
          <w:i/>
        </w:rPr>
      </w:pPr>
      <w:r w:rsidRPr="00F33D43">
        <w:rPr>
          <w:i/>
        </w:rPr>
        <w:t>Male Changing Room # 6109</w:t>
      </w:r>
    </w:p>
    <w:p w:rsidR="00433AAD" w:rsidRDefault="00AB6081" w:rsidP="00381D72">
      <w:pPr>
        <w:tabs>
          <w:tab w:val="left" w:pos="2880"/>
        </w:tabs>
      </w:pPr>
      <w:r>
        <w:tab/>
        <w:t>No Violations Noted</w:t>
      </w:r>
    </w:p>
    <w:p w:rsidR="00AB6081" w:rsidRPr="00F33D43" w:rsidRDefault="00AB6081" w:rsidP="00381D72">
      <w:pPr>
        <w:tabs>
          <w:tab w:val="left" w:pos="2880"/>
        </w:tabs>
      </w:pPr>
    </w:p>
    <w:p w:rsidR="004A700B" w:rsidRPr="00F33D43" w:rsidRDefault="004A700B" w:rsidP="004A700B">
      <w:pPr>
        <w:rPr>
          <w:b/>
        </w:rPr>
      </w:pPr>
      <w:r w:rsidRPr="00F33D43">
        <w:rPr>
          <w:i/>
        </w:rPr>
        <w:t>Property Room # 6106</w:t>
      </w:r>
    </w:p>
    <w:p w:rsidR="004A700B" w:rsidRDefault="00AB6081" w:rsidP="004A700B">
      <w:r>
        <w:tab/>
      </w:r>
      <w:r>
        <w:tab/>
      </w:r>
      <w:r>
        <w:tab/>
      </w:r>
      <w:r>
        <w:tab/>
        <w:t>No Violations Noted</w:t>
      </w:r>
    </w:p>
    <w:p w:rsidR="00AB6081" w:rsidRPr="00F33D43" w:rsidRDefault="00AB6081" w:rsidP="004A700B"/>
    <w:p w:rsidR="004A700B" w:rsidRPr="00F33D43" w:rsidRDefault="004A700B" w:rsidP="004A700B">
      <w:pPr>
        <w:rPr>
          <w:i/>
        </w:rPr>
      </w:pPr>
      <w:r w:rsidRPr="00F33D43">
        <w:rPr>
          <w:i/>
        </w:rPr>
        <w:t>Old Shower Room # 6111</w:t>
      </w:r>
    </w:p>
    <w:p w:rsidR="004A700B" w:rsidRPr="00F33D43" w:rsidRDefault="004A700B" w:rsidP="004A700B">
      <w:pPr>
        <w:tabs>
          <w:tab w:val="left" w:pos="2880"/>
        </w:tabs>
      </w:pPr>
      <w:r w:rsidRPr="00F33D43">
        <w:tab/>
        <w:t>No Violations Noted</w:t>
      </w:r>
    </w:p>
    <w:p w:rsidR="004A700B" w:rsidRPr="00F33D43" w:rsidRDefault="004A700B" w:rsidP="004A700B">
      <w:pPr>
        <w:rPr>
          <w:i/>
        </w:rPr>
      </w:pPr>
      <w:r w:rsidRPr="00F33D43">
        <w:rPr>
          <w:i/>
        </w:rPr>
        <w:t>Male Holding Cells</w:t>
      </w:r>
    </w:p>
    <w:p w:rsidR="004A700B" w:rsidRPr="00F33D43" w:rsidRDefault="004A700B" w:rsidP="004A700B">
      <w:pPr>
        <w:tabs>
          <w:tab w:val="left" w:pos="2880"/>
        </w:tabs>
      </w:pPr>
      <w:r w:rsidRPr="00F33D43">
        <w:t>105 CMR 451.353</w:t>
      </w:r>
      <w:r w:rsidR="007266C9">
        <w:t>*</w:t>
      </w:r>
      <w:r w:rsidRPr="00F33D43">
        <w:tab/>
        <w:t xml:space="preserve">Interior Maintenance: Floor paint damaged in cell # </w:t>
      </w:r>
      <w:r w:rsidR="002231A1">
        <w:t xml:space="preserve">1 and </w:t>
      </w:r>
      <w:r w:rsidRPr="00F33D43">
        <w:t>2</w:t>
      </w:r>
    </w:p>
    <w:p w:rsidR="008E58B6" w:rsidRPr="00F33D43" w:rsidRDefault="008E58B6" w:rsidP="004A700B">
      <w:pPr>
        <w:tabs>
          <w:tab w:val="left" w:pos="2880"/>
        </w:tabs>
      </w:pPr>
      <w:r w:rsidRPr="00F33D43">
        <w:t>105 CMR 451.353</w:t>
      </w:r>
      <w:r w:rsidR="002231A1">
        <w:t>*</w:t>
      </w:r>
      <w:r w:rsidRPr="00F33D43">
        <w:tab/>
        <w:t>Interior Maintenance: Wal</w:t>
      </w:r>
      <w:r w:rsidR="002231A1">
        <w:t xml:space="preserve">l paint damaged in cell # </w:t>
      </w:r>
      <w:r w:rsidR="00B105A2">
        <w:t xml:space="preserve">2, </w:t>
      </w:r>
      <w:r w:rsidR="004E3A43">
        <w:t xml:space="preserve">3, 6, </w:t>
      </w:r>
      <w:r w:rsidRPr="00F33D43">
        <w:t xml:space="preserve">and </w:t>
      </w:r>
      <w:r w:rsidR="004E3A43">
        <w:t>10</w:t>
      </w:r>
    </w:p>
    <w:p w:rsidR="002231A1" w:rsidRDefault="002231A1" w:rsidP="004A700B">
      <w:pPr>
        <w:tabs>
          <w:tab w:val="left" w:pos="2880"/>
        </w:tabs>
      </w:pPr>
      <w:r w:rsidRPr="00F33D43">
        <w:t>105 CMR 451.353</w:t>
      </w:r>
      <w:r w:rsidR="00922041">
        <w:t>*</w:t>
      </w:r>
      <w:r w:rsidRPr="00F33D43">
        <w:tab/>
        <w:t>Interior Maintenance: Floor dirty in cell #</w:t>
      </w:r>
      <w:r w:rsidR="00B105A2">
        <w:t xml:space="preserve"> 8 and</w:t>
      </w:r>
      <w:r>
        <w:t xml:space="preserve"> 10</w:t>
      </w:r>
    </w:p>
    <w:p w:rsidR="00922041" w:rsidRPr="00F33D43" w:rsidRDefault="00922041" w:rsidP="004A700B">
      <w:pPr>
        <w:tabs>
          <w:tab w:val="left" w:pos="2880"/>
        </w:tabs>
        <w:rPr>
          <w:i/>
        </w:rPr>
      </w:pPr>
    </w:p>
    <w:p w:rsidR="004A700B" w:rsidRPr="00F33D43" w:rsidRDefault="004A700B" w:rsidP="004A700B">
      <w:pPr>
        <w:tabs>
          <w:tab w:val="left" w:pos="2880"/>
        </w:tabs>
        <w:rPr>
          <w:i/>
        </w:rPr>
      </w:pPr>
      <w:r w:rsidRPr="00F33D43">
        <w:rPr>
          <w:i/>
        </w:rPr>
        <w:t>Slop Sink # 6110</w:t>
      </w:r>
    </w:p>
    <w:p w:rsidR="004A700B" w:rsidRDefault="002231A1" w:rsidP="004A700B">
      <w:pPr>
        <w:tabs>
          <w:tab w:val="left" w:pos="2880"/>
        </w:tabs>
      </w:pPr>
      <w:r>
        <w:tab/>
        <w:t>No Violations Noted</w:t>
      </w:r>
    </w:p>
    <w:p w:rsidR="002231A1" w:rsidRPr="00F33D43" w:rsidRDefault="002231A1" w:rsidP="004A700B">
      <w:pPr>
        <w:tabs>
          <w:tab w:val="left" w:pos="2880"/>
        </w:tabs>
      </w:pPr>
    </w:p>
    <w:p w:rsidR="004A700B" w:rsidRPr="00F33D43" w:rsidRDefault="004A700B" w:rsidP="004A700B">
      <w:pPr>
        <w:tabs>
          <w:tab w:val="left" w:pos="2880"/>
        </w:tabs>
        <w:rPr>
          <w:i/>
        </w:rPr>
      </w:pPr>
      <w:r w:rsidRPr="00F33D43">
        <w:rPr>
          <w:i/>
        </w:rPr>
        <w:t>Medical Intake Office</w:t>
      </w:r>
    </w:p>
    <w:p w:rsidR="004A700B" w:rsidRPr="00F33D43" w:rsidRDefault="004A700B" w:rsidP="004A700B">
      <w:pPr>
        <w:tabs>
          <w:tab w:val="left" w:pos="2880"/>
        </w:tabs>
      </w:pPr>
      <w:r w:rsidRPr="00F33D43">
        <w:tab/>
      </w:r>
      <w:r w:rsidR="008E58B6" w:rsidRPr="00F33D43">
        <w:t>No Violations Noted</w:t>
      </w:r>
    </w:p>
    <w:p w:rsidR="004A700B" w:rsidRPr="00F33D43" w:rsidRDefault="004A700B" w:rsidP="004A700B">
      <w:pPr>
        <w:tabs>
          <w:tab w:val="left" w:pos="2880"/>
        </w:tabs>
      </w:pPr>
    </w:p>
    <w:p w:rsidR="004A700B" w:rsidRPr="00F33D43" w:rsidRDefault="004A700B" w:rsidP="004A700B">
      <w:pPr>
        <w:tabs>
          <w:tab w:val="left" w:pos="2880"/>
        </w:tabs>
        <w:rPr>
          <w:i/>
        </w:rPr>
      </w:pPr>
      <w:r w:rsidRPr="00F33D43">
        <w:rPr>
          <w:i/>
        </w:rPr>
        <w:t>Medical Bathroom # 6114</w:t>
      </w:r>
    </w:p>
    <w:p w:rsidR="004A700B" w:rsidRDefault="002231A1" w:rsidP="004A700B">
      <w:pPr>
        <w:tabs>
          <w:tab w:val="left" w:pos="2880"/>
        </w:tabs>
      </w:pPr>
      <w:r>
        <w:t>105 CMR 451.123</w:t>
      </w:r>
      <w:r w:rsidR="00922041">
        <w:t>*</w:t>
      </w:r>
      <w:r>
        <w:tab/>
        <w:t>Maintenance: Ceiling paint damaged</w:t>
      </w:r>
    </w:p>
    <w:p w:rsidR="002231A1" w:rsidRDefault="002231A1" w:rsidP="004A700B">
      <w:pPr>
        <w:tabs>
          <w:tab w:val="left" w:pos="2880"/>
        </w:tabs>
      </w:pPr>
    </w:p>
    <w:p w:rsidR="004A700B" w:rsidRPr="00F33D43" w:rsidRDefault="004A700B" w:rsidP="004A700B">
      <w:pPr>
        <w:rPr>
          <w:i/>
        </w:rPr>
      </w:pPr>
      <w:r w:rsidRPr="00F33D43">
        <w:rPr>
          <w:i/>
        </w:rPr>
        <w:t>Break Room # 6131</w:t>
      </w:r>
    </w:p>
    <w:p w:rsidR="00B105A2" w:rsidRDefault="00B105A2" w:rsidP="00B105A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A700B" w:rsidRPr="00F33D43" w:rsidRDefault="004A700B" w:rsidP="004A700B">
      <w:pPr>
        <w:tabs>
          <w:tab w:val="left" w:pos="2880"/>
        </w:tabs>
      </w:pPr>
    </w:p>
    <w:p w:rsidR="004A700B" w:rsidRPr="00F33D43" w:rsidRDefault="004A700B" w:rsidP="004A700B">
      <w:pPr>
        <w:rPr>
          <w:i/>
        </w:rPr>
      </w:pPr>
      <w:r w:rsidRPr="00F33D43">
        <w:rPr>
          <w:i/>
        </w:rPr>
        <w:t>Staff Bathroom # 6135</w:t>
      </w:r>
    </w:p>
    <w:p w:rsidR="008E58B6" w:rsidRDefault="00E12921" w:rsidP="004A700B">
      <w:r>
        <w:t>105 CMR 451.123</w:t>
      </w:r>
      <w:r>
        <w:tab/>
      </w:r>
      <w:r>
        <w:tab/>
        <w:t>Maintenance: Ceiling vent dusty</w:t>
      </w:r>
    </w:p>
    <w:p w:rsidR="00B105A2" w:rsidRPr="00F33D43" w:rsidRDefault="00B105A2" w:rsidP="004A700B">
      <w:pPr>
        <w:rPr>
          <w:i/>
        </w:rPr>
      </w:pPr>
    </w:p>
    <w:p w:rsidR="004A700B" w:rsidRPr="00F33D43" w:rsidRDefault="004A700B" w:rsidP="004A700B">
      <w:pPr>
        <w:rPr>
          <w:i/>
        </w:rPr>
      </w:pPr>
      <w:r w:rsidRPr="00F33D43">
        <w:rPr>
          <w:i/>
        </w:rPr>
        <w:t>Female Property Room</w:t>
      </w:r>
      <w:r w:rsidR="008E58B6" w:rsidRPr="00F33D43">
        <w:rPr>
          <w:i/>
        </w:rPr>
        <w:t xml:space="preserve"> # 6139</w:t>
      </w:r>
    </w:p>
    <w:p w:rsidR="004A700B" w:rsidRDefault="002231A1" w:rsidP="004A700B">
      <w:r>
        <w:tab/>
      </w:r>
      <w:r>
        <w:tab/>
      </w:r>
      <w:r>
        <w:tab/>
      </w:r>
      <w:r>
        <w:tab/>
        <w:t>No Violations Noted</w:t>
      </w:r>
    </w:p>
    <w:p w:rsidR="002231A1" w:rsidRPr="00F33D43" w:rsidRDefault="002231A1" w:rsidP="004A700B"/>
    <w:p w:rsidR="004A700B" w:rsidRPr="00F33D43" w:rsidRDefault="004A700B" w:rsidP="004A700B">
      <w:pPr>
        <w:rPr>
          <w:i/>
        </w:rPr>
      </w:pPr>
      <w:r w:rsidRPr="00F33D43">
        <w:rPr>
          <w:i/>
        </w:rPr>
        <w:t>Female Changing Room # 6138</w:t>
      </w:r>
    </w:p>
    <w:p w:rsidR="004A700B" w:rsidRPr="00F33D43" w:rsidRDefault="004A700B" w:rsidP="004A700B">
      <w:pPr>
        <w:tabs>
          <w:tab w:val="left" w:pos="2880"/>
        </w:tabs>
      </w:pPr>
      <w:r w:rsidRPr="00F33D43">
        <w:tab/>
        <w:t>No Violations Noted</w:t>
      </w:r>
    </w:p>
    <w:p w:rsidR="004A700B" w:rsidRPr="00F33D43" w:rsidRDefault="004A700B" w:rsidP="004A700B"/>
    <w:p w:rsidR="004A700B" w:rsidRPr="00F33D43" w:rsidRDefault="008E58B6" w:rsidP="004A700B">
      <w:pPr>
        <w:rPr>
          <w:i/>
        </w:rPr>
      </w:pPr>
      <w:r w:rsidRPr="00F33D43">
        <w:rPr>
          <w:i/>
        </w:rPr>
        <w:t>Storage Room # 6132</w:t>
      </w:r>
    </w:p>
    <w:p w:rsidR="004A700B" w:rsidRPr="00F33D43" w:rsidRDefault="004A700B" w:rsidP="004A700B">
      <w:pPr>
        <w:tabs>
          <w:tab w:val="left" w:pos="2880"/>
        </w:tabs>
      </w:pPr>
      <w:r w:rsidRPr="00F33D43">
        <w:tab/>
        <w:t>No Violations Noted</w:t>
      </w:r>
    </w:p>
    <w:p w:rsidR="00E12921" w:rsidRPr="00E12921" w:rsidRDefault="00E12921" w:rsidP="004A700B">
      <w:pPr>
        <w:tabs>
          <w:tab w:val="left" w:pos="2880"/>
        </w:tabs>
      </w:pPr>
    </w:p>
    <w:p w:rsidR="008E58B6" w:rsidRPr="00F33D43" w:rsidRDefault="008E58B6" w:rsidP="004A700B">
      <w:pPr>
        <w:rPr>
          <w:i/>
        </w:rPr>
      </w:pPr>
      <w:r w:rsidRPr="00F33D43">
        <w:rPr>
          <w:i/>
        </w:rPr>
        <w:t>Room # 6137</w:t>
      </w:r>
    </w:p>
    <w:p w:rsidR="008E58B6" w:rsidRPr="00F33D43" w:rsidRDefault="00922041" w:rsidP="008E58B6">
      <w:pPr>
        <w:tabs>
          <w:tab w:val="left" w:pos="2880"/>
        </w:tabs>
      </w:pPr>
      <w:r>
        <w:tab/>
        <w:t xml:space="preserve">Unable to Inspect – Locked </w:t>
      </w:r>
    </w:p>
    <w:p w:rsidR="008E58B6" w:rsidRPr="00F33D43" w:rsidRDefault="008E58B6" w:rsidP="004A700B"/>
    <w:p w:rsidR="004A700B" w:rsidRPr="00F33D43" w:rsidRDefault="004A700B" w:rsidP="004A700B">
      <w:pPr>
        <w:rPr>
          <w:i/>
        </w:rPr>
      </w:pPr>
      <w:r w:rsidRPr="00F33D43">
        <w:rPr>
          <w:i/>
        </w:rPr>
        <w:t>Female Holding Cells</w:t>
      </w:r>
    </w:p>
    <w:p w:rsidR="008E58B6" w:rsidRDefault="00E12921">
      <w:pPr>
        <w:tabs>
          <w:tab w:val="left" w:pos="2880"/>
        </w:tabs>
      </w:pPr>
      <w:r>
        <w:tab/>
        <w:t>No Violations Noted</w:t>
      </w:r>
    </w:p>
    <w:p w:rsidR="00E12921" w:rsidRPr="00F33D43" w:rsidRDefault="00E12921">
      <w:pPr>
        <w:tabs>
          <w:tab w:val="left" w:pos="2880"/>
        </w:tabs>
      </w:pPr>
    </w:p>
    <w:p w:rsidR="004A700B" w:rsidRPr="00F33D43" w:rsidRDefault="004A700B" w:rsidP="004A700B">
      <w:pPr>
        <w:tabs>
          <w:tab w:val="left" w:pos="2880"/>
        </w:tabs>
      </w:pPr>
      <w:r w:rsidRPr="00F33D43">
        <w:rPr>
          <w:i/>
        </w:rPr>
        <w:t>Sally Port</w:t>
      </w:r>
    </w:p>
    <w:p w:rsidR="004A700B" w:rsidRPr="00F33D43" w:rsidRDefault="004A700B" w:rsidP="004A700B">
      <w:pPr>
        <w:tabs>
          <w:tab w:val="left" w:pos="2880"/>
        </w:tabs>
      </w:pPr>
      <w:r w:rsidRPr="00F33D43">
        <w:tab/>
        <w:t>No Violations Noted</w:t>
      </w:r>
    </w:p>
    <w:p w:rsidR="004A700B" w:rsidRPr="00F33D43" w:rsidRDefault="004A700B" w:rsidP="000F22B5">
      <w:pPr>
        <w:tabs>
          <w:tab w:val="left" w:pos="2880"/>
        </w:tabs>
        <w:rPr>
          <w:i/>
        </w:rPr>
      </w:pPr>
    </w:p>
    <w:p w:rsidR="004E3A43" w:rsidRDefault="004E3A43" w:rsidP="00B92D21">
      <w:pPr>
        <w:rPr>
          <w:b/>
          <w:u w:val="single"/>
        </w:rPr>
      </w:pPr>
    </w:p>
    <w:p w:rsidR="00B92D21" w:rsidRPr="00F33D43" w:rsidRDefault="00B92D21" w:rsidP="00B92D21">
      <w:pPr>
        <w:rPr>
          <w:b/>
          <w:u w:val="single"/>
        </w:rPr>
      </w:pPr>
      <w:r w:rsidRPr="00F33D43">
        <w:rPr>
          <w:b/>
          <w:u w:val="single"/>
        </w:rPr>
        <w:lastRenderedPageBreak/>
        <w:t>BUILDING # 7</w:t>
      </w:r>
    </w:p>
    <w:p w:rsidR="00B92D21" w:rsidRPr="00F33D43" w:rsidRDefault="00B92D21" w:rsidP="00B92D21">
      <w:pPr>
        <w:rPr>
          <w:b/>
          <w:u w:val="single"/>
        </w:rPr>
      </w:pPr>
    </w:p>
    <w:p w:rsidR="00B92D21" w:rsidRPr="00F33D43" w:rsidRDefault="00B92D21" w:rsidP="00B92D21">
      <w:pPr>
        <w:rPr>
          <w:b/>
          <w:u w:val="single"/>
        </w:rPr>
      </w:pPr>
      <w:r w:rsidRPr="00F33D43">
        <w:rPr>
          <w:b/>
          <w:u w:val="single"/>
        </w:rPr>
        <w:t>Vehicle Trap</w:t>
      </w:r>
    </w:p>
    <w:p w:rsidR="00B92D21" w:rsidRPr="00F33D43" w:rsidRDefault="00B92D21" w:rsidP="00B92D21">
      <w:pPr>
        <w:rPr>
          <w:b/>
          <w:i/>
        </w:rPr>
      </w:pPr>
    </w:p>
    <w:p w:rsidR="00B92D21" w:rsidRPr="00F33D43" w:rsidRDefault="00B92D21" w:rsidP="00B92D21">
      <w:pPr>
        <w:rPr>
          <w:b/>
        </w:rPr>
      </w:pPr>
      <w:r w:rsidRPr="00F33D43">
        <w:rPr>
          <w:b/>
        </w:rPr>
        <w:t>1</w:t>
      </w:r>
      <w:r w:rsidRPr="00F33D43">
        <w:rPr>
          <w:b/>
          <w:vertAlign w:val="superscript"/>
        </w:rPr>
        <w:t>st</w:t>
      </w:r>
      <w:r w:rsidRPr="00F33D43">
        <w:rPr>
          <w:b/>
        </w:rPr>
        <w:t xml:space="preserve"> Floor</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rPr>
          <w:i/>
        </w:rPr>
      </w:pPr>
      <w:r w:rsidRPr="00F33D43">
        <w:rPr>
          <w:i/>
        </w:rPr>
        <w:t>Bathroom</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b/>
        </w:rPr>
      </w:pPr>
      <w:r w:rsidRPr="00F33D43">
        <w:rPr>
          <w:b/>
        </w:rPr>
        <w:t>2</w:t>
      </w:r>
      <w:r w:rsidRPr="00F33D43">
        <w:rPr>
          <w:b/>
          <w:vertAlign w:val="superscript"/>
        </w:rPr>
        <w:t>nd</w:t>
      </w:r>
      <w:r w:rsidRPr="00F33D43">
        <w:rPr>
          <w:b/>
        </w:rPr>
        <w:t xml:space="preserve"> Floor</w:t>
      </w:r>
    </w:p>
    <w:p w:rsidR="00B52984" w:rsidRPr="00F33D43" w:rsidRDefault="00B52984">
      <w:pPr>
        <w:tabs>
          <w:tab w:val="left" w:pos="2880"/>
        </w:tabs>
      </w:pPr>
      <w:r w:rsidRPr="00F33D43">
        <w:t>105 CMR 451.353</w:t>
      </w:r>
      <w:r w:rsidR="002231A1">
        <w:t>*</w:t>
      </w:r>
      <w:r w:rsidRPr="00F33D43">
        <w:tab/>
        <w:t xml:space="preserve">Interior Maintenance: </w:t>
      </w:r>
      <w:r w:rsidR="00AC4C7E">
        <w:t>Ceiling tiles water damaged</w:t>
      </w:r>
    </w:p>
    <w:p w:rsidR="00B92D21" w:rsidRPr="00F33D43" w:rsidRDefault="00B92D21" w:rsidP="00B92D21">
      <w:pPr>
        <w:tabs>
          <w:tab w:val="left" w:pos="2880"/>
        </w:tabs>
      </w:pPr>
    </w:p>
    <w:p w:rsidR="00B92D21" w:rsidRPr="00F33D43" w:rsidRDefault="00B92D21" w:rsidP="00B92D21">
      <w:pPr>
        <w:rPr>
          <w:b/>
          <w:u w:val="single"/>
        </w:rPr>
      </w:pPr>
      <w:r w:rsidRPr="00F33D43">
        <w:rPr>
          <w:b/>
          <w:u w:val="single"/>
        </w:rPr>
        <w:t>BUILDING # 8</w:t>
      </w:r>
    </w:p>
    <w:p w:rsidR="00B92D21" w:rsidRPr="00F33D43" w:rsidRDefault="00B92D21" w:rsidP="00B92D21">
      <w:pPr>
        <w:rPr>
          <w:b/>
          <w:u w:val="single"/>
        </w:rPr>
      </w:pPr>
    </w:p>
    <w:p w:rsidR="00B92D21" w:rsidRPr="00F33D43" w:rsidRDefault="00B92D21" w:rsidP="00B92D21">
      <w:pPr>
        <w:tabs>
          <w:tab w:val="left" w:pos="2880"/>
        </w:tabs>
        <w:rPr>
          <w:b/>
          <w:u w:val="single"/>
        </w:rPr>
      </w:pPr>
      <w:r w:rsidRPr="00F33D43">
        <w:rPr>
          <w:b/>
          <w:u w:val="single"/>
        </w:rPr>
        <w:t>1st Floor</w:t>
      </w:r>
      <w:r w:rsidR="00381D72" w:rsidRPr="00F33D43">
        <w:rPr>
          <w:b/>
          <w:u w:val="single"/>
        </w:rPr>
        <w:t xml:space="preserve"> - Unit 8-1</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8-106</w:t>
      </w:r>
    </w:p>
    <w:p w:rsidR="00922041" w:rsidRDefault="00922041">
      <w:pPr>
        <w:tabs>
          <w:tab w:val="left" w:pos="2880"/>
        </w:tabs>
      </w:pPr>
      <w:r w:rsidRPr="00AB5A5E">
        <w:t>105 CMR 451.126</w:t>
      </w:r>
      <w:r w:rsidR="00E12921">
        <w:t>*</w:t>
      </w:r>
      <w:r w:rsidRPr="00AB5A5E">
        <w:tab/>
        <w:t xml:space="preserve">Hot Water: Hot water temperature </w:t>
      </w:r>
      <w:r>
        <w:t>recorded at 99</w:t>
      </w:r>
      <w:r>
        <w:rPr>
          <w:vertAlign w:val="superscript"/>
        </w:rPr>
        <w:t>0</w:t>
      </w:r>
      <w:r>
        <w:t xml:space="preserve">F at </w:t>
      </w:r>
      <w:proofErr w:type="spellStart"/>
      <w:r>
        <w:t>handwash</w:t>
      </w:r>
      <w:proofErr w:type="spellEnd"/>
      <w:r>
        <w:t xml:space="preserve"> sink</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8-108</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Property # 8-111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Offices</w:t>
      </w:r>
    </w:p>
    <w:p w:rsidR="00B92D21" w:rsidRDefault="00922041" w:rsidP="00B92D21">
      <w:pPr>
        <w:tabs>
          <w:tab w:val="left" w:pos="2880"/>
        </w:tabs>
      </w:pPr>
      <w:r>
        <w:tab/>
        <w:t>No Violations Noted</w:t>
      </w:r>
    </w:p>
    <w:p w:rsidR="00922041" w:rsidRPr="00F33D43" w:rsidRDefault="00922041" w:rsidP="00B92D21">
      <w:pPr>
        <w:tabs>
          <w:tab w:val="left" w:pos="2880"/>
        </w:tabs>
        <w:rPr>
          <w:i/>
        </w:rPr>
      </w:pPr>
    </w:p>
    <w:p w:rsidR="00B92D21" w:rsidRPr="00F33D43" w:rsidRDefault="00B92D21" w:rsidP="00B92D21">
      <w:pPr>
        <w:tabs>
          <w:tab w:val="left" w:pos="2880"/>
        </w:tabs>
        <w:rPr>
          <w:b/>
        </w:rPr>
      </w:pPr>
      <w:r w:rsidRPr="00F33D43">
        <w:rPr>
          <w:b/>
        </w:rPr>
        <w:t>Common Area</w:t>
      </w:r>
    </w:p>
    <w:p w:rsidR="00E12921" w:rsidRDefault="00E12921" w:rsidP="00E12921">
      <w:pPr>
        <w:tabs>
          <w:tab w:val="left" w:pos="2880"/>
        </w:tabs>
      </w:pPr>
      <w:r w:rsidRPr="00F33D43">
        <w:t>105 CMR 451.353</w:t>
      </w:r>
      <w:r w:rsidRPr="00F33D43">
        <w:tab/>
        <w:t>Interior Maintenance:</w:t>
      </w:r>
      <w:r w:rsidR="00200247">
        <w:t xml:space="preserve"> Wall vent dusty in laundry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Video Court # 8-114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Office # 8-115</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Break Room # 8-116</w:t>
      </w:r>
    </w:p>
    <w:p w:rsidR="00B92D21" w:rsidRDefault="002231A1" w:rsidP="00B92D21">
      <w:pPr>
        <w:tabs>
          <w:tab w:val="left" w:pos="2880"/>
        </w:tabs>
      </w:pPr>
      <w:r w:rsidRPr="00F33D43">
        <w:t>105 CMR 451.353</w:t>
      </w:r>
      <w:r w:rsidR="00922041">
        <w:t>*</w:t>
      </w:r>
      <w:r w:rsidRPr="00F33D43">
        <w:tab/>
        <w:t>Interior Maintenance:</w:t>
      </w:r>
      <w:r>
        <w:t xml:space="preserve"> Wall paint damaged</w:t>
      </w:r>
    </w:p>
    <w:p w:rsidR="002231A1" w:rsidRPr="00F33D43" w:rsidRDefault="002231A1" w:rsidP="00B92D21">
      <w:pPr>
        <w:tabs>
          <w:tab w:val="left" w:pos="2880"/>
        </w:tabs>
      </w:pPr>
    </w:p>
    <w:p w:rsidR="00B92D21" w:rsidRPr="00F33D43" w:rsidRDefault="00B92D21" w:rsidP="00B92D21">
      <w:pPr>
        <w:tabs>
          <w:tab w:val="left" w:pos="2880"/>
        </w:tabs>
        <w:rPr>
          <w:i/>
        </w:rPr>
      </w:pPr>
      <w:r w:rsidRPr="00F33D43">
        <w:rPr>
          <w:i/>
        </w:rPr>
        <w:t>Immigration Office # 8-117</w:t>
      </w:r>
    </w:p>
    <w:p w:rsidR="00B92D21" w:rsidRPr="00F33D43" w:rsidRDefault="00B92D21" w:rsidP="00B92D21">
      <w:pPr>
        <w:tabs>
          <w:tab w:val="left" w:pos="2880"/>
        </w:tabs>
      </w:pPr>
      <w:r w:rsidRPr="00F33D43">
        <w:rPr>
          <w:i/>
        </w:rPr>
        <w:tab/>
      </w:r>
      <w:r w:rsidRPr="00F33D43">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Storage # 8-118 A &amp; B</w:t>
      </w:r>
    </w:p>
    <w:p w:rsidR="00B92D21" w:rsidRPr="00F33D43" w:rsidRDefault="00B52984" w:rsidP="00B92D21">
      <w:pPr>
        <w:tabs>
          <w:tab w:val="left" w:pos="2880"/>
        </w:tabs>
      </w:pPr>
      <w:r w:rsidRPr="00F33D43">
        <w:tab/>
        <w:t>No Violations Noted</w:t>
      </w:r>
    </w:p>
    <w:p w:rsidR="00B52984" w:rsidRPr="00F33D43" w:rsidRDefault="00B52984" w:rsidP="00B92D21">
      <w:pPr>
        <w:tabs>
          <w:tab w:val="left" w:pos="2880"/>
        </w:tabs>
      </w:pPr>
    </w:p>
    <w:p w:rsidR="00B92D21" w:rsidRPr="00F33D43" w:rsidRDefault="00B92D21" w:rsidP="00B92D21">
      <w:pPr>
        <w:tabs>
          <w:tab w:val="left" w:pos="2880"/>
        </w:tabs>
        <w:rPr>
          <w:i/>
        </w:rPr>
      </w:pPr>
      <w:r w:rsidRPr="00F33D43">
        <w:rPr>
          <w:i/>
        </w:rPr>
        <w:t>Laundry Area</w:t>
      </w:r>
    </w:p>
    <w:p w:rsidR="00200247" w:rsidRDefault="00200247" w:rsidP="00200247">
      <w:pPr>
        <w:tabs>
          <w:tab w:val="left" w:pos="2880"/>
        </w:tabs>
        <w:ind w:left="2880" w:hanging="2880"/>
      </w:pPr>
      <w:r w:rsidRPr="00AB5A5E">
        <w:t>105 CMR 451.360</w:t>
      </w:r>
      <w:r w:rsidRPr="00AB5A5E">
        <w:tab/>
        <w:t>Protective Measures: Building not protected against infestation</w:t>
      </w:r>
      <w:r>
        <w:t>, rodent droppings observed behind dryers</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Slop Sink Room # 8-123</w:t>
      </w:r>
    </w:p>
    <w:p w:rsidR="00922041" w:rsidRDefault="00200247">
      <w:pPr>
        <w:tabs>
          <w:tab w:val="left" w:pos="2880"/>
        </w:tabs>
      </w:pPr>
      <w:r>
        <w:tab/>
        <w:t>No Violations Noted</w:t>
      </w:r>
    </w:p>
    <w:p w:rsidR="00200247" w:rsidRDefault="00200247">
      <w:pPr>
        <w:tabs>
          <w:tab w:val="left" w:pos="2880"/>
        </w:tabs>
      </w:pPr>
    </w:p>
    <w:p w:rsidR="00B92D21" w:rsidRPr="00F33D43" w:rsidRDefault="00B92D21" w:rsidP="00B92D21">
      <w:pPr>
        <w:tabs>
          <w:tab w:val="left" w:pos="2880"/>
        </w:tabs>
        <w:rPr>
          <w:b/>
        </w:rPr>
      </w:pPr>
      <w:r w:rsidRPr="00F33D43">
        <w:rPr>
          <w:b/>
        </w:rPr>
        <w:lastRenderedPageBreak/>
        <w:t>Housing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Inmate Bathroom # 8-121</w:t>
      </w:r>
      <w:r w:rsidRPr="00F33D43">
        <w:rPr>
          <w:i/>
        </w:rPr>
        <w:tab/>
      </w:r>
    </w:p>
    <w:p w:rsidR="002231A1" w:rsidRDefault="002231A1" w:rsidP="00B92D21">
      <w:pPr>
        <w:tabs>
          <w:tab w:val="left" w:pos="2880"/>
        </w:tabs>
      </w:pPr>
      <w:r w:rsidRPr="00F33D43">
        <w:t>105 CMR 451.123</w:t>
      </w:r>
      <w:r w:rsidR="00922041">
        <w:t>*</w:t>
      </w:r>
      <w:r w:rsidRPr="00F33D43">
        <w:tab/>
        <w:t>Maintenance</w:t>
      </w:r>
      <w:r>
        <w:t>: Wall vent dusty above showers</w:t>
      </w:r>
    </w:p>
    <w:p w:rsidR="002231A1" w:rsidRDefault="002231A1">
      <w:pPr>
        <w:tabs>
          <w:tab w:val="left" w:pos="2880"/>
        </w:tabs>
      </w:pPr>
      <w:r w:rsidRPr="00AB5A5E">
        <w:t>105 CMR 451.126</w:t>
      </w:r>
      <w:r w:rsidR="00922041">
        <w:t>*</w:t>
      </w:r>
      <w:r w:rsidRPr="00AB5A5E">
        <w:tab/>
        <w:t xml:space="preserve">Hot Water: Hot water temperature </w:t>
      </w:r>
      <w:r w:rsidR="00B24E1A">
        <w:t>recorded at 80</w:t>
      </w:r>
      <w:r>
        <w:rPr>
          <w:vertAlign w:val="superscript"/>
        </w:rPr>
        <w:t>0</w:t>
      </w:r>
      <w:r>
        <w:t xml:space="preserve">F at </w:t>
      </w:r>
      <w:proofErr w:type="spellStart"/>
      <w:r>
        <w:t>handwash</w:t>
      </w:r>
      <w:proofErr w:type="spellEnd"/>
      <w:r>
        <w:t xml:space="preserve"> sink # 6</w:t>
      </w:r>
    </w:p>
    <w:p w:rsidR="002231A1" w:rsidRDefault="00922041" w:rsidP="00B92D21">
      <w:pPr>
        <w:tabs>
          <w:tab w:val="left" w:pos="2880"/>
        </w:tabs>
      </w:pPr>
      <w:r w:rsidRPr="00AB5A5E">
        <w:t>105 CMR 451.130</w:t>
      </w:r>
      <w:r w:rsidRPr="00AB5A5E">
        <w:tab/>
        <w:t>Plumbing: Plumbing not maintained in good repair</w:t>
      </w:r>
      <w:r>
        <w:t>, water control mis</w:t>
      </w:r>
      <w:r w:rsidR="00B24E1A">
        <w:t>sing at sink # 7</w:t>
      </w:r>
    </w:p>
    <w:p w:rsidR="00922041" w:rsidRDefault="00B24E1A" w:rsidP="00B92D21">
      <w:pPr>
        <w:tabs>
          <w:tab w:val="left" w:pos="2880"/>
        </w:tabs>
      </w:pPr>
      <w:r w:rsidRPr="00F33D43">
        <w:t>105 CMR 451.123</w:t>
      </w:r>
      <w:r w:rsidRPr="00F33D43">
        <w:tab/>
        <w:t>Maintenance</w:t>
      </w:r>
      <w:r>
        <w:t>: Sink # 4 and 6 dirty</w:t>
      </w:r>
    </w:p>
    <w:p w:rsidR="00B24E1A" w:rsidRDefault="00B24E1A" w:rsidP="00B92D21">
      <w:pPr>
        <w:tabs>
          <w:tab w:val="left" w:pos="2880"/>
        </w:tabs>
      </w:pPr>
      <w:r w:rsidRPr="00F33D43">
        <w:t>105 CMR 451.123</w:t>
      </w:r>
      <w:r w:rsidRPr="00F33D43">
        <w:tab/>
        <w:t>Maintenance</w:t>
      </w:r>
      <w:r>
        <w:t>: Toilet # 2, 5, and 7 dirty</w:t>
      </w:r>
    </w:p>
    <w:p w:rsidR="00B24E1A" w:rsidRDefault="00B24E1A" w:rsidP="00B92D21">
      <w:pPr>
        <w:tabs>
          <w:tab w:val="left" w:pos="2880"/>
        </w:tabs>
        <w:rPr>
          <w:i/>
        </w:rPr>
      </w:pPr>
    </w:p>
    <w:p w:rsidR="00B92D21" w:rsidRPr="001D7F47" w:rsidRDefault="00B92D21" w:rsidP="00B92D21">
      <w:pPr>
        <w:tabs>
          <w:tab w:val="left" w:pos="2880"/>
        </w:tabs>
        <w:rPr>
          <w:i/>
        </w:rPr>
      </w:pPr>
      <w:r w:rsidRPr="00F33D43">
        <w:rPr>
          <w:i/>
        </w:rPr>
        <w:t>Inmate Bathroom # 8-122</w:t>
      </w:r>
    </w:p>
    <w:p w:rsidR="00B52984" w:rsidRPr="00F33D43" w:rsidRDefault="00B52984" w:rsidP="00B52984">
      <w:pPr>
        <w:tabs>
          <w:tab w:val="left" w:pos="2880"/>
        </w:tabs>
      </w:pPr>
      <w:r w:rsidRPr="00F33D43">
        <w:t>105 CMR 451.123</w:t>
      </w:r>
      <w:r w:rsidR="002231A1">
        <w:t>*</w:t>
      </w:r>
      <w:r w:rsidRPr="00F33D43">
        <w:tab/>
        <w:t xml:space="preserve">Maintenance: </w:t>
      </w:r>
      <w:r w:rsidR="00E33AC8">
        <w:t>Wall and ceiling water damaged near showers</w:t>
      </w:r>
    </w:p>
    <w:p w:rsidR="002231A1" w:rsidRDefault="002231A1" w:rsidP="002231A1">
      <w:pPr>
        <w:tabs>
          <w:tab w:val="left" w:pos="2880"/>
        </w:tabs>
      </w:pPr>
      <w:r w:rsidRPr="00F33D43">
        <w:t>105 CMR 451.123</w:t>
      </w:r>
      <w:r w:rsidR="00B24E1A">
        <w:t>*</w:t>
      </w:r>
      <w:r w:rsidRPr="00F33D43">
        <w:tab/>
        <w:t>Maintenance</w:t>
      </w:r>
      <w:r>
        <w:t>: Wall vent dusty above showers</w:t>
      </w:r>
    </w:p>
    <w:p w:rsidR="00B52984" w:rsidRPr="00F33D43" w:rsidRDefault="00922041" w:rsidP="00B92D21">
      <w:pPr>
        <w:tabs>
          <w:tab w:val="left" w:pos="2880"/>
        </w:tabs>
      </w:pPr>
      <w:r w:rsidRPr="00F33D43">
        <w:t>105 CMR 451.123</w:t>
      </w:r>
      <w:r w:rsidR="00B24E1A">
        <w:t>*</w:t>
      </w:r>
      <w:r w:rsidRPr="00F33D43">
        <w:tab/>
        <w:t>Maintenance</w:t>
      </w:r>
      <w:r>
        <w:t>: Soap scum on bench and floor in handicapped shower</w:t>
      </w:r>
    </w:p>
    <w:p w:rsidR="00922041" w:rsidRDefault="00922041" w:rsidP="00B92D21">
      <w:pPr>
        <w:tabs>
          <w:tab w:val="left" w:pos="2880"/>
        </w:tabs>
        <w:rPr>
          <w:i/>
        </w:rPr>
      </w:pPr>
      <w:r w:rsidRPr="00F33D43">
        <w:t>105 CMR 451.123</w:t>
      </w:r>
      <w:r w:rsidR="00B24E1A">
        <w:t>*</w:t>
      </w:r>
      <w:r w:rsidRPr="00F33D43">
        <w:tab/>
        <w:t>Maintenance</w:t>
      </w:r>
      <w:r>
        <w:t>: Light out above sinks</w:t>
      </w:r>
    </w:p>
    <w:p w:rsidR="00B24E1A" w:rsidRDefault="00B24E1A" w:rsidP="00B92D21">
      <w:pPr>
        <w:tabs>
          <w:tab w:val="left" w:pos="2880"/>
        </w:tabs>
        <w:rPr>
          <w:i/>
        </w:rPr>
      </w:pPr>
    </w:p>
    <w:p w:rsidR="00B92D21" w:rsidRPr="00F33D43" w:rsidRDefault="00B92D21" w:rsidP="00B92D21">
      <w:pPr>
        <w:tabs>
          <w:tab w:val="left" w:pos="2880"/>
        </w:tabs>
        <w:rPr>
          <w:i/>
        </w:rPr>
      </w:pPr>
      <w:r w:rsidRPr="00F33D43">
        <w:rPr>
          <w:i/>
        </w:rPr>
        <w:t>Holding Cell # 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pPr>
      <w:r w:rsidRPr="00F33D43">
        <w:rPr>
          <w:i/>
        </w:rPr>
        <w:t>Cell</w:t>
      </w:r>
      <w:r w:rsidR="00922041">
        <w:rPr>
          <w:i/>
        </w:rPr>
        <w:t>s</w:t>
      </w:r>
    </w:p>
    <w:p w:rsidR="00B92D21" w:rsidRPr="00F33D43" w:rsidRDefault="00B92D21" w:rsidP="00B92D21">
      <w:pPr>
        <w:tabs>
          <w:tab w:val="left" w:pos="2880"/>
        </w:tabs>
      </w:pPr>
      <w:r w:rsidRPr="00F33D43">
        <w:t>105 CMR 451.103</w:t>
      </w:r>
      <w:r w:rsidR="00B24E1A">
        <w:t>*</w:t>
      </w:r>
      <w:r w:rsidRPr="00F33D43">
        <w:tab/>
        <w:t>Mattresses: Mattress damaged in cell #</w:t>
      </w:r>
      <w:r w:rsidR="00922041">
        <w:t xml:space="preserve"> 2</w:t>
      </w:r>
    </w:p>
    <w:p w:rsidR="00B52984" w:rsidRPr="00F33D43" w:rsidRDefault="00B52984" w:rsidP="00B92D21">
      <w:pPr>
        <w:tabs>
          <w:tab w:val="left" w:pos="2880"/>
        </w:tabs>
      </w:pPr>
    </w:p>
    <w:p w:rsidR="00B92D21" w:rsidRPr="00F33D43" w:rsidRDefault="00B92D21" w:rsidP="00B92D21">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r w:rsidR="00381D72" w:rsidRPr="00F33D43">
        <w:rPr>
          <w:b/>
          <w:u w:val="single"/>
        </w:rPr>
        <w:t xml:space="preserve"> - Unit 8-2</w:t>
      </w:r>
    </w:p>
    <w:p w:rsidR="00B92D21" w:rsidRPr="00F33D43" w:rsidRDefault="00B92D21" w:rsidP="00B92D21">
      <w:pPr>
        <w:tabs>
          <w:tab w:val="left" w:pos="2880"/>
        </w:tabs>
        <w:rPr>
          <w:b/>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Staff Bathroom # 8-206</w:t>
      </w:r>
    </w:p>
    <w:p w:rsidR="00B92D21" w:rsidRPr="00F33D43" w:rsidRDefault="00B92D21" w:rsidP="00B92D21">
      <w:pPr>
        <w:tabs>
          <w:tab w:val="left" w:pos="2880"/>
        </w:tabs>
      </w:pPr>
      <w:r w:rsidRPr="00F33D43">
        <w:tab/>
        <w:t>No Violations Noted</w:t>
      </w:r>
    </w:p>
    <w:p w:rsidR="00922041" w:rsidRDefault="00922041" w:rsidP="00B92D21">
      <w:pPr>
        <w:tabs>
          <w:tab w:val="left" w:pos="2880"/>
        </w:tabs>
        <w:rPr>
          <w:i/>
        </w:rPr>
      </w:pPr>
    </w:p>
    <w:p w:rsidR="00B92D21" w:rsidRPr="00F33D43" w:rsidRDefault="00B92D21" w:rsidP="00B92D21">
      <w:pPr>
        <w:tabs>
          <w:tab w:val="left" w:pos="2880"/>
        </w:tabs>
        <w:rPr>
          <w:i/>
        </w:rPr>
      </w:pPr>
      <w:r w:rsidRPr="00F33D43">
        <w:rPr>
          <w:i/>
        </w:rPr>
        <w:t>Medical # 8-207</w:t>
      </w:r>
    </w:p>
    <w:p w:rsidR="00B92D21" w:rsidRDefault="002231A1" w:rsidP="00B92D21">
      <w:pPr>
        <w:tabs>
          <w:tab w:val="left" w:pos="2880"/>
        </w:tabs>
      </w:pPr>
      <w:r>
        <w:tab/>
      </w:r>
      <w:r w:rsidR="00922041">
        <w:t xml:space="preserve">Unable to Inspect – Locked </w:t>
      </w:r>
    </w:p>
    <w:p w:rsidR="002231A1" w:rsidRPr="00F33D43" w:rsidRDefault="002231A1" w:rsidP="00B92D21">
      <w:pPr>
        <w:tabs>
          <w:tab w:val="left" w:pos="2880"/>
        </w:tabs>
      </w:pPr>
    </w:p>
    <w:p w:rsidR="00B92D21" w:rsidRPr="00F33D43" w:rsidRDefault="00B92D21" w:rsidP="00B92D21">
      <w:pPr>
        <w:tabs>
          <w:tab w:val="left" w:pos="2880"/>
        </w:tabs>
        <w:rPr>
          <w:i/>
        </w:rPr>
      </w:pPr>
      <w:r w:rsidRPr="00F33D43">
        <w:rPr>
          <w:i/>
        </w:rPr>
        <w:t>Property # 8-211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Medical # 8-212</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Electrical # 8-226</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b/>
        </w:rPr>
      </w:pPr>
      <w:r w:rsidRPr="00F33D43">
        <w:rPr>
          <w:b/>
        </w:rPr>
        <w:t>Common Area</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Computer Room # 8-214</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R</w:t>
      </w:r>
      <w:r w:rsidR="0088418B">
        <w:rPr>
          <w:i/>
        </w:rPr>
        <w:t>oom # 8-215</w:t>
      </w:r>
    </w:p>
    <w:p w:rsidR="0088418B" w:rsidRPr="00F33D43" w:rsidRDefault="0088418B" w:rsidP="0088418B">
      <w:pPr>
        <w:tabs>
          <w:tab w:val="left" w:pos="2880"/>
        </w:tabs>
      </w:pPr>
      <w:r w:rsidRPr="00F33D43">
        <w:t>105 CMR 451.353</w:t>
      </w:r>
      <w:r w:rsidR="00B24E1A">
        <w:t>*</w:t>
      </w:r>
      <w:r w:rsidRPr="00F33D43">
        <w:tab/>
        <w:t>Interior Maintenance:</w:t>
      </w:r>
      <w:r>
        <w:t xml:space="preserve"> Wall paint damaged</w:t>
      </w:r>
    </w:p>
    <w:p w:rsidR="00B92D21" w:rsidRPr="00F33D43" w:rsidRDefault="00B92D21" w:rsidP="00B92D21">
      <w:pPr>
        <w:tabs>
          <w:tab w:val="left" w:pos="2880"/>
        </w:tabs>
      </w:pPr>
    </w:p>
    <w:p w:rsidR="0088418B" w:rsidRPr="00F33D43" w:rsidRDefault="0088418B" w:rsidP="0088418B">
      <w:pPr>
        <w:tabs>
          <w:tab w:val="left" w:pos="2880"/>
        </w:tabs>
        <w:rPr>
          <w:i/>
        </w:rPr>
      </w:pPr>
      <w:r w:rsidRPr="00F33D43">
        <w:rPr>
          <w:i/>
        </w:rPr>
        <w:t>Recreation</w:t>
      </w:r>
      <w:r>
        <w:rPr>
          <w:i/>
        </w:rPr>
        <w:t xml:space="preserve"> Room # 8-216</w:t>
      </w:r>
    </w:p>
    <w:p w:rsidR="00B92D21" w:rsidRDefault="00B24E1A" w:rsidP="00B92D21">
      <w:pPr>
        <w:tabs>
          <w:tab w:val="left" w:pos="2880"/>
        </w:tabs>
      </w:pPr>
      <w:r w:rsidRPr="00F33D43">
        <w:t>105 CMR 451.353</w:t>
      </w:r>
      <w:r w:rsidRPr="00F33D43">
        <w:tab/>
        <w:t>Interior Maintenance:</w:t>
      </w:r>
      <w:r>
        <w:t xml:space="preserve"> Wall paint damaged</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Room # 8-217</w:t>
      </w:r>
    </w:p>
    <w:p w:rsidR="00B92D21" w:rsidRPr="00F33D43" w:rsidRDefault="002231A1" w:rsidP="00B92D21">
      <w:pPr>
        <w:tabs>
          <w:tab w:val="left" w:pos="2880"/>
        </w:tabs>
      </w:pPr>
      <w:r w:rsidRPr="00F33D43">
        <w:t>105 CMR 451.353</w:t>
      </w:r>
      <w:r w:rsidR="0088418B">
        <w:t>*</w:t>
      </w:r>
      <w:r w:rsidRPr="00F33D43">
        <w:tab/>
        <w:t>Interior Maintenance:</w:t>
      </w:r>
      <w:r>
        <w:t xml:space="preserve"> Wall paint damaged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Uniform Storage # 8-219</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r w:rsidRPr="00F33D43">
        <w:rPr>
          <w:i/>
        </w:rPr>
        <w:lastRenderedPageBreak/>
        <w:t>Storage # 8-218 A</w:t>
      </w:r>
    </w:p>
    <w:p w:rsidR="00B92D21" w:rsidRPr="00F33D43" w:rsidRDefault="00B92D21" w:rsidP="00B92D21">
      <w:pPr>
        <w:tabs>
          <w:tab w:val="left" w:pos="2880"/>
        </w:tabs>
      </w:pPr>
      <w:r w:rsidRPr="00F33D43">
        <w:tab/>
        <w:t>No Violations Noted</w:t>
      </w:r>
    </w:p>
    <w:p w:rsidR="007B143C" w:rsidRPr="00F33D43" w:rsidRDefault="007B143C" w:rsidP="00B92D21">
      <w:pPr>
        <w:tabs>
          <w:tab w:val="left" w:pos="2880"/>
        </w:tabs>
      </w:pPr>
    </w:p>
    <w:p w:rsidR="007B143C" w:rsidRPr="00F33D43" w:rsidRDefault="007B143C" w:rsidP="00B92D21">
      <w:pPr>
        <w:tabs>
          <w:tab w:val="left" w:pos="2880"/>
        </w:tabs>
        <w:rPr>
          <w:i/>
        </w:rPr>
      </w:pPr>
      <w:r w:rsidRPr="00F33D43">
        <w:rPr>
          <w:i/>
        </w:rPr>
        <w:t>Storage # 8-218 B</w:t>
      </w:r>
    </w:p>
    <w:p w:rsidR="00B92D21" w:rsidRDefault="00B24E1A" w:rsidP="00B92D21">
      <w:pPr>
        <w:tabs>
          <w:tab w:val="left" w:pos="2880"/>
        </w:tabs>
      </w:pPr>
      <w:r>
        <w:tab/>
        <w:t>No Violations Noted</w:t>
      </w:r>
    </w:p>
    <w:p w:rsidR="00B24E1A" w:rsidRPr="00F33D43" w:rsidRDefault="00B24E1A" w:rsidP="00B92D21">
      <w:pPr>
        <w:tabs>
          <w:tab w:val="left" w:pos="2880"/>
        </w:tabs>
      </w:pPr>
    </w:p>
    <w:p w:rsidR="00B92D21" w:rsidRPr="00F33D43" w:rsidRDefault="00B92D21" w:rsidP="00B92D21">
      <w:pPr>
        <w:tabs>
          <w:tab w:val="left" w:pos="2880"/>
        </w:tabs>
        <w:rPr>
          <w:i/>
        </w:rPr>
      </w:pPr>
      <w:r w:rsidRPr="00F33D43">
        <w:rPr>
          <w:i/>
        </w:rPr>
        <w:t>Laundry Area</w:t>
      </w:r>
    </w:p>
    <w:p w:rsidR="0088418B" w:rsidRDefault="00B24E1A" w:rsidP="00B92D21">
      <w:pPr>
        <w:tabs>
          <w:tab w:val="left" w:pos="2880"/>
        </w:tabs>
      </w:pPr>
      <w:r>
        <w:tab/>
        <w:t>No Violations Noted</w:t>
      </w:r>
    </w:p>
    <w:p w:rsidR="0088418B" w:rsidRDefault="0088418B" w:rsidP="00B92D21">
      <w:pPr>
        <w:tabs>
          <w:tab w:val="left" w:pos="2880"/>
        </w:tabs>
      </w:pPr>
    </w:p>
    <w:p w:rsidR="00B92D21" w:rsidRPr="0088418B" w:rsidRDefault="00B92D21" w:rsidP="00B92D21">
      <w:pPr>
        <w:tabs>
          <w:tab w:val="left" w:pos="2880"/>
        </w:tabs>
      </w:pPr>
      <w:r w:rsidRPr="00AC4C7E">
        <w:rPr>
          <w:b/>
        </w:rPr>
        <w:t>Housing Area</w:t>
      </w:r>
    </w:p>
    <w:p w:rsidR="0088418B" w:rsidRDefault="0088418B" w:rsidP="00B92D21">
      <w:pPr>
        <w:tabs>
          <w:tab w:val="left" w:pos="2880"/>
        </w:tabs>
      </w:pPr>
    </w:p>
    <w:p w:rsidR="00B92D21" w:rsidRPr="002231A1" w:rsidRDefault="00B92D21" w:rsidP="00B92D21">
      <w:pPr>
        <w:tabs>
          <w:tab w:val="left" w:pos="2880"/>
        </w:tabs>
      </w:pPr>
      <w:r w:rsidRPr="00F33D43">
        <w:rPr>
          <w:i/>
        </w:rPr>
        <w:t>Inmate Bathroom # 8-221</w:t>
      </w:r>
    </w:p>
    <w:p w:rsidR="007B143C" w:rsidRPr="00F33D43" w:rsidRDefault="007B143C">
      <w:pPr>
        <w:tabs>
          <w:tab w:val="left" w:pos="2880"/>
        </w:tabs>
      </w:pPr>
      <w:r w:rsidRPr="00F33D43">
        <w:t>105 CMR 451.123</w:t>
      </w:r>
      <w:r w:rsidR="002231A1">
        <w:t>*</w:t>
      </w:r>
      <w:r w:rsidRPr="00F33D43">
        <w:tab/>
        <w:t xml:space="preserve">Maintenance: </w:t>
      </w:r>
      <w:r w:rsidR="00E33AC8">
        <w:t>Wall v</w:t>
      </w:r>
      <w:r w:rsidRPr="00F33D43">
        <w:t xml:space="preserve">ent dusty above showers </w:t>
      </w:r>
    </w:p>
    <w:p w:rsidR="007B143C" w:rsidRDefault="002231A1">
      <w:pPr>
        <w:tabs>
          <w:tab w:val="left" w:pos="2880"/>
        </w:tabs>
      </w:pPr>
      <w:r w:rsidRPr="00F33D43">
        <w:t>105 CMR 451.123</w:t>
      </w:r>
      <w:r w:rsidR="0088418B">
        <w:t>*</w:t>
      </w:r>
      <w:r w:rsidRPr="00F33D43">
        <w:tab/>
        <w:t>Maintenance:</w:t>
      </w:r>
      <w:r>
        <w:t xml:space="preserve"> Wall paint damaged</w:t>
      </w:r>
    </w:p>
    <w:p w:rsidR="002231A1" w:rsidRDefault="00B24E1A">
      <w:pPr>
        <w:tabs>
          <w:tab w:val="left" w:pos="2880"/>
        </w:tabs>
      </w:pPr>
      <w:r w:rsidRPr="00F33D43">
        <w:t>105 CMR 451.123</w:t>
      </w:r>
      <w:r w:rsidRPr="00F33D43">
        <w:tab/>
        <w:t>Maintenance:</w:t>
      </w:r>
      <w:r>
        <w:t xml:space="preserve"> Toilet # 1 and 2 dirty</w:t>
      </w:r>
    </w:p>
    <w:p w:rsidR="00B24E1A" w:rsidRDefault="00B24E1A">
      <w:pPr>
        <w:tabs>
          <w:tab w:val="left" w:pos="2880"/>
        </w:tabs>
      </w:pPr>
      <w:r w:rsidRPr="00F33D43">
        <w:t>105 CMR 451.123</w:t>
      </w:r>
      <w:r w:rsidRPr="00F33D43">
        <w:tab/>
        <w:t>Maintenance:</w:t>
      </w:r>
      <w:r>
        <w:t xml:space="preserve"> Soap scum on walls in shower # 2</w:t>
      </w:r>
    </w:p>
    <w:p w:rsidR="00B24E1A" w:rsidRPr="00F33D43" w:rsidRDefault="00B24E1A">
      <w:pPr>
        <w:tabs>
          <w:tab w:val="left" w:pos="2880"/>
        </w:tabs>
      </w:pPr>
    </w:p>
    <w:p w:rsidR="00B92D21" w:rsidRPr="00F33D43" w:rsidRDefault="00B92D21" w:rsidP="00B92D21">
      <w:pPr>
        <w:tabs>
          <w:tab w:val="left" w:pos="2880"/>
        </w:tabs>
      </w:pPr>
      <w:r w:rsidRPr="00F33D43">
        <w:rPr>
          <w:i/>
        </w:rPr>
        <w:t>Inmate Bathroom # 8-222</w:t>
      </w:r>
      <w:r w:rsidRPr="00F33D43">
        <w:rPr>
          <w:i/>
        </w:rPr>
        <w:tab/>
      </w:r>
    </w:p>
    <w:p w:rsidR="007B143C" w:rsidRPr="00F33D43" w:rsidRDefault="007B143C" w:rsidP="007B143C">
      <w:pPr>
        <w:tabs>
          <w:tab w:val="left" w:pos="2880"/>
        </w:tabs>
      </w:pPr>
      <w:r w:rsidRPr="00F33D43">
        <w:t>105 CMR 451.123</w:t>
      </w:r>
      <w:r w:rsidR="006F09E8">
        <w:t>*</w:t>
      </w:r>
      <w:r w:rsidRPr="00F33D43">
        <w:tab/>
        <w:t xml:space="preserve">Maintenance: </w:t>
      </w:r>
      <w:r w:rsidR="00E33AC8">
        <w:t xml:space="preserve">Wall vent </w:t>
      </w:r>
      <w:r w:rsidRPr="00F33D43">
        <w:t xml:space="preserve">dusty above showers </w:t>
      </w:r>
    </w:p>
    <w:p w:rsidR="0088418B" w:rsidRDefault="007B143C" w:rsidP="007B143C">
      <w:pPr>
        <w:tabs>
          <w:tab w:val="left" w:pos="2880"/>
        </w:tabs>
      </w:pPr>
      <w:r w:rsidRPr="00F33D43">
        <w:t>105 CMR 451.123</w:t>
      </w:r>
      <w:r w:rsidR="00B24E1A">
        <w:t>*</w:t>
      </w:r>
      <w:r w:rsidRPr="00F33D43">
        <w:tab/>
        <w:t xml:space="preserve">Maintenance: </w:t>
      </w:r>
      <w:r w:rsidR="0088418B">
        <w:t>Shower curtain missing in shower # 3</w:t>
      </w:r>
    </w:p>
    <w:p w:rsidR="00B24E1A" w:rsidRDefault="0088418B" w:rsidP="0088418B">
      <w:pPr>
        <w:tabs>
          <w:tab w:val="left" w:pos="2880"/>
        </w:tabs>
      </w:pPr>
      <w:r w:rsidRPr="00AB5A5E">
        <w:t>105 CMR 451.130</w:t>
      </w:r>
      <w:r w:rsidRPr="00AB5A5E">
        <w:tab/>
        <w:t>Plumbing: Plumbing</w:t>
      </w:r>
      <w:r>
        <w:t xml:space="preserve"> not maintained in good repair, </w:t>
      </w:r>
      <w:r w:rsidR="00B24E1A">
        <w:t xml:space="preserve">water control missing at </w:t>
      </w:r>
    </w:p>
    <w:p w:rsidR="0088418B" w:rsidRDefault="00B24E1A" w:rsidP="0088418B">
      <w:pPr>
        <w:tabs>
          <w:tab w:val="left" w:pos="2880"/>
        </w:tabs>
      </w:pPr>
      <w:r>
        <w:tab/>
      </w:r>
      <w:proofErr w:type="spellStart"/>
      <w:proofErr w:type="gramStart"/>
      <w:r>
        <w:t>handwash</w:t>
      </w:r>
      <w:proofErr w:type="spellEnd"/>
      <w:proofErr w:type="gramEnd"/>
      <w:r>
        <w:t xml:space="preserve"> sink # 6</w:t>
      </w:r>
    </w:p>
    <w:p w:rsidR="00B24E1A" w:rsidRDefault="00B24E1A" w:rsidP="00B24E1A">
      <w:pPr>
        <w:tabs>
          <w:tab w:val="left" w:pos="2880"/>
        </w:tabs>
      </w:pPr>
      <w:r w:rsidRPr="00F33D43">
        <w:t>105 CMR 451.123</w:t>
      </w:r>
      <w:r w:rsidRPr="00F33D43">
        <w:tab/>
        <w:t>Maintenance:</w:t>
      </w:r>
      <w:r>
        <w:t xml:space="preserve"> Toilet # 6 dirty</w:t>
      </w:r>
    </w:p>
    <w:p w:rsidR="007B2BBF" w:rsidRDefault="007B2BBF" w:rsidP="007B2BBF">
      <w:pPr>
        <w:tabs>
          <w:tab w:val="left" w:pos="2880"/>
        </w:tabs>
      </w:pPr>
      <w:r w:rsidRPr="00F33D43">
        <w:t>105 CMR 451.123</w:t>
      </w:r>
      <w:r w:rsidRPr="00F33D43">
        <w:tab/>
        <w:t>Maintenance:</w:t>
      </w:r>
      <w:r>
        <w:t xml:space="preserve"> Soap scum on walls in shower # 2 and 4</w:t>
      </w:r>
    </w:p>
    <w:p w:rsidR="0088418B" w:rsidRPr="00F33D43" w:rsidRDefault="0088418B" w:rsidP="007B143C">
      <w:pPr>
        <w:tabs>
          <w:tab w:val="left" w:pos="2880"/>
        </w:tabs>
      </w:pPr>
    </w:p>
    <w:p w:rsidR="00B92D21" w:rsidRPr="00F33D43" w:rsidRDefault="00B92D21" w:rsidP="00B92D21">
      <w:pPr>
        <w:tabs>
          <w:tab w:val="left" w:pos="2880"/>
        </w:tabs>
        <w:rPr>
          <w:i/>
        </w:rPr>
      </w:pPr>
      <w:r w:rsidRPr="00F33D43">
        <w:rPr>
          <w:i/>
        </w:rPr>
        <w:t>Slop Sink # 8-223</w:t>
      </w:r>
    </w:p>
    <w:p w:rsidR="007B143C" w:rsidRPr="00F33D43" w:rsidRDefault="007B143C" w:rsidP="007B143C">
      <w:pPr>
        <w:tabs>
          <w:tab w:val="left" w:pos="2880"/>
        </w:tabs>
        <w:rPr>
          <w:i/>
        </w:rPr>
      </w:pPr>
      <w:r w:rsidRPr="00F33D43">
        <w:t>105 CMR 451.353</w:t>
      </w:r>
      <w:r w:rsidRPr="00F33D43">
        <w:tab/>
        <w:t xml:space="preserve">Interior Maintenance: Wet mop stored in </w:t>
      </w:r>
      <w:r w:rsidR="0088418B">
        <w:t>sink</w:t>
      </w:r>
    </w:p>
    <w:p w:rsidR="007B143C" w:rsidRDefault="0088418B" w:rsidP="00B92D21">
      <w:pPr>
        <w:tabs>
          <w:tab w:val="left" w:pos="2880"/>
        </w:tabs>
      </w:pPr>
      <w:r w:rsidRPr="00AB5A5E">
        <w:t>105 CMR 451.130</w:t>
      </w:r>
      <w:r w:rsidRPr="00AB5A5E">
        <w:tab/>
        <w:t>Plumbing: Plumbing</w:t>
      </w:r>
      <w:r>
        <w:t xml:space="preserve"> not maintained in good repair, faucet leaking at </w:t>
      </w:r>
      <w:proofErr w:type="spellStart"/>
      <w:r>
        <w:t>handwash</w:t>
      </w:r>
      <w:proofErr w:type="spellEnd"/>
      <w:r>
        <w:t xml:space="preserve"> sink</w:t>
      </w:r>
    </w:p>
    <w:p w:rsidR="0088418B" w:rsidRPr="00F33D43" w:rsidRDefault="0088418B" w:rsidP="00B92D21">
      <w:pPr>
        <w:tabs>
          <w:tab w:val="left" w:pos="2880"/>
        </w:tabs>
        <w:rPr>
          <w:i/>
        </w:rPr>
      </w:pPr>
    </w:p>
    <w:p w:rsidR="00B92D21" w:rsidRPr="00F33D43" w:rsidRDefault="00B92D21" w:rsidP="00B92D21">
      <w:pPr>
        <w:tabs>
          <w:tab w:val="left" w:pos="2880"/>
        </w:tabs>
        <w:rPr>
          <w:i/>
        </w:rPr>
      </w:pPr>
      <w:r w:rsidRPr="00F33D43">
        <w:rPr>
          <w:i/>
        </w:rPr>
        <w:t>Cells</w:t>
      </w:r>
    </w:p>
    <w:p w:rsidR="00B92D21" w:rsidRPr="00F33D43" w:rsidRDefault="006F09E8">
      <w:pPr>
        <w:tabs>
          <w:tab w:val="left" w:pos="2880"/>
        </w:tabs>
      </w:pPr>
      <w:r w:rsidRPr="00F33D43">
        <w:t>105 CMR 451.353</w:t>
      </w:r>
      <w:r w:rsidRPr="00F33D43">
        <w:tab/>
        <w:t>Interior Maintenance:</w:t>
      </w:r>
      <w:r>
        <w:t xml:space="preserve"> </w:t>
      </w:r>
      <w:r w:rsidR="0088418B">
        <w:t>Wall and ceiling dusty around wall vent in cell # 5</w:t>
      </w:r>
    </w:p>
    <w:p w:rsidR="00B92D21" w:rsidRDefault="007B2BBF" w:rsidP="00B92D21">
      <w:pPr>
        <w:tabs>
          <w:tab w:val="left" w:pos="2880"/>
        </w:tabs>
      </w:pPr>
      <w:r w:rsidRPr="00F33D43">
        <w:t>105 CMR 451.353</w:t>
      </w:r>
      <w:r w:rsidRPr="00F33D43">
        <w:tab/>
        <w:t>Interior Maintenance:</w:t>
      </w:r>
      <w:r>
        <w:t xml:space="preserve"> Wall paint damaged in cell # 8 and 11</w:t>
      </w:r>
    </w:p>
    <w:p w:rsidR="007B2BBF" w:rsidRPr="00F33D43" w:rsidRDefault="007B2BBF" w:rsidP="00B92D21">
      <w:pPr>
        <w:tabs>
          <w:tab w:val="left" w:pos="2880"/>
        </w:tabs>
      </w:pPr>
    </w:p>
    <w:p w:rsidR="00B92D21" w:rsidRPr="00F33D43" w:rsidRDefault="00B92D21" w:rsidP="00B92D21">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r w:rsidR="00381D72" w:rsidRPr="00F33D43">
        <w:rPr>
          <w:b/>
          <w:u w:val="single"/>
        </w:rPr>
        <w:t xml:space="preserve"> - Unit 8-3</w:t>
      </w:r>
    </w:p>
    <w:p w:rsidR="00B92D21" w:rsidRPr="00F33D43" w:rsidRDefault="00B92D21" w:rsidP="00B92D21">
      <w:pPr>
        <w:tabs>
          <w:tab w:val="left" w:pos="2880"/>
        </w:tabs>
        <w:rPr>
          <w:b/>
          <w:i/>
        </w:rPr>
      </w:pPr>
    </w:p>
    <w:p w:rsidR="00B92D21" w:rsidRPr="00F33D43" w:rsidRDefault="00B92D21" w:rsidP="00B92D21">
      <w:pPr>
        <w:tabs>
          <w:tab w:val="left" w:pos="2880"/>
        </w:tabs>
        <w:rPr>
          <w:b/>
        </w:rPr>
      </w:pPr>
      <w:r w:rsidRPr="00F33D43">
        <w:rPr>
          <w:b/>
        </w:rPr>
        <w:t>Staff Area</w:t>
      </w:r>
    </w:p>
    <w:p w:rsidR="00B92D21" w:rsidRPr="00F33D43" w:rsidRDefault="00B92D21" w:rsidP="00B92D21">
      <w:pPr>
        <w:tabs>
          <w:tab w:val="left" w:pos="2880"/>
        </w:tabs>
        <w:rPr>
          <w:b/>
          <w:i/>
        </w:rPr>
      </w:pPr>
    </w:p>
    <w:p w:rsidR="00B92D21" w:rsidRPr="00F33D43" w:rsidRDefault="00B92D21" w:rsidP="00B92D21">
      <w:pPr>
        <w:tabs>
          <w:tab w:val="left" w:pos="2880"/>
        </w:tabs>
        <w:rPr>
          <w:i/>
        </w:rPr>
      </w:pPr>
      <w:r w:rsidRPr="00F33D43">
        <w:rPr>
          <w:i/>
        </w:rPr>
        <w:t>Staff Bathroom # 8-306</w:t>
      </w:r>
    </w:p>
    <w:p w:rsidR="00B92D21" w:rsidRPr="00F33D43" w:rsidRDefault="007B143C" w:rsidP="00B92D21">
      <w:pPr>
        <w:tabs>
          <w:tab w:val="left" w:pos="2880"/>
        </w:tabs>
      </w:pPr>
      <w:r w:rsidRPr="00F33D43">
        <w:tab/>
        <w:t>No Violations Noted</w:t>
      </w:r>
    </w:p>
    <w:p w:rsidR="007B143C" w:rsidRPr="00F33D43" w:rsidRDefault="007B143C" w:rsidP="00B92D21">
      <w:pPr>
        <w:tabs>
          <w:tab w:val="left" w:pos="2880"/>
        </w:tabs>
      </w:pPr>
    </w:p>
    <w:p w:rsidR="00B92D21" w:rsidRPr="00F33D43" w:rsidRDefault="0088418B" w:rsidP="00B92D21">
      <w:pPr>
        <w:tabs>
          <w:tab w:val="left" w:pos="2880"/>
        </w:tabs>
        <w:rPr>
          <w:i/>
        </w:rPr>
      </w:pPr>
      <w:r>
        <w:rPr>
          <w:i/>
        </w:rPr>
        <w:t>Storage # 8-314</w:t>
      </w:r>
    </w:p>
    <w:p w:rsidR="00B92D21" w:rsidRPr="00F33D43" w:rsidRDefault="00B92D21" w:rsidP="00B92D21">
      <w:pPr>
        <w:tabs>
          <w:tab w:val="left" w:pos="2880"/>
        </w:tabs>
      </w:pPr>
      <w:r w:rsidRPr="00F33D43">
        <w:tab/>
        <w:t>No Violations Noted</w:t>
      </w:r>
    </w:p>
    <w:p w:rsidR="00AC4C7E" w:rsidRDefault="00AC4C7E" w:rsidP="00B92D21">
      <w:pPr>
        <w:tabs>
          <w:tab w:val="left" w:pos="2880"/>
        </w:tabs>
        <w:rPr>
          <w:i/>
        </w:rPr>
      </w:pPr>
    </w:p>
    <w:p w:rsidR="00B92D21" w:rsidRPr="00F33D43" w:rsidRDefault="00B92D21" w:rsidP="00B92D21">
      <w:pPr>
        <w:tabs>
          <w:tab w:val="left" w:pos="2880"/>
        </w:tabs>
        <w:rPr>
          <w:i/>
        </w:rPr>
      </w:pPr>
      <w:r w:rsidRPr="00F33D43">
        <w:rPr>
          <w:i/>
        </w:rPr>
        <w:t>Property # 8-311</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rPr>
          <w:i/>
        </w:rPr>
      </w:pPr>
    </w:p>
    <w:p w:rsidR="00B92D21" w:rsidRPr="00F33D43" w:rsidRDefault="00B92D21" w:rsidP="00B92D21">
      <w:pPr>
        <w:tabs>
          <w:tab w:val="left" w:pos="2880"/>
        </w:tabs>
        <w:rPr>
          <w:i/>
        </w:rPr>
      </w:pPr>
      <w:r w:rsidRPr="00F33D43">
        <w:rPr>
          <w:i/>
        </w:rPr>
        <w:t>Electrical # 8-326</w:t>
      </w:r>
    </w:p>
    <w:p w:rsidR="00B92D21" w:rsidRDefault="00B92D21" w:rsidP="00B92D21">
      <w:pPr>
        <w:tabs>
          <w:tab w:val="left" w:pos="2880"/>
        </w:tabs>
      </w:pPr>
      <w:r w:rsidRPr="00F33D43">
        <w:tab/>
        <w:t>No Violations Noted</w:t>
      </w:r>
    </w:p>
    <w:p w:rsidR="006F09E8" w:rsidRDefault="006F09E8" w:rsidP="00B92D21">
      <w:pPr>
        <w:tabs>
          <w:tab w:val="left" w:pos="2880"/>
        </w:tabs>
      </w:pPr>
    </w:p>
    <w:p w:rsidR="006F09E8" w:rsidRDefault="006F09E8" w:rsidP="00B92D21">
      <w:pPr>
        <w:tabs>
          <w:tab w:val="left" w:pos="2880"/>
        </w:tabs>
        <w:rPr>
          <w:i/>
        </w:rPr>
      </w:pPr>
      <w:r>
        <w:rPr>
          <w:i/>
        </w:rPr>
        <w:t>Offices</w:t>
      </w:r>
    </w:p>
    <w:p w:rsidR="006F09E8" w:rsidRPr="006F09E8" w:rsidRDefault="006F09E8" w:rsidP="00B92D21">
      <w:pPr>
        <w:tabs>
          <w:tab w:val="left" w:pos="2880"/>
        </w:tabs>
      </w:pPr>
      <w:r>
        <w:tab/>
        <w:t>No Violations Noted</w:t>
      </w:r>
    </w:p>
    <w:p w:rsidR="004E3A43" w:rsidRDefault="004E3A43" w:rsidP="00B92D21">
      <w:pPr>
        <w:tabs>
          <w:tab w:val="left" w:pos="2880"/>
        </w:tabs>
        <w:rPr>
          <w:i/>
        </w:rPr>
      </w:pPr>
    </w:p>
    <w:p w:rsidR="004E3A43" w:rsidRDefault="004E3A43" w:rsidP="00B92D21">
      <w:pPr>
        <w:tabs>
          <w:tab w:val="left" w:pos="2880"/>
        </w:tabs>
        <w:rPr>
          <w:i/>
        </w:rPr>
      </w:pPr>
    </w:p>
    <w:p w:rsidR="004E3A43" w:rsidRDefault="004E3A43" w:rsidP="00B92D21">
      <w:pPr>
        <w:tabs>
          <w:tab w:val="left" w:pos="2880"/>
        </w:tabs>
        <w:rPr>
          <w:i/>
        </w:rPr>
      </w:pPr>
    </w:p>
    <w:p w:rsidR="004E3A43" w:rsidRDefault="004E3A43" w:rsidP="00B92D21">
      <w:pPr>
        <w:tabs>
          <w:tab w:val="left" w:pos="2880"/>
        </w:tabs>
        <w:rPr>
          <w:i/>
        </w:rPr>
      </w:pPr>
    </w:p>
    <w:p w:rsidR="004E3A43" w:rsidRDefault="004E3A43" w:rsidP="00B92D21">
      <w:pPr>
        <w:tabs>
          <w:tab w:val="left" w:pos="2880"/>
        </w:tabs>
        <w:rPr>
          <w:i/>
        </w:rPr>
      </w:pPr>
    </w:p>
    <w:p w:rsidR="00B92D21" w:rsidRPr="00F33D43" w:rsidRDefault="00B92D21" w:rsidP="00B92D21">
      <w:pPr>
        <w:tabs>
          <w:tab w:val="left" w:pos="2880"/>
        </w:tabs>
        <w:rPr>
          <w:b/>
        </w:rPr>
      </w:pPr>
      <w:r w:rsidRPr="00F33D43">
        <w:rPr>
          <w:b/>
        </w:rPr>
        <w:lastRenderedPageBreak/>
        <w:t>Common Area</w:t>
      </w:r>
    </w:p>
    <w:p w:rsidR="0088418B" w:rsidRDefault="007B2BBF" w:rsidP="00B92D21">
      <w:pPr>
        <w:tabs>
          <w:tab w:val="left" w:pos="2880"/>
        </w:tabs>
      </w:pPr>
      <w:r w:rsidRPr="00AB5A5E">
        <w:t>105 CMR 451.130</w:t>
      </w:r>
      <w:r w:rsidRPr="00AB5A5E">
        <w:tab/>
        <w:t>Plumbing: Plumbing</w:t>
      </w:r>
      <w:r>
        <w:t xml:space="preserve"> not maintained in good repair, right side water fountain out-of-order</w:t>
      </w:r>
    </w:p>
    <w:p w:rsidR="007B2BBF" w:rsidRPr="00F33D43" w:rsidRDefault="007B2BBF" w:rsidP="00B92D21">
      <w:pPr>
        <w:tabs>
          <w:tab w:val="left" w:pos="2880"/>
        </w:tabs>
      </w:pPr>
    </w:p>
    <w:p w:rsidR="00B92D21" w:rsidRPr="00F33D43" w:rsidRDefault="007B2BBF" w:rsidP="00B92D21">
      <w:pPr>
        <w:tabs>
          <w:tab w:val="left" w:pos="2880"/>
        </w:tabs>
        <w:rPr>
          <w:i/>
        </w:rPr>
      </w:pPr>
      <w:r>
        <w:rPr>
          <w:i/>
        </w:rPr>
        <w:t>Computer Room # 8-307</w:t>
      </w:r>
    </w:p>
    <w:p w:rsidR="00B92D21" w:rsidRPr="00F33D43" w:rsidRDefault="00B92D21" w:rsidP="00B92D21">
      <w:pPr>
        <w:tabs>
          <w:tab w:val="left" w:pos="2880"/>
        </w:tabs>
      </w:pPr>
      <w:r w:rsidRPr="00F33D43">
        <w:tab/>
        <w:t>No Violations Noted</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Recreation</w:t>
      </w:r>
      <w:r w:rsidR="00E33AC8">
        <w:rPr>
          <w:i/>
        </w:rPr>
        <w:t xml:space="preserve"> </w:t>
      </w:r>
      <w:r w:rsidRPr="00F33D43">
        <w:rPr>
          <w:i/>
        </w:rPr>
        <w:t xml:space="preserve">Room # 8-315 </w:t>
      </w:r>
    </w:p>
    <w:p w:rsidR="007B2BBF" w:rsidRDefault="007B2BBF" w:rsidP="007B2BB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92D21" w:rsidRPr="00F33D43" w:rsidRDefault="00B92D21" w:rsidP="00B92D21">
      <w:pPr>
        <w:tabs>
          <w:tab w:val="left" w:pos="2880"/>
        </w:tabs>
      </w:pPr>
    </w:p>
    <w:p w:rsidR="007B143C" w:rsidRPr="00F33D43" w:rsidRDefault="007B143C" w:rsidP="00B92D21">
      <w:pPr>
        <w:tabs>
          <w:tab w:val="left" w:pos="2880"/>
        </w:tabs>
        <w:rPr>
          <w:i/>
        </w:rPr>
      </w:pPr>
      <w:r w:rsidRPr="00F33D43">
        <w:rPr>
          <w:i/>
        </w:rPr>
        <w:t>Recreatio</w:t>
      </w:r>
      <w:r w:rsidR="00E33AC8">
        <w:rPr>
          <w:i/>
        </w:rPr>
        <w:t>n R</w:t>
      </w:r>
      <w:r w:rsidRPr="00F33D43">
        <w:rPr>
          <w:i/>
        </w:rPr>
        <w:t>oom # 8-316</w:t>
      </w:r>
    </w:p>
    <w:p w:rsidR="007B143C" w:rsidRDefault="0088418B" w:rsidP="00B92D21">
      <w:pPr>
        <w:tabs>
          <w:tab w:val="left" w:pos="2880"/>
        </w:tabs>
      </w:pPr>
      <w:r>
        <w:tab/>
        <w:t>No Violations Noted</w:t>
      </w:r>
    </w:p>
    <w:p w:rsidR="0088418B" w:rsidRPr="00F33D43" w:rsidRDefault="0088418B" w:rsidP="00B92D21">
      <w:pPr>
        <w:tabs>
          <w:tab w:val="left" w:pos="2880"/>
        </w:tabs>
      </w:pPr>
    </w:p>
    <w:p w:rsidR="00B92D21" w:rsidRPr="00F33D43" w:rsidRDefault="00B92D21" w:rsidP="00B92D21">
      <w:pPr>
        <w:tabs>
          <w:tab w:val="left" w:pos="2880"/>
        </w:tabs>
        <w:rPr>
          <w:i/>
        </w:rPr>
      </w:pPr>
      <w:r w:rsidRPr="00F33D43">
        <w:rPr>
          <w:i/>
        </w:rPr>
        <w:t>R</w:t>
      </w:r>
      <w:r w:rsidR="00E33AC8">
        <w:rPr>
          <w:i/>
        </w:rPr>
        <w:t>ecreation</w:t>
      </w:r>
      <w:r w:rsidRPr="00F33D43">
        <w:rPr>
          <w:i/>
        </w:rPr>
        <w:t xml:space="preserve"> Room # 8-317</w:t>
      </w:r>
    </w:p>
    <w:p w:rsidR="007B2BBF" w:rsidRDefault="007B2BBF" w:rsidP="007B2BB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92D21" w:rsidRPr="00F33D43" w:rsidRDefault="00B92D21" w:rsidP="00B92D21">
      <w:pPr>
        <w:tabs>
          <w:tab w:val="left" w:pos="2880"/>
        </w:tabs>
      </w:pPr>
    </w:p>
    <w:p w:rsidR="00B92D21" w:rsidRPr="00F33D43" w:rsidRDefault="00B92D21" w:rsidP="00B92D21">
      <w:pPr>
        <w:tabs>
          <w:tab w:val="left" w:pos="2880"/>
        </w:tabs>
        <w:rPr>
          <w:i/>
        </w:rPr>
      </w:pPr>
      <w:r w:rsidRPr="00F33D43">
        <w:rPr>
          <w:i/>
        </w:rPr>
        <w:t>Uniform Storage # 8-319</w:t>
      </w:r>
    </w:p>
    <w:p w:rsidR="00B92D21" w:rsidRDefault="00B92D21" w:rsidP="00B92D21">
      <w:pPr>
        <w:tabs>
          <w:tab w:val="left" w:pos="2880"/>
        </w:tabs>
      </w:pPr>
      <w:r w:rsidRPr="00F33D43">
        <w:tab/>
        <w:t>No Violations Noted</w:t>
      </w:r>
    </w:p>
    <w:p w:rsidR="006F09E8" w:rsidRPr="00F33D43" w:rsidRDefault="006F09E8" w:rsidP="00B92D21">
      <w:pPr>
        <w:tabs>
          <w:tab w:val="left" w:pos="2880"/>
        </w:tabs>
      </w:pPr>
    </w:p>
    <w:p w:rsidR="00B92D21" w:rsidRPr="00F33D43" w:rsidRDefault="00B92D21" w:rsidP="00B92D21">
      <w:pPr>
        <w:tabs>
          <w:tab w:val="left" w:pos="2880"/>
        </w:tabs>
        <w:rPr>
          <w:i/>
        </w:rPr>
      </w:pPr>
      <w:r w:rsidRPr="00F33D43">
        <w:rPr>
          <w:i/>
        </w:rPr>
        <w:t>Storage # 8-318 A &amp; B</w:t>
      </w:r>
    </w:p>
    <w:p w:rsidR="00B92D21" w:rsidRDefault="006F09E8" w:rsidP="00B92D21">
      <w:pPr>
        <w:tabs>
          <w:tab w:val="left" w:pos="2880"/>
        </w:tabs>
      </w:pPr>
      <w:r>
        <w:tab/>
        <w:t>No Violations Noted</w:t>
      </w:r>
    </w:p>
    <w:p w:rsidR="006F09E8" w:rsidRPr="00F33D43" w:rsidRDefault="006F09E8" w:rsidP="00B92D21">
      <w:pPr>
        <w:tabs>
          <w:tab w:val="left" w:pos="2880"/>
        </w:tabs>
        <w:rPr>
          <w:i/>
        </w:rPr>
      </w:pPr>
    </w:p>
    <w:p w:rsidR="00B92D21" w:rsidRPr="00F33D43" w:rsidRDefault="00B92D21" w:rsidP="00B92D21">
      <w:pPr>
        <w:tabs>
          <w:tab w:val="left" w:pos="2880"/>
        </w:tabs>
        <w:rPr>
          <w:i/>
        </w:rPr>
      </w:pPr>
      <w:r w:rsidRPr="00F33D43">
        <w:rPr>
          <w:i/>
        </w:rPr>
        <w:t>Laundry Area</w:t>
      </w:r>
    </w:p>
    <w:p w:rsidR="007B143C" w:rsidRPr="00F33D43" w:rsidRDefault="007B143C" w:rsidP="00B92D21">
      <w:pPr>
        <w:tabs>
          <w:tab w:val="left" w:pos="2880"/>
        </w:tabs>
      </w:pPr>
      <w:r w:rsidRPr="00F33D43">
        <w:rPr>
          <w:i/>
        </w:rPr>
        <w:tab/>
      </w:r>
      <w:r w:rsidRPr="00F33D43">
        <w:t>No Violations Noted</w:t>
      </w:r>
    </w:p>
    <w:p w:rsidR="007B143C" w:rsidRPr="00F33D43" w:rsidRDefault="007B143C" w:rsidP="00B92D21">
      <w:pPr>
        <w:tabs>
          <w:tab w:val="left" w:pos="2880"/>
        </w:tabs>
      </w:pPr>
    </w:p>
    <w:p w:rsidR="00B92D21" w:rsidRDefault="00B92D21" w:rsidP="00B92D21">
      <w:pPr>
        <w:tabs>
          <w:tab w:val="left" w:pos="2880"/>
        </w:tabs>
        <w:rPr>
          <w:b/>
        </w:rPr>
      </w:pPr>
      <w:r w:rsidRPr="00AC4C7E">
        <w:rPr>
          <w:b/>
        </w:rPr>
        <w:t>Housing Area</w:t>
      </w:r>
    </w:p>
    <w:p w:rsidR="006F09E8" w:rsidRDefault="006F09E8" w:rsidP="00B92D21">
      <w:pPr>
        <w:tabs>
          <w:tab w:val="left" w:pos="2880"/>
        </w:tabs>
        <w:rPr>
          <w:b/>
        </w:rPr>
      </w:pPr>
    </w:p>
    <w:p w:rsidR="006F09E8" w:rsidRPr="00F33D43" w:rsidRDefault="006F09E8" w:rsidP="006F09E8">
      <w:pPr>
        <w:tabs>
          <w:tab w:val="left" w:pos="2880"/>
        </w:tabs>
        <w:rPr>
          <w:i/>
        </w:rPr>
      </w:pPr>
      <w:r w:rsidRPr="00F33D43">
        <w:rPr>
          <w:i/>
        </w:rPr>
        <w:t>Slop Sink Room # 8-323</w:t>
      </w:r>
    </w:p>
    <w:p w:rsidR="006F09E8" w:rsidRDefault="0088418B" w:rsidP="00B92D21">
      <w:pPr>
        <w:tabs>
          <w:tab w:val="left" w:pos="2880"/>
        </w:tabs>
      </w:pPr>
      <w:r>
        <w:tab/>
        <w:t>No Violations Noted</w:t>
      </w:r>
    </w:p>
    <w:p w:rsidR="0088418B" w:rsidRPr="00AC4C7E" w:rsidRDefault="0088418B" w:rsidP="00B92D21">
      <w:pPr>
        <w:tabs>
          <w:tab w:val="left" w:pos="2880"/>
        </w:tabs>
        <w:rPr>
          <w:b/>
        </w:rPr>
      </w:pPr>
    </w:p>
    <w:p w:rsidR="00B92D21" w:rsidRPr="00F33D43" w:rsidRDefault="00B92D21" w:rsidP="00B92D21">
      <w:pPr>
        <w:tabs>
          <w:tab w:val="left" w:pos="2880"/>
        </w:tabs>
        <w:rPr>
          <w:i/>
        </w:rPr>
      </w:pPr>
      <w:r w:rsidRPr="00F33D43">
        <w:rPr>
          <w:i/>
        </w:rPr>
        <w:t>Inmate Bathroom # 8-321</w:t>
      </w:r>
    </w:p>
    <w:p w:rsidR="007B143C" w:rsidRPr="00F33D43" w:rsidRDefault="007B143C">
      <w:pPr>
        <w:tabs>
          <w:tab w:val="left" w:pos="2880"/>
        </w:tabs>
      </w:pPr>
      <w:r w:rsidRPr="00F33D43">
        <w:t>105 CMR 451.123</w:t>
      </w:r>
      <w:r w:rsidR="006F09E8">
        <w:t>*</w:t>
      </w:r>
      <w:r w:rsidRPr="00F33D43">
        <w:tab/>
        <w:t xml:space="preserve">Maintenance: </w:t>
      </w:r>
      <w:r w:rsidR="00E33AC8">
        <w:t>Wall v</w:t>
      </w:r>
      <w:r w:rsidRPr="00F33D43">
        <w:t>ent dusty above showers</w:t>
      </w:r>
    </w:p>
    <w:p w:rsidR="00B92D21" w:rsidRDefault="006F09E8" w:rsidP="00B92D21">
      <w:pPr>
        <w:tabs>
          <w:tab w:val="left" w:pos="2880"/>
        </w:tabs>
        <w:ind w:left="2880" w:hanging="2880"/>
      </w:pPr>
      <w:r w:rsidRPr="00F33D43">
        <w:t>105 CMR 451.123</w:t>
      </w:r>
      <w:r w:rsidR="0088418B">
        <w:t>*</w:t>
      </w:r>
      <w:r w:rsidRPr="00F33D43">
        <w:tab/>
        <w:t>Maintenance:</w:t>
      </w:r>
      <w:r>
        <w:t xml:space="preserve"> Toilet # 1 rusted</w:t>
      </w:r>
    </w:p>
    <w:p w:rsidR="006F09E8" w:rsidRDefault="006F09E8" w:rsidP="00B92D21">
      <w:pPr>
        <w:tabs>
          <w:tab w:val="left" w:pos="2880"/>
        </w:tabs>
        <w:ind w:left="2880" w:hanging="2880"/>
      </w:pPr>
      <w:r w:rsidRPr="00F33D43">
        <w:t>105 CMR 451.123</w:t>
      </w:r>
      <w:r w:rsidR="007B2BBF">
        <w:t>*</w:t>
      </w:r>
      <w:r w:rsidRPr="00F33D43">
        <w:tab/>
        <w:t>Maintenance</w:t>
      </w:r>
      <w:r>
        <w:t xml:space="preserve">: </w:t>
      </w:r>
      <w:r w:rsidR="0088418B">
        <w:t>Soap scum on walls in shower # 1-5</w:t>
      </w:r>
    </w:p>
    <w:p w:rsidR="0088418B" w:rsidRDefault="0088418B" w:rsidP="00B92D21">
      <w:pPr>
        <w:tabs>
          <w:tab w:val="left" w:pos="2880"/>
        </w:tabs>
        <w:ind w:left="2880" w:hanging="2880"/>
      </w:pPr>
      <w:r w:rsidRPr="00F33D43">
        <w:t>105 CMR 451.123</w:t>
      </w:r>
      <w:r w:rsidRPr="00F33D43">
        <w:tab/>
        <w:t>Maintenance</w:t>
      </w:r>
      <w:r>
        <w:t xml:space="preserve">: Sink # </w:t>
      </w:r>
      <w:r w:rsidR="007B2BBF">
        <w:t xml:space="preserve">5 </w:t>
      </w:r>
      <w:r>
        <w:t>dirty</w:t>
      </w:r>
    </w:p>
    <w:p w:rsidR="0088418B" w:rsidRDefault="0088418B" w:rsidP="00B92D21">
      <w:pPr>
        <w:tabs>
          <w:tab w:val="left" w:pos="2880"/>
        </w:tabs>
        <w:ind w:left="2880" w:hanging="2880"/>
      </w:pPr>
      <w:r w:rsidRPr="00F33D43">
        <w:t>105 CMR 451.130</w:t>
      </w:r>
      <w:r w:rsidRPr="00F33D43">
        <w:tab/>
        <w:t>Plumbing: Plumbing not maintained in good rep</w:t>
      </w:r>
      <w:r>
        <w:t xml:space="preserve">air, </w:t>
      </w:r>
      <w:proofErr w:type="spellStart"/>
      <w:r w:rsidR="007B2BBF">
        <w:t>handwash</w:t>
      </w:r>
      <w:proofErr w:type="spellEnd"/>
      <w:r w:rsidR="007B2BBF">
        <w:t xml:space="preserve"> </w:t>
      </w:r>
      <w:proofErr w:type="gramStart"/>
      <w:r>
        <w:t>sink</w:t>
      </w:r>
      <w:proofErr w:type="gramEnd"/>
      <w:r>
        <w:t xml:space="preserve"> </w:t>
      </w:r>
      <w:r w:rsidR="007B2BBF">
        <w:t># 6 running continuously</w:t>
      </w:r>
    </w:p>
    <w:p w:rsidR="007B2BBF" w:rsidRDefault="007B2BBF" w:rsidP="00B92D21">
      <w:pPr>
        <w:tabs>
          <w:tab w:val="left" w:pos="2880"/>
        </w:tabs>
        <w:ind w:left="2880" w:hanging="2880"/>
      </w:pPr>
      <w:r w:rsidRPr="00F33D43">
        <w:t>105 CMR 451.130</w:t>
      </w:r>
      <w:r w:rsidRPr="00F33D43">
        <w:tab/>
        <w:t>Plumbing: Plumbing not maintained in good rep</w:t>
      </w:r>
      <w:r>
        <w:t xml:space="preserve">air, faucet leaking at </w:t>
      </w:r>
      <w:proofErr w:type="spellStart"/>
      <w:r>
        <w:t>handwash</w:t>
      </w:r>
      <w:proofErr w:type="spellEnd"/>
      <w:r>
        <w:t xml:space="preserve"> sink # 7</w:t>
      </w:r>
    </w:p>
    <w:p w:rsidR="006F09E8" w:rsidRDefault="007B2BBF" w:rsidP="00B92D21">
      <w:pPr>
        <w:tabs>
          <w:tab w:val="left" w:pos="2880"/>
        </w:tabs>
        <w:ind w:left="2880" w:hanging="2880"/>
      </w:pPr>
      <w:r w:rsidRPr="00F33D43">
        <w:t>105 CMR 451.123</w:t>
      </w:r>
      <w:r w:rsidRPr="00F33D43">
        <w:tab/>
        <w:t>Maintenance</w:t>
      </w:r>
      <w:r>
        <w:t>: Toilet # 1 and 2 dirty</w:t>
      </w:r>
    </w:p>
    <w:p w:rsidR="007B2BBF" w:rsidRPr="00F33D43" w:rsidRDefault="007B2BBF" w:rsidP="00B92D21">
      <w:pPr>
        <w:tabs>
          <w:tab w:val="left" w:pos="2880"/>
        </w:tabs>
        <w:ind w:left="2880" w:hanging="2880"/>
      </w:pPr>
    </w:p>
    <w:p w:rsidR="00B92D21" w:rsidRPr="00F33D43" w:rsidRDefault="00B92D21" w:rsidP="00B92D21">
      <w:pPr>
        <w:tabs>
          <w:tab w:val="left" w:pos="2880"/>
        </w:tabs>
        <w:rPr>
          <w:i/>
        </w:rPr>
      </w:pPr>
      <w:r w:rsidRPr="00F33D43">
        <w:rPr>
          <w:i/>
        </w:rPr>
        <w:t>Inmate Bathroom # 8-322</w:t>
      </w:r>
    </w:p>
    <w:p w:rsidR="00133447" w:rsidRPr="00F33D43" w:rsidRDefault="00133447" w:rsidP="00133447">
      <w:pPr>
        <w:tabs>
          <w:tab w:val="left" w:pos="2880"/>
        </w:tabs>
      </w:pPr>
      <w:r w:rsidRPr="00F33D43">
        <w:t>105 CMR 451.123</w:t>
      </w:r>
      <w:r w:rsidR="007B143C" w:rsidRPr="00F33D43">
        <w:t>*</w:t>
      </w:r>
      <w:r w:rsidRPr="00F33D43">
        <w:tab/>
        <w:t>Maintenance: Floor dirty outside showers</w:t>
      </w:r>
    </w:p>
    <w:p w:rsidR="006F09E8" w:rsidRDefault="006F09E8" w:rsidP="00B92D21">
      <w:pPr>
        <w:tabs>
          <w:tab w:val="left" w:pos="2880"/>
        </w:tabs>
      </w:pPr>
      <w:r w:rsidRPr="00F33D43">
        <w:t>105 CMR 451.123</w:t>
      </w:r>
      <w:r w:rsidR="00BA6E93">
        <w:t>*</w:t>
      </w:r>
      <w:r w:rsidRPr="00F33D43">
        <w:tab/>
        <w:t>Maintenance:</w:t>
      </w:r>
      <w:r>
        <w:t xml:space="preserve"> Wall vent dusty above showers</w:t>
      </w:r>
    </w:p>
    <w:p w:rsidR="0088418B" w:rsidRDefault="0088418B" w:rsidP="0088418B">
      <w:pPr>
        <w:tabs>
          <w:tab w:val="left" w:pos="2880"/>
        </w:tabs>
        <w:ind w:left="2880" w:hanging="2880"/>
      </w:pPr>
      <w:r w:rsidRPr="00F33D43">
        <w:t>105 CMR 451.123</w:t>
      </w:r>
      <w:r w:rsidR="007B2BBF">
        <w:t>*</w:t>
      </w:r>
      <w:r w:rsidRPr="00F33D43">
        <w:tab/>
        <w:t>Maintenance</w:t>
      </w:r>
      <w:r>
        <w:t>: Soap scum on walls in shower # 1-5</w:t>
      </w:r>
    </w:p>
    <w:p w:rsidR="006F09E8" w:rsidRDefault="007B2BBF" w:rsidP="00B92D21">
      <w:pPr>
        <w:tabs>
          <w:tab w:val="left" w:pos="2880"/>
        </w:tabs>
      </w:pPr>
      <w:r w:rsidRPr="00F33D43">
        <w:t>105 CMR 451.123</w:t>
      </w:r>
      <w:r w:rsidRPr="00F33D43">
        <w:tab/>
        <w:t>Maintenance</w:t>
      </w:r>
      <w:r>
        <w:t>: Sink # 1, 3, and 4 dirty</w:t>
      </w:r>
    </w:p>
    <w:p w:rsidR="007B2BBF" w:rsidRDefault="007B2BBF" w:rsidP="00B92D21">
      <w:pPr>
        <w:tabs>
          <w:tab w:val="left" w:pos="2880"/>
        </w:tabs>
      </w:pPr>
      <w:r w:rsidRPr="00F33D43">
        <w:t>105 CMR 451.123</w:t>
      </w:r>
      <w:r w:rsidRPr="00F33D43">
        <w:tab/>
        <w:t>Maintenance</w:t>
      </w:r>
      <w:r>
        <w:t>: Floor paint damaged</w:t>
      </w:r>
    </w:p>
    <w:p w:rsidR="007B2BBF" w:rsidRPr="00F33D43" w:rsidRDefault="007B2BBF" w:rsidP="00B92D21">
      <w:pPr>
        <w:tabs>
          <w:tab w:val="left" w:pos="2880"/>
        </w:tabs>
      </w:pPr>
    </w:p>
    <w:p w:rsidR="00B92D21" w:rsidRPr="00F33D43" w:rsidRDefault="00B92D21" w:rsidP="00B92D21">
      <w:pPr>
        <w:tabs>
          <w:tab w:val="left" w:pos="2880"/>
        </w:tabs>
        <w:rPr>
          <w:i/>
        </w:rPr>
      </w:pPr>
      <w:r w:rsidRPr="00F33D43">
        <w:rPr>
          <w:i/>
        </w:rPr>
        <w:t>Cells</w:t>
      </w:r>
    </w:p>
    <w:p w:rsidR="006F09E8" w:rsidRDefault="007B2BBF">
      <w:pPr>
        <w:tabs>
          <w:tab w:val="left" w:pos="2880"/>
        </w:tabs>
      </w:pPr>
      <w:r w:rsidRPr="00B91DD6">
        <w:t>105 CMR 451.103</w:t>
      </w:r>
      <w:r w:rsidRPr="00B91DD6">
        <w:tab/>
        <w:t>Mattresses: Mattress damage</w:t>
      </w:r>
      <w:r>
        <w:t>d</w:t>
      </w:r>
      <w:r w:rsidRPr="00B91DD6">
        <w:t xml:space="preserve"> in cell #</w:t>
      </w:r>
      <w:r>
        <w:t xml:space="preserve"> 3</w:t>
      </w:r>
    </w:p>
    <w:p w:rsidR="00BA6E93" w:rsidRPr="00F33D43" w:rsidRDefault="00BA6E93">
      <w:pPr>
        <w:tabs>
          <w:tab w:val="left" w:pos="2880"/>
        </w:tabs>
      </w:pPr>
    </w:p>
    <w:p w:rsidR="004E3A43" w:rsidRDefault="004E3A43" w:rsidP="00133447">
      <w:pPr>
        <w:tabs>
          <w:tab w:val="left" w:pos="2880"/>
        </w:tabs>
        <w:rPr>
          <w:b/>
          <w:u w:val="single"/>
        </w:rPr>
      </w:pPr>
    </w:p>
    <w:p w:rsidR="004E3A43" w:rsidRDefault="004E3A43" w:rsidP="00133447">
      <w:pPr>
        <w:tabs>
          <w:tab w:val="left" w:pos="2880"/>
        </w:tabs>
        <w:rPr>
          <w:b/>
          <w:u w:val="single"/>
        </w:rPr>
      </w:pPr>
    </w:p>
    <w:p w:rsidR="004E3A43" w:rsidRDefault="004E3A43" w:rsidP="00133447">
      <w:pPr>
        <w:tabs>
          <w:tab w:val="left" w:pos="2880"/>
        </w:tabs>
        <w:rPr>
          <w:b/>
          <w:u w:val="single"/>
        </w:rPr>
      </w:pPr>
    </w:p>
    <w:p w:rsidR="004E3A43" w:rsidRDefault="004E3A43" w:rsidP="00133447">
      <w:pPr>
        <w:tabs>
          <w:tab w:val="left" w:pos="2880"/>
        </w:tabs>
        <w:rPr>
          <w:b/>
          <w:u w:val="single"/>
        </w:rPr>
      </w:pPr>
    </w:p>
    <w:p w:rsidR="004E3A43" w:rsidRDefault="004E3A43" w:rsidP="00133447">
      <w:pPr>
        <w:tabs>
          <w:tab w:val="left" w:pos="2880"/>
        </w:tabs>
        <w:rPr>
          <w:b/>
          <w:u w:val="single"/>
        </w:rPr>
      </w:pPr>
    </w:p>
    <w:p w:rsidR="00133447" w:rsidRPr="00F33D43" w:rsidRDefault="00133447" w:rsidP="00133447">
      <w:pPr>
        <w:tabs>
          <w:tab w:val="left" w:pos="2880"/>
        </w:tabs>
        <w:rPr>
          <w:b/>
          <w:u w:val="single"/>
        </w:rPr>
      </w:pPr>
      <w:r w:rsidRPr="00F33D43">
        <w:rPr>
          <w:b/>
          <w:u w:val="single"/>
        </w:rPr>
        <w:lastRenderedPageBreak/>
        <w:t>4</w:t>
      </w:r>
      <w:r w:rsidRPr="00F33D43">
        <w:rPr>
          <w:b/>
          <w:u w:val="single"/>
          <w:vertAlign w:val="superscript"/>
        </w:rPr>
        <w:t>th</w:t>
      </w:r>
      <w:r w:rsidRPr="00F33D43">
        <w:rPr>
          <w:b/>
          <w:u w:val="single"/>
        </w:rPr>
        <w:t xml:space="preserve"> Floor</w:t>
      </w:r>
      <w:r w:rsidR="00381D72" w:rsidRPr="00F33D43">
        <w:rPr>
          <w:b/>
          <w:u w:val="single"/>
        </w:rPr>
        <w:t xml:space="preserve"> - Unit 8-4</w:t>
      </w:r>
    </w:p>
    <w:p w:rsidR="00B92D21" w:rsidRDefault="00B92D21" w:rsidP="000F22B5">
      <w:pPr>
        <w:tabs>
          <w:tab w:val="left" w:pos="2880"/>
        </w:tabs>
        <w:rPr>
          <w:b/>
        </w:rPr>
      </w:pPr>
    </w:p>
    <w:p w:rsidR="00BA6E93" w:rsidRDefault="00BA6E93" w:rsidP="000F22B5">
      <w:pPr>
        <w:tabs>
          <w:tab w:val="left" w:pos="2880"/>
        </w:tabs>
        <w:rPr>
          <w:b/>
        </w:rPr>
      </w:pPr>
      <w:r w:rsidRPr="00B06B40">
        <w:rPr>
          <w:b/>
        </w:rPr>
        <w:t>Staff Area</w:t>
      </w:r>
    </w:p>
    <w:p w:rsidR="00B06B40" w:rsidRDefault="00B06B40" w:rsidP="000F22B5">
      <w:pPr>
        <w:tabs>
          <w:tab w:val="left" w:pos="2880"/>
        </w:tabs>
        <w:rPr>
          <w:b/>
        </w:rPr>
      </w:pPr>
    </w:p>
    <w:p w:rsidR="00B06B40" w:rsidRDefault="00B06B40" w:rsidP="000F22B5">
      <w:pPr>
        <w:tabs>
          <w:tab w:val="left" w:pos="2880"/>
        </w:tabs>
        <w:rPr>
          <w:i/>
        </w:rPr>
      </w:pPr>
      <w:r>
        <w:rPr>
          <w:i/>
        </w:rPr>
        <w:t>Staff Bathroom</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Offices</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i/>
        </w:rPr>
      </w:pPr>
      <w:r>
        <w:rPr>
          <w:i/>
        </w:rPr>
        <w:t>Supply Room</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Property</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b/>
        </w:rPr>
      </w:pPr>
      <w:r>
        <w:rPr>
          <w:b/>
        </w:rPr>
        <w:t>Common Area</w:t>
      </w:r>
    </w:p>
    <w:p w:rsidR="00B06B40" w:rsidRDefault="00B06B40" w:rsidP="000F22B5">
      <w:pPr>
        <w:tabs>
          <w:tab w:val="left" w:pos="2880"/>
        </w:tabs>
        <w:rPr>
          <w:b/>
        </w:rPr>
      </w:pPr>
    </w:p>
    <w:p w:rsidR="00B06B40" w:rsidRDefault="00B06B40" w:rsidP="000F22B5">
      <w:pPr>
        <w:tabs>
          <w:tab w:val="left" w:pos="2880"/>
        </w:tabs>
        <w:rPr>
          <w:i/>
        </w:rPr>
      </w:pPr>
      <w:r>
        <w:rPr>
          <w:i/>
        </w:rPr>
        <w:t>Computer Room # 8-414</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TV Room # 8-415</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TV Room # 8-416</w:t>
      </w:r>
    </w:p>
    <w:p w:rsidR="00B06B40" w:rsidRDefault="00B06B40" w:rsidP="000F22B5">
      <w:pPr>
        <w:tabs>
          <w:tab w:val="left" w:pos="2880"/>
        </w:tabs>
      </w:pPr>
      <w:r>
        <w:rPr>
          <w:i/>
        </w:rPr>
        <w:tab/>
      </w:r>
      <w:r>
        <w:t>No Violations Noted</w:t>
      </w:r>
    </w:p>
    <w:p w:rsidR="00B06B40" w:rsidRDefault="00B06B40" w:rsidP="000F22B5">
      <w:pPr>
        <w:tabs>
          <w:tab w:val="left" w:pos="2880"/>
        </w:tabs>
      </w:pPr>
    </w:p>
    <w:p w:rsidR="00B06B40" w:rsidRDefault="00B06B40" w:rsidP="000F22B5">
      <w:pPr>
        <w:tabs>
          <w:tab w:val="left" w:pos="2880"/>
        </w:tabs>
        <w:rPr>
          <w:i/>
        </w:rPr>
      </w:pPr>
      <w:r>
        <w:rPr>
          <w:i/>
        </w:rPr>
        <w:t>Recreation Room # 8-417</w:t>
      </w:r>
    </w:p>
    <w:p w:rsidR="003F1C98" w:rsidRDefault="003F1C98" w:rsidP="003F1C9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06B40" w:rsidRDefault="00B06B40" w:rsidP="000F22B5">
      <w:pPr>
        <w:tabs>
          <w:tab w:val="left" w:pos="2880"/>
        </w:tabs>
      </w:pPr>
    </w:p>
    <w:p w:rsidR="00B06B40" w:rsidRDefault="00B06B40" w:rsidP="000F22B5">
      <w:pPr>
        <w:tabs>
          <w:tab w:val="left" w:pos="2880"/>
        </w:tabs>
        <w:rPr>
          <w:i/>
        </w:rPr>
      </w:pPr>
      <w:r>
        <w:rPr>
          <w:i/>
        </w:rPr>
        <w:t>Closet # 8-418A</w:t>
      </w:r>
    </w:p>
    <w:p w:rsidR="00B06B40" w:rsidRDefault="00B06B40" w:rsidP="000F22B5">
      <w:pPr>
        <w:tabs>
          <w:tab w:val="left" w:pos="2880"/>
        </w:tabs>
      </w:pPr>
      <w:r>
        <w:tab/>
        <w:t>No Violations Noted</w:t>
      </w:r>
    </w:p>
    <w:p w:rsidR="00B06B40" w:rsidRDefault="00B06B40" w:rsidP="000F22B5">
      <w:pPr>
        <w:tabs>
          <w:tab w:val="left" w:pos="2880"/>
        </w:tabs>
      </w:pPr>
    </w:p>
    <w:p w:rsidR="00B06B40" w:rsidRDefault="00B06B40" w:rsidP="000F22B5">
      <w:pPr>
        <w:tabs>
          <w:tab w:val="left" w:pos="2880"/>
        </w:tabs>
        <w:rPr>
          <w:i/>
        </w:rPr>
      </w:pPr>
      <w:r>
        <w:rPr>
          <w:i/>
        </w:rPr>
        <w:t>Mop Closet # 8-418B</w:t>
      </w:r>
    </w:p>
    <w:p w:rsidR="00B06B40" w:rsidRDefault="003F1C98">
      <w:pPr>
        <w:tabs>
          <w:tab w:val="left" w:pos="2880"/>
        </w:tabs>
      </w:pPr>
      <w:r>
        <w:tab/>
        <w:t>No Violations Noted</w:t>
      </w:r>
    </w:p>
    <w:p w:rsidR="00B06B40" w:rsidRDefault="00B06B40">
      <w:pPr>
        <w:tabs>
          <w:tab w:val="left" w:pos="2880"/>
        </w:tabs>
        <w:rPr>
          <w:b/>
        </w:rPr>
      </w:pPr>
      <w:r>
        <w:rPr>
          <w:b/>
        </w:rPr>
        <w:t>Housing Area</w:t>
      </w:r>
    </w:p>
    <w:p w:rsidR="00B06B40" w:rsidRDefault="00B06B40">
      <w:pPr>
        <w:tabs>
          <w:tab w:val="left" w:pos="2880"/>
        </w:tabs>
        <w:rPr>
          <w:b/>
        </w:rPr>
      </w:pPr>
    </w:p>
    <w:p w:rsidR="00B06B40" w:rsidRDefault="00297EDB">
      <w:pPr>
        <w:tabs>
          <w:tab w:val="left" w:pos="2880"/>
        </w:tabs>
        <w:rPr>
          <w:i/>
        </w:rPr>
      </w:pPr>
      <w:r>
        <w:rPr>
          <w:i/>
        </w:rPr>
        <w:t>Slop Sink Closet # 8-423</w:t>
      </w:r>
    </w:p>
    <w:p w:rsidR="00297EDB" w:rsidRDefault="00A17E71">
      <w:pPr>
        <w:tabs>
          <w:tab w:val="left" w:pos="2880"/>
        </w:tabs>
      </w:pPr>
      <w:r>
        <w:tab/>
        <w:t>No Violations Noted</w:t>
      </w:r>
    </w:p>
    <w:p w:rsidR="00A17E71" w:rsidRDefault="00A17E71">
      <w:pPr>
        <w:tabs>
          <w:tab w:val="left" w:pos="2880"/>
        </w:tabs>
        <w:rPr>
          <w:i/>
        </w:rPr>
      </w:pPr>
    </w:p>
    <w:p w:rsidR="00297EDB" w:rsidRDefault="00297EDB">
      <w:pPr>
        <w:tabs>
          <w:tab w:val="left" w:pos="2880"/>
        </w:tabs>
        <w:rPr>
          <w:i/>
        </w:rPr>
      </w:pPr>
      <w:r>
        <w:rPr>
          <w:i/>
        </w:rPr>
        <w:t>Bathroom # 8-421</w:t>
      </w:r>
    </w:p>
    <w:p w:rsidR="00297EDB" w:rsidRPr="00297EDB" w:rsidRDefault="00297EDB">
      <w:pPr>
        <w:tabs>
          <w:tab w:val="left" w:pos="2880"/>
        </w:tabs>
      </w:pPr>
      <w:r w:rsidRPr="00AB5A5E">
        <w:t>105 CMR 451.123</w:t>
      </w:r>
      <w:r w:rsidR="00A17E71">
        <w:t>*</w:t>
      </w:r>
      <w:r w:rsidRPr="00AB5A5E">
        <w:tab/>
        <w:t>Maintenance:</w:t>
      </w:r>
      <w:r>
        <w:t xml:space="preserve"> Soap scum on walls in shower # 1-5</w:t>
      </w:r>
    </w:p>
    <w:p w:rsidR="00A17E71" w:rsidRPr="007824FF" w:rsidRDefault="00A17E71" w:rsidP="00A17E71">
      <w:pPr>
        <w:tabs>
          <w:tab w:val="left" w:pos="2880"/>
        </w:tabs>
        <w:rPr>
          <w:color w:val="FF0000"/>
        </w:rPr>
      </w:pPr>
      <w:r>
        <w:t>105 CMR 451.123</w:t>
      </w:r>
      <w:r>
        <w:tab/>
        <w:t>Maintenance: Toilet # 1 dirty</w:t>
      </w:r>
    </w:p>
    <w:p w:rsidR="00297EDB" w:rsidRDefault="00297EDB">
      <w:pPr>
        <w:tabs>
          <w:tab w:val="left" w:pos="2880"/>
        </w:tabs>
      </w:pPr>
    </w:p>
    <w:p w:rsidR="00297EDB" w:rsidRDefault="00297EDB">
      <w:pPr>
        <w:tabs>
          <w:tab w:val="left" w:pos="2880"/>
        </w:tabs>
        <w:rPr>
          <w:i/>
        </w:rPr>
      </w:pPr>
      <w:r>
        <w:rPr>
          <w:i/>
        </w:rPr>
        <w:t>Bathroom # 8-422</w:t>
      </w:r>
    </w:p>
    <w:p w:rsidR="00297EDB" w:rsidRPr="00297EDB" w:rsidRDefault="00297EDB" w:rsidP="00297EDB">
      <w:pPr>
        <w:tabs>
          <w:tab w:val="left" w:pos="2880"/>
        </w:tabs>
      </w:pPr>
      <w:r w:rsidRPr="00AB5A5E">
        <w:t>105 CMR 451.123</w:t>
      </w:r>
      <w:r w:rsidR="00A17E71">
        <w:t>*</w:t>
      </w:r>
      <w:r w:rsidRPr="00AB5A5E">
        <w:tab/>
        <w:t>Maintenance:</w:t>
      </w:r>
      <w:r>
        <w:t xml:space="preserve"> Soap scum on walls in shower # 1-5</w:t>
      </w:r>
    </w:p>
    <w:p w:rsidR="00297EDB" w:rsidRDefault="00297EDB">
      <w:pPr>
        <w:tabs>
          <w:tab w:val="left" w:pos="2880"/>
        </w:tabs>
      </w:pPr>
      <w:r w:rsidRPr="00AB5A5E">
        <w:t>105 CMR 451.123</w:t>
      </w:r>
      <w:r w:rsidR="00A17E71">
        <w:t>*</w:t>
      </w:r>
      <w:r w:rsidRPr="00AB5A5E">
        <w:tab/>
        <w:t>Maintenance:</w:t>
      </w:r>
      <w:r>
        <w:t xml:space="preserve"> Wall vent dusty above showers</w:t>
      </w:r>
    </w:p>
    <w:p w:rsidR="00297EDB" w:rsidRDefault="00297EDB">
      <w:pPr>
        <w:tabs>
          <w:tab w:val="left" w:pos="2880"/>
        </w:tabs>
      </w:pPr>
    </w:p>
    <w:p w:rsidR="00297EDB" w:rsidRDefault="00297EDB">
      <w:pPr>
        <w:tabs>
          <w:tab w:val="left" w:pos="2880"/>
        </w:tabs>
        <w:rPr>
          <w:i/>
        </w:rPr>
      </w:pPr>
      <w:r>
        <w:rPr>
          <w:i/>
        </w:rPr>
        <w:t>Cells</w:t>
      </w:r>
    </w:p>
    <w:p w:rsidR="00297EDB" w:rsidRPr="007824FF" w:rsidRDefault="00297EDB">
      <w:pPr>
        <w:tabs>
          <w:tab w:val="left" w:pos="2880"/>
        </w:tabs>
        <w:rPr>
          <w:color w:val="FF0000"/>
        </w:rPr>
      </w:pPr>
      <w:r w:rsidRPr="00AB5A5E">
        <w:t>105 CMR 451.353</w:t>
      </w:r>
      <w:r w:rsidRPr="00AB5A5E">
        <w:tab/>
        <w:t xml:space="preserve">Interior Maintenance: </w:t>
      </w:r>
      <w:r>
        <w:t xml:space="preserve">Wall paint damaged in cell # </w:t>
      </w:r>
      <w:r w:rsidR="00A17E71">
        <w:t>3</w:t>
      </w:r>
    </w:p>
    <w:p w:rsidR="00297EDB" w:rsidRDefault="00297EDB">
      <w:pPr>
        <w:tabs>
          <w:tab w:val="left" w:pos="2880"/>
        </w:tabs>
      </w:pPr>
    </w:p>
    <w:p w:rsidR="00FE0D7F" w:rsidRDefault="00FE0D7F">
      <w:pPr>
        <w:tabs>
          <w:tab w:val="left" w:pos="2880"/>
        </w:tabs>
      </w:pPr>
    </w:p>
    <w:p w:rsidR="00FE0D7F" w:rsidRDefault="00FE0D7F">
      <w:pPr>
        <w:tabs>
          <w:tab w:val="left" w:pos="2880"/>
        </w:tabs>
      </w:pPr>
    </w:p>
    <w:p w:rsidR="00FE0D7F" w:rsidRDefault="00FE0D7F">
      <w:pPr>
        <w:tabs>
          <w:tab w:val="left" w:pos="2880"/>
        </w:tabs>
      </w:pPr>
    </w:p>
    <w:p w:rsidR="00FE0D7F" w:rsidRPr="00297EDB" w:rsidRDefault="00FE0D7F">
      <w:pPr>
        <w:tabs>
          <w:tab w:val="left" w:pos="2880"/>
        </w:tabs>
      </w:pPr>
    </w:p>
    <w:p w:rsidR="008D562D" w:rsidRPr="00F33D43" w:rsidRDefault="008D562D" w:rsidP="008C542A">
      <w:pPr>
        <w:rPr>
          <w:b/>
          <w:u w:val="single"/>
        </w:rPr>
      </w:pPr>
      <w:r w:rsidRPr="00F33D43">
        <w:rPr>
          <w:b/>
          <w:u w:val="single"/>
        </w:rPr>
        <w:lastRenderedPageBreak/>
        <w:t xml:space="preserve">Observations and Recommendations </w:t>
      </w:r>
    </w:p>
    <w:p w:rsidR="008D562D" w:rsidRPr="00F33D43" w:rsidRDefault="008D562D" w:rsidP="008C542A"/>
    <w:p w:rsidR="006F09E8" w:rsidRDefault="008D562D" w:rsidP="006F09E8">
      <w:pPr>
        <w:numPr>
          <w:ilvl w:val="0"/>
          <w:numId w:val="8"/>
        </w:numPr>
      </w:pPr>
      <w:r w:rsidRPr="00F33D43">
        <w:t xml:space="preserve">The inmate </w:t>
      </w:r>
      <w:r w:rsidR="003F1C98">
        <w:t>population was 835</w:t>
      </w:r>
      <w:r w:rsidRPr="00F33D43">
        <w:t xml:space="preserve"> at the time of inspection.</w:t>
      </w:r>
    </w:p>
    <w:p w:rsidR="00133447" w:rsidRPr="00F33D43" w:rsidRDefault="003D1629" w:rsidP="003D1629">
      <w:pPr>
        <w:tabs>
          <w:tab w:val="left" w:pos="8678"/>
        </w:tabs>
      </w:pPr>
      <w:r>
        <w:tab/>
      </w:r>
    </w:p>
    <w:p w:rsidR="00741080" w:rsidRPr="00F33D43" w:rsidRDefault="00741080" w:rsidP="008C542A">
      <w:r w:rsidRPr="00F33D4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41080" w:rsidRPr="00F33D43" w:rsidRDefault="00741080">
      <w:pPr>
        <w:pStyle w:val="BodyText"/>
        <w:rPr>
          <w:b/>
          <w:szCs w:val="22"/>
        </w:rPr>
      </w:pPr>
    </w:p>
    <w:p w:rsidR="00741080" w:rsidRPr="00F33D43" w:rsidRDefault="00741080" w:rsidP="008C542A">
      <w:pPr>
        <w:pStyle w:val="BodyTextIndent3"/>
        <w:spacing w:after="0"/>
        <w:ind w:left="0"/>
        <w:rPr>
          <w:sz w:val="22"/>
          <w:szCs w:val="22"/>
        </w:rPr>
      </w:pPr>
      <w:r w:rsidRPr="00F33D43">
        <w:rPr>
          <w:sz w:val="22"/>
          <w:szCs w:val="22"/>
        </w:rPr>
        <w:t xml:space="preserve">To review the specific regulatory requirements please visit our website at </w:t>
      </w:r>
      <w:hyperlink r:id="rId10" w:history="1">
        <w:r w:rsidRPr="00F33D43">
          <w:rPr>
            <w:rStyle w:val="Hyperlink"/>
            <w:color w:val="auto"/>
            <w:sz w:val="22"/>
            <w:szCs w:val="22"/>
          </w:rPr>
          <w:t>www.mass.gov/dph/dcs</w:t>
        </w:r>
      </w:hyperlink>
      <w:r w:rsidRPr="00F33D43">
        <w:rPr>
          <w:sz w:val="22"/>
          <w:szCs w:val="22"/>
        </w:rPr>
        <w:t xml:space="preserve"> and click on "Correctional Facilities" (available in both PDF and RTF formats).</w:t>
      </w:r>
    </w:p>
    <w:p w:rsidR="00741080" w:rsidRPr="00F33D43" w:rsidRDefault="00741080" w:rsidP="008C542A">
      <w:pPr>
        <w:pStyle w:val="BodyTextIndent3"/>
        <w:spacing w:after="0"/>
        <w:ind w:left="0"/>
        <w:rPr>
          <w:sz w:val="22"/>
          <w:szCs w:val="22"/>
        </w:rPr>
      </w:pPr>
    </w:p>
    <w:p w:rsidR="00AA1D2B" w:rsidRPr="00010AB6" w:rsidRDefault="00AA1D2B" w:rsidP="00AA1D2B">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AA1D2B" w:rsidRPr="00010AB6" w:rsidRDefault="00AA1D2B" w:rsidP="00AA1D2B">
      <w:pPr>
        <w:rPr>
          <w:color w:val="000000"/>
        </w:rPr>
      </w:pPr>
    </w:p>
    <w:p w:rsidR="00AA1D2B" w:rsidRPr="00010AB6" w:rsidRDefault="00AA1D2B" w:rsidP="00AA1D2B">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AA1D2B" w:rsidRPr="00FF209D" w:rsidRDefault="00AA1D2B" w:rsidP="00AA1D2B">
      <w:pPr>
        <w:pStyle w:val="BodyText"/>
        <w:rPr>
          <w:szCs w:val="22"/>
        </w:rPr>
      </w:pPr>
      <w:r w:rsidRPr="00FF209D">
        <w:rPr>
          <w:szCs w:val="22"/>
        </w:rPr>
        <w:t>This inspection report is signed and certified under the pains and penalties of perjury.</w:t>
      </w:r>
    </w:p>
    <w:p w:rsidR="006F09E8" w:rsidRDefault="006F09E8" w:rsidP="006F09E8">
      <w:pPr>
        <w:pStyle w:val="BodyText"/>
        <w:rPr>
          <w:szCs w:val="22"/>
        </w:rPr>
      </w:pPr>
    </w:p>
    <w:p w:rsidR="00741080" w:rsidRPr="00F33D43" w:rsidRDefault="00741080" w:rsidP="006F09E8">
      <w:pPr>
        <w:pStyle w:val="BodyText"/>
        <w:rPr>
          <w:szCs w:val="22"/>
        </w:rPr>
      </w:pPr>
      <w:r w:rsidRPr="00F33D43">
        <w:rPr>
          <w:szCs w:val="22"/>
        </w:rPr>
        <w:t>This inspection report is signed and certified under the pains and penalties of perjury.</w:t>
      </w:r>
    </w:p>
    <w:p w:rsidR="00741080" w:rsidRPr="00F33D43" w:rsidRDefault="00741080"/>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Sincerely,</w:t>
      </w:r>
    </w:p>
    <w:p w:rsidR="00741080" w:rsidRPr="00F33D43" w:rsidRDefault="00741080"/>
    <w:p w:rsidR="00741080" w:rsidRPr="00F33D43" w:rsidRDefault="00C27C3F">
      <w:r>
        <w:tab/>
      </w:r>
      <w:r>
        <w:tab/>
      </w:r>
      <w:r>
        <w:tab/>
      </w:r>
      <w:r>
        <w:tab/>
      </w:r>
      <w:r>
        <w:tab/>
      </w:r>
      <w:r>
        <w:tab/>
      </w:r>
      <w:r>
        <w:tab/>
      </w:r>
      <w:r>
        <w:tab/>
      </w:r>
      <w:r>
        <w:tab/>
      </w:r>
      <w:r>
        <w:rPr>
          <w:noProof/>
        </w:rPr>
        <w:drawing>
          <wp:inline distT="0" distB="0" distL="0" distR="0" wp14:anchorId="3B4C65D4" wp14:editId="7CEB4656">
            <wp:extent cx="1725111" cy="367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741080" w:rsidRPr="00F33D43" w:rsidRDefault="00741080"/>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r>
      <w:r w:rsidR="00ED7945" w:rsidRPr="00F33D43">
        <w:t>Patrick Wallace</w:t>
      </w:r>
      <w:r w:rsidRPr="00F33D43">
        <w:t xml:space="preserve"> </w:t>
      </w:r>
    </w:p>
    <w:p w:rsidR="00741080" w:rsidRPr="00F33D43" w:rsidRDefault="00741080">
      <w:r w:rsidRPr="00F33D43">
        <w:tab/>
      </w:r>
      <w:r w:rsidRPr="00F33D43">
        <w:tab/>
      </w:r>
      <w:r w:rsidRPr="00F33D43">
        <w:tab/>
      </w:r>
      <w:r w:rsidRPr="00F33D43">
        <w:tab/>
      </w:r>
      <w:r w:rsidRPr="00F33D43">
        <w:tab/>
      </w:r>
      <w:r w:rsidRPr="00F33D43">
        <w:tab/>
      </w:r>
      <w:r w:rsidRPr="00F33D43">
        <w:tab/>
      </w:r>
      <w:r w:rsidRPr="00F33D43">
        <w:tab/>
      </w:r>
      <w:r w:rsidRPr="00F33D43">
        <w:tab/>
        <w:t>Environmental Health Inspector, CSP, BEH</w:t>
      </w:r>
    </w:p>
    <w:p w:rsidR="00741080" w:rsidRPr="00F33D43" w:rsidRDefault="00741080"/>
    <w:p w:rsidR="006F5E69" w:rsidRDefault="006F5E69" w:rsidP="006F5E69"/>
    <w:p w:rsidR="006F5E69" w:rsidRPr="006F5E69" w:rsidRDefault="006F5E69" w:rsidP="006F5E69">
      <w:r w:rsidRPr="006F5E69">
        <w:t>cc:</w:t>
      </w:r>
      <w:r w:rsidRPr="006F5E69">
        <w:tab/>
        <w:t xml:space="preserve">Monica </w:t>
      </w:r>
      <w:proofErr w:type="spellStart"/>
      <w:r w:rsidRPr="006F5E69">
        <w:t>Bharel</w:t>
      </w:r>
      <w:proofErr w:type="spellEnd"/>
      <w:r w:rsidRPr="006F5E69">
        <w:t>, MD, MPH, Commissioner, DPH</w:t>
      </w:r>
    </w:p>
    <w:p w:rsidR="006F5E69" w:rsidRPr="006F5E69" w:rsidRDefault="006F5E69" w:rsidP="006F5E69">
      <w:pPr>
        <w:ind w:firstLine="720"/>
      </w:pPr>
      <w:r w:rsidRPr="006F5E69">
        <w:t>Jana Ferguson, Director, BEH</w:t>
      </w:r>
    </w:p>
    <w:p w:rsidR="006F5E69" w:rsidRPr="006F5E69" w:rsidRDefault="006F5E69" w:rsidP="006F5E69">
      <w:r w:rsidRPr="006F5E69">
        <w:tab/>
        <w:t>Steven Hughes, Director, CSP, BEH</w:t>
      </w:r>
    </w:p>
    <w:p w:rsidR="006F5E69" w:rsidRPr="006F5E69" w:rsidRDefault="006F5E69" w:rsidP="006F5E69">
      <w:pPr>
        <w:ind w:firstLine="720"/>
      </w:pPr>
      <w:r w:rsidRPr="006F5E69">
        <w:t xml:space="preserve">Marylou </w:t>
      </w:r>
      <w:proofErr w:type="spellStart"/>
      <w:r w:rsidRPr="006F5E69">
        <w:t>Sudders</w:t>
      </w:r>
      <w:proofErr w:type="spellEnd"/>
      <w:r w:rsidRPr="006F5E69">
        <w:t>, Secretary, Executive Office of Health and Human Services</w:t>
      </w:r>
      <w:r>
        <w:tab/>
      </w:r>
      <w:r w:rsidRPr="006F5E69">
        <w:t xml:space="preserve">(electronic copy) </w:t>
      </w:r>
    </w:p>
    <w:p w:rsidR="006F5E69" w:rsidRPr="006F5E69" w:rsidRDefault="006F5E69" w:rsidP="006F5E69">
      <w:r w:rsidRPr="006F5E69">
        <w:tab/>
        <w:t xml:space="preserve">Thomas Turco, Commissioner, DOC   </w:t>
      </w:r>
      <w:r w:rsidRPr="006F5E69">
        <w:tab/>
      </w:r>
      <w:r w:rsidRPr="006F5E69">
        <w:tab/>
      </w:r>
      <w:r w:rsidRPr="006F5E69">
        <w:tab/>
      </w:r>
      <w:r w:rsidRPr="006F5E69">
        <w:tab/>
      </w:r>
      <w:r w:rsidRPr="006F5E69">
        <w:tab/>
      </w:r>
      <w:r w:rsidRPr="006F5E69">
        <w:tab/>
        <w:t>(electronic copy)</w:t>
      </w:r>
    </w:p>
    <w:p w:rsidR="006F5E69" w:rsidRPr="006F5E69" w:rsidRDefault="006F5E69" w:rsidP="006F5E69">
      <w:r w:rsidRPr="006F5E69">
        <w:rPr>
          <w:color w:val="000000"/>
        </w:rPr>
        <w:t xml:space="preserve">             Daniel Bennett, Secretary</w:t>
      </w:r>
      <w:r w:rsidRPr="006F5E69">
        <w:t xml:space="preserve">, </w:t>
      </w:r>
      <w:r w:rsidRPr="006F5E69">
        <w:rPr>
          <w:color w:val="000000"/>
        </w:rPr>
        <w:t>EOPSS</w:t>
      </w:r>
      <w:r w:rsidRPr="006F5E69">
        <w:rPr>
          <w:color w:val="000000"/>
        </w:rPr>
        <w:tab/>
      </w:r>
      <w:r w:rsidRPr="006F5E69">
        <w:rPr>
          <w:color w:val="000000"/>
        </w:rPr>
        <w:tab/>
      </w:r>
      <w:r w:rsidRPr="006F5E69">
        <w:rPr>
          <w:color w:val="000000"/>
        </w:rPr>
        <w:tab/>
      </w:r>
      <w:r w:rsidRPr="006F5E69">
        <w:rPr>
          <w:color w:val="000000"/>
        </w:rPr>
        <w:tab/>
      </w:r>
      <w:r w:rsidRPr="006F5E69">
        <w:rPr>
          <w:color w:val="000000"/>
        </w:rPr>
        <w:tab/>
      </w:r>
      <w:r w:rsidRPr="006F5E69">
        <w:rPr>
          <w:color w:val="000000"/>
        </w:rPr>
        <w:tab/>
        <w:t>(electronic copy)</w:t>
      </w:r>
    </w:p>
    <w:p w:rsidR="006F5E69" w:rsidRPr="006F5E69" w:rsidRDefault="006F5E69" w:rsidP="006F5E69">
      <w:pPr>
        <w:ind w:firstLine="720"/>
      </w:pPr>
      <w:r w:rsidRPr="006F5E69">
        <w:rPr>
          <w:color w:val="000000"/>
        </w:rPr>
        <w:t xml:space="preserve">Nelson Alves, Director, Policy Development and Compliance Unit </w:t>
      </w:r>
      <w:r w:rsidRPr="006F5E69">
        <w:rPr>
          <w:color w:val="000000"/>
        </w:rPr>
        <w:tab/>
      </w:r>
      <w:r w:rsidRPr="006F5E69">
        <w:rPr>
          <w:color w:val="000000"/>
        </w:rPr>
        <w:tab/>
        <w:t>(electronic copy)</w:t>
      </w:r>
    </w:p>
    <w:p w:rsidR="006F5E69" w:rsidRPr="006F5E69" w:rsidRDefault="006F5E69" w:rsidP="006F5E69">
      <w:pPr>
        <w:rPr>
          <w:color w:val="FF0000"/>
        </w:rPr>
      </w:pPr>
      <w:r w:rsidRPr="006F5E69">
        <w:tab/>
      </w:r>
      <w:r>
        <w:t>Yolanda Smith</w:t>
      </w:r>
      <w:r w:rsidRPr="006F5E69">
        <w:t>, Superintendent</w:t>
      </w:r>
      <w:r w:rsidRPr="006F5E69">
        <w:rPr>
          <w:color w:val="FF0000"/>
        </w:rPr>
        <w:tab/>
      </w:r>
      <w:r w:rsidRPr="006F5E69">
        <w:rPr>
          <w:color w:val="FF0000"/>
        </w:rPr>
        <w:tab/>
      </w:r>
      <w:r w:rsidRPr="006F5E69">
        <w:rPr>
          <w:color w:val="FF0000"/>
        </w:rPr>
        <w:tab/>
      </w:r>
      <w:r w:rsidRPr="006F5E69">
        <w:rPr>
          <w:color w:val="FF0000"/>
        </w:rPr>
        <w:tab/>
      </w:r>
      <w:r w:rsidRPr="006F5E69">
        <w:rPr>
          <w:color w:val="FF0000"/>
        </w:rPr>
        <w:tab/>
      </w:r>
      <w:r>
        <w:rPr>
          <w:color w:val="FF0000"/>
        </w:rPr>
        <w:tab/>
      </w:r>
      <w:r>
        <w:rPr>
          <w:color w:val="FF0000"/>
        </w:rPr>
        <w:tab/>
      </w:r>
      <w:r w:rsidRPr="006F5E69">
        <w:t>(electronic copy)</w:t>
      </w:r>
    </w:p>
    <w:p w:rsidR="006F5E69" w:rsidRPr="00F33D43" w:rsidRDefault="006F5E69" w:rsidP="006F5E69">
      <w:pPr>
        <w:tabs>
          <w:tab w:val="left" w:pos="7920"/>
        </w:tabs>
        <w:ind w:firstLine="720"/>
      </w:pPr>
      <w:r w:rsidRPr="00F33D43">
        <w:t>John Fallon, EHS</w:t>
      </w:r>
      <w:r>
        <w:t>O/FSO</w:t>
      </w:r>
      <w:r>
        <w:tab/>
        <w:t>(electronic copy)</w:t>
      </w:r>
    </w:p>
    <w:p w:rsidR="006F5E69" w:rsidRPr="006F5E69" w:rsidRDefault="006F5E69" w:rsidP="006F5E69">
      <w:pPr>
        <w:rPr>
          <w:color w:val="FF0000"/>
        </w:rPr>
      </w:pPr>
      <w:r w:rsidRPr="006F5E69">
        <w:rPr>
          <w:color w:val="FF0000"/>
        </w:rPr>
        <w:tab/>
      </w:r>
      <w:r w:rsidRPr="00F33D43">
        <w:t>Brian Reynolds, Captain, Support Service Supervisor</w:t>
      </w:r>
      <w:r w:rsidRPr="006F5E69">
        <w:rPr>
          <w:color w:val="FF0000"/>
        </w:rPr>
        <w:tab/>
      </w:r>
      <w:r w:rsidRPr="006F5E69">
        <w:rPr>
          <w:color w:val="FF0000"/>
        </w:rPr>
        <w:tab/>
      </w:r>
      <w:r w:rsidRPr="006F5E69">
        <w:rPr>
          <w:color w:val="FF0000"/>
        </w:rPr>
        <w:tab/>
      </w:r>
      <w:r w:rsidRPr="006F5E69">
        <w:rPr>
          <w:color w:val="FF0000"/>
        </w:rPr>
        <w:tab/>
      </w:r>
      <w:r w:rsidRPr="006F5E69">
        <w:t>(electronic copy)</w:t>
      </w:r>
    </w:p>
    <w:p w:rsidR="004E3A43" w:rsidRPr="006F5E69" w:rsidRDefault="004E3A43" w:rsidP="004E3A43">
      <w:pPr>
        <w:pStyle w:val="BodyText"/>
        <w:tabs>
          <w:tab w:val="left" w:pos="720"/>
        </w:tabs>
        <w:ind w:left="1980" w:hanging="1260"/>
      </w:pPr>
      <w:r w:rsidRPr="00F33D43">
        <w:t xml:space="preserve">John Meaney, Assistant Commissioner of Health, </w:t>
      </w:r>
      <w:r w:rsidRPr="00F33D43">
        <w:rPr>
          <w:rFonts w:eastAsia="Calibri"/>
        </w:rPr>
        <w:t>Boston Inspectional Services</w:t>
      </w:r>
      <w:r>
        <w:rPr>
          <w:rFonts w:eastAsia="Calibri"/>
        </w:rPr>
        <w:tab/>
      </w:r>
      <w:r w:rsidRPr="006F5E69">
        <w:rPr>
          <w:noProof/>
        </w:rPr>
        <w:t>(electronic copy)</w:t>
      </w:r>
    </w:p>
    <w:p w:rsidR="006F5E69" w:rsidRPr="006F5E69" w:rsidRDefault="006F5E69" w:rsidP="004E3A43">
      <w:pPr>
        <w:ind w:firstLine="720"/>
      </w:pPr>
      <w:r w:rsidRPr="006F5E69">
        <w:t>Clerk, Massachusetts House of Representatives</w:t>
      </w:r>
    </w:p>
    <w:p w:rsidR="006F5E69" w:rsidRPr="006F5E69" w:rsidRDefault="006F5E69" w:rsidP="006F5E69">
      <w:r w:rsidRPr="006F5E69">
        <w:tab/>
        <w:t>Clerk, Massachusetts Senate</w:t>
      </w:r>
    </w:p>
    <w:p w:rsidR="006F5E69" w:rsidRPr="00F33D43" w:rsidRDefault="006F5E69" w:rsidP="00381D72">
      <w:pPr>
        <w:ind w:firstLine="720"/>
      </w:pPr>
    </w:p>
    <w:sectPr w:rsidR="006F5E69" w:rsidRPr="00F33D43"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AB" w:rsidRDefault="00DA22AB">
      <w:r>
        <w:separator/>
      </w:r>
    </w:p>
  </w:endnote>
  <w:endnote w:type="continuationSeparator" w:id="0">
    <w:p w:rsidR="00DA22AB" w:rsidRDefault="00DA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AB" w:rsidRPr="002447EC" w:rsidRDefault="00DA22AB">
    <w:pPr>
      <w:pStyle w:val="Footer"/>
      <w:rPr>
        <w:sz w:val="20"/>
        <w:szCs w:val="20"/>
      </w:rPr>
    </w:pPr>
    <w:r>
      <w:rPr>
        <w:sz w:val="20"/>
        <w:szCs w:val="20"/>
      </w:rPr>
      <w:t>451-19(</w:t>
    </w:r>
    <w:r w:rsidR="00613B58">
      <w:rPr>
        <w:sz w:val="20"/>
        <w:szCs w:val="20"/>
      </w:rPr>
      <w:t>1)-Suffolk-Boston-HOC-Report 4-3</w:t>
    </w:r>
    <w:r>
      <w:rPr>
        <w:sz w:val="20"/>
        <w:szCs w:val="20"/>
      </w:rPr>
      <w:t>-19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63DE1">
      <w:rPr>
        <w:noProof/>
        <w:sz w:val="20"/>
        <w:szCs w:val="20"/>
      </w:rPr>
      <w:t>38</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63DE1">
      <w:rPr>
        <w:noProof/>
        <w:sz w:val="20"/>
        <w:szCs w:val="20"/>
      </w:rPr>
      <w:t>38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AB" w:rsidRDefault="00DA22AB">
      <w:r>
        <w:separator/>
      </w:r>
    </w:p>
  </w:footnote>
  <w:footnote w:type="continuationSeparator" w:id="0">
    <w:p w:rsidR="00DA22AB" w:rsidRDefault="00DA2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43E"/>
    <w:rsid w:val="00003527"/>
    <w:rsid w:val="00007840"/>
    <w:rsid w:val="00011E04"/>
    <w:rsid w:val="0001465C"/>
    <w:rsid w:val="000274BC"/>
    <w:rsid w:val="00032ACF"/>
    <w:rsid w:val="00035469"/>
    <w:rsid w:val="00035A0B"/>
    <w:rsid w:val="00042892"/>
    <w:rsid w:val="00046B26"/>
    <w:rsid w:val="000471E1"/>
    <w:rsid w:val="0005065C"/>
    <w:rsid w:val="000507A7"/>
    <w:rsid w:val="00050C72"/>
    <w:rsid w:val="00050DFA"/>
    <w:rsid w:val="00050E63"/>
    <w:rsid w:val="00054C52"/>
    <w:rsid w:val="00055DCF"/>
    <w:rsid w:val="0006296E"/>
    <w:rsid w:val="00063260"/>
    <w:rsid w:val="00067706"/>
    <w:rsid w:val="000679CC"/>
    <w:rsid w:val="00067E04"/>
    <w:rsid w:val="0007147A"/>
    <w:rsid w:val="000730FA"/>
    <w:rsid w:val="0007632A"/>
    <w:rsid w:val="00090F16"/>
    <w:rsid w:val="00095A72"/>
    <w:rsid w:val="000A6652"/>
    <w:rsid w:val="000A6BA4"/>
    <w:rsid w:val="000A73FB"/>
    <w:rsid w:val="000B212F"/>
    <w:rsid w:val="000C17C6"/>
    <w:rsid w:val="000C25A3"/>
    <w:rsid w:val="000D2CA6"/>
    <w:rsid w:val="000D5564"/>
    <w:rsid w:val="000E0E1C"/>
    <w:rsid w:val="000E5B14"/>
    <w:rsid w:val="000F2143"/>
    <w:rsid w:val="000F22B5"/>
    <w:rsid w:val="000F255E"/>
    <w:rsid w:val="000F255F"/>
    <w:rsid w:val="000F6606"/>
    <w:rsid w:val="000F7F95"/>
    <w:rsid w:val="001052FE"/>
    <w:rsid w:val="00106F3E"/>
    <w:rsid w:val="001124D2"/>
    <w:rsid w:val="0011528C"/>
    <w:rsid w:val="001156F0"/>
    <w:rsid w:val="00121DA9"/>
    <w:rsid w:val="00121E64"/>
    <w:rsid w:val="001224F3"/>
    <w:rsid w:val="001269D9"/>
    <w:rsid w:val="001274FA"/>
    <w:rsid w:val="00133447"/>
    <w:rsid w:val="00135106"/>
    <w:rsid w:val="001354DD"/>
    <w:rsid w:val="0013579D"/>
    <w:rsid w:val="001468FA"/>
    <w:rsid w:val="0014764F"/>
    <w:rsid w:val="0015449F"/>
    <w:rsid w:val="001577EE"/>
    <w:rsid w:val="00157A98"/>
    <w:rsid w:val="00157D6A"/>
    <w:rsid w:val="001700DB"/>
    <w:rsid w:val="001769EA"/>
    <w:rsid w:val="001773F0"/>
    <w:rsid w:val="001A0E98"/>
    <w:rsid w:val="001A28A3"/>
    <w:rsid w:val="001A63DC"/>
    <w:rsid w:val="001B1AEE"/>
    <w:rsid w:val="001B1DCD"/>
    <w:rsid w:val="001D0690"/>
    <w:rsid w:val="001D0913"/>
    <w:rsid w:val="001D7446"/>
    <w:rsid w:val="001D74AB"/>
    <w:rsid w:val="001D7F47"/>
    <w:rsid w:val="001E0B98"/>
    <w:rsid w:val="001E6FE5"/>
    <w:rsid w:val="001F32CC"/>
    <w:rsid w:val="001F6918"/>
    <w:rsid w:val="00200247"/>
    <w:rsid w:val="00201347"/>
    <w:rsid w:val="002018CB"/>
    <w:rsid w:val="00205C16"/>
    <w:rsid w:val="00206063"/>
    <w:rsid w:val="00212143"/>
    <w:rsid w:val="00216A22"/>
    <w:rsid w:val="00217053"/>
    <w:rsid w:val="0021776D"/>
    <w:rsid w:val="002206A8"/>
    <w:rsid w:val="00220E1E"/>
    <w:rsid w:val="002223F9"/>
    <w:rsid w:val="002231A1"/>
    <w:rsid w:val="002234C4"/>
    <w:rsid w:val="00231FF4"/>
    <w:rsid w:val="00233E6C"/>
    <w:rsid w:val="002353C6"/>
    <w:rsid w:val="00235EA2"/>
    <w:rsid w:val="002368D2"/>
    <w:rsid w:val="0023690D"/>
    <w:rsid w:val="002400BF"/>
    <w:rsid w:val="002447EC"/>
    <w:rsid w:val="00252C8D"/>
    <w:rsid w:val="002549F7"/>
    <w:rsid w:val="00257CC0"/>
    <w:rsid w:val="00257E99"/>
    <w:rsid w:val="00260F4F"/>
    <w:rsid w:val="002621F9"/>
    <w:rsid w:val="002623BE"/>
    <w:rsid w:val="002652FE"/>
    <w:rsid w:val="00265968"/>
    <w:rsid w:val="00266B9E"/>
    <w:rsid w:val="00271B8E"/>
    <w:rsid w:val="00274647"/>
    <w:rsid w:val="00275307"/>
    <w:rsid w:val="00275C78"/>
    <w:rsid w:val="00277E32"/>
    <w:rsid w:val="00280E82"/>
    <w:rsid w:val="0029429C"/>
    <w:rsid w:val="00297532"/>
    <w:rsid w:val="00297EDB"/>
    <w:rsid w:val="002B0D92"/>
    <w:rsid w:val="002B3C6F"/>
    <w:rsid w:val="002B484F"/>
    <w:rsid w:val="002B4922"/>
    <w:rsid w:val="002C0846"/>
    <w:rsid w:val="002D4430"/>
    <w:rsid w:val="002D7D72"/>
    <w:rsid w:val="002E1026"/>
    <w:rsid w:val="002E1719"/>
    <w:rsid w:val="002E3FDB"/>
    <w:rsid w:val="002E4C21"/>
    <w:rsid w:val="002F4115"/>
    <w:rsid w:val="00300384"/>
    <w:rsid w:val="00301497"/>
    <w:rsid w:val="00303A7C"/>
    <w:rsid w:val="0030684F"/>
    <w:rsid w:val="00306F77"/>
    <w:rsid w:val="00310657"/>
    <w:rsid w:val="003142CF"/>
    <w:rsid w:val="00316C5A"/>
    <w:rsid w:val="00317956"/>
    <w:rsid w:val="00322147"/>
    <w:rsid w:val="003257C6"/>
    <w:rsid w:val="00325B8B"/>
    <w:rsid w:val="00326209"/>
    <w:rsid w:val="003343CA"/>
    <w:rsid w:val="00337F8C"/>
    <w:rsid w:val="0034187B"/>
    <w:rsid w:val="00350509"/>
    <w:rsid w:val="00353496"/>
    <w:rsid w:val="00360983"/>
    <w:rsid w:val="00364F14"/>
    <w:rsid w:val="00370C63"/>
    <w:rsid w:val="00375053"/>
    <w:rsid w:val="00376802"/>
    <w:rsid w:val="00376F44"/>
    <w:rsid w:val="003801E0"/>
    <w:rsid w:val="00381019"/>
    <w:rsid w:val="00381D72"/>
    <w:rsid w:val="003820D7"/>
    <w:rsid w:val="00386B75"/>
    <w:rsid w:val="00393F6C"/>
    <w:rsid w:val="0039681A"/>
    <w:rsid w:val="003A263A"/>
    <w:rsid w:val="003A292F"/>
    <w:rsid w:val="003B014D"/>
    <w:rsid w:val="003B01F5"/>
    <w:rsid w:val="003B2BF3"/>
    <w:rsid w:val="003B4FD5"/>
    <w:rsid w:val="003B5AAF"/>
    <w:rsid w:val="003B6CAA"/>
    <w:rsid w:val="003C1C21"/>
    <w:rsid w:val="003C47CE"/>
    <w:rsid w:val="003C6478"/>
    <w:rsid w:val="003D1629"/>
    <w:rsid w:val="003D29AC"/>
    <w:rsid w:val="003D47DC"/>
    <w:rsid w:val="003D5715"/>
    <w:rsid w:val="003D6399"/>
    <w:rsid w:val="003E5131"/>
    <w:rsid w:val="003E781D"/>
    <w:rsid w:val="003E7E5E"/>
    <w:rsid w:val="003F090D"/>
    <w:rsid w:val="003F1C98"/>
    <w:rsid w:val="003F2B0A"/>
    <w:rsid w:val="003F559C"/>
    <w:rsid w:val="00401852"/>
    <w:rsid w:val="0040368D"/>
    <w:rsid w:val="0040396A"/>
    <w:rsid w:val="00405037"/>
    <w:rsid w:val="00405A2F"/>
    <w:rsid w:val="004131C2"/>
    <w:rsid w:val="0041363A"/>
    <w:rsid w:val="004136EB"/>
    <w:rsid w:val="00416E32"/>
    <w:rsid w:val="004234EA"/>
    <w:rsid w:val="00424017"/>
    <w:rsid w:val="00433AAD"/>
    <w:rsid w:val="00436F8F"/>
    <w:rsid w:val="00441672"/>
    <w:rsid w:val="00441BA5"/>
    <w:rsid w:val="0044323E"/>
    <w:rsid w:val="004449F3"/>
    <w:rsid w:val="00445EE4"/>
    <w:rsid w:val="00450B25"/>
    <w:rsid w:val="00451640"/>
    <w:rsid w:val="00453AC1"/>
    <w:rsid w:val="004553DE"/>
    <w:rsid w:val="004579CC"/>
    <w:rsid w:val="00457BF3"/>
    <w:rsid w:val="00457D39"/>
    <w:rsid w:val="004625A1"/>
    <w:rsid w:val="00464492"/>
    <w:rsid w:val="004657F1"/>
    <w:rsid w:val="004662B5"/>
    <w:rsid w:val="00466566"/>
    <w:rsid w:val="00467A83"/>
    <w:rsid w:val="00474D7C"/>
    <w:rsid w:val="004765D8"/>
    <w:rsid w:val="004800D4"/>
    <w:rsid w:val="0048121F"/>
    <w:rsid w:val="00483489"/>
    <w:rsid w:val="0048393C"/>
    <w:rsid w:val="00490202"/>
    <w:rsid w:val="004925A2"/>
    <w:rsid w:val="00495F0B"/>
    <w:rsid w:val="00496485"/>
    <w:rsid w:val="0049697C"/>
    <w:rsid w:val="00497FBC"/>
    <w:rsid w:val="004A430C"/>
    <w:rsid w:val="004A542E"/>
    <w:rsid w:val="004A700B"/>
    <w:rsid w:val="004B0F6A"/>
    <w:rsid w:val="004B6491"/>
    <w:rsid w:val="004C47DB"/>
    <w:rsid w:val="004C6026"/>
    <w:rsid w:val="004D1168"/>
    <w:rsid w:val="004D1C2F"/>
    <w:rsid w:val="004D21B6"/>
    <w:rsid w:val="004D3531"/>
    <w:rsid w:val="004D38D1"/>
    <w:rsid w:val="004D5AD6"/>
    <w:rsid w:val="004D6E55"/>
    <w:rsid w:val="004E3A43"/>
    <w:rsid w:val="004E468A"/>
    <w:rsid w:val="004F0D48"/>
    <w:rsid w:val="004F1B77"/>
    <w:rsid w:val="004F373D"/>
    <w:rsid w:val="004F7D4C"/>
    <w:rsid w:val="0050206C"/>
    <w:rsid w:val="00507D89"/>
    <w:rsid w:val="00511F5F"/>
    <w:rsid w:val="00512938"/>
    <w:rsid w:val="0052010F"/>
    <w:rsid w:val="005205C5"/>
    <w:rsid w:val="00520732"/>
    <w:rsid w:val="00522115"/>
    <w:rsid w:val="00523290"/>
    <w:rsid w:val="00532CBF"/>
    <w:rsid w:val="00535B89"/>
    <w:rsid w:val="005401C1"/>
    <w:rsid w:val="00557B54"/>
    <w:rsid w:val="005606A5"/>
    <w:rsid w:val="005608A3"/>
    <w:rsid w:val="00566DF8"/>
    <w:rsid w:val="0056713C"/>
    <w:rsid w:val="0057268B"/>
    <w:rsid w:val="00580FA9"/>
    <w:rsid w:val="0058160D"/>
    <w:rsid w:val="00585B7C"/>
    <w:rsid w:val="00587239"/>
    <w:rsid w:val="005914EE"/>
    <w:rsid w:val="00596E63"/>
    <w:rsid w:val="005A09D2"/>
    <w:rsid w:val="005A5528"/>
    <w:rsid w:val="005A7210"/>
    <w:rsid w:val="005B1F67"/>
    <w:rsid w:val="005B4C85"/>
    <w:rsid w:val="005C07D0"/>
    <w:rsid w:val="005C323B"/>
    <w:rsid w:val="005C4312"/>
    <w:rsid w:val="005C7889"/>
    <w:rsid w:val="005D0290"/>
    <w:rsid w:val="005D10C0"/>
    <w:rsid w:val="005D1C89"/>
    <w:rsid w:val="005D5585"/>
    <w:rsid w:val="005E1E08"/>
    <w:rsid w:val="005F04DE"/>
    <w:rsid w:val="006009CA"/>
    <w:rsid w:val="00604C9C"/>
    <w:rsid w:val="00606C88"/>
    <w:rsid w:val="00610033"/>
    <w:rsid w:val="006103B1"/>
    <w:rsid w:val="00612287"/>
    <w:rsid w:val="0061397C"/>
    <w:rsid w:val="00613B58"/>
    <w:rsid w:val="0061696E"/>
    <w:rsid w:val="00621A49"/>
    <w:rsid w:val="00627FA1"/>
    <w:rsid w:val="00635997"/>
    <w:rsid w:val="006373FA"/>
    <w:rsid w:val="00637FEA"/>
    <w:rsid w:val="006403A3"/>
    <w:rsid w:val="00643691"/>
    <w:rsid w:val="006447FF"/>
    <w:rsid w:val="006514B0"/>
    <w:rsid w:val="00660C40"/>
    <w:rsid w:val="00660D05"/>
    <w:rsid w:val="00685575"/>
    <w:rsid w:val="0068575F"/>
    <w:rsid w:val="00695B45"/>
    <w:rsid w:val="0069600B"/>
    <w:rsid w:val="00697389"/>
    <w:rsid w:val="0069748B"/>
    <w:rsid w:val="006A6962"/>
    <w:rsid w:val="006B10E1"/>
    <w:rsid w:val="006B3734"/>
    <w:rsid w:val="006B625F"/>
    <w:rsid w:val="006B78F4"/>
    <w:rsid w:val="006C1A97"/>
    <w:rsid w:val="006C26F5"/>
    <w:rsid w:val="006C7098"/>
    <w:rsid w:val="006D3E64"/>
    <w:rsid w:val="006D45A4"/>
    <w:rsid w:val="006E2825"/>
    <w:rsid w:val="006E2AFA"/>
    <w:rsid w:val="006E3ABE"/>
    <w:rsid w:val="006F09E8"/>
    <w:rsid w:val="006F26E2"/>
    <w:rsid w:val="006F4AB0"/>
    <w:rsid w:val="006F5E69"/>
    <w:rsid w:val="006F64E6"/>
    <w:rsid w:val="007019C4"/>
    <w:rsid w:val="007060DC"/>
    <w:rsid w:val="00720F0F"/>
    <w:rsid w:val="007224E2"/>
    <w:rsid w:val="00724459"/>
    <w:rsid w:val="00724720"/>
    <w:rsid w:val="007266C9"/>
    <w:rsid w:val="007330CD"/>
    <w:rsid w:val="0073562C"/>
    <w:rsid w:val="00736379"/>
    <w:rsid w:val="00741080"/>
    <w:rsid w:val="00761FA0"/>
    <w:rsid w:val="007746DE"/>
    <w:rsid w:val="00780048"/>
    <w:rsid w:val="00787FD7"/>
    <w:rsid w:val="00796086"/>
    <w:rsid w:val="007A108F"/>
    <w:rsid w:val="007A4EA5"/>
    <w:rsid w:val="007A55F3"/>
    <w:rsid w:val="007B060E"/>
    <w:rsid w:val="007B08B3"/>
    <w:rsid w:val="007B143C"/>
    <w:rsid w:val="007B1727"/>
    <w:rsid w:val="007B2155"/>
    <w:rsid w:val="007B2826"/>
    <w:rsid w:val="007B2BBF"/>
    <w:rsid w:val="007B3E64"/>
    <w:rsid w:val="007B3FCB"/>
    <w:rsid w:val="007C29D2"/>
    <w:rsid w:val="007C3545"/>
    <w:rsid w:val="007D1290"/>
    <w:rsid w:val="007D180A"/>
    <w:rsid w:val="007D2BC0"/>
    <w:rsid w:val="007D60C3"/>
    <w:rsid w:val="007D7532"/>
    <w:rsid w:val="007D7F5E"/>
    <w:rsid w:val="007E08E7"/>
    <w:rsid w:val="007E13D1"/>
    <w:rsid w:val="007E2F03"/>
    <w:rsid w:val="007E4F39"/>
    <w:rsid w:val="007F45E4"/>
    <w:rsid w:val="00802D6B"/>
    <w:rsid w:val="00803050"/>
    <w:rsid w:val="00825046"/>
    <w:rsid w:val="00827A19"/>
    <w:rsid w:val="008321E8"/>
    <w:rsid w:val="00834C55"/>
    <w:rsid w:val="0083708B"/>
    <w:rsid w:val="0084013F"/>
    <w:rsid w:val="00840B49"/>
    <w:rsid w:val="0084208B"/>
    <w:rsid w:val="00843352"/>
    <w:rsid w:val="0084642A"/>
    <w:rsid w:val="008475B7"/>
    <w:rsid w:val="008577A2"/>
    <w:rsid w:val="00860EE5"/>
    <w:rsid w:val="00861DC8"/>
    <w:rsid w:val="008632F1"/>
    <w:rsid w:val="00866248"/>
    <w:rsid w:val="00866AA1"/>
    <w:rsid w:val="00872098"/>
    <w:rsid w:val="0087361C"/>
    <w:rsid w:val="00874EEF"/>
    <w:rsid w:val="008753A1"/>
    <w:rsid w:val="00876768"/>
    <w:rsid w:val="00880D5E"/>
    <w:rsid w:val="0088418B"/>
    <w:rsid w:val="00884D73"/>
    <w:rsid w:val="00890B88"/>
    <w:rsid w:val="008930A0"/>
    <w:rsid w:val="008970A6"/>
    <w:rsid w:val="008A3552"/>
    <w:rsid w:val="008A47BC"/>
    <w:rsid w:val="008A6373"/>
    <w:rsid w:val="008A6B5A"/>
    <w:rsid w:val="008A7221"/>
    <w:rsid w:val="008B1792"/>
    <w:rsid w:val="008B43D4"/>
    <w:rsid w:val="008B4590"/>
    <w:rsid w:val="008B758E"/>
    <w:rsid w:val="008C0BB1"/>
    <w:rsid w:val="008C300D"/>
    <w:rsid w:val="008C48E7"/>
    <w:rsid w:val="008C542A"/>
    <w:rsid w:val="008C72C3"/>
    <w:rsid w:val="008D2A6E"/>
    <w:rsid w:val="008D3A55"/>
    <w:rsid w:val="008D562D"/>
    <w:rsid w:val="008E58B6"/>
    <w:rsid w:val="008F5DD5"/>
    <w:rsid w:val="008F68A7"/>
    <w:rsid w:val="00905302"/>
    <w:rsid w:val="0091119C"/>
    <w:rsid w:val="009115D6"/>
    <w:rsid w:val="00922041"/>
    <w:rsid w:val="00925CFB"/>
    <w:rsid w:val="00927E04"/>
    <w:rsid w:val="009351EB"/>
    <w:rsid w:val="00936371"/>
    <w:rsid w:val="009414F8"/>
    <w:rsid w:val="00945BBF"/>
    <w:rsid w:val="00947074"/>
    <w:rsid w:val="00954712"/>
    <w:rsid w:val="00955118"/>
    <w:rsid w:val="0096363F"/>
    <w:rsid w:val="0096522C"/>
    <w:rsid w:val="00970C5E"/>
    <w:rsid w:val="00971F2C"/>
    <w:rsid w:val="00972505"/>
    <w:rsid w:val="00980070"/>
    <w:rsid w:val="00980BEA"/>
    <w:rsid w:val="0098237D"/>
    <w:rsid w:val="009823DE"/>
    <w:rsid w:val="00984825"/>
    <w:rsid w:val="009858B5"/>
    <w:rsid w:val="00986893"/>
    <w:rsid w:val="009909D0"/>
    <w:rsid w:val="00990FB7"/>
    <w:rsid w:val="00994EE4"/>
    <w:rsid w:val="009956F7"/>
    <w:rsid w:val="0099602C"/>
    <w:rsid w:val="009A46F0"/>
    <w:rsid w:val="009B7C39"/>
    <w:rsid w:val="009D2852"/>
    <w:rsid w:val="009D4915"/>
    <w:rsid w:val="009D600C"/>
    <w:rsid w:val="009D631B"/>
    <w:rsid w:val="009F02EB"/>
    <w:rsid w:val="009F1F97"/>
    <w:rsid w:val="009F23A5"/>
    <w:rsid w:val="00A01B6E"/>
    <w:rsid w:val="00A047DE"/>
    <w:rsid w:val="00A053FC"/>
    <w:rsid w:val="00A10932"/>
    <w:rsid w:val="00A1349B"/>
    <w:rsid w:val="00A17E71"/>
    <w:rsid w:val="00A215F3"/>
    <w:rsid w:val="00A27DD7"/>
    <w:rsid w:val="00A30EB3"/>
    <w:rsid w:val="00A3306A"/>
    <w:rsid w:val="00A33563"/>
    <w:rsid w:val="00A349D5"/>
    <w:rsid w:val="00A35F42"/>
    <w:rsid w:val="00A36C1A"/>
    <w:rsid w:val="00A4101A"/>
    <w:rsid w:val="00A41F1A"/>
    <w:rsid w:val="00A513A9"/>
    <w:rsid w:val="00A52FAD"/>
    <w:rsid w:val="00A55B56"/>
    <w:rsid w:val="00A57FC9"/>
    <w:rsid w:val="00A633D1"/>
    <w:rsid w:val="00A8200D"/>
    <w:rsid w:val="00A90EA6"/>
    <w:rsid w:val="00A9240A"/>
    <w:rsid w:val="00A939B2"/>
    <w:rsid w:val="00A966EA"/>
    <w:rsid w:val="00AA1D2B"/>
    <w:rsid w:val="00AA4B2F"/>
    <w:rsid w:val="00AA5A8C"/>
    <w:rsid w:val="00AB6081"/>
    <w:rsid w:val="00AB6C92"/>
    <w:rsid w:val="00AB7776"/>
    <w:rsid w:val="00AC4C7E"/>
    <w:rsid w:val="00AC6541"/>
    <w:rsid w:val="00AD177C"/>
    <w:rsid w:val="00AD5883"/>
    <w:rsid w:val="00AD7906"/>
    <w:rsid w:val="00AE010A"/>
    <w:rsid w:val="00AF0423"/>
    <w:rsid w:val="00AF14C4"/>
    <w:rsid w:val="00AF45AF"/>
    <w:rsid w:val="00AF4CB2"/>
    <w:rsid w:val="00B0116A"/>
    <w:rsid w:val="00B02572"/>
    <w:rsid w:val="00B0306F"/>
    <w:rsid w:val="00B04912"/>
    <w:rsid w:val="00B06B40"/>
    <w:rsid w:val="00B06D83"/>
    <w:rsid w:val="00B105A2"/>
    <w:rsid w:val="00B20404"/>
    <w:rsid w:val="00B21BBF"/>
    <w:rsid w:val="00B22466"/>
    <w:rsid w:val="00B227A0"/>
    <w:rsid w:val="00B24328"/>
    <w:rsid w:val="00B24C14"/>
    <w:rsid w:val="00B24E1A"/>
    <w:rsid w:val="00B30B29"/>
    <w:rsid w:val="00B31F09"/>
    <w:rsid w:val="00B36FF6"/>
    <w:rsid w:val="00B37B68"/>
    <w:rsid w:val="00B40213"/>
    <w:rsid w:val="00B41E26"/>
    <w:rsid w:val="00B41F3D"/>
    <w:rsid w:val="00B45A81"/>
    <w:rsid w:val="00B47FD3"/>
    <w:rsid w:val="00B52984"/>
    <w:rsid w:val="00B54D4E"/>
    <w:rsid w:val="00B63DE1"/>
    <w:rsid w:val="00B6462F"/>
    <w:rsid w:val="00B7051E"/>
    <w:rsid w:val="00B744EB"/>
    <w:rsid w:val="00B769C2"/>
    <w:rsid w:val="00B830A5"/>
    <w:rsid w:val="00B83C44"/>
    <w:rsid w:val="00B8591F"/>
    <w:rsid w:val="00B92D21"/>
    <w:rsid w:val="00B92D84"/>
    <w:rsid w:val="00B9525B"/>
    <w:rsid w:val="00BA02FA"/>
    <w:rsid w:val="00BA6E93"/>
    <w:rsid w:val="00BB2A6A"/>
    <w:rsid w:val="00BC1A3E"/>
    <w:rsid w:val="00BC20C6"/>
    <w:rsid w:val="00BC6552"/>
    <w:rsid w:val="00BD75CD"/>
    <w:rsid w:val="00BE4ADE"/>
    <w:rsid w:val="00BE4C61"/>
    <w:rsid w:val="00BE77F0"/>
    <w:rsid w:val="00BF34ED"/>
    <w:rsid w:val="00BF7680"/>
    <w:rsid w:val="00C005EF"/>
    <w:rsid w:val="00C01981"/>
    <w:rsid w:val="00C0495E"/>
    <w:rsid w:val="00C05D55"/>
    <w:rsid w:val="00C14B86"/>
    <w:rsid w:val="00C23DE9"/>
    <w:rsid w:val="00C27C3F"/>
    <w:rsid w:val="00C36D82"/>
    <w:rsid w:val="00C440FF"/>
    <w:rsid w:val="00C46368"/>
    <w:rsid w:val="00C605B7"/>
    <w:rsid w:val="00C6323A"/>
    <w:rsid w:val="00C6442D"/>
    <w:rsid w:val="00C669D4"/>
    <w:rsid w:val="00C67DEE"/>
    <w:rsid w:val="00C745F7"/>
    <w:rsid w:val="00C84239"/>
    <w:rsid w:val="00C84446"/>
    <w:rsid w:val="00C90753"/>
    <w:rsid w:val="00C90B5B"/>
    <w:rsid w:val="00C92BD6"/>
    <w:rsid w:val="00C92F88"/>
    <w:rsid w:val="00C968C6"/>
    <w:rsid w:val="00CA305D"/>
    <w:rsid w:val="00CA46FA"/>
    <w:rsid w:val="00CC24AE"/>
    <w:rsid w:val="00CC3438"/>
    <w:rsid w:val="00CC7416"/>
    <w:rsid w:val="00CD3211"/>
    <w:rsid w:val="00CE2775"/>
    <w:rsid w:val="00CE5055"/>
    <w:rsid w:val="00CE6DF8"/>
    <w:rsid w:val="00CF61D6"/>
    <w:rsid w:val="00CF642F"/>
    <w:rsid w:val="00D0084C"/>
    <w:rsid w:val="00D011E5"/>
    <w:rsid w:val="00D0148A"/>
    <w:rsid w:val="00D0319F"/>
    <w:rsid w:val="00D0336A"/>
    <w:rsid w:val="00D04374"/>
    <w:rsid w:val="00D06A45"/>
    <w:rsid w:val="00D079C6"/>
    <w:rsid w:val="00D103DF"/>
    <w:rsid w:val="00D125EC"/>
    <w:rsid w:val="00D148B7"/>
    <w:rsid w:val="00D149AD"/>
    <w:rsid w:val="00D14EF5"/>
    <w:rsid w:val="00D176BC"/>
    <w:rsid w:val="00D31476"/>
    <w:rsid w:val="00D32C26"/>
    <w:rsid w:val="00D33CBB"/>
    <w:rsid w:val="00D41108"/>
    <w:rsid w:val="00D4343B"/>
    <w:rsid w:val="00D46312"/>
    <w:rsid w:val="00D542DE"/>
    <w:rsid w:val="00D605CD"/>
    <w:rsid w:val="00D67942"/>
    <w:rsid w:val="00D72CFB"/>
    <w:rsid w:val="00D7396D"/>
    <w:rsid w:val="00D75FF2"/>
    <w:rsid w:val="00D76EED"/>
    <w:rsid w:val="00D77F71"/>
    <w:rsid w:val="00D824E9"/>
    <w:rsid w:val="00D86781"/>
    <w:rsid w:val="00D9231A"/>
    <w:rsid w:val="00D928AC"/>
    <w:rsid w:val="00DA0BA7"/>
    <w:rsid w:val="00DA22AB"/>
    <w:rsid w:val="00DB4945"/>
    <w:rsid w:val="00DC04E6"/>
    <w:rsid w:val="00DC3406"/>
    <w:rsid w:val="00DC786F"/>
    <w:rsid w:val="00DD2C55"/>
    <w:rsid w:val="00DE019D"/>
    <w:rsid w:val="00DE0775"/>
    <w:rsid w:val="00DE3EA1"/>
    <w:rsid w:val="00DE52BE"/>
    <w:rsid w:val="00DE60C1"/>
    <w:rsid w:val="00DE7E13"/>
    <w:rsid w:val="00DF1280"/>
    <w:rsid w:val="00DF463A"/>
    <w:rsid w:val="00DF7276"/>
    <w:rsid w:val="00E01407"/>
    <w:rsid w:val="00E03E88"/>
    <w:rsid w:val="00E10FD8"/>
    <w:rsid w:val="00E12921"/>
    <w:rsid w:val="00E20CA9"/>
    <w:rsid w:val="00E25A54"/>
    <w:rsid w:val="00E27846"/>
    <w:rsid w:val="00E30A3F"/>
    <w:rsid w:val="00E3356B"/>
    <w:rsid w:val="00E33AC8"/>
    <w:rsid w:val="00E43B82"/>
    <w:rsid w:val="00E44DD5"/>
    <w:rsid w:val="00E45B14"/>
    <w:rsid w:val="00E556DC"/>
    <w:rsid w:val="00E608E5"/>
    <w:rsid w:val="00E60C5D"/>
    <w:rsid w:val="00E65C27"/>
    <w:rsid w:val="00E67102"/>
    <w:rsid w:val="00E73CFF"/>
    <w:rsid w:val="00E76C94"/>
    <w:rsid w:val="00E776AD"/>
    <w:rsid w:val="00E8459B"/>
    <w:rsid w:val="00E8771A"/>
    <w:rsid w:val="00E90B1D"/>
    <w:rsid w:val="00E9316E"/>
    <w:rsid w:val="00E9461A"/>
    <w:rsid w:val="00E94AEA"/>
    <w:rsid w:val="00E97449"/>
    <w:rsid w:val="00EA616A"/>
    <w:rsid w:val="00EB4A3D"/>
    <w:rsid w:val="00EB5116"/>
    <w:rsid w:val="00EB5A22"/>
    <w:rsid w:val="00EB6489"/>
    <w:rsid w:val="00EB7568"/>
    <w:rsid w:val="00EC1A57"/>
    <w:rsid w:val="00EC2CF4"/>
    <w:rsid w:val="00EC2DD9"/>
    <w:rsid w:val="00EC311D"/>
    <w:rsid w:val="00EC405A"/>
    <w:rsid w:val="00EC616E"/>
    <w:rsid w:val="00EC776C"/>
    <w:rsid w:val="00ED30FA"/>
    <w:rsid w:val="00ED44B6"/>
    <w:rsid w:val="00ED4BB8"/>
    <w:rsid w:val="00ED7945"/>
    <w:rsid w:val="00EE0A4C"/>
    <w:rsid w:val="00EE4C24"/>
    <w:rsid w:val="00EF2742"/>
    <w:rsid w:val="00EF39CF"/>
    <w:rsid w:val="00EF47CE"/>
    <w:rsid w:val="00EF53F8"/>
    <w:rsid w:val="00EF6654"/>
    <w:rsid w:val="00F06094"/>
    <w:rsid w:val="00F11414"/>
    <w:rsid w:val="00F2305E"/>
    <w:rsid w:val="00F252CF"/>
    <w:rsid w:val="00F26267"/>
    <w:rsid w:val="00F33D43"/>
    <w:rsid w:val="00F3595C"/>
    <w:rsid w:val="00F4084D"/>
    <w:rsid w:val="00F42161"/>
    <w:rsid w:val="00F432A8"/>
    <w:rsid w:val="00F4413C"/>
    <w:rsid w:val="00F44C78"/>
    <w:rsid w:val="00F500DA"/>
    <w:rsid w:val="00F54805"/>
    <w:rsid w:val="00F55124"/>
    <w:rsid w:val="00F659D6"/>
    <w:rsid w:val="00F73E5B"/>
    <w:rsid w:val="00F74005"/>
    <w:rsid w:val="00F841D7"/>
    <w:rsid w:val="00F8423C"/>
    <w:rsid w:val="00F8431D"/>
    <w:rsid w:val="00F86AF9"/>
    <w:rsid w:val="00F93E2D"/>
    <w:rsid w:val="00F947B7"/>
    <w:rsid w:val="00FA5042"/>
    <w:rsid w:val="00FA6DE6"/>
    <w:rsid w:val="00FA75F2"/>
    <w:rsid w:val="00FB2C25"/>
    <w:rsid w:val="00FB3AC7"/>
    <w:rsid w:val="00FC13F2"/>
    <w:rsid w:val="00FC2851"/>
    <w:rsid w:val="00FD19F3"/>
    <w:rsid w:val="00FD5FA2"/>
    <w:rsid w:val="00FD69AF"/>
    <w:rsid w:val="00FE0D7F"/>
    <w:rsid w:val="00FE6755"/>
    <w:rsid w:val="00FF046A"/>
    <w:rsid w:val="00FF2DC7"/>
    <w:rsid w:val="00FF4C16"/>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7B05-09E8-4FEF-8815-B001E259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E6165558</Template>
  <TotalTime>1818</TotalTime>
  <Pages>38</Pages>
  <Words>8888</Words>
  <Characters>47607</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62</cp:revision>
  <cp:lastPrinted>2019-04-03T13:14:00Z</cp:lastPrinted>
  <dcterms:created xsi:type="dcterms:W3CDTF">2017-10-31T17:20:00Z</dcterms:created>
  <dcterms:modified xsi:type="dcterms:W3CDTF">2019-04-03T13:16:00Z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634966973</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