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6403A3" w:rsidP="00152F2D">
      <w:pPr>
        <w:framePr w:hSpace="187" w:wrap="notBeside" w:vAnchor="page" w:hAnchor="page" w:x="982" w:y="545"/>
      </w:pPr>
    </w:p>
    <w:p w:rsidR="006403A3" w:rsidRPr="004579CC" w:rsidRDefault="006403A3">
      <w:pPr>
        <w:framePr w:w="6926" w:hSpace="187" w:wrap="notBeside" w:vAnchor="page" w:hAnchor="page" w:x="3173" w:y="289"/>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6403A3" w:rsidRPr="004579CC" w:rsidRDefault="00B30B29">
      <w:pPr>
        <w:pStyle w:val="ExecOffice"/>
        <w:framePr w:w="6926" w:wrap="notBeside" w:vAnchor="page" w:x="3173" w:y="289"/>
        <w:rPr>
          <w:rFonts w:ascii="Times New Roman" w:hAnsi="Times New Roman"/>
        </w:rPr>
      </w:pPr>
      <w:smartTag w:uri="urn:schemas-microsoft-com:office:smarttags" w:element="Street">
        <w:smartTag w:uri="urn:schemas-microsoft-com:office:smarttags" w:element="address">
          <w:r>
            <w:rPr>
              <w:rFonts w:ascii="Times New Roman" w:hAnsi="Times New Roman"/>
            </w:rPr>
            <w:t>5 Randolph</w:t>
          </w:r>
          <w:r w:rsidR="006403A3" w:rsidRPr="004579CC">
            <w:rPr>
              <w:rFonts w:ascii="Times New Roman" w:hAnsi="Times New Roman"/>
            </w:rPr>
            <w:t xml:space="preserve"> Street</w:t>
          </w:r>
        </w:smartTag>
      </w:smartTag>
    </w:p>
    <w:p w:rsidR="00B30B29" w:rsidRPr="00B30B29" w:rsidRDefault="00B30B29" w:rsidP="00B30B29">
      <w:pPr>
        <w:pStyle w:val="ExecOffice"/>
        <w:framePr w:w="6926" w:wrap="notBeside" w:vAnchor="page" w:x="3173" w:y="289"/>
        <w:rPr>
          <w:rFonts w:ascii="Times New Roman" w:hAnsi="Times New Roman"/>
        </w:rPr>
      </w:pPr>
      <w:smartTag w:uri="urn:schemas-microsoft-com:office:smarttags" w:element="place">
        <w:smartTag w:uri="urn:schemas-microsoft-com:office:smarttags" w:element="City">
          <w:r>
            <w:rPr>
              <w:rFonts w:ascii="Times New Roman" w:hAnsi="Times New Roman"/>
            </w:rPr>
            <w:t>Canton</w:t>
          </w:r>
        </w:smartTag>
        <w:r w:rsidR="006403A3" w:rsidRPr="004579CC">
          <w:rPr>
            <w:rFonts w:ascii="Times New Roman" w:hAnsi="Times New Roman"/>
          </w:rPr>
          <w:t xml:space="preserve">, </w:t>
        </w:r>
        <w:smartTag w:uri="urn:schemas-microsoft-com:office:smarttags" w:element="State">
          <w:r w:rsidR="006403A3" w:rsidRPr="004579CC">
            <w:rPr>
              <w:rFonts w:ascii="Times New Roman" w:hAnsi="Times New Roman"/>
            </w:rPr>
            <w:t>MA</w:t>
          </w:r>
        </w:smartTag>
        <w:r w:rsidR="006403A3" w:rsidRPr="004579CC">
          <w:rPr>
            <w:rFonts w:ascii="Times New Roman" w:hAnsi="Times New Roman"/>
          </w:rPr>
          <w:t xml:space="preserve"> </w:t>
        </w:r>
        <w:smartTag w:uri="urn:schemas-microsoft-com:office:smarttags" w:element="PostalCode">
          <w:r w:rsidRPr="00B30B29">
            <w:rPr>
              <w:rFonts w:ascii="Times New Roman" w:hAnsi="Times New Roman"/>
            </w:rPr>
            <w:t>02021</w:t>
          </w:r>
        </w:smartTag>
      </w:smartTag>
    </w:p>
    <w:p w:rsidR="00B30B29" w:rsidRPr="00B30B29" w:rsidRDefault="00B30B29" w:rsidP="00B30B29">
      <w:pPr>
        <w:pStyle w:val="ExecOffice"/>
        <w:framePr w:w="6926" w:wrap="notBeside" w:vAnchor="page" w:x="3173" w:y="289"/>
        <w:rPr>
          <w:rFonts w:ascii="Times New Roman" w:hAnsi="Times New Roman"/>
        </w:rPr>
      </w:pPr>
      <w:r w:rsidRPr="00B30B29">
        <w:rPr>
          <w:rFonts w:ascii="Times New Roman" w:hAnsi="Times New Roman"/>
        </w:rPr>
        <w:t xml:space="preserve">Telephone: </w:t>
      </w:r>
      <w:r w:rsidR="00074FCA">
        <w:rPr>
          <w:rFonts w:ascii="Times New Roman" w:hAnsi="Times New Roman"/>
        </w:rPr>
        <w:t>(</w:t>
      </w:r>
      <w:r w:rsidRPr="00B30B29">
        <w:rPr>
          <w:rFonts w:ascii="Times New Roman" w:hAnsi="Times New Roman"/>
        </w:rPr>
        <w:t>781</w:t>
      </w:r>
      <w:r w:rsidR="00074FCA">
        <w:rPr>
          <w:rFonts w:ascii="Times New Roman" w:hAnsi="Times New Roman"/>
        </w:rPr>
        <w:t>)</w:t>
      </w:r>
      <w:r w:rsidRPr="00B30B29">
        <w:rPr>
          <w:rFonts w:ascii="Times New Roman" w:hAnsi="Times New Roman"/>
        </w:rPr>
        <w:t xml:space="preserve"> 828-7910</w:t>
      </w:r>
    </w:p>
    <w:p w:rsidR="00B30B29" w:rsidRPr="00B30B29" w:rsidRDefault="00B30B29" w:rsidP="00B30B29">
      <w:pPr>
        <w:pStyle w:val="ExecOffice"/>
        <w:framePr w:w="6926" w:wrap="notBeside" w:vAnchor="page" w:x="3173" w:y="289"/>
        <w:rPr>
          <w:rFonts w:ascii="Times New Roman" w:hAnsi="Times New Roman"/>
        </w:rPr>
      </w:pPr>
      <w:r w:rsidRPr="00B30B29">
        <w:rPr>
          <w:rFonts w:ascii="Times New Roman" w:hAnsi="Times New Roman"/>
        </w:rPr>
        <w:t xml:space="preserve">Facsimile: </w:t>
      </w:r>
      <w:r w:rsidR="00074FCA">
        <w:rPr>
          <w:rFonts w:ascii="Times New Roman" w:hAnsi="Times New Roman"/>
        </w:rPr>
        <w:t>(</w:t>
      </w:r>
      <w:r w:rsidRPr="00B30B29">
        <w:rPr>
          <w:rFonts w:ascii="Times New Roman" w:hAnsi="Times New Roman"/>
        </w:rPr>
        <w:t>781</w:t>
      </w:r>
      <w:r w:rsidR="00074FCA">
        <w:rPr>
          <w:rFonts w:ascii="Times New Roman" w:hAnsi="Times New Roman"/>
        </w:rPr>
        <w:t>)</w:t>
      </w:r>
      <w:r w:rsidRPr="00B30B29">
        <w:rPr>
          <w:rFonts w:ascii="Times New Roman" w:hAnsi="Times New Roman"/>
        </w:rPr>
        <w:t xml:space="preserve"> 828-7703</w:t>
      </w:r>
    </w:p>
    <w:p w:rsidR="002353C6" w:rsidRPr="004579CC" w:rsidRDefault="00004470" w:rsidP="00B30B29">
      <w:pPr>
        <w:pStyle w:val="ExecOffice"/>
        <w:framePr w:w="6926" w:wrap="notBeside" w:vAnchor="page" w:x="3173" w:y="289"/>
        <w:rPr>
          <w:rFonts w:ascii="Times New Roman" w:hAnsi="Times New Roman"/>
        </w:rPr>
      </w:pPr>
      <w:r>
        <w:rPr>
          <w:rFonts w:ascii="Times New Roman" w:hAnsi="Times New Roman"/>
        </w:rPr>
        <w:t>M</w:t>
      </w:r>
      <w:r w:rsidR="00B30B29" w:rsidRPr="00B30B29">
        <w:rPr>
          <w:rFonts w:ascii="Times New Roman" w:hAnsi="Times New Roman"/>
        </w:rPr>
        <w:t>arian.</w:t>
      </w:r>
      <w:r>
        <w:rPr>
          <w:rFonts w:ascii="Times New Roman" w:hAnsi="Times New Roman"/>
        </w:rPr>
        <w:t>R</w:t>
      </w:r>
      <w:r w:rsidR="00B30B29" w:rsidRPr="00B30B29">
        <w:rPr>
          <w:rFonts w:ascii="Times New Roman" w:hAnsi="Times New Roman"/>
        </w:rPr>
        <w:t>obertson@state.ma.us</w:t>
      </w:r>
    </w:p>
    <w:tbl>
      <w:tblPr>
        <w:tblW w:w="0" w:type="auto"/>
        <w:tblLayout w:type="fixed"/>
        <w:tblLook w:val="0000" w:firstRow="0" w:lastRow="0" w:firstColumn="0" w:lastColumn="0" w:noHBand="0" w:noVBand="0"/>
      </w:tblPr>
      <w:tblGrid>
        <w:gridCol w:w="2448"/>
      </w:tblGrid>
      <w:tr w:rsidR="006805F7" w:rsidTr="00735783">
        <w:trPr>
          <w:trHeight w:val="1530"/>
        </w:trPr>
        <w:tc>
          <w:tcPr>
            <w:tcW w:w="2448" w:type="dxa"/>
          </w:tcPr>
          <w:p w:rsidR="006805F7" w:rsidRPr="009F7812" w:rsidRDefault="006805F7" w:rsidP="003648BB">
            <w:pPr>
              <w:pStyle w:val="Governor"/>
              <w:framePr w:wrap="notBeside" w:vAnchor="page" w:x="671" w:y="2297"/>
              <w:spacing w:after="0"/>
              <w:rPr>
                <w:rFonts w:ascii="Times New Roman" w:hAnsi="Times New Roman"/>
                <w:sz w:val="16"/>
              </w:rPr>
            </w:pPr>
            <w:r w:rsidRPr="009F7812">
              <w:rPr>
                <w:rFonts w:ascii="Times New Roman" w:hAnsi="Times New Roman"/>
                <w:sz w:val="16"/>
              </w:rPr>
              <w:t>DEVAL L. PATRICK</w:t>
            </w:r>
          </w:p>
          <w:p w:rsidR="006805F7" w:rsidRPr="009F7812" w:rsidRDefault="006805F7" w:rsidP="003648BB">
            <w:pPr>
              <w:pStyle w:val="Governor"/>
              <w:framePr w:wrap="notBeside" w:vAnchor="page" w:x="671" w:y="2297"/>
              <w:rPr>
                <w:rFonts w:ascii="Times New Roman" w:hAnsi="Times New Roman"/>
              </w:rPr>
            </w:pPr>
            <w:r w:rsidRPr="009F7812">
              <w:rPr>
                <w:rFonts w:ascii="Times New Roman" w:hAnsi="Times New Roman"/>
              </w:rPr>
              <w:t>GOVERNOR</w:t>
            </w:r>
          </w:p>
          <w:p w:rsidR="006805F7" w:rsidRPr="009F7812" w:rsidRDefault="006805F7" w:rsidP="003648BB">
            <w:pPr>
              <w:pStyle w:val="Weld"/>
              <w:framePr w:wrap="notBeside" w:vAnchor="page" w:x="671" w:y="2297"/>
              <w:rPr>
                <w:rFonts w:ascii="Times New Roman" w:hAnsi="Times New Roman"/>
              </w:rPr>
            </w:pPr>
            <w:r w:rsidRPr="009F7812">
              <w:rPr>
                <w:rFonts w:ascii="Times New Roman" w:hAnsi="Times New Roman"/>
              </w:rPr>
              <w:t>JOHN W. POLANOWICZ</w:t>
            </w:r>
          </w:p>
          <w:p w:rsidR="006805F7" w:rsidRPr="009F7812" w:rsidRDefault="006805F7" w:rsidP="003648BB">
            <w:pPr>
              <w:pStyle w:val="Governor"/>
              <w:framePr w:wrap="notBeside" w:vAnchor="page" w:x="671" w:y="2297"/>
              <w:rPr>
                <w:rFonts w:ascii="Times New Roman" w:hAnsi="Times New Roman"/>
              </w:rPr>
            </w:pPr>
            <w:r w:rsidRPr="009F7812">
              <w:rPr>
                <w:rFonts w:ascii="Times New Roman" w:hAnsi="Times New Roman"/>
              </w:rPr>
              <w:t>SECRETARY</w:t>
            </w:r>
          </w:p>
          <w:p w:rsidR="006805F7" w:rsidRPr="009F7812" w:rsidRDefault="006805F7" w:rsidP="003648BB">
            <w:pPr>
              <w:pStyle w:val="Weld"/>
              <w:framePr w:wrap="notBeside" w:vAnchor="page" w:x="671" w:y="2297"/>
              <w:rPr>
                <w:rFonts w:ascii="Times New Roman" w:hAnsi="Times New Roman"/>
              </w:rPr>
            </w:pPr>
            <w:r w:rsidRPr="009F7812">
              <w:rPr>
                <w:rFonts w:ascii="Times New Roman" w:hAnsi="Times New Roman"/>
              </w:rPr>
              <w:t>CHERYL BARTLETT, RN</w:t>
            </w:r>
          </w:p>
          <w:p w:rsidR="006805F7" w:rsidRDefault="006805F7" w:rsidP="003648BB">
            <w:pPr>
              <w:pStyle w:val="Governor"/>
              <w:framePr w:wrap="notBeside" w:vAnchor="page" w:x="671" w:y="2297"/>
            </w:pPr>
            <w:r w:rsidRPr="009F7812">
              <w:rPr>
                <w:rFonts w:ascii="Times New Roman" w:hAnsi="Times New Roman"/>
              </w:rPr>
              <w:t>COMMISSIONER</w:t>
            </w:r>
          </w:p>
        </w:tc>
      </w:tr>
    </w:tbl>
    <w:p w:rsidR="00CB11BB" w:rsidRDefault="009F7812" w:rsidP="006D64E7">
      <w:r>
        <w:rPr>
          <w:noProof/>
        </w:rPr>
        <w:drawing>
          <wp:anchor distT="0" distB="0" distL="114300" distR="114300" simplePos="0" relativeHeight="251658240" behindDoc="1" locked="0" layoutInCell="1" allowOverlap="1" wp14:anchorId="4725C5C1" wp14:editId="0F2056CE">
            <wp:simplePos x="0" y="0"/>
            <wp:positionH relativeFrom="column">
              <wp:posOffset>148590</wp:posOffset>
            </wp:positionH>
            <wp:positionV relativeFrom="paragraph">
              <wp:posOffset>-368935</wp:posOffset>
            </wp:positionV>
            <wp:extent cx="899160" cy="1193800"/>
            <wp:effectExtent l="0" t="0" r="0" b="6350"/>
            <wp:wrapTight wrapText="bothSides">
              <wp:wrapPolygon edited="0">
                <wp:start x="0" y="0"/>
                <wp:lineTo x="0" y="21370"/>
                <wp:lineTo x="21051" y="21370"/>
                <wp:lineTo x="21051" y="0"/>
                <wp:lineTo x="0" y="0"/>
              </wp:wrapPolygon>
            </wp:wrapTight>
            <wp:docPr id="1" name="Picture 1" descr="LHEDSEAL" title="Great Seal of the Commonwealth of Massachuset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16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445" w:rsidRPr="009A268E" w:rsidRDefault="00093445">
      <w:pPr>
        <w:ind w:left="5760" w:firstLine="720"/>
      </w:pPr>
      <w:r w:rsidRPr="009A268E">
        <w:t>April 1</w:t>
      </w:r>
      <w:r w:rsidR="001335C0">
        <w:t>7</w:t>
      </w:r>
      <w:r w:rsidRPr="009A268E">
        <w:t xml:space="preserve">, 2014 </w:t>
      </w:r>
    </w:p>
    <w:p w:rsidR="00093445" w:rsidRPr="009A268E" w:rsidRDefault="00093445"/>
    <w:p w:rsidR="00093445" w:rsidRPr="009A268E" w:rsidRDefault="00093445" w:rsidP="00093445">
      <w:pPr>
        <w:tabs>
          <w:tab w:val="left" w:pos="2880"/>
        </w:tabs>
      </w:pPr>
      <w:r w:rsidRPr="009A268E">
        <w:t>Steven W. Tompkins, Sheriff</w:t>
      </w:r>
    </w:p>
    <w:p w:rsidR="009A268E" w:rsidRPr="00F12A44" w:rsidRDefault="009A268E" w:rsidP="009A268E">
      <w:r w:rsidRPr="00F12A44">
        <w:t>Suffolk County Sheriff’s Department</w:t>
      </w:r>
    </w:p>
    <w:p w:rsidR="009A268E" w:rsidRPr="00F12A44" w:rsidRDefault="009A268E" w:rsidP="009A268E">
      <w:r w:rsidRPr="00F12A44">
        <w:t xml:space="preserve">20 </w:t>
      </w:r>
      <w:proofErr w:type="spellStart"/>
      <w:r w:rsidRPr="00F12A44">
        <w:t>Bradston</w:t>
      </w:r>
      <w:proofErr w:type="spellEnd"/>
      <w:r w:rsidRPr="00F12A44">
        <w:t xml:space="preserve"> Street</w:t>
      </w:r>
    </w:p>
    <w:p w:rsidR="009A268E" w:rsidRPr="00F12A44" w:rsidRDefault="009A268E" w:rsidP="009A268E">
      <w:r w:rsidRPr="00F12A44">
        <w:t>Boston, MA 02118</w:t>
      </w:r>
    </w:p>
    <w:p w:rsidR="00093445" w:rsidRPr="009A268E" w:rsidRDefault="00093445"/>
    <w:p w:rsidR="00093445" w:rsidRPr="009A268E" w:rsidRDefault="00093445">
      <w:r w:rsidRPr="009A268E">
        <w:t>Re: Facility Inspection – Suffolk County Jail, Boston</w:t>
      </w:r>
    </w:p>
    <w:p w:rsidR="00093445" w:rsidRPr="009A268E" w:rsidRDefault="00093445"/>
    <w:p w:rsidR="00093445" w:rsidRPr="009A268E" w:rsidRDefault="00093445">
      <w:r w:rsidRPr="009A268E">
        <w:t>Dear Sheriff Tompkins:</w:t>
      </w:r>
    </w:p>
    <w:p w:rsidR="00093445" w:rsidRPr="006670D3" w:rsidRDefault="00093445"/>
    <w:p w:rsidR="00093445" w:rsidRDefault="00093445">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w:t>
      </w:r>
      <w:r w:rsidRPr="008E59FD">
        <w:t xml:space="preserve">I conducted an </w:t>
      </w:r>
      <w:r w:rsidRPr="00E33DAA">
        <w:t xml:space="preserve">inspection of the Suffolk County Jail on March 31, 2014 accompanied by Sergeant Daniel Hickey, EHSO/FS, Deputy Michael Chisholm, EHSO, and Deputy Rich Bloom. Violations noted during the inspection are listed below including </w:t>
      </w:r>
      <w:r w:rsidR="00E33DAA" w:rsidRPr="00E33DAA">
        <w:t>41</w:t>
      </w:r>
      <w:r w:rsidRPr="00E33DAA">
        <w:t xml:space="preserve"> repeat </w:t>
      </w:r>
      <w:r>
        <w:t>violations:</w:t>
      </w:r>
    </w:p>
    <w:p w:rsidR="00093445" w:rsidRDefault="00093445"/>
    <w:p w:rsidR="00093445" w:rsidRPr="0046115D" w:rsidRDefault="00093445">
      <w:pPr>
        <w:rPr>
          <w:b/>
          <w:u w:val="single"/>
        </w:rPr>
      </w:pPr>
      <w:r w:rsidRPr="0046115D">
        <w:rPr>
          <w:b/>
          <w:u w:val="single"/>
        </w:rPr>
        <w:t>HEALTH AND SAFETY VIOLATIONS</w:t>
      </w:r>
    </w:p>
    <w:p w:rsidR="00093445" w:rsidRDefault="00093445">
      <w:r w:rsidRPr="006670D3">
        <w:t>(</w:t>
      </w:r>
      <w:r w:rsidRPr="006670D3">
        <w:rPr>
          <w:i/>
          <w:iCs/>
        </w:rPr>
        <w:t>* indicates conditions documented on previous inspection reports</w:t>
      </w:r>
      <w:r>
        <w:t>)</w:t>
      </w:r>
    </w:p>
    <w:p w:rsidR="005A7E94" w:rsidRDefault="005A7E94" w:rsidP="006D64E7"/>
    <w:p w:rsidR="00093445" w:rsidRDefault="00093445" w:rsidP="00093445">
      <w:pPr>
        <w:tabs>
          <w:tab w:val="left" w:pos="2880"/>
        </w:tabs>
        <w:rPr>
          <w:b/>
          <w:u w:val="single"/>
        </w:rPr>
      </w:pPr>
      <w:r w:rsidRPr="008E59FD">
        <w:rPr>
          <w:b/>
          <w:u w:val="single"/>
        </w:rPr>
        <w:t>Entry Level</w:t>
      </w:r>
    </w:p>
    <w:p w:rsidR="00093445" w:rsidRPr="008E59FD" w:rsidRDefault="00093445" w:rsidP="00093445">
      <w:pPr>
        <w:tabs>
          <w:tab w:val="left" w:pos="2880"/>
        </w:tabs>
        <w:rPr>
          <w:b/>
          <w:u w:val="single"/>
        </w:rPr>
      </w:pPr>
    </w:p>
    <w:p w:rsidR="00093445" w:rsidRPr="008E59FD" w:rsidRDefault="00093445" w:rsidP="00093445">
      <w:pPr>
        <w:tabs>
          <w:tab w:val="left" w:pos="2880"/>
        </w:tabs>
        <w:rPr>
          <w:i/>
        </w:rPr>
      </w:pPr>
      <w:r w:rsidRPr="008E59FD">
        <w:rPr>
          <w:i/>
        </w:rPr>
        <w:t>Front Lobby</w:t>
      </w:r>
    </w:p>
    <w:p w:rsidR="00093445" w:rsidRPr="00F44376" w:rsidRDefault="00093445" w:rsidP="00093445">
      <w:pPr>
        <w:tabs>
          <w:tab w:val="left" w:pos="2880"/>
        </w:tabs>
        <w:rPr>
          <w:color w:val="FF0000"/>
        </w:rPr>
      </w:pPr>
      <w:r w:rsidRPr="00AB5A5E">
        <w:t>105 CM</w:t>
      </w:r>
      <w:r>
        <w:t>R 451.353</w:t>
      </w:r>
      <w:r>
        <w:tab/>
        <w:t>Interior Maintenance: Ceiling tiles dusty</w:t>
      </w:r>
    </w:p>
    <w:p w:rsidR="00093445" w:rsidRPr="008E59FD" w:rsidRDefault="00093445" w:rsidP="00093445">
      <w:pPr>
        <w:tabs>
          <w:tab w:val="left" w:pos="2880"/>
        </w:tabs>
      </w:pPr>
    </w:p>
    <w:p w:rsidR="00093445" w:rsidRPr="008E59FD" w:rsidRDefault="005502C1" w:rsidP="00093445">
      <w:pPr>
        <w:tabs>
          <w:tab w:val="left" w:pos="2880"/>
        </w:tabs>
      </w:pPr>
      <w:r>
        <w:rPr>
          <w:i/>
        </w:rPr>
        <w:t>Male Bathroom</w:t>
      </w:r>
      <w:r w:rsidR="00093445" w:rsidRPr="008E59FD">
        <w:rPr>
          <w:i/>
        </w:rPr>
        <w:tab/>
      </w:r>
    </w:p>
    <w:p w:rsidR="00093445" w:rsidRPr="00093445" w:rsidRDefault="00093445" w:rsidP="00093445">
      <w:pPr>
        <w:tabs>
          <w:tab w:val="left" w:pos="2880"/>
        </w:tabs>
        <w:rPr>
          <w:color w:val="FF0000"/>
        </w:rPr>
      </w:pPr>
      <w:r>
        <w:t>105 CMR 451.123</w:t>
      </w:r>
      <w:r>
        <w:tab/>
        <w:t>Maintenance: Soap dispenser torn off wall</w:t>
      </w:r>
    </w:p>
    <w:p w:rsidR="00093445" w:rsidRPr="008E59FD" w:rsidRDefault="00093445" w:rsidP="00093445">
      <w:pPr>
        <w:tabs>
          <w:tab w:val="left" w:pos="2880"/>
        </w:tabs>
      </w:pPr>
    </w:p>
    <w:p w:rsidR="00093445" w:rsidRPr="008E59FD" w:rsidRDefault="005502C1" w:rsidP="00093445">
      <w:pPr>
        <w:tabs>
          <w:tab w:val="left" w:pos="2880"/>
        </w:tabs>
        <w:rPr>
          <w:i/>
        </w:rPr>
      </w:pPr>
      <w:r>
        <w:rPr>
          <w:i/>
        </w:rPr>
        <w:t>Female Bathroom</w:t>
      </w:r>
    </w:p>
    <w:p w:rsidR="00093445" w:rsidRPr="004C05A2" w:rsidRDefault="00093445">
      <w:pPr>
        <w:tabs>
          <w:tab w:val="left" w:pos="2880"/>
        </w:tabs>
      </w:pPr>
      <w:r w:rsidRPr="004C05A2">
        <w:tab/>
        <w:t>No Violations</w:t>
      </w:r>
      <w:r>
        <w:t xml:space="preserve"> Noted</w:t>
      </w:r>
    </w:p>
    <w:p w:rsidR="00093445" w:rsidRDefault="00093445" w:rsidP="00093445">
      <w:pPr>
        <w:tabs>
          <w:tab w:val="left" w:pos="2880"/>
        </w:tabs>
        <w:rPr>
          <w:color w:val="FF0000"/>
        </w:rPr>
      </w:pPr>
    </w:p>
    <w:p w:rsidR="00093445" w:rsidRDefault="00093445" w:rsidP="00093445">
      <w:pPr>
        <w:tabs>
          <w:tab w:val="left" w:pos="2880"/>
        </w:tabs>
        <w:rPr>
          <w:b/>
          <w:u w:val="single"/>
        </w:rPr>
      </w:pPr>
      <w:r w:rsidRPr="008E59FD">
        <w:rPr>
          <w:b/>
          <w:u w:val="single"/>
        </w:rPr>
        <w:t>7</w:t>
      </w:r>
      <w:r w:rsidRPr="008E59FD">
        <w:rPr>
          <w:b/>
          <w:u w:val="single"/>
          <w:vertAlign w:val="superscript"/>
        </w:rPr>
        <w:t>th</w:t>
      </w:r>
      <w:r w:rsidRPr="008E59FD">
        <w:rPr>
          <w:b/>
          <w:u w:val="single"/>
        </w:rPr>
        <w:t xml:space="preserve"> Floor</w:t>
      </w:r>
    </w:p>
    <w:p w:rsidR="00093445" w:rsidRPr="008E59FD" w:rsidRDefault="00093445" w:rsidP="00093445">
      <w:pPr>
        <w:tabs>
          <w:tab w:val="left" w:pos="2880"/>
        </w:tabs>
        <w:rPr>
          <w:b/>
          <w:u w:val="single"/>
        </w:rPr>
      </w:pPr>
    </w:p>
    <w:p w:rsidR="00093445" w:rsidRPr="008E59FD" w:rsidRDefault="00093445" w:rsidP="00093445">
      <w:pPr>
        <w:tabs>
          <w:tab w:val="left" w:pos="2880"/>
        </w:tabs>
        <w:rPr>
          <w:i/>
        </w:rPr>
      </w:pPr>
      <w:r w:rsidRPr="008E59FD">
        <w:rPr>
          <w:i/>
        </w:rPr>
        <w:t>Hallway</w:t>
      </w:r>
    </w:p>
    <w:p w:rsidR="00093445" w:rsidRPr="008E59FD" w:rsidRDefault="00093445" w:rsidP="00093445">
      <w:pPr>
        <w:tabs>
          <w:tab w:val="left" w:pos="2880"/>
        </w:tabs>
      </w:pPr>
      <w:r w:rsidRPr="008E59FD">
        <w:tab/>
        <w:t>No Violations Noted</w:t>
      </w:r>
    </w:p>
    <w:p w:rsidR="00093445" w:rsidRPr="008E59FD" w:rsidRDefault="00093445" w:rsidP="00093445">
      <w:pPr>
        <w:tabs>
          <w:tab w:val="left" w:pos="2880"/>
        </w:tabs>
      </w:pPr>
    </w:p>
    <w:p w:rsidR="00093445" w:rsidRPr="00383602" w:rsidRDefault="00093445" w:rsidP="00093445">
      <w:pPr>
        <w:tabs>
          <w:tab w:val="left" w:pos="2880"/>
        </w:tabs>
        <w:rPr>
          <w:i/>
        </w:rPr>
      </w:pPr>
      <w:r w:rsidRPr="00383602">
        <w:rPr>
          <w:i/>
        </w:rPr>
        <w:t>Visiting Rooms</w:t>
      </w:r>
    </w:p>
    <w:p w:rsidR="00093445" w:rsidRPr="004C05A2" w:rsidRDefault="00093445">
      <w:pPr>
        <w:tabs>
          <w:tab w:val="left" w:pos="2880"/>
        </w:tabs>
      </w:pPr>
      <w:r w:rsidRPr="004C05A2">
        <w:tab/>
        <w:t>No Violations</w:t>
      </w:r>
      <w:r>
        <w:t xml:space="preserve"> Noted</w:t>
      </w:r>
    </w:p>
    <w:p w:rsidR="00093445" w:rsidRDefault="00093445" w:rsidP="00093445">
      <w:pPr>
        <w:tabs>
          <w:tab w:val="left" w:pos="2880"/>
        </w:tabs>
        <w:rPr>
          <w:color w:val="FF0000"/>
        </w:rPr>
      </w:pPr>
    </w:p>
    <w:p w:rsidR="00093445" w:rsidRPr="008E59FD" w:rsidRDefault="00093445" w:rsidP="00093445">
      <w:pPr>
        <w:tabs>
          <w:tab w:val="left" w:pos="2880"/>
        </w:tabs>
        <w:rPr>
          <w:b/>
          <w:u w:val="single"/>
        </w:rPr>
      </w:pPr>
      <w:r w:rsidRPr="008E59FD">
        <w:rPr>
          <w:b/>
          <w:u w:val="single"/>
        </w:rPr>
        <w:lastRenderedPageBreak/>
        <w:t>Floor 6.5</w:t>
      </w:r>
    </w:p>
    <w:p w:rsidR="009A268E" w:rsidRDefault="009A268E" w:rsidP="00093445">
      <w:pPr>
        <w:tabs>
          <w:tab w:val="left" w:pos="2880"/>
        </w:tabs>
        <w:rPr>
          <w:i/>
        </w:rPr>
      </w:pPr>
    </w:p>
    <w:p w:rsidR="00093445" w:rsidRPr="008E59FD" w:rsidRDefault="00093445" w:rsidP="00093445">
      <w:pPr>
        <w:tabs>
          <w:tab w:val="left" w:pos="2880"/>
        </w:tabs>
        <w:rPr>
          <w:i/>
        </w:rPr>
      </w:pPr>
      <w:r w:rsidRPr="008E59FD">
        <w:rPr>
          <w:i/>
        </w:rPr>
        <w:t>Gym</w:t>
      </w:r>
    </w:p>
    <w:p w:rsidR="009A268E" w:rsidRPr="004C05A2" w:rsidRDefault="009A268E">
      <w:pPr>
        <w:tabs>
          <w:tab w:val="left" w:pos="2880"/>
        </w:tabs>
      </w:pPr>
      <w:r w:rsidRPr="004C05A2">
        <w:tab/>
        <w:t>No Violations</w:t>
      </w:r>
      <w:r>
        <w:t xml:space="preserve"> Noted</w:t>
      </w:r>
    </w:p>
    <w:p w:rsidR="00093445" w:rsidRPr="008E59FD" w:rsidRDefault="00093445" w:rsidP="00093445">
      <w:pPr>
        <w:tabs>
          <w:tab w:val="left" w:pos="2880"/>
        </w:tabs>
      </w:pPr>
    </w:p>
    <w:p w:rsidR="00093445" w:rsidRPr="008E59FD" w:rsidRDefault="00093445" w:rsidP="00093445">
      <w:pPr>
        <w:tabs>
          <w:tab w:val="left" w:pos="2880"/>
        </w:tabs>
        <w:rPr>
          <w:i/>
        </w:rPr>
      </w:pPr>
      <w:r w:rsidRPr="008E59FD">
        <w:rPr>
          <w:i/>
        </w:rPr>
        <w:t>Staff Bathroom # 6503</w:t>
      </w:r>
    </w:p>
    <w:p w:rsidR="00093445" w:rsidRPr="008E59FD" w:rsidRDefault="00093445" w:rsidP="00093445">
      <w:pPr>
        <w:tabs>
          <w:tab w:val="left" w:pos="2880"/>
        </w:tabs>
      </w:pPr>
      <w:r w:rsidRPr="008E59FD">
        <w:tab/>
        <w:t>No Violations Noted</w:t>
      </w:r>
    </w:p>
    <w:p w:rsidR="00093445" w:rsidRPr="008E59FD" w:rsidRDefault="00093445" w:rsidP="00093445">
      <w:pPr>
        <w:tabs>
          <w:tab w:val="left" w:pos="2880"/>
        </w:tabs>
      </w:pPr>
    </w:p>
    <w:p w:rsidR="00093445" w:rsidRPr="008E59FD" w:rsidRDefault="00093445" w:rsidP="00093445">
      <w:pPr>
        <w:tabs>
          <w:tab w:val="left" w:pos="2880"/>
        </w:tabs>
        <w:rPr>
          <w:i/>
        </w:rPr>
      </w:pPr>
      <w:r w:rsidRPr="008E59FD">
        <w:rPr>
          <w:i/>
        </w:rPr>
        <w:t>Storage Room # 6504</w:t>
      </w:r>
    </w:p>
    <w:p w:rsidR="009A268E" w:rsidRPr="004C05A2" w:rsidRDefault="009A268E">
      <w:pPr>
        <w:tabs>
          <w:tab w:val="left" w:pos="2880"/>
        </w:tabs>
      </w:pPr>
      <w:r w:rsidRPr="004C05A2">
        <w:tab/>
        <w:t>No Violations</w:t>
      </w:r>
      <w:r>
        <w:t xml:space="preserve"> Noted</w:t>
      </w:r>
    </w:p>
    <w:p w:rsidR="00093445" w:rsidRPr="008E59FD" w:rsidRDefault="00093445" w:rsidP="00093445">
      <w:pPr>
        <w:tabs>
          <w:tab w:val="left" w:pos="2880"/>
        </w:tabs>
      </w:pPr>
    </w:p>
    <w:p w:rsidR="00093445" w:rsidRPr="008E59FD" w:rsidRDefault="00093445" w:rsidP="00093445">
      <w:pPr>
        <w:tabs>
          <w:tab w:val="left" w:pos="2880"/>
        </w:tabs>
        <w:rPr>
          <w:i/>
        </w:rPr>
      </w:pPr>
      <w:r w:rsidRPr="008E59FD">
        <w:rPr>
          <w:i/>
        </w:rPr>
        <w:t>Inmate Bathroom # 6505</w:t>
      </w:r>
    </w:p>
    <w:p w:rsidR="00093445" w:rsidRDefault="009A268E" w:rsidP="00093445">
      <w:pPr>
        <w:tabs>
          <w:tab w:val="left" w:pos="2880"/>
        </w:tabs>
      </w:pPr>
      <w:r w:rsidRPr="008E59FD">
        <w:t>105 CMR 451.126</w:t>
      </w:r>
      <w:r w:rsidRPr="008E59FD">
        <w:tab/>
        <w:t>Water Supply:</w:t>
      </w:r>
      <w:r>
        <w:t xml:space="preserve"> No cold water supplied to </w:t>
      </w:r>
      <w:proofErr w:type="spellStart"/>
      <w:r>
        <w:t>handwash</w:t>
      </w:r>
      <w:proofErr w:type="spellEnd"/>
      <w:r>
        <w:t xml:space="preserve"> sink</w:t>
      </w:r>
    </w:p>
    <w:p w:rsidR="009A268E" w:rsidRPr="008E59FD" w:rsidRDefault="009A268E" w:rsidP="00093445">
      <w:pPr>
        <w:tabs>
          <w:tab w:val="left" w:pos="2880"/>
        </w:tabs>
      </w:pPr>
    </w:p>
    <w:p w:rsidR="00093445" w:rsidRPr="008E59FD" w:rsidRDefault="00093445" w:rsidP="00093445">
      <w:pPr>
        <w:tabs>
          <w:tab w:val="left" w:pos="2880"/>
        </w:tabs>
        <w:rPr>
          <w:i/>
        </w:rPr>
      </w:pPr>
      <w:r w:rsidRPr="008E59FD">
        <w:rPr>
          <w:i/>
        </w:rPr>
        <w:t>Inmate Bathroom # 6506</w:t>
      </w:r>
    </w:p>
    <w:p w:rsidR="009A268E" w:rsidRPr="004C05A2" w:rsidRDefault="009A268E">
      <w:pPr>
        <w:tabs>
          <w:tab w:val="left" w:pos="2880"/>
        </w:tabs>
      </w:pPr>
      <w:r w:rsidRPr="004C05A2">
        <w:tab/>
        <w:t>No Violations</w:t>
      </w:r>
      <w:r>
        <w:t xml:space="preserve"> Noted</w:t>
      </w:r>
    </w:p>
    <w:p w:rsidR="00093445" w:rsidRDefault="00093445" w:rsidP="00093445">
      <w:pPr>
        <w:tabs>
          <w:tab w:val="left" w:pos="2880"/>
        </w:tabs>
      </w:pPr>
    </w:p>
    <w:p w:rsidR="009A268E" w:rsidRDefault="009A268E" w:rsidP="009A268E">
      <w:pPr>
        <w:tabs>
          <w:tab w:val="left" w:pos="2880"/>
        </w:tabs>
        <w:rPr>
          <w:b/>
          <w:u w:val="single"/>
        </w:rPr>
      </w:pPr>
      <w:r w:rsidRPr="008E59FD">
        <w:rPr>
          <w:b/>
          <w:u w:val="single"/>
        </w:rPr>
        <w:t>6</w:t>
      </w:r>
      <w:r w:rsidRPr="008E59FD">
        <w:rPr>
          <w:b/>
          <w:u w:val="single"/>
          <w:vertAlign w:val="superscript"/>
        </w:rPr>
        <w:t>th</w:t>
      </w:r>
      <w:r w:rsidRPr="008E59FD">
        <w:rPr>
          <w:b/>
          <w:u w:val="single"/>
        </w:rPr>
        <w:t xml:space="preserve"> Floor</w:t>
      </w:r>
    </w:p>
    <w:p w:rsidR="009A268E" w:rsidRPr="008E59FD" w:rsidRDefault="009A268E" w:rsidP="009A268E">
      <w:pPr>
        <w:tabs>
          <w:tab w:val="left" w:pos="2880"/>
        </w:tabs>
        <w:rPr>
          <w:b/>
          <w:u w:val="single"/>
        </w:rPr>
      </w:pPr>
    </w:p>
    <w:p w:rsidR="009A268E" w:rsidRPr="008E59FD" w:rsidRDefault="009A268E" w:rsidP="009A268E">
      <w:pPr>
        <w:tabs>
          <w:tab w:val="left" w:pos="2880"/>
        </w:tabs>
        <w:rPr>
          <w:i/>
        </w:rPr>
      </w:pPr>
      <w:r w:rsidRPr="008E59FD">
        <w:rPr>
          <w:i/>
        </w:rPr>
        <w:t>Staff Bathroom 6-1 &amp; 6-2</w:t>
      </w:r>
    </w:p>
    <w:p w:rsidR="009A268E" w:rsidRPr="004C05A2" w:rsidRDefault="009A268E" w:rsidP="009A268E">
      <w:pPr>
        <w:tabs>
          <w:tab w:val="left" w:pos="2880"/>
        </w:tabs>
      </w:pPr>
      <w:r w:rsidRPr="004C05A2">
        <w:tab/>
        <w:t>No Violations</w:t>
      </w:r>
      <w:r>
        <w:t xml:space="preserve"> Noted</w:t>
      </w:r>
    </w:p>
    <w:p w:rsidR="009A268E" w:rsidRPr="008E59FD" w:rsidRDefault="009A268E" w:rsidP="009A268E">
      <w:pPr>
        <w:tabs>
          <w:tab w:val="left" w:pos="2880"/>
        </w:tabs>
      </w:pPr>
    </w:p>
    <w:p w:rsidR="009A268E" w:rsidRPr="008E59FD" w:rsidRDefault="009A268E" w:rsidP="009A268E">
      <w:pPr>
        <w:tabs>
          <w:tab w:val="left" w:pos="2880"/>
        </w:tabs>
        <w:rPr>
          <w:i/>
        </w:rPr>
      </w:pPr>
      <w:r w:rsidRPr="008E59FD">
        <w:rPr>
          <w:i/>
        </w:rPr>
        <w:t>Staff Bathroom 6-3 &amp; 6-4</w:t>
      </w:r>
    </w:p>
    <w:p w:rsidR="009A268E" w:rsidRPr="008E59FD" w:rsidRDefault="009A268E" w:rsidP="009A268E">
      <w:pPr>
        <w:tabs>
          <w:tab w:val="left" w:pos="2880"/>
        </w:tabs>
      </w:pPr>
      <w:r w:rsidRPr="008E59FD">
        <w:tab/>
        <w:t>No Violations Noted</w:t>
      </w:r>
    </w:p>
    <w:p w:rsidR="009A268E" w:rsidRPr="008E59FD" w:rsidRDefault="009A268E" w:rsidP="009A268E">
      <w:pPr>
        <w:tabs>
          <w:tab w:val="left" w:pos="2880"/>
        </w:tabs>
      </w:pPr>
    </w:p>
    <w:p w:rsidR="009A268E" w:rsidRDefault="009A268E" w:rsidP="009A268E">
      <w:pPr>
        <w:tabs>
          <w:tab w:val="left" w:pos="2880"/>
        </w:tabs>
        <w:rPr>
          <w:b/>
          <w:i/>
        </w:rPr>
      </w:pPr>
      <w:r w:rsidRPr="008E59FD">
        <w:rPr>
          <w:b/>
          <w:i/>
        </w:rPr>
        <w:t>Unit 6-1A</w:t>
      </w:r>
    </w:p>
    <w:p w:rsidR="00173925" w:rsidRPr="008E59FD" w:rsidRDefault="00173925" w:rsidP="009A268E">
      <w:pPr>
        <w:tabs>
          <w:tab w:val="left" w:pos="2880"/>
        </w:tabs>
        <w:rPr>
          <w:b/>
          <w:i/>
        </w:rPr>
      </w:pPr>
    </w:p>
    <w:p w:rsidR="009A268E" w:rsidRPr="008E59FD" w:rsidRDefault="009A268E" w:rsidP="009A268E">
      <w:pPr>
        <w:tabs>
          <w:tab w:val="left" w:pos="2880"/>
        </w:tabs>
        <w:rPr>
          <w:i/>
        </w:rPr>
      </w:pPr>
      <w:r w:rsidRPr="008E59FD">
        <w:rPr>
          <w:i/>
        </w:rPr>
        <w:t>Common Area</w:t>
      </w:r>
    </w:p>
    <w:p w:rsidR="009A268E" w:rsidRPr="008E59FD" w:rsidRDefault="009A268E" w:rsidP="009A268E">
      <w:pPr>
        <w:tabs>
          <w:tab w:val="left" w:pos="2880"/>
        </w:tabs>
      </w:pPr>
      <w:r w:rsidRPr="008E59FD">
        <w:tab/>
        <w:t>No Violations Noted</w:t>
      </w:r>
    </w:p>
    <w:p w:rsidR="009A268E" w:rsidRPr="008E59FD" w:rsidRDefault="009A268E" w:rsidP="009A268E">
      <w:pPr>
        <w:tabs>
          <w:tab w:val="left" w:pos="2880"/>
        </w:tabs>
      </w:pPr>
    </w:p>
    <w:p w:rsidR="009A268E" w:rsidRPr="008E59FD" w:rsidRDefault="009A268E" w:rsidP="009A268E">
      <w:pPr>
        <w:tabs>
          <w:tab w:val="left" w:pos="2880"/>
        </w:tabs>
        <w:rPr>
          <w:i/>
        </w:rPr>
      </w:pPr>
      <w:r w:rsidRPr="008E59FD">
        <w:rPr>
          <w:i/>
        </w:rPr>
        <w:t>Kitchenette</w:t>
      </w:r>
    </w:p>
    <w:p w:rsidR="009A268E" w:rsidRPr="004C05A2" w:rsidRDefault="009A268E" w:rsidP="009A268E">
      <w:pPr>
        <w:tabs>
          <w:tab w:val="left" w:pos="2880"/>
        </w:tabs>
      </w:pPr>
      <w:r w:rsidRPr="004C05A2">
        <w:tab/>
        <w:t>No Violations</w:t>
      </w:r>
      <w:r>
        <w:t xml:space="preserve"> Noted</w:t>
      </w:r>
    </w:p>
    <w:p w:rsidR="009A268E" w:rsidRPr="008E59FD" w:rsidRDefault="009A268E" w:rsidP="009A268E">
      <w:pPr>
        <w:tabs>
          <w:tab w:val="left" w:pos="2880"/>
        </w:tabs>
      </w:pPr>
    </w:p>
    <w:p w:rsidR="009A268E" w:rsidRPr="008E59FD" w:rsidRDefault="009A268E" w:rsidP="009A268E">
      <w:pPr>
        <w:tabs>
          <w:tab w:val="left" w:pos="2880"/>
        </w:tabs>
        <w:rPr>
          <w:i/>
        </w:rPr>
      </w:pPr>
      <w:r w:rsidRPr="008E59FD">
        <w:rPr>
          <w:i/>
        </w:rPr>
        <w:t>Slop Sink Room # 61B</w:t>
      </w:r>
    </w:p>
    <w:p w:rsidR="00093445" w:rsidRDefault="009A268E" w:rsidP="006D64E7">
      <w:r>
        <w:tab/>
      </w:r>
      <w:r>
        <w:tab/>
      </w:r>
      <w:r>
        <w:tab/>
      </w:r>
      <w:r>
        <w:tab/>
        <w:t>No Violations Noted</w:t>
      </w:r>
    </w:p>
    <w:p w:rsidR="009A268E" w:rsidRDefault="009A268E" w:rsidP="006D64E7"/>
    <w:p w:rsidR="009A268E" w:rsidRPr="008E59FD" w:rsidRDefault="009A268E" w:rsidP="009A268E">
      <w:pPr>
        <w:tabs>
          <w:tab w:val="left" w:pos="2880"/>
        </w:tabs>
        <w:rPr>
          <w:i/>
        </w:rPr>
      </w:pPr>
      <w:r w:rsidRPr="008E59FD">
        <w:rPr>
          <w:i/>
        </w:rPr>
        <w:t>Storage Room # 61G</w:t>
      </w:r>
    </w:p>
    <w:p w:rsidR="009A268E" w:rsidRPr="008E59FD" w:rsidRDefault="009A268E" w:rsidP="009A268E">
      <w:pPr>
        <w:tabs>
          <w:tab w:val="left" w:pos="2880"/>
        </w:tabs>
      </w:pPr>
      <w:r w:rsidRPr="008E59FD">
        <w:tab/>
        <w:t>No Violations Noted</w:t>
      </w:r>
    </w:p>
    <w:p w:rsidR="009A268E" w:rsidRPr="008E59FD" w:rsidRDefault="009A268E" w:rsidP="009A268E">
      <w:pPr>
        <w:tabs>
          <w:tab w:val="left" w:pos="2880"/>
        </w:tabs>
      </w:pPr>
    </w:p>
    <w:p w:rsidR="009A268E" w:rsidRPr="008E59FD" w:rsidRDefault="009A268E" w:rsidP="009A268E">
      <w:pPr>
        <w:tabs>
          <w:tab w:val="left" w:pos="2880"/>
        </w:tabs>
        <w:rPr>
          <w:b/>
        </w:rPr>
      </w:pPr>
      <w:r w:rsidRPr="008E59FD">
        <w:rPr>
          <w:i/>
        </w:rPr>
        <w:t>Shower Area</w:t>
      </w:r>
    </w:p>
    <w:p w:rsidR="009A268E" w:rsidRPr="008E59FD" w:rsidRDefault="009A268E" w:rsidP="009A268E">
      <w:pPr>
        <w:tabs>
          <w:tab w:val="left" w:pos="2880"/>
        </w:tabs>
      </w:pPr>
      <w:r w:rsidRPr="008E59FD">
        <w:t>105 CMR 451.123</w:t>
      </w:r>
      <w:r>
        <w:t>*</w:t>
      </w:r>
      <w:r w:rsidRPr="008E59FD">
        <w:tab/>
        <w:t xml:space="preserve">Maintenance: </w:t>
      </w:r>
      <w:r>
        <w:t>S</w:t>
      </w:r>
      <w:r w:rsidRPr="008E59FD">
        <w:t>prinkler head rusted</w:t>
      </w:r>
    </w:p>
    <w:p w:rsidR="009A268E" w:rsidRPr="008E59FD" w:rsidRDefault="009A268E" w:rsidP="009A268E">
      <w:pPr>
        <w:tabs>
          <w:tab w:val="left" w:pos="2880"/>
        </w:tabs>
      </w:pPr>
    </w:p>
    <w:p w:rsidR="009A268E" w:rsidRPr="008E59FD" w:rsidRDefault="009A268E" w:rsidP="009A268E">
      <w:pPr>
        <w:tabs>
          <w:tab w:val="left" w:pos="2880"/>
        </w:tabs>
        <w:rPr>
          <w:i/>
        </w:rPr>
      </w:pPr>
      <w:r w:rsidRPr="008E59FD">
        <w:rPr>
          <w:i/>
        </w:rPr>
        <w:t>Cells</w:t>
      </w:r>
    </w:p>
    <w:p w:rsidR="009A268E" w:rsidRPr="008E59FD" w:rsidRDefault="009A268E" w:rsidP="009A268E">
      <w:pPr>
        <w:tabs>
          <w:tab w:val="left" w:pos="2880"/>
        </w:tabs>
      </w:pPr>
      <w:r w:rsidRPr="008E59FD">
        <w:tab/>
        <w:t>No Violations Noted</w:t>
      </w:r>
    </w:p>
    <w:p w:rsidR="009A268E" w:rsidRPr="008E59FD" w:rsidRDefault="009A268E" w:rsidP="009A268E">
      <w:pPr>
        <w:tabs>
          <w:tab w:val="left" w:pos="2880"/>
        </w:tabs>
      </w:pPr>
    </w:p>
    <w:p w:rsidR="009A268E" w:rsidRDefault="009A268E" w:rsidP="009A268E">
      <w:pPr>
        <w:tabs>
          <w:tab w:val="left" w:pos="2880"/>
        </w:tabs>
        <w:rPr>
          <w:b/>
          <w:i/>
        </w:rPr>
      </w:pPr>
      <w:r w:rsidRPr="008E59FD">
        <w:rPr>
          <w:b/>
          <w:i/>
        </w:rPr>
        <w:t>Unit 6-1</w:t>
      </w:r>
    </w:p>
    <w:p w:rsidR="009A268E" w:rsidRPr="008E59FD" w:rsidRDefault="009A268E" w:rsidP="009A268E">
      <w:pPr>
        <w:tabs>
          <w:tab w:val="left" w:pos="2880"/>
        </w:tabs>
        <w:rPr>
          <w:b/>
          <w:i/>
        </w:rPr>
      </w:pPr>
    </w:p>
    <w:p w:rsidR="009A268E" w:rsidRPr="008E59FD" w:rsidRDefault="009A268E" w:rsidP="009A268E">
      <w:pPr>
        <w:tabs>
          <w:tab w:val="left" w:pos="2880"/>
        </w:tabs>
        <w:rPr>
          <w:i/>
        </w:rPr>
      </w:pPr>
      <w:r w:rsidRPr="008E59FD">
        <w:rPr>
          <w:i/>
        </w:rPr>
        <w:t>Common Area</w:t>
      </w:r>
    </w:p>
    <w:p w:rsidR="009A268E" w:rsidRDefault="009A268E" w:rsidP="009A268E">
      <w:pPr>
        <w:tabs>
          <w:tab w:val="left" w:pos="2880"/>
        </w:tabs>
      </w:pPr>
      <w:r>
        <w:tab/>
        <w:t>No Violations Noted</w:t>
      </w:r>
    </w:p>
    <w:p w:rsidR="00567878" w:rsidRDefault="00567878" w:rsidP="009A268E">
      <w:pPr>
        <w:tabs>
          <w:tab w:val="left" w:pos="2880"/>
        </w:tabs>
      </w:pPr>
    </w:p>
    <w:p w:rsidR="009A268E" w:rsidRDefault="009A268E" w:rsidP="009A268E">
      <w:pPr>
        <w:tabs>
          <w:tab w:val="left" w:pos="2880"/>
        </w:tabs>
        <w:rPr>
          <w:i/>
        </w:rPr>
      </w:pPr>
      <w:r>
        <w:rPr>
          <w:i/>
        </w:rPr>
        <w:t>Visiting Rooms</w:t>
      </w:r>
    </w:p>
    <w:p w:rsidR="009A268E" w:rsidRPr="009A268E" w:rsidRDefault="009A268E" w:rsidP="009A268E">
      <w:pPr>
        <w:tabs>
          <w:tab w:val="left" w:pos="2880"/>
        </w:tabs>
      </w:pPr>
      <w:r w:rsidRPr="00AB5A5E">
        <w:t>105 CM</w:t>
      </w:r>
      <w:r>
        <w:t>R 451.353</w:t>
      </w:r>
      <w:r>
        <w:tab/>
        <w:t>Interior Maintenance: Window broken in room # 702</w:t>
      </w:r>
    </w:p>
    <w:p w:rsidR="009A268E" w:rsidRPr="008E59FD" w:rsidRDefault="009A268E" w:rsidP="009A268E">
      <w:pPr>
        <w:tabs>
          <w:tab w:val="left" w:pos="2880"/>
        </w:tabs>
      </w:pPr>
    </w:p>
    <w:p w:rsidR="009A268E" w:rsidRPr="008E59FD" w:rsidRDefault="009A268E" w:rsidP="009A268E">
      <w:pPr>
        <w:tabs>
          <w:tab w:val="left" w:pos="2880"/>
        </w:tabs>
        <w:rPr>
          <w:i/>
        </w:rPr>
      </w:pPr>
      <w:r w:rsidRPr="008E59FD">
        <w:rPr>
          <w:i/>
        </w:rPr>
        <w:t>Kitchenette</w:t>
      </w:r>
    </w:p>
    <w:p w:rsidR="009A268E" w:rsidRPr="008E59FD" w:rsidRDefault="009A268E" w:rsidP="009A268E">
      <w:pPr>
        <w:tabs>
          <w:tab w:val="left" w:pos="2880"/>
        </w:tabs>
      </w:pPr>
      <w:r w:rsidRPr="008E59FD">
        <w:tab/>
        <w:t>No Violations Noted</w:t>
      </w:r>
    </w:p>
    <w:p w:rsidR="009A268E" w:rsidRPr="008E59FD" w:rsidRDefault="009A268E" w:rsidP="009A268E">
      <w:pPr>
        <w:tabs>
          <w:tab w:val="left" w:pos="2880"/>
        </w:tabs>
        <w:rPr>
          <w:i/>
        </w:rPr>
      </w:pPr>
      <w:r w:rsidRPr="008E59FD">
        <w:rPr>
          <w:i/>
        </w:rPr>
        <w:lastRenderedPageBreak/>
        <w:t>Slop Sink Room</w:t>
      </w:r>
    </w:p>
    <w:p w:rsidR="009A268E" w:rsidRPr="008E59FD" w:rsidRDefault="009A268E" w:rsidP="009A268E">
      <w:pPr>
        <w:tabs>
          <w:tab w:val="left" w:pos="2880"/>
        </w:tabs>
      </w:pPr>
      <w:r w:rsidRPr="008E59FD">
        <w:tab/>
        <w:t>No Violations Noted</w:t>
      </w:r>
    </w:p>
    <w:p w:rsidR="009A268E" w:rsidRDefault="009A268E" w:rsidP="009A268E">
      <w:pPr>
        <w:tabs>
          <w:tab w:val="left" w:pos="2880"/>
        </w:tabs>
      </w:pPr>
    </w:p>
    <w:p w:rsidR="009A268E" w:rsidRPr="008E59FD" w:rsidRDefault="009A268E" w:rsidP="009A268E">
      <w:pPr>
        <w:tabs>
          <w:tab w:val="left" w:pos="2880"/>
        </w:tabs>
        <w:rPr>
          <w:i/>
        </w:rPr>
      </w:pPr>
      <w:r w:rsidRPr="008E59FD">
        <w:rPr>
          <w:i/>
        </w:rPr>
        <w:t>Second Floor Storage Room</w:t>
      </w:r>
    </w:p>
    <w:p w:rsidR="009A268E" w:rsidRPr="008E59FD" w:rsidRDefault="009A268E" w:rsidP="009A268E">
      <w:pPr>
        <w:tabs>
          <w:tab w:val="left" w:pos="2880"/>
        </w:tabs>
      </w:pPr>
      <w:r w:rsidRPr="00AB5A5E">
        <w:t>105 CM</w:t>
      </w:r>
      <w:r>
        <w:t>R 451.353</w:t>
      </w:r>
      <w:r>
        <w:tab/>
        <w:t>Interior Maintenance: Light shield missing</w:t>
      </w:r>
    </w:p>
    <w:p w:rsidR="009A268E" w:rsidRPr="008E59FD" w:rsidRDefault="009A268E" w:rsidP="009A268E">
      <w:pPr>
        <w:tabs>
          <w:tab w:val="left" w:pos="2880"/>
        </w:tabs>
      </w:pPr>
    </w:p>
    <w:p w:rsidR="009A268E" w:rsidRDefault="009A268E" w:rsidP="009A268E">
      <w:pPr>
        <w:tabs>
          <w:tab w:val="left" w:pos="2880"/>
        </w:tabs>
        <w:rPr>
          <w:b/>
        </w:rPr>
      </w:pPr>
      <w:r w:rsidRPr="008E59FD">
        <w:rPr>
          <w:i/>
        </w:rPr>
        <w:t>Shower # 617</w:t>
      </w:r>
    </w:p>
    <w:p w:rsidR="009A268E" w:rsidRDefault="009A268E" w:rsidP="009A268E">
      <w:pPr>
        <w:tabs>
          <w:tab w:val="left" w:pos="2880"/>
        </w:tabs>
      </w:pPr>
      <w:r w:rsidRPr="00AB5A5E">
        <w:t>105 CMR 451.123</w:t>
      </w:r>
      <w:r w:rsidRPr="00AB5A5E">
        <w:tab/>
        <w:t xml:space="preserve">Maintenance: Soap scum </w:t>
      </w:r>
      <w:r w:rsidR="00E443BC">
        <w:t>on walls</w:t>
      </w:r>
    </w:p>
    <w:p w:rsidR="009A268E" w:rsidRPr="008E59FD" w:rsidRDefault="009A268E" w:rsidP="009A268E"/>
    <w:p w:rsidR="009A268E" w:rsidRPr="008E59FD" w:rsidRDefault="009A268E" w:rsidP="009A268E">
      <w:pPr>
        <w:rPr>
          <w:i/>
        </w:rPr>
      </w:pPr>
      <w:r w:rsidRPr="008E59FD">
        <w:rPr>
          <w:i/>
        </w:rPr>
        <w:t>Shower # 618</w:t>
      </w:r>
    </w:p>
    <w:p w:rsidR="00E443BC" w:rsidRDefault="00E443BC" w:rsidP="00E443BC">
      <w:pPr>
        <w:tabs>
          <w:tab w:val="left" w:pos="2880"/>
        </w:tabs>
      </w:pPr>
      <w:r w:rsidRPr="00AB5A5E">
        <w:t>105 CMR 451.123</w:t>
      </w:r>
      <w:r w:rsidRPr="00AB5A5E">
        <w:tab/>
        <w:t xml:space="preserve">Maintenance: Soap scum </w:t>
      </w:r>
      <w:r>
        <w:t>on walls</w:t>
      </w:r>
    </w:p>
    <w:p w:rsidR="009A268E" w:rsidRPr="008E59FD" w:rsidRDefault="009A268E" w:rsidP="009A268E">
      <w:pPr>
        <w:tabs>
          <w:tab w:val="left" w:pos="2880"/>
        </w:tabs>
      </w:pPr>
    </w:p>
    <w:p w:rsidR="009A268E" w:rsidRPr="008E59FD" w:rsidRDefault="009A268E" w:rsidP="009A268E">
      <w:pPr>
        <w:rPr>
          <w:i/>
        </w:rPr>
      </w:pPr>
      <w:r w:rsidRPr="008E59FD">
        <w:rPr>
          <w:i/>
        </w:rPr>
        <w:t>Shower # 711</w:t>
      </w:r>
    </w:p>
    <w:p w:rsidR="00E443BC" w:rsidRDefault="00E443BC" w:rsidP="00E443BC">
      <w:pPr>
        <w:tabs>
          <w:tab w:val="left" w:pos="2880"/>
        </w:tabs>
      </w:pPr>
      <w:r w:rsidRPr="00AB5A5E">
        <w:t>105 CMR 451.123</w:t>
      </w:r>
      <w:r w:rsidRPr="00AB5A5E">
        <w:tab/>
        <w:t xml:space="preserve">Maintenance: Soap scum </w:t>
      </w:r>
      <w:r>
        <w:t>on walls</w:t>
      </w:r>
    </w:p>
    <w:p w:rsidR="009A268E" w:rsidRPr="008E59FD" w:rsidRDefault="009A268E" w:rsidP="009A268E"/>
    <w:p w:rsidR="009A268E" w:rsidRPr="008E59FD" w:rsidRDefault="009A268E" w:rsidP="009A268E">
      <w:pPr>
        <w:rPr>
          <w:i/>
        </w:rPr>
      </w:pPr>
      <w:r w:rsidRPr="008E59FD">
        <w:rPr>
          <w:i/>
        </w:rPr>
        <w:t>Shower # 712</w:t>
      </w:r>
    </w:p>
    <w:p w:rsidR="009A268E" w:rsidRDefault="009A268E">
      <w:pPr>
        <w:tabs>
          <w:tab w:val="left" w:pos="2880"/>
        </w:tabs>
      </w:pPr>
      <w:r w:rsidRPr="004C05A2">
        <w:tab/>
        <w:t>No Violations</w:t>
      </w:r>
      <w:r>
        <w:t xml:space="preserve"> Noted</w:t>
      </w:r>
    </w:p>
    <w:p w:rsidR="009A268E" w:rsidRDefault="009A268E" w:rsidP="009A268E">
      <w:pPr>
        <w:tabs>
          <w:tab w:val="left" w:pos="2880"/>
        </w:tabs>
      </w:pPr>
    </w:p>
    <w:p w:rsidR="00E443BC" w:rsidRPr="008E59FD" w:rsidRDefault="00E443BC" w:rsidP="00E443BC">
      <w:pPr>
        <w:tabs>
          <w:tab w:val="left" w:pos="2880"/>
        </w:tabs>
        <w:rPr>
          <w:i/>
        </w:rPr>
      </w:pPr>
      <w:r w:rsidRPr="008E59FD">
        <w:rPr>
          <w:i/>
        </w:rPr>
        <w:t>Cells</w:t>
      </w:r>
    </w:p>
    <w:p w:rsidR="00E443BC" w:rsidRDefault="00E443BC" w:rsidP="009A268E">
      <w:pPr>
        <w:tabs>
          <w:tab w:val="left" w:pos="2880"/>
        </w:tabs>
      </w:pPr>
      <w:r>
        <w:tab/>
        <w:t>No Violations Noted</w:t>
      </w:r>
    </w:p>
    <w:p w:rsidR="00E443BC" w:rsidRDefault="00E443BC" w:rsidP="009A268E">
      <w:pPr>
        <w:tabs>
          <w:tab w:val="left" w:pos="2880"/>
        </w:tabs>
      </w:pPr>
    </w:p>
    <w:p w:rsidR="00567878" w:rsidRDefault="00567878" w:rsidP="00567878">
      <w:pPr>
        <w:tabs>
          <w:tab w:val="left" w:pos="2880"/>
        </w:tabs>
        <w:rPr>
          <w:b/>
          <w:i/>
        </w:rPr>
      </w:pPr>
      <w:r w:rsidRPr="008E59FD">
        <w:rPr>
          <w:b/>
          <w:i/>
        </w:rPr>
        <w:t>Unit 6-2</w:t>
      </w:r>
    </w:p>
    <w:p w:rsidR="00567878" w:rsidRPr="008E59FD" w:rsidRDefault="00567878" w:rsidP="00567878">
      <w:pPr>
        <w:tabs>
          <w:tab w:val="left" w:pos="2880"/>
        </w:tabs>
        <w:rPr>
          <w:b/>
          <w:i/>
        </w:rPr>
      </w:pPr>
    </w:p>
    <w:p w:rsidR="00567878" w:rsidRPr="008E59FD" w:rsidRDefault="00567878" w:rsidP="00567878">
      <w:pPr>
        <w:tabs>
          <w:tab w:val="left" w:pos="2880"/>
        </w:tabs>
        <w:rPr>
          <w:i/>
        </w:rPr>
      </w:pPr>
      <w:r w:rsidRPr="008E59FD">
        <w:rPr>
          <w:i/>
        </w:rPr>
        <w:t>Common Area</w:t>
      </w:r>
    </w:p>
    <w:p w:rsidR="00567878" w:rsidRPr="004C05A2" w:rsidRDefault="00567878" w:rsidP="00567878">
      <w:pPr>
        <w:tabs>
          <w:tab w:val="left" w:pos="2880"/>
        </w:tabs>
      </w:pPr>
      <w:r w:rsidRPr="004C05A2">
        <w:tab/>
        <w:t>No Violations</w:t>
      </w:r>
      <w:r>
        <w:t xml:space="preserve"> Noted</w:t>
      </w:r>
    </w:p>
    <w:p w:rsidR="00567878" w:rsidRPr="008E59FD" w:rsidRDefault="00567878" w:rsidP="00567878">
      <w:pPr>
        <w:tabs>
          <w:tab w:val="left" w:pos="2880"/>
        </w:tabs>
      </w:pPr>
    </w:p>
    <w:p w:rsidR="00567878" w:rsidRPr="008E59FD" w:rsidRDefault="00567878" w:rsidP="00567878">
      <w:pPr>
        <w:tabs>
          <w:tab w:val="left" w:pos="2880"/>
        </w:tabs>
        <w:rPr>
          <w:i/>
        </w:rPr>
      </w:pPr>
      <w:r w:rsidRPr="008E59FD">
        <w:rPr>
          <w:i/>
        </w:rPr>
        <w:t>Kitchenette</w:t>
      </w:r>
    </w:p>
    <w:p w:rsidR="00567878" w:rsidRPr="008E59FD" w:rsidRDefault="00567878" w:rsidP="00567878">
      <w:pPr>
        <w:tabs>
          <w:tab w:val="left" w:pos="2880"/>
        </w:tabs>
      </w:pPr>
      <w:r>
        <w:tab/>
        <w:t>No Violations Noted</w:t>
      </w:r>
    </w:p>
    <w:p w:rsidR="00567878" w:rsidRPr="008E59FD" w:rsidRDefault="00567878" w:rsidP="00567878">
      <w:pPr>
        <w:tabs>
          <w:tab w:val="left" w:pos="2880"/>
        </w:tabs>
      </w:pPr>
    </w:p>
    <w:p w:rsidR="00567878" w:rsidRPr="008E59FD" w:rsidRDefault="00567878" w:rsidP="00567878">
      <w:pPr>
        <w:tabs>
          <w:tab w:val="left" w:pos="2880"/>
        </w:tabs>
        <w:rPr>
          <w:i/>
        </w:rPr>
      </w:pPr>
      <w:r w:rsidRPr="008E59FD">
        <w:rPr>
          <w:i/>
        </w:rPr>
        <w:t>Slop Sink Room # 62B</w:t>
      </w:r>
    </w:p>
    <w:p w:rsidR="00567878" w:rsidRPr="008E59FD" w:rsidRDefault="00567878" w:rsidP="00567878">
      <w:pPr>
        <w:tabs>
          <w:tab w:val="left" w:pos="2880"/>
        </w:tabs>
        <w:ind w:firstLine="720"/>
      </w:pPr>
      <w:r>
        <w:tab/>
        <w:t>No Violations Noted</w:t>
      </w:r>
      <w:r>
        <w:tab/>
      </w:r>
    </w:p>
    <w:p w:rsidR="00567878" w:rsidRPr="008E59FD" w:rsidRDefault="00567878" w:rsidP="00567878">
      <w:pPr>
        <w:tabs>
          <w:tab w:val="left" w:pos="2880"/>
        </w:tabs>
      </w:pPr>
    </w:p>
    <w:p w:rsidR="00567878" w:rsidRPr="008E59FD" w:rsidRDefault="00567878" w:rsidP="00567878">
      <w:pPr>
        <w:rPr>
          <w:i/>
        </w:rPr>
      </w:pPr>
      <w:r w:rsidRPr="008E59FD">
        <w:rPr>
          <w:i/>
        </w:rPr>
        <w:t>Shower # 625</w:t>
      </w:r>
    </w:p>
    <w:p w:rsidR="00567878" w:rsidRDefault="00567878" w:rsidP="00567878">
      <w:pPr>
        <w:tabs>
          <w:tab w:val="left" w:pos="2880"/>
        </w:tabs>
      </w:pPr>
      <w:r w:rsidRPr="00AB5A5E">
        <w:t>105 CMR 451.123</w:t>
      </w:r>
      <w:r w:rsidRPr="00AB5A5E">
        <w:tab/>
        <w:t>Maintenance:</w:t>
      </w:r>
      <w:r>
        <w:t xml:space="preserve"> Soap scum on walls</w:t>
      </w:r>
    </w:p>
    <w:p w:rsidR="00567878" w:rsidRDefault="00567878" w:rsidP="00567878">
      <w:pPr>
        <w:tabs>
          <w:tab w:val="left" w:pos="2880"/>
        </w:tabs>
      </w:pPr>
      <w:r w:rsidRPr="00AB5A5E">
        <w:t>105 CMR 451.123</w:t>
      </w:r>
      <w:r w:rsidRPr="00AB5A5E">
        <w:tab/>
        <w:t>Maintenance:</w:t>
      </w:r>
      <w:r>
        <w:t xml:space="preserve"> Wall vent dirty</w:t>
      </w:r>
    </w:p>
    <w:p w:rsidR="00567878" w:rsidRPr="008E59FD" w:rsidRDefault="00567878" w:rsidP="00567878">
      <w:pPr>
        <w:tabs>
          <w:tab w:val="left" w:pos="2880"/>
        </w:tabs>
      </w:pPr>
    </w:p>
    <w:p w:rsidR="00567878" w:rsidRPr="008E59FD" w:rsidRDefault="00567878" w:rsidP="00567878">
      <w:pPr>
        <w:tabs>
          <w:tab w:val="left" w:pos="2880"/>
        </w:tabs>
        <w:rPr>
          <w:i/>
        </w:rPr>
      </w:pPr>
      <w:r w:rsidRPr="008E59FD">
        <w:rPr>
          <w:i/>
        </w:rPr>
        <w:t>Shower # 626</w:t>
      </w:r>
    </w:p>
    <w:p w:rsidR="00567878" w:rsidRDefault="00567878" w:rsidP="00567878">
      <w:pPr>
        <w:tabs>
          <w:tab w:val="left" w:pos="2880"/>
        </w:tabs>
      </w:pPr>
      <w:r w:rsidRPr="00AB5A5E">
        <w:t>105 CMR 451.123</w:t>
      </w:r>
      <w:r w:rsidRPr="00AB5A5E">
        <w:tab/>
        <w:t>Maintenance:</w:t>
      </w:r>
      <w:r>
        <w:t xml:space="preserve"> Wall vent dusty</w:t>
      </w:r>
    </w:p>
    <w:p w:rsidR="00567878" w:rsidRDefault="00567878" w:rsidP="00567878">
      <w:pPr>
        <w:tabs>
          <w:tab w:val="left" w:pos="2880"/>
        </w:tabs>
      </w:pPr>
    </w:p>
    <w:p w:rsidR="00567878" w:rsidRDefault="00567878" w:rsidP="00567878">
      <w:pPr>
        <w:tabs>
          <w:tab w:val="left" w:pos="2880"/>
        </w:tabs>
        <w:rPr>
          <w:i/>
        </w:rPr>
      </w:pPr>
      <w:r>
        <w:rPr>
          <w:i/>
        </w:rPr>
        <w:t>Storage # 620</w:t>
      </w:r>
    </w:p>
    <w:p w:rsidR="00567878" w:rsidRPr="00567878" w:rsidRDefault="00567878" w:rsidP="00567878">
      <w:pPr>
        <w:tabs>
          <w:tab w:val="left" w:pos="2880"/>
        </w:tabs>
        <w:rPr>
          <w:color w:val="FF0000"/>
        </w:rPr>
      </w:pPr>
      <w:r w:rsidRPr="00AB5A5E">
        <w:t>105 CM</w:t>
      </w:r>
      <w:r>
        <w:t>R 451.353</w:t>
      </w:r>
      <w:r>
        <w:tab/>
        <w:t>Interior Maintenance: Wall vent dusty</w:t>
      </w:r>
    </w:p>
    <w:p w:rsidR="00567878" w:rsidRPr="008E59FD" w:rsidRDefault="00567878" w:rsidP="00567878">
      <w:pPr>
        <w:tabs>
          <w:tab w:val="left" w:pos="2880"/>
        </w:tabs>
      </w:pPr>
    </w:p>
    <w:p w:rsidR="00567878" w:rsidRPr="00DE5B4B" w:rsidRDefault="00567878" w:rsidP="00567878">
      <w:pPr>
        <w:tabs>
          <w:tab w:val="left" w:pos="2880"/>
        </w:tabs>
        <w:rPr>
          <w:i/>
        </w:rPr>
      </w:pPr>
      <w:r w:rsidRPr="00DE5B4B">
        <w:rPr>
          <w:i/>
        </w:rPr>
        <w:t>Meeting Room # 627</w:t>
      </w:r>
    </w:p>
    <w:p w:rsidR="00567878" w:rsidRDefault="00567878" w:rsidP="00567878">
      <w:pPr>
        <w:tabs>
          <w:tab w:val="left" w:pos="2880"/>
        </w:tabs>
      </w:pPr>
      <w:r w:rsidRPr="00DE5B4B">
        <w:tab/>
        <w:t>No Violations Noted</w:t>
      </w:r>
    </w:p>
    <w:p w:rsidR="00567878" w:rsidRDefault="00567878" w:rsidP="00567878">
      <w:pPr>
        <w:tabs>
          <w:tab w:val="left" w:pos="2880"/>
        </w:tabs>
      </w:pPr>
    </w:p>
    <w:p w:rsidR="00567878" w:rsidRPr="00DE5B4B" w:rsidRDefault="00567878" w:rsidP="00567878">
      <w:pPr>
        <w:tabs>
          <w:tab w:val="left" w:pos="2880"/>
        </w:tabs>
        <w:rPr>
          <w:i/>
        </w:rPr>
      </w:pPr>
      <w:r w:rsidRPr="00DE5B4B">
        <w:rPr>
          <w:i/>
        </w:rPr>
        <w:t>Visit</w:t>
      </w:r>
      <w:r>
        <w:rPr>
          <w:i/>
        </w:rPr>
        <w:t>ing</w:t>
      </w:r>
      <w:r w:rsidRPr="00DE5B4B">
        <w:rPr>
          <w:i/>
        </w:rPr>
        <w:t xml:space="preserve"> Rooms</w:t>
      </w:r>
    </w:p>
    <w:p w:rsidR="00567878" w:rsidRPr="00DE5B4B" w:rsidRDefault="00567878" w:rsidP="00567878">
      <w:pPr>
        <w:tabs>
          <w:tab w:val="left" w:pos="2880"/>
        </w:tabs>
      </w:pPr>
      <w:r w:rsidRPr="00DE5B4B">
        <w:tab/>
        <w:t>No Violations Noted</w:t>
      </w:r>
    </w:p>
    <w:p w:rsidR="00567878" w:rsidRPr="00DE5B4B" w:rsidRDefault="00567878" w:rsidP="00567878">
      <w:pPr>
        <w:tabs>
          <w:tab w:val="left" w:pos="2880"/>
        </w:tabs>
      </w:pPr>
    </w:p>
    <w:p w:rsidR="00567878" w:rsidRPr="00DE5B4B" w:rsidRDefault="00567878" w:rsidP="00567878">
      <w:pPr>
        <w:rPr>
          <w:i/>
        </w:rPr>
      </w:pPr>
      <w:r w:rsidRPr="00DE5B4B">
        <w:rPr>
          <w:i/>
        </w:rPr>
        <w:t>Shower # 721</w:t>
      </w:r>
    </w:p>
    <w:p w:rsidR="00567878" w:rsidRDefault="00567878" w:rsidP="00567878">
      <w:r w:rsidRPr="00AB5A5E">
        <w:t>105 CMR 451.123</w:t>
      </w:r>
      <w:r w:rsidRPr="00AB5A5E">
        <w:tab/>
      </w:r>
      <w:r>
        <w:tab/>
      </w:r>
      <w:r w:rsidRPr="00AB5A5E">
        <w:t>Maintenance:</w:t>
      </w:r>
      <w:r>
        <w:t xml:space="preserve"> Wall vent rusted</w:t>
      </w:r>
    </w:p>
    <w:p w:rsidR="00567878" w:rsidRPr="008E59FD" w:rsidRDefault="00567878" w:rsidP="00567878">
      <w:r w:rsidRPr="00AB5A5E">
        <w:t>105 CMR 451.123</w:t>
      </w:r>
      <w:r w:rsidRPr="00AB5A5E">
        <w:tab/>
      </w:r>
      <w:r>
        <w:tab/>
      </w:r>
      <w:r w:rsidRPr="00AB5A5E">
        <w:t>Maintenance:</w:t>
      </w:r>
      <w:r>
        <w:t xml:space="preserve"> Door paint peeling</w:t>
      </w:r>
    </w:p>
    <w:p w:rsidR="00567878" w:rsidRPr="008E59FD" w:rsidRDefault="00567878" w:rsidP="00567878"/>
    <w:p w:rsidR="00567878" w:rsidRPr="008E59FD" w:rsidRDefault="00567878" w:rsidP="00567878">
      <w:pPr>
        <w:rPr>
          <w:i/>
        </w:rPr>
      </w:pPr>
      <w:r w:rsidRPr="008E59FD">
        <w:rPr>
          <w:i/>
        </w:rPr>
        <w:t>Shower # 722</w:t>
      </w:r>
    </w:p>
    <w:p w:rsidR="00567878" w:rsidRDefault="00567878" w:rsidP="00567878">
      <w:r w:rsidRPr="00AB5A5E">
        <w:t>105 CMR 451.123</w:t>
      </w:r>
      <w:r w:rsidRPr="00AB5A5E">
        <w:tab/>
      </w:r>
      <w:r>
        <w:tab/>
      </w:r>
      <w:r w:rsidRPr="00AB5A5E">
        <w:t>Maintenance:</w:t>
      </w:r>
      <w:r>
        <w:t xml:space="preserve"> Wall vent rusted</w:t>
      </w:r>
    </w:p>
    <w:p w:rsidR="00567878" w:rsidRPr="008E59FD" w:rsidRDefault="00567878" w:rsidP="00567878">
      <w:r w:rsidRPr="00AB5A5E">
        <w:t>105 CMR 451.123</w:t>
      </w:r>
      <w:r w:rsidRPr="00AB5A5E">
        <w:tab/>
      </w:r>
      <w:r>
        <w:tab/>
      </w:r>
      <w:r w:rsidRPr="00AB5A5E">
        <w:t>Maintenance:</w:t>
      </w:r>
      <w:r>
        <w:t xml:space="preserve"> Door paint peeling</w:t>
      </w:r>
    </w:p>
    <w:p w:rsidR="00567878" w:rsidRPr="008E59FD" w:rsidRDefault="00567878" w:rsidP="00567878">
      <w:pPr>
        <w:rPr>
          <w:i/>
        </w:rPr>
      </w:pPr>
      <w:r w:rsidRPr="008E59FD">
        <w:rPr>
          <w:i/>
        </w:rPr>
        <w:lastRenderedPageBreak/>
        <w:t>Shower # 723</w:t>
      </w:r>
    </w:p>
    <w:p w:rsidR="00567878" w:rsidRPr="008E59FD" w:rsidRDefault="00567878" w:rsidP="00567878">
      <w:r w:rsidRPr="00AB5A5E">
        <w:t>105 CMR 451.123</w:t>
      </w:r>
      <w:r w:rsidRPr="00AB5A5E">
        <w:tab/>
      </w:r>
      <w:r>
        <w:tab/>
      </w:r>
      <w:r w:rsidRPr="00AB5A5E">
        <w:t>Maintenance:</w:t>
      </w:r>
      <w:r>
        <w:t xml:space="preserve"> Wall vent rusted</w:t>
      </w:r>
    </w:p>
    <w:p w:rsidR="00567878" w:rsidRPr="008E59FD" w:rsidRDefault="00567878" w:rsidP="00567878">
      <w:r w:rsidRPr="00AB5A5E">
        <w:t>105 CMR 451.123</w:t>
      </w:r>
      <w:r w:rsidRPr="00AB5A5E">
        <w:tab/>
      </w:r>
      <w:r>
        <w:tab/>
      </w:r>
      <w:r w:rsidRPr="00AB5A5E">
        <w:t>Maintenance:</w:t>
      </w:r>
      <w:r>
        <w:t xml:space="preserve"> Door paint peeling</w:t>
      </w:r>
    </w:p>
    <w:p w:rsidR="00567878" w:rsidRPr="008E59FD" w:rsidRDefault="00567878" w:rsidP="00567878">
      <w:pPr>
        <w:tabs>
          <w:tab w:val="left" w:pos="2880"/>
        </w:tabs>
      </w:pPr>
    </w:p>
    <w:p w:rsidR="00567878" w:rsidRPr="008E59FD" w:rsidRDefault="00567878" w:rsidP="00567878">
      <w:pPr>
        <w:tabs>
          <w:tab w:val="left" w:pos="2880"/>
        </w:tabs>
        <w:rPr>
          <w:i/>
        </w:rPr>
      </w:pPr>
      <w:r w:rsidRPr="008E59FD">
        <w:rPr>
          <w:i/>
        </w:rPr>
        <w:t>Cells</w:t>
      </w:r>
    </w:p>
    <w:p w:rsidR="00567878" w:rsidRPr="004C05A2" w:rsidRDefault="00567878" w:rsidP="00567878">
      <w:pPr>
        <w:tabs>
          <w:tab w:val="left" w:pos="2880"/>
        </w:tabs>
      </w:pPr>
      <w:r w:rsidRPr="004C05A2">
        <w:tab/>
        <w:t>No Violations</w:t>
      </w:r>
      <w:r>
        <w:t xml:space="preserve"> Noted</w:t>
      </w:r>
    </w:p>
    <w:p w:rsidR="00567878" w:rsidRPr="00DE5B4B" w:rsidRDefault="00567878" w:rsidP="00567878">
      <w:pPr>
        <w:tabs>
          <w:tab w:val="left" w:pos="2880"/>
        </w:tabs>
      </w:pPr>
    </w:p>
    <w:p w:rsidR="00567878" w:rsidRDefault="00567878" w:rsidP="00567878">
      <w:pPr>
        <w:tabs>
          <w:tab w:val="left" w:pos="2880"/>
        </w:tabs>
        <w:rPr>
          <w:b/>
          <w:i/>
        </w:rPr>
      </w:pPr>
      <w:r w:rsidRPr="008E59FD">
        <w:rPr>
          <w:b/>
          <w:i/>
        </w:rPr>
        <w:t>Unit 6-3</w:t>
      </w:r>
    </w:p>
    <w:p w:rsidR="00567878" w:rsidRPr="008E59FD" w:rsidRDefault="00567878" w:rsidP="00567878">
      <w:pPr>
        <w:tabs>
          <w:tab w:val="left" w:pos="2880"/>
        </w:tabs>
        <w:rPr>
          <w:b/>
          <w:i/>
        </w:rPr>
      </w:pPr>
    </w:p>
    <w:p w:rsidR="00567878" w:rsidRPr="008E59FD" w:rsidRDefault="00567878" w:rsidP="00567878">
      <w:pPr>
        <w:tabs>
          <w:tab w:val="left" w:pos="2880"/>
        </w:tabs>
        <w:rPr>
          <w:i/>
        </w:rPr>
      </w:pPr>
      <w:r w:rsidRPr="008E59FD">
        <w:rPr>
          <w:i/>
        </w:rPr>
        <w:t>Common Area</w:t>
      </w:r>
    </w:p>
    <w:p w:rsidR="00567878" w:rsidRPr="004C05A2" w:rsidRDefault="00567878" w:rsidP="00567878">
      <w:pPr>
        <w:tabs>
          <w:tab w:val="left" w:pos="2880"/>
        </w:tabs>
      </w:pPr>
      <w:r w:rsidRPr="004C05A2">
        <w:tab/>
        <w:t>No Violations</w:t>
      </w:r>
      <w:r>
        <w:t xml:space="preserve"> Noted</w:t>
      </w:r>
    </w:p>
    <w:p w:rsidR="00567878" w:rsidRPr="008E59FD" w:rsidRDefault="00567878" w:rsidP="00567878">
      <w:pPr>
        <w:tabs>
          <w:tab w:val="left" w:pos="2880"/>
        </w:tabs>
      </w:pPr>
    </w:p>
    <w:p w:rsidR="00567878" w:rsidRPr="008E59FD" w:rsidRDefault="00567878" w:rsidP="00567878">
      <w:pPr>
        <w:tabs>
          <w:tab w:val="left" w:pos="2880"/>
        </w:tabs>
        <w:rPr>
          <w:i/>
        </w:rPr>
      </w:pPr>
      <w:r w:rsidRPr="008E59FD">
        <w:rPr>
          <w:i/>
        </w:rPr>
        <w:t>Kitchenette</w:t>
      </w:r>
    </w:p>
    <w:p w:rsidR="00567878" w:rsidRPr="008E59FD" w:rsidRDefault="00567878" w:rsidP="00567878">
      <w:pPr>
        <w:tabs>
          <w:tab w:val="left" w:pos="2880"/>
        </w:tabs>
      </w:pPr>
      <w:r w:rsidRPr="008E59FD">
        <w:t>FC 4-602.12(B)</w:t>
      </w:r>
      <w:r w:rsidRPr="008E59FD">
        <w:tab/>
        <w:t>Cleaning of Equipment and Utensils; Frequen</w:t>
      </w:r>
      <w:r w:rsidR="005022F0">
        <w:t xml:space="preserve">cy: Interior of microwave oven </w:t>
      </w:r>
      <w:r w:rsidRPr="008E59FD">
        <w:t>dirty</w:t>
      </w:r>
    </w:p>
    <w:p w:rsidR="00567878" w:rsidRPr="008E59FD" w:rsidRDefault="00567878" w:rsidP="00567878">
      <w:pPr>
        <w:tabs>
          <w:tab w:val="left" w:pos="2880"/>
        </w:tabs>
      </w:pPr>
    </w:p>
    <w:p w:rsidR="00567878" w:rsidRPr="008E59FD" w:rsidRDefault="00567878" w:rsidP="00567878">
      <w:pPr>
        <w:tabs>
          <w:tab w:val="left" w:pos="2880"/>
        </w:tabs>
        <w:rPr>
          <w:i/>
        </w:rPr>
      </w:pPr>
      <w:r w:rsidRPr="008E59FD">
        <w:rPr>
          <w:i/>
        </w:rPr>
        <w:t>Meeting Room # 63B</w:t>
      </w:r>
    </w:p>
    <w:p w:rsidR="00567878" w:rsidRPr="008E59FD" w:rsidRDefault="00567878" w:rsidP="00567878">
      <w:pPr>
        <w:tabs>
          <w:tab w:val="left" w:pos="2880"/>
        </w:tabs>
      </w:pPr>
      <w:r w:rsidRPr="008E59FD">
        <w:tab/>
        <w:t>No Violations Noted</w:t>
      </w:r>
    </w:p>
    <w:p w:rsidR="00567878" w:rsidRPr="008E59FD" w:rsidRDefault="00567878" w:rsidP="00567878">
      <w:pPr>
        <w:tabs>
          <w:tab w:val="left" w:pos="2880"/>
        </w:tabs>
      </w:pPr>
    </w:p>
    <w:p w:rsidR="00567878" w:rsidRPr="008E59FD" w:rsidRDefault="00567878" w:rsidP="00567878">
      <w:pPr>
        <w:tabs>
          <w:tab w:val="left" w:pos="2880"/>
        </w:tabs>
        <w:rPr>
          <w:i/>
        </w:rPr>
      </w:pPr>
      <w:r w:rsidRPr="008E59FD">
        <w:rPr>
          <w:i/>
        </w:rPr>
        <w:t>Shower # 63C</w:t>
      </w:r>
    </w:p>
    <w:p w:rsidR="00567878" w:rsidRDefault="00567878" w:rsidP="00567878">
      <w:pPr>
        <w:tabs>
          <w:tab w:val="left" w:pos="2880"/>
        </w:tabs>
      </w:pPr>
      <w:r w:rsidRPr="00AB5A5E">
        <w:t>105 CMR 451.123</w:t>
      </w:r>
      <w:r w:rsidRPr="00AB5A5E">
        <w:tab/>
        <w:t>Maintenance:</w:t>
      </w:r>
      <w:r>
        <w:t xml:space="preserve"> Soap scum on walls</w:t>
      </w:r>
    </w:p>
    <w:p w:rsidR="00567878" w:rsidRPr="008E59FD" w:rsidRDefault="00567878" w:rsidP="00567878">
      <w:pPr>
        <w:tabs>
          <w:tab w:val="left" w:pos="2880"/>
        </w:tabs>
      </w:pPr>
    </w:p>
    <w:p w:rsidR="00567878" w:rsidRPr="008E59FD" w:rsidRDefault="00567878" w:rsidP="00567878">
      <w:pPr>
        <w:tabs>
          <w:tab w:val="left" w:pos="2880"/>
        </w:tabs>
        <w:rPr>
          <w:i/>
        </w:rPr>
      </w:pPr>
      <w:r w:rsidRPr="008E59FD">
        <w:rPr>
          <w:i/>
        </w:rPr>
        <w:t>Slop Sink Room # 63D</w:t>
      </w:r>
    </w:p>
    <w:p w:rsidR="00567878" w:rsidRPr="004C05A2" w:rsidRDefault="00567878" w:rsidP="00567878">
      <w:pPr>
        <w:tabs>
          <w:tab w:val="left" w:pos="2880"/>
        </w:tabs>
      </w:pPr>
      <w:r w:rsidRPr="004C05A2">
        <w:tab/>
        <w:t>No Violations</w:t>
      </w:r>
      <w:r>
        <w:t xml:space="preserve"> Noted</w:t>
      </w:r>
    </w:p>
    <w:p w:rsidR="00567878" w:rsidRPr="008E59FD" w:rsidRDefault="00567878" w:rsidP="00567878">
      <w:pPr>
        <w:tabs>
          <w:tab w:val="left" w:pos="2880"/>
        </w:tabs>
      </w:pPr>
    </w:p>
    <w:p w:rsidR="00567878" w:rsidRPr="008E59FD" w:rsidRDefault="00567878" w:rsidP="00567878">
      <w:pPr>
        <w:tabs>
          <w:tab w:val="left" w:pos="2880"/>
        </w:tabs>
        <w:rPr>
          <w:i/>
        </w:rPr>
      </w:pPr>
      <w:r w:rsidRPr="008E59FD">
        <w:rPr>
          <w:i/>
        </w:rPr>
        <w:t>Shower # 63E</w:t>
      </w:r>
    </w:p>
    <w:p w:rsidR="00567878" w:rsidRDefault="00567878" w:rsidP="00567878">
      <w:pPr>
        <w:tabs>
          <w:tab w:val="left" w:pos="2880"/>
        </w:tabs>
      </w:pPr>
      <w:r w:rsidRPr="00AB5A5E">
        <w:t>105 CMR 451.123</w:t>
      </w:r>
      <w:r w:rsidRPr="00AB5A5E">
        <w:tab/>
        <w:t>Maintenance:</w:t>
      </w:r>
      <w:r>
        <w:t xml:space="preserve"> Shower curtain missing</w:t>
      </w:r>
    </w:p>
    <w:p w:rsidR="00567878" w:rsidRPr="008E59FD" w:rsidRDefault="00567878" w:rsidP="00567878">
      <w:pPr>
        <w:tabs>
          <w:tab w:val="left" w:pos="2880"/>
        </w:tabs>
      </w:pPr>
    </w:p>
    <w:p w:rsidR="00567878" w:rsidRPr="008E59FD" w:rsidRDefault="00567878" w:rsidP="00567878">
      <w:pPr>
        <w:tabs>
          <w:tab w:val="left" w:pos="2880"/>
        </w:tabs>
        <w:rPr>
          <w:i/>
        </w:rPr>
      </w:pPr>
      <w:r w:rsidRPr="008E59FD">
        <w:rPr>
          <w:i/>
        </w:rPr>
        <w:t>Storage Room # 63F</w:t>
      </w:r>
    </w:p>
    <w:p w:rsidR="00567878" w:rsidRPr="004C05A2" w:rsidRDefault="00567878" w:rsidP="00567878">
      <w:pPr>
        <w:tabs>
          <w:tab w:val="left" w:pos="2880"/>
        </w:tabs>
      </w:pPr>
      <w:r w:rsidRPr="004C05A2">
        <w:tab/>
        <w:t>No Violations</w:t>
      </w:r>
      <w:r>
        <w:t xml:space="preserve"> Noted</w:t>
      </w:r>
    </w:p>
    <w:p w:rsidR="00567878" w:rsidRPr="008E59FD" w:rsidRDefault="00567878" w:rsidP="00567878">
      <w:pPr>
        <w:tabs>
          <w:tab w:val="left" w:pos="2880"/>
        </w:tabs>
      </w:pPr>
    </w:p>
    <w:p w:rsidR="00567878" w:rsidRPr="008E59FD" w:rsidRDefault="00567878" w:rsidP="00567878">
      <w:pPr>
        <w:tabs>
          <w:tab w:val="left" w:pos="2880"/>
        </w:tabs>
        <w:rPr>
          <w:i/>
        </w:rPr>
      </w:pPr>
      <w:r w:rsidRPr="008E59FD">
        <w:rPr>
          <w:i/>
        </w:rPr>
        <w:t>Shower # 63G</w:t>
      </w:r>
    </w:p>
    <w:p w:rsidR="00567878" w:rsidRDefault="00567878" w:rsidP="00567878">
      <w:pPr>
        <w:tabs>
          <w:tab w:val="left" w:pos="2880"/>
        </w:tabs>
      </w:pPr>
      <w:r w:rsidRPr="008E59FD">
        <w:t>105 CMR 451.123*</w:t>
      </w:r>
      <w:r w:rsidRPr="008E59FD">
        <w:tab/>
        <w:t xml:space="preserve">Maintenance: </w:t>
      </w:r>
      <w:r>
        <w:t>Wall</w:t>
      </w:r>
      <w:r w:rsidRPr="008E59FD">
        <w:t xml:space="preserve"> vent dirty</w:t>
      </w:r>
    </w:p>
    <w:p w:rsidR="00567878" w:rsidRDefault="00567878" w:rsidP="00567878">
      <w:pPr>
        <w:tabs>
          <w:tab w:val="left" w:pos="2880"/>
        </w:tabs>
      </w:pPr>
      <w:r w:rsidRPr="00AB5A5E">
        <w:t>105 CMR 451.123</w:t>
      </w:r>
      <w:r w:rsidRPr="00AB5A5E">
        <w:tab/>
        <w:t>Maintenance:</w:t>
      </w:r>
      <w:r>
        <w:t xml:space="preserve"> Soap scum on walls</w:t>
      </w:r>
    </w:p>
    <w:p w:rsidR="00567878" w:rsidRPr="008E59FD" w:rsidRDefault="00567878" w:rsidP="00567878">
      <w:pPr>
        <w:tabs>
          <w:tab w:val="left" w:pos="2880"/>
        </w:tabs>
      </w:pPr>
    </w:p>
    <w:p w:rsidR="00567878" w:rsidRPr="008E59FD" w:rsidRDefault="00567878" w:rsidP="00567878">
      <w:pPr>
        <w:rPr>
          <w:i/>
        </w:rPr>
      </w:pPr>
      <w:r w:rsidRPr="008E59FD">
        <w:rPr>
          <w:i/>
        </w:rPr>
        <w:t>Shower # 63H</w:t>
      </w:r>
    </w:p>
    <w:p w:rsidR="00567878" w:rsidRDefault="00567878" w:rsidP="00567878">
      <w:pPr>
        <w:tabs>
          <w:tab w:val="left" w:pos="2880"/>
        </w:tabs>
      </w:pPr>
      <w:r w:rsidRPr="008E59FD">
        <w:t>105 CMR 451.123*</w:t>
      </w:r>
      <w:r w:rsidRPr="008E59FD">
        <w:tab/>
        <w:t xml:space="preserve">Maintenance: </w:t>
      </w:r>
      <w:r>
        <w:t>Wall</w:t>
      </w:r>
      <w:r w:rsidRPr="008E59FD">
        <w:t xml:space="preserve"> vent dirty</w:t>
      </w:r>
    </w:p>
    <w:p w:rsidR="00567878" w:rsidRDefault="00567878" w:rsidP="00567878">
      <w:pPr>
        <w:tabs>
          <w:tab w:val="left" w:pos="2880"/>
        </w:tabs>
      </w:pPr>
      <w:r w:rsidRPr="00AB5A5E">
        <w:t>105 CMR 451.123</w:t>
      </w:r>
      <w:r w:rsidRPr="00AB5A5E">
        <w:tab/>
        <w:t>Maintenance:</w:t>
      </w:r>
      <w:r>
        <w:t xml:space="preserve"> Soap scum on walls</w:t>
      </w:r>
    </w:p>
    <w:p w:rsidR="00567878" w:rsidRPr="008E59FD" w:rsidRDefault="00567878" w:rsidP="00567878">
      <w:pPr>
        <w:tabs>
          <w:tab w:val="left" w:pos="2880"/>
        </w:tabs>
      </w:pPr>
    </w:p>
    <w:p w:rsidR="00567878" w:rsidRPr="008E59FD" w:rsidRDefault="00567878" w:rsidP="00567878">
      <w:pPr>
        <w:rPr>
          <w:i/>
        </w:rPr>
      </w:pPr>
      <w:r>
        <w:rPr>
          <w:i/>
        </w:rPr>
        <w:t>Shower # 63I</w:t>
      </w:r>
    </w:p>
    <w:p w:rsidR="00567878" w:rsidRDefault="00567878" w:rsidP="00567878">
      <w:pPr>
        <w:tabs>
          <w:tab w:val="left" w:pos="2880"/>
        </w:tabs>
      </w:pPr>
      <w:r w:rsidRPr="00AB5A5E">
        <w:t>105 CMR 451.123</w:t>
      </w:r>
      <w:r w:rsidRPr="00AB5A5E">
        <w:tab/>
        <w:t xml:space="preserve">Maintenance: Soap scum </w:t>
      </w:r>
      <w:r>
        <w:t>on metal panel inside shower</w:t>
      </w:r>
    </w:p>
    <w:p w:rsidR="00567878" w:rsidRDefault="00567878" w:rsidP="00567878">
      <w:pPr>
        <w:tabs>
          <w:tab w:val="left" w:pos="2880"/>
        </w:tabs>
      </w:pPr>
      <w:r w:rsidRPr="00AB5A5E">
        <w:t>105 CMR 451.123</w:t>
      </w:r>
      <w:r w:rsidRPr="00AB5A5E">
        <w:tab/>
        <w:t>Maintenance:</w:t>
      </w:r>
      <w:r>
        <w:t xml:space="preserve"> Soap scum on walls</w:t>
      </w:r>
    </w:p>
    <w:p w:rsidR="00567878" w:rsidRPr="008E59FD" w:rsidRDefault="00567878" w:rsidP="00567878">
      <w:pPr>
        <w:tabs>
          <w:tab w:val="left" w:pos="2880"/>
        </w:tabs>
      </w:pPr>
      <w:r w:rsidRPr="00AB5A5E">
        <w:t>105 CMR 451.123</w:t>
      </w:r>
      <w:r w:rsidRPr="00AB5A5E">
        <w:tab/>
        <w:t>Maintenance:</w:t>
      </w:r>
      <w:r>
        <w:t xml:space="preserve"> Wall vent rusted</w:t>
      </w:r>
    </w:p>
    <w:p w:rsidR="00567878" w:rsidRPr="008E59FD" w:rsidRDefault="00567878" w:rsidP="00567878">
      <w:pPr>
        <w:tabs>
          <w:tab w:val="left" w:pos="2880"/>
        </w:tabs>
      </w:pPr>
    </w:p>
    <w:p w:rsidR="00567878" w:rsidRPr="008E59FD" w:rsidRDefault="00567878" w:rsidP="00567878">
      <w:pPr>
        <w:tabs>
          <w:tab w:val="left" w:pos="2880"/>
        </w:tabs>
        <w:rPr>
          <w:i/>
        </w:rPr>
      </w:pPr>
      <w:r w:rsidRPr="008E59FD">
        <w:rPr>
          <w:i/>
        </w:rPr>
        <w:t>Visiting Rooms</w:t>
      </w:r>
    </w:p>
    <w:p w:rsidR="00567878" w:rsidRPr="004C05A2" w:rsidRDefault="00567878" w:rsidP="00567878">
      <w:pPr>
        <w:tabs>
          <w:tab w:val="left" w:pos="2880"/>
        </w:tabs>
      </w:pPr>
      <w:r w:rsidRPr="004C05A2">
        <w:tab/>
        <w:t>No Violations</w:t>
      </w:r>
      <w:r>
        <w:t xml:space="preserve"> Noted</w:t>
      </w:r>
    </w:p>
    <w:p w:rsidR="00567878" w:rsidRPr="008E59FD" w:rsidRDefault="00567878" w:rsidP="00567878">
      <w:pPr>
        <w:tabs>
          <w:tab w:val="left" w:pos="2880"/>
        </w:tabs>
      </w:pPr>
    </w:p>
    <w:p w:rsidR="00567878" w:rsidRPr="008E59FD" w:rsidRDefault="00567878" w:rsidP="00567878">
      <w:pPr>
        <w:tabs>
          <w:tab w:val="left" w:pos="2880"/>
        </w:tabs>
        <w:rPr>
          <w:i/>
        </w:rPr>
      </w:pPr>
      <w:r w:rsidRPr="008E59FD">
        <w:rPr>
          <w:i/>
        </w:rPr>
        <w:t>Cells</w:t>
      </w:r>
    </w:p>
    <w:p w:rsidR="00567878" w:rsidRDefault="00567878" w:rsidP="00567878">
      <w:pPr>
        <w:tabs>
          <w:tab w:val="left" w:pos="2880"/>
        </w:tabs>
      </w:pPr>
      <w:r w:rsidRPr="00B91DD6">
        <w:t>105 CMR 451.103</w:t>
      </w:r>
      <w:r w:rsidR="00225B23">
        <w:t>*</w:t>
      </w:r>
      <w:r w:rsidRPr="00B91DD6">
        <w:tab/>
        <w:t>Mattresses: Mattress damage</w:t>
      </w:r>
      <w:r>
        <w:t>d</w:t>
      </w:r>
      <w:r w:rsidRPr="00B91DD6">
        <w:t xml:space="preserve"> in cell #</w:t>
      </w:r>
      <w:r>
        <w:t xml:space="preserve"> 6</w:t>
      </w:r>
    </w:p>
    <w:p w:rsidR="00567878" w:rsidRDefault="00225B23" w:rsidP="00567878">
      <w:pPr>
        <w:tabs>
          <w:tab w:val="left" w:pos="2880"/>
        </w:tabs>
      </w:pPr>
      <w:r w:rsidRPr="00B91DD6">
        <w:t>105 CMR 451.103</w:t>
      </w:r>
      <w:r w:rsidRPr="00B91DD6">
        <w:tab/>
        <w:t>Mattresses: Mattress damage</w:t>
      </w:r>
      <w:r>
        <w:t>d</w:t>
      </w:r>
      <w:r w:rsidRPr="00B91DD6">
        <w:t xml:space="preserve"> in cell #</w:t>
      </w:r>
      <w:r>
        <w:t xml:space="preserve"> 3</w:t>
      </w:r>
    </w:p>
    <w:p w:rsidR="00225B23" w:rsidRDefault="00225B23" w:rsidP="00567878">
      <w:pPr>
        <w:tabs>
          <w:tab w:val="left" w:pos="2880"/>
        </w:tabs>
      </w:pPr>
    </w:p>
    <w:p w:rsidR="00567878" w:rsidRDefault="00567878" w:rsidP="00567878">
      <w:pPr>
        <w:tabs>
          <w:tab w:val="left" w:pos="2880"/>
        </w:tabs>
        <w:rPr>
          <w:i/>
        </w:rPr>
      </w:pPr>
      <w:r>
        <w:rPr>
          <w:i/>
        </w:rPr>
        <w:t>Recreational Deck</w:t>
      </w:r>
    </w:p>
    <w:p w:rsidR="00567878" w:rsidRDefault="00225B23" w:rsidP="00567878">
      <w:pPr>
        <w:tabs>
          <w:tab w:val="left" w:pos="2880"/>
        </w:tabs>
      </w:pPr>
      <w:r>
        <w:tab/>
        <w:t>No Violations Noted</w:t>
      </w:r>
    </w:p>
    <w:p w:rsidR="00A12070" w:rsidRDefault="00A12070" w:rsidP="00567878">
      <w:pPr>
        <w:tabs>
          <w:tab w:val="left" w:pos="2880"/>
        </w:tabs>
      </w:pPr>
    </w:p>
    <w:p w:rsidR="009B67E8" w:rsidRDefault="009B67E8" w:rsidP="00567878">
      <w:pPr>
        <w:tabs>
          <w:tab w:val="left" w:pos="2880"/>
        </w:tabs>
      </w:pPr>
    </w:p>
    <w:p w:rsidR="009B67E8" w:rsidRDefault="009B67E8" w:rsidP="00567878">
      <w:pPr>
        <w:tabs>
          <w:tab w:val="left" w:pos="2880"/>
        </w:tabs>
      </w:pPr>
    </w:p>
    <w:p w:rsidR="00225B23" w:rsidRDefault="00225B23" w:rsidP="00225B23">
      <w:pPr>
        <w:tabs>
          <w:tab w:val="left" w:pos="2880"/>
        </w:tabs>
        <w:rPr>
          <w:b/>
          <w:i/>
        </w:rPr>
      </w:pPr>
      <w:r w:rsidRPr="008E59FD">
        <w:rPr>
          <w:b/>
          <w:i/>
        </w:rPr>
        <w:lastRenderedPageBreak/>
        <w:t>Unit 6-4</w:t>
      </w:r>
    </w:p>
    <w:p w:rsidR="00225B23" w:rsidRPr="008E59FD" w:rsidRDefault="00225B23" w:rsidP="00225B23">
      <w:pPr>
        <w:tabs>
          <w:tab w:val="left" w:pos="2880"/>
        </w:tabs>
        <w:rPr>
          <w:b/>
          <w:i/>
        </w:rPr>
      </w:pPr>
    </w:p>
    <w:p w:rsidR="00225B23" w:rsidRPr="008E59FD" w:rsidRDefault="00225B23" w:rsidP="00225B23">
      <w:pPr>
        <w:tabs>
          <w:tab w:val="left" w:pos="2880"/>
        </w:tabs>
        <w:rPr>
          <w:i/>
        </w:rPr>
      </w:pPr>
      <w:r w:rsidRPr="008E59FD">
        <w:rPr>
          <w:i/>
        </w:rPr>
        <w:t>Common Area</w:t>
      </w:r>
    </w:p>
    <w:p w:rsidR="00225B23" w:rsidRDefault="00225B23" w:rsidP="00225B23">
      <w:pPr>
        <w:tabs>
          <w:tab w:val="left" w:pos="2880"/>
        </w:tabs>
        <w:ind w:left="2880" w:hanging="2880"/>
      </w:pPr>
      <w:r w:rsidRPr="00AB5A5E">
        <w:t>105 CM</w:t>
      </w:r>
      <w:r>
        <w:t>R 451.353</w:t>
      </w:r>
      <w:r>
        <w:tab/>
        <w:t>Interior Maintenance: Ce</w:t>
      </w:r>
      <w:r w:rsidR="005502C1">
        <w:t>iling paint peeling outside of s</w:t>
      </w:r>
      <w:r>
        <w:t>hower # 64B</w:t>
      </w:r>
      <w:r w:rsidR="005502C1">
        <w:t xml:space="preserve"> and </w:t>
      </w:r>
      <w:r>
        <w:t>64D</w:t>
      </w:r>
    </w:p>
    <w:p w:rsidR="00225B23" w:rsidRPr="008E59FD" w:rsidRDefault="00225B23" w:rsidP="00225B23">
      <w:pPr>
        <w:tabs>
          <w:tab w:val="left" w:pos="2880"/>
        </w:tabs>
      </w:pPr>
    </w:p>
    <w:p w:rsidR="00225B23" w:rsidRPr="008E59FD" w:rsidRDefault="00225B23" w:rsidP="00225B23">
      <w:pPr>
        <w:tabs>
          <w:tab w:val="left" w:pos="2880"/>
        </w:tabs>
        <w:rPr>
          <w:i/>
        </w:rPr>
      </w:pPr>
      <w:r w:rsidRPr="008E59FD">
        <w:rPr>
          <w:i/>
        </w:rPr>
        <w:t>Kitchenette</w:t>
      </w:r>
    </w:p>
    <w:p w:rsidR="00225B23" w:rsidRDefault="00225B23" w:rsidP="00225B23">
      <w:pPr>
        <w:tabs>
          <w:tab w:val="left" w:pos="2880"/>
        </w:tabs>
      </w:pPr>
      <w:r>
        <w:tab/>
        <w:t>No Violations Noted</w:t>
      </w:r>
    </w:p>
    <w:p w:rsidR="00225B23" w:rsidRPr="008E59FD" w:rsidRDefault="00225B23" w:rsidP="00225B23">
      <w:pPr>
        <w:tabs>
          <w:tab w:val="left" w:pos="2880"/>
        </w:tabs>
      </w:pPr>
    </w:p>
    <w:p w:rsidR="00225B23" w:rsidRPr="008E59FD" w:rsidRDefault="00225B23" w:rsidP="00225B23">
      <w:pPr>
        <w:tabs>
          <w:tab w:val="left" w:pos="2880"/>
        </w:tabs>
        <w:rPr>
          <w:i/>
        </w:rPr>
      </w:pPr>
      <w:r w:rsidRPr="008E59FD">
        <w:rPr>
          <w:i/>
        </w:rPr>
        <w:t>Shower #</w:t>
      </w:r>
      <w:r w:rsidR="001335C0">
        <w:rPr>
          <w:i/>
        </w:rPr>
        <w:t xml:space="preserve"> </w:t>
      </w:r>
      <w:r w:rsidRPr="008E59FD">
        <w:rPr>
          <w:i/>
        </w:rPr>
        <w:t>64B</w:t>
      </w:r>
    </w:p>
    <w:p w:rsidR="00225B23" w:rsidRDefault="00225B23" w:rsidP="00225B23">
      <w:pPr>
        <w:tabs>
          <w:tab w:val="left" w:pos="2880"/>
        </w:tabs>
      </w:pPr>
      <w:r w:rsidRPr="00AB5A5E">
        <w:t>105 CMR 451.123</w:t>
      </w:r>
      <w:r w:rsidRPr="00AB5A5E">
        <w:tab/>
        <w:t>Maintenance:</w:t>
      </w:r>
      <w:r>
        <w:t xml:space="preserve"> Soap scum on walls</w:t>
      </w:r>
    </w:p>
    <w:p w:rsidR="00225B23" w:rsidRDefault="00225B23" w:rsidP="00225B23">
      <w:pPr>
        <w:tabs>
          <w:tab w:val="left" w:pos="2880"/>
        </w:tabs>
      </w:pPr>
    </w:p>
    <w:p w:rsidR="00225B23" w:rsidRPr="008E59FD" w:rsidRDefault="00225B23" w:rsidP="00225B23">
      <w:pPr>
        <w:tabs>
          <w:tab w:val="left" w:pos="2880"/>
        </w:tabs>
        <w:rPr>
          <w:i/>
        </w:rPr>
      </w:pPr>
      <w:r w:rsidRPr="008E59FD">
        <w:rPr>
          <w:i/>
        </w:rPr>
        <w:t>Slop Sink Room # 64C</w:t>
      </w:r>
    </w:p>
    <w:p w:rsidR="00225B23" w:rsidRPr="004C05A2" w:rsidRDefault="00225B23" w:rsidP="00225B23">
      <w:pPr>
        <w:tabs>
          <w:tab w:val="left" w:pos="2880"/>
        </w:tabs>
      </w:pPr>
      <w:r w:rsidRPr="004C05A2">
        <w:tab/>
        <w:t>No Violations</w:t>
      </w:r>
      <w:r>
        <w:t xml:space="preserve"> Noted</w:t>
      </w:r>
    </w:p>
    <w:p w:rsidR="00225B23" w:rsidRPr="008E59FD" w:rsidRDefault="00225B23" w:rsidP="00225B23">
      <w:pPr>
        <w:tabs>
          <w:tab w:val="left" w:pos="2880"/>
        </w:tabs>
      </w:pPr>
    </w:p>
    <w:p w:rsidR="00225B23" w:rsidRPr="008E59FD" w:rsidRDefault="00225B23" w:rsidP="00225B23">
      <w:pPr>
        <w:tabs>
          <w:tab w:val="left" w:pos="2880"/>
        </w:tabs>
        <w:rPr>
          <w:i/>
        </w:rPr>
      </w:pPr>
      <w:r w:rsidRPr="008E59FD">
        <w:rPr>
          <w:i/>
        </w:rPr>
        <w:t>Shower # 64D</w:t>
      </w:r>
    </w:p>
    <w:p w:rsidR="00225B23" w:rsidRDefault="00225B23" w:rsidP="00225B23">
      <w:pPr>
        <w:tabs>
          <w:tab w:val="left" w:pos="2880"/>
        </w:tabs>
      </w:pPr>
      <w:r w:rsidRPr="00AB5A5E">
        <w:t>105 CMR 451.123</w:t>
      </w:r>
      <w:r w:rsidRPr="00AB5A5E">
        <w:tab/>
        <w:t>Maintenance:</w:t>
      </w:r>
      <w:r>
        <w:t xml:space="preserve"> Soap scum on walls</w:t>
      </w:r>
    </w:p>
    <w:p w:rsidR="00225B23" w:rsidRPr="008E59FD" w:rsidRDefault="00225B23" w:rsidP="00225B23">
      <w:pPr>
        <w:tabs>
          <w:tab w:val="left" w:pos="2880"/>
        </w:tabs>
      </w:pPr>
    </w:p>
    <w:p w:rsidR="00225B23" w:rsidRDefault="00225B23" w:rsidP="00225B23">
      <w:pPr>
        <w:tabs>
          <w:tab w:val="left" w:pos="2880"/>
        </w:tabs>
        <w:rPr>
          <w:i/>
        </w:rPr>
      </w:pPr>
      <w:r>
        <w:rPr>
          <w:i/>
        </w:rPr>
        <w:t>Meeting Room # 64E</w:t>
      </w:r>
    </w:p>
    <w:p w:rsidR="00225B23" w:rsidRPr="004C05A2" w:rsidRDefault="00225B23" w:rsidP="00225B23">
      <w:pPr>
        <w:tabs>
          <w:tab w:val="left" w:pos="2880"/>
        </w:tabs>
      </w:pPr>
      <w:r w:rsidRPr="004C05A2">
        <w:tab/>
        <w:t>No Violations</w:t>
      </w:r>
      <w:r>
        <w:t xml:space="preserve"> Noted</w:t>
      </w:r>
    </w:p>
    <w:p w:rsidR="00225B23" w:rsidRPr="008E59FD" w:rsidRDefault="00225B23" w:rsidP="00225B23">
      <w:pPr>
        <w:tabs>
          <w:tab w:val="left" w:pos="2880"/>
        </w:tabs>
      </w:pPr>
    </w:p>
    <w:p w:rsidR="00225B23" w:rsidRPr="008E59FD" w:rsidRDefault="00225B23" w:rsidP="00225B23">
      <w:pPr>
        <w:tabs>
          <w:tab w:val="left" w:pos="2880"/>
        </w:tabs>
        <w:rPr>
          <w:i/>
        </w:rPr>
      </w:pPr>
      <w:r w:rsidRPr="008E59FD">
        <w:rPr>
          <w:i/>
        </w:rPr>
        <w:t>Storage Room # 64F</w:t>
      </w:r>
    </w:p>
    <w:p w:rsidR="00225B23" w:rsidRPr="00DE5B4B" w:rsidRDefault="00225B23" w:rsidP="00225B23">
      <w:pPr>
        <w:tabs>
          <w:tab w:val="left" w:pos="2880"/>
        </w:tabs>
        <w:rPr>
          <w:color w:val="FF0000"/>
        </w:rPr>
      </w:pPr>
      <w:r w:rsidRPr="00AB5A5E">
        <w:t>105 CM</w:t>
      </w:r>
      <w:r>
        <w:t>R 451.353*</w:t>
      </w:r>
      <w:r>
        <w:tab/>
        <w:t>Interior Maintenance: Floor tiles damaged outside of storage room</w:t>
      </w:r>
    </w:p>
    <w:p w:rsidR="00225B23" w:rsidRPr="008E59FD" w:rsidRDefault="00225B23" w:rsidP="00225B23">
      <w:pPr>
        <w:tabs>
          <w:tab w:val="left" w:pos="2880"/>
        </w:tabs>
      </w:pPr>
    </w:p>
    <w:p w:rsidR="00225B23" w:rsidRPr="008E59FD" w:rsidRDefault="00225B23" w:rsidP="00225B23">
      <w:pPr>
        <w:rPr>
          <w:i/>
        </w:rPr>
      </w:pPr>
      <w:r w:rsidRPr="008E59FD">
        <w:rPr>
          <w:i/>
        </w:rPr>
        <w:t>Shower # 64G</w:t>
      </w:r>
    </w:p>
    <w:p w:rsidR="00225B23" w:rsidRDefault="00225B23" w:rsidP="00225B23">
      <w:pPr>
        <w:tabs>
          <w:tab w:val="left" w:pos="2880"/>
        </w:tabs>
      </w:pPr>
      <w:r w:rsidRPr="00AB5A5E">
        <w:t>105 CMR 451.123</w:t>
      </w:r>
      <w:r>
        <w:t>*</w:t>
      </w:r>
      <w:r w:rsidRPr="00AB5A5E">
        <w:tab/>
        <w:t xml:space="preserve">Maintenance: Soap scum </w:t>
      </w:r>
      <w:r>
        <w:t>on floors</w:t>
      </w:r>
    </w:p>
    <w:p w:rsidR="00225B23" w:rsidRDefault="00225B23" w:rsidP="00225B23">
      <w:pPr>
        <w:tabs>
          <w:tab w:val="left" w:pos="2880"/>
        </w:tabs>
      </w:pPr>
      <w:r w:rsidRPr="00AB5A5E">
        <w:t>105 CMR 451.123</w:t>
      </w:r>
      <w:r w:rsidRPr="00AB5A5E">
        <w:tab/>
        <w:t>Maintenance:</w:t>
      </w:r>
      <w:r>
        <w:t xml:space="preserve"> Soap scum on walls</w:t>
      </w:r>
    </w:p>
    <w:p w:rsidR="00225B23" w:rsidRPr="008E59FD" w:rsidRDefault="00225B23" w:rsidP="00225B23">
      <w:pPr>
        <w:tabs>
          <w:tab w:val="left" w:pos="2880"/>
        </w:tabs>
      </w:pPr>
    </w:p>
    <w:p w:rsidR="00225B23" w:rsidRPr="008E59FD" w:rsidRDefault="00225B23" w:rsidP="00225B23">
      <w:pPr>
        <w:rPr>
          <w:i/>
        </w:rPr>
      </w:pPr>
      <w:r w:rsidRPr="008E59FD">
        <w:rPr>
          <w:i/>
        </w:rPr>
        <w:t>Shower # 64H</w:t>
      </w:r>
    </w:p>
    <w:p w:rsidR="00225B23" w:rsidRPr="004C05A2" w:rsidRDefault="00225B23" w:rsidP="00225B23">
      <w:pPr>
        <w:tabs>
          <w:tab w:val="left" w:pos="2880"/>
        </w:tabs>
      </w:pPr>
      <w:r w:rsidRPr="004C05A2">
        <w:tab/>
        <w:t>No Violations</w:t>
      </w:r>
      <w:r>
        <w:t xml:space="preserve"> Noted</w:t>
      </w:r>
    </w:p>
    <w:p w:rsidR="00225B23" w:rsidRDefault="00225B23" w:rsidP="00225B23">
      <w:pPr>
        <w:tabs>
          <w:tab w:val="left" w:pos="2880"/>
        </w:tabs>
      </w:pPr>
    </w:p>
    <w:p w:rsidR="00225B23" w:rsidRDefault="00225B23" w:rsidP="00225B23">
      <w:pPr>
        <w:tabs>
          <w:tab w:val="left" w:pos="2880"/>
        </w:tabs>
        <w:rPr>
          <w:i/>
        </w:rPr>
      </w:pPr>
      <w:r>
        <w:rPr>
          <w:i/>
        </w:rPr>
        <w:t>Shower # 64I</w:t>
      </w:r>
    </w:p>
    <w:p w:rsidR="00225B23" w:rsidRPr="00DE5B4B" w:rsidRDefault="00225B23" w:rsidP="00225B23">
      <w:pPr>
        <w:tabs>
          <w:tab w:val="left" w:pos="2880"/>
        </w:tabs>
        <w:rPr>
          <w:color w:val="FF0000"/>
        </w:rPr>
      </w:pPr>
      <w:r>
        <w:t>105 CMR 451.123*</w:t>
      </w:r>
      <w:r>
        <w:tab/>
        <w:t>Maintenance: Shower curtain missing</w:t>
      </w:r>
    </w:p>
    <w:p w:rsidR="00225B23" w:rsidRPr="008E59FD" w:rsidRDefault="00225B23" w:rsidP="00225B23">
      <w:pPr>
        <w:tabs>
          <w:tab w:val="left" w:pos="2880"/>
        </w:tabs>
      </w:pPr>
    </w:p>
    <w:p w:rsidR="00225B23" w:rsidRPr="008E59FD" w:rsidRDefault="00225B23" w:rsidP="00225B23">
      <w:pPr>
        <w:tabs>
          <w:tab w:val="left" w:pos="2880"/>
        </w:tabs>
        <w:rPr>
          <w:i/>
        </w:rPr>
      </w:pPr>
      <w:r w:rsidRPr="008E59FD">
        <w:rPr>
          <w:i/>
        </w:rPr>
        <w:t>Visiting Rooms</w:t>
      </w:r>
    </w:p>
    <w:p w:rsidR="00225B23" w:rsidRPr="008E59FD" w:rsidRDefault="00225B23" w:rsidP="00225B23">
      <w:pPr>
        <w:tabs>
          <w:tab w:val="left" w:pos="2880"/>
        </w:tabs>
      </w:pPr>
      <w:r w:rsidRPr="008E59FD">
        <w:tab/>
        <w:t>No Violations Noted</w:t>
      </w:r>
    </w:p>
    <w:p w:rsidR="00225B23" w:rsidRPr="008E59FD" w:rsidRDefault="00225B23" w:rsidP="00225B23">
      <w:pPr>
        <w:tabs>
          <w:tab w:val="left" w:pos="2880"/>
        </w:tabs>
      </w:pPr>
    </w:p>
    <w:p w:rsidR="00225B23" w:rsidRDefault="00225B23" w:rsidP="00225B23">
      <w:pPr>
        <w:tabs>
          <w:tab w:val="left" w:pos="2880"/>
        </w:tabs>
        <w:rPr>
          <w:i/>
        </w:rPr>
      </w:pPr>
      <w:r w:rsidRPr="008E59FD">
        <w:rPr>
          <w:i/>
        </w:rPr>
        <w:t>Cells</w:t>
      </w:r>
    </w:p>
    <w:p w:rsidR="00225B23" w:rsidRDefault="00225B23" w:rsidP="00225B23">
      <w:pPr>
        <w:tabs>
          <w:tab w:val="left" w:pos="2880"/>
        </w:tabs>
      </w:pPr>
      <w:r>
        <w:tab/>
        <w:t>No Violations Noted</w:t>
      </w:r>
    </w:p>
    <w:p w:rsidR="00225B23" w:rsidRDefault="00225B23" w:rsidP="00225B23">
      <w:pPr>
        <w:tabs>
          <w:tab w:val="left" w:pos="2880"/>
        </w:tabs>
      </w:pPr>
    </w:p>
    <w:p w:rsidR="00225B23" w:rsidRDefault="00225B23" w:rsidP="00225B23">
      <w:pPr>
        <w:tabs>
          <w:tab w:val="left" w:pos="2880"/>
        </w:tabs>
        <w:rPr>
          <w:b/>
          <w:u w:val="single"/>
        </w:rPr>
      </w:pPr>
      <w:r w:rsidRPr="008E59FD">
        <w:rPr>
          <w:b/>
          <w:u w:val="single"/>
        </w:rPr>
        <w:t>5</w:t>
      </w:r>
      <w:r w:rsidRPr="008E59FD">
        <w:rPr>
          <w:b/>
          <w:u w:val="single"/>
          <w:vertAlign w:val="superscript"/>
        </w:rPr>
        <w:t xml:space="preserve">th </w:t>
      </w:r>
      <w:r w:rsidRPr="008E59FD">
        <w:rPr>
          <w:b/>
          <w:u w:val="single"/>
        </w:rPr>
        <w:t>Floor</w:t>
      </w:r>
    </w:p>
    <w:p w:rsidR="00225B23" w:rsidRPr="008E59FD" w:rsidRDefault="00225B23" w:rsidP="00225B23">
      <w:pPr>
        <w:tabs>
          <w:tab w:val="left" w:pos="2880"/>
        </w:tabs>
        <w:rPr>
          <w:b/>
          <w:u w:val="single"/>
        </w:rPr>
      </w:pPr>
    </w:p>
    <w:p w:rsidR="00225B23" w:rsidRPr="008E59FD" w:rsidRDefault="00225B23" w:rsidP="00225B23">
      <w:pPr>
        <w:tabs>
          <w:tab w:val="left" w:pos="2880"/>
        </w:tabs>
        <w:rPr>
          <w:i/>
        </w:rPr>
      </w:pPr>
      <w:r w:rsidRPr="008E59FD">
        <w:rPr>
          <w:i/>
        </w:rPr>
        <w:t>Hallway</w:t>
      </w:r>
    </w:p>
    <w:p w:rsidR="00225B23" w:rsidRPr="008E59FD" w:rsidRDefault="00225B23" w:rsidP="00225B23">
      <w:pPr>
        <w:tabs>
          <w:tab w:val="left" w:pos="2880"/>
        </w:tabs>
      </w:pPr>
      <w:r w:rsidRPr="008E59FD">
        <w:tab/>
        <w:t>No Violations Noted</w:t>
      </w:r>
    </w:p>
    <w:p w:rsidR="00225B23" w:rsidRPr="008E59FD" w:rsidRDefault="00225B23" w:rsidP="00225B23">
      <w:pPr>
        <w:tabs>
          <w:tab w:val="left" w:pos="2880"/>
        </w:tabs>
      </w:pPr>
    </w:p>
    <w:p w:rsidR="00225B23" w:rsidRPr="008E59FD" w:rsidRDefault="00225B23" w:rsidP="00225B23">
      <w:pPr>
        <w:tabs>
          <w:tab w:val="left" w:pos="2880"/>
        </w:tabs>
        <w:rPr>
          <w:i/>
        </w:rPr>
      </w:pPr>
      <w:r w:rsidRPr="008E59FD">
        <w:rPr>
          <w:i/>
        </w:rPr>
        <w:t>Visiting Rooms</w:t>
      </w:r>
    </w:p>
    <w:p w:rsidR="00225B23" w:rsidRPr="00DE5B4B" w:rsidRDefault="00225B23" w:rsidP="00225B23">
      <w:pPr>
        <w:tabs>
          <w:tab w:val="left" w:pos="2880"/>
        </w:tabs>
        <w:rPr>
          <w:color w:val="FF0000"/>
        </w:rPr>
      </w:pPr>
      <w:r>
        <w:tab/>
        <w:t>No Violations Noted</w:t>
      </w:r>
    </w:p>
    <w:p w:rsidR="00225B23" w:rsidRPr="008E59FD" w:rsidRDefault="00225B23" w:rsidP="00225B23">
      <w:pPr>
        <w:tabs>
          <w:tab w:val="left" w:pos="2880"/>
        </w:tabs>
      </w:pPr>
    </w:p>
    <w:p w:rsidR="00225B23" w:rsidRDefault="00225B23" w:rsidP="00225B23">
      <w:pPr>
        <w:tabs>
          <w:tab w:val="left" w:pos="2880"/>
        </w:tabs>
        <w:rPr>
          <w:b/>
          <w:i/>
        </w:rPr>
      </w:pPr>
      <w:r w:rsidRPr="008E59FD">
        <w:rPr>
          <w:b/>
          <w:i/>
        </w:rPr>
        <w:t>Medical Area</w:t>
      </w:r>
    </w:p>
    <w:p w:rsidR="00225B23" w:rsidRPr="008E59FD" w:rsidRDefault="00225B23" w:rsidP="00225B23">
      <w:pPr>
        <w:tabs>
          <w:tab w:val="left" w:pos="2880"/>
        </w:tabs>
        <w:rPr>
          <w:b/>
          <w:i/>
        </w:rPr>
      </w:pPr>
    </w:p>
    <w:p w:rsidR="00225B23" w:rsidRPr="008E59FD" w:rsidRDefault="00225B23" w:rsidP="00225B23">
      <w:pPr>
        <w:tabs>
          <w:tab w:val="left" w:pos="2880"/>
        </w:tabs>
        <w:rPr>
          <w:i/>
        </w:rPr>
      </w:pPr>
      <w:r w:rsidRPr="008E59FD">
        <w:rPr>
          <w:i/>
        </w:rPr>
        <w:t>Waiting Room</w:t>
      </w:r>
    </w:p>
    <w:p w:rsidR="00225B23" w:rsidRPr="008E59FD" w:rsidRDefault="00225B23" w:rsidP="00225B23">
      <w:pPr>
        <w:tabs>
          <w:tab w:val="left" w:pos="2880"/>
        </w:tabs>
      </w:pPr>
      <w:r w:rsidRPr="008E59FD">
        <w:tab/>
        <w:t>No Violations Noted</w:t>
      </w:r>
    </w:p>
    <w:p w:rsidR="00225B23" w:rsidRPr="008E59FD" w:rsidRDefault="00225B23" w:rsidP="00225B23">
      <w:pPr>
        <w:tabs>
          <w:tab w:val="left" w:pos="2880"/>
        </w:tabs>
        <w:rPr>
          <w:i/>
        </w:rPr>
      </w:pPr>
    </w:p>
    <w:p w:rsidR="00225B23" w:rsidRDefault="00225B23" w:rsidP="00225B23">
      <w:pPr>
        <w:tabs>
          <w:tab w:val="left" w:pos="2880"/>
        </w:tabs>
        <w:rPr>
          <w:i/>
        </w:rPr>
      </w:pPr>
      <w:r w:rsidRPr="008E59FD">
        <w:rPr>
          <w:i/>
        </w:rPr>
        <w:t>Nurses Area</w:t>
      </w:r>
    </w:p>
    <w:p w:rsidR="00225B23" w:rsidRDefault="00225B23" w:rsidP="00225B23">
      <w:pPr>
        <w:tabs>
          <w:tab w:val="left" w:pos="2880"/>
        </w:tabs>
      </w:pPr>
      <w:r>
        <w:rPr>
          <w:i/>
        </w:rPr>
        <w:tab/>
      </w:r>
      <w:r>
        <w:t>No Violations Noted</w:t>
      </w:r>
    </w:p>
    <w:p w:rsidR="005502C1" w:rsidRDefault="005502C1" w:rsidP="00225B23">
      <w:pPr>
        <w:tabs>
          <w:tab w:val="left" w:pos="2880"/>
        </w:tabs>
      </w:pPr>
    </w:p>
    <w:p w:rsidR="00225B23" w:rsidRDefault="00225B23" w:rsidP="00225B23">
      <w:pPr>
        <w:tabs>
          <w:tab w:val="left" w:pos="2880"/>
        </w:tabs>
        <w:rPr>
          <w:i/>
        </w:rPr>
      </w:pPr>
      <w:r>
        <w:rPr>
          <w:i/>
        </w:rPr>
        <w:lastRenderedPageBreak/>
        <w:t>Pharmacy # 5504</w:t>
      </w:r>
    </w:p>
    <w:p w:rsidR="00225B23" w:rsidRPr="00225B23" w:rsidRDefault="00225B23" w:rsidP="00225B23">
      <w:pPr>
        <w:tabs>
          <w:tab w:val="left" w:pos="2880"/>
        </w:tabs>
      </w:pPr>
      <w:r>
        <w:tab/>
        <w:t>No Violations Noted</w:t>
      </w:r>
    </w:p>
    <w:p w:rsidR="00225B23" w:rsidRPr="00225B23" w:rsidRDefault="00225B23" w:rsidP="00225B23">
      <w:pPr>
        <w:tabs>
          <w:tab w:val="left" w:pos="2880"/>
        </w:tabs>
      </w:pPr>
    </w:p>
    <w:p w:rsidR="00225B23" w:rsidRPr="008E59FD" w:rsidRDefault="00225B23" w:rsidP="00225B23">
      <w:pPr>
        <w:tabs>
          <w:tab w:val="left" w:pos="2880"/>
        </w:tabs>
        <w:rPr>
          <w:i/>
        </w:rPr>
      </w:pPr>
      <w:r w:rsidRPr="008E59FD">
        <w:rPr>
          <w:i/>
        </w:rPr>
        <w:t>Omni Cell Room # 5041</w:t>
      </w:r>
    </w:p>
    <w:p w:rsidR="00225B23" w:rsidRPr="004C05A2" w:rsidRDefault="00225B23" w:rsidP="00225B23">
      <w:pPr>
        <w:tabs>
          <w:tab w:val="left" w:pos="2880"/>
        </w:tabs>
      </w:pPr>
      <w:r w:rsidRPr="004C05A2">
        <w:tab/>
        <w:t>No Violations</w:t>
      </w:r>
      <w:r>
        <w:t xml:space="preserve"> Noted</w:t>
      </w:r>
    </w:p>
    <w:p w:rsidR="00225B23" w:rsidRPr="008E59FD" w:rsidRDefault="00225B23" w:rsidP="00225B23">
      <w:pPr>
        <w:tabs>
          <w:tab w:val="left" w:pos="2880"/>
        </w:tabs>
      </w:pPr>
    </w:p>
    <w:p w:rsidR="00225B23" w:rsidRPr="008E59FD" w:rsidRDefault="00225B23" w:rsidP="00225B23">
      <w:pPr>
        <w:tabs>
          <w:tab w:val="left" w:pos="2880"/>
        </w:tabs>
        <w:rPr>
          <w:i/>
        </w:rPr>
      </w:pPr>
      <w:r w:rsidRPr="008E59FD">
        <w:rPr>
          <w:i/>
        </w:rPr>
        <w:t>Diabetic Room</w:t>
      </w:r>
      <w:r w:rsidR="005502C1">
        <w:rPr>
          <w:i/>
        </w:rPr>
        <w:t xml:space="preserve"> #</w:t>
      </w:r>
      <w:r w:rsidRPr="008E59FD">
        <w:rPr>
          <w:i/>
        </w:rPr>
        <w:t xml:space="preserve"> 5044</w:t>
      </w:r>
    </w:p>
    <w:p w:rsidR="00225B23" w:rsidRPr="008E59FD" w:rsidRDefault="00225B23" w:rsidP="00225B23">
      <w:pPr>
        <w:tabs>
          <w:tab w:val="left" w:pos="2880"/>
        </w:tabs>
      </w:pPr>
      <w:r w:rsidRPr="008E59FD">
        <w:tab/>
        <w:t>No Violations Noted</w:t>
      </w:r>
    </w:p>
    <w:p w:rsidR="00225B23" w:rsidRPr="008E59FD" w:rsidRDefault="00225B23" w:rsidP="00225B23">
      <w:pPr>
        <w:tabs>
          <w:tab w:val="left" w:pos="2880"/>
        </w:tabs>
      </w:pPr>
    </w:p>
    <w:p w:rsidR="00225B23" w:rsidRPr="008E59FD" w:rsidRDefault="00225B23" w:rsidP="00225B23">
      <w:pPr>
        <w:tabs>
          <w:tab w:val="left" w:pos="2880"/>
        </w:tabs>
        <w:rPr>
          <w:i/>
        </w:rPr>
      </w:pPr>
      <w:r w:rsidRPr="008E59FD">
        <w:rPr>
          <w:i/>
        </w:rPr>
        <w:t>Male Staff Locker and Bathroom # 5093</w:t>
      </w:r>
    </w:p>
    <w:p w:rsidR="00225B23" w:rsidRPr="008E59FD" w:rsidRDefault="00225B23" w:rsidP="00225B23">
      <w:pPr>
        <w:tabs>
          <w:tab w:val="left" w:pos="2880"/>
        </w:tabs>
      </w:pPr>
      <w:r w:rsidRPr="008E59FD">
        <w:tab/>
        <w:t>No Violations Noted</w:t>
      </w:r>
    </w:p>
    <w:p w:rsidR="00225B23" w:rsidRPr="008E59FD" w:rsidRDefault="00225B23" w:rsidP="00225B23">
      <w:pPr>
        <w:tabs>
          <w:tab w:val="left" w:pos="2880"/>
        </w:tabs>
      </w:pPr>
    </w:p>
    <w:p w:rsidR="00225B23" w:rsidRPr="008E59FD" w:rsidRDefault="00225B23" w:rsidP="00225B23">
      <w:pPr>
        <w:tabs>
          <w:tab w:val="left" w:pos="2880"/>
        </w:tabs>
        <w:rPr>
          <w:i/>
        </w:rPr>
      </w:pPr>
      <w:r w:rsidRPr="008E59FD">
        <w:rPr>
          <w:i/>
        </w:rPr>
        <w:t>Female Staff Locker and Bathroom # 5124</w:t>
      </w:r>
    </w:p>
    <w:p w:rsidR="00225B23" w:rsidRPr="008E59FD" w:rsidRDefault="00225B23" w:rsidP="00225B23">
      <w:pPr>
        <w:tabs>
          <w:tab w:val="left" w:pos="2880"/>
        </w:tabs>
      </w:pPr>
      <w:r w:rsidRPr="008E59FD">
        <w:tab/>
        <w:t>No Violations Noted</w:t>
      </w:r>
    </w:p>
    <w:p w:rsidR="00225B23" w:rsidRDefault="00225B23" w:rsidP="00225B23">
      <w:pPr>
        <w:tabs>
          <w:tab w:val="left" w:pos="2880"/>
        </w:tabs>
      </w:pPr>
    </w:p>
    <w:p w:rsidR="00225B23" w:rsidRPr="008E59FD" w:rsidRDefault="00225B23" w:rsidP="00225B23">
      <w:pPr>
        <w:tabs>
          <w:tab w:val="left" w:pos="2880"/>
        </w:tabs>
        <w:rPr>
          <w:i/>
        </w:rPr>
      </w:pPr>
      <w:r w:rsidRPr="008E59FD">
        <w:rPr>
          <w:i/>
        </w:rPr>
        <w:t>Staff Break Room # 5033</w:t>
      </w:r>
    </w:p>
    <w:p w:rsidR="00225B23" w:rsidRDefault="00225B23" w:rsidP="00225B23">
      <w:pPr>
        <w:tabs>
          <w:tab w:val="left" w:pos="2880"/>
        </w:tabs>
      </w:pPr>
      <w:r>
        <w:tab/>
        <w:t>No Violations Noted</w:t>
      </w:r>
    </w:p>
    <w:p w:rsidR="00225B23" w:rsidRPr="008E59FD" w:rsidRDefault="00225B23" w:rsidP="00225B23">
      <w:pPr>
        <w:tabs>
          <w:tab w:val="left" w:pos="2880"/>
        </w:tabs>
      </w:pPr>
    </w:p>
    <w:p w:rsidR="00225B23" w:rsidRPr="008E59FD" w:rsidRDefault="00225B23" w:rsidP="00225B23">
      <w:pPr>
        <w:tabs>
          <w:tab w:val="left" w:pos="2880"/>
        </w:tabs>
        <w:rPr>
          <w:i/>
        </w:rPr>
      </w:pPr>
      <w:r w:rsidRPr="008E59FD">
        <w:rPr>
          <w:i/>
        </w:rPr>
        <w:t>Dental Office</w:t>
      </w:r>
    </w:p>
    <w:p w:rsidR="00225B23" w:rsidRDefault="00225B23" w:rsidP="00225B23">
      <w:pPr>
        <w:tabs>
          <w:tab w:val="left" w:pos="2880"/>
        </w:tabs>
      </w:pPr>
      <w:r>
        <w:tab/>
        <w:t>No Violations Noted</w:t>
      </w:r>
    </w:p>
    <w:p w:rsidR="00225B23" w:rsidRPr="008E59FD" w:rsidRDefault="00225B23" w:rsidP="00225B23">
      <w:pPr>
        <w:tabs>
          <w:tab w:val="left" w:pos="2880"/>
        </w:tabs>
      </w:pPr>
    </w:p>
    <w:p w:rsidR="00225B23" w:rsidRPr="008E59FD" w:rsidRDefault="00225B23" w:rsidP="00225B23">
      <w:pPr>
        <w:tabs>
          <w:tab w:val="left" w:pos="2880"/>
        </w:tabs>
        <w:rPr>
          <w:i/>
        </w:rPr>
      </w:pPr>
      <w:r w:rsidRPr="008E59FD">
        <w:rPr>
          <w:i/>
        </w:rPr>
        <w:t>Exam Room # 1 and Bathroom #</w:t>
      </w:r>
      <w:r w:rsidR="005502C1">
        <w:rPr>
          <w:i/>
        </w:rPr>
        <w:t xml:space="preserve"> </w:t>
      </w:r>
      <w:r w:rsidRPr="008E59FD">
        <w:rPr>
          <w:i/>
        </w:rPr>
        <w:t>5032</w:t>
      </w:r>
    </w:p>
    <w:p w:rsidR="006C3E93" w:rsidRPr="008E59FD" w:rsidRDefault="006C3E93" w:rsidP="006C3E93">
      <w:pPr>
        <w:tabs>
          <w:tab w:val="left" w:pos="2880"/>
        </w:tabs>
      </w:pPr>
      <w:r w:rsidRPr="008E59FD">
        <w:t>105 CMR 451.126</w:t>
      </w:r>
      <w:r>
        <w:tab/>
        <w:t>Water Supply: No cold</w:t>
      </w:r>
      <w:r w:rsidRPr="008E59FD">
        <w:t xml:space="preserve"> water s</w:t>
      </w:r>
      <w:r>
        <w:t xml:space="preserve">upplied to </w:t>
      </w:r>
      <w:proofErr w:type="spellStart"/>
      <w:r>
        <w:t>handwash</w:t>
      </w:r>
      <w:proofErr w:type="spellEnd"/>
      <w:r>
        <w:t xml:space="preserve"> sink in bathroom</w:t>
      </w:r>
    </w:p>
    <w:p w:rsidR="00225B23" w:rsidRPr="008E59FD" w:rsidRDefault="00225B23" w:rsidP="00225B23">
      <w:pPr>
        <w:tabs>
          <w:tab w:val="left" w:pos="2880"/>
        </w:tabs>
      </w:pPr>
    </w:p>
    <w:p w:rsidR="00225B23" w:rsidRPr="008E59FD" w:rsidRDefault="00225B23" w:rsidP="00225B23">
      <w:pPr>
        <w:tabs>
          <w:tab w:val="left" w:pos="2880"/>
        </w:tabs>
        <w:rPr>
          <w:i/>
        </w:rPr>
      </w:pPr>
      <w:r w:rsidRPr="008E59FD">
        <w:rPr>
          <w:i/>
        </w:rPr>
        <w:t>Exam Room # 2 and Bathroom #</w:t>
      </w:r>
      <w:r w:rsidR="005502C1">
        <w:rPr>
          <w:i/>
        </w:rPr>
        <w:t xml:space="preserve"> </w:t>
      </w:r>
      <w:r w:rsidRPr="008E59FD">
        <w:rPr>
          <w:i/>
        </w:rPr>
        <w:t>5030</w:t>
      </w:r>
    </w:p>
    <w:p w:rsidR="00225B23" w:rsidRPr="008E59FD" w:rsidRDefault="00225B23" w:rsidP="00225B23">
      <w:pPr>
        <w:tabs>
          <w:tab w:val="left" w:pos="2880"/>
        </w:tabs>
      </w:pPr>
      <w:r w:rsidRPr="008E59FD">
        <w:tab/>
        <w:t>No Violations Noted</w:t>
      </w:r>
    </w:p>
    <w:p w:rsidR="00225B23" w:rsidRPr="008E59FD" w:rsidRDefault="00225B23" w:rsidP="00225B23">
      <w:pPr>
        <w:tabs>
          <w:tab w:val="left" w:pos="2880"/>
        </w:tabs>
      </w:pPr>
    </w:p>
    <w:p w:rsidR="00225B23" w:rsidRPr="008E59FD" w:rsidRDefault="00225B23" w:rsidP="00225B23">
      <w:pPr>
        <w:tabs>
          <w:tab w:val="left" w:pos="2880"/>
        </w:tabs>
        <w:rPr>
          <w:i/>
        </w:rPr>
      </w:pPr>
      <w:r w:rsidRPr="008E59FD">
        <w:rPr>
          <w:i/>
        </w:rPr>
        <w:t>X-Ray Room</w:t>
      </w:r>
    </w:p>
    <w:p w:rsidR="00225B23" w:rsidRPr="004C05A2" w:rsidRDefault="00225B23" w:rsidP="00225B23">
      <w:pPr>
        <w:tabs>
          <w:tab w:val="left" w:pos="2880"/>
        </w:tabs>
      </w:pPr>
      <w:r w:rsidRPr="004C05A2">
        <w:tab/>
        <w:t>No Violations</w:t>
      </w:r>
      <w:r>
        <w:t xml:space="preserve"> Noted</w:t>
      </w:r>
    </w:p>
    <w:p w:rsidR="00225B23" w:rsidRPr="008E59FD" w:rsidRDefault="00225B23" w:rsidP="00225B23">
      <w:pPr>
        <w:tabs>
          <w:tab w:val="left" w:pos="2880"/>
        </w:tabs>
      </w:pPr>
    </w:p>
    <w:p w:rsidR="00225B23" w:rsidRPr="008E59FD" w:rsidRDefault="00225B23" w:rsidP="00225B23">
      <w:pPr>
        <w:tabs>
          <w:tab w:val="left" w:pos="2880"/>
        </w:tabs>
        <w:rPr>
          <w:i/>
        </w:rPr>
      </w:pPr>
      <w:r w:rsidRPr="008E59FD">
        <w:rPr>
          <w:i/>
        </w:rPr>
        <w:t>Medical Waste</w:t>
      </w:r>
      <w:r w:rsidR="006C3E93">
        <w:rPr>
          <w:i/>
        </w:rPr>
        <w:t>/Biohazard</w:t>
      </w:r>
      <w:r w:rsidRPr="008E59FD">
        <w:rPr>
          <w:i/>
        </w:rPr>
        <w:t xml:space="preserve"> Storage Room # 5507</w:t>
      </w:r>
    </w:p>
    <w:p w:rsidR="00225B23" w:rsidRPr="008E59FD" w:rsidRDefault="00225B23" w:rsidP="00225B23">
      <w:pPr>
        <w:tabs>
          <w:tab w:val="left" w:pos="2880"/>
        </w:tabs>
      </w:pPr>
      <w:r w:rsidRPr="008E59FD">
        <w:tab/>
        <w:t>No Violations Noted</w:t>
      </w:r>
    </w:p>
    <w:p w:rsidR="00225B23" w:rsidRPr="008E59FD" w:rsidRDefault="00225B23" w:rsidP="00225B23">
      <w:pPr>
        <w:tabs>
          <w:tab w:val="left" w:pos="2880"/>
        </w:tabs>
      </w:pPr>
    </w:p>
    <w:p w:rsidR="006C3E93" w:rsidRDefault="006C3E93" w:rsidP="006C3E93">
      <w:pPr>
        <w:tabs>
          <w:tab w:val="left" w:pos="2880"/>
        </w:tabs>
        <w:rPr>
          <w:b/>
          <w:i/>
        </w:rPr>
      </w:pPr>
      <w:r w:rsidRPr="008E59FD">
        <w:rPr>
          <w:b/>
          <w:i/>
        </w:rPr>
        <w:t>Medical Housing Unit</w:t>
      </w:r>
    </w:p>
    <w:p w:rsidR="006C3E93" w:rsidRPr="008E59FD" w:rsidRDefault="006C3E93" w:rsidP="006C3E93">
      <w:pPr>
        <w:tabs>
          <w:tab w:val="left" w:pos="2880"/>
        </w:tabs>
        <w:rPr>
          <w:b/>
          <w:i/>
        </w:rPr>
      </w:pPr>
    </w:p>
    <w:p w:rsidR="006C3E93" w:rsidRPr="008E59FD" w:rsidRDefault="006C3E93" w:rsidP="006C3E93">
      <w:pPr>
        <w:tabs>
          <w:tab w:val="left" w:pos="2880"/>
        </w:tabs>
        <w:rPr>
          <w:i/>
        </w:rPr>
      </w:pPr>
      <w:r w:rsidRPr="008E59FD">
        <w:rPr>
          <w:i/>
        </w:rPr>
        <w:t>Common Area</w:t>
      </w:r>
    </w:p>
    <w:p w:rsidR="006C3E93" w:rsidRPr="008A5E72" w:rsidRDefault="006C3E93" w:rsidP="006C3E93">
      <w:pPr>
        <w:tabs>
          <w:tab w:val="left" w:pos="2880"/>
        </w:tabs>
        <w:rPr>
          <w:color w:val="FF0000"/>
        </w:rPr>
      </w:pPr>
      <w:r w:rsidRPr="00AB5A5E">
        <w:t>105 CM</w:t>
      </w:r>
      <w:r>
        <w:t>R 451.353</w:t>
      </w:r>
      <w:r>
        <w:tab/>
        <w:t>Interior Maintenance: Ceiling tile missing near kitchenette</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Kitchenette</w:t>
      </w:r>
    </w:p>
    <w:p w:rsidR="006C3E93" w:rsidRPr="008E59FD" w:rsidRDefault="006C3E93" w:rsidP="006C3E93">
      <w:pPr>
        <w:tabs>
          <w:tab w:val="left" w:pos="2880"/>
        </w:tabs>
      </w:pPr>
      <w:r w:rsidRPr="008E59FD">
        <w:t>FC 4-602.12(B)</w:t>
      </w:r>
      <w:r w:rsidRPr="008E59FD">
        <w:tab/>
        <w:t>Cleaning of Equipment and Utensils; Frequency: Interior of microwave oven dirty</w:t>
      </w:r>
    </w:p>
    <w:p w:rsidR="006C3E93" w:rsidRPr="008E59FD" w:rsidRDefault="006C3E93" w:rsidP="006C3E93">
      <w:pPr>
        <w:tabs>
          <w:tab w:val="left" w:pos="2880"/>
        </w:tabs>
      </w:pPr>
    </w:p>
    <w:p w:rsidR="006C3E93" w:rsidRDefault="006C3E93" w:rsidP="006C3E93">
      <w:pPr>
        <w:tabs>
          <w:tab w:val="left" w:pos="2880"/>
        </w:tabs>
      </w:pPr>
      <w:r w:rsidRPr="008E59FD">
        <w:rPr>
          <w:i/>
        </w:rPr>
        <w:t>Slop Sink Room # 5511</w:t>
      </w:r>
    </w:p>
    <w:p w:rsidR="006C3E93" w:rsidRPr="004C05A2" w:rsidRDefault="006C3E93" w:rsidP="006C3E93">
      <w:pPr>
        <w:tabs>
          <w:tab w:val="left" w:pos="2880"/>
        </w:tabs>
      </w:pPr>
      <w:r w:rsidRPr="004C05A2">
        <w:tab/>
        <w:t>No Violations</w:t>
      </w:r>
      <w:r>
        <w:t xml:space="preserve"> Noted</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Shower # 5512</w:t>
      </w:r>
    </w:p>
    <w:p w:rsidR="006C3E93" w:rsidRDefault="006C3E93" w:rsidP="006C3E93">
      <w:pPr>
        <w:tabs>
          <w:tab w:val="left" w:pos="2880"/>
        </w:tabs>
      </w:pPr>
      <w:r w:rsidRPr="00AB5A5E">
        <w:t>105 CMR 451.123</w:t>
      </w:r>
      <w:r w:rsidRPr="00AB5A5E">
        <w:tab/>
        <w:t xml:space="preserve">Maintenance: Soap scum </w:t>
      </w:r>
      <w:r>
        <w:t>on walls in shower</w:t>
      </w:r>
    </w:p>
    <w:p w:rsidR="006C3E93" w:rsidRDefault="006C3E93" w:rsidP="006C3E93">
      <w:pPr>
        <w:tabs>
          <w:tab w:val="left" w:pos="2880"/>
        </w:tabs>
      </w:pPr>
    </w:p>
    <w:p w:rsidR="006C3E93" w:rsidRDefault="006C3E93" w:rsidP="006C3E93">
      <w:pPr>
        <w:tabs>
          <w:tab w:val="left" w:pos="2880"/>
        </w:tabs>
        <w:rPr>
          <w:i/>
        </w:rPr>
      </w:pPr>
      <w:r>
        <w:rPr>
          <w:i/>
        </w:rPr>
        <w:t>Room # 5513</w:t>
      </w:r>
    </w:p>
    <w:p w:rsidR="006C3E93" w:rsidRDefault="006C3E93" w:rsidP="006C3E93">
      <w:pPr>
        <w:tabs>
          <w:tab w:val="left" w:pos="2880"/>
        </w:tabs>
      </w:pPr>
      <w:r>
        <w:tab/>
        <w:t>No Violations Noted</w:t>
      </w:r>
    </w:p>
    <w:p w:rsidR="006C3E93" w:rsidRPr="008E59FD" w:rsidRDefault="006C3E93" w:rsidP="006C3E93">
      <w:pPr>
        <w:tabs>
          <w:tab w:val="left" w:pos="2880"/>
        </w:tabs>
      </w:pPr>
    </w:p>
    <w:p w:rsidR="006C3E93" w:rsidRDefault="006C3E93" w:rsidP="006C3E93">
      <w:pPr>
        <w:tabs>
          <w:tab w:val="left" w:pos="2880"/>
        </w:tabs>
        <w:rPr>
          <w:i/>
        </w:rPr>
      </w:pPr>
      <w:r w:rsidRPr="008E59FD">
        <w:rPr>
          <w:i/>
        </w:rPr>
        <w:t>Isolation Cell # 5514</w:t>
      </w:r>
      <w:r>
        <w:rPr>
          <w:i/>
        </w:rPr>
        <w:tab/>
      </w:r>
    </w:p>
    <w:p w:rsidR="006C3E93" w:rsidRDefault="006C3E93" w:rsidP="006C3E93">
      <w:pPr>
        <w:tabs>
          <w:tab w:val="left" w:pos="2880"/>
        </w:tabs>
      </w:pPr>
      <w:r>
        <w:rPr>
          <w:b/>
        </w:rPr>
        <w:tab/>
      </w:r>
      <w:r>
        <w:t>No Violations Noted</w:t>
      </w:r>
    </w:p>
    <w:p w:rsidR="006C3E93" w:rsidRPr="006C3E93" w:rsidRDefault="006C3E93" w:rsidP="006C3E93">
      <w:pPr>
        <w:tabs>
          <w:tab w:val="left" w:pos="2880"/>
        </w:tabs>
        <w:rPr>
          <w:i/>
        </w:rPr>
      </w:pPr>
    </w:p>
    <w:p w:rsidR="006C3E93" w:rsidRPr="008E59FD" w:rsidRDefault="006C3E93" w:rsidP="006C3E93">
      <w:pPr>
        <w:tabs>
          <w:tab w:val="left" w:pos="2880"/>
        </w:tabs>
        <w:rPr>
          <w:i/>
        </w:rPr>
      </w:pPr>
      <w:r w:rsidRPr="008E59FD">
        <w:rPr>
          <w:i/>
        </w:rPr>
        <w:t>Storage Room # 5522</w:t>
      </w:r>
    </w:p>
    <w:p w:rsidR="006C3E93" w:rsidRPr="008E59FD" w:rsidRDefault="006C3E93" w:rsidP="006C3E93">
      <w:pPr>
        <w:tabs>
          <w:tab w:val="left" w:pos="2880"/>
        </w:tabs>
      </w:pPr>
      <w:r w:rsidRPr="008E59FD">
        <w:t>105 CMR 451.353</w:t>
      </w:r>
      <w:r w:rsidRPr="008E59FD">
        <w:tab/>
        <w:t>Interior Maintenance: Floor dirty</w:t>
      </w:r>
    </w:p>
    <w:p w:rsidR="006C3E93" w:rsidRDefault="006C3E93" w:rsidP="006C3E93">
      <w:pPr>
        <w:tabs>
          <w:tab w:val="left" w:pos="2880"/>
        </w:tabs>
        <w:rPr>
          <w:i/>
        </w:rPr>
      </w:pPr>
      <w:r w:rsidRPr="008E59FD">
        <w:rPr>
          <w:i/>
        </w:rPr>
        <w:lastRenderedPageBreak/>
        <w:t xml:space="preserve">Shower # </w:t>
      </w:r>
      <w:r>
        <w:rPr>
          <w:i/>
        </w:rPr>
        <w:t>55C</w:t>
      </w:r>
    </w:p>
    <w:p w:rsidR="006C3E93" w:rsidRDefault="006C3E93" w:rsidP="006C3E93">
      <w:pPr>
        <w:tabs>
          <w:tab w:val="left" w:pos="2880"/>
        </w:tabs>
      </w:pPr>
      <w:r w:rsidRPr="00AB5A5E">
        <w:t>105 CMR 451.123</w:t>
      </w:r>
      <w:r w:rsidRPr="00AB5A5E">
        <w:tab/>
        <w:t>Maintenance:</w:t>
      </w:r>
      <w:r>
        <w:t xml:space="preserve"> Soap scum on walls</w:t>
      </w:r>
    </w:p>
    <w:p w:rsidR="006C3E93" w:rsidRPr="008E59FD" w:rsidRDefault="006C3E93" w:rsidP="006C3E93">
      <w:pPr>
        <w:tabs>
          <w:tab w:val="left" w:pos="2880"/>
        </w:tabs>
      </w:pPr>
    </w:p>
    <w:p w:rsidR="006C3E93" w:rsidRPr="004C05A2" w:rsidRDefault="006C3E93" w:rsidP="006C3E93">
      <w:pPr>
        <w:tabs>
          <w:tab w:val="left" w:pos="2880"/>
        </w:tabs>
      </w:pPr>
      <w:r w:rsidRPr="008E59FD">
        <w:rPr>
          <w:i/>
        </w:rPr>
        <w:t>Shower # 5524</w:t>
      </w:r>
      <w:r w:rsidRPr="008E59FD">
        <w:tab/>
      </w:r>
    </w:p>
    <w:p w:rsidR="006C3E93" w:rsidRDefault="006C3E93" w:rsidP="006C3E93">
      <w:pPr>
        <w:tabs>
          <w:tab w:val="left" w:pos="2880"/>
        </w:tabs>
      </w:pPr>
      <w:r>
        <w:tab/>
        <w:t>No Violations Noted</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Shower # 5554</w:t>
      </w:r>
    </w:p>
    <w:p w:rsidR="006C3E93" w:rsidRPr="008E59FD" w:rsidRDefault="006C3E93" w:rsidP="006C3E93">
      <w:pPr>
        <w:tabs>
          <w:tab w:val="left" w:pos="2880"/>
        </w:tabs>
      </w:pPr>
      <w:r w:rsidRPr="00AB5A5E">
        <w:t>105 CMR 451.123</w:t>
      </w:r>
      <w:r w:rsidRPr="00AB5A5E">
        <w:tab/>
        <w:t xml:space="preserve">Maintenance: Soap scum </w:t>
      </w:r>
      <w:r>
        <w:t>on walls</w:t>
      </w:r>
    </w:p>
    <w:p w:rsidR="006C3E93" w:rsidRPr="008E59FD" w:rsidRDefault="006C3E93" w:rsidP="006C3E93">
      <w:pPr>
        <w:tabs>
          <w:tab w:val="left" w:pos="2880"/>
        </w:tabs>
      </w:pPr>
    </w:p>
    <w:p w:rsidR="006C3E93" w:rsidRPr="008E59FD" w:rsidRDefault="006C3E93" w:rsidP="006C3E93">
      <w:pPr>
        <w:rPr>
          <w:i/>
        </w:rPr>
      </w:pPr>
      <w:r w:rsidRPr="008E59FD">
        <w:rPr>
          <w:i/>
        </w:rPr>
        <w:t>Cells</w:t>
      </w:r>
    </w:p>
    <w:p w:rsidR="006C3E93" w:rsidRDefault="006C3E93" w:rsidP="006C3E93">
      <w:pPr>
        <w:tabs>
          <w:tab w:val="left" w:pos="2880"/>
        </w:tabs>
      </w:pPr>
      <w:r w:rsidRPr="004C05A2">
        <w:tab/>
        <w:t>No Violations</w:t>
      </w:r>
      <w:r>
        <w:t xml:space="preserve"> Noted</w:t>
      </w:r>
    </w:p>
    <w:p w:rsidR="006C3E93" w:rsidRDefault="006C3E93" w:rsidP="006C3E93">
      <w:pPr>
        <w:tabs>
          <w:tab w:val="left" w:pos="2880"/>
        </w:tabs>
      </w:pPr>
    </w:p>
    <w:p w:rsidR="006C3E93" w:rsidRDefault="006C3E93" w:rsidP="006C3E93">
      <w:pPr>
        <w:tabs>
          <w:tab w:val="left" w:pos="2880"/>
        </w:tabs>
        <w:rPr>
          <w:b/>
          <w:i/>
        </w:rPr>
      </w:pPr>
      <w:r w:rsidRPr="006C3E93">
        <w:rPr>
          <w:b/>
          <w:i/>
        </w:rPr>
        <w:t>Psychiatric Housing Unit # 5552</w:t>
      </w:r>
    </w:p>
    <w:p w:rsidR="006C3E93" w:rsidRPr="006C3E93" w:rsidRDefault="006C3E93" w:rsidP="006C3E93">
      <w:pPr>
        <w:tabs>
          <w:tab w:val="left" w:pos="2880"/>
        </w:tabs>
        <w:rPr>
          <w:b/>
          <w:i/>
        </w:rPr>
      </w:pPr>
    </w:p>
    <w:p w:rsidR="006C3E93" w:rsidRPr="008E59FD" w:rsidRDefault="006C3E93" w:rsidP="006C3E93">
      <w:pPr>
        <w:tabs>
          <w:tab w:val="left" w:pos="2880"/>
        </w:tabs>
        <w:rPr>
          <w:i/>
        </w:rPr>
      </w:pPr>
      <w:r w:rsidRPr="008E59FD">
        <w:rPr>
          <w:i/>
        </w:rPr>
        <w:t>Storage # 5553</w:t>
      </w:r>
    </w:p>
    <w:p w:rsidR="006C3E93" w:rsidRDefault="006C3E93" w:rsidP="006C3E93">
      <w:pPr>
        <w:tabs>
          <w:tab w:val="left" w:pos="2880"/>
        </w:tabs>
      </w:pPr>
      <w:r>
        <w:rPr>
          <w:i/>
        </w:rPr>
        <w:tab/>
      </w:r>
      <w:r>
        <w:t>No Violations Noted</w:t>
      </w:r>
    </w:p>
    <w:p w:rsidR="006C3E93" w:rsidRPr="006C3E93" w:rsidRDefault="006C3E93" w:rsidP="006C3E93">
      <w:pPr>
        <w:tabs>
          <w:tab w:val="left" w:pos="2880"/>
        </w:tabs>
      </w:pPr>
    </w:p>
    <w:p w:rsidR="006C3E93" w:rsidRPr="008E59FD" w:rsidRDefault="006C3E93" w:rsidP="006C3E93">
      <w:pPr>
        <w:tabs>
          <w:tab w:val="left" w:pos="2880"/>
        </w:tabs>
        <w:rPr>
          <w:i/>
        </w:rPr>
      </w:pPr>
      <w:r w:rsidRPr="008E59FD">
        <w:rPr>
          <w:i/>
        </w:rPr>
        <w:t>Room # 5555</w:t>
      </w:r>
    </w:p>
    <w:p w:rsidR="006C3E93" w:rsidRDefault="006C3E93" w:rsidP="006C3E93">
      <w:pPr>
        <w:tabs>
          <w:tab w:val="left" w:pos="2880"/>
        </w:tabs>
      </w:pPr>
      <w:r w:rsidRPr="008E59FD">
        <w:tab/>
        <w:t>No Violations Noted</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Kitchenette</w:t>
      </w:r>
    </w:p>
    <w:p w:rsidR="006C3E93" w:rsidRPr="004C05A2" w:rsidRDefault="006C3E93" w:rsidP="006C3E93">
      <w:pPr>
        <w:tabs>
          <w:tab w:val="left" w:pos="2880"/>
        </w:tabs>
      </w:pPr>
      <w:r w:rsidRPr="004C05A2">
        <w:tab/>
        <w:t>No Violations</w:t>
      </w:r>
      <w:r>
        <w:t xml:space="preserve"> Noted</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Shower # 55</w:t>
      </w:r>
      <w:r>
        <w:rPr>
          <w:i/>
        </w:rPr>
        <w:t>A</w:t>
      </w:r>
    </w:p>
    <w:p w:rsidR="006C3E93" w:rsidRPr="008E59FD" w:rsidRDefault="006C3E93" w:rsidP="006C3E93">
      <w:pPr>
        <w:tabs>
          <w:tab w:val="left" w:pos="2880"/>
        </w:tabs>
      </w:pPr>
      <w:r w:rsidRPr="00AB5A5E">
        <w:t>105 CMR 451.123</w:t>
      </w:r>
      <w:r w:rsidRPr="00AB5A5E">
        <w:tab/>
        <w:t xml:space="preserve">Maintenance: Soap scum </w:t>
      </w:r>
      <w:r>
        <w:t>on walls</w:t>
      </w:r>
    </w:p>
    <w:p w:rsidR="006C3E93" w:rsidRPr="008E59FD" w:rsidRDefault="006C3E93" w:rsidP="006C3E93">
      <w:pPr>
        <w:tabs>
          <w:tab w:val="left" w:pos="2880"/>
        </w:tabs>
      </w:pPr>
      <w:r w:rsidRPr="00AB5A5E">
        <w:t>105 CMR 451.123</w:t>
      </w:r>
      <w:r w:rsidRPr="00AB5A5E">
        <w:tab/>
        <w:t xml:space="preserve">Maintenance: </w:t>
      </w:r>
      <w:r>
        <w:t>Ceiling vent dusty</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Slop Sink Room</w:t>
      </w:r>
      <w:r>
        <w:rPr>
          <w:i/>
        </w:rPr>
        <w:t xml:space="preserve"> # 5572</w:t>
      </w:r>
    </w:p>
    <w:p w:rsidR="006C3E93" w:rsidRPr="008E59FD" w:rsidRDefault="006C3E93" w:rsidP="006C3E93">
      <w:pPr>
        <w:tabs>
          <w:tab w:val="left" w:pos="2880"/>
        </w:tabs>
      </w:pPr>
      <w:r w:rsidRPr="008E59FD">
        <w:t>105 CMR 451.353</w:t>
      </w:r>
      <w:r>
        <w:t>*</w:t>
      </w:r>
      <w:r w:rsidRPr="008E59FD">
        <w:tab/>
        <w:t xml:space="preserve">Interior Maintenance: </w:t>
      </w:r>
      <w:r>
        <w:t>Ceiling v</w:t>
      </w:r>
      <w:r w:rsidRPr="008E59FD">
        <w:t>ent dirty</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Cells</w:t>
      </w:r>
    </w:p>
    <w:p w:rsidR="006C3E93" w:rsidRDefault="006C3E93" w:rsidP="006C3E93">
      <w:pPr>
        <w:tabs>
          <w:tab w:val="left" w:pos="2880"/>
        </w:tabs>
      </w:pPr>
      <w:r>
        <w:tab/>
        <w:t>No Violations Noted</w:t>
      </w:r>
    </w:p>
    <w:p w:rsidR="006C3E93" w:rsidRDefault="006C3E93" w:rsidP="006C3E93">
      <w:pPr>
        <w:tabs>
          <w:tab w:val="left" w:pos="2880"/>
        </w:tabs>
      </w:pPr>
    </w:p>
    <w:p w:rsidR="006C3E93" w:rsidRDefault="006C3E93" w:rsidP="006C3E93">
      <w:pPr>
        <w:tabs>
          <w:tab w:val="left" w:pos="2880"/>
        </w:tabs>
        <w:rPr>
          <w:b/>
          <w:u w:val="single"/>
        </w:rPr>
      </w:pPr>
      <w:r w:rsidRPr="008E59FD">
        <w:rPr>
          <w:b/>
          <w:u w:val="single"/>
        </w:rPr>
        <w:t>4</w:t>
      </w:r>
      <w:r w:rsidRPr="008E59FD">
        <w:rPr>
          <w:b/>
          <w:u w:val="single"/>
          <w:vertAlign w:val="superscript"/>
        </w:rPr>
        <w:t>th</w:t>
      </w:r>
      <w:r w:rsidRPr="008E59FD">
        <w:rPr>
          <w:b/>
          <w:u w:val="single"/>
        </w:rPr>
        <w:t xml:space="preserve"> Floor</w:t>
      </w:r>
    </w:p>
    <w:p w:rsidR="006C3E93" w:rsidRPr="008E59FD" w:rsidRDefault="006C3E93" w:rsidP="006C3E93">
      <w:pPr>
        <w:tabs>
          <w:tab w:val="left" w:pos="2880"/>
        </w:tabs>
        <w:rPr>
          <w:b/>
          <w:u w:val="single"/>
        </w:rPr>
      </w:pPr>
    </w:p>
    <w:p w:rsidR="006C3E93" w:rsidRPr="008E59FD" w:rsidRDefault="006C3E93" w:rsidP="006C3E93">
      <w:pPr>
        <w:tabs>
          <w:tab w:val="left" w:pos="2880"/>
        </w:tabs>
        <w:rPr>
          <w:i/>
        </w:rPr>
      </w:pPr>
      <w:r w:rsidRPr="008E59FD">
        <w:rPr>
          <w:i/>
        </w:rPr>
        <w:t>Staff Bathroom 4-1 &amp; 4-2</w:t>
      </w:r>
    </w:p>
    <w:p w:rsidR="006C3E93" w:rsidRDefault="006C3E93" w:rsidP="006C3E93">
      <w:pPr>
        <w:tabs>
          <w:tab w:val="left" w:pos="2880"/>
        </w:tabs>
      </w:pPr>
      <w:r>
        <w:tab/>
        <w:t>No Violations Noted</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Staff Bathroom 4-3 &amp; 4-4</w:t>
      </w:r>
    </w:p>
    <w:p w:rsidR="006C3E93" w:rsidRPr="004C05A2" w:rsidRDefault="006C3E93" w:rsidP="006C3E93">
      <w:pPr>
        <w:tabs>
          <w:tab w:val="left" w:pos="2880"/>
        </w:tabs>
      </w:pPr>
      <w:r w:rsidRPr="004C05A2">
        <w:tab/>
        <w:t>No Violations</w:t>
      </w:r>
      <w:r>
        <w:t xml:space="preserve"> Noted</w:t>
      </w:r>
    </w:p>
    <w:p w:rsidR="006C3E93" w:rsidRPr="008E59FD" w:rsidRDefault="006C3E93" w:rsidP="006C3E93">
      <w:pPr>
        <w:tabs>
          <w:tab w:val="left" w:pos="2880"/>
        </w:tabs>
      </w:pPr>
    </w:p>
    <w:p w:rsidR="006C3E93" w:rsidRPr="006C3E93" w:rsidRDefault="006C3E93" w:rsidP="006C3E93">
      <w:pPr>
        <w:tabs>
          <w:tab w:val="left" w:pos="2880"/>
        </w:tabs>
        <w:rPr>
          <w:b/>
          <w:i/>
        </w:rPr>
      </w:pPr>
      <w:r w:rsidRPr="00E001E7">
        <w:rPr>
          <w:b/>
          <w:i/>
        </w:rPr>
        <w:t>Unit 4-1</w:t>
      </w:r>
    </w:p>
    <w:p w:rsidR="006C3E93" w:rsidRPr="00E001E7" w:rsidRDefault="006C3E93" w:rsidP="006C3E93">
      <w:pPr>
        <w:tabs>
          <w:tab w:val="left" w:pos="2880"/>
        </w:tabs>
        <w:rPr>
          <w:b/>
          <w:i/>
        </w:rPr>
      </w:pPr>
    </w:p>
    <w:p w:rsidR="006C3E93" w:rsidRPr="00E001E7" w:rsidRDefault="006C3E93" w:rsidP="006C3E93">
      <w:pPr>
        <w:tabs>
          <w:tab w:val="left" w:pos="2880"/>
        </w:tabs>
        <w:rPr>
          <w:i/>
        </w:rPr>
      </w:pPr>
      <w:r w:rsidRPr="00E001E7">
        <w:rPr>
          <w:i/>
        </w:rPr>
        <w:t>Common Area</w:t>
      </w:r>
    </w:p>
    <w:p w:rsidR="006C3E93" w:rsidRDefault="006C3E93" w:rsidP="006C3E93">
      <w:pPr>
        <w:tabs>
          <w:tab w:val="left" w:pos="2880"/>
        </w:tabs>
      </w:pPr>
      <w:r w:rsidRPr="00AB5A5E">
        <w:t>105 CMR 451.130</w:t>
      </w:r>
      <w:r w:rsidRPr="00AB5A5E">
        <w:tab/>
        <w:t>Plumbing: Plumbing</w:t>
      </w:r>
      <w:r>
        <w:t xml:space="preserve"> not maintained in good repair, water fountain leaking</w:t>
      </w:r>
    </w:p>
    <w:p w:rsidR="006C3E93" w:rsidRPr="00E001E7" w:rsidRDefault="006C3E93" w:rsidP="006C3E93">
      <w:pPr>
        <w:tabs>
          <w:tab w:val="left" w:pos="2880"/>
        </w:tabs>
      </w:pPr>
    </w:p>
    <w:p w:rsidR="006C3E93" w:rsidRPr="00E001E7" w:rsidRDefault="006C3E93" w:rsidP="006C3E93">
      <w:pPr>
        <w:tabs>
          <w:tab w:val="left" w:pos="2880"/>
        </w:tabs>
        <w:rPr>
          <w:i/>
        </w:rPr>
      </w:pPr>
      <w:r w:rsidRPr="00E001E7">
        <w:rPr>
          <w:i/>
        </w:rPr>
        <w:t>Kitchenette</w:t>
      </w:r>
    </w:p>
    <w:p w:rsidR="006C3E93" w:rsidRPr="008E59FD" w:rsidRDefault="006C3E93" w:rsidP="006C3E93">
      <w:pPr>
        <w:tabs>
          <w:tab w:val="left" w:pos="2880"/>
        </w:tabs>
      </w:pPr>
      <w:r w:rsidRPr="008E59FD">
        <w:t>FC 4-602.12(B)</w:t>
      </w:r>
      <w:r w:rsidRPr="008E59FD">
        <w:tab/>
        <w:t>Cleaning of Equipment and Utensils; Frequency: Interior of microwave oven dirty</w:t>
      </w:r>
    </w:p>
    <w:p w:rsidR="006C3E93" w:rsidRPr="00E001E7" w:rsidRDefault="006C3E93" w:rsidP="006C3E93">
      <w:pPr>
        <w:tabs>
          <w:tab w:val="left" w:pos="2880"/>
        </w:tabs>
      </w:pPr>
    </w:p>
    <w:p w:rsidR="006C3E93" w:rsidRPr="00E001E7" w:rsidRDefault="006C3E93" w:rsidP="006C3E93">
      <w:pPr>
        <w:tabs>
          <w:tab w:val="left" w:pos="2880"/>
        </w:tabs>
        <w:rPr>
          <w:i/>
        </w:rPr>
      </w:pPr>
      <w:r w:rsidRPr="00E001E7">
        <w:rPr>
          <w:i/>
        </w:rPr>
        <w:t>Slop Sink Room # 41N</w:t>
      </w:r>
    </w:p>
    <w:p w:rsidR="006C3E93" w:rsidRPr="008E59FD" w:rsidRDefault="006C3E93" w:rsidP="006C3E93">
      <w:pPr>
        <w:tabs>
          <w:tab w:val="left" w:pos="2880"/>
        </w:tabs>
      </w:pPr>
      <w:r w:rsidRPr="00E001E7">
        <w:tab/>
        <w:t>No Violations Noted</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Room # 41M</w:t>
      </w:r>
    </w:p>
    <w:p w:rsidR="006C3E93" w:rsidRDefault="006C3E93" w:rsidP="006C3E93">
      <w:pPr>
        <w:tabs>
          <w:tab w:val="left" w:pos="2880"/>
        </w:tabs>
      </w:pPr>
      <w:r>
        <w:tab/>
        <w:t>No Violations Noted</w:t>
      </w:r>
    </w:p>
    <w:p w:rsidR="006C3E93" w:rsidRPr="008E59FD" w:rsidRDefault="006C3E93" w:rsidP="006C3E93">
      <w:pPr>
        <w:tabs>
          <w:tab w:val="left" w:pos="2880"/>
        </w:tabs>
      </w:pPr>
    </w:p>
    <w:p w:rsidR="006C3E93" w:rsidRPr="008E59FD" w:rsidRDefault="006C3E93" w:rsidP="006C3E93">
      <w:pPr>
        <w:rPr>
          <w:i/>
        </w:rPr>
      </w:pPr>
      <w:r w:rsidRPr="008E59FD">
        <w:rPr>
          <w:i/>
        </w:rPr>
        <w:lastRenderedPageBreak/>
        <w:t>Shower # 41G (near cell # 10)</w:t>
      </w:r>
    </w:p>
    <w:p w:rsidR="006C3E93" w:rsidRPr="008E59FD" w:rsidRDefault="006C3E93" w:rsidP="006C3E93">
      <w:pPr>
        <w:tabs>
          <w:tab w:val="left" w:pos="2880"/>
        </w:tabs>
      </w:pPr>
      <w:r w:rsidRPr="008E59FD">
        <w:t>105 CMR 451.123</w:t>
      </w:r>
      <w:r w:rsidRPr="008E59FD">
        <w:tab/>
        <w:t xml:space="preserve">Maintenance: </w:t>
      </w:r>
      <w:r>
        <w:t>Wall vent dusty</w:t>
      </w:r>
    </w:p>
    <w:p w:rsidR="006C3E93" w:rsidRPr="008E59FD" w:rsidRDefault="006C3E93" w:rsidP="006C3E93">
      <w:pPr>
        <w:tabs>
          <w:tab w:val="left" w:pos="2880"/>
        </w:tabs>
      </w:pPr>
    </w:p>
    <w:p w:rsidR="006C3E93" w:rsidRPr="008E59FD" w:rsidRDefault="006C3E93" w:rsidP="006C3E93">
      <w:pPr>
        <w:rPr>
          <w:i/>
        </w:rPr>
      </w:pPr>
      <w:r w:rsidRPr="008E59FD">
        <w:rPr>
          <w:i/>
        </w:rPr>
        <w:t>Shower # 41H (near cell # 27)</w:t>
      </w:r>
    </w:p>
    <w:p w:rsidR="006C3E93" w:rsidRDefault="006C3E93" w:rsidP="006C3E93">
      <w:pPr>
        <w:tabs>
          <w:tab w:val="left" w:pos="2880"/>
        </w:tabs>
      </w:pPr>
      <w:r w:rsidRPr="008E59FD">
        <w:t>105 CMR 451.123*</w:t>
      </w:r>
      <w:r w:rsidRPr="008E59FD">
        <w:tab/>
        <w:t xml:space="preserve">Maintenance: </w:t>
      </w:r>
      <w:r>
        <w:t>Soap scum on metal access panel</w:t>
      </w:r>
    </w:p>
    <w:p w:rsidR="006C3E93" w:rsidRPr="008E59FD" w:rsidRDefault="006C3E93" w:rsidP="006C3E93">
      <w:pPr>
        <w:tabs>
          <w:tab w:val="left" w:pos="2880"/>
        </w:tabs>
      </w:pPr>
      <w:r w:rsidRPr="008E59FD">
        <w:t>105 CMR 451.123</w:t>
      </w:r>
      <w:r w:rsidRPr="008E59FD">
        <w:tab/>
        <w:t>Maintenance:</w:t>
      </w:r>
      <w:r>
        <w:t xml:space="preserve"> Wall vent dirty</w:t>
      </w:r>
    </w:p>
    <w:p w:rsidR="006C3E93" w:rsidRPr="008E59FD" w:rsidRDefault="006C3E93" w:rsidP="006C3E93">
      <w:pPr>
        <w:tabs>
          <w:tab w:val="left" w:pos="2880"/>
        </w:tabs>
      </w:pPr>
    </w:p>
    <w:p w:rsidR="006C3E93" w:rsidRPr="008E59FD" w:rsidRDefault="006C3E93" w:rsidP="006C3E93">
      <w:pPr>
        <w:rPr>
          <w:i/>
        </w:rPr>
      </w:pPr>
      <w:r w:rsidRPr="008E59FD">
        <w:rPr>
          <w:i/>
        </w:rPr>
        <w:t>Shower # 41I</w:t>
      </w:r>
    </w:p>
    <w:p w:rsidR="006C3E93" w:rsidRPr="004C05A2" w:rsidRDefault="006C3E93" w:rsidP="006C3E93">
      <w:pPr>
        <w:tabs>
          <w:tab w:val="left" w:pos="2880"/>
        </w:tabs>
      </w:pPr>
      <w:r w:rsidRPr="004C05A2">
        <w:tab/>
        <w:t>No Violations</w:t>
      </w:r>
      <w:r>
        <w:t xml:space="preserve"> Noted</w:t>
      </w:r>
    </w:p>
    <w:p w:rsidR="006C3E93" w:rsidRPr="008E59FD" w:rsidRDefault="006C3E93" w:rsidP="006C3E93"/>
    <w:p w:rsidR="006C3E93" w:rsidRPr="008E59FD" w:rsidRDefault="006C3E93" w:rsidP="006C3E93">
      <w:pPr>
        <w:rPr>
          <w:i/>
        </w:rPr>
      </w:pPr>
      <w:r w:rsidRPr="008E59FD">
        <w:rPr>
          <w:i/>
        </w:rPr>
        <w:t>Shower # 41J</w:t>
      </w:r>
    </w:p>
    <w:p w:rsidR="006C3E93" w:rsidRPr="004C05A2" w:rsidRDefault="006C3E93" w:rsidP="006C3E93">
      <w:pPr>
        <w:tabs>
          <w:tab w:val="left" w:pos="2880"/>
        </w:tabs>
      </w:pPr>
      <w:r w:rsidRPr="004C05A2">
        <w:tab/>
        <w:t>No Violations</w:t>
      </w:r>
      <w:r>
        <w:t xml:space="preserve"> Noted</w:t>
      </w:r>
    </w:p>
    <w:p w:rsidR="006C3E93" w:rsidRPr="008E59FD" w:rsidRDefault="006C3E93" w:rsidP="006C3E93"/>
    <w:p w:rsidR="006C3E93" w:rsidRPr="008E59FD" w:rsidRDefault="006C3E93" w:rsidP="006C3E93">
      <w:pPr>
        <w:rPr>
          <w:i/>
        </w:rPr>
      </w:pPr>
      <w:r w:rsidRPr="008E59FD">
        <w:rPr>
          <w:i/>
        </w:rPr>
        <w:t>Shower # 41K</w:t>
      </w:r>
    </w:p>
    <w:p w:rsidR="006C3E93" w:rsidRDefault="006C3E93" w:rsidP="006C3E93">
      <w:pPr>
        <w:tabs>
          <w:tab w:val="left" w:pos="2880"/>
        </w:tabs>
      </w:pPr>
      <w:r>
        <w:tab/>
        <w:t>No Violations Noted</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Cells</w:t>
      </w:r>
    </w:p>
    <w:p w:rsidR="006C3E93" w:rsidRPr="004C05A2" w:rsidRDefault="006C3E93" w:rsidP="006C3E93">
      <w:pPr>
        <w:tabs>
          <w:tab w:val="left" w:pos="2880"/>
        </w:tabs>
      </w:pPr>
      <w:r w:rsidRPr="004C05A2">
        <w:tab/>
        <w:t>No Violations</w:t>
      </w:r>
      <w:r>
        <w:t xml:space="preserve"> Noted</w:t>
      </w:r>
    </w:p>
    <w:p w:rsidR="006C3E93" w:rsidRDefault="006C3E93" w:rsidP="006C3E93">
      <w:pPr>
        <w:tabs>
          <w:tab w:val="left" w:pos="2880"/>
        </w:tabs>
      </w:pPr>
    </w:p>
    <w:p w:rsidR="006C3E93" w:rsidRDefault="006C3E93" w:rsidP="006C3E93">
      <w:pPr>
        <w:tabs>
          <w:tab w:val="left" w:pos="2880"/>
        </w:tabs>
        <w:rPr>
          <w:b/>
          <w:i/>
        </w:rPr>
      </w:pPr>
      <w:r>
        <w:rPr>
          <w:b/>
          <w:i/>
        </w:rPr>
        <w:t>Recreational Deck 4-1 &amp; 4-2</w:t>
      </w:r>
    </w:p>
    <w:p w:rsidR="006C3E93" w:rsidRDefault="006C3E93" w:rsidP="006C3E93">
      <w:pPr>
        <w:tabs>
          <w:tab w:val="left" w:pos="2880"/>
        </w:tabs>
      </w:pPr>
      <w:r>
        <w:tab/>
        <w:t>No Violations Noted</w:t>
      </w:r>
    </w:p>
    <w:p w:rsidR="006C3E93" w:rsidRDefault="006C3E93" w:rsidP="006C3E93">
      <w:pPr>
        <w:tabs>
          <w:tab w:val="left" w:pos="2880"/>
        </w:tabs>
      </w:pPr>
    </w:p>
    <w:p w:rsidR="006C3E93" w:rsidRDefault="006C3E93" w:rsidP="006C3E93">
      <w:pPr>
        <w:tabs>
          <w:tab w:val="left" w:pos="2880"/>
        </w:tabs>
        <w:rPr>
          <w:b/>
          <w:i/>
        </w:rPr>
      </w:pPr>
      <w:r w:rsidRPr="008E59FD">
        <w:rPr>
          <w:b/>
          <w:i/>
        </w:rPr>
        <w:t>Unit 4-2</w:t>
      </w:r>
    </w:p>
    <w:p w:rsidR="006C3E93" w:rsidRPr="008E59FD" w:rsidRDefault="006C3E93" w:rsidP="006C3E93">
      <w:pPr>
        <w:tabs>
          <w:tab w:val="left" w:pos="2880"/>
        </w:tabs>
        <w:rPr>
          <w:b/>
          <w:i/>
        </w:rPr>
      </w:pPr>
    </w:p>
    <w:p w:rsidR="006C3E93" w:rsidRPr="008E59FD" w:rsidRDefault="006C3E93" w:rsidP="006C3E93">
      <w:pPr>
        <w:tabs>
          <w:tab w:val="left" w:pos="2880"/>
        </w:tabs>
        <w:rPr>
          <w:i/>
        </w:rPr>
      </w:pPr>
      <w:r w:rsidRPr="008E59FD">
        <w:rPr>
          <w:i/>
        </w:rPr>
        <w:t>Common Area</w:t>
      </w:r>
    </w:p>
    <w:p w:rsidR="006C3E93" w:rsidRDefault="006C3E93" w:rsidP="006C3E93">
      <w:pPr>
        <w:tabs>
          <w:tab w:val="left" w:pos="2880"/>
        </w:tabs>
        <w:ind w:left="2880" w:hanging="2880"/>
      </w:pPr>
      <w:r w:rsidRPr="001F6FF6">
        <w:t>105 CM</w:t>
      </w:r>
      <w:r>
        <w:t>R 451.353</w:t>
      </w:r>
      <w:r>
        <w:tab/>
        <w:t>Interior Maintenance: Floor not maintained in good repair, floor tile damaged outside cell # 4</w:t>
      </w:r>
    </w:p>
    <w:p w:rsidR="006C3E93" w:rsidRDefault="006C3E93" w:rsidP="006C3E93">
      <w:pPr>
        <w:tabs>
          <w:tab w:val="left" w:pos="2880"/>
        </w:tabs>
        <w:ind w:left="2880" w:hanging="2880"/>
      </w:pPr>
    </w:p>
    <w:p w:rsidR="006C3E93" w:rsidRDefault="006C3E93" w:rsidP="006C3E93">
      <w:pPr>
        <w:tabs>
          <w:tab w:val="left" w:pos="2880"/>
        </w:tabs>
        <w:ind w:left="2880" w:hanging="2880"/>
        <w:rPr>
          <w:i/>
        </w:rPr>
      </w:pPr>
      <w:r>
        <w:rPr>
          <w:i/>
        </w:rPr>
        <w:t>Visiting Rooms</w:t>
      </w:r>
    </w:p>
    <w:p w:rsidR="006C3E93" w:rsidRPr="006C3E93" w:rsidRDefault="006C3E93" w:rsidP="006C3E93">
      <w:pPr>
        <w:tabs>
          <w:tab w:val="left" w:pos="2880"/>
        </w:tabs>
        <w:ind w:left="2880" w:hanging="2880"/>
      </w:pPr>
      <w:r>
        <w:tab/>
        <w:t>No Violations</w:t>
      </w:r>
      <w:r w:rsidR="00173925">
        <w:t xml:space="preserve"> Noted</w:t>
      </w:r>
    </w:p>
    <w:p w:rsidR="006C3E93" w:rsidRDefault="006C3E93" w:rsidP="006C3E93">
      <w:pPr>
        <w:tabs>
          <w:tab w:val="left" w:pos="2880"/>
        </w:tabs>
        <w:rPr>
          <w:i/>
        </w:rPr>
      </w:pPr>
    </w:p>
    <w:p w:rsidR="006C3E93" w:rsidRPr="008E59FD" w:rsidRDefault="006C3E93" w:rsidP="006C3E93">
      <w:pPr>
        <w:tabs>
          <w:tab w:val="left" w:pos="2880"/>
        </w:tabs>
        <w:rPr>
          <w:i/>
        </w:rPr>
      </w:pPr>
      <w:r w:rsidRPr="008E59FD">
        <w:rPr>
          <w:i/>
        </w:rPr>
        <w:t>Kitchenette</w:t>
      </w:r>
    </w:p>
    <w:p w:rsidR="006C3E93" w:rsidRPr="008E59FD" w:rsidRDefault="006C3E93" w:rsidP="006C3E93">
      <w:pPr>
        <w:tabs>
          <w:tab w:val="left" w:pos="2880"/>
        </w:tabs>
        <w:ind w:left="2880" w:hanging="2880"/>
      </w:pPr>
      <w:r>
        <w:t>FC 4-602.12(B)*</w:t>
      </w:r>
      <w:r>
        <w:tab/>
      </w:r>
      <w:r w:rsidRPr="007211A2">
        <w:t>Cleaning of Equi</w:t>
      </w:r>
      <w:r>
        <w:t xml:space="preserve">pment and Utensils; Frequency: </w:t>
      </w:r>
      <w:r w:rsidRPr="007211A2">
        <w:t xml:space="preserve">Interior of </w:t>
      </w:r>
      <w:r>
        <w:t xml:space="preserve">both </w:t>
      </w:r>
      <w:r w:rsidRPr="007211A2">
        <w:t>microwave oven</w:t>
      </w:r>
      <w:r>
        <w:t>s</w:t>
      </w:r>
      <w:r w:rsidRPr="007211A2">
        <w:t xml:space="preserve"> dirty</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Meeting Room # 42B</w:t>
      </w:r>
    </w:p>
    <w:p w:rsidR="006C3E93" w:rsidRPr="008E59FD" w:rsidRDefault="006C3E93" w:rsidP="006C3E93">
      <w:pPr>
        <w:tabs>
          <w:tab w:val="left" w:pos="2880"/>
        </w:tabs>
      </w:pPr>
      <w:r w:rsidRPr="008E59FD">
        <w:tab/>
        <w:t>No Violations Noted</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Slop Sink Room # 42C</w:t>
      </w:r>
    </w:p>
    <w:p w:rsidR="006C3E93" w:rsidRPr="00E001E7" w:rsidRDefault="006C3E93" w:rsidP="006C3E93">
      <w:pPr>
        <w:tabs>
          <w:tab w:val="left" w:pos="2880"/>
        </w:tabs>
        <w:rPr>
          <w:color w:val="FF0000"/>
        </w:rPr>
      </w:pPr>
      <w:r w:rsidRPr="00AB5A5E">
        <w:t>105 CM</w:t>
      </w:r>
      <w:r>
        <w:t>R 451.353</w:t>
      </w:r>
      <w:r>
        <w:tab/>
        <w:t>Interior Maintenance: Wall vent dusty</w:t>
      </w:r>
    </w:p>
    <w:p w:rsidR="006C3E93" w:rsidRPr="008E59FD" w:rsidRDefault="006C3E93" w:rsidP="006C3E93">
      <w:pPr>
        <w:tabs>
          <w:tab w:val="left" w:pos="2880"/>
        </w:tabs>
      </w:pPr>
    </w:p>
    <w:p w:rsidR="006C3E93" w:rsidRPr="008E59FD" w:rsidRDefault="006C3E93" w:rsidP="006C3E93">
      <w:pPr>
        <w:rPr>
          <w:i/>
        </w:rPr>
      </w:pPr>
      <w:r w:rsidRPr="008E59FD">
        <w:rPr>
          <w:i/>
        </w:rPr>
        <w:t>Shower # 42D</w:t>
      </w:r>
    </w:p>
    <w:p w:rsidR="006C3E93" w:rsidRPr="008E59FD" w:rsidRDefault="006C3E93" w:rsidP="006C3E93">
      <w:pPr>
        <w:tabs>
          <w:tab w:val="left" w:pos="2880"/>
        </w:tabs>
      </w:pPr>
      <w:r w:rsidRPr="008E59FD">
        <w:t>105 CMR 451.123</w:t>
      </w:r>
      <w:r w:rsidRPr="008E59FD">
        <w:tab/>
        <w:t xml:space="preserve">Maintenance: </w:t>
      </w:r>
      <w:r>
        <w:t>Wall vent dusty</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Shower # 42E</w:t>
      </w:r>
      <w:r>
        <w:rPr>
          <w:i/>
        </w:rPr>
        <w:t xml:space="preserve"> (near cell # 15)</w:t>
      </w:r>
    </w:p>
    <w:p w:rsidR="006C3E93" w:rsidRDefault="006C3E93" w:rsidP="006C3E93">
      <w:pPr>
        <w:tabs>
          <w:tab w:val="left" w:pos="2880"/>
        </w:tabs>
      </w:pPr>
      <w:r w:rsidRPr="008E59FD">
        <w:t>105 CMR 451.123</w:t>
      </w:r>
      <w:r w:rsidRPr="008E59FD">
        <w:tab/>
        <w:t xml:space="preserve">Maintenance: </w:t>
      </w:r>
      <w:r>
        <w:t>Shower curtain missing</w:t>
      </w:r>
    </w:p>
    <w:p w:rsidR="006C3E93" w:rsidRPr="006C3E93" w:rsidRDefault="006C3E93" w:rsidP="006C3E93">
      <w:pPr>
        <w:tabs>
          <w:tab w:val="left" w:pos="2880"/>
        </w:tabs>
      </w:pPr>
    </w:p>
    <w:p w:rsidR="006C3E93" w:rsidRPr="008E59FD" w:rsidRDefault="006C3E93" w:rsidP="006C3E93">
      <w:pPr>
        <w:rPr>
          <w:i/>
        </w:rPr>
      </w:pPr>
      <w:r w:rsidRPr="008E59FD">
        <w:rPr>
          <w:i/>
        </w:rPr>
        <w:t>Room # 42F</w:t>
      </w:r>
    </w:p>
    <w:p w:rsidR="006C3E93" w:rsidRPr="00E001E7" w:rsidRDefault="006C3E93" w:rsidP="006C3E93">
      <w:pPr>
        <w:tabs>
          <w:tab w:val="left" w:pos="2880"/>
        </w:tabs>
        <w:rPr>
          <w:color w:val="FF0000"/>
        </w:rPr>
      </w:pPr>
      <w:r w:rsidRPr="00AB5A5E">
        <w:t>105 CM</w:t>
      </w:r>
      <w:r>
        <w:t>R 451.353</w:t>
      </w:r>
      <w:r>
        <w:tab/>
        <w:t>Interior Maintenance: Wall vent dusty</w:t>
      </w:r>
    </w:p>
    <w:p w:rsidR="005502C1" w:rsidRDefault="005502C1" w:rsidP="006C3E93">
      <w:pPr>
        <w:rPr>
          <w:i/>
        </w:rPr>
      </w:pPr>
    </w:p>
    <w:p w:rsidR="006C3E93" w:rsidRPr="008E59FD" w:rsidRDefault="006C3E93" w:rsidP="006C3E93">
      <w:pPr>
        <w:rPr>
          <w:i/>
        </w:rPr>
      </w:pPr>
      <w:r w:rsidRPr="008E59FD">
        <w:rPr>
          <w:i/>
        </w:rPr>
        <w:t>Shower # 42G</w:t>
      </w:r>
    </w:p>
    <w:p w:rsidR="006C3E93" w:rsidRDefault="006C3E93" w:rsidP="006C3E93">
      <w:pPr>
        <w:tabs>
          <w:tab w:val="left" w:pos="2880"/>
        </w:tabs>
      </w:pPr>
      <w:r w:rsidRPr="004C05A2">
        <w:tab/>
        <w:t>No Violations</w:t>
      </w:r>
      <w:r>
        <w:t xml:space="preserve"> Noted</w:t>
      </w:r>
    </w:p>
    <w:p w:rsidR="006C3E93" w:rsidRPr="004C05A2" w:rsidRDefault="006C3E93" w:rsidP="006C3E93">
      <w:pPr>
        <w:tabs>
          <w:tab w:val="left" w:pos="2880"/>
        </w:tabs>
      </w:pPr>
    </w:p>
    <w:p w:rsidR="006C3E93" w:rsidRPr="008E59FD" w:rsidRDefault="006C3E93" w:rsidP="006C3E93">
      <w:pPr>
        <w:rPr>
          <w:i/>
        </w:rPr>
      </w:pPr>
      <w:r w:rsidRPr="008E59FD">
        <w:rPr>
          <w:i/>
        </w:rPr>
        <w:t>Shower # 42H</w:t>
      </w:r>
    </w:p>
    <w:p w:rsidR="006C3E93" w:rsidRDefault="006C3E93" w:rsidP="006C3E93">
      <w:pPr>
        <w:tabs>
          <w:tab w:val="left" w:pos="2880"/>
        </w:tabs>
      </w:pPr>
      <w:r w:rsidRPr="008E59FD">
        <w:t>105 CMR 451.123</w:t>
      </w:r>
      <w:r w:rsidRPr="008E59FD">
        <w:tab/>
        <w:t xml:space="preserve">Maintenance: </w:t>
      </w:r>
      <w:r>
        <w:t>Soap scum on walls</w:t>
      </w:r>
    </w:p>
    <w:p w:rsidR="006C3E93" w:rsidRPr="008E59FD" w:rsidRDefault="006C3E93" w:rsidP="006C3E93">
      <w:pPr>
        <w:tabs>
          <w:tab w:val="left" w:pos="2880"/>
        </w:tabs>
        <w:rPr>
          <w:i/>
        </w:rPr>
      </w:pPr>
      <w:r w:rsidRPr="008E59FD">
        <w:rPr>
          <w:i/>
        </w:rPr>
        <w:lastRenderedPageBreak/>
        <w:t>Shower # 42</w:t>
      </w:r>
      <w:r>
        <w:rPr>
          <w:i/>
        </w:rPr>
        <w:t>I</w:t>
      </w:r>
      <w:r w:rsidRPr="008E59FD">
        <w:rPr>
          <w:i/>
        </w:rPr>
        <w:t xml:space="preserve"> (near cell # 32)</w:t>
      </w:r>
    </w:p>
    <w:p w:rsidR="006C3E93" w:rsidRPr="008E59FD" w:rsidRDefault="006C3E93" w:rsidP="006C3E93">
      <w:pPr>
        <w:tabs>
          <w:tab w:val="left" w:pos="2880"/>
        </w:tabs>
      </w:pPr>
      <w:r w:rsidRPr="00AB5A5E">
        <w:t>105 CMR 451.123</w:t>
      </w:r>
      <w:r>
        <w:t>*</w:t>
      </w:r>
      <w:r w:rsidRPr="00AB5A5E">
        <w:tab/>
        <w:t xml:space="preserve">Maintenance: Soap scum </w:t>
      </w:r>
      <w:r>
        <w:t>on metal access panel and walls in shower</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Cells</w:t>
      </w:r>
    </w:p>
    <w:p w:rsidR="006C3E93" w:rsidRDefault="006C3E93" w:rsidP="006C3E93">
      <w:pPr>
        <w:tabs>
          <w:tab w:val="left" w:pos="2880"/>
        </w:tabs>
      </w:pPr>
      <w:r>
        <w:tab/>
        <w:t>No Violations Noted</w:t>
      </w:r>
    </w:p>
    <w:p w:rsidR="006C3E93" w:rsidRDefault="006C3E93" w:rsidP="006C3E93">
      <w:pPr>
        <w:tabs>
          <w:tab w:val="left" w:pos="2880"/>
        </w:tabs>
      </w:pPr>
    </w:p>
    <w:p w:rsidR="006C3E93" w:rsidRDefault="006C3E93" w:rsidP="006C3E93">
      <w:pPr>
        <w:tabs>
          <w:tab w:val="left" w:pos="2880"/>
        </w:tabs>
        <w:rPr>
          <w:b/>
          <w:i/>
        </w:rPr>
      </w:pPr>
      <w:r w:rsidRPr="008E59FD">
        <w:rPr>
          <w:b/>
          <w:i/>
        </w:rPr>
        <w:t>Unit 4-3</w:t>
      </w:r>
    </w:p>
    <w:p w:rsidR="006C3E93" w:rsidRPr="008E59FD" w:rsidRDefault="006C3E93" w:rsidP="006C3E93">
      <w:pPr>
        <w:tabs>
          <w:tab w:val="left" w:pos="2880"/>
        </w:tabs>
        <w:rPr>
          <w:b/>
          <w:i/>
        </w:rPr>
      </w:pPr>
    </w:p>
    <w:p w:rsidR="006C3E93" w:rsidRPr="008E59FD" w:rsidRDefault="006C3E93" w:rsidP="006C3E93">
      <w:pPr>
        <w:tabs>
          <w:tab w:val="left" w:pos="2880"/>
        </w:tabs>
        <w:rPr>
          <w:i/>
        </w:rPr>
      </w:pPr>
      <w:r w:rsidRPr="008E59FD">
        <w:rPr>
          <w:i/>
        </w:rPr>
        <w:t>Common Area</w:t>
      </w:r>
    </w:p>
    <w:p w:rsidR="006C3E93" w:rsidRDefault="006C3E93" w:rsidP="006C3E93">
      <w:pPr>
        <w:tabs>
          <w:tab w:val="left" w:pos="2880"/>
        </w:tabs>
      </w:pPr>
      <w:r>
        <w:tab/>
        <w:t>No Violations Noted</w:t>
      </w:r>
    </w:p>
    <w:p w:rsidR="006C3E93" w:rsidRDefault="006C3E93" w:rsidP="006C3E93">
      <w:pPr>
        <w:tabs>
          <w:tab w:val="left" w:pos="2880"/>
        </w:tabs>
      </w:pPr>
    </w:p>
    <w:p w:rsidR="006C3E93" w:rsidRDefault="006C3E93" w:rsidP="006C3E93">
      <w:pPr>
        <w:tabs>
          <w:tab w:val="left" w:pos="2880"/>
        </w:tabs>
        <w:rPr>
          <w:i/>
        </w:rPr>
      </w:pPr>
      <w:r>
        <w:rPr>
          <w:i/>
        </w:rPr>
        <w:t>Visiting Rooms</w:t>
      </w:r>
    </w:p>
    <w:p w:rsidR="006C3E93" w:rsidRPr="006C3E93" w:rsidRDefault="006C3E93" w:rsidP="006C3E93">
      <w:pPr>
        <w:tabs>
          <w:tab w:val="left" w:pos="2880"/>
        </w:tabs>
      </w:pPr>
      <w:r>
        <w:tab/>
        <w:t>No Violations Noted</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Kitchenette</w:t>
      </w:r>
    </w:p>
    <w:p w:rsidR="006C3E93" w:rsidRPr="008E59FD" w:rsidRDefault="006C3E93" w:rsidP="006C3E93">
      <w:pPr>
        <w:tabs>
          <w:tab w:val="left" w:pos="2880"/>
        </w:tabs>
        <w:ind w:left="2880" w:hanging="2880"/>
      </w:pPr>
      <w:r>
        <w:t>FC 4-602.12(B)</w:t>
      </w:r>
      <w:r>
        <w:tab/>
      </w:r>
      <w:r w:rsidRPr="007211A2">
        <w:t>Cleaning of Equi</w:t>
      </w:r>
      <w:r>
        <w:t xml:space="preserve">pment and Utensils; Frequency: </w:t>
      </w:r>
      <w:r w:rsidRPr="007211A2">
        <w:t>Interior of microwave oven</w:t>
      </w:r>
      <w:r>
        <w:t>s</w:t>
      </w:r>
      <w:r w:rsidRPr="007211A2">
        <w:t xml:space="preserve"> dirty</w:t>
      </w:r>
    </w:p>
    <w:p w:rsidR="006C3E93" w:rsidRDefault="006C3E93" w:rsidP="006C3E93">
      <w:pPr>
        <w:tabs>
          <w:tab w:val="left" w:pos="2880"/>
        </w:tabs>
      </w:pPr>
    </w:p>
    <w:p w:rsidR="006C3E93" w:rsidRDefault="006C3E93" w:rsidP="006C3E93">
      <w:pPr>
        <w:tabs>
          <w:tab w:val="left" w:pos="2880"/>
        </w:tabs>
        <w:rPr>
          <w:i/>
        </w:rPr>
      </w:pPr>
      <w:r>
        <w:rPr>
          <w:i/>
        </w:rPr>
        <w:t>Meeting Room # 43B</w:t>
      </w:r>
    </w:p>
    <w:p w:rsidR="006C3E93" w:rsidRPr="004C05A2" w:rsidRDefault="006C3E93" w:rsidP="006C3E93">
      <w:pPr>
        <w:tabs>
          <w:tab w:val="left" w:pos="2880"/>
        </w:tabs>
      </w:pPr>
      <w:r w:rsidRPr="004C05A2">
        <w:tab/>
        <w:t>No Violations</w:t>
      </w:r>
      <w:r>
        <w:t xml:space="preserve"> Noted</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Shower # 43C</w:t>
      </w:r>
    </w:p>
    <w:p w:rsidR="006C3E93" w:rsidRDefault="006C3E93" w:rsidP="006C3E93">
      <w:pPr>
        <w:tabs>
          <w:tab w:val="left" w:pos="2880"/>
        </w:tabs>
      </w:pPr>
      <w:r w:rsidRPr="008E59FD">
        <w:t>105 CMR 451.123</w:t>
      </w:r>
      <w:r w:rsidRPr="008E59FD">
        <w:tab/>
        <w:t xml:space="preserve">Maintenance: </w:t>
      </w:r>
      <w:r>
        <w:t>Soap scum on walls</w:t>
      </w:r>
    </w:p>
    <w:p w:rsidR="006C3E93" w:rsidRDefault="006C3E93" w:rsidP="006C3E93">
      <w:pPr>
        <w:tabs>
          <w:tab w:val="left" w:pos="2880"/>
        </w:tabs>
      </w:pPr>
      <w:r w:rsidRPr="008E59FD">
        <w:t>105 CMR 451.123</w:t>
      </w:r>
      <w:r w:rsidRPr="008E59FD">
        <w:tab/>
        <w:t xml:space="preserve">Maintenance: </w:t>
      </w:r>
      <w:r>
        <w:t>Wall vent dirty</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Slop Sink Room # 43D</w:t>
      </w:r>
    </w:p>
    <w:p w:rsidR="006C3E93" w:rsidRDefault="006C3E93" w:rsidP="006C3E93">
      <w:pPr>
        <w:tabs>
          <w:tab w:val="left" w:pos="2880"/>
        </w:tabs>
      </w:pPr>
      <w:r w:rsidRPr="008E59FD">
        <w:t xml:space="preserve">105 CMR </w:t>
      </w:r>
      <w:r>
        <w:t>451.353*</w:t>
      </w:r>
      <w:r>
        <w:tab/>
        <w:t>Interior Maintenance: Wall v</w:t>
      </w:r>
      <w:r w:rsidRPr="008E59FD">
        <w:t>ent dirty</w:t>
      </w:r>
    </w:p>
    <w:p w:rsidR="006C3E93" w:rsidRPr="008E59FD" w:rsidRDefault="006C3E93" w:rsidP="006C3E93">
      <w:pPr>
        <w:tabs>
          <w:tab w:val="left" w:pos="2880"/>
        </w:tabs>
      </w:pPr>
      <w:r w:rsidRPr="00AB5A5E">
        <w:t>105 CMR 451.130</w:t>
      </w:r>
      <w:r w:rsidRPr="00AB5A5E">
        <w:tab/>
        <w:t>Plumbing: Plumbing</w:t>
      </w:r>
      <w:r>
        <w:t xml:space="preserve"> not maintained in good repair, hot water leaking</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Shower # 43E</w:t>
      </w:r>
      <w:r>
        <w:rPr>
          <w:i/>
        </w:rPr>
        <w:t xml:space="preserve"> (near cell # 3)</w:t>
      </w:r>
    </w:p>
    <w:p w:rsidR="006C3E93" w:rsidRPr="007F3492" w:rsidRDefault="006C3E93" w:rsidP="006C3E93">
      <w:pPr>
        <w:tabs>
          <w:tab w:val="left" w:pos="2880"/>
        </w:tabs>
        <w:rPr>
          <w:color w:val="FF0000"/>
        </w:rPr>
      </w:pPr>
      <w:r>
        <w:t>105 CMR 451.123*</w:t>
      </w:r>
      <w:r>
        <w:tab/>
        <w:t>Maintenance: Shower curtain missing</w:t>
      </w:r>
    </w:p>
    <w:p w:rsidR="006C3E93" w:rsidRDefault="006C3E93" w:rsidP="006C3E93">
      <w:pPr>
        <w:tabs>
          <w:tab w:val="left" w:pos="2880"/>
        </w:tabs>
      </w:pPr>
      <w:r w:rsidRPr="00AB5A5E">
        <w:t>105 CMR 451.123</w:t>
      </w:r>
      <w:r w:rsidRPr="00AB5A5E">
        <w:tab/>
        <w:t xml:space="preserve">Maintenance: Soap scum </w:t>
      </w:r>
      <w:r>
        <w:t>on metal access panel and floor</w:t>
      </w:r>
    </w:p>
    <w:p w:rsidR="006C3E93" w:rsidRDefault="006C3E93" w:rsidP="006C3E93">
      <w:pPr>
        <w:tabs>
          <w:tab w:val="left" w:pos="2880"/>
        </w:tabs>
      </w:pPr>
      <w:r w:rsidRPr="00AB5A5E">
        <w:t>105 CMR 451.123</w:t>
      </w:r>
      <w:r>
        <w:tab/>
        <w:t>Maintenance: Wall vent dusty</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Storage Room # 43F</w:t>
      </w:r>
    </w:p>
    <w:p w:rsidR="006C3E93" w:rsidRPr="008E59FD" w:rsidRDefault="006C3E93" w:rsidP="006C3E93">
      <w:pPr>
        <w:tabs>
          <w:tab w:val="left" w:pos="2880"/>
        </w:tabs>
      </w:pPr>
      <w:r w:rsidRPr="008E59FD">
        <w:tab/>
        <w:t>No Violations Noted</w:t>
      </w:r>
    </w:p>
    <w:p w:rsidR="006C3E93" w:rsidRPr="008E59FD" w:rsidRDefault="006C3E93" w:rsidP="006C3E93">
      <w:pPr>
        <w:tabs>
          <w:tab w:val="left" w:pos="2880"/>
        </w:tabs>
      </w:pPr>
    </w:p>
    <w:p w:rsidR="006C3E93" w:rsidRPr="008E59FD" w:rsidRDefault="006C3E93" w:rsidP="006C3E93">
      <w:pPr>
        <w:rPr>
          <w:i/>
        </w:rPr>
      </w:pPr>
      <w:r w:rsidRPr="008E59FD">
        <w:rPr>
          <w:i/>
        </w:rPr>
        <w:t>Shower # 43G</w:t>
      </w:r>
    </w:p>
    <w:p w:rsidR="006C3E93" w:rsidRDefault="006C3E93" w:rsidP="006C3E93">
      <w:pPr>
        <w:tabs>
          <w:tab w:val="left" w:pos="2880"/>
        </w:tabs>
      </w:pPr>
      <w:r>
        <w:t>105 CMR 451.123</w:t>
      </w:r>
      <w:r>
        <w:tab/>
        <w:t>Maintenance: Wall vent dirty</w:t>
      </w:r>
    </w:p>
    <w:p w:rsidR="006C3E93" w:rsidRPr="008E59FD" w:rsidRDefault="006C3E93" w:rsidP="006C3E93">
      <w:pPr>
        <w:tabs>
          <w:tab w:val="left" w:pos="2880"/>
        </w:tabs>
      </w:pPr>
    </w:p>
    <w:p w:rsidR="006C3E93" w:rsidRPr="008E59FD" w:rsidRDefault="006C3E93" w:rsidP="006C3E93">
      <w:pPr>
        <w:rPr>
          <w:i/>
        </w:rPr>
      </w:pPr>
      <w:r w:rsidRPr="008E59FD">
        <w:rPr>
          <w:i/>
        </w:rPr>
        <w:t>Shower # 43H</w:t>
      </w:r>
    </w:p>
    <w:p w:rsidR="006C3E93" w:rsidRPr="007F3492" w:rsidRDefault="006C3E93" w:rsidP="006C3E93">
      <w:pPr>
        <w:tabs>
          <w:tab w:val="left" w:pos="2880"/>
        </w:tabs>
        <w:rPr>
          <w:color w:val="FF0000"/>
        </w:rPr>
      </w:pPr>
      <w:r>
        <w:t>105 CMR 451.123</w:t>
      </w:r>
      <w:r>
        <w:tab/>
        <w:t>Maintenance: Soap scum on walls</w:t>
      </w:r>
    </w:p>
    <w:p w:rsidR="006C3E93" w:rsidRPr="008E59FD" w:rsidRDefault="006C3E93" w:rsidP="006C3E93">
      <w:pPr>
        <w:tabs>
          <w:tab w:val="left" w:pos="2880"/>
        </w:tabs>
      </w:pPr>
    </w:p>
    <w:p w:rsidR="006C3E93" w:rsidRPr="008E59FD" w:rsidRDefault="006C3E93" w:rsidP="006C3E93">
      <w:pPr>
        <w:rPr>
          <w:i/>
        </w:rPr>
      </w:pPr>
      <w:r w:rsidRPr="008E59FD">
        <w:rPr>
          <w:i/>
        </w:rPr>
        <w:t>Shower # 43I</w:t>
      </w:r>
      <w:r>
        <w:rPr>
          <w:i/>
        </w:rPr>
        <w:t xml:space="preserve"> (near cell # 20)</w:t>
      </w:r>
    </w:p>
    <w:p w:rsidR="006C3E93" w:rsidRDefault="006C3E93" w:rsidP="006C3E93">
      <w:pPr>
        <w:tabs>
          <w:tab w:val="left" w:pos="2880"/>
        </w:tabs>
      </w:pPr>
      <w:r>
        <w:t>105 CMR 451.123</w:t>
      </w:r>
      <w:r>
        <w:tab/>
        <w:t>Maintenance: Soap scum on metal access panel</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Cells</w:t>
      </w:r>
    </w:p>
    <w:p w:rsidR="006C3E93" w:rsidRDefault="006C3E93" w:rsidP="006C3E93">
      <w:pPr>
        <w:tabs>
          <w:tab w:val="left" w:pos="2880"/>
        </w:tabs>
      </w:pPr>
      <w:r w:rsidRPr="00B91DD6">
        <w:t>105 CMR 451.103</w:t>
      </w:r>
      <w:r w:rsidRPr="00B91DD6">
        <w:tab/>
        <w:t>Mattresses: Mattress damage</w:t>
      </w:r>
      <w:r>
        <w:t>d</w:t>
      </w:r>
      <w:r w:rsidRPr="00B91DD6">
        <w:t xml:space="preserve"> in cell #</w:t>
      </w:r>
      <w:r>
        <w:t xml:space="preserve"> 18</w:t>
      </w:r>
    </w:p>
    <w:p w:rsidR="006C3E93" w:rsidRDefault="006C3E93" w:rsidP="006C3E93">
      <w:pPr>
        <w:tabs>
          <w:tab w:val="left" w:pos="2880"/>
        </w:tabs>
      </w:pPr>
      <w:r w:rsidRPr="00AB5A5E">
        <w:t>105 CM</w:t>
      </w:r>
      <w:r>
        <w:t>R 451.353</w:t>
      </w:r>
      <w:r>
        <w:tab/>
        <w:t>Interior Maintenance: Light covered in cell # 15</w:t>
      </w:r>
    </w:p>
    <w:p w:rsidR="006C3E93" w:rsidRPr="00F30979" w:rsidRDefault="006C3E93" w:rsidP="006C3E93">
      <w:pPr>
        <w:tabs>
          <w:tab w:val="left" w:pos="2880"/>
        </w:tabs>
        <w:rPr>
          <w:color w:val="FF0000"/>
        </w:rPr>
      </w:pPr>
    </w:p>
    <w:p w:rsidR="006C3E93" w:rsidRDefault="006C3E93" w:rsidP="006C3E93">
      <w:pPr>
        <w:tabs>
          <w:tab w:val="left" w:pos="2880"/>
        </w:tabs>
        <w:rPr>
          <w:b/>
          <w:i/>
        </w:rPr>
      </w:pPr>
      <w:r w:rsidRPr="008E59FD">
        <w:rPr>
          <w:b/>
          <w:i/>
        </w:rPr>
        <w:t>Unit 4-4</w:t>
      </w:r>
    </w:p>
    <w:p w:rsidR="006C3E93" w:rsidRPr="008E59FD" w:rsidRDefault="006C3E93" w:rsidP="006C3E93">
      <w:pPr>
        <w:tabs>
          <w:tab w:val="left" w:pos="2880"/>
        </w:tabs>
        <w:rPr>
          <w:b/>
          <w:i/>
        </w:rPr>
      </w:pPr>
    </w:p>
    <w:p w:rsidR="006C3E93" w:rsidRPr="008E59FD" w:rsidRDefault="006C3E93" w:rsidP="006C3E93">
      <w:pPr>
        <w:tabs>
          <w:tab w:val="left" w:pos="2880"/>
        </w:tabs>
        <w:rPr>
          <w:i/>
        </w:rPr>
      </w:pPr>
      <w:r w:rsidRPr="008E59FD">
        <w:rPr>
          <w:i/>
        </w:rPr>
        <w:t>Common Area</w:t>
      </w:r>
    </w:p>
    <w:p w:rsidR="006C3E93" w:rsidRPr="007F3492" w:rsidRDefault="006C3E93" w:rsidP="006C3E93">
      <w:pPr>
        <w:tabs>
          <w:tab w:val="left" w:pos="2880"/>
        </w:tabs>
        <w:ind w:left="2880" w:hanging="2880"/>
        <w:rPr>
          <w:color w:val="FF0000"/>
        </w:rPr>
      </w:pPr>
      <w:r w:rsidRPr="00AB5A5E">
        <w:t>105 CM</w:t>
      </w:r>
      <w:r>
        <w:t>R 451.353*</w:t>
      </w:r>
      <w:r>
        <w:tab/>
        <w:t>Interior Maintenance: Floor not maintained in good repair, floor tiles damaged at top of stairway</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lastRenderedPageBreak/>
        <w:t>Kitchenette</w:t>
      </w:r>
    </w:p>
    <w:p w:rsidR="006C3E93" w:rsidRPr="008E59FD" w:rsidRDefault="006C3E93" w:rsidP="006C3E93">
      <w:pPr>
        <w:tabs>
          <w:tab w:val="left" w:pos="2880"/>
        </w:tabs>
        <w:ind w:left="2880" w:hanging="2880"/>
      </w:pPr>
      <w:r>
        <w:t>FC 4-602.12(B)</w:t>
      </w:r>
      <w:r>
        <w:tab/>
      </w:r>
      <w:r w:rsidRPr="007211A2">
        <w:t>Cleaning of Equi</w:t>
      </w:r>
      <w:r>
        <w:t xml:space="preserve">pment and Utensils; Frequency: </w:t>
      </w:r>
      <w:r w:rsidRPr="007211A2">
        <w:t>Interior of microwave oven</w:t>
      </w:r>
      <w:r>
        <w:t>s</w:t>
      </w:r>
      <w:r w:rsidRPr="007211A2">
        <w:t xml:space="preserve"> dirty</w:t>
      </w:r>
    </w:p>
    <w:p w:rsidR="006C3E93" w:rsidRPr="008E59FD" w:rsidRDefault="006C3E93" w:rsidP="006C3E93">
      <w:pPr>
        <w:tabs>
          <w:tab w:val="left" w:pos="2880"/>
        </w:tabs>
      </w:pPr>
    </w:p>
    <w:p w:rsidR="006C3E93" w:rsidRPr="008E59FD" w:rsidRDefault="006C3E93" w:rsidP="006C3E93">
      <w:pPr>
        <w:rPr>
          <w:i/>
        </w:rPr>
      </w:pPr>
      <w:r w:rsidRPr="008E59FD">
        <w:rPr>
          <w:i/>
        </w:rPr>
        <w:t>Shower # 44B</w:t>
      </w:r>
    </w:p>
    <w:p w:rsidR="006C3E93" w:rsidRDefault="006C3E93" w:rsidP="006C3E93">
      <w:pPr>
        <w:tabs>
          <w:tab w:val="left" w:pos="2880"/>
        </w:tabs>
      </w:pPr>
      <w:r>
        <w:tab/>
        <w:t>No Violations Noted</w:t>
      </w:r>
    </w:p>
    <w:p w:rsidR="006C3E93" w:rsidRPr="008E59FD" w:rsidRDefault="006C3E93" w:rsidP="006C3E93">
      <w:pPr>
        <w:tabs>
          <w:tab w:val="left" w:pos="2880"/>
        </w:tabs>
      </w:pPr>
    </w:p>
    <w:p w:rsidR="006C3E93" w:rsidRPr="008E59FD" w:rsidRDefault="006C3E93" w:rsidP="006C3E93">
      <w:pPr>
        <w:rPr>
          <w:i/>
        </w:rPr>
      </w:pPr>
      <w:r w:rsidRPr="008E59FD">
        <w:rPr>
          <w:i/>
        </w:rPr>
        <w:t>Slop Sink Room # 44C</w:t>
      </w:r>
    </w:p>
    <w:p w:rsidR="006C3E93" w:rsidRDefault="006C3E93" w:rsidP="006C3E93">
      <w:r>
        <w:tab/>
      </w:r>
      <w:r>
        <w:tab/>
      </w:r>
      <w:r>
        <w:tab/>
      </w:r>
      <w:r>
        <w:tab/>
        <w:t>No Violations Noted</w:t>
      </w:r>
    </w:p>
    <w:p w:rsidR="006C3E93" w:rsidRPr="008E59FD" w:rsidRDefault="006C3E93" w:rsidP="006C3E93"/>
    <w:p w:rsidR="006C3E93" w:rsidRPr="008E59FD" w:rsidRDefault="006C3E93" w:rsidP="006C3E93">
      <w:pPr>
        <w:rPr>
          <w:i/>
        </w:rPr>
      </w:pPr>
      <w:r w:rsidRPr="008E59FD">
        <w:rPr>
          <w:i/>
        </w:rPr>
        <w:t>Shower # 44D</w:t>
      </w:r>
      <w:r>
        <w:rPr>
          <w:i/>
        </w:rPr>
        <w:t xml:space="preserve"> (near </w:t>
      </w:r>
      <w:r w:rsidR="005502C1">
        <w:rPr>
          <w:i/>
        </w:rPr>
        <w:t>m</w:t>
      </w:r>
      <w:r>
        <w:rPr>
          <w:i/>
        </w:rPr>
        <w:t xml:space="preserve">eeting </w:t>
      </w:r>
      <w:r w:rsidR="005502C1">
        <w:rPr>
          <w:i/>
        </w:rPr>
        <w:t>r</w:t>
      </w:r>
      <w:r>
        <w:rPr>
          <w:i/>
        </w:rPr>
        <w:t>oom # 44E)</w:t>
      </w:r>
    </w:p>
    <w:p w:rsidR="006C3E93" w:rsidRDefault="006C3E93" w:rsidP="006C3E93">
      <w:pPr>
        <w:tabs>
          <w:tab w:val="left" w:pos="2880"/>
        </w:tabs>
      </w:pPr>
      <w:r>
        <w:tab/>
        <w:t>No Violations Noted</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Meeting Room # 44E</w:t>
      </w:r>
    </w:p>
    <w:p w:rsidR="006C3E93" w:rsidRPr="008E59FD" w:rsidRDefault="006C3E93" w:rsidP="006C3E93">
      <w:pPr>
        <w:tabs>
          <w:tab w:val="left" w:pos="2880"/>
        </w:tabs>
      </w:pPr>
      <w:r w:rsidRPr="008E59FD">
        <w:tab/>
        <w:t>No Violations Noted</w:t>
      </w:r>
    </w:p>
    <w:p w:rsidR="006C3E93" w:rsidRPr="008E59FD" w:rsidRDefault="006C3E93" w:rsidP="006C3E93"/>
    <w:p w:rsidR="006C3E93" w:rsidRPr="008E59FD" w:rsidRDefault="006C3E93" w:rsidP="006C3E93">
      <w:pPr>
        <w:rPr>
          <w:i/>
        </w:rPr>
      </w:pPr>
      <w:r w:rsidRPr="008E59FD">
        <w:rPr>
          <w:i/>
        </w:rPr>
        <w:t>Closet # 44G</w:t>
      </w:r>
    </w:p>
    <w:p w:rsidR="006C3E93" w:rsidRPr="004C05A2" w:rsidRDefault="006C3E93" w:rsidP="006C3E93">
      <w:pPr>
        <w:tabs>
          <w:tab w:val="left" w:pos="2880"/>
        </w:tabs>
      </w:pPr>
      <w:r w:rsidRPr="004C05A2">
        <w:tab/>
        <w:t>No Violations</w:t>
      </w:r>
      <w:r>
        <w:t xml:space="preserve"> Noted</w:t>
      </w:r>
    </w:p>
    <w:p w:rsidR="006C3E93" w:rsidRPr="008E59FD" w:rsidRDefault="006C3E93" w:rsidP="006C3E93">
      <w:pPr>
        <w:tabs>
          <w:tab w:val="left" w:pos="2880"/>
        </w:tabs>
      </w:pPr>
    </w:p>
    <w:p w:rsidR="006C3E93" w:rsidRPr="008E59FD" w:rsidRDefault="006C3E93" w:rsidP="006C3E93">
      <w:pPr>
        <w:tabs>
          <w:tab w:val="left" w:pos="2880"/>
        </w:tabs>
        <w:rPr>
          <w:b/>
        </w:rPr>
      </w:pPr>
      <w:r w:rsidRPr="008E59FD">
        <w:rPr>
          <w:i/>
        </w:rPr>
        <w:t>Shower # 44H</w:t>
      </w:r>
      <w:r>
        <w:rPr>
          <w:i/>
        </w:rPr>
        <w:t xml:space="preserve"> (near cell # 9)</w:t>
      </w:r>
    </w:p>
    <w:p w:rsidR="006C3E93" w:rsidRPr="007F3492" w:rsidRDefault="006C3E93" w:rsidP="006C3E93">
      <w:pPr>
        <w:tabs>
          <w:tab w:val="left" w:pos="2880"/>
        </w:tabs>
        <w:rPr>
          <w:color w:val="FF0000"/>
        </w:rPr>
      </w:pPr>
      <w:r>
        <w:t>105 CMR 451.123</w:t>
      </w:r>
      <w:r>
        <w:tab/>
        <w:t>Maintenance: Soap scum on metal access panel and walls</w:t>
      </w:r>
    </w:p>
    <w:p w:rsidR="006C3E93" w:rsidRPr="008E59FD" w:rsidRDefault="006C3E93" w:rsidP="006C3E93">
      <w:pPr>
        <w:tabs>
          <w:tab w:val="left" w:pos="2880"/>
        </w:tabs>
      </w:pPr>
    </w:p>
    <w:p w:rsidR="006C3E93" w:rsidRPr="007F3492" w:rsidRDefault="006C3E93" w:rsidP="006C3E93">
      <w:pPr>
        <w:rPr>
          <w:i/>
        </w:rPr>
      </w:pPr>
      <w:r w:rsidRPr="007F3492">
        <w:rPr>
          <w:i/>
        </w:rPr>
        <w:t>Shower # 44I (near cell # 28)</w:t>
      </w:r>
    </w:p>
    <w:p w:rsidR="006C3E93" w:rsidRPr="007F3492" w:rsidRDefault="006C3E93" w:rsidP="006C3E93">
      <w:pPr>
        <w:tabs>
          <w:tab w:val="left" w:pos="2880"/>
        </w:tabs>
      </w:pPr>
      <w:r>
        <w:t>105 CMR 451.123</w:t>
      </w:r>
      <w:r>
        <w:tab/>
        <w:t>Maintenance: Soap scum on metal access panel and walls</w:t>
      </w:r>
    </w:p>
    <w:p w:rsidR="006C3E93" w:rsidRPr="007F3492" w:rsidRDefault="006C3E93" w:rsidP="006C3E93">
      <w:pPr>
        <w:tabs>
          <w:tab w:val="left" w:pos="2880"/>
        </w:tabs>
      </w:pPr>
    </w:p>
    <w:p w:rsidR="006C3E93" w:rsidRPr="007F3492" w:rsidRDefault="006C3E93" w:rsidP="006C3E93">
      <w:pPr>
        <w:rPr>
          <w:i/>
        </w:rPr>
      </w:pPr>
      <w:r w:rsidRPr="007F3492">
        <w:rPr>
          <w:i/>
        </w:rPr>
        <w:t>Shower # 44J</w:t>
      </w:r>
      <w:r>
        <w:rPr>
          <w:i/>
        </w:rPr>
        <w:t xml:space="preserve"> (near </w:t>
      </w:r>
      <w:r w:rsidR="005502C1">
        <w:rPr>
          <w:i/>
        </w:rPr>
        <w:t>v</w:t>
      </w:r>
      <w:r>
        <w:rPr>
          <w:i/>
        </w:rPr>
        <w:t xml:space="preserve">isiting </w:t>
      </w:r>
      <w:r w:rsidR="005502C1">
        <w:rPr>
          <w:i/>
        </w:rPr>
        <w:t>r</w:t>
      </w:r>
      <w:r>
        <w:rPr>
          <w:i/>
        </w:rPr>
        <w:t>ooms)</w:t>
      </w:r>
    </w:p>
    <w:p w:rsidR="006C3E93" w:rsidRPr="007F3492" w:rsidRDefault="006C3E93" w:rsidP="006C3E93">
      <w:pPr>
        <w:tabs>
          <w:tab w:val="left" w:pos="2880"/>
        </w:tabs>
        <w:rPr>
          <w:color w:val="FF0000"/>
        </w:rPr>
      </w:pPr>
      <w:r>
        <w:t>105 CMR 451.123</w:t>
      </w:r>
      <w:r>
        <w:tab/>
        <w:t>Maintenance: Soap scum on floor</w:t>
      </w:r>
    </w:p>
    <w:p w:rsidR="006C3E93" w:rsidRPr="008E59FD" w:rsidRDefault="006C3E93" w:rsidP="006C3E93"/>
    <w:p w:rsidR="006C3E93" w:rsidRDefault="006C3E93" w:rsidP="006C3E93">
      <w:pPr>
        <w:tabs>
          <w:tab w:val="left" w:pos="2880"/>
        </w:tabs>
        <w:rPr>
          <w:i/>
        </w:rPr>
      </w:pPr>
      <w:r w:rsidRPr="008E59FD">
        <w:rPr>
          <w:i/>
        </w:rPr>
        <w:t>Cells</w:t>
      </w:r>
    </w:p>
    <w:p w:rsidR="006C3E93" w:rsidRDefault="006C3E93" w:rsidP="006C3E93">
      <w:pPr>
        <w:tabs>
          <w:tab w:val="left" w:pos="2880"/>
        </w:tabs>
      </w:pPr>
      <w:r>
        <w:rPr>
          <w:i/>
        </w:rPr>
        <w:tab/>
      </w:r>
      <w:r>
        <w:t>No Violations Noted</w:t>
      </w:r>
    </w:p>
    <w:p w:rsidR="006C3E93" w:rsidRDefault="006C3E93" w:rsidP="006C3E93">
      <w:pPr>
        <w:tabs>
          <w:tab w:val="left" w:pos="2880"/>
        </w:tabs>
      </w:pPr>
    </w:p>
    <w:p w:rsidR="006C3E93" w:rsidRPr="001120A9" w:rsidRDefault="006C3E93" w:rsidP="006C3E93">
      <w:pPr>
        <w:tabs>
          <w:tab w:val="left" w:pos="2880"/>
        </w:tabs>
        <w:rPr>
          <w:b/>
          <w:u w:val="single"/>
        </w:rPr>
      </w:pPr>
      <w:r w:rsidRPr="001120A9">
        <w:rPr>
          <w:b/>
          <w:u w:val="single"/>
        </w:rPr>
        <w:t>3</w:t>
      </w:r>
      <w:r w:rsidRPr="001120A9">
        <w:rPr>
          <w:b/>
          <w:u w:val="single"/>
          <w:vertAlign w:val="superscript"/>
        </w:rPr>
        <w:t xml:space="preserve">rd </w:t>
      </w:r>
      <w:r w:rsidRPr="001120A9">
        <w:rPr>
          <w:b/>
          <w:u w:val="single"/>
        </w:rPr>
        <w:t>Floor</w:t>
      </w:r>
    </w:p>
    <w:p w:rsidR="006C3E93" w:rsidRPr="001120A9" w:rsidRDefault="006C3E93" w:rsidP="006C3E93">
      <w:pPr>
        <w:tabs>
          <w:tab w:val="left" w:pos="2880"/>
        </w:tabs>
        <w:rPr>
          <w:i/>
        </w:rPr>
      </w:pPr>
      <w:r w:rsidRPr="001120A9">
        <w:rPr>
          <w:i/>
        </w:rPr>
        <w:t>Hallway</w:t>
      </w:r>
    </w:p>
    <w:p w:rsidR="006C3E93" w:rsidRPr="001120A9" w:rsidRDefault="006C3E93" w:rsidP="006C3E93">
      <w:pPr>
        <w:tabs>
          <w:tab w:val="left" w:pos="2880"/>
        </w:tabs>
      </w:pPr>
      <w:r w:rsidRPr="001120A9">
        <w:tab/>
        <w:t>No Violations Noted</w:t>
      </w:r>
    </w:p>
    <w:p w:rsidR="006C3E93" w:rsidRPr="001120A9" w:rsidRDefault="006C3E93" w:rsidP="006C3E93">
      <w:pPr>
        <w:tabs>
          <w:tab w:val="left" w:pos="2880"/>
        </w:tabs>
      </w:pPr>
    </w:p>
    <w:p w:rsidR="006C3E93" w:rsidRPr="001120A9" w:rsidRDefault="006C3E93" w:rsidP="006C3E93">
      <w:pPr>
        <w:tabs>
          <w:tab w:val="left" w:pos="2880"/>
        </w:tabs>
        <w:rPr>
          <w:i/>
        </w:rPr>
      </w:pPr>
      <w:r w:rsidRPr="001120A9">
        <w:rPr>
          <w:i/>
        </w:rPr>
        <w:t>Visiting Rooms</w:t>
      </w:r>
    </w:p>
    <w:p w:rsidR="006C3E93" w:rsidRDefault="006C3E93" w:rsidP="006C3E93">
      <w:pPr>
        <w:tabs>
          <w:tab w:val="left" w:pos="2880"/>
        </w:tabs>
      </w:pPr>
      <w:r w:rsidRPr="006C3E93">
        <w:tab/>
      </w:r>
      <w:r>
        <w:t>No Violations Noted</w:t>
      </w:r>
    </w:p>
    <w:p w:rsidR="006C3E93" w:rsidRPr="006C3E93" w:rsidRDefault="006C3E93" w:rsidP="006C3E93">
      <w:pPr>
        <w:tabs>
          <w:tab w:val="left" w:pos="2880"/>
        </w:tabs>
      </w:pPr>
    </w:p>
    <w:p w:rsidR="006C3E93" w:rsidRDefault="006C3E93" w:rsidP="006C3E93">
      <w:pPr>
        <w:tabs>
          <w:tab w:val="left" w:pos="2880"/>
        </w:tabs>
        <w:rPr>
          <w:b/>
          <w:u w:val="single"/>
        </w:rPr>
      </w:pPr>
      <w:r w:rsidRPr="001120A9">
        <w:rPr>
          <w:b/>
          <w:u w:val="single"/>
        </w:rPr>
        <w:t>Floor 3.5</w:t>
      </w:r>
    </w:p>
    <w:p w:rsidR="006C3E93" w:rsidRPr="001120A9" w:rsidRDefault="006C3E93" w:rsidP="006C3E93">
      <w:pPr>
        <w:tabs>
          <w:tab w:val="left" w:pos="2880"/>
        </w:tabs>
        <w:rPr>
          <w:b/>
          <w:u w:val="single"/>
        </w:rPr>
      </w:pPr>
    </w:p>
    <w:p w:rsidR="006C3E93" w:rsidRPr="001120A9" w:rsidRDefault="006C3E93" w:rsidP="006C3E93">
      <w:pPr>
        <w:tabs>
          <w:tab w:val="left" w:pos="2880"/>
        </w:tabs>
        <w:rPr>
          <w:i/>
        </w:rPr>
      </w:pPr>
      <w:r w:rsidRPr="001120A9">
        <w:rPr>
          <w:i/>
        </w:rPr>
        <w:t>Office Area</w:t>
      </w:r>
    </w:p>
    <w:p w:rsidR="006C3E93" w:rsidRPr="001120A9" w:rsidRDefault="006C3E93" w:rsidP="006C3E93">
      <w:pPr>
        <w:tabs>
          <w:tab w:val="left" w:pos="2880"/>
        </w:tabs>
      </w:pPr>
      <w:r w:rsidRPr="001120A9">
        <w:tab/>
        <w:t>No Violations Noted</w:t>
      </w:r>
    </w:p>
    <w:p w:rsidR="006C3E93" w:rsidRPr="001120A9" w:rsidRDefault="006C3E93" w:rsidP="006C3E93">
      <w:pPr>
        <w:tabs>
          <w:tab w:val="left" w:pos="2880"/>
        </w:tabs>
      </w:pPr>
    </w:p>
    <w:p w:rsidR="006C3E93" w:rsidRPr="001120A9" w:rsidRDefault="006C3E93" w:rsidP="006C3E93">
      <w:pPr>
        <w:tabs>
          <w:tab w:val="left" w:pos="2880"/>
        </w:tabs>
        <w:rPr>
          <w:i/>
        </w:rPr>
      </w:pPr>
      <w:r w:rsidRPr="001120A9">
        <w:rPr>
          <w:i/>
        </w:rPr>
        <w:t>Slop Sink Room # 3503</w:t>
      </w:r>
    </w:p>
    <w:p w:rsidR="006C3E93" w:rsidRDefault="006C3E93" w:rsidP="006C3E93">
      <w:pPr>
        <w:tabs>
          <w:tab w:val="left" w:pos="2880"/>
        </w:tabs>
      </w:pPr>
      <w:r>
        <w:tab/>
        <w:t>No Violations Noted</w:t>
      </w:r>
    </w:p>
    <w:p w:rsidR="006C3E93" w:rsidRPr="001120A9" w:rsidRDefault="006C3E93" w:rsidP="006C3E93">
      <w:pPr>
        <w:tabs>
          <w:tab w:val="left" w:pos="2880"/>
        </w:tabs>
      </w:pPr>
    </w:p>
    <w:p w:rsidR="006C3E93" w:rsidRPr="001120A9" w:rsidRDefault="006C3E93" w:rsidP="006C3E93">
      <w:pPr>
        <w:tabs>
          <w:tab w:val="left" w:pos="2880"/>
        </w:tabs>
        <w:rPr>
          <w:i/>
        </w:rPr>
      </w:pPr>
      <w:r w:rsidRPr="001120A9">
        <w:rPr>
          <w:i/>
        </w:rPr>
        <w:t>Female Staff Bathroom</w:t>
      </w:r>
    </w:p>
    <w:p w:rsidR="006C3E93" w:rsidRPr="004C05A2" w:rsidRDefault="006C3E93" w:rsidP="006C3E93">
      <w:pPr>
        <w:tabs>
          <w:tab w:val="left" w:pos="2880"/>
        </w:tabs>
      </w:pPr>
      <w:r w:rsidRPr="004C05A2">
        <w:tab/>
        <w:t>No Violations</w:t>
      </w:r>
      <w:r>
        <w:t xml:space="preserve"> Noted</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Male Staff Bathroom</w:t>
      </w:r>
    </w:p>
    <w:p w:rsidR="006C3E93" w:rsidRDefault="006C3E93" w:rsidP="006C3E93">
      <w:pPr>
        <w:tabs>
          <w:tab w:val="left" w:pos="2880"/>
        </w:tabs>
      </w:pPr>
      <w:r>
        <w:t>105 CMR 451.123</w:t>
      </w:r>
      <w:r>
        <w:tab/>
        <w:t>Maintenance: Ceiling vent dusty</w:t>
      </w:r>
    </w:p>
    <w:p w:rsidR="006C3E93" w:rsidRPr="006C3E93" w:rsidRDefault="006C3E93" w:rsidP="006C3E93">
      <w:pPr>
        <w:tabs>
          <w:tab w:val="left" w:pos="2880"/>
        </w:tabs>
        <w:rPr>
          <w:color w:val="FF0000"/>
        </w:rPr>
      </w:pPr>
    </w:p>
    <w:p w:rsidR="006C3E93" w:rsidRPr="008E59FD" w:rsidRDefault="006C3E93" w:rsidP="006C3E93">
      <w:pPr>
        <w:tabs>
          <w:tab w:val="left" w:pos="2880"/>
        </w:tabs>
        <w:rPr>
          <w:i/>
        </w:rPr>
      </w:pPr>
      <w:r w:rsidRPr="008E59FD">
        <w:rPr>
          <w:i/>
        </w:rPr>
        <w:t>File Room Kitchen</w:t>
      </w:r>
      <w:r>
        <w:rPr>
          <w:i/>
        </w:rPr>
        <w:t xml:space="preserve"> # 3516</w:t>
      </w:r>
    </w:p>
    <w:p w:rsidR="006C3E93" w:rsidRDefault="006C3E93" w:rsidP="006C3E93">
      <w:pPr>
        <w:tabs>
          <w:tab w:val="left" w:pos="2880"/>
        </w:tabs>
      </w:pPr>
      <w:r w:rsidRPr="00AB5A5E">
        <w:t>105 CM</w:t>
      </w:r>
      <w:r>
        <w:t>R 451.353</w:t>
      </w:r>
      <w:r>
        <w:tab/>
        <w:t>Interior Maintenance: Ceiling tiles loose</w:t>
      </w:r>
    </w:p>
    <w:p w:rsidR="006C3E93" w:rsidRDefault="006C3E93" w:rsidP="006C3E93">
      <w:pPr>
        <w:tabs>
          <w:tab w:val="left" w:pos="2880"/>
        </w:tabs>
      </w:pPr>
    </w:p>
    <w:p w:rsidR="00A12070" w:rsidRDefault="00A12070" w:rsidP="006C3E93">
      <w:pPr>
        <w:tabs>
          <w:tab w:val="left" w:pos="2880"/>
        </w:tabs>
      </w:pPr>
    </w:p>
    <w:p w:rsidR="006C3E93" w:rsidRDefault="006C3E93" w:rsidP="006C3E93">
      <w:pPr>
        <w:tabs>
          <w:tab w:val="left" w:pos="2880"/>
        </w:tabs>
        <w:rPr>
          <w:i/>
        </w:rPr>
      </w:pPr>
      <w:r>
        <w:rPr>
          <w:i/>
        </w:rPr>
        <w:lastRenderedPageBreak/>
        <w:t>Bathroom # 3521</w:t>
      </w:r>
    </w:p>
    <w:p w:rsidR="006C3E93" w:rsidRPr="004C05A2" w:rsidRDefault="006C3E93" w:rsidP="006C3E93">
      <w:pPr>
        <w:tabs>
          <w:tab w:val="left" w:pos="2880"/>
        </w:tabs>
      </w:pPr>
      <w:r w:rsidRPr="004C05A2">
        <w:tab/>
        <w:t>No Violations</w:t>
      </w:r>
      <w:r>
        <w:t xml:space="preserve"> Noted</w:t>
      </w:r>
    </w:p>
    <w:p w:rsidR="006C3E93" w:rsidRDefault="006C3E93" w:rsidP="006C3E93">
      <w:pPr>
        <w:tabs>
          <w:tab w:val="left" w:pos="2880"/>
        </w:tabs>
      </w:pPr>
    </w:p>
    <w:p w:rsidR="006C3E93" w:rsidRDefault="006C3E93" w:rsidP="006C3E93">
      <w:pPr>
        <w:tabs>
          <w:tab w:val="left" w:pos="2880"/>
        </w:tabs>
        <w:rPr>
          <w:b/>
          <w:u w:val="single"/>
        </w:rPr>
      </w:pPr>
      <w:r w:rsidRPr="008E59FD">
        <w:rPr>
          <w:b/>
          <w:u w:val="single"/>
        </w:rPr>
        <w:t>2</w:t>
      </w:r>
      <w:r w:rsidRPr="008E59FD">
        <w:rPr>
          <w:b/>
          <w:u w:val="single"/>
          <w:vertAlign w:val="superscript"/>
        </w:rPr>
        <w:t>nd</w:t>
      </w:r>
      <w:r w:rsidRPr="008E59FD">
        <w:rPr>
          <w:b/>
          <w:u w:val="single"/>
        </w:rPr>
        <w:t xml:space="preserve"> Floor</w:t>
      </w:r>
    </w:p>
    <w:p w:rsidR="006C3E93" w:rsidRPr="008E59FD" w:rsidRDefault="006C3E93" w:rsidP="006C3E93">
      <w:pPr>
        <w:tabs>
          <w:tab w:val="left" w:pos="2880"/>
        </w:tabs>
        <w:rPr>
          <w:b/>
          <w:u w:val="single"/>
        </w:rPr>
      </w:pPr>
    </w:p>
    <w:p w:rsidR="006C3E93" w:rsidRPr="008E59FD" w:rsidRDefault="006C3E93" w:rsidP="006C3E93">
      <w:pPr>
        <w:tabs>
          <w:tab w:val="left" w:pos="2880"/>
        </w:tabs>
        <w:rPr>
          <w:i/>
        </w:rPr>
      </w:pPr>
      <w:r w:rsidRPr="008E59FD">
        <w:rPr>
          <w:i/>
        </w:rPr>
        <w:t>Staff Bathroom 2-1 &amp; 2-2</w:t>
      </w:r>
    </w:p>
    <w:p w:rsidR="006C3E93" w:rsidRPr="008E59FD" w:rsidRDefault="006C3E93" w:rsidP="006C3E93">
      <w:pPr>
        <w:tabs>
          <w:tab w:val="left" w:pos="2880"/>
        </w:tabs>
      </w:pPr>
      <w:r w:rsidRPr="008E59FD">
        <w:tab/>
        <w:t>No Violations Noted</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Staff Bathroom 2-3 &amp; 2-4</w:t>
      </w:r>
    </w:p>
    <w:p w:rsidR="006C3E93" w:rsidRPr="00D867B7" w:rsidRDefault="006C3E93" w:rsidP="006C3E93">
      <w:pPr>
        <w:tabs>
          <w:tab w:val="left" w:pos="2880"/>
        </w:tabs>
        <w:rPr>
          <w:color w:val="FF0000"/>
        </w:rPr>
      </w:pPr>
      <w:r>
        <w:t>105 CMR 451.123*</w:t>
      </w:r>
      <w:r>
        <w:tab/>
        <w:t>Maintenance: Ceiling vent dusty</w:t>
      </w:r>
    </w:p>
    <w:p w:rsidR="006C3E93" w:rsidRPr="008E59FD" w:rsidRDefault="006C3E93" w:rsidP="006C3E93">
      <w:pPr>
        <w:tabs>
          <w:tab w:val="left" w:pos="2880"/>
        </w:tabs>
      </w:pPr>
    </w:p>
    <w:p w:rsidR="006C3E93" w:rsidRDefault="006C3E93" w:rsidP="006C3E93">
      <w:pPr>
        <w:tabs>
          <w:tab w:val="left" w:pos="2880"/>
        </w:tabs>
        <w:rPr>
          <w:b/>
          <w:i/>
        </w:rPr>
      </w:pPr>
      <w:r w:rsidRPr="008E59FD">
        <w:rPr>
          <w:b/>
          <w:i/>
        </w:rPr>
        <w:t>Unit 2-1</w:t>
      </w:r>
    </w:p>
    <w:p w:rsidR="006C3E93" w:rsidRPr="008E59FD" w:rsidRDefault="006C3E93" w:rsidP="006C3E93">
      <w:pPr>
        <w:tabs>
          <w:tab w:val="left" w:pos="2880"/>
        </w:tabs>
        <w:rPr>
          <w:b/>
          <w:i/>
        </w:rPr>
      </w:pPr>
    </w:p>
    <w:p w:rsidR="006C3E93" w:rsidRPr="008E59FD" w:rsidRDefault="006C3E93" w:rsidP="006C3E93">
      <w:pPr>
        <w:tabs>
          <w:tab w:val="left" w:pos="2880"/>
        </w:tabs>
        <w:rPr>
          <w:i/>
        </w:rPr>
      </w:pPr>
      <w:r w:rsidRPr="008E59FD">
        <w:rPr>
          <w:i/>
        </w:rPr>
        <w:t>Common Area</w:t>
      </w:r>
    </w:p>
    <w:p w:rsidR="006C3E93" w:rsidRDefault="006C3E93" w:rsidP="006C3E93">
      <w:pPr>
        <w:tabs>
          <w:tab w:val="left" w:pos="2880"/>
        </w:tabs>
        <w:ind w:left="2880" w:hanging="2880"/>
      </w:pPr>
      <w:r w:rsidRPr="00AB5A5E">
        <w:t>105 CM</w:t>
      </w:r>
      <w:r>
        <w:t>R 451.353</w:t>
      </w:r>
      <w:r>
        <w:tab/>
        <w:t>Interior Maintenance: Floor not maintained in good repair, floor tiles missing outside cell # 17</w:t>
      </w:r>
    </w:p>
    <w:p w:rsidR="006C3E93" w:rsidRDefault="006C3E93" w:rsidP="006C3E93">
      <w:pPr>
        <w:tabs>
          <w:tab w:val="left" w:pos="2880"/>
        </w:tabs>
      </w:pPr>
    </w:p>
    <w:p w:rsidR="006C3E93" w:rsidRDefault="006C3E93" w:rsidP="006C3E93">
      <w:pPr>
        <w:tabs>
          <w:tab w:val="left" w:pos="2880"/>
        </w:tabs>
        <w:rPr>
          <w:i/>
        </w:rPr>
      </w:pPr>
      <w:r>
        <w:rPr>
          <w:i/>
        </w:rPr>
        <w:t>Visiting Rooms</w:t>
      </w:r>
    </w:p>
    <w:p w:rsidR="006C3E93" w:rsidRPr="006C3E93" w:rsidRDefault="006C3E93" w:rsidP="006C3E93">
      <w:pPr>
        <w:tabs>
          <w:tab w:val="left" w:pos="2880"/>
        </w:tabs>
      </w:pPr>
      <w:r>
        <w:tab/>
        <w:t>No Violations Noted</w:t>
      </w:r>
    </w:p>
    <w:p w:rsidR="006C3E93" w:rsidRPr="00A7098E" w:rsidRDefault="006C3E93" w:rsidP="006C3E93">
      <w:pPr>
        <w:tabs>
          <w:tab w:val="left" w:pos="2880"/>
        </w:tabs>
        <w:rPr>
          <w:color w:val="FF0000"/>
        </w:rPr>
      </w:pPr>
    </w:p>
    <w:p w:rsidR="006C3E93" w:rsidRPr="008E59FD" w:rsidRDefault="006C3E93" w:rsidP="006C3E93">
      <w:pPr>
        <w:tabs>
          <w:tab w:val="left" w:pos="2880"/>
        </w:tabs>
        <w:rPr>
          <w:i/>
        </w:rPr>
      </w:pPr>
      <w:r w:rsidRPr="008E59FD">
        <w:rPr>
          <w:i/>
        </w:rPr>
        <w:t>Kitchenette</w:t>
      </w:r>
    </w:p>
    <w:p w:rsidR="006C3E93" w:rsidRDefault="006C3E93" w:rsidP="006C3E93">
      <w:pPr>
        <w:tabs>
          <w:tab w:val="left" w:pos="2880"/>
        </w:tabs>
        <w:ind w:left="2880" w:hanging="2880"/>
      </w:pPr>
      <w:r>
        <w:t>FC 4-602.12(B)*</w:t>
      </w:r>
      <w:r>
        <w:tab/>
      </w:r>
      <w:r w:rsidRPr="007211A2">
        <w:t>Cleaning of Equi</w:t>
      </w:r>
      <w:r>
        <w:t xml:space="preserve">pment and Utensils; Frequency: </w:t>
      </w:r>
      <w:r w:rsidRPr="007211A2">
        <w:t>Interior of microwave oven</w:t>
      </w:r>
      <w:r>
        <w:t>s</w:t>
      </w:r>
      <w:r w:rsidRPr="007211A2">
        <w:t xml:space="preserve"> </w:t>
      </w:r>
      <w:r>
        <w:t>d</w:t>
      </w:r>
      <w:r w:rsidRPr="007211A2">
        <w:t>irty</w:t>
      </w:r>
    </w:p>
    <w:p w:rsidR="006C3E93" w:rsidRPr="008E59FD" w:rsidRDefault="006C3E93" w:rsidP="006C3E93">
      <w:pPr>
        <w:tabs>
          <w:tab w:val="left" w:pos="2880"/>
        </w:tabs>
      </w:pPr>
      <w:r w:rsidRPr="00AB5A5E">
        <w:t>105 C</w:t>
      </w:r>
      <w:r>
        <w:t>MR 451.360*</w:t>
      </w:r>
      <w:r>
        <w:tab/>
        <w:t>Protective Measures: Flying insects observed</w:t>
      </w:r>
    </w:p>
    <w:p w:rsidR="006C3E93" w:rsidRPr="008E59FD" w:rsidRDefault="006C3E93" w:rsidP="006C3E93">
      <w:pPr>
        <w:tabs>
          <w:tab w:val="left" w:pos="2880"/>
        </w:tabs>
      </w:pPr>
    </w:p>
    <w:p w:rsidR="006C3E93" w:rsidRPr="008E59FD" w:rsidRDefault="006C3E93" w:rsidP="006C3E93">
      <w:pPr>
        <w:rPr>
          <w:i/>
        </w:rPr>
      </w:pPr>
      <w:r w:rsidRPr="008E59FD">
        <w:rPr>
          <w:i/>
        </w:rPr>
        <w:t>Shower # 21B</w:t>
      </w:r>
    </w:p>
    <w:p w:rsidR="006C3E93" w:rsidRPr="007F3492" w:rsidRDefault="006C3E93" w:rsidP="006C3E93">
      <w:pPr>
        <w:tabs>
          <w:tab w:val="left" w:pos="2880"/>
        </w:tabs>
      </w:pPr>
      <w:r>
        <w:t>105 CMR 451.123</w:t>
      </w:r>
      <w:r>
        <w:tab/>
        <w:t>Maintenance: Soap scum on walls</w:t>
      </w:r>
    </w:p>
    <w:p w:rsidR="006C3E93" w:rsidRPr="008E59FD" w:rsidRDefault="006C3E93" w:rsidP="006C3E93">
      <w:pPr>
        <w:tabs>
          <w:tab w:val="left" w:pos="2880"/>
        </w:tabs>
      </w:pPr>
    </w:p>
    <w:p w:rsidR="006C3E93" w:rsidRPr="008E59FD" w:rsidRDefault="006C3E93" w:rsidP="006C3E93">
      <w:pPr>
        <w:rPr>
          <w:i/>
        </w:rPr>
      </w:pPr>
      <w:r w:rsidRPr="008E59FD">
        <w:rPr>
          <w:i/>
        </w:rPr>
        <w:t>Slop Sink Room # 21C</w:t>
      </w:r>
    </w:p>
    <w:p w:rsidR="006C3E93" w:rsidRDefault="006C3E93" w:rsidP="006C3E93">
      <w:r>
        <w:tab/>
      </w:r>
      <w:r>
        <w:tab/>
      </w:r>
      <w:r>
        <w:tab/>
      </w:r>
      <w:r>
        <w:tab/>
        <w:t>No Violations Noted</w:t>
      </w:r>
    </w:p>
    <w:p w:rsidR="006C3E93" w:rsidRPr="008E59FD" w:rsidRDefault="006C3E93" w:rsidP="006C3E93"/>
    <w:p w:rsidR="006C3E93" w:rsidRPr="008E59FD" w:rsidRDefault="006C3E93" w:rsidP="006C3E93">
      <w:pPr>
        <w:rPr>
          <w:i/>
        </w:rPr>
      </w:pPr>
      <w:r w:rsidRPr="008E59FD">
        <w:rPr>
          <w:i/>
        </w:rPr>
        <w:t>Shower # 21D</w:t>
      </w:r>
    </w:p>
    <w:p w:rsidR="006C3E93" w:rsidRDefault="006C3E93" w:rsidP="006C3E93">
      <w:pPr>
        <w:tabs>
          <w:tab w:val="left" w:pos="2880"/>
        </w:tabs>
      </w:pPr>
      <w:r>
        <w:t>105 CMR 451.123*</w:t>
      </w:r>
      <w:r>
        <w:tab/>
        <w:t>Maintenance: Shower handle loose</w:t>
      </w:r>
    </w:p>
    <w:p w:rsidR="006C3E93" w:rsidRDefault="006C3E93" w:rsidP="006C3E93">
      <w:pPr>
        <w:tabs>
          <w:tab w:val="left" w:pos="2880"/>
        </w:tabs>
        <w:rPr>
          <w:i/>
        </w:rPr>
      </w:pPr>
    </w:p>
    <w:p w:rsidR="006C3E93" w:rsidRPr="008E59FD" w:rsidRDefault="006C3E93" w:rsidP="006C3E93">
      <w:pPr>
        <w:tabs>
          <w:tab w:val="left" w:pos="2880"/>
        </w:tabs>
        <w:rPr>
          <w:i/>
        </w:rPr>
      </w:pPr>
      <w:r w:rsidRPr="008E59FD">
        <w:rPr>
          <w:i/>
        </w:rPr>
        <w:t>Meeting Room # 21E</w:t>
      </w:r>
    </w:p>
    <w:p w:rsidR="006C3E93" w:rsidRDefault="006C3E93" w:rsidP="006C3E93">
      <w:pPr>
        <w:tabs>
          <w:tab w:val="left" w:pos="2880"/>
        </w:tabs>
      </w:pPr>
      <w:r w:rsidRPr="008E59FD">
        <w:tab/>
        <w:t>No Violations Noted</w:t>
      </w:r>
    </w:p>
    <w:p w:rsidR="006C3E93" w:rsidRPr="008E59FD" w:rsidRDefault="006C3E93" w:rsidP="006C3E93">
      <w:pPr>
        <w:tabs>
          <w:tab w:val="left" w:pos="2880"/>
        </w:tabs>
      </w:pPr>
    </w:p>
    <w:p w:rsidR="006C3E93" w:rsidRPr="008E59FD" w:rsidRDefault="006C3E93" w:rsidP="006C3E93">
      <w:pPr>
        <w:rPr>
          <w:i/>
        </w:rPr>
      </w:pPr>
      <w:r w:rsidRPr="008E59FD">
        <w:rPr>
          <w:i/>
        </w:rPr>
        <w:t>Shower # 21F (near cell # 11)</w:t>
      </w:r>
    </w:p>
    <w:p w:rsidR="006C3E93" w:rsidRDefault="006C3E93" w:rsidP="006C3E93">
      <w:pPr>
        <w:tabs>
          <w:tab w:val="left" w:pos="2880"/>
        </w:tabs>
      </w:pPr>
      <w:r>
        <w:t>105 CMR 451.123</w:t>
      </w:r>
      <w:r>
        <w:tab/>
        <w:t>Maintenance: Flying insects observed in shower</w:t>
      </w:r>
    </w:p>
    <w:p w:rsidR="006C3E93" w:rsidRPr="008E59FD" w:rsidRDefault="006C3E93" w:rsidP="006C3E93">
      <w:pPr>
        <w:tabs>
          <w:tab w:val="left" w:pos="2880"/>
        </w:tabs>
      </w:pPr>
    </w:p>
    <w:p w:rsidR="006C3E93" w:rsidRPr="008E59FD" w:rsidRDefault="006C3E93" w:rsidP="006C3E93">
      <w:pPr>
        <w:rPr>
          <w:i/>
        </w:rPr>
      </w:pPr>
      <w:r w:rsidRPr="008E59FD">
        <w:rPr>
          <w:i/>
        </w:rPr>
        <w:t>Shower # 21G</w:t>
      </w:r>
      <w:r>
        <w:rPr>
          <w:i/>
        </w:rPr>
        <w:t xml:space="preserve"> (near cell # 30)</w:t>
      </w:r>
    </w:p>
    <w:p w:rsidR="006C3E93" w:rsidRPr="00A7098E" w:rsidRDefault="006C3E93" w:rsidP="006C3E93">
      <w:pPr>
        <w:tabs>
          <w:tab w:val="left" w:pos="2880"/>
        </w:tabs>
        <w:rPr>
          <w:color w:val="FF0000"/>
        </w:rPr>
      </w:pPr>
      <w:r>
        <w:t>105 CMR 451.123</w:t>
      </w:r>
      <w:r>
        <w:tab/>
        <w:t>Maintenance: Wall vent dusty</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Closet # 21H</w:t>
      </w:r>
    </w:p>
    <w:p w:rsidR="006C3E93" w:rsidRPr="008E59FD" w:rsidRDefault="006C3E93" w:rsidP="006C3E93">
      <w:pPr>
        <w:tabs>
          <w:tab w:val="left" w:pos="2880"/>
        </w:tabs>
      </w:pPr>
      <w:r w:rsidRPr="008E59FD">
        <w:tab/>
        <w:t>No Violations Noted</w:t>
      </w:r>
    </w:p>
    <w:p w:rsidR="006C3E93" w:rsidRPr="008E59FD" w:rsidRDefault="006C3E93" w:rsidP="006C3E93">
      <w:pPr>
        <w:tabs>
          <w:tab w:val="left" w:pos="2880"/>
        </w:tabs>
      </w:pPr>
    </w:p>
    <w:p w:rsidR="006C3E93" w:rsidRPr="008E59FD" w:rsidRDefault="006C3E93" w:rsidP="006C3E93">
      <w:pPr>
        <w:rPr>
          <w:i/>
        </w:rPr>
      </w:pPr>
      <w:r w:rsidRPr="008E59FD">
        <w:rPr>
          <w:i/>
        </w:rPr>
        <w:t>Shower # 21J</w:t>
      </w:r>
    </w:p>
    <w:p w:rsidR="006C3E93" w:rsidRPr="00A7098E" w:rsidRDefault="006C3E93" w:rsidP="006C3E93">
      <w:pPr>
        <w:tabs>
          <w:tab w:val="left" w:pos="2880"/>
        </w:tabs>
        <w:rPr>
          <w:color w:val="FF0000"/>
        </w:rPr>
      </w:pPr>
      <w:r>
        <w:t>105 CMR 451.123</w:t>
      </w:r>
      <w:r>
        <w:tab/>
        <w:t>Maintenance: Wall vent dirty</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Cells</w:t>
      </w:r>
    </w:p>
    <w:p w:rsidR="006C3E93" w:rsidRPr="00A7098E" w:rsidRDefault="006C3E93" w:rsidP="006C3E93">
      <w:pPr>
        <w:tabs>
          <w:tab w:val="left" w:pos="2880"/>
        </w:tabs>
        <w:rPr>
          <w:color w:val="FF0000"/>
        </w:rPr>
      </w:pPr>
      <w:r w:rsidRPr="00AB5A5E">
        <w:t>105 CM</w:t>
      </w:r>
      <w:r>
        <w:t>R 451.353</w:t>
      </w:r>
      <w:r>
        <w:tab/>
        <w:t>Interior Maintenance: Light covered in cell # 28</w:t>
      </w:r>
    </w:p>
    <w:p w:rsidR="006C3E93" w:rsidRDefault="006C3E93" w:rsidP="006C3E93">
      <w:pPr>
        <w:tabs>
          <w:tab w:val="left" w:pos="2880"/>
        </w:tabs>
        <w:rPr>
          <w:i/>
        </w:rPr>
      </w:pPr>
    </w:p>
    <w:p w:rsidR="006C3E93" w:rsidRPr="006C3E93" w:rsidRDefault="006C3E93" w:rsidP="006C3E93">
      <w:pPr>
        <w:tabs>
          <w:tab w:val="left" w:pos="2880"/>
        </w:tabs>
        <w:rPr>
          <w:b/>
          <w:i/>
        </w:rPr>
      </w:pPr>
      <w:r w:rsidRPr="006C3E93">
        <w:rPr>
          <w:b/>
          <w:i/>
        </w:rPr>
        <w:t>Recreational Deck</w:t>
      </w:r>
      <w:r>
        <w:rPr>
          <w:b/>
          <w:i/>
        </w:rPr>
        <w:t xml:space="preserve"> 2-1 &amp; 2-2</w:t>
      </w:r>
    </w:p>
    <w:p w:rsidR="006C3E93" w:rsidRPr="004C05A2" w:rsidRDefault="006C3E93" w:rsidP="006C3E93">
      <w:pPr>
        <w:tabs>
          <w:tab w:val="left" w:pos="2880"/>
        </w:tabs>
      </w:pPr>
      <w:r w:rsidRPr="004C05A2">
        <w:tab/>
        <w:t>No Violations</w:t>
      </w:r>
      <w:r>
        <w:t xml:space="preserve"> Noted</w:t>
      </w:r>
    </w:p>
    <w:p w:rsidR="006C3E93" w:rsidRDefault="006C3E93" w:rsidP="006C3E93">
      <w:pPr>
        <w:tabs>
          <w:tab w:val="left" w:pos="2880"/>
        </w:tabs>
      </w:pPr>
    </w:p>
    <w:p w:rsidR="00A12070" w:rsidRDefault="00A12070" w:rsidP="006C3E93">
      <w:pPr>
        <w:tabs>
          <w:tab w:val="left" w:pos="2880"/>
        </w:tabs>
      </w:pPr>
    </w:p>
    <w:p w:rsidR="006C3E93" w:rsidRDefault="006C3E93" w:rsidP="006C3E93">
      <w:pPr>
        <w:tabs>
          <w:tab w:val="left" w:pos="2880"/>
        </w:tabs>
        <w:rPr>
          <w:b/>
          <w:i/>
        </w:rPr>
      </w:pPr>
      <w:r w:rsidRPr="008E59FD">
        <w:rPr>
          <w:b/>
          <w:i/>
        </w:rPr>
        <w:lastRenderedPageBreak/>
        <w:t>Unit 2-2</w:t>
      </w:r>
    </w:p>
    <w:p w:rsidR="006C3E93" w:rsidRPr="008E59FD" w:rsidRDefault="006C3E93" w:rsidP="006C3E93">
      <w:pPr>
        <w:tabs>
          <w:tab w:val="left" w:pos="2880"/>
        </w:tabs>
        <w:rPr>
          <w:b/>
          <w:i/>
        </w:rPr>
      </w:pPr>
    </w:p>
    <w:p w:rsidR="006C3E93" w:rsidRPr="008E59FD" w:rsidRDefault="006C3E93" w:rsidP="006C3E93">
      <w:pPr>
        <w:tabs>
          <w:tab w:val="left" w:pos="2880"/>
        </w:tabs>
        <w:rPr>
          <w:i/>
        </w:rPr>
      </w:pPr>
      <w:r w:rsidRPr="008E59FD">
        <w:rPr>
          <w:i/>
        </w:rPr>
        <w:t>Common Area</w:t>
      </w:r>
    </w:p>
    <w:p w:rsidR="006C3E93" w:rsidRDefault="006C3E93" w:rsidP="006C3E93">
      <w:pPr>
        <w:tabs>
          <w:tab w:val="left" w:pos="2880"/>
        </w:tabs>
      </w:pPr>
      <w:r w:rsidRPr="008E59FD">
        <w:t>105 CMR 451.353</w:t>
      </w:r>
      <w:r w:rsidRPr="008E59FD">
        <w:tab/>
        <w:t>Interior Maintenance:</w:t>
      </w:r>
      <w:r>
        <w:t xml:space="preserve"> Ceiling vent dusty outside of Slop Sink Room # 22D</w:t>
      </w:r>
    </w:p>
    <w:p w:rsidR="006C3E93" w:rsidRDefault="006C3E93" w:rsidP="006C3E93">
      <w:pPr>
        <w:tabs>
          <w:tab w:val="left" w:pos="2880"/>
        </w:tabs>
      </w:pPr>
    </w:p>
    <w:p w:rsidR="006C3E93" w:rsidRDefault="006C3E93" w:rsidP="006C3E93">
      <w:pPr>
        <w:tabs>
          <w:tab w:val="left" w:pos="2880"/>
        </w:tabs>
        <w:rPr>
          <w:i/>
        </w:rPr>
      </w:pPr>
      <w:r>
        <w:rPr>
          <w:i/>
        </w:rPr>
        <w:t>Visiting Rooms</w:t>
      </w:r>
    </w:p>
    <w:p w:rsidR="006C3E93" w:rsidRPr="006C3E93" w:rsidRDefault="006C3E93" w:rsidP="006C3E93">
      <w:pPr>
        <w:tabs>
          <w:tab w:val="left" w:pos="2880"/>
        </w:tabs>
      </w:pPr>
      <w:r>
        <w:tab/>
        <w:t>No Violation Noted</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Kitchenette</w:t>
      </w:r>
    </w:p>
    <w:p w:rsidR="006C3E93" w:rsidRPr="003558AB" w:rsidRDefault="006C3E93" w:rsidP="006C3E93">
      <w:pPr>
        <w:tabs>
          <w:tab w:val="left" w:pos="2880"/>
        </w:tabs>
        <w:ind w:left="2880" w:hanging="2880"/>
      </w:pPr>
      <w:r>
        <w:t>FC 4-602.12(B)*</w:t>
      </w:r>
      <w:r>
        <w:tab/>
      </w:r>
      <w:r w:rsidRPr="007211A2">
        <w:t>Cleaning of Equi</w:t>
      </w:r>
      <w:r>
        <w:t xml:space="preserve">pment and Utensils; Frequency: </w:t>
      </w:r>
      <w:r w:rsidRPr="007211A2">
        <w:t>Interior of microwave oven</w:t>
      </w:r>
      <w:r w:rsidR="00173925">
        <w:t>s</w:t>
      </w:r>
      <w:r w:rsidRPr="007211A2">
        <w:t xml:space="preserve"> dirty</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Meeting Room # 22B</w:t>
      </w:r>
    </w:p>
    <w:p w:rsidR="006C3E93" w:rsidRPr="008E59FD" w:rsidRDefault="006C3E93" w:rsidP="006C3E93">
      <w:pPr>
        <w:tabs>
          <w:tab w:val="left" w:pos="2880"/>
        </w:tabs>
      </w:pPr>
      <w:r w:rsidRPr="008E59FD">
        <w:tab/>
        <w:t>No Violations Noted</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Shower # 22C</w:t>
      </w:r>
      <w:r>
        <w:rPr>
          <w:i/>
        </w:rPr>
        <w:t xml:space="preserve"> (near </w:t>
      </w:r>
      <w:r w:rsidR="005502C1">
        <w:rPr>
          <w:i/>
        </w:rPr>
        <w:t>s</w:t>
      </w:r>
      <w:r>
        <w:rPr>
          <w:i/>
        </w:rPr>
        <w:t xml:space="preserve">lop </w:t>
      </w:r>
      <w:r w:rsidR="005502C1">
        <w:rPr>
          <w:i/>
        </w:rPr>
        <w:t>s</w:t>
      </w:r>
      <w:r>
        <w:rPr>
          <w:i/>
        </w:rPr>
        <w:t xml:space="preserve">ink </w:t>
      </w:r>
      <w:r w:rsidR="005502C1">
        <w:rPr>
          <w:i/>
        </w:rPr>
        <w:t>r</w:t>
      </w:r>
      <w:r>
        <w:rPr>
          <w:i/>
        </w:rPr>
        <w:t>oom # 22D)</w:t>
      </w:r>
    </w:p>
    <w:p w:rsidR="006C3E93" w:rsidRDefault="006C3E93" w:rsidP="006C3E93">
      <w:pPr>
        <w:tabs>
          <w:tab w:val="left" w:pos="2880"/>
        </w:tabs>
      </w:pPr>
      <w:r>
        <w:t>105 CMR 451.123</w:t>
      </w:r>
      <w:r>
        <w:tab/>
        <w:t>Maintenance: Soap scum on walls</w:t>
      </w:r>
    </w:p>
    <w:p w:rsidR="006C3E93" w:rsidRDefault="006C3E93" w:rsidP="006C3E93">
      <w:pPr>
        <w:tabs>
          <w:tab w:val="left" w:pos="2880"/>
        </w:tabs>
      </w:pPr>
      <w:r>
        <w:t>105 CMR 451.123</w:t>
      </w:r>
      <w:r>
        <w:tab/>
        <w:t>Maintenance: Wall vent dirty</w:t>
      </w:r>
    </w:p>
    <w:p w:rsidR="006C3E93" w:rsidRPr="00A7098E" w:rsidRDefault="006C3E93" w:rsidP="006C3E93">
      <w:pPr>
        <w:tabs>
          <w:tab w:val="left" w:pos="2880"/>
        </w:tabs>
        <w:rPr>
          <w:color w:val="FF0000"/>
        </w:rPr>
      </w:pPr>
    </w:p>
    <w:p w:rsidR="006C3E93" w:rsidRPr="008E59FD" w:rsidRDefault="006C3E93" w:rsidP="006C3E93">
      <w:pPr>
        <w:tabs>
          <w:tab w:val="left" w:pos="2880"/>
        </w:tabs>
        <w:rPr>
          <w:i/>
        </w:rPr>
      </w:pPr>
      <w:r w:rsidRPr="008E59FD">
        <w:rPr>
          <w:i/>
        </w:rPr>
        <w:t>Slop Sink Room # 22D</w:t>
      </w:r>
    </w:p>
    <w:p w:rsidR="006C3E93" w:rsidRDefault="006C3E93" w:rsidP="006C3E93">
      <w:pPr>
        <w:tabs>
          <w:tab w:val="left" w:pos="2880"/>
        </w:tabs>
      </w:pPr>
      <w:r>
        <w:tab/>
        <w:t>No Violations Noted</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Shower # 22E</w:t>
      </w:r>
      <w:r>
        <w:rPr>
          <w:i/>
        </w:rPr>
        <w:t xml:space="preserve"> (near cell # 15)</w:t>
      </w:r>
    </w:p>
    <w:p w:rsidR="006C3E93" w:rsidRDefault="006C3E93" w:rsidP="006C3E93">
      <w:pPr>
        <w:tabs>
          <w:tab w:val="left" w:pos="2880"/>
        </w:tabs>
      </w:pPr>
      <w:r>
        <w:t>105 CMR 451.123</w:t>
      </w:r>
      <w:r>
        <w:tab/>
        <w:t>Maintenance: Soap scum on metal access panel</w:t>
      </w:r>
    </w:p>
    <w:p w:rsidR="006C3E93" w:rsidRPr="00A7098E" w:rsidRDefault="006C3E93" w:rsidP="006C3E93">
      <w:pPr>
        <w:tabs>
          <w:tab w:val="left" w:pos="2880"/>
        </w:tabs>
        <w:rPr>
          <w:color w:val="FF0000"/>
        </w:rPr>
      </w:pPr>
      <w:r>
        <w:t>105 CMR 451.123</w:t>
      </w:r>
      <w:r>
        <w:tab/>
        <w:t>Maintenance: Shower curtain missing</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Closet # 22F</w:t>
      </w:r>
    </w:p>
    <w:p w:rsidR="006C3E93" w:rsidRPr="008E59FD" w:rsidRDefault="006C3E93" w:rsidP="006C3E93">
      <w:pPr>
        <w:tabs>
          <w:tab w:val="left" w:pos="2880"/>
        </w:tabs>
      </w:pPr>
      <w:r w:rsidRPr="008E59FD">
        <w:tab/>
        <w:t>No Violations Noted</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Shower # 22H</w:t>
      </w:r>
      <w:r>
        <w:rPr>
          <w:i/>
        </w:rPr>
        <w:t xml:space="preserve"> (near </w:t>
      </w:r>
      <w:r w:rsidR="005502C1">
        <w:rPr>
          <w:i/>
        </w:rPr>
        <w:t>c</w:t>
      </w:r>
      <w:r>
        <w:rPr>
          <w:i/>
        </w:rPr>
        <w:t>loset # 22F)</w:t>
      </w:r>
    </w:p>
    <w:p w:rsidR="006C3E93" w:rsidRDefault="006C3E93" w:rsidP="006C3E93">
      <w:pPr>
        <w:tabs>
          <w:tab w:val="left" w:pos="2880"/>
        </w:tabs>
      </w:pPr>
      <w:r>
        <w:tab/>
        <w:t>No Violations Noted</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Shower # 22I</w:t>
      </w:r>
      <w:r>
        <w:rPr>
          <w:i/>
        </w:rPr>
        <w:t xml:space="preserve"> (near cell # 34)</w:t>
      </w:r>
    </w:p>
    <w:p w:rsidR="006C3E93" w:rsidRDefault="006C3E93" w:rsidP="006C3E93">
      <w:pPr>
        <w:tabs>
          <w:tab w:val="left" w:pos="2880"/>
        </w:tabs>
      </w:pPr>
      <w:r>
        <w:tab/>
        <w:t>No Violations Noted</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Shower # 22J</w:t>
      </w:r>
      <w:r>
        <w:rPr>
          <w:i/>
        </w:rPr>
        <w:t xml:space="preserve"> (near cell # 32)</w:t>
      </w:r>
    </w:p>
    <w:p w:rsidR="006C3E93" w:rsidRPr="00DE1962" w:rsidRDefault="006C3E93" w:rsidP="006C3E93">
      <w:pPr>
        <w:tabs>
          <w:tab w:val="left" w:pos="2880"/>
        </w:tabs>
        <w:rPr>
          <w:color w:val="FF0000"/>
        </w:rPr>
      </w:pPr>
      <w:r>
        <w:t>105 CMR 451.123</w:t>
      </w:r>
      <w:r>
        <w:tab/>
        <w:t>Maintenance: Soap scum on metal access panel, walls, and shower curtain</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Cells</w:t>
      </w:r>
    </w:p>
    <w:p w:rsidR="006C3E93" w:rsidRDefault="006C3E93" w:rsidP="006C3E93">
      <w:pPr>
        <w:tabs>
          <w:tab w:val="left" w:pos="2880"/>
        </w:tabs>
      </w:pPr>
      <w:r>
        <w:tab/>
        <w:t>No Violations Noted</w:t>
      </w:r>
    </w:p>
    <w:p w:rsidR="006C3E93" w:rsidRDefault="006C3E93" w:rsidP="006C3E93">
      <w:pPr>
        <w:tabs>
          <w:tab w:val="left" w:pos="2880"/>
        </w:tabs>
      </w:pPr>
    </w:p>
    <w:p w:rsidR="006C3E93" w:rsidRDefault="006C3E93" w:rsidP="006C3E93">
      <w:pPr>
        <w:tabs>
          <w:tab w:val="left" w:pos="2880"/>
        </w:tabs>
        <w:rPr>
          <w:b/>
          <w:i/>
        </w:rPr>
      </w:pPr>
      <w:r w:rsidRPr="008E59FD">
        <w:rPr>
          <w:b/>
          <w:i/>
        </w:rPr>
        <w:t>Unit 2-3</w:t>
      </w:r>
    </w:p>
    <w:p w:rsidR="006C3E93" w:rsidRPr="008E59FD" w:rsidRDefault="006C3E93" w:rsidP="006C3E93">
      <w:pPr>
        <w:tabs>
          <w:tab w:val="left" w:pos="2880"/>
        </w:tabs>
        <w:rPr>
          <w:b/>
          <w:i/>
        </w:rPr>
      </w:pPr>
    </w:p>
    <w:p w:rsidR="006C3E93" w:rsidRPr="008E59FD" w:rsidRDefault="006C3E93" w:rsidP="006C3E93">
      <w:pPr>
        <w:tabs>
          <w:tab w:val="left" w:pos="2880"/>
        </w:tabs>
        <w:rPr>
          <w:i/>
        </w:rPr>
      </w:pPr>
      <w:r w:rsidRPr="008E59FD">
        <w:rPr>
          <w:i/>
        </w:rPr>
        <w:t>Common Area</w:t>
      </w:r>
    </w:p>
    <w:p w:rsidR="005502C1" w:rsidRDefault="006C3E93" w:rsidP="006C3E93">
      <w:pPr>
        <w:tabs>
          <w:tab w:val="left" w:pos="2880"/>
        </w:tabs>
      </w:pPr>
      <w:r w:rsidRPr="00AB5A5E">
        <w:t>105 CM</w:t>
      </w:r>
      <w:r>
        <w:t>R 451.353</w:t>
      </w:r>
      <w:r>
        <w:tab/>
        <w:t>Interior Maintenance: Floor tiles damaged outside shower # 23G</w:t>
      </w:r>
    </w:p>
    <w:p w:rsidR="006C3E93" w:rsidRPr="006C3E93" w:rsidRDefault="005502C1" w:rsidP="006C3E93">
      <w:pPr>
        <w:tabs>
          <w:tab w:val="left" w:pos="2880"/>
        </w:tabs>
      </w:pPr>
      <w:r w:rsidRPr="00AB5A5E">
        <w:t>105 CM</w:t>
      </w:r>
      <w:r>
        <w:t>R 451.353</w:t>
      </w:r>
      <w:r>
        <w:tab/>
        <w:t xml:space="preserve">Interior Maintenance: Floor tiles damaged outside </w:t>
      </w:r>
      <w:r w:rsidR="006C3E93">
        <w:t>cell # 30 and 34</w:t>
      </w:r>
    </w:p>
    <w:p w:rsidR="006C3E93" w:rsidRDefault="006C3E93" w:rsidP="00173925">
      <w:pPr>
        <w:tabs>
          <w:tab w:val="left" w:pos="2880"/>
        </w:tabs>
        <w:ind w:left="2880" w:hanging="2880"/>
      </w:pPr>
      <w:r w:rsidRPr="00AB5A5E">
        <w:t>105 CMR 451.130</w:t>
      </w:r>
      <w:r w:rsidR="00173925">
        <w:tab/>
      </w:r>
      <w:r w:rsidRPr="00AB5A5E">
        <w:t>Plumbing: Plumbing</w:t>
      </w:r>
      <w:r>
        <w:t xml:space="preserve"> not maintained in good repair, low </w:t>
      </w:r>
      <w:r w:rsidR="00173925">
        <w:t xml:space="preserve">water </w:t>
      </w:r>
      <w:r>
        <w:t>pressure on water fountain</w:t>
      </w:r>
    </w:p>
    <w:p w:rsidR="006C3E93" w:rsidRDefault="006C3E93" w:rsidP="006C3E93">
      <w:pPr>
        <w:tabs>
          <w:tab w:val="left" w:pos="2880"/>
        </w:tabs>
        <w:rPr>
          <w:i/>
        </w:rPr>
      </w:pPr>
    </w:p>
    <w:p w:rsidR="006C3E93" w:rsidRPr="008E59FD" w:rsidRDefault="006C3E93" w:rsidP="006C3E93">
      <w:pPr>
        <w:tabs>
          <w:tab w:val="left" w:pos="2880"/>
        </w:tabs>
        <w:rPr>
          <w:i/>
        </w:rPr>
      </w:pPr>
      <w:r w:rsidRPr="008E59FD">
        <w:rPr>
          <w:i/>
        </w:rPr>
        <w:t>Visiting Rooms</w:t>
      </w:r>
    </w:p>
    <w:p w:rsidR="006C3E93" w:rsidRDefault="006C3E93" w:rsidP="00B90FAC">
      <w:pPr>
        <w:tabs>
          <w:tab w:val="left" w:pos="2880"/>
        </w:tabs>
      </w:pPr>
      <w:r w:rsidRPr="00AB5A5E">
        <w:t>105 CMR 451.350</w:t>
      </w:r>
      <w:r w:rsidRPr="00AB5A5E">
        <w:tab/>
        <w:t>Str</w:t>
      </w:r>
      <w:r>
        <w:t xml:space="preserve">uctural Maintenance: </w:t>
      </w:r>
      <w:r w:rsidR="00173925">
        <w:t>W</w:t>
      </w:r>
      <w:r>
        <w:t>indow broken in room # 307</w:t>
      </w:r>
    </w:p>
    <w:p w:rsidR="006C3E93" w:rsidRDefault="006C3E93" w:rsidP="006C3E93">
      <w:pPr>
        <w:tabs>
          <w:tab w:val="left" w:pos="2880"/>
        </w:tabs>
        <w:rPr>
          <w:i/>
        </w:rPr>
      </w:pPr>
    </w:p>
    <w:p w:rsidR="006C3E93" w:rsidRPr="008E59FD" w:rsidRDefault="006C3E93" w:rsidP="006C3E93">
      <w:pPr>
        <w:tabs>
          <w:tab w:val="left" w:pos="2880"/>
        </w:tabs>
        <w:rPr>
          <w:i/>
        </w:rPr>
      </w:pPr>
      <w:r w:rsidRPr="008E59FD">
        <w:rPr>
          <w:i/>
        </w:rPr>
        <w:t>Kitchenette</w:t>
      </w:r>
    </w:p>
    <w:p w:rsidR="006C3E93" w:rsidRPr="008E59FD" w:rsidRDefault="006C3E93" w:rsidP="006C3E93">
      <w:pPr>
        <w:tabs>
          <w:tab w:val="left" w:pos="2880"/>
        </w:tabs>
        <w:ind w:left="2880" w:hanging="2880"/>
      </w:pPr>
      <w:r>
        <w:t>FC 4-602.12(B)*</w:t>
      </w:r>
      <w:r>
        <w:tab/>
      </w:r>
      <w:r w:rsidRPr="007211A2">
        <w:t>Cleaning of Equi</w:t>
      </w:r>
      <w:r>
        <w:t xml:space="preserve">pment and Utensils; Frequency: </w:t>
      </w:r>
      <w:r w:rsidRPr="007211A2">
        <w:t>Interior of microwave oven</w:t>
      </w:r>
      <w:r>
        <w:t>s</w:t>
      </w:r>
      <w:r w:rsidRPr="007211A2">
        <w:t xml:space="preserve"> dirty</w:t>
      </w:r>
    </w:p>
    <w:p w:rsidR="00173925" w:rsidRDefault="00173925" w:rsidP="006C3E93">
      <w:pPr>
        <w:tabs>
          <w:tab w:val="left" w:pos="2880"/>
        </w:tabs>
        <w:rPr>
          <w:i/>
        </w:rPr>
      </w:pPr>
    </w:p>
    <w:p w:rsidR="009B67E8" w:rsidRDefault="009B67E8" w:rsidP="006C3E93">
      <w:pPr>
        <w:tabs>
          <w:tab w:val="left" w:pos="2880"/>
        </w:tabs>
        <w:rPr>
          <w:i/>
        </w:rPr>
      </w:pPr>
    </w:p>
    <w:p w:rsidR="006C3E93" w:rsidRPr="008E59FD" w:rsidRDefault="006C3E93" w:rsidP="006C3E93">
      <w:pPr>
        <w:tabs>
          <w:tab w:val="left" w:pos="2880"/>
        </w:tabs>
        <w:rPr>
          <w:i/>
        </w:rPr>
      </w:pPr>
      <w:r w:rsidRPr="008E59FD">
        <w:rPr>
          <w:i/>
        </w:rPr>
        <w:lastRenderedPageBreak/>
        <w:t>Meeting Room # 23B</w:t>
      </w:r>
    </w:p>
    <w:p w:rsidR="006C3E93" w:rsidRDefault="006C3E93" w:rsidP="006C3E93">
      <w:pPr>
        <w:tabs>
          <w:tab w:val="left" w:pos="2880"/>
        </w:tabs>
      </w:pPr>
      <w:r w:rsidRPr="008E59FD">
        <w:tab/>
        <w:t>No Violations Noted</w:t>
      </w:r>
    </w:p>
    <w:p w:rsidR="009B67E8" w:rsidRDefault="009B67E8" w:rsidP="006C3E93">
      <w:pPr>
        <w:tabs>
          <w:tab w:val="left" w:pos="2880"/>
        </w:tabs>
      </w:pPr>
    </w:p>
    <w:p w:rsidR="006C3E93" w:rsidRPr="008E59FD" w:rsidRDefault="006C3E93" w:rsidP="006C3E93">
      <w:pPr>
        <w:tabs>
          <w:tab w:val="left" w:pos="2880"/>
        </w:tabs>
        <w:rPr>
          <w:i/>
        </w:rPr>
      </w:pPr>
      <w:r w:rsidRPr="008E59FD">
        <w:rPr>
          <w:i/>
        </w:rPr>
        <w:t>Shower # 23C</w:t>
      </w:r>
    </w:p>
    <w:p w:rsidR="006C3E93" w:rsidRDefault="006C3E93" w:rsidP="006C3E93">
      <w:pPr>
        <w:tabs>
          <w:tab w:val="left" w:pos="2880"/>
        </w:tabs>
      </w:pPr>
      <w:r>
        <w:t>105 CMR 451.123</w:t>
      </w:r>
      <w:r>
        <w:tab/>
        <w:t>Maintenance: Soap scum on walls</w:t>
      </w:r>
    </w:p>
    <w:p w:rsidR="006C3E93" w:rsidRPr="00D867B7" w:rsidRDefault="006C3E93" w:rsidP="006C3E93">
      <w:pPr>
        <w:tabs>
          <w:tab w:val="left" w:pos="2880"/>
        </w:tabs>
        <w:rPr>
          <w:color w:val="FF0000"/>
        </w:rPr>
      </w:pPr>
      <w:r>
        <w:t>105 CMR 451.123</w:t>
      </w:r>
      <w:r>
        <w:tab/>
        <w:t>Maintenance: Wall vent dusty</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Slop Sink Room # 23D</w:t>
      </w:r>
    </w:p>
    <w:p w:rsidR="006C3E93" w:rsidRDefault="006C3E93" w:rsidP="006C3E93">
      <w:pPr>
        <w:tabs>
          <w:tab w:val="left" w:pos="2880"/>
        </w:tabs>
      </w:pPr>
      <w:r w:rsidRPr="008E59FD">
        <w:t>105 CMR 451.353</w:t>
      </w:r>
      <w:r>
        <w:t>*</w:t>
      </w:r>
      <w:r w:rsidRPr="008E59FD">
        <w:tab/>
        <w:t>Interior Maintenance: Vent dirty and damaged</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Shower # 23E</w:t>
      </w:r>
      <w:r>
        <w:rPr>
          <w:i/>
        </w:rPr>
        <w:t xml:space="preserve"> (near cell # 3)</w:t>
      </w:r>
    </w:p>
    <w:p w:rsidR="006C3E93" w:rsidRPr="00D867B7" w:rsidRDefault="006C3E93" w:rsidP="006C3E93">
      <w:pPr>
        <w:tabs>
          <w:tab w:val="left" w:pos="2880"/>
        </w:tabs>
        <w:rPr>
          <w:color w:val="FF0000"/>
        </w:rPr>
      </w:pPr>
      <w:r>
        <w:t>105 CMR 451.123</w:t>
      </w:r>
      <w:r>
        <w:tab/>
        <w:t>Maintenance: Soap scum on metal access panel</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Closet # 23F</w:t>
      </w:r>
    </w:p>
    <w:p w:rsidR="006C3E93" w:rsidRPr="008E59FD" w:rsidRDefault="006C3E93" w:rsidP="006C3E93">
      <w:pPr>
        <w:tabs>
          <w:tab w:val="left" w:pos="2880"/>
        </w:tabs>
      </w:pPr>
      <w:r>
        <w:tab/>
        <w:t>No Violations Noted</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Shower # 23G</w:t>
      </w:r>
      <w:r>
        <w:rPr>
          <w:i/>
        </w:rPr>
        <w:t xml:space="preserve"> (near cell # 20)</w:t>
      </w:r>
    </w:p>
    <w:p w:rsidR="006C3E93" w:rsidRPr="00D867B7" w:rsidRDefault="006C3E93" w:rsidP="006C3E93">
      <w:pPr>
        <w:tabs>
          <w:tab w:val="left" w:pos="2880"/>
        </w:tabs>
        <w:rPr>
          <w:color w:val="FF0000"/>
        </w:rPr>
      </w:pPr>
      <w:r>
        <w:t>105 CMR 451.123</w:t>
      </w:r>
      <w:r>
        <w:tab/>
        <w:t>Maintenance: Soap scum on metal access panel and walls</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Shower # 23H</w:t>
      </w:r>
      <w:r>
        <w:rPr>
          <w:i/>
        </w:rPr>
        <w:t xml:space="preserve"> (near cell # 18)</w:t>
      </w:r>
    </w:p>
    <w:p w:rsidR="006C3E93" w:rsidRDefault="006C3E93" w:rsidP="006C3E93">
      <w:pPr>
        <w:tabs>
          <w:tab w:val="left" w:pos="2880"/>
        </w:tabs>
      </w:pPr>
      <w:r>
        <w:t>105 CMR 451.123</w:t>
      </w:r>
      <w:r>
        <w:tab/>
        <w:t>Maintenance: Wall vent dirty</w:t>
      </w:r>
    </w:p>
    <w:p w:rsidR="006C3E93" w:rsidRPr="007F3492" w:rsidRDefault="006C3E93" w:rsidP="006C3E93">
      <w:pPr>
        <w:tabs>
          <w:tab w:val="left" w:pos="2880"/>
        </w:tabs>
      </w:pPr>
      <w:r>
        <w:t>105 CMR 451.123</w:t>
      </w:r>
      <w:r>
        <w:tab/>
        <w:t>Maintenance: Soap scum on walls and floor</w:t>
      </w:r>
    </w:p>
    <w:p w:rsidR="006C3E93" w:rsidRPr="008E59FD" w:rsidRDefault="006C3E93" w:rsidP="006C3E93">
      <w:pPr>
        <w:tabs>
          <w:tab w:val="left" w:pos="2880"/>
        </w:tabs>
      </w:pPr>
    </w:p>
    <w:p w:rsidR="006C3E93" w:rsidRDefault="006C3E93" w:rsidP="006C3E93">
      <w:pPr>
        <w:tabs>
          <w:tab w:val="left" w:pos="2880"/>
        </w:tabs>
        <w:rPr>
          <w:i/>
        </w:rPr>
      </w:pPr>
      <w:r w:rsidRPr="008E59FD">
        <w:rPr>
          <w:i/>
        </w:rPr>
        <w:t>Shower # 23J</w:t>
      </w:r>
      <w:r>
        <w:rPr>
          <w:i/>
        </w:rPr>
        <w:t xml:space="preserve"> (near </w:t>
      </w:r>
      <w:r w:rsidR="005502C1">
        <w:rPr>
          <w:i/>
        </w:rPr>
        <w:t>c</w:t>
      </w:r>
      <w:r>
        <w:rPr>
          <w:i/>
        </w:rPr>
        <w:t>loset # 23F)</w:t>
      </w:r>
    </w:p>
    <w:p w:rsidR="006C3E93" w:rsidRDefault="006C3E93" w:rsidP="006C3E93">
      <w:pPr>
        <w:tabs>
          <w:tab w:val="left" w:pos="2880"/>
        </w:tabs>
      </w:pPr>
      <w:r>
        <w:t>105 CMR 451.123</w:t>
      </w:r>
      <w:r>
        <w:tab/>
        <w:t>Maintenance: Wall vent dirty</w:t>
      </w:r>
    </w:p>
    <w:p w:rsidR="006C3E93" w:rsidRPr="007F3492" w:rsidRDefault="006C3E93" w:rsidP="006C3E93">
      <w:pPr>
        <w:tabs>
          <w:tab w:val="left" w:pos="2880"/>
        </w:tabs>
      </w:pPr>
      <w:r>
        <w:t>105 CMR 451.123</w:t>
      </w:r>
      <w:r>
        <w:tab/>
        <w:t>Maintenance: Soap scum on walls and floor</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Cells</w:t>
      </w:r>
    </w:p>
    <w:p w:rsidR="006C3E93" w:rsidRDefault="006C3E93" w:rsidP="006C3E93">
      <w:pPr>
        <w:tabs>
          <w:tab w:val="left" w:pos="2880"/>
        </w:tabs>
      </w:pPr>
      <w:r w:rsidRPr="00B91DD6">
        <w:t>105 CMR 451.103</w:t>
      </w:r>
      <w:r w:rsidRPr="00B91DD6">
        <w:tab/>
        <w:t>Mattresses: Mattress damage</w:t>
      </w:r>
      <w:r>
        <w:t>d</w:t>
      </w:r>
      <w:r w:rsidRPr="00B91DD6">
        <w:t xml:space="preserve"> in cell #</w:t>
      </w:r>
      <w:r>
        <w:t xml:space="preserve"> 9</w:t>
      </w:r>
    </w:p>
    <w:p w:rsidR="006C3E93" w:rsidRDefault="006C3E93" w:rsidP="006C3E93">
      <w:pPr>
        <w:tabs>
          <w:tab w:val="left" w:pos="2880"/>
        </w:tabs>
      </w:pPr>
    </w:p>
    <w:p w:rsidR="006C3E93" w:rsidRDefault="006C3E93" w:rsidP="006C3E93">
      <w:pPr>
        <w:tabs>
          <w:tab w:val="left" w:pos="2880"/>
        </w:tabs>
        <w:rPr>
          <w:b/>
          <w:i/>
        </w:rPr>
      </w:pPr>
      <w:r w:rsidRPr="008E59FD">
        <w:rPr>
          <w:b/>
          <w:i/>
        </w:rPr>
        <w:t>Unit 2-4</w:t>
      </w:r>
    </w:p>
    <w:p w:rsidR="00173925" w:rsidRPr="008E59FD" w:rsidRDefault="00173925" w:rsidP="006C3E93">
      <w:pPr>
        <w:tabs>
          <w:tab w:val="left" w:pos="2880"/>
        </w:tabs>
        <w:rPr>
          <w:b/>
          <w:i/>
        </w:rPr>
      </w:pPr>
    </w:p>
    <w:p w:rsidR="006C3E93" w:rsidRPr="008E59FD" w:rsidRDefault="006C3E93" w:rsidP="006C3E93">
      <w:pPr>
        <w:tabs>
          <w:tab w:val="left" w:pos="2880"/>
        </w:tabs>
        <w:rPr>
          <w:i/>
        </w:rPr>
      </w:pPr>
      <w:r w:rsidRPr="008E59FD">
        <w:rPr>
          <w:i/>
        </w:rPr>
        <w:t>Common Area</w:t>
      </w:r>
    </w:p>
    <w:p w:rsidR="006C3E93" w:rsidRPr="00D867B7" w:rsidRDefault="006C3E93" w:rsidP="006C3E93">
      <w:pPr>
        <w:tabs>
          <w:tab w:val="left" w:pos="2880"/>
        </w:tabs>
        <w:ind w:left="2880" w:hanging="2880"/>
        <w:rPr>
          <w:color w:val="FF0000"/>
        </w:rPr>
      </w:pPr>
      <w:r>
        <w:t>1</w:t>
      </w:r>
      <w:r w:rsidRPr="00AB5A5E">
        <w:t>05 CM</w:t>
      </w:r>
      <w:r>
        <w:t>R 451.353</w:t>
      </w:r>
      <w:r>
        <w:tab/>
        <w:t>Interior Maintenance: Floor not maintained in good repair, floor tiles missing outside cell # 26</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Kitchenette</w:t>
      </w:r>
    </w:p>
    <w:p w:rsidR="006C3E93" w:rsidRPr="003558AB" w:rsidRDefault="006C3E93" w:rsidP="006C3E93">
      <w:pPr>
        <w:tabs>
          <w:tab w:val="left" w:pos="2880"/>
        </w:tabs>
      </w:pPr>
      <w:r>
        <w:t>FC 4-602.12(B)*</w:t>
      </w:r>
      <w:r>
        <w:tab/>
      </w:r>
      <w:r w:rsidRPr="007211A2">
        <w:t>Cleaning of Equi</w:t>
      </w:r>
      <w:r>
        <w:t xml:space="preserve">pment and Utensils; Frequency: </w:t>
      </w:r>
      <w:r w:rsidRPr="007211A2">
        <w:t>Interior of microwave oven dirty</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Shower # 24B</w:t>
      </w:r>
    </w:p>
    <w:p w:rsidR="006C3E93" w:rsidRDefault="006C3E93" w:rsidP="006C3E93">
      <w:pPr>
        <w:tabs>
          <w:tab w:val="left" w:pos="2880"/>
        </w:tabs>
      </w:pPr>
      <w:r>
        <w:t>105 CMR 451.123</w:t>
      </w:r>
      <w:r>
        <w:tab/>
        <w:t>Maintenance: Soap scum on walls</w:t>
      </w:r>
    </w:p>
    <w:p w:rsidR="006C3E93" w:rsidRPr="00D867B7" w:rsidRDefault="006C3E93" w:rsidP="006C3E93">
      <w:pPr>
        <w:tabs>
          <w:tab w:val="left" w:pos="2880"/>
        </w:tabs>
        <w:rPr>
          <w:color w:val="FF0000"/>
        </w:rPr>
      </w:pPr>
      <w:r>
        <w:t>105 CMR 451.123</w:t>
      </w:r>
      <w:r>
        <w:tab/>
        <w:t>Maintenance: Wall vent dirty</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Slop Sink Room # 24C</w:t>
      </w:r>
    </w:p>
    <w:p w:rsidR="006C3E93" w:rsidRDefault="006C3E93" w:rsidP="006C3E93">
      <w:pPr>
        <w:tabs>
          <w:tab w:val="left" w:pos="2880"/>
        </w:tabs>
      </w:pPr>
      <w:r w:rsidRPr="008E59FD">
        <w:tab/>
        <w:t>No Violations Noted</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Shower # 24D</w:t>
      </w:r>
    </w:p>
    <w:p w:rsidR="006C3E93" w:rsidRDefault="006C3E93" w:rsidP="006C3E93">
      <w:pPr>
        <w:tabs>
          <w:tab w:val="left" w:pos="2880"/>
        </w:tabs>
      </w:pPr>
      <w:r>
        <w:t>105 CMR 451.123</w:t>
      </w:r>
      <w:r>
        <w:tab/>
        <w:t>Maintenance: Sprinkler head rusted</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Meeting Room # 24E</w:t>
      </w:r>
    </w:p>
    <w:p w:rsidR="006C3E93" w:rsidRPr="008E59FD" w:rsidRDefault="006C3E93" w:rsidP="006C3E93">
      <w:pPr>
        <w:tabs>
          <w:tab w:val="left" w:pos="2880"/>
        </w:tabs>
      </w:pPr>
      <w:r w:rsidRPr="008E59FD">
        <w:tab/>
        <w:t>No Violations Noted</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Shower # 24F</w:t>
      </w:r>
      <w:r>
        <w:rPr>
          <w:i/>
        </w:rPr>
        <w:t xml:space="preserve"> (near cell # 9)</w:t>
      </w:r>
    </w:p>
    <w:p w:rsidR="006C3E93" w:rsidRPr="006C3E93" w:rsidRDefault="006C3E93" w:rsidP="006C3E93">
      <w:pPr>
        <w:tabs>
          <w:tab w:val="left" w:pos="2880"/>
        </w:tabs>
      </w:pPr>
      <w:r>
        <w:t>105 CMR 451.123</w:t>
      </w:r>
      <w:r>
        <w:tab/>
        <w:t>Maintenance: Soap scum on metal access panel and walls</w:t>
      </w:r>
    </w:p>
    <w:p w:rsidR="00173925" w:rsidRPr="008E59FD" w:rsidRDefault="00173925" w:rsidP="006C3E93">
      <w:pPr>
        <w:tabs>
          <w:tab w:val="left" w:pos="2880"/>
        </w:tabs>
      </w:pPr>
    </w:p>
    <w:p w:rsidR="006C3E93" w:rsidRPr="008E59FD" w:rsidRDefault="006C3E93" w:rsidP="006C3E93">
      <w:pPr>
        <w:tabs>
          <w:tab w:val="left" w:pos="2880"/>
        </w:tabs>
        <w:rPr>
          <w:i/>
        </w:rPr>
      </w:pPr>
      <w:r w:rsidRPr="008E59FD">
        <w:rPr>
          <w:i/>
        </w:rPr>
        <w:lastRenderedPageBreak/>
        <w:t>Closet # 24G</w:t>
      </w:r>
    </w:p>
    <w:p w:rsidR="006C3E93" w:rsidRPr="008E59FD" w:rsidRDefault="006C3E93" w:rsidP="006C3E93">
      <w:pPr>
        <w:tabs>
          <w:tab w:val="left" w:pos="2880"/>
        </w:tabs>
      </w:pPr>
      <w:r w:rsidRPr="008E59FD">
        <w:t>105 CMR 451.350*</w:t>
      </w:r>
      <w:r w:rsidRPr="008E59FD">
        <w:tab/>
        <w:t xml:space="preserve">Structural Maintenance: Wall </w:t>
      </w:r>
      <w:r>
        <w:t>cracked</w:t>
      </w:r>
    </w:p>
    <w:p w:rsidR="006C3E93" w:rsidRPr="008E59FD" w:rsidRDefault="006C3E93" w:rsidP="006C3E93">
      <w:pPr>
        <w:tabs>
          <w:tab w:val="left" w:pos="2880"/>
        </w:tabs>
      </w:pPr>
    </w:p>
    <w:p w:rsidR="006C3E93" w:rsidRPr="008E59FD" w:rsidRDefault="006C3E93" w:rsidP="006C3E93">
      <w:pPr>
        <w:rPr>
          <w:i/>
        </w:rPr>
      </w:pPr>
      <w:r w:rsidRPr="008E59FD">
        <w:rPr>
          <w:i/>
        </w:rPr>
        <w:t>Shower # 24H</w:t>
      </w:r>
      <w:r>
        <w:rPr>
          <w:i/>
        </w:rPr>
        <w:t xml:space="preserve"> (near cell # 28)</w:t>
      </w:r>
    </w:p>
    <w:p w:rsidR="006C3E93" w:rsidRDefault="006C3E93" w:rsidP="006C3E93">
      <w:pPr>
        <w:tabs>
          <w:tab w:val="left" w:pos="2880"/>
        </w:tabs>
      </w:pPr>
      <w:r>
        <w:tab/>
        <w:t>Unable to Inspect – Occupied</w:t>
      </w:r>
    </w:p>
    <w:p w:rsidR="006C3E93" w:rsidRPr="00580057" w:rsidRDefault="006C3E93" w:rsidP="006C3E93">
      <w:pPr>
        <w:tabs>
          <w:tab w:val="left" w:pos="2880"/>
        </w:tabs>
      </w:pPr>
    </w:p>
    <w:p w:rsidR="006C3E93" w:rsidRPr="008E59FD" w:rsidRDefault="006C3E93" w:rsidP="006C3E93">
      <w:pPr>
        <w:rPr>
          <w:i/>
        </w:rPr>
      </w:pPr>
      <w:r w:rsidRPr="008E59FD">
        <w:rPr>
          <w:i/>
        </w:rPr>
        <w:t>Shower # 24J</w:t>
      </w:r>
      <w:r>
        <w:rPr>
          <w:i/>
        </w:rPr>
        <w:t xml:space="preserve"> (near </w:t>
      </w:r>
      <w:r w:rsidR="005502C1">
        <w:rPr>
          <w:i/>
        </w:rPr>
        <w:t>v</w:t>
      </w:r>
      <w:r>
        <w:rPr>
          <w:i/>
        </w:rPr>
        <w:t xml:space="preserve">isiting </w:t>
      </w:r>
      <w:r w:rsidR="005502C1">
        <w:rPr>
          <w:i/>
        </w:rPr>
        <w:t>r</w:t>
      </w:r>
      <w:r>
        <w:rPr>
          <w:i/>
        </w:rPr>
        <w:t>ooms</w:t>
      </w:r>
    </w:p>
    <w:p w:rsidR="006C3E93" w:rsidRPr="008E59FD" w:rsidRDefault="006C3E93" w:rsidP="006C3E93">
      <w:pPr>
        <w:tabs>
          <w:tab w:val="left" w:pos="2880"/>
        </w:tabs>
      </w:pPr>
      <w:r w:rsidRPr="008E59FD">
        <w:t>105 CMR 451.123*</w:t>
      </w:r>
      <w:r w:rsidRPr="008E59FD">
        <w:tab/>
        <w:t>Maintenance: Soap scum on wall</w:t>
      </w:r>
      <w:r>
        <w:t>s</w:t>
      </w:r>
    </w:p>
    <w:p w:rsidR="006C3E93" w:rsidRDefault="006C3E93" w:rsidP="006C3E93">
      <w:pPr>
        <w:tabs>
          <w:tab w:val="left" w:pos="2880"/>
        </w:tabs>
      </w:pPr>
      <w:r w:rsidRPr="008E59FD">
        <w:t>105 C</w:t>
      </w:r>
      <w:r>
        <w:t>MR 451.123</w:t>
      </w:r>
      <w:r>
        <w:tab/>
        <w:t>Maintenance: Debris in drain</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Cells</w:t>
      </w:r>
    </w:p>
    <w:p w:rsidR="006C3E93" w:rsidRPr="008E59FD" w:rsidRDefault="006C3E93" w:rsidP="006C3E93">
      <w:pPr>
        <w:tabs>
          <w:tab w:val="left" w:pos="2880"/>
        </w:tabs>
        <w:ind w:left="2880" w:hanging="2880"/>
      </w:pPr>
      <w:r w:rsidRPr="00AB5A5E">
        <w:t>105 CMR 451.130</w:t>
      </w:r>
      <w:r w:rsidRPr="00AB5A5E">
        <w:tab/>
        <w:t>Plumbing: Plumbing</w:t>
      </w:r>
      <w:r>
        <w:t xml:space="preserve"> not maintained in good repair, cold water not easily usable in cell # 28</w:t>
      </w:r>
    </w:p>
    <w:p w:rsidR="006C3E93" w:rsidRDefault="006C3E93" w:rsidP="006C3E93">
      <w:pPr>
        <w:tabs>
          <w:tab w:val="left" w:pos="2880"/>
        </w:tabs>
      </w:pPr>
    </w:p>
    <w:p w:rsidR="006C3E93" w:rsidRDefault="006C3E93" w:rsidP="006C3E93">
      <w:pPr>
        <w:tabs>
          <w:tab w:val="left" w:pos="2880"/>
        </w:tabs>
        <w:rPr>
          <w:b/>
          <w:u w:val="single"/>
        </w:rPr>
      </w:pPr>
      <w:r w:rsidRPr="008E59FD">
        <w:rPr>
          <w:b/>
          <w:u w:val="single"/>
        </w:rPr>
        <w:t>Entry Level (Inside)</w:t>
      </w:r>
    </w:p>
    <w:p w:rsidR="00E33DAA" w:rsidRPr="008E59FD" w:rsidRDefault="00E33DAA" w:rsidP="006C3E93">
      <w:pPr>
        <w:tabs>
          <w:tab w:val="left" w:pos="2880"/>
        </w:tabs>
        <w:rPr>
          <w:b/>
          <w:u w:val="single"/>
        </w:rPr>
      </w:pPr>
    </w:p>
    <w:p w:rsidR="006C3E93" w:rsidRDefault="006C3E93" w:rsidP="006C3E93">
      <w:pPr>
        <w:tabs>
          <w:tab w:val="left" w:pos="2880"/>
        </w:tabs>
        <w:rPr>
          <w:i/>
        </w:rPr>
      </w:pPr>
      <w:r w:rsidRPr="008E59FD">
        <w:rPr>
          <w:i/>
        </w:rPr>
        <w:t>Staff Cafeteria # 1066</w:t>
      </w:r>
    </w:p>
    <w:p w:rsidR="006C3E93" w:rsidRPr="008E59FD" w:rsidRDefault="006C3E93" w:rsidP="006C3E93">
      <w:pPr>
        <w:tabs>
          <w:tab w:val="left" w:pos="2880"/>
        </w:tabs>
      </w:pPr>
      <w:r w:rsidRPr="008E59FD">
        <w:t>FC 4-204.112(A)*</w:t>
      </w:r>
      <w:r w:rsidRPr="008E59FD">
        <w:tab/>
        <w:t>Design and Construction, Functionality: No functioning thermometer in refrigerator</w:t>
      </w:r>
    </w:p>
    <w:p w:rsidR="006C3E93" w:rsidRDefault="006C3E93" w:rsidP="006C3E93">
      <w:pPr>
        <w:tabs>
          <w:tab w:val="left" w:pos="2880"/>
        </w:tabs>
      </w:pPr>
      <w:r w:rsidRPr="008E59FD">
        <w:t>FC 6-501.12(A)*</w:t>
      </w:r>
      <w:r w:rsidRPr="008E59FD">
        <w:tab/>
        <w:t xml:space="preserve">Maintenance and Operation; Cleaning: Facility not cleaned properly, floor dirty </w:t>
      </w:r>
      <w:r w:rsidRPr="008E59FD">
        <w:tab/>
        <w:t>behind vending machines</w:t>
      </w:r>
    </w:p>
    <w:p w:rsidR="006C3E93" w:rsidRDefault="006C3E93" w:rsidP="006C3E93">
      <w:pPr>
        <w:tabs>
          <w:tab w:val="left" w:pos="2880"/>
        </w:tabs>
        <w:ind w:left="2880" w:hanging="2880"/>
      </w:pPr>
      <w:r w:rsidRPr="00863EDE">
        <w:t>FC 6-501.11</w:t>
      </w:r>
      <w:r>
        <w:t>*</w:t>
      </w:r>
      <w:r w:rsidRPr="00863EDE">
        <w:tab/>
        <w:t>Maintenance and Operation; Repairin</w:t>
      </w:r>
      <w:r>
        <w:t>g: Facility not in good repair, floor tiles damaged near vending machines</w:t>
      </w:r>
    </w:p>
    <w:p w:rsidR="006C3E93" w:rsidRDefault="006C3E93" w:rsidP="006C3E93">
      <w:pPr>
        <w:tabs>
          <w:tab w:val="left" w:pos="2880"/>
        </w:tabs>
      </w:pPr>
      <w:r w:rsidRPr="00863EDE">
        <w:t>FC 7-206.12</w:t>
      </w:r>
      <w:r>
        <w:t>*</w:t>
      </w:r>
      <w:r w:rsidRPr="00863EDE">
        <w:tab/>
        <w:t xml:space="preserve">Poisonous or Toxic Materials; Pesticides: Rodent traps not covered and tamper </w:t>
      </w:r>
      <w:r w:rsidRPr="00863EDE">
        <w:tab/>
        <w:t>resistant</w:t>
      </w:r>
      <w:r>
        <w:t>, sticky rat traps observed behind vending machines</w:t>
      </w:r>
    </w:p>
    <w:p w:rsidR="006C3E93" w:rsidRDefault="006C3E93" w:rsidP="006C3E93">
      <w:pPr>
        <w:tabs>
          <w:tab w:val="left" w:pos="2880"/>
        </w:tabs>
      </w:pPr>
      <w:r w:rsidRPr="00863EDE">
        <w:t>FC 4-601.11(</w:t>
      </w:r>
      <w:r w:rsidRPr="00863EDE">
        <w:rPr>
          <w:caps/>
        </w:rPr>
        <w:t>c)</w:t>
      </w:r>
      <w:r>
        <w:rPr>
          <w:caps/>
        </w:rPr>
        <w:t>*</w:t>
      </w:r>
      <w:r w:rsidRPr="00863EDE">
        <w:rPr>
          <w:caps/>
        </w:rPr>
        <w:tab/>
      </w:r>
      <w:r w:rsidRPr="00863EDE">
        <w:t>Cleaning of Equipment and Utensils, Objective: Vending machine draw</w:t>
      </w:r>
      <w:r>
        <w:t>er</w:t>
      </w:r>
      <w:r w:rsidRPr="00863EDE">
        <w:t xml:space="preserve"> dirty</w:t>
      </w:r>
    </w:p>
    <w:p w:rsidR="006C3E93" w:rsidRDefault="006C3E93" w:rsidP="006C3E93">
      <w:pPr>
        <w:tabs>
          <w:tab w:val="left" w:pos="2880"/>
        </w:tabs>
        <w:ind w:left="2880" w:hanging="2880"/>
      </w:pPr>
      <w:r w:rsidRPr="00863EDE">
        <w:t>FC 6-501.11</w:t>
      </w:r>
      <w:r>
        <w:t>*</w:t>
      </w:r>
      <w:r w:rsidRPr="00863EDE">
        <w:tab/>
        <w:t>Maintenance and Operation; Repairin</w:t>
      </w:r>
      <w:r>
        <w:t>g: Facility not in good repair, floor tiles damaged throughout cafeteria</w:t>
      </w:r>
    </w:p>
    <w:p w:rsidR="006C3E93" w:rsidRDefault="006C3E93" w:rsidP="006C3E93">
      <w:pPr>
        <w:tabs>
          <w:tab w:val="left" w:pos="2880"/>
        </w:tabs>
        <w:ind w:left="2880" w:hanging="2880"/>
      </w:pPr>
      <w:r w:rsidRPr="00863EDE">
        <w:t>FC 6-501.11</w:t>
      </w:r>
      <w:r>
        <w:tab/>
      </w:r>
      <w:r w:rsidRPr="00863EDE">
        <w:t>Maintenance and Operation; Repairin</w:t>
      </w:r>
      <w:r>
        <w:t>g: Facility not in good repair, wall damaged by drink machine</w:t>
      </w:r>
    </w:p>
    <w:p w:rsidR="006C3E93" w:rsidRDefault="006C3E93" w:rsidP="006C3E93">
      <w:pPr>
        <w:tabs>
          <w:tab w:val="left" w:pos="2880"/>
        </w:tabs>
        <w:ind w:left="2880" w:hanging="2880"/>
      </w:pPr>
    </w:p>
    <w:p w:rsidR="006C3E93" w:rsidRDefault="006C3E93" w:rsidP="006C3E93">
      <w:pPr>
        <w:tabs>
          <w:tab w:val="left" w:pos="2880"/>
        </w:tabs>
        <w:rPr>
          <w:i/>
        </w:rPr>
      </w:pPr>
      <w:r>
        <w:rPr>
          <w:i/>
        </w:rPr>
        <w:t>Inside Administration</w:t>
      </w:r>
    </w:p>
    <w:p w:rsidR="006C3E93" w:rsidRPr="004C05A2" w:rsidRDefault="006C3E93" w:rsidP="006C3E93">
      <w:pPr>
        <w:tabs>
          <w:tab w:val="left" w:pos="2880"/>
        </w:tabs>
      </w:pPr>
      <w:r w:rsidRPr="004C05A2">
        <w:tab/>
        <w:t>No Violations</w:t>
      </w:r>
      <w:r>
        <w:t xml:space="preserve"> Noted</w:t>
      </w:r>
    </w:p>
    <w:p w:rsidR="006C3E93" w:rsidRDefault="006C3E93" w:rsidP="006C3E93">
      <w:pPr>
        <w:tabs>
          <w:tab w:val="left" w:pos="2880"/>
        </w:tabs>
        <w:rPr>
          <w:i/>
        </w:rPr>
      </w:pPr>
    </w:p>
    <w:p w:rsidR="006C3E93" w:rsidRPr="008E59FD" w:rsidRDefault="006C3E93" w:rsidP="006C3E93">
      <w:pPr>
        <w:tabs>
          <w:tab w:val="left" w:pos="2880"/>
        </w:tabs>
        <w:rPr>
          <w:i/>
        </w:rPr>
      </w:pPr>
      <w:r w:rsidRPr="008E59FD">
        <w:rPr>
          <w:i/>
        </w:rPr>
        <w:t>Weight Room # 1070</w:t>
      </w:r>
    </w:p>
    <w:p w:rsidR="006C3E93" w:rsidRDefault="006C3E93" w:rsidP="006C3E93">
      <w:pPr>
        <w:tabs>
          <w:tab w:val="left" w:pos="2880"/>
        </w:tabs>
      </w:pPr>
      <w:r w:rsidRPr="00AB5A5E">
        <w:t>105 CM</w:t>
      </w:r>
      <w:r>
        <w:t>R 451.353</w:t>
      </w:r>
      <w:r>
        <w:tab/>
        <w:t>Interior Maintenance: Baseboard damaged</w:t>
      </w:r>
    </w:p>
    <w:p w:rsidR="006C3E93" w:rsidRDefault="006C3E93" w:rsidP="006C3E93">
      <w:pPr>
        <w:tabs>
          <w:tab w:val="left" w:pos="2880"/>
        </w:tabs>
      </w:pPr>
    </w:p>
    <w:p w:rsidR="006C3E93" w:rsidRDefault="006C3E93" w:rsidP="006C3E93">
      <w:pPr>
        <w:tabs>
          <w:tab w:val="left" w:pos="2880"/>
        </w:tabs>
        <w:rPr>
          <w:i/>
        </w:rPr>
      </w:pPr>
      <w:r>
        <w:rPr>
          <w:i/>
        </w:rPr>
        <w:t>Cardio Room</w:t>
      </w:r>
    </w:p>
    <w:p w:rsidR="006C3E93" w:rsidRPr="006C3E93" w:rsidRDefault="006C3E93" w:rsidP="006C3E93">
      <w:pPr>
        <w:tabs>
          <w:tab w:val="left" w:pos="2880"/>
        </w:tabs>
      </w:pPr>
      <w:r>
        <w:tab/>
        <w:t>No Violations Noted</w:t>
      </w:r>
    </w:p>
    <w:p w:rsidR="006C3E93" w:rsidRPr="000750F2" w:rsidRDefault="006C3E93" w:rsidP="006C3E93">
      <w:pPr>
        <w:tabs>
          <w:tab w:val="left" w:pos="2880"/>
        </w:tabs>
      </w:pPr>
    </w:p>
    <w:p w:rsidR="006C3E93" w:rsidRPr="008E59FD" w:rsidRDefault="006C3E93" w:rsidP="006C3E93">
      <w:pPr>
        <w:tabs>
          <w:tab w:val="left" w:pos="2880"/>
        </w:tabs>
        <w:rPr>
          <w:i/>
        </w:rPr>
      </w:pPr>
      <w:r w:rsidRPr="008E59FD">
        <w:rPr>
          <w:i/>
        </w:rPr>
        <w:t>Slop Sink Room # 1072</w:t>
      </w:r>
    </w:p>
    <w:p w:rsidR="006C3E93" w:rsidRDefault="006C3E93" w:rsidP="006C3E93">
      <w:pPr>
        <w:tabs>
          <w:tab w:val="left" w:pos="2880"/>
        </w:tabs>
        <w:ind w:left="2880" w:hanging="2880"/>
      </w:pPr>
      <w:r>
        <w:tab/>
        <w:t>No Violations Noted</w:t>
      </w:r>
    </w:p>
    <w:p w:rsidR="006C3E93" w:rsidRDefault="006C3E93" w:rsidP="006C3E93">
      <w:pPr>
        <w:tabs>
          <w:tab w:val="left" w:pos="2880"/>
        </w:tabs>
        <w:ind w:left="2880" w:hanging="2880"/>
      </w:pPr>
    </w:p>
    <w:p w:rsidR="006C3E93" w:rsidRPr="008E59FD" w:rsidRDefault="006C3E93" w:rsidP="006C3E93">
      <w:pPr>
        <w:tabs>
          <w:tab w:val="left" w:pos="2880"/>
        </w:tabs>
        <w:rPr>
          <w:i/>
        </w:rPr>
      </w:pPr>
      <w:r w:rsidRPr="008E59FD">
        <w:rPr>
          <w:i/>
        </w:rPr>
        <w:t>Water Fountain</w:t>
      </w:r>
    </w:p>
    <w:p w:rsidR="006C3E93" w:rsidRPr="008E59FD" w:rsidRDefault="006C3E93" w:rsidP="006C3E93">
      <w:pPr>
        <w:tabs>
          <w:tab w:val="left" w:pos="2880"/>
        </w:tabs>
      </w:pPr>
      <w:r w:rsidRPr="008E59FD">
        <w:tab/>
        <w:t>No Violations Noted</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Blue Shirt’s Locker Room # 1075</w:t>
      </w:r>
    </w:p>
    <w:p w:rsidR="006C3E93" w:rsidRDefault="006C3E93" w:rsidP="006C3E93">
      <w:pPr>
        <w:tabs>
          <w:tab w:val="left" w:pos="2880"/>
        </w:tabs>
      </w:pPr>
      <w:r>
        <w:tab/>
        <w:t>Unable to Inspect – Occupied</w:t>
      </w:r>
    </w:p>
    <w:p w:rsidR="006C3E93" w:rsidRDefault="006C3E93" w:rsidP="006C3E93">
      <w:pPr>
        <w:tabs>
          <w:tab w:val="left" w:pos="2880"/>
        </w:tabs>
      </w:pP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Female Staff Locker Room # 1076</w:t>
      </w:r>
    </w:p>
    <w:p w:rsidR="006C3E93" w:rsidRPr="004C05A2" w:rsidRDefault="006C3E93" w:rsidP="006C3E93">
      <w:pPr>
        <w:tabs>
          <w:tab w:val="left" w:pos="2880"/>
        </w:tabs>
      </w:pPr>
      <w:r w:rsidRPr="004C05A2">
        <w:tab/>
        <w:t>No Violations</w:t>
      </w:r>
      <w:r>
        <w:t xml:space="preserve"> Noted</w:t>
      </w:r>
    </w:p>
    <w:p w:rsidR="006C3E93" w:rsidRPr="008E59FD" w:rsidRDefault="006C3E93" w:rsidP="006C3E93">
      <w:pPr>
        <w:tabs>
          <w:tab w:val="left" w:pos="2880"/>
        </w:tabs>
      </w:pPr>
    </w:p>
    <w:p w:rsidR="006C3E93" w:rsidRPr="008E59FD" w:rsidRDefault="006C3E93" w:rsidP="006C3E93">
      <w:pPr>
        <w:tabs>
          <w:tab w:val="left" w:pos="2880"/>
        </w:tabs>
        <w:rPr>
          <w:i/>
        </w:rPr>
      </w:pPr>
      <w:r w:rsidRPr="008E59FD">
        <w:rPr>
          <w:i/>
        </w:rPr>
        <w:t>Captain and Lieutenants’ Locker Room # 1077</w:t>
      </w:r>
    </w:p>
    <w:p w:rsidR="006C3E93" w:rsidRPr="008E59FD" w:rsidRDefault="006C3E93" w:rsidP="006C3E93">
      <w:pPr>
        <w:tabs>
          <w:tab w:val="left" w:pos="2880"/>
        </w:tabs>
      </w:pPr>
      <w:r w:rsidRPr="008E59FD">
        <w:t>FC 4-204.112(A)*</w:t>
      </w:r>
      <w:r w:rsidRPr="008E59FD">
        <w:tab/>
        <w:t>Design and Construction, Functionality: No functioning thermometer in refrigerator</w:t>
      </w:r>
    </w:p>
    <w:p w:rsidR="00A12070" w:rsidRDefault="00A12070" w:rsidP="00B90FAC">
      <w:pPr>
        <w:tabs>
          <w:tab w:val="left" w:pos="2880"/>
        </w:tabs>
        <w:rPr>
          <w:b/>
          <w:i/>
        </w:rPr>
      </w:pPr>
    </w:p>
    <w:p w:rsidR="00B90FAC" w:rsidRDefault="00B90FAC" w:rsidP="00B90FAC">
      <w:pPr>
        <w:tabs>
          <w:tab w:val="left" w:pos="2880"/>
        </w:tabs>
        <w:rPr>
          <w:b/>
          <w:i/>
        </w:rPr>
      </w:pPr>
      <w:r w:rsidRPr="008E59FD">
        <w:rPr>
          <w:b/>
          <w:i/>
        </w:rPr>
        <w:lastRenderedPageBreak/>
        <w:t>Outside Administration Bathrooms</w:t>
      </w:r>
    </w:p>
    <w:p w:rsidR="00B90FAC" w:rsidRPr="008E59FD" w:rsidRDefault="00B90FAC" w:rsidP="00B90FAC">
      <w:pPr>
        <w:tabs>
          <w:tab w:val="left" w:pos="2880"/>
        </w:tabs>
        <w:rPr>
          <w:b/>
          <w:i/>
        </w:rPr>
      </w:pPr>
    </w:p>
    <w:p w:rsidR="00B90FAC" w:rsidRPr="008E59FD" w:rsidRDefault="00B90FAC" w:rsidP="00B90FAC">
      <w:pPr>
        <w:tabs>
          <w:tab w:val="left" w:pos="2880"/>
        </w:tabs>
        <w:rPr>
          <w:i/>
        </w:rPr>
      </w:pPr>
      <w:r w:rsidRPr="008E59FD">
        <w:rPr>
          <w:i/>
        </w:rPr>
        <w:t>Female Bathroom # 1013</w:t>
      </w:r>
    </w:p>
    <w:p w:rsidR="00B90FAC" w:rsidRDefault="00B90FAC" w:rsidP="00B90FAC">
      <w:pPr>
        <w:tabs>
          <w:tab w:val="left" w:pos="2880"/>
        </w:tabs>
      </w:pPr>
      <w:r>
        <w:tab/>
        <w:t>No Violations Noted</w:t>
      </w:r>
    </w:p>
    <w:p w:rsidR="00B90FAC" w:rsidRPr="008E59FD" w:rsidRDefault="00B90FAC" w:rsidP="00B90FAC">
      <w:pPr>
        <w:tabs>
          <w:tab w:val="left" w:pos="2880"/>
        </w:tabs>
      </w:pPr>
    </w:p>
    <w:p w:rsidR="00B90FAC" w:rsidRPr="008E59FD" w:rsidRDefault="00B90FAC" w:rsidP="00B90FAC">
      <w:pPr>
        <w:tabs>
          <w:tab w:val="left" w:pos="2880"/>
        </w:tabs>
        <w:rPr>
          <w:i/>
        </w:rPr>
      </w:pPr>
      <w:r w:rsidRPr="008E59FD">
        <w:rPr>
          <w:i/>
        </w:rPr>
        <w:t>Male Bathroom # 1015</w:t>
      </w:r>
    </w:p>
    <w:p w:rsidR="00B90FAC" w:rsidRDefault="00B90FAC" w:rsidP="00B90FAC">
      <w:pPr>
        <w:tabs>
          <w:tab w:val="left" w:pos="2880"/>
          <w:tab w:val="left" w:pos="5678"/>
        </w:tabs>
      </w:pPr>
      <w:r w:rsidRPr="008E59FD">
        <w:tab/>
        <w:t>No Violations Noted</w:t>
      </w:r>
    </w:p>
    <w:p w:rsidR="00B90FAC" w:rsidRDefault="00B90FAC" w:rsidP="00B90FAC">
      <w:pPr>
        <w:tabs>
          <w:tab w:val="left" w:pos="2880"/>
          <w:tab w:val="left" w:pos="5678"/>
        </w:tabs>
      </w:pPr>
    </w:p>
    <w:p w:rsidR="00B90FAC" w:rsidRDefault="00B90FAC" w:rsidP="00B90FAC">
      <w:pPr>
        <w:tabs>
          <w:tab w:val="left" w:pos="2880"/>
          <w:tab w:val="left" w:pos="5678"/>
        </w:tabs>
        <w:rPr>
          <w:i/>
        </w:rPr>
      </w:pPr>
      <w:r>
        <w:rPr>
          <w:i/>
        </w:rPr>
        <w:t>Slop Sink Room # 1004</w:t>
      </w:r>
    </w:p>
    <w:p w:rsidR="00B90FAC" w:rsidRDefault="00B90FAC" w:rsidP="00B90FAC">
      <w:pPr>
        <w:tabs>
          <w:tab w:val="left" w:pos="2880"/>
        </w:tabs>
      </w:pPr>
      <w:r>
        <w:tab/>
        <w:t>No Violations Noted</w:t>
      </w:r>
    </w:p>
    <w:p w:rsidR="00B90FAC" w:rsidRPr="008E59FD" w:rsidRDefault="00B90FAC" w:rsidP="00B90FAC">
      <w:pPr>
        <w:tabs>
          <w:tab w:val="left" w:pos="2880"/>
        </w:tabs>
      </w:pPr>
    </w:p>
    <w:p w:rsidR="00B90FAC" w:rsidRDefault="00B90FAC" w:rsidP="00B90FAC">
      <w:pPr>
        <w:tabs>
          <w:tab w:val="left" w:pos="2880"/>
        </w:tabs>
        <w:rPr>
          <w:b/>
          <w:u w:val="single"/>
        </w:rPr>
      </w:pPr>
      <w:r w:rsidRPr="008E59FD">
        <w:rPr>
          <w:b/>
          <w:u w:val="single"/>
        </w:rPr>
        <w:t>Ground Level</w:t>
      </w:r>
    </w:p>
    <w:p w:rsidR="00B90FAC" w:rsidRPr="008E59FD" w:rsidRDefault="00B90FAC" w:rsidP="00B90FAC">
      <w:pPr>
        <w:tabs>
          <w:tab w:val="left" w:pos="2880"/>
        </w:tabs>
        <w:rPr>
          <w:b/>
          <w:u w:val="single"/>
        </w:rPr>
      </w:pPr>
    </w:p>
    <w:p w:rsidR="00B90FAC" w:rsidRDefault="00B90FAC" w:rsidP="00B90FAC">
      <w:pPr>
        <w:tabs>
          <w:tab w:val="left" w:pos="2880"/>
        </w:tabs>
      </w:pPr>
      <w:r w:rsidRPr="008E59FD">
        <w:rPr>
          <w:i/>
        </w:rPr>
        <w:t>Canteen # G10</w:t>
      </w:r>
      <w:r w:rsidRPr="008E59FD">
        <w:rPr>
          <w:i/>
        </w:rPr>
        <w:tab/>
      </w:r>
    </w:p>
    <w:p w:rsidR="00B90FAC" w:rsidRDefault="00B90FAC" w:rsidP="00B90FAC">
      <w:pPr>
        <w:tabs>
          <w:tab w:val="left" w:pos="2880"/>
        </w:tabs>
      </w:pPr>
      <w:r>
        <w:tab/>
        <w:t>No Violations Noted</w:t>
      </w:r>
    </w:p>
    <w:p w:rsidR="00B90FAC" w:rsidRDefault="00B90FAC" w:rsidP="00B90FAC">
      <w:pPr>
        <w:tabs>
          <w:tab w:val="left" w:pos="2880"/>
        </w:tabs>
      </w:pPr>
    </w:p>
    <w:p w:rsidR="00B90FAC" w:rsidRDefault="00B90FAC" w:rsidP="00B90FAC">
      <w:pPr>
        <w:tabs>
          <w:tab w:val="left" w:pos="2880"/>
        </w:tabs>
        <w:rPr>
          <w:b/>
          <w:i/>
        </w:rPr>
      </w:pPr>
      <w:r w:rsidRPr="008E59FD">
        <w:rPr>
          <w:b/>
          <w:i/>
        </w:rPr>
        <w:t>Hallway Bathrooms</w:t>
      </w:r>
    </w:p>
    <w:p w:rsidR="009061DB" w:rsidRPr="008E59FD" w:rsidRDefault="009061DB" w:rsidP="00B90FAC">
      <w:pPr>
        <w:tabs>
          <w:tab w:val="left" w:pos="2880"/>
        </w:tabs>
        <w:rPr>
          <w:b/>
          <w:i/>
        </w:rPr>
      </w:pPr>
    </w:p>
    <w:p w:rsidR="00B90FAC" w:rsidRPr="008E59FD" w:rsidRDefault="00B90FAC" w:rsidP="00B90FAC">
      <w:pPr>
        <w:tabs>
          <w:tab w:val="left" w:pos="2880"/>
        </w:tabs>
        <w:rPr>
          <w:i/>
        </w:rPr>
      </w:pPr>
      <w:r w:rsidRPr="008E59FD">
        <w:rPr>
          <w:i/>
        </w:rPr>
        <w:t>Staff Bathroom # G5</w:t>
      </w:r>
    </w:p>
    <w:p w:rsidR="00B90FAC" w:rsidRDefault="00B90FAC" w:rsidP="00B90FAC">
      <w:pPr>
        <w:tabs>
          <w:tab w:val="left" w:pos="2880"/>
        </w:tabs>
      </w:pPr>
      <w:r>
        <w:tab/>
        <w:t>Unable To Inspect – Occupied</w:t>
      </w:r>
    </w:p>
    <w:p w:rsidR="00B90FAC" w:rsidRPr="008E59FD" w:rsidRDefault="00B90FAC" w:rsidP="00B90FAC">
      <w:pPr>
        <w:tabs>
          <w:tab w:val="left" w:pos="2880"/>
        </w:tabs>
      </w:pPr>
    </w:p>
    <w:p w:rsidR="00B90FAC" w:rsidRDefault="00B90FAC" w:rsidP="00B90FAC">
      <w:pPr>
        <w:tabs>
          <w:tab w:val="left" w:pos="2880"/>
        </w:tabs>
        <w:rPr>
          <w:i/>
        </w:rPr>
      </w:pPr>
      <w:r w:rsidRPr="008E59FD">
        <w:rPr>
          <w:i/>
        </w:rPr>
        <w:t>Staff Bathroom # G6</w:t>
      </w:r>
    </w:p>
    <w:p w:rsidR="00B90FAC" w:rsidRDefault="00B90FAC" w:rsidP="00B90FAC">
      <w:pPr>
        <w:tabs>
          <w:tab w:val="left" w:pos="2880"/>
        </w:tabs>
      </w:pPr>
      <w:r>
        <w:rPr>
          <w:i/>
        </w:rPr>
        <w:tab/>
      </w:r>
      <w:r>
        <w:t>No Violations Noted</w:t>
      </w:r>
    </w:p>
    <w:p w:rsidR="00B90FAC" w:rsidRPr="00B90FAC" w:rsidRDefault="00B90FAC" w:rsidP="00B90FAC">
      <w:pPr>
        <w:tabs>
          <w:tab w:val="left" w:pos="2880"/>
        </w:tabs>
      </w:pPr>
    </w:p>
    <w:p w:rsidR="00B90FAC" w:rsidRDefault="00B90FAC" w:rsidP="00B90FAC">
      <w:pPr>
        <w:tabs>
          <w:tab w:val="left" w:pos="2880"/>
        </w:tabs>
      </w:pPr>
      <w:r w:rsidRPr="008E59FD">
        <w:rPr>
          <w:i/>
        </w:rPr>
        <w:t>Storage Room # G11</w:t>
      </w:r>
    </w:p>
    <w:p w:rsidR="00B90FAC" w:rsidRDefault="00B90FAC" w:rsidP="00B90FAC">
      <w:pPr>
        <w:tabs>
          <w:tab w:val="left" w:pos="2880"/>
        </w:tabs>
      </w:pPr>
      <w:r w:rsidRPr="000F4332">
        <w:t>105 CMR 451.344</w:t>
      </w:r>
      <w:r w:rsidRPr="000F4332">
        <w:tab/>
        <w:t xml:space="preserve">Illumination in Habitable Areas: </w:t>
      </w:r>
      <w:r>
        <w:t>Light not functioning properly, one light out</w:t>
      </w:r>
    </w:p>
    <w:p w:rsidR="00B90FAC" w:rsidRDefault="00B90FAC" w:rsidP="00B90FAC">
      <w:pPr>
        <w:tabs>
          <w:tab w:val="left" w:pos="2880"/>
        </w:tabs>
      </w:pPr>
      <w:r>
        <w:t>FC 4-501.11(A)</w:t>
      </w:r>
      <w:r w:rsidRPr="00614D69">
        <w:tab/>
        <w:t xml:space="preserve">Maintenance and Operation, Equipment: Equipment not maintained in a state of good </w:t>
      </w:r>
      <w:r w:rsidRPr="00614D69">
        <w:tab/>
        <w:t>repair, gasket damaged on refrigerator</w:t>
      </w:r>
    </w:p>
    <w:p w:rsidR="00B90FAC" w:rsidRPr="008E59FD" w:rsidRDefault="00B90FAC" w:rsidP="00B90FAC">
      <w:pPr>
        <w:tabs>
          <w:tab w:val="left" w:pos="2880"/>
        </w:tabs>
        <w:rPr>
          <w:i/>
        </w:rPr>
      </w:pPr>
    </w:p>
    <w:p w:rsidR="00B90FAC" w:rsidRPr="008E59FD" w:rsidRDefault="00B90FAC" w:rsidP="00B90FAC">
      <w:pPr>
        <w:tabs>
          <w:tab w:val="left" w:pos="2880"/>
        </w:tabs>
        <w:rPr>
          <w:i/>
        </w:rPr>
      </w:pPr>
      <w:r w:rsidRPr="008E59FD">
        <w:rPr>
          <w:i/>
        </w:rPr>
        <w:t>Maintenance # G12</w:t>
      </w:r>
    </w:p>
    <w:p w:rsidR="00B90FAC" w:rsidRPr="004C05A2" w:rsidRDefault="00B90FAC" w:rsidP="00B90FAC">
      <w:pPr>
        <w:tabs>
          <w:tab w:val="left" w:pos="2880"/>
        </w:tabs>
      </w:pPr>
      <w:r w:rsidRPr="004C05A2">
        <w:tab/>
        <w:t>No Violations</w:t>
      </w:r>
      <w:r>
        <w:t xml:space="preserve"> Noted</w:t>
      </w:r>
    </w:p>
    <w:p w:rsidR="00B90FAC" w:rsidRPr="008E59FD" w:rsidRDefault="00B90FAC" w:rsidP="00B90FAC">
      <w:pPr>
        <w:tabs>
          <w:tab w:val="left" w:pos="2880"/>
        </w:tabs>
      </w:pPr>
    </w:p>
    <w:p w:rsidR="00B90FAC" w:rsidRPr="008E59FD" w:rsidRDefault="00B90FAC" w:rsidP="00B90FAC">
      <w:pPr>
        <w:tabs>
          <w:tab w:val="left" w:pos="2880"/>
        </w:tabs>
        <w:rPr>
          <w:i/>
        </w:rPr>
      </w:pPr>
      <w:r w:rsidRPr="008E59FD">
        <w:rPr>
          <w:i/>
        </w:rPr>
        <w:t>Locker Room # G13</w:t>
      </w:r>
    </w:p>
    <w:p w:rsidR="00B90FAC" w:rsidRDefault="00B90FAC" w:rsidP="00B90FAC">
      <w:pPr>
        <w:tabs>
          <w:tab w:val="left" w:pos="2880"/>
        </w:tabs>
      </w:pPr>
      <w:r w:rsidRPr="008E59FD">
        <w:tab/>
        <w:t>No Violations Noted</w:t>
      </w:r>
      <w:r>
        <w:br/>
      </w:r>
    </w:p>
    <w:p w:rsidR="00B90FAC" w:rsidRDefault="00B90FAC" w:rsidP="00B90FAC">
      <w:pPr>
        <w:tabs>
          <w:tab w:val="left" w:pos="2880"/>
        </w:tabs>
        <w:rPr>
          <w:i/>
        </w:rPr>
      </w:pPr>
      <w:r>
        <w:rPr>
          <w:i/>
        </w:rPr>
        <w:t>Kitchen Maintenance # G15</w:t>
      </w:r>
    </w:p>
    <w:p w:rsidR="00B90FAC" w:rsidRDefault="00B90FAC" w:rsidP="00B90FAC">
      <w:pPr>
        <w:tabs>
          <w:tab w:val="left" w:pos="2880"/>
        </w:tabs>
      </w:pPr>
      <w:r>
        <w:rPr>
          <w:i/>
        </w:rPr>
        <w:tab/>
      </w:r>
      <w:r>
        <w:t>No Violations Noted</w:t>
      </w:r>
    </w:p>
    <w:p w:rsidR="00B90FAC" w:rsidRPr="00B90FAC" w:rsidRDefault="00B90FAC" w:rsidP="00B90FAC">
      <w:pPr>
        <w:tabs>
          <w:tab w:val="left" w:pos="2880"/>
        </w:tabs>
      </w:pPr>
    </w:p>
    <w:p w:rsidR="00B90FAC" w:rsidRPr="008E59FD" w:rsidRDefault="00B90FAC" w:rsidP="00B90FAC">
      <w:pPr>
        <w:tabs>
          <w:tab w:val="left" w:pos="2880"/>
        </w:tabs>
        <w:rPr>
          <w:i/>
        </w:rPr>
      </w:pPr>
      <w:r w:rsidRPr="008E59FD">
        <w:rPr>
          <w:i/>
        </w:rPr>
        <w:t>Laundry Room # G23</w:t>
      </w:r>
    </w:p>
    <w:p w:rsidR="00B90FAC" w:rsidRDefault="00B90FAC" w:rsidP="00B90FAC">
      <w:pPr>
        <w:tabs>
          <w:tab w:val="left" w:pos="2880"/>
        </w:tabs>
      </w:pPr>
      <w:r>
        <w:t>FC 4-501.11(A)</w:t>
      </w:r>
      <w:r w:rsidRPr="00614D69">
        <w:tab/>
        <w:t xml:space="preserve">Maintenance and Operation, Equipment: Equipment not maintained in a state of good </w:t>
      </w:r>
      <w:r w:rsidRPr="00614D69">
        <w:tab/>
        <w:t>repair, gasket damaged on refrigerator</w:t>
      </w:r>
    </w:p>
    <w:p w:rsidR="00B90FAC" w:rsidRDefault="00B90FAC" w:rsidP="00B90FAC">
      <w:pPr>
        <w:tabs>
          <w:tab w:val="left" w:pos="2880"/>
        </w:tabs>
        <w:ind w:left="2880" w:hanging="2880"/>
        <w:rPr>
          <w:i/>
        </w:rPr>
      </w:pPr>
    </w:p>
    <w:p w:rsidR="00B90FAC" w:rsidRDefault="00B90FAC" w:rsidP="00B90FAC">
      <w:pPr>
        <w:tabs>
          <w:tab w:val="left" w:pos="2880"/>
        </w:tabs>
        <w:ind w:left="2880" w:hanging="2880"/>
        <w:rPr>
          <w:i/>
        </w:rPr>
      </w:pPr>
      <w:r>
        <w:rPr>
          <w:i/>
        </w:rPr>
        <w:t>Office # G25</w:t>
      </w:r>
    </w:p>
    <w:p w:rsidR="00B90FAC" w:rsidRPr="00B90FAC" w:rsidRDefault="00B90FAC" w:rsidP="00B90FAC">
      <w:pPr>
        <w:tabs>
          <w:tab w:val="left" w:pos="2880"/>
        </w:tabs>
        <w:ind w:left="2880" w:hanging="2880"/>
      </w:pPr>
      <w:r>
        <w:rPr>
          <w:i/>
        </w:rPr>
        <w:tab/>
      </w:r>
      <w:r>
        <w:t>Unable to Inspect – Locked</w:t>
      </w:r>
    </w:p>
    <w:p w:rsidR="00B90FAC" w:rsidRDefault="00B90FAC" w:rsidP="00B90FAC">
      <w:pPr>
        <w:tabs>
          <w:tab w:val="left" w:pos="2880"/>
        </w:tabs>
        <w:ind w:left="2880" w:hanging="2880"/>
        <w:rPr>
          <w:i/>
        </w:rPr>
      </w:pPr>
    </w:p>
    <w:p w:rsidR="00B90FAC" w:rsidRDefault="00B90FAC" w:rsidP="00B90FAC">
      <w:pPr>
        <w:tabs>
          <w:tab w:val="left" w:pos="2880"/>
        </w:tabs>
        <w:ind w:left="2880" w:hanging="2880"/>
        <w:rPr>
          <w:i/>
        </w:rPr>
      </w:pPr>
      <w:r>
        <w:rPr>
          <w:i/>
        </w:rPr>
        <w:t>Towel/Linen Storage</w:t>
      </w:r>
    </w:p>
    <w:p w:rsidR="00B90FAC" w:rsidRPr="00B90FAC" w:rsidRDefault="00B90FAC" w:rsidP="00B90FAC">
      <w:pPr>
        <w:tabs>
          <w:tab w:val="left" w:pos="2880"/>
        </w:tabs>
        <w:ind w:left="2880" w:hanging="2880"/>
      </w:pPr>
      <w:r w:rsidRPr="00AB5A5E">
        <w:t>105 CM</w:t>
      </w:r>
      <w:r>
        <w:t>R 451.353</w:t>
      </w:r>
      <w:r>
        <w:tab/>
        <w:t>Interior Maintenance: Ceiling tiles water damage</w:t>
      </w:r>
      <w:r w:rsidR="001335C0">
        <w:t>d</w:t>
      </w:r>
    </w:p>
    <w:p w:rsidR="009061DB" w:rsidRDefault="009061DB" w:rsidP="00B90FAC">
      <w:pPr>
        <w:tabs>
          <w:tab w:val="left" w:pos="2880"/>
        </w:tabs>
        <w:ind w:left="2880" w:hanging="2880"/>
      </w:pPr>
    </w:p>
    <w:p w:rsidR="00B90FAC" w:rsidRPr="008E59FD" w:rsidRDefault="00B90FAC" w:rsidP="00B90FAC">
      <w:pPr>
        <w:tabs>
          <w:tab w:val="left" w:pos="2880"/>
        </w:tabs>
        <w:rPr>
          <w:i/>
        </w:rPr>
      </w:pPr>
      <w:r w:rsidRPr="008E59FD">
        <w:rPr>
          <w:i/>
        </w:rPr>
        <w:t>Loading Dock # G26</w:t>
      </w:r>
    </w:p>
    <w:p w:rsidR="00B90FAC" w:rsidRDefault="00B90FAC" w:rsidP="00B90FAC">
      <w:pPr>
        <w:tabs>
          <w:tab w:val="left" w:pos="2880"/>
        </w:tabs>
      </w:pPr>
      <w:r w:rsidRPr="008E59FD">
        <w:tab/>
        <w:t>No Violations Noted</w:t>
      </w:r>
    </w:p>
    <w:p w:rsidR="009061DB" w:rsidRPr="008E59FD" w:rsidRDefault="009061DB" w:rsidP="00B90FAC">
      <w:pPr>
        <w:tabs>
          <w:tab w:val="left" w:pos="2880"/>
        </w:tabs>
      </w:pPr>
    </w:p>
    <w:p w:rsidR="00B90FAC" w:rsidRPr="008E59FD" w:rsidRDefault="00B90FAC" w:rsidP="00B90FAC">
      <w:pPr>
        <w:tabs>
          <w:tab w:val="left" w:pos="2880"/>
        </w:tabs>
        <w:rPr>
          <w:i/>
        </w:rPr>
      </w:pPr>
      <w:r w:rsidRPr="008E59FD">
        <w:rPr>
          <w:i/>
        </w:rPr>
        <w:t>Garbage Room # G37</w:t>
      </w:r>
    </w:p>
    <w:p w:rsidR="00B90FAC" w:rsidRDefault="00B90FAC" w:rsidP="00B90FAC">
      <w:pPr>
        <w:tabs>
          <w:tab w:val="left" w:pos="2880"/>
        </w:tabs>
      </w:pPr>
      <w:r>
        <w:tab/>
        <w:t>No Violations Noted</w:t>
      </w:r>
    </w:p>
    <w:p w:rsidR="00B90FAC" w:rsidRDefault="00B90FAC" w:rsidP="00B90FAC">
      <w:pPr>
        <w:tabs>
          <w:tab w:val="left" w:pos="2880"/>
        </w:tabs>
      </w:pPr>
    </w:p>
    <w:p w:rsidR="00A12070" w:rsidRDefault="00A12070" w:rsidP="00B90FAC">
      <w:pPr>
        <w:tabs>
          <w:tab w:val="left" w:pos="2880"/>
        </w:tabs>
      </w:pPr>
    </w:p>
    <w:p w:rsidR="00B90FAC" w:rsidRDefault="00B90FAC" w:rsidP="00B90FAC">
      <w:pPr>
        <w:tabs>
          <w:tab w:val="left" w:pos="2880"/>
        </w:tabs>
        <w:rPr>
          <w:i/>
        </w:rPr>
      </w:pPr>
      <w:r>
        <w:rPr>
          <w:i/>
        </w:rPr>
        <w:lastRenderedPageBreak/>
        <w:t>Computer Room # G39</w:t>
      </w:r>
    </w:p>
    <w:p w:rsidR="00B90FAC" w:rsidRDefault="00B90FAC" w:rsidP="00B90FAC">
      <w:pPr>
        <w:tabs>
          <w:tab w:val="left" w:pos="2880"/>
        </w:tabs>
      </w:pPr>
      <w:r>
        <w:rPr>
          <w:i/>
        </w:rPr>
        <w:tab/>
      </w:r>
      <w:r>
        <w:t>No Violations Noted</w:t>
      </w:r>
    </w:p>
    <w:p w:rsidR="009061DB" w:rsidRDefault="009061DB" w:rsidP="00B90FAC">
      <w:pPr>
        <w:tabs>
          <w:tab w:val="left" w:pos="2880"/>
        </w:tabs>
      </w:pPr>
    </w:p>
    <w:p w:rsidR="009061DB" w:rsidRDefault="009061DB" w:rsidP="00B90FAC">
      <w:pPr>
        <w:tabs>
          <w:tab w:val="left" w:pos="2880"/>
        </w:tabs>
        <w:rPr>
          <w:i/>
        </w:rPr>
      </w:pPr>
      <w:r>
        <w:rPr>
          <w:i/>
        </w:rPr>
        <w:t>Storage # G43</w:t>
      </w:r>
    </w:p>
    <w:p w:rsidR="009061DB" w:rsidRPr="009061DB" w:rsidRDefault="009061DB" w:rsidP="00B90FAC">
      <w:pPr>
        <w:tabs>
          <w:tab w:val="left" w:pos="2880"/>
        </w:tabs>
      </w:pPr>
      <w:r>
        <w:tab/>
        <w:t>No Violations Noted</w:t>
      </w:r>
    </w:p>
    <w:p w:rsidR="00B90FAC" w:rsidRPr="008E59FD" w:rsidRDefault="00B90FAC" w:rsidP="00B90FAC">
      <w:pPr>
        <w:tabs>
          <w:tab w:val="left" w:pos="2880"/>
        </w:tabs>
      </w:pPr>
    </w:p>
    <w:p w:rsidR="00B90FAC" w:rsidRPr="008E59FD" w:rsidRDefault="00B90FAC" w:rsidP="00B90FAC">
      <w:pPr>
        <w:tabs>
          <w:tab w:val="left" w:pos="2880"/>
        </w:tabs>
        <w:rPr>
          <w:i/>
        </w:rPr>
      </w:pPr>
      <w:r w:rsidRPr="008E59FD">
        <w:rPr>
          <w:i/>
        </w:rPr>
        <w:t>Staff Bathroom # G44</w:t>
      </w:r>
    </w:p>
    <w:p w:rsidR="00B90FAC" w:rsidRDefault="009061DB" w:rsidP="00B90FAC">
      <w:pPr>
        <w:tabs>
          <w:tab w:val="left" w:pos="2880"/>
        </w:tabs>
      </w:pPr>
      <w:r w:rsidRPr="008E59FD">
        <w:t>105 C</w:t>
      </w:r>
      <w:r>
        <w:t>MR 451.123</w:t>
      </w:r>
      <w:r>
        <w:tab/>
        <w:t>Maintenance: Stains on back of door</w:t>
      </w:r>
    </w:p>
    <w:p w:rsidR="009061DB" w:rsidRPr="008E59FD" w:rsidRDefault="009061DB" w:rsidP="00B90FAC">
      <w:pPr>
        <w:tabs>
          <w:tab w:val="left" w:pos="2880"/>
        </w:tabs>
      </w:pPr>
    </w:p>
    <w:p w:rsidR="00B90FAC" w:rsidRPr="008E59FD" w:rsidRDefault="00B90FAC" w:rsidP="00B90FAC">
      <w:pPr>
        <w:tabs>
          <w:tab w:val="left" w:pos="2880"/>
        </w:tabs>
        <w:rPr>
          <w:i/>
        </w:rPr>
      </w:pPr>
      <w:r w:rsidRPr="008E59FD">
        <w:rPr>
          <w:i/>
        </w:rPr>
        <w:t>Staff Bathroom # G46</w:t>
      </w:r>
    </w:p>
    <w:p w:rsidR="006C3E93" w:rsidRDefault="009061DB" w:rsidP="006C3E93">
      <w:pPr>
        <w:tabs>
          <w:tab w:val="left" w:pos="2880"/>
        </w:tabs>
        <w:ind w:left="2880" w:hanging="2880"/>
      </w:pPr>
      <w:r w:rsidRPr="008E59FD">
        <w:t>105 C</w:t>
      </w:r>
      <w:r>
        <w:t>MR 451.123</w:t>
      </w:r>
      <w:r>
        <w:tab/>
        <w:t>Maintenance: Wall dirty around hand dryer</w:t>
      </w:r>
    </w:p>
    <w:p w:rsidR="009061DB" w:rsidRDefault="009061DB" w:rsidP="006C3E93">
      <w:pPr>
        <w:tabs>
          <w:tab w:val="left" w:pos="2880"/>
        </w:tabs>
        <w:ind w:left="2880" w:hanging="2880"/>
      </w:pPr>
    </w:p>
    <w:p w:rsidR="009061DB" w:rsidRDefault="009061DB" w:rsidP="009061DB">
      <w:pPr>
        <w:tabs>
          <w:tab w:val="left" w:pos="2880"/>
        </w:tabs>
        <w:rPr>
          <w:b/>
          <w:i/>
        </w:rPr>
      </w:pPr>
      <w:r w:rsidRPr="008E59FD">
        <w:rPr>
          <w:b/>
          <w:i/>
        </w:rPr>
        <w:t>Female Booking Area</w:t>
      </w:r>
    </w:p>
    <w:p w:rsidR="009061DB" w:rsidRPr="008E59FD" w:rsidRDefault="009061DB" w:rsidP="009061DB">
      <w:pPr>
        <w:tabs>
          <w:tab w:val="left" w:pos="2880"/>
        </w:tabs>
        <w:rPr>
          <w:b/>
          <w:i/>
        </w:rPr>
      </w:pPr>
    </w:p>
    <w:p w:rsidR="009061DB" w:rsidRPr="008E59FD" w:rsidRDefault="009061DB" w:rsidP="009061DB">
      <w:pPr>
        <w:tabs>
          <w:tab w:val="left" w:pos="2880"/>
        </w:tabs>
        <w:rPr>
          <w:i/>
        </w:rPr>
      </w:pPr>
      <w:r w:rsidRPr="008E59FD">
        <w:rPr>
          <w:i/>
        </w:rPr>
        <w:t>Holding Cells</w:t>
      </w:r>
    </w:p>
    <w:p w:rsidR="009061DB" w:rsidRPr="008E59FD" w:rsidRDefault="009061DB" w:rsidP="009061DB">
      <w:pPr>
        <w:tabs>
          <w:tab w:val="left" w:pos="2880"/>
        </w:tabs>
      </w:pPr>
      <w:r w:rsidRPr="008E59FD">
        <w:t>105 CMR 451.353*</w:t>
      </w:r>
      <w:r w:rsidRPr="008E59FD">
        <w:tab/>
        <w:t xml:space="preserve">Interior Maintenance: </w:t>
      </w:r>
      <w:r w:rsidR="00E61800">
        <w:t>Ceiling v</w:t>
      </w:r>
      <w:r w:rsidRPr="008E59FD">
        <w:t>ent in holding cell # 3</w:t>
      </w:r>
    </w:p>
    <w:p w:rsidR="009061DB" w:rsidRDefault="009061DB" w:rsidP="009061DB">
      <w:pPr>
        <w:tabs>
          <w:tab w:val="left" w:pos="2880"/>
        </w:tabs>
      </w:pPr>
      <w:r w:rsidRPr="008E59FD">
        <w:t>105 CMR 451.353</w:t>
      </w:r>
      <w:r w:rsidRPr="008E59FD">
        <w:tab/>
        <w:t xml:space="preserve">Interior Maintenance: Ceiling dirty in holding cell # </w:t>
      </w:r>
      <w:r w:rsidR="00E61800">
        <w:t>2</w:t>
      </w:r>
    </w:p>
    <w:p w:rsidR="009061DB" w:rsidRPr="008E59FD" w:rsidRDefault="009061DB" w:rsidP="009061DB">
      <w:pPr>
        <w:tabs>
          <w:tab w:val="left" w:pos="2880"/>
        </w:tabs>
      </w:pPr>
    </w:p>
    <w:p w:rsidR="009061DB" w:rsidRDefault="009061DB" w:rsidP="009061DB">
      <w:pPr>
        <w:tabs>
          <w:tab w:val="left" w:pos="2880"/>
        </w:tabs>
        <w:rPr>
          <w:b/>
          <w:i/>
        </w:rPr>
      </w:pPr>
      <w:r w:rsidRPr="008E59FD">
        <w:rPr>
          <w:b/>
          <w:i/>
        </w:rPr>
        <w:t>Male Booking Area</w:t>
      </w:r>
    </w:p>
    <w:p w:rsidR="00E61800" w:rsidRPr="008E59FD" w:rsidRDefault="00E61800" w:rsidP="009061DB">
      <w:pPr>
        <w:tabs>
          <w:tab w:val="left" w:pos="2880"/>
        </w:tabs>
        <w:rPr>
          <w:b/>
          <w:i/>
        </w:rPr>
      </w:pPr>
    </w:p>
    <w:p w:rsidR="009061DB" w:rsidRPr="008E59FD" w:rsidRDefault="009061DB" w:rsidP="009061DB">
      <w:pPr>
        <w:tabs>
          <w:tab w:val="left" w:pos="2880"/>
        </w:tabs>
        <w:rPr>
          <w:i/>
        </w:rPr>
      </w:pPr>
      <w:r w:rsidRPr="008E59FD">
        <w:rPr>
          <w:i/>
        </w:rPr>
        <w:t>Control</w:t>
      </w:r>
    </w:p>
    <w:p w:rsidR="009061DB" w:rsidRPr="008E59FD" w:rsidRDefault="009061DB" w:rsidP="009061DB">
      <w:pPr>
        <w:tabs>
          <w:tab w:val="left" w:pos="2880"/>
        </w:tabs>
      </w:pPr>
      <w:r w:rsidRPr="008E59FD">
        <w:tab/>
        <w:t>No Violations Noted</w:t>
      </w:r>
    </w:p>
    <w:p w:rsidR="009061DB" w:rsidRDefault="009061DB" w:rsidP="006C3E93">
      <w:pPr>
        <w:tabs>
          <w:tab w:val="left" w:pos="2880"/>
        </w:tabs>
        <w:ind w:left="2880" w:hanging="2880"/>
      </w:pPr>
    </w:p>
    <w:p w:rsidR="00E61800" w:rsidRPr="008E59FD" w:rsidRDefault="00E61800" w:rsidP="00E61800">
      <w:pPr>
        <w:tabs>
          <w:tab w:val="left" w:pos="2880"/>
        </w:tabs>
        <w:rPr>
          <w:i/>
        </w:rPr>
      </w:pPr>
      <w:r w:rsidRPr="008E59FD">
        <w:rPr>
          <w:i/>
        </w:rPr>
        <w:t>Property Room # G62</w:t>
      </w:r>
    </w:p>
    <w:p w:rsidR="00E61800" w:rsidRPr="008E59FD" w:rsidRDefault="00E61800" w:rsidP="00E61800">
      <w:pPr>
        <w:tabs>
          <w:tab w:val="left" w:pos="2880"/>
        </w:tabs>
      </w:pPr>
      <w:r>
        <w:t>FC 4-501.11(A)*</w:t>
      </w:r>
      <w:r w:rsidRPr="00614D69">
        <w:tab/>
        <w:t xml:space="preserve">Maintenance and Operation, Equipment: Equipment not maintained in a state of good </w:t>
      </w:r>
      <w:r w:rsidRPr="00614D69">
        <w:tab/>
        <w:t>repair,</w:t>
      </w:r>
      <w:r>
        <w:t xml:space="preserve"> interior of refrigerator damaged</w:t>
      </w:r>
    </w:p>
    <w:p w:rsidR="00E61800" w:rsidRPr="008E59FD" w:rsidRDefault="00E61800" w:rsidP="00E61800">
      <w:pPr>
        <w:tabs>
          <w:tab w:val="left" w:pos="2880"/>
        </w:tabs>
      </w:pPr>
    </w:p>
    <w:p w:rsidR="00E61800" w:rsidRPr="008E59FD" w:rsidRDefault="00E61800" w:rsidP="00E61800">
      <w:pPr>
        <w:tabs>
          <w:tab w:val="left" w:pos="2880"/>
        </w:tabs>
        <w:rPr>
          <w:i/>
        </w:rPr>
      </w:pPr>
      <w:r w:rsidRPr="008E59FD">
        <w:rPr>
          <w:i/>
        </w:rPr>
        <w:t>Staff Bathroom # G64</w:t>
      </w:r>
    </w:p>
    <w:p w:rsidR="00E61800" w:rsidRDefault="00E61800" w:rsidP="00E61800">
      <w:pPr>
        <w:tabs>
          <w:tab w:val="left" w:pos="2880"/>
        </w:tabs>
      </w:pPr>
      <w:r>
        <w:tab/>
        <w:t>No Violations Noted</w:t>
      </w:r>
    </w:p>
    <w:p w:rsidR="00E61800" w:rsidRDefault="00E61800" w:rsidP="00E61800">
      <w:pPr>
        <w:tabs>
          <w:tab w:val="left" w:pos="2880"/>
        </w:tabs>
      </w:pPr>
    </w:p>
    <w:p w:rsidR="00E61800" w:rsidRDefault="00E61800" w:rsidP="00E61800">
      <w:pPr>
        <w:tabs>
          <w:tab w:val="left" w:pos="2880"/>
        </w:tabs>
        <w:rPr>
          <w:i/>
        </w:rPr>
      </w:pPr>
      <w:r>
        <w:rPr>
          <w:i/>
        </w:rPr>
        <w:t>Intake Area</w:t>
      </w:r>
    </w:p>
    <w:p w:rsidR="00E61800" w:rsidRPr="00E61800" w:rsidRDefault="00E61800" w:rsidP="00E61800">
      <w:pPr>
        <w:tabs>
          <w:tab w:val="left" w:pos="2880"/>
        </w:tabs>
      </w:pPr>
      <w:r w:rsidRPr="008E59FD">
        <w:t>105 CMR 451.353</w:t>
      </w:r>
      <w:r w:rsidRPr="008E59FD">
        <w:tab/>
        <w:t>Interior Maintenance:</w:t>
      </w:r>
      <w:r>
        <w:t xml:space="preserve"> Wall dirty around sink</w:t>
      </w:r>
    </w:p>
    <w:p w:rsidR="00E61800" w:rsidRPr="008E59FD" w:rsidRDefault="00E61800" w:rsidP="00E61800">
      <w:pPr>
        <w:tabs>
          <w:tab w:val="left" w:pos="2880"/>
        </w:tabs>
      </w:pPr>
    </w:p>
    <w:p w:rsidR="00E61800" w:rsidRPr="008E59FD" w:rsidRDefault="00E61800" w:rsidP="00E61800">
      <w:pPr>
        <w:tabs>
          <w:tab w:val="left" w:pos="2880"/>
        </w:tabs>
        <w:rPr>
          <w:i/>
        </w:rPr>
      </w:pPr>
      <w:r w:rsidRPr="008E59FD">
        <w:rPr>
          <w:i/>
        </w:rPr>
        <w:t>Male Intake Cells # G74</w:t>
      </w:r>
    </w:p>
    <w:p w:rsidR="00E61800" w:rsidRPr="008E59FD" w:rsidRDefault="00E61800" w:rsidP="00E61800">
      <w:pPr>
        <w:tabs>
          <w:tab w:val="left" w:pos="2880"/>
        </w:tabs>
      </w:pPr>
      <w:r w:rsidRPr="008E59FD">
        <w:tab/>
      </w:r>
      <w:r>
        <w:t>Unable to Inspect - Occupied</w:t>
      </w:r>
    </w:p>
    <w:p w:rsidR="00E61800" w:rsidRPr="008E59FD" w:rsidRDefault="00E61800" w:rsidP="00E61800">
      <w:pPr>
        <w:tabs>
          <w:tab w:val="left" w:pos="2880"/>
        </w:tabs>
      </w:pPr>
    </w:p>
    <w:p w:rsidR="00E61800" w:rsidRPr="008E59FD" w:rsidRDefault="00E61800" w:rsidP="00E61800">
      <w:pPr>
        <w:tabs>
          <w:tab w:val="left" w:pos="2880"/>
        </w:tabs>
        <w:rPr>
          <w:i/>
        </w:rPr>
      </w:pPr>
      <w:r w:rsidRPr="008E59FD">
        <w:rPr>
          <w:i/>
        </w:rPr>
        <w:t>Holding Cage</w:t>
      </w:r>
    </w:p>
    <w:p w:rsidR="00E61800" w:rsidRPr="008E59FD" w:rsidRDefault="00E61800" w:rsidP="00E61800">
      <w:pPr>
        <w:tabs>
          <w:tab w:val="left" w:pos="2880"/>
        </w:tabs>
      </w:pPr>
      <w:r w:rsidRPr="008E59FD">
        <w:tab/>
        <w:t>No Violations Noted</w:t>
      </w:r>
    </w:p>
    <w:p w:rsidR="00E61800" w:rsidRPr="008E59FD" w:rsidRDefault="00E61800" w:rsidP="00E61800">
      <w:pPr>
        <w:tabs>
          <w:tab w:val="left" w:pos="2880"/>
        </w:tabs>
      </w:pPr>
    </w:p>
    <w:p w:rsidR="00E61800" w:rsidRPr="008E59FD" w:rsidRDefault="00E61800" w:rsidP="00E61800">
      <w:pPr>
        <w:tabs>
          <w:tab w:val="left" w:pos="2880"/>
        </w:tabs>
        <w:rPr>
          <w:i/>
        </w:rPr>
      </w:pPr>
      <w:r w:rsidRPr="008E59FD">
        <w:rPr>
          <w:i/>
        </w:rPr>
        <w:t>Holding Cells</w:t>
      </w:r>
    </w:p>
    <w:p w:rsidR="00E61800" w:rsidRDefault="00E61800" w:rsidP="006C3E93">
      <w:pPr>
        <w:tabs>
          <w:tab w:val="left" w:pos="2880"/>
        </w:tabs>
        <w:ind w:left="2880" w:hanging="2880"/>
      </w:pPr>
      <w:r>
        <w:tab/>
        <w:t>No Violations Noted</w:t>
      </w:r>
    </w:p>
    <w:p w:rsidR="00E61800" w:rsidRDefault="00E61800" w:rsidP="006C3E93">
      <w:pPr>
        <w:tabs>
          <w:tab w:val="left" w:pos="2880"/>
        </w:tabs>
        <w:ind w:left="2880" w:hanging="2880"/>
      </w:pPr>
    </w:p>
    <w:p w:rsidR="00E61800" w:rsidRPr="008E59FD" w:rsidRDefault="00E61800" w:rsidP="00E61800">
      <w:pPr>
        <w:tabs>
          <w:tab w:val="left" w:pos="2880"/>
        </w:tabs>
        <w:rPr>
          <w:b/>
          <w:i/>
        </w:rPr>
      </w:pPr>
      <w:r w:rsidRPr="008E59FD">
        <w:rPr>
          <w:b/>
          <w:i/>
        </w:rPr>
        <w:t>Back Gate Control # G80</w:t>
      </w:r>
    </w:p>
    <w:p w:rsidR="00E61800" w:rsidRPr="004C05A2" w:rsidRDefault="00E61800" w:rsidP="00E61800">
      <w:pPr>
        <w:tabs>
          <w:tab w:val="left" w:pos="2880"/>
        </w:tabs>
      </w:pPr>
      <w:r w:rsidRPr="004C05A2">
        <w:tab/>
        <w:t>No Violations</w:t>
      </w:r>
      <w:r>
        <w:t xml:space="preserve"> Noted</w:t>
      </w:r>
    </w:p>
    <w:p w:rsidR="00E61800" w:rsidRPr="008E59FD" w:rsidRDefault="00E61800" w:rsidP="00E61800">
      <w:pPr>
        <w:tabs>
          <w:tab w:val="left" w:pos="2880"/>
        </w:tabs>
      </w:pPr>
    </w:p>
    <w:p w:rsidR="00E61800" w:rsidRPr="008E59FD" w:rsidRDefault="00E61800" w:rsidP="00E61800">
      <w:pPr>
        <w:tabs>
          <w:tab w:val="left" w:pos="2880"/>
        </w:tabs>
        <w:rPr>
          <w:i/>
        </w:rPr>
      </w:pPr>
      <w:r w:rsidRPr="008E59FD">
        <w:rPr>
          <w:i/>
        </w:rPr>
        <w:t>Staff Bathroom # G81</w:t>
      </w:r>
    </w:p>
    <w:p w:rsidR="00E61800" w:rsidRPr="008E59FD" w:rsidRDefault="00E61800" w:rsidP="00E61800">
      <w:pPr>
        <w:tabs>
          <w:tab w:val="left" w:pos="2880"/>
        </w:tabs>
      </w:pPr>
      <w:r w:rsidRPr="008E59FD">
        <w:tab/>
        <w:t>No Violations Noted</w:t>
      </w:r>
    </w:p>
    <w:p w:rsidR="00E61800" w:rsidRDefault="00E61800" w:rsidP="006C3E93">
      <w:pPr>
        <w:tabs>
          <w:tab w:val="left" w:pos="2880"/>
        </w:tabs>
        <w:ind w:left="2880" w:hanging="2880"/>
      </w:pPr>
    </w:p>
    <w:p w:rsidR="00E61800" w:rsidRPr="008E59FD" w:rsidRDefault="00E61800" w:rsidP="00E61800">
      <w:pPr>
        <w:rPr>
          <w:b/>
          <w:i/>
        </w:rPr>
      </w:pPr>
      <w:r w:rsidRPr="008E59FD">
        <w:rPr>
          <w:b/>
          <w:i/>
        </w:rPr>
        <w:t>Food Service Area</w:t>
      </w:r>
    </w:p>
    <w:p w:rsidR="00E61800" w:rsidRDefault="00E61800" w:rsidP="006C3E93">
      <w:pPr>
        <w:tabs>
          <w:tab w:val="left" w:pos="2880"/>
        </w:tabs>
        <w:ind w:left="2880" w:hanging="2880"/>
        <w:rPr>
          <w:i/>
        </w:rPr>
      </w:pPr>
    </w:p>
    <w:p w:rsidR="00E61800" w:rsidRDefault="00E61800" w:rsidP="006C3E93">
      <w:pPr>
        <w:tabs>
          <w:tab w:val="left" w:pos="2880"/>
        </w:tabs>
        <w:ind w:left="2880" w:hanging="2880"/>
        <w:rPr>
          <w:i/>
        </w:rPr>
      </w:pPr>
      <w:r>
        <w:rPr>
          <w:i/>
        </w:rPr>
        <w:t>Trash Room # G37</w:t>
      </w:r>
    </w:p>
    <w:p w:rsidR="00E61800" w:rsidRDefault="00E61800" w:rsidP="006C3E93">
      <w:pPr>
        <w:tabs>
          <w:tab w:val="left" w:pos="2880"/>
        </w:tabs>
        <w:ind w:left="2880" w:hanging="2880"/>
      </w:pPr>
      <w:r>
        <w:tab/>
        <w:t>No Violations Noted</w:t>
      </w:r>
    </w:p>
    <w:p w:rsidR="00E61800" w:rsidRDefault="00E61800" w:rsidP="006C3E93">
      <w:pPr>
        <w:tabs>
          <w:tab w:val="left" w:pos="2880"/>
        </w:tabs>
        <w:ind w:left="2880" w:hanging="2880"/>
      </w:pPr>
    </w:p>
    <w:p w:rsidR="00E61800" w:rsidRPr="008E59FD" w:rsidRDefault="00E61800" w:rsidP="00E61800">
      <w:pPr>
        <w:rPr>
          <w:i/>
        </w:rPr>
      </w:pPr>
      <w:r w:rsidRPr="008E59FD">
        <w:rPr>
          <w:i/>
        </w:rPr>
        <w:t>Office # G38</w:t>
      </w:r>
    </w:p>
    <w:p w:rsidR="00E61800" w:rsidRPr="004C05A2" w:rsidRDefault="00E61800" w:rsidP="00E61800">
      <w:pPr>
        <w:tabs>
          <w:tab w:val="left" w:pos="2880"/>
        </w:tabs>
      </w:pPr>
      <w:r w:rsidRPr="004C05A2">
        <w:tab/>
        <w:t>No Violations</w:t>
      </w:r>
      <w:r>
        <w:t xml:space="preserve"> Noted</w:t>
      </w:r>
    </w:p>
    <w:p w:rsidR="00E61800" w:rsidRPr="008E59FD" w:rsidRDefault="00E61800" w:rsidP="00E61800">
      <w:pPr>
        <w:rPr>
          <w:i/>
        </w:rPr>
      </w:pPr>
      <w:r w:rsidRPr="008E59FD">
        <w:rPr>
          <w:i/>
        </w:rPr>
        <w:lastRenderedPageBreak/>
        <w:t>Trash Area</w:t>
      </w:r>
    </w:p>
    <w:p w:rsidR="00E61800" w:rsidRPr="008E59FD" w:rsidRDefault="00E61800" w:rsidP="00E61800">
      <w:pPr>
        <w:tabs>
          <w:tab w:val="left" w:pos="2880"/>
        </w:tabs>
      </w:pPr>
      <w:r w:rsidRPr="008E59FD">
        <w:tab/>
        <w:t>No Violations Noted</w:t>
      </w:r>
    </w:p>
    <w:p w:rsidR="00E61800" w:rsidRPr="008E59FD" w:rsidRDefault="00E61800" w:rsidP="00E61800"/>
    <w:p w:rsidR="00E61800" w:rsidRPr="008E59FD" w:rsidRDefault="00E61800" w:rsidP="00E61800">
      <w:pPr>
        <w:rPr>
          <w:i/>
        </w:rPr>
      </w:pPr>
      <w:r w:rsidRPr="008E59FD">
        <w:rPr>
          <w:i/>
        </w:rPr>
        <w:t>Oven and Steamer Hood Area</w:t>
      </w:r>
    </w:p>
    <w:p w:rsidR="00E61800" w:rsidRPr="008E59FD" w:rsidRDefault="00E61800" w:rsidP="00E61800">
      <w:pPr>
        <w:tabs>
          <w:tab w:val="left" w:pos="2880"/>
        </w:tabs>
      </w:pPr>
      <w:r w:rsidRPr="008E59FD">
        <w:tab/>
        <w:t>No Violations Noted</w:t>
      </w:r>
    </w:p>
    <w:p w:rsidR="00E61800" w:rsidRDefault="00E61800" w:rsidP="00E61800">
      <w:pPr>
        <w:rPr>
          <w:i/>
        </w:rPr>
      </w:pPr>
    </w:p>
    <w:p w:rsidR="00E61800" w:rsidRDefault="00E61800" w:rsidP="00E61800">
      <w:pPr>
        <w:rPr>
          <w:i/>
        </w:rPr>
      </w:pPr>
      <w:proofErr w:type="spellStart"/>
      <w:r>
        <w:rPr>
          <w:i/>
        </w:rPr>
        <w:t>Handwash</w:t>
      </w:r>
      <w:proofErr w:type="spellEnd"/>
      <w:r>
        <w:rPr>
          <w:i/>
        </w:rPr>
        <w:t xml:space="preserve"> Sink</w:t>
      </w:r>
    </w:p>
    <w:p w:rsidR="00E61800" w:rsidRPr="00E61800" w:rsidRDefault="00E61800" w:rsidP="00E61800">
      <w:r>
        <w:tab/>
      </w:r>
      <w:r>
        <w:tab/>
      </w:r>
      <w:r>
        <w:tab/>
      </w:r>
      <w:r>
        <w:tab/>
        <w:t>No Violations Noted</w:t>
      </w:r>
    </w:p>
    <w:p w:rsidR="00E61800" w:rsidRDefault="00E61800" w:rsidP="00E61800">
      <w:pPr>
        <w:rPr>
          <w:i/>
        </w:rPr>
      </w:pPr>
    </w:p>
    <w:p w:rsidR="00E61800" w:rsidRPr="008E59FD" w:rsidRDefault="00E61800" w:rsidP="00E61800">
      <w:pPr>
        <w:rPr>
          <w:i/>
        </w:rPr>
      </w:pPr>
      <w:r w:rsidRPr="008E59FD">
        <w:rPr>
          <w:i/>
        </w:rPr>
        <w:t>Grease Hood</w:t>
      </w:r>
    </w:p>
    <w:p w:rsidR="00E61800" w:rsidRPr="008E59FD" w:rsidRDefault="00E61800" w:rsidP="00E61800">
      <w:pPr>
        <w:tabs>
          <w:tab w:val="left" w:pos="2880"/>
        </w:tabs>
      </w:pPr>
      <w:r w:rsidRPr="008E59FD">
        <w:tab/>
        <w:t>No Violations Noted</w:t>
      </w:r>
    </w:p>
    <w:p w:rsidR="00E61800" w:rsidRPr="008E59FD" w:rsidRDefault="00E61800" w:rsidP="00E61800"/>
    <w:p w:rsidR="00E61800" w:rsidRPr="008E59FD" w:rsidRDefault="00E61800" w:rsidP="00E61800">
      <w:pPr>
        <w:rPr>
          <w:i/>
        </w:rPr>
      </w:pPr>
      <w:r w:rsidRPr="008E59FD">
        <w:rPr>
          <w:i/>
        </w:rPr>
        <w:t>Dry Storage</w:t>
      </w:r>
      <w:r>
        <w:rPr>
          <w:i/>
        </w:rPr>
        <w:t xml:space="preserve"> # G23</w:t>
      </w:r>
    </w:p>
    <w:p w:rsidR="00E61800" w:rsidRDefault="00E61800" w:rsidP="00E61800">
      <w:pPr>
        <w:rPr>
          <w:color w:val="000000"/>
        </w:rPr>
      </w:pPr>
      <w:r w:rsidRPr="0044244D">
        <w:rPr>
          <w:color w:val="000000"/>
        </w:rPr>
        <w:t>FC 7-206.12</w:t>
      </w:r>
      <w:r w:rsidRPr="0044244D">
        <w:rPr>
          <w:color w:val="000000"/>
        </w:rPr>
        <w:tab/>
      </w:r>
      <w:r>
        <w:rPr>
          <w:color w:val="000000"/>
        </w:rPr>
        <w:tab/>
      </w:r>
      <w:r>
        <w:rPr>
          <w:color w:val="000000"/>
        </w:rPr>
        <w:tab/>
      </w:r>
      <w:r w:rsidRPr="0044244D">
        <w:rPr>
          <w:color w:val="000000"/>
        </w:rPr>
        <w:t xml:space="preserve">Poisonous or Toxic Materials; Pesticides: Rodent traps not covered and tamper </w:t>
      </w:r>
      <w:r w:rsidRPr="0044244D">
        <w:rPr>
          <w:color w:val="000000"/>
        </w:rPr>
        <w:tab/>
      </w:r>
      <w:r>
        <w:rPr>
          <w:color w:val="000000"/>
        </w:rPr>
        <w:tab/>
      </w:r>
      <w:r>
        <w:rPr>
          <w:color w:val="000000"/>
        </w:rPr>
        <w:tab/>
      </w:r>
      <w:r>
        <w:rPr>
          <w:color w:val="000000"/>
        </w:rPr>
        <w:tab/>
      </w:r>
      <w:r>
        <w:rPr>
          <w:color w:val="000000"/>
        </w:rPr>
        <w:tab/>
      </w:r>
      <w:r w:rsidRPr="0044244D">
        <w:rPr>
          <w:color w:val="000000"/>
        </w:rPr>
        <w:t>resistant</w:t>
      </w:r>
      <w:r>
        <w:rPr>
          <w:color w:val="000000"/>
        </w:rPr>
        <w:t>, exposed sticky traps on floor</w:t>
      </w:r>
    </w:p>
    <w:p w:rsidR="00E61800" w:rsidRPr="00B065A4" w:rsidRDefault="00E61800" w:rsidP="00E61800">
      <w:pPr>
        <w:tabs>
          <w:tab w:val="left" w:pos="2880"/>
        </w:tabs>
      </w:pPr>
      <w:r w:rsidRPr="00B065A4">
        <w:t>FC 6-404.11</w:t>
      </w:r>
      <w:r w:rsidRPr="00B065A4">
        <w:tab/>
        <w:t xml:space="preserve">Location and Placement; Distressed Merchandise: Dented cans not properly </w:t>
      </w:r>
      <w:r w:rsidRPr="00B065A4">
        <w:tab/>
        <w:t>segregated</w:t>
      </w:r>
    </w:p>
    <w:p w:rsidR="00E61800" w:rsidRPr="008E59FD" w:rsidRDefault="00E61800" w:rsidP="00E61800">
      <w:pPr>
        <w:tabs>
          <w:tab w:val="left" w:pos="2880"/>
        </w:tabs>
      </w:pPr>
    </w:p>
    <w:p w:rsidR="00E61800" w:rsidRPr="008E59FD" w:rsidRDefault="00E61800" w:rsidP="00E61800">
      <w:pPr>
        <w:rPr>
          <w:i/>
        </w:rPr>
      </w:pPr>
      <w:r w:rsidRPr="008E59FD">
        <w:rPr>
          <w:i/>
        </w:rPr>
        <w:t>Storage Cage</w:t>
      </w:r>
    </w:p>
    <w:p w:rsidR="00E61800" w:rsidRDefault="00E61800" w:rsidP="00E61800">
      <w:pPr>
        <w:tabs>
          <w:tab w:val="left" w:pos="2880"/>
        </w:tabs>
      </w:pPr>
      <w:r>
        <w:tab/>
        <w:t>No Violations Noted</w:t>
      </w:r>
    </w:p>
    <w:p w:rsidR="00E61800" w:rsidRDefault="00E61800" w:rsidP="00E61800">
      <w:pPr>
        <w:tabs>
          <w:tab w:val="left" w:pos="2880"/>
        </w:tabs>
      </w:pPr>
    </w:p>
    <w:p w:rsidR="00E61800" w:rsidRDefault="00E61800" w:rsidP="00E61800">
      <w:pPr>
        <w:tabs>
          <w:tab w:val="left" w:pos="2880"/>
        </w:tabs>
        <w:rPr>
          <w:i/>
        </w:rPr>
      </w:pPr>
      <w:r>
        <w:rPr>
          <w:i/>
        </w:rPr>
        <w:t>Inmate Bathroom</w:t>
      </w:r>
    </w:p>
    <w:p w:rsidR="00E61800" w:rsidRDefault="00E61800" w:rsidP="00E61800">
      <w:pPr>
        <w:tabs>
          <w:tab w:val="left" w:pos="2880"/>
        </w:tabs>
        <w:ind w:left="2880" w:hanging="2880"/>
      </w:pPr>
      <w:r w:rsidRPr="00863EDE">
        <w:t>FC 4-</w:t>
      </w:r>
      <w:r w:rsidRPr="0010663E">
        <w:rPr>
          <w:color w:val="000000"/>
        </w:rPr>
        <w:t>903.11(B</w:t>
      </w:r>
      <w:proofErr w:type="gramStart"/>
      <w:r w:rsidRPr="0010663E">
        <w:rPr>
          <w:color w:val="000000"/>
        </w:rPr>
        <w:t>)(</w:t>
      </w:r>
      <w:proofErr w:type="gramEnd"/>
      <w:r w:rsidRPr="0010663E">
        <w:rPr>
          <w:color w:val="000000"/>
        </w:rPr>
        <w:t>1)</w:t>
      </w:r>
      <w:r w:rsidRPr="0010663E">
        <w:rPr>
          <w:color w:val="000000"/>
        </w:rPr>
        <w:tab/>
        <w:t>Prote</w:t>
      </w:r>
      <w:r>
        <w:rPr>
          <w:color w:val="000000"/>
        </w:rPr>
        <w:t>ction of Clean Items, Storing: Pan</w:t>
      </w:r>
      <w:r w:rsidRPr="0010663E">
        <w:rPr>
          <w:color w:val="000000"/>
        </w:rPr>
        <w:t>s not stored in the inverted position</w:t>
      </w:r>
      <w:r>
        <w:rPr>
          <w:color w:val="000000"/>
        </w:rPr>
        <w:t xml:space="preserve"> in back storage cage</w:t>
      </w:r>
    </w:p>
    <w:p w:rsidR="00E61800" w:rsidRPr="008E59FD" w:rsidRDefault="00E61800" w:rsidP="00E61800">
      <w:pPr>
        <w:tabs>
          <w:tab w:val="left" w:pos="2880"/>
        </w:tabs>
      </w:pPr>
    </w:p>
    <w:p w:rsidR="00E61800" w:rsidRPr="008E59FD" w:rsidRDefault="00173925" w:rsidP="00E61800">
      <w:pPr>
        <w:rPr>
          <w:i/>
        </w:rPr>
      </w:pPr>
      <w:r>
        <w:rPr>
          <w:i/>
        </w:rPr>
        <w:t>Inmate Di</w:t>
      </w:r>
      <w:r w:rsidR="00E61800" w:rsidRPr="008E59FD">
        <w:rPr>
          <w:i/>
        </w:rPr>
        <w:t>ning Area</w:t>
      </w:r>
    </w:p>
    <w:p w:rsidR="00E61800" w:rsidRPr="0010663E" w:rsidRDefault="00E61800" w:rsidP="00E61800">
      <w:pPr>
        <w:tabs>
          <w:tab w:val="left" w:pos="2880"/>
        </w:tabs>
      </w:pPr>
      <w:r w:rsidRPr="008E59FD">
        <w:t>FC 6-501.11*</w:t>
      </w:r>
      <w:r w:rsidRPr="008E59FD">
        <w:tab/>
        <w:t xml:space="preserve">Maintenance and Operation; Repairing: Facility not in good repair, baseboard tiles </w:t>
      </w:r>
      <w:r w:rsidRPr="008E59FD">
        <w:tab/>
        <w:t>damaged</w:t>
      </w:r>
    </w:p>
    <w:p w:rsidR="00E61800" w:rsidRPr="008E59FD" w:rsidRDefault="00E61800" w:rsidP="00E61800">
      <w:pPr>
        <w:tabs>
          <w:tab w:val="left" w:pos="2880"/>
        </w:tabs>
      </w:pPr>
    </w:p>
    <w:p w:rsidR="00E61800" w:rsidRPr="008E59FD" w:rsidRDefault="00E61800" w:rsidP="00E61800">
      <w:pPr>
        <w:rPr>
          <w:i/>
        </w:rPr>
      </w:pPr>
      <w:r w:rsidRPr="008E59FD">
        <w:rPr>
          <w:i/>
        </w:rPr>
        <w:t>Chemical Storage Cage</w:t>
      </w:r>
    </w:p>
    <w:p w:rsidR="00E61800" w:rsidRPr="008E59FD" w:rsidRDefault="00E61800" w:rsidP="00E61800">
      <w:pPr>
        <w:tabs>
          <w:tab w:val="left" w:pos="2880"/>
        </w:tabs>
      </w:pPr>
      <w:r w:rsidRPr="008E59FD">
        <w:tab/>
        <w:t>No Violation Noted</w:t>
      </w:r>
    </w:p>
    <w:p w:rsidR="00E61800" w:rsidRPr="008E59FD" w:rsidRDefault="00E61800" w:rsidP="00E61800">
      <w:pPr>
        <w:tabs>
          <w:tab w:val="left" w:pos="2880"/>
        </w:tabs>
      </w:pPr>
    </w:p>
    <w:p w:rsidR="00E61800" w:rsidRPr="008E59FD" w:rsidRDefault="00E61800" w:rsidP="00E61800">
      <w:pPr>
        <w:tabs>
          <w:tab w:val="left" w:pos="2880"/>
        </w:tabs>
        <w:rPr>
          <w:i/>
        </w:rPr>
      </w:pPr>
      <w:r w:rsidRPr="008E59FD">
        <w:rPr>
          <w:i/>
        </w:rPr>
        <w:t>Can Opener Table</w:t>
      </w:r>
    </w:p>
    <w:p w:rsidR="00E61800" w:rsidRPr="00072464" w:rsidRDefault="00E61800" w:rsidP="00E61800">
      <w:pPr>
        <w:tabs>
          <w:tab w:val="left" w:pos="2880"/>
        </w:tabs>
      </w:pPr>
      <w:r w:rsidRPr="00072464">
        <w:t>FC 4-501.114(A)</w:t>
      </w:r>
      <w:r w:rsidRPr="00072464">
        <w:tab/>
        <w:t xml:space="preserve">Maintenance and Operation; Equipment: Chlorine Sanitizer solution tested less than </w:t>
      </w:r>
      <w:r w:rsidRPr="00072464">
        <w:tab/>
        <w:t>recommended concentration in sanitizer bucket</w:t>
      </w:r>
    </w:p>
    <w:p w:rsidR="00E61800" w:rsidRPr="008E59FD" w:rsidRDefault="00E61800" w:rsidP="00E61800"/>
    <w:p w:rsidR="00E61800" w:rsidRPr="008E59FD" w:rsidRDefault="00E61800" w:rsidP="00E61800">
      <w:pPr>
        <w:rPr>
          <w:i/>
        </w:rPr>
      </w:pPr>
      <w:r w:rsidRPr="008E59FD">
        <w:rPr>
          <w:i/>
        </w:rPr>
        <w:t>Refrigerator # 1</w:t>
      </w:r>
    </w:p>
    <w:p w:rsidR="00E61800" w:rsidRPr="000750F2" w:rsidRDefault="00E61800" w:rsidP="00E61800">
      <w:pPr>
        <w:tabs>
          <w:tab w:val="left" w:pos="2880"/>
        </w:tabs>
      </w:pPr>
      <w:r w:rsidRPr="000750F2">
        <w:tab/>
        <w:t>No Violations Noted</w:t>
      </w:r>
    </w:p>
    <w:p w:rsidR="00E61800" w:rsidRPr="008E59FD" w:rsidRDefault="00E61800" w:rsidP="00E61800">
      <w:pPr>
        <w:tabs>
          <w:tab w:val="left" w:pos="2880"/>
        </w:tabs>
      </w:pPr>
    </w:p>
    <w:p w:rsidR="00E61800" w:rsidRPr="008E59FD" w:rsidRDefault="00E61800" w:rsidP="00E61800">
      <w:pPr>
        <w:tabs>
          <w:tab w:val="left" w:pos="2880"/>
        </w:tabs>
        <w:rPr>
          <w:b/>
        </w:rPr>
      </w:pPr>
      <w:r w:rsidRPr="008E59FD">
        <w:rPr>
          <w:i/>
        </w:rPr>
        <w:t>Refrigerator # 2</w:t>
      </w:r>
    </w:p>
    <w:p w:rsidR="00E61800" w:rsidRPr="000750F2" w:rsidRDefault="00E61800" w:rsidP="00E61800">
      <w:pPr>
        <w:tabs>
          <w:tab w:val="left" w:pos="2880"/>
        </w:tabs>
      </w:pPr>
      <w:r w:rsidRPr="000750F2">
        <w:tab/>
        <w:t>No Violations Noted</w:t>
      </w:r>
    </w:p>
    <w:p w:rsidR="00E61800" w:rsidRPr="008E59FD" w:rsidRDefault="00E61800" w:rsidP="00E61800">
      <w:pPr>
        <w:tabs>
          <w:tab w:val="left" w:pos="2880"/>
        </w:tabs>
        <w:rPr>
          <w:i/>
        </w:rPr>
      </w:pPr>
    </w:p>
    <w:p w:rsidR="00E61800" w:rsidRPr="008E59FD" w:rsidRDefault="00E61800" w:rsidP="00E61800">
      <w:pPr>
        <w:tabs>
          <w:tab w:val="left" w:pos="2880"/>
        </w:tabs>
      </w:pPr>
      <w:r w:rsidRPr="008E59FD">
        <w:rPr>
          <w:i/>
        </w:rPr>
        <w:t>Ice Machines</w:t>
      </w:r>
    </w:p>
    <w:p w:rsidR="00E61800" w:rsidRDefault="00E61800" w:rsidP="00E61800">
      <w:pPr>
        <w:tabs>
          <w:tab w:val="left" w:pos="2880"/>
        </w:tabs>
      </w:pPr>
      <w:r>
        <w:tab/>
        <w:t>No Violations Noted</w:t>
      </w:r>
    </w:p>
    <w:p w:rsidR="00E61800" w:rsidRPr="008E59FD" w:rsidRDefault="00E61800" w:rsidP="00E61800">
      <w:pPr>
        <w:tabs>
          <w:tab w:val="left" w:pos="2880"/>
        </w:tabs>
      </w:pPr>
    </w:p>
    <w:p w:rsidR="00E61800" w:rsidRPr="008E59FD" w:rsidRDefault="00E61800" w:rsidP="00E61800">
      <w:pPr>
        <w:rPr>
          <w:i/>
        </w:rPr>
      </w:pPr>
      <w:r w:rsidRPr="008E59FD">
        <w:rPr>
          <w:i/>
        </w:rPr>
        <w:t>Vegetable Chest # 3</w:t>
      </w:r>
    </w:p>
    <w:p w:rsidR="00E61800" w:rsidRPr="000750F2" w:rsidRDefault="00E61800" w:rsidP="00E61800">
      <w:pPr>
        <w:tabs>
          <w:tab w:val="left" w:pos="2880"/>
        </w:tabs>
      </w:pPr>
      <w:r w:rsidRPr="000750F2">
        <w:tab/>
        <w:t>No Violations Noted</w:t>
      </w:r>
    </w:p>
    <w:p w:rsidR="00B21EFC" w:rsidRDefault="00B21EFC" w:rsidP="00E61800">
      <w:pPr>
        <w:rPr>
          <w:i/>
        </w:rPr>
      </w:pPr>
    </w:p>
    <w:p w:rsidR="00E61800" w:rsidRPr="008E59FD" w:rsidRDefault="00E61800" w:rsidP="00E61800">
      <w:pPr>
        <w:rPr>
          <w:i/>
        </w:rPr>
      </w:pPr>
      <w:r w:rsidRPr="008E59FD">
        <w:rPr>
          <w:i/>
        </w:rPr>
        <w:t>Milk Chest # 4</w:t>
      </w:r>
    </w:p>
    <w:p w:rsidR="00E61800" w:rsidRDefault="00E61800" w:rsidP="00E61800">
      <w:pPr>
        <w:ind w:left="2880" w:hanging="2880"/>
      </w:pPr>
      <w:r>
        <w:tab/>
        <w:t>No Violations Noted</w:t>
      </w:r>
    </w:p>
    <w:p w:rsidR="00B21EFC" w:rsidRDefault="00B21EFC" w:rsidP="00E61800">
      <w:pPr>
        <w:ind w:left="2880" w:hanging="2880"/>
      </w:pPr>
    </w:p>
    <w:p w:rsidR="00E61800" w:rsidRPr="008E59FD" w:rsidRDefault="00E61800" w:rsidP="00E61800">
      <w:pPr>
        <w:rPr>
          <w:i/>
        </w:rPr>
      </w:pPr>
      <w:r w:rsidRPr="008E59FD">
        <w:rPr>
          <w:i/>
        </w:rPr>
        <w:t>Freezer # 5</w:t>
      </w:r>
    </w:p>
    <w:p w:rsidR="00E61800" w:rsidRPr="00C67851" w:rsidRDefault="00E61800" w:rsidP="00E61800">
      <w:pPr>
        <w:ind w:left="2880" w:hanging="2880"/>
      </w:pPr>
      <w:r w:rsidRPr="00C67851">
        <w:t>FC 4-501.11(A)</w:t>
      </w:r>
      <w:r>
        <w:t>*</w:t>
      </w:r>
      <w:r w:rsidRPr="00C67851">
        <w:tab/>
        <w:t>Maintenance and Operation, Equipment: Equipment not maintained in a state of good repair, ice buildup observed on ceiling</w:t>
      </w:r>
      <w:r>
        <w:t xml:space="preserve"> near vent fans</w:t>
      </w:r>
    </w:p>
    <w:p w:rsidR="00E61800" w:rsidRPr="008E59FD" w:rsidRDefault="00E61800" w:rsidP="00E61800">
      <w:pPr>
        <w:tabs>
          <w:tab w:val="left" w:pos="2880"/>
        </w:tabs>
      </w:pPr>
    </w:p>
    <w:p w:rsidR="00E61800" w:rsidRPr="008E59FD" w:rsidRDefault="00E61800" w:rsidP="00E61800">
      <w:pPr>
        <w:rPr>
          <w:i/>
        </w:rPr>
      </w:pPr>
      <w:r w:rsidRPr="008E59FD">
        <w:rPr>
          <w:i/>
        </w:rPr>
        <w:lastRenderedPageBreak/>
        <w:t>Bread Refrigerator # 6</w:t>
      </w:r>
    </w:p>
    <w:p w:rsidR="00E61800" w:rsidRDefault="00E61800" w:rsidP="00E61800">
      <w:pPr>
        <w:tabs>
          <w:tab w:val="left" w:pos="2880"/>
        </w:tabs>
      </w:pPr>
      <w:r w:rsidRPr="000750F2">
        <w:tab/>
        <w:t>No Violations Noted</w:t>
      </w:r>
    </w:p>
    <w:p w:rsidR="00E61800" w:rsidRDefault="00E61800" w:rsidP="00E61800">
      <w:pPr>
        <w:tabs>
          <w:tab w:val="left" w:pos="2880"/>
        </w:tabs>
      </w:pPr>
    </w:p>
    <w:p w:rsidR="00E61800" w:rsidRDefault="00E61800" w:rsidP="00E61800">
      <w:pPr>
        <w:tabs>
          <w:tab w:val="left" w:pos="2880"/>
        </w:tabs>
        <w:rPr>
          <w:i/>
        </w:rPr>
      </w:pPr>
      <w:r>
        <w:rPr>
          <w:i/>
        </w:rPr>
        <w:t>Prep Table with 2</w:t>
      </w:r>
      <w:r w:rsidR="001335C0">
        <w:rPr>
          <w:i/>
        </w:rPr>
        <w:t>-B</w:t>
      </w:r>
      <w:r>
        <w:rPr>
          <w:i/>
        </w:rPr>
        <w:t xml:space="preserve">ay </w:t>
      </w:r>
      <w:r w:rsidR="001335C0">
        <w:rPr>
          <w:i/>
        </w:rPr>
        <w:t>S</w:t>
      </w:r>
      <w:r>
        <w:rPr>
          <w:i/>
        </w:rPr>
        <w:t>ink</w:t>
      </w:r>
    </w:p>
    <w:p w:rsidR="00E61800" w:rsidRDefault="00E61800" w:rsidP="00E61800">
      <w:pPr>
        <w:tabs>
          <w:tab w:val="left" w:pos="2880"/>
        </w:tabs>
      </w:pPr>
      <w:r>
        <w:tab/>
        <w:t>No Violations Noted</w:t>
      </w:r>
    </w:p>
    <w:p w:rsidR="00E61800" w:rsidRPr="008E59FD" w:rsidRDefault="00E61800" w:rsidP="00E61800">
      <w:pPr>
        <w:tabs>
          <w:tab w:val="left" w:pos="2880"/>
        </w:tabs>
      </w:pPr>
    </w:p>
    <w:p w:rsidR="00E61800" w:rsidRPr="008E59FD" w:rsidRDefault="00E61800" w:rsidP="00E61800">
      <w:pPr>
        <w:rPr>
          <w:i/>
        </w:rPr>
      </w:pPr>
      <w:r w:rsidRPr="008E59FD">
        <w:rPr>
          <w:i/>
        </w:rPr>
        <w:t>Tray Prep Area</w:t>
      </w:r>
    </w:p>
    <w:p w:rsidR="00E61800" w:rsidRPr="000750F2" w:rsidRDefault="00E61800" w:rsidP="00E61800">
      <w:pPr>
        <w:tabs>
          <w:tab w:val="left" w:pos="2880"/>
        </w:tabs>
      </w:pPr>
      <w:r w:rsidRPr="000750F2">
        <w:tab/>
        <w:t>No Violations Noted</w:t>
      </w:r>
    </w:p>
    <w:p w:rsidR="00E61800" w:rsidRDefault="00E61800" w:rsidP="00E61800">
      <w:pPr>
        <w:rPr>
          <w:i/>
        </w:rPr>
      </w:pPr>
    </w:p>
    <w:p w:rsidR="00E61800" w:rsidRPr="008E59FD" w:rsidRDefault="00E61800" w:rsidP="00E61800">
      <w:pPr>
        <w:rPr>
          <w:i/>
        </w:rPr>
      </w:pPr>
      <w:r w:rsidRPr="008E59FD">
        <w:rPr>
          <w:i/>
        </w:rPr>
        <w:t>Kettle Area</w:t>
      </w:r>
    </w:p>
    <w:p w:rsidR="00E61800" w:rsidRDefault="00E33DAA" w:rsidP="00E61800">
      <w:r w:rsidRPr="00863EDE">
        <w:t>FC 5-205.15(B)</w:t>
      </w:r>
      <w:r>
        <w:tab/>
      </w:r>
      <w:r>
        <w:tab/>
      </w:r>
      <w:r w:rsidRPr="00863EDE">
        <w:tab/>
        <w:t xml:space="preserve">Plumbing System, Operations and Maintenance: Plumbing system not maintained in </w:t>
      </w:r>
      <w:r w:rsidRPr="00863EDE">
        <w:tab/>
      </w:r>
      <w:r>
        <w:tab/>
      </w:r>
      <w:r>
        <w:tab/>
      </w:r>
      <w:r>
        <w:tab/>
      </w:r>
      <w:r w:rsidRPr="00863EDE">
        <w:t>good repair</w:t>
      </w:r>
      <w:r>
        <w:t>, drain clogged</w:t>
      </w:r>
    </w:p>
    <w:p w:rsidR="00E61800" w:rsidRDefault="00E61800" w:rsidP="00E61800"/>
    <w:p w:rsidR="00E61800" w:rsidRDefault="00E61800" w:rsidP="00E61800">
      <w:pPr>
        <w:rPr>
          <w:i/>
        </w:rPr>
      </w:pPr>
      <w:r>
        <w:rPr>
          <w:i/>
        </w:rPr>
        <w:t>Food Prep Table (in</w:t>
      </w:r>
      <w:r w:rsidR="001335C0">
        <w:rPr>
          <w:i/>
        </w:rPr>
        <w:t xml:space="preserve"> </w:t>
      </w:r>
      <w:r>
        <w:rPr>
          <w:i/>
        </w:rPr>
        <w:t xml:space="preserve">front of </w:t>
      </w:r>
      <w:r w:rsidR="005502C1">
        <w:rPr>
          <w:i/>
        </w:rPr>
        <w:t>milk c</w:t>
      </w:r>
      <w:r>
        <w:rPr>
          <w:i/>
        </w:rPr>
        <w:t>hest # 4)</w:t>
      </w:r>
    </w:p>
    <w:p w:rsidR="00E61800" w:rsidRDefault="00E33DAA" w:rsidP="00E61800">
      <w:r w:rsidRPr="00863EDE">
        <w:t>FC 5-205.15(B)</w:t>
      </w:r>
      <w:r>
        <w:tab/>
      </w:r>
      <w:r>
        <w:tab/>
      </w:r>
      <w:r w:rsidRPr="00863EDE">
        <w:tab/>
        <w:t xml:space="preserve">Plumbing System, Operations and Maintenance: Plumbing system not maintained in </w:t>
      </w:r>
      <w:r w:rsidRPr="00863EDE">
        <w:tab/>
      </w:r>
      <w:r>
        <w:tab/>
      </w:r>
      <w:r>
        <w:tab/>
      </w:r>
      <w:r>
        <w:tab/>
      </w:r>
      <w:r w:rsidRPr="00863EDE">
        <w:t>good repair</w:t>
      </w:r>
      <w:r>
        <w:t>, no cold water at prep sink</w:t>
      </w:r>
    </w:p>
    <w:p w:rsidR="00173925" w:rsidRDefault="00173925" w:rsidP="00173925">
      <w:r w:rsidRPr="00863EDE">
        <w:t>FC 5-205.15(B)</w:t>
      </w:r>
      <w:r>
        <w:tab/>
      </w:r>
      <w:r>
        <w:tab/>
      </w:r>
      <w:r w:rsidRPr="00863EDE">
        <w:tab/>
        <w:t xml:space="preserve">Plumbing System, Operations and Maintenance: Plumbing system not maintained in </w:t>
      </w:r>
      <w:r w:rsidRPr="00863EDE">
        <w:tab/>
      </w:r>
      <w:r>
        <w:tab/>
      </w:r>
      <w:r>
        <w:tab/>
      </w:r>
      <w:r>
        <w:tab/>
      </w:r>
      <w:r w:rsidRPr="00863EDE">
        <w:t>good repair</w:t>
      </w:r>
      <w:r>
        <w:t>, no hot water at prep sink</w:t>
      </w:r>
    </w:p>
    <w:p w:rsidR="00E33DAA" w:rsidRPr="008E59FD" w:rsidRDefault="00E33DAA" w:rsidP="00E61800"/>
    <w:p w:rsidR="00E61800" w:rsidRPr="008E59FD" w:rsidRDefault="00E61800" w:rsidP="00E61800">
      <w:pPr>
        <w:rPr>
          <w:i/>
        </w:rPr>
      </w:pPr>
      <w:r w:rsidRPr="008E59FD">
        <w:rPr>
          <w:i/>
        </w:rPr>
        <w:t>3</w:t>
      </w:r>
      <w:r w:rsidR="001335C0">
        <w:rPr>
          <w:i/>
        </w:rPr>
        <w:t>-</w:t>
      </w:r>
      <w:r>
        <w:rPr>
          <w:i/>
        </w:rPr>
        <w:t>Bay</w:t>
      </w:r>
      <w:r w:rsidRPr="008E59FD">
        <w:rPr>
          <w:i/>
        </w:rPr>
        <w:t xml:space="preserve"> Sink</w:t>
      </w:r>
    </w:p>
    <w:p w:rsidR="00E61800" w:rsidRDefault="00E33DAA" w:rsidP="00E61800">
      <w:pPr>
        <w:ind w:left="2880" w:hanging="2880"/>
      </w:pPr>
      <w:r>
        <w:tab/>
        <w:t>No Violations Noted</w:t>
      </w:r>
    </w:p>
    <w:p w:rsidR="00E33DAA" w:rsidRDefault="00E33DAA" w:rsidP="00E61800">
      <w:pPr>
        <w:ind w:left="2880" w:hanging="2880"/>
      </w:pPr>
    </w:p>
    <w:p w:rsidR="00E33DAA" w:rsidRPr="008E59FD" w:rsidRDefault="00E33DAA" w:rsidP="00E33DAA">
      <w:pPr>
        <w:tabs>
          <w:tab w:val="left" w:pos="2880"/>
        </w:tabs>
        <w:rPr>
          <w:i/>
        </w:rPr>
      </w:pPr>
      <w:r w:rsidRPr="008E59FD">
        <w:rPr>
          <w:i/>
        </w:rPr>
        <w:t xml:space="preserve">Mechanical </w:t>
      </w:r>
      <w:proofErr w:type="spellStart"/>
      <w:r w:rsidRPr="008E59FD">
        <w:rPr>
          <w:i/>
        </w:rPr>
        <w:t>Warewashing</w:t>
      </w:r>
      <w:proofErr w:type="spellEnd"/>
      <w:r w:rsidRPr="008E59FD">
        <w:rPr>
          <w:i/>
        </w:rPr>
        <w:t xml:space="preserve"> Area</w:t>
      </w:r>
    </w:p>
    <w:p w:rsidR="00E33DAA" w:rsidRDefault="00E33DAA" w:rsidP="00E33DAA">
      <w:pPr>
        <w:tabs>
          <w:tab w:val="left" w:pos="2880"/>
        </w:tabs>
      </w:pPr>
      <w:r w:rsidRPr="008E59FD">
        <w:t>FC 5-205.15(B)*</w:t>
      </w:r>
      <w:r w:rsidRPr="008E59FD">
        <w:tab/>
        <w:t xml:space="preserve">Plumbing System, Operations and Maintenance: Plumbing system not maintained in </w:t>
      </w:r>
      <w:r w:rsidRPr="008E59FD">
        <w:tab/>
        <w:t xml:space="preserve">good repair, mechanical </w:t>
      </w:r>
      <w:proofErr w:type="spellStart"/>
      <w:r w:rsidRPr="008E59FD">
        <w:t>warewashing</w:t>
      </w:r>
      <w:proofErr w:type="spellEnd"/>
      <w:r w:rsidRPr="008E59FD">
        <w:t xml:space="preserve"> machine leaking in several areas </w:t>
      </w:r>
    </w:p>
    <w:p w:rsidR="00173925" w:rsidRPr="00072464" w:rsidRDefault="00173925" w:rsidP="00173925">
      <w:pPr>
        <w:tabs>
          <w:tab w:val="left" w:pos="2880"/>
        </w:tabs>
        <w:ind w:left="2880" w:hanging="2880"/>
      </w:pPr>
      <w:r w:rsidRPr="00072464">
        <w:t>FC 6-501.12(A</w:t>
      </w:r>
      <w:r>
        <w:t>)*</w:t>
      </w:r>
      <w:r>
        <w:tab/>
      </w:r>
      <w:r w:rsidRPr="00072464">
        <w:t>Maintenance and Operation; Cleaning: Facility not cleaned properly, standing water observed on floor</w:t>
      </w:r>
    </w:p>
    <w:p w:rsidR="00E33DAA" w:rsidRPr="008E59FD" w:rsidRDefault="00E33DAA" w:rsidP="00E33DAA">
      <w:pPr>
        <w:tabs>
          <w:tab w:val="left" w:pos="2880"/>
        </w:tabs>
      </w:pPr>
      <w:r w:rsidRPr="008E59FD">
        <w:t>FC 6-501.11*</w:t>
      </w:r>
      <w:r w:rsidRPr="008E59FD">
        <w:tab/>
        <w:t xml:space="preserve">Maintenance and Operation; Repairing: Facility not in good repair, hose wrapped with </w:t>
      </w:r>
      <w:r w:rsidRPr="008E59FD">
        <w:tab/>
      </w:r>
      <w:r>
        <w:t>plastic bag</w:t>
      </w:r>
    </w:p>
    <w:p w:rsidR="00E33DAA" w:rsidRDefault="00E33DAA" w:rsidP="00E33DAA">
      <w:pPr>
        <w:tabs>
          <w:tab w:val="left" w:pos="2880"/>
        </w:tabs>
        <w:ind w:left="2880" w:hanging="2880"/>
      </w:pPr>
      <w:r w:rsidRPr="00863EDE">
        <w:t>FC 5-205.15(B)</w:t>
      </w:r>
      <w:r>
        <w:t>*</w:t>
      </w:r>
      <w:r w:rsidRPr="00863EDE">
        <w:tab/>
        <w:t>Plumbing System, Operations and Maintenance: Plumbing syste</w:t>
      </w:r>
      <w:r>
        <w:t xml:space="preserve">m not maintained in good repair, sink leaking near </w:t>
      </w:r>
      <w:proofErr w:type="spellStart"/>
      <w:r>
        <w:t>warewash</w:t>
      </w:r>
      <w:proofErr w:type="spellEnd"/>
      <w:r>
        <w:t xml:space="preserve"> machine</w:t>
      </w:r>
    </w:p>
    <w:p w:rsidR="00E33DAA" w:rsidRDefault="00E33DAA" w:rsidP="00E33DAA">
      <w:pPr>
        <w:tabs>
          <w:tab w:val="left" w:pos="2880"/>
        </w:tabs>
        <w:ind w:left="2880" w:hanging="2880"/>
      </w:pPr>
      <w:r w:rsidRPr="00863EDE">
        <w:t>FC 4-204.115</w:t>
      </w:r>
      <w:r>
        <w:t>*</w:t>
      </w:r>
      <w:r w:rsidRPr="00863EDE">
        <w:tab/>
        <w:t xml:space="preserve">Design and Construction, Functionality: Thermometer not functioning properly on </w:t>
      </w:r>
      <w:proofErr w:type="spellStart"/>
      <w:r w:rsidRPr="00863EDE">
        <w:t>warewashing</w:t>
      </w:r>
      <w:proofErr w:type="spellEnd"/>
      <w:r w:rsidRPr="00863EDE">
        <w:t xml:space="preserve"> machine</w:t>
      </w:r>
    </w:p>
    <w:p w:rsidR="00E33DAA" w:rsidRPr="008E59FD" w:rsidRDefault="00E33DAA" w:rsidP="00E33DAA">
      <w:pPr>
        <w:tabs>
          <w:tab w:val="left" w:pos="2880"/>
        </w:tabs>
        <w:ind w:left="2880" w:hanging="2880"/>
      </w:pPr>
      <w:r>
        <w:t>F</w:t>
      </w:r>
      <w:r w:rsidRPr="00863EDE">
        <w:t>C 4-501.112(A</w:t>
      </w:r>
      <w:proofErr w:type="gramStart"/>
      <w:r w:rsidRPr="00863EDE">
        <w:t>)(</w:t>
      </w:r>
      <w:proofErr w:type="gramEnd"/>
      <w:r w:rsidRPr="00863EDE">
        <w:t>2)</w:t>
      </w:r>
      <w:r>
        <w:t>*</w:t>
      </w:r>
      <w:r w:rsidRPr="00863EDE">
        <w:tab/>
        <w:t>Maintenance and Operation, Equipment: Inadequate water temperature in the</w:t>
      </w:r>
      <w:r>
        <w:t xml:space="preserve"> </w:t>
      </w:r>
      <w:r w:rsidRPr="00863EDE">
        <w:t xml:space="preserve">mechanical </w:t>
      </w:r>
      <w:proofErr w:type="spellStart"/>
      <w:r w:rsidRPr="00863EDE">
        <w:t>warewashing</w:t>
      </w:r>
      <w:proofErr w:type="spellEnd"/>
      <w:r w:rsidRPr="00863EDE">
        <w:t xml:space="preserve"> machine</w:t>
      </w:r>
    </w:p>
    <w:p w:rsidR="00E33DAA" w:rsidRDefault="00E33DAA" w:rsidP="00E33DAA">
      <w:pPr>
        <w:tabs>
          <w:tab w:val="left" w:pos="2880"/>
        </w:tabs>
        <w:ind w:left="2880" w:hanging="2880"/>
      </w:pPr>
      <w:r w:rsidRPr="00863EDE">
        <w:t>FC 6-501.12(A)</w:t>
      </w:r>
      <w:r>
        <w:t>*</w:t>
      </w:r>
      <w:r w:rsidRPr="00863EDE">
        <w:tab/>
        <w:t>Maintenance and Operation; Cleaning:</w:t>
      </w:r>
      <w:r>
        <w:t xml:space="preserve"> Facility not cleaned properly, food observed on floor under tables around </w:t>
      </w:r>
      <w:proofErr w:type="spellStart"/>
      <w:r>
        <w:t>warewash</w:t>
      </w:r>
      <w:proofErr w:type="spellEnd"/>
      <w:r>
        <w:t xml:space="preserve"> machine</w:t>
      </w:r>
    </w:p>
    <w:p w:rsidR="00E33DAA" w:rsidRPr="008E59FD" w:rsidRDefault="00E33DAA" w:rsidP="00E33DAA">
      <w:pPr>
        <w:tabs>
          <w:tab w:val="left" w:pos="2880"/>
        </w:tabs>
      </w:pPr>
    </w:p>
    <w:p w:rsidR="00E33DAA" w:rsidRPr="008E59FD" w:rsidRDefault="00E33DAA" w:rsidP="00E33DAA">
      <w:pPr>
        <w:tabs>
          <w:tab w:val="left" w:pos="2880"/>
        </w:tabs>
        <w:rPr>
          <w:i/>
        </w:rPr>
      </w:pPr>
      <w:r w:rsidRPr="008E59FD">
        <w:rPr>
          <w:i/>
        </w:rPr>
        <w:t>Tray Racks</w:t>
      </w:r>
    </w:p>
    <w:p w:rsidR="00E33DAA" w:rsidRDefault="00E33DAA" w:rsidP="00E61800">
      <w:pPr>
        <w:ind w:left="2880" w:hanging="2880"/>
      </w:pPr>
      <w:r>
        <w:tab/>
        <w:t>No Violations Noted</w:t>
      </w:r>
    </w:p>
    <w:p w:rsidR="00E33DAA" w:rsidRDefault="00E33DAA" w:rsidP="00E61800">
      <w:pPr>
        <w:ind w:left="2880" w:hanging="2880"/>
      </w:pPr>
    </w:p>
    <w:p w:rsidR="00E33DAA" w:rsidRDefault="00E33DAA" w:rsidP="00924E22">
      <w:pPr>
        <w:rPr>
          <w:b/>
          <w:u w:val="single"/>
        </w:rPr>
      </w:pPr>
      <w:r>
        <w:rPr>
          <w:b/>
          <w:u w:val="single"/>
        </w:rPr>
        <w:t xml:space="preserve">Observations and Recommendations </w:t>
      </w:r>
    </w:p>
    <w:p w:rsidR="00E33DAA" w:rsidRDefault="00E33DAA" w:rsidP="00924E22"/>
    <w:p w:rsidR="00E33DAA" w:rsidRDefault="00E33DAA" w:rsidP="00E33DAA">
      <w:pPr>
        <w:numPr>
          <w:ilvl w:val="0"/>
          <w:numId w:val="6"/>
        </w:numPr>
      </w:pPr>
      <w:r>
        <w:t>The inmate population was 578 at the time of inspection.</w:t>
      </w:r>
    </w:p>
    <w:p w:rsidR="00E33DAA" w:rsidRDefault="00E33DAA" w:rsidP="00E33DAA">
      <w:pPr>
        <w:numPr>
          <w:ilvl w:val="0"/>
          <w:numId w:val="6"/>
        </w:numPr>
      </w:pPr>
      <w:r>
        <w:t xml:space="preserve">Mechanical </w:t>
      </w:r>
      <w:proofErr w:type="spellStart"/>
      <w:r>
        <w:t>warewashing</w:t>
      </w:r>
      <w:proofErr w:type="spellEnd"/>
      <w:r>
        <w:t xml:space="preserve"> machine in the Food Service Area was</w:t>
      </w:r>
      <w:r w:rsidRPr="00B065A4">
        <w:t xml:space="preserve"> not reaching correct temperature</w:t>
      </w:r>
      <w:r>
        <w:t xml:space="preserve"> required for adequate cleaning. The Department</w:t>
      </w:r>
      <w:r w:rsidRPr="00B065A4">
        <w:t xml:space="preserve"> recommended </w:t>
      </w:r>
      <w:r>
        <w:t xml:space="preserve">switching the mechanical </w:t>
      </w:r>
      <w:proofErr w:type="spellStart"/>
      <w:r>
        <w:t>warewashing</w:t>
      </w:r>
      <w:proofErr w:type="spellEnd"/>
      <w:r>
        <w:t xml:space="preserve"> machine to sanitizer or use 3</w:t>
      </w:r>
      <w:r w:rsidR="001335C0">
        <w:t>-</w:t>
      </w:r>
      <w:r>
        <w:t>bay</w:t>
      </w:r>
      <w:r w:rsidRPr="00B065A4">
        <w:t xml:space="preserve"> sink until problem is corrected</w:t>
      </w:r>
      <w:r>
        <w:t>.</w:t>
      </w:r>
    </w:p>
    <w:p w:rsidR="00E33DAA" w:rsidRDefault="00E33DAA" w:rsidP="00E61800">
      <w:pPr>
        <w:ind w:left="2880" w:hanging="2880"/>
      </w:pPr>
    </w:p>
    <w:p w:rsidR="00E33DAA" w:rsidRPr="00B91DD6" w:rsidRDefault="00E33DAA">
      <w:r w:rsidRPr="00B91DD6">
        <w:t>This facility does not comply with the Department’s Regulations cited above. In accordance with 105 CMR 451.404, please indicate next to each entry on the inspection report a plan of correction. Said plan of correction must be submitted within ten working days of receiving this report and should detail the specific steps that will be taken and the date of expected compliance. The plan of correction should be submitted to my attention, at the address listed above.</w:t>
      </w:r>
    </w:p>
    <w:p w:rsidR="00E33DAA" w:rsidRPr="00B91DD6" w:rsidRDefault="00E33DAA">
      <w:pPr>
        <w:pStyle w:val="BodyText"/>
        <w:rPr>
          <w:b/>
          <w:szCs w:val="22"/>
        </w:rPr>
      </w:pPr>
    </w:p>
    <w:p w:rsidR="00E33DAA" w:rsidRDefault="00E33DAA" w:rsidP="00924E22">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E33DAA" w:rsidRPr="003479D4" w:rsidRDefault="00E33DAA" w:rsidP="00924E22">
      <w:pPr>
        <w:rPr>
          <w:color w:val="000000"/>
        </w:rPr>
      </w:pPr>
      <w:r w:rsidRPr="003479D4">
        <w:rPr>
          <w:color w:val="000000"/>
        </w:rPr>
        <w:lastRenderedPageBreak/>
        <w:t xml:space="preserve">To review the Food Establishment regulations please visit the Food Protection website at </w:t>
      </w:r>
      <w:hyperlink r:id="rId11" w:tooltip="http://www.mass.gov/dph/fpp" w:history="1">
        <w:r w:rsidRPr="003479D4">
          <w:rPr>
            <w:rStyle w:val="Hyperlink"/>
            <w:color w:val="000000"/>
          </w:rPr>
          <w:t>www.mass.gov/dph/fpp</w:t>
        </w:r>
      </w:hyperlink>
      <w:r w:rsidRPr="003479D4">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3479D4">
          <w:rPr>
            <w:rStyle w:val="Hyperlink"/>
            <w:color w:val="000000"/>
          </w:rPr>
          <w:t>1999 Food Code</w:t>
        </w:r>
      </w:hyperlink>
      <w:r w:rsidRPr="003479D4">
        <w:rPr>
          <w:color w:val="000000"/>
        </w:rPr>
        <w:t>”.</w:t>
      </w:r>
    </w:p>
    <w:p w:rsidR="00E33DAA" w:rsidRPr="003479D4" w:rsidRDefault="00E33DAA">
      <w:pPr>
        <w:rPr>
          <w:color w:val="000000"/>
        </w:rPr>
      </w:pPr>
    </w:p>
    <w:p w:rsidR="00E33DAA" w:rsidRPr="003479D4" w:rsidRDefault="00E33DAA">
      <w:pPr>
        <w:pStyle w:val="BodyText"/>
        <w:ind w:left="1980" w:hanging="1980"/>
        <w:rPr>
          <w:szCs w:val="22"/>
        </w:rPr>
      </w:pPr>
      <w:r w:rsidRPr="003479D4">
        <w:rPr>
          <w:szCs w:val="22"/>
        </w:rPr>
        <w:t>This inspection report is signed and certified under the pains and penalties of perjury.</w:t>
      </w:r>
    </w:p>
    <w:p w:rsidR="00E33DAA" w:rsidRPr="00B91DD6" w:rsidRDefault="00E33DAA"/>
    <w:p w:rsidR="00E33DAA" w:rsidRPr="00B91DD6" w:rsidRDefault="00E33DAA"/>
    <w:p w:rsidR="00E33DAA" w:rsidRPr="00B91DD6" w:rsidRDefault="00E33DAA">
      <w:r w:rsidRPr="00B91DD6">
        <w:tab/>
      </w:r>
      <w:r w:rsidRPr="00B91DD6">
        <w:tab/>
      </w:r>
      <w:r w:rsidRPr="00B91DD6">
        <w:tab/>
      </w:r>
      <w:r w:rsidRPr="00B91DD6">
        <w:tab/>
      </w:r>
      <w:r w:rsidRPr="00B91DD6">
        <w:tab/>
      </w:r>
      <w:r w:rsidRPr="00B91DD6">
        <w:tab/>
      </w:r>
      <w:r w:rsidRPr="00B91DD6">
        <w:tab/>
      </w:r>
      <w:r w:rsidRPr="00B91DD6">
        <w:tab/>
      </w:r>
      <w:r w:rsidRPr="00B91DD6">
        <w:tab/>
      </w:r>
      <w:bookmarkStart w:id="0" w:name="_GoBack"/>
      <w:r w:rsidRPr="00B91DD6">
        <w:t>Sincerely,</w:t>
      </w:r>
    </w:p>
    <w:p w:rsidR="00E33DAA" w:rsidRPr="00B91DD6" w:rsidRDefault="00E33DAA"/>
    <w:p w:rsidR="00E33DAA" w:rsidRPr="00B91DD6" w:rsidRDefault="00E33DAA"/>
    <w:p w:rsidR="00E33DAA" w:rsidRPr="00B91DD6" w:rsidRDefault="00E33DAA"/>
    <w:p w:rsidR="00E33DAA" w:rsidRPr="00E33DAA" w:rsidRDefault="00E33DAA">
      <w:r w:rsidRPr="00B91DD6">
        <w:tab/>
      </w:r>
      <w:r w:rsidRPr="00B91DD6">
        <w:tab/>
      </w:r>
      <w:r w:rsidRPr="00B91DD6">
        <w:tab/>
      </w:r>
      <w:r w:rsidRPr="00B91DD6">
        <w:tab/>
      </w:r>
      <w:r w:rsidRPr="00B91DD6">
        <w:tab/>
      </w:r>
      <w:r w:rsidRPr="00E33DAA">
        <w:tab/>
      </w:r>
      <w:r w:rsidRPr="00E33DAA">
        <w:tab/>
      </w:r>
      <w:r w:rsidRPr="00E33DAA">
        <w:tab/>
      </w:r>
      <w:r w:rsidRPr="00E33DAA">
        <w:tab/>
        <w:t xml:space="preserve">Marian Robertson </w:t>
      </w:r>
    </w:p>
    <w:p w:rsidR="00E33DAA" w:rsidRPr="00E33DAA" w:rsidRDefault="00E33DAA">
      <w:r w:rsidRPr="00E33DAA">
        <w:tab/>
      </w:r>
      <w:r w:rsidRPr="00E33DAA">
        <w:tab/>
      </w:r>
      <w:r w:rsidRPr="00E33DAA">
        <w:tab/>
      </w:r>
      <w:r w:rsidRPr="00E33DAA">
        <w:tab/>
      </w:r>
      <w:r w:rsidRPr="00E33DAA">
        <w:tab/>
      </w:r>
      <w:r w:rsidRPr="00E33DAA">
        <w:tab/>
      </w:r>
      <w:r w:rsidRPr="00E33DAA">
        <w:tab/>
      </w:r>
      <w:r w:rsidRPr="00E33DAA">
        <w:tab/>
      </w:r>
      <w:r w:rsidRPr="00E33DAA">
        <w:tab/>
        <w:t>Environmental Health Inspector, CSP, BEH</w:t>
      </w:r>
    </w:p>
    <w:p w:rsidR="00E33DAA" w:rsidRPr="00E33DAA" w:rsidRDefault="00E33DAA"/>
    <w:bookmarkEnd w:id="0"/>
    <w:p w:rsidR="00E33DAA" w:rsidRPr="00E33DAA" w:rsidRDefault="00E33DAA"/>
    <w:p w:rsidR="00E33DAA" w:rsidRPr="00E33DAA" w:rsidRDefault="00E33DAA">
      <w:r w:rsidRPr="00E33DAA">
        <w:t>cc:</w:t>
      </w:r>
      <w:r w:rsidRPr="00E33DAA">
        <w:tab/>
        <w:t>Suzanne K. Condon, Associate Commissioner, Director, BEH</w:t>
      </w:r>
    </w:p>
    <w:p w:rsidR="00E33DAA" w:rsidRPr="00E33DAA" w:rsidRDefault="00E33DAA">
      <w:r w:rsidRPr="00E33DAA">
        <w:tab/>
        <w:t>Steven Hughes, Director, CSP, BEH</w:t>
      </w:r>
    </w:p>
    <w:p w:rsidR="00E33DAA" w:rsidRPr="00E33DAA" w:rsidRDefault="00E33DAA">
      <w:r w:rsidRPr="00E33DAA">
        <w:tab/>
        <w:t xml:space="preserve">John W. </w:t>
      </w:r>
      <w:proofErr w:type="spellStart"/>
      <w:r w:rsidRPr="00E33DAA">
        <w:t>Polanowicz</w:t>
      </w:r>
      <w:proofErr w:type="spellEnd"/>
      <w:r w:rsidRPr="00E33DAA">
        <w:t xml:space="preserve">, Secretary, Executive Office of Health and Human Services </w:t>
      </w:r>
    </w:p>
    <w:p w:rsidR="00E33DAA" w:rsidRPr="00E33DAA" w:rsidRDefault="00E33DAA">
      <w:r w:rsidRPr="00E33DAA">
        <w:tab/>
        <w:t>Luis S. Spencer, Commissioner, DOC</w:t>
      </w:r>
    </w:p>
    <w:p w:rsidR="00E33DAA" w:rsidRPr="00E33DAA" w:rsidRDefault="00E33DAA" w:rsidP="00E33DAA">
      <w:pPr>
        <w:tabs>
          <w:tab w:val="left" w:pos="720"/>
        </w:tabs>
      </w:pPr>
      <w:r w:rsidRPr="00E33DAA">
        <w:tab/>
        <w:t xml:space="preserve">Eugene </w:t>
      </w:r>
      <w:proofErr w:type="spellStart"/>
      <w:r w:rsidRPr="00E33DAA">
        <w:t>Sumpter</w:t>
      </w:r>
      <w:proofErr w:type="spellEnd"/>
      <w:r w:rsidRPr="00E33DAA">
        <w:t>, Superintendent</w:t>
      </w:r>
    </w:p>
    <w:p w:rsidR="00E33DAA" w:rsidRPr="00E33DAA" w:rsidRDefault="00E33DAA" w:rsidP="00E33DAA">
      <w:pPr>
        <w:tabs>
          <w:tab w:val="left" w:pos="720"/>
        </w:tabs>
      </w:pPr>
      <w:r w:rsidRPr="00E33DAA">
        <w:tab/>
        <w:t>Sergeant Daniel Hickey, EHSO/FS</w:t>
      </w:r>
      <w:r w:rsidRPr="00E33DAA">
        <w:tab/>
      </w:r>
    </w:p>
    <w:p w:rsidR="00E33DAA" w:rsidRPr="00E33DAA" w:rsidRDefault="00E33DAA" w:rsidP="00E33DAA">
      <w:pPr>
        <w:tabs>
          <w:tab w:val="left" w:pos="720"/>
        </w:tabs>
      </w:pPr>
      <w:r w:rsidRPr="00E33DAA">
        <w:tab/>
        <w:t>Deputy Michael Chisholm, EHSO</w:t>
      </w:r>
    </w:p>
    <w:p w:rsidR="00E33DAA" w:rsidRPr="00E33DAA" w:rsidRDefault="00E33DAA" w:rsidP="00924E22">
      <w:pPr>
        <w:ind w:left="720"/>
        <w:rPr>
          <w:noProof/>
        </w:rPr>
      </w:pPr>
      <w:r w:rsidRPr="00E33DAA">
        <w:t xml:space="preserve">Diane </w:t>
      </w:r>
      <w:proofErr w:type="spellStart"/>
      <w:r w:rsidRPr="00E33DAA">
        <w:t>Chalifoux</w:t>
      </w:r>
      <w:proofErr w:type="spellEnd"/>
      <w:r w:rsidRPr="00E33DAA">
        <w:t>-Judge, R.S., Principal Health Inspector, Boston Inspectional Services</w:t>
      </w:r>
    </w:p>
    <w:p w:rsidR="00E33DAA" w:rsidRPr="00E33DAA" w:rsidRDefault="00E33DAA">
      <w:r w:rsidRPr="00E33DAA">
        <w:tab/>
        <w:t>Clerk, Massachusetts House of Representatives</w:t>
      </w:r>
    </w:p>
    <w:p w:rsidR="00E33DAA" w:rsidRPr="00E33DAA" w:rsidRDefault="00E33DAA">
      <w:r w:rsidRPr="00E33DAA">
        <w:tab/>
        <w:t>Clerk, Massachusetts Senate</w:t>
      </w:r>
    </w:p>
    <w:p w:rsidR="00E33DAA" w:rsidRPr="00E33DAA" w:rsidRDefault="00E33DAA">
      <w:r w:rsidRPr="00E33DAA">
        <w:tab/>
        <w:t>Andrea Cabral, Secretary, EOPS</w:t>
      </w:r>
    </w:p>
    <w:p w:rsidR="00E33DAA" w:rsidRDefault="00E33DAA" w:rsidP="00E61800">
      <w:pPr>
        <w:ind w:left="2880" w:hanging="2880"/>
      </w:pPr>
    </w:p>
    <w:p w:rsidR="00E61800" w:rsidRPr="00E61800" w:rsidRDefault="00E61800" w:rsidP="006C3E93">
      <w:pPr>
        <w:tabs>
          <w:tab w:val="left" w:pos="2880"/>
        </w:tabs>
        <w:ind w:left="2880" w:hanging="2880"/>
      </w:pPr>
    </w:p>
    <w:sectPr w:rsidR="00E61800" w:rsidRPr="00E61800" w:rsidSect="00A12070">
      <w:footerReference w:type="default" r:id="rId13"/>
      <w:pgSz w:w="12240" w:h="15840" w:code="1"/>
      <w:pgMar w:top="864" w:right="864" w:bottom="864" w:left="864"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C1" w:rsidRDefault="005502C1">
      <w:r>
        <w:separator/>
      </w:r>
    </w:p>
  </w:endnote>
  <w:endnote w:type="continuationSeparator" w:id="0">
    <w:p w:rsidR="005502C1" w:rsidRDefault="0055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C1" w:rsidRPr="00A12070" w:rsidRDefault="00E60BA5">
    <w:pPr>
      <w:pStyle w:val="Footer"/>
      <w:rPr>
        <w:sz w:val="20"/>
        <w:szCs w:val="20"/>
      </w:rPr>
    </w:pPr>
    <w:r>
      <w:rPr>
        <w:sz w:val="20"/>
        <w:szCs w:val="20"/>
      </w:rPr>
      <w:t>451-14(1)-Suffolk-Boston-Jail-Report 4-17-14</w:t>
    </w:r>
    <w:r>
      <w:rPr>
        <w:sz w:val="20"/>
        <w:szCs w:val="20"/>
      </w:rPr>
      <w:tab/>
    </w:r>
    <w:r w:rsidR="005502C1" w:rsidRPr="005C02CE">
      <w:rPr>
        <w:sz w:val="20"/>
        <w:szCs w:val="20"/>
      </w:rPr>
      <w:tab/>
    </w:r>
    <w:r w:rsidR="005502C1" w:rsidRPr="005C02CE">
      <w:rPr>
        <w:sz w:val="20"/>
        <w:szCs w:val="20"/>
      </w:rPr>
      <w:tab/>
      <w:t xml:space="preserve">Page </w:t>
    </w:r>
    <w:r w:rsidR="005502C1" w:rsidRPr="005C02CE">
      <w:rPr>
        <w:sz w:val="20"/>
        <w:szCs w:val="20"/>
      </w:rPr>
      <w:fldChar w:fldCharType="begin"/>
    </w:r>
    <w:r w:rsidR="005502C1" w:rsidRPr="005C02CE">
      <w:rPr>
        <w:sz w:val="20"/>
        <w:szCs w:val="20"/>
      </w:rPr>
      <w:instrText xml:space="preserve"> PAGE </w:instrText>
    </w:r>
    <w:r w:rsidR="005502C1" w:rsidRPr="005C02CE">
      <w:rPr>
        <w:sz w:val="20"/>
        <w:szCs w:val="20"/>
      </w:rPr>
      <w:fldChar w:fldCharType="separate"/>
    </w:r>
    <w:r w:rsidR="00EB76D1">
      <w:rPr>
        <w:noProof/>
        <w:sz w:val="20"/>
        <w:szCs w:val="20"/>
      </w:rPr>
      <w:t>19</w:t>
    </w:r>
    <w:r w:rsidR="005502C1" w:rsidRPr="005C02CE">
      <w:rPr>
        <w:sz w:val="20"/>
        <w:szCs w:val="20"/>
      </w:rPr>
      <w:fldChar w:fldCharType="end"/>
    </w:r>
    <w:r w:rsidR="005502C1" w:rsidRPr="005C02CE">
      <w:rPr>
        <w:sz w:val="20"/>
        <w:szCs w:val="20"/>
      </w:rPr>
      <w:t xml:space="preserve"> of </w:t>
    </w:r>
    <w:r w:rsidR="005502C1" w:rsidRPr="005C02CE">
      <w:rPr>
        <w:sz w:val="20"/>
        <w:szCs w:val="20"/>
      </w:rPr>
      <w:fldChar w:fldCharType="begin"/>
    </w:r>
    <w:r w:rsidR="005502C1" w:rsidRPr="005C02CE">
      <w:rPr>
        <w:sz w:val="20"/>
        <w:szCs w:val="20"/>
      </w:rPr>
      <w:instrText xml:space="preserve"> NUMPAGES </w:instrText>
    </w:r>
    <w:r w:rsidR="005502C1" w:rsidRPr="005C02CE">
      <w:rPr>
        <w:sz w:val="20"/>
        <w:szCs w:val="20"/>
      </w:rPr>
      <w:fldChar w:fldCharType="separate"/>
    </w:r>
    <w:r w:rsidR="00EB76D1">
      <w:rPr>
        <w:noProof/>
        <w:sz w:val="20"/>
        <w:szCs w:val="20"/>
      </w:rPr>
      <w:t>19</w:t>
    </w:r>
    <w:r w:rsidR="005502C1" w:rsidRPr="005C02CE">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C1" w:rsidRDefault="005502C1">
      <w:r>
        <w:separator/>
      </w:r>
    </w:p>
  </w:footnote>
  <w:footnote w:type="continuationSeparator" w:id="0">
    <w:p w:rsidR="005502C1" w:rsidRDefault="00550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77EC09F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4470"/>
    <w:rsid w:val="0001465C"/>
    <w:rsid w:val="00050E63"/>
    <w:rsid w:val="00067706"/>
    <w:rsid w:val="00074FCA"/>
    <w:rsid w:val="00093445"/>
    <w:rsid w:val="000A6652"/>
    <w:rsid w:val="000A73FB"/>
    <w:rsid w:val="000C3DFB"/>
    <w:rsid w:val="000E5B14"/>
    <w:rsid w:val="000F7F95"/>
    <w:rsid w:val="00121E64"/>
    <w:rsid w:val="001224F3"/>
    <w:rsid w:val="001329DC"/>
    <w:rsid w:val="001335C0"/>
    <w:rsid w:val="0013579D"/>
    <w:rsid w:val="00152F2D"/>
    <w:rsid w:val="00173925"/>
    <w:rsid w:val="001A28A3"/>
    <w:rsid w:val="001B6376"/>
    <w:rsid w:val="001D74AB"/>
    <w:rsid w:val="001D787C"/>
    <w:rsid w:val="00201347"/>
    <w:rsid w:val="002206A8"/>
    <w:rsid w:val="00225B23"/>
    <w:rsid w:val="00231FF4"/>
    <w:rsid w:val="002353C6"/>
    <w:rsid w:val="0023690D"/>
    <w:rsid w:val="00257CC0"/>
    <w:rsid w:val="00275307"/>
    <w:rsid w:val="00297FBB"/>
    <w:rsid w:val="002D4430"/>
    <w:rsid w:val="002F4115"/>
    <w:rsid w:val="00301497"/>
    <w:rsid w:val="0036327B"/>
    <w:rsid w:val="003648BB"/>
    <w:rsid w:val="00376802"/>
    <w:rsid w:val="0039681A"/>
    <w:rsid w:val="003B01F5"/>
    <w:rsid w:val="003B6CAA"/>
    <w:rsid w:val="003E49EA"/>
    <w:rsid w:val="003E7E5E"/>
    <w:rsid w:val="00405037"/>
    <w:rsid w:val="004202AF"/>
    <w:rsid w:val="004234EA"/>
    <w:rsid w:val="00436F8F"/>
    <w:rsid w:val="00441BA5"/>
    <w:rsid w:val="004449F3"/>
    <w:rsid w:val="004579CC"/>
    <w:rsid w:val="004625A1"/>
    <w:rsid w:val="00466566"/>
    <w:rsid w:val="00474D7C"/>
    <w:rsid w:val="00483489"/>
    <w:rsid w:val="00490202"/>
    <w:rsid w:val="00495F0B"/>
    <w:rsid w:val="0049697C"/>
    <w:rsid w:val="004A430C"/>
    <w:rsid w:val="004B0F6A"/>
    <w:rsid w:val="004B6491"/>
    <w:rsid w:val="004C6026"/>
    <w:rsid w:val="004C6BD9"/>
    <w:rsid w:val="004D1C2F"/>
    <w:rsid w:val="004D6E55"/>
    <w:rsid w:val="005022F0"/>
    <w:rsid w:val="00522115"/>
    <w:rsid w:val="00523290"/>
    <w:rsid w:val="005348D8"/>
    <w:rsid w:val="005502C1"/>
    <w:rsid w:val="005608A3"/>
    <w:rsid w:val="00566DF8"/>
    <w:rsid w:val="00567878"/>
    <w:rsid w:val="00570FC5"/>
    <w:rsid w:val="005A7E94"/>
    <w:rsid w:val="005C00EB"/>
    <w:rsid w:val="005C02CE"/>
    <w:rsid w:val="005C7889"/>
    <w:rsid w:val="006009CA"/>
    <w:rsid w:val="00610FA2"/>
    <w:rsid w:val="00612287"/>
    <w:rsid w:val="0061732F"/>
    <w:rsid w:val="00634011"/>
    <w:rsid w:val="0063543C"/>
    <w:rsid w:val="00635997"/>
    <w:rsid w:val="00637FEA"/>
    <w:rsid w:val="006403A3"/>
    <w:rsid w:val="006501DF"/>
    <w:rsid w:val="006514B0"/>
    <w:rsid w:val="006732DA"/>
    <w:rsid w:val="006805F7"/>
    <w:rsid w:val="00695B45"/>
    <w:rsid w:val="006C3E93"/>
    <w:rsid w:val="006D64E7"/>
    <w:rsid w:val="006E3ABE"/>
    <w:rsid w:val="00702281"/>
    <w:rsid w:val="007060DC"/>
    <w:rsid w:val="00724720"/>
    <w:rsid w:val="00735783"/>
    <w:rsid w:val="00786ED4"/>
    <w:rsid w:val="007A4EA5"/>
    <w:rsid w:val="007A55F3"/>
    <w:rsid w:val="007B69B9"/>
    <w:rsid w:val="007C3545"/>
    <w:rsid w:val="007D7532"/>
    <w:rsid w:val="007D7F90"/>
    <w:rsid w:val="00826CD4"/>
    <w:rsid w:val="0083708B"/>
    <w:rsid w:val="00840BAA"/>
    <w:rsid w:val="008517F6"/>
    <w:rsid w:val="008632F1"/>
    <w:rsid w:val="00866248"/>
    <w:rsid w:val="008A47BC"/>
    <w:rsid w:val="008F4256"/>
    <w:rsid w:val="008F5427"/>
    <w:rsid w:val="009061DB"/>
    <w:rsid w:val="00924E22"/>
    <w:rsid w:val="00925CFB"/>
    <w:rsid w:val="00927E04"/>
    <w:rsid w:val="009351EB"/>
    <w:rsid w:val="009428B4"/>
    <w:rsid w:val="00990FB7"/>
    <w:rsid w:val="00994EE4"/>
    <w:rsid w:val="009A268E"/>
    <w:rsid w:val="009B3424"/>
    <w:rsid w:val="009B67E8"/>
    <w:rsid w:val="009D2852"/>
    <w:rsid w:val="009D600C"/>
    <w:rsid w:val="009E1C07"/>
    <w:rsid w:val="009F1F97"/>
    <w:rsid w:val="009F7812"/>
    <w:rsid w:val="00A12070"/>
    <w:rsid w:val="00A27DD7"/>
    <w:rsid w:val="00A3306A"/>
    <w:rsid w:val="00A41F1A"/>
    <w:rsid w:val="00A52FAD"/>
    <w:rsid w:val="00A743B2"/>
    <w:rsid w:val="00A9240A"/>
    <w:rsid w:val="00AB1C79"/>
    <w:rsid w:val="00AC6541"/>
    <w:rsid w:val="00AD7906"/>
    <w:rsid w:val="00AE5184"/>
    <w:rsid w:val="00AF14C4"/>
    <w:rsid w:val="00B02572"/>
    <w:rsid w:val="00B21BBF"/>
    <w:rsid w:val="00B21EFC"/>
    <w:rsid w:val="00B22466"/>
    <w:rsid w:val="00B24C14"/>
    <w:rsid w:val="00B30B29"/>
    <w:rsid w:val="00B41E26"/>
    <w:rsid w:val="00B54073"/>
    <w:rsid w:val="00B90FAC"/>
    <w:rsid w:val="00BD75CD"/>
    <w:rsid w:val="00BE4ADE"/>
    <w:rsid w:val="00C005EF"/>
    <w:rsid w:val="00C0495E"/>
    <w:rsid w:val="00C84446"/>
    <w:rsid w:val="00C92F88"/>
    <w:rsid w:val="00CA305D"/>
    <w:rsid w:val="00CB11BB"/>
    <w:rsid w:val="00CE5055"/>
    <w:rsid w:val="00D0148A"/>
    <w:rsid w:val="00D03593"/>
    <w:rsid w:val="00D06A45"/>
    <w:rsid w:val="00D149AD"/>
    <w:rsid w:val="00D34954"/>
    <w:rsid w:val="00D542DE"/>
    <w:rsid w:val="00D605CD"/>
    <w:rsid w:val="00D732FD"/>
    <w:rsid w:val="00D86781"/>
    <w:rsid w:val="00D9231A"/>
    <w:rsid w:val="00DC786F"/>
    <w:rsid w:val="00DF1280"/>
    <w:rsid w:val="00DF4B40"/>
    <w:rsid w:val="00E30A3F"/>
    <w:rsid w:val="00E3356B"/>
    <w:rsid w:val="00E33DAA"/>
    <w:rsid w:val="00E443BC"/>
    <w:rsid w:val="00E44DD5"/>
    <w:rsid w:val="00E60BA5"/>
    <w:rsid w:val="00E61800"/>
    <w:rsid w:val="00E76C94"/>
    <w:rsid w:val="00E8459B"/>
    <w:rsid w:val="00EA4DD5"/>
    <w:rsid w:val="00EA616A"/>
    <w:rsid w:val="00EB76D1"/>
    <w:rsid w:val="00EC311D"/>
    <w:rsid w:val="00ED44B6"/>
    <w:rsid w:val="00EF2742"/>
    <w:rsid w:val="00F2305E"/>
    <w:rsid w:val="00F341C6"/>
    <w:rsid w:val="00F35FFA"/>
    <w:rsid w:val="00F42F3F"/>
    <w:rsid w:val="00F8423C"/>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BA5"/>
    <w:rPr>
      <w:sz w:val="22"/>
      <w:szCs w:val="22"/>
    </w:rPr>
  </w:style>
  <w:style w:type="paragraph" w:styleId="Heading3">
    <w:name w:val="heading 3"/>
    <w:basedOn w:val="Normal"/>
    <w:link w:val="Heading3Char"/>
    <w:qFormat/>
    <w:rsid w:val="00E60BA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paragraph" w:styleId="BalloonText">
    <w:name w:val="Balloon Text"/>
    <w:basedOn w:val="Normal"/>
    <w:link w:val="BalloonTextChar"/>
    <w:rsid w:val="00634011"/>
    <w:rPr>
      <w:rFonts w:ascii="Tahoma" w:hAnsi="Tahoma" w:cs="Tahoma"/>
      <w:sz w:val="16"/>
      <w:szCs w:val="16"/>
    </w:rPr>
  </w:style>
  <w:style w:type="character" w:customStyle="1" w:styleId="BalloonTextChar">
    <w:name w:val="Balloon Text Char"/>
    <w:basedOn w:val="DefaultParagraphFont"/>
    <w:link w:val="BalloonText"/>
    <w:rsid w:val="00634011"/>
    <w:rPr>
      <w:rFonts w:ascii="Tahoma" w:hAnsi="Tahoma" w:cs="Tahoma"/>
      <w:sz w:val="16"/>
      <w:szCs w:val="16"/>
    </w:rPr>
  </w:style>
  <w:style w:type="character" w:customStyle="1" w:styleId="FooterChar">
    <w:name w:val="Footer Char"/>
    <w:basedOn w:val="DefaultParagraphFont"/>
    <w:link w:val="Footer"/>
    <w:rsid w:val="005C02CE"/>
    <w:rPr>
      <w:sz w:val="22"/>
      <w:szCs w:val="22"/>
    </w:rPr>
  </w:style>
  <w:style w:type="character" w:customStyle="1" w:styleId="BodyTextChar">
    <w:name w:val="Body Text Char"/>
    <w:link w:val="BodyText"/>
    <w:locked/>
    <w:rsid w:val="00826CD4"/>
    <w:rPr>
      <w:sz w:val="22"/>
    </w:rPr>
  </w:style>
  <w:style w:type="character" w:customStyle="1" w:styleId="BodyTextIndent3Char">
    <w:name w:val="Body Text Indent 3 Char"/>
    <w:link w:val="BodyTextIndent3"/>
    <w:locked/>
    <w:rsid w:val="00826CD4"/>
    <w:rPr>
      <w:sz w:val="16"/>
      <w:szCs w:val="16"/>
    </w:rPr>
  </w:style>
  <w:style w:type="paragraph" w:styleId="ListParagraph">
    <w:name w:val="List Paragraph"/>
    <w:basedOn w:val="Normal"/>
    <w:uiPriority w:val="34"/>
    <w:qFormat/>
    <w:rsid w:val="00AB1C79"/>
    <w:pPr>
      <w:ind w:left="720"/>
      <w:contextualSpacing/>
    </w:pPr>
    <w:rPr>
      <w:rFonts w:ascii="Cambria" w:hAnsi="Cambria" w:cs="Arial"/>
      <w:szCs w:val="20"/>
    </w:rPr>
  </w:style>
  <w:style w:type="character" w:customStyle="1" w:styleId="HeaderChar">
    <w:name w:val="Header Char"/>
    <w:link w:val="Header"/>
    <w:locked/>
    <w:rsid w:val="00AB1C79"/>
    <w:rPr>
      <w:sz w:val="24"/>
      <w:szCs w:val="22"/>
    </w:rPr>
  </w:style>
  <w:style w:type="table" w:styleId="TableGrid">
    <w:name w:val="Table Grid"/>
    <w:basedOn w:val="TableNormal"/>
    <w:rsid w:val="00E60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E61800"/>
    <w:rPr>
      <w:b/>
      <w:bCs/>
      <w:sz w:val="27"/>
      <w:szCs w:val="27"/>
    </w:rPr>
  </w:style>
  <w:style w:type="paragraph" w:styleId="NormalWeb">
    <w:name w:val="Normal (Web)"/>
    <w:basedOn w:val="Normal"/>
    <w:rsid w:val="00E60BA5"/>
    <w:pPr>
      <w:spacing w:before="100" w:beforeAutospacing="1" w:after="100" w:afterAutospacing="1"/>
    </w:pPr>
  </w:style>
  <w:style w:type="character" w:styleId="CommentReference">
    <w:name w:val="annotation reference"/>
    <w:basedOn w:val="DefaultParagraphFont"/>
    <w:rsid w:val="00924E22"/>
    <w:rPr>
      <w:sz w:val="16"/>
      <w:szCs w:val="16"/>
    </w:rPr>
  </w:style>
  <w:style w:type="paragraph" w:styleId="CommentText">
    <w:name w:val="annotation text"/>
    <w:basedOn w:val="Normal"/>
    <w:link w:val="CommentTextChar"/>
    <w:rsid w:val="00924E22"/>
    <w:rPr>
      <w:sz w:val="20"/>
      <w:szCs w:val="20"/>
    </w:rPr>
  </w:style>
  <w:style w:type="character" w:customStyle="1" w:styleId="CommentTextChar">
    <w:name w:val="Comment Text Char"/>
    <w:basedOn w:val="DefaultParagraphFont"/>
    <w:link w:val="CommentText"/>
    <w:rsid w:val="00924E22"/>
  </w:style>
  <w:style w:type="paragraph" w:styleId="CommentSubject">
    <w:name w:val="annotation subject"/>
    <w:basedOn w:val="CommentText"/>
    <w:next w:val="CommentText"/>
    <w:link w:val="CommentSubjectChar"/>
    <w:rsid w:val="00924E22"/>
    <w:rPr>
      <w:b/>
      <w:bCs/>
    </w:rPr>
  </w:style>
  <w:style w:type="character" w:customStyle="1" w:styleId="CommentSubjectChar">
    <w:name w:val="Comment Subject Char"/>
    <w:basedOn w:val="CommentTextChar"/>
    <w:link w:val="CommentSubject"/>
    <w:rsid w:val="00924E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BA5"/>
    <w:rPr>
      <w:sz w:val="22"/>
      <w:szCs w:val="22"/>
    </w:rPr>
  </w:style>
  <w:style w:type="paragraph" w:styleId="Heading3">
    <w:name w:val="heading 3"/>
    <w:basedOn w:val="Normal"/>
    <w:link w:val="Heading3Char"/>
    <w:qFormat/>
    <w:rsid w:val="00E60BA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paragraph" w:styleId="BalloonText">
    <w:name w:val="Balloon Text"/>
    <w:basedOn w:val="Normal"/>
    <w:link w:val="BalloonTextChar"/>
    <w:rsid w:val="00634011"/>
    <w:rPr>
      <w:rFonts w:ascii="Tahoma" w:hAnsi="Tahoma" w:cs="Tahoma"/>
      <w:sz w:val="16"/>
      <w:szCs w:val="16"/>
    </w:rPr>
  </w:style>
  <w:style w:type="character" w:customStyle="1" w:styleId="BalloonTextChar">
    <w:name w:val="Balloon Text Char"/>
    <w:basedOn w:val="DefaultParagraphFont"/>
    <w:link w:val="BalloonText"/>
    <w:rsid w:val="00634011"/>
    <w:rPr>
      <w:rFonts w:ascii="Tahoma" w:hAnsi="Tahoma" w:cs="Tahoma"/>
      <w:sz w:val="16"/>
      <w:szCs w:val="16"/>
    </w:rPr>
  </w:style>
  <w:style w:type="character" w:customStyle="1" w:styleId="FooterChar">
    <w:name w:val="Footer Char"/>
    <w:basedOn w:val="DefaultParagraphFont"/>
    <w:link w:val="Footer"/>
    <w:rsid w:val="005C02CE"/>
    <w:rPr>
      <w:sz w:val="22"/>
      <w:szCs w:val="22"/>
    </w:rPr>
  </w:style>
  <w:style w:type="character" w:customStyle="1" w:styleId="BodyTextChar">
    <w:name w:val="Body Text Char"/>
    <w:link w:val="BodyText"/>
    <w:locked/>
    <w:rsid w:val="00826CD4"/>
    <w:rPr>
      <w:sz w:val="22"/>
    </w:rPr>
  </w:style>
  <w:style w:type="character" w:customStyle="1" w:styleId="BodyTextIndent3Char">
    <w:name w:val="Body Text Indent 3 Char"/>
    <w:link w:val="BodyTextIndent3"/>
    <w:locked/>
    <w:rsid w:val="00826CD4"/>
    <w:rPr>
      <w:sz w:val="16"/>
      <w:szCs w:val="16"/>
    </w:rPr>
  </w:style>
  <w:style w:type="paragraph" w:styleId="ListParagraph">
    <w:name w:val="List Paragraph"/>
    <w:basedOn w:val="Normal"/>
    <w:uiPriority w:val="34"/>
    <w:qFormat/>
    <w:rsid w:val="00AB1C79"/>
    <w:pPr>
      <w:ind w:left="720"/>
      <w:contextualSpacing/>
    </w:pPr>
    <w:rPr>
      <w:rFonts w:ascii="Cambria" w:hAnsi="Cambria" w:cs="Arial"/>
      <w:szCs w:val="20"/>
    </w:rPr>
  </w:style>
  <w:style w:type="character" w:customStyle="1" w:styleId="HeaderChar">
    <w:name w:val="Header Char"/>
    <w:link w:val="Header"/>
    <w:locked/>
    <w:rsid w:val="00AB1C79"/>
    <w:rPr>
      <w:sz w:val="24"/>
      <w:szCs w:val="22"/>
    </w:rPr>
  </w:style>
  <w:style w:type="table" w:styleId="TableGrid">
    <w:name w:val="Table Grid"/>
    <w:basedOn w:val="TableNormal"/>
    <w:rsid w:val="00E60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E61800"/>
    <w:rPr>
      <w:b/>
      <w:bCs/>
      <w:sz w:val="27"/>
      <w:szCs w:val="27"/>
    </w:rPr>
  </w:style>
  <w:style w:type="paragraph" w:styleId="NormalWeb">
    <w:name w:val="Normal (Web)"/>
    <w:basedOn w:val="Normal"/>
    <w:rsid w:val="00E60BA5"/>
    <w:pPr>
      <w:spacing w:before="100" w:beforeAutospacing="1" w:after="100" w:afterAutospacing="1"/>
    </w:pPr>
  </w:style>
  <w:style w:type="character" w:styleId="CommentReference">
    <w:name w:val="annotation reference"/>
    <w:basedOn w:val="DefaultParagraphFont"/>
    <w:rsid w:val="00924E22"/>
    <w:rPr>
      <w:sz w:val="16"/>
      <w:szCs w:val="16"/>
    </w:rPr>
  </w:style>
  <w:style w:type="paragraph" w:styleId="CommentText">
    <w:name w:val="annotation text"/>
    <w:basedOn w:val="Normal"/>
    <w:link w:val="CommentTextChar"/>
    <w:rsid w:val="00924E22"/>
    <w:rPr>
      <w:sz w:val="20"/>
      <w:szCs w:val="20"/>
    </w:rPr>
  </w:style>
  <w:style w:type="character" w:customStyle="1" w:styleId="CommentTextChar">
    <w:name w:val="Comment Text Char"/>
    <w:basedOn w:val="DefaultParagraphFont"/>
    <w:link w:val="CommentText"/>
    <w:rsid w:val="00924E22"/>
  </w:style>
  <w:style w:type="paragraph" w:styleId="CommentSubject">
    <w:name w:val="annotation subject"/>
    <w:basedOn w:val="CommentText"/>
    <w:next w:val="CommentText"/>
    <w:link w:val="CommentSubjectChar"/>
    <w:rsid w:val="00924E22"/>
    <w:rPr>
      <w:b/>
      <w:bCs/>
    </w:rPr>
  </w:style>
  <w:style w:type="character" w:customStyle="1" w:styleId="CommentSubjectChar">
    <w:name w:val="Comment Subject Char"/>
    <w:basedOn w:val="CommentTextChar"/>
    <w:link w:val="CommentSubject"/>
    <w:rsid w:val="00924E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87055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mrobertson/AppData/Roaming/Microsoft/Templates/590%20Revised%201-13-10.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5C6E7-2E02-46F1-AD07-DD111500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590 Revised 1-13-10</Template>
  <TotalTime>76</TotalTime>
  <Pages>19</Pages>
  <Words>3661</Words>
  <Characters>20410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24023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2014-04-17T17:00:00Z</dcterms:created>
  <dc:creator>MDPH - Bureau of Environmental Health</dc:creator>
  <keywords>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1999 Food Code; 105 CMR 205.000 Minimum Standards Governing Medical Records and the Conduct of Physical Examinations in Correctional Facilities; Suffolk County Jail</keywords>
  <lastModifiedBy/>
  <lastPrinted>2014-04-17T19:24:00Z</lastPrinted>
  <dcterms:modified xsi:type="dcterms:W3CDTF">2014-05-01T16:54:00Z</dcterms:modified>
  <revision>15</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1999 Food Code; 105 CMR 205.000 Minimum Standards Governing Medical Records and the Conduct of Physical Examinations in Correctional Facilities; MDPH - Community Sanitation Program conducted an inspection of the Suffolk County Jail on March 31, 2014.</dc:subject>
  <dc:title>Facility Inspection – Suffolk County Jail, Boston</dc:title>
</coreProperties>
</file>