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A38" w:rsidRDefault="007D5A38" w:rsidP="00EE4C24">
                            <w:pPr>
                              <w:pStyle w:val="Governor"/>
                              <w:spacing w:after="0"/>
                              <w:rPr>
                                <w:sz w:val="16"/>
                              </w:rPr>
                            </w:pPr>
                          </w:p>
                          <w:p w:rsidR="007D5A38" w:rsidRPr="00EE4C24" w:rsidRDefault="007D5A38" w:rsidP="00EE4C24">
                            <w:pPr>
                              <w:pStyle w:val="Weld"/>
                              <w:rPr>
                                <w:szCs w:val="16"/>
                              </w:rPr>
                            </w:pPr>
                            <w:r w:rsidRPr="00EE4C24">
                              <w:rPr>
                                <w:szCs w:val="16"/>
                              </w:rPr>
                              <w:t>MARYLOU SUDDERS</w:t>
                            </w:r>
                          </w:p>
                          <w:p w:rsidR="007D5A38" w:rsidRPr="00EE4C24" w:rsidRDefault="007D5A38" w:rsidP="00EE4C24">
                            <w:pPr>
                              <w:pStyle w:val="Governor"/>
                              <w:rPr>
                                <w:sz w:val="16"/>
                                <w:szCs w:val="16"/>
                              </w:rPr>
                            </w:pPr>
                            <w:r w:rsidRPr="00EE4C24">
                              <w:rPr>
                                <w:sz w:val="16"/>
                                <w:szCs w:val="16"/>
                              </w:rPr>
                              <w:t>Secretary</w:t>
                            </w:r>
                          </w:p>
                          <w:p w:rsidR="007D5A38" w:rsidRDefault="007D5A3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D5A38" w:rsidRPr="00EE4C24" w:rsidRDefault="007D5A38" w:rsidP="00EE4C24">
                            <w:pPr>
                              <w:jc w:val="center"/>
                              <w:rPr>
                                <w:rFonts w:ascii="Arial Rounded MT Bold" w:hAnsi="Arial Rounded MT Bold"/>
                                <w:sz w:val="16"/>
                                <w:szCs w:val="16"/>
                              </w:rPr>
                            </w:pPr>
                          </w:p>
                          <w:p w:rsidR="007D5A38" w:rsidRPr="00EE4C24" w:rsidRDefault="007D5A3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D5A38" w:rsidRPr="00EE4C24" w:rsidRDefault="007D5A3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D5A38" w:rsidRPr="00FC6B42" w:rsidRDefault="007D5A3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D5A38" w:rsidRDefault="007D5A38" w:rsidP="00EE4C24">
                      <w:pPr>
                        <w:pStyle w:val="Governor"/>
                        <w:spacing w:after="0"/>
                        <w:rPr>
                          <w:sz w:val="16"/>
                        </w:rPr>
                      </w:pPr>
                    </w:p>
                    <w:p w:rsidR="007D5A38" w:rsidRPr="00EE4C24" w:rsidRDefault="007D5A38" w:rsidP="00EE4C24">
                      <w:pPr>
                        <w:pStyle w:val="Weld"/>
                        <w:rPr>
                          <w:szCs w:val="16"/>
                        </w:rPr>
                      </w:pPr>
                      <w:r w:rsidRPr="00EE4C24">
                        <w:rPr>
                          <w:szCs w:val="16"/>
                        </w:rPr>
                        <w:t>MARYLOU SUDDERS</w:t>
                      </w:r>
                    </w:p>
                    <w:p w:rsidR="007D5A38" w:rsidRPr="00EE4C24" w:rsidRDefault="007D5A38" w:rsidP="00EE4C24">
                      <w:pPr>
                        <w:pStyle w:val="Governor"/>
                        <w:rPr>
                          <w:sz w:val="16"/>
                          <w:szCs w:val="16"/>
                        </w:rPr>
                      </w:pPr>
                      <w:r w:rsidRPr="00EE4C24">
                        <w:rPr>
                          <w:sz w:val="16"/>
                          <w:szCs w:val="16"/>
                        </w:rPr>
                        <w:t>Secretary</w:t>
                      </w:r>
                    </w:p>
                    <w:p w:rsidR="007D5A38" w:rsidRDefault="007D5A3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D5A38" w:rsidRPr="00EE4C24" w:rsidRDefault="007D5A38" w:rsidP="00EE4C24">
                      <w:pPr>
                        <w:jc w:val="center"/>
                        <w:rPr>
                          <w:rFonts w:ascii="Arial Rounded MT Bold" w:hAnsi="Arial Rounded MT Bold"/>
                          <w:sz w:val="16"/>
                          <w:szCs w:val="16"/>
                        </w:rPr>
                      </w:pPr>
                    </w:p>
                    <w:p w:rsidR="007D5A38" w:rsidRPr="00EE4C24" w:rsidRDefault="007D5A3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D5A38" w:rsidRPr="00EE4C24" w:rsidRDefault="007D5A3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D5A38" w:rsidRPr="00FC6B42" w:rsidRDefault="007D5A38" w:rsidP="00EE4C24">
                      <w:pPr>
                        <w:jc w:val="center"/>
                        <w:rPr>
                          <w:rFonts w:ascii="Arial Rounded MT Bold" w:hAnsi="Arial Rounded MT Bold"/>
                          <w:sz w:val="14"/>
                          <w:szCs w:val="14"/>
                        </w:rPr>
                      </w:pPr>
                    </w:p>
                  </w:txbxContent>
                </v:textbox>
                <w10:wrap type="square" side="right" anchorx="margin" anchory="margin"/>
              </v:shape>
            </w:pict>
          </mc:Fallback>
        </mc:AlternateContent>
      </w:r>
      <w:r w:rsidR="003D7748">
        <w:rPr>
          <w:rFonts w:cs="Arial"/>
        </w:rPr>
        <w:t>5 Randolph Street, Canton, MA 02021</w:t>
      </w:r>
    </w:p>
    <w:p w:rsidR="002353C6" w:rsidRPr="003D7748" w:rsidRDefault="00E67102" w:rsidP="003D7748">
      <w:pPr>
        <w:pStyle w:val="ExecOffice"/>
        <w:framePr w:w="6926" w:wrap="notBeside" w:vAnchor="page" w:x="3173" w:y="289"/>
        <w:rPr>
          <w:rFonts w:cs="Arial"/>
        </w:rPr>
      </w:pPr>
      <w:r>
        <w:rPr>
          <w:rFonts w:cs="Arial"/>
        </w:rPr>
        <w:t>P</w:t>
      </w:r>
      <w:r w:rsidR="000507A7" w:rsidRPr="00EE4C24">
        <w:rPr>
          <w:rFonts w:cs="Arial"/>
        </w:rPr>
        <w:t xml:space="preserve">hone: </w:t>
      </w:r>
      <w:r w:rsidR="003D7748">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3D7748">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Pr="00122414" w:rsidRDefault="00300384" w:rsidP="00055DCF">
      <w:pPr>
        <w:rPr>
          <w:color w:val="000000"/>
          <w:sz w:val="14"/>
        </w:rPr>
      </w:pPr>
    </w:p>
    <w:p w:rsidR="00445EE4" w:rsidRPr="00122414" w:rsidRDefault="00445EE4" w:rsidP="00416E32">
      <w:pPr>
        <w:rPr>
          <w:color w:val="000000"/>
          <w:sz w:val="14"/>
        </w:rPr>
      </w:pPr>
    </w:p>
    <w:p w:rsidR="002B4922" w:rsidRPr="00E3188A" w:rsidRDefault="00610310" w:rsidP="00375053">
      <w:pPr>
        <w:ind w:left="5760" w:firstLine="720"/>
      </w:pPr>
      <w:r>
        <w:t>November 7</w:t>
      </w:r>
      <w:r w:rsidR="00C91149">
        <w:t>, 2019</w:t>
      </w:r>
    </w:p>
    <w:p w:rsidR="002B4922" w:rsidRPr="00122414" w:rsidRDefault="002B4922" w:rsidP="00375053">
      <w:pPr>
        <w:rPr>
          <w:sz w:val="14"/>
        </w:rPr>
      </w:pPr>
    </w:p>
    <w:p w:rsidR="002B4922" w:rsidRPr="004D3CF9" w:rsidRDefault="002B4922" w:rsidP="002B4922">
      <w:pPr>
        <w:tabs>
          <w:tab w:val="left" w:pos="2880"/>
        </w:tabs>
      </w:pPr>
      <w:r w:rsidRPr="004D3CF9">
        <w:t>Steven W. Tompkins, Sheriff</w:t>
      </w:r>
    </w:p>
    <w:p w:rsidR="002B4922" w:rsidRPr="004D3CF9" w:rsidRDefault="002B4922" w:rsidP="002B4922">
      <w:r w:rsidRPr="004D3CF9">
        <w:t>Suffolk County Sheriff’s Department</w:t>
      </w:r>
    </w:p>
    <w:p w:rsidR="002B4922" w:rsidRPr="004D3CF9" w:rsidRDefault="002B4922" w:rsidP="002B4922">
      <w:r w:rsidRPr="004D3CF9">
        <w:t xml:space="preserve">20 </w:t>
      </w:r>
      <w:proofErr w:type="spellStart"/>
      <w:r w:rsidRPr="004D3CF9">
        <w:t>Bradston</w:t>
      </w:r>
      <w:proofErr w:type="spellEnd"/>
      <w:r w:rsidRPr="004D3CF9">
        <w:t xml:space="preserve"> Street</w:t>
      </w:r>
    </w:p>
    <w:p w:rsidR="002B4922" w:rsidRPr="00595F9B" w:rsidRDefault="002B4922" w:rsidP="00C91149">
      <w:pPr>
        <w:tabs>
          <w:tab w:val="left" w:pos="2880"/>
        </w:tabs>
      </w:pPr>
      <w:r w:rsidRPr="00595F9B">
        <w:t>Boston, MA 02118</w:t>
      </w:r>
      <w:r w:rsidR="00C91149">
        <w:tab/>
        <w:t>(electronic copy)</w:t>
      </w:r>
    </w:p>
    <w:p w:rsidR="002B4922" w:rsidRPr="00122414" w:rsidRDefault="002B4922" w:rsidP="002B4922">
      <w:pPr>
        <w:rPr>
          <w:sz w:val="14"/>
        </w:rPr>
      </w:pPr>
    </w:p>
    <w:p w:rsidR="002B4922" w:rsidRPr="00595F9B" w:rsidRDefault="002B4922" w:rsidP="002B4922">
      <w:r w:rsidRPr="00595F9B">
        <w:t>Re: Facility Inspection – Suffolk County Jail, Boston</w:t>
      </w:r>
    </w:p>
    <w:p w:rsidR="002B4922" w:rsidRPr="00595F9B" w:rsidRDefault="002B4922" w:rsidP="002B4922">
      <w:pPr>
        <w:jc w:val="center"/>
      </w:pPr>
    </w:p>
    <w:p w:rsidR="002B4922" w:rsidRPr="00595F9B" w:rsidRDefault="002B4922" w:rsidP="002B4922">
      <w:r w:rsidRPr="00595F9B">
        <w:t>Dear Sheriff Tompkins:</w:t>
      </w:r>
    </w:p>
    <w:p w:rsidR="002B4922" w:rsidRPr="00122414" w:rsidRDefault="002B4922" w:rsidP="00375053">
      <w:pPr>
        <w:rPr>
          <w:sz w:val="14"/>
        </w:rPr>
      </w:pPr>
    </w:p>
    <w:p w:rsidR="00735957" w:rsidRDefault="00735957" w:rsidP="00375053">
      <w:r w:rsidRPr="00735957">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w:t>
      </w:r>
      <w:r w:rsidR="002B4922" w:rsidRPr="00735957">
        <w:t xml:space="preserve">conducted an inspection of the </w:t>
      </w:r>
    </w:p>
    <w:p w:rsidR="002B4922" w:rsidRPr="00FF209D" w:rsidRDefault="002B4922" w:rsidP="00375053">
      <w:r w:rsidRPr="00735957">
        <w:t>Suffolk County Jail on</w:t>
      </w:r>
      <w:r w:rsidR="00CB06AC" w:rsidRPr="00735957">
        <w:t xml:space="preserve"> </w:t>
      </w:r>
      <w:r w:rsidR="00735957" w:rsidRPr="00735957">
        <w:t>October 24 and 25</w:t>
      </w:r>
      <w:r w:rsidR="00C91149" w:rsidRPr="00735957">
        <w:t>, 2019</w:t>
      </w:r>
      <w:r w:rsidRPr="00735957">
        <w:t xml:space="preserve"> </w:t>
      </w:r>
      <w:r w:rsidR="007F7F87" w:rsidRPr="00735957">
        <w:t xml:space="preserve">accompanied by </w:t>
      </w:r>
      <w:r w:rsidRPr="00735957">
        <w:t>John Fallon,</w:t>
      </w:r>
      <w:r w:rsidRPr="00FF209D">
        <w:t xml:space="preserve"> Environmental Health and Safety/Fire Safety Officer</w:t>
      </w:r>
      <w:r w:rsidR="00735957">
        <w:t xml:space="preserve"> and Sergeant Nicole </w:t>
      </w:r>
      <w:proofErr w:type="spellStart"/>
      <w:r w:rsidR="00735957">
        <w:t>Muldowney</w:t>
      </w:r>
      <w:proofErr w:type="spellEnd"/>
      <w:r w:rsidR="00735957">
        <w:t>.</w:t>
      </w:r>
      <w:r w:rsidR="003D7748">
        <w:t xml:space="preserve"> </w:t>
      </w:r>
      <w:r w:rsidRPr="00FF209D">
        <w:t xml:space="preserve">Violations noted during the inspection are listed below </w:t>
      </w:r>
      <w:r w:rsidRPr="00C71B2D">
        <w:t xml:space="preserve">including </w:t>
      </w:r>
      <w:r w:rsidR="001C507E" w:rsidRPr="001C507E">
        <w:t>146</w:t>
      </w:r>
      <w:r w:rsidRPr="001C507E">
        <w:t xml:space="preserve"> repeat violations:</w:t>
      </w:r>
    </w:p>
    <w:p w:rsidR="002B4922" w:rsidRPr="00122414" w:rsidRDefault="002B4922" w:rsidP="00375053">
      <w:pPr>
        <w:rPr>
          <w:sz w:val="16"/>
        </w:rPr>
      </w:pPr>
    </w:p>
    <w:p w:rsidR="00735957" w:rsidRPr="00735957" w:rsidRDefault="00735957" w:rsidP="00375053">
      <w:pPr>
        <w:rPr>
          <w:b/>
          <w:sz w:val="24"/>
          <w:u w:val="single"/>
        </w:rPr>
      </w:pPr>
      <w:r w:rsidRPr="00735957">
        <w:rPr>
          <w:szCs w:val="20"/>
        </w:rPr>
        <w:t>Should you have any questions, please don’t hesitate to contact me</w:t>
      </w:r>
      <w:r>
        <w:rPr>
          <w:szCs w:val="20"/>
        </w:rPr>
        <w:t>.</w:t>
      </w:r>
    </w:p>
    <w:p w:rsidR="00735957" w:rsidRPr="00122414" w:rsidRDefault="00735957" w:rsidP="00375053">
      <w:pPr>
        <w:rPr>
          <w:b/>
          <w:sz w:val="14"/>
          <w:u w:val="single"/>
        </w:rPr>
      </w:pPr>
    </w:p>
    <w:p w:rsidR="00735957" w:rsidRPr="00122414" w:rsidRDefault="00735957" w:rsidP="00735957">
      <w:pPr>
        <w:rPr>
          <w:sz w:val="14"/>
          <w:szCs w:val="20"/>
        </w:rPr>
      </w:pPr>
    </w:p>
    <w:p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0E16A0">
        <w:t>Sincerely,</w:t>
      </w:r>
    </w:p>
    <w:p w:rsidR="00735957" w:rsidRPr="00122414" w:rsidRDefault="00735957" w:rsidP="00735957">
      <w:pPr>
        <w:rPr>
          <w:sz w:val="14"/>
        </w:rPr>
      </w:pPr>
    </w:p>
    <w:p w:rsidR="00735957" w:rsidRPr="00122414" w:rsidRDefault="00735957" w:rsidP="00735957">
      <w:pPr>
        <w:rPr>
          <w:sz w:val="20"/>
        </w:rPr>
      </w:pP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sz w:val="20"/>
        </w:rPr>
        <w:tab/>
      </w:r>
      <w:r w:rsidRPr="00122414">
        <w:rPr>
          <w:noProof/>
          <w:sz w:val="20"/>
        </w:rPr>
        <w:drawing>
          <wp:inline distT="0" distB="0" distL="0" distR="0" wp14:anchorId="349461A1" wp14:editId="3B721F33">
            <wp:extent cx="1725111" cy="367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735957" w:rsidRPr="00122414" w:rsidRDefault="00735957" w:rsidP="00735957">
      <w:pPr>
        <w:rPr>
          <w:sz w:val="14"/>
        </w:rPr>
      </w:pPr>
    </w:p>
    <w:p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 xml:space="preserve">Patrick Wallace </w:t>
      </w:r>
    </w:p>
    <w:p w:rsidR="00735957" w:rsidRPr="000E16A0" w:rsidRDefault="00735957" w:rsidP="00735957">
      <w:r w:rsidRPr="000E16A0">
        <w:tab/>
      </w:r>
      <w:r w:rsidRPr="000E16A0">
        <w:tab/>
      </w:r>
      <w:r w:rsidRPr="000E16A0">
        <w:tab/>
      </w:r>
      <w:r w:rsidRPr="000E16A0">
        <w:tab/>
      </w:r>
      <w:r w:rsidRPr="000E16A0">
        <w:tab/>
      </w:r>
      <w:r w:rsidRPr="000E16A0">
        <w:tab/>
      </w:r>
      <w:r w:rsidRPr="000E16A0">
        <w:tab/>
      </w:r>
      <w:r w:rsidRPr="000E16A0">
        <w:tab/>
      </w:r>
      <w:r w:rsidRPr="000E16A0">
        <w:tab/>
        <w:t>Environmental Health Inspector, CSP, BEH</w:t>
      </w:r>
    </w:p>
    <w:p w:rsidR="00735957" w:rsidRPr="00122414" w:rsidRDefault="00735957" w:rsidP="00735957">
      <w:pPr>
        <w:rPr>
          <w:sz w:val="12"/>
        </w:rPr>
      </w:pPr>
    </w:p>
    <w:p w:rsidR="00735957" w:rsidRPr="00F40CF7" w:rsidRDefault="00735957" w:rsidP="00735957">
      <w:r w:rsidRPr="00F40CF7">
        <w:t>cc:</w:t>
      </w:r>
      <w:r w:rsidRPr="00F40CF7">
        <w:tab/>
        <w:t xml:space="preserve">Monica </w:t>
      </w:r>
      <w:proofErr w:type="spellStart"/>
      <w:r w:rsidRPr="00F40CF7">
        <w:t>Bharel</w:t>
      </w:r>
      <w:proofErr w:type="spellEnd"/>
      <w:r w:rsidRPr="00F40CF7">
        <w:t>, MD, MPH, Commissioner, DPH</w:t>
      </w:r>
    </w:p>
    <w:p w:rsidR="00735957" w:rsidRPr="00F40CF7" w:rsidRDefault="00735957" w:rsidP="00735957">
      <w:pPr>
        <w:ind w:firstLine="720"/>
      </w:pPr>
      <w:r w:rsidRPr="00F40CF7">
        <w:t>Jana Ferguson, Director, BEH</w:t>
      </w:r>
    </w:p>
    <w:p w:rsidR="00735957" w:rsidRPr="00F40CF7" w:rsidRDefault="00735957" w:rsidP="00735957">
      <w:r w:rsidRPr="00F40CF7">
        <w:tab/>
        <w:t>Steven Hughes, Director, CSP, BEH</w:t>
      </w:r>
    </w:p>
    <w:p w:rsidR="00735957" w:rsidRPr="00F40CF7" w:rsidRDefault="00735957" w:rsidP="00735957">
      <w:pPr>
        <w:ind w:firstLine="720"/>
      </w:pPr>
      <w:r w:rsidRPr="00F40CF7">
        <w:t xml:space="preserve">Marylou </w:t>
      </w:r>
      <w:proofErr w:type="spellStart"/>
      <w:r w:rsidRPr="00F40CF7">
        <w:t>Sudders</w:t>
      </w:r>
      <w:proofErr w:type="spellEnd"/>
      <w:r w:rsidRPr="00F40CF7">
        <w:t>, Secretary, Executive Office of Health and Human Services</w:t>
      </w:r>
      <w:r w:rsidRPr="00F40CF7">
        <w:tab/>
        <w:t xml:space="preserve">(electronic copy) </w:t>
      </w:r>
    </w:p>
    <w:p w:rsidR="00735957" w:rsidRPr="00896FBC" w:rsidRDefault="00735957" w:rsidP="00735957">
      <w:r w:rsidRPr="00F40CF7">
        <w:tab/>
      </w:r>
      <w:r w:rsidRPr="00896FBC">
        <w:t xml:space="preserve">Carol A. </w:t>
      </w:r>
      <w:proofErr w:type="spellStart"/>
      <w:r w:rsidRPr="00896FBC">
        <w:t>Mici</w:t>
      </w:r>
      <w:proofErr w:type="spellEnd"/>
      <w:r w:rsidRPr="00896FBC">
        <w:t xml:space="preserve">, Commissioner, DOC   </w:t>
      </w:r>
      <w:r w:rsidRPr="00896FBC">
        <w:tab/>
      </w:r>
      <w:r w:rsidRPr="00896FBC">
        <w:tab/>
      </w:r>
      <w:r w:rsidRPr="00896FBC">
        <w:tab/>
      </w:r>
      <w:r w:rsidRPr="00896FBC">
        <w:tab/>
      </w:r>
      <w:r w:rsidRPr="00896FBC">
        <w:tab/>
      </w:r>
      <w:r>
        <w:tab/>
      </w:r>
      <w:r w:rsidRPr="00896FBC">
        <w:t>(electronic copy)</w:t>
      </w:r>
    </w:p>
    <w:p w:rsidR="00735957" w:rsidRPr="00896FBC" w:rsidRDefault="00735957" w:rsidP="00735957">
      <w:pPr>
        <w:ind w:firstLine="720"/>
      </w:pPr>
      <w:r w:rsidRPr="00896FBC">
        <w:t>Thomas Turco</w:t>
      </w:r>
      <w:r w:rsidRPr="00896FBC">
        <w:rPr>
          <w:color w:val="000000"/>
        </w:rPr>
        <w:t>, Secretary</w:t>
      </w:r>
      <w:r w:rsidRPr="00896FBC">
        <w:t xml:space="preserve">, </w:t>
      </w:r>
      <w:r w:rsidRPr="00896FBC">
        <w:rPr>
          <w:color w:val="000000"/>
        </w:rPr>
        <w:t>EOPSS</w:t>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t>(electronic copy)</w:t>
      </w:r>
    </w:p>
    <w:p w:rsidR="00735957" w:rsidRPr="00F40CF7" w:rsidRDefault="00735957" w:rsidP="00735957">
      <w:pPr>
        <w:ind w:firstLine="720"/>
      </w:pPr>
      <w:r w:rsidRPr="00F40CF7">
        <w:t xml:space="preserve">Nelson Alves, Director, Policy Development and Compliance Unit </w:t>
      </w:r>
      <w:r w:rsidRPr="00F40CF7">
        <w:tab/>
      </w:r>
      <w:r w:rsidRPr="00F40CF7">
        <w:tab/>
        <w:t>(electronic copy)</w:t>
      </w:r>
    </w:p>
    <w:p w:rsidR="00735957" w:rsidRDefault="00735957" w:rsidP="00735957">
      <w:pPr>
        <w:tabs>
          <w:tab w:val="left" w:pos="6480"/>
          <w:tab w:val="left" w:pos="7200"/>
        </w:tabs>
        <w:ind w:firstLine="720"/>
      </w:pPr>
      <w:r>
        <w:t>Michael Colwell</w:t>
      </w:r>
      <w:r w:rsidRPr="00F40CF7">
        <w:t>, Superintendent</w:t>
      </w:r>
      <w:r w:rsidRPr="00F40CF7">
        <w:tab/>
      </w:r>
      <w:r w:rsidRPr="00F40CF7">
        <w:tab/>
      </w:r>
      <w:r w:rsidRPr="00F40CF7">
        <w:tab/>
        <w:t>(electronic copy)</w:t>
      </w:r>
    </w:p>
    <w:p w:rsidR="00735957" w:rsidRDefault="00735957" w:rsidP="00735957">
      <w:pPr>
        <w:tabs>
          <w:tab w:val="left" w:pos="6480"/>
          <w:tab w:val="left" w:pos="7200"/>
        </w:tabs>
        <w:ind w:firstLine="720"/>
      </w:pPr>
      <w:r>
        <w:t xml:space="preserve">Thomas </w:t>
      </w:r>
      <w:proofErr w:type="spellStart"/>
      <w:r>
        <w:t>Cloherty</w:t>
      </w:r>
      <w:proofErr w:type="spellEnd"/>
      <w:r>
        <w:t>, Assistant Superintendent</w:t>
      </w:r>
      <w:r>
        <w:tab/>
      </w:r>
      <w:r>
        <w:tab/>
      </w:r>
      <w:r>
        <w:tab/>
        <w:t>(electronic copy)</w:t>
      </w:r>
    </w:p>
    <w:p w:rsidR="00735957" w:rsidRPr="00F40CF7" w:rsidRDefault="00735957" w:rsidP="00735957">
      <w:pPr>
        <w:tabs>
          <w:tab w:val="left" w:pos="6480"/>
          <w:tab w:val="left" w:pos="7200"/>
        </w:tabs>
        <w:ind w:firstLine="720"/>
      </w:pPr>
      <w:r>
        <w:t xml:space="preserve">Matthew </w:t>
      </w:r>
      <w:proofErr w:type="spellStart"/>
      <w:r>
        <w:t>DeCastro</w:t>
      </w:r>
      <w:proofErr w:type="spellEnd"/>
      <w:r>
        <w:t>, Assistant Deputy Superintendent</w:t>
      </w:r>
      <w:r>
        <w:tab/>
      </w:r>
      <w:r>
        <w:tab/>
      </w:r>
      <w:r>
        <w:tab/>
        <w:t>(electronic copy)</w:t>
      </w:r>
    </w:p>
    <w:p w:rsidR="00735957" w:rsidRPr="00F40CF7" w:rsidRDefault="00735957" w:rsidP="00735957">
      <w:pPr>
        <w:ind w:firstLine="720"/>
      </w:pPr>
      <w:r w:rsidRPr="00F40CF7">
        <w:t>Yolanda Smith, Superintendent, Suffolk</w:t>
      </w:r>
      <w:r>
        <w:t xml:space="preserve"> County House of Correction</w:t>
      </w:r>
      <w:r>
        <w:tab/>
      </w:r>
      <w:r>
        <w:tab/>
      </w:r>
      <w:r w:rsidRPr="00F40CF7">
        <w:t>(electronic copy)</w:t>
      </w:r>
    </w:p>
    <w:p w:rsidR="00735957" w:rsidRPr="00F40CF7" w:rsidRDefault="00735957" w:rsidP="00735957">
      <w:pPr>
        <w:tabs>
          <w:tab w:val="left" w:pos="7920"/>
        </w:tabs>
        <w:ind w:firstLine="720"/>
      </w:pPr>
      <w:r w:rsidRPr="00F40CF7">
        <w:t>John Fallon, EHSO/FSO</w:t>
      </w:r>
      <w:r w:rsidRPr="00F40CF7">
        <w:tab/>
        <w:t>(electronic copy)</w:t>
      </w:r>
    </w:p>
    <w:p w:rsidR="00735957" w:rsidRPr="00F40CF7" w:rsidRDefault="00735957" w:rsidP="00735957">
      <w:r w:rsidRPr="00F40CF7">
        <w:tab/>
        <w:t>Clerk, Massachusetts House of Representatives</w:t>
      </w:r>
      <w:r w:rsidR="00610310">
        <w:tab/>
      </w:r>
      <w:r w:rsidR="00610310">
        <w:tab/>
      </w:r>
      <w:r w:rsidR="00610310">
        <w:tab/>
      </w:r>
      <w:r w:rsidR="00610310">
        <w:tab/>
      </w:r>
      <w:r w:rsidR="00610310">
        <w:tab/>
        <w:t>(electronic copy)</w:t>
      </w:r>
    </w:p>
    <w:p w:rsidR="00735957" w:rsidRPr="00F40CF7" w:rsidRDefault="00735957" w:rsidP="00735957">
      <w:r w:rsidRPr="00F40CF7">
        <w:tab/>
        <w:t>Clerk, Massachusetts Senate</w:t>
      </w:r>
      <w:r w:rsidR="00610310">
        <w:tab/>
      </w:r>
      <w:r w:rsidR="00610310">
        <w:tab/>
      </w:r>
      <w:r w:rsidR="00610310">
        <w:tab/>
      </w:r>
      <w:r w:rsidR="00610310">
        <w:tab/>
      </w:r>
      <w:r w:rsidR="00610310">
        <w:tab/>
      </w:r>
      <w:r w:rsidR="00610310">
        <w:tab/>
      </w:r>
      <w:r w:rsidR="00610310">
        <w:tab/>
        <w:t>(electronic copy)</w:t>
      </w:r>
    </w:p>
    <w:p w:rsidR="002B4922" w:rsidRPr="00FF209D" w:rsidRDefault="002B4922" w:rsidP="00375053">
      <w:pPr>
        <w:rPr>
          <w:b/>
          <w:u w:val="single"/>
        </w:rPr>
      </w:pPr>
      <w:r w:rsidRPr="00FF209D">
        <w:rPr>
          <w:b/>
          <w:u w:val="single"/>
        </w:rPr>
        <w:lastRenderedPageBreak/>
        <w:t>HEALTH AND SAFETY VIOLATIONS</w:t>
      </w:r>
    </w:p>
    <w:p w:rsidR="002B4922" w:rsidRPr="00FF209D" w:rsidRDefault="002B4922" w:rsidP="00375053">
      <w:r w:rsidRPr="00FF209D">
        <w:t>(</w:t>
      </w:r>
      <w:r w:rsidRPr="00FF209D">
        <w:rPr>
          <w:i/>
          <w:iCs/>
        </w:rPr>
        <w:t>* indicates conditions documented on previous inspection reports</w:t>
      </w:r>
      <w:r w:rsidRPr="00FF209D">
        <w:t>)</w:t>
      </w:r>
    </w:p>
    <w:p w:rsidR="002B4922" w:rsidRPr="00FF209D" w:rsidRDefault="002B4922" w:rsidP="00375053"/>
    <w:p w:rsidR="002B4922" w:rsidRPr="00FF209D" w:rsidRDefault="002B4922" w:rsidP="002B4922">
      <w:pPr>
        <w:tabs>
          <w:tab w:val="left" w:pos="2880"/>
        </w:tabs>
        <w:rPr>
          <w:b/>
          <w:u w:val="single"/>
        </w:rPr>
      </w:pPr>
      <w:r w:rsidRPr="00FF209D">
        <w:rPr>
          <w:b/>
          <w:u w:val="single"/>
        </w:rPr>
        <w:t>Entry Level</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Front Lobby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pPr>
      <w:r w:rsidRPr="00FF209D">
        <w:rPr>
          <w:i/>
        </w:rPr>
        <w:t>Male Bathroom</w:t>
      </w:r>
      <w:r w:rsidRPr="00FF209D">
        <w:rPr>
          <w:i/>
        </w:rPr>
        <w:tab/>
      </w:r>
    </w:p>
    <w:p w:rsidR="00735957" w:rsidRDefault="00735957" w:rsidP="002B4922">
      <w:pPr>
        <w:tabs>
          <w:tab w:val="left" w:pos="2880"/>
        </w:tabs>
      </w:pPr>
      <w:r w:rsidRPr="00AB5A5E">
        <w:t>105 CMR 451.130</w:t>
      </w:r>
      <w:r w:rsidRPr="00AB5A5E">
        <w:tab/>
        <w:t>Plumbing: Plumbing</w:t>
      </w:r>
      <w:r>
        <w:t xml:space="preserve"> not maintained in good repair, right side </w:t>
      </w:r>
      <w:proofErr w:type="spellStart"/>
      <w:r>
        <w:t>handwash</w:t>
      </w:r>
      <w:proofErr w:type="spellEnd"/>
      <w:r>
        <w:t xml:space="preserve"> sink not </w:t>
      </w:r>
    </w:p>
    <w:p w:rsidR="002B4922" w:rsidRPr="00FF209D" w:rsidRDefault="00735957" w:rsidP="002B4922">
      <w:pPr>
        <w:tabs>
          <w:tab w:val="left" w:pos="2880"/>
        </w:tabs>
      </w:pPr>
      <w:r>
        <w:tab/>
        <w:t>draining properly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Female Bathroom</w:t>
      </w:r>
    </w:p>
    <w:p w:rsidR="005604DC" w:rsidRDefault="00C91149" w:rsidP="002B4922">
      <w:pPr>
        <w:tabs>
          <w:tab w:val="left" w:pos="2880"/>
        </w:tabs>
      </w:pPr>
      <w:r>
        <w:tab/>
        <w:t>No Violations Noted</w:t>
      </w:r>
    </w:p>
    <w:p w:rsidR="00C91149" w:rsidRPr="00FF209D" w:rsidRDefault="00C91149" w:rsidP="002B4922">
      <w:pPr>
        <w:tabs>
          <w:tab w:val="left" w:pos="2880"/>
        </w:tabs>
      </w:pPr>
    </w:p>
    <w:p w:rsidR="005604DC" w:rsidRPr="00FF209D" w:rsidRDefault="005604DC" w:rsidP="002B4922">
      <w:pPr>
        <w:tabs>
          <w:tab w:val="left" w:pos="2880"/>
        </w:tabs>
        <w:rPr>
          <w:i/>
        </w:rPr>
      </w:pPr>
      <w:r w:rsidRPr="00FF209D">
        <w:rPr>
          <w:i/>
        </w:rPr>
        <w:t>Main Control</w:t>
      </w:r>
    </w:p>
    <w:p w:rsidR="005604DC"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2B4922" w:rsidP="002B4922">
      <w:pPr>
        <w:tabs>
          <w:tab w:val="left" w:pos="2880"/>
        </w:tabs>
      </w:pPr>
      <w:r w:rsidRPr="00FF209D">
        <w:rPr>
          <w:b/>
          <w:u w:val="single"/>
        </w:rPr>
        <w:t>7</w:t>
      </w:r>
      <w:r w:rsidRPr="00FF209D">
        <w:rPr>
          <w:b/>
          <w:u w:val="single"/>
          <w:vertAlign w:val="superscript"/>
        </w:rPr>
        <w:t>th</w:t>
      </w:r>
      <w:r w:rsidRPr="00FF209D">
        <w:rPr>
          <w:b/>
          <w:u w:val="single"/>
        </w:rPr>
        <w:t xml:space="preserve"> Floor</w:t>
      </w:r>
    </w:p>
    <w:p w:rsidR="00735957" w:rsidRPr="007824FF" w:rsidRDefault="00735957">
      <w:pPr>
        <w:tabs>
          <w:tab w:val="left" w:pos="2880"/>
        </w:tabs>
        <w:rPr>
          <w:color w:val="FF0000"/>
        </w:rPr>
      </w:pPr>
      <w:r w:rsidRPr="00AB5A5E">
        <w:t>105 CMR 451.353</w:t>
      </w:r>
      <w:r w:rsidRPr="00AB5A5E">
        <w:tab/>
        <w:t xml:space="preserve">Interior Maintenance: </w:t>
      </w:r>
      <w:r>
        <w:t>Ceiling paint damaged in hallway</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Hallway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C71B2D" w:rsidRDefault="002B4922" w:rsidP="00C71B2D">
      <w:pPr>
        <w:tabs>
          <w:tab w:val="left" w:pos="2880"/>
        </w:tabs>
        <w:rPr>
          <w:i/>
        </w:rPr>
      </w:pPr>
      <w:r w:rsidRPr="00FF209D">
        <w:rPr>
          <w:i/>
        </w:rPr>
        <w:t>Visiting Rooms</w:t>
      </w:r>
    </w:p>
    <w:p w:rsidR="002B4922" w:rsidRPr="00C71B2D" w:rsidRDefault="00C71B2D" w:rsidP="00C71B2D">
      <w:pPr>
        <w:tabs>
          <w:tab w:val="left" w:pos="2880"/>
        </w:tabs>
        <w:rPr>
          <w:i/>
        </w:rPr>
      </w:pPr>
      <w:r>
        <w:rPr>
          <w:i/>
        </w:rPr>
        <w:tab/>
      </w:r>
      <w:r w:rsidR="002B4922" w:rsidRPr="00FF209D">
        <w:t>No Violations Noted</w:t>
      </w:r>
    </w:p>
    <w:p w:rsidR="007F7F87" w:rsidRPr="00FF209D" w:rsidRDefault="007F7F87" w:rsidP="002B4922"/>
    <w:p w:rsidR="002B4922" w:rsidRPr="00FF209D" w:rsidRDefault="002B4922" w:rsidP="002B4922">
      <w:pPr>
        <w:tabs>
          <w:tab w:val="left" w:pos="2880"/>
        </w:tabs>
        <w:rPr>
          <w:b/>
          <w:u w:val="single"/>
        </w:rPr>
      </w:pPr>
      <w:r w:rsidRPr="00FF209D">
        <w:rPr>
          <w:b/>
          <w:u w:val="single"/>
        </w:rPr>
        <w:t>Floor 6.5</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Gym</w:t>
      </w:r>
    </w:p>
    <w:p w:rsidR="002B4922" w:rsidRDefault="00735957" w:rsidP="002B4922">
      <w:pPr>
        <w:tabs>
          <w:tab w:val="left" w:pos="2880"/>
        </w:tabs>
      </w:pPr>
      <w:r w:rsidRPr="00AB5A5E">
        <w:t>105 CMR 451.353</w:t>
      </w:r>
      <w:r w:rsidRPr="00AB5A5E">
        <w:tab/>
        <w:t>Interior Maintenance:</w:t>
      </w:r>
      <w:r>
        <w:t xml:space="preserve"> Wall vents dusty</w:t>
      </w:r>
    </w:p>
    <w:p w:rsidR="00735957" w:rsidRDefault="00735957" w:rsidP="002B4922">
      <w:pPr>
        <w:tabs>
          <w:tab w:val="left" w:pos="2880"/>
        </w:tabs>
      </w:pPr>
      <w:r w:rsidRPr="00AB5A5E">
        <w:t>105 CMR 451.130</w:t>
      </w:r>
      <w:r w:rsidRPr="00AB5A5E">
        <w:tab/>
        <w:t>Plumbing: Plumbing</w:t>
      </w:r>
      <w:r>
        <w:t xml:space="preserve"> not maintained in good repair, water fountain leaking</w:t>
      </w:r>
    </w:p>
    <w:p w:rsidR="00A45E96" w:rsidRPr="00FF209D" w:rsidRDefault="00A45E96" w:rsidP="002B4922">
      <w:pPr>
        <w:tabs>
          <w:tab w:val="left" w:pos="2880"/>
        </w:tabs>
      </w:pPr>
    </w:p>
    <w:p w:rsidR="002B4922" w:rsidRPr="00FF209D" w:rsidRDefault="002B4922" w:rsidP="002B4922">
      <w:pPr>
        <w:tabs>
          <w:tab w:val="left" w:pos="2880"/>
        </w:tabs>
        <w:rPr>
          <w:i/>
        </w:rPr>
      </w:pPr>
      <w:r w:rsidRPr="00FF209D">
        <w:rPr>
          <w:i/>
        </w:rPr>
        <w:t>Staff Bathroom # 6503</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6504</w:t>
      </w:r>
    </w:p>
    <w:p w:rsidR="00735957" w:rsidRDefault="00735957">
      <w:pPr>
        <w:tabs>
          <w:tab w:val="left" w:pos="2880"/>
        </w:tabs>
      </w:pPr>
      <w:r w:rsidRPr="00AB5A5E">
        <w:t>105 CMR 451.353</w:t>
      </w:r>
      <w:r w:rsidRPr="00AB5A5E">
        <w:tab/>
        <w:t>Interior Mainten</w:t>
      </w:r>
      <w:r>
        <w:t>ance: Unlabeled chemical bottle</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Inmate Bathroom # 6505</w:t>
      </w:r>
    </w:p>
    <w:p w:rsidR="002B4922" w:rsidRDefault="006A2A69" w:rsidP="002B4922">
      <w:pPr>
        <w:tabs>
          <w:tab w:val="left" w:pos="2880"/>
        </w:tabs>
      </w:pPr>
      <w:r>
        <w:tab/>
        <w:t>No Violations Noted</w:t>
      </w:r>
    </w:p>
    <w:p w:rsidR="006A2A69" w:rsidRPr="00FF209D" w:rsidRDefault="006A2A69" w:rsidP="002B4922">
      <w:pPr>
        <w:tabs>
          <w:tab w:val="left" w:pos="2880"/>
        </w:tabs>
      </w:pPr>
    </w:p>
    <w:p w:rsidR="005604DC" w:rsidRPr="00FF209D" w:rsidRDefault="002B4922" w:rsidP="005604DC">
      <w:pPr>
        <w:tabs>
          <w:tab w:val="left" w:pos="2880"/>
        </w:tabs>
        <w:rPr>
          <w:i/>
        </w:rPr>
      </w:pPr>
      <w:r w:rsidRPr="00FF209D">
        <w:rPr>
          <w:i/>
        </w:rPr>
        <w:t>Inmate Bathroom # 6506</w:t>
      </w:r>
    </w:p>
    <w:p w:rsidR="005604DC" w:rsidRDefault="004A3584" w:rsidP="005604DC">
      <w:pPr>
        <w:tabs>
          <w:tab w:val="left" w:pos="2880"/>
        </w:tabs>
      </w:pPr>
      <w:r>
        <w:tab/>
        <w:t>No Violations Noted</w:t>
      </w:r>
    </w:p>
    <w:p w:rsidR="004A3584" w:rsidRPr="00FF209D" w:rsidRDefault="004A3584" w:rsidP="005604DC">
      <w:pPr>
        <w:tabs>
          <w:tab w:val="left" w:pos="2880"/>
        </w:tabs>
      </w:pPr>
    </w:p>
    <w:p w:rsidR="002B4922" w:rsidRPr="00FF209D" w:rsidRDefault="002B4922" w:rsidP="002B4922">
      <w:pPr>
        <w:tabs>
          <w:tab w:val="left" w:pos="2880"/>
        </w:tabs>
        <w:rPr>
          <w:b/>
          <w:u w:val="single"/>
        </w:rPr>
      </w:pPr>
      <w:r w:rsidRPr="00FF209D">
        <w:rPr>
          <w:b/>
          <w:u w:val="single"/>
        </w:rPr>
        <w:t>6</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Staff Bathroom 6-1 &amp; 6-2</w:t>
      </w:r>
    </w:p>
    <w:p w:rsidR="002B4922" w:rsidRPr="00FF209D" w:rsidRDefault="005604DC" w:rsidP="002B4922">
      <w:pPr>
        <w:tabs>
          <w:tab w:val="left" w:pos="2880"/>
        </w:tabs>
      </w:pPr>
      <w:r w:rsidRPr="00FF209D">
        <w:t>105 CMR 451.123</w:t>
      </w:r>
      <w:r w:rsidR="006A2A69">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Staff Bathroom 6-3 &amp; 6-4</w:t>
      </w:r>
    </w:p>
    <w:p w:rsidR="006A2A69" w:rsidRPr="00FF209D" w:rsidRDefault="006A2A69" w:rsidP="006A2A69">
      <w:pPr>
        <w:tabs>
          <w:tab w:val="left" w:pos="2880"/>
        </w:tabs>
      </w:pPr>
      <w:r w:rsidRPr="00FF209D">
        <w:t>105 CMR 451.123</w:t>
      </w:r>
      <w:r w:rsidR="00A45E96">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6-1 &amp; 6-1A</w:t>
      </w:r>
    </w:p>
    <w:p w:rsidR="002B4922" w:rsidRPr="00FF209D" w:rsidRDefault="005604DC" w:rsidP="002B4922">
      <w:pPr>
        <w:tabs>
          <w:tab w:val="left" w:pos="2880"/>
        </w:tabs>
      </w:pPr>
      <w:r w:rsidRPr="00FF209D">
        <w:tab/>
        <w:t>No Violations Noted</w:t>
      </w:r>
    </w:p>
    <w:p w:rsidR="002B4922" w:rsidRPr="00FF209D" w:rsidRDefault="002B4922" w:rsidP="002B4922">
      <w:pPr>
        <w:tabs>
          <w:tab w:val="left" w:pos="2880"/>
        </w:tabs>
        <w:rPr>
          <w:b/>
          <w:i/>
        </w:rPr>
      </w:pPr>
    </w:p>
    <w:p w:rsidR="002B4922" w:rsidRPr="004A3584" w:rsidRDefault="002B4922" w:rsidP="002B4922">
      <w:pPr>
        <w:tabs>
          <w:tab w:val="left" w:pos="2880"/>
        </w:tabs>
        <w:rPr>
          <w:b/>
        </w:rPr>
      </w:pPr>
      <w:r w:rsidRPr="004A3584">
        <w:rPr>
          <w:b/>
        </w:rPr>
        <w:lastRenderedPageBreak/>
        <w:t>Unit 6-1A</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735957" w:rsidP="002B4922">
      <w:pPr>
        <w:tabs>
          <w:tab w:val="left" w:pos="2880"/>
        </w:tabs>
      </w:pPr>
      <w:r w:rsidRPr="00AB5A5E">
        <w:t>105 CMR 451.353</w:t>
      </w:r>
      <w:r w:rsidRPr="00AB5A5E">
        <w:tab/>
        <w:t>Interior Mainten</w:t>
      </w:r>
      <w:r>
        <w:t>ance: Ceiling paint damaged</w:t>
      </w:r>
    </w:p>
    <w:p w:rsidR="005604DC" w:rsidRPr="00FF209D" w:rsidRDefault="005604DC" w:rsidP="002B4922">
      <w:pPr>
        <w:tabs>
          <w:tab w:val="left" w:pos="2880"/>
        </w:tabs>
      </w:pPr>
    </w:p>
    <w:p w:rsidR="002B4922" w:rsidRPr="00FF209D" w:rsidRDefault="005604DC" w:rsidP="002B4922">
      <w:pPr>
        <w:tabs>
          <w:tab w:val="left" w:pos="2880"/>
        </w:tabs>
        <w:rPr>
          <w:i/>
        </w:rPr>
      </w:pPr>
      <w:r w:rsidRPr="00FF209D">
        <w:rPr>
          <w:i/>
        </w:rPr>
        <w:t>Kitchenette</w:t>
      </w:r>
    </w:p>
    <w:p w:rsidR="006A2A69" w:rsidRPr="00FF209D" w:rsidRDefault="006A2A69"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Room # 61B</w:t>
      </w:r>
    </w:p>
    <w:p w:rsidR="002B4922" w:rsidRPr="00FF209D" w:rsidRDefault="002B4922" w:rsidP="002B4922">
      <w:r w:rsidRPr="00FF209D">
        <w:tab/>
      </w:r>
      <w:r w:rsidRPr="00FF209D">
        <w:tab/>
      </w:r>
      <w:r w:rsidRPr="00FF209D">
        <w:tab/>
      </w:r>
      <w:r w:rsidRPr="00FF209D">
        <w:tab/>
        <w:t>No Violations Noted</w:t>
      </w:r>
    </w:p>
    <w:p w:rsidR="002B4922" w:rsidRPr="00FF209D" w:rsidRDefault="002B4922" w:rsidP="002B4922"/>
    <w:p w:rsidR="00E10FD8" w:rsidRPr="00FF209D" w:rsidRDefault="00E10FD8" w:rsidP="002B4922">
      <w:pPr>
        <w:rPr>
          <w:i/>
        </w:rPr>
      </w:pPr>
      <w:r w:rsidRPr="00FF209D">
        <w:rPr>
          <w:i/>
        </w:rPr>
        <w:t>Mattress Storage Room</w:t>
      </w:r>
    </w:p>
    <w:p w:rsidR="00E10FD8" w:rsidRPr="00FF209D" w:rsidRDefault="00A46CD2" w:rsidP="002B4922">
      <w:r w:rsidRPr="00FF209D">
        <w:tab/>
      </w:r>
      <w:r w:rsidRPr="00FF209D">
        <w:tab/>
      </w:r>
      <w:r w:rsidRPr="00FF209D">
        <w:tab/>
      </w:r>
      <w:r w:rsidRPr="00FF209D">
        <w:tab/>
        <w:t>No Violations Noted</w:t>
      </w:r>
    </w:p>
    <w:p w:rsidR="00A46CD2" w:rsidRPr="00FF209D" w:rsidRDefault="00A46CD2" w:rsidP="002B4922"/>
    <w:p w:rsidR="002B4922" w:rsidRPr="00FF209D" w:rsidRDefault="002B4922" w:rsidP="002B4922">
      <w:pPr>
        <w:tabs>
          <w:tab w:val="left" w:pos="2880"/>
        </w:tabs>
        <w:rPr>
          <w:i/>
        </w:rPr>
      </w:pPr>
      <w:r w:rsidRPr="00FF209D">
        <w:rPr>
          <w:i/>
        </w:rPr>
        <w:t>Storage Room # 61G</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Area</w:t>
      </w:r>
    </w:p>
    <w:p w:rsidR="00A4462A" w:rsidRPr="007824FF" w:rsidRDefault="00A4462A">
      <w:pPr>
        <w:tabs>
          <w:tab w:val="left" w:pos="2880"/>
        </w:tabs>
        <w:rPr>
          <w:color w:val="FF0000"/>
        </w:rPr>
      </w:pPr>
      <w:r w:rsidRPr="00AB5A5E">
        <w:t>105 CMR 451.123</w:t>
      </w:r>
      <w:r w:rsidRPr="00AB5A5E">
        <w:tab/>
        <w:t>Maint</w:t>
      </w:r>
      <w:r>
        <w:t>enance: Ceiling vent dusty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A4462A" w:rsidP="002B4922">
      <w:pPr>
        <w:tabs>
          <w:tab w:val="left" w:pos="2880"/>
        </w:tabs>
      </w:pPr>
      <w:r w:rsidRPr="00B91DD6">
        <w:t>105 CMR 451.103</w:t>
      </w:r>
      <w:r w:rsidRPr="00B91DD6">
        <w:tab/>
        <w:t>Mattresses: Mattress damage</w:t>
      </w:r>
      <w:r>
        <w:t>d</w:t>
      </w:r>
      <w:r w:rsidRPr="00B91DD6">
        <w:t xml:space="preserve"> in cell #</w:t>
      </w:r>
      <w:r>
        <w:t xml:space="preserve"> 1</w:t>
      </w:r>
    </w:p>
    <w:p w:rsidR="00E10FD8" w:rsidRPr="00FF209D" w:rsidRDefault="00E10FD8" w:rsidP="002B4922">
      <w:pPr>
        <w:tabs>
          <w:tab w:val="left" w:pos="2880"/>
        </w:tabs>
      </w:pPr>
    </w:p>
    <w:p w:rsidR="002B4922" w:rsidRPr="004A3584" w:rsidRDefault="002B4922" w:rsidP="002B4922">
      <w:pPr>
        <w:tabs>
          <w:tab w:val="left" w:pos="2880"/>
        </w:tabs>
        <w:rPr>
          <w:b/>
        </w:rPr>
      </w:pPr>
      <w:r w:rsidRPr="004A3584">
        <w:rPr>
          <w:b/>
        </w:rPr>
        <w:t>Unit 6-1</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46CD2" w:rsidRPr="00FF209D" w:rsidRDefault="00A46CD2" w:rsidP="00CC24AE">
      <w:pPr>
        <w:tabs>
          <w:tab w:val="left" w:pos="2880"/>
        </w:tabs>
      </w:pPr>
      <w:r w:rsidRPr="00FF209D">
        <w:t>105 CMR 451.353</w:t>
      </w:r>
      <w:r w:rsidR="006A2A69">
        <w:t>*</w:t>
      </w:r>
      <w:r w:rsidRPr="00FF209D">
        <w:tab/>
        <w:t>Interior Maintenance: Ceiling vent dusty</w:t>
      </w:r>
    </w:p>
    <w:p w:rsidR="006A2A69" w:rsidRPr="00FF209D" w:rsidRDefault="006A2A69"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Kitchenette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Attorney Room</w:t>
      </w:r>
    </w:p>
    <w:p w:rsidR="002B4922" w:rsidRPr="00FF209D" w:rsidRDefault="00CC24AE" w:rsidP="002B4922">
      <w:pPr>
        <w:tabs>
          <w:tab w:val="left" w:pos="2880"/>
        </w:tabs>
      </w:pPr>
      <w:r w:rsidRPr="00FF209D">
        <w:tab/>
        <w:t>No Violations Noted</w:t>
      </w:r>
    </w:p>
    <w:p w:rsidR="002B4922" w:rsidRPr="00FF209D" w:rsidRDefault="002B4922" w:rsidP="002B4922">
      <w:pPr>
        <w:tabs>
          <w:tab w:val="left" w:pos="2880"/>
        </w:tabs>
        <w:rPr>
          <w:i/>
        </w:rPr>
      </w:pPr>
    </w:p>
    <w:p w:rsidR="002B4922" w:rsidRPr="00FF209D" w:rsidRDefault="002B4922" w:rsidP="002B4922">
      <w:pPr>
        <w:tabs>
          <w:tab w:val="left" w:pos="2880"/>
        </w:tabs>
        <w:rPr>
          <w:i/>
        </w:rPr>
      </w:pPr>
      <w:r w:rsidRPr="00FF209D">
        <w:rPr>
          <w:i/>
        </w:rPr>
        <w:t>Slop Sink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Second Floor Storage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 617</w:t>
      </w:r>
    </w:p>
    <w:p w:rsidR="002B4922" w:rsidRPr="00FF209D" w:rsidRDefault="002B4922" w:rsidP="002B4922">
      <w:pPr>
        <w:tabs>
          <w:tab w:val="left" w:pos="2880"/>
        </w:tabs>
      </w:pPr>
      <w:r w:rsidRPr="00FF209D">
        <w:t>105 CMR 451.123</w:t>
      </w:r>
      <w:r w:rsidR="00CC24AE" w:rsidRPr="00FF209D">
        <w:t>*</w:t>
      </w:r>
      <w:r w:rsidRPr="00FF209D">
        <w:tab/>
        <w:t>Maintenance: Door paint</w:t>
      </w:r>
      <w:r w:rsidR="008852C6">
        <w:t xml:space="preserve"> damaged</w:t>
      </w:r>
    </w:p>
    <w:p w:rsidR="006A2A69" w:rsidRPr="00FF209D" w:rsidRDefault="006A2A69" w:rsidP="002B4922">
      <w:r w:rsidRPr="00FF209D">
        <w:t>105 CMR 451.123</w:t>
      </w:r>
      <w:r w:rsidR="00B23F8D">
        <w:t>*</w:t>
      </w:r>
      <w:r w:rsidRPr="00FF209D">
        <w:tab/>
      </w:r>
      <w:r>
        <w:tab/>
      </w:r>
      <w:r w:rsidRPr="00FF209D">
        <w:t>Maintenance:</w:t>
      </w:r>
      <w:r>
        <w:t xml:space="preserve"> Soap </w:t>
      </w:r>
      <w:r w:rsidR="004F0B55">
        <w:t>sc</w:t>
      </w:r>
      <w:r>
        <w:t>um on walls</w:t>
      </w:r>
    </w:p>
    <w:p w:rsidR="00B23F8D" w:rsidRDefault="00B23F8D" w:rsidP="002B4922">
      <w:pPr>
        <w:rPr>
          <w:i/>
        </w:rPr>
      </w:pPr>
    </w:p>
    <w:p w:rsidR="002B4922" w:rsidRPr="00FF209D" w:rsidRDefault="002B4922" w:rsidP="002B4922">
      <w:pPr>
        <w:rPr>
          <w:i/>
        </w:rPr>
      </w:pPr>
      <w:r w:rsidRPr="00FF209D">
        <w:rPr>
          <w:i/>
        </w:rPr>
        <w:t>Shower # 618</w:t>
      </w:r>
    </w:p>
    <w:p w:rsidR="00D16F4F" w:rsidRPr="00FF209D" w:rsidRDefault="00D16F4F">
      <w:pPr>
        <w:tabs>
          <w:tab w:val="left" w:pos="2880"/>
        </w:tabs>
      </w:pPr>
      <w:r w:rsidRPr="00FF209D">
        <w:t>105 CMR 451.123</w:t>
      </w:r>
      <w:r w:rsidR="006A2A69">
        <w:t>*</w:t>
      </w:r>
      <w:r w:rsidRPr="00FF209D">
        <w:tab/>
        <w:t>Maintenance: Door paint</w:t>
      </w:r>
      <w:r w:rsidR="008852C6">
        <w:t xml:space="preserve"> damaged</w:t>
      </w:r>
    </w:p>
    <w:p w:rsidR="00D16F4F" w:rsidRPr="00FF209D" w:rsidRDefault="00D16F4F">
      <w:pPr>
        <w:tabs>
          <w:tab w:val="left" w:pos="2880"/>
        </w:tabs>
      </w:pPr>
      <w:r w:rsidRPr="00FF209D">
        <w:t>105 CMR 451.123</w:t>
      </w:r>
      <w:r w:rsidR="006A2A69">
        <w:t>*</w:t>
      </w:r>
      <w:r w:rsidRPr="00FF209D">
        <w:tab/>
        <w:t>Maintenance: Walls dirty</w:t>
      </w:r>
    </w:p>
    <w:p w:rsidR="006A2A69" w:rsidRDefault="006A2A69" w:rsidP="006A2A69">
      <w:r w:rsidRPr="00FF209D">
        <w:t>105 CMR 451.123</w:t>
      </w:r>
      <w:r w:rsidR="00B23F8D">
        <w:t>*</w:t>
      </w:r>
      <w:r w:rsidRPr="00FF209D">
        <w:tab/>
      </w:r>
      <w:r>
        <w:tab/>
      </w:r>
      <w:r w:rsidRPr="00FF209D">
        <w:t>Maintenance:</w:t>
      </w:r>
      <w:r>
        <w:t xml:space="preserve"> Soap </w:t>
      </w:r>
      <w:r w:rsidR="004F0B55">
        <w:t>scu</w:t>
      </w:r>
      <w:r>
        <w:t>m on walls</w:t>
      </w:r>
    </w:p>
    <w:p w:rsidR="00D16F4F" w:rsidRPr="00FF209D" w:rsidRDefault="00D16F4F" w:rsidP="002B4922">
      <w:pPr>
        <w:tabs>
          <w:tab w:val="left" w:pos="2880"/>
        </w:tabs>
      </w:pPr>
    </w:p>
    <w:p w:rsidR="00A4462A" w:rsidRDefault="00A4462A" w:rsidP="002B4922">
      <w:pPr>
        <w:rPr>
          <w:i/>
        </w:rPr>
      </w:pPr>
    </w:p>
    <w:p w:rsidR="00A4462A" w:rsidRDefault="00A4462A" w:rsidP="002B4922">
      <w:pPr>
        <w:rPr>
          <w:i/>
        </w:rPr>
      </w:pPr>
    </w:p>
    <w:p w:rsidR="00A4462A" w:rsidRDefault="00A4462A" w:rsidP="002B4922">
      <w:pPr>
        <w:rPr>
          <w:i/>
        </w:rPr>
      </w:pPr>
    </w:p>
    <w:p w:rsidR="00A4462A" w:rsidRDefault="00A4462A" w:rsidP="002B4922">
      <w:pPr>
        <w:rPr>
          <w:i/>
        </w:rPr>
      </w:pPr>
    </w:p>
    <w:p w:rsidR="002B4922" w:rsidRPr="00FF209D" w:rsidRDefault="002B4922" w:rsidP="002B4922">
      <w:pPr>
        <w:rPr>
          <w:i/>
        </w:rPr>
      </w:pPr>
      <w:r w:rsidRPr="00FF209D">
        <w:rPr>
          <w:i/>
        </w:rPr>
        <w:lastRenderedPageBreak/>
        <w:t>Shower # 711</w:t>
      </w:r>
    </w:p>
    <w:p w:rsidR="002B4922" w:rsidRPr="00FF209D" w:rsidRDefault="002B4922" w:rsidP="002B4922">
      <w:pPr>
        <w:tabs>
          <w:tab w:val="left" w:pos="2880"/>
        </w:tabs>
      </w:pPr>
      <w:r w:rsidRPr="00FF209D">
        <w:t>105 CMR 451.123</w:t>
      </w:r>
      <w:r w:rsidR="00CC24AE" w:rsidRPr="00FF209D">
        <w:t>*</w:t>
      </w:r>
      <w:r w:rsidR="00C71B2D">
        <w:tab/>
        <w:t xml:space="preserve">Maintenance: Wall paint </w:t>
      </w:r>
      <w:r w:rsidR="008852C6">
        <w:t>damaged</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5F7058"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F0B55">
        <w:t>s</w:t>
      </w:r>
    </w:p>
    <w:p w:rsidR="002B4922" w:rsidRPr="00FF209D" w:rsidRDefault="005F7058" w:rsidP="002B4922">
      <w:pPr>
        <w:tabs>
          <w:tab w:val="left" w:pos="2880"/>
        </w:tabs>
      </w:pPr>
      <w:r w:rsidRPr="00FF209D">
        <w:t>105 CMR 451.123</w:t>
      </w:r>
      <w:r w:rsidR="006A2A69">
        <w:t>*</w:t>
      </w:r>
      <w:r w:rsidRPr="00FF209D">
        <w:tab/>
        <w:t>Maintenance: Ceiling vent dusty</w:t>
      </w:r>
    </w:p>
    <w:p w:rsidR="00B23F8D" w:rsidRPr="00FF209D" w:rsidRDefault="00B23F8D" w:rsidP="00B23F8D">
      <w:r w:rsidRPr="00FF209D">
        <w:t>105 CMR 451.123</w:t>
      </w:r>
      <w:r w:rsidRPr="00FF209D">
        <w:tab/>
      </w:r>
      <w:r>
        <w:tab/>
      </w:r>
      <w:r w:rsidRPr="00FF209D">
        <w:t>Maintenance:</w:t>
      </w:r>
      <w:r>
        <w:t xml:space="preserve"> </w:t>
      </w:r>
      <w:r w:rsidR="00A4462A">
        <w:t>Ceiling paint damaged</w:t>
      </w:r>
    </w:p>
    <w:p w:rsidR="002B4922" w:rsidRPr="00FF209D" w:rsidRDefault="002B4922" w:rsidP="002B4922"/>
    <w:p w:rsidR="002B4922" w:rsidRPr="00FF209D" w:rsidRDefault="002B4922" w:rsidP="002B4922">
      <w:pPr>
        <w:rPr>
          <w:i/>
        </w:rPr>
      </w:pPr>
      <w:r w:rsidRPr="00FF209D">
        <w:rPr>
          <w:i/>
        </w:rPr>
        <w:t>Shower # 712</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2B4922"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A3584">
        <w:t>s</w:t>
      </w:r>
    </w:p>
    <w:p w:rsidR="00B23F8D" w:rsidRPr="00FF209D" w:rsidRDefault="00B23F8D" w:rsidP="00B23F8D">
      <w:pPr>
        <w:tabs>
          <w:tab w:val="left" w:pos="2880"/>
        </w:tabs>
      </w:pPr>
      <w:r w:rsidRPr="00FF209D">
        <w:t>105 CMR 451.123</w:t>
      </w:r>
      <w:r w:rsidR="00C91149">
        <w:t>*</w:t>
      </w:r>
      <w:r w:rsidRPr="00FF209D">
        <w:tab/>
        <w:t>Maintenance: Ceiling vent dusty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6A2A69" w:rsidRDefault="00A4462A" w:rsidP="002B4922">
      <w:pPr>
        <w:tabs>
          <w:tab w:val="left" w:pos="2880"/>
        </w:tabs>
      </w:pPr>
      <w:r w:rsidRPr="00B91DD6">
        <w:t>105 CMR 451.103</w:t>
      </w:r>
      <w:r w:rsidRPr="00B91DD6">
        <w:tab/>
        <w:t>Mattresses: Mattress damage</w:t>
      </w:r>
      <w:r>
        <w:t>d</w:t>
      </w:r>
      <w:r w:rsidRPr="00B91DD6">
        <w:t xml:space="preserve"> in cell #</w:t>
      </w:r>
      <w:r>
        <w:t xml:space="preserve"> 9, 10, 23, 27, 29, 34, 35, and 36</w:t>
      </w:r>
    </w:p>
    <w:p w:rsidR="00B23F8D" w:rsidRDefault="00B23F8D" w:rsidP="002B4922">
      <w:pPr>
        <w:tabs>
          <w:tab w:val="left" w:pos="2880"/>
        </w:tabs>
      </w:pPr>
    </w:p>
    <w:p w:rsidR="004A3584" w:rsidRPr="004A3584" w:rsidRDefault="004A3584" w:rsidP="004A3584">
      <w:pPr>
        <w:tabs>
          <w:tab w:val="left" w:pos="2880"/>
        </w:tabs>
        <w:rPr>
          <w:i/>
        </w:rPr>
      </w:pPr>
      <w:r w:rsidRPr="004A3584">
        <w:rPr>
          <w:i/>
        </w:rPr>
        <w:t xml:space="preserve">Recreation Deck 6-1 </w:t>
      </w:r>
      <w:r w:rsidR="006D4D1A">
        <w:rPr>
          <w:i/>
        </w:rPr>
        <w:t xml:space="preserve">&amp; </w:t>
      </w:r>
      <w:r w:rsidRPr="004A3584">
        <w:rPr>
          <w:i/>
        </w:rPr>
        <w:t>6-2</w:t>
      </w:r>
    </w:p>
    <w:p w:rsidR="00A4462A" w:rsidRPr="007824FF" w:rsidRDefault="00A4462A">
      <w:pPr>
        <w:tabs>
          <w:tab w:val="left" w:pos="2880"/>
        </w:tabs>
        <w:rPr>
          <w:color w:val="FF0000"/>
        </w:rPr>
      </w:pPr>
      <w:r w:rsidRPr="00AB5A5E">
        <w:t>105 CM</w:t>
      </w:r>
      <w:r>
        <w:t>R 451.353</w:t>
      </w:r>
      <w:r>
        <w:tab/>
        <w:t>Interior Maintenance: Excessive standing water observed on floor</w:t>
      </w:r>
    </w:p>
    <w:p w:rsidR="004A3584" w:rsidRPr="004A3584" w:rsidRDefault="004A3584" w:rsidP="004A3584">
      <w:pPr>
        <w:tabs>
          <w:tab w:val="left" w:pos="2880"/>
        </w:tabs>
      </w:pPr>
    </w:p>
    <w:p w:rsidR="002B4922" w:rsidRPr="00FF209D" w:rsidRDefault="002B4922" w:rsidP="002B4922">
      <w:pPr>
        <w:tabs>
          <w:tab w:val="left" w:pos="2880"/>
        </w:tabs>
        <w:rPr>
          <w:b/>
        </w:rPr>
      </w:pPr>
      <w:r w:rsidRPr="00FF209D">
        <w:rPr>
          <w:b/>
        </w:rPr>
        <w:t>Control 6-2</w:t>
      </w:r>
    </w:p>
    <w:p w:rsidR="006A2A69" w:rsidRPr="00FF209D" w:rsidRDefault="00A4462A" w:rsidP="00CC24AE">
      <w:pPr>
        <w:tabs>
          <w:tab w:val="left" w:pos="2880"/>
        </w:tabs>
      </w:pPr>
      <w:r w:rsidRPr="00AB5A5E">
        <w:t>105 CM</w:t>
      </w:r>
      <w:r>
        <w:t>R 451.353</w:t>
      </w:r>
      <w:r>
        <w:tab/>
        <w:t>Interior Maintenance: Light fixture missing</w:t>
      </w:r>
    </w:p>
    <w:p w:rsidR="00B23F8D" w:rsidRDefault="00B23F8D" w:rsidP="002B4922">
      <w:pPr>
        <w:tabs>
          <w:tab w:val="left" w:pos="2880"/>
        </w:tabs>
        <w:rPr>
          <w:b/>
        </w:rPr>
      </w:pPr>
    </w:p>
    <w:p w:rsidR="002B4922" w:rsidRPr="00FF209D" w:rsidRDefault="002B4922" w:rsidP="002B4922">
      <w:pPr>
        <w:tabs>
          <w:tab w:val="left" w:pos="2880"/>
        </w:tabs>
        <w:rPr>
          <w:b/>
        </w:rPr>
      </w:pPr>
      <w:r w:rsidRPr="00FF209D">
        <w:rPr>
          <w:b/>
        </w:rPr>
        <w:t>Unit 6-2</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Default="00B23F8D" w:rsidP="002B4922">
      <w:pPr>
        <w:tabs>
          <w:tab w:val="left" w:pos="2880"/>
        </w:tabs>
      </w:pPr>
      <w:r w:rsidRPr="00FF209D">
        <w:t>105 CMR 451.353</w:t>
      </w:r>
      <w:r w:rsidR="00C91149">
        <w:t>*</w:t>
      </w:r>
      <w:r w:rsidRPr="00FF209D">
        <w:tab/>
        <w:t>Interior Maintenance:</w:t>
      </w:r>
      <w:r>
        <w:t xml:space="preserve"> Ceiling vent dusty outside cell # 17</w:t>
      </w:r>
    </w:p>
    <w:p w:rsidR="00B23F8D" w:rsidRPr="00FF209D" w:rsidRDefault="00B23F8D" w:rsidP="002B4922">
      <w:pPr>
        <w:tabs>
          <w:tab w:val="left" w:pos="2880"/>
        </w:tabs>
      </w:pPr>
    </w:p>
    <w:p w:rsidR="002B4922" w:rsidRPr="00FF209D" w:rsidRDefault="002B4922" w:rsidP="002B4922">
      <w:pPr>
        <w:tabs>
          <w:tab w:val="left" w:pos="2880"/>
        </w:tabs>
        <w:rPr>
          <w:i/>
        </w:rPr>
      </w:pPr>
      <w:r w:rsidRPr="00FF209D">
        <w:rPr>
          <w:i/>
        </w:rPr>
        <w:t>Kitchenette</w:t>
      </w:r>
    </w:p>
    <w:p w:rsidR="004A3584" w:rsidRDefault="00FA5BEC" w:rsidP="002B4922">
      <w:pPr>
        <w:tabs>
          <w:tab w:val="left" w:pos="2880"/>
        </w:tabs>
      </w:pPr>
      <w:r w:rsidRPr="00FA5BEC">
        <w:t>105 CMR 451.130</w:t>
      </w:r>
      <w:r w:rsidR="004A0118">
        <w:t>*</w:t>
      </w:r>
      <w:r w:rsidRPr="00FA5BEC">
        <w:tab/>
        <w:t>Plumbing: Plumbing</w:t>
      </w:r>
      <w:r>
        <w:t xml:space="preserve"> not maintained in good repair, faucet leaking at </w:t>
      </w:r>
      <w:proofErr w:type="spellStart"/>
      <w:r>
        <w:t>handwash</w:t>
      </w:r>
      <w:proofErr w:type="spellEnd"/>
      <w:r>
        <w:t xml:space="preserve"> sink</w:t>
      </w:r>
    </w:p>
    <w:p w:rsidR="004A0118" w:rsidRDefault="004A0118" w:rsidP="004A011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A5BEC" w:rsidRPr="00FA5BEC" w:rsidRDefault="00FA5BEC" w:rsidP="002B4922">
      <w:pPr>
        <w:tabs>
          <w:tab w:val="left" w:pos="2880"/>
        </w:tabs>
      </w:pPr>
    </w:p>
    <w:p w:rsidR="002B4922" w:rsidRPr="00FF209D" w:rsidRDefault="002B4922" w:rsidP="002B4922">
      <w:pPr>
        <w:tabs>
          <w:tab w:val="left" w:pos="2880"/>
        </w:tabs>
        <w:rPr>
          <w:i/>
        </w:rPr>
      </w:pPr>
      <w:r w:rsidRPr="00FF209D">
        <w:rPr>
          <w:i/>
        </w:rPr>
        <w:t>Slop Sink Room # 62B</w:t>
      </w:r>
    </w:p>
    <w:p w:rsidR="002B4922" w:rsidRDefault="006A2A69" w:rsidP="002B4922">
      <w:pPr>
        <w:tabs>
          <w:tab w:val="left" w:pos="2880"/>
        </w:tabs>
      </w:pPr>
      <w:r>
        <w:tab/>
        <w:t>No Violations Noted</w:t>
      </w:r>
    </w:p>
    <w:p w:rsidR="006A2A69" w:rsidRPr="00FF209D" w:rsidRDefault="006A2A69" w:rsidP="002B4922">
      <w:pPr>
        <w:tabs>
          <w:tab w:val="left" w:pos="2880"/>
        </w:tabs>
      </w:pPr>
    </w:p>
    <w:p w:rsidR="002B4922" w:rsidRPr="00FF209D" w:rsidRDefault="002B4922" w:rsidP="002B4922">
      <w:pPr>
        <w:rPr>
          <w:i/>
        </w:rPr>
      </w:pPr>
      <w:r w:rsidRPr="00FF209D">
        <w:rPr>
          <w:i/>
        </w:rPr>
        <w:t>Shower # 625</w:t>
      </w:r>
    </w:p>
    <w:p w:rsidR="005F7058" w:rsidRPr="00FF209D" w:rsidRDefault="005F7058">
      <w:pPr>
        <w:tabs>
          <w:tab w:val="left" w:pos="2880"/>
        </w:tabs>
      </w:pPr>
      <w:r w:rsidRPr="00FF209D">
        <w:t>105 CMR 451.123</w:t>
      </w:r>
      <w:r w:rsidR="00AD341B">
        <w:t>*</w:t>
      </w:r>
      <w:r w:rsidRPr="00FF209D">
        <w:tab/>
        <w:t>Maint</w:t>
      </w:r>
      <w:r w:rsidR="00AD341B">
        <w:t>enance: Door frame paint damaged</w:t>
      </w:r>
    </w:p>
    <w:p w:rsidR="005F7058" w:rsidRPr="00FF209D" w:rsidRDefault="005F7058">
      <w:pPr>
        <w:tabs>
          <w:tab w:val="left" w:pos="2880"/>
        </w:tabs>
      </w:pPr>
    </w:p>
    <w:p w:rsidR="002B4922" w:rsidRPr="00FF209D" w:rsidRDefault="002B4922" w:rsidP="002B4922">
      <w:pPr>
        <w:tabs>
          <w:tab w:val="left" w:pos="2880"/>
        </w:tabs>
        <w:rPr>
          <w:i/>
        </w:rPr>
      </w:pPr>
      <w:r w:rsidRPr="00FF209D">
        <w:rPr>
          <w:i/>
        </w:rPr>
        <w:t>Shower # 626</w:t>
      </w:r>
    </w:p>
    <w:p w:rsidR="005F7058" w:rsidRPr="00FF209D" w:rsidRDefault="005F7058" w:rsidP="005F7058">
      <w:pPr>
        <w:tabs>
          <w:tab w:val="left" w:pos="2880"/>
        </w:tabs>
      </w:pPr>
      <w:r w:rsidRPr="00FF209D">
        <w:t>105 CMR 451.123</w:t>
      </w:r>
      <w:r w:rsidR="00AD341B">
        <w:t>*</w:t>
      </w:r>
      <w:r w:rsidRPr="00FF209D">
        <w:tab/>
        <w:t>Maintenance: Wall vent dusty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 620</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627</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 xml:space="preserve">Visiting Room </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721</w:t>
      </w:r>
    </w:p>
    <w:p w:rsidR="00CC24AE" w:rsidRPr="00FF209D" w:rsidRDefault="002B4922" w:rsidP="002B4922">
      <w:pPr>
        <w:tabs>
          <w:tab w:val="left" w:pos="2880"/>
        </w:tabs>
      </w:pPr>
      <w:r w:rsidRPr="00FF209D">
        <w:t>105 CMR 451.123</w:t>
      </w:r>
      <w:r w:rsidR="00CC24AE" w:rsidRPr="00FF209D">
        <w:t>*</w:t>
      </w:r>
      <w:r w:rsidRPr="00FF209D">
        <w:tab/>
        <w:t>Maintenance: Wall vent rusted</w:t>
      </w:r>
    </w:p>
    <w:p w:rsidR="00CC24AE" w:rsidRPr="00FF209D" w:rsidRDefault="00CC24AE" w:rsidP="002B4922">
      <w:pPr>
        <w:tabs>
          <w:tab w:val="left" w:pos="2880"/>
        </w:tabs>
      </w:pPr>
      <w:r w:rsidRPr="00FF209D">
        <w:t>105 CMR 451.123</w:t>
      </w:r>
      <w:r w:rsidR="005F7058" w:rsidRPr="00FF209D">
        <w:t>*</w:t>
      </w:r>
      <w:r w:rsidRPr="00FF209D">
        <w:tab/>
        <w:t>Maintenance: Door frame rusted</w:t>
      </w:r>
    </w:p>
    <w:p w:rsidR="00AD341B" w:rsidRDefault="00971544" w:rsidP="002B4922">
      <w:r w:rsidRPr="00FF209D">
        <w:t>105 CMR 451.123</w:t>
      </w:r>
      <w:r w:rsidR="004A0118">
        <w:t>*</w:t>
      </w:r>
      <w:r w:rsidRPr="00FF209D">
        <w:tab/>
      </w:r>
      <w:r>
        <w:tab/>
      </w:r>
      <w:r w:rsidRPr="00FF209D">
        <w:t>Maintenance:</w:t>
      </w:r>
      <w:r>
        <w:t xml:space="preserve"> Door rusted</w:t>
      </w:r>
    </w:p>
    <w:p w:rsidR="00971544" w:rsidRPr="00FF209D" w:rsidRDefault="00971544" w:rsidP="002B4922"/>
    <w:p w:rsidR="004A0118" w:rsidRDefault="004A0118" w:rsidP="002B4922">
      <w:pPr>
        <w:rPr>
          <w:i/>
        </w:rPr>
      </w:pPr>
    </w:p>
    <w:p w:rsidR="004A0118" w:rsidRDefault="004A0118" w:rsidP="002B4922">
      <w:pPr>
        <w:rPr>
          <w:i/>
        </w:rPr>
      </w:pPr>
    </w:p>
    <w:p w:rsidR="002B4922" w:rsidRPr="00FF209D" w:rsidRDefault="002B4922" w:rsidP="002B4922">
      <w:pPr>
        <w:rPr>
          <w:i/>
        </w:rPr>
      </w:pPr>
      <w:r w:rsidRPr="00FF209D">
        <w:rPr>
          <w:i/>
        </w:rPr>
        <w:lastRenderedPageBreak/>
        <w:t>Shower # 722</w:t>
      </w:r>
    </w:p>
    <w:p w:rsidR="004A0118" w:rsidRPr="00FF209D" w:rsidRDefault="004A0118" w:rsidP="004A0118">
      <w:pPr>
        <w:tabs>
          <w:tab w:val="left" w:pos="2880"/>
        </w:tabs>
      </w:pPr>
      <w:r w:rsidRPr="00FF209D">
        <w:t>105 CMR 451.123</w:t>
      </w:r>
      <w:r w:rsidRPr="00FF209D">
        <w:tab/>
        <w:t>Maintenance: Door frame rusted</w:t>
      </w:r>
    </w:p>
    <w:p w:rsidR="004A0118" w:rsidRDefault="004A0118" w:rsidP="004A0118">
      <w:r w:rsidRPr="00FF209D">
        <w:t>105 CMR 451.123</w:t>
      </w:r>
      <w:r w:rsidRPr="00FF209D">
        <w:tab/>
      </w:r>
      <w:r>
        <w:tab/>
      </w:r>
      <w:r w:rsidRPr="00FF209D">
        <w:t>Maintenance:</w:t>
      </w:r>
      <w:r>
        <w:t xml:space="preserve"> Door dirty</w:t>
      </w:r>
    </w:p>
    <w:p w:rsidR="00047F47" w:rsidRDefault="00047F47" w:rsidP="00677AD9">
      <w:pPr>
        <w:tabs>
          <w:tab w:val="left" w:pos="2880"/>
        </w:tabs>
      </w:pPr>
    </w:p>
    <w:p w:rsidR="002B4922" w:rsidRPr="00FF209D" w:rsidRDefault="002B4922" w:rsidP="00677AD9">
      <w:pPr>
        <w:tabs>
          <w:tab w:val="left" w:pos="2880"/>
        </w:tabs>
      </w:pPr>
      <w:r w:rsidRPr="00FF209D">
        <w:rPr>
          <w:i/>
        </w:rPr>
        <w:t>Shower # 723</w:t>
      </w:r>
    </w:p>
    <w:p w:rsidR="00AD341B" w:rsidRDefault="00AD341B" w:rsidP="00AD341B">
      <w:r w:rsidRPr="00FF209D">
        <w:t>105 CMR 451.123</w:t>
      </w:r>
      <w:r w:rsidR="00047F47">
        <w:t>*</w:t>
      </w:r>
      <w:r w:rsidRPr="00FF209D">
        <w:tab/>
      </w:r>
      <w:r>
        <w:tab/>
      </w:r>
      <w:r w:rsidRPr="00FF209D">
        <w:t>Maintenance:</w:t>
      </w:r>
      <w:r>
        <w:t xml:space="preserve"> Door paint damaged</w:t>
      </w:r>
    </w:p>
    <w:p w:rsidR="00AD341B" w:rsidRDefault="00AD341B" w:rsidP="00AD341B">
      <w:r w:rsidRPr="00FF209D">
        <w:t>105 CMR 451.123</w:t>
      </w:r>
      <w:r w:rsidR="00971544">
        <w:t>*</w:t>
      </w:r>
      <w:r w:rsidRPr="00FF209D">
        <w:tab/>
      </w:r>
      <w:r>
        <w:tab/>
      </w:r>
      <w:r w:rsidRPr="00FF209D">
        <w:t>Maintenance:</w:t>
      </w:r>
      <w:r>
        <w:t xml:space="preserve"> </w:t>
      </w:r>
      <w:r w:rsidR="00047F47" w:rsidRPr="00FF209D">
        <w:t>Door frame rusted</w:t>
      </w:r>
    </w:p>
    <w:p w:rsidR="00677AD9" w:rsidRDefault="00971544" w:rsidP="00CC24AE">
      <w:pPr>
        <w:tabs>
          <w:tab w:val="left" w:pos="2880"/>
        </w:tabs>
      </w:pPr>
      <w:r w:rsidRPr="00FF209D">
        <w:t>105 CMR 451.123</w:t>
      </w:r>
      <w:r w:rsidR="004B75AE">
        <w:t>*</w:t>
      </w:r>
      <w:r w:rsidRPr="00FF209D">
        <w:tab/>
        <w:t>Maintenance:</w:t>
      </w:r>
      <w:r>
        <w:t xml:space="preserve"> Wall vent rusted</w:t>
      </w:r>
    </w:p>
    <w:p w:rsidR="00971544" w:rsidRDefault="00971544" w:rsidP="00CC24AE">
      <w:pPr>
        <w:tabs>
          <w:tab w:val="left" w:pos="2880"/>
        </w:tabs>
      </w:pPr>
      <w:r w:rsidRPr="00FF209D">
        <w:t>105 CMR 451.123</w:t>
      </w:r>
      <w:r w:rsidR="004B75AE">
        <w:t>*</w:t>
      </w:r>
      <w:r w:rsidRPr="00FF209D">
        <w:tab/>
        <w:t>Maintenance:</w:t>
      </w:r>
      <w:r>
        <w:t xml:space="preserve"> Sprinkler shroud missing</w:t>
      </w:r>
    </w:p>
    <w:p w:rsidR="00971544" w:rsidRPr="00FF209D" w:rsidRDefault="00971544" w:rsidP="00CC24AE">
      <w:pPr>
        <w:tabs>
          <w:tab w:val="left" w:pos="2880"/>
        </w:tabs>
      </w:pPr>
    </w:p>
    <w:p w:rsidR="002B4922" w:rsidRPr="00FF209D" w:rsidRDefault="002B4922" w:rsidP="002B4922">
      <w:pPr>
        <w:tabs>
          <w:tab w:val="left" w:pos="2880"/>
        </w:tabs>
        <w:rPr>
          <w:i/>
        </w:rPr>
      </w:pPr>
      <w:r w:rsidRPr="00FF209D">
        <w:rPr>
          <w:i/>
        </w:rPr>
        <w:t>Cells</w:t>
      </w:r>
    </w:p>
    <w:p w:rsidR="002B4922" w:rsidRPr="00FF209D" w:rsidRDefault="00971544"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6-3 &amp; 6-4</w:t>
      </w:r>
    </w:p>
    <w:p w:rsidR="00CC24AE" w:rsidRDefault="00CC24AE" w:rsidP="002B4922">
      <w:pPr>
        <w:tabs>
          <w:tab w:val="left" w:pos="2880"/>
        </w:tabs>
      </w:pPr>
    </w:p>
    <w:p w:rsidR="002B4922" w:rsidRPr="00FF209D" w:rsidRDefault="002B4922" w:rsidP="002B4922">
      <w:pPr>
        <w:tabs>
          <w:tab w:val="left" w:pos="2880"/>
        </w:tabs>
        <w:rPr>
          <w:b/>
        </w:rPr>
      </w:pPr>
      <w:r w:rsidRPr="00FF209D">
        <w:rPr>
          <w:b/>
        </w:rPr>
        <w:t>Unit 6-3</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Default="00AD341B" w:rsidP="002B4922">
      <w:pPr>
        <w:tabs>
          <w:tab w:val="left" w:pos="2880"/>
        </w:tabs>
      </w:pPr>
      <w:r w:rsidRPr="00FF209D">
        <w:t>105 CMR 451.353</w:t>
      </w:r>
      <w:r w:rsidR="00047F47">
        <w:t>*</w:t>
      </w:r>
      <w:r w:rsidRPr="00FF209D">
        <w:tab/>
        <w:t>Interior Maintenance:</w:t>
      </w:r>
      <w:r>
        <w:t xml:space="preserve"> Ceiling vent dusty near phones</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Kitchenette</w:t>
      </w:r>
    </w:p>
    <w:p w:rsidR="002B4922" w:rsidRDefault="00AD341B" w:rsidP="002B4922">
      <w:pPr>
        <w:tabs>
          <w:tab w:val="left" w:pos="2880"/>
        </w:tabs>
      </w:pPr>
      <w:r w:rsidRPr="00FF209D">
        <w:t>105 CMR 451.353</w:t>
      </w:r>
      <w:r w:rsidR="00047F47">
        <w:t>*</w:t>
      </w:r>
      <w:r w:rsidRPr="00FF209D">
        <w:tab/>
        <w:t>Interior Maintenance:</w:t>
      </w:r>
      <w:r>
        <w:t xml:space="preserve"> Floor tiles damaged</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Meeting Room # 63B</w:t>
      </w:r>
    </w:p>
    <w:p w:rsidR="00677AD9" w:rsidRDefault="00047F47" w:rsidP="002B4922">
      <w:pPr>
        <w:tabs>
          <w:tab w:val="left" w:pos="2880"/>
        </w:tabs>
      </w:pPr>
      <w:r>
        <w:tab/>
        <w:t>No Violations Noted</w:t>
      </w:r>
    </w:p>
    <w:p w:rsidR="00047F47" w:rsidRPr="00FF209D" w:rsidRDefault="00047F47" w:rsidP="002B4922">
      <w:pPr>
        <w:tabs>
          <w:tab w:val="left" w:pos="2880"/>
        </w:tabs>
      </w:pPr>
    </w:p>
    <w:p w:rsidR="002B4922" w:rsidRPr="00FF209D" w:rsidRDefault="002B4922" w:rsidP="002B4922">
      <w:pPr>
        <w:tabs>
          <w:tab w:val="left" w:pos="2880"/>
        </w:tabs>
      </w:pPr>
      <w:r w:rsidRPr="00FF209D">
        <w:rPr>
          <w:i/>
        </w:rPr>
        <w:t>Shower # 63C</w:t>
      </w:r>
    </w:p>
    <w:p w:rsidR="00047F47" w:rsidRDefault="00971544" w:rsidP="002B4922">
      <w:pPr>
        <w:tabs>
          <w:tab w:val="left" w:pos="2880"/>
        </w:tabs>
      </w:pPr>
      <w:r>
        <w:tab/>
      </w:r>
      <w:r w:rsidR="004B75AE">
        <w:t>No Violations Noted</w:t>
      </w:r>
    </w:p>
    <w:p w:rsidR="00971544" w:rsidRPr="00FF209D" w:rsidRDefault="00971544" w:rsidP="002B4922">
      <w:pPr>
        <w:tabs>
          <w:tab w:val="left" w:pos="2880"/>
        </w:tabs>
      </w:pPr>
    </w:p>
    <w:p w:rsidR="002B4922" w:rsidRPr="00FF209D" w:rsidRDefault="002B4922" w:rsidP="002B4922">
      <w:pPr>
        <w:tabs>
          <w:tab w:val="left" w:pos="2880"/>
        </w:tabs>
        <w:rPr>
          <w:i/>
        </w:rPr>
      </w:pPr>
      <w:r w:rsidRPr="00FF209D">
        <w:rPr>
          <w:i/>
        </w:rPr>
        <w:t>Slop Sink Room # 63D</w:t>
      </w:r>
    </w:p>
    <w:p w:rsidR="002B4922" w:rsidRDefault="00047F47" w:rsidP="002B4922">
      <w:pPr>
        <w:tabs>
          <w:tab w:val="left" w:pos="2880"/>
        </w:tabs>
      </w:pPr>
      <w:r w:rsidRPr="00FF209D">
        <w:t>105 CMR 451.353</w:t>
      </w:r>
      <w:r w:rsidR="00971544">
        <w:t>*</w:t>
      </w:r>
      <w:r w:rsidRPr="00FF209D">
        <w:tab/>
        <w:t>Interior Maintenance:</w:t>
      </w:r>
      <w:r>
        <w:t xml:space="preserve"> Wall vent dusty</w:t>
      </w:r>
    </w:p>
    <w:p w:rsidR="00AD341B" w:rsidRPr="00FF209D" w:rsidRDefault="00AD341B" w:rsidP="002B4922">
      <w:pPr>
        <w:tabs>
          <w:tab w:val="left" w:pos="2880"/>
        </w:tabs>
      </w:pPr>
    </w:p>
    <w:p w:rsidR="002B4922" w:rsidRDefault="002B4922" w:rsidP="002B4922">
      <w:pPr>
        <w:tabs>
          <w:tab w:val="left" w:pos="2880"/>
        </w:tabs>
        <w:rPr>
          <w:i/>
        </w:rPr>
      </w:pPr>
      <w:r w:rsidRPr="00FF209D">
        <w:rPr>
          <w:i/>
        </w:rPr>
        <w:t>Shower # 63E</w:t>
      </w:r>
    </w:p>
    <w:p w:rsidR="00AD341B" w:rsidRDefault="00AD341B" w:rsidP="002B4922">
      <w:pPr>
        <w:tabs>
          <w:tab w:val="left" w:pos="2880"/>
        </w:tabs>
      </w:pPr>
      <w:r w:rsidRPr="00FF209D">
        <w:t>105 CMR 451.123</w:t>
      </w:r>
      <w:r w:rsidR="00971544">
        <w:t>*</w:t>
      </w:r>
      <w:r w:rsidRPr="00FF209D">
        <w:tab/>
        <w:t>Maintenance:</w:t>
      </w:r>
      <w:r>
        <w:t xml:space="preserve"> </w:t>
      </w:r>
      <w:r w:rsidR="008852C6">
        <w:t>Shower c</w:t>
      </w:r>
      <w:r w:rsidR="00047F47">
        <w:t>urtain missing</w:t>
      </w:r>
    </w:p>
    <w:p w:rsidR="00AD341B" w:rsidRDefault="00971544" w:rsidP="002B4922">
      <w:pPr>
        <w:tabs>
          <w:tab w:val="left" w:pos="2880"/>
        </w:tabs>
      </w:pPr>
      <w:r w:rsidRPr="00FF209D">
        <w:t>105 CMR 451.123</w:t>
      </w:r>
      <w:r w:rsidR="004B75AE">
        <w:t>*</w:t>
      </w:r>
      <w:r w:rsidRPr="00FF209D">
        <w:tab/>
        <w:t>Maintenance:</w:t>
      </w:r>
      <w:r>
        <w:t xml:space="preserve"> D</w:t>
      </w:r>
      <w:r w:rsidR="004B75AE">
        <w:t>ead d</w:t>
      </w:r>
      <w:r>
        <w:t>rain flies observed</w:t>
      </w:r>
      <w:r w:rsidR="004B75AE">
        <w:t xml:space="preserve"> on ceiling</w:t>
      </w:r>
    </w:p>
    <w:p w:rsidR="00971544" w:rsidRPr="00FF209D" w:rsidRDefault="00971544" w:rsidP="002B4922">
      <w:pPr>
        <w:tabs>
          <w:tab w:val="left" w:pos="2880"/>
        </w:tabs>
        <w:rPr>
          <w:i/>
        </w:rPr>
      </w:pPr>
    </w:p>
    <w:p w:rsidR="002B4922" w:rsidRPr="00FF209D" w:rsidRDefault="002B4922" w:rsidP="002B4922">
      <w:pPr>
        <w:tabs>
          <w:tab w:val="left" w:pos="2880"/>
        </w:tabs>
        <w:rPr>
          <w:i/>
        </w:rPr>
      </w:pPr>
      <w:r w:rsidRPr="00FF209D">
        <w:rPr>
          <w:i/>
        </w:rPr>
        <w:t>Storage Room # 63F</w:t>
      </w:r>
    </w:p>
    <w:p w:rsidR="002B4922" w:rsidRDefault="004B75AE" w:rsidP="002B4922">
      <w:pPr>
        <w:tabs>
          <w:tab w:val="left" w:pos="2880"/>
        </w:tabs>
      </w:pPr>
      <w:r>
        <w:tab/>
        <w:t>No Violations Noted</w:t>
      </w:r>
    </w:p>
    <w:p w:rsidR="004B75AE" w:rsidRPr="00FF209D" w:rsidRDefault="004B75AE" w:rsidP="002B4922">
      <w:pPr>
        <w:tabs>
          <w:tab w:val="left" w:pos="2880"/>
        </w:tabs>
      </w:pPr>
    </w:p>
    <w:p w:rsidR="002B4922" w:rsidRPr="00FF209D" w:rsidRDefault="002B4922" w:rsidP="002B4922">
      <w:pPr>
        <w:tabs>
          <w:tab w:val="left" w:pos="2880"/>
        </w:tabs>
        <w:rPr>
          <w:i/>
        </w:rPr>
      </w:pPr>
      <w:r w:rsidRPr="00FF209D">
        <w:rPr>
          <w:i/>
        </w:rPr>
        <w:t>Shower # 63G</w:t>
      </w:r>
    </w:p>
    <w:p w:rsidR="004B75AE" w:rsidRDefault="004B75AE" w:rsidP="004B75AE">
      <w:pPr>
        <w:tabs>
          <w:tab w:val="left" w:pos="2880"/>
        </w:tabs>
      </w:pPr>
      <w:r w:rsidRPr="00FF209D">
        <w:t>105 CMR 451.123</w:t>
      </w:r>
      <w:r w:rsidRPr="00FF209D">
        <w:tab/>
        <w:t xml:space="preserve">Maintenance: Soap scum on walls </w:t>
      </w:r>
    </w:p>
    <w:p w:rsidR="00F35D61" w:rsidRDefault="00F35D61" w:rsidP="002B4922"/>
    <w:p w:rsidR="002B4922" w:rsidRPr="00FF209D" w:rsidRDefault="002B4922" w:rsidP="002B4922">
      <w:pPr>
        <w:rPr>
          <w:i/>
        </w:rPr>
      </w:pPr>
      <w:r w:rsidRPr="00FF209D">
        <w:rPr>
          <w:i/>
        </w:rPr>
        <w:t>Shower # 63H</w:t>
      </w:r>
    </w:p>
    <w:p w:rsidR="002B4922" w:rsidRDefault="007E2F03" w:rsidP="007E2F03">
      <w:pPr>
        <w:tabs>
          <w:tab w:val="left" w:pos="2880"/>
        </w:tabs>
      </w:pPr>
      <w:r w:rsidRPr="00FF209D">
        <w:t>105 CMR 451.123</w:t>
      </w:r>
      <w:r w:rsidR="00677AD9" w:rsidRPr="00FF209D">
        <w:t>*</w:t>
      </w:r>
      <w:r w:rsidRPr="00FF209D">
        <w:tab/>
        <w:t xml:space="preserve">Maintenance: Soap scum on walls </w:t>
      </w:r>
    </w:p>
    <w:p w:rsidR="00AD341B" w:rsidRPr="00FF209D" w:rsidRDefault="00AD341B" w:rsidP="007E2F03">
      <w:pPr>
        <w:tabs>
          <w:tab w:val="left" w:pos="2880"/>
        </w:tabs>
      </w:pPr>
    </w:p>
    <w:p w:rsidR="002B4922" w:rsidRPr="00FF209D" w:rsidRDefault="002B4922" w:rsidP="002B4922">
      <w:pPr>
        <w:rPr>
          <w:i/>
        </w:rPr>
      </w:pPr>
      <w:r w:rsidRPr="00FF209D">
        <w:rPr>
          <w:i/>
        </w:rPr>
        <w:t>Shower # 63I</w:t>
      </w:r>
    </w:p>
    <w:p w:rsidR="002B4922" w:rsidRPr="00FF209D" w:rsidRDefault="007E2F03" w:rsidP="007E2F03">
      <w:pPr>
        <w:tabs>
          <w:tab w:val="left" w:pos="2880"/>
        </w:tabs>
      </w:pPr>
      <w:r w:rsidRPr="00FF209D">
        <w:t>105 CMR 451.123</w:t>
      </w:r>
      <w:r w:rsidR="00677AD9" w:rsidRPr="00FF209D">
        <w:t>*</w:t>
      </w:r>
      <w:r w:rsidRPr="00FF209D">
        <w:tab/>
        <w:t>Maintenance: 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7E2F03" w:rsidRPr="00FF209D" w:rsidRDefault="007E2F03" w:rsidP="002B4922">
      <w:pPr>
        <w:tabs>
          <w:tab w:val="left" w:pos="2880"/>
        </w:tabs>
      </w:pPr>
    </w:p>
    <w:p w:rsidR="002B4922" w:rsidRPr="00FF209D" w:rsidRDefault="002B4922" w:rsidP="002B4922">
      <w:pPr>
        <w:tabs>
          <w:tab w:val="left" w:pos="2880"/>
        </w:tabs>
        <w:rPr>
          <w:i/>
        </w:rPr>
      </w:pPr>
      <w:r w:rsidRPr="00FF209D">
        <w:rPr>
          <w:i/>
        </w:rPr>
        <w:t>Cells</w:t>
      </w:r>
    </w:p>
    <w:p w:rsidR="00677AD9" w:rsidRDefault="006E03E9" w:rsidP="002B4922">
      <w:pPr>
        <w:tabs>
          <w:tab w:val="left" w:pos="2880"/>
        </w:tabs>
      </w:pPr>
      <w:r>
        <w:tab/>
        <w:t>No Violations Noted</w:t>
      </w:r>
    </w:p>
    <w:p w:rsidR="006E03E9" w:rsidRPr="00FF209D" w:rsidRDefault="006E03E9" w:rsidP="002B4922">
      <w:pPr>
        <w:tabs>
          <w:tab w:val="left" w:pos="2880"/>
        </w:tabs>
      </w:pPr>
    </w:p>
    <w:p w:rsidR="002B4922" w:rsidRPr="00FF209D" w:rsidRDefault="002B4922" w:rsidP="002B4922">
      <w:pPr>
        <w:tabs>
          <w:tab w:val="left" w:pos="2880"/>
        </w:tabs>
        <w:rPr>
          <w:i/>
        </w:rPr>
      </w:pPr>
      <w:r w:rsidRPr="00FF209D">
        <w:rPr>
          <w:i/>
        </w:rPr>
        <w:t>R</w:t>
      </w:r>
      <w:r w:rsidR="006045F2">
        <w:rPr>
          <w:i/>
        </w:rPr>
        <w:t>ecreation</w:t>
      </w:r>
      <w:r w:rsidRPr="00FF209D">
        <w:rPr>
          <w:i/>
        </w:rPr>
        <w:t xml:space="preserve"> Deck</w:t>
      </w:r>
      <w:r w:rsidR="006045F2">
        <w:rPr>
          <w:i/>
        </w:rPr>
        <w:t xml:space="preserve"> 6-3 &amp; 6-4</w:t>
      </w:r>
    </w:p>
    <w:p w:rsidR="002B4922" w:rsidRPr="00FF209D" w:rsidRDefault="002B4922" w:rsidP="002B4922">
      <w:pPr>
        <w:tabs>
          <w:tab w:val="left" w:pos="2880"/>
        </w:tabs>
      </w:pPr>
      <w:r w:rsidRPr="00FF209D">
        <w:tab/>
        <w:t>No Violations Noted</w:t>
      </w:r>
    </w:p>
    <w:p w:rsidR="002B4922" w:rsidRPr="004A3584" w:rsidRDefault="002B4922" w:rsidP="002B4922">
      <w:pPr>
        <w:tabs>
          <w:tab w:val="left" w:pos="2880"/>
        </w:tabs>
        <w:rPr>
          <w:b/>
        </w:rPr>
      </w:pPr>
      <w:r w:rsidRPr="004A3584">
        <w:rPr>
          <w:b/>
        </w:rPr>
        <w:lastRenderedPageBreak/>
        <w:t>Unit 6-4</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677AD9" w:rsidP="002B4922">
      <w:pPr>
        <w:tabs>
          <w:tab w:val="left" w:pos="2880"/>
        </w:tabs>
      </w:pPr>
      <w:r w:rsidRPr="00FF209D">
        <w:t>105 CMR 451.353</w:t>
      </w:r>
      <w:r w:rsidR="00960C74">
        <w:t>*</w:t>
      </w:r>
      <w:r w:rsidRPr="00FF209D">
        <w:tab/>
        <w:t>Interior Maintenance: Wall vent dusty</w:t>
      </w:r>
    </w:p>
    <w:p w:rsidR="00677AD9" w:rsidRPr="00FF209D" w:rsidRDefault="00F35D61" w:rsidP="002B4922">
      <w:pPr>
        <w:tabs>
          <w:tab w:val="left" w:pos="2880"/>
        </w:tabs>
      </w:pPr>
      <w:r w:rsidRPr="00FF209D">
        <w:t>105 CMR 451.353</w:t>
      </w:r>
      <w:r w:rsidR="00971544">
        <w:t>*</w:t>
      </w:r>
      <w:r w:rsidRPr="00FF209D">
        <w:tab/>
        <w:t>Interior Maintenance: Wall</w:t>
      </w:r>
      <w:r>
        <w:t xml:space="preserve"> paint damaged near entrance</w:t>
      </w:r>
    </w:p>
    <w:p w:rsidR="00F35D61" w:rsidRDefault="00F35D61" w:rsidP="00677AD9">
      <w:pPr>
        <w:tabs>
          <w:tab w:val="left" w:pos="2880"/>
        </w:tabs>
        <w:rPr>
          <w:i/>
        </w:rPr>
      </w:pPr>
    </w:p>
    <w:p w:rsidR="006177E8" w:rsidRDefault="002B4922" w:rsidP="00991850">
      <w:pPr>
        <w:tabs>
          <w:tab w:val="left" w:pos="2880"/>
        </w:tabs>
      </w:pPr>
      <w:r w:rsidRPr="00FF209D">
        <w:rPr>
          <w:i/>
        </w:rPr>
        <w:t>Kitchenette</w:t>
      </w:r>
    </w:p>
    <w:p w:rsidR="00F35D61" w:rsidRDefault="00991850" w:rsidP="002B4922">
      <w:pPr>
        <w:tabs>
          <w:tab w:val="left" w:pos="2880"/>
        </w:tabs>
      </w:pPr>
      <w:r w:rsidRPr="00991850">
        <w:t>105 CMR 451.130</w:t>
      </w:r>
      <w:r w:rsidR="006E03E9">
        <w:t>*</w:t>
      </w:r>
      <w:r w:rsidRPr="00991850">
        <w:tab/>
        <w:t>Plumbing: Plumbing</w:t>
      </w:r>
      <w:r>
        <w:t xml:space="preserve"> not maintained in good repair, faucet leaking at </w:t>
      </w:r>
      <w:proofErr w:type="spellStart"/>
      <w:r>
        <w:t>handwash</w:t>
      </w:r>
      <w:proofErr w:type="spellEnd"/>
      <w:r>
        <w:t xml:space="preserve"> sink</w:t>
      </w:r>
    </w:p>
    <w:p w:rsidR="006E03E9" w:rsidRDefault="006E03E9" w:rsidP="006E03E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1C507E">
        <w:t xml:space="preserve">2 </w:t>
      </w:r>
      <w:r>
        <w:t xml:space="preserve">microwave ovens dirty </w:t>
      </w:r>
    </w:p>
    <w:p w:rsidR="00991850" w:rsidRDefault="00991850" w:rsidP="002B4922">
      <w:pPr>
        <w:tabs>
          <w:tab w:val="left" w:pos="2880"/>
        </w:tabs>
      </w:pPr>
    </w:p>
    <w:p w:rsidR="002B4922" w:rsidRPr="00FF209D" w:rsidRDefault="006177E8" w:rsidP="002B4922">
      <w:pPr>
        <w:tabs>
          <w:tab w:val="left" w:pos="2880"/>
        </w:tabs>
        <w:rPr>
          <w:i/>
        </w:rPr>
      </w:pPr>
      <w:r w:rsidRPr="00FF209D">
        <w:rPr>
          <w:i/>
        </w:rPr>
        <w:t>Shower # 64B</w:t>
      </w:r>
    </w:p>
    <w:p w:rsidR="002B4922" w:rsidRPr="00FF209D" w:rsidRDefault="002B4922" w:rsidP="002B4922">
      <w:pPr>
        <w:tabs>
          <w:tab w:val="left" w:pos="2880"/>
        </w:tabs>
      </w:pPr>
      <w:r w:rsidRPr="00FF209D">
        <w:t>105 CMR 451.123</w:t>
      </w:r>
      <w:r w:rsidR="006177E8" w:rsidRPr="00FF209D">
        <w:t>*</w:t>
      </w:r>
      <w:r w:rsidRPr="00FF209D">
        <w:tab/>
        <w:t xml:space="preserve">Maintenance: </w:t>
      </w:r>
      <w:r w:rsidR="00EB5A22" w:rsidRPr="00FF209D">
        <w:t>Soap scum on walls</w:t>
      </w:r>
    </w:p>
    <w:p w:rsidR="002B4922" w:rsidRDefault="006E03E9" w:rsidP="002B4922">
      <w:pPr>
        <w:tabs>
          <w:tab w:val="left" w:pos="2880"/>
        </w:tabs>
      </w:pPr>
      <w:r w:rsidRPr="00FF209D">
        <w:t>105 CMR 451.123</w:t>
      </w:r>
      <w:r w:rsidRPr="00FF209D">
        <w:tab/>
        <w:t>Maintenance:</w:t>
      </w:r>
      <w:r>
        <w:t xml:space="preserve"> Soap scum on floor</w:t>
      </w:r>
    </w:p>
    <w:p w:rsidR="006E03E9" w:rsidRDefault="006E03E9" w:rsidP="002B4922">
      <w:pPr>
        <w:tabs>
          <w:tab w:val="left" w:pos="2880"/>
        </w:tabs>
      </w:pPr>
      <w:r w:rsidRPr="00FF209D">
        <w:t>105 CMR 451.123</w:t>
      </w:r>
      <w:r w:rsidRPr="00FF209D">
        <w:tab/>
        <w:t>Maintenance:</w:t>
      </w:r>
      <w:r>
        <w:t xml:space="preserve"> Sprinkler head rusted</w:t>
      </w:r>
    </w:p>
    <w:p w:rsidR="006E03E9" w:rsidRPr="00FF209D" w:rsidRDefault="006E03E9" w:rsidP="002B4922">
      <w:pPr>
        <w:tabs>
          <w:tab w:val="left" w:pos="2880"/>
        </w:tabs>
      </w:pPr>
    </w:p>
    <w:p w:rsidR="002B4922" w:rsidRPr="00FF209D" w:rsidRDefault="002B4922" w:rsidP="002B4922">
      <w:pPr>
        <w:tabs>
          <w:tab w:val="left" w:pos="2880"/>
        </w:tabs>
        <w:rPr>
          <w:i/>
        </w:rPr>
      </w:pPr>
      <w:r w:rsidRPr="00FF209D">
        <w:rPr>
          <w:i/>
        </w:rPr>
        <w:t>Slop Sink Closet</w:t>
      </w:r>
      <w:r w:rsidR="006177E8" w:rsidRPr="00FF209D">
        <w:rPr>
          <w:i/>
        </w:rPr>
        <w:t xml:space="preserve"> # 64C</w:t>
      </w:r>
    </w:p>
    <w:p w:rsidR="002B4922" w:rsidRPr="00F35D61" w:rsidRDefault="00EB5A22" w:rsidP="002B4922">
      <w:pPr>
        <w:tabs>
          <w:tab w:val="left" w:pos="2880"/>
        </w:tabs>
      </w:pPr>
      <w:r w:rsidRPr="00FF209D">
        <w:t>105 CMR 451.353</w:t>
      </w:r>
      <w:r w:rsidR="006177E8" w:rsidRPr="00FF209D">
        <w:t>*</w:t>
      </w:r>
      <w:r w:rsidRPr="00FF209D">
        <w:tab/>
        <w:t>Interior Maintenance: Mold observed on walls throughout closet</w:t>
      </w:r>
    </w:p>
    <w:p w:rsidR="00C96D2D" w:rsidRDefault="00C96D2D" w:rsidP="002B4922">
      <w:pPr>
        <w:tabs>
          <w:tab w:val="left" w:pos="2880"/>
        </w:tabs>
        <w:rPr>
          <w:i/>
        </w:rPr>
      </w:pPr>
    </w:p>
    <w:p w:rsidR="002B4922" w:rsidRPr="00FF209D" w:rsidRDefault="002B4922" w:rsidP="002B4922">
      <w:pPr>
        <w:tabs>
          <w:tab w:val="left" w:pos="2880"/>
        </w:tabs>
        <w:rPr>
          <w:i/>
        </w:rPr>
      </w:pPr>
      <w:r w:rsidRPr="00FF209D">
        <w:rPr>
          <w:i/>
        </w:rPr>
        <w:t>Shower # 64D</w:t>
      </w:r>
    </w:p>
    <w:p w:rsidR="00991850" w:rsidRPr="00FF209D" w:rsidRDefault="00991850" w:rsidP="00991850">
      <w:pPr>
        <w:tabs>
          <w:tab w:val="left" w:pos="2880"/>
        </w:tabs>
      </w:pPr>
      <w:r w:rsidRPr="00FF209D">
        <w:t>105 CMR 451.123</w:t>
      </w:r>
      <w:r w:rsidR="006E03E9">
        <w:t>*</w:t>
      </w:r>
      <w:r>
        <w:tab/>
        <w:t>Maintenance: Soap scum on floor</w:t>
      </w:r>
    </w:p>
    <w:p w:rsidR="006E03E9" w:rsidRDefault="006E03E9" w:rsidP="006E03E9">
      <w:pPr>
        <w:tabs>
          <w:tab w:val="left" w:pos="2880"/>
        </w:tabs>
      </w:pPr>
      <w:r w:rsidRPr="00FF209D">
        <w:t>105 CMR 451.123</w:t>
      </w:r>
      <w:r>
        <w:tab/>
        <w:t>Maintenance: Sprinkler head rusted</w:t>
      </w:r>
    </w:p>
    <w:p w:rsidR="006E03E9" w:rsidRPr="00FF209D" w:rsidRDefault="006E03E9" w:rsidP="006E03E9">
      <w:pPr>
        <w:tabs>
          <w:tab w:val="left" w:pos="2880"/>
        </w:tabs>
      </w:pPr>
      <w:r w:rsidRPr="00FF209D">
        <w:t>105 CMR 451.123</w:t>
      </w:r>
      <w:r>
        <w:tab/>
        <w:t>Maintenance: Dead drain flies observed on ceiling</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64E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64F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64G</w:t>
      </w:r>
    </w:p>
    <w:p w:rsidR="006177E8" w:rsidRDefault="006177E8">
      <w:pPr>
        <w:tabs>
          <w:tab w:val="left" w:pos="2880"/>
        </w:tabs>
      </w:pPr>
      <w:r w:rsidRPr="00FF209D">
        <w:t>105 CMR 451.123</w:t>
      </w:r>
      <w:r w:rsidR="00960C74">
        <w:t>*</w:t>
      </w:r>
      <w:r w:rsidRPr="00FF209D">
        <w:tab/>
        <w:t>Maintenance: Light fixture rusted</w:t>
      </w:r>
    </w:p>
    <w:p w:rsidR="00960C74" w:rsidRPr="00FF209D" w:rsidRDefault="00960C74" w:rsidP="00960C74">
      <w:pPr>
        <w:tabs>
          <w:tab w:val="left" w:pos="2880"/>
        </w:tabs>
      </w:pPr>
      <w:r w:rsidRPr="00FF209D">
        <w:t>105 CMR 451.123</w:t>
      </w:r>
      <w:r w:rsidR="00F35D61">
        <w:t>*</w:t>
      </w:r>
      <w:r w:rsidRPr="00FF209D">
        <w:tab/>
        <w:t>Maintenance: Soap scum on walls</w:t>
      </w:r>
    </w:p>
    <w:p w:rsidR="00960C74" w:rsidRPr="00FF209D" w:rsidRDefault="00960C74" w:rsidP="00960C74">
      <w:pPr>
        <w:tabs>
          <w:tab w:val="left" w:pos="2880"/>
        </w:tabs>
      </w:pPr>
    </w:p>
    <w:p w:rsidR="002B4922" w:rsidRPr="00FF209D" w:rsidRDefault="002B4922" w:rsidP="002B4922">
      <w:pPr>
        <w:rPr>
          <w:i/>
        </w:rPr>
      </w:pPr>
      <w:r w:rsidRPr="00FF209D">
        <w:rPr>
          <w:i/>
        </w:rPr>
        <w:t>Shower # 64H</w:t>
      </w:r>
    </w:p>
    <w:p w:rsidR="00EB5A22" w:rsidRDefault="006E03E9" w:rsidP="00EB5A22">
      <w:pPr>
        <w:tabs>
          <w:tab w:val="left" w:pos="2880"/>
        </w:tabs>
      </w:pPr>
      <w:r>
        <w:tab/>
        <w:t>No Violations Noted</w:t>
      </w:r>
    </w:p>
    <w:p w:rsidR="006E03E9" w:rsidRPr="00FF209D" w:rsidRDefault="006E03E9" w:rsidP="00EB5A22">
      <w:pPr>
        <w:tabs>
          <w:tab w:val="left" w:pos="2880"/>
        </w:tabs>
      </w:pPr>
    </w:p>
    <w:p w:rsidR="002B4922" w:rsidRPr="00FF209D" w:rsidRDefault="002B4922" w:rsidP="002B4922">
      <w:pPr>
        <w:tabs>
          <w:tab w:val="left" w:pos="2880"/>
        </w:tabs>
        <w:rPr>
          <w:i/>
        </w:rPr>
      </w:pPr>
      <w:r w:rsidRPr="00FF209D">
        <w:rPr>
          <w:i/>
        </w:rPr>
        <w:t>Shower # 64I</w:t>
      </w:r>
      <w:r w:rsidR="00EB5A22" w:rsidRPr="00FF209D">
        <w:rPr>
          <w:i/>
        </w:rPr>
        <w:t xml:space="preserve"> </w:t>
      </w:r>
    </w:p>
    <w:p w:rsidR="002B4922" w:rsidRDefault="006E03E9" w:rsidP="002B4922">
      <w:pPr>
        <w:tabs>
          <w:tab w:val="left" w:pos="2880"/>
        </w:tabs>
      </w:pPr>
      <w:r>
        <w:tab/>
        <w:t>No Violations Noted</w:t>
      </w:r>
    </w:p>
    <w:p w:rsidR="00960C74" w:rsidRPr="00FF209D" w:rsidRDefault="00960C74"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6E03E9" w:rsidRPr="007824FF" w:rsidRDefault="006E03E9">
      <w:pPr>
        <w:tabs>
          <w:tab w:val="left" w:pos="2880"/>
        </w:tabs>
        <w:rPr>
          <w:color w:val="FF0000"/>
        </w:rPr>
      </w:pPr>
      <w:r w:rsidRPr="00AB5A5E">
        <w:t>105 CM</w:t>
      </w:r>
      <w:r>
        <w:t>R 451.353</w:t>
      </w:r>
      <w:r>
        <w:tab/>
        <w:t>Interior Maintenance: Wall paint damaged in cell # 2</w:t>
      </w:r>
    </w:p>
    <w:p w:rsidR="00EB5A22" w:rsidRPr="00FF209D" w:rsidRDefault="00EB5A22">
      <w:pPr>
        <w:tabs>
          <w:tab w:val="left" w:pos="2880"/>
        </w:tabs>
      </w:pPr>
    </w:p>
    <w:p w:rsidR="00306F77" w:rsidRPr="00FF209D" w:rsidRDefault="00306F77" w:rsidP="00306F77">
      <w:pPr>
        <w:tabs>
          <w:tab w:val="left" w:pos="2880"/>
        </w:tabs>
        <w:rPr>
          <w:b/>
          <w:u w:val="single"/>
        </w:rPr>
      </w:pPr>
      <w:r w:rsidRPr="00FF209D">
        <w:rPr>
          <w:b/>
          <w:u w:val="single"/>
        </w:rPr>
        <w:t>5</w:t>
      </w:r>
      <w:r w:rsidRPr="00FF209D">
        <w:rPr>
          <w:b/>
          <w:u w:val="single"/>
          <w:vertAlign w:val="superscript"/>
        </w:rPr>
        <w:t xml:space="preserve">th </w:t>
      </w:r>
      <w:r w:rsidRPr="00FF209D">
        <w:rPr>
          <w:b/>
          <w:u w:val="single"/>
        </w:rPr>
        <w:t>Floor</w:t>
      </w:r>
    </w:p>
    <w:p w:rsidR="00306F77" w:rsidRPr="00FF209D" w:rsidRDefault="00306F77" w:rsidP="00306F77">
      <w:pPr>
        <w:tabs>
          <w:tab w:val="left" w:pos="2880"/>
        </w:tabs>
        <w:rPr>
          <w:b/>
          <w:u w:val="single"/>
        </w:rPr>
      </w:pPr>
    </w:p>
    <w:p w:rsidR="00306F77" w:rsidRPr="00FF209D" w:rsidRDefault="00306F77" w:rsidP="00306F77">
      <w:pPr>
        <w:tabs>
          <w:tab w:val="left" w:pos="2880"/>
        </w:tabs>
        <w:rPr>
          <w:i/>
        </w:rPr>
      </w:pPr>
      <w:r w:rsidRPr="00FF209D">
        <w:rPr>
          <w:i/>
        </w:rPr>
        <w:t>Hallway</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i/>
        </w:rPr>
      </w:pPr>
      <w:r w:rsidRPr="00FF209D">
        <w:rPr>
          <w:i/>
        </w:rPr>
        <w:t>Visiting Rooms</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6E03E9" w:rsidRDefault="006E03E9" w:rsidP="00306F77">
      <w:pPr>
        <w:tabs>
          <w:tab w:val="left" w:pos="2880"/>
        </w:tabs>
        <w:rPr>
          <w:b/>
          <w:i/>
        </w:rPr>
      </w:pPr>
    </w:p>
    <w:p w:rsidR="006E03E9" w:rsidRDefault="006E03E9" w:rsidP="00306F77">
      <w:pPr>
        <w:tabs>
          <w:tab w:val="left" w:pos="2880"/>
        </w:tabs>
        <w:rPr>
          <w:b/>
          <w:i/>
        </w:rPr>
      </w:pPr>
    </w:p>
    <w:p w:rsidR="00306F77" w:rsidRPr="00FF209D" w:rsidRDefault="00306F77" w:rsidP="00306F77">
      <w:pPr>
        <w:tabs>
          <w:tab w:val="left" w:pos="2880"/>
        </w:tabs>
        <w:rPr>
          <w:b/>
          <w:i/>
        </w:rPr>
      </w:pPr>
      <w:r w:rsidRPr="00FF209D">
        <w:rPr>
          <w:b/>
          <w:i/>
        </w:rPr>
        <w:lastRenderedPageBreak/>
        <w:t>Medical Area</w:t>
      </w:r>
    </w:p>
    <w:p w:rsidR="004D38D1" w:rsidRPr="00FF209D" w:rsidRDefault="004D38D1" w:rsidP="00306F77">
      <w:pPr>
        <w:tabs>
          <w:tab w:val="left" w:pos="2880"/>
        </w:tabs>
        <w:rPr>
          <w:b/>
          <w:i/>
        </w:rPr>
      </w:pPr>
    </w:p>
    <w:p w:rsidR="00306F77" w:rsidRPr="00FF209D" w:rsidRDefault="00306F77" w:rsidP="00306F77">
      <w:pPr>
        <w:tabs>
          <w:tab w:val="left" w:pos="2880"/>
        </w:tabs>
        <w:rPr>
          <w:i/>
        </w:rPr>
      </w:pPr>
      <w:r w:rsidRPr="00FF209D">
        <w:rPr>
          <w:i/>
        </w:rPr>
        <w:t>Waiting Room</w:t>
      </w:r>
    </w:p>
    <w:p w:rsidR="00306F77" w:rsidRPr="00FF209D" w:rsidRDefault="00306F77"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317E9C" w:rsidP="00306F77">
      <w:pPr>
        <w:tabs>
          <w:tab w:val="left" w:pos="2880"/>
        </w:tabs>
        <w:rPr>
          <w:i/>
        </w:rPr>
      </w:pPr>
      <w:r w:rsidRPr="00FF209D">
        <w:rPr>
          <w:i/>
        </w:rPr>
        <w:t>Exam Room # 1</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Bathroom # 5032</w:t>
      </w:r>
    </w:p>
    <w:p w:rsidR="00EB4429" w:rsidRDefault="00F35D61" w:rsidP="00EB4429">
      <w:pPr>
        <w:tabs>
          <w:tab w:val="left" w:pos="2880"/>
        </w:tabs>
      </w:pPr>
      <w:r>
        <w:tab/>
        <w:t>No Violations Noted</w:t>
      </w:r>
    </w:p>
    <w:p w:rsidR="00F35D61" w:rsidRPr="00FF209D" w:rsidRDefault="00F35D61" w:rsidP="00EB4429">
      <w:pPr>
        <w:tabs>
          <w:tab w:val="left" w:pos="2880"/>
        </w:tabs>
      </w:pPr>
    </w:p>
    <w:p w:rsidR="00EB4429" w:rsidRPr="00FF209D" w:rsidRDefault="00EB4429" w:rsidP="00EB4429">
      <w:pPr>
        <w:tabs>
          <w:tab w:val="left" w:pos="2880"/>
        </w:tabs>
        <w:rPr>
          <w:i/>
        </w:rPr>
      </w:pPr>
      <w:r w:rsidRPr="00FF209D">
        <w:rPr>
          <w:i/>
        </w:rPr>
        <w:t>Room # 5029</w:t>
      </w:r>
    </w:p>
    <w:p w:rsidR="00EB4429" w:rsidRDefault="00EB4429" w:rsidP="00EB4429">
      <w:pPr>
        <w:tabs>
          <w:tab w:val="left" w:pos="2880"/>
        </w:tabs>
      </w:pPr>
      <w:r w:rsidRPr="00FF209D">
        <w:rPr>
          <w:i/>
        </w:rPr>
        <w:tab/>
      </w:r>
      <w:r w:rsidR="00717E25">
        <w:t>No Violations Noted</w:t>
      </w:r>
    </w:p>
    <w:p w:rsidR="00991850" w:rsidRDefault="00991850" w:rsidP="00EB4429">
      <w:pPr>
        <w:tabs>
          <w:tab w:val="left" w:pos="2880"/>
        </w:tabs>
        <w:rPr>
          <w:i/>
        </w:rPr>
      </w:pPr>
    </w:p>
    <w:p w:rsidR="00991850" w:rsidRPr="00FF209D" w:rsidRDefault="00991850" w:rsidP="00991850">
      <w:pPr>
        <w:tabs>
          <w:tab w:val="left" w:pos="2880"/>
        </w:tabs>
        <w:rPr>
          <w:i/>
        </w:rPr>
      </w:pPr>
      <w:r w:rsidRPr="00FF209D">
        <w:rPr>
          <w:i/>
        </w:rPr>
        <w:t>Bathroom # 5030</w:t>
      </w:r>
    </w:p>
    <w:p w:rsidR="00991850" w:rsidRPr="00FF209D" w:rsidRDefault="00991850" w:rsidP="00991850">
      <w:pPr>
        <w:tabs>
          <w:tab w:val="left" w:pos="2880"/>
        </w:tabs>
      </w:pPr>
      <w:r w:rsidRPr="00FF209D">
        <w:rPr>
          <w:i/>
        </w:rPr>
        <w:tab/>
      </w:r>
      <w:r>
        <w:t>No Violations Noted</w:t>
      </w:r>
    </w:p>
    <w:p w:rsidR="00991850" w:rsidRDefault="00991850" w:rsidP="00EB4429">
      <w:pPr>
        <w:tabs>
          <w:tab w:val="left" w:pos="2880"/>
        </w:tabs>
        <w:rPr>
          <w:i/>
        </w:rPr>
      </w:pPr>
    </w:p>
    <w:p w:rsidR="00717E25" w:rsidRDefault="00717E25" w:rsidP="00EB4429">
      <w:pPr>
        <w:tabs>
          <w:tab w:val="left" w:pos="2880"/>
        </w:tabs>
        <w:rPr>
          <w:i/>
        </w:rPr>
      </w:pPr>
      <w:r>
        <w:rPr>
          <w:i/>
        </w:rPr>
        <w:t>Mental Health # 5504</w:t>
      </w:r>
    </w:p>
    <w:p w:rsidR="00717E25" w:rsidRPr="00717E25" w:rsidRDefault="00717E25" w:rsidP="00EB4429">
      <w:pPr>
        <w:tabs>
          <w:tab w:val="left" w:pos="2880"/>
        </w:tabs>
      </w:pPr>
      <w:r>
        <w:rPr>
          <w:i/>
        </w:rPr>
        <w:tab/>
      </w:r>
      <w:r>
        <w:t>No Violations Noted</w:t>
      </w:r>
    </w:p>
    <w:p w:rsidR="00717E25" w:rsidRPr="00717E25" w:rsidRDefault="00717E25" w:rsidP="00EB4429">
      <w:pPr>
        <w:tabs>
          <w:tab w:val="left" w:pos="2880"/>
        </w:tabs>
        <w:rPr>
          <w:i/>
        </w:rPr>
      </w:pPr>
    </w:p>
    <w:p w:rsidR="00EB4429" w:rsidRPr="00FF209D" w:rsidRDefault="00EB4429" w:rsidP="00EB4429">
      <w:pPr>
        <w:tabs>
          <w:tab w:val="left" w:pos="2880"/>
        </w:tabs>
        <w:rPr>
          <w:i/>
        </w:rPr>
      </w:pPr>
      <w:r w:rsidRPr="00FF209D">
        <w:rPr>
          <w:i/>
        </w:rPr>
        <w:t>Biohazard Storage # 5507</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X-Ray Room</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306F77" w:rsidRPr="00FF209D" w:rsidRDefault="00306F77" w:rsidP="00306F77">
      <w:pPr>
        <w:tabs>
          <w:tab w:val="left" w:pos="2880"/>
        </w:tabs>
        <w:rPr>
          <w:i/>
        </w:rPr>
      </w:pPr>
      <w:r w:rsidRPr="00FF209D">
        <w:rPr>
          <w:i/>
        </w:rPr>
        <w:t>Nurses Area</w:t>
      </w:r>
    </w:p>
    <w:p w:rsidR="006E03E9" w:rsidRDefault="006E03E9">
      <w:pPr>
        <w:tabs>
          <w:tab w:val="left" w:pos="2880"/>
        </w:tabs>
      </w:pPr>
      <w:r w:rsidRPr="00AB5A5E">
        <w:t>105 CMR 451.126</w:t>
      </w:r>
      <w:r w:rsidRPr="00AB5A5E">
        <w:tab/>
        <w:t xml:space="preserve">Hot Water: Hot water temperature </w:t>
      </w:r>
      <w:r>
        <w:t>recorded at 106</w:t>
      </w:r>
      <w:r>
        <w:rPr>
          <w:vertAlign w:val="superscript"/>
        </w:rPr>
        <w:t>0</w:t>
      </w:r>
      <w:r>
        <w:t xml:space="preserve">F at </w:t>
      </w:r>
      <w:proofErr w:type="spellStart"/>
      <w:r>
        <w:t>handwash</w:t>
      </w:r>
      <w:proofErr w:type="spellEnd"/>
      <w:r>
        <w:t xml:space="preserve"> sink</w:t>
      </w:r>
    </w:p>
    <w:p w:rsidR="00EB4429" w:rsidRDefault="00EB4429" w:rsidP="00306F77">
      <w:pPr>
        <w:tabs>
          <w:tab w:val="left" w:pos="2880"/>
        </w:tabs>
      </w:pPr>
    </w:p>
    <w:p w:rsidR="00EB4429" w:rsidRPr="00FF209D" w:rsidRDefault="00EB4429" w:rsidP="00306F77">
      <w:pPr>
        <w:tabs>
          <w:tab w:val="left" w:pos="2880"/>
        </w:tabs>
        <w:rPr>
          <w:i/>
        </w:rPr>
      </w:pPr>
      <w:r w:rsidRPr="00FF209D">
        <w:rPr>
          <w:i/>
        </w:rPr>
        <w:t>Omni Cell Room # 5041</w:t>
      </w:r>
    </w:p>
    <w:p w:rsidR="00EB4429" w:rsidRPr="00FF209D" w:rsidRDefault="00EB4429"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Records Storage # 5043</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Diabetic’s Room # 5044</w:t>
      </w:r>
    </w:p>
    <w:p w:rsidR="00EB4429" w:rsidRPr="00FF209D" w:rsidRDefault="00EB4429" w:rsidP="00306F77">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Dental Office</w:t>
      </w:r>
    </w:p>
    <w:p w:rsidR="00317E9C" w:rsidRPr="00FF209D" w:rsidRDefault="00317E9C" w:rsidP="00317E9C">
      <w:pPr>
        <w:tabs>
          <w:tab w:val="left" w:pos="2880"/>
        </w:tabs>
      </w:pPr>
      <w:r w:rsidRPr="00FF209D">
        <w:tab/>
        <w:t>No Violations Noted</w:t>
      </w:r>
    </w:p>
    <w:p w:rsidR="00317E9C" w:rsidRPr="00FF209D" w:rsidRDefault="00317E9C" w:rsidP="00317E9C">
      <w:pPr>
        <w:tabs>
          <w:tab w:val="left" w:pos="2880"/>
        </w:tabs>
      </w:pPr>
    </w:p>
    <w:p w:rsidR="004A3584" w:rsidRDefault="00717E25" w:rsidP="00317E9C">
      <w:pPr>
        <w:tabs>
          <w:tab w:val="left" w:pos="2880"/>
        </w:tabs>
        <w:rPr>
          <w:i/>
        </w:rPr>
      </w:pPr>
      <w:r>
        <w:rPr>
          <w:i/>
        </w:rPr>
        <w:t>Office # 5034</w:t>
      </w:r>
    </w:p>
    <w:p w:rsidR="00717E25" w:rsidRDefault="00717E25" w:rsidP="00317E9C">
      <w:pPr>
        <w:tabs>
          <w:tab w:val="left" w:pos="2880"/>
        </w:tabs>
      </w:pPr>
      <w:r>
        <w:tab/>
        <w:t>No Violations Noted</w:t>
      </w:r>
    </w:p>
    <w:p w:rsidR="00717E25" w:rsidRPr="00717E25" w:rsidRDefault="00717E25" w:rsidP="00317E9C">
      <w:pPr>
        <w:tabs>
          <w:tab w:val="left" w:pos="2880"/>
        </w:tabs>
      </w:pPr>
    </w:p>
    <w:p w:rsidR="00317E9C" w:rsidRPr="00FF209D" w:rsidRDefault="00317E9C" w:rsidP="00317E9C">
      <w:pPr>
        <w:tabs>
          <w:tab w:val="left" w:pos="2880"/>
        </w:tabs>
        <w:rPr>
          <w:i/>
        </w:rPr>
      </w:pPr>
      <w:r w:rsidRPr="00FF209D">
        <w:rPr>
          <w:i/>
        </w:rPr>
        <w:t>Room # 5035</w:t>
      </w:r>
    </w:p>
    <w:p w:rsidR="006E03E9" w:rsidRPr="007824FF" w:rsidRDefault="006E03E9">
      <w:pPr>
        <w:tabs>
          <w:tab w:val="left" w:pos="2880"/>
        </w:tabs>
        <w:rPr>
          <w:color w:val="FF0000"/>
        </w:rPr>
      </w:pPr>
      <w:r w:rsidRPr="00AB5A5E">
        <w:t>105 CM</w:t>
      </w:r>
      <w:r>
        <w:t>R 451.353</w:t>
      </w:r>
      <w:r>
        <w:tab/>
        <w:t>Interior Maintenance: Ceiling vent dusty</w:t>
      </w:r>
    </w:p>
    <w:p w:rsidR="00317E9C" w:rsidRPr="00FF209D" w:rsidRDefault="00317E9C" w:rsidP="00317E9C">
      <w:pPr>
        <w:tabs>
          <w:tab w:val="left" w:pos="2880"/>
        </w:tabs>
      </w:pPr>
    </w:p>
    <w:p w:rsidR="00317E9C" w:rsidRPr="00FF209D" w:rsidRDefault="00317E9C" w:rsidP="00317E9C">
      <w:pPr>
        <w:tabs>
          <w:tab w:val="left" w:pos="2880"/>
        </w:tabs>
        <w:rPr>
          <w:i/>
        </w:rPr>
      </w:pPr>
      <w:r w:rsidRPr="00FF209D">
        <w:rPr>
          <w:i/>
        </w:rPr>
        <w:t>Female Staff Locker and Bathroom # 5124</w:t>
      </w:r>
    </w:p>
    <w:p w:rsidR="00317E9C" w:rsidRPr="00717E25" w:rsidRDefault="00717E25" w:rsidP="00717E25">
      <w:pPr>
        <w:tabs>
          <w:tab w:val="left" w:pos="2880"/>
        </w:tabs>
        <w:rPr>
          <w:color w:val="FF0000"/>
        </w:rPr>
      </w:pPr>
      <w:r>
        <w:t>105 CMR 451.123</w:t>
      </w:r>
      <w:r w:rsidR="00F35D61">
        <w:t>*</w:t>
      </w:r>
      <w:r>
        <w:tab/>
        <w:t>Maintenance: Ceiling vent dusty</w:t>
      </w:r>
    </w:p>
    <w:p w:rsidR="00317E9C" w:rsidRPr="00FF209D" w:rsidRDefault="00317E9C" w:rsidP="00317E9C">
      <w:pPr>
        <w:tabs>
          <w:tab w:val="left" w:pos="2880"/>
        </w:tabs>
      </w:pPr>
    </w:p>
    <w:p w:rsidR="00306F77" w:rsidRPr="00FF209D" w:rsidRDefault="00306F77" w:rsidP="00306F77">
      <w:pPr>
        <w:tabs>
          <w:tab w:val="left" w:pos="2880"/>
        </w:tabs>
        <w:rPr>
          <w:i/>
        </w:rPr>
      </w:pPr>
      <w:r w:rsidRPr="00FF209D">
        <w:rPr>
          <w:i/>
        </w:rPr>
        <w:t>Male Staff Locker and Bathroom # 5093</w:t>
      </w:r>
    </w:p>
    <w:p w:rsidR="00306F77" w:rsidRDefault="00717E25" w:rsidP="00306F77">
      <w:pPr>
        <w:tabs>
          <w:tab w:val="left" w:pos="2880"/>
        </w:tabs>
      </w:pPr>
      <w:r>
        <w:tab/>
        <w:t>No Violations Noted</w:t>
      </w:r>
    </w:p>
    <w:p w:rsidR="00717E25" w:rsidRPr="00FF209D" w:rsidRDefault="00717E25" w:rsidP="00306F77">
      <w:pPr>
        <w:tabs>
          <w:tab w:val="left" w:pos="2880"/>
        </w:tabs>
      </w:pPr>
    </w:p>
    <w:p w:rsidR="00306F77" w:rsidRPr="00FF209D" w:rsidRDefault="00306F77" w:rsidP="00306F77">
      <w:pPr>
        <w:tabs>
          <w:tab w:val="left" w:pos="2880"/>
        </w:tabs>
        <w:rPr>
          <w:i/>
        </w:rPr>
      </w:pPr>
      <w:r w:rsidRPr="00FF209D">
        <w:rPr>
          <w:i/>
        </w:rPr>
        <w:t>Staff Break Room # 5033</w:t>
      </w:r>
    </w:p>
    <w:p w:rsidR="00717E25" w:rsidRDefault="00F35D61" w:rsidP="00317E9C">
      <w:pPr>
        <w:tabs>
          <w:tab w:val="left" w:pos="2880"/>
        </w:tabs>
        <w:ind w:left="2880" w:hanging="2880"/>
      </w:pPr>
      <w:r>
        <w:tab/>
        <w:t>No Violations Noted</w:t>
      </w:r>
    </w:p>
    <w:p w:rsidR="00F35D61" w:rsidRPr="00FF209D" w:rsidRDefault="00F35D61" w:rsidP="00317E9C">
      <w:pPr>
        <w:tabs>
          <w:tab w:val="left" w:pos="2880"/>
        </w:tabs>
        <w:ind w:left="2880" w:hanging="2880"/>
      </w:pPr>
    </w:p>
    <w:p w:rsidR="00306F77" w:rsidRDefault="00306F77" w:rsidP="00306F77">
      <w:pPr>
        <w:tabs>
          <w:tab w:val="left" w:pos="2880"/>
        </w:tabs>
        <w:rPr>
          <w:b/>
          <w:i/>
        </w:rPr>
      </w:pPr>
      <w:r w:rsidRPr="00FF209D">
        <w:rPr>
          <w:b/>
          <w:i/>
        </w:rPr>
        <w:lastRenderedPageBreak/>
        <w:t>Medical Housing Unit</w:t>
      </w:r>
    </w:p>
    <w:p w:rsidR="00717E25" w:rsidRPr="00FF209D" w:rsidRDefault="00717E25" w:rsidP="00717E25">
      <w:pPr>
        <w:tabs>
          <w:tab w:val="left" w:pos="2880"/>
        </w:tabs>
      </w:pPr>
      <w:r w:rsidRPr="00FF209D">
        <w:t>105 CMR 451.353</w:t>
      </w:r>
      <w:r w:rsidR="00F35D61">
        <w:t>*</w:t>
      </w:r>
      <w:r w:rsidRPr="00FF209D">
        <w:tab/>
        <w:t>Interior Maintenance: Ceiling vent dusty</w:t>
      </w:r>
      <w:r>
        <w:t xml:space="preserve"> in hallway</w:t>
      </w:r>
    </w:p>
    <w:p w:rsidR="00BD0C5C" w:rsidRPr="00FF209D" w:rsidRDefault="00991850" w:rsidP="00306F77">
      <w:pPr>
        <w:tabs>
          <w:tab w:val="left" w:pos="2880"/>
        </w:tabs>
        <w:rPr>
          <w:b/>
          <w:i/>
        </w:rPr>
      </w:pPr>
      <w:r w:rsidRPr="00FF209D">
        <w:t>105 CMR 451.353</w:t>
      </w:r>
      <w:r w:rsidR="006E03E9">
        <w:t>*</w:t>
      </w:r>
      <w:r w:rsidRPr="00FF209D">
        <w:tab/>
        <w:t>Interior Maintenance:</w:t>
      </w:r>
      <w:r>
        <w:t xml:space="preserve"> Floor tiles damaged at entrance to cell # 5556 and 5558</w:t>
      </w:r>
    </w:p>
    <w:p w:rsidR="00DF2C57" w:rsidRDefault="00DF2C57" w:rsidP="00306F77">
      <w:pPr>
        <w:tabs>
          <w:tab w:val="left" w:pos="2880"/>
        </w:tabs>
        <w:rPr>
          <w:i/>
        </w:rPr>
      </w:pPr>
    </w:p>
    <w:p w:rsidR="00BD0C5C" w:rsidRPr="00FF209D" w:rsidRDefault="00D61FA6" w:rsidP="00306F77">
      <w:pPr>
        <w:tabs>
          <w:tab w:val="left" w:pos="2880"/>
        </w:tabs>
        <w:rPr>
          <w:i/>
        </w:rPr>
      </w:pPr>
      <w:r w:rsidRPr="00FF209D">
        <w:rPr>
          <w:i/>
        </w:rPr>
        <w:t>Storage</w:t>
      </w:r>
      <w:r w:rsidR="00BD0C5C" w:rsidRPr="00FF209D">
        <w:rPr>
          <w:i/>
        </w:rPr>
        <w:t xml:space="preserve"> # 5553</w:t>
      </w:r>
    </w:p>
    <w:p w:rsidR="00717E25" w:rsidRDefault="00DF2C57">
      <w:pPr>
        <w:tabs>
          <w:tab w:val="left" w:pos="2880"/>
        </w:tabs>
      </w:pPr>
      <w:r>
        <w:tab/>
        <w:t>No Violations Noted</w:t>
      </w:r>
    </w:p>
    <w:p w:rsidR="00DF2C57" w:rsidRDefault="00DF2C57">
      <w:pPr>
        <w:tabs>
          <w:tab w:val="left" w:pos="2880"/>
        </w:tabs>
      </w:pPr>
    </w:p>
    <w:p w:rsidR="009A3A17" w:rsidRPr="00FF209D" w:rsidRDefault="009A3A17" w:rsidP="009A3A17">
      <w:pPr>
        <w:tabs>
          <w:tab w:val="left" w:pos="2880"/>
        </w:tabs>
        <w:rPr>
          <w:i/>
        </w:rPr>
      </w:pPr>
      <w:r w:rsidRPr="00FF209D">
        <w:rPr>
          <w:i/>
        </w:rPr>
        <w:t>Shower # 55B</w:t>
      </w:r>
    </w:p>
    <w:p w:rsidR="009A3A17" w:rsidRPr="00FF209D" w:rsidRDefault="009A3A17" w:rsidP="009A3A17">
      <w:pPr>
        <w:tabs>
          <w:tab w:val="left" w:pos="2880"/>
        </w:tabs>
      </w:pPr>
      <w:r w:rsidRPr="00FF209D">
        <w:t>105 CMR 451.123</w:t>
      </w:r>
      <w:r>
        <w:t>*</w:t>
      </w:r>
      <w:r w:rsidRPr="00FF209D">
        <w:tab/>
        <w:t>Maintenance: Door frame rusted</w:t>
      </w:r>
    </w:p>
    <w:p w:rsidR="009A3A17" w:rsidRDefault="009A3A17" w:rsidP="00306F77">
      <w:pPr>
        <w:tabs>
          <w:tab w:val="left" w:pos="2880"/>
        </w:tabs>
        <w:rPr>
          <w:i/>
        </w:rPr>
      </w:pPr>
    </w:p>
    <w:p w:rsidR="00BD0C5C" w:rsidRPr="00FF209D" w:rsidRDefault="00BD0C5C" w:rsidP="00306F77">
      <w:pPr>
        <w:tabs>
          <w:tab w:val="left" w:pos="2880"/>
        </w:tabs>
        <w:rPr>
          <w:i/>
        </w:rPr>
      </w:pPr>
      <w:r w:rsidRPr="00FF209D">
        <w:rPr>
          <w:i/>
        </w:rPr>
        <w:t>Storage Room # 5555</w:t>
      </w:r>
    </w:p>
    <w:p w:rsidR="00BD0C5C" w:rsidRPr="00FF209D" w:rsidRDefault="00BD0C5C" w:rsidP="00BD0C5C">
      <w:pPr>
        <w:tabs>
          <w:tab w:val="left" w:pos="2880"/>
        </w:tabs>
        <w:ind w:left="2880" w:hanging="2880"/>
      </w:pPr>
      <w:r w:rsidRPr="00FF209D">
        <w:t>105 CMR 451.360</w:t>
      </w:r>
      <w:r w:rsidR="00F36264">
        <w:t>*</w:t>
      </w:r>
      <w:r w:rsidRPr="00FF209D">
        <w:tab/>
        <w:t>Protective Measures: Building not protected against infestation, rodent droppings observed</w:t>
      </w:r>
    </w:p>
    <w:p w:rsidR="00DF2C57" w:rsidRDefault="00DF2C57" w:rsidP="00306F77">
      <w:pPr>
        <w:tabs>
          <w:tab w:val="left" w:pos="2880"/>
        </w:tabs>
        <w:rPr>
          <w:i/>
        </w:rPr>
      </w:pPr>
    </w:p>
    <w:p w:rsidR="00BD0C5C" w:rsidRPr="00FF209D" w:rsidRDefault="00BD0C5C" w:rsidP="00306F77">
      <w:pPr>
        <w:tabs>
          <w:tab w:val="left" w:pos="2880"/>
        </w:tabs>
        <w:rPr>
          <w:i/>
        </w:rPr>
      </w:pPr>
      <w:r w:rsidRPr="00FF209D">
        <w:rPr>
          <w:i/>
        </w:rPr>
        <w:t>Room # M56</w:t>
      </w:r>
    </w:p>
    <w:p w:rsidR="00BD0C5C" w:rsidRPr="00FF209D" w:rsidRDefault="00BD0C5C" w:rsidP="00306F77">
      <w:pPr>
        <w:tabs>
          <w:tab w:val="left" w:pos="2880"/>
        </w:tabs>
      </w:pPr>
      <w:r w:rsidRPr="00FF209D">
        <w:rPr>
          <w:i/>
        </w:rPr>
        <w:tab/>
      </w:r>
      <w:r w:rsidR="009A3A17">
        <w:t xml:space="preserve">Unable to Inspect – Locked </w:t>
      </w:r>
    </w:p>
    <w:p w:rsidR="00BD0C5C" w:rsidRPr="00FF209D" w:rsidRDefault="00BD0C5C" w:rsidP="00306F77">
      <w:pPr>
        <w:tabs>
          <w:tab w:val="left" w:pos="2880"/>
        </w:tabs>
      </w:pPr>
    </w:p>
    <w:p w:rsidR="00BD0C5C" w:rsidRPr="00FF209D" w:rsidRDefault="00CA6FE7" w:rsidP="00306F77">
      <w:pPr>
        <w:tabs>
          <w:tab w:val="left" w:pos="2880"/>
        </w:tabs>
        <w:rPr>
          <w:i/>
        </w:rPr>
      </w:pPr>
      <w:r w:rsidRPr="00FF209D">
        <w:rPr>
          <w:i/>
        </w:rPr>
        <w:t>Storage</w:t>
      </w:r>
      <w:r w:rsidR="00BD0C5C" w:rsidRPr="00FF209D">
        <w:rPr>
          <w:i/>
        </w:rPr>
        <w:t xml:space="preserve"> # 5522</w:t>
      </w:r>
    </w:p>
    <w:p w:rsidR="00F35D61" w:rsidRPr="00FF209D" w:rsidRDefault="00F35D61" w:rsidP="00F35D61">
      <w:pPr>
        <w:tabs>
          <w:tab w:val="left" w:pos="2880"/>
        </w:tabs>
        <w:ind w:left="2880" w:hanging="2880"/>
      </w:pPr>
      <w:r w:rsidRPr="00FF209D">
        <w:t>105 CMR 451.360</w:t>
      </w:r>
      <w:r w:rsidR="00DF2C57">
        <w:t>*</w:t>
      </w:r>
      <w:r w:rsidRPr="00FF209D">
        <w:tab/>
        <w:t>Protective Measures: Building not protected against infestation, rodent droppings observed</w:t>
      </w:r>
    </w:p>
    <w:p w:rsidR="00DF2C57" w:rsidRPr="00FF209D" w:rsidRDefault="00DF2C57" w:rsidP="00BD0C5C">
      <w:pPr>
        <w:tabs>
          <w:tab w:val="left" w:pos="2880"/>
        </w:tabs>
        <w:ind w:left="2880" w:hanging="2880"/>
      </w:pPr>
    </w:p>
    <w:p w:rsidR="00CA6FE7" w:rsidRPr="00FF209D" w:rsidRDefault="00CA6FE7" w:rsidP="00BD0C5C">
      <w:pPr>
        <w:tabs>
          <w:tab w:val="left" w:pos="2880"/>
        </w:tabs>
        <w:ind w:left="2880" w:hanging="2880"/>
        <w:rPr>
          <w:i/>
        </w:rPr>
      </w:pPr>
      <w:r w:rsidRPr="00FF209D">
        <w:rPr>
          <w:i/>
        </w:rPr>
        <w:t>Storage # 5523</w:t>
      </w:r>
    </w:p>
    <w:p w:rsidR="00CA6FE7" w:rsidRPr="00FF209D" w:rsidRDefault="00CA6FE7" w:rsidP="00CA6FE7">
      <w:pPr>
        <w:tabs>
          <w:tab w:val="left" w:pos="2880"/>
        </w:tabs>
      </w:pPr>
      <w:r w:rsidRPr="00FF209D">
        <w:t>105 CMR 451.353</w:t>
      </w:r>
      <w:r w:rsidR="00F36264">
        <w:t>*</w:t>
      </w:r>
      <w:r w:rsidRPr="00FF209D">
        <w:tab/>
        <w:t>Interior Maintenance: Ceiling vent dusty</w:t>
      </w:r>
    </w:p>
    <w:p w:rsidR="00BD0C5C" w:rsidRPr="00FF209D" w:rsidRDefault="00BD0C5C" w:rsidP="00306F77">
      <w:pPr>
        <w:tabs>
          <w:tab w:val="left" w:pos="2880"/>
        </w:tabs>
        <w:rPr>
          <w:i/>
        </w:rPr>
      </w:pPr>
    </w:p>
    <w:p w:rsidR="00BD0C5C" w:rsidRPr="00FF209D" w:rsidRDefault="00CA6FE7" w:rsidP="00306F77">
      <w:pPr>
        <w:tabs>
          <w:tab w:val="left" w:pos="2880"/>
        </w:tabs>
        <w:rPr>
          <w:i/>
        </w:rPr>
      </w:pPr>
      <w:r w:rsidRPr="00FF209D">
        <w:rPr>
          <w:i/>
        </w:rPr>
        <w:t xml:space="preserve">Storage </w:t>
      </w:r>
      <w:r w:rsidR="00BD0C5C" w:rsidRPr="00FF209D">
        <w:rPr>
          <w:i/>
        </w:rPr>
        <w:t># 5524</w:t>
      </w:r>
    </w:p>
    <w:p w:rsidR="00DF2C57" w:rsidRDefault="009A3A17" w:rsidP="00BD0C5C">
      <w:pPr>
        <w:tabs>
          <w:tab w:val="left" w:pos="2880"/>
        </w:tabs>
      </w:pPr>
      <w:r>
        <w:tab/>
        <w:t xml:space="preserve">Unable to Inspect – Locked </w:t>
      </w:r>
    </w:p>
    <w:p w:rsidR="009A3A17" w:rsidRPr="00FF209D" w:rsidRDefault="009A3A17" w:rsidP="00BD0C5C">
      <w:pPr>
        <w:tabs>
          <w:tab w:val="left" w:pos="2880"/>
        </w:tabs>
      </w:pPr>
    </w:p>
    <w:p w:rsidR="00CA6FE7" w:rsidRPr="00FF209D" w:rsidRDefault="00CA6FE7" w:rsidP="00BD0C5C">
      <w:pPr>
        <w:tabs>
          <w:tab w:val="left" w:pos="2880"/>
        </w:tabs>
        <w:rPr>
          <w:i/>
        </w:rPr>
      </w:pPr>
      <w:r w:rsidRPr="00FF209D">
        <w:rPr>
          <w:i/>
        </w:rPr>
        <w:t>Isolation Cell # 5513</w:t>
      </w:r>
    </w:p>
    <w:p w:rsidR="00CA6FE7" w:rsidRPr="00FF209D" w:rsidRDefault="00CA6FE7" w:rsidP="00BD0C5C">
      <w:pPr>
        <w:tabs>
          <w:tab w:val="left" w:pos="2880"/>
        </w:tabs>
      </w:pPr>
      <w:r w:rsidRPr="00FF209D">
        <w:rPr>
          <w:i/>
        </w:rPr>
        <w:tab/>
      </w:r>
      <w:r w:rsidRPr="00FF209D">
        <w:t>No Violations Noted</w:t>
      </w:r>
    </w:p>
    <w:p w:rsidR="00CA6FE7" w:rsidRPr="00FF209D" w:rsidRDefault="00CA6FE7" w:rsidP="00BD0C5C">
      <w:pPr>
        <w:tabs>
          <w:tab w:val="left" w:pos="2880"/>
        </w:tabs>
      </w:pPr>
    </w:p>
    <w:p w:rsidR="00CA6FE7" w:rsidRPr="00FF209D" w:rsidRDefault="00CA6FE7" w:rsidP="00CA6FE7">
      <w:pPr>
        <w:tabs>
          <w:tab w:val="left" w:pos="2880"/>
        </w:tabs>
        <w:rPr>
          <w:i/>
        </w:rPr>
      </w:pPr>
      <w:r w:rsidRPr="00FF209D">
        <w:rPr>
          <w:i/>
        </w:rPr>
        <w:t>Isolation Cell # 5514</w:t>
      </w:r>
    </w:p>
    <w:p w:rsidR="00CA6FE7" w:rsidRPr="00DF2C57" w:rsidRDefault="00DF2C57" w:rsidP="00CA6FE7">
      <w:pPr>
        <w:tabs>
          <w:tab w:val="left" w:pos="2880"/>
        </w:tabs>
      </w:pPr>
      <w:r w:rsidRPr="00DF2C57">
        <w:t>105 CMR 451.103</w:t>
      </w:r>
      <w:r w:rsidR="009A3A17">
        <w:t>*</w:t>
      </w:r>
      <w:r w:rsidRPr="00DF2C57">
        <w:tab/>
        <w:t xml:space="preserve">Mattresses: Mattress damaged </w:t>
      </w:r>
    </w:p>
    <w:p w:rsidR="00CA6FE7" w:rsidRPr="00FF209D" w:rsidRDefault="00CA6FE7" w:rsidP="00CA6FE7">
      <w:pPr>
        <w:tabs>
          <w:tab w:val="left" w:pos="2880"/>
        </w:tabs>
      </w:pPr>
    </w:p>
    <w:p w:rsidR="00CA6FE7" w:rsidRPr="00FF209D" w:rsidRDefault="00CA6FE7" w:rsidP="00CA6FE7">
      <w:pPr>
        <w:tabs>
          <w:tab w:val="left" w:pos="2880"/>
        </w:tabs>
        <w:rPr>
          <w:i/>
        </w:rPr>
      </w:pPr>
      <w:r w:rsidRPr="00FF209D">
        <w:rPr>
          <w:i/>
        </w:rPr>
        <w:t>Shower # 55C</w:t>
      </w:r>
    </w:p>
    <w:p w:rsidR="00CA6FE7" w:rsidRDefault="00CA6FE7" w:rsidP="00CA6FE7">
      <w:pPr>
        <w:tabs>
          <w:tab w:val="left" w:pos="2880"/>
        </w:tabs>
      </w:pPr>
      <w:r w:rsidRPr="00FF209D">
        <w:t>105 CMR 451.123</w:t>
      </w:r>
      <w:r w:rsidR="00717E25">
        <w:t>*</w:t>
      </w:r>
      <w:r w:rsidRPr="00FF209D">
        <w:tab/>
        <w:t>Maintenance: Ceiling vent dusty</w:t>
      </w:r>
    </w:p>
    <w:p w:rsidR="00717E25" w:rsidRDefault="009A3A17" w:rsidP="00CA6FE7">
      <w:pPr>
        <w:tabs>
          <w:tab w:val="left" w:pos="2880"/>
        </w:tabs>
      </w:pPr>
      <w:r w:rsidRPr="00FF209D">
        <w:t>105 CMR 451.123</w:t>
      </w:r>
      <w:r w:rsidRPr="00FF209D">
        <w:tab/>
        <w:t>Maintenance:</w:t>
      </w:r>
      <w:r>
        <w:t xml:space="preserve"> Light switch damaged</w:t>
      </w:r>
    </w:p>
    <w:p w:rsidR="009A3A17" w:rsidRPr="00FF209D" w:rsidRDefault="009A3A17" w:rsidP="00CA6FE7">
      <w:pPr>
        <w:tabs>
          <w:tab w:val="left" w:pos="2880"/>
        </w:tabs>
      </w:pPr>
    </w:p>
    <w:p w:rsidR="00CA6FE7" w:rsidRPr="00FF209D" w:rsidRDefault="00CA6FE7" w:rsidP="00CA6FE7">
      <w:pPr>
        <w:tabs>
          <w:tab w:val="left" w:pos="2880"/>
        </w:tabs>
        <w:rPr>
          <w:i/>
        </w:rPr>
      </w:pPr>
      <w:r w:rsidRPr="00FF209D">
        <w:rPr>
          <w:i/>
        </w:rPr>
        <w:t>Slop Sink # 5511</w:t>
      </w:r>
    </w:p>
    <w:p w:rsidR="00CA6FE7" w:rsidRPr="00FF209D" w:rsidRDefault="00CA6FE7" w:rsidP="00CA6FE7">
      <w:pPr>
        <w:tabs>
          <w:tab w:val="left" w:pos="2880"/>
        </w:tabs>
        <w:ind w:left="2880" w:hanging="2880"/>
      </w:pPr>
      <w:r w:rsidRPr="00FF209D">
        <w:t>105 CMR 451.360</w:t>
      </w:r>
      <w:r w:rsidR="00F36264">
        <w:t>*</w:t>
      </w:r>
      <w:r w:rsidRPr="00FF209D">
        <w:tab/>
        <w:t>Protective Measures: Building not protected against infestation, rodent droppings observed</w:t>
      </w:r>
    </w:p>
    <w:p w:rsidR="00CA6FE7" w:rsidRPr="00FF209D" w:rsidRDefault="00CA6FE7" w:rsidP="00CA6FE7">
      <w:pPr>
        <w:tabs>
          <w:tab w:val="left" w:pos="2880"/>
        </w:tabs>
      </w:pPr>
      <w:r w:rsidRPr="00FF209D">
        <w:t>105 CMR 451.353</w:t>
      </w:r>
      <w:r w:rsidR="007102AB">
        <w:t>*</w:t>
      </w:r>
      <w:r w:rsidRPr="00FF209D">
        <w:tab/>
        <w:t>Interior Maintenance: Ceiling vent dusty</w:t>
      </w:r>
    </w:p>
    <w:p w:rsidR="007102AB" w:rsidRDefault="007102AB" w:rsidP="00306F77">
      <w:pPr>
        <w:tabs>
          <w:tab w:val="left" w:pos="2880"/>
        </w:tabs>
        <w:rPr>
          <w:i/>
        </w:rPr>
      </w:pPr>
    </w:p>
    <w:p w:rsidR="00306F77" w:rsidRPr="00FF209D" w:rsidRDefault="00306F77" w:rsidP="00306F77">
      <w:pPr>
        <w:tabs>
          <w:tab w:val="left" w:pos="2880"/>
        </w:tabs>
        <w:rPr>
          <w:i/>
        </w:rPr>
      </w:pPr>
      <w:r w:rsidRPr="00FF209D">
        <w:rPr>
          <w:i/>
        </w:rPr>
        <w:t>Common Area</w:t>
      </w:r>
    </w:p>
    <w:p w:rsidR="007102AB" w:rsidRDefault="009A3A17" w:rsidP="00306F77">
      <w:pPr>
        <w:tabs>
          <w:tab w:val="left" w:pos="2880"/>
        </w:tabs>
      </w:pPr>
      <w:r>
        <w:tab/>
        <w:t>No Violations Noted</w:t>
      </w:r>
    </w:p>
    <w:p w:rsidR="009A3A17" w:rsidRPr="00FF209D" w:rsidRDefault="009A3A17" w:rsidP="00306F77">
      <w:pPr>
        <w:tabs>
          <w:tab w:val="left" w:pos="2880"/>
        </w:tabs>
      </w:pPr>
    </w:p>
    <w:p w:rsidR="00306F77" w:rsidRPr="00FF209D" w:rsidRDefault="00306F77" w:rsidP="00306F77">
      <w:pPr>
        <w:tabs>
          <w:tab w:val="left" w:pos="2880"/>
        </w:tabs>
        <w:rPr>
          <w:i/>
        </w:rPr>
      </w:pPr>
      <w:r w:rsidRPr="00FF209D">
        <w:rPr>
          <w:i/>
        </w:rPr>
        <w:t>Kitchenette</w:t>
      </w:r>
    </w:p>
    <w:p w:rsidR="00EC4730" w:rsidRDefault="00EC4730" w:rsidP="00830018">
      <w:pPr>
        <w:tabs>
          <w:tab w:val="left" w:pos="2880"/>
        </w:tabs>
        <w:ind w:left="2880" w:hanging="2880"/>
      </w:pPr>
      <w:r>
        <w:t>105 CMR 451.200</w:t>
      </w:r>
      <w:r w:rsidR="00DF2C5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06F77" w:rsidRPr="00FF209D" w:rsidRDefault="00306F77" w:rsidP="00306F77">
      <w:pPr>
        <w:tabs>
          <w:tab w:val="left" w:pos="2880"/>
        </w:tabs>
      </w:pPr>
    </w:p>
    <w:p w:rsidR="00306F77" w:rsidRPr="00FF209D" w:rsidRDefault="00306F77" w:rsidP="00306F77">
      <w:pPr>
        <w:rPr>
          <w:i/>
        </w:rPr>
      </w:pPr>
      <w:r w:rsidRPr="00FF209D">
        <w:rPr>
          <w:i/>
        </w:rPr>
        <w:t>Cells</w:t>
      </w:r>
    </w:p>
    <w:p w:rsidR="00D61FA6" w:rsidRDefault="008852C6" w:rsidP="009A3A17">
      <w:pPr>
        <w:tabs>
          <w:tab w:val="left" w:pos="2880"/>
        </w:tabs>
        <w:ind w:left="2880" w:hanging="2880"/>
      </w:pPr>
      <w:r w:rsidRPr="00FF209D">
        <w:t>105 CMR 451.353</w:t>
      </w:r>
      <w:r>
        <w:t>*</w:t>
      </w:r>
      <w:r w:rsidRPr="00FF209D">
        <w:tab/>
        <w:t>Interior Maintenance:</w:t>
      </w:r>
      <w:r>
        <w:t xml:space="preserve"> W</w:t>
      </w:r>
      <w:r w:rsidR="00D61FA6" w:rsidRPr="00FF209D">
        <w:t>a</w:t>
      </w:r>
      <w:r w:rsidR="007102AB">
        <w:t xml:space="preserve">ll vent blocked in cell # </w:t>
      </w:r>
      <w:r w:rsidR="001F146B">
        <w:t>5515</w:t>
      </w:r>
      <w:r w:rsidR="00D61FA6" w:rsidRPr="00FF209D">
        <w:t xml:space="preserve"> </w:t>
      </w:r>
      <w:r w:rsidR="009A3A17">
        <w:t>and 5518</w:t>
      </w:r>
    </w:p>
    <w:p w:rsidR="00EC4730" w:rsidRDefault="009A3A17">
      <w:pPr>
        <w:tabs>
          <w:tab w:val="left" w:pos="2880"/>
        </w:tabs>
      </w:pPr>
      <w:r w:rsidRPr="00FF209D">
        <w:t>105 CMR 451.353</w:t>
      </w:r>
      <w:r w:rsidRPr="00FF209D">
        <w:tab/>
        <w:t>Interior Maintenance:</w:t>
      </w:r>
      <w:r>
        <w:t xml:space="preserve"> W</w:t>
      </w:r>
      <w:r w:rsidRPr="00FF209D">
        <w:t>a</w:t>
      </w:r>
      <w:r>
        <w:t>ll vent blocked in cell # 5517</w:t>
      </w:r>
    </w:p>
    <w:p w:rsidR="009A3A17" w:rsidRDefault="009A3A17">
      <w:pPr>
        <w:tabs>
          <w:tab w:val="left" w:pos="2880"/>
        </w:tabs>
      </w:pPr>
    </w:p>
    <w:p w:rsidR="009A3A17" w:rsidRDefault="009A3A17">
      <w:pPr>
        <w:tabs>
          <w:tab w:val="left" w:pos="2880"/>
        </w:tabs>
      </w:pPr>
    </w:p>
    <w:p w:rsidR="009A3A17" w:rsidRDefault="009A3A17">
      <w:pPr>
        <w:tabs>
          <w:tab w:val="left" w:pos="2880"/>
        </w:tabs>
      </w:pPr>
    </w:p>
    <w:p w:rsidR="009A3A17" w:rsidRPr="00FF209D" w:rsidRDefault="009A3A17">
      <w:pPr>
        <w:tabs>
          <w:tab w:val="left" w:pos="2880"/>
        </w:tabs>
      </w:pPr>
    </w:p>
    <w:p w:rsidR="00306F77" w:rsidRDefault="00306F77" w:rsidP="00306F77">
      <w:pPr>
        <w:tabs>
          <w:tab w:val="left" w:pos="2880"/>
        </w:tabs>
        <w:rPr>
          <w:b/>
          <w:i/>
        </w:rPr>
      </w:pPr>
      <w:r w:rsidRPr="00FF209D">
        <w:rPr>
          <w:b/>
          <w:i/>
        </w:rPr>
        <w:lastRenderedPageBreak/>
        <w:t>Psychiatric Housing Unit # 5552</w:t>
      </w:r>
    </w:p>
    <w:p w:rsidR="007102AB" w:rsidRDefault="007102AB" w:rsidP="00306F77">
      <w:pPr>
        <w:tabs>
          <w:tab w:val="left" w:pos="2880"/>
        </w:tabs>
        <w:rPr>
          <w:b/>
          <w:i/>
        </w:rPr>
      </w:pPr>
    </w:p>
    <w:p w:rsidR="007102AB" w:rsidRDefault="007102AB" w:rsidP="00306F77">
      <w:pPr>
        <w:tabs>
          <w:tab w:val="left" w:pos="2880"/>
        </w:tabs>
        <w:rPr>
          <w:i/>
        </w:rPr>
      </w:pPr>
      <w:r>
        <w:rPr>
          <w:i/>
        </w:rPr>
        <w:t>Common Area</w:t>
      </w:r>
    </w:p>
    <w:p w:rsidR="007102AB" w:rsidRDefault="001F146B" w:rsidP="00306F77">
      <w:pPr>
        <w:tabs>
          <w:tab w:val="left" w:pos="2880"/>
        </w:tabs>
      </w:pPr>
      <w:r>
        <w:tab/>
        <w:t>No Violations Noted</w:t>
      </w:r>
    </w:p>
    <w:p w:rsidR="001F146B" w:rsidRPr="007102AB" w:rsidRDefault="001F146B" w:rsidP="00306F77">
      <w:pPr>
        <w:tabs>
          <w:tab w:val="left" w:pos="2880"/>
        </w:tabs>
      </w:pPr>
    </w:p>
    <w:p w:rsidR="00B8591F" w:rsidRPr="00FF209D" w:rsidRDefault="00B8591F" w:rsidP="00306F77">
      <w:pPr>
        <w:tabs>
          <w:tab w:val="left" w:pos="2880"/>
        </w:tabs>
        <w:rPr>
          <w:i/>
        </w:rPr>
      </w:pPr>
      <w:r w:rsidRPr="00FF209D">
        <w:rPr>
          <w:i/>
        </w:rPr>
        <w:t>Cell # 5564-5570</w:t>
      </w:r>
    </w:p>
    <w:p w:rsidR="00B8591F" w:rsidRDefault="009A3A17" w:rsidP="00306F77">
      <w:pPr>
        <w:tabs>
          <w:tab w:val="left" w:pos="2880"/>
        </w:tabs>
      </w:pPr>
      <w:r>
        <w:tab/>
        <w:t>No Violations Noted</w:t>
      </w:r>
    </w:p>
    <w:p w:rsidR="009A3A17" w:rsidRPr="00FF209D" w:rsidRDefault="009A3A17" w:rsidP="00306F77">
      <w:pPr>
        <w:tabs>
          <w:tab w:val="left" w:pos="2880"/>
        </w:tabs>
        <w:rPr>
          <w:b/>
        </w:rPr>
      </w:pPr>
    </w:p>
    <w:p w:rsidR="00B8591F" w:rsidRPr="00FF209D" w:rsidRDefault="00B8591F" w:rsidP="00B8591F">
      <w:pPr>
        <w:tabs>
          <w:tab w:val="left" w:pos="2880"/>
        </w:tabs>
        <w:rPr>
          <w:i/>
        </w:rPr>
      </w:pPr>
      <w:r w:rsidRPr="00FF209D">
        <w:rPr>
          <w:i/>
        </w:rPr>
        <w:t>Kitchenette</w:t>
      </w:r>
    </w:p>
    <w:p w:rsidR="00B8591F" w:rsidRPr="00FF209D" w:rsidRDefault="00B8591F" w:rsidP="00B8591F">
      <w:pPr>
        <w:tabs>
          <w:tab w:val="left" w:pos="2880"/>
        </w:tabs>
      </w:pPr>
      <w:r w:rsidRPr="00FF209D">
        <w:tab/>
        <w:t>No Violations Noted</w:t>
      </w:r>
    </w:p>
    <w:p w:rsidR="00B8591F" w:rsidRPr="00FF209D" w:rsidRDefault="00B8591F" w:rsidP="00B8591F">
      <w:pPr>
        <w:tabs>
          <w:tab w:val="left" w:pos="2880"/>
        </w:tabs>
        <w:rPr>
          <w:i/>
        </w:rPr>
      </w:pPr>
    </w:p>
    <w:p w:rsidR="00B8591F" w:rsidRPr="00FF209D" w:rsidRDefault="00B8591F" w:rsidP="00B8591F">
      <w:pPr>
        <w:tabs>
          <w:tab w:val="left" w:pos="2880"/>
        </w:tabs>
        <w:rPr>
          <w:i/>
        </w:rPr>
      </w:pPr>
      <w:r w:rsidRPr="00FF209D">
        <w:rPr>
          <w:i/>
        </w:rPr>
        <w:t>Shower # 55A</w:t>
      </w:r>
    </w:p>
    <w:p w:rsidR="00D61FA6" w:rsidRPr="00FF209D" w:rsidRDefault="00D61FA6" w:rsidP="00D61FA6">
      <w:pPr>
        <w:tabs>
          <w:tab w:val="left" w:pos="2880"/>
        </w:tabs>
      </w:pPr>
      <w:r w:rsidRPr="00FF209D">
        <w:t>105 CMR 451.123</w:t>
      </w:r>
      <w:r w:rsidR="007102AB">
        <w:t>*</w:t>
      </w:r>
      <w:r w:rsidRPr="00FF209D">
        <w:tab/>
        <w:t>Maintenance: Ceiling vent dusty</w:t>
      </w:r>
    </w:p>
    <w:p w:rsidR="009A3A17" w:rsidRDefault="009A3A17">
      <w:pPr>
        <w:tabs>
          <w:tab w:val="left" w:pos="2880"/>
        </w:tabs>
      </w:pPr>
      <w:r w:rsidRPr="00AB5A5E">
        <w:t>105 CMR 451.130</w:t>
      </w:r>
      <w:r w:rsidRPr="00AB5A5E">
        <w:tab/>
        <w:t xml:space="preserve">Hot Water: Shower water temperature </w:t>
      </w:r>
      <w:r>
        <w:t>recorded at 114</w:t>
      </w:r>
      <w:r>
        <w:rPr>
          <w:vertAlign w:val="superscript"/>
        </w:rPr>
        <w:t>0</w:t>
      </w:r>
      <w:r w:rsidRPr="00AB5A5E">
        <w:t>F</w:t>
      </w:r>
    </w:p>
    <w:p w:rsidR="009A3A17" w:rsidRDefault="009A3A17" w:rsidP="00B8591F">
      <w:pPr>
        <w:tabs>
          <w:tab w:val="left" w:pos="2880"/>
        </w:tabs>
        <w:rPr>
          <w:i/>
        </w:rPr>
      </w:pPr>
    </w:p>
    <w:p w:rsidR="00B8591F" w:rsidRPr="00FF209D" w:rsidRDefault="00B8591F" w:rsidP="00B8591F">
      <w:pPr>
        <w:tabs>
          <w:tab w:val="left" w:pos="2880"/>
        </w:tabs>
        <w:rPr>
          <w:i/>
        </w:rPr>
      </w:pPr>
      <w:r w:rsidRPr="00FF209D">
        <w:rPr>
          <w:i/>
        </w:rPr>
        <w:t>Slop Sink Room # 5572</w:t>
      </w:r>
    </w:p>
    <w:p w:rsidR="00B8591F" w:rsidRPr="00FF209D" w:rsidRDefault="00B8591F" w:rsidP="00B8591F">
      <w:pPr>
        <w:tabs>
          <w:tab w:val="left" w:pos="2880"/>
        </w:tabs>
        <w:ind w:left="2880" w:hanging="2880"/>
      </w:pPr>
      <w:r w:rsidRPr="00FF209D">
        <w:t>105 CMR 451.360</w:t>
      </w:r>
      <w:r w:rsidR="00F36264">
        <w:t>*</w:t>
      </w:r>
      <w:r w:rsidRPr="00FF209D">
        <w:tab/>
        <w:t>Protective Measures: Building not protected against infestation, rodent droppings observed</w:t>
      </w:r>
    </w:p>
    <w:p w:rsidR="00B8591F" w:rsidRPr="00FF209D" w:rsidRDefault="00D61FA6" w:rsidP="00306F77">
      <w:pPr>
        <w:tabs>
          <w:tab w:val="left" w:pos="2880"/>
        </w:tabs>
      </w:pPr>
      <w:r w:rsidRPr="00FF209D">
        <w:t>105 CMR 451.353</w:t>
      </w:r>
      <w:r w:rsidR="007102AB">
        <w:t>*</w:t>
      </w:r>
      <w:r w:rsidRPr="00FF209D">
        <w:tab/>
        <w:t>Interior Maintenance: Ceiling vent dusty</w:t>
      </w:r>
    </w:p>
    <w:p w:rsidR="001F146B" w:rsidRDefault="001F146B" w:rsidP="00375053">
      <w:pPr>
        <w:tabs>
          <w:tab w:val="left" w:pos="2880"/>
        </w:tabs>
        <w:rPr>
          <w:b/>
          <w:u w:val="single"/>
        </w:rPr>
      </w:pPr>
    </w:p>
    <w:p w:rsidR="00375053" w:rsidRPr="00FF209D" w:rsidRDefault="00375053" w:rsidP="00375053">
      <w:pPr>
        <w:tabs>
          <w:tab w:val="left" w:pos="2880"/>
        </w:tabs>
        <w:rPr>
          <w:b/>
          <w:u w:val="single"/>
        </w:rPr>
      </w:pPr>
      <w:r w:rsidRPr="00FF209D">
        <w:rPr>
          <w:b/>
          <w:u w:val="single"/>
        </w:rPr>
        <w:t>4</w:t>
      </w:r>
      <w:r w:rsidRPr="00FF209D">
        <w:rPr>
          <w:b/>
          <w:u w:val="single"/>
          <w:vertAlign w:val="superscript"/>
        </w:rPr>
        <w:t>th</w:t>
      </w:r>
      <w:r w:rsidRPr="00FF209D">
        <w:rPr>
          <w:b/>
          <w:u w:val="single"/>
        </w:rPr>
        <w:t xml:space="preserve"> Floor</w:t>
      </w:r>
    </w:p>
    <w:p w:rsidR="00375053" w:rsidRPr="00FF209D" w:rsidRDefault="00375053" w:rsidP="00375053">
      <w:pPr>
        <w:tabs>
          <w:tab w:val="left" w:pos="2880"/>
        </w:tabs>
        <w:rPr>
          <w:b/>
          <w:i/>
        </w:rPr>
      </w:pPr>
    </w:p>
    <w:p w:rsidR="00375053" w:rsidRPr="00FF209D" w:rsidRDefault="00375053" w:rsidP="00375053">
      <w:pPr>
        <w:tabs>
          <w:tab w:val="left" w:pos="2880"/>
        </w:tabs>
        <w:rPr>
          <w:b/>
        </w:rPr>
      </w:pPr>
      <w:r w:rsidRPr="00FF209D">
        <w:rPr>
          <w:b/>
        </w:rPr>
        <w:t>Control 4-1 &amp; 4-2</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rPr>
          <w:b/>
          <w:i/>
        </w:rPr>
      </w:pPr>
    </w:p>
    <w:p w:rsidR="00375053" w:rsidRPr="00FF209D" w:rsidRDefault="00375053" w:rsidP="00375053">
      <w:pPr>
        <w:tabs>
          <w:tab w:val="left" w:pos="2880"/>
        </w:tabs>
        <w:rPr>
          <w:i/>
        </w:rPr>
      </w:pPr>
      <w:r w:rsidRPr="00FF209D">
        <w:rPr>
          <w:i/>
        </w:rPr>
        <w:t>Staff Bathroom 4-1 &amp; 4-2</w:t>
      </w:r>
    </w:p>
    <w:p w:rsidR="009A3A17" w:rsidRPr="00FF209D" w:rsidRDefault="009A3A17" w:rsidP="009A3A17">
      <w:pPr>
        <w:tabs>
          <w:tab w:val="left" w:pos="2880"/>
        </w:tabs>
      </w:pPr>
      <w:r w:rsidRPr="00FF209D">
        <w:t>105 CMR 451.123</w:t>
      </w:r>
      <w:r w:rsidRPr="00FF209D">
        <w:tab/>
        <w:t>Maintenance: Ceiling vent dusty</w:t>
      </w:r>
    </w:p>
    <w:p w:rsidR="00BA4F18" w:rsidRDefault="00BA4F18" w:rsidP="00375053">
      <w:pPr>
        <w:tabs>
          <w:tab w:val="left" w:pos="2880"/>
        </w:tabs>
      </w:pPr>
    </w:p>
    <w:p w:rsidR="00375053" w:rsidRDefault="00375053" w:rsidP="00375053">
      <w:pPr>
        <w:tabs>
          <w:tab w:val="left" w:pos="2880"/>
        </w:tabs>
        <w:rPr>
          <w:b/>
        </w:rPr>
      </w:pPr>
      <w:r w:rsidRPr="00404464">
        <w:rPr>
          <w:b/>
        </w:rPr>
        <w:t>Unit 4-1</w:t>
      </w:r>
    </w:p>
    <w:p w:rsidR="00404464" w:rsidRDefault="00404464" w:rsidP="00375053">
      <w:pPr>
        <w:tabs>
          <w:tab w:val="left" w:pos="2880"/>
        </w:tabs>
        <w:rPr>
          <w:b/>
        </w:rPr>
      </w:pPr>
    </w:p>
    <w:p w:rsidR="00404464" w:rsidRDefault="00404464" w:rsidP="00375053">
      <w:pPr>
        <w:tabs>
          <w:tab w:val="left" w:pos="2880"/>
        </w:tabs>
        <w:rPr>
          <w:i/>
        </w:rPr>
      </w:pPr>
      <w:r>
        <w:rPr>
          <w:i/>
        </w:rPr>
        <w:t>Common Area</w:t>
      </w:r>
    </w:p>
    <w:p w:rsidR="007102AB" w:rsidRPr="007824FF" w:rsidRDefault="007102AB">
      <w:pPr>
        <w:tabs>
          <w:tab w:val="left" w:pos="2880"/>
        </w:tabs>
        <w:rPr>
          <w:color w:val="FF0000"/>
        </w:rPr>
      </w:pPr>
      <w:r w:rsidRPr="00AB5A5E">
        <w:t>105 CMR 451.353</w:t>
      </w:r>
      <w:r w:rsidR="00830018">
        <w:t>*</w:t>
      </w:r>
      <w:r w:rsidRPr="00AB5A5E">
        <w:tab/>
        <w:t xml:space="preserve">Interior Maintenance: </w:t>
      </w:r>
      <w:r w:rsidR="002B27C3">
        <w:t>Wall vent dusty under television</w:t>
      </w:r>
    </w:p>
    <w:p w:rsidR="001F146B" w:rsidRDefault="001F146B" w:rsidP="00375053">
      <w:pPr>
        <w:tabs>
          <w:tab w:val="left" w:pos="2880"/>
        </w:tabs>
        <w:rPr>
          <w:i/>
        </w:rPr>
      </w:pPr>
    </w:p>
    <w:p w:rsidR="007102AB" w:rsidRPr="00FF209D" w:rsidRDefault="007102AB" w:rsidP="007102AB">
      <w:pPr>
        <w:tabs>
          <w:tab w:val="left" w:pos="2880"/>
        </w:tabs>
        <w:rPr>
          <w:i/>
        </w:rPr>
      </w:pPr>
      <w:r w:rsidRPr="00FF209D">
        <w:rPr>
          <w:i/>
        </w:rPr>
        <w:t>Kitchenette</w:t>
      </w:r>
    </w:p>
    <w:p w:rsidR="007102AB" w:rsidRDefault="009A3A17" w:rsidP="007102AB">
      <w:pPr>
        <w:tabs>
          <w:tab w:val="left" w:pos="2880"/>
        </w:tabs>
      </w:pPr>
      <w:r>
        <w:tab/>
        <w:t>No Violations Noted</w:t>
      </w:r>
    </w:p>
    <w:p w:rsidR="009A3A17" w:rsidRPr="00FF209D" w:rsidRDefault="009A3A17" w:rsidP="007102AB">
      <w:pPr>
        <w:tabs>
          <w:tab w:val="left" w:pos="2880"/>
        </w:tabs>
      </w:pPr>
    </w:p>
    <w:p w:rsidR="00BA4F18" w:rsidRPr="00FF209D" w:rsidRDefault="00F60ACA" w:rsidP="00BA4F18">
      <w:pPr>
        <w:tabs>
          <w:tab w:val="left" w:pos="2880"/>
        </w:tabs>
        <w:rPr>
          <w:i/>
        </w:rPr>
      </w:pPr>
      <w:r w:rsidRPr="00FF209D">
        <w:rPr>
          <w:i/>
        </w:rPr>
        <w:t>Shower # 41</w:t>
      </w:r>
      <w:r w:rsidR="00BA4F18" w:rsidRPr="00FF209D">
        <w:rPr>
          <w:i/>
        </w:rPr>
        <w:t>I</w:t>
      </w:r>
    </w:p>
    <w:p w:rsidR="00BA4F18" w:rsidRDefault="007102AB" w:rsidP="00BA4F18">
      <w:pPr>
        <w:tabs>
          <w:tab w:val="left" w:pos="2880"/>
        </w:tabs>
      </w:pPr>
      <w:r>
        <w:tab/>
        <w:t>No Violations Noted</w:t>
      </w:r>
    </w:p>
    <w:p w:rsidR="007102AB" w:rsidRPr="00FF209D" w:rsidRDefault="007102AB" w:rsidP="00BA4F18">
      <w:pPr>
        <w:tabs>
          <w:tab w:val="left" w:pos="2880"/>
        </w:tabs>
        <w:rPr>
          <w:i/>
        </w:rPr>
      </w:pPr>
    </w:p>
    <w:p w:rsidR="00BA4F18" w:rsidRPr="00FF209D" w:rsidRDefault="00F60ACA" w:rsidP="00BA4F18">
      <w:pPr>
        <w:tabs>
          <w:tab w:val="left" w:pos="2880"/>
        </w:tabs>
        <w:rPr>
          <w:i/>
        </w:rPr>
      </w:pPr>
      <w:r w:rsidRPr="00FF209D">
        <w:rPr>
          <w:i/>
        </w:rPr>
        <w:t>Shower # 41</w:t>
      </w:r>
      <w:r w:rsidR="00BA4F18" w:rsidRPr="00FF209D">
        <w:rPr>
          <w:i/>
        </w:rPr>
        <w:t>J</w:t>
      </w:r>
    </w:p>
    <w:p w:rsidR="007102AB" w:rsidRDefault="001F146B">
      <w:pPr>
        <w:tabs>
          <w:tab w:val="left" w:pos="2880"/>
        </w:tabs>
      </w:pPr>
      <w:r w:rsidRPr="00FF209D">
        <w:t>105 CMR 451.123</w:t>
      </w:r>
      <w:r w:rsidR="009A3A17">
        <w:t>*</w:t>
      </w:r>
      <w:r w:rsidRPr="00FF209D">
        <w:tab/>
        <w:t>Maintenance:</w:t>
      </w:r>
      <w:r>
        <w:t xml:space="preserve"> Soap scum on walls</w:t>
      </w:r>
    </w:p>
    <w:p w:rsidR="001F146B" w:rsidRDefault="001F146B">
      <w:pPr>
        <w:tabs>
          <w:tab w:val="left" w:pos="2880"/>
        </w:tabs>
      </w:pPr>
      <w:r w:rsidRPr="00FF209D">
        <w:t>105 CMR 451.123</w:t>
      </w:r>
      <w:r w:rsidR="009A3A17">
        <w:t>*</w:t>
      </w:r>
      <w:r w:rsidRPr="00FF209D">
        <w:tab/>
        <w:t>Maintenance:</w:t>
      </w:r>
      <w:r>
        <w:t xml:space="preserve"> Ceiling vent dusty</w:t>
      </w:r>
    </w:p>
    <w:p w:rsidR="001F146B" w:rsidRPr="00FF209D" w:rsidRDefault="001F146B">
      <w:pPr>
        <w:tabs>
          <w:tab w:val="left" w:pos="2880"/>
        </w:tabs>
      </w:pPr>
    </w:p>
    <w:p w:rsidR="00BA4F18" w:rsidRPr="00FF209D" w:rsidRDefault="00F60ACA">
      <w:pPr>
        <w:tabs>
          <w:tab w:val="left" w:pos="2880"/>
        </w:tabs>
        <w:rPr>
          <w:i/>
        </w:rPr>
      </w:pPr>
      <w:r w:rsidRPr="00FF209D">
        <w:rPr>
          <w:i/>
        </w:rPr>
        <w:t>Shower # 41</w:t>
      </w:r>
      <w:r w:rsidR="00BA4F18" w:rsidRPr="00FF209D">
        <w:rPr>
          <w:i/>
        </w:rPr>
        <w:t>K</w:t>
      </w:r>
    </w:p>
    <w:p w:rsidR="00FE1187" w:rsidRDefault="00FE1187" w:rsidP="00FE1187">
      <w:pPr>
        <w:tabs>
          <w:tab w:val="left" w:pos="2880"/>
        </w:tabs>
      </w:pPr>
      <w:r w:rsidRPr="00FF209D">
        <w:t>105 CMR 451.123</w:t>
      </w:r>
      <w:r w:rsidR="009A3A17">
        <w:t>*</w:t>
      </w:r>
      <w:r w:rsidRPr="00FF209D">
        <w:tab/>
        <w:t>Maintenance:</w:t>
      </w:r>
      <w:r>
        <w:t xml:space="preserve"> Soap scum on walls</w:t>
      </w:r>
    </w:p>
    <w:p w:rsidR="00FE1187" w:rsidRDefault="00FE1187" w:rsidP="00FE1187">
      <w:pPr>
        <w:tabs>
          <w:tab w:val="left" w:pos="2880"/>
        </w:tabs>
      </w:pPr>
      <w:r w:rsidRPr="00FF209D">
        <w:t>105 CMR 451.123</w:t>
      </w:r>
      <w:r w:rsidR="009A3A17">
        <w:t>*</w:t>
      </w:r>
      <w:r w:rsidRPr="00FF209D">
        <w:tab/>
        <w:t>Maintenance:</w:t>
      </w:r>
      <w:r>
        <w:t xml:space="preserve"> Ceiling vent dusty</w:t>
      </w:r>
    </w:p>
    <w:p w:rsidR="00BA4F18" w:rsidRPr="00FF209D" w:rsidRDefault="00BA4F18">
      <w:pPr>
        <w:tabs>
          <w:tab w:val="left" w:pos="2880"/>
        </w:tabs>
      </w:pPr>
    </w:p>
    <w:p w:rsidR="00375053" w:rsidRPr="00FF209D" w:rsidRDefault="00375053" w:rsidP="00375053">
      <w:pPr>
        <w:tabs>
          <w:tab w:val="left" w:pos="2880"/>
        </w:tabs>
        <w:rPr>
          <w:i/>
        </w:rPr>
      </w:pPr>
      <w:r w:rsidRPr="00FF209D">
        <w:rPr>
          <w:i/>
        </w:rPr>
        <w:t>Room # 41M</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41N</w:t>
      </w:r>
    </w:p>
    <w:p w:rsidR="00375053" w:rsidRDefault="00BA4F18" w:rsidP="00375053">
      <w:pPr>
        <w:tabs>
          <w:tab w:val="left" w:pos="2880"/>
        </w:tabs>
      </w:pPr>
      <w:r w:rsidRPr="00FF209D">
        <w:tab/>
        <w:t>No Violations Noted</w:t>
      </w:r>
    </w:p>
    <w:p w:rsidR="007102AB" w:rsidRPr="00FF209D" w:rsidRDefault="007102AB" w:rsidP="00375053">
      <w:pPr>
        <w:tabs>
          <w:tab w:val="left" w:pos="2880"/>
        </w:tabs>
        <w:rPr>
          <w:i/>
        </w:rPr>
      </w:pPr>
    </w:p>
    <w:p w:rsidR="00375053" w:rsidRDefault="00375053" w:rsidP="007102AB">
      <w:pPr>
        <w:rPr>
          <w:i/>
        </w:rPr>
      </w:pPr>
      <w:r w:rsidRPr="00FF209D">
        <w:rPr>
          <w:i/>
        </w:rPr>
        <w:t>Shower # 41H (near cell # 27)</w:t>
      </w:r>
    </w:p>
    <w:p w:rsidR="00FE1187" w:rsidRDefault="00FE1187" w:rsidP="00FE1187">
      <w:pPr>
        <w:tabs>
          <w:tab w:val="left" w:pos="2880"/>
        </w:tabs>
      </w:pPr>
      <w:r w:rsidRPr="00FF209D">
        <w:t>105 CMR 451.123</w:t>
      </w:r>
      <w:r w:rsidR="009A3A17">
        <w:t>*</w:t>
      </w:r>
      <w:r w:rsidRPr="00FF209D">
        <w:tab/>
        <w:t>Maintenance:</w:t>
      </w:r>
      <w:r>
        <w:t xml:space="preserve"> Soap scum on walls</w:t>
      </w:r>
    </w:p>
    <w:p w:rsidR="00FE1187" w:rsidRDefault="00FE1187" w:rsidP="00FE1187">
      <w:pPr>
        <w:tabs>
          <w:tab w:val="left" w:pos="2880"/>
        </w:tabs>
      </w:pPr>
      <w:r w:rsidRPr="00FF209D">
        <w:t>105 CMR 451.123</w:t>
      </w:r>
      <w:r w:rsidR="009A3A17">
        <w:t>*</w:t>
      </w:r>
      <w:r w:rsidRPr="00FF209D">
        <w:tab/>
        <w:t>Maintenance:</w:t>
      </w:r>
      <w:r>
        <w:t xml:space="preserve"> Wall vent dusty</w:t>
      </w:r>
    </w:p>
    <w:p w:rsidR="00375053" w:rsidRPr="00FF209D" w:rsidRDefault="00375053" w:rsidP="00375053">
      <w:pPr>
        <w:rPr>
          <w:i/>
        </w:rPr>
      </w:pPr>
      <w:r w:rsidRPr="00FF209D">
        <w:rPr>
          <w:i/>
        </w:rPr>
        <w:lastRenderedPageBreak/>
        <w:t>Shower # 41G (near cell # 10)</w:t>
      </w:r>
    </w:p>
    <w:p w:rsidR="00375053" w:rsidRPr="00FF209D" w:rsidRDefault="00830018" w:rsidP="00375053">
      <w:pPr>
        <w:tabs>
          <w:tab w:val="left" w:pos="2880"/>
        </w:tabs>
      </w:pPr>
      <w:r w:rsidRPr="00FF209D">
        <w:t>105 CMR 451.123</w:t>
      </w:r>
      <w:r w:rsidR="009A3A17">
        <w:t>*</w:t>
      </w:r>
      <w:r w:rsidRPr="00FF209D">
        <w:tab/>
        <w:t>Maintenance:</w:t>
      </w:r>
      <w:r>
        <w:t xml:space="preserve"> Soap scum on walls</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 xml:space="preserve">Storage Closet </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Case Workers Office</w:t>
      </w:r>
    </w:p>
    <w:p w:rsidR="00375053" w:rsidRPr="00FF209D" w:rsidRDefault="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Attorney Visit Room</w:t>
      </w:r>
    </w:p>
    <w:p w:rsidR="00375053" w:rsidRDefault="00375053" w:rsidP="00375053">
      <w:pPr>
        <w:tabs>
          <w:tab w:val="left" w:pos="2880"/>
        </w:tabs>
      </w:pPr>
      <w:r w:rsidRPr="00FF209D">
        <w:rPr>
          <w:i/>
        </w:rPr>
        <w:tab/>
      </w:r>
      <w:r w:rsidR="007102AB">
        <w:t>No Violations Noted</w:t>
      </w:r>
    </w:p>
    <w:p w:rsidR="007102AB" w:rsidRDefault="007102AB" w:rsidP="00375053">
      <w:pPr>
        <w:tabs>
          <w:tab w:val="left" w:pos="2880"/>
        </w:tabs>
      </w:pPr>
    </w:p>
    <w:p w:rsidR="007102AB" w:rsidRDefault="007102AB" w:rsidP="00375053">
      <w:pPr>
        <w:tabs>
          <w:tab w:val="left" w:pos="2880"/>
        </w:tabs>
        <w:rPr>
          <w:i/>
        </w:rPr>
      </w:pPr>
      <w:r>
        <w:rPr>
          <w:i/>
        </w:rPr>
        <w:t>Visiting Rooms</w:t>
      </w:r>
    </w:p>
    <w:p w:rsidR="007102AB" w:rsidRPr="007102AB" w:rsidRDefault="007102AB" w:rsidP="00375053">
      <w:pPr>
        <w:tabs>
          <w:tab w:val="left" w:pos="2880"/>
        </w:tabs>
      </w:pPr>
      <w:r>
        <w:tab/>
        <w:t>No Violations Noted</w:t>
      </w:r>
    </w:p>
    <w:p w:rsidR="007102AB" w:rsidRDefault="007102AB" w:rsidP="00375053">
      <w:pPr>
        <w:tabs>
          <w:tab w:val="left" w:pos="2880"/>
        </w:tabs>
      </w:pPr>
    </w:p>
    <w:p w:rsidR="007102AB" w:rsidRPr="00FF209D" w:rsidRDefault="007102AB" w:rsidP="007102AB">
      <w:pPr>
        <w:tabs>
          <w:tab w:val="left" w:pos="2880"/>
        </w:tabs>
      </w:pPr>
      <w:r w:rsidRPr="00FF209D">
        <w:rPr>
          <w:i/>
        </w:rPr>
        <w:t>Cells</w:t>
      </w:r>
    </w:p>
    <w:p w:rsidR="007102AB" w:rsidRDefault="007102AB" w:rsidP="007102AB">
      <w:pPr>
        <w:tabs>
          <w:tab w:val="left" w:pos="2880"/>
        </w:tabs>
      </w:pPr>
      <w:r w:rsidRPr="00FF209D">
        <w:t>105 CMR 451.103</w:t>
      </w:r>
      <w:r w:rsidRPr="00FF209D">
        <w:tab/>
        <w:t xml:space="preserve">Mattresses: Mattress damaged in cell # </w:t>
      </w:r>
      <w:r w:rsidR="009A3A17">
        <w:t>23 and 35</w:t>
      </w:r>
    </w:p>
    <w:p w:rsidR="009A3A17" w:rsidRPr="00FF209D" w:rsidRDefault="009A3A17" w:rsidP="007102AB">
      <w:pPr>
        <w:tabs>
          <w:tab w:val="left" w:pos="2880"/>
        </w:tabs>
        <w:rPr>
          <w:i/>
        </w:rPr>
      </w:pPr>
      <w:r w:rsidRPr="00FF209D">
        <w:t>105 CMR 451.353</w:t>
      </w:r>
      <w:r w:rsidRPr="00FF209D">
        <w:tab/>
        <w:t>Interior Maintenance:</w:t>
      </w:r>
      <w:r>
        <w:t xml:space="preserve"> Door paint damaged in cell # 18 and 22</w:t>
      </w:r>
    </w:p>
    <w:p w:rsidR="007102AB" w:rsidRPr="00FF209D" w:rsidRDefault="007102AB" w:rsidP="00375053">
      <w:pPr>
        <w:tabs>
          <w:tab w:val="left" w:pos="2880"/>
        </w:tabs>
      </w:pPr>
    </w:p>
    <w:p w:rsidR="00375053" w:rsidRPr="00D92A1D" w:rsidRDefault="00375053" w:rsidP="00375053">
      <w:pPr>
        <w:tabs>
          <w:tab w:val="left" w:pos="2880"/>
        </w:tabs>
        <w:rPr>
          <w:i/>
        </w:rPr>
      </w:pPr>
      <w:r w:rsidRPr="00D92A1D">
        <w:rPr>
          <w:i/>
        </w:rPr>
        <w:t>Recreation</w:t>
      </w:r>
      <w:r w:rsidR="006045F2">
        <w:rPr>
          <w:i/>
        </w:rPr>
        <w:t xml:space="preserve"> </w:t>
      </w:r>
      <w:r w:rsidRPr="00D92A1D">
        <w:rPr>
          <w:i/>
        </w:rPr>
        <w:t>Deck 4-1 &amp; 4-2</w:t>
      </w:r>
    </w:p>
    <w:p w:rsidR="00375053" w:rsidRPr="00FF209D" w:rsidRDefault="009A3A17" w:rsidP="00375053">
      <w:pPr>
        <w:tabs>
          <w:tab w:val="left" w:pos="2880"/>
        </w:tabs>
      </w:pPr>
      <w:r w:rsidRPr="00FF209D">
        <w:t>105 CMR 451.353</w:t>
      </w:r>
      <w:r w:rsidRPr="00FF209D">
        <w:tab/>
        <w:t>Interior Maintenance:</w:t>
      </w:r>
      <w:r>
        <w:t xml:space="preserve"> Excessive water pooling on floor</w:t>
      </w:r>
    </w:p>
    <w:p w:rsidR="00375053" w:rsidRPr="00FF209D" w:rsidRDefault="00375053" w:rsidP="00375053">
      <w:pPr>
        <w:tabs>
          <w:tab w:val="left" w:pos="2880"/>
        </w:tabs>
      </w:pPr>
    </w:p>
    <w:p w:rsidR="00375053" w:rsidRPr="00404464" w:rsidRDefault="00375053" w:rsidP="00375053">
      <w:pPr>
        <w:tabs>
          <w:tab w:val="left" w:pos="2880"/>
        </w:tabs>
        <w:rPr>
          <w:b/>
        </w:rPr>
      </w:pPr>
      <w:r w:rsidRPr="00404464">
        <w:rPr>
          <w:b/>
        </w:rPr>
        <w:t>Unit 4-2</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FF209D">
        <w:rPr>
          <w:i/>
        </w:rPr>
        <w:t>Common Area</w:t>
      </w:r>
    </w:p>
    <w:p w:rsidR="007102AB" w:rsidRDefault="00830018">
      <w:pPr>
        <w:tabs>
          <w:tab w:val="left" w:pos="2880"/>
        </w:tabs>
      </w:pPr>
      <w:r w:rsidRPr="00FF209D">
        <w:t>105 CMR 451.353</w:t>
      </w:r>
      <w:r w:rsidR="00FE1187">
        <w:t>*</w:t>
      </w:r>
      <w:r w:rsidRPr="00FF209D">
        <w:tab/>
        <w:t>Interior Maintenance:</w:t>
      </w:r>
      <w:r>
        <w:t xml:space="preserve"> Ceiling vent dusty outside cell # 17</w:t>
      </w:r>
      <w:r w:rsidR="009A3A17">
        <w:t xml:space="preserve"> and 34</w:t>
      </w:r>
    </w:p>
    <w:p w:rsidR="00830018" w:rsidRDefault="00830018">
      <w:pPr>
        <w:tabs>
          <w:tab w:val="left" w:pos="2880"/>
        </w:tabs>
      </w:pPr>
    </w:p>
    <w:p w:rsidR="007102AB" w:rsidRPr="00FF209D" w:rsidRDefault="007102AB" w:rsidP="007102AB">
      <w:pPr>
        <w:tabs>
          <w:tab w:val="left" w:pos="2880"/>
        </w:tabs>
        <w:rPr>
          <w:i/>
        </w:rPr>
      </w:pPr>
      <w:r w:rsidRPr="00FF209D">
        <w:rPr>
          <w:i/>
        </w:rPr>
        <w:t>Kitchenette</w:t>
      </w:r>
    </w:p>
    <w:p w:rsidR="007102AB" w:rsidRPr="00FF209D" w:rsidRDefault="007102AB" w:rsidP="00830018">
      <w:pPr>
        <w:tabs>
          <w:tab w:val="left" w:pos="2880"/>
        </w:tabs>
        <w:ind w:left="2880" w:hanging="2880"/>
      </w:pPr>
      <w:r w:rsidRPr="00FF209D">
        <w:t>105 CMR 451.200</w:t>
      </w:r>
      <w:r>
        <w:t>*</w:t>
      </w:r>
      <w:r w:rsidRPr="00FF209D">
        <w:tab/>
        <w:t>Food Storage, Preparation and Service: Food preparation not in compliance with          105 CMR 590.000, interior of microwave oven dirty</w:t>
      </w:r>
    </w:p>
    <w:p w:rsidR="007102AB" w:rsidRDefault="007102AB" w:rsidP="007102AB">
      <w:pPr>
        <w:tabs>
          <w:tab w:val="left" w:pos="2880"/>
        </w:tabs>
        <w:ind w:left="2880" w:hanging="2880"/>
      </w:pPr>
      <w:r w:rsidRPr="00FF209D">
        <w:t>105 CMR 451.360</w:t>
      </w:r>
      <w:r>
        <w:t>*</w:t>
      </w:r>
      <w:r w:rsidRPr="00FF209D">
        <w:tab/>
        <w:t>Protective Measures: Building not protected against infestation, rodent droppings observed under sink</w:t>
      </w:r>
    </w:p>
    <w:p w:rsidR="009A3A17" w:rsidRDefault="009A3A17" w:rsidP="007102AB">
      <w:pPr>
        <w:tabs>
          <w:tab w:val="left" w:pos="2880"/>
        </w:tabs>
        <w:ind w:left="2880" w:hanging="2880"/>
      </w:pPr>
      <w:r w:rsidRPr="00FF209D">
        <w:t>105 CMR 451.353</w:t>
      </w:r>
      <w:r w:rsidRPr="00FF209D">
        <w:tab/>
        <w:t>Interior Maintenance:</w:t>
      </w:r>
      <w:r>
        <w:t xml:space="preserve"> Floor dirty</w:t>
      </w:r>
    </w:p>
    <w:p w:rsidR="0058160D" w:rsidRDefault="009A3A17" w:rsidP="007102AB">
      <w:pPr>
        <w:tabs>
          <w:tab w:val="left" w:pos="2880"/>
        </w:tabs>
      </w:pPr>
      <w:r w:rsidRPr="00FF209D">
        <w:t>105 CMR 451.353</w:t>
      </w:r>
      <w:r w:rsidRPr="00FF209D">
        <w:tab/>
        <w:t>Interior Maintenance:</w:t>
      </w:r>
      <w:r>
        <w:t xml:space="preserve"> Excessive trash build-up under sink</w:t>
      </w:r>
    </w:p>
    <w:p w:rsidR="009A3A17" w:rsidRPr="00FF209D" w:rsidRDefault="009A3A17" w:rsidP="007102AB">
      <w:pPr>
        <w:tabs>
          <w:tab w:val="left" w:pos="2880"/>
        </w:tabs>
      </w:pPr>
    </w:p>
    <w:p w:rsidR="0058160D" w:rsidRPr="00FF209D" w:rsidRDefault="0058160D" w:rsidP="00375053">
      <w:pPr>
        <w:tabs>
          <w:tab w:val="left" w:pos="2880"/>
        </w:tabs>
        <w:ind w:left="2880" w:hanging="2880"/>
        <w:rPr>
          <w:i/>
        </w:rPr>
      </w:pPr>
      <w:r w:rsidRPr="00FF209D">
        <w:rPr>
          <w:i/>
        </w:rPr>
        <w:t>Attorney Visit Room</w:t>
      </w:r>
    </w:p>
    <w:p w:rsidR="0058160D" w:rsidRPr="00FF209D" w:rsidRDefault="0058160D" w:rsidP="0058160D">
      <w:pPr>
        <w:tabs>
          <w:tab w:val="left" w:pos="2880"/>
        </w:tabs>
        <w:ind w:left="2880" w:hanging="2880"/>
      </w:pPr>
      <w:r w:rsidRPr="00FF209D">
        <w:tab/>
      </w:r>
      <w:r w:rsidR="007102AB">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Meeting Room # 42B</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42C</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pPr>
    </w:p>
    <w:p w:rsidR="00375053" w:rsidRPr="00FF209D" w:rsidRDefault="00375053" w:rsidP="00375053">
      <w:pPr>
        <w:rPr>
          <w:i/>
        </w:rPr>
      </w:pPr>
      <w:r w:rsidRPr="00FF209D">
        <w:rPr>
          <w:i/>
        </w:rPr>
        <w:t>Shower # 42D</w:t>
      </w:r>
    </w:p>
    <w:p w:rsidR="00FE1187" w:rsidRPr="00FF209D" w:rsidRDefault="00FE1187" w:rsidP="00FE1187">
      <w:pPr>
        <w:tabs>
          <w:tab w:val="left" w:pos="2880"/>
        </w:tabs>
      </w:pPr>
      <w:r w:rsidRPr="00FF209D">
        <w:t>105 CMR 451.123</w:t>
      </w:r>
      <w:r w:rsidR="009A3A17">
        <w:t>*</w:t>
      </w:r>
      <w:r>
        <w:tab/>
        <w:t>Maintenance: Soap scum on floor</w:t>
      </w:r>
    </w:p>
    <w:p w:rsidR="00F60ACA" w:rsidRPr="00FF209D" w:rsidRDefault="00F60ACA">
      <w:pPr>
        <w:tabs>
          <w:tab w:val="left" w:pos="2880"/>
        </w:tabs>
      </w:pPr>
    </w:p>
    <w:p w:rsidR="00375053" w:rsidRPr="00FF209D" w:rsidRDefault="00375053" w:rsidP="00375053">
      <w:pPr>
        <w:tabs>
          <w:tab w:val="left" w:pos="2880"/>
        </w:tabs>
        <w:rPr>
          <w:i/>
        </w:rPr>
      </w:pPr>
      <w:r w:rsidRPr="00FF209D">
        <w:rPr>
          <w:i/>
        </w:rPr>
        <w:t>Shower # 42E (near cell # 15)</w:t>
      </w:r>
    </w:p>
    <w:p w:rsidR="00FE1187" w:rsidRDefault="00FE1187" w:rsidP="00FE1187">
      <w:pPr>
        <w:tabs>
          <w:tab w:val="left" w:pos="2880"/>
        </w:tabs>
      </w:pPr>
      <w:r w:rsidRPr="00FF209D">
        <w:t>105 CMR 451.123</w:t>
      </w:r>
      <w:r>
        <w:tab/>
        <w:t xml:space="preserve">Maintenance: </w:t>
      </w:r>
      <w:r w:rsidR="009A3A17">
        <w:t>Drain flies observed</w:t>
      </w:r>
    </w:p>
    <w:p w:rsidR="009A3A17" w:rsidRPr="00FF209D" w:rsidRDefault="009A3A17" w:rsidP="00FE1187">
      <w:pPr>
        <w:tabs>
          <w:tab w:val="left" w:pos="2880"/>
        </w:tabs>
      </w:pPr>
      <w:r w:rsidRPr="00FF209D">
        <w:t>105 CMR 451.123</w:t>
      </w:r>
      <w:r>
        <w:tab/>
        <w:t>Maintenance: Soap scum on walls</w:t>
      </w:r>
    </w:p>
    <w:p w:rsidR="00F60ACA" w:rsidRPr="00FF209D" w:rsidRDefault="00F60ACA" w:rsidP="00375053">
      <w:pPr>
        <w:tabs>
          <w:tab w:val="left" w:pos="2880"/>
        </w:tabs>
      </w:pPr>
    </w:p>
    <w:p w:rsidR="00375053" w:rsidRPr="00FF209D" w:rsidRDefault="0058160D" w:rsidP="00375053">
      <w:pPr>
        <w:rPr>
          <w:i/>
        </w:rPr>
      </w:pPr>
      <w:r w:rsidRPr="00FF209D">
        <w:rPr>
          <w:i/>
        </w:rPr>
        <w:t xml:space="preserve">Storage </w:t>
      </w:r>
      <w:r w:rsidR="00375053" w:rsidRPr="00FF209D">
        <w:rPr>
          <w:i/>
        </w:rPr>
        <w:t>Room # 42F</w:t>
      </w:r>
    </w:p>
    <w:p w:rsidR="00375053" w:rsidRPr="00FF209D" w:rsidRDefault="009A3A17" w:rsidP="00375053">
      <w:r w:rsidRPr="00FF209D">
        <w:t>105 CMR 451.353</w:t>
      </w:r>
      <w:r w:rsidRPr="00FF209D">
        <w:tab/>
      </w:r>
      <w:r>
        <w:tab/>
      </w:r>
      <w:r w:rsidRPr="00FF209D">
        <w:t>Interior Maintenance:</w:t>
      </w:r>
      <w:r>
        <w:t xml:space="preserve"> Wall vent dusty</w:t>
      </w:r>
    </w:p>
    <w:p w:rsidR="00375053" w:rsidRPr="00FF209D" w:rsidRDefault="00375053" w:rsidP="00375053">
      <w:pPr>
        <w:rPr>
          <w:i/>
        </w:rPr>
      </w:pPr>
    </w:p>
    <w:p w:rsidR="00375053" w:rsidRPr="00FF209D" w:rsidRDefault="00375053" w:rsidP="00375053">
      <w:pPr>
        <w:rPr>
          <w:i/>
        </w:rPr>
      </w:pPr>
      <w:r w:rsidRPr="00FF209D">
        <w:rPr>
          <w:i/>
        </w:rPr>
        <w:t>Shower # 42G</w:t>
      </w:r>
    </w:p>
    <w:p w:rsidR="00FE1187" w:rsidRPr="00FF209D" w:rsidRDefault="009A3A17" w:rsidP="00FE1187">
      <w:pPr>
        <w:tabs>
          <w:tab w:val="left" w:pos="2880"/>
        </w:tabs>
      </w:pPr>
      <w:r>
        <w:tab/>
        <w:t>No Violations Noted</w:t>
      </w:r>
    </w:p>
    <w:p w:rsidR="00375053" w:rsidRPr="00FF209D" w:rsidRDefault="00375053" w:rsidP="00375053">
      <w:pPr>
        <w:rPr>
          <w:i/>
        </w:rPr>
      </w:pPr>
      <w:r w:rsidRPr="00FF209D">
        <w:rPr>
          <w:i/>
        </w:rPr>
        <w:lastRenderedPageBreak/>
        <w:t>Shower # 42H</w:t>
      </w:r>
    </w:p>
    <w:p w:rsidR="0058160D" w:rsidRDefault="009A3A17" w:rsidP="00375053">
      <w:pPr>
        <w:tabs>
          <w:tab w:val="left" w:pos="2880"/>
        </w:tabs>
      </w:pPr>
      <w:r>
        <w:tab/>
        <w:t>No Violations Noted</w:t>
      </w:r>
    </w:p>
    <w:p w:rsidR="009A3A17" w:rsidRPr="00FF209D" w:rsidRDefault="009A3A17" w:rsidP="00375053">
      <w:pPr>
        <w:tabs>
          <w:tab w:val="left" w:pos="2880"/>
        </w:tabs>
        <w:rPr>
          <w:i/>
        </w:rPr>
      </w:pPr>
    </w:p>
    <w:p w:rsidR="00375053" w:rsidRPr="00FF209D" w:rsidRDefault="00375053" w:rsidP="00375053">
      <w:pPr>
        <w:tabs>
          <w:tab w:val="left" w:pos="2880"/>
        </w:tabs>
        <w:rPr>
          <w:i/>
        </w:rPr>
      </w:pPr>
      <w:r w:rsidRPr="00FF209D">
        <w:rPr>
          <w:i/>
        </w:rPr>
        <w:t>Shower # 42I (near cell # 32)</w:t>
      </w:r>
    </w:p>
    <w:p w:rsidR="0058160D" w:rsidRPr="00FF209D" w:rsidRDefault="0058160D" w:rsidP="00375053">
      <w:pPr>
        <w:tabs>
          <w:tab w:val="left" w:pos="2880"/>
        </w:tabs>
      </w:pPr>
      <w:r w:rsidRPr="00FF209D">
        <w:t>105 CMR 451.130</w:t>
      </w:r>
      <w:r w:rsidR="002B27C3">
        <w:t>*</w:t>
      </w:r>
      <w:r w:rsidRPr="00FF209D">
        <w:tab/>
        <w:t>Plumbing: Plumbing not m</w:t>
      </w:r>
      <w:r w:rsidR="00D92A1D">
        <w:t>aintained in good repair,</w:t>
      </w:r>
      <w:r w:rsidR="00FE1187">
        <w:t xml:space="preserve"> shower head</w:t>
      </w:r>
      <w:r w:rsidRPr="00FF209D">
        <w:t xml:space="preserve"> </w:t>
      </w:r>
      <w:r w:rsidR="00F60ACA" w:rsidRPr="00FF209D">
        <w:t>leaking</w:t>
      </w:r>
    </w:p>
    <w:p w:rsidR="002B27C3" w:rsidRPr="00FF209D" w:rsidRDefault="002B27C3" w:rsidP="002B27C3">
      <w:pPr>
        <w:tabs>
          <w:tab w:val="left" w:pos="2880"/>
        </w:tabs>
      </w:pPr>
      <w:r w:rsidRPr="00FF209D">
        <w:t xml:space="preserve">105 CMR </w:t>
      </w:r>
      <w:r>
        <w:t>451.123</w:t>
      </w:r>
      <w:r w:rsidR="00830018">
        <w:t>*</w:t>
      </w:r>
      <w:r>
        <w:tab/>
        <w:t>Maintenance: Soap scum on walls</w:t>
      </w:r>
    </w:p>
    <w:p w:rsidR="007102AB" w:rsidRDefault="007102AB" w:rsidP="00F60ACA">
      <w:pPr>
        <w:tabs>
          <w:tab w:val="left" w:pos="2880"/>
        </w:tabs>
      </w:pPr>
    </w:p>
    <w:p w:rsidR="007102AB" w:rsidRPr="00FE1187" w:rsidRDefault="007102AB" w:rsidP="007102AB">
      <w:pPr>
        <w:tabs>
          <w:tab w:val="left" w:pos="2880"/>
        </w:tabs>
        <w:ind w:left="2880" w:hanging="2880"/>
        <w:rPr>
          <w:i/>
        </w:rPr>
      </w:pPr>
      <w:r w:rsidRPr="00FF209D">
        <w:rPr>
          <w:i/>
        </w:rPr>
        <w:t>Visiting Rooms</w:t>
      </w:r>
    </w:p>
    <w:p w:rsidR="00FE1187" w:rsidRPr="00FE1187" w:rsidRDefault="00FE1187">
      <w:pPr>
        <w:tabs>
          <w:tab w:val="left" w:pos="2880"/>
        </w:tabs>
      </w:pPr>
      <w:r w:rsidRPr="00FE1187">
        <w:t>105 CMR 451.350</w:t>
      </w:r>
      <w:r w:rsidR="009A3A17">
        <w:t>*</w:t>
      </w:r>
      <w:r w:rsidRPr="00FE1187">
        <w:tab/>
        <w:t>Structural Maintenance: Window cracked in room # 505</w:t>
      </w:r>
    </w:p>
    <w:p w:rsidR="007102AB" w:rsidRPr="00FF209D" w:rsidRDefault="007102AB" w:rsidP="007102AB">
      <w:pPr>
        <w:tabs>
          <w:tab w:val="left" w:pos="2880"/>
        </w:tabs>
        <w:ind w:left="2880" w:hanging="2880"/>
      </w:pPr>
    </w:p>
    <w:p w:rsidR="00375053" w:rsidRPr="00FF209D" w:rsidRDefault="00375053" w:rsidP="00375053">
      <w:pPr>
        <w:tabs>
          <w:tab w:val="left" w:pos="2880"/>
        </w:tabs>
        <w:rPr>
          <w:i/>
        </w:rPr>
      </w:pPr>
      <w:r w:rsidRPr="00FF209D">
        <w:rPr>
          <w:i/>
        </w:rPr>
        <w:t>Cells</w:t>
      </w:r>
    </w:p>
    <w:p w:rsidR="00375053" w:rsidRDefault="002B27C3" w:rsidP="00375053">
      <w:pPr>
        <w:tabs>
          <w:tab w:val="left" w:pos="2880"/>
        </w:tabs>
      </w:pPr>
      <w:r>
        <w:tab/>
        <w:t>No Violations Noted</w:t>
      </w:r>
    </w:p>
    <w:p w:rsidR="002B27C3" w:rsidRPr="00FF209D" w:rsidRDefault="002B27C3" w:rsidP="00375053">
      <w:pPr>
        <w:tabs>
          <w:tab w:val="left" w:pos="2880"/>
        </w:tabs>
      </w:pPr>
    </w:p>
    <w:p w:rsidR="00375053" w:rsidRPr="00FF209D" w:rsidRDefault="00375053" w:rsidP="00375053">
      <w:pPr>
        <w:tabs>
          <w:tab w:val="left" w:pos="2880"/>
        </w:tabs>
        <w:rPr>
          <w:b/>
        </w:rPr>
      </w:pPr>
      <w:r w:rsidRPr="00FF209D">
        <w:rPr>
          <w:b/>
        </w:rPr>
        <w:t>Control 4-3 &amp; 4-4</w:t>
      </w:r>
    </w:p>
    <w:p w:rsidR="002B27C3" w:rsidRPr="00C815EA" w:rsidRDefault="00830018">
      <w:pPr>
        <w:tabs>
          <w:tab w:val="left" w:pos="2880"/>
        </w:tabs>
        <w:rPr>
          <w:color w:val="FF0000"/>
        </w:rPr>
      </w:pPr>
      <w:r>
        <w:tab/>
        <w:t>No Violations Noted</w:t>
      </w:r>
    </w:p>
    <w:p w:rsidR="00F60ACA" w:rsidRPr="00FF209D" w:rsidRDefault="00F60ACA" w:rsidP="00375053">
      <w:pPr>
        <w:tabs>
          <w:tab w:val="left" w:pos="2880"/>
        </w:tabs>
      </w:pPr>
    </w:p>
    <w:p w:rsidR="00375053" w:rsidRPr="00FF209D" w:rsidRDefault="00375053" w:rsidP="00375053">
      <w:pPr>
        <w:tabs>
          <w:tab w:val="left" w:pos="2880"/>
        </w:tabs>
        <w:rPr>
          <w:i/>
        </w:rPr>
      </w:pPr>
      <w:r w:rsidRPr="00FF209D">
        <w:rPr>
          <w:i/>
        </w:rPr>
        <w:t>Staff Bathroom 4-3 &amp; 4-4</w:t>
      </w:r>
    </w:p>
    <w:p w:rsidR="00375053" w:rsidRDefault="009A3A17" w:rsidP="00375053">
      <w:pPr>
        <w:tabs>
          <w:tab w:val="left" w:pos="2880"/>
        </w:tabs>
      </w:pPr>
      <w:r w:rsidRPr="00FF209D">
        <w:t>105 CMR 451.123</w:t>
      </w:r>
      <w:r>
        <w:tab/>
        <w:t>Maintenance: Ceiling vent dusty</w:t>
      </w:r>
    </w:p>
    <w:p w:rsidR="009A3A17" w:rsidRDefault="009A3A17">
      <w:pPr>
        <w:tabs>
          <w:tab w:val="left" w:pos="2880"/>
        </w:tabs>
      </w:pPr>
      <w:r w:rsidRPr="00AB5A5E">
        <w:t>105 CMR 451.126</w:t>
      </w:r>
      <w:r w:rsidRPr="00AB5A5E">
        <w:tab/>
        <w:t xml:space="preserve">Hot Water: Hot water temperature </w:t>
      </w:r>
      <w:r>
        <w:t>recorded at 70</w:t>
      </w:r>
      <w:r>
        <w:rPr>
          <w:vertAlign w:val="superscript"/>
        </w:rPr>
        <w:t>0</w:t>
      </w:r>
      <w:r>
        <w:t xml:space="preserve">F at </w:t>
      </w:r>
      <w:proofErr w:type="spellStart"/>
      <w:r>
        <w:t>handwash</w:t>
      </w:r>
      <w:proofErr w:type="spellEnd"/>
      <w:r>
        <w:t xml:space="preserve"> sink</w:t>
      </w:r>
    </w:p>
    <w:p w:rsidR="009A3A17" w:rsidRDefault="009A3A17" w:rsidP="00375053">
      <w:pPr>
        <w:tabs>
          <w:tab w:val="left" w:pos="2880"/>
        </w:tabs>
      </w:pPr>
    </w:p>
    <w:p w:rsidR="00375053" w:rsidRDefault="00375053" w:rsidP="00375053">
      <w:pPr>
        <w:tabs>
          <w:tab w:val="left" w:pos="2880"/>
        </w:tabs>
        <w:rPr>
          <w:b/>
        </w:rPr>
      </w:pPr>
      <w:r w:rsidRPr="00404464">
        <w:rPr>
          <w:b/>
        </w:rPr>
        <w:t>Unit 4-3</w:t>
      </w:r>
    </w:p>
    <w:p w:rsidR="00375053" w:rsidRDefault="00375053" w:rsidP="00375053">
      <w:pPr>
        <w:tabs>
          <w:tab w:val="left" w:pos="2880"/>
        </w:tabs>
        <w:rPr>
          <w:b/>
        </w:rPr>
      </w:pPr>
    </w:p>
    <w:p w:rsidR="00830018" w:rsidRDefault="00830018" w:rsidP="00375053">
      <w:pPr>
        <w:tabs>
          <w:tab w:val="left" w:pos="2880"/>
        </w:tabs>
        <w:rPr>
          <w:i/>
        </w:rPr>
      </w:pPr>
      <w:r>
        <w:rPr>
          <w:i/>
        </w:rPr>
        <w:t>Common Area</w:t>
      </w:r>
    </w:p>
    <w:p w:rsidR="00830018" w:rsidRPr="00FF209D" w:rsidRDefault="00830018" w:rsidP="00830018">
      <w:pPr>
        <w:tabs>
          <w:tab w:val="left" w:pos="2880"/>
        </w:tabs>
      </w:pPr>
      <w:r w:rsidRPr="00FF209D">
        <w:t>105 CMR 451.353</w:t>
      </w:r>
      <w:r w:rsidR="00FE1187">
        <w:t>*</w:t>
      </w:r>
      <w:r w:rsidRPr="00FF209D">
        <w:tab/>
        <w:t>Interior Maintenance: Exercise equipment padding damaged</w:t>
      </w:r>
    </w:p>
    <w:p w:rsidR="00830018" w:rsidRDefault="00830018" w:rsidP="00830018">
      <w:pPr>
        <w:tabs>
          <w:tab w:val="left" w:pos="2880"/>
        </w:tabs>
      </w:pPr>
      <w:r w:rsidRPr="00FF209D">
        <w:t>105 CMR 451.353</w:t>
      </w:r>
      <w:r w:rsidR="00FE1187">
        <w:t>*</w:t>
      </w:r>
      <w:r w:rsidRPr="00FF209D">
        <w:tab/>
        <w:t xml:space="preserve">Interior Maintenance: </w:t>
      </w:r>
      <w:r>
        <w:t xml:space="preserve">Ceiling </w:t>
      </w:r>
      <w:r w:rsidRPr="00FF209D">
        <w:t>vent dusty</w:t>
      </w:r>
      <w:r>
        <w:t xml:space="preserve"> outside cell # 1 and 18</w:t>
      </w:r>
    </w:p>
    <w:p w:rsidR="00830018" w:rsidRDefault="00830018" w:rsidP="00830018">
      <w:pPr>
        <w:tabs>
          <w:tab w:val="left" w:pos="2880"/>
        </w:tabs>
      </w:pPr>
    </w:p>
    <w:p w:rsidR="00830018" w:rsidRDefault="00830018" w:rsidP="00830018">
      <w:pPr>
        <w:tabs>
          <w:tab w:val="left" w:pos="2880"/>
        </w:tabs>
        <w:rPr>
          <w:i/>
        </w:rPr>
      </w:pPr>
      <w:r>
        <w:rPr>
          <w:i/>
        </w:rPr>
        <w:t>Kitchenette</w:t>
      </w:r>
    </w:p>
    <w:p w:rsidR="00830018" w:rsidRDefault="00830018" w:rsidP="00830018">
      <w:pPr>
        <w:tabs>
          <w:tab w:val="left" w:pos="2880"/>
        </w:tabs>
        <w:ind w:left="2880" w:hanging="2880"/>
      </w:pPr>
      <w:r>
        <w:t>105 CMR 451.200</w:t>
      </w:r>
      <w:r w:rsidR="00FE118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30018" w:rsidRPr="00830018" w:rsidRDefault="00830018" w:rsidP="00830018">
      <w:pPr>
        <w:tabs>
          <w:tab w:val="left" w:pos="2880"/>
        </w:tabs>
      </w:pPr>
      <w:r w:rsidRPr="00FF209D">
        <w:t>105 CMR 451.353</w:t>
      </w:r>
      <w:r w:rsidR="00B126C1">
        <w:tab/>
        <w:t>Interior Maintenance: Floor dirty</w:t>
      </w:r>
    </w:p>
    <w:p w:rsidR="00B126C1" w:rsidRDefault="00B126C1" w:rsidP="00B126C1">
      <w:pPr>
        <w:tabs>
          <w:tab w:val="left" w:pos="2880"/>
        </w:tabs>
        <w:ind w:left="2880" w:hanging="2880"/>
      </w:pPr>
      <w:r w:rsidRPr="00FF209D">
        <w:t>105 CMR 451.360</w:t>
      </w:r>
      <w:r w:rsidRPr="00FF209D">
        <w:tab/>
        <w:t xml:space="preserve">Protective Measures: Building not protected against infestation, rodent droppings observed </w:t>
      </w:r>
    </w:p>
    <w:p w:rsidR="00830018" w:rsidRDefault="00830018" w:rsidP="00375053">
      <w:pPr>
        <w:tabs>
          <w:tab w:val="left" w:pos="2880"/>
        </w:tabs>
      </w:pPr>
    </w:p>
    <w:p w:rsidR="00830018" w:rsidRDefault="00830018" w:rsidP="00375053">
      <w:pPr>
        <w:tabs>
          <w:tab w:val="left" w:pos="2880"/>
        </w:tabs>
        <w:rPr>
          <w:i/>
        </w:rPr>
      </w:pPr>
      <w:r>
        <w:rPr>
          <w:i/>
        </w:rPr>
        <w:t>Visiting Rooms</w:t>
      </w:r>
    </w:p>
    <w:p w:rsid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Closet # 43F</w:t>
      </w:r>
    </w:p>
    <w:p w:rsidR="00830018" w:rsidRP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Shower # 43G</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375053">
      <w:pPr>
        <w:tabs>
          <w:tab w:val="left" w:pos="2880"/>
        </w:tabs>
      </w:pPr>
    </w:p>
    <w:p w:rsidR="00830018" w:rsidRDefault="00830018" w:rsidP="00375053">
      <w:pPr>
        <w:tabs>
          <w:tab w:val="left" w:pos="2880"/>
        </w:tabs>
        <w:rPr>
          <w:i/>
        </w:rPr>
      </w:pPr>
      <w:r>
        <w:rPr>
          <w:i/>
        </w:rPr>
        <w:t>Shower # 43H</w:t>
      </w:r>
    </w:p>
    <w:p w:rsidR="00830018" w:rsidRDefault="00830018" w:rsidP="00830018">
      <w:pPr>
        <w:tabs>
          <w:tab w:val="left" w:pos="2880"/>
        </w:tabs>
      </w:pPr>
      <w:r w:rsidRPr="00FF209D">
        <w:t>105 CMR 451.123</w:t>
      </w:r>
      <w:r w:rsidR="00FE1187">
        <w:t>*</w:t>
      </w:r>
      <w:r w:rsidRPr="00FF209D">
        <w:tab/>
        <w:t>Maintenance:</w:t>
      </w:r>
      <w:r>
        <w:t xml:space="preserve"> Wall vent dusty</w:t>
      </w:r>
    </w:p>
    <w:p w:rsidR="00830018" w:rsidRDefault="00830018" w:rsidP="00375053">
      <w:pPr>
        <w:tabs>
          <w:tab w:val="left" w:pos="2880"/>
        </w:tabs>
        <w:rPr>
          <w:i/>
        </w:rPr>
      </w:pPr>
    </w:p>
    <w:p w:rsidR="00830018" w:rsidRDefault="00830018" w:rsidP="00375053">
      <w:pPr>
        <w:tabs>
          <w:tab w:val="left" w:pos="2880"/>
        </w:tabs>
        <w:rPr>
          <w:i/>
        </w:rPr>
      </w:pPr>
      <w:r>
        <w:rPr>
          <w:i/>
        </w:rPr>
        <w:t>Shower # 43I</w:t>
      </w:r>
    </w:p>
    <w:p w:rsidR="00830018" w:rsidRPr="00FF209D" w:rsidRDefault="00830018" w:rsidP="00830018">
      <w:pPr>
        <w:tabs>
          <w:tab w:val="left" w:pos="2880"/>
        </w:tabs>
      </w:pPr>
      <w:r w:rsidRPr="00FF209D">
        <w:t>105 CMR 451.123</w:t>
      </w:r>
      <w:r w:rsidR="00FE1187">
        <w:t>*</w:t>
      </w:r>
      <w:r w:rsidRPr="00FF209D">
        <w:tab/>
        <w:t>Maintenance: Soap scum on walls</w:t>
      </w:r>
    </w:p>
    <w:p w:rsidR="00B126C1" w:rsidRDefault="00B126C1" w:rsidP="00B126C1">
      <w:pPr>
        <w:tabs>
          <w:tab w:val="left" w:pos="2880"/>
        </w:tabs>
      </w:pPr>
      <w:r w:rsidRPr="00FF209D">
        <w:t>105 CMR 451.123</w:t>
      </w:r>
      <w:r w:rsidRPr="00FF209D">
        <w:tab/>
        <w:t>Maintenance:</w:t>
      </w:r>
      <w:r>
        <w:t xml:space="preserve"> Wall vent dusty</w:t>
      </w:r>
    </w:p>
    <w:p w:rsidR="00830018" w:rsidRDefault="00830018" w:rsidP="00375053">
      <w:pPr>
        <w:tabs>
          <w:tab w:val="left" w:pos="2880"/>
        </w:tabs>
        <w:rPr>
          <w:i/>
        </w:rPr>
      </w:pPr>
    </w:p>
    <w:p w:rsidR="00830018" w:rsidRDefault="00830018" w:rsidP="00375053">
      <w:pPr>
        <w:tabs>
          <w:tab w:val="left" w:pos="2880"/>
        </w:tabs>
        <w:rPr>
          <w:i/>
        </w:rPr>
      </w:pPr>
      <w:r>
        <w:rPr>
          <w:i/>
        </w:rPr>
        <w:t>Shower # 43E</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375053">
      <w:pPr>
        <w:tabs>
          <w:tab w:val="left" w:pos="2880"/>
        </w:tabs>
        <w:rPr>
          <w:i/>
        </w:rPr>
      </w:pPr>
    </w:p>
    <w:p w:rsidR="00830018" w:rsidRDefault="00FE1187" w:rsidP="00375053">
      <w:pPr>
        <w:tabs>
          <w:tab w:val="left" w:pos="2880"/>
        </w:tabs>
        <w:rPr>
          <w:i/>
        </w:rPr>
      </w:pPr>
      <w:r>
        <w:rPr>
          <w:i/>
        </w:rPr>
        <w:t xml:space="preserve">Slop Sink </w:t>
      </w:r>
      <w:r w:rsidR="00830018">
        <w:rPr>
          <w:i/>
        </w:rPr>
        <w:t># 43D</w:t>
      </w:r>
    </w:p>
    <w:p w:rsidR="00FE1187" w:rsidRPr="00830018" w:rsidRDefault="00FE1187" w:rsidP="00FE1187">
      <w:pPr>
        <w:tabs>
          <w:tab w:val="left" w:pos="2880"/>
        </w:tabs>
      </w:pPr>
      <w:r w:rsidRPr="00FF209D">
        <w:t>105 CMR 451.353</w:t>
      </w:r>
      <w:r w:rsidR="00B126C1">
        <w:t>*</w:t>
      </w:r>
      <w:r w:rsidRPr="00FF209D">
        <w:tab/>
        <w:t xml:space="preserve">Interior Maintenance: Wall </w:t>
      </w:r>
      <w:r>
        <w:t>vent dusty</w:t>
      </w:r>
    </w:p>
    <w:p w:rsidR="00830018" w:rsidRDefault="00830018" w:rsidP="00375053">
      <w:pPr>
        <w:tabs>
          <w:tab w:val="left" w:pos="2880"/>
        </w:tabs>
      </w:pPr>
    </w:p>
    <w:p w:rsidR="00B126C1" w:rsidRDefault="00B126C1" w:rsidP="00375053">
      <w:pPr>
        <w:tabs>
          <w:tab w:val="left" w:pos="2880"/>
        </w:tabs>
        <w:rPr>
          <w:i/>
        </w:rPr>
      </w:pPr>
    </w:p>
    <w:p w:rsidR="00830018" w:rsidRDefault="00830018" w:rsidP="00375053">
      <w:pPr>
        <w:tabs>
          <w:tab w:val="left" w:pos="2880"/>
        </w:tabs>
        <w:rPr>
          <w:i/>
        </w:rPr>
      </w:pPr>
      <w:r>
        <w:rPr>
          <w:i/>
        </w:rPr>
        <w:lastRenderedPageBreak/>
        <w:t>Shower # 43C</w:t>
      </w:r>
    </w:p>
    <w:p w:rsidR="00830018" w:rsidRPr="00FF209D" w:rsidRDefault="00830018" w:rsidP="00830018">
      <w:pPr>
        <w:tabs>
          <w:tab w:val="left" w:pos="2880"/>
        </w:tabs>
      </w:pPr>
      <w:r w:rsidRPr="00FF209D">
        <w:t>105 CMR 451.123</w:t>
      </w:r>
      <w:r w:rsidR="00B126C1">
        <w:t>*</w:t>
      </w:r>
      <w:r w:rsidRPr="00FF209D">
        <w:tab/>
        <w:t>Maintenance: Soap scum on walls</w:t>
      </w:r>
    </w:p>
    <w:p w:rsidR="00830018" w:rsidRDefault="00830018" w:rsidP="00830018">
      <w:pPr>
        <w:tabs>
          <w:tab w:val="left" w:pos="2880"/>
        </w:tabs>
      </w:pPr>
      <w:r w:rsidRPr="00FF209D">
        <w:t>105 CMR 451.123</w:t>
      </w:r>
      <w:r w:rsidR="00B126C1">
        <w:t>*</w:t>
      </w:r>
      <w:r w:rsidRPr="00FF209D">
        <w:tab/>
        <w:t>Maintenance:</w:t>
      </w:r>
      <w:r>
        <w:t xml:space="preserve"> Wall vent dusty</w:t>
      </w:r>
    </w:p>
    <w:p w:rsidR="00830018" w:rsidRDefault="00B126C1" w:rsidP="00375053">
      <w:pPr>
        <w:tabs>
          <w:tab w:val="left" w:pos="2880"/>
        </w:tabs>
      </w:pPr>
      <w:r w:rsidRPr="00FF209D">
        <w:t>105 CMR 451.123</w:t>
      </w:r>
      <w:r w:rsidRPr="00FF209D">
        <w:tab/>
        <w:t>Maintenance:</w:t>
      </w:r>
      <w:r>
        <w:t xml:space="preserve"> Dead drain flies observed on ceiling</w:t>
      </w:r>
    </w:p>
    <w:p w:rsidR="00B126C1" w:rsidRDefault="00B126C1">
      <w:pPr>
        <w:tabs>
          <w:tab w:val="left" w:pos="2880"/>
        </w:tabs>
      </w:pPr>
      <w:r w:rsidRPr="00AB5A5E">
        <w:t>105 CMR 451.130</w:t>
      </w:r>
      <w:r w:rsidRPr="00AB5A5E">
        <w:tab/>
        <w:t xml:space="preserve">Hot Water: Shower water temperature </w:t>
      </w:r>
      <w:r>
        <w:t>recorded at 84</w:t>
      </w:r>
      <w:r>
        <w:rPr>
          <w:vertAlign w:val="superscript"/>
        </w:rPr>
        <w:t>0</w:t>
      </w:r>
      <w:r w:rsidRPr="00AB5A5E">
        <w:t>F</w:t>
      </w:r>
    </w:p>
    <w:p w:rsidR="00B126C1" w:rsidRDefault="00B126C1" w:rsidP="00375053">
      <w:pPr>
        <w:tabs>
          <w:tab w:val="left" w:pos="2880"/>
        </w:tabs>
      </w:pPr>
    </w:p>
    <w:p w:rsidR="00830018" w:rsidRDefault="00830018" w:rsidP="00375053">
      <w:pPr>
        <w:tabs>
          <w:tab w:val="left" w:pos="2880"/>
        </w:tabs>
        <w:rPr>
          <w:i/>
        </w:rPr>
      </w:pPr>
      <w:r>
        <w:rPr>
          <w:i/>
        </w:rPr>
        <w:t>Cells</w:t>
      </w:r>
    </w:p>
    <w:p w:rsidR="00FE1187" w:rsidRPr="00830018" w:rsidRDefault="00FE1187" w:rsidP="00FE1187">
      <w:pPr>
        <w:tabs>
          <w:tab w:val="left" w:pos="2880"/>
        </w:tabs>
      </w:pPr>
      <w:r w:rsidRPr="00FF209D">
        <w:t>105 CMR 451.353</w:t>
      </w:r>
      <w:r w:rsidR="00B126C1">
        <w:t>*</w:t>
      </w:r>
      <w:r w:rsidRPr="00FF209D">
        <w:tab/>
        <w:t xml:space="preserve">Interior Maintenance: Wall </w:t>
      </w:r>
      <w:r>
        <w:t>paint damaged in cell # 17</w:t>
      </w:r>
    </w:p>
    <w:p w:rsidR="00830018" w:rsidRPr="00830018" w:rsidRDefault="00B126C1" w:rsidP="00375053">
      <w:pPr>
        <w:tabs>
          <w:tab w:val="left" w:pos="2880"/>
        </w:tabs>
      </w:pPr>
      <w:r w:rsidRPr="00B91DD6">
        <w:t>105 CMR 451.103</w:t>
      </w:r>
      <w:r w:rsidRPr="00B91DD6">
        <w:tab/>
        <w:t>Mattresses: Mattress damage</w:t>
      </w:r>
      <w:r>
        <w:t>d</w:t>
      </w:r>
      <w:r w:rsidRPr="00B91DD6">
        <w:t xml:space="preserve"> in cell #</w:t>
      </w:r>
      <w:r>
        <w:t xml:space="preserve"> 2 and 13</w:t>
      </w:r>
    </w:p>
    <w:p w:rsidR="002B27C3" w:rsidRPr="002B27C3" w:rsidRDefault="002B27C3" w:rsidP="00375053">
      <w:pPr>
        <w:tabs>
          <w:tab w:val="left" w:pos="2880"/>
        </w:tabs>
      </w:pPr>
    </w:p>
    <w:p w:rsidR="00375053" w:rsidRPr="0093413E" w:rsidRDefault="00375053" w:rsidP="00375053">
      <w:pPr>
        <w:tabs>
          <w:tab w:val="left" w:pos="2880"/>
        </w:tabs>
        <w:rPr>
          <w:b/>
        </w:rPr>
      </w:pPr>
      <w:r w:rsidRPr="0093413E">
        <w:rPr>
          <w:b/>
        </w:rPr>
        <w:t>Unit 4-4</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80625A">
        <w:rPr>
          <w:i/>
        </w:rPr>
        <w:t>Common Area</w:t>
      </w:r>
    </w:p>
    <w:p w:rsidR="001B7388" w:rsidRPr="00FF209D" w:rsidRDefault="001B7388" w:rsidP="001B7388">
      <w:pPr>
        <w:tabs>
          <w:tab w:val="left" w:pos="2880"/>
        </w:tabs>
      </w:pPr>
      <w:r w:rsidRPr="00FF209D">
        <w:t>105 CMR 451.353</w:t>
      </w:r>
      <w:r w:rsidR="002B27C3">
        <w:t>*</w:t>
      </w:r>
      <w:r w:rsidRPr="00FF209D">
        <w:tab/>
        <w:t>Interior Maintenance: Wall vent dusty</w:t>
      </w:r>
      <w:r w:rsidR="00404464">
        <w:t xml:space="preserve"> </w:t>
      </w:r>
      <w:r w:rsidR="002B27C3">
        <w:t>under television</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Kitchenette</w:t>
      </w:r>
    </w:p>
    <w:p w:rsidR="00375053" w:rsidRDefault="002B27C3" w:rsidP="00375053">
      <w:pPr>
        <w:tabs>
          <w:tab w:val="left" w:pos="2880"/>
        </w:tabs>
      </w:pPr>
      <w:r w:rsidRPr="00FF209D">
        <w:t>105 CMR 451.353</w:t>
      </w:r>
      <w:r w:rsidR="00D70F1C">
        <w:t>*</w:t>
      </w:r>
      <w:r w:rsidRPr="00FF209D">
        <w:tab/>
        <w:t>Interior Maintenance:</w:t>
      </w:r>
      <w:r>
        <w:t xml:space="preserve"> Wall paint damaged on partition</w:t>
      </w:r>
    </w:p>
    <w:p w:rsidR="00FE1187" w:rsidRDefault="00FE1187" w:rsidP="00FE1187">
      <w:pPr>
        <w:tabs>
          <w:tab w:val="left" w:pos="2880"/>
        </w:tabs>
        <w:ind w:left="2880" w:hanging="2880"/>
      </w:pPr>
      <w:r>
        <w:t>105 CMR 451.200</w:t>
      </w:r>
      <w:r w:rsidR="00B126C1">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CB2E5C">
        <w:t xml:space="preserve">2 </w:t>
      </w:r>
      <w:r>
        <w:t>microwave oven</w:t>
      </w:r>
      <w:r w:rsidR="00CB2E5C">
        <w:t xml:space="preserve">s </w:t>
      </w:r>
      <w:r>
        <w:t xml:space="preserve">dirty </w:t>
      </w:r>
    </w:p>
    <w:p w:rsidR="002B27C3" w:rsidRPr="00FF209D" w:rsidRDefault="002B27C3" w:rsidP="00375053">
      <w:pPr>
        <w:tabs>
          <w:tab w:val="left" w:pos="2880"/>
        </w:tabs>
      </w:pPr>
    </w:p>
    <w:p w:rsidR="00C669D4" w:rsidRPr="00FF209D" w:rsidRDefault="00C669D4" w:rsidP="00375053">
      <w:pPr>
        <w:tabs>
          <w:tab w:val="left" w:pos="2880"/>
        </w:tabs>
        <w:rPr>
          <w:i/>
        </w:rPr>
      </w:pPr>
      <w:r w:rsidRPr="00FF209D">
        <w:rPr>
          <w:i/>
        </w:rPr>
        <w:t>Attorney Visit Room</w:t>
      </w:r>
    </w:p>
    <w:p w:rsidR="00C669D4" w:rsidRDefault="00C669D4" w:rsidP="00C669D4">
      <w:pPr>
        <w:tabs>
          <w:tab w:val="left" w:pos="2880"/>
        </w:tabs>
      </w:pPr>
      <w:r w:rsidRPr="00FF209D">
        <w:tab/>
        <w:t>No Violations Noted</w:t>
      </w:r>
    </w:p>
    <w:p w:rsidR="002B27C3" w:rsidRDefault="002B27C3" w:rsidP="00C669D4">
      <w:pPr>
        <w:tabs>
          <w:tab w:val="left" w:pos="2880"/>
        </w:tabs>
      </w:pPr>
    </w:p>
    <w:p w:rsidR="002B27C3" w:rsidRDefault="002B27C3" w:rsidP="00C669D4">
      <w:pPr>
        <w:tabs>
          <w:tab w:val="left" w:pos="2880"/>
        </w:tabs>
        <w:rPr>
          <w:i/>
        </w:rPr>
      </w:pPr>
      <w:r>
        <w:rPr>
          <w:i/>
        </w:rPr>
        <w:t>Case Worker’s Office</w:t>
      </w:r>
    </w:p>
    <w:p w:rsidR="002B27C3" w:rsidRPr="002B27C3" w:rsidRDefault="002B27C3" w:rsidP="00C669D4">
      <w:pPr>
        <w:tabs>
          <w:tab w:val="left" w:pos="2880"/>
        </w:tabs>
      </w:pPr>
      <w:r>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44J (near visiting rooms)</w:t>
      </w:r>
    </w:p>
    <w:p w:rsidR="00C669D4" w:rsidRPr="00FF209D" w:rsidRDefault="001B7388" w:rsidP="00375053">
      <w:pPr>
        <w:tabs>
          <w:tab w:val="left" w:pos="2880"/>
        </w:tabs>
      </w:pPr>
      <w:r w:rsidRPr="00FF209D">
        <w:t>105 CMR 451.123</w:t>
      </w:r>
      <w:r w:rsidR="002B27C3">
        <w:t>*</w:t>
      </w:r>
      <w:r w:rsidRPr="00FF209D">
        <w:tab/>
        <w:t>Maintenance: Light shield broken</w:t>
      </w:r>
    </w:p>
    <w:p w:rsidR="00C669D4" w:rsidRPr="00FF209D" w:rsidRDefault="00C669D4" w:rsidP="00375053">
      <w:pPr>
        <w:tabs>
          <w:tab w:val="left" w:pos="2880"/>
        </w:tabs>
      </w:pPr>
    </w:p>
    <w:p w:rsidR="00C669D4" w:rsidRPr="00FF209D" w:rsidRDefault="00C669D4" w:rsidP="00C669D4">
      <w:pPr>
        <w:rPr>
          <w:i/>
        </w:rPr>
      </w:pPr>
      <w:r w:rsidRPr="00FF209D">
        <w:rPr>
          <w:i/>
        </w:rPr>
        <w:t>Closet # 44G</w:t>
      </w:r>
    </w:p>
    <w:p w:rsidR="00C669D4" w:rsidRPr="00FF209D" w:rsidRDefault="00C669D4" w:rsidP="00C669D4">
      <w:pPr>
        <w:tabs>
          <w:tab w:val="left" w:pos="2880"/>
        </w:tabs>
      </w:pPr>
      <w:r w:rsidRPr="00FF209D">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44I (near cell # 28)</w:t>
      </w:r>
    </w:p>
    <w:p w:rsidR="00CB2E5C" w:rsidRPr="00FF209D" w:rsidRDefault="00CB2E5C" w:rsidP="00CB2E5C">
      <w:pPr>
        <w:tabs>
          <w:tab w:val="left" w:pos="2880"/>
        </w:tabs>
      </w:pPr>
      <w:r w:rsidRPr="00FF209D">
        <w:t>105 CMR 451.123</w:t>
      </w:r>
      <w:r w:rsidR="00B126C1">
        <w:t>*</w:t>
      </w:r>
      <w:r w:rsidRPr="00FF209D">
        <w:tab/>
        <w:t>Maintenance: Soap scum on walls</w:t>
      </w:r>
    </w:p>
    <w:p w:rsidR="001B7388" w:rsidRPr="00FF209D" w:rsidRDefault="001B7388" w:rsidP="00C669D4">
      <w:pPr>
        <w:tabs>
          <w:tab w:val="left" w:pos="2880"/>
        </w:tabs>
      </w:pPr>
    </w:p>
    <w:p w:rsidR="00C669D4" w:rsidRPr="00FF209D" w:rsidRDefault="00C669D4" w:rsidP="00C669D4">
      <w:pPr>
        <w:tabs>
          <w:tab w:val="left" w:pos="2880"/>
        </w:tabs>
        <w:rPr>
          <w:b/>
        </w:rPr>
      </w:pPr>
      <w:r w:rsidRPr="00FF209D">
        <w:rPr>
          <w:i/>
        </w:rPr>
        <w:t>Shower # 44H (near cell # 9)</w:t>
      </w:r>
    </w:p>
    <w:p w:rsidR="00C669D4" w:rsidRPr="00FF209D" w:rsidRDefault="001B7388" w:rsidP="001B7388">
      <w:pPr>
        <w:tabs>
          <w:tab w:val="left" w:pos="2880"/>
        </w:tabs>
      </w:pPr>
      <w:r w:rsidRPr="00FF209D">
        <w:t>105 CMR 451.123</w:t>
      </w:r>
      <w:r w:rsidR="002B27C3">
        <w:t>*</w:t>
      </w:r>
      <w:r w:rsidRPr="00FF209D">
        <w:tab/>
        <w:t>Maintenance: Soap scum on walls</w:t>
      </w:r>
    </w:p>
    <w:p w:rsidR="00C669D4" w:rsidRDefault="00B126C1" w:rsidP="00375053">
      <w:pPr>
        <w:tabs>
          <w:tab w:val="left" w:pos="2880"/>
        </w:tabs>
      </w:pPr>
      <w:r w:rsidRPr="00FF209D">
        <w:t>105 CMR 451.123</w:t>
      </w:r>
      <w:r w:rsidRPr="00FF209D">
        <w:tab/>
        <w:t>Maintenance:</w:t>
      </w:r>
      <w:r>
        <w:t xml:space="preserve"> Mold growth observed on ceiling</w:t>
      </w:r>
    </w:p>
    <w:p w:rsidR="00B126C1" w:rsidRDefault="00B126C1" w:rsidP="00B126C1">
      <w:pPr>
        <w:tabs>
          <w:tab w:val="left" w:pos="2880"/>
        </w:tabs>
      </w:pPr>
      <w:r w:rsidRPr="00AB5A5E">
        <w:t>105 CMR 451.130</w:t>
      </w:r>
      <w:r w:rsidRPr="00AB5A5E">
        <w:tab/>
        <w:t xml:space="preserve">Hot Water: Shower water temperature </w:t>
      </w:r>
      <w:r>
        <w:t>recorded at 85</w:t>
      </w:r>
      <w:r>
        <w:rPr>
          <w:vertAlign w:val="superscript"/>
        </w:rPr>
        <w:t>0</w:t>
      </w:r>
      <w:r w:rsidRPr="00AB5A5E">
        <w:t>F</w:t>
      </w:r>
    </w:p>
    <w:p w:rsidR="00B126C1" w:rsidRPr="00FF209D" w:rsidRDefault="00B126C1" w:rsidP="00375053">
      <w:pPr>
        <w:tabs>
          <w:tab w:val="left" w:pos="2880"/>
        </w:tabs>
      </w:pPr>
    </w:p>
    <w:p w:rsidR="00C669D4" w:rsidRPr="00FF209D" w:rsidRDefault="00C669D4" w:rsidP="00C669D4">
      <w:pPr>
        <w:tabs>
          <w:tab w:val="left" w:pos="2880"/>
        </w:tabs>
        <w:rPr>
          <w:i/>
        </w:rPr>
      </w:pPr>
      <w:r w:rsidRPr="00FF209D">
        <w:rPr>
          <w:i/>
        </w:rPr>
        <w:t>Meeting Room # 44E</w:t>
      </w:r>
    </w:p>
    <w:p w:rsidR="00C669D4" w:rsidRPr="00FF209D" w:rsidRDefault="00C669D4" w:rsidP="00C669D4">
      <w:pPr>
        <w:tabs>
          <w:tab w:val="left" w:pos="2880"/>
        </w:tabs>
      </w:pPr>
      <w:r w:rsidRPr="00FF209D">
        <w:tab/>
        <w:t>No Violations Noted</w:t>
      </w:r>
    </w:p>
    <w:p w:rsidR="00404464" w:rsidRDefault="00404464" w:rsidP="00375053">
      <w:pPr>
        <w:rPr>
          <w:i/>
        </w:rPr>
      </w:pPr>
    </w:p>
    <w:p w:rsidR="00375053" w:rsidRPr="00FF209D" w:rsidRDefault="00375053" w:rsidP="00375053">
      <w:pPr>
        <w:rPr>
          <w:i/>
        </w:rPr>
      </w:pPr>
      <w:r w:rsidRPr="00FF209D">
        <w:rPr>
          <w:i/>
        </w:rPr>
        <w:t>Shower # 44B</w:t>
      </w:r>
    </w:p>
    <w:p w:rsidR="00CB2E5C" w:rsidRPr="00FF209D" w:rsidRDefault="00CB2E5C" w:rsidP="00CB2E5C">
      <w:pPr>
        <w:tabs>
          <w:tab w:val="left" w:pos="2880"/>
        </w:tabs>
      </w:pPr>
      <w:r w:rsidRPr="00FF209D">
        <w:t>105 CMR 451.123</w:t>
      </w:r>
      <w:r w:rsidR="00B126C1">
        <w:t>*</w:t>
      </w:r>
      <w:r w:rsidRPr="00FF209D">
        <w:tab/>
        <w:t>Maintenance: Soap scum on walls</w:t>
      </w:r>
    </w:p>
    <w:p w:rsidR="00B126C1" w:rsidRDefault="00B126C1" w:rsidP="00B126C1">
      <w:pPr>
        <w:tabs>
          <w:tab w:val="left" w:pos="2880"/>
        </w:tabs>
      </w:pPr>
      <w:r w:rsidRPr="00FF209D">
        <w:t>105 CMR 451.123</w:t>
      </w:r>
      <w:r w:rsidRPr="00FF209D">
        <w:tab/>
        <w:t>Maintenance:</w:t>
      </w:r>
      <w:r>
        <w:t xml:space="preserve"> Mold growth observed on ceiling</w:t>
      </w:r>
    </w:p>
    <w:p w:rsidR="00375053" w:rsidRPr="00FF209D" w:rsidRDefault="00375053" w:rsidP="00375053">
      <w:pPr>
        <w:tabs>
          <w:tab w:val="left" w:pos="2880"/>
        </w:tabs>
      </w:pPr>
    </w:p>
    <w:p w:rsidR="00C669D4" w:rsidRPr="00FF209D" w:rsidRDefault="00C669D4" w:rsidP="00C669D4">
      <w:pPr>
        <w:rPr>
          <w:i/>
        </w:rPr>
      </w:pPr>
      <w:r w:rsidRPr="00FF209D">
        <w:rPr>
          <w:i/>
        </w:rPr>
        <w:t>Shower # 44D (near meeting room # 44E)</w:t>
      </w:r>
    </w:p>
    <w:p w:rsidR="00CB2E5C" w:rsidRPr="00FF209D" w:rsidRDefault="00CB2E5C" w:rsidP="00CB2E5C">
      <w:pPr>
        <w:tabs>
          <w:tab w:val="left" w:pos="2880"/>
        </w:tabs>
      </w:pPr>
      <w:r w:rsidRPr="00FF209D">
        <w:t>105 CMR 451.123</w:t>
      </w:r>
      <w:r w:rsidRPr="00FF209D">
        <w:tab/>
        <w:t xml:space="preserve">Maintenance: </w:t>
      </w:r>
      <w:r w:rsidR="00B126C1">
        <w:t>Dead drain flies observed on ceiling</w:t>
      </w:r>
    </w:p>
    <w:p w:rsidR="00C669D4" w:rsidRDefault="00C669D4" w:rsidP="00375053">
      <w:pPr>
        <w:tabs>
          <w:tab w:val="left" w:pos="2880"/>
        </w:tabs>
      </w:pPr>
    </w:p>
    <w:p w:rsidR="00375053" w:rsidRPr="00FF209D" w:rsidRDefault="00375053" w:rsidP="00375053">
      <w:pPr>
        <w:rPr>
          <w:i/>
        </w:rPr>
      </w:pPr>
      <w:r w:rsidRPr="00FF209D">
        <w:rPr>
          <w:i/>
        </w:rPr>
        <w:t>Slop Sink Room # 44C</w:t>
      </w:r>
    </w:p>
    <w:p w:rsidR="002B27C3" w:rsidRDefault="00B126C1" w:rsidP="00375053">
      <w:r>
        <w:tab/>
      </w:r>
      <w:r>
        <w:tab/>
      </w:r>
      <w:r>
        <w:tab/>
      </w:r>
      <w:r>
        <w:tab/>
        <w:t>No Violations Noted</w:t>
      </w:r>
    </w:p>
    <w:p w:rsidR="00B126C1" w:rsidRDefault="00B126C1" w:rsidP="00375053"/>
    <w:p w:rsidR="002B27C3" w:rsidRPr="00FF209D" w:rsidRDefault="002B27C3" w:rsidP="002B27C3">
      <w:pPr>
        <w:tabs>
          <w:tab w:val="left" w:pos="2880"/>
        </w:tabs>
        <w:rPr>
          <w:i/>
        </w:rPr>
      </w:pPr>
      <w:r w:rsidRPr="00FF209D">
        <w:rPr>
          <w:i/>
        </w:rPr>
        <w:t>Visit</w:t>
      </w:r>
      <w:r>
        <w:rPr>
          <w:i/>
        </w:rPr>
        <w:t>ing</w:t>
      </w:r>
      <w:r w:rsidRPr="00FF209D">
        <w:rPr>
          <w:i/>
        </w:rPr>
        <w:t xml:space="preserve"> Rooms</w:t>
      </w:r>
    </w:p>
    <w:p w:rsidR="002B27C3" w:rsidRDefault="002B27C3" w:rsidP="002B27C3">
      <w:pPr>
        <w:tabs>
          <w:tab w:val="left" w:pos="2880"/>
        </w:tabs>
      </w:pPr>
      <w:r>
        <w:tab/>
        <w:t>No Violations Noted</w:t>
      </w:r>
    </w:p>
    <w:p w:rsidR="002B27C3" w:rsidRDefault="002B27C3" w:rsidP="00375053"/>
    <w:p w:rsidR="002B27C3" w:rsidRPr="00FF209D" w:rsidRDefault="002B27C3" w:rsidP="002B27C3">
      <w:pPr>
        <w:tabs>
          <w:tab w:val="left" w:pos="2880"/>
        </w:tabs>
        <w:rPr>
          <w:i/>
        </w:rPr>
      </w:pPr>
      <w:r w:rsidRPr="00FF209D">
        <w:rPr>
          <w:i/>
        </w:rPr>
        <w:lastRenderedPageBreak/>
        <w:t>Cells</w:t>
      </w:r>
    </w:p>
    <w:p w:rsidR="002B27C3" w:rsidRDefault="00B126C1" w:rsidP="00B126C1">
      <w:pPr>
        <w:tabs>
          <w:tab w:val="left" w:pos="2880"/>
        </w:tabs>
        <w:ind w:left="2880" w:hanging="2880"/>
      </w:pPr>
      <w:r w:rsidRPr="00AB5A5E">
        <w:t>105 CMR 451.130</w:t>
      </w:r>
      <w:r w:rsidRPr="00AB5A5E">
        <w:tab/>
        <w:t>Plumbing: Plumbing</w:t>
      </w:r>
      <w:r>
        <w:t xml:space="preserve"> not maintained in good repair, insufficient </w:t>
      </w:r>
      <w:r w:rsidR="001C507E">
        <w:t xml:space="preserve">hot/cold </w:t>
      </w:r>
      <w:r>
        <w:t xml:space="preserve">water pressure at </w:t>
      </w:r>
      <w:proofErr w:type="spellStart"/>
      <w:r>
        <w:t>handwash</w:t>
      </w:r>
      <w:proofErr w:type="spellEnd"/>
      <w:r>
        <w:t xml:space="preserve"> sink in cell # 22 and 28</w:t>
      </w:r>
    </w:p>
    <w:p w:rsidR="00B126C1" w:rsidRDefault="00B126C1" w:rsidP="00B126C1">
      <w:pPr>
        <w:tabs>
          <w:tab w:val="left" w:pos="2880"/>
        </w:tabs>
        <w:ind w:left="2880" w:hanging="2880"/>
      </w:pPr>
      <w:r w:rsidRPr="00B91DD6">
        <w:t>105 CMR 451.103</w:t>
      </w:r>
      <w:r w:rsidRPr="00B91DD6">
        <w:tab/>
        <w:t>Mattresses: Mattress damage</w:t>
      </w:r>
      <w:r>
        <w:t>d</w:t>
      </w:r>
      <w:r w:rsidRPr="00B91DD6">
        <w:t xml:space="preserve"> in cell #</w:t>
      </w:r>
      <w:r>
        <w:t xml:space="preserve"> 25</w:t>
      </w:r>
    </w:p>
    <w:p w:rsidR="00B126C1" w:rsidRDefault="00B126C1" w:rsidP="00B126C1">
      <w:pPr>
        <w:tabs>
          <w:tab w:val="left" w:pos="2880"/>
        </w:tabs>
        <w:ind w:left="2880" w:hanging="2880"/>
      </w:pPr>
    </w:p>
    <w:p w:rsidR="002B27C3" w:rsidRDefault="002B27C3" w:rsidP="002B27C3">
      <w:pPr>
        <w:tabs>
          <w:tab w:val="left" w:pos="2880"/>
        </w:tabs>
        <w:rPr>
          <w:i/>
        </w:rPr>
      </w:pPr>
      <w:r>
        <w:rPr>
          <w:i/>
        </w:rPr>
        <w:t>Recreation Deck 4-3 &amp; 4-4</w:t>
      </w:r>
    </w:p>
    <w:p w:rsidR="002B27C3" w:rsidRPr="002B27C3" w:rsidRDefault="00B126C1" w:rsidP="002B27C3">
      <w:pPr>
        <w:tabs>
          <w:tab w:val="left" w:pos="2880"/>
        </w:tabs>
      </w:pPr>
      <w:r w:rsidRPr="00FF209D">
        <w:t>105 CMR 451.353</w:t>
      </w:r>
      <w:r w:rsidRPr="00FF209D">
        <w:tab/>
        <w:t>Interior Maintenance:</w:t>
      </w:r>
      <w:r>
        <w:t xml:space="preserve"> Excessive water pooling on floor</w:t>
      </w:r>
    </w:p>
    <w:p w:rsidR="002B27C3" w:rsidRPr="00FF209D" w:rsidRDefault="002B27C3" w:rsidP="00375053"/>
    <w:p w:rsidR="00C669D4" w:rsidRPr="00FF209D" w:rsidRDefault="00C669D4" w:rsidP="00C669D4">
      <w:pPr>
        <w:tabs>
          <w:tab w:val="left" w:pos="2880"/>
        </w:tabs>
        <w:rPr>
          <w:b/>
          <w:u w:val="single"/>
        </w:rPr>
      </w:pPr>
      <w:r w:rsidRPr="00FF209D">
        <w:rPr>
          <w:b/>
          <w:u w:val="single"/>
        </w:rPr>
        <w:t>3</w:t>
      </w:r>
      <w:r w:rsidRPr="00FF209D">
        <w:rPr>
          <w:b/>
          <w:u w:val="single"/>
          <w:vertAlign w:val="superscript"/>
        </w:rPr>
        <w:t xml:space="preserve">rd </w:t>
      </w:r>
      <w:r w:rsidRPr="00FF209D">
        <w:rPr>
          <w:b/>
          <w:u w:val="single"/>
        </w:rPr>
        <w:t>Floor</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Hallway</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Visiting Rooms</w:t>
      </w:r>
    </w:p>
    <w:p w:rsidR="00C669D4" w:rsidRPr="00FF209D" w:rsidRDefault="00C669D4" w:rsidP="00C669D4">
      <w:pPr>
        <w:tabs>
          <w:tab w:val="left" w:pos="2880"/>
        </w:tabs>
      </w:pPr>
      <w:r w:rsidRPr="00FF209D">
        <w:t>105 CMR 451.353</w:t>
      </w:r>
      <w:r w:rsidR="00C34653" w:rsidRPr="00FF209D">
        <w:t>*</w:t>
      </w:r>
      <w:r w:rsidRPr="00FF209D">
        <w:tab/>
        <w:t>Interior Maintenance: Baseboard missing in room # 301 and 305</w:t>
      </w:r>
    </w:p>
    <w:p w:rsidR="00CB2E5C" w:rsidRDefault="00CB2E5C" w:rsidP="00C669D4">
      <w:pPr>
        <w:tabs>
          <w:tab w:val="left" w:pos="2880"/>
        </w:tabs>
        <w:rPr>
          <w:b/>
          <w:u w:val="single"/>
        </w:rPr>
      </w:pPr>
    </w:p>
    <w:p w:rsidR="00C669D4" w:rsidRPr="00FF209D" w:rsidRDefault="00C669D4" w:rsidP="00C669D4">
      <w:pPr>
        <w:tabs>
          <w:tab w:val="left" w:pos="2880"/>
        </w:tabs>
        <w:rPr>
          <w:b/>
          <w:u w:val="single"/>
        </w:rPr>
      </w:pPr>
      <w:r w:rsidRPr="00FF209D">
        <w:rPr>
          <w:b/>
          <w:u w:val="single"/>
        </w:rPr>
        <w:t>Floor 3.5</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Office Area</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Female Staff Bathroom</w:t>
      </w:r>
    </w:p>
    <w:p w:rsidR="00C669D4" w:rsidRPr="00FF209D" w:rsidRDefault="00C669D4" w:rsidP="00C669D4">
      <w:pPr>
        <w:tabs>
          <w:tab w:val="left" w:pos="2880"/>
        </w:tabs>
      </w:pPr>
      <w:r w:rsidRPr="00FF209D">
        <w:tab/>
      </w:r>
      <w:r w:rsidR="00FE776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Slop Sink Room # 3503</w:t>
      </w:r>
    </w:p>
    <w:p w:rsidR="00C34653" w:rsidRDefault="00AB5C10" w:rsidP="00C669D4">
      <w:pPr>
        <w:tabs>
          <w:tab w:val="left" w:pos="2880"/>
        </w:tabs>
      </w:pPr>
      <w:r>
        <w:tab/>
        <w:t>No Violations Noted</w:t>
      </w:r>
    </w:p>
    <w:p w:rsidR="00AB5C10" w:rsidRPr="00FF209D" w:rsidRDefault="00AB5C10" w:rsidP="00C669D4">
      <w:pPr>
        <w:tabs>
          <w:tab w:val="left" w:pos="2880"/>
        </w:tabs>
      </w:pPr>
    </w:p>
    <w:p w:rsidR="00C669D4" w:rsidRDefault="00C669D4" w:rsidP="00C669D4">
      <w:pPr>
        <w:tabs>
          <w:tab w:val="left" w:pos="2880"/>
        </w:tabs>
        <w:rPr>
          <w:i/>
        </w:rPr>
      </w:pPr>
      <w:r w:rsidRPr="00FF209D">
        <w:rPr>
          <w:i/>
        </w:rPr>
        <w:t>Male Staff Bathroom</w:t>
      </w:r>
    </w:p>
    <w:p w:rsidR="002B27C3" w:rsidRPr="002B27C3" w:rsidRDefault="002B27C3" w:rsidP="00C669D4">
      <w:pPr>
        <w:tabs>
          <w:tab w:val="left" w:pos="2880"/>
        </w:tabs>
      </w:pPr>
      <w:r w:rsidRPr="00FF209D">
        <w:t>105 CMR 451.123</w:t>
      </w:r>
      <w:r w:rsidR="00AB5C10">
        <w:t>*</w:t>
      </w:r>
      <w:r w:rsidRPr="00FF209D">
        <w:tab/>
        <w:t>Maintenance:</w:t>
      </w:r>
      <w:r>
        <w:t xml:space="preserve"> Ceiling vent dusty</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File Room Kitchen # 3516</w:t>
      </w:r>
    </w:p>
    <w:p w:rsidR="00FE776B" w:rsidRDefault="00FE776B" w:rsidP="00FE776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FE776B" w:rsidRDefault="00FE776B" w:rsidP="00FE776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coffee maker dirty </w:t>
      </w:r>
    </w:p>
    <w:p w:rsidR="00C34653" w:rsidRDefault="00C34653" w:rsidP="00C669D4">
      <w:pPr>
        <w:tabs>
          <w:tab w:val="left" w:pos="2880"/>
        </w:tabs>
        <w:ind w:left="2880" w:hanging="2880"/>
      </w:pPr>
    </w:p>
    <w:p w:rsidR="00C34653" w:rsidRPr="00D5333B" w:rsidRDefault="00C34653" w:rsidP="00FE776B">
      <w:pPr>
        <w:tabs>
          <w:tab w:val="left" w:pos="2880"/>
        </w:tabs>
        <w:rPr>
          <w:b/>
        </w:rPr>
      </w:pPr>
      <w:r w:rsidRPr="00D5333B">
        <w:rPr>
          <w:b/>
        </w:rPr>
        <w:t>Education</w:t>
      </w:r>
    </w:p>
    <w:p w:rsidR="002B27C3" w:rsidRDefault="002B27C3" w:rsidP="00C669D4">
      <w:pPr>
        <w:tabs>
          <w:tab w:val="left" w:pos="2880"/>
        </w:tabs>
        <w:ind w:left="2880" w:hanging="2880"/>
        <w:rPr>
          <w:b/>
          <w:i/>
        </w:rPr>
      </w:pPr>
    </w:p>
    <w:p w:rsidR="002B27C3" w:rsidRDefault="002B27C3" w:rsidP="00C669D4">
      <w:pPr>
        <w:tabs>
          <w:tab w:val="left" w:pos="2880"/>
        </w:tabs>
        <w:ind w:left="2880" w:hanging="2880"/>
        <w:rPr>
          <w:i/>
        </w:rPr>
      </w:pPr>
      <w:r>
        <w:rPr>
          <w:i/>
        </w:rPr>
        <w:t>Bathroom # 3520</w:t>
      </w:r>
    </w:p>
    <w:p w:rsidR="002B27C3" w:rsidRPr="002B27C3" w:rsidRDefault="002B27C3" w:rsidP="00C669D4">
      <w:pPr>
        <w:tabs>
          <w:tab w:val="left" w:pos="2880"/>
        </w:tabs>
        <w:ind w:left="2880" w:hanging="2880"/>
      </w:pPr>
      <w:r>
        <w:rPr>
          <w:i/>
        </w:rPr>
        <w:tab/>
      </w:r>
      <w:r>
        <w:t>No Violations Noted</w:t>
      </w:r>
    </w:p>
    <w:p w:rsidR="00C669D4" w:rsidRPr="00FF209D" w:rsidRDefault="00C669D4" w:rsidP="00C669D4">
      <w:pPr>
        <w:tabs>
          <w:tab w:val="left" w:pos="2880"/>
        </w:tabs>
        <w:ind w:left="2880" w:hanging="2880"/>
      </w:pPr>
    </w:p>
    <w:p w:rsidR="00C669D4" w:rsidRPr="00FF209D" w:rsidRDefault="00C669D4" w:rsidP="00C669D4">
      <w:pPr>
        <w:tabs>
          <w:tab w:val="left" w:pos="2880"/>
        </w:tabs>
        <w:rPr>
          <w:i/>
        </w:rPr>
      </w:pPr>
      <w:r w:rsidRPr="00FF209D">
        <w:rPr>
          <w:i/>
        </w:rPr>
        <w:t>Bathroom # 3521</w:t>
      </w:r>
    </w:p>
    <w:p w:rsidR="00C669D4" w:rsidRPr="00FF209D" w:rsidRDefault="00C669D4" w:rsidP="00C669D4">
      <w:pPr>
        <w:tabs>
          <w:tab w:val="left" w:pos="2880"/>
        </w:tabs>
      </w:pPr>
      <w:r w:rsidRPr="00FF209D">
        <w:tab/>
        <w:t>No Violations Noted</w:t>
      </w:r>
    </w:p>
    <w:p w:rsidR="00B8591F" w:rsidRPr="00FF209D" w:rsidRDefault="00B8591F" w:rsidP="005205C5"/>
    <w:p w:rsidR="008475B7" w:rsidRPr="00FF209D" w:rsidRDefault="008475B7" w:rsidP="005205C5">
      <w:pPr>
        <w:rPr>
          <w:i/>
        </w:rPr>
      </w:pPr>
      <w:r w:rsidRPr="00FF209D">
        <w:rPr>
          <w:i/>
        </w:rPr>
        <w:t>Janitor’s Closet/Education Storage</w:t>
      </w:r>
    </w:p>
    <w:p w:rsidR="00AB5C10" w:rsidRPr="007824FF" w:rsidRDefault="00AB5C10">
      <w:pPr>
        <w:tabs>
          <w:tab w:val="left" w:pos="2880"/>
        </w:tabs>
        <w:rPr>
          <w:color w:val="FF0000"/>
        </w:rPr>
      </w:pPr>
      <w:r w:rsidRPr="00AB5A5E">
        <w:t>105 CMR 451.353</w:t>
      </w:r>
      <w:r w:rsidR="00CB2E5C">
        <w:t>*</w:t>
      </w:r>
      <w:r w:rsidRPr="00AB5A5E">
        <w:tab/>
        <w:t xml:space="preserve">Interior Maintenance: </w:t>
      </w:r>
      <w:r>
        <w:t>Ceiling tiles water damaged</w:t>
      </w:r>
    </w:p>
    <w:p w:rsidR="008475B7" w:rsidRDefault="00CB2E5C" w:rsidP="005205C5">
      <w:r w:rsidRPr="00AB5A5E">
        <w:t>105 CMR 451.353</w:t>
      </w:r>
      <w:r w:rsidRPr="00AB5A5E">
        <w:tab/>
      </w:r>
      <w:r>
        <w:tab/>
      </w:r>
      <w:r w:rsidRPr="00AB5A5E">
        <w:t>Interior Maintenance:</w:t>
      </w:r>
      <w:r>
        <w:t xml:space="preserve"> Ceiling vent dusty</w:t>
      </w:r>
    </w:p>
    <w:p w:rsidR="00CB2E5C" w:rsidRPr="00FF209D" w:rsidRDefault="00CB2E5C" w:rsidP="005205C5"/>
    <w:p w:rsidR="00C34653" w:rsidRPr="00FF209D" w:rsidRDefault="00C34653" w:rsidP="005205C5">
      <w:pPr>
        <w:rPr>
          <w:i/>
        </w:rPr>
      </w:pPr>
      <w:r w:rsidRPr="00FF209D">
        <w:rPr>
          <w:i/>
        </w:rPr>
        <w:t>Storage Closet # 3517</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3515</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3513</w:t>
      </w:r>
    </w:p>
    <w:p w:rsidR="00C34653" w:rsidRDefault="00C34653" w:rsidP="005205C5">
      <w:r w:rsidRPr="00FF209D">
        <w:rPr>
          <w:i/>
        </w:rPr>
        <w:tab/>
      </w:r>
      <w:r w:rsidRPr="00FF209D">
        <w:rPr>
          <w:i/>
        </w:rPr>
        <w:tab/>
      </w:r>
      <w:r w:rsidRPr="00FF209D">
        <w:rPr>
          <w:i/>
        </w:rPr>
        <w:tab/>
      </w:r>
      <w:r w:rsidRPr="00FF209D">
        <w:rPr>
          <w:i/>
        </w:rPr>
        <w:tab/>
      </w:r>
      <w:r w:rsidRPr="00FF209D">
        <w:t>No Violations Noted</w:t>
      </w:r>
    </w:p>
    <w:p w:rsidR="00D5333B" w:rsidRDefault="00D5333B" w:rsidP="005205C5">
      <w:pPr>
        <w:rPr>
          <w:i/>
        </w:rPr>
      </w:pPr>
      <w:r>
        <w:rPr>
          <w:i/>
        </w:rPr>
        <w:lastRenderedPageBreak/>
        <w:t>Room 3511</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Library</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 xml:space="preserve">Room # </w:t>
      </w:r>
      <w:r w:rsidR="004B223C">
        <w:rPr>
          <w:i/>
        </w:rPr>
        <w:t>3528</w:t>
      </w:r>
    </w:p>
    <w:p w:rsidR="004B223C" w:rsidRPr="004B223C" w:rsidRDefault="00AB5C10" w:rsidP="005205C5">
      <w:r>
        <w:tab/>
      </w:r>
      <w:r>
        <w:tab/>
      </w:r>
      <w:r>
        <w:tab/>
      </w:r>
      <w:r>
        <w:tab/>
        <w:t>No Violations Noted</w:t>
      </w:r>
    </w:p>
    <w:p w:rsidR="00D92A1D" w:rsidRDefault="00D92A1D" w:rsidP="008475B7">
      <w:pPr>
        <w:tabs>
          <w:tab w:val="left" w:pos="2880"/>
        </w:tabs>
        <w:rPr>
          <w:b/>
          <w:u w:val="single"/>
        </w:rPr>
      </w:pPr>
    </w:p>
    <w:p w:rsidR="008475B7" w:rsidRPr="00FF209D" w:rsidRDefault="008475B7" w:rsidP="008475B7">
      <w:pPr>
        <w:tabs>
          <w:tab w:val="left" w:pos="2880"/>
        </w:tabs>
        <w:rPr>
          <w:b/>
          <w:u w:val="single"/>
        </w:rPr>
      </w:pPr>
      <w:r w:rsidRPr="00FF209D">
        <w:rPr>
          <w:b/>
          <w:u w:val="single"/>
        </w:rPr>
        <w:t>2</w:t>
      </w:r>
      <w:r w:rsidRPr="00FF209D">
        <w:rPr>
          <w:b/>
          <w:u w:val="single"/>
          <w:vertAlign w:val="superscript"/>
        </w:rPr>
        <w:t>nd</w:t>
      </w:r>
      <w:r w:rsidRPr="00FF209D">
        <w:rPr>
          <w:b/>
          <w:u w:val="single"/>
        </w:rPr>
        <w:t xml:space="preserve"> Floor</w:t>
      </w:r>
    </w:p>
    <w:p w:rsidR="008475B7" w:rsidRPr="00FF209D" w:rsidRDefault="008475B7" w:rsidP="008475B7">
      <w:pPr>
        <w:tabs>
          <w:tab w:val="left" w:pos="2880"/>
        </w:tabs>
        <w:rPr>
          <w:b/>
          <w:u w:val="single"/>
        </w:rPr>
      </w:pPr>
    </w:p>
    <w:p w:rsidR="008475B7" w:rsidRPr="00FF209D" w:rsidRDefault="008475B7" w:rsidP="008475B7">
      <w:pPr>
        <w:tabs>
          <w:tab w:val="left" w:pos="2880"/>
        </w:tabs>
        <w:rPr>
          <w:i/>
        </w:rPr>
      </w:pPr>
      <w:r w:rsidRPr="00FF209D">
        <w:rPr>
          <w:i/>
        </w:rPr>
        <w:t>Chapel</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Male Staff Bathroom # 2034</w:t>
      </w:r>
    </w:p>
    <w:p w:rsidR="008475B7" w:rsidRDefault="00FE776B" w:rsidP="008475B7">
      <w:pPr>
        <w:tabs>
          <w:tab w:val="left" w:pos="2880"/>
        </w:tabs>
      </w:pPr>
      <w:r>
        <w:tab/>
        <w:t>Unable to Inspect – In Use</w:t>
      </w:r>
    </w:p>
    <w:p w:rsidR="00FE776B" w:rsidRPr="00FF209D" w:rsidRDefault="00FE776B" w:rsidP="008475B7">
      <w:pPr>
        <w:tabs>
          <w:tab w:val="left" w:pos="2880"/>
        </w:tabs>
        <w:rPr>
          <w:i/>
        </w:rPr>
      </w:pPr>
    </w:p>
    <w:p w:rsidR="008475B7" w:rsidRPr="00FF209D" w:rsidRDefault="008475B7" w:rsidP="008475B7">
      <w:pPr>
        <w:tabs>
          <w:tab w:val="left" w:pos="2880"/>
        </w:tabs>
        <w:rPr>
          <w:i/>
        </w:rPr>
      </w:pPr>
      <w:r w:rsidRPr="00FF209D">
        <w:rPr>
          <w:i/>
        </w:rPr>
        <w:t>Female Staff Bathroom # 2035</w:t>
      </w:r>
    </w:p>
    <w:p w:rsidR="008475B7" w:rsidRPr="00FF209D" w:rsidRDefault="008475B7" w:rsidP="008475B7">
      <w:pPr>
        <w:tabs>
          <w:tab w:val="left" w:pos="2880"/>
        </w:tabs>
      </w:pPr>
      <w:r w:rsidRPr="00FF209D">
        <w:tab/>
        <w:t>No Violations Noted</w:t>
      </w:r>
    </w:p>
    <w:p w:rsidR="00CB2E5C" w:rsidRDefault="00CB2E5C" w:rsidP="008475B7">
      <w:pPr>
        <w:tabs>
          <w:tab w:val="left" w:pos="2880"/>
        </w:tabs>
        <w:rPr>
          <w:i/>
        </w:rPr>
      </w:pPr>
    </w:p>
    <w:p w:rsidR="008475B7" w:rsidRPr="00FF209D" w:rsidRDefault="008475B7" w:rsidP="008475B7">
      <w:pPr>
        <w:tabs>
          <w:tab w:val="left" w:pos="2880"/>
        </w:tabs>
        <w:rPr>
          <w:i/>
        </w:rPr>
      </w:pPr>
      <w:r w:rsidRPr="00FF209D">
        <w:rPr>
          <w:i/>
        </w:rPr>
        <w:t>Offices</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b/>
        </w:rPr>
      </w:pPr>
      <w:r w:rsidRPr="00FF209D">
        <w:rPr>
          <w:b/>
        </w:rPr>
        <w:t>Control 2-1 &amp; 2-2</w:t>
      </w:r>
    </w:p>
    <w:p w:rsidR="003D2783" w:rsidRPr="00FF209D" w:rsidRDefault="003D2783" w:rsidP="008475B7">
      <w:pPr>
        <w:tabs>
          <w:tab w:val="left" w:pos="2880"/>
        </w:tabs>
      </w:pPr>
      <w:r w:rsidRPr="00FF209D">
        <w:t>105 CMR 451.353</w:t>
      </w:r>
      <w:r w:rsidR="004B223C">
        <w:t>*</w:t>
      </w:r>
      <w:r w:rsidRPr="00FF209D">
        <w:tab/>
        <w:t>Interior Maintenance: Desk surface damaged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Staff Bathroom 2-1 &amp; 2-2</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2-1</w:t>
      </w:r>
    </w:p>
    <w:p w:rsidR="00D8721F" w:rsidRPr="00C815EA" w:rsidRDefault="00D8721F">
      <w:pPr>
        <w:tabs>
          <w:tab w:val="left" w:pos="2880"/>
        </w:tabs>
        <w:rPr>
          <w:color w:val="FF0000"/>
        </w:rPr>
      </w:pPr>
      <w:r w:rsidRPr="00AB5A5E">
        <w:t>105 CMR 451.350</w:t>
      </w:r>
      <w:r w:rsidR="00CB2E5C">
        <w:t>*</w:t>
      </w:r>
      <w:r w:rsidRPr="00AB5A5E">
        <w:tab/>
        <w:t>Str</w:t>
      </w:r>
      <w:r>
        <w:t>uctural Maintenance: Window cracked at entrance</w:t>
      </w:r>
    </w:p>
    <w:p w:rsidR="008475B7" w:rsidRPr="00CB2E5C" w:rsidRDefault="008475B7" w:rsidP="008475B7">
      <w:pPr>
        <w:tabs>
          <w:tab w:val="left" w:pos="2880"/>
        </w:tabs>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Pr="00FF209D">
        <w:tab/>
        <w:t>Interior</w:t>
      </w:r>
      <w:r w:rsidR="00D92A1D">
        <w:t xml:space="preserve"> Maintenance: Wall paint </w:t>
      </w:r>
      <w:r w:rsidR="008852C6">
        <w:t>damaged</w:t>
      </w:r>
      <w:r w:rsidRPr="00FF209D">
        <w:t xml:space="preserve"> near phones</w:t>
      </w:r>
    </w:p>
    <w:p w:rsidR="008475B7" w:rsidRDefault="00E20306" w:rsidP="008475B7">
      <w:pPr>
        <w:tabs>
          <w:tab w:val="left" w:pos="2880"/>
        </w:tabs>
      </w:pPr>
      <w:r>
        <w:t>105 CMR 451.353</w:t>
      </w:r>
      <w:r w:rsidR="004B223C">
        <w:t>*</w:t>
      </w:r>
      <w:r w:rsidR="003D2783" w:rsidRPr="00FF209D">
        <w:tab/>
        <w:t>Interior Maintenance: 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860387" w:rsidRDefault="00860387">
      <w:pPr>
        <w:tabs>
          <w:tab w:val="left" w:pos="2880"/>
        </w:tabs>
      </w:pPr>
      <w:r w:rsidRPr="00AB5A5E">
        <w:t>105 CMR 451.360</w:t>
      </w:r>
      <w:r w:rsidRPr="00AB5A5E">
        <w:tab/>
        <w:t>Protective Measures: Building not protected against infestation</w:t>
      </w:r>
      <w:r>
        <w:t xml:space="preserve">, rodent </w:t>
      </w:r>
    </w:p>
    <w:p w:rsidR="00860387" w:rsidRDefault="00860387">
      <w:pPr>
        <w:tabs>
          <w:tab w:val="left" w:pos="2880"/>
        </w:tabs>
      </w:pPr>
      <w:r>
        <w:tab/>
        <w:t>droppings observed</w:t>
      </w:r>
    </w:p>
    <w:p w:rsidR="00860387" w:rsidRDefault="00860387">
      <w:pPr>
        <w:tabs>
          <w:tab w:val="left" w:pos="2880"/>
        </w:tabs>
      </w:pPr>
      <w:r>
        <w:t>105 CMR 451.353</w:t>
      </w:r>
      <w:r w:rsidRPr="00FF209D">
        <w:tab/>
        <w:t>Interior Maintenance:</w:t>
      </w:r>
      <w:r>
        <w:t xml:space="preserve"> Drain flies observed</w:t>
      </w:r>
    </w:p>
    <w:p w:rsidR="008475B7" w:rsidRPr="00FF209D" w:rsidRDefault="008475B7" w:rsidP="008475B7">
      <w:pPr>
        <w:tabs>
          <w:tab w:val="left" w:pos="2880"/>
        </w:tabs>
        <w:ind w:left="2880" w:hanging="2880"/>
      </w:pPr>
    </w:p>
    <w:p w:rsidR="00B20404" w:rsidRPr="00FF209D" w:rsidRDefault="00B20404" w:rsidP="00B20404">
      <w:pPr>
        <w:tabs>
          <w:tab w:val="left" w:pos="2880"/>
        </w:tabs>
        <w:rPr>
          <w:i/>
        </w:rPr>
      </w:pPr>
      <w:r w:rsidRPr="00FF209D">
        <w:rPr>
          <w:i/>
        </w:rPr>
        <w:t>Shower (near room # 21H)</w:t>
      </w:r>
    </w:p>
    <w:p w:rsidR="003D2783" w:rsidRPr="00FF209D" w:rsidRDefault="003D2783" w:rsidP="00C633DA">
      <w:pPr>
        <w:tabs>
          <w:tab w:val="left" w:pos="2880"/>
        </w:tabs>
      </w:pPr>
      <w:r w:rsidRPr="00FF209D">
        <w:t>105 CMR 451.123</w:t>
      </w:r>
      <w:r w:rsidR="00D8721F">
        <w:t>*</w:t>
      </w:r>
      <w:r w:rsidRPr="00FF209D">
        <w:tab/>
        <w:t xml:space="preserve">Maintenance: </w:t>
      </w:r>
      <w:r w:rsidR="004B223C">
        <w:t>Soap scum on floor</w:t>
      </w:r>
    </w:p>
    <w:p w:rsidR="003D2783" w:rsidRDefault="004B223C" w:rsidP="00C633DA">
      <w:pPr>
        <w:tabs>
          <w:tab w:val="left" w:pos="2880"/>
        </w:tabs>
      </w:pPr>
      <w:r w:rsidRPr="00FF209D">
        <w:t>105 CMR 451.123</w:t>
      </w:r>
      <w:r w:rsidR="00D8721F">
        <w:t>*</w:t>
      </w:r>
      <w:r w:rsidRPr="00FF209D">
        <w:tab/>
        <w:t xml:space="preserve">Maintenance: </w:t>
      </w:r>
      <w:r>
        <w:t>Soap scum on walls</w:t>
      </w:r>
    </w:p>
    <w:p w:rsidR="00CB2E5C" w:rsidRPr="00FF209D" w:rsidRDefault="00CB2E5C" w:rsidP="00CB2E5C">
      <w:pPr>
        <w:tabs>
          <w:tab w:val="left" w:pos="2880"/>
        </w:tabs>
      </w:pPr>
      <w:r w:rsidRPr="00FF209D">
        <w:t>105 CMR 451.123</w:t>
      </w:r>
      <w:r w:rsidR="00860387">
        <w:t>*</w:t>
      </w:r>
      <w:r w:rsidRPr="00FF209D">
        <w:tab/>
        <w:t xml:space="preserve">Maintenance: Wall vent </w:t>
      </w:r>
      <w:r>
        <w:t>rusted</w:t>
      </w:r>
    </w:p>
    <w:p w:rsidR="004B223C" w:rsidRDefault="00860387" w:rsidP="00C633DA">
      <w:pPr>
        <w:tabs>
          <w:tab w:val="left" w:pos="2880"/>
        </w:tabs>
      </w:pPr>
      <w:r w:rsidRPr="00FF209D">
        <w:t>105 CMR 451.123</w:t>
      </w:r>
      <w:r w:rsidRPr="00FF209D">
        <w:tab/>
        <w:t>Maintenance:</w:t>
      </w:r>
      <w:r>
        <w:t xml:space="preserve"> Drain flies observed</w:t>
      </w:r>
    </w:p>
    <w:p w:rsidR="00860387" w:rsidRPr="00FF209D" w:rsidRDefault="00860387" w:rsidP="00C633DA">
      <w:pPr>
        <w:tabs>
          <w:tab w:val="left" w:pos="2880"/>
        </w:tabs>
      </w:pPr>
      <w:r w:rsidRPr="00FF209D">
        <w:t>105 CMR 451.123</w:t>
      </w:r>
      <w:r w:rsidRPr="00FF209D">
        <w:tab/>
        <w:t>Maintenance:</w:t>
      </w:r>
      <w:r>
        <w:t xml:space="preserve"> Light fixture rusted</w:t>
      </w:r>
    </w:p>
    <w:p w:rsidR="00860387" w:rsidRDefault="00860387" w:rsidP="00B20404">
      <w:pPr>
        <w:tabs>
          <w:tab w:val="left" w:pos="2880"/>
        </w:tabs>
        <w:rPr>
          <w:i/>
        </w:rPr>
      </w:pPr>
    </w:p>
    <w:p w:rsidR="00B20404" w:rsidRPr="00FF209D" w:rsidRDefault="00B20404" w:rsidP="00B20404">
      <w:pPr>
        <w:tabs>
          <w:tab w:val="left" w:pos="2880"/>
        </w:tabs>
        <w:rPr>
          <w:i/>
        </w:rPr>
      </w:pPr>
      <w:r w:rsidRPr="00FF209D">
        <w:rPr>
          <w:i/>
        </w:rPr>
        <w:t>Closet # 21H</w:t>
      </w:r>
    </w:p>
    <w:p w:rsidR="00B20404" w:rsidRDefault="00D8721F" w:rsidP="008475B7">
      <w:r>
        <w:tab/>
      </w:r>
      <w:r>
        <w:tab/>
      </w:r>
      <w:r>
        <w:tab/>
      </w:r>
      <w:r>
        <w:tab/>
        <w:t>No Violations Noted</w:t>
      </w:r>
    </w:p>
    <w:p w:rsidR="00D8721F" w:rsidRPr="00FF209D" w:rsidRDefault="00D8721F" w:rsidP="008475B7">
      <w:pPr>
        <w:rPr>
          <w:i/>
        </w:rPr>
      </w:pPr>
    </w:p>
    <w:p w:rsidR="00B20404" w:rsidRPr="00FF209D" w:rsidRDefault="00B20404" w:rsidP="00B20404">
      <w:pPr>
        <w:rPr>
          <w:i/>
        </w:rPr>
      </w:pPr>
      <w:r w:rsidRPr="00FF209D">
        <w:rPr>
          <w:i/>
        </w:rPr>
        <w:t>Shower # 21G (near cell # 30)</w:t>
      </w:r>
    </w:p>
    <w:p w:rsidR="004B223C" w:rsidRPr="00FF209D" w:rsidRDefault="004B223C" w:rsidP="004B223C">
      <w:pPr>
        <w:tabs>
          <w:tab w:val="left" w:pos="2880"/>
        </w:tabs>
      </w:pPr>
      <w:r w:rsidRPr="00FF209D">
        <w:t>105 CMR 451.123</w:t>
      </w:r>
      <w:r w:rsidR="00D8721F">
        <w:t>*</w:t>
      </w:r>
      <w:r w:rsidRPr="00FF209D">
        <w:tab/>
        <w:t xml:space="preserve">Maintenance: </w:t>
      </w:r>
      <w:r>
        <w:t>Soap scum on floor</w:t>
      </w:r>
    </w:p>
    <w:p w:rsidR="00860387" w:rsidRDefault="00860387" w:rsidP="00860387">
      <w:pPr>
        <w:tabs>
          <w:tab w:val="left" w:pos="2880"/>
        </w:tabs>
      </w:pPr>
      <w:r w:rsidRPr="00FF209D">
        <w:t>105 CMR 451.123</w:t>
      </w:r>
      <w:r w:rsidRPr="00FF209D">
        <w:tab/>
        <w:t>Maintenance:</w:t>
      </w:r>
      <w:r>
        <w:t xml:space="preserve"> Drain flies observed</w:t>
      </w:r>
    </w:p>
    <w:p w:rsidR="00B20404" w:rsidRPr="00FF209D" w:rsidRDefault="00B20404" w:rsidP="008475B7">
      <w:pPr>
        <w:rPr>
          <w:i/>
        </w:rPr>
      </w:pPr>
    </w:p>
    <w:p w:rsidR="00860387" w:rsidRDefault="00860387" w:rsidP="008475B7">
      <w:pPr>
        <w:rPr>
          <w:i/>
        </w:rPr>
      </w:pPr>
    </w:p>
    <w:p w:rsidR="008475B7" w:rsidRPr="00FF209D" w:rsidRDefault="008475B7" w:rsidP="008475B7">
      <w:pPr>
        <w:rPr>
          <w:i/>
        </w:rPr>
      </w:pPr>
      <w:r w:rsidRPr="00FF209D">
        <w:rPr>
          <w:i/>
        </w:rPr>
        <w:lastRenderedPageBreak/>
        <w:t>Shower # 21B</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CB2E5C" w:rsidRDefault="00CB2E5C" w:rsidP="00CB2E5C">
      <w:pPr>
        <w:tabs>
          <w:tab w:val="left" w:pos="2880"/>
        </w:tabs>
      </w:pPr>
      <w:r w:rsidRPr="00FF209D">
        <w:t>105 CMR 451.123</w:t>
      </w:r>
      <w:r w:rsidR="00860387">
        <w:t>*</w:t>
      </w:r>
      <w:r w:rsidRPr="00FF209D">
        <w:tab/>
        <w:t xml:space="preserve">Maintenance: </w:t>
      </w:r>
      <w:r>
        <w:t>Soap scum on floor</w:t>
      </w:r>
    </w:p>
    <w:p w:rsidR="004B223C" w:rsidRDefault="00860387" w:rsidP="004B223C">
      <w:pPr>
        <w:tabs>
          <w:tab w:val="left" w:pos="2880"/>
        </w:tabs>
      </w:pPr>
      <w:r w:rsidRPr="00FF209D">
        <w:t>105 CMR 451.123</w:t>
      </w:r>
      <w:r w:rsidRPr="00FF209D">
        <w:tab/>
        <w:t>Maintenance:</w:t>
      </w:r>
      <w:r>
        <w:t xml:space="preserve"> Wall vent rusted</w:t>
      </w:r>
    </w:p>
    <w:p w:rsidR="00860387" w:rsidRDefault="00860387" w:rsidP="004B223C">
      <w:pPr>
        <w:tabs>
          <w:tab w:val="left" w:pos="2880"/>
        </w:tabs>
      </w:pPr>
    </w:p>
    <w:p w:rsidR="008475B7" w:rsidRPr="00FF209D" w:rsidRDefault="008475B7" w:rsidP="008475B7">
      <w:pPr>
        <w:rPr>
          <w:i/>
        </w:rPr>
      </w:pPr>
      <w:r w:rsidRPr="00FF209D">
        <w:rPr>
          <w:i/>
        </w:rPr>
        <w:t>Slop Sink Room # 21C</w:t>
      </w:r>
    </w:p>
    <w:p w:rsidR="00CB2E5C" w:rsidRDefault="00CB2E5C">
      <w:pPr>
        <w:tabs>
          <w:tab w:val="left" w:pos="2880"/>
        </w:tabs>
      </w:pPr>
      <w:r w:rsidRPr="00AB5A5E">
        <w:t>105 CM</w:t>
      </w:r>
      <w:r>
        <w:t>R 451.353</w:t>
      </w:r>
      <w:r>
        <w:tab/>
        <w:t xml:space="preserve">Interior Maintenance: </w:t>
      </w:r>
      <w:r w:rsidR="00860387">
        <w:t>Ceiling vent dusty</w:t>
      </w:r>
    </w:p>
    <w:p w:rsidR="00860387" w:rsidRDefault="00860387">
      <w:pPr>
        <w:tabs>
          <w:tab w:val="left" w:pos="2880"/>
        </w:tabs>
      </w:pPr>
      <w:r w:rsidRPr="00AB5A5E">
        <w:t>105 CM</w:t>
      </w:r>
      <w:r>
        <w:t>R 451.353</w:t>
      </w:r>
      <w:r>
        <w:tab/>
        <w:t>Interior Maintenance: Ceiling vent damaged</w:t>
      </w:r>
    </w:p>
    <w:p w:rsidR="004B223C" w:rsidRDefault="004B223C" w:rsidP="004B223C">
      <w:pPr>
        <w:tabs>
          <w:tab w:val="left" w:pos="2880"/>
        </w:tabs>
      </w:pPr>
    </w:p>
    <w:p w:rsidR="008475B7" w:rsidRPr="00FF209D" w:rsidRDefault="008475B7" w:rsidP="008475B7">
      <w:pPr>
        <w:rPr>
          <w:i/>
        </w:rPr>
      </w:pPr>
      <w:r w:rsidRPr="00FF209D">
        <w:rPr>
          <w:i/>
        </w:rPr>
        <w:t>Shower # 21D</w:t>
      </w:r>
    </w:p>
    <w:p w:rsidR="008475B7" w:rsidRPr="00FF209D" w:rsidRDefault="00D8721F" w:rsidP="008475B7">
      <w:pPr>
        <w:tabs>
          <w:tab w:val="left" w:pos="2880"/>
        </w:tabs>
      </w:pPr>
      <w:r w:rsidRPr="00FF209D">
        <w:t>105 CMR 451.123</w:t>
      </w:r>
      <w:r w:rsidR="00CB2E5C">
        <w:t>*</w:t>
      </w:r>
      <w:r w:rsidRPr="00FF209D">
        <w:tab/>
        <w:t xml:space="preserve">Maintenance: </w:t>
      </w:r>
      <w:r>
        <w:t>Soap scum on walls</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Meeting Room # 21E</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21F (near cell # 11)</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860387" w:rsidRDefault="00860387" w:rsidP="004B223C">
      <w:pPr>
        <w:tabs>
          <w:tab w:val="left" w:pos="2880"/>
        </w:tabs>
      </w:pPr>
    </w:p>
    <w:p w:rsidR="004B223C" w:rsidRPr="00FF209D" w:rsidRDefault="004B223C" w:rsidP="004B223C">
      <w:pPr>
        <w:tabs>
          <w:tab w:val="left" w:pos="2880"/>
        </w:tabs>
        <w:rPr>
          <w:i/>
        </w:rPr>
      </w:pPr>
      <w:r w:rsidRPr="00FF209D">
        <w:rPr>
          <w:i/>
        </w:rPr>
        <w:t>Visiting Rooms</w:t>
      </w:r>
    </w:p>
    <w:p w:rsidR="004B223C" w:rsidRDefault="004B223C" w:rsidP="004B223C">
      <w:pPr>
        <w:tabs>
          <w:tab w:val="left" w:pos="2880"/>
        </w:tabs>
      </w:pPr>
      <w:r w:rsidRPr="00FF209D">
        <w:tab/>
        <w:t>No Violations Noted</w:t>
      </w:r>
    </w:p>
    <w:p w:rsidR="004B223C" w:rsidRDefault="004B223C" w:rsidP="004B223C">
      <w:pPr>
        <w:tabs>
          <w:tab w:val="left" w:pos="2880"/>
        </w:tabs>
      </w:pPr>
    </w:p>
    <w:p w:rsidR="004B223C" w:rsidRPr="00FF209D" w:rsidRDefault="004B223C" w:rsidP="004B223C">
      <w:pPr>
        <w:tabs>
          <w:tab w:val="left" w:pos="2880"/>
        </w:tabs>
        <w:rPr>
          <w:i/>
        </w:rPr>
      </w:pPr>
      <w:r w:rsidRPr="00FF209D">
        <w:rPr>
          <w:i/>
        </w:rPr>
        <w:t>Cells</w:t>
      </w:r>
    </w:p>
    <w:p w:rsidR="004B223C" w:rsidRDefault="00860387" w:rsidP="004B223C">
      <w:r w:rsidRPr="00B91DD6">
        <w:t>105 CMR 451.103</w:t>
      </w:r>
      <w:r w:rsidRPr="00B91DD6">
        <w:tab/>
      </w:r>
      <w:r>
        <w:tab/>
      </w:r>
      <w:r w:rsidRPr="00B91DD6">
        <w:t>Mattresses: Mattress damage</w:t>
      </w:r>
      <w:r>
        <w:t>d</w:t>
      </w:r>
      <w:r w:rsidRPr="00B91DD6">
        <w:t xml:space="preserve"> in cell #</w:t>
      </w:r>
      <w:r>
        <w:t xml:space="preserve"> 33</w:t>
      </w:r>
    </w:p>
    <w:p w:rsidR="00D8721F" w:rsidRPr="00FF209D" w:rsidRDefault="00D8721F" w:rsidP="004B223C">
      <w:pPr>
        <w:rPr>
          <w:i/>
        </w:rPr>
      </w:pPr>
    </w:p>
    <w:p w:rsidR="0093413E" w:rsidRPr="00FF209D" w:rsidRDefault="0093413E" w:rsidP="0093413E">
      <w:pPr>
        <w:tabs>
          <w:tab w:val="left" w:pos="2880"/>
        </w:tabs>
        <w:rPr>
          <w:i/>
        </w:rPr>
      </w:pPr>
      <w:r>
        <w:rPr>
          <w:i/>
        </w:rPr>
        <w:t>R</w:t>
      </w:r>
      <w:r w:rsidR="006045F2">
        <w:rPr>
          <w:i/>
        </w:rPr>
        <w:t>ecreation</w:t>
      </w:r>
      <w:r w:rsidRPr="00FF209D">
        <w:rPr>
          <w:i/>
        </w:rPr>
        <w:t xml:space="preserve"> Deck 2-1 &amp; 2-2</w:t>
      </w:r>
    </w:p>
    <w:p w:rsidR="0093413E" w:rsidRDefault="00860387" w:rsidP="0093413E">
      <w:pPr>
        <w:tabs>
          <w:tab w:val="left" w:pos="2880"/>
        </w:tabs>
      </w:pPr>
      <w:r w:rsidRPr="00FF209D">
        <w:t>105 CMR 451.353</w:t>
      </w:r>
      <w:r w:rsidRPr="00FF209D">
        <w:tab/>
        <w:t>Interior Maintenance:</w:t>
      </w:r>
      <w:r>
        <w:t xml:space="preserve"> Excessive water pooling on floor</w:t>
      </w:r>
    </w:p>
    <w:p w:rsidR="00860387" w:rsidRPr="00FF209D" w:rsidRDefault="00860387" w:rsidP="0093413E">
      <w:pPr>
        <w:tabs>
          <w:tab w:val="left" w:pos="2880"/>
        </w:tabs>
      </w:pPr>
    </w:p>
    <w:p w:rsidR="008475B7" w:rsidRPr="0093413E" w:rsidRDefault="008475B7" w:rsidP="008475B7">
      <w:pPr>
        <w:tabs>
          <w:tab w:val="left" w:pos="2880"/>
        </w:tabs>
        <w:rPr>
          <w:b/>
        </w:rPr>
      </w:pPr>
      <w:r w:rsidRPr="0093413E">
        <w:rPr>
          <w:b/>
        </w:rPr>
        <w:t>Unit 2-2</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4B223C" w:rsidRPr="00FF209D" w:rsidRDefault="001D6224" w:rsidP="004B223C">
      <w:pPr>
        <w:tabs>
          <w:tab w:val="left" w:pos="2880"/>
        </w:tabs>
      </w:pPr>
      <w:r w:rsidRPr="00FF209D">
        <w:t>105 CMR 451.353</w:t>
      </w:r>
      <w:r w:rsidR="004B223C">
        <w:t>*</w:t>
      </w:r>
      <w:r w:rsidRPr="00FF209D">
        <w:tab/>
        <w:t xml:space="preserve">Interior Maintenance: Ceiling vent dusty outside cell # </w:t>
      </w:r>
      <w:r w:rsidR="00D8721F">
        <w:t xml:space="preserve">17 and </w:t>
      </w:r>
      <w:r w:rsidRPr="00FF209D">
        <w:t>34</w:t>
      </w:r>
    </w:p>
    <w:p w:rsidR="008475B7" w:rsidRDefault="00860387" w:rsidP="008475B7">
      <w:pPr>
        <w:tabs>
          <w:tab w:val="left" w:pos="2880"/>
        </w:tabs>
      </w:pPr>
      <w:r w:rsidRPr="00FF209D">
        <w:t>105 CMR 451.353</w:t>
      </w:r>
      <w:r w:rsidRPr="00FF209D">
        <w:tab/>
        <w:t>Interior Maintenance:</w:t>
      </w:r>
      <w:r>
        <w:t xml:space="preserve"> Floor tile missing outside cell # 21</w:t>
      </w:r>
    </w:p>
    <w:p w:rsidR="00860387" w:rsidRPr="00FF209D" w:rsidRDefault="00860387" w:rsidP="008475B7">
      <w:pPr>
        <w:tabs>
          <w:tab w:val="left" w:pos="2880"/>
        </w:tabs>
      </w:pPr>
    </w:p>
    <w:p w:rsidR="008475B7" w:rsidRPr="00FF209D" w:rsidRDefault="008475B7" w:rsidP="008475B7">
      <w:pPr>
        <w:tabs>
          <w:tab w:val="left" w:pos="2880"/>
        </w:tabs>
        <w:rPr>
          <w:i/>
        </w:rPr>
      </w:pPr>
      <w:r w:rsidRPr="00FF209D">
        <w:rPr>
          <w:i/>
        </w:rPr>
        <w:t>Kitchenette</w:t>
      </w:r>
    </w:p>
    <w:p w:rsidR="003D2783" w:rsidRPr="00FF209D" w:rsidRDefault="003D2783" w:rsidP="008475B7">
      <w:pPr>
        <w:tabs>
          <w:tab w:val="left" w:pos="2880"/>
        </w:tabs>
        <w:ind w:left="2880" w:hanging="2880"/>
      </w:pPr>
      <w:r w:rsidRPr="00FF209D">
        <w:t>105 CMR 451.353</w:t>
      </w:r>
      <w:r w:rsidR="004B223C">
        <w:t>*</w:t>
      </w:r>
      <w:r w:rsidRPr="00FF209D">
        <w:tab/>
        <w:t>Interior Maintenance: Walls dirty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Meeting Room # 22B</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22C (near slop sink room # 22D)</w:t>
      </w:r>
    </w:p>
    <w:p w:rsidR="003D2783" w:rsidRPr="00FF209D" w:rsidRDefault="003D2783">
      <w:pPr>
        <w:tabs>
          <w:tab w:val="left" w:pos="2880"/>
        </w:tabs>
      </w:pPr>
      <w:r w:rsidRPr="00FF209D">
        <w:t>105 CMR 451.123</w:t>
      </w:r>
      <w:r w:rsidR="00D8721F">
        <w:t>*</w:t>
      </w:r>
      <w:r w:rsidRPr="00FF209D">
        <w:tab/>
        <w:t xml:space="preserve">Maintenance: Soap scum on </w:t>
      </w:r>
      <w:r w:rsidR="004B223C">
        <w:t>walls</w:t>
      </w:r>
    </w:p>
    <w:p w:rsidR="008475B7" w:rsidRDefault="00860387" w:rsidP="008475B7">
      <w:pPr>
        <w:tabs>
          <w:tab w:val="left" w:pos="2880"/>
        </w:tabs>
      </w:pPr>
      <w:r w:rsidRPr="00FF209D">
        <w:t>105 CMR 451.123</w:t>
      </w:r>
      <w:r w:rsidRPr="00FF209D">
        <w:tab/>
        <w:t>Maintenance:</w:t>
      </w:r>
      <w:r>
        <w:t xml:space="preserve"> Mold growth observed on ceiling</w:t>
      </w:r>
    </w:p>
    <w:p w:rsidR="00860387" w:rsidRDefault="00860387" w:rsidP="008475B7">
      <w:pPr>
        <w:tabs>
          <w:tab w:val="left" w:pos="2880"/>
        </w:tabs>
      </w:pPr>
      <w:r w:rsidRPr="00FF209D">
        <w:t>105 CMR 451.123</w:t>
      </w:r>
      <w:r w:rsidRPr="00FF209D">
        <w:tab/>
        <w:t>Maintenance:</w:t>
      </w:r>
      <w:r>
        <w:t xml:space="preserve"> Sprinkler head rusted</w:t>
      </w:r>
    </w:p>
    <w:p w:rsidR="00860387" w:rsidRDefault="00860387">
      <w:pPr>
        <w:tabs>
          <w:tab w:val="left" w:pos="2880"/>
        </w:tabs>
      </w:pPr>
      <w:r w:rsidRPr="00AB5A5E">
        <w:t>105 CMR 451.130</w:t>
      </w:r>
      <w:r w:rsidRPr="00AB5A5E">
        <w:tab/>
        <w:t xml:space="preserve">Hot Water: Shower water temperature </w:t>
      </w:r>
      <w:r>
        <w:t>recorded at 85</w:t>
      </w:r>
      <w:r>
        <w:rPr>
          <w:vertAlign w:val="superscript"/>
        </w:rPr>
        <w:t>0</w:t>
      </w:r>
      <w:r w:rsidRPr="00AB5A5E">
        <w:t>F</w:t>
      </w:r>
    </w:p>
    <w:p w:rsidR="00860387" w:rsidRPr="00FF209D" w:rsidRDefault="00860387" w:rsidP="008475B7">
      <w:pPr>
        <w:tabs>
          <w:tab w:val="left" w:pos="2880"/>
        </w:tabs>
      </w:pPr>
    </w:p>
    <w:p w:rsidR="008475B7" w:rsidRPr="00FF209D" w:rsidRDefault="008475B7" w:rsidP="008475B7">
      <w:pPr>
        <w:tabs>
          <w:tab w:val="left" w:pos="2880"/>
        </w:tabs>
        <w:rPr>
          <w:i/>
        </w:rPr>
      </w:pPr>
      <w:r w:rsidRPr="00FF209D">
        <w:rPr>
          <w:i/>
        </w:rPr>
        <w:t>Slop Sink Room # 22D</w:t>
      </w:r>
    </w:p>
    <w:p w:rsidR="008475B7" w:rsidRDefault="00860387" w:rsidP="008475B7">
      <w:pPr>
        <w:tabs>
          <w:tab w:val="left" w:pos="2880"/>
        </w:tabs>
      </w:pPr>
      <w:r w:rsidRPr="00FF209D">
        <w:t>105 CMR 451.353</w:t>
      </w:r>
      <w:r w:rsidRPr="00FF209D">
        <w:tab/>
        <w:t>Interior Maintenance: Walls dirty</w:t>
      </w:r>
    </w:p>
    <w:p w:rsidR="00D562AB" w:rsidRDefault="00D562AB" w:rsidP="008475B7">
      <w:pPr>
        <w:tabs>
          <w:tab w:val="left" w:pos="2880"/>
        </w:tabs>
      </w:pPr>
    </w:p>
    <w:p w:rsidR="008475B7" w:rsidRPr="00FF209D" w:rsidRDefault="008475B7" w:rsidP="008475B7">
      <w:pPr>
        <w:tabs>
          <w:tab w:val="left" w:pos="2880"/>
        </w:tabs>
        <w:rPr>
          <w:i/>
        </w:rPr>
      </w:pPr>
      <w:r w:rsidRPr="00FF209D">
        <w:rPr>
          <w:i/>
        </w:rPr>
        <w:t>Shower # 22E (near cell # 15)</w:t>
      </w:r>
    </w:p>
    <w:p w:rsidR="004B223C" w:rsidRPr="00FF209D" w:rsidRDefault="004B223C" w:rsidP="004B223C">
      <w:pPr>
        <w:tabs>
          <w:tab w:val="left" w:pos="2880"/>
        </w:tabs>
      </w:pPr>
      <w:r w:rsidRPr="00FF209D">
        <w:t>105 CMR 451.123</w:t>
      </w:r>
      <w:r w:rsidR="00D8721F">
        <w:t>*</w:t>
      </w:r>
      <w:r w:rsidRPr="00FF209D">
        <w:tab/>
        <w:t xml:space="preserve">Maintenance: Soap scum on </w:t>
      </w:r>
      <w:r>
        <w:t>walls</w:t>
      </w:r>
    </w:p>
    <w:p w:rsidR="00860387" w:rsidRDefault="00860387" w:rsidP="00860387">
      <w:pPr>
        <w:tabs>
          <w:tab w:val="left" w:pos="2880"/>
        </w:tabs>
      </w:pPr>
      <w:r w:rsidRPr="00FF209D">
        <w:t>105 CMR 451.123</w:t>
      </w:r>
      <w:r w:rsidRPr="00FF209D">
        <w:tab/>
        <w:t>Maintenance:</w:t>
      </w:r>
      <w:r>
        <w:t xml:space="preserve"> Sprinkler head rusted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22F</w:t>
      </w:r>
    </w:p>
    <w:p w:rsidR="008475B7" w:rsidRPr="00FF209D" w:rsidRDefault="008475B7" w:rsidP="008475B7">
      <w:pPr>
        <w:tabs>
          <w:tab w:val="left" w:pos="2880"/>
        </w:tabs>
      </w:pPr>
      <w:r w:rsidRPr="00FF209D">
        <w:tab/>
        <w:t>No Violations Noted</w:t>
      </w:r>
    </w:p>
    <w:p w:rsidR="003D2783" w:rsidRPr="00FF209D" w:rsidRDefault="003D2783" w:rsidP="008475B7">
      <w:pPr>
        <w:tabs>
          <w:tab w:val="left" w:pos="2880"/>
        </w:tabs>
        <w:rPr>
          <w:i/>
        </w:rPr>
      </w:pPr>
    </w:p>
    <w:p w:rsidR="00860387" w:rsidRDefault="00860387" w:rsidP="008475B7">
      <w:pPr>
        <w:tabs>
          <w:tab w:val="left" w:pos="2880"/>
        </w:tabs>
        <w:rPr>
          <w:i/>
        </w:rPr>
      </w:pPr>
    </w:p>
    <w:p w:rsidR="008475B7" w:rsidRPr="00FF209D" w:rsidRDefault="00D8721F" w:rsidP="008475B7">
      <w:pPr>
        <w:tabs>
          <w:tab w:val="left" w:pos="2880"/>
        </w:tabs>
        <w:rPr>
          <w:i/>
        </w:rPr>
      </w:pPr>
      <w:r>
        <w:rPr>
          <w:i/>
        </w:rPr>
        <w:lastRenderedPageBreak/>
        <w:t>Shower # 22G</w:t>
      </w:r>
      <w:r w:rsidR="003D2783" w:rsidRPr="00FF209D">
        <w:rPr>
          <w:i/>
        </w:rPr>
        <w:t xml:space="preserve"> (near closet # 22F)</w:t>
      </w:r>
    </w:p>
    <w:p w:rsidR="003D2783" w:rsidRPr="00FF209D" w:rsidRDefault="003D2783">
      <w:pPr>
        <w:tabs>
          <w:tab w:val="left" w:pos="2880"/>
        </w:tabs>
      </w:pPr>
      <w:r w:rsidRPr="00FF209D">
        <w:t>105 CMR 451.123</w:t>
      </w:r>
      <w:r w:rsidR="004B223C">
        <w:t>*</w:t>
      </w:r>
      <w:r w:rsidRPr="00FF209D">
        <w:tab/>
        <w:t>Maintenance: Soap scum on walls</w:t>
      </w:r>
    </w:p>
    <w:p w:rsidR="004B223C" w:rsidRDefault="00860387" w:rsidP="008475B7">
      <w:pPr>
        <w:tabs>
          <w:tab w:val="left" w:pos="2880"/>
        </w:tabs>
      </w:pPr>
      <w:r w:rsidRPr="00FF209D">
        <w:t>105 CMR 451.123</w:t>
      </w:r>
      <w:r w:rsidRPr="00FF209D">
        <w:tab/>
        <w:t>Maintenance:</w:t>
      </w:r>
      <w:r>
        <w:t xml:space="preserve"> Wall vent dusty</w:t>
      </w:r>
    </w:p>
    <w:p w:rsidR="00860387" w:rsidRPr="00FF209D" w:rsidRDefault="00860387" w:rsidP="008475B7">
      <w:pPr>
        <w:tabs>
          <w:tab w:val="left" w:pos="2880"/>
        </w:tabs>
      </w:pPr>
    </w:p>
    <w:p w:rsidR="008475B7" w:rsidRPr="00FF209D" w:rsidRDefault="00D8721F" w:rsidP="008475B7">
      <w:pPr>
        <w:tabs>
          <w:tab w:val="left" w:pos="2880"/>
        </w:tabs>
        <w:rPr>
          <w:i/>
        </w:rPr>
      </w:pPr>
      <w:r>
        <w:rPr>
          <w:i/>
        </w:rPr>
        <w:t>Shower # 22H</w:t>
      </w:r>
      <w:r w:rsidR="008475B7" w:rsidRPr="00FF209D">
        <w:rPr>
          <w:i/>
        </w:rPr>
        <w:t xml:space="preserve"> (near cell # 34)</w:t>
      </w:r>
    </w:p>
    <w:p w:rsidR="00B20404" w:rsidRPr="00FF209D" w:rsidRDefault="00B20404" w:rsidP="00B20404">
      <w:pPr>
        <w:tabs>
          <w:tab w:val="left" w:pos="2880"/>
        </w:tabs>
      </w:pPr>
      <w:r w:rsidRPr="00FF209D">
        <w:t>105 CMR 451.123</w:t>
      </w:r>
      <w:r w:rsidR="001D6224" w:rsidRPr="00FF209D">
        <w:t>*</w:t>
      </w:r>
      <w:r w:rsidRPr="00FF209D">
        <w:tab/>
        <w:t xml:space="preserve">Maintenance: Soap scum on walls </w:t>
      </w:r>
    </w:p>
    <w:p w:rsidR="00860387" w:rsidRDefault="00860387" w:rsidP="00860387">
      <w:pPr>
        <w:tabs>
          <w:tab w:val="left" w:pos="2880"/>
        </w:tabs>
      </w:pPr>
      <w:r w:rsidRPr="00FF209D">
        <w:t>105 CMR 451.123</w:t>
      </w:r>
      <w:r w:rsidRPr="00FF209D">
        <w:tab/>
        <w:t>Maintenance:</w:t>
      </w:r>
      <w:r>
        <w:t xml:space="preserve"> Wall vent dusty</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22I</w:t>
      </w:r>
      <w:r w:rsidR="008475B7" w:rsidRPr="00FF209D">
        <w:rPr>
          <w:i/>
        </w:rPr>
        <w:t xml:space="preserve"> (near cell # 32)</w:t>
      </w:r>
    </w:p>
    <w:p w:rsidR="004B223C" w:rsidRPr="00FF209D" w:rsidRDefault="004B223C" w:rsidP="004B223C">
      <w:pPr>
        <w:tabs>
          <w:tab w:val="left" w:pos="2880"/>
        </w:tabs>
      </w:pPr>
      <w:r w:rsidRPr="00FF209D">
        <w:t>105 CMR 451.123</w:t>
      </w:r>
      <w:r w:rsidR="00860387">
        <w:t>*</w:t>
      </w:r>
      <w:r w:rsidRPr="00FF209D">
        <w:tab/>
        <w:t xml:space="preserve">Maintenance: </w:t>
      </w:r>
      <w:r w:rsidR="008852C6">
        <w:t>Shower c</w:t>
      </w:r>
      <w:r w:rsidR="00D8721F">
        <w:t>urtain missing</w:t>
      </w:r>
    </w:p>
    <w:p w:rsidR="00D8721F" w:rsidRDefault="00860387" w:rsidP="004B223C">
      <w:pPr>
        <w:tabs>
          <w:tab w:val="left" w:pos="2880"/>
        </w:tabs>
      </w:pPr>
      <w:r w:rsidRPr="00FF209D">
        <w:t>105 CMR 451.123</w:t>
      </w:r>
      <w:r w:rsidRPr="00FF209D">
        <w:tab/>
        <w:t>Maintenance:</w:t>
      </w:r>
      <w:r>
        <w:t xml:space="preserve"> Drain flies observed</w:t>
      </w:r>
    </w:p>
    <w:p w:rsidR="00860387" w:rsidRDefault="00860387" w:rsidP="004B223C">
      <w:pPr>
        <w:tabs>
          <w:tab w:val="left" w:pos="2880"/>
        </w:tabs>
        <w:rPr>
          <w:i/>
        </w:rPr>
      </w:pPr>
    </w:p>
    <w:p w:rsidR="004B223C" w:rsidRPr="00FF209D" w:rsidRDefault="004B223C" w:rsidP="004B223C">
      <w:pPr>
        <w:tabs>
          <w:tab w:val="left" w:pos="2880"/>
        </w:tabs>
        <w:rPr>
          <w:i/>
        </w:rPr>
      </w:pPr>
      <w:r w:rsidRPr="00FF209D">
        <w:rPr>
          <w:i/>
        </w:rPr>
        <w:t>Visiting Rooms</w:t>
      </w:r>
    </w:p>
    <w:p w:rsidR="004B223C" w:rsidRDefault="00860387" w:rsidP="008475B7">
      <w:pPr>
        <w:tabs>
          <w:tab w:val="left" w:pos="2880"/>
        </w:tabs>
      </w:pPr>
      <w:r w:rsidRPr="00AB5A5E">
        <w:t>105 CM</w:t>
      </w:r>
      <w:r>
        <w:t>R 451.353</w:t>
      </w:r>
      <w:r>
        <w:tab/>
        <w:t>Interior Maintenance: Baseboard missing in room # 305</w:t>
      </w:r>
    </w:p>
    <w:p w:rsidR="004B223C" w:rsidRPr="00FF209D" w:rsidRDefault="004B223C" w:rsidP="008475B7">
      <w:pPr>
        <w:tabs>
          <w:tab w:val="left" w:pos="2880"/>
        </w:tabs>
      </w:pPr>
    </w:p>
    <w:p w:rsidR="00B20404" w:rsidRPr="00FF209D" w:rsidRDefault="008475B7" w:rsidP="001D6224">
      <w:pPr>
        <w:tabs>
          <w:tab w:val="left" w:pos="2880"/>
        </w:tabs>
        <w:rPr>
          <w:i/>
        </w:rPr>
      </w:pPr>
      <w:r w:rsidRPr="00FF209D">
        <w:rPr>
          <w:i/>
        </w:rPr>
        <w:t>Cells</w:t>
      </w:r>
    </w:p>
    <w:p w:rsidR="001D6224" w:rsidRDefault="00D8721F" w:rsidP="001D6224">
      <w:pPr>
        <w:tabs>
          <w:tab w:val="left" w:pos="2880"/>
        </w:tabs>
      </w:pPr>
      <w:r w:rsidRPr="00AB5A5E">
        <w:t>105 CM</w:t>
      </w:r>
      <w:r>
        <w:t>R 451.353</w:t>
      </w:r>
      <w:r w:rsidR="00D562AB">
        <w:t>*</w:t>
      </w:r>
      <w:r>
        <w:tab/>
        <w:t xml:space="preserve">Interior Maintenance: Wall paint damaged in cell # </w:t>
      </w:r>
      <w:r w:rsidR="00860387">
        <w:t xml:space="preserve">15 and </w:t>
      </w:r>
      <w:r>
        <w:t>25</w:t>
      </w:r>
    </w:p>
    <w:p w:rsidR="004B223C" w:rsidRPr="00FF209D" w:rsidRDefault="004B223C" w:rsidP="001D6224">
      <w:pPr>
        <w:tabs>
          <w:tab w:val="left" w:pos="2880"/>
        </w:tabs>
      </w:pPr>
    </w:p>
    <w:p w:rsidR="008475B7" w:rsidRPr="00FF209D" w:rsidRDefault="008475B7" w:rsidP="008475B7">
      <w:pPr>
        <w:tabs>
          <w:tab w:val="left" w:pos="2880"/>
        </w:tabs>
        <w:rPr>
          <w:b/>
        </w:rPr>
      </w:pPr>
      <w:r w:rsidRPr="00FF209D">
        <w:rPr>
          <w:b/>
        </w:rPr>
        <w:t>Control 2-3 &amp; 2-4</w:t>
      </w:r>
    </w:p>
    <w:p w:rsidR="008475B7" w:rsidRDefault="00860387" w:rsidP="008475B7">
      <w:pPr>
        <w:tabs>
          <w:tab w:val="left" w:pos="2880"/>
        </w:tabs>
      </w:pPr>
      <w:r>
        <w:tab/>
        <w:t>No Violations Noted</w:t>
      </w:r>
    </w:p>
    <w:p w:rsidR="00860387" w:rsidRDefault="00860387" w:rsidP="008475B7">
      <w:pPr>
        <w:tabs>
          <w:tab w:val="left" w:pos="2880"/>
        </w:tabs>
      </w:pPr>
    </w:p>
    <w:p w:rsidR="008475B7" w:rsidRPr="00FF209D" w:rsidRDefault="008475B7" w:rsidP="008475B7">
      <w:pPr>
        <w:tabs>
          <w:tab w:val="left" w:pos="2880"/>
        </w:tabs>
        <w:rPr>
          <w:i/>
        </w:rPr>
      </w:pPr>
      <w:r w:rsidRPr="00FF209D">
        <w:rPr>
          <w:i/>
        </w:rPr>
        <w:t>Staff Bathroom 2-3 &amp; 2-4</w:t>
      </w:r>
    </w:p>
    <w:p w:rsidR="00CA26C9" w:rsidRPr="00FF209D" w:rsidRDefault="00CA26C9" w:rsidP="008475B7">
      <w:pPr>
        <w:tabs>
          <w:tab w:val="left" w:pos="2880"/>
        </w:tabs>
      </w:pPr>
      <w:r w:rsidRPr="00FF209D">
        <w:t>105 CMR 451.123</w:t>
      </w:r>
      <w:r w:rsidR="001D6224" w:rsidRPr="00FF209D">
        <w:t>*</w:t>
      </w:r>
      <w:r w:rsidRPr="00FF209D">
        <w:tab/>
        <w:t>Maintenance: Light shield damaged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2-3</w:t>
      </w:r>
    </w:p>
    <w:p w:rsidR="008475B7" w:rsidRPr="00FF209D" w:rsidRDefault="008475B7" w:rsidP="008475B7">
      <w:pPr>
        <w:tabs>
          <w:tab w:val="left" w:pos="2880"/>
        </w:tabs>
        <w:rPr>
          <w:b/>
          <w:i/>
        </w:rPr>
      </w:pPr>
    </w:p>
    <w:p w:rsidR="00CA26C9" w:rsidRPr="00FF209D" w:rsidRDefault="008475B7" w:rsidP="008475B7">
      <w:pPr>
        <w:tabs>
          <w:tab w:val="left" w:pos="2880"/>
        </w:tabs>
        <w:rPr>
          <w:i/>
        </w:rPr>
      </w:pPr>
      <w:r w:rsidRPr="00FF209D">
        <w:rPr>
          <w:i/>
        </w:rPr>
        <w:t>Common Area</w:t>
      </w:r>
    </w:p>
    <w:p w:rsidR="001D6224" w:rsidRPr="00FF209D" w:rsidRDefault="00E20306" w:rsidP="00CA26C9">
      <w:pPr>
        <w:tabs>
          <w:tab w:val="left" w:pos="2880"/>
        </w:tabs>
      </w:pPr>
      <w:r>
        <w:t>105 CMR 451.353</w:t>
      </w:r>
      <w:r w:rsidR="00F81D9D">
        <w:t>*</w:t>
      </w:r>
      <w:r w:rsidR="001D6224" w:rsidRPr="00FF209D">
        <w:tab/>
        <w:t>Interior Maintenance: Ceiling vent dusty outside</w:t>
      </w:r>
      <w:r w:rsidR="0093413E">
        <w:t xml:space="preserve"> s</w:t>
      </w:r>
      <w:r w:rsidR="00D562AB">
        <w:t>lop sink room # 23D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Kitchenette</w:t>
      </w:r>
    </w:p>
    <w:p w:rsidR="001D6224" w:rsidRPr="00FF209D" w:rsidRDefault="001D6224">
      <w:pPr>
        <w:tabs>
          <w:tab w:val="left" w:pos="2880"/>
        </w:tabs>
      </w:pPr>
      <w:r w:rsidRPr="00FF209D">
        <w:t>105 CMR 451.130</w:t>
      </w:r>
      <w:r w:rsidR="004B223C">
        <w:t>*</w:t>
      </w:r>
      <w:r w:rsidRPr="00FF209D">
        <w:tab/>
      </w:r>
      <w:proofErr w:type="gramStart"/>
      <w:r w:rsidRPr="00FF209D">
        <w:t>Plumbing</w:t>
      </w:r>
      <w:proofErr w:type="gramEnd"/>
      <w:r w:rsidRPr="00FF209D">
        <w:t>: Plumbing not maintained in good repair</w:t>
      </w:r>
      <w:r w:rsidR="00F81D9D">
        <w:t xml:space="preserve">, pipes leaking under </w:t>
      </w:r>
      <w:proofErr w:type="spellStart"/>
      <w:r w:rsidR="00F81D9D">
        <w:t>handwash</w:t>
      </w:r>
      <w:proofErr w:type="spellEnd"/>
      <w:r w:rsidR="00F81D9D">
        <w:t xml:space="preserve"> sink</w:t>
      </w:r>
    </w:p>
    <w:p w:rsidR="004B223C" w:rsidRPr="00FF209D" w:rsidRDefault="004B223C" w:rsidP="008475B7">
      <w:pPr>
        <w:tabs>
          <w:tab w:val="left" w:pos="2880"/>
        </w:tabs>
        <w:ind w:left="2880" w:hanging="2880"/>
      </w:pPr>
    </w:p>
    <w:p w:rsidR="008475B7" w:rsidRPr="00FF209D" w:rsidRDefault="008475B7" w:rsidP="008475B7">
      <w:pPr>
        <w:tabs>
          <w:tab w:val="left" w:pos="2880"/>
        </w:tabs>
        <w:rPr>
          <w:i/>
        </w:rPr>
      </w:pPr>
      <w:r w:rsidRPr="00FF209D">
        <w:rPr>
          <w:i/>
        </w:rPr>
        <w:t>Meeting Room # 23B</w:t>
      </w:r>
    </w:p>
    <w:p w:rsidR="008475B7" w:rsidRPr="00FF209D" w:rsidRDefault="001D6224" w:rsidP="008475B7">
      <w:pPr>
        <w:tabs>
          <w:tab w:val="left" w:pos="2880"/>
        </w:tabs>
      </w:pPr>
      <w:r w:rsidRPr="00FF209D">
        <w:tab/>
        <w:t>No Violations Noted</w:t>
      </w:r>
    </w:p>
    <w:p w:rsidR="001D6224" w:rsidRPr="00FF209D" w:rsidRDefault="001D6224" w:rsidP="008475B7">
      <w:pPr>
        <w:tabs>
          <w:tab w:val="left" w:pos="2880"/>
        </w:tabs>
      </w:pPr>
    </w:p>
    <w:p w:rsidR="008475B7" w:rsidRPr="00FF209D" w:rsidRDefault="008475B7" w:rsidP="008475B7">
      <w:pPr>
        <w:tabs>
          <w:tab w:val="left" w:pos="2880"/>
        </w:tabs>
        <w:rPr>
          <w:i/>
        </w:rPr>
      </w:pPr>
      <w:r w:rsidRPr="00FF209D">
        <w:rPr>
          <w:i/>
        </w:rPr>
        <w:t>Shower # 23C</w:t>
      </w:r>
    </w:p>
    <w:p w:rsidR="008475B7" w:rsidRDefault="00F81D9D" w:rsidP="008475B7">
      <w:pPr>
        <w:tabs>
          <w:tab w:val="left" w:pos="2880"/>
        </w:tabs>
      </w:pPr>
      <w:r>
        <w:tab/>
        <w:t>Unable to Inspect – In Use</w:t>
      </w:r>
    </w:p>
    <w:p w:rsidR="00F81D9D" w:rsidRPr="00FF209D" w:rsidRDefault="00F81D9D" w:rsidP="008475B7">
      <w:pPr>
        <w:tabs>
          <w:tab w:val="left" w:pos="2880"/>
        </w:tabs>
      </w:pPr>
    </w:p>
    <w:p w:rsidR="008475B7" w:rsidRPr="00FF209D" w:rsidRDefault="008475B7" w:rsidP="008475B7">
      <w:pPr>
        <w:tabs>
          <w:tab w:val="left" w:pos="2880"/>
        </w:tabs>
        <w:rPr>
          <w:i/>
        </w:rPr>
      </w:pPr>
      <w:r w:rsidRPr="00FF209D">
        <w:rPr>
          <w:i/>
        </w:rPr>
        <w:t>Slop Sink Room # 23D</w:t>
      </w:r>
    </w:p>
    <w:p w:rsidR="00D8721F" w:rsidRDefault="00CA26C9">
      <w:pPr>
        <w:tabs>
          <w:tab w:val="left" w:pos="2880"/>
        </w:tabs>
      </w:pPr>
      <w:r w:rsidRPr="00FF209D">
        <w:t>105 CMR 451.353</w:t>
      </w:r>
      <w:r w:rsidR="001D6224" w:rsidRPr="00FF209D">
        <w:t>*</w:t>
      </w:r>
      <w:r w:rsidRPr="00FF209D">
        <w:tab/>
        <w:t>Interior Maintenance: Hole in ceiling</w:t>
      </w:r>
    </w:p>
    <w:p w:rsidR="00F81D9D" w:rsidRDefault="00F81D9D">
      <w:pPr>
        <w:tabs>
          <w:tab w:val="left" w:pos="2880"/>
        </w:tabs>
      </w:pPr>
      <w:r w:rsidRPr="00AB5A5E">
        <w:t>105 CM</w:t>
      </w:r>
      <w:r>
        <w:t>R 451.353</w:t>
      </w:r>
      <w:r>
        <w:tab/>
        <w:t>Interior Maintenance: Wet mop stored in bucket</w:t>
      </w:r>
    </w:p>
    <w:p w:rsidR="00D8721F" w:rsidRPr="00FF209D" w:rsidRDefault="00D8721F" w:rsidP="00CA26C9">
      <w:pPr>
        <w:tabs>
          <w:tab w:val="left" w:pos="2880"/>
        </w:tabs>
      </w:pPr>
    </w:p>
    <w:p w:rsidR="008475B7" w:rsidRPr="00FF209D" w:rsidRDefault="008475B7" w:rsidP="008475B7">
      <w:pPr>
        <w:tabs>
          <w:tab w:val="left" w:pos="2880"/>
        </w:tabs>
        <w:rPr>
          <w:i/>
        </w:rPr>
      </w:pPr>
      <w:r w:rsidRPr="00FF209D">
        <w:rPr>
          <w:i/>
        </w:rPr>
        <w:t>Shower # 23E (near cell # 3)</w:t>
      </w:r>
    </w:p>
    <w:p w:rsidR="00F81D9D" w:rsidRDefault="00F81D9D">
      <w:pPr>
        <w:tabs>
          <w:tab w:val="left" w:pos="2880"/>
        </w:tabs>
      </w:pPr>
      <w:r w:rsidRPr="00AB5A5E">
        <w:t>105 CMR 451.130</w:t>
      </w:r>
      <w:r w:rsidRPr="00AB5A5E">
        <w:tab/>
        <w:t xml:space="preserve">Hot Water: Shower water temperature </w:t>
      </w:r>
      <w:r>
        <w:t>recorded at 118</w:t>
      </w:r>
      <w:r>
        <w:rPr>
          <w:vertAlign w:val="superscript"/>
        </w:rPr>
        <w:t>0</w:t>
      </w:r>
      <w:r w:rsidRPr="00AB5A5E">
        <w:t>F</w:t>
      </w:r>
    </w:p>
    <w:p w:rsidR="00F81D9D" w:rsidRDefault="00F81D9D" w:rsidP="008475B7">
      <w:pPr>
        <w:tabs>
          <w:tab w:val="left" w:pos="2880"/>
        </w:tabs>
      </w:pPr>
      <w:r w:rsidRPr="00FF209D">
        <w:t>105 CMR 451.130</w:t>
      </w:r>
      <w:r w:rsidRPr="00FF209D">
        <w:tab/>
        <w:t>Plumbing: Plumbing not maintained in good repair</w:t>
      </w:r>
      <w:r>
        <w:t xml:space="preserve">, water control push button </w:t>
      </w:r>
    </w:p>
    <w:p w:rsidR="008475B7" w:rsidRDefault="00F81D9D" w:rsidP="008475B7">
      <w:pPr>
        <w:tabs>
          <w:tab w:val="left" w:pos="2880"/>
        </w:tabs>
      </w:pPr>
      <w:r>
        <w:tab/>
        <w:t>damaged and leaking</w:t>
      </w:r>
    </w:p>
    <w:p w:rsidR="00F81D9D" w:rsidRPr="00FF209D" w:rsidRDefault="00F81D9D" w:rsidP="008475B7">
      <w:pPr>
        <w:tabs>
          <w:tab w:val="left" w:pos="2880"/>
        </w:tabs>
      </w:pPr>
      <w:r w:rsidRPr="00FF209D">
        <w:t>105 CMR 451.123</w:t>
      </w:r>
      <w:r w:rsidRPr="00FF209D">
        <w:tab/>
        <w:t>Maintenance:</w:t>
      </w:r>
      <w:r>
        <w:t xml:space="preserve"> Drain flies observed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23F</w:t>
      </w:r>
    </w:p>
    <w:p w:rsidR="008475B7" w:rsidRPr="00FF209D" w:rsidRDefault="00CA26C9" w:rsidP="00CA26C9">
      <w:pPr>
        <w:tabs>
          <w:tab w:val="left" w:pos="2880"/>
        </w:tabs>
      </w:pPr>
      <w:r w:rsidRPr="00FF209D">
        <w:t>105 CMR 451.353</w:t>
      </w:r>
      <w:r w:rsidR="00065E09">
        <w:t>*</w:t>
      </w:r>
      <w:r w:rsidRPr="00FF209D">
        <w:tab/>
        <w:t xml:space="preserve">Interior Maintenance: </w:t>
      </w:r>
      <w:r w:rsidR="001D6224" w:rsidRPr="00FF209D">
        <w:t>Wall vent dusty</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23G</w:t>
      </w:r>
    </w:p>
    <w:p w:rsidR="00AC4A32" w:rsidRDefault="00F81D9D" w:rsidP="008475B7">
      <w:pPr>
        <w:tabs>
          <w:tab w:val="left" w:pos="2880"/>
        </w:tabs>
      </w:pPr>
      <w:r>
        <w:tab/>
        <w:t>Unable to Inspect – In Use</w:t>
      </w:r>
    </w:p>
    <w:p w:rsidR="00F81D9D" w:rsidRDefault="00F81D9D" w:rsidP="008475B7">
      <w:pPr>
        <w:tabs>
          <w:tab w:val="left" w:pos="2880"/>
        </w:tabs>
      </w:pPr>
    </w:p>
    <w:p w:rsidR="00F81D9D" w:rsidRPr="00FF209D" w:rsidRDefault="00F81D9D" w:rsidP="008475B7">
      <w:pPr>
        <w:tabs>
          <w:tab w:val="left" w:pos="2880"/>
        </w:tabs>
      </w:pPr>
    </w:p>
    <w:p w:rsidR="001C507E" w:rsidRDefault="001C507E" w:rsidP="008475B7">
      <w:pPr>
        <w:tabs>
          <w:tab w:val="left" w:pos="2880"/>
        </w:tabs>
        <w:rPr>
          <w:i/>
        </w:rPr>
      </w:pPr>
    </w:p>
    <w:p w:rsidR="008475B7" w:rsidRPr="00FF209D" w:rsidRDefault="008475B7" w:rsidP="008475B7">
      <w:pPr>
        <w:tabs>
          <w:tab w:val="left" w:pos="2880"/>
        </w:tabs>
        <w:rPr>
          <w:i/>
        </w:rPr>
      </w:pPr>
      <w:r w:rsidRPr="00FF209D">
        <w:rPr>
          <w:i/>
        </w:rPr>
        <w:lastRenderedPageBreak/>
        <w:t>Shower # 23H (near cell # 18)</w:t>
      </w:r>
    </w:p>
    <w:p w:rsidR="00D8721F" w:rsidRDefault="00F81D9D" w:rsidP="008475B7">
      <w:pPr>
        <w:tabs>
          <w:tab w:val="left" w:pos="2880"/>
        </w:tabs>
      </w:pPr>
      <w:r>
        <w:tab/>
        <w:t>No Violations Noted</w:t>
      </w:r>
    </w:p>
    <w:p w:rsidR="00F81D9D" w:rsidRPr="00FF209D" w:rsidRDefault="00F81D9D" w:rsidP="008475B7">
      <w:pPr>
        <w:tabs>
          <w:tab w:val="left" w:pos="2880"/>
        </w:tabs>
        <w:rPr>
          <w:i/>
        </w:rPr>
      </w:pPr>
    </w:p>
    <w:p w:rsidR="008475B7" w:rsidRPr="00FF209D" w:rsidRDefault="00D8721F" w:rsidP="008475B7">
      <w:pPr>
        <w:tabs>
          <w:tab w:val="left" w:pos="2880"/>
        </w:tabs>
        <w:rPr>
          <w:i/>
        </w:rPr>
      </w:pPr>
      <w:r>
        <w:rPr>
          <w:i/>
        </w:rPr>
        <w:t>Shower # 23I</w:t>
      </w:r>
    </w:p>
    <w:p w:rsidR="00AC4A32" w:rsidRDefault="00F81D9D">
      <w:pPr>
        <w:tabs>
          <w:tab w:val="left" w:pos="2880"/>
        </w:tabs>
      </w:pPr>
      <w:r>
        <w:tab/>
        <w:t>Unable to Inspect – In Use</w:t>
      </w:r>
    </w:p>
    <w:p w:rsidR="00F81D9D" w:rsidRPr="00FF209D" w:rsidRDefault="00F81D9D">
      <w:pPr>
        <w:tabs>
          <w:tab w:val="left" w:pos="2880"/>
        </w:tabs>
      </w:pPr>
    </w:p>
    <w:p w:rsidR="004B223C" w:rsidRPr="00FF209D" w:rsidRDefault="004B223C" w:rsidP="004B223C">
      <w:pPr>
        <w:tabs>
          <w:tab w:val="left" w:pos="2880"/>
        </w:tabs>
        <w:rPr>
          <w:i/>
        </w:rPr>
      </w:pPr>
      <w:r w:rsidRPr="00FF209D">
        <w:rPr>
          <w:i/>
        </w:rPr>
        <w:t>Visiting Rooms</w:t>
      </w:r>
    </w:p>
    <w:p w:rsidR="0093413E" w:rsidRDefault="004B223C" w:rsidP="008475B7">
      <w:pPr>
        <w:tabs>
          <w:tab w:val="left" w:pos="2880"/>
        </w:tabs>
      </w:pPr>
      <w:r w:rsidRPr="00FF209D">
        <w:t>105 CMR 451.353*</w:t>
      </w:r>
      <w:r w:rsidRPr="00FF209D">
        <w:tab/>
        <w:t>Interior Maintenance:</w:t>
      </w:r>
      <w:r>
        <w:t xml:space="preserve"> Door frame rusted in room # 307</w:t>
      </w:r>
    </w:p>
    <w:p w:rsidR="004B223C" w:rsidRDefault="004B223C" w:rsidP="008475B7">
      <w:pPr>
        <w:tabs>
          <w:tab w:val="left" w:pos="2880"/>
        </w:tabs>
      </w:pPr>
    </w:p>
    <w:p w:rsidR="008475B7" w:rsidRPr="00FF209D" w:rsidRDefault="008475B7" w:rsidP="008475B7">
      <w:pPr>
        <w:tabs>
          <w:tab w:val="left" w:pos="2880"/>
        </w:tabs>
        <w:rPr>
          <w:i/>
        </w:rPr>
      </w:pPr>
      <w:r w:rsidRPr="00FF209D">
        <w:rPr>
          <w:i/>
        </w:rPr>
        <w:t>Cells</w:t>
      </w:r>
    </w:p>
    <w:p w:rsidR="0093413E" w:rsidRDefault="00D562AB" w:rsidP="00065E09">
      <w:pPr>
        <w:tabs>
          <w:tab w:val="left" w:pos="2880"/>
        </w:tabs>
      </w:pPr>
      <w:r>
        <w:tab/>
        <w:t>No Violations Noted</w:t>
      </w:r>
    </w:p>
    <w:p w:rsidR="00D562AB" w:rsidRDefault="00D562AB" w:rsidP="00065E09">
      <w:pPr>
        <w:tabs>
          <w:tab w:val="left" w:pos="2880"/>
        </w:tabs>
      </w:pPr>
    </w:p>
    <w:p w:rsidR="0093413E" w:rsidRDefault="0093413E" w:rsidP="008475B7">
      <w:pPr>
        <w:tabs>
          <w:tab w:val="left" w:pos="2880"/>
        </w:tabs>
        <w:rPr>
          <w:i/>
        </w:rPr>
      </w:pPr>
      <w:r>
        <w:rPr>
          <w:i/>
        </w:rPr>
        <w:t>R</w:t>
      </w:r>
      <w:r w:rsidR="006045F2">
        <w:rPr>
          <w:i/>
        </w:rPr>
        <w:t>ecreation</w:t>
      </w:r>
      <w:r>
        <w:rPr>
          <w:i/>
        </w:rPr>
        <w:t xml:space="preserve"> Deck 2-3 &amp; 2-4</w:t>
      </w:r>
    </w:p>
    <w:p w:rsidR="0093413E" w:rsidRPr="0093413E" w:rsidRDefault="00F81D9D" w:rsidP="008475B7">
      <w:pPr>
        <w:tabs>
          <w:tab w:val="left" w:pos="2880"/>
        </w:tabs>
      </w:pPr>
      <w:r w:rsidRPr="00FF209D">
        <w:t>105 CMR 451.353</w:t>
      </w:r>
      <w:r w:rsidRPr="00FF209D">
        <w:tab/>
        <w:t>Interior Maintenance:</w:t>
      </w:r>
      <w:r>
        <w:t xml:space="preserve"> Excessive water pooling on floor</w:t>
      </w:r>
    </w:p>
    <w:p w:rsidR="00CA26C9" w:rsidRPr="00FF209D" w:rsidRDefault="00CA26C9" w:rsidP="008475B7">
      <w:pPr>
        <w:tabs>
          <w:tab w:val="left" w:pos="2880"/>
        </w:tabs>
      </w:pPr>
    </w:p>
    <w:p w:rsidR="008475B7" w:rsidRPr="0093413E" w:rsidRDefault="008475B7" w:rsidP="008475B7">
      <w:pPr>
        <w:tabs>
          <w:tab w:val="left" w:pos="2880"/>
        </w:tabs>
        <w:rPr>
          <w:b/>
        </w:rPr>
      </w:pPr>
      <w:r w:rsidRPr="0093413E">
        <w:rPr>
          <w:b/>
        </w:rPr>
        <w:t>Unit 2-4</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AC4A32" w:rsidP="008475B7">
      <w:pPr>
        <w:tabs>
          <w:tab w:val="left" w:pos="2880"/>
        </w:tabs>
      </w:pPr>
      <w:r w:rsidRPr="00FF209D">
        <w:t>105 CMR 451.353</w:t>
      </w:r>
      <w:r w:rsidR="00065E09">
        <w:t>*</w:t>
      </w:r>
      <w:r w:rsidRPr="00FF209D">
        <w:tab/>
        <w:t>Interior Maintenance: Wall paint damaged near phones</w:t>
      </w:r>
    </w:p>
    <w:p w:rsidR="008475B7" w:rsidRDefault="00065E09" w:rsidP="008475B7">
      <w:pPr>
        <w:tabs>
          <w:tab w:val="left" w:pos="2880"/>
        </w:tabs>
      </w:pPr>
      <w:r w:rsidRPr="00FF209D">
        <w:t>105 CMR 451.353</w:t>
      </w:r>
      <w:r w:rsidR="00D8721F">
        <w:t>*</w:t>
      </w:r>
      <w:r w:rsidRPr="00FF209D">
        <w:tab/>
        <w:t>Interior Maintenance:</w:t>
      </w:r>
      <w:r>
        <w:t xml:space="preserve"> Padding damaged on exercise equipment</w:t>
      </w:r>
    </w:p>
    <w:p w:rsidR="00F81D9D" w:rsidRPr="00FF209D" w:rsidRDefault="00F81D9D" w:rsidP="00F81D9D">
      <w:pPr>
        <w:tabs>
          <w:tab w:val="left" w:pos="2880"/>
        </w:tabs>
      </w:pPr>
      <w:r w:rsidRPr="00FF209D">
        <w:t>105 CMR 451.353</w:t>
      </w:r>
      <w:r w:rsidRPr="00FF209D">
        <w:tab/>
        <w:t xml:space="preserve">Interior Maintenance: </w:t>
      </w:r>
      <w:r>
        <w:t>Floor tile missing outside cell # 9</w:t>
      </w:r>
    </w:p>
    <w:p w:rsidR="00D562AB" w:rsidRDefault="00D562AB" w:rsidP="008475B7">
      <w:pPr>
        <w:tabs>
          <w:tab w:val="left" w:pos="2880"/>
        </w:tabs>
        <w:rPr>
          <w:i/>
        </w:rPr>
      </w:pPr>
    </w:p>
    <w:p w:rsidR="008475B7" w:rsidRPr="00FF209D" w:rsidRDefault="008475B7" w:rsidP="008475B7">
      <w:pPr>
        <w:tabs>
          <w:tab w:val="left" w:pos="2880"/>
        </w:tabs>
        <w:rPr>
          <w:i/>
        </w:rPr>
      </w:pPr>
      <w:r w:rsidRPr="00FF209D">
        <w:rPr>
          <w:i/>
        </w:rPr>
        <w:t>Kitchenette</w:t>
      </w:r>
    </w:p>
    <w:p w:rsidR="00F81D9D" w:rsidRDefault="00F81D9D" w:rsidP="00FC4F0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562AB" w:rsidRDefault="00D562AB">
      <w:pPr>
        <w:tabs>
          <w:tab w:val="left" w:pos="2880"/>
        </w:tabs>
      </w:pPr>
    </w:p>
    <w:p w:rsidR="00065E09" w:rsidRPr="00FF209D" w:rsidRDefault="00065E09" w:rsidP="00065E09">
      <w:pPr>
        <w:tabs>
          <w:tab w:val="left" w:pos="2880"/>
        </w:tabs>
        <w:rPr>
          <w:i/>
        </w:rPr>
      </w:pPr>
      <w:r w:rsidRPr="00FF209D">
        <w:rPr>
          <w:i/>
        </w:rPr>
        <w:t>Attorney V</w:t>
      </w:r>
      <w:r>
        <w:rPr>
          <w:i/>
        </w:rPr>
        <w:t>isiting</w:t>
      </w:r>
      <w:r w:rsidRPr="00FF209D">
        <w:rPr>
          <w:i/>
        </w:rPr>
        <w:t xml:space="preserve"> Room</w:t>
      </w:r>
    </w:p>
    <w:p w:rsidR="00065E09" w:rsidRPr="00FF209D" w:rsidRDefault="00065E09" w:rsidP="00065E09">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24B</w:t>
      </w:r>
    </w:p>
    <w:p w:rsidR="008475B7" w:rsidRDefault="00D562AB" w:rsidP="008475B7">
      <w:pPr>
        <w:tabs>
          <w:tab w:val="left" w:pos="2880"/>
        </w:tabs>
      </w:pPr>
      <w:r>
        <w:tab/>
      </w:r>
      <w:r w:rsidR="00F81D9D">
        <w:t>No Violations Noted</w:t>
      </w:r>
    </w:p>
    <w:p w:rsidR="00D562AB" w:rsidRPr="00FF209D" w:rsidRDefault="00D562AB" w:rsidP="008475B7">
      <w:pPr>
        <w:tabs>
          <w:tab w:val="left" w:pos="2880"/>
        </w:tabs>
      </w:pPr>
    </w:p>
    <w:p w:rsidR="008475B7" w:rsidRPr="00FF209D" w:rsidRDefault="008475B7" w:rsidP="008475B7">
      <w:pPr>
        <w:tabs>
          <w:tab w:val="left" w:pos="2880"/>
        </w:tabs>
        <w:rPr>
          <w:i/>
        </w:rPr>
      </w:pPr>
      <w:r w:rsidRPr="00FF209D">
        <w:rPr>
          <w:i/>
        </w:rPr>
        <w:t>Slop Sink Room # 24C</w:t>
      </w:r>
    </w:p>
    <w:p w:rsidR="00CA26C9" w:rsidRPr="00FF209D" w:rsidRDefault="00CA26C9" w:rsidP="00CA26C9">
      <w:pPr>
        <w:tabs>
          <w:tab w:val="left" w:pos="2880"/>
        </w:tabs>
      </w:pPr>
      <w:r w:rsidRPr="00FF209D">
        <w:t>105 CMR 451.353</w:t>
      </w:r>
      <w:r w:rsidR="00AC4A32" w:rsidRPr="00FF209D">
        <w:t>*</w:t>
      </w:r>
      <w:r w:rsidRPr="00FF209D">
        <w:tab/>
        <w:t>Interior Maintenance: Walls dirty</w:t>
      </w:r>
    </w:p>
    <w:p w:rsidR="00F81D9D" w:rsidRDefault="00F81D9D">
      <w:pPr>
        <w:tabs>
          <w:tab w:val="left" w:pos="2880"/>
        </w:tabs>
      </w:pPr>
      <w:r w:rsidRPr="00AB5A5E">
        <w:t>105 CM</w:t>
      </w:r>
      <w:r>
        <w:t>R 451.353</w:t>
      </w:r>
      <w:r>
        <w:tab/>
        <w:t>Interior Maintenance: Wet mop stored upside down</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24D</w:t>
      </w:r>
    </w:p>
    <w:p w:rsidR="008475B7" w:rsidRDefault="00D562AB" w:rsidP="008475B7">
      <w:pPr>
        <w:tabs>
          <w:tab w:val="left" w:pos="2880"/>
        </w:tabs>
      </w:pPr>
      <w:r w:rsidRPr="00FF209D">
        <w:t>105 CMR 451.123</w:t>
      </w:r>
      <w:r w:rsidR="00F81D9D">
        <w:t>*</w:t>
      </w:r>
      <w:r w:rsidRPr="00FF209D">
        <w:tab/>
        <w:t>Maintenance:</w:t>
      </w:r>
      <w:r>
        <w:t xml:space="preserve"> Drain flies observed</w:t>
      </w:r>
    </w:p>
    <w:p w:rsidR="002C395A" w:rsidRPr="00FF209D" w:rsidRDefault="002C395A" w:rsidP="008475B7">
      <w:pPr>
        <w:tabs>
          <w:tab w:val="left" w:pos="2880"/>
        </w:tabs>
      </w:pPr>
    </w:p>
    <w:p w:rsidR="008475B7" w:rsidRPr="00FF209D" w:rsidRDefault="008475B7" w:rsidP="008475B7">
      <w:pPr>
        <w:tabs>
          <w:tab w:val="left" w:pos="2880"/>
        </w:tabs>
        <w:rPr>
          <w:i/>
        </w:rPr>
      </w:pPr>
      <w:r w:rsidRPr="00FF209D">
        <w:rPr>
          <w:i/>
        </w:rPr>
        <w:t>Meeting Room # 24E</w:t>
      </w:r>
    </w:p>
    <w:p w:rsidR="008475B7" w:rsidRPr="00FF209D" w:rsidRDefault="00AC4A32" w:rsidP="008475B7">
      <w:pPr>
        <w:tabs>
          <w:tab w:val="left" w:pos="2880"/>
        </w:tabs>
      </w:pPr>
      <w:r w:rsidRPr="00FF209D">
        <w:tab/>
        <w:t>No Violations Noted</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24F (near cell # 9)</w:t>
      </w:r>
    </w:p>
    <w:p w:rsidR="00F81D9D" w:rsidRDefault="00F81D9D">
      <w:pPr>
        <w:tabs>
          <w:tab w:val="left" w:pos="2880"/>
        </w:tabs>
      </w:pPr>
      <w:r w:rsidRPr="00AB5A5E">
        <w:t>105 CMR 451.130</w:t>
      </w:r>
      <w:r w:rsidRPr="00AB5A5E">
        <w:tab/>
        <w:t xml:space="preserve">Hot Water: Shower water temperature </w:t>
      </w:r>
      <w:r>
        <w:t>recorded at 114</w:t>
      </w:r>
      <w:r>
        <w:rPr>
          <w:vertAlign w:val="superscript"/>
        </w:rPr>
        <w:t>0</w:t>
      </w:r>
      <w:r w:rsidRPr="00AB5A5E">
        <w:t>F</w:t>
      </w:r>
    </w:p>
    <w:p w:rsidR="00F81D9D" w:rsidRPr="00FF209D" w:rsidRDefault="00F81D9D" w:rsidP="00F81D9D">
      <w:pPr>
        <w:tabs>
          <w:tab w:val="left" w:pos="2880"/>
        </w:tabs>
      </w:pPr>
      <w:r w:rsidRPr="00FF209D">
        <w:t>105 CMR 451.123</w:t>
      </w:r>
      <w:r w:rsidRPr="00FF209D">
        <w:tab/>
        <w:t>Maintenance: Soap scum on walls</w:t>
      </w:r>
    </w:p>
    <w:p w:rsidR="00F81D9D" w:rsidRDefault="00F81D9D" w:rsidP="00F81D9D">
      <w:pPr>
        <w:tabs>
          <w:tab w:val="left" w:pos="2880"/>
        </w:tabs>
      </w:pPr>
      <w:r w:rsidRPr="00FF209D">
        <w:t>105 CMR 451.123</w:t>
      </w:r>
      <w:r w:rsidRPr="00FF209D">
        <w:tab/>
        <w:t xml:space="preserve">Maintenance: </w:t>
      </w:r>
      <w:r>
        <w:t>Dead drain flies observed on ceiling</w:t>
      </w:r>
    </w:p>
    <w:p w:rsidR="00F81D9D" w:rsidRPr="00FF209D" w:rsidRDefault="00F81D9D" w:rsidP="00F81D9D">
      <w:pPr>
        <w:tabs>
          <w:tab w:val="left" w:pos="2880"/>
        </w:tabs>
      </w:pPr>
      <w:r w:rsidRPr="00FF209D">
        <w:t>105 CMR 451.130</w:t>
      </w:r>
      <w:r w:rsidRPr="00FF209D">
        <w:tab/>
        <w:t>Plumbing: Plumbing not maintained in good repair</w:t>
      </w:r>
      <w:r>
        <w:t>, shower head loose</w:t>
      </w:r>
    </w:p>
    <w:p w:rsidR="00316DD0" w:rsidRDefault="00316DD0" w:rsidP="00CA26C9">
      <w:pPr>
        <w:tabs>
          <w:tab w:val="left" w:pos="2880"/>
        </w:tabs>
      </w:pPr>
    </w:p>
    <w:p w:rsidR="00AC4A32" w:rsidRPr="00FF209D" w:rsidRDefault="00AC4A32" w:rsidP="00AC4A32">
      <w:pPr>
        <w:tabs>
          <w:tab w:val="left" w:pos="2880"/>
        </w:tabs>
        <w:rPr>
          <w:i/>
        </w:rPr>
      </w:pPr>
      <w:r w:rsidRPr="00FF209D">
        <w:rPr>
          <w:i/>
        </w:rPr>
        <w:t>Shower (near room # 28)</w:t>
      </w:r>
    </w:p>
    <w:p w:rsidR="00316DD0" w:rsidRPr="00FF209D" w:rsidRDefault="00316DD0" w:rsidP="00316DD0">
      <w:pPr>
        <w:tabs>
          <w:tab w:val="left" w:pos="2880"/>
        </w:tabs>
      </w:pPr>
      <w:r w:rsidRPr="00FF209D">
        <w:t>105 CMR 451.123</w:t>
      </w:r>
      <w:r w:rsidR="002C395A">
        <w:t>*</w:t>
      </w:r>
      <w:r w:rsidRPr="00FF209D">
        <w:tab/>
        <w:t>Maintenance: Soap scum on 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24G</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F81D9D" w:rsidRDefault="00F81D9D" w:rsidP="008475B7">
      <w:pPr>
        <w:rPr>
          <w:i/>
        </w:rPr>
      </w:pPr>
    </w:p>
    <w:p w:rsidR="00F81D9D" w:rsidRDefault="00F81D9D" w:rsidP="008475B7">
      <w:pPr>
        <w:rPr>
          <w:i/>
        </w:rPr>
      </w:pPr>
    </w:p>
    <w:p w:rsidR="008475B7" w:rsidRPr="00FF209D" w:rsidRDefault="008475B7" w:rsidP="008475B7">
      <w:pPr>
        <w:rPr>
          <w:i/>
        </w:rPr>
      </w:pPr>
      <w:r w:rsidRPr="00FF209D">
        <w:rPr>
          <w:i/>
        </w:rPr>
        <w:lastRenderedPageBreak/>
        <w:t>Shower # 24J (near visiting rooms)</w:t>
      </w:r>
    </w:p>
    <w:p w:rsidR="00CA26C9" w:rsidRPr="00FF209D" w:rsidRDefault="00CA26C9" w:rsidP="00CA26C9">
      <w:pPr>
        <w:tabs>
          <w:tab w:val="left" w:pos="2880"/>
        </w:tabs>
      </w:pPr>
      <w:r w:rsidRPr="00FF209D">
        <w:t>105 CMR 451.123</w:t>
      </w:r>
      <w:r w:rsidR="00316DD0" w:rsidRPr="00FF209D">
        <w:t>*</w:t>
      </w:r>
      <w:r w:rsidRPr="00FF209D">
        <w:tab/>
        <w:t>Maintenance: Light rusted</w:t>
      </w:r>
    </w:p>
    <w:p w:rsidR="008475B7" w:rsidRDefault="002C395A" w:rsidP="008475B7">
      <w:pPr>
        <w:tabs>
          <w:tab w:val="left" w:pos="2880"/>
        </w:tabs>
      </w:pPr>
      <w:r>
        <w:t>105 CMR 451.123</w:t>
      </w:r>
      <w:r w:rsidR="002A7A54">
        <w:t>*</w:t>
      </w:r>
      <w:r w:rsidRPr="00FF209D">
        <w:tab/>
        <w:t>Maintenance:</w:t>
      </w:r>
      <w:r>
        <w:t xml:space="preserve"> Soap </w:t>
      </w:r>
      <w:r w:rsidR="008852C6">
        <w:t>sc</w:t>
      </w:r>
      <w:r>
        <w:t>um on walls</w:t>
      </w:r>
    </w:p>
    <w:p w:rsidR="002C395A" w:rsidRPr="00FF209D" w:rsidRDefault="002C395A" w:rsidP="008475B7">
      <w:pPr>
        <w:tabs>
          <w:tab w:val="left" w:pos="2880"/>
        </w:tabs>
      </w:pPr>
    </w:p>
    <w:p w:rsidR="00CA26C9" w:rsidRPr="00FF209D" w:rsidRDefault="00CA26C9" w:rsidP="008475B7">
      <w:pPr>
        <w:tabs>
          <w:tab w:val="left" w:pos="2880"/>
        </w:tabs>
        <w:rPr>
          <w:i/>
        </w:rPr>
      </w:pPr>
      <w:r w:rsidRPr="00FF209D">
        <w:rPr>
          <w:i/>
        </w:rPr>
        <w:t>Visiting Rooms</w:t>
      </w:r>
    </w:p>
    <w:p w:rsidR="00CA26C9" w:rsidRPr="00FF209D" w:rsidRDefault="00CA26C9" w:rsidP="00CA26C9">
      <w:pPr>
        <w:tabs>
          <w:tab w:val="left" w:pos="2880"/>
        </w:tabs>
      </w:pPr>
      <w:r w:rsidRPr="00FF209D">
        <w:tab/>
        <w:t>No Violations Noted</w:t>
      </w:r>
    </w:p>
    <w:p w:rsidR="00316DD0" w:rsidRPr="00FF209D" w:rsidRDefault="00316DD0" w:rsidP="008475B7">
      <w:pPr>
        <w:tabs>
          <w:tab w:val="left" w:pos="2880"/>
        </w:tabs>
        <w:rPr>
          <w:i/>
        </w:rPr>
      </w:pPr>
    </w:p>
    <w:p w:rsidR="008475B7" w:rsidRPr="00FF209D" w:rsidRDefault="008475B7" w:rsidP="008475B7">
      <w:pPr>
        <w:tabs>
          <w:tab w:val="left" w:pos="2880"/>
        </w:tabs>
        <w:rPr>
          <w:i/>
        </w:rPr>
      </w:pPr>
      <w:r w:rsidRPr="00FF209D">
        <w:rPr>
          <w:i/>
        </w:rPr>
        <w:t>Cells</w:t>
      </w:r>
    </w:p>
    <w:p w:rsidR="002C395A" w:rsidRDefault="00F81D9D" w:rsidP="00CA26C9">
      <w:pPr>
        <w:tabs>
          <w:tab w:val="left" w:pos="2880"/>
        </w:tabs>
      </w:pPr>
      <w:r w:rsidRPr="00B91DD6">
        <w:t>105 CMR 451.103</w:t>
      </w:r>
      <w:r w:rsidRPr="00B91DD6">
        <w:tab/>
        <w:t>Mattresses: Mattress damage</w:t>
      </w:r>
      <w:r>
        <w:t>d</w:t>
      </w:r>
      <w:r w:rsidRPr="00B91DD6">
        <w:t xml:space="preserve"> in cell #</w:t>
      </w:r>
      <w:r>
        <w:t xml:space="preserve"> 24</w:t>
      </w:r>
    </w:p>
    <w:p w:rsidR="002A7A54" w:rsidRPr="002C395A" w:rsidRDefault="002A7A54" w:rsidP="00CA26C9">
      <w:pPr>
        <w:tabs>
          <w:tab w:val="left" w:pos="2880"/>
        </w:tabs>
      </w:pPr>
    </w:p>
    <w:p w:rsidR="00CA26C9" w:rsidRPr="00FF209D" w:rsidRDefault="00CA26C9" w:rsidP="00CA26C9">
      <w:pPr>
        <w:tabs>
          <w:tab w:val="left" w:pos="2880"/>
        </w:tabs>
        <w:rPr>
          <w:b/>
          <w:u w:val="single"/>
        </w:rPr>
      </w:pPr>
      <w:r w:rsidRPr="00FF209D">
        <w:rPr>
          <w:b/>
          <w:u w:val="single"/>
        </w:rPr>
        <w:t>Contact Visits/Roll Call</w:t>
      </w:r>
    </w:p>
    <w:p w:rsidR="00CA26C9" w:rsidRPr="00FF209D" w:rsidRDefault="00CA26C9" w:rsidP="00CA26C9">
      <w:pPr>
        <w:tabs>
          <w:tab w:val="left" w:pos="2880"/>
        </w:tabs>
        <w:rPr>
          <w:b/>
          <w:u w:val="single"/>
        </w:rPr>
      </w:pPr>
    </w:p>
    <w:p w:rsidR="00CA26C9" w:rsidRPr="00FF209D" w:rsidRDefault="00CA26C9" w:rsidP="00CA26C9">
      <w:pPr>
        <w:tabs>
          <w:tab w:val="left" w:pos="2880"/>
        </w:tabs>
        <w:rPr>
          <w:i/>
        </w:rPr>
      </w:pPr>
      <w:r w:rsidRPr="00FF209D">
        <w:rPr>
          <w:i/>
        </w:rPr>
        <w:t>Female Bathroom</w:t>
      </w:r>
    </w:p>
    <w:p w:rsidR="002C395A" w:rsidRPr="00FF209D" w:rsidRDefault="00316DD0" w:rsidP="002C395A">
      <w:pPr>
        <w:tabs>
          <w:tab w:val="left" w:pos="2880"/>
        </w:tabs>
      </w:pPr>
      <w:r w:rsidRPr="00FF209D">
        <w:t>105 CMR 451.130</w:t>
      </w:r>
      <w:r w:rsidR="00065E09">
        <w:t>*</w:t>
      </w:r>
      <w:r w:rsidRPr="00FF209D">
        <w:tab/>
        <w:t>Plumbing: Plumbing not maintained in good repair, left sink out-of-order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w:t>
      </w:r>
    </w:p>
    <w:p w:rsidR="00CA26C9" w:rsidRPr="00FF209D" w:rsidRDefault="002A7A54" w:rsidP="00CA26C9">
      <w:pPr>
        <w:tabs>
          <w:tab w:val="left" w:pos="2880"/>
        </w:tabs>
      </w:pPr>
      <w:r>
        <w:t>105 CMR 451.123</w:t>
      </w:r>
      <w:r w:rsidR="00F81D9D">
        <w:t>*</w:t>
      </w:r>
      <w:r w:rsidRPr="00FF209D">
        <w:tab/>
        <w:t>Maintenance:</w:t>
      </w:r>
      <w:r>
        <w:t xml:space="preserve"> Ceiling vent dusty</w:t>
      </w:r>
    </w:p>
    <w:p w:rsidR="00CA26C9" w:rsidRPr="00FF209D" w:rsidRDefault="00CA26C9" w:rsidP="00CA26C9">
      <w:pPr>
        <w:tabs>
          <w:tab w:val="left" w:pos="2880"/>
        </w:tabs>
      </w:pPr>
    </w:p>
    <w:p w:rsidR="00CA26C9" w:rsidRPr="00FF209D" w:rsidRDefault="00CA26C9" w:rsidP="00CA26C9">
      <w:pPr>
        <w:tabs>
          <w:tab w:val="left" w:pos="2880"/>
        </w:tabs>
        <w:rPr>
          <w:b/>
          <w:u w:val="single"/>
        </w:rPr>
      </w:pPr>
      <w:r w:rsidRPr="00FF209D">
        <w:rPr>
          <w:b/>
          <w:u w:val="single"/>
        </w:rPr>
        <w:t>Entry Level (Inside)</w:t>
      </w:r>
    </w:p>
    <w:p w:rsidR="00FC4F0C" w:rsidRPr="007824FF" w:rsidRDefault="00FC4F0C">
      <w:pPr>
        <w:tabs>
          <w:tab w:val="left" w:pos="2880"/>
        </w:tabs>
        <w:rPr>
          <w:color w:val="FF0000"/>
        </w:rPr>
      </w:pPr>
      <w:r w:rsidRPr="00AB5A5E">
        <w:t>105 CMR 451.353</w:t>
      </w:r>
      <w:r w:rsidRPr="00AB5A5E">
        <w:tab/>
        <w:t xml:space="preserve">Interior Maintenance: </w:t>
      </w:r>
      <w:r>
        <w:t>Ceiling vent dusty outside male staff bathroom</w:t>
      </w:r>
    </w:p>
    <w:p w:rsidR="00CA26C9" w:rsidRPr="00FF209D" w:rsidRDefault="00CA26C9" w:rsidP="00CA26C9">
      <w:pPr>
        <w:tabs>
          <w:tab w:val="left" w:pos="2880"/>
        </w:tabs>
        <w:rPr>
          <w:b/>
          <w:u w:val="single"/>
        </w:rPr>
      </w:pPr>
    </w:p>
    <w:p w:rsidR="00CA26C9" w:rsidRPr="00FF209D" w:rsidRDefault="00CA26C9" w:rsidP="00CA26C9">
      <w:pPr>
        <w:tabs>
          <w:tab w:val="left" w:pos="2880"/>
        </w:tabs>
      </w:pPr>
      <w:r w:rsidRPr="003916EA">
        <w:rPr>
          <w:i/>
        </w:rPr>
        <w:t>Staff Cafeteria # 1066</w:t>
      </w:r>
      <w:r w:rsidRPr="00FF209D">
        <w:rPr>
          <w:i/>
        </w:rPr>
        <w:tab/>
      </w:r>
    </w:p>
    <w:p w:rsidR="00FC4F0C" w:rsidRPr="00602DE0" w:rsidRDefault="00FC4F0C" w:rsidP="00FC4F0C">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ds: Facility not in good repair, window broken</w:t>
      </w:r>
    </w:p>
    <w:p w:rsidR="00D3432E" w:rsidRDefault="00FC4F0C" w:rsidP="00FC4F0C">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floor surface damaged near skillet</w:t>
      </w:r>
    </w:p>
    <w:p w:rsidR="00FC4F0C" w:rsidRDefault="00FC4F0C" w:rsidP="00FC4F0C">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 xml:space="preserve">ds: Facility not in good repair, wall surface damaged under </w:t>
      </w:r>
      <w:proofErr w:type="spellStart"/>
      <w:r>
        <w:t>handwash</w:t>
      </w:r>
      <w:proofErr w:type="spellEnd"/>
      <w:r>
        <w:t xml:space="preserve"> sink</w:t>
      </w:r>
    </w:p>
    <w:p w:rsidR="00FC4F0C" w:rsidRDefault="00FC4F0C" w:rsidP="00FC4F0C">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interior of microwave oven dirty</w:t>
      </w:r>
    </w:p>
    <w:p w:rsidR="00F12DB2" w:rsidRDefault="00F12DB2" w:rsidP="00F12DB2">
      <w:pPr>
        <w:ind w:left="2880" w:hanging="2880"/>
      </w:pPr>
      <w:r w:rsidRPr="002E29F2">
        <w:rPr>
          <w:color w:val="000000"/>
        </w:rPr>
        <w:t>FC 6-501.111</w:t>
      </w:r>
      <w:r>
        <w:rPr>
          <w:color w:val="000000"/>
        </w:rPr>
        <w:tab/>
      </w:r>
      <w:r w:rsidRPr="002E29F2">
        <w:t xml:space="preserve">Maintenance and Operation; Premises, Structure, Attachments, and Fixtures - Methods: </w:t>
      </w:r>
      <w:r w:rsidRPr="00F12DB2">
        <w:t>Premises not maintained free of insects, dead cockroaches observed on sticky traps under vending machines</w:t>
      </w:r>
    </w:p>
    <w:p w:rsidR="00D3230B" w:rsidRPr="00D3230B" w:rsidRDefault="00D3230B" w:rsidP="00D3230B">
      <w:pPr>
        <w:widowControl w:val="0"/>
        <w:autoSpaceDE w:val="0"/>
        <w:autoSpaceDN w:val="0"/>
        <w:adjustRightInd w:val="0"/>
        <w:ind w:left="2880" w:hanging="2880"/>
        <w:rPr>
          <w:rFonts w:eastAsia="Batang"/>
          <w:bCs/>
          <w:color w:val="000000" w:themeColor="text1"/>
          <w:szCs w:val="20"/>
          <w:lang w:eastAsia="ko-KR"/>
        </w:rPr>
      </w:pPr>
      <w:r w:rsidRPr="00D3230B">
        <w:rPr>
          <w:rFonts w:eastAsia="Batang"/>
          <w:bCs/>
          <w:color w:val="000000" w:themeColor="text1"/>
          <w:szCs w:val="20"/>
          <w:lang w:eastAsia="ko-KR"/>
        </w:rPr>
        <w:t xml:space="preserve">FC 4-303.11(A) </w:t>
      </w:r>
      <w:r w:rsidRPr="00D3230B">
        <w:rPr>
          <w:rFonts w:eastAsia="Batang"/>
          <w:bCs/>
          <w:color w:val="000000" w:themeColor="text1"/>
          <w:szCs w:val="20"/>
          <w:lang w:eastAsia="ko-KR"/>
        </w:rPr>
        <w:tab/>
      </w:r>
      <w:r w:rsidR="00610310">
        <w:t>Numbers and Capacities; Utensils, Temperature Measuring devices and Testing Devices:  Cleaning agents</w:t>
      </w:r>
      <w:r w:rsidRPr="00D3230B">
        <w:rPr>
          <w:rFonts w:eastAsia="Batang"/>
          <w:bCs/>
          <w:color w:val="000000" w:themeColor="text1"/>
          <w:szCs w:val="20"/>
          <w:lang w:eastAsia="ko-KR"/>
        </w:rPr>
        <w:t>, cleaning agents not available for use during all hours of operation</w:t>
      </w:r>
    </w:p>
    <w:p w:rsidR="00F12DB2" w:rsidRPr="002E29F2" w:rsidRDefault="00F12DB2" w:rsidP="00F12DB2">
      <w:pPr>
        <w:ind w:left="2880" w:hanging="2880"/>
      </w:pPr>
    </w:p>
    <w:p w:rsidR="00CA26C9" w:rsidRPr="00FF209D" w:rsidRDefault="00CA26C9" w:rsidP="00CA26C9">
      <w:pPr>
        <w:tabs>
          <w:tab w:val="left" w:pos="2880"/>
        </w:tabs>
        <w:rPr>
          <w:i/>
        </w:rPr>
      </w:pPr>
      <w:r w:rsidRPr="00FF209D">
        <w:rPr>
          <w:i/>
        </w:rPr>
        <w:t>Male Staff Bathroom</w:t>
      </w:r>
    </w:p>
    <w:p w:rsidR="00027D6C" w:rsidRPr="007824FF" w:rsidRDefault="00027D6C">
      <w:pPr>
        <w:tabs>
          <w:tab w:val="left" w:pos="2880"/>
        </w:tabs>
        <w:rPr>
          <w:color w:val="FF0000"/>
        </w:rPr>
      </w:pPr>
      <w:r>
        <w:t>105 CMR 451.123</w:t>
      </w:r>
      <w:r>
        <w:tab/>
        <w:t>Maintenance: Ceiling vent dusty</w:t>
      </w:r>
    </w:p>
    <w:p w:rsidR="00CA26C9" w:rsidRPr="00FF209D" w:rsidRDefault="00CA26C9">
      <w:pPr>
        <w:tabs>
          <w:tab w:val="left" w:pos="2880"/>
        </w:tabs>
      </w:pPr>
    </w:p>
    <w:p w:rsidR="00CA26C9" w:rsidRPr="00FF209D" w:rsidRDefault="00CA26C9" w:rsidP="00CA26C9">
      <w:pPr>
        <w:tabs>
          <w:tab w:val="left" w:pos="2880"/>
        </w:tabs>
        <w:rPr>
          <w:i/>
        </w:rPr>
      </w:pPr>
      <w:r w:rsidRPr="00FF209D">
        <w:rPr>
          <w:i/>
        </w:rPr>
        <w:t>Female Staff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Inside Administration</w:t>
      </w:r>
    </w:p>
    <w:p w:rsidR="00122414" w:rsidRDefault="00122414" w:rsidP="00122414">
      <w:pPr>
        <w:tabs>
          <w:tab w:val="left" w:pos="2880"/>
        </w:tabs>
        <w:ind w:left="2880" w:hanging="2880"/>
      </w:pPr>
      <w:r>
        <w:t>105 CMR 451.200</w:t>
      </w:r>
      <w:r>
        <w:tab/>
      </w:r>
      <w:r w:rsidRPr="00AB5A5E">
        <w:t xml:space="preserve">Food Storage, Preparation and Service: </w:t>
      </w:r>
      <w:r w:rsidRPr="001C507E">
        <w:t xml:space="preserve">Food storage </w:t>
      </w:r>
      <w:r>
        <w:t xml:space="preserve">not in compliance with </w:t>
      </w:r>
    </w:p>
    <w:p w:rsidR="00122414" w:rsidRDefault="00122414" w:rsidP="00122414">
      <w:pPr>
        <w:tabs>
          <w:tab w:val="left" w:pos="2880"/>
        </w:tabs>
        <w:ind w:left="2880" w:hanging="2880"/>
      </w:pPr>
      <w:r>
        <w:tab/>
      </w:r>
      <w:r w:rsidRPr="00AB5A5E">
        <w:t>105 CMR 590.000</w:t>
      </w:r>
      <w:r>
        <w:t>, single service utensils not covered and left open to contamination</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Weight Room # 1070</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Cardio 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Slop Sink Room # 1072</w:t>
      </w:r>
    </w:p>
    <w:p w:rsidR="00CA26C9" w:rsidRPr="00FF209D" w:rsidRDefault="00CA26C9" w:rsidP="00CA26C9">
      <w:pPr>
        <w:tabs>
          <w:tab w:val="left" w:pos="2880"/>
        </w:tabs>
        <w:ind w:left="2880" w:hanging="2880"/>
      </w:pPr>
      <w:r w:rsidRPr="00FF209D">
        <w:tab/>
        <w:t>No Violations Noted</w:t>
      </w:r>
    </w:p>
    <w:p w:rsidR="00CA26C9" w:rsidRPr="00FF209D" w:rsidRDefault="00CA26C9" w:rsidP="00CA26C9">
      <w:pPr>
        <w:tabs>
          <w:tab w:val="left" w:pos="2880"/>
        </w:tabs>
        <w:ind w:left="2880" w:hanging="2880"/>
      </w:pPr>
    </w:p>
    <w:p w:rsidR="000E16A0" w:rsidRDefault="000E16A0" w:rsidP="00CA26C9">
      <w:pPr>
        <w:tabs>
          <w:tab w:val="left" w:pos="2880"/>
        </w:tabs>
        <w:rPr>
          <w:i/>
        </w:rPr>
      </w:pPr>
    </w:p>
    <w:p w:rsidR="00CA26C9" w:rsidRPr="00FF209D" w:rsidRDefault="00CA26C9" w:rsidP="00CA26C9">
      <w:pPr>
        <w:tabs>
          <w:tab w:val="left" w:pos="2880"/>
        </w:tabs>
        <w:rPr>
          <w:i/>
        </w:rPr>
      </w:pPr>
      <w:r w:rsidRPr="00FF209D">
        <w:rPr>
          <w:i/>
        </w:rPr>
        <w:lastRenderedPageBreak/>
        <w:t>Water Fountain</w:t>
      </w:r>
    </w:p>
    <w:p w:rsidR="00CA26C9" w:rsidRDefault="00122414" w:rsidP="00CA26C9">
      <w:pPr>
        <w:tabs>
          <w:tab w:val="left" w:pos="2880"/>
        </w:tabs>
      </w:pPr>
      <w:r>
        <w:tab/>
        <w:t>No Violations Noted</w:t>
      </w:r>
    </w:p>
    <w:p w:rsidR="00122414" w:rsidRPr="00FF209D" w:rsidRDefault="00122414" w:rsidP="00CA26C9">
      <w:pPr>
        <w:tabs>
          <w:tab w:val="left" w:pos="2880"/>
        </w:tabs>
      </w:pPr>
    </w:p>
    <w:p w:rsidR="00CA26C9" w:rsidRPr="00FF209D" w:rsidRDefault="00CA26C9" w:rsidP="00CA26C9">
      <w:pPr>
        <w:tabs>
          <w:tab w:val="left" w:pos="2880"/>
        </w:tabs>
        <w:rPr>
          <w:i/>
        </w:rPr>
      </w:pPr>
      <w:r w:rsidRPr="00FF209D">
        <w:rPr>
          <w:i/>
        </w:rPr>
        <w:t>Blue Shirt’s Locker Room # 1075</w:t>
      </w:r>
    </w:p>
    <w:p w:rsidR="008D21D4" w:rsidRPr="00FF209D" w:rsidRDefault="008D21D4">
      <w:pPr>
        <w:tabs>
          <w:tab w:val="left" w:pos="2880"/>
        </w:tabs>
      </w:pPr>
      <w:r w:rsidRPr="00FF209D">
        <w:t>105 CMR 451.353</w:t>
      </w:r>
      <w:r w:rsidR="00D3432E">
        <w:t>*</w:t>
      </w:r>
      <w:r w:rsidRPr="00FF209D">
        <w:tab/>
        <w:t xml:space="preserve">Interior Maintenance: </w:t>
      </w:r>
      <w:r w:rsidR="00446681">
        <w:t>Ceiling tiles water damaged</w:t>
      </w:r>
      <w:r w:rsidRPr="00FF209D">
        <w:t xml:space="preserve"> </w:t>
      </w:r>
    </w:p>
    <w:p w:rsidR="00D3432E" w:rsidRDefault="00D3432E" w:rsidP="00CA26C9">
      <w:pPr>
        <w:tabs>
          <w:tab w:val="left" w:pos="2880"/>
        </w:tabs>
        <w:rPr>
          <w:i/>
        </w:rPr>
      </w:pPr>
    </w:p>
    <w:p w:rsidR="00CA26C9" w:rsidRPr="00FF209D" w:rsidRDefault="00CA26C9" w:rsidP="00CA26C9">
      <w:pPr>
        <w:tabs>
          <w:tab w:val="left" w:pos="2880"/>
        </w:tabs>
        <w:rPr>
          <w:i/>
        </w:rPr>
      </w:pPr>
      <w:r w:rsidRPr="00FF209D">
        <w:rPr>
          <w:i/>
        </w:rPr>
        <w:t>Female Staff Locker Room # 1076</w:t>
      </w:r>
    </w:p>
    <w:p w:rsidR="00122414" w:rsidRDefault="00122414" w:rsidP="00CA26C9">
      <w:pPr>
        <w:tabs>
          <w:tab w:val="left" w:pos="2880"/>
        </w:tabs>
      </w:pPr>
      <w:r w:rsidRPr="00AB5A5E">
        <w:t>105 CMR 451.130</w:t>
      </w:r>
      <w:r w:rsidRPr="00AB5A5E">
        <w:tab/>
        <w:t>Plumbing: Plumbing</w:t>
      </w:r>
      <w:r>
        <w:t xml:space="preserve"> not maintained in good repair, faucet leaking at right side </w:t>
      </w:r>
    </w:p>
    <w:p w:rsidR="00CA26C9" w:rsidRDefault="00122414" w:rsidP="00CA26C9">
      <w:pPr>
        <w:tabs>
          <w:tab w:val="left" w:pos="2880"/>
        </w:tabs>
      </w:pPr>
      <w:r>
        <w:tab/>
      </w:r>
      <w:proofErr w:type="spellStart"/>
      <w:proofErr w:type="gramStart"/>
      <w:r>
        <w:t>handwash</w:t>
      </w:r>
      <w:proofErr w:type="spellEnd"/>
      <w:proofErr w:type="gramEnd"/>
      <w:r>
        <w:t xml:space="preserve"> sink</w:t>
      </w:r>
    </w:p>
    <w:p w:rsidR="00122414" w:rsidRPr="00FF209D" w:rsidRDefault="00122414" w:rsidP="00122414">
      <w:pPr>
        <w:tabs>
          <w:tab w:val="left" w:pos="2880"/>
        </w:tabs>
      </w:pPr>
      <w:r w:rsidRPr="00FF209D">
        <w:t>105 CMR 451.353</w:t>
      </w:r>
      <w:r w:rsidRPr="00FF209D">
        <w:tab/>
        <w:t xml:space="preserve">Interior Maintenance: </w:t>
      </w:r>
      <w:r>
        <w:t>Ceiling tiles water stained</w:t>
      </w:r>
    </w:p>
    <w:p w:rsidR="00122414" w:rsidRPr="00FF209D" w:rsidRDefault="00122414" w:rsidP="00CA26C9">
      <w:pPr>
        <w:tabs>
          <w:tab w:val="left" w:pos="2880"/>
        </w:tabs>
      </w:pPr>
    </w:p>
    <w:p w:rsidR="00CA26C9" w:rsidRPr="00FF209D" w:rsidRDefault="00CA26C9" w:rsidP="00CA26C9">
      <w:pPr>
        <w:tabs>
          <w:tab w:val="left" w:pos="2880"/>
        </w:tabs>
        <w:rPr>
          <w:i/>
        </w:rPr>
      </w:pPr>
      <w:r w:rsidRPr="00FF209D">
        <w:rPr>
          <w:i/>
        </w:rPr>
        <w:t>Captain and Lieutenant’s Locker Room # 1077</w:t>
      </w:r>
    </w:p>
    <w:p w:rsidR="00D3432E" w:rsidRDefault="00122414" w:rsidP="008D21D4">
      <w:pPr>
        <w:tabs>
          <w:tab w:val="left" w:pos="2880"/>
        </w:tabs>
      </w:pPr>
      <w:r>
        <w:tab/>
        <w:t>No Violations Noted</w:t>
      </w:r>
    </w:p>
    <w:p w:rsidR="00122414" w:rsidRDefault="00122414" w:rsidP="008D21D4">
      <w:pPr>
        <w:tabs>
          <w:tab w:val="left" w:pos="2880"/>
        </w:tabs>
      </w:pPr>
    </w:p>
    <w:p w:rsidR="00D3432E" w:rsidRDefault="00D3432E" w:rsidP="008D21D4">
      <w:pPr>
        <w:tabs>
          <w:tab w:val="left" w:pos="2880"/>
        </w:tabs>
        <w:rPr>
          <w:i/>
        </w:rPr>
      </w:pPr>
      <w:r>
        <w:rPr>
          <w:i/>
        </w:rPr>
        <w:t>Communications Office</w:t>
      </w:r>
    </w:p>
    <w:p w:rsidR="00122414" w:rsidRDefault="00122414" w:rsidP="0012241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3432E" w:rsidRDefault="00D3432E" w:rsidP="008D21D4">
      <w:pPr>
        <w:tabs>
          <w:tab w:val="left" w:pos="2880"/>
        </w:tabs>
      </w:pPr>
    </w:p>
    <w:p w:rsidR="00D3432E" w:rsidRDefault="00D3432E" w:rsidP="008D21D4">
      <w:pPr>
        <w:tabs>
          <w:tab w:val="left" w:pos="2880"/>
        </w:tabs>
        <w:rPr>
          <w:i/>
        </w:rPr>
      </w:pPr>
      <w:r>
        <w:rPr>
          <w:i/>
        </w:rPr>
        <w:t>Mail Room</w:t>
      </w:r>
    </w:p>
    <w:p w:rsidR="00D3432E" w:rsidRPr="00D3432E" w:rsidRDefault="00D3432E" w:rsidP="008D21D4">
      <w:pPr>
        <w:tabs>
          <w:tab w:val="left" w:pos="2880"/>
        </w:tabs>
      </w:pPr>
      <w:r>
        <w:tab/>
        <w:t>No Violations Noted</w:t>
      </w:r>
    </w:p>
    <w:p w:rsidR="00CA26C9" w:rsidRPr="00FF209D" w:rsidRDefault="00CA26C9" w:rsidP="00CA26C9">
      <w:pPr>
        <w:tabs>
          <w:tab w:val="left" w:pos="2880"/>
        </w:tabs>
      </w:pPr>
    </w:p>
    <w:p w:rsidR="00CA26C9" w:rsidRPr="00FF209D" w:rsidRDefault="00CA26C9" w:rsidP="00CA26C9">
      <w:pPr>
        <w:tabs>
          <w:tab w:val="left" w:pos="2880"/>
        </w:tabs>
        <w:rPr>
          <w:b/>
          <w:i/>
        </w:rPr>
      </w:pPr>
      <w:r w:rsidRPr="00FF209D">
        <w:rPr>
          <w:b/>
          <w:i/>
        </w:rPr>
        <w:t>Outside Administration Bathrooms</w:t>
      </w:r>
    </w:p>
    <w:p w:rsidR="00CA26C9" w:rsidRPr="00FF209D" w:rsidRDefault="00CA26C9" w:rsidP="00CA26C9">
      <w:pPr>
        <w:tabs>
          <w:tab w:val="left" w:pos="2880"/>
        </w:tabs>
        <w:rPr>
          <w:b/>
          <w:i/>
        </w:rPr>
      </w:pPr>
    </w:p>
    <w:p w:rsidR="00CA26C9" w:rsidRPr="00FF209D" w:rsidRDefault="00CA26C9" w:rsidP="00CA26C9">
      <w:pPr>
        <w:tabs>
          <w:tab w:val="left" w:pos="2880"/>
        </w:tabs>
        <w:rPr>
          <w:i/>
        </w:rPr>
      </w:pPr>
      <w:r w:rsidRPr="00FF209D">
        <w:rPr>
          <w:i/>
        </w:rPr>
        <w:t>Female Bathroom # 1013</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 # 1015</w:t>
      </w:r>
    </w:p>
    <w:p w:rsidR="00CA26C9" w:rsidRPr="00FF209D" w:rsidRDefault="00CA26C9" w:rsidP="00CA26C9">
      <w:pPr>
        <w:tabs>
          <w:tab w:val="left" w:pos="2880"/>
          <w:tab w:val="left" w:pos="5678"/>
        </w:tabs>
      </w:pPr>
      <w:r w:rsidRPr="00FF209D">
        <w:tab/>
        <w:t>No Violations Noted</w:t>
      </w:r>
    </w:p>
    <w:p w:rsidR="00027D6C" w:rsidRDefault="00027D6C" w:rsidP="00CA26C9">
      <w:pPr>
        <w:tabs>
          <w:tab w:val="left" w:pos="2880"/>
          <w:tab w:val="left" w:pos="5678"/>
        </w:tabs>
        <w:rPr>
          <w:i/>
        </w:rPr>
      </w:pPr>
    </w:p>
    <w:p w:rsidR="00CA26C9" w:rsidRPr="00FF209D" w:rsidRDefault="00CA26C9" w:rsidP="00CA26C9">
      <w:pPr>
        <w:tabs>
          <w:tab w:val="left" w:pos="2880"/>
          <w:tab w:val="left" w:pos="5678"/>
        </w:tabs>
        <w:rPr>
          <w:i/>
        </w:rPr>
      </w:pPr>
      <w:r w:rsidRPr="00FF209D">
        <w:rPr>
          <w:i/>
        </w:rPr>
        <w:t>Slop Sink Room # 1004</w:t>
      </w:r>
    </w:p>
    <w:p w:rsidR="002C395A" w:rsidRPr="007824FF" w:rsidRDefault="002C395A">
      <w:pPr>
        <w:tabs>
          <w:tab w:val="left" w:pos="2880"/>
        </w:tabs>
        <w:rPr>
          <w:color w:val="FF0000"/>
        </w:rPr>
      </w:pPr>
      <w:r w:rsidRPr="00AB5A5E">
        <w:t>105 CMR 451.353</w:t>
      </w:r>
      <w:r w:rsidR="00027D6C">
        <w:t>*</w:t>
      </w:r>
      <w:r w:rsidRPr="00AB5A5E">
        <w:tab/>
        <w:t xml:space="preserve">Interior Maintenance: </w:t>
      </w:r>
      <w:r>
        <w:t>Ceiling water damaged</w:t>
      </w:r>
    </w:p>
    <w:p w:rsidR="00C633DA" w:rsidRDefault="00027D6C" w:rsidP="005205C5">
      <w:r w:rsidRPr="00AB5A5E">
        <w:t>105 CMR 451.353</w:t>
      </w:r>
      <w:r w:rsidR="00254665">
        <w:t>*</w:t>
      </w:r>
      <w:r w:rsidRPr="00AB5A5E">
        <w:tab/>
      </w:r>
      <w:r>
        <w:tab/>
      </w:r>
      <w:r w:rsidRPr="00AB5A5E">
        <w:t>Interior Maintenance:</w:t>
      </w:r>
      <w:r>
        <w:t xml:space="preserve"> Wall paint damaged</w:t>
      </w:r>
    </w:p>
    <w:p w:rsidR="00254665" w:rsidRDefault="00254665">
      <w:pPr>
        <w:tabs>
          <w:tab w:val="left" w:pos="2880"/>
        </w:tabs>
      </w:pPr>
      <w:r w:rsidRPr="00AB5A5E">
        <w:t>105 CM</w:t>
      </w:r>
      <w:r>
        <w:t>R 451.353</w:t>
      </w:r>
      <w:r>
        <w:tab/>
        <w:t>Interior Maintenance: Wet mop stored in bucket</w:t>
      </w:r>
    </w:p>
    <w:p w:rsidR="00027D6C" w:rsidRDefault="00027D6C" w:rsidP="005205C5"/>
    <w:p w:rsidR="00C0042C" w:rsidRPr="00FF209D" w:rsidRDefault="00C0042C" w:rsidP="00C0042C">
      <w:pPr>
        <w:tabs>
          <w:tab w:val="left" w:pos="2880"/>
        </w:tabs>
        <w:rPr>
          <w:b/>
          <w:u w:val="single"/>
        </w:rPr>
      </w:pPr>
      <w:r w:rsidRPr="00FF209D">
        <w:rPr>
          <w:b/>
          <w:u w:val="single"/>
        </w:rPr>
        <w:t>Ground Level</w:t>
      </w:r>
    </w:p>
    <w:p w:rsidR="00C0042C" w:rsidRDefault="00254665" w:rsidP="00C0042C">
      <w:pPr>
        <w:tabs>
          <w:tab w:val="left" w:pos="2880"/>
        </w:tabs>
      </w:pPr>
      <w:r w:rsidRPr="00AB5A5E">
        <w:t>105 CM</w:t>
      </w:r>
      <w:r>
        <w:t>R 451.353</w:t>
      </w:r>
      <w:r>
        <w:tab/>
        <w:t>Interior Maintenance: Floor drain cover damaged in hallway</w:t>
      </w:r>
    </w:p>
    <w:p w:rsidR="00254665" w:rsidRPr="00FF209D" w:rsidRDefault="00254665" w:rsidP="00C0042C">
      <w:pPr>
        <w:tabs>
          <w:tab w:val="left" w:pos="2880"/>
        </w:tabs>
        <w:rPr>
          <w:b/>
          <w:u w:val="single"/>
        </w:rPr>
      </w:pPr>
    </w:p>
    <w:p w:rsidR="003916EA" w:rsidRDefault="00C0042C" w:rsidP="008D21D4">
      <w:pPr>
        <w:tabs>
          <w:tab w:val="left" w:pos="2880"/>
        </w:tabs>
        <w:rPr>
          <w:i/>
        </w:rPr>
      </w:pPr>
      <w:r w:rsidRPr="003916EA">
        <w:rPr>
          <w:i/>
        </w:rPr>
        <w:t>Canteen # G10</w:t>
      </w:r>
    </w:p>
    <w:p w:rsidR="00C0042C" w:rsidRDefault="00027D6C" w:rsidP="008D21D4">
      <w:pPr>
        <w:tabs>
          <w:tab w:val="left" w:pos="2880"/>
        </w:tabs>
      </w:pPr>
      <w:r>
        <w:tab/>
        <w:t>No Violations Noted</w:t>
      </w:r>
    </w:p>
    <w:p w:rsidR="00027D6C" w:rsidRPr="00FF209D" w:rsidRDefault="00027D6C" w:rsidP="008D21D4">
      <w:pPr>
        <w:tabs>
          <w:tab w:val="left" w:pos="2880"/>
        </w:tabs>
      </w:pPr>
    </w:p>
    <w:p w:rsidR="00C0042C" w:rsidRPr="00FF209D" w:rsidRDefault="00D3432E" w:rsidP="00C0042C">
      <w:pPr>
        <w:tabs>
          <w:tab w:val="left" w:pos="2880"/>
        </w:tabs>
        <w:rPr>
          <w:i/>
        </w:rPr>
      </w:pPr>
      <w:r>
        <w:rPr>
          <w:i/>
        </w:rPr>
        <w:t>Staff Bathroom # G5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D3432E" w:rsidP="00C0042C">
      <w:pPr>
        <w:tabs>
          <w:tab w:val="left" w:pos="2880"/>
        </w:tabs>
        <w:rPr>
          <w:i/>
        </w:rPr>
      </w:pPr>
      <w:r>
        <w:rPr>
          <w:i/>
        </w:rPr>
        <w:t>Staff Bathroom # G6</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pPr>
      <w:r w:rsidRPr="00FF209D">
        <w:rPr>
          <w:i/>
        </w:rPr>
        <w:t>Store Room # G11</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C0042C" w:rsidP="00C0042C">
      <w:pPr>
        <w:tabs>
          <w:tab w:val="left" w:pos="2880"/>
        </w:tabs>
        <w:rPr>
          <w:i/>
        </w:rPr>
      </w:pPr>
      <w:r w:rsidRPr="00FF209D">
        <w:rPr>
          <w:i/>
        </w:rPr>
        <w:t>Maintenance Department # G12</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C0042C" w:rsidP="00C0042C">
      <w:pPr>
        <w:tabs>
          <w:tab w:val="left" w:pos="2880"/>
        </w:tabs>
        <w:rPr>
          <w:i/>
        </w:rPr>
      </w:pPr>
      <w:r w:rsidRPr="00FF209D">
        <w:rPr>
          <w:i/>
        </w:rPr>
        <w:t>Locker Room # G13</w:t>
      </w:r>
    </w:p>
    <w:p w:rsidR="00C0042C" w:rsidRDefault="00027D6C" w:rsidP="00C0042C">
      <w:pPr>
        <w:tabs>
          <w:tab w:val="left" w:pos="2880"/>
        </w:tabs>
      </w:pPr>
      <w:r>
        <w:tab/>
        <w:t>No Violations Noted</w:t>
      </w:r>
    </w:p>
    <w:p w:rsidR="00027D6C" w:rsidRPr="00FF209D" w:rsidRDefault="00027D6C" w:rsidP="00C0042C">
      <w:pPr>
        <w:tabs>
          <w:tab w:val="left" w:pos="2880"/>
        </w:tabs>
      </w:pPr>
    </w:p>
    <w:p w:rsidR="000E16A0" w:rsidRDefault="000E16A0" w:rsidP="00C0042C">
      <w:pPr>
        <w:tabs>
          <w:tab w:val="left" w:pos="2880"/>
        </w:tabs>
        <w:rPr>
          <w:i/>
        </w:rPr>
      </w:pPr>
    </w:p>
    <w:p w:rsidR="00C0042C" w:rsidRPr="00FF209D" w:rsidRDefault="00027D6C" w:rsidP="00C0042C">
      <w:pPr>
        <w:tabs>
          <w:tab w:val="left" w:pos="2880"/>
        </w:tabs>
        <w:rPr>
          <w:i/>
        </w:rPr>
      </w:pPr>
      <w:r w:rsidRPr="00FF209D">
        <w:rPr>
          <w:i/>
        </w:rPr>
        <w:lastRenderedPageBreak/>
        <w:t xml:space="preserve">Maintenance </w:t>
      </w:r>
      <w:r w:rsidR="00C0042C" w:rsidRPr="00FF209D">
        <w:rPr>
          <w:i/>
        </w:rPr>
        <w:t>Kitchen # G15</w:t>
      </w:r>
    </w:p>
    <w:p w:rsidR="00C0042C" w:rsidRPr="00FF209D" w:rsidRDefault="00C0042C" w:rsidP="00C0042C">
      <w:pPr>
        <w:tabs>
          <w:tab w:val="left" w:pos="2880"/>
        </w:tabs>
      </w:pPr>
      <w:r w:rsidRPr="00FF209D">
        <w:rPr>
          <w:i/>
        </w:rPr>
        <w:tab/>
      </w:r>
      <w:r w:rsidRPr="00FF209D">
        <w:t>No Violations Noted</w:t>
      </w:r>
    </w:p>
    <w:p w:rsidR="00254665" w:rsidRDefault="00254665" w:rsidP="00C0042C">
      <w:pPr>
        <w:tabs>
          <w:tab w:val="left" w:pos="2880"/>
        </w:tabs>
      </w:pPr>
    </w:p>
    <w:p w:rsidR="00C0042C" w:rsidRPr="00FF209D" w:rsidRDefault="00C0042C" w:rsidP="00C0042C">
      <w:pPr>
        <w:tabs>
          <w:tab w:val="left" w:pos="2880"/>
        </w:tabs>
        <w:rPr>
          <w:i/>
        </w:rPr>
      </w:pPr>
      <w:r w:rsidRPr="00FF209D">
        <w:rPr>
          <w:i/>
        </w:rPr>
        <w:t>Laundry Room # G23/G29</w:t>
      </w:r>
    </w:p>
    <w:p w:rsidR="00C0042C" w:rsidRDefault="00027D6C" w:rsidP="00C0042C">
      <w:pPr>
        <w:tabs>
          <w:tab w:val="left" w:pos="2880"/>
        </w:tabs>
      </w:pPr>
      <w:r>
        <w:tab/>
        <w:t>No Violations Noted</w:t>
      </w:r>
    </w:p>
    <w:p w:rsidR="00254665" w:rsidRDefault="00254665" w:rsidP="004248D2">
      <w:pPr>
        <w:tabs>
          <w:tab w:val="left" w:pos="2880"/>
        </w:tabs>
        <w:rPr>
          <w:i/>
        </w:rPr>
      </w:pPr>
    </w:p>
    <w:p w:rsidR="00C0042C" w:rsidRPr="00FF209D" w:rsidRDefault="00C0042C" w:rsidP="004248D2">
      <w:pPr>
        <w:tabs>
          <w:tab w:val="left" w:pos="2880"/>
        </w:tabs>
        <w:rPr>
          <w:i/>
        </w:rPr>
      </w:pPr>
      <w:r w:rsidRPr="00FF209D">
        <w:rPr>
          <w:i/>
        </w:rPr>
        <w:t>Office # G25</w:t>
      </w:r>
    </w:p>
    <w:p w:rsidR="00C0042C" w:rsidRPr="00FF209D" w:rsidRDefault="00C0042C" w:rsidP="00C0042C">
      <w:pPr>
        <w:tabs>
          <w:tab w:val="left" w:pos="2880"/>
        </w:tabs>
      </w:pPr>
      <w:r w:rsidRPr="00FF209D">
        <w:rPr>
          <w:i/>
        </w:rPr>
        <w:tab/>
      </w:r>
      <w:r w:rsidR="00027D6C">
        <w:t>Unable to Inspect – Not Used</w:t>
      </w:r>
      <w:r w:rsidR="00D3432E">
        <w:t xml:space="preserve"> </w:t>
      </w:r>
    </w:p>
    <w:p w:rsidR="00C0042C" w:rsidRPr="00FF209D" w:rsidRDefault="00C0042C" w:rsidP="00C0042C">
      <w:pPr>
        <w:tabs>
          <w:tab w:val="left" w:pos="2880"/>
        </w:tabs>
        <w:ind w:left="2880" w:hanging="2880"/>
        <w:rPr>
          <w:i/>
        </w:rPr>
      </w:pPr>
    </w:p>
    <w:p w:rsidR="00C0042C" w:rsidRPr="00FF209D" w:rsidRDefault="00C0042C" w:rsidP="00C0042C">
      <w:pPr>
        <w:tabs>
          <w:tab w:val="left" w:pos="2880"/>
        </w:tabs>
        <w:rPr>
          <w:i/>
        </w:rPr>
      </w:pPr>
      <w:r w:rsidRPr="00FF209D">
        <w:rPr>
          <w:i/>
        </w:rPr>
        <w:t>Loading Dock # G26</w:t>
      </w:r>
    </w:p>
    <w:p w:rsidR="00C0042C" w:rsidRPr="00FF209D" w:rsidRDefault="00C0042C" w:rsidP="00323B8B">
      <w:pPr>
        <w:tabs>
          <w:tab w:val="left" w:pos="2880"/>
        </w:tabs>
      </w:pPr>
      <w:r w:rsidRPr="00FF209D">
        <w:t>105 CMR 451.350</w:t>
      </w:r>
      <w:r w:rsidR="00B42AC9" w:rsidRPr="00FF209D">
        <w:t>*</w:t>
      </w:r>
      <w:r w:rsidRPr="00FF209D">
        <w:tab/>
        <w:t xml:space="preserve">Structural Maintenance: </w:t>
      </w:r>
      <w:r w:rsidR="00254665">
        <w:t>Garage</w:t>
      </w:r>
      <w:r w:rsidRPr="00FF209D">
        <w:t xml:space="preserve"> door not rodent and weathertight</w:t>
      </w:r>
    </w:p>
    <w:p w:rsidR="00254665" w:rsidRDefault="00254665" w:rsidP="00254665">
      <w:pPr>
        <w:tabs>
          <w:tab w:val="left" w:pos="2880"/>
        </w:tabs>
        <w:ind w:left="2880" w:hanging="2880"/>
      </w:pPr>
      <w:r w:rsidRPr="00AB5A5E">
        <w:t>105 CMR 451.360</w:t>
      </w:r>
      <w:r w:rsidRPr="00AB5A5E">
        <w:tab/>
        <w:t>Protective Measures: Building not protected against infestation</w:t>
      </w:r>
      <w:r>
        <w:t>, rodent droppings observed on floor near door</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Garbage Room # G37</w:t>
      </w:r>
    </w:p>
    <w:p w:rsidR="00254665" w:rsidRPr="00FF209D" w:rsidRDefault="00254665" w:rsidP="00254665">
      <w:pPr>
        <w:tabs>
          <w:tab w:val="left" w:pos="2880"/>
        </w:tabs>
      </w:pPr>
      <w:r w:rsidRPr="00FF209D">
        <w:t>105 CMR 451.350*</w:t>
      </w:r>
      <w:r w:rsidRPr="00FF209D">
        <w:tab/>
        <w:t xml:space="preserve">Structural Maintenance: </w:t>
      </w:r>
      <w:r>
        <w:t>Garage</w:t>
      </w:r>
      <w:r w:rsidRPr="00FF209D">
        <w:t xml:space="preserve"> door not rodent and weathertight</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Computer Room # G39</w:t>
      </w:r>
    </w:p>
    <w:p w:rsidR="00C0042C" w:rsidRPr="00FF209D" w:rsidRDefault="00B42AC9" w:rsidP="00C0042C">
      <w:pPr>
        <w:tabs>
          <w:tab w:val="left" w:pos="2880"/>
        </w:tabs>
      </w:pPr>
      <w:r w:rsidRPr="00FF209D">
        <w:t>105 CMR 451.353</w:t>
      </w:r>
      <w:r w:rsidR="00D3432E">
        <w:t>*</w:t>
      </w:r>
      <w:r w:rsidRPr="00FF209D">
        <w:tab/>
        <w:t xml:space="preserve">Interior Maintenance: </w:t>
      </w:r>
      <w:r w:rsidR="00446681">
        <w:t>Ceiling tiles water damaged</w:t>
      </w:r>
    </w:p>
    <w:p w:rsidR="004248D2" w:rsidRDefault="004248D2" w:rsidP="00C0042C">
      <w:pPr>
        <w:tabs>
          <w:tab w:val="left" w:pos="2880"/>
        </w:tabs>
        <w:rPr>
          <w:i/>
        </w:rPr>
      </w:pPr>
    </w:p>
    <w:p w:rsidR="00C0042C" w:rsidRPr="00FF209D" w:rsidRDefault="00C0042C" w:rsidP="00C0042C">
      <w:pPr>
        <w:tabs>
          <w:tab w:val="left" w:pos="2880"/>
        </w:tabs>
        <w:rPr>
          <w:i/>
        </w:rPr>
      </w:pPr>
      <w:r w:rsidRPr="00FF209D">
        <w:rPr>
          <w:i/>
        </w:rPr>
        <w:t>Storage # G43</w:t>
      </w:r>
    </w:p>
    <w:p w:rsidR="00B42AC9" w:rsidRPr="00FF209D" w:rsidRDefault="00B42AC9" w:rsidP="00B42AC9">
      <w:pPr>
        <w:tabs>
          <w:tab w:val="left" w:pos="2880"/>
        </w:tabs>
      </w:pPr>
      <w:r w:rsidRPr="00FF209D">
        <w:t>105 CMR 451.353</w:t>
      </w:r>
      <w:r w:rsidR="00D3432E">
        <w:t>*</w:t>
      </w:r>
      <w:r w:rsidRPr="00FF209D">
        <w:tab/>
        <w:t xml:space="preserve">Interior Maintenance: </w:t>
      </w:r>
      <w:r w:rsidR="00446681">
        <w:t>Ceiling tiles water damaged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G46</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Female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Control</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ind w:left="2880" w:hanging="2880"/>
      </w:pPr>
    </w:p>
    <w:p w:rsidR="00C0042C" w:rsidRPr="00FF209D" w:rsidRDefault="00C0042C" w:rsidP="00C0042C">
      <w:pPr>
        <w:tabs>
          <w:tab w:val="left" w:pos="2880"/>
        </w:tabs>
        <w:rPr>
          <w:i/>
        </w:rPr>
      </w:pPr>
      <w:r w:rsidRPr="00FF209D">
        <w:rPr>
          <w:i/>
        </w:rPr>
        <w:t>Property Room # G62</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323B8B" w:rsidP="00C0042C">
      <w:pPr>
        <w:tabs>
          <w:tab w:val="left" w:pos="2880"/>
        </w:tabs>
        <w:rPr>
          <w:i/>
        </w:rPr>
      </w:pPr>
      <w:r w:rsidRPr="00FF209D">
        <w:rPr>
          <w:i/>
        </w:rPr>
        <w:t>Inmate</w:t>
      </w:r>
      <w:r w:rsidR="00C0042C" w:rsidRPr="00FF209D">
        <w:rPr>
          <w:i/>
        </w:rPr>
        <w:t xml:space="preserve"> Bathroom # G64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Intake Area</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323B8B" w:rsidRPr="00FF209D" w:rsidRDefault="00B42AC9" w:rsidP="00C0042C">
      <w:pPr>
        <w:tabs>
          <w:tab w:val="left" w:pos="2880"/>
        </w:tabs>
        <w:rPr>
          <w:i/>
        </w:rPr>
      </w:pPr>
      <w:r w:rsidRPr="00FF209D">
        <w:rPr>
          <w:i/>
        </w:rPr>
        <w:t>Property Storage Room # G63</w:t>
      </w:r>
    </w:p>
    <w:p w:rsidR="00323B8B" w:rsidRPr="00FF209D" w:rsidRDefault="00323B8B" w:rsidP="00323B8B">
      <w:pPr>
        <w:tabs>
          <w:tab w:val="left" w:pos="2880"/>
        </w:tabs>
      </w:pPr>
      <w:r w:rsidRPr="00FF209D">
        <w:tab/>
        <w:t>No Violations Noted</w:t>
      </w:r>
    </w:p>
    <w:p w:rsidR="00B42AC9" w:rsidRPr="00FF209D" w:rsidRDefault="00B42AC9" w:rsidP="00323B8B">
      <w:pPr>
        <w:tabs>
          <w:tab w:val="left" w:pos="2880"/>
        </w:tabs>
      </w:pPr>
    </w:p>
    <w:p w:rsidR="00B42AC9" w:rsidRPr="00FF209D" w:rsidRDefault="00B42AC9" w:rsidP="00323B8B">
      <w:pPr>
        <w:tabs>
          <w:tab w:val="left" w:pos="2880"/>
        </w:tabs>
        <w:rPr>
          <w:i/>
        </w:rPr>
      </w:pPr>
      <w:r w:rsidRPr="00FF209D">
        <w:rPr>
          <w:i/>
        </w:rPr>
        <w:t>Property Storage Room # G65</w:t>
      </w:r>
    </w:p>
    <w:p w:rsidR="00B42AC9" w:rsidRDefault="004248D2" w:rsidP="00323B8B">
      <w:pPr>
        <w:tabs>
          <w:tab w:val="left" w:pos="2880"/>
        </w:tabs>
      </w:pPr>
      <w:r>
        <w:tab/>
        <w:t>No Violations Noted</w:t>
      </w:r>
    </w:p>
    <w:p w:rsidR="004248D2" w:rsidRPr="00FF209D" w:rsidRDefault="004248D2" w:rsidP="00323B8B">
      <w:pPr>
        <w:tabs>
          <w:tab w:val="left" w:pos="2880"/>
        </w:tabs>
        <w:rPr>
          <w:i/>
        </w:rPr>
      </w:pPr>
    </w:p>
    <w:p w:rsidR="00C0042C" w:rsidRPr="00FF209D" w:rsidRDefault="00C0042C" w:rsidP="00C0042C">
      <w:pPr>
        <w:tabs>
          <w:tab w:val="left" w:pos="2880"/>
        </w:tabs>
        <w:rPr>
          <w:i/>
        </w:rPr>
      </w:pPr>
      <w:r w:rsidRPr="00FF209D">
        <w:rPr>
          <w:i/>
        </w:rPr>
        <w:t>Male Intake Cells # G74</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rPr>
          <w:i/>
        </w:rPr>
      </w:pPr>
      <w:r w:rsidRPr="00FF209D">
        <w:rPr>
          <w:i/>
        </w:rPr>
        <w:lastRenderedPageBreak/>
        <w:t>Holding Cage</w:t>
      </w:r>
    </w:p>
    <w:p w:rsidR="00C0042C" w:rsidRPr="00A129BF" w:rsidRDefault="00A129BF" w:rsidP="00A129BF">
      <w:pPr>
        <w:tabs>
          <w:tab w:val="left" w:pos="2880"/>
        </w:tabs>
        <w:rPr>
          <w:color w:val="FF0000"/>
        </w:rPr>
      </w:pPr>
      <w:r w:rsidRPr="00AB5A5E">
        <w:t>105 CMR 451.353</w:t>
      </w:r>
      <w:r w:rsidRPr="00AB5A5E">
        <w:tab/>
        <w:t xml:space="preserve">Interior Maintenance: </w:t>
      </w:r>
      <w:r>
        <w:t>Ceiling vent dusty</w:t>
      </w:r>
    </w:p>
    <w:p w:rsidR="000E16A0" w:rsidRDefault="000E16A0" w:rsidP="00C0042C">
      <w:pPr>
        <w:tabs>
          <w:tab w:val="left" w:pos="2880"/>
        </w:tabs>
        <w:rPr>
          <w:i/>
        </w:rPr>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Back Gate Control # G80</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G81</w:t>
      </w:r>
    </w:p>
    <w:p w:rsidR="00C0042C" w:rsidRPr="00FF209D" w:rsidRDefault="00C0042C" w:rsidP="00C0042C">
      <w:pPr>
        <w:tabs>
          <w:tab w:val="left" w:pos="2880"/>
        </w:tabs>
      </w:pPr>
      <w:r w:rsidRPr="00FF209D">
        <w:tab/>
        <w:t>No Violations Noted</w:t>
      </w:r>
    </w:p>
    <w:p w:rsidR="006C0B8A" w:rsidRDefault="006C0B8A" w:rsidP="00323B8B"/>
    <w:p w:rsidR="00323B8B" w:rsidRPr="00FF209D" w:rsidRDefault="00323B8B" w:rsidP="00323B8B">
      <w:pPr>
        <w:rPr>
          <w:b/>
        </w:rPr>
      </w:pPr>
      <w:r w:rsidRPr="00FF209D">
        <w:rPr>
          <w:b/>
        </w:rPr>
        <w:t>Food Service Area</w:t>
      </w:r>
    </w:p>
    <w:p w:rsidR="00636AED" w:rsidRPr="00636AED" w:rsidRDefault="00636AED" w:rsidP="00636AED">
      <w:r w:rsidRPr="00636AED">
        <w:t xml:space="preserve">The following Food Code violations listed in </w:t>
      </w:r>
      <w:r w:rsidRPr="00636AED">
        <w:rPr>
          <w:b/>
          <w:bCs/>
        </w:rPr>
        <w:t>BOLD</w:t>
      </w:r>
      <w:r w:rsidRPr="00636AED">
        <w:t xml:space="preserve"> were observed to be corrected on-site.</w:t>
      </w:r>
    </w:p>
    <w:p w:rsidR="00323B8B" w:rsidRPr="00FF209D" w:rsidRDefault="00323B8B" w:rsidP="00323B8B">
      <w:pPr>
        <w:tabs>
          <w:tab w:val="left" w:pos="2880"/>
        </w:tabs>
      </w:pPr>
    </w:p>
    <w:p w:rsidR="00323B8B" w:rsidRPr="00FF209D" w:rsidRDefault="00323B8B" w:rsidP="00323B8B">
      <w:pPr>
        <w:rPr>
          <w:i/>
        </w:rPr>
      </w:pPr>
      <w:r w:rsidRPr="00FF209D">
        <w:rPr>
          <w:i/>
        </w:rPr>
        <w:t>Trash Area</w:t>
      </w:r>
    </w:p>
    <w:p w:rsidR="00D3432E" w:rsidRDefault="000A6BAA" w:rsidP="000C014F">
      <w:r>
        <w:tab/>
      </w:r>
      <w:r>
        <w:tab/>
      </w:r>
      <w:r>
        <w:tab/>
      </w:r>
      <w:r>
        <w:tab/>
        <w:t>No Violations Noted</w:t>
      </w:r>
    </w:p>
    <w:p w:rsidR="000A6BAA" w:rsidRDefault="000A6BAA" w:rsidP="000C014F">
      <w:pPr>
        <w:rPr>
          <w:i/>
        </w:rPr>
      </w:pPr>
    </w:p>
    <w:p w:rsidR="000C014F" w:rsidRPr="00FF209D" w:rsidRDefault="00D3432E" w:rsidP="000C014F">
      <w:pPr>
        <w:rPr>
          <w:i/>
        </w:rPr>
      </w:pPr>
      <w:r>
        <w:rPr>
          <w:i/>
        </w:rPr>
        <w:t>Office # G30</w:t>
      </w:r>
    </w:p>
    <w:p w:rsidR="000C014F" w:rsidRDefault="00FF209D" w:rsidP="00323B8B">
      <w:r>
        <w:tab/>
      </w:r>
      <w:r>
        <w:tab/>
      </w:r>
      <w:r>
        <w:tab/>
      </w:r>
      <w:r>
        <w:tab/>
        <w:t>No Violations Noted</w:t>
      </w:r>
    </w:p>
    <w:p w:rsidR="000A6BAA" w:rsidRDefault="000A6BAA" w:rsidP="00323B8B"/>
    <w:p w:rsidR="000A6BAA" w:rsidRDefault="000A6BAA" w:rsidP="00323B8B">
      <w:pPr>
        <w:rPr>
          <w:i/>
        </w:rPr>
      </w:pPr>
      <w:r>
        <w:rPr>
          <w:i/>
        </w:rPr>
        <w:t>Summit Food Service Office</w:t>
      </w:r>
    </w:p>
    <w:p w:rsidR="00636AED" w:rsidRDefault="00636AED" w:rsidP="00636AED">
      <w:pPr>
        <w:ind w:left="2880" w:hanging="2880"/>
        <w:rPr>
          <w:b/>
          <w:color w:val="000000"/>
        </w:rPr>
      </w:pPr>
      <w:r w:rsidRPr="00636AED">
        <w:rPr>
          <w:b/>
          <w:color w:val="000000"/>
        </w:rPr>
        <w:t>FC 4-204.112(B)</w:t>
      </w:r>
      <w:r w:rsidRPr="00636AED">
        <w:rPr>
          <w:b/>
          <w:color w:val="000000"/>
        </w:rPr>
        <w:tab/>
        <w:t>Design and Construction, Functionality: Cold holding equipment not equipped with a permanently affixed temperature measuring device, no thermometer in refrigerator</w:t>
      </w:r>
    </w:p>
    <w:p w:rsidR="00610310" w:rsidRPr="00610310" w:rsidRDefault="00610310" w:rsidP="00610310">
      <w:pPr>
        <w:ind w:left="2880" w:hanging="2880"/>
      </w:pPr>
      <w:r w:rsidRPr="00610310">
        <w:t>FC 7-204.11(A)</w:t>
      </w:r>
      <w:r w:rsidRPr="00610310">
        <w:tab/>
        <w:t>Operational Supplies and Applications; Chemicals: Chemical sanitizer does not meet the requirem</w:t>
      </w:r>
      <w:r w:rsidR="00EF27B9">
        <w:t>ents for food contact surfaces</w:t>
      </w:r>
    </w:p>
    <w:p w:rsidR="00E22D1C" w:rsidRDefault="00E22D1C" w:rsidP="003306B9">
      <w:pPr>
        <w:rPr>
          <w:i/>
        </w:rPr>
      </w:pPr>
    </w:p>
    <w:p w:rsidR="003306B9" w:rsidRPr="003306B9" w:rsidRDefault="00323B8B" w:rsidP="003306B9">
      <w:pPr>
        <w:rPr>
          <w:i/>
        </w:rPr>
      </w:pPr>
      <w:r w:rsidRPr="00FF209D">
        <w:rPr>
          <w:i/>
        </w:rPr>
        <w:t>Oven and Steamer Hood Area</w:t>
      </w:r>
    </w:p>
    <w:p w:rsidR="000A6BAA" w:rsidRDefault="00636AED" w:rsidP="003916EA">
      <w:r>
        <w:tab/>
      </w:r>
      <w:r>
        <w:tab/>
      </w:r>
      <w:r>
        <w:tab/>
      </w:r>
      <w:r>
        <w:tab/>
        <w:t>No Violations Noted</w:t>
      </w:r>
    </w:p>
    <w:p w:rsidR="00636AED" w:rsidRDefault="00636AED" w:rsidP="003916EA">
      <w:pPr>
        <w:rPr>
          <w:i/>
        </w:rPr>
      </w:pPr>
    </w:p>
    <w:p w:rsidR="003916EA" w:rsidRDefault="00323B8B" w:rsidP="003916EA">
      <w:pPr>
        <w:rPr>
          <w:i/>
        </w:rPr>
      </w:pPr>
      <w:proofErr w:type="spellStart"/>
      <w:r w:rsidRPr="00FF209D">
        <w:rPr>
          <w:i/>
        </w:rPr>
        <w:t>Handwash</w:t>
      </w:r>
      <w:proofErr w:type="spellEnd"/>
      <w:r w:rsidRPr="00FF209D">
        <w:rPr>
          <w:i/>
        </w:rPr>
        <w:t xml:space="preserve"> Sin</w:t>
      </w:r>
      <w:r w:rsidR="003916EA">
        <w:rPr>
          <w:i/>
        </w:rPr>
        <w:t xml:space="preserve">k </w:t>
      </w:r>
    </w:p>
    <w:p w:rsidR="00323B8B" w:rsidRPr="003916EA" w:rsidRDefault="00323B8B" w:rsidP="003916EA">
      <w:pPr>
        <w:ind w:firstLine="2880"/>
        <w:rPr>
          <w:i/>
        </w:rPr>
      </w:pPr>
      <w:r w:rsidRPr="00FF209D">
        <w:t>No Violations Noted</w:t>
      </w:r>
    </w:p>
    <w:p w:rsidR="00323B8B" w:rsidRPr="00FF209D" w:rsidRDefault="00323B8B" w:rsidP="00323B8B">
      <w:pPr>
        <w:rPr>
          <w:i/>
        </w:rPr>
      </w:pPr>
    </w:p>
    <w:p w:rsidR="00323B8B" w:rsidRPr="00FF209D" w:rsidRDefault="00323B8B" w:rsidP="00323B8B">
      <w:pPr>
        <w:rPr>
          <w:i/>
        </w:rPr>
      </w:pPr>
      <w:r w:rsidRPr="00FF209D">
        <w:rPr>
          <w:i/>
        </w:rPr>
        <w:t>Grease Hood</w:t>
      </w:r>
    </w:p>
    <w:p w:rsidR="00323B8B" w:rsidRPr="00FF209D" w:rsidRDefault="00323B8B" w:rsidP="00323B8B">
      <w:pPr>
        <w:tabs>
          <w:tab w:val="left" w:pos="2880"/>
        </w:tabs>
      </w:pPr>
      <w:r w:rsidRPr="00FF209D">
        <w:tab/>
        <w:t>No Violations Noted</w:t>
      </w:r>
    </w:p>
    <w:p w:rsidR="00323B8B" w:rsidRPr="00FF209D" w:rsidRDefault="00323B8B" w:rsidP="00323B8B"/>
    <w:p w:rsidR="00323B8B" w:rsidRPr="00FF209D" w:rsidRDefault="00323B8B" w:rsidP="00323B8B">
      <w:pPr>
        <w:rPr>
          <w:i/>
        </w:rPr>
      </w:pPr>
      <w:r w:rsidRPr="00FF209D">
        <w:rPr>
          <w:i/>
        </w:rPr>
        <w:t>Dry Storage # G23</w:t>
      </w:r>
    </w:p>
    <w:p w:rsidR="003306B9" w:rsidRDefault="000A6BAA" w:rsidP="000C014F">
      <w:pPr>
        <w:tabs>
          <w:tab w:val="left" w:pos="2880"/>
        </w:tabs>
        <w:ind w:left="2880" w:hanging="2880"/>
      </w:pPr>
      <w:r>
        <w:tab/>
        <w:t>No Violations Noted</w:t>
      </w:r>
    </w:p>
    <w:p w:rsidR="000A6BAA" w:rsidRDefault="000A6BAA" w:rsidP="000C014F">
      <w:pPr>
        <w:tabs>
          <w:tab w:val="left" w:pos="2880"/>
        </w:tabs>
        <w:ind w:left="2880" w:hanging="2880"/>
      </w:pPr>
    </w:p>
    <w:p w:rsidR="00323B8B" w:rsidRPr="00FF209D" w:rsidRDefault="00CE7031" w:rsidP="00323B8B">
      <w:pPr>
        <w:rPr>
          <w:i/>
        </w:rPr>
      </w:pPr>
      <w:r>
        <w:rPr>
          <w:i/>
        </w:rPr>
        <w:t>Slicing</w:t>
      </w:r>
      <w:r w:rsidR="00323B8B" w:rsidRPr="00FF209D">
        <w:rPr>
          <w:i/>
        </w:rPr>
        <w:t xml:space="preserve"> Cage</w:t>
      </w:r>
    </w:p>
    <w:p w:rsidR="00740F06" w:rsidRPr="00FF209D" w:rsidRDefault="00E22D1C" w:rsidP="00740F06">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740F06" w:rsidRPr="00FF209D">
        <w:t xml:space="preserve">ceiling </w:t>
      </w:r>
      <w:r w:rsidR="00740F06">
        <w:t xml:space="preserve">paint </w:t>
      </w:r>
      <w:r w:rsidR="00740F06" w:rsidRPr="00FF209D">
        <w:t xml:space="preserve">damaged </w:t>
      </w:r>
    </w:p>
    <w:p w:rsidR="000C014F" w:rsidRPr="00FF209D" w:rsidRDefault="000C014F" w:rsidP="00323B8B">
      <w:pPr>
        <w:tabs>
          <w:tab w:val="left" w:pos="2880"/>
        </w:tabs>
      </w:pPr>
    </w:p>
    <w:p w:rsidR="00323B8B" w:rsidRPr="00FF209D" w:rsidRDefault="00323B8B" w:rsidP="00323B8B">
      <w:pPr>
        <w:tabs>
          <w:tab w:val="left" w:pos="2880"/>
        </w:tabs>
        <w:rPr>
          <w:i/>
        </w:rPr>
      </w:pPr>
      <w:r w:rsidRPr="00FF209D">
        <w:rPr>
          <w:i/>
        </w:rPr>
        <w:t>Inmate Bathroom</w:t>
      </w:r>
    </w:p>
    <w:p w:rsidR="00323B8B" w:rsidRDefault="00CE7031" w:rsidP="00323B8B">
      <w:r>
        <w:tab/>
      </w:r>
      <w:r>
        <w:tab/>
      </w:r>
      <w:r>
        <w:tab/>
      </w:r>
      <w:r>
        <w:tab/>
        <w:t>No Violations Noted</w:t>
      </w:r>
    </w:p>
    <w:p w:rsidR="00CE7031" w:rsidRPr="00FF209D" w:rsidRDefault="00CE7031" w:rsidP="00323B8B">
      <w:pPr>
        <w:rPr>
          <w:i/>
        </w:rPr>
      </w:pPr>
    </w:p>
    <w:p w:rsidR="00323B8B" w:rsidRPr="00FF209D" w:rsidRDefault="00323B8B" w:rsidP="00C06B44">
      <w:pPr>
        <w:rPr>
          <w:i/>
        </w:rPr>
      </w:pPr>
      <w:r w:rsidRPr="00FF209D">
        <w:rPr>
          <w:i/>
        </w:rPr>
        <w:t>Inmate Dining Area</w:t>
      </w:r>
    </w:p>
    <w:p w:rsidR="00323B8B" w:rsidRDefault="00E22D1C" w:rsidP="00323B8B">
      <w:pPr>
        <w:tabs>
          <w:tab w:val="left" w:pos="2880"/>
        </w:tabs>
      </w:pPr>
      <w:r>
        <w:tab/>
        <w:t>No Violations Noted</w:t>
      </w:r>
    </w:p>
    <w:p w:rsidR="00E22D1C" w:rsidRPr="00FF209D" w:rsidRDefault="00E22D1C" w:rsidP="00323B8B">
      <w:pPr>
        <w:tabs>
          <w:tab w:val="left" w:pos="2880"/>
        </w:tabs>
      </w:pPr>
    </w:p>
    <w:p w:rsidR="00323B8B" w:rsidRPr="00FF209D" w:rsidRDefault="00323B8B" w:rsidP="00323B8B">
      <w:pPr>
        <w:rPr>
          <w:i/>
        </w:rPr>
      </w:pPr>
      <w:r w:rsidRPr="00FF209D">
        <w:rPr>
          <w:i/>
        </w:rPr>
        <w:t>Chemical Storage Cage</w:t>
      </w:r>
    </w:p>
    <w:p w:rsidR="00323B8B" w:rsidRDefault="000A6BAA" w:rsidP="00323B8B">
      <w:pPr>
        <w:tabs>
          <w:tab w:val="left" w:pos="2880"/>
        </w:tabs>
      </w:pPr>
      <w:r>
        <w:tab/>
        <w:t>No Violations Noted</w:t>
      </w:r>
    </w:p>
    <w:p w:rsidR="000A6BAA" w:rsidRPr="00FF209D" w:rsidRDefault="000A6BAA" w:rsidP="00323B8B">
      <w:pPr>
        <w:tabs>
          <w:tab w:val="left" w:pos="2880"/>
        </w:tabs>
      </w:pPr>
    </w:p>
    <w:p w:rsidR="00323B8B" w:rsidRPr="00FF209D" w:rsidRDefault="00323B8B" w:rsidP="00323B8B">
      <w:pPr>
        <w:tabs>
          <w:tab w:val="left" w:pos="2880"/>
        </w:tabs>
        <w:rPr>
          <w:i/>
        </w:rPr>
      </w:pPr>
      <w:r w:rsidRPr="00FF209D">
        <w:rPr>
          <w:i/>
        </w:rPr>
        <w:t>Can Opener Table</w:t>
      </w:r>
    </w:p>
    <w:p w:rsidR="00323B8B" w:rsidRDefault="00740F06" w:rsidP="00323B8B">
      <w:r>
        <w:tab/>
      </w:r>
      <w:r>
        <w:tab/>
      </w:r>
      <w:r>
        <w:tab/>
      </w:r>
      <w:r>
        <w:tab/>
        <w:t>No Violations Noted</w:t>
      </w:r>
    </w:p>
    <w:p w:rsidR="00610310" w:rsidRDefault="00610310" w:rsidP="00323B8B">
      <w:pPr>
        <w:rPr>
          <w:i/>
        </w:rPr>
      </w:pPr>
    </w:p>
    <w:p w:rsidR="00323B8B" w:rsidRPr="00FF209D" w:rsidRDefault="00323B8B" w:rsidP="00323B8B">
      <w:pPr>
        <w:rPr>
          <w:i/>
        </w:rPr>
      </w:pPr>
      <w:r w:rsidRPr="00FF209D">
        <w:rPr>
          <w:i/>
        </w:rPr>
        <w:lastRenderedPageBreak/>
        <w:t>Vegetable Chest # 3</w:t>
      </w:r>
    </w:p>
    <w:p w:rsidR="00E22D1C" w:rsidRPr="00E22D1C" w:rsidRDefault="00E22D1C" w:rsidP="00E22D1C">
      <w:pPr>
        <w:ind w:left="2880" w:hanging="2880"/>
        <w:rPr>
          <w:b/>
          <w:color w:val="000000"/>
        </w:rPr>
      </w:pPr>
      <w:r w:rsidRPr="00E22D1C">
        <w:rPr>
          <w:b/>
          <w:color w:val="000000"/>
        </w:rPr>
        <w:t>FC 4-204.112(B)</w:t>
      </w:r>
      <w:r w:rsidRPr="00E22D1C">
        <w:rPr>
          <w:b/>
          <w:color w:val="000000"/>
        </w:rPr>
        <w:tab/>
        <w:t>Design and Construction, Functionality</w:t>
      </w:r>
      <w:r w:rsidRPr="00E22D1C">
        <w:rPr>
          <w:b/>
        </w:rPr>
        <w:t xml:space="preserve">: Cold holding </w:t>
      </w:r>
      <w:r w:rsidRPr="00E22D1C">
        <w:rPr>
          <w:b/>
          <w:color w:val="000000"/>
        </w:rPr>
        <w:t>equipment not equipped with a permanently affixed temperature measuring device, thermometer not functioning properly</w:t>
      </w:r>
    </w:p>
    <w:p w:rsidR="00323B8B" w:rsidRDefault="00323B8B" w:rsidP="00323B8B">
      <w:pPr>
        <w:tabs>
          <w:tab w:val="left" w:pos="2880"/>
        </w:tabs>
      </w:pPr>
    </w:p>
    <w:p w:rsidR="00323B8B" w:rsidRPr="00FF209D" w:rsidRDefault="00323B8B" w:rsidP="00323B8B">
      <w:pPr>
        <w:rPr>
          <w:i/>
        </w:rPr>
      </w:pPr>
      <w:r w:rsidRPr="00FF209D">
        <w:rPr>
          <w:i/>
        </w:rPr>
        <w:t>Milk Chest # 4</w:t>
      </w:r>
    </w:p>
    <w:p w:rsidR="00E22D1C" w:rsidRPr="007D0D40" w:rsidRDefault="00E22D1C" w:rsidP="00E22D1C">
      <w:pPr>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Milk Chest out-of-order</w:t>
      </w:r>
    </w:p>
    <w:p w:rsidR="00323B8B" w:rsidRDefault="00323B8B" w:rsidP="00323B8B"/>
    <w:p w:rsidR="008F0410" w:rsidRDefault="008F0410" w:rsidP="00323B8B">
      <w:pPr>
        <w:rPr>
          <w:i/>
        </w:rPr>
      </w:pPr>
      <w:r>
        <w:rPr>
          <w:i/>
        </w:rPr>
        <w:t>Food Prep Table</w:t>
      </w:r>
    </w:p>
    <w:p w:rsidR="008F0410" w:rsidRDefault="008F0410" w:rsidP="00323B8B">
      <w:r>
        <w:rPr>
          <w:i/>
        </w:rPr>
        <w:tab/>
      </w:r>
      <w:r>
        <w:rPr>
          <w:i/>
        </w:rPr>
        <w:tab/>
      </w:r>
      <w:r>
        <w:rPr>
          <w:i/>
        </w:rPr>
        <w:tab/>
      </w:r>
      <w:r>
        <w:rPr>
          <w:i/>
        </w:rPr>
        <w:tab/>
      </w:r>
      <w:r>
        <w:t>No Violations Noted</w:t>
      </w:r>
    </w:p>
    <w:p w:rsidR="008F0410" w:rsidRDefault="008F0410" w:rsidP="00323B8B"/>
    <w:p w:rsidR="008F0410" w:rsidRDefault="008F0410" w:rsidP="00323B8B">
      <w:pPr>
        <w:rPr>
          <w:i/>
        </w:rPr>
      </w:pPr>
      <w:proofErr w:type="spellStart"/>
      <w:r>
        <w:rPr>
          <w:i/>
        </w:rPr>
        <w:t>Handwash</w:t>
      </w:r>
      <w:proofErr w:type="spellEnd"/>
      <w:r>
        <w:rPr>
          <w:i/>
        </w:rPr>
        <w:t xml:space="preserve"> Sink</w:t>
      </w:r>
      <w:r w:rsidR="008852C6">
        <w:rPr>
          <w:i/>
        </w:rPr>
        <w:t xml:space="preserve"> </w:t>
      </w:r>
      <w:r>
        <w:rPr>
          <w:i/>
        </w:rPr>
        <w:t>(near food prep table)</w:t>
      </w:r>
    </w:p>
    <w:p w:rsidR="00E22D1C" w:rsidRPr="00E22D1C" w:rsidRDefault="00E22D1C" w:rsidP="00E22D1C">
      <w:pPr>
        <w:ind w:left="2880" w:hanging="2880"/>
        <w:rPr>
          <w:b/>
          <w:color w:val="000000"/>
        </w:rPr>
      </w:pPr>
      <w:r w:rsidRPr="00E22D1C">
        <w:rPr>
          <w:b/>
          <w:color w:val="000000"/>
        </w:rPr>
        <w:t>FC 5-501.16(C)</w:t>
      </w:r>
      <w:r w:rsidRPr="00E22D1C">
        <w:rPr>
          <w:b/>
          <w:color w:val="000000"/>
        </w:rPr>
        <w:tab/>
        <w:t xml:space="preserve">Refuse, Recyclables, and </w:t>
      </w:r>
      <w:proofErr w:type="spellStart"/>
      <w:r w:rsidRPr="00E22D1C">
        <w:rPr>
          <w:b/>
          <w:color w:val="000000"/>
        </w:rPr>
        <w:t>Returnables</w:t>
      </w:r>
      <w:proofErr w:type="spellEnd"/>
      <w:r w:rsidRPr="00E22D1C">
        <w:rPr>
          <w:b/>
          <w:color w:val="000000"/>
        </w:rPr>
        <w:t xml:space="preserve">; Facilities on the Premises: No trash provided at </w:t>
      </w:r>
      <w:proofErr w:type="spellStart"/>
      <w:r w:rsidRPr="00E22D1C">
        <w:rPr>
          <w:b/>
          <w:color w:val="000000"/>
        </w:rPr>
        <w:t>handwash</w:t>
      </w:r>
      <w:proofErr w:type="spellEnd"/>
      <w:r w:rsidRPr="00E22D1C">
        <w:rPr>
          <w:b/>
          <w:color w:val="000000"/>
        </w:rPr>
        <w:t xml:space="preserve"> sink </w:t>
      </w:r>
    </w:p>
    <w:p w:rsidR="00E22D1C" w:rsidRPr="00602DE0" w:rsidRDefault="00E22D1C" w:rsidP="00E22D1C">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paper towel dispenser damaged and rusted</w:t>
      </w:r>
    </w:p>
    <w:p w:rsidR="00CE7031" w:rsidRDefault="00CE7031" w:rsidP="00323B8B"/>
    <w:p w:rsidR="00323B8B" w:rsidRPr="00FF209D" w:rsidRDefault="00323B8B" w:rsidP="00323B8B">
      <w:pPr>
        <w:rPr>
          <w:i/>
        </w:rPr>
      </w:pPr>
      <w:r w:rsidRPr="00FF209D">
        <w:rPr>
          <w:i/>
        </w:rPr>
        <w:t>Freezer # 5</w:t>
      </w:r>
    </w:p>
    <w:p w:rsidR="00C06B44" w:rsidRDefault="00E22D1C" w:rsidP="00323B8B">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C06B44" w:rsidRPr="00FF209D">
        <w:t>light shield damaged</w:t>
      </w:r>
    </w:p>
    <w:p w:rsidR="00CE7031" w:rsidRDefault="00CE7031" w:rsidP="00323B8B">
      <w:pPr>
        <w:tabs>
          <w:tab w:val="left" w:pos="2880"/>
        </w:tabs>
        <w:ind w:left="2880" w:hanging="2880"/>
      </w:pPr>
    </w:p>
    <w:p w:rsidR="00CE7031" w:rsidRDefault="00CE7031" w:rsidP="00323B8B">
      <w:pPr>
        <w:tabs>
          <w:tab w:val="left" w:pos="2880"/>
        </w:tabs>
        <w:ind w:left="2880" w:hanging="2880"/>
        <w:rPr>
          <w:i/>
        </w:rPr>
      </w:pPr>
      <w:r>
        <w:rPr>
          <w:i/>
        </w:rPr>
        <w:t>Ice Machine</w:t>
      </w:r>
    </w:p>
    <w:p w:rsidR="006045F2" w:rsidRDefault="00D3432E" w:rsidP="00323B8B">
      <w:r>
        <w:tab/>
      </w:r>
      <w:r>
        <w:tab/>
      </w:r>
      <w:r>
        <w:tab/>
      </w:r>
      <w:r>
        <w:tab/>
        <w:t>No Violations Noted</w:t>
      </w:r>
    </w:p>
    <w:p w:rsidR="00D3432E" w:rsidRDefault="00D3432E" w:rsidP="00323B8B">
      <w:pPr>
        <w:rPr>
          <w:i/>
        </w:rPr>
      </w:pPr>
    </w:p>
    <w:p w:rsidR="00323B8B" w:rsidRPr="00FF209D" w:rsidRDefault="00323B8B" w:rsidP="00323B8B">
      <w:pPr>
        <w:rPr>
          <w:i/>
        </w:rPr>
      </w:pPr>
      <w:r w:rsidRPr="00FF209D">
        <w:rPr>
          <w:i/>
        </w:rPr>
        <w:t>Bread Refrigerator # 6</w:t>
      </w:r>
    </w:p>
    <w:p w:rsidR="00D05EFB" w:rsidRDefault="00D3432E" w:rsidP="00323B8B">
      <w:pPr>
        <w:tabs>
          <w:tab w:val="left" w:pos="2880"/>
        </w:tabs>
      </w:pPr>
      <w:r>
        <w:tab/>
        <w:t>No Violations Noted</w:t>
      </w:r>
    </w:p>
    <w:p w:rsidR="00D3432E" w:rsidRDefault="00D3432E" w:rsidP="00323B8B">
      <w:pPr>
        <w:tabs>
          <w:tab w:val="left" w:pos="2880"/>
        </w:tabs>
      </w:pPr>
    </w:p>
    <w:p w:rsidR="00D05EFB" w:rsidRPr="00FF209D" w:rsidRDefault="00D05EFB" w:rsidP="00D05EFB">
      <w:pPr>
        <w:rPr>
          <w:i/>
        </w:rPr>
      </w:pPr>
      <w:r w:rsidRPr="00FF209D">
        <w:rPr>
          <w:i/>
        </w:rPr>
        <w:t>Tray Prep Area</w:t>
      </w:r>
    </w:p>
    <w:p w:rsidR="00D05EFB" w:rsidRDefault="00D05EFB" w:rsidP="00323B8B">
      <w:pPr>
        <w:tabs>
          <w:tab w:val="left" w:pos="2880"/>
        </w:tabs>
      </w:pPr>
      <w:r>
        <w:tab/>
        <w:t>No Violations Noted</w:t>
      </w:r>
    </w:p>
    <w:p w:rsidR="00D05EFB" w:rsidRPr="00FF209D" w:rsidRDefault="00D05EFB" w:rsidP="00323B8B">
      <w:pPr>
        <w:tabs>
          <w:tab w:val="left" w:pos="2880"/>
        </w:tabs>
      </w:pPr>
    </w:p>
    <w:p w:rsidR="00323B8B" w:rsidRPr="00FF209D" w:rsidRDefault="00323B8B" w:rsidP="00323B8B">
      <w:pPr>
        <w:tabs>
          <w:tab w:val="left" w:pos="2880"/>
        </w:tabs>
        <w:rPr>
          <w:i/>
        </w:rPr>
      </w:pPr>
      <w:r w:rsidRPr="00FF209D">
        <w:rPr>
          <w:i/>
        </w:rPr>
        <w:t>Prep Table with 2-</w:t>
      </w:r>
      <w:r w:rsidR="000C7DF5">
        <w:rPr>
          <w:i/>
        </w:rPr>
        <w:t>Compartment</w:t>
      </w:r>
      <w:r w:rsidRPr="00FF209D">
        <w:rPr>
          <w:i/>
        </w:rPr>
        <w:t xml:space="preserve"> Sink</w:t>
      </w:r>
    </w:p>
    <w:p w:rsidR="000A6BAA" w:rsidRDefault="00E22D1C" w:rsidP="00323B8B">
      <w:r>
        <w:tab/>
      </w:r>
      <w:r>
        <w:tab/>
      </w:r>
      <w:r>
        <w:tab/>
      </w:r>
      <w:r>
        <w:tab/>
        <w:t>No Violations Noted</w:t>
      </w:r>
    </w:p>
    <w:p w:rsidR="00E22D1C" w:rsidRDefault="00E22D1C" w:rsidP="00323B8B"/>
    <w:p w:rsidR="00323B8B" w:rsidRPr="00FF209D" w:rsidRDefault="00323B8B" w:rsidP="00323B8B">
      <w:pPr>
        <w:rPr>
          <w:i/>
        </w:rPr>
      </w:pPr>
      <w:r w:rsidRPr="00FF209D">
        <w:rPr>
          <w:i/>
        </w:rPr>
        <w:t>Kettle Area</w:t>
      </w:r>
    </w:p>
    <w:p w:rsidR="00D05EFB" w:rsidRPr="00FF209D" w:rsidRDefault="00D05EFB" w:rsidP="00D05EFB">
      <w:pPr>
        <w:ind w:left="2880" w:hanging="2880"/>
      </w:pPr>
      <w:r w:rsidRPr="00863EDE">
        <w:t>FC 4-501.11(A)</w:t>
      </w:r>
      <w:r w:rsidR="000C7DF5">
        <w:t>*</w:t>
      </w:r>
      <w:r>
        <w:tab/>
      </w:r>
      <w:r w:rsidRPr="00863EDE">
        <w:t>Maintenance and Operation, Equipment: Equipment not</w:t>
      </w:r>
      <w:r>
        <w:t xml:space="preserve"> maintained in a state of good repair, kettle # 3 out-of-order</w:t>
      </w:r>
    </w:p>
    <w:p w:rsidR="000A6BAA" w:rsidRDefault="000A6BAA" w:rsidP="00D05EFB">
      <w:pPr>
        <w:rPr>
          <w:i/>
        </w:rPr>
      </w:pPr>
    </w:p>
    <w:p w:rsidR="00D05EFB" w:rsidRPr="00FF209D" w:rsidRDefault="00D05EFB" w:rsidP="00D05EFB">
      <w:pPr>
        <w:rPr>
          <w:i/>
        </w:rPr>
      </w:pPr>
      <w:r w:rsidRPr="00FF209D">
        <w:rPr>
          <w:i/>
        </w:rPr>
        <w:t>3-</w:t>
      </w:r>
      <w:r w:rsidR="000C7DF5">
        <w:rPr>
          <w:i/>
        </w:rPr>
        <w:t>Compartment</w:t>
      </w:r>
      <w:r w:rsidRPr="00FF209D">
        <w:rPr>
          <w:i/>
        </w:rPr>
        <w:t xml:space="preserve"> Sink</w:t>
      </w:r>
    </w:p>
    <w:p w:rsidR="00740F06" w:rsidRDefault="00740F06" w:rsidP="00D05EFB">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rsidR="000A6BAA">
        <w:t xml:space="preserve">, </w:t>
      </w:r>
      <w:r w:rsidR="00B8633C">
        <w:t>faucet loose on left and right side sinks</w:t>
      </w:r>
    </w:p>
    <w:p w:rsidR="000A6BAA" w:rsidRDefault="00B8633C" w:rsidP="00B8633C">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sink basins damaged</w:t>
      </w:r>
    </w:p>
    <w:p w:rsidR="00B8633C" w:rsidRDefault="00B8633C" w:rsidP="00D05EFB">
      <w:pPr>
        <w:tabs>
          <w:tab w:val="left" w:pos="2880"/>
        </w:tabs>
        <w:rPr>
          <w:i/>
        </w:rPr>
      </w:pPr>
    </w:p>
    <w:p w:rsidR="00D05EFB" w:rsidRPr="00FF209D" w:rsidRDefault="00D05EFB" w:rsidP="00D05EFB">
      <w:pPr>
        <w:tabs>
          <w:tab w:val="left" w:pos="2880"/>
        </w:tabs>
        <w:rPr>
          <w:i/>
        </w:rPr>
      </w:pPr>
      <w:r w:rsidRPr="00FF209D">
        <w:rPr>
          <w:i/>
        </w:rPr>
        <w:t xml:space="preserve">Mechanical </w:t>
      </w:r>
      <w:proofErr w:type="spellStart"/>
      <w:r w:rsidRPr="00FF209D">
        <w:rPr>
          <w:i/>
        </w:rPr>
        <w:t>Warewashing</w:t>
      </w:r>
      <w:proofErr w:type="spellEnd"/>
      <w:r w:rsidRPr="00FF209D">
        <w:rPr>
          <w:i/>
        </w:rPr>
        <w:t xml:space="preserve"> Area</w:t>
      </w:r>
    </w:p>
    <w:p w:rsidR="00B8633C" w:rsidRPr="002E29F2" w:rsidRDefault="00B8633C" w:rsidP="00B8633C">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 xml:space="preserve">t cleaned as often as necessary, mold growth observed on ceiling above </w:t>
      </w:r>
      <w:proofErr w:type="spellStart"/>
      <w:r>
        <w:t>warewashing</w:t>
      </w:r>
      <w:proofErr w:type="spellEnd"/>
      <w:r>
        <w:t xml:space="preserve"> machine</w:t>
      </w:r>
    </w:p>
    <w:p w:rsidR="000A6BAA" w:rsidRDefault="00B8633C" w:rsidP="00B8633C">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paint damaged around floor drain</w:t>
      </w:r>
    </w:p>
    <w:p w:rsidR="00B8633C" w:rsidRPr="000563CA" w:rsidRDefault="00B8633C" w:rsidP="00B8633C">
      <w:pPr>
        <w:ind w:left="2880" w:hanging="2880"/>
        <w:rPr>
          <w:color w:val="000000"/>
        </w:rPr>
      </w:pPr>
      <w:r w:rsidRPr="000563CA">
        <w:rPr>
          <w:color w:val="000000"/>
        </w:rPr>
        <w:t>FC 4-501.112(A</w:t>
      </w:r>
      <w:proofErr w:type="gramStart"/>
      <w:r w:rsidRPr="000563CA">
        <w:rPr>
          <w:color w:val="000000"/>
        </w:rPr>
        <w:t>)(</w:t>
      </w:r>
      <w:proofErr w:type="gramEnd"/>
      <w:r w:rsidRPr="000563CA">
        <w:rPr>
          <w:color w:val="000000"/>
        </w:rPr>
        <w:t>2)</w:t>
      </w:r>
      <w:r>
        <w:rPr>
          <w:color w:val="000000"/>
        </w:rPr>
        <w:tab/>
      </w:r>
      <w:r w:rsidRPr="000563CA">
        <w:rPr>
          <w:color w:val="000000"/>
        </w:rPr>
        <w:t xml:space="preserve">Maintenance and Operation, Equipment: Inadequate water temperature in the mechanical </w:t>
      </w:r>
      <w:proofErr w:type="spellStart"/>
      <w:r w:rsidRPr="000563CA">
        <w:rPr>
          <w:color w:val="000000"/>
        </w:rPr>
        <w:t>warewashing</w:t>
      </w:r>
      <w:proofErr w:type="spellEnd"/>
      <w:r w:rsidRPr="000563CA">
        <w:rPr>
          <w:color w:val="000000"/>
        </w:rPr>
        <w:t xml:space="preserve"> </w:t>
      </w:r>
      <w:proofErr w:type="spellStart"/>
      <w:r w:rsidRPr="000563CA">
        <w:rPr>
          <w:color w:val="000000"/>
        </w:rPr>
        <w:t>machine</w:t>
      </w:r>
      <w:r w:rsidRPr="000563CA">
        <w:rPr>
          <w:color w:val="000000"/>
          <w:vertAlign w:val="superscript"/>
        </w:rPr>
        <w:t>Pf</w:t>
      </w:r>
      <w:proofErr w:type="spellEnd"/>
    </w:p>
    <w:p w:rsidR="00B8633C" w:rsidRPr="000563CA" w:rsidRDefault="00B8633C" w:rsidP="00B8633C">
      <w:pPr>
        <w:ind w:left="2880" w:hanging="2880"/>
        <w:rPr>
          <w:color w:val="000000"/>
        </w:rPr>
      </w:pPr>
      <w:r w:rsidRPr="000563CA">
        <w:rPr>
          <w:color w:val="000000"/>
        </w:rPr>
        <w:t>FC 4-501.15</w:t>
      </w:r>
      <w:r>
        <w:rPr>
          <w:color w:val="000000"/>
        </w:rPr>
        <w:tab/>
      </w:r>
      <w:r w:rsidRPr="000563CA">
        <w:rPr>
          <w:color w:val="000000"/>
        </w:rPr>
        <w:t xml:space="preserve">Maintenance and Operation; Equipment: </w:t>
      </w:r>
      <w:proofErr w:type="spellStart"/>
      <w:r w:rsidRPr="000563CA">
        <w:rPr>
          <w:color w:val="000000"/>
        </w:rPr>
        <w:t>Warewashing</w:t>
      </w:r>
      <w:proofErr w:type="spellEnd"/>
      <w:r w:rsidRPr="000563CA">
        <w:rPr>
          <w:color w:val="000000"/>
        </w:rPr>
        <w:t xml:space="preserve"> machine not operating in accordance with manufacturer's instructions</w:t>
      </w:r>
      <w:r>
        <w:rPr>
          <w:color w:val="000000"/>
        </w:rPr>
        <w:t>, temperature gauge not reading correct temperature during sanitizing cycle</w:t>
      </w:r>
    </w:p>
    <w:p w:rsidR="00B8633C" w:rsidRDefault="00B8633C" w:rsidP="00D05EFB">
      <w:pPr>
        <w:tabs>
          <w:tab w:val="left" w:pos="2880"/>
        </w:tabs>
        <w:rPr>
          <w:i/>
        </w:rPr>
      </w:pPr>
    </w:p>
    <w:p w:rsidR="00D05EFB" w:rsidRPr="00FF209D" w:rsidRDefault="00D05EFB" w:rsidP="00D05EFB">
      <w:pPr>
        <w:tabs>
          <w:tab w:val="left" w:pos="2880"/>
        </w:tabs>
        <w:rPr>
          <w:i/>
        </w:rPr>
      </w:pPr>
      <w:r w:rsidRPr="00FF209D">
        <w:rPr>
          <w:i/>
        </w:rPr>
        <w:lastRenderedPageBreak/>
        <w:t>Tray Racks</w:t>
      </w:r>
    </w:p>
    <w:p w:rsidR="00323B8B" w:rsidRDefault="00095D04" w:rsidP="00323B8B">
      <w:pPr>
        <w:tabs>
          <w:tab w:val="left" w:pos="2880"/>
        </w:tabs>
      </w:pPr>
      <w:r>
        <w:tab/>
        <w:t>No Violations Noted</w:t>
      </w:r>
    </w:p>
    <w:p w:rsidR="00B8633C" w:rsidRDefault="00B8633C" w:rsidP="00323B8B">
      <w:pPr>
        <w:tabs>
          <w:tab w:val="left" w:pos="2880"/>
        </w:tabs>
      </w:pPr>
    </w:p>
    <w:p w:rsidR="00B8633C" w:rsidRDefault="00B8633C" w:rsidP="00323B8B">
      <w:pPr>
        <w:tabs>
          <w:tab w:val="left" w:pos="2880"/>
        </w:tabs>
        <w:rPr>
          <w:i/>
        </w:rPr>
      </w:pPr>
      <w:r>
        <w:rPr>
          <w:i/>
        </w:rPr>
        <w:t>Mop Cage</w:t>
      </w:r>
    </w:p>
    <w:p w:rsidR="00B8633C" w:rsidRPr="00276E1B" w:rsidRDefault="00B8633C" w:rsidP="00B8633C">
      <w:pPr>
        <w:ind w:left="2880" w:hanging="2880"/>
        <w:rPr>
          <w:b/>
        </w:rPr>
      </w:pPr>
      <w:r w:rsidRPr="00276E1B">
        <w:rPr>
          <w:b/>
          <w:color w:val="000000"/>
        </w:rPr>
        <w:t>FC 6-501.16</w:t>
      </w:r>
      <w:r w:rsidRPr="00276E1B">
        <w:rPr>
          <w:b/>
          <w:color w:val="000000"/>
        </w:rPr>
        <w:tab/>
      </w:r>
      <w:r w:rsidRPr="00276E1B">
        <w:rPr>
          <w:b/>
        </w:rPr>
        <w:t>Maintenance and Operation; Premises, Structure, Attachments, and Fixtures - Methods: Wet mop stored in bucket</w:t>
      </w:r>
    </w:p>
    <w:p w:rsidR="00B8633C" w:rsidRPr="00B8633C" w:rsidRDefault="00B8633C" w:rsidP="00323B8B">
      <w:pPr>
        <w:tabs>
          <w:tab w:val="left" w:pos="2880"/>
        </w:tabs>
      </w:pPr>
    </w:p>
    <w:p w:rsidR="00C06B44" w:rsidRPr="00FF209D" w:rsidRDefault="00C06B44" w:rsidP="00C06B44">
      <w:pPr>
        <w:rPr>
          <w:i/>
        </w:rPr>
      </w:pPr>
      <w:r w:rsidRPr="00FF209D">
        <w:rPr>
          <w:i/>
        </w:rPr>
        <w:t>Refrigerator # 1</w:t>
      </w:r>
    </w:p>
    <w:p w:rsidR="008F0410" w:rsidRDefault="000A6BAA" w:rsidP="00C06B44">
      <w:pPr>
        <w:tabs>
          <w:tab w:val="left" w:pos="2880"/>
        </w:tabs>
      </w:pPr>
      <w:r>
        <w:tab/>
        <w:t>No Violations Noted</w:t>
      </w:r>
    </w:p>
    <w:p w:rsidR="000A6BAA" w:rsidRPr="00FF209D" w:rsidRDefault="000A6BAA" w:rsidP="00C06B44">
      <w:pPr>
        <w:tabs>
          <w:tab w:val="left" w:pos="2880"/>
        </w:tabs>
      </w:pPr>
    </w:p>
    <w:p w:rsidR="00C06B44" w:rsidRPr="00FF209D" w:rsidRDefault="00C06B44" w:rsidP="00C06B44">
      <w:pPr>
        <w:tabs>
          <w:tab w:val="left" w:pos="2880"/>
        </w:tabs>
        <w:rPr>
          <w:b/>
        </w:rPr>
      </w:pPr>
      <w:r w:rsidRPr="00FF209D">
        <w:rPr>
          <w:i/>
        </w:rPr>
        <w:t>Refrigerator # 2</w:t>
      </w:r>
    </w:p>
    <w:p w:rsidR="008F0410" w:rsidRDefault="000A6BAA" w:rsidP="00323B8B">
      <w:r>
        <w:tab/>
      </w:r>
      <w:r>
        <w:tab/>
      </w:r>
      <w:r>
        <w:tab/>
      </w:r>
      <w:r>
        <w:tab/>
        <w:t>No Violations Noted</w:t>
      </w:r>
    </w:p>
    <w:p w:rsidR="000A6BAA" w:rsidRDefault="000A6BAA" w:rsidP="00323B8B">
      <w:pPr>
        <w:rPr>
          <w:b/>
          <w:u w:val="single"/>
        </w:rPr>
      </w:pPr>
    </w:p>
    <w:p w:rsidR="00323B8B" w:rsidRPr="00FF209D" w:rsidRDefault="00323B8B" w:rsidP="00323B8B">
      <w:pPr>
        <w:rPr>
          <w:b/>
          <w:u w:val="single"/>
        </w:rPr>
      </w:pPr>
      <w:r w:rsidRPr="00FF209D">
        <w:rPr>
          <w:b/>
          <w:u w:val="single"/>
        </w:rPr>
        <w:t xml:space="preserve">Observations and Recommendations </w:t>
      </w:r>
    </w:p>
    <w:p w:rsidR="00323B8B" w:rsidRPr="00FF209D" w:rsidRDefault="00323B8B" w:rsidP="00323B8B"/>
    <w:p w:rsidR="00323B8B" w:rsidRPr="00FF209D" w:rsidRDefault="00BD1FC7" w:rsidP="00323B8B">
      <w:pPr>
        <w:numPr>
          <w:ilvl w:val="0"/>
          <w:numId w:val="8"/>
        </w:numPr>
      </w:pPr>
      <w:r w:rsidRPr="00FF209D">
        <w:t>The inmat</w:t>
      </w:r>
      <w:r w:rsidR="008F0410">
        <w:t xml:space="preserve">e population was </w:t>
      </w:r>
      <w:r w:rsidR="00276E1B">
        <w:t>588</w:t>
      </w:r>
      <w:r w:rsidR="00323B8B" w:rsidRPr="00FF209D">
        <w:t xml:space="preserve"> at the time of inspection.</w:t>
      </w:r>
    </w:p>
    <w:p w:rsidR="007B11F4" w:rsidRDefault="00156B9C" w:rsidP="00156B9C">
      <w:pPr>
        <w:numPr>
          <w:ilvl w:val="0"/>
          <w:numId w:val="8"/>
        </w:numPr>
      </w:pPr>
      <w:r w:rsidRPr="004F0B55">
        <w:t xml:space="preserve">During the </w:t>
      </w:r>
      <w:r w:rsidR="001C507E">
        <w:t>Ki</w:t>
      </w:r>
      <w:r w:rsidRPr="004F0B55">
        <w:t xml:space="preserve">tchen inspection, the </w:t>
      </w:r>
      <w:proofErr w:type="spellStart"/>
      <w:r w:rsidRPr="004F0B55">
        <w:t>warewash</w:t>
      </w:r>
      <w:proofErr w:type="spellEnd"/>
      <w:r w:rsidRPr="004F0B55">
        <w:t xml:space="preserve"> machine did not reach the appropriate temperature to properly sanitize dishes. </w:t>
      </w:r>
      <w:r>
        <w:t xml:space="preserve">The </w:t>
      </w:r>
      <w:r w:rsidR="00E17948">
        <w:t>F</w:t>
      </w:r>
      <w:r>
        <w:t>o</w:t>
      </w:r>
      <w:r w:rsidR="00E17948">
        <w:t>od M</w:t>
      </w:r>
      <w:r>
        <w:t xml:space="preserve">anager </w:t>
      </w:r>
      <w:bookmarkStart w:id="0" w:name="_GoBack"/>
      <w:bookmarkEnd w:id="0"/>
      <w:r>
        <w:t xml:space="preserve">stated that staff </w:t>
      </w:r>
      <w:r w:rsidRPr="004F0B55">
        <w:t>will manually sanitize the dishes after being washed.</w:t>
      </w:r>
      <w:r>
        <w:t xml:space="preserve"> </w:t>
      </w:r>
      <w:r w:rsidR="00276E1B">
        <w:t xml:space="preserve">Kitchen </w:t>
      </w:r>
      <w:proofErr w:type="gramStart"/>
      <w:r w:rsidR="00276E1B">
        <w:t>staff were</w:t>
      </w:r>
      <w:proofErr w:type="gramEnd"/>
      <w:r w:rsidR="00276E1B">
        <w:t xml:space="preserve"> observed manually using a chemical sanitizing solution to sanitize each item following remo</w:t>
      </w:r>
      <w:r>
        <w:t xml:space="preserve">val from the </w:t>
      </w:r>
      <w:proofErr w:type="spellStart"/>
      <w:r>
        <w:t>warewash</w:t>
      </w:r>
      <w:proofErr w:type="spellEnd"/>
      <w:r>
        <w:t xml:space="preserve"> machine. </w:t>
      </w:r>
      <w:r w:rsidR="001C507E">
        <w:t xml:space="preserve">The </w:t>
      </w:r>
      <w:proofErr w:type="spellStart"/>
      <w:r w:rsidR="001C507E">
        <w:t>warewash</w:t>
      </w:r>
      <w:proofErr w:type="spellEnd"/>
      <w:r w:rsidR="001C507E">
        <w:t xml:space="preserve"> machine has consistently been an issue in past inspections</w:t>
      </w:r>
      <w:r>
        <w:t xml:space="preserve">. The CSP recommends replacing the </w:t>
      </w:r>
      <w:proofErr w:type="spellStart"/>
      <w:r>
        <w:t>warewash</w:t>
      </w:r>
      <w:proofErr w:type="spellEnd"/>
      <w:r>
        <w:t xml:space="preserve"> machine to ensure that all items can be properly washed and sanitized</w:t>
      </w:r>
      <w:r w:rsidR="001C507E">
        <w:t>.</w:t>
      </w:r>
    </w:p>
    <w:p w:rsidR="00276E1B" w:rsidRDefault="00276E1B" w:rsidP="007B11F4">
      <w:pPr>
        <w:numPr>
          <w:ilvl w:val="0"/>
          <w:numId w:val="8"/>
        </w:numPr>
      </w:pPr>
      <w:r>
        <w:t xml:space="preserve">The </w:t>
      </w:r>
      <w:r w:rsidR="001C507E">
        <w:t>Ki</w:t>
      </w:r>
      <w:r>
        <w:t>tchen was observed to be using a chemical sanitizer that is not approved for use on food contact surfaces. The CSP recommended discontinuing the use of this chemical in the kitchen area.</w:t>
      </w:r>
    </w:p>
    <w:p w:rsidR="00010AB6" w:rsidRDefault="00276E1B" w:rsidP="007F7F87">
      <w:pPr>
        <w:numPr>
          <w:ilvl w:val="0"/>
          <w:numId w:val="8"/>
        </w:numPr>
      </w:pPr>
      <w:r>
        <w:t xml:space="preserve">Throughout the inspection, the CSP received complaints in each housing unit that outdoor recreation spaces had been unavailable to use for several weeks. </w:t>
      </w:r>
      <w:r w:rsidR="001C507E">
        <w:t>Excessive standing water was observed on the floor of each recreation deck. The CSP recommended keeping these areas free of standing water.</w:t>
      </w:r>
    </w:p>
    <w:p w:rsidR="001C507E" w:rsidRDefault="001C507E" w:rsidP="001C507E"/>
    <w:p w:rsidR="00BF5146" w:rsidRPr="00FF209D" w:rsidRDefault="00347318" w:rsidP="007F7F87">
      <w:r>
        <w:t>T</w:t>
      </w:r>
      <w:r w:rsidR="00BF5146" w:rsidRPr="00FF209D">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46" w:rsidRPr="00FF209D" w:rsidRDefault="00BF5146">
      <w:pPr>
        <w:pStyle w:val="BodyText"/>
        <w:rPr>
          <w:b/>
          <w:szCs w:val="22"/>
        </w:rPr>
      </w:pPr>
    </w:p>
    <w:p w:rsidR="00BF5146" w:rsidRPr="00FF209D" w:rsidRDefault="00BF5146" w:rsidP="007F7F87">
      <w:pPr>
        <w:pStyle w:val="BodyTextIndent3"/>
        <w:spacing w:after="0"/>
        <w:ind w:left="0"/>
        <w:rPr>
          <w:sz w:val="22"/>
          <w:szCs w:val="22"/>
        </w:rPr>
      </w:pPr>
      <w:r w:rsidRPr="00FF209D">
        <w:rPr>
          <w:sz w:val="22"/>
          <w:szCs w:val="22"/>
        </w:rPr>
        <w:t xml:space="preserve">To review the specific regulatory requirements please visit our website at </w:t>
      </w:r>
      <w:hyperlink r:id="rId11" w:history="1">
        <w:r w:rsidRPr="00FF209D">
          <w:rPr>
            <w:rStyle w:val="Hyperlink"/>
            <w:color w:val="auto"/>
            <w:sz w:val="22"/>
            <w:szCs w:val="22"/>
          </w:rPr>
          <w:t>www.mass.gov/dph/dcs</w:t>
        </w:r>
      </w:hyperlink>
      <w:r w:rsidRPr="00FF209D">
        <w:rPr>
          <w:sz w:val="22"/>
          <w:szCs w:val="22"/>
        </w:rPr>
        <w:t xml:space="preserve"> and click on "Correctional Facilities" (available in both PDF and RTF formats).</w:t>
      </w:r>
    </w:p>
    <w:p w:rsidR="00BF5146" w:rsidRPr="00FF209D" w:rsidRDefault="00BF5146" w:rsidP="007F7F87">
      <w:pPr>
        <w:pStyle w:val="BodyTextIndent3"/>
        <w:spacing w:after="0"/>
        <w:ind w:left="0"/>
        <w:rPr>
          <w:sz w:val="22"/>
          <w:szCs w:val="22"/>
        </w:rPr>
      </w:pPr>
    </w:p>
    <w:p w:rsidR="00010AB6" w:rsidRPr="00010AB6" w:rsidRDefault="00010AB6" w:rsidP="00010AB6">
      <w:r w:rsidRPr="00010AB6">
        <w:rPr>
          <w:color w:val="000000"/>
        </w:rPr>
        <w:t xml:space="preserve">To review the Food Establishment regulations please visit the Food Protection website at </w:t>
      </w:r>
      <w:hyperlink r:id="rId12"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010AB6" w:rsidRPr="00010AB6" w:rsidRDefault="00010AB6" w:rsidP="00010AB6">
      <w:pPr>
        <w:rPr>
          <w:color w:val="000000"/>
        </w:rPr>
      </w:pPr>
    </w:p>
    <w:p w:rsidR="00010AB6" w:rsidRPr="00010AB6" w:rsidRDefault="00010AB6" w:rsidP="00010AB6">
      <w:r w:rsidRPr="00010AB6">
        <w:t xml:space="preserve">To review the Labeling regulations please visit the Food Protection website at </w:t>
      </w:r>
      <w:hyperlink r:id="rId13"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F40CF7" w:rsidRDefault="00F40CF7" w:rsidP="00010AB6">
      <w:pPr>
        <w:pStyle w:val="BodyText"/>
        <w:rPr>
          <w:szCs w:val="22"/>
        </w:rPr>
      </w:pPr>
    </w:p>
    <w:p w:rsidR="00F40CF7" w:rsidRPr="00F33D43" w:rsidRDefault="00F40CF7" w:rsidP="00F40CF7">
      <w:pPr>
        <w:pStyle w:val="BodyText"/>
        <w:rPr>
          <w:szCs w:val="22"/>
        </w:rPr>
      </w:pPr>
      <w:r w:rsidRPr="00F33D43">
        <w:rPr>
          <w:szCs w:val="22"/>
        </w:rPr>
        <w:t>This inspection report is signed and certified under the pains and penalties of perjury.</w:t>
      </w:r>
    </w:p>
    <w:p w:rsidR="00F40CF7" w:rsidRPr="00F33D43" w:rsidRDefault="00F40CF7" w:rsidP="00F40CF7"/>
    <w:p w:rsidR="00F40CF7" w:rsidRPr="00F33D43" w:rsidRDefault="00F40CF7" w:rsidP="00F40CF7"/>
    <w:p w:rsidR="00F40CF7" w:rsidRPr="00F33D43"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F40CF7" w:rsidRPr="00F33D43" w:rsidRDefault="00F40CF7" w:rsidP="00F40CF7"/>
    <w:p w:rsidR="00F40CF7" w:rsidRPr="00F33D43" w:rsidRDefault="00F40CF7" w:rsidP="00F40CF7">
      <w:r>
        <w:tab/>
      </w:r>
      <w:r>
        <w:tab/>
      </w:r>
      <w:r>
        <w:tab/>
      </w:r>
      <w:r>
        <w:tab/>
      </w:r>
      <w:r>
        <w:tab/>
      </w:r>
      <w:r>
        <w:tab/>
      </w:r>
      <w:r>
        <w:tab/>
      </w:r>
      <w:r>
        <w:tab/>
      </w:r>
      <w:r>
        <w:tab/>
      </w:r>
      <w:r>
        <w:rPr>
          <w:noProof/>
        </w:rPr>
        <w:drawing>
          <wp:inline distT="0" distB="0" distL="0" distR="0" wp14:anchorId="4AE83EFE" wp14:editId="4AC57283">
            <wp:extent cx="1725111" cy="367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F40CF7" w:rsidRPr="00F33D43" w:rsidRDefault="00F40CF7" w:rsidP="00F40CF7"/>
    <w:p w:rsidR="00F40CF7" w:rsidRPr="00F33D43"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 xml:space="preserve">Patrick Wallace </w:t>
      </w:r>
    </w:p>
    <w:p w:rsidR="00F40CF7" w:rsidRPr="00F40CF7"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Environm</w:t>
      </w:r>
      <w:r w:rsidR="00297C17">
        <w:t>ental Health Inspector, CSP, BEH</w:t>
      </w:r>
    </w:p>
    <w:sectPr w:rsidR="00F40CF7" w:rsidRPr="00F40CF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38" w:rsidRDefault="007D5A38">
      <w:r>
        <w:separator/>
      </w:r>
    </w:p>
  </w:endnote>
  <w:endnote w:type="continuationSeparator" w:id="0">
    <w:p w:rsidR="007D5A38" w:rsidRDefault="007D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38" w:rsidRPr="002447EC" w:rsidRDefault="007D5A38">
    <w:pPr>
      <w:pStyle w:val="Footer"/>
      <w:rPr>
        <w:sz w:val="20"/>
        <w:szCs w:val="20"/>
      </w:rPr>
    </w:pPr>
    <w:r>
      <w:rPr>
        <w:sz w:val="20"/>
        <w:szCs w:val="20"/>
      </w:rPr>
      <w:t>451-19(2)</w:t>
    </w:r>
    <w:r w:rsidR="00610310">
      <w:rPr>
        <w:sz w:val="20"/>
        <w:szCs w:val="20"/>
      </w:rPr>
      <w:t>-Suffolk-Boston-Jail-Report 11-7</w:t>
    </w:r>
    <w:r>
      <w:rPr>
        <w:sz w:val="20"/>
        <w:szCs w:val="20"/>
      </w:rPr>
      <w:t>-19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1794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17948">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38" w:rsidRDefault="007D5A38">
      <w:r>
        <w:separator/>
      </w:r>
    </w:p>
  </w:footnote>
  <w:footnote w:type="continuationSeparator" w:id="0">
    <w:p w:rsidR="007D5A38" w:rsidRDefault="007D5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AB6"/>
    <w:rsid w:val="0001465C"/>
    <w:rsid w:val="000274BC"/>
    <w:rsid w:val="00027D6C"/>
    <w:rsid w:val="00031775"/>
    <w:rsid w:val="00035469"/>
    <w:rsid w:val="00042892"/>
    <w:rsid w:val="00045007"/>
    <w:rsid w:val="00046B26"/>
    <w:rsid w:val="000471E1"/>
    <w:rsid w:val="00047F47"/>
    <w:rsid w:val="0005065C"/>
    <w:rsid w:val="000507A7"/>
    <w:rsid w:val="00050C72"/>
    <w:rsid w:val="00050DFA"/>
    <w:rsid w:val="00050E63"/>
    <w:rsid w:val="0005390D"/>
    <w:rsid w:val="00054C52"/>
    <w:rsid w:val="00055DCF"/>
    <w:rsid w:val="0006296E"/>
    <w:rsid w:val="00063260"/>
    <w:rsid w:val="00065E09"/>
    <w:rsid w:val="00067706"/>
    <w:rsid w:val="00067E04"/>
    <w:rsid w:val="000730FA"/>
    <w:rsid w:val="0007632A"/>
    <w:rsid w:val="00090F16"/>
    <w:rsid w:val="00093C00"/>
    <w:rsid w:val="00095D04"/>
    <w:rsid w:val="000A6652"/>
    <w:rsid w:val="000A6BAA"/>
    <w:rsid w:val="000A73FB"/>
    <w:rsid w:val="000C014F"/>
    <w:rsid w:val="000C2BE6"/>
    <w:rsid w:val="000C7DF5"/>
    <w:rsid w:val="000D2CA6"/>
    <w:rsid w:val="000E16A0"/>
    <w:rsid w:val="000E5B14"/>
    <w:rsid w:val="000F1A23"/>
    <w:rsid w:val="000F2143"/>
    <w:rsid w:val="000F255E"/>
    <w:rsid w:val="000F255F"/>
    <w:rsid w:val="000F47E4"/>
    <w:rsid w:val="000F6EAD"/>
    <w:rsid w:val="000F7F95"/>
    <w:rsid w:val="00104B46"/>
    <w:rsid w:val="001052FE"/>
    <w:rsid w:val="00106F3E"/>
    <w:rsid w:val="001124D2"/>
    <w:rsid w:val="00114EAA"/>
    <w:rsid w:val="0011528C"/>
    <w:rsid w:val="001156F0"/>
    <w:rsid w:val="00121E64"/>
    <w:rsid w:val="00122414"/>
    <w:rsid w:val="001224F3"/>
    <w:rsid w:val="001274FA"/>
    <w:rsid w:val="001354DD"/>
    <w:rsid w:val="0013579D"/>
    <w:rsid w:val="00153AE9"/>
    <w:rsid w:val="001563EA"/>
    <w:rsid w:val="00156B9C"/>
    <w:rsid w:val="00157A98"/>
    <w:rsid w:val="001773F0"/>
    <w:rsid w:val="001A28A3"/>
    <w:rsid w:val="001B543B"/>
    <w:rsid w:val="001B7388"/>
    <w:rsid w:val="001C507E"/>
    <w:rsid w:val="001D6224"/>
    <w:rsid w:val="001D74AB"/>
    <w:rsid w:val="001E0B98"/>
    <w:rsid w:val="001E6FE5"/>
    <w:rsid w:val="001F146B"/>
    <w:rsid w:val="001F32CC"/>
    <w:rsid w:val="001F6918"/>
    <w:rsid w:val="00201347"/>
    <w:rsid w:val="002018CB"/>
    <w:rsid w:val="00213144"/>
    <w:rsid w:val="002206A8"/>
    <w:rsid w:val="00220E1E"/>
    <w:rsid w:val="002212F6"/>
    <w:rsid w:val="002223F9"/>
    <w:rsid w:val="00231FF4"/>
    <w:rsid w:val="00233E6C"/>
    <w:rsid w:val="002353C6"/>
    <w:rsid w:val="0023690D"/>
    <w:rsid w:val="00237932"/>
    <w:rsid w:val="002447EC"/>
    <w:rsid w:val="00252C8D"/>
    <w:rsid w:val="00254665"/>
    <w:rsid w:val="00257CC0"/>
    <w:rsid w:val="00257E99"/>
    <w:rsid w:val="00260F4F"/>
    <w:rsid w:val="002652FE"/>
    <w:rsid w:val="00265968"/>
    <w:rsid w:val="00275307"/>
    <w:rsid w:val="00276E1B"/>
    <w:rsid w:val="00277C2A"/>
    <w:rsid w:val="00277E32"/>
    <w:rsid w:val="00280E82"/>
    <w:rsid w:val="00291547"/>
    <w:rsid w:val="0029275D"/>
    <w:rsid w:val="00297532"/>
    <w:rsid w:val="00297C17"/>
    <w:rsid w:val="002A7A54"/>
    <w:rsid w:val="002B27C3"/>
    <w:rsid w:val="002B484F"/>
    <w:rsid w:val="002B4922"/>
    <w:rsid w:val="002B57BD"/>
    <w:rsid w:val="002C0846"/>
    <w:rsid w:val="002C395A"/>
    <w:rsid w:val="002D4430"/>
    <w:rsid w:val="002D7D72"/>
    <w:rsid w:val="002E1026"/>
    <w:rsid w:val="002E1719"/>
    <w:rsid w:val="002E4C21"/>
    <w:rsid w:val="002F4115"/>
    <w:rsid w:val="002F4E78"/>
    <w:rsid w:val="00300384"/>
    <w:rsid w:val="00301497"/>
    <w:rsid w:val="0030684F"/>
    <w:rsid w:val="00306F77"/>
    <w:rsid w:val="00316DD0"/>
    <w:rsid w:val="00317E9C"/>
    <w:rsid w:val="00323B8B"/>
    <w:rsid w:val="00326209"/>
    <w:rsid w:val="003306B9"/>
    <w:rsid w:val="003343CA"/>
    <w:rsid w:val="00337F8C"/>
    <w:rsid w:val="0034187B"/>
    <w:rsid w:val="00341B0C"/>
    <w:rsid w:val="00347318"/>
    <w:rsid w:val="00364F14"/>
    <w:rsid w:val="00370C63"/>
    <w:rsid w:val="00375053"/>
    <w:rsid w:val="00376802"/>
    <w:rsid w:val="00376F44"/>
    <w:rsid w:val="003801E0"/>
    <w:rsid w:val="00380FDC"/>
    <w:rsid w:val="003820D7"/>
    <w:rsid w:val="00386B75"/>
    <w:rsid w:val="003916EA"/>
    <w:rsid w:val="0039681A"/>
    <w:rsid w:val="003B014D"/>
    <w:rsid w:val="003B01F5"/>
    <w:rsid w:val="003B4FD5"/>
    <w:rsid w:val="003B6CAA"/>
    <w:rsid w:val="003C1B6D"/>
    <w:rsid w:val="003C1C21"/>
    <w:rsid w:val="003C47CE"/>
    <w:rsid w:val="003C5CB5"/>
    <w:rsid w:val="003D2783"/>
    <w:rsid w:val="003D6399"/>
    <w:rsid w:val="003D7748"/>
    <w:rsid w:val="003E2DCE"/>
    <w:rsid w:val="003E7E5E"/>
    <w:rsid w:val="0040368D"/>
    <w:rsid w:val="00404464"/>
    <w:rsid w:val="00405037"/>
    <w:rsid w:val="00405A2F"/>
    <w:rsid w:val="004131C2"/>
    <w:rsid w:val="004136EB"/>
    <w:rsid w:val="00416E32"/>
    <w:rsid w:val="004234EA"/>
    <w:rsid w:val="00424017"/>
    <w:rsid w:val="004248D2"/>
    <w:rsid w:val="00426CA1"/>
    <w:rsid w:val="00436F8F"/>
    <w:rsid w:val="00441BA5"/>
    <w:rsid w:val="00444932"/>
    <w:rsid w:val="004449F3"/>
    <w:rsid w:val="00445EE4"/>
    <w:rsid w:val="00446681"/>
    <w:rsid w:val="00451640"/>
    <w:rsid w:val="00453AC1"/>
    <w:rsid w:val="004579CC"/>
    <w:rsid w:val="00457D39"/>
    <w:rsid w:val="004625A1"/>
    <w:rsid w:val="004662B5"/>
    <w:rsid w:val="00466566"/>
    <w:rsid w:val="00467A83"/>
    <w:rsid w:val="00474D7C"/>
    <w:rsid w:val="004800D4"/>
    <w:rsid w:val="0048121F"/>
    <w:rsid w:val="00483489"/>
    <w:rsid w:val="00485330"/>
    <w:rsid w:val="00490202"/>
    <w:rsid w:val="00495F0B"/>
    <w:rsid w:val="00496485"/>
    <w:rsid w:val="0049697C"/>
    <w:rsid w:val="00497FBC"/>
    <w:rsid w:val="004A0118"/>
    <w:rsid w:val="004A3584"/>
    <w:rsid w:val="004A430C"/>
    <w:rsid w:val="004B0F6A"/>
    <w:rsid w:val="004B223C"/>
    <w:rsid w:val="004B6491"/>
    <w:rsid w:val="004B75AE"/>
    <w:rsid w:val="004C6026"/>
    <w:rsid w:val="004D1C2F"/>
    <w:rsid w:val="004D38D1"/>
    <w:rsid w:val="004D6E55"/>
    <w:rsid w:val="004F0B55"/>
    <w:rsid w:val="004F0D48"/>
    <w:rsid w:val="004F1B77"/>
    <w:rsid w:val="004F373D"/>
    <w:rsid w:val="004F42B8"/>
    <w:rsid w:val="00507D89"/>
    <w:rsid w:val="005205C5"/>
    <w:rsid w:val="00520732"/>
    <w:rsid w:val="00522115"/>
    <w:rsid w:val="00523290"/>
    <w:rsid w:val="00534EF1"/>
    <w:rsid w:val="005401C1"/>
    <w:rsid w:val="005604DC"/>
    <w:rsid w:val="005606A5"/>
    <w:rsid w:val="005608A3"/>
    <w:rsid w:val="00565F60"/>
    <w:rsid w:val="00566DF8"/>
    <w:rsid w:val="00580FA9"/>
    <w:rsid w:val="0058160D"/>
    <w:rsid w:val="00596E63"/>
    <w:rsid w:val="005A09D2"/>
    <w:rsid w:val="005A7F67"/>
    <w:rsid w:val="005B1F67"/>
    <w:rsid w:val="005C323B"/>
    <w:rsid w:val="005C5CBF"/>
    <w:rsid w:val="005C7889"/>
    <w:rsid w:val="005D0290"/>
    <w:rsid w:val="005D10C0"/>
    <w:rsid w:val="005D5585"/>
    <w:rsid w:val="005F04DE"/>
    <w:rsid w:val="005F7058"/>
    <w:rsid w:val="006009CA"/>
    <w:rsid w:val="006045F2"/>
    <w:rsid w:val="006056F7"/>
    <w:rsid w:val="00607FF6"/>
    <w:rsid w:val="00610033"/>
    <w:rsid w:val="00610310"/>
    <w:rsid w:val="006103B1"/>
    <w:rsid w:val="00612287"/>
    <w:rsid w:val="006177E8"/>
    <w:rsid w:val="00635997"/>
    <w:rsid w:val="00636AED"/>
    <w:rsid w:val="00637FEA"/>
    <w:rsid w:val="006403A3"/>
    <w:rsid w:val="00643691"/>
    <w:rsid w:val="006447FF"/>
    <w:rsid w:val="006514B0"/>
    <w:rsid w:val="00660C40"/>
    <w:rsid w:val="00677AD9"/>
    <w:rsid w:val="00685575"/>
    <w:rsid w:val="0068575F"/>
    <w:rsid w:val="00686C71"/>
    <w:rsid w:val="00687215"/>
    <w:rsid w:val="006874EF"/>
    <w:rsid w:val="00695B45"/>
    <w:rsid w:val="00697389"/>
    <w:rsid w:val="006A0C18"/>
    <w:rsid w:val="006A2A69"/>
    <w:rsid w:val="006B10E1"/>
    <w:rsid w:val="006B3018"/>
    <w:rsid w:val="006B3734"/>
    <w:rsid w:val="006C0B8A"/>
    <w:rsid w:val="006C26F5"/>
    <w:rsid w:val="006C3E47"/>
    <w:rsid w:val="006C4844"/>
    <w:rsid w:val="006D4D1A"/>
    <w:rsid w:val="006E03E9"/>
    <w:rsid w:val="006E26D2"/>
    <w:rsid w:val="006E2825"/>
    <w:rsid w:val="006E2AFA"/>
    <w:rsid w:val="006E3ABE"/>
    <w:rsid w:val="006F26E2"/>
    <w:rsid w:val="006F4AB0"/>
    <w:rsid w:val="007060DC"/>
    <w:rsid w:val="007102AB"/>
    <w:rsid w:val="00717E25"/>
    <w:rsid w:val="007224E2"/>
    <w:rsid w:val="00724459"/>
    <w:rsid w:val="00724720"/>
    <w:rsid w:val="007303B8"/>
    <w:rsid w:val="00735957"/>
    <w:rsid w:val="00740F06"/>
    <w:rsid w:val="007570C6"/>
    <w:rsid w:val="007746DE"/>
    <w:rsid w:val="00787FD7"/>
    <w:rsid w:val="00796086"/>
    <w:rsid w:val="007A4EA5"/>
    <w:rsid w:val="007A55F3"/>
    <w:rsid w:val="007B08B3"/>
    <w:rsid w:val="007B11F4"/>
    <w:rsid w:val="007B1727"/>
    <w:rsid w:val="007B2826"/>
    <w:rsid w:val="007B3FCB"/>
    <w:rsid w:val="007C29D2"/>
    <w:rsid w:val="007C3545"/>
    <w:rsid w:val="007D1B97"/>
    <w:rsid w:val="007D5A38"/>
    <w:rsid w:val="007D7532"/>
    <w:rsid w:val="007E2F03"/>
    <w:rsid w:val="007F45E4"/>
    <w:rsid w:val="007F7F87"/>
    <w:rsid w:val="0080625A"/>
    <w:rsid w:val="00830018"/>
    <w:rsid w:val="008321E8"/>
    <w:rsid w:val="008346B3"/>
    <w:rsid w:val="00834C55"/>
    <w:rsid w:val="0083708B"/>
    <w:rsid w:val="00840B49"/>
    <w:rsid w:val="0084208B"/>
    <w:rsid w:val="00843352"/>
    <w:rsid w:val="0084642A"/>
    <w:rsid w:val="008475B7"/>
    <w:rsid w:val="00860387"/>
    <w:rsid w:val="00860EE5"/>
    <w:rsid w:val="008632F1"/>
    <w:rsid w:val="00866248"/>
    <w:rsid w:val="00883805"/>
    <w:rsid w:val="008852C6"/>
    <w:rsid w:val="00890B88"/>
    <w:rsid w:val="008930A0"/>
    <w:rsid w:val="00896FBC"/>
    <w:rsid w:val="008A3552"/>
    <w:rsid w:val="008A47BC"/>
    <w:rsid w:val="008A6B5A"/>
    <w:rsid w:val="008B758E"/>
    <w:rsid w:val="008C300D"/>
    <w:rsid w:val="008D21D4"/>
    <w:rsid w:val="008D76A0"/>
    <w:rsid w:val="008E382C"/>
    <w:rsid w:val="008F0410"/>
    <w:rsid w:val="008F5DD5"/>
    <w:rsid w:val="008F68A7"/>
    <w:rsid w:val="009115D6"/>
    <w:rsid w:val="00925CFB"/>
    <w:rsid w:val="00925D2B"/>
    <w:rsid w:val="00927E04"/>
    <w:rsid w:val="0093413E"/>
    <w:rsid w:val="009351EB"/>
    <w:rsid w:val="00936371"/>
    <w:rsid w:val="009414F8"/>
    <w:rsid w:val="00945BBF"/>
    <w:rsid w:val="0095399C"/>
    <w:rsid w:val="00954712"/>
    <w:rsid w:val="00955118"/>
    <w:rsid w:val="00955F9A"/>
    <w:rsid w:val="00960C74"/>
    <w:rsid w:val="0096363F"/>
    <w:rsid w:val="00971544"/>
    <w:rsid w:val="00972505"/>
    <w:rsid w:val="00980070"/>
    <w:rsid w:val="00984510"/>
    <w:rsid w:val="00984825"/>
    <w:rsid w:val="00986893"/>
    <w:rsid w:val="00990FB7"/>
    <w:rsid w:val="00991850"/>
    <w:rsid w:val="00994EE4"/>
    <w:rsid w:val="009956F7"/>
    <w:rsid w:val="0099602C"/>
    <w:rsid w:val="009A3A17"/>
    <w:rsid w:val="009D2852"/>
    <w:rsid w:val="009D4915"/>
    <w:rsid w:val="009D600C"/>
    <w:rsid w:val="009D67FA"/>
    <w:rsid w:val="009F02EB"/>
    <w:rsid w:val="009F1F97"/>
    <w:rsid w:val="009F23A5"/>
    <w:rsid w:val="00A129BF"/>
    <w:rsid w:val="00A25971"/>
    <w:rsid w:val="00A27BED"/>
    <w:rsid w:val="00A27DD7"/>
    <w:rsid w:val="00A30EB3"/>
    <w:rsid w:val="00A32EF1"/>
    <w:rsid w:val="00A3306A"/>
    <w:rsid w:val="00A33563"/>
    <w:rsid w:val="00A349D5"/>
    <w:rsid w:val="00A36A9B"/>
    <w:rsid w:val="00A41F1A"/>
    <w:rsid w:val="00A4462A"/>
    <w:rsid w:val="00A45E96"/>
    <w:rsid w:val="00A46CD2"/>
    <w:rsid w:val="00A513A9"/>
    <w:rsid w:val="00A52FAD"/>
    <w:rsid w:val="00A53F8D"/>
    <w:rsid w:val="00A57FC9"/>
    <w:rsid w:val="00A8200D"/>
    <w:rsid w:val="00A90EA6"/>
    <w:rsid w:val="00A9240A"/>
    <w:rsid w:val="00A939B2"/>
    <w:rsid w:val="00A966EA"/>
    <w:rsid w:val="00AA4B2F"/>
    <w:rsid w:val="00AA5A8C"/>
    <w:rsid w:val="00AB12C9"/>
    <w:rsid w:val="00AB1B10"/>
    <w:rsid w:val="00AB5C10"/>
    <w:rsid w:val="00AC4A32"/>
    <w:rsid w:val="00AC6541"/>
    <w:rsid w:val="00AD3075"/>
    <w:rsid w:val="00AD341B"/>
    <w:rsid w:val="00AD5883"/>
    <w:rsid w:val="00AD7906"/>
    <w:rsid w:val="00AF14C4"/>
    <w:rsid w:val="00AF45AF"/>
    <w:rsid w:val="00AF4CB2"/>
    <w:rsid w:val="00AF5A77"/>
    <w:rsid w:val="00B02572"/>
    <w:rsid w:val="00B06D83"/>
    <w:rsid w:val="00B126C1"/>
    <w:rsid w:val="00B1512E"/>
    <w:rsid w:val="00B20404"/>
    <w:rsid w:val="00B21BBF"/>
    <w:rsid w:val="00B22466"/>
    <w:rsid w:val="00B227A0"/>
    <w:rsid w:val="00B23F8D"/>
    <w:rsid w:val="00B24C14"/>
    <w:rsid w:val="00B30B29"/>
    <w:rsid w:val="00B37B68"/>
    <w:rsid w:val="00B40213"/>
    <w:rsid w:val="00B41E26"/>
    <w:rsid w:val="00B41F3D"/>
    <w:rsid w:val="00B42AC9"/>
    <w:rsid w:val="00B47FD3"/>
    <w:rsid w:val="00B54D4E"/>
    <w:rsid w:val="00B574DD"/>
    <w:rsid w:val="00B640FA"/>
    <w:rsid w:val="00B66BD6"/>
    <w:rsid w:val="00B7161A"/>
    <w:rsid w:val="00B754A5"/>
    <w:rsid w:val="00B80A70"/>
    <w:rsid w:val="00B817F0"/>
    <w:rsid w:val="00B8419B"/>
    <w:rsid w:val="00B8591F"/>
    <w:rsid w:val="00B8633C"/>
    <w:rsid w:val="00B929CE"/>
    <w:rsid w:val="00B92D84"/>
    <w:rsid w:val="00BA1A84"/>
    <w:rsid w:val="00BA4F18"/>
    <w:rsid w:val="00BB2A6A"/>
    <w:rsid w:val="00BC1A3E"/>
    <w:rsid w:val="00BC6552"/>
    <w:rsid w:val="00BD0C5C"/>
    <w:rsid w:val="00BD1FC7"/>
    <w:rsid w:val="00BD2EC9"/>
    <w:rsid w:val="00BD6DBD"/>
    <w:rsid w:val="00BD75CD"/>
    <w:rsid w:val="00BE4ADE"/>
    <w:rsid w:val="00BE7FCB"/>
    <w:rsid w:val="00BF015A"/>
    <w:rsid w:val="00BF34ED"/>
    <w:rsid w:val="00BF5146"/>
    <w:rsid w:val="00C0042C"/>
    <w:rsid w:val="00C005EF"/>
    <w:rsid w:val="00C01981"/>
    <w:rsid w:val="00C0495E"/>
    <w:rsid w:val="00C05D55"/>
    <w:rsid w:val="00C06B44"/>
    <w:rsid w:val="00C10AB2"/>
    <w:rsid w:val="00C14B86"/>
    <w:rsid w:val="00C34653"/>
    <w:rsid w:val="00C440FF"/>
    <w:rsid w:val="00C46368"/>
    <w:rsid w:val="00C605B7"/>
    <w:rsid w:val="00C6323A"/>
    <w:rsid w:val="00C633DA"/>
    <w:rsid w:val="00C6442D"/>
    <w:rsid w:val="00C669D4"/>
    <w:rsid w:val="00C67B4F"/>
    <w:rsid w:val="00C67DEE"/>
    <w:rsid w:val="00C71B2D"/>
    <w:rsid w:val="00C745F7"/>
    <w:rsid w:val="00C84239"/>
    <w:rsid w:val="00C84446"/>
    <w:rsid w:val="00C90B5B"/>
    <w:rsid w:val="00C91149"/>
    <w:rsid w:val="00C92BD6"/>
    <w:rsid w:val="00C92F88"/>
    <w:rsid w:val="00C96D2D"/>
    <w:rsid w:val="00CA26C9"/>
    <w:rsid w:val="00CA305D"/>
    <w:rsid w:val="00CA46FA"/>
    <w:rsid w:val="00CA6FE7"/>
    <w:rsid w:val="00CB06AC"/>
    <w:rsid w:val="00CB2E5C"/>
    <w:rsid w:val="00CC24AE"/>
    <w:rsid w:val="00CC3438"/>
    <w:rsid w:val="00CD47E2"/>
    <w:rsid w:val="00CD49F5"/>
    <w:rsid w:val="00CE5055"/>
    <w:rsid w:val="00CE6DF8"/>
    <w:rsid w:val="00CE7031"/>
    <w:rsid w:val="00D0148A"/>
    <w:rsid w:val="00D0319F"/>
    <w:rsid w:val="00D04374"/>
    <w:rsid w:val="00D0553B"/>
    <w:rsid w:val="00D05EFB"/>
    <w:rsid w:val="00D06A45"/>
    <w:rsid w:val="00D103DF"/>
    <w:rsid w:val="00D148B7"/>
    <w:rsid w:val="00D149AD"/>
    <w:rsid w:val="00D16F4F"/>
    <w:rsid w:val="00D176BC"/>
    <w:rsid w:val="00D26406"/>
    <w:rsid w:val="00D3230B"/>
    <w:rsid w:val="00D32515"/>
    <w:rsid w:val="00D3432E"/>
    <w:rsid w:val="00D41108"/>
    <w:rsid w:val="00D4343B"/>
    <w:rsid w:val="00D5333B"/>
    <w:rsid w:val="00D542DE"/>
    <w:rsid w:val="00D562AB"/>
    <w:rsid w:val="00D605CD"/>
    <w:rsid w:val="00D61FA6"/>
    <w:rsid w:val="00D70F1C"/>
    <w:rsid w:val="00D75FF2"/>
    <w:rsid w:val="00D76EED"/>
    <w:rsid w:val="00D77F71"/>
    <w:rsid w:val="00D824E9"/>
    <w:rsid w:val="00D86781"/>
    <w:rsid w:val="00D8721F"/>
    <w:rsid w:val="00D9231A"/>
    <w:rsid w:val="00D92A1D"/>
    <w:rsid w:val="00DB4945"/>
    <w:rsid w:val="00DC04E6"/>
    <w:rsid w:val="00DC786F"/>
    <w:rsid w:val="00DD2C55"/>
    <w:rsid w:val="00DE7E13"/>
    <w:rsid w:val="00DF1280"/>
    <w:rsid w:val="00DF2C57"/>
    <w:rsid w:val="00DF7276"/>
    <w:rsid w:val="00E03E88"/>
    <w:rsid w:val="00E10FD8"/>
    <w:rsid w:val="00E17948"/>
    <w:rsid w:val="00E20306"/>
    <w:rsid w:val="00E22D1C"/>
    <w:rsid w:val="00E27846"/>
    <w:rsid w:val="00E30A3F"/>
    <w:rsid w:val="00E3188A"/>
    <w:rsid w:val="00E3356B"/>
    <w:rsid w:val="00E44DD5"/>
    <w:rsid w:val="00E57654"/>
    <w:rsid w:val="00E608E5"/>
    <w:rsid w:val="00E67102"/>
    <w:rsid w:val="00E67329"/>
    <w:rsid w:val="00E73CFF"/>
    <w:rsid w:val="00E76C94"/>
    <w:rsid w:val="00E77BB8"/>
    <w:rsid w:val="00E813E0"/>
    <w:rsid w:val="00E8459B"/>
    <w:rsid w:val="00E9243E"/>
    <w:rsid w:val="00E9316E"/>
    <w:rsid w:val="00E9461A"/>
    <w:rsid w:val="00E95305"/>
    <w:rsid w:val="00EA11DE"/>
    <w:rsid w:val="00EA616A"/>
    <w:rsid w:val="00EB4429"/>
    <w:rsid w:val="00EB581C"/>
    <w:rsid w:val="00EB5A22"/>
    <w:rsid w:val="00EB7568"/>
    <w:rsid w:val="00EC2CF4"/>
    <w:rsid w:val="00EC311D"/>
    <w:rsid w:val="00EC4730"/>
    <w:rsid w:val="00EC776C"/>
    <w:rsid w:val="00ED44B6"/>
    <w:rsid w:val="00EE0A4C"/>
    <w:rsid w:val="00EE4C24"/>
    <w:rsid w:val="00EF13BB"/>
    <w:rsid w:val="00EF2742"/>
    <w:rsid w:val="00EF27B9"/>
    <w:rsid w:val="00EF39CF"/>
    <w:rsid w:val="00EF47CE"/>
    <w:rsid w:val="00F01CAC"/>
    <w:rsid w:val="00F05993"/>
    <w:rsid w:val="00F12DB2"/>
    <w:rsid w:val="00F2305E"/>
    <w:rsid w:val="00F252CF"/>
    <w:rsid w:val="00F35D61"/>
    <w:rsid w:val="00F36264"/>
    <w:rsid w:val="00F40CF7"/>
    <w:rsid w:val="00F42161"/>
    <w:rsid w:val="00F4413C"/>
    <w:rsid w:val="00F54805"/>
    <w:rsid w:val="00F60ACA"/>
    <w:rsid w:val="00F659D6"/>
    <w:rsid w:val="00F73E5B"/>
    <w:rsid w:val="00F81D9D"/>
    <w:rsid w:val="00F8423C"/>
    <w:rsid w:val="00F86AF9"/>
    <w:rsid w:val="00FA5BEC"/>
    <w:rsid w:val="00FA6CD9"/>
    <w:rsid w:val="00FA6DE6"/>
    <w:rsid w:val="00FB2C25"/>
    <w:rsid w:val="00FC13F2"/>
    <w:rsid w:val="00FC2851"/>
    <w:rsid w:val="00FC4F0C"/>
    <w:rsid w:val="00FE1187"/>
    <w:rsid w:val="00FE776B"/>
    <w:rsid w:val="00FF209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 w:type="paragraph" w:customStyle="1" w:styleId="h2">
    <w:name w:val="h2"/>
    <w:basedOn w:val="Normal"/>
    <w:rsid w:val="006056F7"/>
    <w:pPr>
      <w:jc w:val="center"/>
    </w:pPr>
    <w:rPr>
      <w:rFonts w:ascii="Arial" w:hAnsi="Arial" w:cs="Arial"/>
      <w:snapToGrid w:val="0"/>
      <w:color w:val="000000"/>
      <w:sz w:val="28"/>
      <w:szCs w:val="20"/>
    </w:rPr>
  </w:style>
  <w:style w:type="paragraph" w:customStyle="1" w:styleId="DefinitionTerm">
    <w:name w:val="Definition Term"/>
    <w:basedOn w:val="Normal"/>
    <w:next w:val="DefinitionList"/>
    <w:rsid w:val="00BA1A84"/>
    <w:rPr>
      <w:rFonts w:ascii="Arial" w:hAnsi="Arial" w:cs="Arial"/>
      <w:snapToGrid w:val="0"/>
      <w:color w:val="000000"/>
      <w:sz w:val="24"/>
      <w:szCs w:val="20"/>
    </w:rPr>
  </w:style>
  <w:style w:type="paragraph" w:customStyle="1" w:styleId="DefinitionList">
    <w:name w:val="Definition List"/>
    <w:basedOn w:val="Normal"/>
    <w:next w:val="DefinitionTerm"/>
    <w:rsid w:val="00BA1A84"/>
    <w:pPr>
      <w:ind w:left="360"/>
    </w:pPr>
    <w:rPr>
      <w:rFonts w:ascii="Arial" w:hAnsi="Arial" w:cs="Arial"/>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60042543">
      <w:bodyDiv w:val="1"/>
      <w:marLeft w:val="0"/>
      <w:marRight w:val="0"/>
      <w:marTop w:val="0"/>
      <w:marBottom w:val="0"/>
      <w:divBdr>
        <w:top w:val="none" w:sz="0" w:space="0" w:color="auto"/>
        <w:left w:val="none" w:sz="0" w:space="0" w:color="auto"/>
        <w:bottom w:val="none" w:sz="0" w:space="0" w:color="auto"/>
        <w:right w:val="none" w:sz="0" w:space="0" w:color="auto"/>
      </w:divBdr>
    </w:div>
    <w:div w:id="792554236">
      <w:bodyDiv w:val="1"/>
      <w:marLeft w:val="0"/>
      <w:marRight w:val="0"/>
      <w:marTop w:val="0"/>
      <w:marBottom w:val="0"/>
      <w:divBdr>
        <w:top w:val="none" w:sz="0" w:space="0" w:color="auto"/>
        <w:left w:val="none" w:sz="0" w:space="0" w:color="auto"/>
        <w:bottom w:val="none" w:sz="0" w:space="0" w:color="auto"/>
        <w:right w:val="none" w:sz="0" w:space="0" w:color="auto"/>
      </w:divBdr>
    </w:div>
    <w:div w:id="116158474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7106-2E29-4AD2-BD01-4E9E6945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90D35374</Template>
  <TotalTime>961</TotalTime>
  <Pages>23</Pages>
  <Words>5111</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38</cp:revision>
  <cp:lastPrinted>2019-04-04T18:41:00Z</cp:lastPrinted>
  <dcterms:created xsi:type="dcterms:W3CDTF">2018-10-25T14:11:00Z</dcterms:created>
  <dcterms:modified xsi:type="dcterms:W3CDTF">2019-11-07T19:20:00Z</dcterms:modified>
</cp:coreProperties>
</file>