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22B1">
        <w:rPr>
          <w:rFonts w:ascii="Arial" w:hAnsi="Arial" w:cs="Arial"/>
          <w:b/>
        </w:rPr>
        <w:t>Massachusetts Department of Revenue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Division of Local Services</w: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  <w:b/>
        </w:rPr>
        <w:t>Municipal Databank</w:t>
      </w:r>
    </w:p>
    <w:p w:rsidR="004037EC" w:rsidRPr="008C22B1" w:rsidRDefault="004037EC" w:rsidP="004037EC">
      <w:pPr>
        <w:rPr>
          <w:rFonts w:ascii="Arial" w:hAnsi="Arial" w:cs="Arial"/>
        </w:rPr>
      </w:pPr>
    </w:p>
    <w:p w:rsidR="004037EC" w:rsidRPr="008C22B1" w:rsidRDefault="004037EC" w:rsidP="004037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155574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"/>
            </w:pict>
          </mc:Fallback>
        </mc:AlternateContent>
      </w:r>
    </w:p>
    <w:p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>(City/Town)</w:t>
      </w:r>
    </w:p>
    <w:p w:rsidR="004037EC" w:rsidRPr="008C22B1" w:rsidRDefault="004037EC" w:rsidP="00491AEC">
      <w:pPr>
        <w:rPr>
          <w:rFonts w:ascii="Arial" w:hAnsi="Arial" w:cs="Arial"/>
        </w:rPr>
      </w:pPr>
    </w:p>
    <w:p w:rsidR="004037EC" w:rsidRPr="008C22B1" w:rsidRDefault="004037EC" w:rsidP="00491AEC">
      <w:pPr>
        <w:rPr>
          <w:rFonts w:ascii="Arial" w:hAnsi="Arial" w:cs="Arial"/>
        </w:rPr>
      </w:pPr>
    </w:p>
    <w:p w:rsidR="004037EC" w:rsidRDefault="004037EC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 w:rsidRPr="008C22B1">
        <w:rPr>
          <w:rFonts w:ascii="Arial" w:hAnsi="Arial"/>
          <w:b/>
          <w:i/>
          <w:sz w:val="28"/>
          <w:szCs w:val="28"/>
        </w:rPr>
        <w:t>Notification of Acceptance or Revocation</w:t>
      </w:r>
      <w:r w:rsidR="00EB12FF">
        <w:rPr>
          <w:rFonts w:ascii="Arial" w:hAnsi="Arial"/>
          <w:b/>
          <w:i/>
          <w:sz w:val="28"/>
          <w:szCs w:val="28"/>
        </w:rPr>
        <w:t>/</w:t>
      </w:r>
    </w:p>
    <w:p w:rsidR="00EB12FF" w:rsidRDefault="00EB12FF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Fund Establishment</w:t>
      </w:r>
    </w:p>
    <w:p w:rsidR="004037EC" w:rsidRDefault="004037EC" w:rsidP="004037EC"/>
    <w:p w:rsidR="004037EC" w:rsidRPr="008C22B1" w:rsidRDefault="004037EC" w:rsidP="004037EC">
      <w:pPr>
        <w:jc w:val="center"/>
        <w:rPr>
          <w:rFonts w:ascii="Arial" w:hAnsi="Arial" w:cs="Arial"/>
          <w:b/>
          <w:bCs/>
        </w:rPr>
      </w:pPr>
      <w:r w:rsidRPr="008C22B1">
        <w:rPr>
          <w:rFonts w:ascii="Arial" w:hAnsi="Arial" w:cs="Arial"/>
          <w:b/>
          <w:bCs/>
        </w:rPr>
        <w:t xml:space="preserve">General Laws Chapter </w:t>
      </w:r>
      <w:r w:rsidR="00495F15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>,</w:t>
      </w:r>
      <w:r w:rsidRPr="008C22B1">
        <w:rPr>
          <w:rFonts w:ascii="Arial" w:hAnsi="Arial" w:cs="Arial"/>
          <w:b/>
          <w:bCs/>
        </w:rPr>
        <w:t xml:space="preserve"> §</w:t>
      </w:r>
      <w:r>
        <w:rPr>
          <w:rFonts w:ascii="Arial" w:hAnsi="Arial" w:cs="Arial"/>
          <w:b/>
          <w:bCs/>
        </w:rPr>
        <w:t xml:space="preserve"> </w:t>
      </w:r>
      <w:r w:rsidR="00495F15">
        <w:rPr>
          <w:rFonts w:ascii="Arial" w:hAnsi="Arial" w:cs="Arial"/>
          <w:b/>
          <w:bCs/>
        </w:rPr>
        <w:t>15B</w:t>
      </w:r>
    </w:p>
    <w:p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(</w:t>
      </w:r>
      <w:r w:rsidR="00495F15">
        <w:rPr>
          <w:rFonts w:ascii="Arial" w:hAnsi="Arial" w:cs="Arial"/>
          <w:b/>
        </w:rPr>
        <w:t>Tax Title Collection Revolving Fund</w:t>
      </w:r>
      <w:r w:rsidR="00EB12FF">
        <w:rPr>
          <w:rFonts w:ascii="Arial" w:hAnsi="Arial" w:cs="Arial"/>
          <w:b/>
        </w:rPr>
        <w:t>s</w:t>
      </w:r>
      <w:r w:rsidRPr="008C22B1">
        <w:rPr>
          <w:rFonts w:ascii="Arial" w:hAnsi="Arial" w:cs="Arial"/>
          <w:b/>
        </w:rPr>
        <w:t>)</w:t>
      </w:r>
    </w:p>
    <w:p w:rsidR="004037EC" w:rsidRDefault="004037EC" w:rsidP="004037EC">
      <w:pPr>
        <w:tabs>
          <w:tab w:val="left" w:pos="720"/>
        </w:tabs>
        <w:rPr>
          <w:rFonts w:ascii="Times New Roman" w:hAnsi="Times New Roman"/>
        </w:rPr>
      </w:pPr>
    </w:p>
    <w:p w:rsidR="00AD3B72" w:rsidRPr="008C22B1" w:rsidRDefault="00AD3B72" w:rsidP="004037EC">
      <w:pPr>
        <w:tabs>
          <w:tab w:val="left" w:pos="720"/>
        </w:tabs>
        <w:rPr>
          <w:rFonts w:ascii="Times New Roman" w:hAnsi="Times New Roman"/>
        </w:rPr>
      </w:pPr>
    </w:p>
    <w:p w:rsidR="004037EC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  <w:r w:rsidRPr="008C22B1">
        <w:rPr>
          <w:rFonts w:ascii="Arial" w:hAnsi="Arial" w:cs="Arial"/>
          <w:szCs w:val="24"/>
        </w:rPr>
        <w:t xml:space="preserve">The Commissioner of Revenue is hereby notified that the City/Town of _____________________, by an act of its legislative body on ______________________, ________, has accepted/revoked General Laws Chapter </w:t>
      </w:r>
      <w:r w:rsidR="00495F15">
        <w:rPr>
          <w:rFonts w:ascii="Arial" w:hAnsi="Arial" w:cs="Arial"/>
          <w:szCs w:val="24"/>
        </w:rPr>
        <w:t>60</w:t>
      </w:r>
      <w:r w:rsidRPr="008C22B1">
        <w:rPr>
          <w:rFonts w:ascii="Arial" w:hAnsi="Arial" w:cs="Arial"/>
          <w:szCs w:val="24"/>
        </w:rPr>
        <w:t xml:space="preserve">, § </w:t>
      </w:r>
      <w:r w:rsidR="00495F15">
        <w:rPr>
          <w:rFonts w:ascii="Arial" w:hAnsi="Arial" w:cs="Arial"/>
          <w:szCs w:val="24"/>
        </w:rPr>
        <w:t>15B</w:t>
      </w:r>
      <w:r w:rsidR="00474F6B">
        <w:rPr>
          <w:rFonts w:ascii="Arial" w:hAnsi="Arial" w:cs="Arial"/>
          <w:szCs w:val="24"/>
        </w:rPr>
        <w:t>, which allows the establishment of tax title collection revolving funds</w:t>
      </w:r>
      <w:r w:rsidR="00EB12FF">
        <w:rPr>
          <w:rFonts w:ascii="Arial" w:hAnsi="Arial" w:cs="Arial"/>
          <w:szCs w:val="24"/>
        </w:rPr>
        <w:t xml:space="preserve"> by vote, by-law or ordinance,</w:t>
      </w:r>
      <w:r w:rsidR="00474F6B">
        <w:rPr>
          <w:rFonts w:ascii="Arial" w:hAnsi="Arial" w:cs="Arial"/>
          <w:szCs w:val="24"/>
        </w:rPr>
        <w:t xml:space="preserve"> </w:t>
      </w:r>
      <w:r w:rsidR="00EB12FF">
        <w:rPr>
          <w:rFonts w:ascii="Arial" w:hAnsi="Arial" w:cs="Arial"/>
          <w:szCs w:val="24"/>
        </w:rPr>
        <w:t xml:space="preserve">and on __________________, ________, has established a fund for the collector/treasure/treasurer-collector, </w:t>
      </w:r>
      <w:r w:rsidR="00C17D37">
        <w:rPr>
          <w:rFonts w:ascii="Arial" w:hAnsi="Arial" w:cs="Arial"/>
          <w:szCs w:val="24"/>
        </w:rPr>
        <w:t xml:space="preserve">beginning in fiscal year </w:t>
      </w:r>
      <w:r w:rsidRPr="008C22B1">
        <w:rPr>
          <w:rFonts w:ascii="Arial" w:hAnsi="Arial" w:cs="Arial"/>
          <w:szCs w:val="24"/>
        </w:rPr>
        <w:t>__________.</w:t>
      </w:r>
    </w:p>
    <w:p w:rsidR="004037EC" w:rsidRDefault="004037EC" w:rsidP="004037EC">
      <w:pPr>
        <w:tabs>
          <w:tab w:val="left" w:pos="720"/>
        </w:tabs>
        <w:rPr>
          <w:rFonts w:ascii="Arial" w:hAnsi="Arial" w:cs="Arial"/>
          <w:bCs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(City/Town Clerk)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 xml:space="preserve">                  (Date)</w:t>
      </w:r>
    </w:p>
    <w:p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4037EC" w:rsidRDefault="004037EC" w:rsidP="004037EC">
      <w:pPr>
        <w:tabs>
          <w:tab w:val="left" w:pos="720"/>
        </w:tabs>
        <w:rPr>
          <w:rFonts w:ascii="Arial" w:hAnsi="Arial" w:cs="Arial"/>
        </w:rPr>
      </w:pPr>
    </w:p>
    <w:p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91AEC" w:rsidRPr="008C22B1" w:rsidRDefault="00491AEC" w:rsidP="004037EC">
      <w:pPr>
        <w:tabs>
          <w:tab w:val="left" w:pos="720"/>
        </w:tabs>
        <w:rPr>
          <w:rFonts w:ascii="Arial" w:hAnsi="Arial" w:cs="Arial"/>
        </w:rPr>
      </w:pP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491AEC">
        <w:rPr>
          <w:rFonts w:ascii="Arial" w:hAnsi="Arial" w:cs="Arial"/>
          <w:b/>
          <w:bCs/>
        </w:rPr>
        <w:t xml:space="preserve">PLEASE ATTACH A CERTIFIED COPY OF </w:t>
      </w:r>
      <w:r w:rsidRPr="00491AEC">
        <w:rPr>
          <w:rFonts w:ascii="Arial" w:hAnsi="Arial" w:cs="Arial"/>
          <w:b/>
          <w:bCs/>
          <w:u w:val="single"/>
        </w:rPr>
        <w:t>EACH</w:t>
      </w:r>
      <w:r w:rsidRPr="00491AEC">
        <w:rPr>
          <w:rFonts w:ascii="Arial" w:hAnsi="Arial" w:cs="Arial"/>
          <w:b/>
          <w:bCs/>
        </w:rPr>
        <w:t xml:space="preserve"> VOTE AND SUBMIT TO</w:t>
      </w:r>
      <w:r w:rsidRPr="008C22B1">
        <w:rPr>
          <w:rFonts w:ascii="Arial" w:hAnsi="Arial" w:cs="Arial"/>
          <w:bCs/>
        </w:rPr>
        <w:t>:</w:t>
      </w:r>
    </w:p>
    <w:p w:rsidR="004037EC" w:rsidRPr="008C22B1" w:rsidRDefault="004037EC" w:rsidP="0095335D">
      <w:pPr>
        <w:tabs>
          <w:tab w:val="left" w:pos="720"/>
        </w:tabs>
        <w:rPr>
          <w:rFonts w:ascii="Arial" w:hAnsi="Arial" w:cs="Arial"/>
          <w:bCs/>
        </w:rPr>
      </w:pPr>
    </w:p>
    <w:p w:rsidR="004037EC" w:rsidRPr="008C22B1" w:rsidRDefault="00B41531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Municipal Databank/Local Aid Unit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8C22B1">
        <w:rPr>
          <w:rFonts w:ascii="Arial" w:hAnsi="Arial" w:cs="Arial"/>
          <w:bCs/>
        </w:rPr>
        <w:t>Division of Local Services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address">
        <w:smartTag w:uri="urn:schemas-microsoft-com:office:smarttags" w:element="Street">
          <w:r w:rsidRPr="008C22B1">
            <w:rPr>
              <w:rFonts w:ascii="Arial" w:hAnsi="Arial" w:cs="Arial"/>
              <w:bCs/>
            </w:rPr>
            <w:t>P.O. Box</w:t>
          </w:r>
        </w:smartTag>
        <w:r w:rsidRPr="008C22B1">
          <w:rPr>
            <w:rFonts w:ascii="Arial" w:hAnsi="Arial" w:cs="Arial"/>
            <w:bCs/>
          </w:rPr>
          <w:t xml:space="preserve"> 9569</w:t>
        </w:r>
      </w:smartTag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City">
          <w:r w:rsidRPr="008C22B1">
            <w:rPr>
              <w:rFonts w:ascii="Arial" w:hAnsi="Arial" w:cs="Arial"/>
              <w:bCs/>
            </w:rPr>
            <w:t>Boston</w:t>
          </w:r>
        </w:smartTag>
        <w:r w:rsidRPr="008C22B1">
          <w:rPr>
            <w:rFonts w:ascii="Arial" w:hAnsi="Arial" w:cs="Arial"/>
            <w:bCs/>
          </w:rPr>
          <w:t xml:space="preserve">, </w:t>
        </w:r>
        <w:smartTag w:uri="urn:schemas-microsoft-com:office:smarttags" w:element="State">
          <w:r w:rsidRPr="008C22B1">
            <w:rPr>
              <w:rFonts w:ascii="Arial" w:hAnsi="Arial" w:cs="Arial"/>
              <w:bCs/>
            </w:rPr>
            <w:t>MA</w:t>
          </w:r>
        </w:smartTag>
        <w:r w:rsidRPr="008C22B1">
          <w:rPr>
            <w:rFonts w:ascii="Arial" w:hAnsi="Arial" w:cs="Arial"/>
            <w:bCs/>
          </w:rPr>
          <w:t xml:space="preserve"> </w:t>
        </w:r>
        <w:smartTag w:uri="urn:schemas-microsoft-com:office:smarttags" w:element="PostalCode">
          <w:r w:rsidRPr="008C22B1">
            <w:rPr>
              <w:rFonts w:ascii="Arial" w:hAnsi="Arial" w:cs="Arial"/>
              <w:bCs/>
            </w:rPr>
            <w:t>02114</w:t>
          </w:r>
        </w:smartTag>
      </w:smartTag>
      <w:r w:rsidRPr="008C22B1">
        <w:rPr>
          <w:rFonts w:ascii="Arial" w:hAnsi="Arial" w:cs="Arial"/>
          <w:bCs/>
        </w:rPr>
        <w:t>-9569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  <w:bCs/>
        </w:rPr>
        <w:t>Fax Number (617) 660-7023</w:t>
      </w:r>
    </w:p>
    <w:p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 xml:space="preserve">E-mail </w:t>
      </w:r>
      <w:hyperlink r:id="rId7" w:history="1">
        <w:r w:rsidRPr="008C22B1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sectPr w:rsidR="004037EC" w:rsidRPr="008C22B1" w:rsidSect="008C22B1">
      <w:headerReference w:type="default" r:id="rId8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5B" w:rsidRDefault="000F625B">
      <w:r>
        <w:separator/>
      </w:r>
    </w:p>
  </w:endnote>
  <w:endnote w:type="continuationSeparator" w:id="0">
    <w:p w:rsidR="000F625B" w:rsidRDefault="000F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5B" w:rsidRDefault="000F625B">
      <w:r>
        <w:separator/>
      </w:r>
    </w:p>
  </w:footnote>
  <w:footnote w:type="continuationSeparator" w:id="0">
    <w:p w:rsidR="000F625B" w:rsidRDefault="000F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CF" w:rsidRDefault="00345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C"/>
    <w:rsid w:val="00026FF8"/>
    <w:rsid w:val="000F625B"/>
    <w:rsid w:val="00345377"/>
    <w:rsid w:val="004037EC"/>
    <w:rsid w:val="00434F0D"/>
    <w:rsid w:val="00474F6B"/>
    <w:rsid w:val="00491AEC"/>
    <w:rsid w:val="00495F15"/>
    <w:rsid w:val="005068A3"/>
    <w:rsid w:val="005B58E8"/>
    <w:rsid w:val="006673BC"/>
    <w:rsid w:val="00891086"/>
    <w:rsid w:val="0095335D"/>
    <w:rsid w:val="009E7874"/>
    <w:rsid w:val="00A830A4"/>
    <w:rsid w:val="00AD3B72"/>
    <w:rsid w:val="00B41531"/>
    <w:rsid w:val="00C17D37"/>
    <w:rsid w:val="00C53287"/>
    <w:rsid w:val="00EB12FF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34F0D"/>
    <w:pPr>
      <w:tabs>
        <w:tab w:val="left" w:pos="1440"/>
        <w:tab w:val="left" w:pos="5040"/>
      </w:tabs>
      <w:spacing w:after="120" w:line="360" w:lineRule="auto"/>
      <w:ind w:right="-187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4F0D"/>
    <w:rPr>
      <w:rFonts w:ascii="Book Antiqua" w:eastAsia="Times New Roman" w:hAnsi="Book Antiqu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34F0D"/>
    <w:pPr>
      <w:tabs>
        <w:tab w:val="left" w:pos="1440"/>
        <w:tab w:val="left" w:pos="5040"/>
      </w:tabs>
      <w:spacing w:after="120" w:line="360" w:lineRule="auto"/>
      <w:ind w:right="-187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4F0D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bank@dor.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5EC877F6.dotm</Template>
  <TotalTime>2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ANF</cp:lastModifiedBy>
  <cp:revision>2</cp:revision>
  <dcterms:created xsi:type="dcterms:W3CDTF">2017-09-29T10:52:00Z</dcterms:created>
  <dcterms:modified xsi:type="dcterms:W3CDTF">2017-09-29T10:52:00Z</dcterms:modified>
</cp:coreProperties>
</file>