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6F51" w14:textId="6C78DFB4" w:rsidR="0082470D" w:rsidRDefault="004002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085569A2">
                <wp:simplePos x="0" y="0"/>
                <wp:positionH relativeFrom="page">
                  <wp:posOffset>-114300</wp:posOffset>
                </wp:positionH>
                <wp:positionV relativeFrom="page">
                  <wp:posOffset>-800100</wp:posOffset>
                </wp:positionV>
                <wp:extent cx="8001000" cy="241300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1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Default="005E4A22" w:rsidP="005E4A22"/>
                          <w:p w14:paraId="26B856E7" w14:textId="3ECAABBE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noProof/>
                              </w:rPr>
                              <w:drawing>
                                <wp:inline distT="0" distB="0" distL="0" distR="0" wp14:anchorId="4227FA38" wp14:editId="12B71EB9">
                                  <wp:extent cx="984250" cy="88265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28E8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A22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Beyond Bubbles and Blocks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E4A22">
                              <w:t xml:space="preserve"> </w:t>
                            </w:r>
                            <w:r w:rsidRPr="005E4A22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33C9E47" wp14:editId="0790DF37">
                                  <wp:extent cx="975094" cy="8350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224" cy="85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0755F" w14:textId="64BB1715" w:rsidR="005E4A22" w:rsidRPr="001828E8" w:rsidRDefault="005E4A22" w:rsidP="005E4A2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4A2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Tips for EI Home Visitors</w:t>
                            </w:r>
                            <w:r w:rsidR="001828E8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- *</w:t>
                            </w:r>
                            <w:r w:rsidR="001828E8" w:rsidRPr="001828E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Telehealth </w:t>
                            </w:r>
                            <w:r w:rsidR="001828E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Re</w:t>
                            </w:r>
                            <w:r w:rsidR="001828E8" w:rsidRPr="001828E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source Special Addition</w:t>
                            </w:r>
                            <w:r w:rsidR="001828E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14:paraId="0DF346BB" w14:textId="77777777" w:rsidR="001828E8" w:rsidRDefault="001828E8" w:rsidP="005E4A2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14:paraId="1F290C89" w14:textId="04D2A483" w:rsidR="001828E8" w:rsidRDefault="001828E8" w:rsidP="005E4A2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14:paraId="1FFDF50E" w14:textId="77777777" w:rsidR="001828E8" w:rsidRPr="005E4A22" w:rsidRDefault="001828E8" w:rsidP="005E4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6" style="position:absolute;margin-left:-9pt;margin-top:-63pt;width:630pt;height:1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Default="005E4A22" w:rsidP="005E4A22"/>
                    <w:p w14:paraId="26B856E7" w14:textId="3ECAABBE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noProof/>
                        </w:rPr>
                        <w:drawing>
                          <wp:inline distT="0" distB="0" distL="0" distR="0" wp14:anchorId="4227FA38" wp14:editId="12B71EB9">
                            <wp:extent cx="984250" cy="88265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28E8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E4A22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Beyond Bubbles and Blocks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E4A22">
                        <w:t xml:space="preserve"> </w:t>
                      </w:r>
                      <w:r w:rsidRPr="005E4A22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33C9E47" wp14:editId="0790DF37">
                            <wp:extent cx="975094" cy="8350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224" cy="85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0755F" w14:textId="64BB1715" w:rsidR="005E4A22" w:rsidRPr="001828E8" w:rsidRDefault="005E4A22" w:rsidP="005E4A2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5E4A2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Tips for EI Home Visitors</w:t>
                      </w:r>
                      <w:r w:rsidR="001828E8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- *</w:t>
                      </w:r>
                      <w:r w:rsidR="001828E8" w:rsidRPr="001828E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Telehealth </w:t>
                      </w:r>
                      <w:r w:rsidR="001828E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Re</w:t>
                      </w:r>
                      <w:r w:rsidR="001828E8" w:rsidRPr="001828E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source Special Addition</w:t>
                      </w:r>
                      <w:r w:rsidR="001828E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</w:p>
                    <w:p w14:paraId="0DF346BB" w14:textId="77777777" w:rsidR="001828E8" w:rsidRDefault="001828E8" w:rsidP="005E4A2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14:paraId="1F290C89" w14:textId="04D2A483" w:rsidR="001828E8" w:rsidRDefault="001828E8" w:rsidP="005E4A2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14:paraId="1FFDF50E" w14:textId="77777777" w:rsidR="001828E8" w:rsidRPr="005E4A22" w:rsidRDefault="001828E8" w:rsidP="005E4A2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47E6B29" w14:textId="77777777" w:rsidR="0082470D" w:rsidRDefault="0082470D"/>
    <w:p w14:paraId="30E20419" w14:textId="77777777" w:rsidR="0082470D" w:rsidRDefault="0082470D"/>
    <w:p w14:paraId="6A9D0197" w14:textId="4FD03C29" w:rsidR="0082470D" w:rsidRPr="00B85CD3" w:rsidRDefault="0082470D" w:rsidP="0082470D">
      <w:pPr>
        <w:rPr>
          <w:rFonts w:ascii="Arial" w:hAnsi="Arial"/>
          <w:sz w:val="22"/>
        </w:rPr>
      </w:pPr>
    </w:p>
    <w:p w14:paraId="2452FA9D" w14:textId="77777777" w:rsidR="00760E4B" w:rsidRPr="00B85CD3" w:rsidRDefault="00760E4B" w:rsidP="003E564B">
      <w:pPr>
        <w:pStyle w:val="NewsletterBody"/>
        <w:rPr>
          <w:color w:val="auto"/>
        </w:rPr>
        <w:sectPr w:rsidR="00760E4B" w:rsidRPr="00B85CD3" w:rsidSect="00760E4B">
          <w:footerReference w:type="default" r:id="rId12"/>
          <w:pgSz w:w="12240" w:h="15840"/>
          <w:pgMar w:top="1440" w:right="630" w:bottom="1440" w:left="720" w:header="720" w:footer="720" w:gutter="0"/>
          <w:cols w:space="720"/>
        </w:sectPr>
      </w:pPr>
    </w:p>
    <w:p w14:paraId="72B8A1F0" w14:textId="77777777" w:rsidR="008552AA" w:rsidRDefault="008552AA" w:rsidP="008032F0">
      <w:pPr>
        <w:shd w:val="clear" w:color="auto" w:fill="FFFFFF"/>
        <w:spacing w:after="150"/>
        <w:rPr>
          <w:rFonts w:cstheme="minorHAnsi"/>
          <w:b/>
          <w:bCs/>
        </w:rPr>
      </w:pPr>
    </w:p>
    <w:p w14:paraId="103C1709" w14:textId="3DD36AE5" w:rsidR="00B85CD3" w:rsidRPr="004002DC" w:rsidRDefault="00B85CD3" w:rsidP="00AD7CD1">
      <w:pPr>
        <w:shd w:val="clear" w:color="auto" w:fill="FFFFFF"/>
        <w:spacing w:after="150"/>
        <w:rPr>
          <w:rFonts w:ascii="Palatino Linotype" w:hAnsi="Palatino Linotype" w:cstheme="minorHAnsi"/>
          <w:b/>
          <w:bCs/>
        </w:rPr>
      </w:pPr>
      <w:r w:rsidRPr="004002DC">
        <w:rPr>
          <w:rFonts w:ascii="Palatino Linotype" w:hAnsi="Palatino Linotype" w:cstheme="minorHAnsi"/>
          <w:b/>
          <w:bCs/>
        </w:rPr>
        <w:t>Did you Know?</w:t>
      </w:r>
    </w:p>
    <w:p w14:paraId="5B39A69B" w14:textId="2F9944A9" w:rsidR="008032F0" w:rsidRPr="004002DC" w:rsidRDefault="008032F0" w:rsidP="00AD7CD1">
      <w:pPr>
        <w:shd w:val="clear" w:color="auto" w:fill="FFFFFF"/>
        <w:spacing w:after="150"/>
        <w:rPr>
          <w:rFonts w:ascii="Palatino Linotype" w:hAnsi="Palatino Linotype" w:cstheme="minorHAnsi"/>
          <w:sz w:val="22"/>
          <w:szCs w:val="22"/>
        </w:rPr>
      </w:pPr>
      <w:r w:rsidRPr="004002DC">
        <w:rPr>
          <w:rFonts w:ascii="Palatino Linotype" w:hAnsi="Palatino Linotype" w:cstheme="minorHAnsi"/>
          <w:sz w:val="22"/>
          <w:szCs w:val="22"/>
        </w:rPr>
        <w:t xml:space="preserve">The Department of Public Health </w:t>
      </w:r>
      <w:r w:rsidRPr="004002DC">
        <w:rPr>
          <w:rFonts w:ascii="Palatino Linotype" w:hAnsi="Palatino Linotype" w:cstheme="minorHAnsi"/>
          <w:sz w:val="22"/>
          <w:szCs w:val="22"/>
          <w:shd w:val="clear" w:color="auto" w:fill="FFFFFF"/>
        </w:rPr>
        <w:t>h</w:t>
      </w:r>
      <w:r w:rsidRPr="004002DC">
        <w:rPr>
          <w:rFonts w:ascii="Palatino Linotype" w:hAnsi="Palatino Linotype" w:cstheme="minorHAnsi"/>
          <w:sz w:val="22"/>
          <w:szCs w:val="22"/>
        </w:rPr>
        <w:t xml:space="preserve">as created a </w:t>
      </w:r>
      <w:proofErr w:type="spellStart"/>
      <w:r w:rsidR="001828E8">
        <w:rPr>
          <w:rFonts w:ascii="Palatino Linotype" w:hAnsi="Palatino Linotype" w:cstheme="minorHAnsi"/>
          <w:sz w:val="22"/>
          <w:szCs w:val="22"/>
        </w:rPr>
        <w:t>padl</w:t>
      </w:r>
      <w:r w:rsidR="00305E72">
        <w:rPr>
          <w:rFonts w:ascii="Palatino Linotype" w:hAnsi="Palatino Linotype" w:cstheme="minorHAnsi"/>
          <w:sz w:val="22"/>
          <w:szCs w:val="22"/>
        </w:rPr>
        <w:t>e</w:t>
      </w:r>
      <w:r w:rsidR="001828E8">
        <w:rPr>
          <w:rFonts w:ascii="Palatino Linotype" w:hAnsi="Palatino Linotype" w:cstheme="minorHAnsi"/>
          <w:sz w:val="22"/>
          <w:szCs w:val="22"/>
        </w:rPr>
        <w:t>t</w:t>
      </w:r>
      <w:proofErr w:type="spellEnd"/>
      <w:r w:rsidR="001828E8">
        <w:rPr>
          <w:rFonts w:ascii="Palatino Linotype" w:hAnsi="Palatino Linotype" w:cstheme="minorHAnsi"/>
          <w:sz w:val="22"/>
          <w:szCs w:val="22"/>
        </w:rPr>
        <w:t xml:space="preserve"> wit</w:t>
      </w:r>
      <w:r w:rsidR="00305E72">
        <w:rPr>
          <w:rFonts w:ascii="Palatino Linotype" w:hAnsi="Palatino Linotype" w:cstheme="minorHAnsi"/>
          <w:sz w:val="22"/>
          <w:szCs w:val="22"/>
        </w:rPr>
        <w:t xml:space="preserve">h resources, </w:t>
      </w:r>
      <w:proofErr w:type="gramStart"/>
      <w:r w:rsidR="00305E72">
        <w:rPr>
          <w:rFonts w:ascii="Palatino Linotype" w:hAnsi="Palatino Linotype" w:cstheme="minorHAnsi"/>
          <w:sz w:val="22"/>
          <w:szCs w:val="22"/>
        </w:rPr>
        <w:t>videos</w:t>
      </w:r>
      <w:proofErr w:type="gramEnd"/>
      <w:r w:rsidR="00305E72">
        <w:rPr>
          <w:rFonts w:ascii="Palatino Linotype" w:hAnsi="Palatino Linotype" w:cstheme="minorHAnsi"/>
          <w:sz w:val="22"/>
          <w:szCs w:val="22"/>
        </w:rPr>
        <w:t xml:space="preserve"> and activities to support telehealth.</w:t>
      </w:r>
      <w:r w:rsidRPr="004002DC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55B6B598" w14:textId="480D72CC" w:rsidR="008032F0" w:rsidRPr="004002DC" w:rsidRDefault="008032F0" w:rsidP="00AD7CD1">
      <w:pPr>
        <w:pStyle w:val="Heading1"/>
        <w:spacing w:before="240"/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</w:pPr>
      <w:r w:rsidRPr="004002DC"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  <w:t>Tips and Techniques</w:t>
      </w:r>
    </w:p>
    <w:p w14:paraId="5D615DEF" w14:textId="750F4DEF" w:rsidR="008032F0" w:rsidRPr="004002DC" w:rsidRDefault="008032F0" w:rsidP="00AD7CD1">
      <w:pPr>
        <w:pStyle w:val="Heading1"/>
        <w:spacing w:before="240"/>
        <w:rPr>
          <w:rFonts w:ascii="Palatino Linotype" w:hAnsi="Palatino Linotype" w:cstheme="minorHAnsi"/>
          <w:i w:val="0"/>
          <w:color w:val="auto"/>
          <w:sz w:val="22"/>
          <w:szCs w:val="22"/>
        </w:rPr>
      </w:pPr>
      <w:r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>It is often explained what Early Intervention looks like, but we don’t always share what it doesn’t look like. Th</w:t>
      </w:r>
      <w:r w:rsidR="00267073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is is </w:t>
      </w:r>
      <w:r w:rsidR="00A60C7D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>the</w:t>
      </w:r>
      <w:r w:rsidR="00267073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 </w:t>
      </w:r>
      <w:r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Massachusetts </w:t>
      </w:r>
      <w:r w:rsidR="000E1A12"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7th </w:t>
      </w:r>
      <w:r w:rsidRPr="004002DC">
        <w:rPr>
          <w:rFonts w:ascii="Palatino Linotype" w:hAnsi="Palatino Linotype" w:cstheme="minorHAnsi"/>
          <w:i w:val="0"/>
          <w:color w:val="auto"/>
          <w:sz w:val="22"/>
          <w:szCs w:val="22"/>
        </w:rPr>
        <w:t xml:space="preserve">Key Principles of Early Intervention with a description of what it looks like and a description of what it “doesn’t look like” because too often those practices are still being used. </w:t>
      </w:r>
    </w:p>
    <w:p w14:paraId="067C2C02" w14:textId="288D2FB9" w:rsidR="00267073" w:rsidRPr="004002DC" w:rsidRDefault="00267073" w:rsidP="00AD7CD1">
      <w:pPr>
        <w:rPr>
          <w:rFonts w:ascii="Palatino Linotype" w:hAnsi="Palatino Linotype"/>
          <w:sz w:val="22"/>
          <w:szCs w:val="22"/>
        </w:rPr>
      </w:pPr>
    </w:p>
    <w:p w14:paraId="7546A2DF" w14:textId="0DF129E1" w:rsidR="00267073" w:rsidRPr="004002DC" w:rsidRDefault="00267073" w:rsidP="00AD7CD1">
      <w:pPr>
        <w:rPr>
          <w:rFonts w:ascii="Palatino Linotype" w:hAnsi="Palatino Linotype"/>
        </w:rPr>
      </w:pPr>
      <w:r w:rsidRPr="004002DC">
        <w:rPr>
          <w:rFonts w:ascii="Palatino Linotype" w:hAnsi="Palatino Linotype"/>
          <w:b/>
        </w:rPr>
        <w:t>Key Principle #7</w:t>
      </w:r>
    </w:p>
    <w:p w14:paraId="200378B1" w14:textId="45596574" w:rsidR="00267073" w:rsidRPr="004002DC" w:rsidRDefault="00267073" w:rsidP="00AD7CD1">
      <w:pPr>
        <w:pStyle w:val="NewsletterBody"/>
        <w:rPr>
          <w:rFonts w:ascii="Palatino Linotype" w:hAnsi="Palatino Linotype"/>
          <w:szCs w:val="22"/>
        </w:rPr>
      </w:pPr>
      <w:r w:rsidRPr="004002DC">
        <w:rPr>
          <w:rFonts w:ascii="Palatino Linotype" w:hAnsi="Palatino Linotype"/>
          <w:szCs w:val="22"/>
        </w:rPr>
        <w:t xml:space="preserve">IFSP outcomes must be functional and based on </w:t>
      </w:r>
      <w:r w:rsidR="000E3B24" w:rsidRPr="004002DC">
        <w:rPr>
          <w:rFonts w:ascii="Palatino Linotype" w:hAnsi="Palatino Linotype"/>
          <w:szCs w:val="22"/>
        </w:rPr>
        <w:t>the child</w:t>
      </w:r>
      <w:r w:rsidRPr="004002DC">
        <w:rPr>
          <w:rFonts w:ascii="Palatino Linotype" w:hAnsi="Palatino Linotype"/>
          <w:szCs w:val="22"/>
        </w:rPr>
        <w:t xml:space="preserve"> and family’s needs, family identified priorities, and input from all members of the child’s IFSP</w:t>
      </w:r>
      <w:r w:rsidR="00614965" w:rsidRPr="004002DC">
        <w:rPr>
          <w:rFonts w:ascii="Palatino Linotype" w:hAnsi="Palatino Linotype"/>
          <w:szCs w:val="22"/>
        </w:rPr>
        <w:t xml:space="preserve"> team</w:t>
      </w:r>
      <w:r w:rsidRPr="004002DC">
        <w:rPr>
          <w:rFonts w:ascii="Palatino Linotype" w:hAnsi="Palatino Linotype"/>
          <w:szCs w:val="22"/>
        </w:rPr>
        <w:t xml:space="preserve">. </w:t>
      </w:r>
      <w:r w:rsidRPr="004002DC">
        <w:rPr>
          <w:rFonts w:ascii="Palatino Linotype" w:hAnsi="Palatino Linotype"/>
          <w:color w:val="auto"/>
          <w:szCs w:val="22"/>
        </w:rPr>
        <w:t>This looks like</w:t>
      </w:r>
      <w:r w:rsidR="00BB2E88" w:rsidRPr="004002DC">
        <w:rPr>
          <w:rFonts w:ascii="Palatino Linotype" w:hAnsi="Palatino Linotype"/>
          <w:color w:val="auto"/>
          <w:szCs w:val="22"/>
        </w:rPr>
        <w:t>:</w:t>
      </w:r>
      <w:r w:rsidRPr="004002DC">
        <w:rPr>
          <w:rFonts w:ascii="Palatino Linotype" w:hAnsi="Palatino Linotype"/>
          <w:szCs w:val="22"/>
        </w:rPr>
        <w:t xml:space="preserve"> Learning about the family’s life before early intervention, their 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, commitments, recreational </w:t>
      </w:r>
      <w:r w:rsidR="009F66D0" w:rsidRPr="004002DC">
        <w:rPr>
          <w:rFonts w:ascii="Palatino Linotype" w:hAnsi="Palatino Linotype"/>
          <w:szCs w:val="22"/>
        </w:rPr>
        <w:t>activities,</w:t>
      </w:r>
      <w:r w:rsidRPr="004002DC">
        <w:rPr>
          <w:rFonts w:ascii="Palatino Linotype" w:hAnsi="Palatino Linotype"/>
          <w:szCs w:val="22"/>
        </w:rPr>
        <w:t xml:space="preserve"> and the pressures in their family’s life. Realizing that families exist in the context of a larger 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 and foster</w:t>
      </w:r>
      <w:r w:rsidR="009F66D0" w:rsidRPr="004002DC">
        <w:rPr>
          <w:rFonts w:ascii="Palatino Linotype" w:hAnsi="Palatino Linotype"/>
          <w:szCs w:val="22"/>
        </w:rPr>
        <w:t>ing</w:t>
      </w:r>
      <w:r w:rsidRPr="004002DC">
        <w:rPr>
          <w:rFonts w:ascii="Palatino Linotype" w:hAnsi="Palatino Linotype"/>
          <w:szCs w:val="22"/>
        </w:rPr>
        <w:t xml:space="preserve"> communities as resources to support IFSP outcomes and services. (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 - a MA EI Core Value). It also looks like: Writing outcomes that support active participation in </w:t>
      </w:r>
      <w:r w:rsidRPr="004002DC">
        <w:rPr>
          <w:rFonts w:ascii="Palatino Linotype" w:hAnsi="Palatino Linotype"/>
          <w:i/>
          <w:szCs w:val="22"/>
        </w:rPr>
        <w:t>community</w:t>
      </w:r>
      <w:r w:rsidRPr="004002DC">
        <w:rPr>
          <w:rFonts w:ascii="Palatino Linotype" w:hAnsi="Palatino Linotype"/>
          <w:szCs w:val="22"/>
        </w:rPr>
        <w:t xml:space="preserve"> and family life and what is important to the family.</w:t>
      </w:r>
    </w:p>
    <w:p w14:paraId="0545EC27" w14:textId="7062B0B9" w:rsidR="00267073" w:rsidRPr="004002DC" w:rsidRDefault="00267073" w:rsidP="00AD7CD1">
      <w:pPr>
        <w:jc w:val="both"/>
        <w:rPr>
          <w:rFonts w:ascii="Palatino Linotype" w:hAnsi="Palatino Linotype"/>
          <w:sz w:val="22"/>
          <w:szCs w:val="22"/>
        </w:rPr>
      </w:pPr>
      <w:r w:rsidRPr="004002DC">
        <w:rPr>
          <w:rFonts w:ascii="Palatino Linotype" w:hAnsi="Palatino Linotype"/>
          <w:sz w:val="22"/>
          <w:szCs w:val="22"/>
        </w:rPr>
        <w:t>It does not look like: Assum</w:t>
      </w:r>
      <w:r w:rsidR="00BB2E88" w:rsidRPr="004002DC">
        <w:rPr>
          <w:rFonts w:ascii="Palatino Linotype" w:hAnsi="Palatino Linotype"/>
          <w:sz w:val="22"/>
          <w:szCs w:val="22"/>
        </w:rPr>
        <w:t>ing</w:t>
      </w:r>
      <w:r w:rsidRPr="004002DC">
        <w:rPr>
          <w:rFonts w:ascii="Palatino Linotype" w:hAnsi="Palatino Linotype"/>
          <w:sz w:val="22"/>
          <w:szCs w:val="22"/>
        </w:rPr>
        <w:t xml:space="preserve"> that eligible children receiving early </w:t>
      </w:r>
      <w:proofErr w:type="gramStart"/>
      <w:r w:rsidRPr="004002DC">
        <w:rPr>
          <w:rFonts w:ascii="Palatino Linotype" w:hAnsi="Palatino Linotype"/>
          <w:sz w:val="22"/>
          <w:szCs w:val="22"/>
        </w:rPr>
        <w:t>intervention</w:t>
      </w:r>
      <w:proofErr w:type="gramEnd"/>
      <w:r w:rsidRPr="004002DC">
        <w:rPr>
          <w:rFonts w:ascii="Palatino Linotype" w:hAnsi="Palatino Linotype"/>
          <w:sz w:val="22"/>
          <w:szCs w:val="22"/>
        </w:rPr>
        <w:t xml:space="preserve"> services should be the sole focus of the child and family’s life. It does not lo</w:t>
      </w:r>
      <w:r w:rsidR="00BB2E88" w:rsidRPr="004002DC">
        <w:rPr>
          <w:rFonts w:ascii="Palatino Linotype" w:hAnsi="Palatino Linotype"/>
          <w:sz w:val="22"/>
          <w:szCs w:val="22"/>
        </w:rPr>
        <w:t>o</w:t>
      </w:r>
      <w:r w:rsidRPr="004002DC">
        <w:rPr>
          <w:rFonts w:ascii="Palatino Linotype" w:hAnsi="Palatino Linotype"/>
          <w:sz w:val="22"/>
          <w:szCs w:val="22"/>
        </w:rPr>
        <w:t>k like: Writ</w:t>
      </w:r>
      <w:r w:rsidR="00BB2E88" w:rsidRPr="004002DC">
        <w:rPr>
          <w:rFonts w:ascii="Palatino Linotype" w:hAnsi="Palatino Linotype"/>
          <w:sz w:val="22"/>
          <w:szCs w:val="22"/>
        </w:rPr>
        <w:t>ing</w:t>
      </w:r>
      <w:r w:rsidRPr="004002DC">
        <w:rPr>
          <w:rFonts w:ascii="Palatino Linotype" w:hAnsi="Palatino Linotype"/>
          <w:sz w:val="22"/>
          <w:szCs w:val="22"/>
        </w:rPr>
        <w:t xml:space="preserve"> outcomes based on what the provider thinks is</w:t>
      </w:r>
      <w:r w:rsidR="00AD7CD1" w:rsidRPr="004002DC">
        <w:rPr>
          <w:rFonts w:ascii="Palatino Linotype" w:hAnsi="Palatino Linotype"/>
          <w:sz w:val="22"/>
          <w:szCs w:val="22"/>
        </w:rPr>
        <w:t xml:space="preserve"> </w:t>
      </w:r>
      <w:r w:rsidRPr="004002DC">
        <w:rPr>
          <w:rFonts w:ascii="Palatino Linotype" w:hAnsi="Palatino Linotype"/>
          <w:sz w:val="22"/>
          <w:szCs w:val="22"/>
        </w:rPr>
        <w:t xml:space="preserve">important or writing outcomes with jargon or professional speak. </w:t>
      </w:r>
    </w:p>
    <w:p w14:paraId="75FE38CA" w14:textId="472361B9" w:rsidR="00267073" w:rsidRPr="004002DC" w:rsidRDefault="00267073" w:rsidP="00AD7CD1">
      <w:pPr>
        <w:jc w:val="both"/>
        <w:rPr>
          <w:rFonts w:ascii="Palatino Linotype" w:hAnsi="Palatino Linotype"/>
          <w:sz w:val="22"/>
          <w:szCs w:val="22"/>
        </w:rPr>
      </w:pPr>
    </w:p>
    <w:p w14:paraId="0102526C" w14:textId="10AC2153" w:rsidR="004002DC" w:rsidRDefault="005E4A22" w:rsidP="004002DC">
      <w:pPr>
        <w:rPr>
          <w:rFonts w:ascii="Palatino Linotype" w:hAnsi="Palatino Linotype" w:cs="Arial"/>
          <w:kern w:val="24"/>
          <w:sz w:val="22"/>
          <w:szCs w:val="22"/>
        </w:rPr>
      </w:pPr>
      <w:r w:rsidRPr="004002DC">
        <w:rPr>
          <w:rFonts w:ascii="Palatino Linotype" w:hAnsi="Palatino Linotype"/>
          <w:bCs/>
          <w:noProof/>
        </w:rPr>
        <w:drawing>
          <wp:anchor distT="0" distB="0" distL="114300" distR="114300" simplePos="0" relativeHeight="251671040" behindDoc="0" locked="0" layoutInCell="1" allowOverlap="1" wp14:anchorId="1FAFB4F7" wp14:editId="692F9688">
            <wp:simplePos x="0" y="0"/>
            <wp:positionH relativeFrom="margin">
              <wp:posOffset>3676650</wp:posOffset>
            </wp:positionH>
            <wp:positionV relativeFrom="paragraph">
              <wp:posOffset>1120775</wp:posOffset>
            </wp:positionV>
            <wp:extent cx="2914650" cy="1897380"/>
            <wp:effectExtent l="19050" t="19050" r="19050" b="2667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7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73" w:rsidRPr="004002DC">
        <w:rPr>
          <w:rFonts w:ascii="Palatino Linotype" w:hAnsi="Palatino Linotype"/>
          <w:b/>
        </w:rPr>
        <w:t>Why?</w:t>
      </w:r>
      <w:r w:rsidR="00C70A4B">
        <w:rPr>
          <w:rFonts w:ascii="Palatino Linotype" w:eastAsiaTheme="minorEastAsia" w:hAnsi="Palatino Linotype" w:cs="Arial"/>
          <w:kern w:val="24"/>
          <w:sz w:val="22"/>
          <w:szCs w:val="22"/>
        </w:rPr>
        <w:t xml:space="preserve"> High quality IFSP</w:t>
      </w:r>
      <w:r w:rsidR="00267073" w:rsidRPr="004002DC">
        <w:rPr>
          <w:rFonts w:ascii="Palatino Linotype" w:hAnsi="Palatino Linotype" w:cs="Arial"/>
          <w:kern w:val="24"/>
          <w:sz w:val="22"/>
          <w:szCs w:val="22"/>
        </w:rPr>
        <w:t xml:space="preserve"> outcomes build on the child’s motivations to learn and strengthen what is important and already happening in their daily life. The goal of </w:t>
      </w:r>
      <w:r w:rsidR="00C70A4B">
        <w:rPr>
          <w:rFonts w:ascii="Palatino Linotype" w:hAnsi="Palatino Linotype" w:cs="Arial"/>
          <w:kern w:val="24"/>
          <w:sz w:val="22"/>
          <w:szCs w:val="22"/>
        </w:rPr>
        <w:t xml:space="preserve">IFSP </w:t>
      </w:r>
      <w:r w:rsidR="00267073" w:rsidRPr="004002DC">
        <w:rPr>
          <w:rFonts w:ascii="Palatino Linotype" w:hAnsi="Palatino Linotype" w:cs="Arial"/>
          <w:kern w:val="24"/>
          <w:sz w:val="22"/>
          <w:szCs w:val="22"/>
        </w:rPr>
        <w:t>outcomes is practical improvements in the child and family’s life.</w:t>
      </w:r>
    </w:p>
    <w:p w14:paraId="7702ED63" w14:textId="7D1A36C7" w:rsidR="00141EBF" w:rsidRPr="004002DC" w:rsidRDefault="00141EBF" w:rsidP="004002DC">
      <w:pPr>
        <w:rPr>
          <w:rFonts w:ascii="Palatino Linotype" w:hAnsi="Palatino Linotype" w:cs="Arial"/>
          <w:kern w:val="24"/>
          <w:sz w:val="22"/>
          <w:szCs w:val="22"/>
        </w:rPr>
      </w:pPr>
    </w:p>
    <w:p w14:paraId="65FA5CCB" w14:textId="1EB1CD59" w:rsidR="00BB2E88" w:rsidRPr="004002DC" w:rsidRDefault="00141EBF" w:rsidP="004002DC">
      <w:pPr>
        <w:pStyle w:val="NewsletterBody"/>
        <w:spacing w:after="0"/>
        <w:rPr>
          <w:rFonts w:ascii="Palatino Linotype" w:hAnsi="Palatino Linotype"/>
          <w:szCs w:val="22"/>
        </w:rPr>
      </w:pPr>
      <w:r w:rsidRPr="004002DC">
        <w:rPr>
          <w:rFonts w:ascii="Palatino Linotype" w:hAnsi="Palatino Linotype"/>
          <w:szCs w:val="22"/>
        </w:rPr>
        <w:t xml:space="preserve">The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ooks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ike </w:t>
      </w:r>
      <w:r w:rsidR="00D52AD4" w:rsidRPr="004002DC">
        <w:rPr>
          <w:rFonts w:ascii="Palatino Linotype" w:hAnsi="Palatino Linotype"/>
          <w:szCs w:val="22"/>
        </w:rPr>
        <w:t>D</w:t>
      </w:r>
      <w:r w:rsidRPr="004002DC">
        <w:rPr>
          <w:rFonts w:ascii="Palatino Linotype" w:hAnsi="Palatino Linotype"/>
          <w:szCs w:val="22"/>
        </w:rPr>
        <w:t xml:space="preserve">oesn’t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ook </w:t>
      </w:r>
      <w:r w:rsidR="00D52AD4" w:rsidRPr="004002DC">
        <w:rPr>
          <w:rFonts w:ascii="Palatino Linotype" w:hAnsi="Palatino Linotype"/>
          <w:szCs w:val="22"/>
        </w:rPr>
        <w:t>L</w:t>
      </w:r>
      <w:r w:rsidRPr="004002DC">
        <w:rPr>
          <w:rFonts w:ascii="Palatino Linotype" w:hAnsi="Palatino Linotype"/>
          <w:szCs w:val="22"/>
        </w:rPr>
        <w:t xml:space="preserve">ike document was created in two versions. One version is for the </w:t>
      </w:r>
      <w:hyperlink r:id="rId14" w:history="1">
        <w:r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>Provider/EI Specialists</w:t>
        </w:r>
      </w:hyperlink>
      <w:r w:rsidR="00BB2E88" w:rsidRPr="004002DC">
        <w:rPr>
          <w:rFonts w:ascii="Palatino Linotype" w:hAnsi="Palatino Linotype"/>
          <w:szCs w:val="22"/>
        </w:rPr>
        <w:t>.</w:t>
      </w:r>
      <w:r w:rsidR="005E4A22">
        <w:rPr>
          <w:rStyle w:val="Hyperlink"/>
          <w:rFonts w:ascii="Palatino Linotype" w:hAnsi="Palatino Linotype"/>
          <w:color w:val="000000"/>
          <w:szCs w:val="22"/>
          <w:u w:val="none"/>
        </w:rPr>
        <w:t xml:space="preserve"> </w:t>
      </w:r>
      <w:r w:rsidRPr="004002DC">
        <w:rPr>
          <w:rFonts w:ascii="Palatino Linotype" w:hAnsi="Palatino Linotype"/>
          <w:szCs w:val="22"/>
        </w:rPr>
        <w:t xml:space="preserve">The other version </w:t>
      </w:r>
      <w:r w:rsidR="00497E00" w:rsidRPr="004002DC">
        <w:rPr>
          <w:rFonts w:ascii="Palatino Linotype" w:hAnsi="Palatino Linotype"/>
          <w:szCs w:val="22"/>
        </w:rPr>
        <w:t>is</w:t>
      </w:r>
      <w:r w:rsidRPr="004002DC">
        <w:rPr>
          <w:rFonts w:ascii="Palatino Linotype" w:hAnsi="Palatino Linotype"/>
          <w:szCs w:val="22"/>
        </w:rPr>
        <w:t xml:space="preserve"> for </w:t>
      </w:r>
      <w:hyperlink r:id="rId15" w:history="1">
        <w:r w:rsidR="00BB2E88"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 xml:space="preserve"> referral</w:t>
        </w:r>
        <w:r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 xml:space="preserve"> source</w:t>
        </w:r>
        <w:r w:rsidR="00BB2E88" w:rsidRPr="005E4A22">
          <w:rPr>
            <w:rStyle w:val="Hyperlink"/>
            <w:rFonts w:ascii="Palatino Linotype" w:hAnsi="Palatino Linotype"/>
            <w:color w:val="1A4BC7" w:themeColor="accent4" w:themeShade="BF"/>
            <w:szCs w:val="22"/>
          </w:rPr>
          <w:t>s</w:t>
        </w:r>
      </w:hyperlink>
      <w:r w:rsidRPr="004002DC">
        <w:rPr>
          <w:rFonts w:ascii="Palatino Linotype" w:hAnsi="Palatino Linotype"/>
          <w:szCs w:val="22"/>
        </w:rPr>
        <w:t>.</w:t>
      </w:r>
      <w:r w:rsidR="00BB2E88" w:rsidRPr="004002DC">
        <w:rPr>
          <w:rFonts w:ascii="Palatino Linotype" w:hAnsi="Palatino Linotype"/>
          <w:szCs w:val="22"/>
        </w:rPr>
        <w:t xml:space="preserve"> </w:t>
      </w:r>
    </w:p>
    <w:p w14:paraId="08FFF311" w14:textId="77777777" w:rsidR="004002DC" w:rsidRPr="004002DC" w:rsidRDefault="004002DC" w:rsidP="004002DC">
      <w:pPr>
        <w:pStyle w:val="NewsletterBody"/>
        <w:spacing w:after="0"/>
        <w:rPr>
          <w:rFonts w:ascii="Palatino Linotype" w:hAnsi="Palatino Linotype"/>
          <w:color w:val="0070C0"/>
          <w:szCs w:val="22"/>
        </w:rPr>
      </w:pPr>
    </w:p>
    <w:p w14:paraId="7B2CD5E4" w14:textId="5249E7EF" w:rsidR="00803D20" w:rsidRPr="004002DC" w:rsidRDefault="00B85CD3" w:rsidP="00AD7CD1">
      <w:pPr>
        <w:pStyle w:val="NewsletterBody"/>
        <w:rPr>
          <w:rFonts w:ascii="Palatino Linotype" w:hAnsi="Palatino Linotype"/>
          <w:szCs w:val="22"/>
        </w:rPr>
      </w:pPr>
      <w:r w:rsidRPr="004002DC">
        <w:rPr>
          <w:rFonts w:ascii="Palatino Linotype" w:hAnsi="Palatino Linotype"/>
          <w:b/>
          <w:bCs/>
          <w:sz w:val="28"/>
          <w:szCs w:val="28"/>
        </w:rPr>
        <w:t>Family Engagement Tip</w:t>
      </w:r>
      <w:r w:rsidR="00803D20" w:rsidRPr="004002DC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70763E7C" w14:textId="61AED411" w:rsidR="008552AA" w:rsidRDefault="00B85CD3" w:rsidP="005E4A22">
      <w:pPr>
        <w:pStyle w:val="NewsletterBody"/>
        <w:spacing w:after="0"/>
        <w:rPr>
          <w:rFonts w:ascii="Palatino Linotype" w:hAnsi="Palatino Linotype"/>
          <w:color w:val="auto"/>
          <w:szCs w:val="22"/>
        </w:rPr>
      </w:pPr>
      <w:r w:rsidRPr="004002DC">
        <w:rPr>
          <w:rFonts w:ascii="Palatino Linotype" w:hAnsi="Palatino Linotype"/>
          <w:color w:val="auto"/>
          <w:szCs w:val="22"/>
        </w:rPr>
        <w:t>Building a respectful, trusting, and reciprocal relationship is a shared responsibility of families, practitioners, organizations, and systems. This positive relationship has the individual family’s strengths and assets at its center.</w:t>
      </w:r>
    </w:p>
    <w:p w14:paraId="0B0A8943" w14:textId="77777777" w:rsidR="005E4A22" w:rsidRPr="005E4A22" w:rsidRDefault="005E4A22" w:rsidP="005E4A22">
      <w:pPr>
        <w:pStyle w:val="NewsletterBody"/>
        <w:spacing w:after="0"/>
        <w:rPr>
          <w:rFonts w:ascii="Palatino Linotype" w:hAnsi="Palatino Linotype"/>
          <w:color w:val="auto"/>
          <w:sz w:val="20"/>
          <w:szCs w:val="20"/>
        </w:rPr>
      </w:pPr>
    </w:p>
    <w:p w14:paraId="0C7586CF" w14:textId="0767FF7C" w:rsidR="00B85CD3" w:rsidRPr="004002DC" w:rsidRDefault="00B85CD3" w:rsidP="005E4A22">
      <w:pPr>
        <w:pStyle w:val="NewsletterBody"/>
        <w:spacing w:after="0"/>
        <w:rPr>
          <w:rFonts w:ascii="Palatino Linotype" w:hAnsi="Palatino Linotype"/>
          <w:color w:val="auto"/>
          <w:szCs w:val="22"/>
        </w:rPr>
      </w:pPr>
      <w:r w:rsidRPr="004002DC">
        <w:rPr>
          <w:rFonts w:ascii="Palatino Linotype" w:hAnsi="Palatino Linotype"/>
          <w:szCs w:val="22"/>
        </w:rPr>
        <w:t xml:space="preserve">Guiding Principle #3 from </w:t>
      </w:r>
      <w:r w:rsidRPr="004002DC">
        <w:rPr>
          <w:rFonts w:ascii="Palatino Linotype" w:hAnsi="Palatino Linotype"/>
          <w:i/>
          <w:szCs w:val="22"/>
        </w:rPr>
        <w:t>Strengthening Partnerships: A Framework for Prenatal through Young Adulthood on Family Engagement in Massachusetts.</w:t>
      </w:r>
    </w:p>
    <w:p w14:paraId="77DEFEF6" w14:textId="2504B40E" w:rsidR="00C70A4B" w:rsidRPr="00C70A4B" w:rsidRDefault="00B85CD3" w:rsidP="005E4A22">
      <w:pPr>
        <w:rPr>
          <w:rFonts w:ascii="Palatino Linotype" w:hAnsi="Palatino Linotype"/>
          <w:color w:val="0070C0"/>
          <w:sz w:val="22"/>
          <w:szCs w:val="22"/>
          <w:u w:val="single"/>
        </w:rPr>
      </w:pPr>
      <w:r w:rsidRPr="004002DC">
        <w:rPr>
          <w:rFonts w:ascii="Palatino Linotype" w:hAnsi="Palatino Linotype"/>
          <w:sz w:val="22"/>
          <w:szCs w:val="22"/>
        </w:rPr>
        <w:t xml:space="preserve">For more information </w:t>
      </w:r>
      <w:r w:rsidR="005E4A22">
        <w:rPr>
          <w:rFonts w:ascii="Palatino Linotype" w:hAnsi="Palatino Linotype"/>
          <w:sz w:val="22"/>
          <w:szCs w:val="22"/>
        </w:rPr>
        <w:t>visit</w:t>
      </w:r>
      <w:r w:rsidR="00497E00" w:rsidRPr="004002DC">
        <w:rPr>
          <w:rFonts w:ascii="Palatino Linotype" w:hAnsi="Palatino Linotype"/>
          <w:sz w:val="22"/>
          <w:szCs w:val="22"/>
        </w:rPr>
        <w:t>:</w:t>
      </w:r>
      <w:hyperlink r:id="rId16" w:history="1">
        <w:r w:rsidR="00AD7CD1" w:rsidRPr="004002DC">
          <w:rPr>
            <w:rStyle w:val="Hyperlink"/>
            <w:rFonts w:ascii="Palatino Linotype" w:hAnsi="Palatino Linotype"/>
            <w:color w:val="0070C0"/>
            <w:sz w:val="22"/>
            <w:szCs w:val="22"/>
          </w:rPr>
          <w:t>doe.mass.edu/sfs/family-engagement-framework.pdf</w:t>
        </w:r>
      </w:hyperlink>
    </w:p>
    <w:sectPr w:rsidR="00C70A4B" w:rsidRPr="00C70A4B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8878" w14:textId="77777777" w:rsidR="008C2A63" w:rsidRDefault="008C2A63" w:rsidP="00C70A4B">
      <w:r>
        <w:separator/>
      </w:r>
    </w:p>
  </w:endnote>
  <w:endnote w:type="continuationSeparator" w:id="0">
    <w:p w14:paraId="1BB5D2FC" w14:textId="77777777" w:rsidR="008C2A63" w:rsidRDefault="008C2A63" w:rsidP="00C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66D8" w14:textId="3489C985" w:rsidR="00C70A4B" w:rsidRDefault="00C70A4B">
    <w:pPr>
      <w:pStyle w:val="Footer"/>
    </w:pPr>
    <w:r>
      <w:t>Massachusetts Department of Public Health, Early Intervention</w:t>
    </w:r>
    <w:r>
      <w:ptab w:relativeTo="margin" w:alignment="right" w:leader="none"/>
    </w: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4DEE" w14:textId="77777777" w:rsidR="008C2A63" w:rsidRDefault="008C2A63" w:rsidP="00C70A4B">
      <w:r>
        <w:separator/>
      </w:r>
    </w:p>
  </w:footnote>
  <w:footnote w:type="continuationSeparator" w:id="0">
    <w:p w14:paraId="7790A492" w14:textId="77777777" w:rsidR="008C2A63" w:rsidRDefault="008C2A63" w:rsidP="00C7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5642F"/>
    <w:rsid w:val="0009093E"/>
    <w:rsid w:val="000D3907"/>
    <w:rsid w:val="000E1A12"/>
    <w:rsid w:val="000E3B24"/>
    <w:rsid w:val="001149B1"/>
    <w:rsid w:val="00141EBF"/>
    <w:rsid w:val="00146C3C"/>
    <w:rsid w:val="00164876"/>
    <w:rsid w:val="001828E8"/>
    <w:rsid w:val="001C7C78"/>
    <w:rsid w:val="002467FA"/>
    <w:rsid w:val="00267073"/>
    <w:rsid w:val="002B3BB2"/>
    <w:rsid w:val="002D0702"/>
    <w:rsid w:val="00305E72"/>
    <w:rsid w:val="0031769F"/>
    <w:rsid w:val="003A390C"/>
    <w:rsid w:val="003B57E6"/>
    <w:rsid w:val="003E564B"/>
    <w:rsid w:val="004002DC"/>
    <w:rsid w:val="00422B18"/>
    <w:rsid w:val="00472812"/>
    <w:rsid w:val="0047735C"/>
    <w:rsid w:val="00497E00"/>
    <w:rsid w:val="005301DF"/>
    <w:rsid w:val="00563295"/>
    <w:rsid w:val="00582F7D"/>
    <w:rsid w:val="005E2505"/>
    <w:rsid w:val="005E4A22"/>
    <w:rsid w:val="00603DFC"/>
    <w:rsid w:val="00614965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2F0"/>
    <w:rsid w:val="00803D20"/>
    <w:rsid w:val="00821526"/>
    <w:rsid w:val="0082470D"/>
    <w:rsid w:val="008552AA"/>
    <w:rsid w:val="00882A5B"/>
    <w:rsid w:val="0089455A"/>
    <w:rsid w:val="008C2A63"/>
    <w:rsid w:val="009039FD"/>
    <w:rsid w:val="00912DB4"/>
    <w:rsid w:val="00982299"/>
    <w:rsid w:val="009B75CD"/>
    <w:rsid w:val="009D3CC3"/>
    <w:rsid w:val="009D78D2"/>
    <w:rsid w:val="009E049D"/>
    <w:rsid w:val="009E2E6F"/>
    <w:rsid w:val="009F66D0"/>
    <w:rsid w:val="00A51AAD"/>
    <w:rsid w:val="00A60C7D"/>
    <w:rsid w:val="00A82709"/>
    <w:rsid w:val="00AD7CD1"/>
    <w:rsid w:val="00AF5151"/>
    <w:rsid w:val="00B220EC"/>
    <w:rsid w:val="00B56A3A"/>
    <w:rsid w:val="00B77C12"/>
    <w:rsid w:val="00B85CD3"/>
    <w:rsid w:val="00BB2E88"/>
    <w:rsid w:val="00C213EC"/>
    <w:rsid w:val="00C4430D"/>
    <w:rsid w:val="00C66E73"/>
    <w:rsid w:val="00C70A4B"/>
    <w:rsid w:val="00D014E1"/>
    <w:rsid w:val="00D1453D"/>
    <w:rsid w:val="00D52AD4"/>
    <w:rsid w:val="00DD515F"/>
    <w:rsid w:val="00E023B5"/>
    <w:rsid w:val="00E33169"/>
    <w:rsid w:val="00E6528C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2EED4D8B-AC2A-4910-AE30-FE51E41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fs/family-engagement-framework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file:///C:/Users/LMCrosby/AppData/Local/Microsoft/Windows/INetCache/Content.Outlook/SKO81CR7/mass.gov/info-details/about-massachusetts-early-intervention-ei" TargetMode="Externa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/Users/LMCrosby/AppData/Local/Microsoft/Windows/INetCache/Content.Outlook/SKO81CR7/mass.gov/info-details/additional-training-materia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196492-E7B3-47F9-8661-726724396F0E}"/>
</file>

<file path=customXml/itemProps2.xml><?xml version="1.0" encoding="utf-8"?>
<ds:datastoreItem xmlns:ds="http://schemas.openxmlformats.org/officeDocument/2006/customXml" ds:itemID="{8D5611D5-C8DE-475E-AB79-2D172C3E31C0}"/>
</file>

<file path=customXml/itemProps3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Crosby, Laura M. (DPH)</dc:creator>
  <cp:lastModifiedBy>Crosby, Laura M. (DPH)</cp:lastModifiedBy>
  <cp:revision>2</cp:revision>
  <cp:lastPrinted>2008-09-26T23:14:00Z</cp:lastPrinted>
  <dcterms:created xsi:type="dcterms:W3CDTF">2021-03-03T14:53:00Z</dcterms:created>
  <dcterms:modified xsi:type="dcterms:W3CDTF">2021-03-03T14:53:00Z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