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1B076" w14:textId="77777777" w:rsidR="006746F8" w:rsidRPr="00EC5068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bookmarkStart w:id="0" w:name="_GoBack"/>
      <w:bookmarkEnd w:id="0"/>
      <w:r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[</w:t>
      </w:r>
      <w:r w:rsidR="006746F8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Exercise Name</w:t>
      </w:r>
      <w:r w:rsidR="00F10013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]</w:t>
      </w:r>
    </w:p>
    <w:p w14:paraId="3801B077" w14:textId="77777777" w:rsidR="006746F8" w:rsidRPr="00B51EF7" w:rsidRDefault="00F466AA" w:rsidP="007218CE">
      <w:pPr>
        <w:pStyle w:val="Subtitle"/>
      </w:pPr>
      <w:r w:rsidRPr="00B51EF7">
        <w:t>After-Action Report/Improvement Plan</w:t>
      </w:r>
    </w:p>
    <w:p w14:paraId="3801B078" w14:textId="77777777" w:rsidR="006746F8" w:rsidRPr="00B51EF7" w:rsidRDefault="004F37DF" w:rsidP="007218CE">
      <w:pPr>
        <w:pStyle w:val="Subtitle"/>
      </w:pPr>
      <w:r>
        <w:rPr>
          <w:highlight w:val="lightGray"/>
        </w:rPr>
        <w:t>[</w:t>
      </w:r>
      <w:r w:rsidR="00F10013">
        <w:rPr>
          <w:highlight w:val="lightGray"/>
        </w:rPr>
        <w:t>Date</w:t>
      </w:r>
      <w:r w:rsidR="00F10013" w:rsidRPr="00F10013">
        <w:rPr>
          <w:highlight w:val="lightGray"/>
        </w:rPr>
        <w:t>]</w:t>
      </w:r>
    </w:p>
    <w:p w14:paraId="3801B079" w14:textId="33622D24" w:rsidR="006746F8" w:rsidRDefault="00C94D26" w:rsidP="006746F8">
      <w:pPr>
        <w:pStyle w:val="CoverPageSummary"/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</w:t>
      </w:r>
      <w:r w:rsidR="00DE7CA3">
        <w:t xml:space="preserve"> </w:t>
      </w:r>
      <w:r w:rsidRPr="00B51EF7">
        <w:t>Exercise information required for preparedness reporting and trend analysis is included; users are encouraged to add additional sections as needed to support their own organizational needs.</w:t>
      </w:r>
    </w:p>
    <w:p w14:paraId="68056E37" w14:textId="77777777" w:rsidR="00DE7CA3" w:rsidRPr="00B51EF7" w:rsidRDefault="00DE7CA3" w:rsidP="006746F8">
      <w:pPr>
        <w:pStyle w:val="CoverPageSummary"/>
        <w:sectPr w:rsidR="00DE7CA3" w:rsidRPr="00B51EF7" w:rsidSect="00A40C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3801B07A" w14:textId="77777777" w:rsidR="006746F8" w:rsidRPr="00EC5068" w:rsidRDefault="006746F8" w:rsidP="006746F8">
      <w:pPr>
        <w:pStyle w:val="Heading1"/>
        <w:rPr>
          <w:rFonts w:ascii="Arial" w:hAnsi="Arial"/>
        </w:rPr>
      </w:pPr>
      <w:r w:rsidRPr="00EC5068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  <w:tblDescription w:val="Outlines key purposes, logistics of, and participants in the exercise"/>
      </w:tblPr>
      <w:tblGrid>
        <w:gridCol w:w="1908"/>
        <w:gridCol w:w="7668"/>
      </w:tblGrid>
      <w:tr w:rsidR="00D27750" w:rsidRPr="001D6096" w14:paraId="3801B07D" w14:textId="77777777" w:rsidTr="00EC506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14:paraId="3801B07B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3801B07C" w14:textId="77777777" w:rsidR="00D27750" w:rsidRPr="005E65BE" w:rsidRDefault="00D27750" w:rsidP="005E65BE">
            <w:pPr>
              <w:pStyle w:val="Tabletext"/>
            </w:pPr>
            <w:r w:rsidRPr="005E65BE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3801B080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7E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3801B07F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3801B083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1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14:paraId="3801B082" w14:textId="37CB7D9E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t xml:space="preserve">This exercise is a </w:t>
            </w:r>
            <w:r w:rsidRPr="005E65BE">
              <w:rPr>
                <w:highlight w:val="lightGray"/>
              </w:rPr>
              <w:t>[exercise type]</w:t>
            </w:r>
            <w:r w:rsidRPr="005E65BE">
              <w:t xml:space="preserve">, planned for </w:t>
            </w:r>
            <w:r w:rsidRPr="005E65BE">
              <w:rPr>
                <w:highlight w:val="lightGray"/>
              </w:rPr>
              <w:t>[exercise duration]</w:t>
            </w:r>
            <w:r w:rsidRPr="005E65BE">
              <w:t xml:space="preserve"> at </w:t>
            </w:r>
            <w:r w:rsidRPr="005E65BE">
              <w:rPr>
                <w:highlight w:val="lightGray"/>
              </w:rPr>
              <w:t>[exercise location]</w:t>
            </w:r>
            <w:r w:rsidR="00DE7CA3">
              <w:t xml:space="preserve">. </w:t>
            </w:r>
            <w:r w:rsidRPr="005E65BE">
              <w:t xml:space="preserve">Exercise play is limited to </w:t>
            </w:r>
            <w:r w:rsidRPr="005E65BE">
              <w:rPr>
                <w:highlight w:val="lightGray"/>
              </w:rPr>
              <w:t>[exercise parameters]</w:t>
            </w:r>
            <w:r w:rsidRPr="005E65BE">
              <w:t>.</w:t>
            </w:r>
          </w:p>
        </w:tc>
      </w:tr>
      <w:tr w:rsidR="00D27750" w:rsidRPr="001D6096" w14:paraId="3801B086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4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3801B085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14:paraId="3801B089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7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3801B088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the core capabilities being exercised]</w:t>
            </w:r>
          </w:p>
        </w:tc>
      </w:tr>
      <w:tr w:rsidR="00D27750" w:rsidRPr="001D6096" w14:paraId="3801B08C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A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14:paraId="3801B08B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exercise objectives]</w:t>
            </w:r>
          </w:p>
        </w:tc>
      </w:tr>
      <w:tr w:rsidR="00D27750" w:rsidRPr="001D6096" w14:paraId="3801B08F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D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3801B08E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14:paraId="3801B092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0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14:paraId="3801B091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1D6096" w14:paraId="3801B095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3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14:paraId="3801B094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1D6096" w14:paraId="3801B098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6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3801B097" w14:textId="259D808D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summary of the total number of participants and participation level (i.e., Federal, State, local, Tribal, non-governmental organizations (NGOs), a</w:t>
            </w:r>
            <w:r w:rsidR="00DE7CA3">
              <w:rPr>
                <w:highlight w:val="lightGray"/>
              </w:rPr>
              <w:t xml:space="preserve">nd/or international agencies). </w:t>
            </w:r>
            <w:r w:rsidRPr="005E65BE">
              <w:rPr>
                <w:highlight w:val="lightGray"/>
              </w:rPr>
              <w:t>Consider including the full list of partici</w:t>
            </w:r>
            <w:r w:rsidR="00DE7CA3">
              <w:rPr>
                <w:highlight w:val="lightGray"/>
              </w:rPr>
              <w:t xml:space="preserve">pating agencies in Appendix B. </w:t>
            </w:r>
            <w:r w:rsidRPr="005E65BE">
              <w:rPr>
                <w:highlight w:val="lightGray"/>
              </w:rPr>
              <w:t>Delete Appendix B if not required.]</w:t>
            </w:r>
          </w:p>
        </w:tc>
      </w:tr>
      <w:tr w:rsidR="00D27750" w:rsidRPr="001D6096" w14:paraId="3801B09B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9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3801B09A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3801B09D" w14:textId="77777777" w:rsidR="006746F8" w:rsidRPr="00B51EF7" w:rsidRDefault="006746F8" w:rsidP="006746F8">
      <w:pPr>
        <w:pStyle w:val="BodyText"/>
        <w:sectPr w:rsidR="006746F8" w:rsidRPr="00B51EF7" w:rsidSect="00A56ED7">
          <w:headerReference w:type="default" r:id="rId15"/>
          <w:footerReference w:type="default" r:id="rId16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801B09E" w14:textId="77777777" w:rsidR="00D31366" w:rsidRPr="00EC5068" w:rsidRDefault="00F466AA" w:rsidP="00D31366">
      <w:pPr>
        <w:pStyle w:val="Heading1"/>
        <w:spacing w:before="200" w:after="120"/>
      </w:pPr>
      <w:r w:rsidRPr="00EC5068">
        <w:lastRenderedPageBreak/>
        <w:t>Analysis of Core Capabilities</w:t>
      </w:r>
    </w:p>
    <w:p w14:paraId="3801B09F" w14:textId="50183A66" w:rsidR="00F466AA" w:rsidRPr="005E65BE" w:rsidRDefault="00F466AA" w:rsidP="005E65BE">
      <w:pPr>
        <w:pStyle w:val="BodyText"/>
      </w:pPr>
      <w:bookmarkStart w:id="1" w:name="_Toc336197853"/>
      <w:bookmarkStart w:id="2" w:name="_Toc336426625"/>
      <w:r w:rsidRPr="005E65BE">
        <w:t>Aligning exercise objectives and core capabilities provides a consistent taxonomy for evaluation that transcends individual exercises to support preparedness</w:t>
      </w:r>
      <w:r w:rsidR="00DE7CA3">
        <w:t xml:space="preserve"> reporting and trend analysis. </w:t>
      </w:r>
      <w:r w:rsidR="004F37DF" w:rsidRPr="005E65BE">
        <w:t>Table 1</w:t>
      </w:r>
      <w:r w:rsidRPr="005E65BE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Analysis of Core Capabilities"/>
        <w:tblDescription w:val="Describes performance level in regards to objective and core capability."/>
      </w:tblPr>
      <w:tblGrid>
        <w:gridCol w:w="1615"/>
        <w:gridCol w:w="1980"/>
        <w:gridCol w:w="1710"/>
        <w:gridCol w:w="1530"/>
        <w:gridCol w:w="1350"/>
        <w:gridCol w:w="1391"/>
      </w:tblGrid>
      <w:tr w:rsidR="00F466AA" w:rsidRPr="005E65BE" w14:paraId="3801B0A6" w14:textId="77777777" w:rsidTr="00902FF2">
        <w:trPr>
          <w:cantSplit/>
          <w:tblHeader/>
        </w:trPr>
        <w:tc>
          <w:tcPr>
            <w:tcW w:w="1615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bookmarkEnd w:id="1"/>
          <w:bookmarkEnd w:id="2"/>
          <w:p w14:paraId="3801B0A0" w14:textId="77777777" w:rsidR="00F466AA" w:rsidRPr="005E65BE" w:rsidRDefault="00F466AA" w:rsidP="0034018F">
            <w:pPr>
              <w:pStyle w:val="TableHead"/>
            </w:pPr>
            <w:r w:rsidRPr="005E65BE">
              <w:t>Objective</w:t>
            </w:r>
          </w:p>
        </w:tc>
        <w:tc>
          <w:tcPr>
            <w:tcW w:w="198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1" w14:textId="77777777" w:rsidR="00F466AA" w:rsidRPr="005E65BE" w:rsidRDefault="00F466AA" w:rsidP="0034018F">
            <w:pPr>
              <w:pStyle w:val="TableHead"/>
            </w:pPr>
            <w:r w:rsidRPr="005E65BE">
              <w:t>Core Capability</w:t>
            </w:r>
          </w:p>
        </w:tc>
        <w:tc>
          <w:tcPr>
            <w:tcW w:w="171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2" w14:textId="77777777" w:rsidR="00F466AA" w:rsidRPr="005E65BE" w:rsidRDefault="00F466AA" w:rsidP="0034018F">
            <w:pPr>
              <w:pStyle w:val="TableHead"/>
            </w:pPr>
            <w:r w:rsidRPr="005E65BE">
              <w:t>Performed without Challenges (P)</w:t>
            </w:r>
          </w:p>
        </w:tc>
        <w:tc>
          <w:tcPr>
            <w:tcW w:w="153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3" w14:textId="77777777" w:rsidR="00F466AA" w:rsidRPr="005E65BE" w:rsidRDefault="00F466AA" w:rsidP="0034018F">
            <w:pPr>
              <w:pStyle w:val="TableHead"/>
            </w:pPr>
            <w:r w:rsidRPr="005E65BE">
              <w:t>Performed with Some Challenges (S)</w:t>
            </w:r>
          </w:p>
        </w:tc>
        <w:tc>
          <w:tcPr>
            <w:tcW w:w="135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4" w14:textId="77777777" w:rsidR="00F466AA" w:rsidRPr="005E65BE" w:rsidRDefault="00F466AA" w:rsidP="0034018F">
            <w:pPr>
              <w:pStyle w:val="TableHead"/>
            </w:pPr>
            <w:r w:rsidRPr="005E65BE">
              <w:t>Performed with Major Challenges (M)</w:t>
            </w:r>
          </w:p>
        </w:tc>
        <w:tc>
          <w:tcPr>
            <w:tcW w:w="1391" w:type="dxa"/>
            <w:tcBorders>
              <w:left w:val="single" w:sz="4" w:space="0" w:color="FFFFFF"/>
            </w:tcBorders>
            <w:shd w:val="clear" w:color="auto" w:fill="003366"/>
            <w:vAlign w:val="center"/>
          </w:tcPr>
          <w:p w14:paraId="3801B0A5" w14:textId="77777777" w:rsidR="00F466AA" w:rsidRPr="005E65BE" w:rsidRDefault="00F466AA" w:rsidP="0034018F">
            <w:pPr>
              <w:pStyle w:val="TableHead"/>
            </w:pPr>
            <w:r w:rsidRPr="005E65BE">
              <w:t>Unable to be Performed (U)</w:t>
            </w:r>
          </w:p>
        </w:tc>
      </w:tr>
      <w:tr w:rsidR="00F466AA" w:rsidRPr="00B51EF7" w14:paraId="3801B0AD" w14:textId="77777777" w:rsidTr="00902FF2">
        <w:trPr>
          <w:cantSplit/>
        </w:trPr>
        <w:tc>
          <w:tcPr>
            <w:tcW w:w="1615" w:type="dxa"/>
          </w:tcPr>
          <w:p w14:paraId="3801B0A7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1980" w:type="dxa"/>
          </w:tcPr>
          <w:p w14:paraId="3801B0A8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A9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AA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AB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AC" w14:textId="77777777" w:rsidR="00F466AA" w:rsidRPr="00B51EF7" w:rsidRDefault="00F466AA" w:rsidP="005E65BE">
            <w:pPr>
              <w:pStyle w:val="Tabletext"/>
            </w:pPr>
          </w:p>
        </w:tc>
      </w:tr>
      <w:tr w:rsidR="00F466AA" w:rsidRPr="00B51EF7" w14:paraId="3801B0B4" w14:textId="77777777" w:rsidTr="00902FF2">
        <w:trPr>
          <w:cantSplit/>
        </w:trPr>
        <w:tc>
          <w:tcPr>
            <w:tcW w:w="1615" w:type="dxa"/>
          </w:tcPr>
          <w:p w14:paraId="3801B0AE" w14:textId="0B082DAA" w:rsidR="00F466AA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2</w:t>
            </w:r>
            <w:r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</w:tcPr>
          <w:p w14:paraId="3801B0AF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B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B1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B2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B3" w14:textId="77777777" w:rsidR="00F466AA" w:rsidRPr="00B51EF7" w:rsidRDefault="00F466AA" w:rsidP="005E65BE">
            <w:pPr>
              <w:pStyle w:val="Tabletext"/>
            </w:pPr>
          </w:p>
        </w:tc>
      </w:tr>
      <w:tr w:rsidR="00037C2C" w:rsidRPr="00B51EF7" w14:paraId="3801B0BB" w14:textId="77777777" w:rsidTr="00902FF2">
        <w:trPr>
          <w:cantSplit/>
        </w:trPr>
        <w:tc>
          <w:tcPr>
            <w:tcW w:w="1615" w:type="dxa"/>
          </w:tcPr>
          <w:p w14:paraId="3801B0B5" w14:textId="570263E8" w:rsidR="00037C2C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3</w:t>
            </w:r>
            <w:r w:rsidR="007F0221"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</w:tcPr>
          <w:p w14:paraId="3801B0B6" w14:textId="77777777" w:rsidR="00037C2C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B7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530" w:type="dxa"/>
          </w:tcPr>
          <w:p w14:paraId="3801B0B8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50" w:type="dxa"/>
          </w:tcPr>
          <w:p w14:paraId="3801B0B9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91" w:type="dxa"/>
          </w:tcPr>
          <w:p w14:paraId="3801B0BA" w14:textId="77777777" w:rsidR="00037C2C" w:rsidRPr="00B51EF7" w:rsidRDefault="00037C2C" w:rsidP="005E65BE">
            <w:pPr>
              <w:pStyle w:val="Tabletext"/>
            </w:pPr>
          </w:p>
        </w:tc>
      </w:tr>
      <w:tr w:rsidR="00F466AA" w:rsidRPr="00B51EF7" w14:paraId="3801B0C2" w14:textId="77777777" w:rsidTr="00902FF2">
        <w:trPr>
          <w:cantSplit/>
        </w:trPr>
        <w:tc>
          <w:tcPr>
            <w:tcW w:w="1615" w:type="dxa"/>
            <w:tcBorders>
              <w:bottom w:val="single" w:sz="12" w:space="0" w:color="auto"/>
            </w:tcBorders>
          </w:tcPr>
          <w:p w14:paraId="3801B0BC" w14:textId="0EE9C323" w:rsidR="00F466AA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4</w:t>
            </w:r>
            <w:r w:rsidR="007F0221"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801B0BD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801B0BE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801B0BF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3801B0C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14:paraId="3801B0C1" w14:textId="77777777" w:rsidR="00F466AA" w:rsidRPr="00B51EF7" w:rsidRDefault="00F466AA" w:rsidP="005E65BE">
            <w:pPr>
              <w:pStyle w:val="Tabletext"/>
            </w:pPr>
          </w:p>
        </w:tc>
      </w:tr>
    </w:tbl>
    <w:p w14:paraId="3801B0C9" w14:textId="77777777" w:rsidR="009C1950" w:rsidRPr="00CC18BE" w:rsidRDefault="009C1950" w:rsidP="00CC18BE">
      <w:pPr>
        <w:pStyle w:val="HSEEPFigureTitle"/>
      </w:pPr>
      <w:r w:rsidRPr="00CC18BE">
        <w:t xml:space="preserve">Table 1. </w:t>
      </w:r>
      <w:r w:rsidR="00F466AA" w:rsidRPr="00CC18BE">
        <w:t>Summary of Core Capability Performance</w:t>
      </w:r>
    </w:p>
    <w:p w14:paraId="4D923F5D" w14:textId="77777777" w:rsidR="005E65BE" w:rsidRPr="00605796" w:rsidRDefault="005E65BE" w:rsidP="00605796">
      <w:pPr>
        <w:pStyle w:val="BodyTextBold"/>
      </w:pPr>
      <w:r w:rsidRPr="00605796">
        <w:t>Ratings Definitions:</w:t>
      </w:r>
    </w:p>
    <w:p w14:paraId="7E95A4D4" w14:textId="731D7EA9" w:rsidR="005E65BE" w:rsidRPr="00605796" w:rsidRDefault="005E65BE" w:rsidP="00605796">
      <w:pPr>
        <w:pStyle w:val="BodyText"/>
      </w:pPr>
      <w:r w:rsidRPr="00605796">
        <w:rPr>
          <w:rStyle w:val="BodyTextBoldChar"/>
        </w:rPr>
        <w:t>Performed without Challenges (P):</w:t>
      </w:r>
      <w:r w:rsidRPr="00605796">
        <w:t xml:space="preserve"> The targets and critical tasks associated with the core capability were completed in a manner that achieved the objective(s) and did not negatively impact the performance of other activities.</w:t>
      </w:r>
      <w:r w:rsidR="00DE7CA3">
        <w:t xml:space="preserve"> </w:t>
      </w:r>
      <w:r w:rsidRPr="00605796">
        <w:t>Performance of this activity did not contribute to additional health and/or safety risks for the public or for emergency workers, and it was conducted in accordance with applicable plans, policies, procedures, regulations, and laws.</w:t>
      </w:r>
    </w:p>
    <w:p w14:paraId="4DE1553F" w14:textId="3346BFB5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Some Challenges (S):</w:t>
      </w:r>
      <w:r w:rsidR="00DE7CA3">
        <w:t xml:space="preserve"> </w:t>
      </w:r>
      <w:r w:rsidRPr="00605796">
        <w:t>The targets and critical tasks associated with the core capability were completed in a manner that achieved the objective(s) and did not negatively impact the performance of other</w:t>
      </w:r>
      <w:r w:rsidRPr="005E65BE">
        <w:t xml:space="preserve"> activities.</w:t>
      </w:r>
      <w:r w:rsidR="00DE7CA3">
        <w:t xml:space="preserve"> </w:t>
      </w:r>
      <w:r w:rsidRPr="005E65BE">
        <w:t>Performance of this activity did not contribute to additional health and/or safety risks for the public or for emergency workers, and it was conducted in accordance with applicable plans, policies, procedures, regulations, and laws.</w:t>
      </w:r>
      <w:r w:rsidR="00DE7CA3">
        <w:t xml:space="preserve"> </w:t>
      </w:r>
      <w:r w:rsidRPr="005E65BE">
        <w:t>However, opportunities to enhance effectiveness and/or efficiency were identified.</w:t>
      </w:r>
    </w:p>
    <w:p w14:paraId="58903205" w14:textId="0B1480DC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Major Challenges (M):</w:t>
      </w:r>
      <w:r w:rsidR="00DE7CA3">
        <w:t xml:space="preserve"> </w:t>
      </w:r>
      <w:r w:rsidRPr="005E65BE">
        <w:t>The targets and critical tasks associated with the core capability were completed in a manner that achieved the objective(s), but some or all of the following were observed:</w:t>
      </w:r>
      <w:r w:rsidR="00DE7CA3">
        <w:t xml:space="preserve"> </w:t>
      </w:r>
      <w:r w:rsidRPr="005E65BE">
        <w:t>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</w:p>
    <w:p w14:paraId="7FEBC314" w14:textId="167467D3" w:rsidR="005E65BE" w:rsidRPr="005E65BE" w:rsidRDefault="005E65BE" w:rsidP="005E65BE">
      <w:pPr>
        <w:pStyle w:val="BodyText"/>
      </w:pPr>
      <w:r w:rsidRPr="00605796">
        <w:rPr>
          <w:rStyle w:val="BodyTextBoldChar"/>
        </w:rPr>
        <w:t>Unable to be Performed (U):</w:t>
      </w:r>
      <w:r w:rsidR="00DE7CA3">
        <w:t xml:space="preserve"> </w:t>
      </w:r>
      <w:r w:rsidRPr="005E65BE">
        <w:t>The targets and critical tasks associated with the core capability were not performed in a manner that achieved the objective(s).</w:t>
      </w:r>
    </w:p>
    <w:p w14:paraId="3801B0CA" w14:textId="77777777" w:rsidR="007F0221" w:rsidRDefault="007F0221" w:rsidP="005E65BE">
      <w:pPr>
        <w:pStyle w:val="BodyText"/>
      </w:pPr>
      <w:r w:rsidRPr="005E65BE">
        <w:t>The following sections provide an overview of the performance related to each exercise objective and associated core capability, highlighting strengths and areas for improvement.</w:t>
      </w:r>
    </w:p>
    <w:p w14:paraId="69EF35CE" w14:textId="77777777" w:rsidR="00DE7CA3" w:rsidRPr="005E65BE" w:rsidRDefault="00DE7CA3" w:rsidP="005E65BE">
      <w:pPr>
        <w:pStyle w:val="BodyText"/>
        <w:sectPr w:rsidR="00DE7CA3" w:rsidRPr="005E65BE" w:rsidSect="00A56ED7">
          <w:headerReference w:type="even" r:id="rId17"/>
          <w:footerReference w:type="default" r:id="rId1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01B0CB" w14:textId="77777777" w:rsidR="007F0221" w:rsidRPr="00EC5068" w:rsidRDefault="007F0221" w:rsidP="00576DCA">
      <w:pPr>
        <w:pStyle w:val="Heading2"/>
      </w:pPr>
      <w:r w:rsidRPr="00EC5068">
        <w:rPr>
          <w:highlight w:val="lightGray"/>
        </w:rPr>
        <w:lastRenderedPageBreak/>
        <w:t>[Objective 1]</w:t>
      </w:r>
    </w:p>
    <w:p w14:paraId="3801B0CC" w14:textId="77777777"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3801B0CD" w14:textId="77777777" w:rsidR="00576DCA" w:rsidRPr="00EC5068" w:rsidRDefault="00576DCA" w:rsidP="00576DCA">
      <w:pPr>
        <w:pStyle w:val="Heading2"/>
      </w:pPr>
      <w:r w:rsidRPr="00EC5068">
        <w:rPr>
          <w:highlight w:val="lightGray"/>
        </w:rPr>
        <w:t>[Core Capability 1]</w:t>
      </w:r>
    </w:p>
    <w:p w14:paraId="3801B0CE" w14:textId="77777777" w:rsidR="00576DCA" w:rsidRPr="00EC5068" w:rsidRDefault="00576DCA" w:rsidP="00576DCA">
      <w:pPr>
        <w:pStyle w:val="Heading3"/>
      </w:pPr>
      <w:r w:rsidRPr="00EC5068">
        <w:t>Strengths</w:t>
      </w:r>
    </w:p>
    <w:p w14:paraId="3801B0CF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0" w14:textId="7CC99E7D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1" w14:textId="5F4C8DC8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2" w14:textId="605869EF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3" w14:textId="77777777" w:rsidR="00576DCA" w:rsidRPr="00EC5068" w:rsidRDefault="00576DCA" w:rsidP="00707C30">
      <w:pPr>
        <w:pStyle w:val="Heading3"/>
      </w:pPr>
      <w:r w:rsidRPr="00EC5068">
        <w:t>Areas for Improvement</w:t>
      </w:r>
    </w:p>
    <w:p w14:paraId="3801B0D4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3801B0D5" w14:textId="7AA5B465" w:rsidR="00576DCA" w:rsidRPr="00B51EF7" w:rsidRDefault="00576DCA" w:rsidP="007F0221">
      <w:pPr>
        <w:pStyle w:val="BodyText"/>
      </w:pPr>
      <w:r w:rsidRPr="00EC5068">
        <w:rPr>
          <w:rStyle w:val="Heading4Char"/>
        </w:rPr>
        <w:t>Area for Improvement 1:</w:t>
      </w:r>
      <w:r w:rsidR="00DE7CA3" w:rsidRPr="00EC5068">
        <w:rPr>
          <w:color w:val="003366"/>
        </w:rPr>
        <w:t xml:space="preserve"> </w:t>
      </w:r>
      <w:r w:rsidR="00605796"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3801B0D6" w14:textId="0FE1EBF9" w:rsidR="00576DCA" w:rsidRPr="00B51EF7" w:rsidRDefault="00576DCA" w:rsidP="007F0221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801B0D7" w14:textId="019CD1C4" w:rsidR="00576DCA" w:rsidRPr="00B51EF7" w:rsidRDefault="003170C3" w:rsidP="007F0221">
      <w:pPr>
        <w:pStyle w:val="BodyText"/>
      </w:pPr>
      <w:r w:rsidRPr="00EC5068">
        <w:rPr>
          <w:rStyle w:val="Heading4Char"/>
        </w:rPr>
        <w:t>Analysis</w:t>
      </w:r>
      <w:r w:rsidR="00576DCA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8" w14:textId="31F2E31A" w:rsidR="00707C30" w:rsidRPr="00B51EF7" w:rsidRDefault="00707C30" w:rsidP="00707C30">
      <w:pPr>
        <w:pStyle w:val="BodyText"/>
      </w:pPr>
      <w:r w:rsidRPr="00EC5068">
        <w:rPr>
          <w:rStyle w:val="Heading4Char"/>
        </w:rPr>
        <w:t>Area for Improvement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9" w14:textId="4EE44D74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3801B0DA" w14:textId="6667AC0E" w:rsidR="00707C30" w:rsidRPr="00B51EF7" w:rsidRDefault="00BE3AAA" w:rsidP="00707C30">
      <w:pPr>
        <w:pStyle w:val="BodyText"/>
      </w:pPr>
      <w:r w:rsidRPr="00EC5068">
        <w:rPr>
          <w:rStyle w:val="Heading4Char"/>
        </w:rPr>
        <w:t>Analysis</w:t>
      </w:r>
      <w:r w:rsidR="00707C30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B" w14:textId="77777777" w:rsidR="00707C30" w:rsidRPr="00EC5068" w:rsidRDefault="00707C30" w:rsidP="00707C30">
      <w:pPr>
        <w:pStyle w:val="Heading2"/>
      </w:pPr>
      <w:r w:rsidRPr="00EC5068">
        <w:rPr>
          <w:highlight w:val="lightGray"/>
        </w:rPr>
        <w:t>[Core Capability 2]</w:t>
      </w:r>
    </w:p>
    <w:p w14:paraId="3801B0DC" w14:textId="77777777" w:rsidR="00707C30" w:rsidRPr="00EC5068" w:rsidRDefault="00707C30" w:rsidP="00707C30">
      <w:pPr>
        <w:pStyle w:val="Heading3"/>
      </w:pPr>
      <w:r w:rsidRPr="00EC5068">
        <w:t>Strengths</w:t>
      </w:r>
    </w:p>
    <w:p w14:paraId="3801B0DD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E" w14:textId="714D5954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F" w14:textId="37B1BD6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0" w14:textId="009F09D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1" w14:textId="77777777" w:rsidR="00707C30" w:rsidRPr="00EC5068" w:rsidRDefault="00707C30" w:rsidP="00707C30">
      <w:pPr>
        <w:pStyle w:val="Heading3"/>
      </w:pPr>
      <w:r w:rsidRPr="00EC5068">
        <w:t>Areas for Improvement</w:t>
      </w:r>
    </w:p>
    <w:p w14:paraId="3801B0E2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3801B0E3" w14:textId="2776B13B" w:rsidR="00707C30" w:rsidRPr="00B51EF7" w:rsidRDefault="00707C30" w:rsidP="00707C30">
      <w:pPr>
        <w:pStyle w:val="BodyText"/>
      </w:pPr>
      <w:r w:rsidRPr="00EC5068">
        <w:rPr>
          <w:rStyle w:val="Heading4Char"/>
        </w:rPr>
        <w:lastRenderedPageBreak/>
        <w:t>Area for Improvement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</w:t>
      </w:r>
      <w:r w:rsidR="00605796">
        <w:rPr>
          <w:highlight w:val="lightGray"/>
        </w:rPr>
        <w:t>ment.</w:t>
      </w:r>
      <w:r w:rsidRPr="00B51EF7">
        <w:rPr>
          <w:highlight w:val="lightGray"/>
        </w:rPr>
        <w:t xml:space="preserve"> This should clearly state the problem or gap; it should not include a recommendation or corrective action, as those will be documented in the Improvement Plan.]</w:t>
      </w:r>
    </w:p>
    <w:p w14:paraId="3801B0E4" w14:textId="520C03EB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801B0E6" w14:textId="161F7DF6" w:rsidR="00707C30" w:rsidRPr="00B51EF7" w:rsidRDefault="00BE3AAA" w:rsidP="00707C30">
      <w:pPr>
        <w:pStyle w:val="BodyText"/>
        <w:sectPr w:rsidR="00707C30" w:rsidRPr="00B51EF7" w:rsidSect="00A56ED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EC5068">
        <w:rPr>
          <w:rStyle w:val="Heading4Char"/>
        </w:rPr>
        <w:t>Analysis: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E7" w14:textId="5B810C19" w:rsidR="00707C30" w:rsidRPr="00EC5068" w:rsidRDefault="00707C30" w:rsidP="00605796">
      <w:pPr>
        <w:pStyle w:val="Appendix"/>
      </w:pPr>
      <w:r w:rsidRPr="00EC5068">
        <w:lastRenderedPageBreak/>
        <w:t>Improvement Plan</w:t>
      </w:r>
    </w:p>
    <w:tbl>
      <w:tblPr>
        <w:tblpPr w:leftFromText="180" w:rightFromText="180" w:vertAnchor="text" w:horzAnchor="margin" w:tblpY="877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Improvement Plan"/>
        <w:tblDescription w:val="Describes what corrective actions will be taken to address areas for improvement and corresponding core capabilities"/>
      </w:tblPr>
      <w:tblGrid>
        <w:gridCol w:w="1632"/>
        <w:gridCol w:w="1472"/>
        <w:gridCol w:w="2147"/>
        <w:gridCol w:w="1173"/>
        <w:gridCol w:w="1707"/>
        <w:gridCol w:w="1707"/>
        <w:gridCol w:w="1521"/>
        <w:gridCol w:w="1428"/>
      </w:tblGrid>
      <w:tr w:rsidR="00605796" w:rsidRPr="00B51EF7" w14:paraId="5E08498A" w14:textId="77777777" w:rsidTr="00EC5068">
        <w:trPr>
          <w:cantSplit/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3366"/>
            <w:vAlign w:val="center"/>
          </w:tcPr>
          <w:p w14:paraId="2AE1ABEA" w14:textId="77777777" w:rsidR="00605796" w:rsidRDefault="00605796" w:rsidP="0034018F">
            <w:pPr>
              <w:pStyle w:val="TableHead"/>
            </w:pPr>
            <w:r w:rsidRPr="00B51EF7"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2E8CF791" w14:textId="77777777" w:rsidR="00605796" w:rsidRDefault="00605796" w:rsidP="0034018F">
            <w:pPr>
              <w:pStyle w:val="TableHead"/>
            </w:pPr>
            <w:r>
              <w:t>Issue/</w:t>
            </w:r>
            <w:r w:rsidRPr="00B51EF7"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1023B0F" w14:textId="77777777" w:rsidR="00605796" w:rsidRDefault="00605796" w:rsidP="0034018F">
            <w:pPr>
              <w:pStyle w:val="TableHead"/>
            </w:pPr>
            <w:r w:rsidRPr="00B51EF7"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DA08FED" w14:textId="490CBF4E" w:rsidR="00605796" w:rsidRDefault="00956255" w:rsidP="0034018F">
            <w:pPr>
              <w:pStyle w:val="TableHead"/>
            </w:pPr>
            <w:r>
              <w:t>Capability Element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13BE8371" w14:textId="77777777" w:rsidR="00605796" w:rsidRDefault="00605796" w:rsidP="0034018F">
            <w:pPr>
              <w:pStyle w:val="TableHead"/>
            </w:pPr>
            <w:r w:rsidRPr="00B51EF7">
              <w:t>Primary Responsible 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0EC541C6" w14:textId="77777777" w:rsidR="00605796" w:rsidRDefault="00605796" w:rsidP="0034018F">
            <w:pPr>
              <w:pStyle w:val="TableHead"/>
            </w:pPr>
            <w:r w:rsidRPr="00B51EF7"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4078F37D" w14:textId="77777777" w:rsidR="00605796" w:rsidRDefault="00605796" w:rsidP="0034018F">
            <w:pPr>
              <w:pStyle w:val="TableHead"/>
            </w:pPr>
            <w:r w:rsidRPr="00B51EF7"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3366"/>
            <w:vAlign w:val="center"/>
          </w:tcPr>
          <w:p w14:paraId="7B21E2D7" w14:textId="77777777" w:rsidR="00605796" w:rsidRDefault="00605796" w:rsidP="0034018F">
            <w:pPr>
              <w:pStyle w:val="TableHead"/>
            </w:pPr>
            <w:r w:rsidRPr="00B51EF7">
              <w:t>Completion Date</w:t>
            </w:r>
          </w:p>
        </w:tc>
      </w:tr>
      <w:tr w:rsidR="00605796" w:rsidRPr="00B51EF7" w14:paraId="28214589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7EFA21A6" w14:textId="77777777" w:rsidR="00605796" w:rsidRDefault="00605796" w:rsidP="0034018F">
            <w:pPr>
              <w:pStyle w:val="Tabletext"/>
            </w:pPr>
            <w:r w:rsidRPr="00B51EF7">
              <w:t xml:space="preserve">Core Capability 1: </w:t>
            </w:r>
            <w:r w:rsidRPr="00F10013">
              <w:rPr>
                <w:highlight w:val="lightGray"/>
              </w:rPr>
              <w:t>[Capability Name]</w:t>
            </w:r>
          </w:p>
        </w:tc>
        <w:tc>
          <w:tcPr>
            <w:tcW w:w="1440" w:type="dxa"/>
          </w:tcPr>
          <w:p w14:paraId="5CE9DA6F" w14:textId="77777777" w:rsidR="00605796" w:rsidRDefault="00605796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126DBB5B" w14:textId="77777777" w:rsidR="00605796" w:rsidRDefault="00605796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14:paraId="16B93C2C" w14:textId="77777777" w:rsidR="00605796" w:rsidRDefault="00605796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5B461A9B" w14:textId="77777777" w:rsidR="00605796" w:rsidRDefault="00605796" w:rsidP="0034018F">
            <w:pPr>
              <w:pStyle w:val="Tabletext"/>
            </w:pPr>
          </w:p>
        </w:tc>
        <w:tc>
          <w:tcPr>
            <w:tcW w:w="1710" w:type="dxa"/>
          </w:tcPr>
          <w:p w14:paraId="2B77961C" w14:textId="77777777" w:rsidR="00605796" w:rsidRDefault="00605796" w:rsidP="0034018F">
            <w:pPr>
              <w:pStyle w:val="Tabletext"/>
            </w:pPr>
          </w:p>
        </w:tc>
        <w:tc>
          <w:tcPr>
            <w:tcW w:w="1530" w:type="dxa"/>
          </w:tcPr>
          <w:p w14:paraId="25C675EF" w14:textId="77777777" w:rsidR="00605796" w:rsidRDefault="00605796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49A7096C" w14:textId="77777777" w:rsidR="00605796" w:rsidRDefault="00605796" w:rsidP="0034018F">
            <w:pPr>
              <w:pStyle w:val="Tabletext"/>
            </w:pPr>
          </w:p>
        </w:tc>
      </w:tr>
      <w:tr w:rsidR="00956255" w:rsidRPr="00B51EF7" w14:paraId="5A1F5DA6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70447EB3" w14:textId="4F10D7FF" w:rsidR="00956255" w:rsidRPr="00B51EF7" w:rsidRDefault="00956255" w:rsidP="0034018F">
            <w:pPr>
              <w:pStyle w:val="Tabletext"/>
            </w:pPr>
            <w:r>
              <w:t>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0EBD8B5F" w14:textId="03D10A8E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1898762F" w14:textId="55FDF11D" w:rsidR="00956255" w:rsidRPr="00956255" w:rsidRDefault="00956255" w:rsidP="0034018F">
            <w:pPr>
              <w:pStyle w:val="Tabletext"/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2BFAA52B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499F3006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7B022201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1BDF79AD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674B9852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2B09488A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18109F98" w14:textId="7CEEE07A" w:rsidR="00956255" w:rsidRDefault="00956255" w:rsidP="0034018F">
            <w:pPr>
              <w:pStyle w:val="Tabletext"/>
            </w:pPr>
            <w:r>
              <w:t>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50C741E4" w14:textId="73269A35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57" w:type="dxa"/>
            <w:vAlign w:val="center"/>
          </w:tcPr>
          <w:p w14:paraId="0737A019" w14:textId="2AF6E70E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7C059181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7CAC0B6E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6F3F67AE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6E796DA0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436F9739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133BBA2F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63904A78" w14:textId="6BFCC622" w:rsidR="00956255" w:rsidRDefault="00956255" w:rsidP="0034018F">
            <w:pPr>
              <w:pStyle w:val="Tabletext"/>
            </w:pPr>
            <w:r>
              <w:t xml:space="preserve"> 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3185C512" w14:textId="5B49EE33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57" w:type="dxa"/>
            <w:vAlign w:val="center"/>
          </w:tcPr>
          <w:p w14:paraId="73E61775" w14:textId="3E441170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5D1ECE20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01D68DC0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1F08B659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2C4845A2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6BA42566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718C8385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32D8B42A" w14:textId="74D60C3B" w:rsidR="00956255" w:rsidRDefault="00956255" w:rsidP="0034018F">
            <w:pPr>
              <w:pStyle w:val="Tabletext"/>
            </w:pPr>
            <w:r>
              <w:t>Core Capability 2</w:t>
            </w:r>
            <w:r w:rsidRPr="00B51EF7">
              <w:t xml:space="preserve">: </w:t>
            </w:r>
            <w:r w:rsidRPr="00F10013">
              <w:rPr>
                <w:highlight w:val="lightGray"/>
              </w:rPr>
              <w:t>[Capability Name]</w:t>
            </w:r>
          </w:p>
        </w:tc>
        <w:tc>
          <w:tcPr>
            <w:tcW w:w="1440" w:type="dxa"/>
          </w:tcPr>
          <w:p w14:paraId="3E8472C5" w14:textId="436EBCD9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7A33BC4A" w14:textId="48D97E2D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14:paraId="2DCB6316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6EA514BD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4E197704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41F7C512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59501D9A" w14:textId="27BC109D" w:rsidR="00956255" w:rsidRDefault="00956255" w:rsidP="0034018F">
            <w:pPr>
              <w:pStyle w:val="Tabletext"/>
            </w:pPr>
          </w:p>
        </w:tc>
      </w:tr>
      <w:tr w:rsidR="00956255" w:rsidRPr="00B51EF7" w14:paraId="28197134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05B22162" w14:textId="09BCB6C3" w:rsidR="00956255" w:rsidRDefault="00956255" w:rsidP="0034018F">
            <w:pPr>
              <w:pStyle w:val="Tabletext"/>
            </w:pPr>
            <w:r>
              <w:t>Core Capability 2: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1DB761E1" w14:textId="0A4FA31B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1F32ADD6" w14:textId="5ACA6D2C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7643ADF3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1D7540DC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3645FBE2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35DCDD47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7521ADE7" w14:textId="1E2EF012" w:rsidR="00956255" w:rsidRDefault="00956255" w:rsidP="0034018F">
            <w:pPr>
              <w:pStyle w:val="Tabletext"/>
            </w:pPr>
          </w:p>
        </w:tc>
      </w:tr>
      <w:tr w:rsidR="00956255" w:rsidRPr="00B51EF7" w14:paraId="6612EB6E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15DC9E46" w14:textId="433D3534" w:rsidR="00956255" w:rsidRDefault="00956255" w:rsidP="0034018F">
            <w:pPr>
              <w:pStyle w:val="Tabletext"/>
            </w:pPr>
            <w:r>
              <w:t>Core Capability 2: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4BB0921C" w14:textId="2C310738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57" w:type="dxa"/>
            <w:vAlign w:val="center"/>
          </w:tcPr>
          <w:p w14:paraId="4FE21C3B" w14:textId="22CB0F3F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3061D807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34A96128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6101027D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7EC94FC5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0C063B05" w14:textId="73313EA5" w:rsidR="00956255" w:rsidRDefault="00956255" w:rsidP="0034018F">
            <w:pPr>
              <w:pStyle w:val="Tabletext"/>
            </w:pPr>
          </w:p>
        </w:tc>
      </w:tr>
      <w:tr w:rsidR="00956255" w:rsidRPr="00B51EF7" w14:paraId="7395247C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13B55833" w14:textId="67BA5A90" w:rsidR="00956255" w:rsidRDefault="00956255" w:rsidP="0034018F">
            <w:pPr>
              <w:pStyle w:val="Tabletext"/>
            </w:pPr>
            <w:r>
              <w:t xml:space="preserve"> Core Capability 2: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2F054B22" w14:textId="6FEEC2F6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57" w:type="dxa"/>
            <w:vAlign w:val="center"/>
          </w:tcPr>
          <w:p w14:paraId="79203070" w14:textId="6314AAB1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62EF37C4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0E3B3671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10A45788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0BBEC504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3098DE4E" w14:textId="284E87BE" w:rsidR="00956255" w:rsidRDefault="00956255" w:rsidP="0034018F">
            <w:pPr>
              <w:pStyle w:val="Tabletext"/>
            </w:pPr>
          </w:p>
        </w:tc>
      </w:tr>
    </w:tbl>
    <w:p w14:paraId="47D37BCC" w14:textId="1CC048CB" w:rsidR="00956255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p w14:paraId="3801B120" w14:textId="77777777" w:rsidR="00613A96" w:rsidRPr="00B51EF7" w:rsidRDefault="00613A96" w:rsidP="00707C30">
      <w:pPr>
        <w:pStyle w:val="BodyText"/>
        <w:sectPr w:rsidR="00613A96" w:rsidRPr="00B51EF7" w:rsidSect="00A56ED7">
          <w:headerReference w:type="default" r:id="rId19"/>
          <w:footerReference w:type="default" r:id="rId20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3801B121" w14:textId="16D177E2" w:rsidR="002A70AA" w:rsidRPr="00EC5068" w:rsidRDefault="002A70AA" w:rsidP="002A70AA">
      <w:pPr>
        <w:pStyle w:val="Heading1"/>
      </w:pPr>
      <w:r w:rsidRPr="00EC5068">
        <w:lastRenderedPageBreak/>
        <w:t>Appendix B:</w:t>
      </w:r>
      <w:r w:rsidR="00DE7CA3" w:rsidRPr="00EC5068">
        <w:t xml:space="preserve"> </w:t>
      </w:r>
      <w:r w:rsidRPr="00EC5068">
        <w:t>Exercise Participants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Participants"/>
        <w:tblDescription w:val="Lists exercise participants by different sector/level categories"/>
      </w:tblPr>
      <w:tblGrid>
        <w:gridCol w:w="9414"/>
      </w:tblGrid>
      <w:tr w:rsidR="002A70AA" w:rsidRPr="00B51EF7" w14:paraId="3801B123" w14:textId="77777777" w:rsidTr="00EC5068">
        <w:trPr>
          <w:cantSplit/>
        </w:trPr>
        <w:tc>
          <w:tcPr>
            <w:tcW w:w="9414" w:type="dxa"/>
            <w:shd w:val="clear" w:color="auto" w:fill="003366"/>
          </w:tcPr>
          <w:p w14:paraId="3801B122" w14:textId="77777777"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14:paraId="3801B125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24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3801B127" w14:textId="77777777" w:rsidTr="00EC5068">
        <w:trPr>
          <w:cantSplit/>
        </w:trPr>
        <w:tc>
          <w:tcPr>
            <w:tcW w:w="9414" w:type="dxa"/>
          </w:tcPr>
          <w:p w14:paraId="3801B12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9" w14:textId="77777777" w:rsidTr="00EC5068">
        <w:trPr>
          <w:cantSplit/>
        </w:trPr>
        <w:tc>
          <w:tcPr>
            <w:tcW w:w="9414" w:type="dxa"/>
          </w:tcPr>
          <w:p w14:paraId="3801B12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B" w14:textId="77777777" w:rsidTr="00EC5068">
        <w:trPr>
          <w:cantSplit/>
        </w:trPr>
        <w:tc>
          <w:tcPr>
            <w:tcW w:w="9414" w:type="dxa"/>
          </w:tcPr>
          <w:p w14:paraId="3801B12A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D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2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3801B12F" w14:textId="77777777" w:rsidTr="00EC5068">
        <w:trPr>
          <w:cantSplit/>
        </w:trPr>
        <w:tc>
          <w:tcPr>
            <w:tcW w:w="9414" w:type="dxa"/>
          </w:tcPr>
          <w:p w14:paraId="3801B12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1" w14:textId="77777777" w:rsidTr="00EC5068">
        <w:trPr>
          <w:cantSplit/>
        </w:trPr>
        <w:tc>
          <w:tcPr>
            <w:tcW w:w="9414" w:type="dxa"/>
          </w:tcPr>
          <w:p w14:paraId="3801B13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3" w14:textId="77777777" w:rsidTr="00EC5068">
        <w:trPr>
          <w:cantSplit/>
        </w:trPr>
        <w:tc>
          <w:tcPr>
            <w:tcW w:w="9414" w:type="dxa"/>
          </w:tcPr>
          <w:p w14:paraId="3801B13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5" w14:textId="77777777" w:rsidTr="00EC5068">
        <w:trPr>
          <w:cantSplit/>
        </w:trPr>
        <w:tc>
          <w:tcPr>
            <w:tcW w:w="9414" w:type="dxa"/>
          </w:tcPr>
          <w:p w14:paraId="3801B13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7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36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3801B139" w14:textId="77777777" w:rsidTr="00EC5068">
        <w:trPr>
          <w:cantSplit/>
        </w:trPr>
        <w:tc>
          <w:tcPr>
            <w:tcW w:w="9414" w:type="dxa"/>
          </w:tcPr>
          <w:p w14:paraId="3801B13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B" w14:textId="77777777" w:rsidTr="00EC5068">
        <w:trPr>
          <w:cantSplit/>
        </w:trPr>
        <w:tc>
          <w:tcPr>
            <w:tcW w:w="9414" w:type="dxa"/>
          </w:tcPr>
          <w:p w14:paraId="3801B13A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D" w14:textId="77777777" w:rsidTr="00EC5068">
        <w:trPr>
          <w:cantSplit/>
        </w:trPr>
        <w:tc>
          <w:tcPr>
            <w:tcW w:w="9414" w:type="dxa"/>
          </w:tcPr>
          <w:p w14:paraId="3801B13C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F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3E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3801B141" w14:textId="77777777" w:rsidTr="00EC5068">
        <w:trPr>
          <w:cantSplit/>
        </w:trPr>
        <w:tc>
          <w:tcPr>
            <w:tcW w:w="9414" w:type="dxa"/>
          </w:tcPr>
          <w:p w14:paraId="3801B14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43" w14:textId="77777777" w:rsidTr="00EC5068">
        <w:trPr>
          <w:cantSplit/>
        </w:trPr>
        <w:tc>
          <w:tcPr>
            <w:tcW w:w="9414" w:type="dxa"/>
          </w:tcPr>
          <w:p w14:paraId="3801B14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45" w14:textId="77777777" w:rsidTr="00EC5068">
        <w:trPr>
          <w:cantSplit/>
        </w:trPr>
        <w:tc>
          <w:tcPr>
            <w:tcW w:w="9414" w:type="dxa"/>
          </w:tcPr>
          <w:p w14:paraId="3801B144" w14:textId="77777777" w:rsidR="002A70AA" w:rsidRPr="00B51EF7" w:rsidRDefault="002A70AA" w:rsidP="001065B6">
            <w:pPr>
              <w:pStyle w:val="Tabletext"/>
            </w:pPr>
          </w:p>
        </w:tc>
      </w:tr>
    </w:tbl>
    <w:p w14:paraId="3801B146" w14:textId="77777777" w:rsidR="002A70AA" w:rsidRPr="00B51EF7" w:rsidRDefault="002A70AA" w:rsidP="00707C30">
      <w:pPr>
        <w:pStyle w:val="BodyText"/>
      </w:pPr>
    </w:p>
    <w:sectPr w:rsidR="002A70AA" w:rsidRPr="00B51EF7" w:rsidSect="00A56ED7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110A2" w14:textId="77777777" w:rsidR="00C57131" w:rsidRDefault="00C57131" w:rsidP="00D31366">
      <w:r>
        <w:separator/>
      </w:r>
    </w:p>
  </w:endnote>
  <w:endnote w:type="continuationSeparator" w:id="0">
    <w:p w14:paraId="3981B15C" w14:textId="77777777" w:rsidR="00C57131" w:rsidRDefault="00C57131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3F5FA" w14:textId="77777777" w:rsidR="00675556" w:rsidRDefault="00675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6916" w14:textId="77777777" w:rsidR="00675556" w:rsidRDefault="00675556">
    <w:pPr>
      <w:pStyle w:val="Foo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Rev. 2017 508</w:t>
    </w:r>
  </w:p>
  <w:p w14:paraId="3801B14C" w14:textId="215A2392" w:rsidR="004F37DF" w:rsidRPr="00EC5068" w:rsidRDefault="004F37DF">
    <w:pPr>
      <w:pStyle w:val="Footer"/>
      <w:rPr>
        <w:color w:val="003366"/>
      </w:rPr>
    </w:pPr>
    <w:r w:rsidRPr="00EC5068">
      <w:rPr>
        <w:rFonts w:ascii="Arial" w:hAnsi="Arial" w:cs="Arial"/>
        <w:color w:val="003366"/>
        <w:sz w:val="18"/>
        <w:szCs w:val="18"/>
      </w:rPr>
      <w:t>HSEEP-IP01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EA8C7" w14:textId="77777777" w:rsidR="00675556" w:rsidRDefault="0067555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B14F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Exercise Overview</w:t>
    </w:r>
    <w:r w:rsidRPr="00EC5068">
      <w:rPr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CA7EDE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0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1" w14:textId="61E5D734" w:rsidR="007D2F33" w:rsidRPr="00EC5068" w:rsidRDefault="001065B6" w:rsidP="00675556">
    <w:pPr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  <w:t xml:space="preserve">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B153" w14:textId="01451756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Analysis of Core Capabilities</w:t>
    </w:r>
    <w:r w:rsidRPr="00EC5068">
      <w:rPr>
        <w:b w:val="0"/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CA7EDE">
      <w:rPr>
        <w:rStyle w:val="PageNumber"/>
        <w:b w:val="0"/>
        <w:noProof/>
        <w:color w:val="003366"/>
      </w:rPr>
      <w:t>4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4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5" w14:textId="7D0DBC6F" w:rsidR="007D2F33" w:rsidRPr="00EC5068" w:rsidRDefault="00675556" w:rsidP="00675556">
    <w:pPr>
      <w:spacing w:before="60"/>
      <w:jc w:val="cen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B158" w14:textId="7C272CC5" w:rsidR="001065B6" w:rsidRPr="00EC5068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A: Improvement Plan</w:t>
    </w:r>
    <w:r w:rsidRPr="00EC5068">
      <w:rPr>
        <w:b w:val="0"/>
        <w:color w:val="003366"/>
      </w:rPr>
      <w:tab/>
      <w:t>A-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CA7EDE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9" w14:textId="77777777" w:rsidR="001065B6" w:rsidRPr="00EC5068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A" w14:textId="0F0D32D4" w:rsidR="007D2F33" w:rsidRPr="00EC5068" w:rsidRDefault="00675556" w:rsidP="00675556">
    <w:pPr>
      <w:tabs>
        <w:tab w:val="center" w:pos="6480"/>
      </w:tabs>
      <w:spacing w:before="60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B15D" w14:textId="4155552C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B: Exercise Participants</w:t>
    </w:r>
    <w:r w:rsidRPr="00EC5068">
      <w:rPr>
        <w:b w:val="0"/>
        <w:color w:val="003366"/>
      </w:rPr>
      <w:tab/>
      <w:t>B-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CA7EDE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="00236F3B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E" w14:textId="77777777" w:rsidR="001065B6" w:rsidRPr="00EC5068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F" w14:textId="718CFD6A" w:rsidR="007D2F33" w:rsidRPr="00EC5068" w:rsidRDefault="001065B6" w:rsidP="00675556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  <w:t xml:space="preserve">                                                          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  <w:r w:rsidR="00675556">
      <w:rPr>
        <w:rFonts w:ascii="Arial" w:hAnsi="Arial" w:cs="Arial"/>
        <w:color w:val="0033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65DD7" w14:textId="77777777" w:rsidR="00C57131" w:rsidRDefault="00C57131" w:rsidP="00D31366">
      <w:r>
        <w:separator/>
      </w:r>
    </w:p>
  </w:footnote>
  <w:footnote w:type="continuationSeparator" w:id="0">
    <w:p w14:paraId="3C1AF17D" w14:textId="77777777" w:rsidR="00C57131" w:rsidRDefault="00C57131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2D067" w14:textId="77777777" w:rsidR="00675556" w:rsidRDefault="00675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E443D" w14:textId="77777777" w:rsidR="00675556" w:rsidRDefault="00675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A7E9A" w14:textId="77777777" w:rsidR="00675556" w:rsidRDefault="0067555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B14D" w14:textId="17CE851A" w:rsidR="001065B6" w:rsidRPr="00EC5068" w:rsidRDefault="001065B6" w:rsidP="00BB1615">
    <w:pPr>
      <w:pStyle w:val="Header"/>
      <w:pBdr>
        <w:bottom w:val="single" w:sz="4" w:space="1" w:color="003366"/>
      </w:pBdr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B152" w14:textId="77777777" w:rsidR="001065B6" w:rsidRPr="00EC5068" w:rsidRDefault="001065B6">
    <w:pPr>
      <w:rPr>
        <w:color w:val="00336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B156" w14:textId="103F3EB7" w:rsidR="001065B6" w:rsidRPr="00EC5068" w:rsidRDefault="001065B6" w:rsidP="00BB1615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B15B" w14:textId="29A9B379" w:rsidR="001065B6" w:rsidRPr="00EC5068" w:rsidRDefault="001065B6" w:rsidP="00BB1615">
    <w:pPr>
      <w:pStyle w:val="Header"/>
      <w:pBdr>
        <w:bottom w:val="single" w:sz="4" w:space="1" w:color="003366"/>
      </w:pBdr>
      <w:tabs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2B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66D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96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A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483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503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8A9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70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F5282D"/>
    <w:multiLevelType w:val="hybridMultilevel"/>
    <w:tmpl w:val="EF3EE00A"/>
    <w:lvl w:ilvl="0" w:tplc="0BC252E8">
      <w:start w:val="1"/>
      <w:numFmt w:val="upperLetter"/>
      <w:pStyle w:val="Appendix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36954"/>
    <w:multiLevelType w:val="multilevel"/>
    <w:tmpl w:val="942A7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3"/>
  </w:num>
  <w:num w:numId="5">
    <w:abstractNumId w:val="26"/>
  </w:num>
  <w:num w:numId="6">
    <w:abstractNumId w:val="27"/>
  </w:num>
  <w:num w:numId="7">
    <w:abstractNumId w:val="16"/>
  </w:num>
  <w:num w:numId="8">
    <w:abstractNumId w:val="11"/>
  </w:num>
  <w:num w:numId="9">
    <w:abstractNumId w:val="22"/>
  </w:num>
  <w:num w:numId="10">
    <w:abstractNumId w:val="13"/>
  </w:num>
  <w:num w:numId="11">
    <w:abstractNumId w:val="25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0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0"/>
  </w:num>
  <w:num w:numId="32">
    <w:abstractNumId w:val="2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095260"/>
    <w:rsid w:val="001065B6"/>
    <w:rsid w:val="001072D2"/>
    <w:rsid w:val="001200C3"/>
    <w:rsid w:val="001230C1"/>
    <w:rsid w:val="00147EDA"/>
    <w:rsid w:val="00156686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36F3B"/>
    <w:rsid w:val="00255A08"/>
    <w:rsid w:val="00265727"/>
    <w:rsid w:val="00271872"/>
    <w:rsid w:val="002903C8"/>
    <w:rsid w:val="002A01AA"/>
    <w:rsid w:val="002A70AA"/>
    <w:rsid w:val="002F6911"/>
    <w:rsid w:val="00305EC5"/>
    <w:rsid w:val="003170C3"/>
    <w:rsid w:val="0033566C"/>
    <w:rsid w:val="003368FF"/>
    <w:rsid w:val="0034018F"/>
    <w:rsid w:val="0039112D"/>
    <w:rsid w:val="003A0595"/>
    <w:rsid w:val="00451D3D"/>
    <w:rsid w:val="004C613D"/>
    <w:rsid w:val="004E7D88"/>
    <w:rsid w:val="004F37DF"/>
    <w:rsid w:val="005053C2"/>
    <w:rsid w:val="00556D79"/>
    <w:rsid w:val="005657CD"/>
    <w:rsid w:val="00576DCA"/>
    <w:rsid w:val="005A60DA"/>
    <w:rsid w:val="005E57EC"/>
    <w:rsid w:val="005E65BE"/>
    <w:rsid w:val="00605796"/>
    <w:rsid w:val="00613A96"/>
    <w:rsid w:val="006645F7"/>
    <w:rsid w:val="006746F8"/>
    <w:rsid w:val="00675556"/>
    <w:rsid w:val="00693B85"/>
    <w:rsid w:val="006B6162"/>
    <w:rsid w:val="00707C30"/>
    <w:rsid w:val="007218CE"/>
    <w:rsid w:val="00723232"/>
    <w:rsid w:val="0076011B"/>
    <w:rsid w:val="007D2F33"/>
    <w:rsid w:val="007F0221"/>
    <w:rsid w:val="00831034"/>
    <w:rsid w:val="008502AC"/>
    <w:rsid w:val="00860E24"/>
    <w:rsid w:val="00876C13"/>
    <w:rsid w:val="00896484"/>
    <w:rsid w:val="008C4A53"/>
    <w:rsid w:val="00900892"/>
    <w:rsid w:val="00902FF2"/>
    <w:rsid w:val="00925736"/>
    <w:rsid w:val="00925882"/>
    <w:rsid w:val="009434EB"/>
    <w:rsid w:val="00956255"/>
    <w:rsid w:val="009C1950"/>
    <w:rsid w:val="009C55A6"/>
    <w:rsid w:val="009D0F28"/>
    <w:rsid w:val="009F0AEC"/>
    <w:rsid w:val="00A061F3"/>
    <w:rsid w:val="00A216E8"/>
    <w:rsid w:val="00A2524E"/>
    <w:rsid w:val="00A40CCA"/>
    <w:rsid w:val="00A554C3"/>
    <w:rsid w:val="00A562C7"/>
    <w:rsid w:val="00A56ED7"/>
    <w:rsid w:val="00AC78AA"/>
    <w:rsid w:val="00B20268"/>
    <w:rsid w:val="00B51EF7"/>
    <w:rsid w:val="00BA3A8B"/>
    <w:rsid w:val="00BB1615"/>
    <w:rsid w:val="00BB2101"/>
    <w:rsid w:val="00BD0874"/>
    <w:rsid w:val="00BD41C3"/>
    <w:rsid w:val="00BE3AAA"/>
    <w:rsid w:val="00BE5773"/>
    <w:rsid w:val="00C57131"/>
    <w:rsid w:val="00C94D26"/>
    <w:rsid w:val="00CA2B8D"/>
    <w:rsid w:val="00CA7EDE"/>
    <w:rsid w:val="00CB74D0"/>
    <w:rsid w:val="00CC18BE"/>
    <w:rsid w:val="00CD2F75"/>
    <w:rsid w:val="00CE4109"/>
    <w:rsid w:val="00D0430F"/>
    <w:rsid w:val="00D27750"/>
    <w:rsid w:val="00D31366"/>
    <w:rsid w:val="00D92F17"/>
    <w:rsid w:val="00DB0C6C"/>
    <w:rsid w:val="00DE5637"/>
    <w:rsid w:val="00DE7CA3"/>
    <w:rsid w:val="00DF0888"/>
    <w:rsid w:val="00E11B89"/>
    <w:rsid w:val="00E92056"/>
    <w:rsid w:val="00E926F9"/>
    <w:rsid w:val="00EB030E"/>
    <w:rsid w:val="00EC5068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01B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36D9-9597-4FF2-8A32-23C9443A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9BF612F0</Template>
  <TotalTime>1</TotalTime>
  <Pages>7</Pages>
  <Words>1104</Words>
  <Characters>6298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EOHHS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DHS FEMA</dc:creator>
  <cp:keywords>HSEEP, Template, After-Action, Improvement Plan, AAR, Evaluation</cp:keywords>
  <cp:lastModifiedBy> </cp:lastModifiedBy>
  <cp:revision>2</cp:revision>
  <dcterms:created xsi:type="dcterms:W3CDTF">2019-10-24T13:00:00Z</dcterms:created>
  <dcterms:modified xsi:type="dcterms:W3CDTF">2019-10-24T13:00:00Z</dcterms:modified>
</cp:coreProperties>
</file>