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745ED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4695D4BC" w:rsidR="00F664CC" w:rsidRPr="005B27F1" w:rsidRDefault="0088169C" w:rsidP="005B27F1">
      <w:pPr>
        <w:pStyle w:val="Heading1"/>
      </w:pPr>
      <w:r>
        <w:t>Therapist</w:t>
      </w:r>
      <w:r w:rsidR="008065B8">
        <w:t xml:space="preserve"> </w:t>
      </w:r>
      <w:r w:rsidR="00F664CC" w:rsidRPr="005B27F1">
        <w:t xml:space="preserve">Bulletin </w:t>
      </w:r>
      <w:r w:rsidR="00E0416D">
        <w:t>17</w:t>
      </w:r>
    </w:p>
    <w:p w14:paraId="21E58117" w14:textId="39326639" w:rsidR="00F664CC" w:rsidRPr="00150BCC" w:rsidRDefault="008065B8" w:rsidP="00150BCC">
      <w:pPr>
        <w:pStyle w:val="BullsHeading"/>
      </w:pPr>
      <w:r>
        <w:t>September 2021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33D235BE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DB6233">
        <w:t>Therapy Providers</w:t>
      </w:r>
      <w:r w:rsidRPr="00F664CC">
        <w:t xml:space="preserve"> Participating in MassHealth</w:t>
      </w:r>
    </w:p>
    <w:p w14:paraId="7AD423C9" w14:textId="149F42AD" w:rsidR="00F664CC" w:rsidRPr="00F664CC" w:rsidRDefault="00F664CC" w:rsidP="00B24A17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</w:t>
      </w:r>
      <w:r w:rsidR="005574D1">
        <w:t xml:space="preserve">Acting </w:t>
      </w:r>
      <w:r w:rsidR="00AA6085">
        <w:t>Assistant Secretary for MassHealth</w:t>
      </w:r>
      <w:r w:rsidR="00B24A17">
        <w:t xml:space="preserve"> [signature of Amanda Cassel Kraft]</w:t>
      </w:r>
    </w:p>
    <w:p w14:paraId="376DC8E3" w14:textId="1275793F" w:rsidR="00F664CC" w:rsidRPr="00F664CC" w:rsidRDefault="00F664CC" w:rsidP="00B24A17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FE50A2">
        <w:t xml:space="preserve">Extended </w:t>
      </w:r>
      <w:r w:rsidR="0088169C">
        <w:t>COVID-19</w:t>
      </w:r>
      <w:r w:rsidR="0088169C" w:rsidRPr="007831D1">
        <w:t xml:space="preserve"> </w:t>
      </w:r>
      <w:r w:rsidR="0088169C">
        <w:t xml:space="preserve">Related Administrative </w:t>
      </w:r>
      <w:r w:rsidR="0088169C" w:rsidRPr="007831D1">
        <w:t xml:space="preserve">Flexibilities for </w:t>
      </w:r>
      <w:r w:rsidR="0088169C" w:rsidRPr="00615E76">
        <w:t>Therapy Services Including Telehealth</w:t>
      </w:r>
      <w:r w:rsidR="0088169C">
        <w:t xml:space="preserve"> and New Telehealth Documentation Requirement</w:t>
      </w:r>
    </w:p>
    <w:p w14:paraId="63C5109D" w14:textId="77777777" w:rsidR="008065B8" w:rsidRDefault="008065B8" w:rsidP="008065B8">
      <w:pPr>
        <w:pStyle w:val="Heading2"/>
      </w:pPr>
      <w:r>
        <w:t xml:space="preserve">Introduction </w:t>
      </w:r>
      <w:bookmarkStart w:id="0" w:name="_Hlk81492491"/>
    </w:p>
    <w:p w14:paraId="1024F5B7" w14:textId="3B3E5FE5" w:rsidR="008065B8" w:rsidRDefault="008065B8" w:rsidP="008065B8">
      <w:r>
        <w:t>On January 31, 2020, the United States Secretary of Health and Human Services (Secretary), pursuant to authority under section 319 of the Public Health Service Act (42 U.S.C. § 247d), issued a determination that a nationwide public health emergency had existed since January 27, 2020 (“the FPHE”). The Secretary has since issued renewals of the FPHE, on April 21, 2020; July 23, 2020; October 2, 2020; January 7, 2021; April 15, 2021; and July 19, 2021.</w:t>
      </w:r>
      <w:r w:rsidRPr="00B37F77">
        <w:t xml:space="preserve"> </w:t>
      </w:r>
      <w:r>
        <w:t>On</w:t>
      </w:r>
      <w:r w:rsidRPr="00487970">
        <w:t xml:space="preserve"> March 10, 2020</w:t>
      </w:r>
      <w:r>
        <w:t>,</w:t>
      </w:r>
      <w:r w:rsidRPr="00487970">
        <w:t xml:space="preserve"> </w:t>
      </w:r>
      <w:r>
        <w:t xml:space="preserve">the Governor issued the </w:t>
      </w:r>
      <w:r w:rsidRPr="00487970">
        <w:t>Declaration of State of Emergency within the Commonwealth due to the 2019 novel Coronavirus (COVID-19) outbreak</w:t>
      </w:r>
      <w:r>
        <w:t>, which expired June 15, 2021.</w:t>
      </w:r>
      <w:bookmarkEnd w:id="0"/>
    </w:p>
    <w:p w14:paraId="2A528347" w14:textId="0CD11C94" w:rsidR="00FB26D5" w:rsidRPr="00487970" w:rsidRDefault="00FB26D5" w:rsidP="00586986">
      <w:pPr>
        <w:rPr>
          <w:b/>
        </w:rPr>
      </w:pPr>
      <w:bookmarkStart w:id="1" w:name="_Hlk81492503"/>
      <w:r>
        <w:t xml:space="preserve">In light of the FPHE and the state declaration, </w:t>
      </w:r>
      <w:r w:rsidRPr="00487970">
        <w:t>MassHealth authorized certain COVID-19 related administrative flexibilities to long</w:t>
      </w:r>
      <w:r>
        <w:rPr>
          <w:b/>
        </w:rPr>
        <w:t>-</w:t>
      </w:r>
      <w:r w:rsidRPr="00487970">
        <w:t>term services and supports (LTSS) providers</w:t>
      </w:r>
      <w:r>
        <w:t xml:space="preserve">. These flexibilities </w:t>
      </w:r>
      <w:r w:rsidRPr="00487970">
        <w:t>were communicated</w:t>
      </w:r>
      <w:r>
        <w:t xml:space="preserve"> in</w:t>
      </w:r>
      <w:r w:rsidRPr="00487970">
        <w:t xml:space="preserve"> a guidance document titled </w:t>
      </w:r>
      <w:hyperlink r:id="rId10" w:history="1">
        <w:r w:rsidRPr="008F446D">
          <w:rPr>
            <w:rStyle w:val="Hyperlink"/>
          </w:rPr>
          <w:t>MassHealth LTSS Provider Information: Updates Related to the Coronavirus Disease 2019 (COVID-19)</w:t>
        </w:r>
      </w:hyperlink>
      <w:r w:rsidRPr="00487970">
        <w:t xml:space="preserve"> (</w:t>
      </w:r>
      <w:bookmarkStart w:id="2" w:name="_Hlk56080262"/>
      <w:r w:rsidRPr="00487970">
        <w:t xml:space="preserve">hereinafter referred to as the </w:t>
      </w:r>
      <w:r w:rsidR="00516157">
        <w:t>“</w:t>
      </w:r>
      <w:r w:rsidRPr="00487970">
        <w:t>MassHealth COVID-19 LTSS Flexibilities document</w:t>
      </w:r>
      <w:r w:rsidR="00516157">
        <w:t>”</w:t>
      </w:r>
      <w:r w:rsidRPr="00487970">
        <w:t>)</w:t>
      </w:r>
      <w:bookmarkEnd w:id="2"/>
      <w:r w:rsidRPr="00487970">
        <w:t xml:space="preserve">. </w:t>
      </w:r>
      <w:r>
        <w:rPr>
          <w:color w:val="000000" w:themeColor="text1"/>
        </w:rPr>
        <w:t>MassHealth subsequently replaced this guidance with Therapist Bulletins 15 and 16.</w:t>
      </w:r>
    </w:p>
    <w:p w14:paraId="3A831442" w14:textId="4B4254E4" w:rsidR="00FB26D5" w:rsidRPr="006072E2" w:rsidRDefault="00FB26D5" w:rsidP="00586986">
      <w:pPr>
        <w:rPr>
          <w:b/>
          <w:noProof/>
          <w:lang w:eastAsia="zh-TW"/>
        </w:rPr>
      </w:pPr>
      <w:r>
        <w:t xml:space="preserve">Due to the continued FPHE, MassHealth is issuing this </w:t>
      </w:r>
      <w:r w:rsidR="00516157">
        <w:t>b</w:t>
      </w:r>
      <w:r>
        <w:t xml:space="preserve">ulletin. </w:t>
      </w:r>
      <w:r w:rsidR="00516157">
        <w:t>T</w:t>
      </w:r>
      <w:r w:rsidRPr="006072E2">
        <w:t>he purpose of this bulletin</w:t>
      </w:r>
      <w:r>
        <w:rPr>
          <w:color w:val="000000" w:themeColor="text1"/>
        </w:rPr>
        <w:t>, which supersedes Therapist Bulletin 16,</w:t>
      </w:r>
      <w:r w:rsidRPr="0090397A">
        <w:rPr>
          <w:color w:val="000000" w:themeColor="text1"/>
        </w:rPr>
        <w:t xml:space="preserve"> </w:t>
      </w:r>
      <w:r w:rsidRPr="006072E2">
        <w:t>is to update MassHealth’s COVID-19 related flexibilities for MassHealth</w:t>
      </w:r>
      <w:r>
        <w:t xml:space="preserve"> therapist services, including telehealth, to</w:t>
      </w:r>
      <w:r w:rsidRPr="006072E2">
        <w:t xml:space="preserve"> help ensure members retain access to appropriate </w:t>
      </w:r>
      <w:r>
        <w:t>therapist services</w:t>
      </w:r>
      <w:r w:rsidRPr="006072E2">
        <w:t xml:space="preserve">, promote social distancing, and mitigate the spread of COVID-19. The guidance in this bulletin replaces all previously issued guidance for MassHealth </w:t>
      </w:r>
      <w:r>
        <w:t>therapy</w:t>
      </w:r>
      <w:r w:rsidRPr="006072E2">
        <w:t xml:space="preserve"> providers described </w:t>
      </w:r>
      <w:r>
        <w:t xml:space="preserve">in </w:t>
      </w:r>
      <w:r>
        <w:rPr>
          <w:color w:val="000000" w:themeColor="text1"/>
        </w:rPr>
        <w:t>Therapist Bulletins 15 and 16</w:t>
      </w:r>
      <w:r w:rsidRPr="006072E2">
        <w:t xml:space="preserve"> </w:t>
      </w:r>
      <w:r>
        <w:t xml:space="preserve">and </w:t>
      </w:r>
      <w:r w:rsidRPr="006072E2">
        <w:t>in the MassHealth COVID-19 LTSS Flexibilities document.</w:t>
      </w:r>
    </w:p>
    <w:p w14:paraId="51ACFD2B" w14:textId="77777777" w:rsidR="00FB26D5" w:rsidRPr="006072E2" w:rsidRDefault="00FB26D5" w:rsidP="00586986">
      <w:pPr>
        <w:rPr>
          <w:b/>
        </w:rPr>
      </w:pPr>
      <w:r w:rsidRPr="006072E2">
        <w:t xml:space="preserve">This bulletin applies to members </w:t>
      </w:r>
      <w:r>
        <w:t>receiving therapist services</w:t>
      </w:r>
      <w:r w:rsidRPr="006072E2">
        <w:t xml:space="preserve"> on a fee-for-service basis, including members enrolled in the Primary Care Clinician (PCC) plan who are receiving MassHealth</w:t>
      </w:r>
      <w:r>
        <w:t>-</w:t>
      </w:r>
      <w:r w:rsidRPr="006072E2">
        <w:t>covered</w:t>
      </w:r>
      <w:r>
        <w:t xml:space="preserve"> therapist services</w:t>
      </w:r>
      <w:r w:rsidRPr="006072E2">
        <w:t>.</w:t>
      </w:r>
    </w:p>
    <w:p w14:paraId="7479489D" w14:textId="77777777" w:rsidR="00FB26D5" w:rsidRDefault="00FB26D5" w:rsidP="00586986">
      <w:r w:rsidRPr="006072E2">
        <w:t>This bulletin</w:t>
      </w:r>
      <w:r>
        <w:t>:</w:t>
      </w:r>
    </w:p>
    <w:p w14:paraId="6BE3A1BF" w14:textId="29638EF0" w:rsidR="00FB26D5" w:rsidRDefault="00FB26D5" w:rsidP="00FB26D5">
      <w:pPr>
        <w:pStyle w:val="BodyTextIndent"/>
        <w:ind w:left="720"/>
        <w:rPr>
          <w:bCs/>
        </w:rPr>
      </w:pPr>
      <w:r>
        <w:t>a.</w:t>
      </w:r>
      <w:r w:rsidRPr="006072E2">
        <w:t xml:space="preserve"> </w:t>
      </w:r>
      <w:bookmarkStart w:id="3" w:name="_Hlk81428441"/>
      <w:r w:rsidRPr="006072E2">
        <w:t xml:space="preserve">describes COVID-19 related flexibilities for MassHealth </w:t>
      </w:r>
      <w:r>
        <w:rPr>
          <w:bCs/>
          <w:color w:val="000000" w:themeColor="text1"/>
        </w:rPr>
        <w:t>therapist services (physical therapy, occupational therapy, and speech-language therapy)</w:t>
      </w:r>
      <w:r w:rsidRPr="006072E2">
        <w:t xml:space="preserve"> </w:t>
      </w:r>
      <w:r>
        <w:rPr>
          <w:bCs/>
        </w:rPr>
        <w:t xml:space="preserve">that will remain in effect beyond September </w:t>
      </w:r>
      <w:r w:rsidRPr="00AE4F09">
        <w:rPr>
          <w:bCs/>
        </w:rPr>
        <w:t>13, 2021</w:t>
      </w:r>
      <w:r>
        <w:rPr>
          <w:bCs/>
        </w:rPr>
        <w:t>,</w:t>
      </w:r>
      <w:r w:rsidRPr="0087733C">
        <w:t xml:space="preserve"> </w:t>
      </w:r>
      <w:r w:rsidRPr="0090397A">
        <w:t xml:space="preserve">until the end of the </w:t>
      </w:r>
      <w:r w:rsidR="000B185F">
        <w:t>FPHE</w:t>
      </w:r>
      <w:r>
        <w:rPr>
          <w:bCs/>
        </w:rPr>
        <w:t xml:space="preserve">; </w:t>
      </w:r>
    </w:p>
    <w:p w14:paraId="16C12030" w14:textId="7BE6D980" w:rsidR="00FB26D5" w:rsidRDefault="00FB26D5" w:rsidP="00FB26D5">
      <w:pPr>
        <w:pStyle w:val="BodyTextIndent"/>
        <w:ind w:left="720"/>
        <w:rPr>
          <w:bCs/>
        </w:rPr>
      </w:pPr>
      <w:r>
        <w:lastRenderedPageBreak/>
        <w:t xml:space="preserve">b. clarifies that telehealth visits may be used for follow-up visits that do not require any hands-on care; and  </w:t>
      </w:r>
    </w:p>
    <w:p w14:paraId="09FC9866" w14:textId="77777777" w:rsidR="00FB26D5" w:rsidRPr="00903DF8" w:rsidRDefault="00FB26D5" w:rsidP="00FB26D5">
      <w:pPr>
        <w:ind w:left="720"/>
      </w:pPr>
      <w:r w:rsidRPr="00B37F77">
        <w:t>c. describes a new recordkeeping and documentation requirement regarding telehealth services</w:t>
      </w:r>
      <w:r>
        <w:t>.</w:t>
      </w:r>
    </w:p>
    <w:bookmarkEnd w:id="3"/>
    <w:p w14:paraId="3A6F350E" w14:textId="77777777" w:rsidR="00FB26D5" w:rsidRDefault="00FB26D5" w:rsidP="00FB26D5">
      <w:pPr>
        <w:pStyle w:val="Heading3"/>
      </w:pPr>
      <w:r>
        <w:t>Medical Referral Requirements</w:t>
      </w:r>
    </w:p>
    <w:p w14:paraId="5753362C" w14:textId="73EFBF62" w:rsidR="00FB26D5" w:rsidRDefault="00FB26D5" w:rsidP="00586986">
      <w:bookmarkStart w:id="4" w:name="_Hlk51565935"/>
      <w:r>
        <w:t xml:space="preserve">Through </w:t>
      </w:r>
      <w:r w:rsidRPr="00903DF8">
        <w:rPr>
          <w:iCs/>
        </w:rPr>
        <w:t>the end of the</w:t>
      </w:r>
      <w:r w:rsidR="00DD576E">
        <w:rPr>
          <w:iCs/>
        </w:rPr>
        <w:t xml:space="preserve"> F</w:t>
      </w:r>
      <w:r>
        <w:rPr>
          <w:iCs/>
        </w:rPr>
        <w:t>PHE</w:t>
      </w:r>
      <w:r w:rsidRPr="00416556">
        <w:rPr>
          <w:rStyle w:val="CommentReference"/>
        </w:rPr>
        <w:t>, if</w:t>
      </w:r>
      <w:r>
        <w:rPr>
          <w:rStyle w:val="CommentReference"/>
        </w:rPr>
        <w:t xml:space="preserve"> </w:t>
      </w:r>
      <w:r>
        <w:t>a therapy provider is unable to acquire a written medical referral from a licensed physician or a licensed nurse practitioner prior to initiation of therapy services, or for any subsequent 60-day period, as required by 130 CMR 432.415, the therapy provider may obtain a verbal medical referral from a licensed physician or nurse practitioner approving the provision of therapy services. The written record of a verbal medical referral for therapy services must include the date and time acquired, as well as the signature of the licensed therapist obtaining the verbal medical referral</w:t>
      </w:r>
      <w:r w:rsidR="00746FD3">
        <w:t>,</w:t>
      </w:r>
      <w:r>
        <w:t xml:space="preserve"> and must be maintained in the member’s record. The therapy provider must acquire the written medical referral for therapy services prior to billing MassHealth and maintain a copy of all written referrals.</w:t>
      </w:r>
      <w:bookmarkEnd w:id="4"/>
    </w:p>
    <w:p w14:paraId="2E5218E4" w14:textId="77777777" w:rsidR="00FB26D5" w:rsidRDefault="00FB26D5" w:rsidP="00FB26D5">
      <w:pPr>
        <w:pStyle w:val="Heading3"/>
      </w:pPr>
      <w:r w:rsidRPr="007831D1">
        <w:t>Prior Authorization Extensions</w:t>
      </w:r>
    </w:p>
    <w:p w14:paraId="1E91B3AE" w14:textId="1CED8AC5" w:rsidR="00FB26D5" w:rsidRDefault="00FB26D5" w:rsidP="00586986">
      <w:bookmarkStart w:id="5" w:name="_Hlk45630223"/>
      <w:r>
        <w:t xml:space="preserve">Through </w:t>
      </w:r>
      <w:r w:rsidRPr="00903DF8">
        <w:rPr>
          <w:iCs/>
        </w:rPr>
        <w:t>the end of the</w:t>
      </w:r>
      <w:r w:rsidR="006323BC">
        <w:rPr>
          <w:iCs/>
        </w:rPr>
        <w:t xml:space="preserve"> F</w:t>
      </w:r>
      <w:r>
        <w:rPr>
          <w:iCs/>
        </w:rPr>
        <w:t>PHE</w:t>
      </w:r>
      <w:r>
        <w:t xml:space="preserve">, </w:t>
      </w:r>
      <w:r w:rsidRPr="00584D86">
        <w:rPr>
          <w:color w:val="000000" w:themeColor="text1"/>
        </w:rPr>
        <w:t>therapy</w:t>
      </w:r>
      <w:r w:rsidRPr="00582050">
        <w:rPr>
          <w:color w:val="000000" w:themeColor="text1"/>
        </w:rPr>
        <w:t xml:space="preserve"> </w:t>
      </w:r>
      <w:r>
        <w:t>p</w:t>
      </w:r>
      <w:r w:rsidRPr="009969A8">
        <w:t xml:space="preserve">roviders </w:t>
      </w:r>
      <w:bookmarkEnd w:id="5"/>
      <w:r w:rsidRPr="009969A8">
        <w:t>may request a continuation of an existing prior authorization</w:t>
      </w:r>
      <w:r>
        <w:t xml:space="preserve"> (PA)</w:t>
      </w:r>
      <w:r w:rsidRPr="009969A8">
        <w:t xml:space="preserve">. The provider must </w:t>
      </w:r>
      <w:r>
        <w:t>email</w:t>
      </w:r>
      <w:r w:rsidRPr="009969A8">
        <w:t xml:space="preserve"> an extension request to </w:t>
      </w:r>
      <w:hyperlink r:id="rId11" w:history="1">
        <w:r w:rsidRPr="00C95706">
          <w:rPr>
            <w:rStyle w:val="Hyperlink"/>
            <w:rFonts w:cs="Arial"/>
          </w:rPr>
          <w:t>support@masshealthltss.com</w:t>
        </w:r>
      </w:hyperlink>
      <w:r>
        <w:t xml:space="preserve"> </w:t>
      </w:r>
      <w:r w:rsidRPr="008A0A41">
        <w:t xml:space="preserve">prior to the end date of the existing </w:t>
      </w:r>
      <w:r>
        <w:t>PA</w:t>
      </w:r>
      <w:r w:rsidRPr="008A0A41">
        <w:t xml:space="preserve">. Such extension requests must have “COVID-19” </w:t>
      </w:r>
      <w:r>
        <w:t xml:space="preserve">in the comments field and should provide justification for continuing therapy services. </w:t>
      </w:r>
      <w:r w:rsidRPr="008A0A41">
        <w:t xml:space="preserve">Extension requests </w:t>
      </w:r>
      <w:r>
        <w:t>may</w:t>
      </w:r>
      <w:r w:rsidRPr="008A0A41">
        <w:t xml:space="preserve"> be approved for </w:t>
      </w:r>
      <w:r>
        <w:t xml:space="preserve">periods </w:t>
      </w:r>
      <w:r w:rsidRPr="008A0A41">
        <w:t xml:space="preserve">up to </w:t>
      </w:r>
      <w:r>
        <w:t>3</w:t>
      </w:r>
      <w:r w:rsidRPr="008A0A41">
        <w:t>0 days</w:t>
      </w:r>
      <w:r>
        <w:t xml:space="preserve"> and no more than three extension requests will be approved</w:t>
      </w:r>
      <w:r w:rsidRPr="008A0A41">
        <w:t>.</w:t>
      </w:r>
      <w:r>
        <w:t xml:space="preserve"> Additional therapy visits beyond the third extension require a new PA. To increase the frequency of services or number of units, providers must file a new request for PA.</w:t>
      </w:r>
    </w:p>
    <w:p w14:paraId="56A6CD50" w14:textId="77777777" w:rsidR="00FB26D5" w:rsidRDefault="00FB26D5" w:rsidP="00FB26D5">
      <w:pPr>
        <w:pStyle w:val="Heading3"/>
      </w:pPr>
      <w:bookmarkStart w:id="6" w:name="_Hlk66353469"/>
      <w:r>
        <w:t>Therapy Telehealth Guidance</w:t>
      </w:r>
    </w:p>
    <w:p w14:paraId="581F4B41" w14:textId="039FA023" w:rsidR="00FB26D5" w:rsidRPr="00784642" w:rsidRDefault="00FB26D5" w:rsidP="00586986">
      <w:pPr>
        <w:rPr>
          <w:rStyle w:val="Emphasis"/>
          <w:b/>
          <w:i w:val="0"/>
          <w:iCs w:val="0"/>
          <w:noProof/>
          <w:lang w:eastAsia="zh-TW"/>
        </w:rPr>
      </w:pPr>
      <w:r w:rsidRPr="00784642">
        <w:t>MassHealth is extending coverage for</w:t>
      </w:r>
      <w:r w:rsidRPr="00784642">
        <w:rPr>
          <w:b/>
        </w:rPr>
        <w:t xml:space="preserve"> </w:t>
      </w:r>
      <w:r w:rsidRPr="00784642">
        <w:t>telehealth services</w:t>
      </w:r>
      <w:r>
        <w:t xml:space="preserve"> that shall remain in effect until the end of the </w:t>
      </w:r>
      <w:r w:rsidR="007D0DDC">
        <w:t>F</w:t>
      </w:r>
      <w:r>
        <w:t xml:space="preserve">PHE </w:t>
      </w:r>
      <w:r w:rsidRPr="00784642">
        <w:t>for members receiving therapist services on a fee-for-service basis, including members enrolled in the PCC plan</w:t>
      </w:r>
      <w:r>
        <w:t>.</w:t>
      </w:r>
      <w:r w:rsidRPr="00784642">
        <w:t xml:space="preserve"> </w:t>
      </w:r>
    </w:p>
    <w:bookmarkEnd w:id="6"/>
    <w:p w14:paraId="4396EA9C" w14:textId="77777777" w:rsidR="00FB26D5" w:rsidRPr="009678D7" w:rsidRDefault="00FB26D5" w:rsidP="00FB26D5">
      <w:pPr>
        <w:pStyle w:val="Heading3"/>
      </w:pPr>
      <w:r w:rsidRPr="00784642">
        <w:t>Prior Authorization and Recordkeeping</w:t>
      </w:r>
    </w:p>
    <w:p w14:paraId="0FB32F07" w14:textId="7D0F0975" w:rsidR="00FB26D5" w:rsidRDefault="00FB26D5" w:rsidP="00586986">
      <w:r w:rsidRPr="009678D7">
        <w:t xml:space="preserve">Therapy </w:t>
      </w:r>
      <w:r>
        <w:t>p</w:t>
      </w:r>
      <w:r w:rsidRPr="009678D7">
        <w:t xml:space="preserve">roviders </w:t>
      </w:r>
      <w:r>
        <w:t xml:space="preserve">of telehealth services </w:t>
      </w:r>
      <w:r w:rsidRPr="009678D7">
        <w:t xml:space="preserve">must follow all prior authorization </w:t>
      </w:r>
      <w:r>
        <w:t xml:space="preserve">and recordkeeping requirements </w:t>
      </w:r>
      <w:r w:rsidRPr="009678D7">
        <w:t>under 130 CMR 43</w:t>
      </w:r>
      <w:r>
        <w:t>2</w:t>
      </w:r>
      <w:r w:rsidRPr="009678D7">
        <w:t>.</w:t>
      </w:r>
      <w:r>
        <w:t>417, 130 CMR 432.418,</w:t>
      </w:r>
      <w:r w:rsidRPr="009678D7">
        <w:t xml:space="preserve"> and 130 CMR 450.000</w:t>
      </w:r>
      <w:r>
        <w:t>,</w:t>
      </w:r>
      <w:r w:rsidRPr="009678D7">
        <w:t xml:space="preserve"> and services must meet all requirements under the MassHealth Guidelines for Medical Necessity Determination for </w:t>
      </w:r>
      <w:hyperlink r:id="rId12" w:history="1">
        <w:r w:rsidRPr="00041575">
          <w:rPr>
            <w:rStyle w:val="Hyperlink"/>
          </w:rPr>
          <w:t>Speech and Language Therapy</w:t>
        </w:r>
      </w:hyperlink>
      <w:r w:rsidRPr="009678D7">
        <w:t xml:space="preserve">, </w:t>
      </w:r>
      <w:hyperlink r:id="rId13" w:history="1">
        <w:r w:rsidRPr="00041575">
          <w:rPr>
            <w:rStyle w:val="Hyperlink"/>
          </w:rPr>
          <w:t>Physical Therapy</w:t>
        </w:r>
      </w:hyperlink>
      <w:r w:rsidRPr="009678D7">
        <w:t xml:space="preserve">, and </w:t>
      </w:r>
      <w:hyperlink r:id="rId14" w:history="1">
        <w:r w:rsidRPr="00041575">
          <w:rPr>
            <w:rStyle w:val="Hyperlink"/>
          </w:rPr>
          <w:t>Occupational Therapy</w:t>
        </w:r>
      </w:hyperlink>
      <w:r w:rsidRPr="009678D7">
        <w:t>.</w:t>
      </w:r>
    </w:p>
    <w:p w14:paraId="681FD68A" w14:textId="77777777" w:rsidR="00FB26D5" w:rsidRPr="00A46A7F" w:rsidRDefault="00FB26D5" w:rsidP="00FB26D5">
      <w:pPr>
        <w:pStyle w:val="Heading3"/>
      </w:pPr>
      <w:r w:rsidRPr="00A46A7F">
        <w:rPr>
          <w:rStyle w:val="Heading3Char"/>
          <w:b/>
        </w:rPr>
        <w:t>Service Delivery Requirements</w:t>
      </w:r>
    </w:p>
    <w:p w14:paraId="28765269" w14:textId="4A79F69C" w:rsidR="0011626B" w:rsidRDefault="00FB26D5" w:rsidP="00586986">
      <w:r w:rsidRPr="009678D7">
        <w:t xml:space="preserve">MassHealth is not imposing specific requirements for technologies used to deliver services via </w:t>
      </w:r>
      <w:r>
        <w:t>t</w:t>
      </w:r>
      <w:r w:rsidRPr="009678D7">
        <w:t xml:space="preserve">elehealth </w:t>
      </w:r>
      <w:r w:rsidRPr="009678D7">
        <w:rPr>
          <w:bCs/>
        </w:rPr>
        <w:t>and will allow reimbursement for</w:t>
      </w:r>
      <w:r w:rsidRPr="009678D7">
        <w:t xml:space="preserve"> MassHealth </w:t>
      </w:r>
      <w:r w:rsidRPr="009678D7">
        <w:rPr>
          <w:bCs/>
        </w:rPr>
        <w:t>therapist services</w:t>
      </w:r>
      <w:r w:rsidRPr="009678D7">
        <w:t xml:space="preserve"> delivered through </w:t>
      </w:r>
      <w:r>
        <w:t>t</w:t>
      </w:r>
      <w:r w:rsidRPr="009678D7">
        <w:t xml:space="preserve">elehealth, </w:t>
      </w:r>
      <w:r>
        <w:t>as</w:t>
      </w:r>
      <w:r w:rsidRPr="009678D7">
        <w:t xml:space="preserve"> long as such services</w:t>
      </w:r>
    </w:p>
    <w:p w14:paraId="43F6AE2A" w14:textId="77777777" w:rsidR="0011626B" w:rsidRDefault="0011626B">
      <w:pPr>
        <w:spacing w:before="0" w:after="200" w:afterAutospacing="0" w:line="276" w:lineRule="auto"/>
        <w:ind w:left="0"/>
      </w:pPr>
      <w:r>
        <w:br w:type="page"/>
      </w:r>
    </w:p>
    <w:p w14:paraId="5E445DA9" w14:textId="7777777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lastRenderedPageBreak/>
        <w:t>are medically necessary</w:t>
      </w:r>
      <w:r>
        <w:t>;</w:t>
      </w:r>
    </w:p>
    <w:p w14:paraId="7FC9FC39" w14:textId="7777777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t>are clinically appropriate</w:t>
      </w:r>
      <w:r>
        <w:t>;</w:t>
      </w:r>
      <w:r w:rsidRPr="009678D7">
        <w:t xml:space="preserve"> </w:t>
      </w:r>
    </w:p>
    <w:p w14:paraId="02DE2320" w14:textId="7777777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t>meet requirements within 130 CMR 43</w:t>
      </w:r>
      <w:r>
        <w:t>2</w:t>
      </w:r>
      <w:r w:rsidRPr="009678D7">
        <w:t>.000</w:t>
      </w:r>
      <w:r>
        <w:t xml:space="preserve"> and 130 CMR 450.000; and</w:t>
      </w:r>
    </w:p>
    <w:p w14:paraId="1EF64563" w14:textId="77777777" w:rsidR="00FB26D5" w:rsidRDefault="00FB26D5" w:rsidP="00FB26D5">
      <w:pPr>
        <w:pStyle w:val="BodyTextIndent"/>
        <w:numPr>
          <w:ilvl w:val="0"/>
          <w:numId w:val="20"/>
        </w:numPr>
      </w:pPr>
      <w:r w:rsidRPr="009678D7">
        <w:t>all additional requirements of the</w:t>
      </w:r>
      <w:r w:rsidRPr="009678D7">
        <w:rPr>
          <w:b/>
        </w:rPr>
        <w:t xml:space="preserve"> </w:t>
      </w:r>
      <w:r>
        <w:rPr>
          <w:bCs/>
        </w:rPr>
        <w:t>t</w:t>
      </w:r>
      <w:r w:rsidRPr="009678D7">
        <w:rPr>
          <w:bCs/>
        </w:rPr>
        <w:t xml:space="preserve">herapy </w:t>
      </w:r>
      <w:r>
        <w:rPr>
          <w:bCs/>
        </w:rPr>
        <w:t>t</w:t>
      </w:r>
      <w:r w:rsidRPr="009678D7">
        <w:rPr>
          <w:bCs/>
        </w:rPr>
        <w:t>elehealth guidance</w:t>
      </w:r>
      <w:r>
        <w:rPr>
          <w:bCs/>
        </w:rPr>
        <w:t xml:space="preserve"> contained in this bulletin are met</w:t>
      </w:r>
      <w:r w:rsidRPr="009678D7">
        <w:t xml:space="preserve">. </w:t>
      </w:r>
    </w:p>
    <w:p w14:paraId="68D0BABC" w14:textId="77777777" w:rsidR="00FB26D5" w:rsidRDefault="00FB26D5" w:rsidP="00586986">
      <w:r w:rsidRPr="008C6B49">
        <w:t>Providers are encouraged to use appropriate technologies to communicate with individuals and should, to the extent feasible, ensure the same rights to confidentiality and security as provided in face-to-face services. Providers must inform members of any relevant privacy considerations</w:t>
      </w:r>
      <w:r>
        <w:t>.</w:t>
      </w:r>
    </w:p>
    <w:p w14:paraId="2A98B1FD" w14:textId="77777777" w:rsidR="00FB26D5" w:rsidRPr="00D366E1" w:rsidRDefault="00FB26D5" w:rsidP="00FB26D5">
      <w:pPr>
        <w:pStyle w:val="Heading4"/>
      </w:pPr>
      <w:r w:rsidRPr="00D366E1">
        <w:t xml:space="preserve">Therapy </w:t>
      </w:r>
      <w:r>
        <w:t>t</w:t>
      </w:r>
      <w:r w:rsidRPr="00D366E1">
        <w:t>elehealth</w:t>
      </w:r>
      <w:r>
        <w:t xml:space="preserve"> visits may be used for therapist services that</w:t>
      </w:r>
    </w:p>
    <w:p w14:paraId="3EF0FBC5" w14:textId="77777777" w:rsidR="00FB26D5" w:rsidRPr="00D366E1" w:rsidRDefault="00FB26D5" w:rsidP="00FB26D5">
      <w:pPr>
        <w:pStyle w:val="BodyTextIndent"/>
        <w:numPr>
          <w:ilvl w:val="0"/>
          <w:numId w:val="17"/>
        </w:numPr>
      </w:pPr>
      <w:r w:rsidRPr="00D366E1">
        <w:t>require the member’s consent, documented as described below; and</w:t>
      </w:r>
    </w:p>
    <w:p w14:paraId="3DF78BA2" w14:textId="44EAD38D" w:rsidR="00FB26D5" w:rsidRDefault="00357582" w:rsidP="00FB26D5">
      <w:pPr>
        <w:pStyle w:val="BodyTextIndent"/>
        <w:numPr>
          <w:ilvl w:val="0"/>
          <w:numId w:val="17"/>
        </w:numPr>
      </w:pPr>
      <w:r>
        <w:t xml:space="preserve">are </w:t>
      </w:r>
      <w:r w:rsidR="00FB26D5">
        <w:t xml:space="preserve">follow-up visits that </w:t>
      </w:r>
      <w:r w:rsidR="00FB26D5" w:rsidRPr="00D366E1">
        <w:t>do not require any hands-on care.</w:t>
      </w:r>
    </w:p>
    <w:p w14:paraId="5CB4A23D" w14:textId="77777777" w:rsidR="00FB26D5" w:rsidRDefault="00FB26D5" w:rsidP="00586986">
      <w:bookmarkStart w:id="7" w:name="_Hlk81258338"/>
      <w:r>
        <w:t xml:space="preserve">Follow-up visits do not include evaluations or re-evaluations and may be conducted telephonically if appropriate, but live video is preferred. </w:t>
      </w:r>
    </w:p>
    <w:bookmarkEnd w:id="7"/>
    <w:p w14:paraId="18C0D694" w14:textId="77777777" w:rsidR="00FB26D5" w:rsidRDefault="00FB26D5" w:rsidP="00586986">
      <w:r w:rsidRPr="00D631C8">
        <w:t>Live</w:t>
      </w:r>
      <w:r>
        <w:t>-</w:t>
      </w:r>
      <w:r w:rsidRPr="00D631C8">
        <w:t>video telehealth m</w:t>
      </w:r>
      <w:r>
        <w:t>ust</w:t>
      </w:r>
      <w:r w:rsidRPr="00D631C8">
        <w:t xml:space="preserve"> be used</w:t>
      </w:r>
      <w:r w:rsidRPr="004B03CA">
        <w:t>, with the member’s consent</w:t>
      </w:r>
      <w:r>
        <w:t>,</w:t>
      </w:r>
      <w:r w:rsidRPr="00D631C8">
        <w:t xml:space="preserve"> to conduct </w:t>
      </w:r>
      <w:r>
        <w:t xml:space="preserve">the </w:t>
      </w:r>
      <w:r w:rsidRPr="00D631C8">
        <w:t xml:space="preserve">comprehensive </w:t>
      </w:r>
      <w:r>
        <w:t xml:space="preserve">evaluation and/or reevaluation under 130 CMR 432.411, 432.415, and 432.416 </w:t>
      </w:r>
      <w:r w:rsidRPr="00D631C8">
        <w:t>for member</w:t>
      </w:r>
      <w:r>
        <w:t xml:space="preserve">s </w:t>
      </w:r>
      <w:r w:rsidRPr="00BF2D4D">
        <w:t xml:space="preserve">receiving </w:t>
      </w:r>
      <w:r>
        <w:t xml:space="preserve">therapy </w:t>
      </w:r>
      <w:r w:rsidRPr="004B03CA">
        <w:t>if they have concerns due to COVID-19.</w:t>
      </w:r>
      <w:r>
        <w:t xml:space="preserve"> Telephonic only telehealth is not permitted to conduct the comprehensive evaluation and/or reevaluation under 130 CMR 432.411, 432.415, and 432.416 for members receiving therapy if they have concerns due to COVID-19. </w:t>
      </w:r>
    </w:p>
    <w:p w14:paraId="38F4AC21" w14:textId="77777777" w:rsidR="00FB26D5" w:rsidRPr="009678D7" w:rsidRDefault="00FB26D5" w:rsidP="00FB26D5">
      <w:pPr>
        <w:pStyle w:val="Heading3"/>
      </w:pPr>
      <w:r w:rsidRPr="009678D7">
        <w:t>Member Consent</w:t>
      </w:r>
    </w:p>
    <w:p w14:paraId="1D7C48F4" w14:textId="77777777" w:rsidR="00FB26D5" w:rsidRDefault="00FB26D5" w:rsidP="00586986">
      <w:r w:rsidRPr="009678D7">
        <w:t>Providers must</w:t>
      </w:r>
      <w:r>
        <w:t xml:space="preserve"> obtain</w:t>
      </w:r>
      <w:r w:rsidRPr="009678D7">
        <w:t xml:space="preserve"> verbal consent from a member</w:t>
      </w:r>
      <w:r>
        <w:t xml:space="preserve">, and the member’s </w:t>
      </w:r>
      <w:r w:rsidRPr="009678D7">
        <w:t>caregiver/legal guardian</w:t>
      </w:r>
      <w:r>
        <w:t xml:space="preserve"> if applicable,</w:t>
      </w:r>
      <w:r w:rsidRPr="009678D7">
        <w:t xml:space="preserve"> prior to the </w:t>
      </w:r>
      <w:r w:rsidRPr="00F776B0">
        <w:t xml:space="preserve">initiation of telehealth </w:t>
      </w:r>
      <w:r>
        <w:t xml:space="preserve">and must document the consent in the member’s record. </w:t>
      </w:r>
    </w:p>
    <w:p w14:paraId="44077FBF" w14:textId="77777777" w:rsidR="00FB26D5" w:rsidRPr="00E42AA4" w:rsidRDefault="00FB26D5" w:rsidP="00586986">
      <w:r>
        <w:t>In obtaining the member’s consent, MassHealth therapy providers must provide the member with the following information about telehealth</w:t>
      </w:r>
      <w:bookmarkStart w:id="8" w:name="_Hlk54775802"/>
      <w:r>
        <w:t>.</w:t>
      </w:r>
    </w:p>
    <w:bookmarkEnd w:id="8"/>
    <w:p w14:paraId="6EBCAAAF" w14:textId="77777777" w:rsidR="00FB26D5" w:rsidRDefault="00FB26D5" w:rsidP="00586986">
      <w:r>
        <w:t xml:space="preserve">A </w:t>
      </w:r>
      <w:r w:rsidRPr="009678D7">
        <w:t>statement explaining</w:t>
      </w:r>
    </w:p>
    <w:p w14:paraId="56ECF5C8" w14:textId="77777777" w:rsidR="00FB26D5" w:rsidRDefault="00FB26D5" w:rsidP="00FB26D5">
      <w:pPr>
        <w:pStyle w:val="BodyTextIndent"/>
        <w:numPr>
          <w:ilvl w:val="0"/>
          <w:numId w:val="18"/>
        </w:numPr>
      </w:pPr>
      <w:r w:rsidRPr="009678D7">
        <w:t>what a telehealth visit entails</w:t>
      </w:r>
      <w:r>
        <w:t>;</w:t>
      </w:r>
    </w:p>
    <w:p w14:paraId="5B9DDD62" w14:textId="77777777" w:rsidR="00FB26D5" w:rsidRDefault="00FB26D5" w:rsidP="00FB26D5">
      <w:pPr>
        <w:pStyle w:val="BodyTextIndent"/>
        <w:numPr>
          <w:ilvl w:val="0"/>
          <w:numId w:val="18"/>
        </w:numPr>
      </w:pPr>
      <w:r w:rsidRPr="009678D7">
        <w:t xml:space="preserve">what is expected from the member as well as the therapy </w:t>
      </w:r>
      <w:r>
        <w:t>provider;</w:t>
      </w:r>
    </w:p>
    <w:p w14:paraId="5242EFBD" w14:textId="77777777" w:rsidR="00FB26D5" w:rsidRDefault="00FB26D5" w:rsidP="00FB26D5">
      <w:pPr>
        <w:pStyle w:val="BodyTextIndent"/>
        <w:numPr>
          <w:ilvl w:val="0"/>
          <w:numId w:val="18"/>
        </w:numPr>
      </w:pPr>
      <w:r w:rsidRPr="008F64E1">
        <w:t>any relevant privacy considerations; and</w:t>
      </w:r>
    </w:p>
    <w:p w14:paraId="6CF3F827" w14:textId="77777777" w:rsidR="00FB26D5" w:rsidRPr="0024526F" w:rsidRDefault="00FB26D5" w:rsidP="00FB26D5">
      <w:pPr>
        <w:pStyle w:val="BodyTextIndent"/>
        <w:numPr>
          <w:ilvl w:val="0"/>
          <w:numId w:val="18"/>
        </w:numPr>
      </w:pPr>
      <w:r w:rsidRPr="0024526F">
        <w:t>that the member may revoke their consent for telehealth services at any time.</w:t>
      </w:r>
    </w:p>
    <w:p w14:paraId="6683EFD8" w14:textId="77777777" w:rsidR="00FB26D5" w:rsidRPr="009678D7" w:rsidRDefault="00FB26D5" w:rsidP="00586986">
      <w:r>
        <w:t xml:space="preserve">Information provided to members should be given in their preferred method of delivery and must be documented within the member’s record. </w:t>
      </w:r>
    </w:p>
    <w:p w14:paraId="0A2A0A28" w14:textId="77777777" w:rsidR="0011626B" w:rsidRDefault="0011626B">
      <w:pPr>
        <w:spacing w:before="0" w:after="200" w:afterAutospacing="0" w:line="276" w:lineRule="auto"/>
        <w:ind w:left="0"/>
        <w:rPr>
          <w:b/>
        </w:rPr>
      </w:pPr>
      <w:r>
        <w:br w:type="page"/>
      </w:r>
    </w:p>
    <w:p w14:paraId="6E951F16" w14:textId="6478D256" w:rsidR="00FB26D5" w:rsidRPr="009678D7" w:rsidRDefault="00FB26D5" w:rsidP="00FB26D5">
      <w:pPr>
        <w:pStyle w:val="Heading3"/>
      </w:pPr>
      <w:r w:rsidRPr="009678D7">
        <w:lastRenderedPageBreak/>
        <w:t>Billing Instructions and Payment Rates for Therapist Services Delivered via Telehealth</w:t>
      </w:r>
    </w:p>
    <w:p w14:paraId="3094C0CC" w14:textId="77777777" w:rsidR="0047369D" w:rsidRDefault="00FB26D5" w:rsidP="00586986">
      <w:r w:rsidRPr="009678D7">
        <w:rPr>
          <w:shd w:val="clear" w:color="auto" w:fill="FFFFFF"/>
        </w:rPr>
        <w:t xml:space="preserve">Therapy providers must include modifier “GT” when submitting claims for services delivered via </w:t>
      </w:r>
      <w:r>
        <w:rPr>
          <w:shd w:val="clear" w:color="auto" w:fill="FFFFFF"/>
        </w:rPr>
        <w:t>t</w:t>
      </w:r>
      <w:r w:rsidRPr="009678D7">
        <w:rPr>
          <w:shd w:val="clear" w:color="auto" w:fill="FFFFFF"/>
        </w:rPr>
        <w:t xml:space="preserve">elehealth. </w:t>
      </w:r>
      <w:r w:rsidRPr="009678D7">
        <w:t xml:space="preserve">Rates of payment for therapist services delivered via </w:t>
      </w:r>
      <w:r>
        <w:t>t</w:t>
      </w:r>
      <w:r w:rsidRPr="009678D7">
        <w:t xml:space="preserve">elehealth will be the same as rates of payment for therapist services delivered via traditional (e.g., in-person) methods set forth in </w:t>
      </w:r>
      <w:hyperlink r:id="rId15" w:history="1">
        <w:r w:rsidRPr="00CC0436">
          <w:rPr>
            <w:rStyle w:val="Hyperlink"/>
          </w:rPr>
          <w:t xml:space="preserve">101 CMR 339.00: </w:t>
        </w:r>
        <w:r w:rsidRPr="00416556">
          <w:rPr>
            <w:rStyle w:val="Hyperlink"/>
            <w:i/>
          </w:rPr>
          <w:t>Restorative Services</w:t>
        </w:r>
      </w:hyperlink>
      <w:r>
        <w:t xml:space="preserve">. </w:t>
      </w:r>
    </w:p>
    <w:p w14:paraId="65C1F42F" w14:textId="586B89DD" w:rsidR="00FB26D5" w:rsidRPr="00AE4F09" w:rsidRDefault="00FB26D5" w:rsidP="00586986">
      <w:pPr>
        <w:rPr>
          <w:color w:val="212121"/>
          <w:shd w:val="clear" w:color="auto" w:fill="FFFFFF"/>
        </w:rPr>
      </w:pPr>
      <w:r w:rsidRPr="00AE4F09">
        <w:rPr>
          <w:color w:val="212121"/>
          <w:shd w:val="clear" w:color="auto" w:fill="FFFFFF"/>
        </w:rPr>
        <w:t>Failure to include modifier “GT” when submitting claims for services delivered via telehealth may result in the imposition of sanctions pursuant to 130 CMR 450.238-450.240.</w:t>
      </w:r>
    </w:p>
    <w:p w14:paraId="5CC1A16A" w14:textId="77777777" w:rsidR="00FB26D5" w:rsidRDefault="00FB26D5" w:rsidP="00586986">
      <w:r w:rsidRPr="009678D7">
        <w:rPr>
          <w:b/>
        </w:rPr>
        <w:t>Important note:</w:t>
      </w:r>
      <w:r w:rsidRPr="009678D7">
        <w:t xml:space="preserve"> Although MassHealth allows reimbursement for the delivery of certain services through </w:t>
      </w:r>
      <w:r>
        <w:t>t</w:t>
      </w:r>
      <w:r w:rsidRPr="009678D7">
        <w:t xml:space="preserve">elehealth, MassHealth does not require providers to deliver services via </w:t>
      </w:r>
      <w:r>
        <w:t>t</w:t>
      </w:r>
      <w:r w:rsidRPr="009678D7">
        <w:t>elehealth.</w:t>
      </w:r>
    </w:p>
    <w:p w14:paraId="206510D9" w14:textId="77777777" w:rsidR="00FB26D5" w:rsidRPr="009678D7" w:rsidRDefault="00FB26D5" w:rsidP="00FB26D5">
      <w:pPr>
        <w:pStyle w:val="Heading3"/>
      </w:pPr>
      <w:bookmarkStart w:id="9" w:name="_Hlk52348817"/>
      <w:r w:rsidRPr="009678D7">
        <w:t xml:space="preserve">Documentation of Telehealth Services and Encounter </w:t>
      </w:r>
      <w:r>
        <w:t>R</w:t>
      </w:r>
      <w:r w:rsidRPr="009678D7">
        <w:t>equirements</w:t>
      </w:r>
    </w:p>
    <w:p w14:paraId="60442A79" w14:textId="11609C53" w:rsidR="00FB26D5" w:rsidRPr="009678D7" w:rsidRDefault="00FB26D5" w:rsidP="00586986">
      <w:r w:rsidRPr="009678D7">
        <w:t>All documentation requirements of 130 CMR 450.000 and 130 CMR 43</w:t>
      </w:r>
      <w:r>
        <w:t>2</w:t>
      </w:r>
      <w:r w:rsidRPr="009678D7">
        <w:t>.000 apply</w:t>
      </w:r>
      <w:r>
        <w:t xml:space="preserve"> when services are delivered via telehealth and the </w:t>
      </w:r>
      <w:r w:rsidRPr="009678D7">
        <w:t>documentation</w:t>
      </w:r>
      <w:r w:rsidR="0011626B">
        <w:t xml:space="preserve"> must also include</w:t>
      </w:r>
      <w:r w:rsidRPr="009678D7">
        <w:t>:</w:t>
      </w:r>
    </w:p>
    <w:bookmarkEnd w:id="9"/>
    <w:p w14:paraId="001437E5" w14:textId="77777777" w:rsidR="00392737" w:rsidRPr="001C2049" w:rsidRDefault="00392737" w:rsidP="00392737">
      <w:pPr>
        <w:pStyle w:val="BodyTextIndent"/>
        <w:numPr>
          <w:ilvl w:val="0"/>
          <w:numId w:val="19"/>
        </w:numPr>
      </w:pPr>
      <w:r>
        <w:t>Indication in the visit note that</w:t>
      </w:r>
      <w:r w:rsidRPr="001C2049">
        <w:t xml:space="preserve"> the service was provided via telehealth;  </w:t>
      </w:r>
    </w:p>
    <w:p w14:paraId="22B10B0F" w14:textId="77777777" w:rsidR="00392737" w:rsidRDefault="00392737" w:rsidP="00392737">
      <w:pPr>
        <w:pStyle w:val="BodyTextIndent"/>
        <w:numPr>
          <w:ilvl w:val="0"/>
          <w:numId w:val="19"/>
        </w:numPr>
      </w:pPr>
      <w:r>
        <w:t>D</w:t>
      </w:r>
      <w:r w:rsidRPr="009678D7">
        <w:t xml:space="preserve">escription </w:t>
      </w:r>
      <w:r>
        <w:t xml:space="preserve">in the visit note </w:t>
      </w:r>
      <w:r w:rsidRPr="009678D7">
        <w:t xml:space="preserve">of the rationale for service via </w:t>
      </w:r>
      <w:r>
        <w:t>t</w:t>
      </w:r>
      <w:r w:rsidRPr="009678D7">
        <w:t>elehealth</w:t>
      </w:r>
      <w:r>
        <w:t>; and</w:t>
      </w:r>
    </w:p>
    <w:p w14:paraId="7D020122" w14:textId="77777777" w:rsidR="00392737" w:rsidRPr="00AE4F09" w:rsidRDefault="00392737" w:rsidP="00392737">
      <w:pPr>
        <w:pStyle w:val="BodyTextIndent"/>
        <w:numPr>
          <w:ilvl w:val="0"/>
          <w:numId w:val="19"/>
        </w:numPr>
      </w:pPr>
      <w:r>
        <w:t xml:space="preserve">For </w:t>
      </w:r>
      <w:r w:rsidRPr="00AE4F09">
        <w:t>dates of service on or after September 13, 2021, the following new visit note:</w:t>
      </w:r>
    </w:p>
    <w:p w14:paraId="50F27627" w14:textId="77777777" w:rsidR="00392737" w:rsidRPr="00F35142" w:rsidRDefault="00392737" w:rsidP="00392737">
      <w:pPr>
        <w:pStyle w:val="ListParagraph"/>
        <w:ind w:left="1080"/>
        <w:rPr>
          <w:rFonts w:ascii="Georgia" w:hAnsi="Georgia"/>
        </w:rPr>
      </w:pPr>
      <w:r w:rsidRPr="00F35142">
        <w:rPr>
          <w:rFonts w:ascii="Georgia" w:hAnsi="Georgia"/>
        </w:rPr>
        <w:t xml:space="preserve">On [DATE], member has requested and verbally consented to their comprehensive evaluation, reevaluation, and/or visit being completed via telehealth due to COVID-19. On [DATE], therapist staff discussed the safety protocols that are used during any in-person visit, including but not limited to PPE use and COVID precautions but member still requested telehealth instead of an in-person visit. </w:t>
      </w:r>
    </w:p>
    <w:p w14:paraId="5B394E8B" w14:textId="77777777" w:rsidR="00FB26D5" w:rsidRPr="00216484" w:rsidRDefault="00FB26D5" w:rsidP="00586986">
      <w:r w:rsidRPr="009F5229">
        <w:rPr>
          <w:shd w:val="clear" w:color="auto" w:fill="FFFFFF"/>
        </w:rPr>
        <w:t xml:space="preserve">Failure to maintain documentation requirements for services delivered via telehealth, may result in the imposition of sanctions pursuant to 130 CMR 450.238-450.240. </w:t>
      </w:r>
    </w:p>
    <w:p w14:paraId="1660AB88" w14:textId="77777777" w:rsidR="008065B8" w:rsidRPr="00261A21" w:rsidRDefault="008065B8" w:rsidP="00261A21">
      <w:pPr>
        <w:pStyle w:val="Heading2"/>
      </w:pPr>
      <w:bookmarkStart w:id="10" w:name="_Hlk44512432"/>
      <w:bookmarkEnd w:id="1"/>
      <w:r w:rsidRPr="00261A21">
        <w:t>Additional Information</w:t>
      </w:r>
    </w:p>
    <w:p w14:paraId="15A1359C" w14:textId="77777777" w:rsidR="008065B8" w:rsidRPr="00FB4499" w:rsidRDefault="008065B8" w:rsidP="00E25724">
      <w:pPr>
        <w:rPr>
          <w:b/>
        </w:rPr>
      </w:pPr>
      <w:r w:rsidRPr="00FB4499">
        <w:t xml:space="preserve">For the latest </w:t>
      </w:r>
      <w:r>
        <w:t>Massachusetts</w:t>
      </w:r>
      <w:r w:rsidRPr="00FB4499">
        <w:t xml:space="preserve">-specific information, visit </w:t>
      </w:r>
      <w:hyperlink r:id="rId16" w:history="1">
        <w:r w:rsidRPr="00FB4499">
          <w:rPr>
            <w:rStyle w:val="Hyperlink"/>
          </w:rPr>
          <w:t>www.mass.gov/resource/information-on-the-outbreak-of-coronavirus-disease-2019-covid-19</w:t>
        </w:r>
      </w:hyperlink>
      <w:r w:rsidRPr="00FB4499">
        <w:t>.</w:t>
      </w:r>
    </w:p>
    <w:p w14:paraId="649253CC" w14:textId="77777777" w:rsidR="008065B8" w:rsidRPr="00FB4499" w:rsidRDefault="008065B8" w:rsidP="00E25724">
      <w:pPr>
        <w:rPr>
          <w:b/>
        </w:rPr>
      </w:pPr>
      <w:r w:rsidRPr="00FB4499">
        <w:t xml:space="preserve">The latest Centers for Disease Control and Prevention (CDC) guidance for healthcare professionals is available at </w:t>
      </w:r>
      <w:hyperlink r:id="rId17" w:history="1">
        <w:r w:rsidRPr="00FB4499">
          <w:rPr>
            <w:rStyle w:val="Hyperlink"/>
          </w:rPr>
          <w:t>www.cdc.gov/coronavirus/2019-ncov/hcp/index.html</w:t>
        </w:r>
      </w:hyperlink>
      <w:r w:rsidRPr="00FB4499">
        <w:t>.</w:t>
      </w:r>
    </w:p>
    <w:p w14:paraId="31514BA9" w14:textId="77777777" w:rsidR="00261A21" w:rsidRPr="009901A7" w:rsidRDefault="00261A21" w:rsidP="00261A21">
      <w:pPr>
        <w:pStyle w:val="Heading2"/>
      </w:pPr>
      <w:r w:rsidRPr="009901A7">
        <w:t>MassHealth Website</w:t>
      </w:r>
      <w:r>
        <w:t xml:space="preserve"> </w:t>
      </w:r>
    </w:p>
    <w:p w14:paraId="16D072E8" w14:textId="77777777" w:rsidR="00261A21" w:rsidRPr="009901A7" w:rsidRDefault="00261A21" w:rsidP="00E25724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8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55D4DFF5" w14:textId="77777777" w:rsidR="00261A21" w:rsidRPr="009901A7" w:rsidRDefault="00745EDC" w:rsidP="00E25724">
      <w:hyperlink r:id="rId19" w:history="1">
        <w:r w:rsidR="00261A21" w:rsidRPr="00A50BAA">
          <w:rPr>
            <w:rStyle w:val="Hyperlink"/>
          </w:rPr>
          <w:t>Sign up</w:t>
        </w:r>
      </w:hyperlink>
      <w:r w:rsidR="00261A21" w:rsidRPr="009901A7">
        <w:t xml:space="preserve"> to receive email alerts when MassHealth issues new bulletins and transmittal letters.</w:t>
      </w:r>
    </w:p>
    <w:bookmarkEnd w:id="10"/>
    <w:p w14:paraId="60315DD8" w14:textId="77777777" w:rsidR="0065143B" w:rsidRDefault="0065143B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4AD570C0" w14:textId="48E04E87" w:rsidR="00F664CC" w:rsidRPr="009901A7" w:rsidRDefault="00F664CC" w:rsidP="00E27CD8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79536338" w14:textId="7A9480F0" w:rsidR="0039104C" w:rsidRDefault="0039104C" w:rsidP="00E25724">
      <w:r>
        <w:t>If you have questions about the information in this bulletin, please contact the Long</w:t>
      </w:r>
      <w:r w:rsidR="00912395">
        <w:t>-</w:t>
      </w:r>
      <w:r>
        <w:t>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745ED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20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745ED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21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D88794E" w14:textId="77777777" w:rsidR="0039104C" w:rsidRPr="00F664CC" w:rsidRDefault="0039104C" w:rsidP="00E25724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headerReference w:type="default" r:id="rId22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35C0" w14:textId="77777777" w:rsidR="00745EDC" w:rsidRDefault="00745EDC" w:rsidP="00E27CD8">
      <w:r>
        <w:separator/>
      </w:r>
    </w:p>
  </w:endnote>
  <w:endnote w:type="continuationSeparator" w:id="0">
    <w:p w14:paraId="1F2F710D" w14:textId="77777777" w:rsidR="00745EDC" w:rsidRDefault="00745ED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7E95" w14:textId="77777777" w:rsidR="00745EDC" w:rsidRDefault="00745EDC" w:rsidP="00E27CD8">
      <w:r>
        <w:separator/>
      </w:r>
    </w:p>
  </w:footnote>
  <w:footnote w:type="continuationSeparator" w:id="0">
    <w:p w14:paraId="5549748A" w14:textId="77777777" w:rsidR="00745EDC" w:rsidRDefault="00745ED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77777777" w:rsidR="00AD204A" w:rsidRPr="00F664CC" w:rsidRDefault="00AD204A" w:rsidP="00AD204A">
    <w:pPr>
      <w:pStyle w:val="BullsHeading"/>
    </w:pPr>
    <w:r w:rsidRPr="00F664CC">
      <w:t>[Provider type] Bulletin [#]</w:t>
    </w:r>
  </w:p>
  <w:p w14:paraId="4598925B" w14:textId="77777777" w:rsidR="00AD204A" w:rsidRDefault="00AD204A" w:rsidP="00AD204A">
    <w:pPr>
      <w:pStyle w:val="BullsHeading"/>
    </w:pPr>
    <w:r w:rsidRPr="00F664CC">
      <w:t>[Month Year]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50BAA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CE26" w14:textId="77777777" w:rsidR="00E25724" w:rsidRDefault="00E25724" w:rsidP="00AD204A">
    <w:pPr>
      <w:pStyle w:val="BullsHeading"/>
    </w:pPr>
  </w:p>
  <w:p w14:paraId="42E0DE87" w14:textId="77777777" w:rsidR="00E25724" w:rsidRDefault="00E25724" w:rsidP="00AD204A">
    <w:pPr>
      <w:pStyle w:val="BullsHeading"/>
    </w:pPr>
  </w:p>
  <w:p w14:paraId="629DC605" w14:textId="611D7A12" w:rsidR="008065B8" w:rsidRPr="00F664CC" w:rsidRDefault="008065B8" w:rsidP="00AD204A">
    <w:pPr>
      <w:pStyle w:val="BullsHeading"/>
    </w:pPr>
    <w:r w:rsidRPr="00F664CC">
      <w:t>MassHealth</w:t>
    </w:r>
  </w:p>
  <w:p w14:paraId="59C29E95" w14:textId="3F6EB102" w:rsidR="008065B8" w:rsidRPr="005B27F1" w:rsidRDefault="003F724E" w:rsidP="00D6515F">
    <w:pPr>
      <w:pStyle w:val="Heading1"/>
    </w:pPr>
    <w:r>
      <w:t>Therapist</w:t>
    </w:r>
    <w:r w:rsidR="008065B8">
      <w:t xml:space="preserve"> </w:t>
    </w:r>
    <w:r w:rsidR="00261A21">
      <w:t xml:space="preserve">Bulletin </w:t>
    </w:r>
    <w:r w:rsidR="00E0416D">
      <w:t>17</w:t>
    </w:r>
  </w:p>
  <w:p w14:paraId="1A4AA222" w14:textId="507E16C6" w:rsidR="008065B8" w:rsidRDefault="008065B8" w:rsidP="00D6515F">
    <w:pPr>
      <w:pStyle w:val="BullsHeading"/>
      <w:spacing w:after="240"/>
    </w:pPr>
    <w:r>
      <w:t>September 2021</w:t>
    </w:r>
    <w:r>
      <w:br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58A5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of </w:t>
    </w:r>
    <w:r w:rsidR="0084105E">
      <w:rPr>
        <w:noProof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30B5E"/>
    <w:multiLevelType w:val="hybridMultilevel"/>
    <w:tmpl w:val="8EAABB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760335"/>
    <w:multiLevelType w:val="hybridMultilevel"/>
    <w:tmpl w:val="45040078"/>
    <w:lvl w:ilvl="0" w:tplc="04090019">
      <w:start w:val="1"/>
      <w:numFmt w:val="lowerLetter"/>
      <w:lvlText w:val="%1."/>
      <w:lvlJc w:val="left"/>
      <w:pPr>
        <w:ind w:left="-2880" w:hanging="360"/>
      </w:pPr>
    </w:lvl>
    <w:lvl w:ilvl="1" w:tplc="04090019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2" w15:restartNumberingAfterBreak="0">
    <w:nsid w:val="15966050"/>
    <w:multiLevelType w:val="hybridMultilevel"/>
    <w:tmpl w:val="8FBA7E44"/>
    <w:lvl w:ilvl="0" w:tplc="ADCE4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A272E"/>
    <w:multiLevelType w:val="hybridMultilevel"/>
    <w:tmpl w:val="D35E6B9C"/>
    <w:lvl w:ilvl="0" w:tplc="A6384F2E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2281686"/>
    <w:multiLevelType w:val="hybridMultilevel"/>
    <w:tmpl w:val="DD2C8630"/>
    <w:lvl w:ilvl="0" w:tplc="04090019">
      <w:start w:val="1"/>
      <w:numFmt w:val="lowerLetter"/>
      <w:lvlText w:val="%1."/>
      <w:lvlJc w:val="left"/>
      <w:pPr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 w15:restartNumberingAfterBreak="0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71EDE"/>
    <w:multiLevelType w:val="hybridMultilevel"/>
    <w:tmpl w:val="C3BA3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13575"/>
    <w:multiLevelType w:val="hybridMultilevel"/>
    <w:tmpl w:val="E744D2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853F6"/>
    <w:multiLevelType w:val="hybridMultilevel"/>
    <w:tmpl w:val="45C8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B6463"/>
    <w:multiLevelType w:val="hybridMultilevel"/>
    <w:tmpl w:val="FFF86F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5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17D71"/>
    <w:rsid w:val="000B185F"/>
    <w:rsid w:val="000D3DB5"/>
    <w:rsid w:val="0011626B"/>
    <w:rsid w:val="00150BCC"/>
    <w:rsid w:val="001554E7"/>
    <w:rsid w:val="001634DD"/>
    <w:rsid w:val="00173C7B"/>
    <w:rsid w:val="00221556"/>
    <w:rsid w:val="00261A21"/>
    <w:rsid w:val="0028720F"/>
    <w:rsid w:val="002F2993"/>
    <w:rsid w:val="002F2C24"/>
    <w:rsid w:val="00357582"/>
    <w:rsid w:val="003758A5"/>
    <w:rsid w:val="0039104C"/>
    <w:rsid w:val="00392737"/>
    <w:rsid w:val="003A7588"/>
    <w:rsid w:val="003E2878"/>
    <w:rsid w:val="003F724E"/>
    <w:rsid w:val="00457C88"/>
    <w:rsid w:val="0047369D"/>
    <w:rsid w:val="004A7718"/>
    <w:rsid w:val="004F4B9A"/>
    <w:rsid w:val="005068BD"/>
    <w:rsid w:val="00507CFF"/>
    <w:rsid w:val="00516157"/>
    <w:rsid w:val="00523C9B"/>
    <w:rsid w:val="005574D1"/>
    <w:rsid w:val="00563D83"/>
    <w:rsid w:val="0058634E"/>
    <w:rsid w:val="00586986"/>
    <w:rsid w:val="0059142C"/>
    <w:rsid w:val="005A096D"/>
    <w:rsid w:val="005B27F1"/>
    <w:rsid w:val="005B35C6"/>
    <w:rsid w:val="005C1695"/>
    <w:rsid w:val="005E4B62"/>
    <w:rsid w:val="005F2B69"/>
    <w:rsid w:val="005F482F"/>
    <w:rsid w:val="00625C1F"/>
    <w:rsid w:val="006323BC"/>
    <w:rsid w:val="0065143B"/>
    <w:rsid w:val="006941BF"/>
    <w:rsid w:val="006C70F9"/>
    <w:rsid w:val="006D3F15"/>
    <w:rsid w:val="006D5DE2"/>
    <w:rsid w:val="00706438"/>
    <w:rsid w:val="00745EDC"/>
    <w:rsid w:val="00746FD3"/>
    <w:rsid w:val="00777A22"/>
    <w:rsid w:val="00795E06"/>
    <w:rsid w:val="007A4484"/>
    <w:rsid w:val="007D0DDC"/>
    <w:rsid w:val="007F7DBF"/>
    <w:rsid w:val="008065B8"/>
    <w:rsid w:val="0084105E"/>
    <w:rsid w:val="00863041"/>
    <w:rsid w:val="0088169C"/>
    <w:rsid w:val="00887ED3"/>
    <w:rsid w:val="008B6E51"/>
    <w:rsid w:val="008F4B1D"/>
    <w:rsid w:val="00912395"/>
    <w:rsid w:val="00914588"/>
    <w:rsid w:val="00922F04"/>
    <w:rsid w:val="00982839"/>
    <w:rsid w:val="00982952"/>
    <w:rsid w:val="009915E2"/>
    <w:rsid w:val="009E435F"/>
    <w:rsid w:val="00A22664"/>
    <w:rsid w:val="00A46BD1"/>
    <w:rsid w:val="00A50BAA"/>
    <w:rsid w:val="00A64210"/>
    <w:rsid w:val="00A772C1"/>
    <w:rsid w:val="00A90E4D"/>
    <w:rsid w:val="00A95FC1"/>
    <w:rsid w:val="00AA6085"/>
    <w:rsid w:val="00AD0ABC"/>
    <w:rsid w:val="00AD204A"/>
    <w:rsid w:val="00AD6899"/>
    <w:rsid w:val="00B24A17"/>
    <w:rsid w:val="00B55C10"/>
    <w:rsid w:val="00B73653"/>
    <w:rsid w:val="00BC3755"/>
    <w:rsid w:val="00BD2DAF"/>
    <w:rsid w:val="00C024A2"/>
    <w:rsid w:val="00C425EC"/>
    <w:rsid w:val="00C5526F"/>
    <w:rsid w:val="00CC1E11"/>
    <w:rsid w:val="00CD456D"/>
    <w:rsid w:val="00D0286F"/>
    <w:rsid w:val="00D16576"/>
    <w:rsid w:val="00D77144"/>
    <w:rsid w:val="00DB6233"/>
    <w:rsid w:val="00DD576E"/>
    <w:rsid w:val="00E01D80"/>
    <w:rsid w:val="00E0416D"/>
    <w:rsid w:val="00E25724"/>
    <w:rsid w:val="00E27CD8"/>
    <w:rsid w:val="00E928C8"/>
    <w:rsid w:val="00EC2FA6"/>
    <w:rsid w:val="00ED497C"/>
    <w:rsid w:val="00EF09A7"/>
    <w:rsid w:val="00F35142"/>
    <w:rsid w:val="00F60574"/>
    <w:rsid w:val="00F664CC"/>
    <w:rsid w:val="00F73D6F"/>
    <w:rsid w:val="00F74F30"/>
    <w:rsid w:val="00FB26D5"/>
    <w:rsid w:val="00FD521E"/>
    <w:rsid w:val="00FD5E79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Emphasis">
    <w:name w:val="Emphasis"/>
    <w:basedOn w:val="DefaultParagraphFont"/>
    <w:uiPriority w:val="20"/>
    <w:qFormat/>
    <w:rsid w:val="008065B8"/>
    <w:rPr>
      <w:i/>
      <w:iCs/>
    </w:rPr>
  </w:style>
  <w:style w:type="paragraph" w:styleId="ListParagraph">
    <w:name w:val="List Paragraph"/>
    <w:uiPriority w:val="34"/>
    <w:qFormat/>
    <w:rsid w:val="0080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unhideWhenUsed/>
    <w:rsid w:val="00FB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A2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A2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doc/physical-therapy-1/download" TargetMode="External"/><Relationship Id="rId18" Type="http://schemas.openxmlformats.org/officeDocument/2006/relationships/hyperlink" Target="http://www.mass.gov/masshealth-provider-bulleti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ssHealthLTS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ss.gov/doc/speech-and-language-therapy/download" TargetMode="External"/><Relationship Id="rId17" Type="http://schemas.openxmlformats.org/officeDocument/2006/relationships/hyperlink" Target="http://www.cdc.gov/coronavirus/2019-ncov/hcp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resource/information-on-the-outbreak-of-coronavirus-disease-2019-covid-19" TargetMode="External"/><Relationship Id="rId20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asshealthltss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regulations/101-CMR-339-restorative-servi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ss.gov/doc/ltss-provider-updates-for-covid-19/download?_ga=2.42790818.662193150.1607551634-447905752.1588271315" TargetMode="External"/><Relationship Id="rId19" Type="http://schemas.openxmlformats.org/officeDocument/2006/relationships/hyperlink" Target="https://www.mass.gov/forms/email-notifications-for-masshealth-provider-bulletins-and-transmittal-letter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doc/occupational-therapy-0/download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2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Bernadette Bentley</cp:lastModifiedBy>
  <cp:revision>2</cp:revision>
  <dcterms:created xsi:type="dcterms:W3CDTF">2021-09-14T12:54:00Z</dcterms:created>
  <dcterms:modified xsi:type="dcterms:W3CDTF">2021-09-14T12:54:00Z</dcterms:modified>
</cp:coreProperties>
</file>