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862"/>
      </w:tblGrid>
      <w:tr w:rsidR="00BC7396" w:rsidRPr="00BC7396" w:rsidTr="00D448DD">
        <w:trPr>
          <w:jc w:val="center"/>
        </w:trPr>
        <w:tc>
          <w:tcPr>
            <w:tcW w:w="8862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D0E45" w:rsidRPr="00AD0E45" w:rsidRDefault="003937B4" w:rsidP="003937B4">
            <w:pPr>
              <w:pStyle w:val="Heading1"/>
            </w:pPr>
            <w:bookmarkStart w:id="0" w:name="_GoBack"/>
            <w:bookmarkEnd w:id="0"/>
            <w:r>
              <w:t>NEXT STEPS USING YOUR                                PERS</w:t>
            </w:r>
            <w:r w:rsidR="00AD0E45">
              <w:t xml:space="preserve">ONAL EMPLOYMENT </w:t>
            </w:r>
            <w:r>
              <w:t>PLAN</w:t>
            </w:r>
          </w:p>
        </w:tc>
      </w:tr>
    </w:tbl>
    <w:p w:rsidR="00454ED1" w:rsidRDefault="00454ED1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9D239C" w:rsidRPr="00595BE6" w:rsidTr="00D448DD">
        <w:tc>
          <w:tcPr>
            <w:tcW w:w="8862" w:type="dxa"/>
            <w:shd w:val="clear" w:color="auto" w:fill="4F81BD" w:themeFill="accent1"/>
          </w:tcPr>
          <w:p w:rsidR="009D239C" w:rsidRPr="00595BE6" w:rsidRDefault="009D239C" w:rsidP="00CE3EE6">
            <w:pPr>
              <w:pStyle w:val="Heading2"/>
            </w:pPr>
            <w:r>
              <w:t>Step 1: What is My Work Experience</w:t>
            </w:r>
          </w:p>
        </w:tc>
      </w:tr>
      <w:tr w:rsidR="009D239C" w:rsidRPr="00BC7396" w:rsidTr="00CE3EE6">
        <w:tc>
          <w:tcPr>
            <w:tcW w:w="8862" w:type="dxa"/>
          </w:tcPr>
          <w:p w:rsidR="00036D02" w:rsidRDefault="00036D02" w:rsidP="00036D02">
            <w:pPr>
              <w:rPr>
                <w:rFonts w:cs="Arial"/>
                <w:szCs w:val="20"/>
              </w:rPr>
            </w:pPr>
          </w:p>
          <w:p w:rsidR="00036D02" w:rsidRDefault="00036D02" w:rsidP="00036D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First step is to attend a TORQ workshop or meet 1:1 with a Career Counselor  </w:t>
            </w:r>
          </w:p>
          <w:p w:rsidR="009D239C" w:rsidRDefault="00C42133" w:rsidP="005C187F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Build your </w:t>
            </w:r>
            <w:r w:rsidR="009D239C">
              <w:rPr>
                <w:rFonts w:cs="Arial"/>
                <w:szCs w:val="20"/>
              </w:rPr>
              <w:t xml:space="preserve">TORQ </w:t>
            </w:r>
            <w:r>
              <w:rPr>
                <w:rFonts w:cs="Arial"/>
                <w:szCs w:val="20"/>
              </w:rPr>
              <w:t>Personal Employment Plan</w:t>
            </w:r>
            <w:r w:rsidR="009D239C">
              <w:rPr>
                <w:rFonts w:cs="Arial"/>
                <w:szCs w:val="20"/>
              </w:rPr>
              <w:t xml:space="preserve">. </w:t>
            </w:r>
            <w:hyperlink r:id="rId8" w:history="1">
              <w:r w:rsidR="005C187F" w:rsidRPr="00021AB5">
                <w:rPr>
                  <w:rStyle w:val="Hyperlink"/>
                  <w:rFonts w:cs="Arial"/>
                  <w:szCs w:val="20"/>
                </w:rPr>
                <w:t>http://www.torqworks.com/</w:t>
              </w:r>
            </w:hyperlink>
          </w:p>
          <w:p w:rsidR="005C187F" w:rsidRDefault="005C187F" w:rsidP="005C187F">
            <w:pPr>
              <w:rPr>
                <w:rFonts w:cs="Arial"/>
                <w:szCs w:val="20"/>
              </w:rPr>
            </w:pPr>
          </w:p>
          <w:p w:rsidR="009D239C" w:rsidRPr="009D239C" w:rsidRDefault="009D239C" w:rsidP="00CE3EE6">
            <w:pPr>
              <w:rPr>
                <w:rFonts w:cs="Arial"/>
                <w:b/>
                <w:szCs w:val="20"/>
              </w:rPr>
            </w:pPr>
            <w:r w:rsidRPr="009D239C">
              <w:rPr>
                <w:rFonts w:cs="Arial"/>
                <w:b/>
                <w:szCs w:val="20"/>
              </w:rPr>
              <w:t>Action Items(s): Before moving on to Step 2, do the following:</w:t>
            </w:r>
          </w:p>
          <w:p w:rsidR="009D239C" w:rsidRDefault="009D239C" w:rsidP="00CE3EE6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Send report to your email address.</w:t>
            </w:r>
          </w:p>
          <w:p w:rsidR="00DC0EC6" w:rsidRDefault="00DC0EC6" w:rsidP="00DC0EC6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DC0EC6">
              <w:rPr>
                <w:rFonts w:cs="Arial"/>
                <w:szCs w:val="20"/>
              </w:rPr>
              <w:t xml:space="preserve">Access </w:t>
            </w:r>
            <w:r w:rsidR="00F266B1" w:rsidRPr="00DC0EC6">
              <w:rPr>
                <w:rFonts w:cs="Arial"/>
                <w:szCs w:val="20"/>
              </w:rPr>
              <w:t>your Personal</w:t>
            </w:r>
            <w:r w:rsidRPr="00DC0EC6">
              <w:rPr>
                <w:rFonts w:cs="Arial"/>
                <w:szCs w:val="20"/>
              </w:rPr>
              <w:t xml:space="preserve"> Employment Plan (PEP) document sent to your email address</w:t>
            </w:r>
            <w:r w:rsidR="00F266B1">
              <w:rPr>
                <w:rFonts w:cs="Arial"/>
                <w:szCs w:val="20"/>
              </w:rPr>
              <w:t>.</w:t>
            </w:r>
          </w:p>
          <w:p w:rsidR="006808FA" w:rsidRPr="006808FA" w:rsidRDefault="006808FA" w:rsidP="006808FA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6808FA">
              <w:rPr>
                <w:rFonts w:cs="Arial"/>
                <w:szCs w:val="20"/>
              </w:rPr>
              <w:t>Review your PEP online and/or print your document</w:t>
            </w:r>
            <w:r w:rsidR="00F266B1">
              <w:rPr>
                <w:rFonts w:cs="Arial"/>
                <w:szCs w:val="20"/>
              </w:rPr>
              <w:t>.</w:t>
            </w:r>
            <w:r w:rsidRPr="006808FA">
              <w:rPr>
                <w:rFonts w:cs="Arial"/>
                <w:szCs w:val="20"/>
              </w:rPr>
              <w:t xml:space="preserve"> </w:t>
            </w:r>
          </w:p>
          <w:p w:rsidR="009D239C" w:rsidRPr="00BC7396" w:rsidRDefault="009D239C" w:rsidP="009D239C">
            <w:pPr>
              <w:ind w:left="360"/>
              <w:rPr>
                <w:rFonts w:cs="Arial"/>
              </w:rPr>
            </w:pPr>
          </w:p>
        </w:tc>
      </w:tr>
    </w:tbl>
    <w:p w:rsidR="00AD0E45" w:rsidRDefault="00AD0E45">
      <w:pPr>
        <w:rPr>
          <w:rFonts w:cs="Arial"/>
        </w:rPr>
      </w:pPr>
    </w:p>
    <w:p w:rsidR="009D239C" w:rsidRDefault="009D239C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7396" w:rsidRPr="00BC7396" w:rsidTr="00D448DD">
        <w:tc>
          <w:tcPr>
            <w:tcW w:w="8862" w:type="dxa"/>
            <w:shd w:val="clear" w:color="auto" w:fill="4F81BD" w:themeFill="accent1"/>
          </w:tcPr>
          <w:p w:rsidR="00BC7396" w:rsidRPr="00595BE6" w:rsidRDefault="009D239C" w:rsidP="009D239C">
            <w:pPr>
              <w:pStyle w:val="Heading2"/>
            </w:pPr>
            <w:r>
              <w:t>Step 2: What is My Work Experience</w:t>
            </w:r>
          </w:p>
        </w:tc>
      </w:tr>
      <w:tr w:rsidR="00BC7396" w:rsidRPr="00BC7396">
        <w:tc>
          <w:tcPr>
            <w:tcW w:w="8862" w:type="dxa"/>
          </w:tcPr>
          <w:p w:rsidR="009D239C" w:rsidRDefault="009D239C" w:rsidP="009D239C">
            <w:pPr>
              <w:rPr>
                <w:rFonts w:cs="Arial"/>
                <w:szCs w:val="20"/>
              </w:rPr>
            </w:pPr>
          </w:p>
          <w:p w:rsidR="009D239C" w:rsidRDefault="00DC0EC6" w:rsidP="009D239C">
            <w:pPr>
              <w:rPr>
                <w:rFonts w:cs="Arial"/>
                <w:szCs w:val="20"/>
              </w:rPr>
            </w:pPr>
            <w:r w:rsidRPr="00DC0EC6">
              <w:rPr>
                <w:rFonts w:cs="Arial"/>
                <w:szCs w:val="20"/>
              </w:rPr>
              <w:t xml:space="preserve">Now what? </w:t>
            </w:r>
            <w:r w:rsidR="0059019E">
              <w:rPr>
                <w:rFonts w:cs="Arial"/>
                <w:szCs w:val="20"/>
              </w:rPr>
              <w:t>What are my next steps? T</w:t>
            </w:r>
            <w:r>
              <w:rPr>
                <w:rFonts w:cs="Arial"/>
                <w:szCs w:val="20"/>
              </w:rPr>
              <w:t>his is your opportunity to start your job search</w:t>
            </w:r>
            <w:r w:rsidR="0059019E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using the information </w:t>
            </w:r>
            <w:r w:rsidR="0059019E">
              <w:rPr>
                <w:rFonts w:cs="Arial"/>
                <w:szCs w:val="20"/>
              </w:rPr>
              <w:t xml:space="preserve">in this plan. </w:t>
            </w:r>
            <w:r>
              <w:rPr>
                <w:rFonts w:cs="Arial"/>
                <w:szCs w:val="20"/>
              </w:rPr>
              <w:t xml:space="preserve"> </w:t>
            </w:r>
          </w:p>
          <w:p w:rsidR="00DC0EC6" w:rsidRPr="00DC0EC6" w:rsidRDefault="00DC0EC6" w:rsidP="009D239C">
            <w:pPr>
              <w:rPr>
                <w:rFonts w:cs="Arial"/>
                <w:szCs w:val="20"/>
              </w:rPr>
            </w:pPr>
          </w:p>
          <w:p w:rsidR="009D239C" w:rsidRPr="009D239C" w:rsidRDefault="009D239C" w:rsidP="009D239C">
            <w:pPr>
              <w:rPr>
                <w:rFonts w:cs="Arial"/>
                <w:b/>
                <w:szCs w:val="20"/>
              </w:rPr>
            </w:pPr>
            <w:r w:rsidRPr="009D239C">
              <w:rPr>
                <w:rFonts w:cs="Arial"/>
                <w:b/>
                <w:szCs w:val="20"/>
              </w:rPr>
              <w:t xml:space="preserve">Action Items(s): Before moving on to Step </w:t>
            </w:r>
            <w:r w:rsidR="00D502ED">
              <w:rPr>
                <w:rFonts w:cs="Arial"/>
                <w:b/>
                <w:szCs w:val="20"/>
              </w:rPr>
              <w:t>3</w:t>
            </w:r>
            <w:r w:rsidRPr="009D239C">
              <w:rPr>
                <w:rFonts w:cs="Arial"/>
                <w:b/>
                <w:szCs w:val="20"/>
              </w:rPr>
              <w:t>, do the following:</w:t>
            </w:r>
          </w:p>
          <w:p w:rsidR="00DC0EC6" w:rsidRDefault="00DC0EC6" w:rsidP="00595BE6">
            <w:pPr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Review the work experience section. Do you want to add or change your work experience?</w:t>
            </w:r>
          </w:p>
          <w:p w:rsidR="00DC0EC6" w:rsidRPr="00DC0EC6" w:rsidRDefault="00DC0EC6" w:rsidP="00DC0EC6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0"/>
              </w:rPr>
            </w:pPr>
            <w:r w:rsidRPr="00DC0EC6">
              <w:rPr>
                <w:rFonts w:cs="Arial"/>
                <w:szCs w:val="20"/>
              </w:rPr>
              <w:t>Consider adding experiences such as volunteer work, hobbies, and interests to your list</w:t>
            </w:r>
            <w:r w:rsidR="00F266B1">
              <w:rPr>
                <w:rFonts w:cs="Arial"/>
                <w:szCs w:val="20"/>
              </w:rPr>
              <w:t>.</w:t>
            </w:r>
          </w:p>
          <w:p w:rsidR="00BC7396" w:rsidRDefault="006D224D" w:rsidP="00595BE6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</w:t>
            </w:r>
            <w:r w:rsidRPr="00595BE6">
              <w:t>__________________________________________________________</w:t>
            </w:r>
          </w:p>
          <w:p w:rsidR="00BC7396" w:rsidRPr="00BC7396" w:rsidRDefault="00BC7396">
            <w:pPr>
              <w:rPr>
                <w:rFonts w:cs="Arial"/>
              </w:rPr>
            </w:pPr>
          </w:p>
        </w:tc>
      </w:tr>
    </w:tbl>
    <w:p w:rsidR="00BC7396" w:rsidRDefault="00BC739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E72546" w:rsidTr="00D448DD">
        <w:tc>
          <w:tcPr>
            <w:tcW w:w="8862" w:type="dxa"/>
            <w:shd w:val="clear" w:color="auto" w:fill="4F81BD" w:themeFill="accent1"/>
          </w:tcPr>
          <w:p w:rsidR="00E72546" w:rsidRPr="00E72546" w:rsidRDefault="009D239C" w:rsidP="009D239C">
            <w:pPr>
              <w:pStyle w:val="Heading2"/>
            </w:pPr>
            <w:r>
              <w:t xml:space="preserve">Step 3: </w:t>
            </w:r>
            <w:r w:rsidR="00C42133">
              <w:t xml:space="preserve">Building Your Short List - </w:t>
            </w:r>
            <w:r>
              <w:t>What are the Occupations I selected?</w:t>
            </w:r>
          </w:p>
        </w:tc>
      </w:tr>
      <w:tr w:rsidR="00E72546">
        <w:tc>
          <w:tcPr>
            <w:tcW w:w="8862" w:type="dxa"/>
          </w:tcPr>
          <w:p w:rsidR="00D502ED" w:rsidRDefault="00D502ED" w:rsidP="00D502ED">
            <w:pPr>
              <w:ind w:left="360"/>
            </w:pPr>
          </w:p>
          <w:p w:rsidR="00DC0EC6" w:rsidRDefault="0059019E" w:rsidP="00DC0EC6">
            <w:r>
              <w:t xml:space="preserve">Are my wage expectations realistic? </w:t>
            </w:r>
            <w:r w:rsidR="005925F8">
              <w:t>Do the TORQ scores reflect an easy or difficult transition to the listed occupations?</w:t>
            </w:r>
          </w:p>
          <w:p w:rsidR="00720F65" w:rsidRDefault="00720F65" w:rsidP="00D502ED">
            <w:pPr>
              <w:ind w:left="360"/>
            </w:pPr>
          </w:p>
          <w:p w:rsidR="00D502ED" w:rsidRPr="00D502ED" w:rsidRDefault="00D502ED" w:rsidP="00D502ED">
            <w:pPr>
              <w:rPr>
                <w:b/>
              </w:rPr>
            </w:pPr>
            <w:r w:rsidRPr="00D502ED">
              <w:rPr>
                <w:b/>
              </w:rPr>
              <w:t>Action Items(s): Before moving on to Step</w:t>
            </w:r>
            <w:r>
              <w:rPr>
                <w:b/>
              </w:rPr>
              <w:t xml:space="preserve"> 4</w:t>
            </w:r>
            <w:r w:rsidRPr="00D502ED">
              <w:rPr>
                <w:b/>
              </w:rPr>
              <w:t>, do the following:</w:t>
            </w:r>
          </w:p>
          <w:p w:rsidR="002C662A" w:rsidRDefault="00720F65" w:rsidP="00595BE6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Review the o</w:t>
            </w:r>
            <w:r w:rsidR="00036D02">
              <w:rPr>
                <w:rFonts w:cs="Arial"/>
                <w:szCs w:val="20"/>
              </w:rPr>
              <w:t>ccupations that you selected from</w:t>
            </w:r>
            <w:r>
              <w:rPr>
                <w:rFonts w:cs="Arial"/>
                <w:szCs w:val="20"/>
              </w:rPr>
              <w:t xml:space="preserve"> your short list</w:t>
            </w:r>
            <w:r w:rsidR="00F266B1">
              <w:rPr>
                <w:rFonts w:cs="Arial"/>
                <w:szCs w:val="20"/>
              </w:rPr>
              <w:t>.</w:t>
            </w:r>
          </w:p>
          <w:p w:rsidR="002C662A" w:rsidRDefault="00720F65" w:rsidP="00595BE6">
            <w:pPr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Consider adding or </w:t>
            </w:r>
            <w:r w:rsidR="00036D02">
              <w:rPr>
                <w:rFonts w:cs="Arial"/>
                <w:szCs w:val="20"/>
              </w:rPr>
              <w:t xml:space="preserve">changing </w:t>
            </w:r>
            <w:r w:rsidR="005C187F">
              <w:rPr>
                <w:rFonts w:cs="Arial"/>
                <w:szCs w:val="20"/>
              </w:rPr>
              <w:t>occupations</w:t>
            </w:r>
            <w:r w:rsidR="006808FA">
              <w:rPr>
                <w:rFonts w:cs="Arial"/>
                <w:szCs w:val="20"/>
              </w:rPr>
              <w:t xml:space="preserve"> to either expand or narrow your job search</w:t>
            </w:r>
            <w:r w:rsidR="00F266B1">
              <w:rPr>
                <w:rFonts w:cs="Arial"/>
                <w:szCs w:val="20"/>
              </w:rPr>
              <w:t>.</w:t>
            </w:r>
          </w:p>
          <w:p w:rsidR="00B541AB" w:rsidRDefault="00B541AB" w:rsidP="00595BE6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B541AB" w:rsidRPr="00E72546" w:rsidRDefault="00B541AB">
            <w:pPr>
              <w:rPr>
                <w:rFonts w:cs="Arial"/>
                <w:szCs w:val="20"/>
              </w:rPr>
            </w:pPr>
          </w:p>
        </w:tc>
      </w:tr>
    </w:tbl>
    <w:p w:rsidR="00E72546" w:rsidRDefault="00E7254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7B6257" w:rsidTr="00D448DD">
        <w:tc>
          <w:tcPr>
            <w:tcW w:w="8862" w:type="dxa"/>
            <w:shd w:val="clear" w:color="auto" w:fill="4F81BD" w:themeFill="accent1"/>
          </w:tcPr>
          <w:p w:rsidR="007B6257" w:rsidRPr="007B6257" w:rsidRDefault="0058654C" w:rsidP="009D239C">
            <w:pPr>
              <w:pStyle w:val="Heading2"/>
            </w:pPr>
            <w:r>
              <w:t>Step</w:t>
            </w:r>
            <w:r w:rsidR="009D239C">
              <w:t xml:space="preserve"> 4: </w:t>
            </w:r>
            <w:r w:rsidR="005C187F">
              <w:t>Jobs to Consider</w:t>
            </w:r>
          </w:p>
        </w:tc>
      </w:tr>
      <w:tr w:rsidR="007B6257">
        <w:tc>
          <w:tcPr>
            <w:tcW w:w="8862" w:type="dxa"/>
          </w:tcPr>
          <w:p w:rsidR="005C187F" w:rsidRDefault="005C187F" w:rsidP="005C187F">
            <w:pPr>
              <w:rPr>
                <w:rFonts w:cs="Arial"/>
                <w:szCs w:val="20"/>
              </w:rPr>
            </w:pPr>
          </w:p>
          <w:p w:rsidR="00ED0ABE" w:rsidRPr="00ED0ABE" w:rsidRDefault="002678DD" w:rsidP="005C187F">
            <w:pPr>
              <w:rPr>
                <w:rFonts w:cs="Arial"/>
                <w:szCs w:val="20"/>
              </w:rPr>
            </w:pPr>
            <w:r w:rsidRPr="00ED0ABE">
              <w:rPr>
                <w:rFonts w:cs="Arial"/>
                <w:szCs w:val="20"/>
              </w:rPr>
              <w:t>How do you find out more about a job?</w:t>
            </w:r>
            <w:r w:rsidR="00C337F2">
              <w:rPr>
                <w:rFonts w:cs="Arial"/>
                <w:szCs w:val="20"/>
              </w:rPr>
              <w:t xml:space="preserve"> About a company? </w:t>
            </w:r>
            <w:r w:rsidRPr="00ED0ABE">
              <w:rPr>
                <w:rFonts w:cs="Arial"/>
                <w:szCs w:val="20"/>
              </w:rPr>
              <w:t xml:space="preserve"> </w:t>
            </w:r>
            <w:r w:rsidR="00C337F2">
              <w:rPr>
                <w:rFonts w:cs="Arial"/>
                <w:szCs w:val="20"/>
              </w:rPr>
              <w:t xml:space="preserve">Does my resume match the job description? </w:t>
            </w:r>
          </w:p>
          <w:p w:rsidR="005C187F" w:rsidRDefault="00ED0ABE" w:rsidP="005C187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</w:p>
          <w:p w:rsidR="005C187F" w:rsidRPr="005C187F" w:rsidRDefault="005C187F" w:rsidP="005C187F">
            <w:pPr>
              <w:rPr>
                <w:rFonts w:cs="Arial"/>
                <w:b/>
                <w:szCs w:val="20"/>
              </w:rPr>
            </w:pPr>
            <w:r w:rsidRPr="005C187F">
              <w:rPr>
                <w:rFonts w:cs="Arial"/>
                <w:b/>
                <w:szCs w:val="20"/>
              </w:rPr>
              <w:t xml:space="preserve">Action Items(s): Before moving on to Step </w:t>
            </w:r>
            <w:r>
              <w:rPr>
                <w:rFonts w:cs="Arial"/>
                <w:b/>
                <w:szCs w:val="20"/>
              </w:rPr>
              <w:t>5</w:t>
            </w:r>
            <w:r w:rsidRPr="005C187F">
              <w:rPr>
                <w:rFonts w:cs="Arial"/>
                <w:b/>
                <w:szCs w:val="20"/>
              </w:rPr>
              <w:t>, do the following:</w:t>
            </w:r>
          </w:p>
          <w:p w:rsidR="007B6257" w:rsidRDefault="006808FA" w:rsidP="00C337F2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Consider exploring the companies for the jobs you selected</w:t>
            </w:r>
            <w:r w:rsidR="00C337F2">
              <w:rPr>
                <w:rFonts w:cs="Arial"/>
                <w:szCs w:val="20"/>
              </w:rPr>
              <w:t xml:space="preserve">. </w:t>
            </w:r>
            <w:r w:rsidR="00C337F2" w:rsidRPr="00C337F2">
              <w:rPr>
                <w:rFonts w:cs="Arial"/>
                <w:szCs w:val="20"/>
              </w:rPr>
              <w:t>Go to the company website.</w:t>
            </w:r>
          </w:p>
          <w:p w:rsidR="004A5123" w:rsidRDefault="006808FA" w:rsidP="00595BE6">
            <w:pPr>
              <w:numPr>
                <w:ilvl w:val="0"/>
                <w:numId w:val="9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Review the job description</w:t>
            </w:r>
            <w:r w:rsidR="00ED0ABE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. For jobs you are interested in, consider changing your resume to match the job description</w:t>
            </w:r>
            <w:r w:rsidR="00F266B1">
              <w:rPr>
                <w:rFonts w:cs="Arial"/>
                <w:szCs w:val="20"/>
              </w:rPr>
              <w:t>.</w:t>
            </w:r>
          </w:p>
          <w:p w:rsidR="004A5123" w:rsidRPr="007B6257" w:rsidRDefault="004A5123">
            <w:pPr>
              <w:rPr>
                <w:rFonts w:cs="Arial"/>
                <w:szCs w:val="20"/>
              </w:rPr>
            </w:pPr>
          </w:p>
        </w:tc>
      </w:tr>
    </w:tbl>
    <w:p w:rsidR="000F074B" w:rsidRDefault="000F074B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990736" w:rsidTr="00D448DD">
        <w:tc>
          <w:tcPr>
            <w:tcW w:w="8862" w:type="dxa"/>
            <w:shd w:val="clear" w:color="auto" w:fill="4F81BD" w:themeFill="accent1"/>
          </w:tcPr>
          <w:p w:rsidR="00990736" w:rsidRPr="00312DF4" w:rsidRDefault="00ED0ABE" w:rsidP="00FC024B">
            <w:pPr>
              <w:pStyle w:val="Heading2"/>
            </w:pPr>
            <w:r>
              <w:t xml:space="preserve">Step 5: </w:t>
            </w:r>
            <w:r w:rsidR="00FC024B">
              <w:t>Gap Analysis</w:t>
            </w:r>
          </w:p>
        </w:tc>
      </w:tr>
      <w:tr w:rsidR="00990736">
        <w:tc>
          <w:tcPr>
            <w:tcW w:w="8862" w:type="dxa"/>
          </w:tcPr>
          <w:p w:rsidR="00C337F2" w:rsidRDefault="00C337F2" w:rsidP="00BB0C02">
            <w:pPr>
              <w:rPr>
                <w:rFonts w:cs="Arial"/>
              </w:rPr>
            </w:pPr>
          </w:p>
          <w:p w:rsidR="00BB0C02" w:rsidRDefault="00BB0C02" w:rsidP="00BB0C02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 planning to transition to a new occupation? Analysis of gaps in Knowledge, Skills, and Abilities between occupations is most </w:t>
            </w:r>
            <w:r w:rsidR="00DC3433">
              <w:rPr>
                <w:rFonts w:cs="Arial"/>
              </w:rPr>
              <w:t>helpful when</w:t>
            </w:r>
            <w:r>
              <w:rPr>
                <w:rFonts w:cs="Arial"/>
              </w:rPr>
              <w:t xml:space="preserve"> you are planning to transition into a new occupation.</w:t>
            </w:r>
            <w:r w:rsidR="00DC3433">
              <w:rPr>
                <w:rFonts w:cs="Arial"/>
              </w:rPr>
              <w:t xml:space="preserve"> </w:t>
            </w:r>
          </w:p>
          <w:p w:rsidR="00C337F2" w:rsidRDefault="00C337F2" w:rsidP="00C337F2">
            <w:pPr>
              <w:rPr>
                <w:rFonts w:cs="Arial"/>
                <w:b/>
              </w:rPr>
            </w:pPr>
          </w:p>
          <w:p w:rsidR="00C337F2" w:rsidRDefault="00C337F2" w:rsidP="00C337F2">
            <w:pPr>
              <w:rPr>
                <w:rFonts w:cs="Arial"/>
                <w:b/>
              </w:rPr>
            </w:pPr>
          </w:p>
          <w:p w:rsidR="00C337F2" w:rsidRPr="00C337F2" w:rsidRDefault="00C337F2" w:rsidP="00C337F2">
            <w:pPr>
              <w:rPr>
                <w:rFonts w:cs="Arial"/>
                <w:b/>
              </w:rPr>
            </w:pPr>
            <w:r w:rsidRPr="00C337F2">
              <w:rPr>
                <w:rFonts w:cs="Arial"/>
                <w:b/>
              </w:rPr>
              <w:t xml:space="preserve">Action Items(s): Before moving on to Step </w:t>
            </w:r>
            <w:r>
              <w:rPr>
                <w:rFonts w:cs="Arial"/>
                <w:b/>
              </w:rPr>
              <w:t>6</w:t>
            </w:r>
            <w:r w:rsidRPr="00C337F2">
              <w:rPr>
                <w:rFonts w:cs="Arial"/>
                <w:b/>
              </w:rPr>
              <w:t>, do the following:</w:t>
            </w:r>
          </w:p>
          <w:p w:rsidR="00990736" w:rsidRDefault="00F266B1" w:rsidP="00595BE6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Analyze</w:t>
            </w:r>
            <w:r w:rsidR="00BB0C02">
              <w:rPr>
                <w:rFonts w:cs="Arial"/>
                <w:szCs w:val="20"/>
              </w:rPr>
              <w:t xml:space="preserve"> your </w:t>
            </w:r>
            <w:r w:rsidR="00DC3433">
              <w:rPr>
                <w:rFonts w:cs="Arial"/>
                <w:szCs w:val="20"/>
              </w:rPr>
              <w:t xml:space="preserve">TORQ scores and </w:t>
            </w:r>
            <w:r w:rsidR="00BB0C02">
              <w:rPr>
                <w:rFonts w:cs="Arial"/>
                <w:szCs w:val="20"/>
              </w:rPr>
              <w:t xml:space="preserve">gaps for </w:t>
            </w:r>
            <w:r w:rsidR="00DC3433">
              <w:rPr>
                <w:rFonts w:cs="Arial"/>
                <w:szCs w:val="20"/>
              </w:rPr>
              <w:t>the jobs you selected</w:t>
            </w:r>
            <w:r>
              <w:rPr>
                <w:rFonts w:cs="Arial"/>
                <w:szCs w:val="20"/>
              </w:rPr>
              <w:t>.</w:t>
            </w:r>
          </w:p>
          <w:p w:rsidR="00DC3433" w:rsidRDefault="00DC3433" w:rsidP="00595BE6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Determine how easy or hard it will be to trans</w:t>
            </w:r>
            <w:r w:rsidR="00F266B1">
              <w:rPr>
                <w:rFonts w:cs="Arial"/>
              </w:rPr>
              <w:t xml:space="preserve">ition to the listed occupation </w:t>
            </w:r>
            <w:r>
              <w:rPr>
                <w:rFonts w:cs="Arial"/>
              </w:rPr>
              <w:t>based on the TORQ score.</w:t>
            </w:r>
          </w:p>
          <w:p w:rsidR="00C42133" w:rsidRPr="00DC3433" w:rsidRDefault="00C42133" w:rsidP="00595BE6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Remember your gaps</w:t>
            </w:r>
            <w:r w:rsidR="00F266B1">
              <w:rPr>
                <w:rFonts w:cs="Arial"/>
              </w:rPr>
              <w:t>.</w:t>
            </w:r>
          </w:p>
          <w:p w:rsidR="00C67A74" w:rsidRDefault="00C67A74" w:rsidP="00595BE6">
            <w:pPr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C67A74" w:rsidRDefault="00C67A74">
            <w:pPr>
              <w:rPr>
                <w:rFonts w:cs="Arial"/>
              </w:rPr>
            </w:pPr>
          </w:p>
        </w:tc>
      </w:tr>
    </w:tbl>
    <w:p w:rsidR="00990736" w:rsidRDefault="00990736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0329" w:rsidTr="00D448DD">
        <w:tc>
          <w:tcPr>
            <w:tcW w:w="8862" w:type="dxa"/>
            <w:shd w:val="clear" w:color="auto" w:fill="4F81BD" w:themeFill="accent1"/>
          </w:tcPr>
          <w:p w:rsidR="00BC0329" w:rsidRPr="00BC0329" w:rsidRDefault="00ED0ABE" w:rsidP="00FC024B">
            <w:pPr>
              <w:pStyle w:val="Heading2"/>
            </w:pPr>
            <w:r>
              <w:t xml:space="preserve">Step 6: </w:t>
            </w:r>
            <w:r w:rsidR="00FC024B">
              <w:t>Training</w:t>
            </w:r>
            <w:r>
              <w:t xml:space="preserve"> Programs</w:t>
            </w:r>
          </w:p>
        </w:tc>
      </w:tr>
      <w:tr w:rsidR="00BC0329">
        <w:tc>
          <w:tcPr>
            <w:tcW w:w="8862" w:type="dxa"/>
          </w:tcPr>
          <w:p w:rsidR="00C337F2" w:rsidRDefault="00C337F2" w:rsidP="00C337F2">
            <w:pPr>
              <w:autoSpaceDE w:val="0"/>
              <w:autoSpaceDN w:val="0"/>
              <w:adjustRightInd w:val="0"/>
            </w:pPr>
          </w:p>
          <w:p w:rsidR="00C337F2" w:rsidRDefault="00BB0C02" w:rsidP="00C337F2">
            <w:pPr>
              <w:autoSpaceDE w:val="0"/>
              <w:autoSpaceDN w:val="0"/>
              <w:adjustRightInd w:val="0"/>
            </w:pPr>
            <w:r>
              <w:t>Have you thought about how much education or training you want to prepare for a career? Co</w:t>
            </w:r>
            <w:r w:rsidR="00F266B1">
              <w:t>nsider all options on your list</w:t>
            </w:r>
            <w:r>
              <w:t xml:space="preserve"> if applicable. </w:t>
            </w:r>
            <w:r w:rsidR="00C337F2" w:rsidRPr="001E7CE6">
              <w:t>How do you find out more about a</w:t>
            </w:r>
            <w:r w:rsidR="001E7CE6" w:rsidRPr="001E7CE6">
              <w:t xml:space="preserve"> training program or institution</w:t>
            </w:r>
            <w:r w:rsidR="00C337F2" w:rsidRPr="001E7CE6">
              <w:t>?</w:t>
            </w:r>
            <w:r w:rsidR="001E7CE6">
              <w:t xml:space="preserve"> </w:t>
            </w:r>
          </w:p>
          <w:p w:rsidR="001E7CE6" w:rsidRPr="001E7CE6" w:rsidRDefault="001E7CE6" w:rsidP="00C337F2">
            <w:pPr>
              <w:autoSpaceDE w:val="0"/>
              <w:autoSpaceDN w:val="0"/>
              <w:adjustRightInd w:val="0"/>
            </w:pPr>
          </w:p>
          <w:p w:rsidR="00C337F2" w:rsidRPr="00C337F2" w:rsidRDefault="00C337F2" w:rsidP="00C337F2">
            <w:pPr>
              <w:autoSpaceDE w:val="0"/>
              <w:autoSpaceDN w:val="0"/>
              <w:adjustRightInd w:val="0"/>
              <w:rPr>
                <w:b/>
              </w:rPr>
            </w:pPr>
            <w:r w:rsidRPr="00C337F2">
              <w:rPr>
                <w:b/>
              </w:rPr>
              <w:t xml:space="preserve">Action Items(s): Before moving on to Step </w:t>
            </w:r>
            <w:r>
              <w:rPr>
                <w:b/>
              </w:rPr>
              <w:t>7</w:t>
            </w:r>
            <w:r w:rsidRPr="00C337F2">
              <w:rPr>
                <w:b/>
              </w:rPr>
              <w:t>, do the following:</w:t>
            </w:r>
          </w:p>
          <w:p w:rsidR="00DC3433" w:rsidRDefault="00DC3433" w:rsidP="001E7C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To learn more about a specific t</w:t>
            </w:r>
            <w:r w:rsidR="00F266B1">
              <w:t xml:space="preserve">raining program or institution </w:t>
            </w:r>
            <w:r>
              <w:t>e</w:t>
            </w:r>
            <w:r w:rsidR="00BB0C02">
              <w:t xml:space="preserve">xplore </w:t>
            </w:r>
            <w:r w:rsidR="00BB0C02" w:rsidRPr="001E7CE6">
              <w:t>the</w:t>
            </w:r>
            <w:r w:rsidR="001E7CE6" w:rsidRPr="001E7CE6">
              <w:t xml:space="preserve"> </w:t>
            </w:r>
            <w:r w:rsidR="001E7CE6">
              <w:t xml:space="preserve">programs or institutions </w:t>
            </w:r>
            <w:r w:rsidR="001D13FB">
              <w:t>for</w:t>
            </w:r>
            <w:r w:rsidR="001E7CE6">
              <w:t xml:space="preserve"> </w:t>
            </w:r>
            <w:r w:rsidR="001E7CE6" w:rsidRPr="001E7CE6">
              <w:t xml:space="preserve">the jobs </w:t>
            </w:r>
            <w:r>
              <w:t>for which you are interested</w:t>
            </w:r>
            <w:r w:rsidR="00F266B1">
              <w:t>.</w:t>
            </w:r>
            <w:r>
              <w:t xml:space="preserve"> </w:t>
            </w:r>
          </w:p>
          <w:p w:rsidR="001E7CE6" w:rsidRDefault="001D13FB" w:rsidP="001E7C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Consider talking to a Career Counselor for possible training opportunities</w:t>
            </w:r>
            <w:r w:rsidR="00F266B1">
              <w:t>.</w:t>
            </w:r>
          </w:p>
          <w:p w:rsidR="001D13FB" w:rsidRPr="00595BE6" w:rsidRDefault="001D13FB" w:rsidP="001E7CE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Consider signing up for workshops</w:t>
            </w:r>
            <w:r w:rsidR="00C42133">
              <w:t xml:space="preserve"> at your local Career Center.</w:t>
            </w:r>
          </w:p>
          <w:p w:rsidR="00BC0329" w:rsidRPr="00BC0329" w:rsidRDefault="00BC0329" w:rsidP="00B72689">
            <w:pPr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</w:t>
            </w:r>
          </w:p>
          <w:p w:rsidR="00BC0329" w:rsidRPr="00BC0329" w:rsidRDefault="00BC0329">
            <w:pPr>
              <w:rPr>
                <w:rFonts w:cs="Arial"/>
                <w:szCs w:val="20"/>
              </w:rPr>
            </w:pPr>
          </w:p>
        </w:tc>
      </w:tr>
    </w:tbl>
    <w:p w:rsidR="00C67A74" w:rsidRDefault="00C67A74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C0329" w:rsidTr="00D448DD">
        <w:tc>
          <w:tcPr>
            <w:tcW w:w="8862" w:type="dxa"/>
            <w:shd w:val="clear" w:color="auto" w:fill="4F81BD" w:themeFill="accent1"/>
          </w:tcPr>
          <w:p w:rsidR="00BC0329" w:rsidRPr="00BC0329" w:rsidRDefault="00D57066" w:rsidP="00A86E44">
            <w:pPr>
              <w:pStyle w:val="Heading2"/>
            </w:pPr>
            <w:r>
              <w:t xml:space="preserve">Step 7: </w:t>
            </w:r>
            <w:r w:rsidR="00A86E44">
              <w:t>Accessing the PEP DOCUMENT</w:t>
            </w:r>
          </w:p>
        </w:tc>
      </w:tr>
      <w:tr w:rsidR="00BC0329">
        <w:tc>
          <w:tcPr>
            <w:tcW w:w="8862" w:type="dxa"/>
          </w:tcPr>
          <w:p w:rsidR="00D57066" w:rsidRDefault="00D57066" w:rsidP="005925F8">
            <w:pPr>
              <w:rPr>
                <w:rFonts w:cs="Arial"/>
              </w:rPr>
            </w:pPr>
          </w:p>
          <w:p w:rsidR="00F266B1" w:rsidRDefault="005925F8" w:rsidP="005925F8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I add or change information in my plan? </w:t>
            </w:r>
          </w:p>
          <w:p w:rsidR="00F266B1" w:rsidRDefault="00F266B1" w:rsidP="005925F8">
            <w:pPr>
              <w:rPr>
                <w:rFonts w:cs="Arial"/>
              </w:rPr>
            </w:pPr>
          </w:p>
          <w:p w:rsidR="005925F8" w:rsidRDefault="005925F8" w:rsidP="005925F8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I access the report </w:t>
            </w:r>
            <w:r w:rsidR="002C3FC1">
              <w:rPr>
                <w:rFonts w:cs="Arial"/>
              </w:rPr>
              <w:t>after the initial email?</w:t>
            </w:r>
          </w:p>
          <w:p w:rsidR="002C3FC1" w:rsidRPr="00D57066" w:rsidRDefault="002C3FC1" w:rsidP="005925F8">
            <w:pPr>
              <w:rPr>
                <w:rFonts w:cs="Arial"/>
              </w:rPr>
            </w:pPr>
          </w:p>
          <w:p w:rsidR="00BC0329" w:rsidRDefault="002C3FC1" w:rsidP="00B72689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F266B1">
              <w:rPr>
                <w:rFonts w:cs="Arial"/>
              </w:rPr>
              <w:t>p</w:t>
            </w:r>
            <w:r>
              <w:rPr>
                <w:rFonts w:cs="Arial"/>
              </w:rPr>
              <w:t xml:space="preserve">ersonal </w:t>
            </w:r>
            <w:r w:rsidR="00F266B1">
              <w:rPr>
                <w:rFonts w:cs="Arial"/>
              </w:rPr>
              <w:t>l</w:t>
            </w:r>
            <w:r>
              <w:rPr>
                <w:rFonts w:cs="Arial"/>
              </w:rPr>
              <w:t>ink you received in your email will reconnect to your plan every time you want to return to it in TORQ.</w:t>
            </w:r>
          </w:p>
          <w:p w:rsidR="00BC0329" w:rsidRDefault="002C3FC1" w:rsidP="00B72689">
            <w:pPr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The personal link bypasses the project creation screen and doesn’t require a password. Just click the link and you are in.</w:t>
            </w:r>
          </w:p>
          <w:p w:rsidR="00BC0329" w:rsidRDefault="00BC0329" w:rsidP="00F266B1">
            <w:pPr>
              <w:ind w:left="360"/>
              <w:rPr>
                <w:rFonts w:cs="Arial"/>
              </w:rPr>
            </w:pPr>
          </w:p>
          <w:p w:rsidR="00BC0329" w:rsidRPr="00BC0329" w:rsidRDefault="00BC0329" w:rsidP="00F266B1">
            <w:pPr>
              <w:ind w:left="360"/>
              <w:rPr>
                <w:rFonts w:cs="Arial"/>
                <w:szCs w:val="20"/>
              </w:rPr>
            </w:pPr>
          </w:p>
        </w:tc>
      </w:tr>
    </w:tbl>
    <w:p w:rsidR="00BC0329" w:rsidRDefault="00BC0329">
      <w:pPr>
        <w:rPr>
          <w:rFonts w:cs="Arial"/>
        </w:rPr>
      </w:pPr>
    </w:p>
    <w:p w:rsidR="00A86E44" w:rsidRDefault="00A86E44">
      <w:pPr>
        <w:rPr>
          <w:rFonts w:cs="Arial"/>
        </w:rPr>
      </w:pPr>
    </w:p>
    <w:p w:rsidR="00A86E44" w:rsidRDefault="00A86E44">
      <w:pPr>
        <w:rPr>
          <w:rFonts w:cs="Arial"/>
        </w:rPr>
      </w:pPr>
    </w:p>
    <w:p w:rsidR="00A86E44" w:rsidRDefault="00A86E44">
      <w:pPr>
        <w:rPr>
          <w:rFonts w:cs="Arial"/>
        </w:rPr>
      </w:pPr>
    </w:p>
    <w:p w:rsidR="00A86E44" w:rsidRDefault="00A86E44">
      <w:pPr>
        <w:rPr>
          <w:rFonts w:cs="Arial"/>
        </w:rPr>
      </w:pPr>
    </w:p>
    <w:p w:rsidR="00A86E44" w:rsidRDefault="00A86E44">
      <w:pPr>
        <w:rPr>
          <w:rFonts w:cs="Arial"/>
        </w:rPr>
      </w:pPr>
    </w:p>
    <w:p w:rsidR="00A86E44" w:rsidRDefault="00A86E44">
      <w:pPr>
        <w:rPr>
          <w:rFonts w:cs="Arial"/>
        </w:rPr>
      </w:pPr>
    </w:p>
    <w:p w:rsidR="00A86E44" w:rsidRDefault="00A86E44">
      <w:pPr>
        <w:rPr>
          <w:rFonts w:cs="Arial"/>
        </w:rPr>
      </w:pPr>
    </w:p>
    <w:p w:rsidR="00A86E44" w:rsidRDefault="00A86E44">
      <w:pPr>
        <w:rPr>
          <w:rFonts w:cs="Arial"/>
        </w:rPr>
      </w:pPr>
    </w:p>
    <w:sectPr w:rsidR="00A86E44" w:rsidSect="0059019E">
      <w:pgSz w:w="12240" w:h="15840" w:code="1"/>
      <w:pgMar w:top="81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6A" w:rsidRDefault="00E2586A">
      <w:r>
        <w:separator/>
      </w:r>
    </w:p>
  </w:endnote>
  <w:endnote w:type="continuationSeparator" w:id="0">
    <w:p w:rsidR="00E2586A" w:rsidRDefault="00E2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6A" w:rsidRDefault="00E2586A">
      <w:r>
        <w:separator/>
      </w:r>
    </w:p>
  </w:footnote>
  <w:footnote w:type="continuationSeparator" w:id="0">
    <w:p w:rsidR="00E2586A" w:rsidRDefault="00E25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B91"/>
    <w:multiLevelType w:val="hybridMultilevel"/>
    <w:tmpl w:val="8D186D5A"/>
    <w:lvl w:ilvl="0" w:tplc="74AC796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6505"/>
    <w:multiLevelType w:val="multilevel"/>
    <w:tmpl w:val="8D186D5A"/>
    <w:styleLink w:val="ChecklistItem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082648"/>
    <w:multiLevelType w:val="multilevel"/>
    <w:tmpl w:val="8D186D5A"/>
    <w:numStyleLink w:val="ChecklistItem"/>
  </w:abstractNum>
  <w:abstractNum w:abstractNumId="3">
    <w:nsid w:val="11785E6F"/>
    <w:multiLevelType w:val="multilevel"/>
    <w:tmpl w:val="8D186D5A"/>
    <w:numStyleLink w:val="ChecklistItem"/>
  </w:abstractNum>
  <w:abstractNum w:abstractNumId="4">
    <w:nsid w:val="13140998"/>
    <w:multiLevelType w:val="multilevel"/>
    <w:tmpl w:val="8D186D5A"/>
    <w:numStyleLink w:val="ChecklistItem"/>
  </w:abstractNum>
  <w:abstractNum w:abstractNumId="5">
    <w:nsid w:val="135961F8"/>
    <w:multiLevelType w:val="hybridMultilevel"/>
    <w:tmpl w:val="86B8D3DC"/>
    <w:lvl w:ilvl="0" w:tplc="6B38C6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83F1F"/>
    <w:multiLevelType w:val="multilevel"/>
    <w:tmpl w:val="8D186D5A"/>
    <w:numStyleLink w:val="ChecklistItem"/>
  </w:abstractNum>
  <w:abstractNum w:abstractNumId="7">
    <w:nsid w:val="3F475B12"/>
    <w:multiLevelType w:val="hybridMultilevel"/>
    <w:tmpl w:val="F4CE276A"/>
    <w:lvl w:ilvl="0" w:tplc="C3B2FB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684F90"/>
    <w:multiLevelType w:val="multilevel"/>
    <w:tmpl w:val="F4CE276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9400E"/>
    <w:multiLevelType w:val="multilevel"/>
    <w:tmpl w:val="8D186D5A"/>
    <w:numStyleLink w:val="ChecklistItem"/>
  </w:abstractNum>
  <w:abstractNum w:abstractNumId="10">
    <w:nsid w:val="4C5C1DA1"/>
    <w:multiLevelType w:val="multilevel"/>
    <w:tmpl w:val="8D186D5A"/>
    <w:numStyleLink w:val="ChecklistItem"/>
  </w:abstractNum>
  <w:abstractNum w:abstractNumId="11">
    <w:nsid w:val="4F2F0D11"/>
    <w:multiLevelType w:val="multilevel"/>
    <w:tmpl w:val="86B8D3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943D5"/>
    <w:multiLevelType w:val="multilevel"/>
    <w:tmpl w:val="8D186D5A"/>
    <w:numStyleLink w:val="ChecklistItem"/>
  </w:abstractNum>
  <w:abstractNum w:abstractNumId="13">
    <w:nsid w:val="6F641000"/>
    <w:multiLevelType w:val="multilevel"/>
    <w:tmpl w:val="8D186D5A"/>
    <w:numStyleLink w:val="ChecklistItem"/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CF"/>
    <w:rsid w:val="00036D02"/>
    <w:rsid w:val="000378A8"/>
    <w:rsid w:val="00065319"/>
    <w:rsid w:val="000A5FB0"/>
    <w:rsid w:val="000C1A80"/>
    <w:rsid w:val="000E7156"/>
    <w:rsid w:val="000F074B"/>
    <w:rsid w:val="0018490E"/>
    <w:rsid w:val="001D13FB"/>
    <w:rsid w:val="001E7CE6"/>
    <w:rsid w:val="00217523"/>
    <w:rsid w:val="00260F24"/>
    <w:rsid w:val="002678DD"/>
    <w:rsid w:val="002C3FC1"/>
    <w:rsid w:val="002C662A"/>
    <w:rsid w:val="00307869"/>
    <w:rsid w:val="00312DF4"/>
    <w:rsid w:val="003937B4"/>
    <w:rsid w:val="003B4B29"/>
    <w:rsid w:val="003C4C45"/>
    <w:rsid w:val="003F68A5"/>
    <w:rsid w:val="00454ED1"/>
    <w:rsid w:val="004665B7"/>
    <w:rsid w:val="004838DE"/>
    <w:rsid w:val="004A5123"/>
    <w:rsid w:val="00504D11"/>
    <w:rsid w:val="00537679"/>
    <w:rsid w:val="0058654C"/>
    <w:rsid w:val="0059019E"/>
    <w:rsid w:val="005925F8"/>
    <w:rsid w:val="00595BE6"/>
    <w:rsid w:val="005C187F"/>
    <w:rsid w:val="00662D96"/>
    <w:rsid w:val="006808FA"/>
    <w:rsid w:val="006D224D"/>
    <w:rsid w:val="00713ECE"/>
    <w:rsid w:val="00720590"/>
    <w:rsid w:val="00720F65"/>
    <w:rsid w:val="007B6257"/>
    <w:rsid w:val="00805272"/>
    <w:rsid w:val="00890D59"/>
    <w:rsid w:val="00892A97"/>
    <w:rsid w:val="008B26F6"/>
    <w:rsid w:val="008B2D13"/>
    <w:rsid w:val="008B7F91"/>
    <w:rsid w:val="008D4D83"/>
    <w:rsid w:val="008D7239"/>
    <w:rsid w:val="008E208A"/>
    <w:rsid w:val="00990736"/>
    <w:rsid w:val="009D239C"/>
    <w:rsid w:val="00A86E44"/>
    <w:rsid w:val="00AD0E45"/>
    <w:rsid w:val="00AD7C8D"/>
    <w:rsid w:val="00AF4E57"/>
    <w:rsid w:val="00B541AB"/>
    <w:rsid w:val="00B72689"/>
    <w:rsid w:val="00B77DC4"/>
    <w:rsid w:val="00BB0C02"/>
    <w:rsid w:val="00BC0329"/>
    <w:rsid w:val="00BC7396"/>
    <w:rsid w:val="00C337F2"/>
    <w:rsid w:val="00C42049"/>
    <w:rsid w:val="00C42133"/>
    <w:rsid w:val="00C6128A"/>
    <w:rsid w:val="00C67A74"/>
    <w:rsid w:val="00C96C6F"/>
    <w:rsid w:val="00CD2F23"/>
    <w:rsid w:val="00CD7EC1"/>
    <w:rsid w:val="00D07E43"/>
    <w:rsid w:val="00D308A7"/>
    <w:rsid w:val="00D448DD"/>
    <w:rsid w:val="00D502ED"/>
    <w:rsid w:val="00D57066"/>
    <w:rsid w:val="00D57C21"/>
    <w:rsid w:val="00D71303"/>
    <w:rsid w:val="00D86941"/>
    <w:rsid w:val="00DB7F38"/>
    <w:rsid w:val="00DC0EC6"/>
    <w:rsid w:val="00DC3433"/>
    <w:rsid w:val="00DD5D11"/>
    <w:rsid w:val="00E2586A"/>
    <w:rsid w:val="00E72546"/>
    <w:rsid w:val="00E75764"/>
    <w:rsid w:val="00ED0ABE"/>
    <w:rsid w:val="00F266B1"/>
    <w:rsid w:val="00F43BCF"/>
    <w:rsid w:val="00F5489C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AD0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1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BE6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95BE6"/>
    <w:pPr>
      <w:jc w:val="center"/>
      <w:outlineLvl w:val="0"/>
    </w:pPr>
    <w:rPr>
      <w:rFonts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rsid w:val="00B72689"/>
    <w:pPr>
      <w:keepNext/>
      <w:outlineLvl w:val="1"/>
    </w:pPr>
    <w:rPr>
      <w:rFonts w:cs="Ari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54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89C"/>
    <w:pPr>
      <w:tabs>
        <w:tab w:val="center" w:pos="4320"/>
        <w:tab w:val="right" w:pos="8640"/>
      </w:tabs>
    </w:pPr>
  </w:style>
  <w:style w:type="numbering" w:customStyle="1" w:styleId="ChecklistItem">
    <w:name w:val="Checklist Item"/>
    <w:basedOn w:val="NoList"/>
    <w:rsid w:val="00595BE6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AD0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18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torqworks.com/"/>
  <Relationship Id="rId9" Type="http://schemas.openxmlformats.org/officeDocument/2006/relationships/fontTable" Target="fontTable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lwaite/AppData/Roaming/Microsoft/Templates/Pre-travel%20checklist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Pre-travel checklist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2014-05-16T14:19:00Z</dcterms:created>
  <dcterms:modified xsi:type="dcterms:W3CDTF">2014-05-16T14:19:00Z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TC102643411033</vt:lpwstr>
  </property>
</Properties>
</file>