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9C6BBE" w14:textId="3E97C6B4" w:rsidR="00F664CC" w:rsidRPr="00E27CD8" w:rsidRDefault="0028720F" w:rsidP="00E27CD8">
      <w:pPr>
        <w:pStyle w:val="Header"/>
        <w:spacing w:before="0" w:after="0" w:afterAutospacing="0"/>
        <w:ind w:left="2160"/>
        <w:rPr>
          <w:rFonts w:ascii="Bookman Old Style" w:hAnsi="Bookman Old Style"/>
          <w:b/>
          <w:i/>
          <w:sz w:val="20"/>
          <w:szCs w:val="20"/>
        </w:rPr>
      </w:pPr>
      <w:r w:rsidRPr="00E27CD8">
        <w:rPr>
          <w:rFonts w:ascii="Bookman Old Style" w:hAnsi="Bookman Old Style"/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381AC21" wp14:editId="00B56009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7947660" cy="830580"/>
                <wp:effectExtent l="0" t="0" r="0" b="0"/>
                <wp:wrapNone/>
                <wp:docPr id="307" name="Text Box 2" descr="MassHealth &#10;Commonwealth of Massachusetts &#10;Executive Office of Health and Human Services &#10;Office of Medicaid &#10;www.mass.gov/masshealth" title="MassHealth Logo and Agency Nam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47660" cy="830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200138" w14:textId="77777777" w:rsidR="00E01D80" w:rsidRDefault="00E01D80" w:rsidP="004E15B8">
                            <w:pPr>
                              <w:spacing w:before="0" w:after="0" w:afterAutospacing="0"/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81AC2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Title: MassHealth Logo and Agency Name - Description: MassHealth &#10;Commonwealth of Massachusetts &#10;Executive Office of Health and Human Services &#10;Office of Medicaid &#10;www.mass.gov/masshealth" style="position:absolute;left:0;text-align:left;margin-left:0;margin-top:0;width:625.8pt;height:65.4pt;z-index:-25165414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" filled="f" stroked="f">
                <v:textbox>
                  <w:txbxContent>
                    <w:p w14:paraId="0B200138" w14:textId="77777777" w:rsidR="00E01D80" w:rsidRDefault="00E01D80" w:rsidP="004E15B8">
                      <w:pPr>
                        <w:spacing w:before="0" w:after="0" w:afterAutospacing="0"/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 w:rsidR="00F664CC" w:rsidRPr="00E27CD8">
        <w:rPr>
          <w:rFonts w:ascii="Bookman Old Style" w:hAnsi="Bookman Old Style"/>
          <w:b/>
          <w:i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46DA7FB3" wp14:editId="5FAECC2B">
            <wp:simplePos x="0" y="0"/>
            <wp:positionH relativeFrom="margin">
              <wp:posOffset>-224790</wp:posOffset>
            </wp:positionH>
            <wp:positionV relativeFrom="margin">
              <wp:posOffset>0</wp:posOffset>
            </wp:positionV>
            <wp:extent cx="1468822" cy="739140"/>
            <wp:effectExtent l="0" t="0" r="0" b="3810"/>
            <wp:wrapNone/>
            <wp:docPr id="9" name="Picture 9" descr="MassHealth" title="Mass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822" cy="73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4CC" w:rsidRPr="00E27CD8">
        <w:rPr>
          <w:rFonts w:ascii="Bookman Old Style" w:hAnsi="Bookman Old Style"/>
          <w:b/>
          <w:i/>
          <w:sz w:val="20"/>
          <w:szCs w:val="20"/>
        </w:rPr>
        <w:t>Commonwealth of Massachusetts</w:t>
      </w:r>
    </w:p>
    <w:p w14:paraId="1CDE2008" w14:textId="77777777" w:rsidR="00F664CC" w:rsidRPr="00E27CD8" w:rsidRDefault="00F664CC" w:rsidP="00E27CD8">
      <w:pPr>
        <w:spacing w:before="0" w:after="0" w:afterAutospacing="0"/>
        <w:ind w:left="2160"/>
        <w:rPr>
          <w:rFonts w:ascii="Bookman Old Style" w:hAnsi="Bookman Old Style"/>
          <w:b/>
          <w:i/>
          <w:sz w:val="20"/>
          <w:szCs w:val="20"/>
        </w:rPr>
      </w:pPr>
      <w:r w:rsidRPr="00E27CD8">
        <w:rPr>
          <w:rFonts w:ascii="Bookman Old Style" w:hAnsi="Bookman Old Style"/>
          <w:b/>
          <w:i/>
          <w:sz w:val="20"/>
          <w:szCs w:val="20"/>
        </w:rPr>
        <w:t>Executive Office of Health and Human Services</w:t>
      </w:r>
    </w:p>
    <w:p w14:paraId="107F9BBD" w14:textId="77777777" w:rsidR="00F664CC" w:rsidRPr="00E27CD8" w:rsidRDefault="00F664CC" w:rsidP="00E27CD8">
      <w:pPr>
        <w:spacing w:before="0" w:after="0" w:afterAutospacing="0"/>
        <w:ind w:left="2160"/>
        <w:rPr>
          <w:rFonts w:ascii="Bookman Old Style" w:hAnsi="Bookman Old Style"/>
          <w:b/>
          <w:i/>
          <w:sz w:val="20"/>
          <w:szCs w:val="20"/>
        </w:rPr>
      </w:pPr>
      <w:r w:rsidRPr="00E27CD8">
        <w:rPr>
          <w:rFonts w:ascii="Bookman Old Style" w:hAnsi="Bookman Old Style"/>
          <w:b/>
          <w:i/>
          <w:sz w:val="20"/>
          <w:szCs w:val="20"/>
        </w:rPr>
        <w:t>Office of Medicaid</w:t>
      </w:r>
    </w:p>
    <w:p w14:paraId="0A866A6B" w14:textId="77777777" w:rsidR="006D3F15" w:rsidRPr="00777A22" w:rsidRDefault="001E3110" w:rsidP="00E27CD8">
      <w:pPr>
        <w:spacing w:before="0" w:after="0" w:afterAutospacing="0"/>
        <w:ind w:left="2160"/>
        <w:rPr>
          <w:rFonts w:ascii="Bookman Old Style" w:hAnsi="Bookman Old Style"/>
          <w:i/>
          <w:sz w:val="18"/>
          <w:szCs w:val="18"/>
        </w:rPr>
      </w:pPr>
      <w:hyperlink r:id="rId8" w:tooltip="This link takes you to the MassHealth website homepage." w:history="1">
        <w:r w:rsidR="00B73653" w:rsidRPr="00777A22">
          <w:rPr>
            <w:rStyle w:val="Hyperlink"/>
            <w:rFonts w:ascii="Bookman Old Style" w:hAnsi="Bookman Old Style"/>
            <w:i/>
            <w:sz w:val="18"/>
            <w:szCs w:val="18"/>
          </w:rPr>
          <w:t>www.mass.gov/masshealth</w:t>
        </w:r>
      </w:hyperlink>
    </w:p>
    <w:p w14:paraId="61AD4CA8" w14:textId="77777777" w:rsidR="00F664CC" w:rsidRPr="00150BCC" w:rsidRDefault="00F664CC" w:rsidP="00982839">
      <w:pPr>
        <w:pStyle w:val="BullsHeading"/>
        <w:spacing w:before="480"/>
      </w:pPr>
      <w:r w:rsidRPr="00150BCC">
        <w:t>MassHealth</w:t>
      </w:r>
    </w:p>
    <w:p w14:paraId="5062B54D" w14:textId="734EB8A8" w:rsidR="00F664CC" w:rsidRPr="005B27F1" w:rsidRDefault="00205AC7" w:rsidP="005B27F1">
      <w:pPr>
        <w:pStyle w:val="Heading1"/>
      </w:pPr>
      <w:r>
        <w:t>Transportation</w:t>
      </w:r>
      <w:r w:rsidR="00F664CC" w:rsidRPr="005B27F1">
        <w:t xml:space="preserve"> Bulletin </w:t>
      </w:r>
      <w:r w:rsidR="00B621A7">
        <w:t>19</w:t>
      </w:r>
    </w:p>
    <w:p w14:paraId="75D236DE" w14:textId="0C505B3C" w:rsidR="00F664CC" w:rsidRPr="00150BCC" w:rsidRDefault="008949B5" w:rsidP="00150BCC">
      <w:pPr>
        <w:pStyle w:val="BullsHeading"/>
      </w:pPr>
      <w:r>
        <w:t>November</w:t>
      </w:r>
      <w:r w:rsidR="00205AC7">
        <w:t xml:space="preserve"> 2021</w:t>
      </w:r>
    </w:p>
    <w:p w14:paraId="1C8FD212" w14:textId="3BCD678B" w:rsidR="00F664CC" w:rsidRDefault="00F664CC" w:rsidP="00E27CD8"/>
    <w:p w14:paraId="547AB3E9" w14:textId="77777777" w:rsidR="00F664CC" w:rsidRDefault="00F664CC" w:rsidP="00E27CD8">
      <w:pPr>
        <w:sectPr w:rsidR="00F664CC" w:rsidSect="0059142C">
          <w:headerReference w:type="default" r:id="rId9"/>
          <w:footerReference w:type="default" r:id="rId10"/>
          <w:type w:val="continuous"/>
          <w:pgSz w:w="12240" w:h="15840" w:code="1"/>
          <w:pgMar w:top="720" w:right="1080" w:bottom="432" w:left="1080" w:header="0" w:footer="720" w:gutter="0"/>
          <w:pgBorders w:offsetFrom="page">
            <w:top w:val="single" w:sz="18" w:space="24" w:color="1F497D" w:themeColor="text2"/>
            <w:left w:val="single" w:sz="18" w:space="24" w:color="1F497D" w:themeColor="text2"/>
            <w:bottom w:val="single" w:sz="18" w:space="24" w:color="1F497D" w:themeColor="text2"/>
            <w:right w:val="single" w:sz="18" w:space="24" w:color="1F497D" w:themeColor="text2"/>
          </w:pgBorders>
          <w:cols w:space="720"/>
          <w:titlePg/>
          <w:docGrid w:linePitch="360"/>
        </w:sectPr>
      </w:pPr>
    </w:p>
    <w:p w14:paraId="0254D467" w14:textId="0795C50F" w:rsidR="00F664CC" w:rsidRPr="00F664CC" w:rsidRDefault="00F664CC" w:rsidP="00E27CD8">
      <w:r w:rsidRPr="00F664CC">
        <w:rPr>
          <w:b/>
        </w:rPr>
        <w:t>TO</w:t>
      </w:r>
      <w:r w:rsidRPr="00F664CC">
        <w:t>:</w:t>
      </w:r>
      <w:r>
        <w:tab/>
      </w:r>
      <w:r w:rsidR="00205AC7">
        <w:t>Transportation Providers</w:t>
      </w:r>
      <w:r w:rsidRPr="00F664CC">
        <w:t xml:space="preserve"> Participating in MassHealth</w:t>
      </w:r>
    </w:p>
    <w:p w14:paraId="0B653655" w14:textId="697357AE" w:rsidR="00F664CC" w:rsidRPr="00F664CC" w:rsidRDefault="00F664CC" w:rsidP="005C0C3E">
      <w:pPr>
        <w:ind w:left="1440" w:hanging="1080"/>
      </w:pPr>
      <w:r w:rsidRPr="00F664CC">
        <w:rPr>
          <w:b/>
        </w:rPr>
        <w:t>FROM</w:t>
      </w:r>
      <w:r w:rsidRPr="00F664CC">
        <w:t>:</w:t>
      </w:r>
      <w:r>
        <w:tab/>
      </w:r>
      <w:r w:rsidR="00700F64">
        <w:t>Amanda Cassel Kraft</w:t>
      </w:r>
      <w:r w:rsidR="00AA6085">
        <w:t>, Assistant Secretary for MassHealth</w:t>
      </w:r>
      <w:r w:rsidR="005C0C3E">
        <w:t xml:space="preserve"> </w:t>
      </w:r>
      <w:r w:rsidR="001E3110">
        <w:rPr>
          <w:noProof/>
        </w:rPr>
        <w:t>[signature of Amanda Cassel Kraft]</w:t>
      </w:r>
    </w:p>
    <w:p w14:paraId="44E21639" w14:textId="4E3E363A" w:rsidR="00F664CC" w:rsidRPr="00F664CC" w:rsidRDefault="00F664CC" w:rsidP="00E27CD8">
      <w:pPr>
        <w:pStyle w:val="SubjectLine"/>
      </w:pPr>
      <w:r w:rsidRPr="00F664CC">
        <w:t>RE:</w:t>
      </w:r>
      <w:r w:rsidR="00BD2DAF">
        <w:tab/>
      </w:r>
      <w:r w:rsidR="00205AC7">
        <w:t>Wheelchair Van Transportation and Brokered Transportation</w:t>
      </w:r>
    </w:p>
    <w:p w14:paraId="2444BF2B" w14:textId="7FD1F7BE" w:rsidR="00205AC7" w:rsidRPr="00205AC7" w:rsidRDefault="00205AC7" w:rsidP="00205AC7">
      <w:pPr>
        <w:pStyle w:val="Heading2"/>
      </w:pPr>
      <w:r>
        <w:t xml:space="preserve">Upcoming Changes </w:t>
      </w:r>
      <w:r w:rsidR="001C5E91">
        <w:t>t</w:t>
      </w:r>
      <w:r>
        <w:t>o MassHealth Wheelchair Van Transportation</w:t>
      </w:r>
    </w:p>
    <w:p w14:paraId="5AB72938" w14:textId="152D907C" w:rsidR="00205AC7" w:rsidRDefault="00205AC7" w:rsidP="001C5E91">
      <w:pPr>
        <w:spacing w:after="120" w:afterAutospacing="0"/>
      </w:pPr>
      <w:r>
        <w:t>This bulletin provide</w:t>
      </w:r>
      <w:r w:rsidR="002D49F4">
        <w:t>s</w:t>
      </w:r>
      <w:r>
        <w:t xml:space="preserve"> information to transportation providers about upcoming changes to MassHealth non-emergency medical transportation.</w:t>
      </w:r>
      <w:r w:rsidR="001C5E91">
        <w:t xml:space="preserve"> </w:t>
      </w:r>
      <w:r>
        <w:t>Currently, certain wheelchair van transportation for MassHealth members</w:t>
      </w:r>
      <w:r w:rsidR="006E3032">
        <w:t xml:space="preserve">, including for members who </w:t>
      </w:r>
      <w:r w:rsidR="00533C5F">
        <w:t>need mobility assistance from transportation provider personnel to exit their residences or to move from their residences to the vehicle</w:t>
      </w:r>
      <w:r w:rsidR="006E3032">
        <w:t>,</w:t>
      </w:r>
      <w:r>
        <w:t xml:space="preserve"> is provided as fee-for-service transportation</w:t>
      </w:r>
      <w:r w:rsidR="00BE1B0D">
        <w:t xml:space="preserve"> by transportation providers who have contracted directly with MassHealth</w:t>
      </w:r>
      <w:r>
        <w:t>.</w:t>
      </w:r>
      <w:r w:rsidR="001C5E91">
        <w:t xml:space="preserve"> </w:t>
      </w:r>
      <w:r w:rsidRPr="00705E2B">
        <w:rPr>
          <w:iCs/>
        </w:rPr>
        <w:t>See</w:t>
      </w:r>
      <w:r>
        <w:t xml:space="preserve"> 130 CMR 407.471</w:t>
      </w:r>
      <w:r w:rsidR="002D49F4">
        <w:t xml:space="preserve">: </w:t>
      </w:r>
      <w:r w:rsidR="002D49F4">
        <w:rPr>
          <w:i/>
          <w:iCs/>
        </w:rPr>
        <w:t>Nonemergency Wheelchair Van</w:t>
      </w:r>
      <w:r>
        <w:t>.</w:t>
      </w:r>
      <w:r w:rsidR="001C5E91">
        <w:t xml:space="preserve"> </w:t>
      </w:r>
    </w:p>
    <w:p w14:paraId="7ACF3C2B" w14:textId="4698CBD3" w:rsidR="001D05FC" w:rsidRDefault="00BE1B0D" w:rsidP="001C5E91">
      <w:pPr>
        <w:spacing w:after="120" w:afterAutospacing="0"/>
      </w:pPr>
      <w:r>
        <w:t xml:space="preserve">This will change </w:t>
      </w:r>
      <w:r w:rsidR="00205AC7">
        <w:t>as of April 1</w:t>
      </w:r>
      <w:r w:rsidR="00205AC7" w:rsidRPr="00C26AC1">
        <w:t>, 202</w:t>
      </w:r>
      <w:r w:rsidR="00205AC7">
        <w:t>2</w:t>
      </w:r>
      <w:r w:rsidR="00205AC7" w:rsidRPr="00C26AC1">
        <w:t xml:space="preserve">, </w:t>
      </w:r>
      <w:r>
        <w:t>when</w:t>
      </w:r>
      <w:r w:rsidR="00205AC7">
        <w:t xml:space="preserve"> </w:t>
      </w:r>
      <w:r w:rsidR="00F113C2">
        <w:t xml:space="preserve">all </w:t>
      </w:r>
      <w:r w:rsidR="00205AC7" w:rsidRPr="00C26AC1">
        <w:t xml:space="preserve">wheelchair van services currently covered by MassHealth as fee-for-service transportation will be </w:t>
      </w:r>
      <w:r w:rsidR="00205AC7">
        <w:t xml:space="preserve">provided as brokered transportation through </w:t>
      </w:r>
      <w:r w:rsidR="00205AC7" w:rsidRPr="00C26AC1">
        <w:t xml:space="preserve">Human Service Transportation (HST) Office </w:t>
      </w:r>
      <w:r w:rsidR="00205AC7">
        <w:t>selective contracts with transportation brokers.</w:t>
      </w:r>
      <w:r w:rsidR="001C5E91">
        <w:t xml:space="preserve"> </w:t>
      </w:r>
      <w:r w:rsidR="001B3627">
        <w:t xml:space="preserve">For more information about </w:t>
      </w:r>
      <w:r w:rsidR="00533C5F">
        <w:t xml:space="preserve">the </w:t>
      </w:r>
      <w:r w:rsidR="001B3627">
        <w:t>selective contract, s</w:t>
      </w:r>
      <w:r w:rsidR="001D05FC">
        <w:t>ee 130 CMR 407.407</w:t>
      </w:r>
      <w:r w:rsidR="00E25D78">
        <w:t>:</w:t>
      </w:r>
      <w:r w:rsidR="006E5229">
        <w:t xml:space="preserve"> </w:t>
      </w:r>
      <w:r w:rsidR="006E5229" w:rsidRPr="00D24BE5">
        <w:rPr>
          <w:i/>
        </w:rPr>
        <w:t>Selective Contracts</w:t>
      </w:r>
      <w:r w:rsidR="006E5229">
        <w:rPr>
          <w:i/>
        </w:rPr>
        <w:t>.</w:t>
      </w:r>
    </w:p>
    <w:p w14:paraId="275222DD" w14:textId="65609DB7" w:rsidR="00205AC7" w:rsidRDefault="00205AC7" w:rsidP="001C5E91">
      <w:pPr>
        <w:spacing w:after="120" w:afterAutospacing="0"/>
        <w:rPr>
          <w:color w:val="000000"/>
          <w:shd w:val="clear" w:color="auto" w:fill="FFFFFF"/>
        </w:rPr>
      </w:pPr>
      <w:r w:rsidRPr="00B621A7">
        <w:t>The transportation brokers are Montachusett Regional Transit Authority (MART) for HST Service Area 1 (Western Massachusetts)</w:t>
      </w:r>
      <w:r w:rsidR="00F113C2" w:rsidRPr="00B621A7">
        <w:t xml:space="preserve"> and</w:t>
      </w:r>
      <w:r w:rsidRPr="00B621A7">
        <w:t xml:space="preserve"> HST Service Area 2 (Northeastern Massachusetts, including metropolitan Boston)</w:t>
      </w:r>
      <w:r w:rsidR="001C5E91" w:rsidRPr="00B621A7">
        <w:t>,</w:t>
      </w:r>
      <w:r w:rsidRPr="00B621A7">
        <w:t xml:space="preserve"> and Greater Attleboro Taunton Regional Transit Authority (GATRA) for HST Service Area 3 (Southeastern Massachusetts).</w:t>
      </w:r>
      <w:r w:rsidR="001C5E91" w:rsidRPr="00B621A7">
        <w:t xml:space="preserve"> </w:t>
      </w:r>
      <w:r w:rsidR="00BE1B0D" w:rsidRPr="00B621A7">
        <w:t xml:space="preserve">A map of the HST service areas is included as </w:t>
      </w:r>
      <w:r w:rsidR="006E5229" w:rsidRPr="00B621A7">
        <w:t xml:space="preserve">an </w:t>
      </w:r>
      <w:r w:rsidR="00B621A7" w:rsidRPr="00B621A7">
        <w:t>attachment</w:t>
      </w:r>
      <w:r w:rsidR="006E5229" w:rsidRPr="00B621A7">
        <w:t xml:space="preserve"> to this bulletin.</w:t>
      </w:r>
    </w:p>
    <w:p w14:paraId="2A9F102A" w14:textId="0147F674" w:rsidR="00205AC7" w:rsidRDefault="00205AC7" w:rsidP="001C5E91">
      <w:pPr>
        <w:spacing w:after="120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Accordingly, as of April 1, 2022</w:t>
      </w:r>
      <w:r w:rsidRPr="00C26AC1">
        <w:rPr>
          <w:color w:val="000000"/>
          <w:shd w:val="clear" w:color="auto" w:fill="FFFFFF"/>
        </w:rPr>
        <w:t>, MassHealth will not direct</w:t>
      </w:r>
      <w:r>
        <w:rPr>
          <w:color w:val="000000"/>
          <w:shd w:val="clear" w:color="auto" w:fill="FFFFFF"/>
        </w:rPr>
        <w:t>ly</w:t>
      </w:r>
      <w:r w:rsidRPr="00C26AC1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enroll or </w:t>
      </w:r>
      <w:r w:rsidR="00BE1B0D">
        <w:rPr>
          <w:color w:val="000000"/>
          <w:shd w:val="clear" w:color="auto" w:fill="FFFFFF"/>
        </w:rPr>
        <w:t>pay</w:t>
      </w:r>
      <w:r w:rsidRPr="00C26AC1">
        <w:rPr>
          <w:color w:val="000000"/>
          <w:shd w:val="clear" w:color="auto" w:fill="FFFFFF"/>
        </w:rPr>
        <w:t xml:space="preserve"> providers </w:t>
      </w:r>
      <w:r>
        <w:rPr>
          <w:color w:val="000000"/>
          <w:shd w:val="clear" w:color="auto" w:fill="FFFFFF"/>
        </w:rPr>
        <w:t>for</w:t>
      </w:r>
      <w:r w:rsidR="00BE1B0D">
        <w:rPr>
          <w:color w:val="000000"/>
          <w:shd w:val="clear" w:color="auto" w:fill="FFFFFF"/>
        </w:rPr>
        <w:t xml:space="preserve"> nonemergency</w:t>
      </w:r>
      <w:r>
        <w:rPr>
          <w:color w:val="000000"/>
          <w:shd w:val="clear" w:color="auto" w:fill="FFFFFF"/>
        </w:rPr>
        <w:t xml:space="preserve"> </w:t>
      </w:r>
      <w:r w:rsidRPr="00C26AC1">
        <w:rPr>
          <w:color w:val="000000"/>
          <w:shd w:val="clear" w:color="auto" w:fill="FFFFFF"/>
        </w:rPr>
        <w:t>medical transportation</w:t>
      </w:r>
      <w:r>
        <w:rPr>
          <w:color w:val="000000"/>
          <w:shd w:val="clear" w:color="auto" w:fill="FFFFFF"/>
        </w:rPr>
        <w:t xml:space="preserve"> provided by wheelchair van</w:t>
      </w:r>
      <w:r w:rsidRPr="00C26AC1">
        <w:rPr>
          <w:color w:val="000000"/>
          <w:shd w:val="clear" w:color="auto" w:fill="FFFFFF"/>
        </w:rPr>
        <w:t>.</w:t>
      </w:r>
      <w:r w:rsidR="001C5E91">
        <w:rPr>
          <w:color w:val="000000"/>
          <w:shd w:val="clear" w:color="auto" w:fill="FFFFFF"/>
        </w:rPr>
        <w:t xml:space="preserve"> </w:t>
      </w:r>
      <w:r w:rsidRPr="00C26AC1">
        <w:rPr>
          <w:color w:val="000000"/>
          <w:shd w:val="clear" w:color="auto" w:fill="FFFFFF"/>
        </w:rPr>
        <w:t xml:space="preserve">If </w:t>
      </w:r>
      <w:r>
        <w:rPr>
          <w:color w:val="000000"/>
          <w:shd w:val="clear" w:color="auto" w:fill="FFFFFF"/>
        </w:rPr>
        <w:t xml:space="preserve">providers </w:t>
      </w:r>
      <w:r w:rsidRPr="00C26AC1">
        <w:rPr>
          <w:color w:val="000000"/>
          <w:shd w:val="clear" w:color="auto" w:fill="FFFFFF"/>
        </w:rPr>
        <w:t xml:space="preserve">wish to continue providing </w:t>
      </w:r>
      <w:r>
        <w:rPr>
          <w:color w:val="000000"/>
          <w:shd w:val="clear" w:color="auto" w:fill="FFFFFF"/>
        </w:rPr>
        <w:t>wheelchair van transportation</w:t>
      </w:r>
      <w:r w:rsidRPr="00C26AC1">
        <w:rPr>
          <w:color w:val="000000"/>
          <w:shd w:val="clear" w:color="auto" w:fill="FFFFFF"/>
        </w:rPr>
        <w:t xml:space="preserve"> to MassHealth members after </w:t>
      </w:r>
      <w:r>
        <w:rPr>
          <w:color w:val="000000"/>
          <w:shd w:val="clear" w:color="auto" w:fill="FFFFFF"/>
        </w:rPr>
        <w:t>April 1, 2022</w:t>
      </w:r>
      <w:r w:rsidRPr="00C26AC1">
        <w:rPr>
          <w:color w:val="000000"/>
          <w:shd w:val="clear" w:color="auto" w:fill="FFFFFF"/>
        </w:rPr>
        <w:t xml:space="preserve">, </w:t>
      </w:r>
      <w:r>
        <w:rPr>
          <w:color w:val="000000"/>
          <w:shd w:val="clear" w:color="auto" w:fill="FFFFFF"/>
        </w:rPr>
        <w:t xml:space="preserve">they </w:t>
      </w:r>
      <w:r w:rsidRPr="00C26AC1">
        <w:rPr>
          <w:color w:val="000000"/>
          <w:shd w:val="clear" w:color="auto" w:fill="FFFFFF"/>
        </w:rPr>
        <w:t xml:space="preserve">will need to contract with </w:t>
      </w:r>
      <w:r>
        <w:rPr>
          <w:color w:val="000000"/>
          <w:shd w:val="clear" w:color="auto" w:fill="FFFFFF"/>
        </w:rPr>
        <w:t>MART or GATRA</w:t>
      </w:r>
      <w:r w:rsidR="00AA73E9">
        <w:rPr>
          <w:color w:val="000000"/>
          <w:shd w:val="clear" w:color="auto" w:fill="FFFFFF"/>
        </w:rPr>
        <w:t xml:space="preserve"> or both</w:t>
      </w:r>
      <w:r>
        <w:rPr>
          <w:color w:val="000000"/>
          <w:shd w:val="clear" w:color="auto" w:fill="FFFFFF"/>
        </w:rPr>
        <w:t>.</w:t>
      </w:r>
    </w:p>
    <w:p w14:paraId="1DD4D627" w14:textId="255385CB" w:rsidR="00205AC7" w:rsidRDefault="00D8271D" w:rsidP="001C5E91">
      <w:pPr>
        <w:spacing w:after="120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MassHealth</w:t>
      </w:r>
      <w:r w:rsidR="00205AC7">
        <w:rPr>
          <w:color w:val="000000"/>
          <w:shd w:val="clear" w:color="auto" w:fill="FFFFFF"/>
        </w:rPr>
        <w:t xml:space="preserve"> </w:t>
      </w:r>
      <w:r w:rsidR="001C5E91">
        <w:rPr>
          <w:color w:val="000000"/>
          <w:shd w:val="clear" w:color="auto" w:fill="FFFFFF"/>
        </w:rPr>
        <w:t>expect</w:t>
      </w:r>
      <w:r>
        <w:rPr>
          <w:color w:val="000000"/>
          <w:shd w:val="clear" w:color="auto" w:fill="FFFFFF"/>
        </w:rPr>
        <w:t>s</w:t>
      </w:r>
      <w:r w:rsidR="001C5E91">
        <w:rPr>
          <w:color w:val="000000"/>
          <w:shd w:val="clear" w:color="auto" w:fill="FFFFFF"/>
        </w:rPr>
        <w:t xml:space="preserve"> to</w:t>
      </w:r>
      <w:r w:rsidR="00205AC7">
        <w:rPr>
          <w:color w:val="000000"/>
          <w:shd w:val="clear" w:color="auto" w:fill="FFFFFF"/>
        </w:rPr>
        <w:t xml:space="preserve"> issue further guidance</w:t>
      </w:r>
      <w:r>
        <w:rPr>
          <w:color w:val="000000"/>
          <w:shd w:val="clear" w:color="auto" w:fill="FFFFFF"/>
        </w:rPr>
        <w:t xml:space="preserve"> on this change</w:t>
      </w:r>
      <w:r w:rsidR="00205AC7">
        <w:rPr>
          <w:color w:val="000000"/>
          <w:shd w:val="clear" w:color="auto" w:fill="FFFFFF"/>
        </w:rPr>
        <w:t xml:space="preserve"> in early 2022.</w:t>
      </w:r>
      <w:r w:rsidR="001C5E91">
        <w:rPr>
          <w:color w:val="000000"/>
          <w:shd w:val="clear" w:color="auto" w:fill="FFFFFF"/>
        </w:rPr>
        <w:t xml:space="preserve"> </w:t>
      </w:r>
      <w:r w:rsidR="00205AC7">
        <w:rPr>
          <w:color w:val="000000"/>
          <w:shd w:val="clear" w:color="auto" w:fill="FFFFFF"/>
        </w:rPr>
        <w:t xml:space="preserve">Transportation providers may also </w:t>
      </w:r>
      <w:r>
        <w:rPr>
          <w:color w:val="000000"/>
          <w:shd w:val="clear" w:color="auto" w:fill="FFFFFF"/>
        </w:rPr>
        <w:t>be contacted</w:t>
      </w:r>
      <w:r w:rsidR="00205AC7">
        <w:rPr>
          <w:color w:val="000000"/>
          <w:shd w:val="clear" w:color="auto" w:fill="FFFFFF"/>
        </w:rPr>
        <w:t xml:space="preserve"> directly </w:t>
      </w:r>
      <w:r>
        <w:rPr>
          <w:color w:val="000000"/>
          <w:shd w:val="clear" w:color="auto" w:fill="FFFFFF"/>
        </w:rPr>
        <w:t>by</w:t>
      </w:r>
      <w:r w:rsidR="00205AC7">
        <w:rPr>
          <w:color w:val="000000"/>
          <w:shd w:val="clear" w:color="auto" w:fill="FFFFFF"/>
        </w:rPr>
        <w:t xml:space="preserve"> MART or GATRA.</w:t>
      </w:r>
      <w:r w:rsidR="001C5E91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MassHealth</w:t>
      </w:r>
      <w:r w:rsidR="00205AC7">
        <w:rPr>
          <w:color w:val="000000"/>
          <w:shd w:val="clear" w:color="auto" w:fill="FFFFFF"/>
        </w:rPr>
        <w:t xml:space="preserve"> encourage</w:t>
      </w:r>
      <w:r>
        <w:rPr>
          <w:color w:val="000000"/>
          <w:shd w:val="clear" w:color="auto" w:fill="FFFFFF"/>
        </w:rPr>
        <w:t>s</w:t>
      </w:r>
      <w:r w:rsidR="00205AC7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current fee-for-service wheelchair van providers to</w:t>
      </w:r>
      <w:r w:rsidR="00205AC7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contract with MART or GATRA so that they may continue to </w:t>
      </w:r>
      <w:r w:rsidR="00205AC7">
        <w:rPr>
          <w:color w:val="000000"/>
          <w:shd w:val="clear" w:color="auto" w:fill="FFFFFF"/>
        </w:rPr>
        <w:t>provid</w:t>
      </w:r>
      <w:r>
        <w:rPr>
          <w:color w:val="000000"/>
          <w:shd w:val="clear" w:color="auto" w:fill="FFFFFF"/>
        </w:rPr>
        <w:t>e</w:t>
      </w:r>
      <w:r w:rsidR="00205AC7">
        <w:rPr>
          <w:color w:val="000000"/>
          <w:shd w:val="clear" w:color="auto" w:fill="FFFFFF"/>
        </w:rPr>
        <w:t xml:space="preserve"> transportation </w:t>
      </w:r>
      <w:r>
        <w:rPr>
          <w:color w:val="000000"/>
          <w:shd w:val="clear" w:color="auto" w:fill="FFFFFF"/>
        </w:rPr>
        <w:t>to MassHealth members</w:t>
      </w:r>
      <w:r w:rsidR="00205AC7">
        <w:rPr>
          <w:color w:val="000000"/>
          <w:shd w:val="clear" w:color="auto" w:fill="FFFFFF"/>
        </w:rPr>
        <w:t>.</w:t>
      </w:r>
      <w:r w:rsidR="001C5E91">
        <w:rPr>
          <w:color w:val="000000"/>
          <w:shd w:val="clear" w:color="auto" w:fill="FFFFFF"/>
        </w:rPr>
        <w:t xml:space="preserve"> </w:t>
      </w:r>
      <w:r w:rsidR="00205AC7">
        <w:t xml:space="preserve">Please note that </w:t>
      </w:r>
      <w:r w:rsidR="00663382">
        <w:t xml:space="preserve">sedan </w:t>
      </w:r>
      <w:r w:rsidR="00205AC7">
        <w:t xml:space="preserve">transportation for </w:t>
      </w:r>
      <w:r>
        <w:t>MassHealth members</w:t>
      </w:r>
      <w:r w:rsidR="00205AC7">
        <w:t xml:space="preserve"> who are ambulatory and certain </w:t>
      </w:r>
      <w:r>
        <w:t>other</w:t>
      </w:r>
      <w:r w:rsidR="00533C5F">
        <w:t xml:space="preserve"> </w:t>
      </w:r>
      <w:r w:rsidR="00205AC7">
        <w:t xml:space="preserve">wheelchair van transportation is already provided through </w:t>
      </w:r>
      <w:r>
        <w:t>the HST brokerage</w:t>
      </w:r>
      <w:r w:rsidR="004E15B8">
        <w:t>,</w:t>
      </w:r>
      <w:r w:rsidR="00205AC7">
        <w:t xml:space="preserve"> and this will not change. </w:t>
      </w:r>
    </w:p>
    <w:p w14:paraId="093CD967" w14:textId="67A8A80F" w:rsidR="00205AC7" w:rsidRPr="00F113C2" w:rsidRDefault="00205AC7" w:rsidP="001C5E91">
      <w:pPr>
        <w:spacing w:after="120" w:afterAutospacing="0"/>
        <w:rPr>
          <w:color w:val="000000"/>
          <w:shd w:val="clear" w:color="auto" w:fill="FFFFFF"/>
        </w:rPr>
      </w:pPr>
      <w:r w:rsidRPr="00F113C2">
        <w:rPr>
          <w:color w:val="000000"/>
          <w:shd w:val="clear" w:color="auto" w:fill="FFFFFF"/>
        </w:rPr>
        <w:t>For a listing of broker</w:t>
      </w:r>
      <w:r w:rsidR="004E15B8" w:rsidRPr="00F113C2">
        <w:rPr>
          <w:color w:val="000000"/>
          <w:shd w:val="clear" w:color="auto" w:fill="FFFFFF"/>
        </w:rPr>
        <w:t>s</w:t>
      </w:r>
      <w:r w:rsidRPr="00F113C2">
        <w:rPr>
          <w:color w:val="000000"/>
          <w:shd w:val="clear" w:color="auto" w:fill="FFFFFF"/>
        </w:rPr>
        <w:t xml:space="preserve"> by town, please see </w:t>
      </w:r>
      <w:hyperlink r:id="rId11" w:history="1">
        <w:r w:rsidR="004E15B8" w:rsidRPr="00D24BE5">
          <w:rPr>
            <w:rStyle w:val="Hyperlink"/>
            <w:shd w:val="clear" w:color="auto" w:fill="FFFFFF"/>
          </w:rPr>
          <w:t>www.mass.gov/doc/find-your-hst-broker/download</w:t>
        </w:r>
      </w:hyperlink>
      <w:r w:rsidRPr="00F113C2">
        <w:rPr>
          <w:color w:val="000000"/>
          <w:shd w:val="clear" w:color="auto" w:fill="FFFFFF"/>
        </w:rPr>
        <w:t>.</w:t>
      </w:r>
      <w:r w:rsidR="001C5E91" w:rsidRPr="00F113C2">
        <w:rPr>
          <w:color w:val="000000"/>
          <w:shd w:val="clear" w:color="auto" w:fill="FFFFFF"/>
        </w:rPr>
        <w:t xml:space="preserve"> </w:t>
      </w:r>
      <w:r w:rsidRPr="00F113C2">
        <w:t xml:space="preserve">For more information about the selective contracts with MART and GATRA, please see </w:t>
      </w:r>
      <w:hyperlink r:id="rId12" w:history="1">
        <w:r w:rsidR="00BC7F96" w:rsidRPr="00D24BE5">
          <w:rPr>
            <w:rStyle w:val="Hyperlink"/>
          </w:rPr>
          <w:t>www.mass.gov/info-details/new-hst-contract-in-effect-as-of-july-1-2021</w:t>
        </w:r>
      </w:hyperlink>
      <w:r w:rsidRPr="00F113C2">
        <w:rPr>
          <w:color w:val="000000"/>
          <w:shd w:val="clear" w:color="auto" w:fill="FFFFFF"/>
        </w:rPr>
        <w:t>.</w:t>
      </w:r>
      <w:r w:rsidR="001C5E91" w:rsidRPr="00F113C2">
        <w:rPr>
          <w:color w:val="000000"/>
          <w:shd w:val="clear" w:color="auto" w:fill="FFFFFF"/>
        </w:rPr>
        <w:t xml:space="preserve"> </w:t>
      </w:r>
      <w:r w:rsidRPr="00F113C2">
        <w:rPr>
          <w:color w:val="000000"/>
          <w:shd w:val="clear" w:color="auto" w:fill="FFFFFF"/>
        </w:rPr>
        <w:t xml:space="preserve">MART’s HST webpage is available at </w:t>
      </w:r>
      <w:hyperlink r:id="rId13" w:history="1">
        <w:r w:rsidR="00AE3066" w:rsidRPr="00D24BE5">
          <w:rPr>
            <w:rStyle w:val="Hyperlink"/>
            <w:shd w:val="clear" w:color="auto" w:fill="FFFFFF"/>
          </w:rPr>
          <w:t>www.mrta.us/masshealth/about</w:t>
        </w:r>
      </w:hyperlink>
      <w:r w:rsidRPr="00F113C2">
        <w:rPr>
          <w:color w:val="000000"/>
          <w:shd w:val="clear" w:color="auto" w:fill="FFFFFF"/>
        </w:rPr>
        <w:t xml:space="preserve">, and GATRA’s HST webpage is available at </w:t>
      </w:r>
      <w:hyperlink r:id="rId14" w:history="1">
        <w:r w:rsidR="009121A7" w:rsidRPr="00D24BE5">
          <w:rPr>
            <w:rStyle w:val="Hyperlink"/>
            <w:shd w:val="clear" w:color="auto" w:fill="FFFFFF"/>
          </w:rPr>
          <w:t>www.gatra.org/masshealth-hst/</w:t>
        </w:r>
      </w:hyperlink>
      <w:r w:rsidRPr="00F113C2">
        <w:rPr>
          <w:color w:val="000000"/>
          <w:shd w:val="clear" w:color="auto" w:fill="FFFFFF"/>
        </w:rPr>
        <w:t>.</w:t>
      </w:r>
      <w:r w:rsidR="001C5E91" w:rsidRPr="00F113C2">
        <w:rPr>
          <w:color w:val="000000"/>
          <w:shd w:val="clear" w:color="auto" w:fill="FFFFFF"/>
        </w:rPr>
        <w:t xml:space="preserve"> </w:t>
      </w:r>
    </w:p>
    <w:p w14:paraId="122C2AC3" w14:textId="77777777" w:rsidR="00F664CC" w:rsidRDefault="00F664CC" w:rsidP="00E27CD8">
      <w:r>
        <w:br w:type="page"/>
      </w:r>
    </w:p>
    <w:p w14:paraId="7BB7B06D" w14:textId="77777777" w:rsidR="001C5E91" w:rsidRPr="009901A7" w:rsidRDefault="001C5E91" w:rsidP="001C5E91">
      <w:pPr>
        <w:pStyle w:val="Heading2"/>
      </w:pPr>
      <w:r w:rsidRPr="009901A7">
        <w:lastRenderedPageBreak/>
        <w:t>MassHealth Website</w:t>
      </w:r>
      <w:r>
        <w:t xml:space="preserve"> </w:t>
      </w:r>
    </w:p>
    <w:p w14:paraId="50F836E3" w14:textId="77777777" w:rsidR="001C5E91" w:rsidRPr="009901A7" w:rsidRDefault="001C5E91" w:rsidP="001C5E91">
      <w:r w:rsidRPr="009901A7">
        <w:t>This bulletin is available</w:t>
      </w:r>
      <w:r>
        <w:t xml:space="preserve"> o</w:t>
      </w:r>
      <w:r w:rsidRPr="009901A7">
        <w:t xml:space="preserve">n the </w:t>
      </w:r>
      <w:hyperlink r:id="rId15" w:history="1">
        <w:r w:rsidRPr="008B6E51">
          <w:rPr>
            <w:rStyle w:val="Hyperlink"/>
          </w:rPr>
          <w:t>MassHealth Provider Bulletins</w:t>
        </w:r>
      </w:hyperlink>
      <w:r>
        <w:t xml:space="preserve"> </w:t>
      </w:r>
      <w:r w:rsidRPr="009901A7">
        <w:t>web</w:t>
      </w:r>
      <w:r>
        <w:t xml:space="preserve"> page.</w:t>
      </w:r>
    </w:p>
    <w:p w14:paraId="5D5E94E1" w14:textId="77777777" w:rsidR="001C5E91" w:rsidRPr="009901A7" w:rsidRDefault="001E3110" w:rsidP="001C5E91">
      <w:hyperlink r:id="rId16" w:history="1">
        <w:r w:rsidR="001C5E91" w:rsidRPr="00715A8E">
          <w:rPr>
            <w:rStyle w:val="Hyperlink"/>
          </w:rPr>
          <w:t>Sign up</w:t>
        </w:r>
      </w:hyperlink>
      <w:r w:rsidR="001C5E91" w:rsidRPr="009901A7">
        <w:t xml:space="preserve"> to receive email alerts when MassHealth issues new bulletins and transmittal letters.</w:t>
      </w:r>
    </w:p>
    <w:p w14:paraId="23C8E787" w14:textId="5B0CF29E" w:rsidR="00205AC7" w:rsidRDefault="00F664CC" w:rsidP="00205AC7">
      <w:pPr>
        <w:pStyle w:val="Heading2"/>
      </w:pPr>
      <w:r w:rsidRPr="009901A7">
        <w:t>Questions</w:t>
      </w:r>
      <w:r w:rsidR="001554E7">
        <w:t xml:space="preserve"> </w:t>
      </w:r>
    </w:p>
    <w:p w14:paraId="030B4750" w14:textId="77777777" w:rsidR="00205AC7" w:rsidRPr="00F113C2" w:rsidRDefault="00205AC7" w:rsidP="00205AC7">
      <w:r w:rsidRPr="00F113C2">
        <w:t xml:space="preserve">If you have any questions about the information in this bulletin, please contact the HST Office at </w:t>
      </w:r>
      <w:r w:rsidRPr="00D24BE5">
        <w:t xml:space="preserve">(617) 847-3427 or email your inquiry to </w:t>
      </w:r>
      <w:hyperlink r:id="rId17" w:history="1">
        <w:r w:rsidRPr="00D24BE5">
          <w:rPr>
            <w:rStyle w:val="Hyperlink"/>
          </w:rPr>
          <w:t>HSTINFO@mass.gov</w:t>
        </w:r>
      </w:hyperlink>
      <w:r w:rsidRPr="00D24BE5">
        <w:t>.</w:t>
      </w:r>
      <w:r w:rsidRPr="00F113C2">
        <w:t xml:space="preserve"> </w:t>
      </w:r>
    </w:p>
    <w:p w14:paraId="20CA116D" w14:textId="77777777" w:rsidR="00205AC7" w:rsidRPr="00F664CC" w:rsidRDefault="00205AC7" w:rsidP="00E27CD8"/>
    <w:sectPr w:rsidR="00205AC7" w:rsidRPr="00F664CC" w:rsidSect="0059142C">
      <w:type w:val="continuous"/>
      <w:pgSz w:w="12240" w:h="15840" w:code="1"/>
      <w:pgMar w:top="144" w:right="1080" w:bottom="432" w:left="1080" w:header="0" w:footer="576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508F65" w14:textId="77777777" w:rsidR="000B5285" w:rsidRDefault="000B5285" w:rsidP="00E27CD8">
      <w:r>
        <w:separator/>
      </w:r>
    </w:p>
  </w:endnote>
  <w:endnote w:type="continuationSeparator" w:id="0">
    <w:p w14:paraId="59BDA39F" w14:textId="77777777" w:rsidR="000B5285" w:rsidRDefault="000B5285" w:rsidP="00E27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FD16D1" w14:textId="77777777" w:rsidR="00CC1E11" w:rsidRPr="00CC1E11" w:rsidRDefault="00CC1E11" w:rsidP="00E27CD8">
    <w:pPr>
      <w:rPr>
        <w:rFonts w:ascii="Bookman Old Style" w:hAnsi="Bookman Old Style"/>
        <w:i/>
      </w:rPr>
    </w:pPr>
    <w:r w:rsidRPr="00CC1E11">
      <w:rPr>
        <w:rFonts w:ascii="Bookman Old Style" w:hAnsi="Bookman Old Style"/>
      </w:rPr>
      <w:t xml:space="preserve">Follow us on Twitter </w:t>
    </w:r>
    <w:hyperlink r:id="rId1" w:history="1">
      <w:r w:rsidRPr="00CC1E11">
        <w:rPr>
          <w:rStyle w:val="Hyperlink"/>
          <w:rFonts w:ascii="Bookman Old Style" w:hAnsi="Bookman Old Style"/>
          <w:b/>
          <w:i/>
        </w:rPr>
        <w:t>@MassHealth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61C4A7" w14:textId="77777777" w:rsidR="000B5285" w:rsidRDefault="000B5285" w:rsidP="00E27CD8">
      <w:r>
        <w:separator/>
      </w:r>
    </w:p>
  </w:footnote>
  <w:footnote w:type="continuationSeparator" w:id="0">
    <w:p w14:paraId="6CC8115B" w14:textId="77777777" w:rsidR="000B5285" w:rsidRDefault="000B5285" w:rsidP="00E27C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D02572" w14:textId="77777777" w:rsidR="00AD204A" w:rsidRPr="00F664CC" w:rsidRDefault="00AD204A" w:rsidP="003E2878">
    <w:pPr>
      <w:pStyle w:val="BullsHeading"/>
      <w:spacing w:before="720"/>
    </w:pPr>
    <w:r w:rsidRPr="00F664CC">
      <w:t>MassHealth</w:t>
    </w:r>
  </w:p>
  <w:p w14:paraId="42396A98" w14:textId="190CCC0A" w:rsidR="00AD204A" w:rsidRPr="00F664CC" w:rsidRDefault="00205AC7" w:rsidP="00AD204A">
    <w:pPr>
      <w:pStyle w:val="BullsHeading"/>
    </w:pPr>
    <w:r>
      <w:t>Transportation</w:t>
    </w:r>
    <w:r w:rsidR="00B621A7">
      <w:t xml:space="preserve"> Bulletin 19</w:t>
    </w:r>
  </w:p>
  <w:p w14:paraId="2FBB1D84" w14:textId="5B43ABDA" w:rsidR="00AD204A" w:rsidRDefault="008949B5" w:rsidP="00AD204A">
    <w:pPr>
      <w:pStyle w:val="BullsHeading"/>
    </w:pPr>
    <w:r>
      <w:t>November</w:t>
    </w:r>
    <w:r w:rsidR="00D2733F">
      <w:t xml:space="preserve"> 2021</w:t>
    </w:r>
  </w:p>
  <w:p w14:paraId="386811B1" w14:textId="77777777" w:rsidR="00E33508" w:rsidRDefault="00E33508" w:rsidP="003E2878">
    <w:pPr>
      <w:pStyle w:val="BullsHeading"/>
      <w:spacing w:after="480"/>
    </w:pPr>
    <w:r>
      <w:t xml:space="preserve">Page </w:t>
    </w:r>
    <w:r>
      <w:rPr>
        <w:b w:val="0"/>
      </w:rPr>
      <w:fldChar w:fldCharType="begin"/>
    </w:r>
    <w:r>
      <w:instrText xml:space="preserve"> PAGE  \* Arabic  \* MERGEFORMAT </w:instrText>
    </w:r>
    <w:r>
      <w:rPr>
        <w:b w:val="0"/>
      </w:rPr>
      <w:fldChar w:fldCharType="separate"/>
    </w:r>
    <w:r w:rsidR="008C6602">
      <w:rPr>
        <w:noProof/>
      </w:rPr>
      <w:t>2</w:t>
    </w:r>
    <w:r>
      <w:rPr>
        <w:b w:val="0"/>
      </w:rPr>
      <w:fldChar w:fldCharType="end"/>
    </w:r>
    <w:r>
      <w:t xml:space="preserve"> of </w:t>
    </w:r>
    <w:fldSimple w:instr=" NUMPAGES  \* Arabic  \* MERGEFORMAT ">
      <w:r w:rsidR="008C6602">
        <w:rPr>
          <w:noProof/>
        </w:rPr>
        <w:t>2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152F81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DAC7A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5643EE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928A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576C1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F2E386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7B02D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75CF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52A67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6ACE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6438"/>
    <w:rsid w:val="00002A9C"/>
    <w:rsid w:val="000049D1"/>
    <w:rsid w:val="000B5285"/>
    <w:rsid w:val="000D3DB5"/>
    <w:rsid w:val="000E4E11"/>
    <w:rsid w:val="00150BCC"/>
    <w:rsid w:val="001554E7"/>
    <w:rsid w:val="001634DD"/>
    <w:rsid w:val="001B3627"/>
    <w:rsid w:val="001C5E91"/>
    <w:rsid w:val="001D05FC"/>
    <w:rsid w:val="001D5AC6"/>
    <w:rsid w:val="001E3110"/>
    <w:rsid w:val="00205AC7"/>
    <w:rsid w:val="00221556"/>
    <w:rsid w:val="00244CC7"/>
    <w:rsid w:val="0028720F"/>
    <w:rsid w:val="002A2B68"/>
    <w:rsid w:val="002D49F4"/>
    <w:rsid w:val="002F2993"/>
    <w:rsid w:val="003A7588"/>
    <w:rsid w:val="003E2878"/>
    <w:rsid w:val="004972ED"/>
    <w:rsid w:val="004A7718"/>
    <w:rsid w:val="004E15B8"/>
    <w:rsid w:val="004E561B"/>
    <w:rsid w:val="004F4B9A"/>
    <w:rsid w:val="005068BD"/>
    <w:rsid w:val="00507CFF"/>
    <w:rsid w:val="00533C5F"/>
    <w:rsid w:val="005425EE"/>
    <w:rsid w:val="00556F33"/>
    <w:rsid w:val="0058634E"/>
    <w:rsid w:val="0059142C"/>
    <w:rsid w:val="005B27F1"/>
    <w:rsid w:val="005C0C3E"/>
    <w:rsid w:val="005E4B62"/>
    <w:rsid w:val="005F2B69"/>
    <w:rsid w:val="00663382"/>
    <w:rsid w:val="006941BF"/>
    <w:rsid w:val="006C70F9"/>
    <w:rsid w:val="006D3F15"/>
    <w:rsid w:val="006E3032"/>
    <w:rsid w:val="006E5229"/>
    <w:rsid w:val="00700F64"/>
    <w:rsid w:val="00705E2B"/>
    <w:rsid w:val="00706438"/>
    <w:rsid w:val="00715A8E"/>
    <w:rsid w:val="00777A22"/>
    <w:rsid w:val="00795E06"/>
    <w:rsid w:val="007A23E1"/>
    <w:rsid w:val="007F7DBF"/>
    <w:rsid w:val="008201CC"/>
    <w:rsid w:val="00825F1F"/>
    <w:rsid w:val="00836D85"/>
    <w:rsid w:val="00863041"/>
    <w:rsid w:val="00864A4D"/>
    <w:rsid w:val="008949B5"/>
    <w:rsid w:val="008B6E51"/>
    <w:rsid w:val="008C6602"/>
    <w:rsid w:val="009121A7"/>
    <w:rsid w:val="00914588"/>
    <w:rsid w:val="00922F04"/>
    <w:rsid w:val="00946206"/>
    <w:rsid w:val="00982839"/>
    <w:rsid w:val="009B2829"/>
    <w:rsid w:val="00A3034A"/>
    <w:rsid w:val="00A772C1"/>
    <w:rsid w:val="00A81A76"/>
    <w:rsid w:val="00A95FC1"/>
    <w:rsid w:val="00AA6085"/>
    <w:rsid w:val="00AA73E9"/>
    <w:rsid w:val="00AC6547"/>
    <w:rsid w:val="00AD204A"/>
    <w:rsid w:val="00AD6899"/>
    <w:rsid w:val="00AE3066"/>
    <w:rsid w:val="00B621A7"/>
    <w:rsid w:val="00B73653"/>
    <w:rsid w:val="00BC3755"/>
    <w:rsid w:val="00BC7F96"/>
    <w:rsid w:val="00BD2DAF"/>
    <w:rsid w:val="00BE1B0D"/>
    <w:rsid w:val="00C0202C"/>
    <w:rsid w:val="00C024A2"/>
    <w:rsid w:val="00C358D3"/>
    <w:rsid w:val="00C41B29"/>
    <w:rsid w:val="00CC1B29"/>
    <w:rsid w:val="00CC1E11"/>
    <w:rsid w:val="00CD456D"/>
    <w:rsid w:val="00CE60C9"/>
    <w:rsid w:val="00D24BE5"/>
    <w:rsid w:val="00D2733F"/>
    <w:rsid w:val="00D8271D"/>
    <w:rsid w:val="00DF1DE6"/>
    <w:rsid w:val="00E01D80"/>
    <w:rsid w:val="00E25D78"/>
    <w:rsid w:val="00E27CD8"/>
    <w:rsid w:val="00E33508"/>
    <w:rsid w:val="00E56F75"/>
    <w:rsid w:val="00ED497C"/>
    <w:rsid w:val="00EF5E59"/>
    <w:rsid w:val="00EF7309"/>
    <w:rsid w:val="00F113C2"/>
    <w:rsid w:val="00F2264C"/>
    <w:rsid w:val="00F50C39"/>
    <w:rsid w:val="00F60574"/>
    <w:rsid w:val="00F664CC"/>
    <w:rsid w:val="00F73D6F"/>
    <w:rsid w:val="00F74F30"/>
    <w:rsid w:val="00F86F2E"/>
    <w:rsid w:val="00FA4245"/>
    <w:rsid w:val="00FD521E"/>
    <w:rsid w:val="00FD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2499DFD5"/>
  <w15:docId w15:val="{6853AF0E-339B-4C1C-A72F-C21EBFDBB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7CD8"/>
    <w:pPr>
      <w:spacing w:before="120" w:after="100" w:afterAutospacing="1" w:line="240" w:lineRule="auto"/>
      <w:ind w:left="360"/>
    </w:pPr>
    <w:rPr>
      <w:rFonts w:ascii="Georgia" w:eastAsia="Times New Roman" w:hAnsi="Georgia" w:cs="Times New Roman"/>
    </w:rPr>
  </w:style>
  <w:style w:type="paragraph" w:styleId="Heading1">
    <w:name w:val="heading 1"/>
    <w:basedOn w:val="BullsHeading"/>
    <w:next w:val="Normal"/>
    <w:link w:val="Heading1Char"/>
    <w:uiPriority w:val="9"/>
    <w:qFormat/>
    <w:rsid w:val="005B27F1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27F1"/>
    <w:pPr>
      <w:spacing w:before="360" w:after="120"/>
      <w:ind w:right="274"/>
      <w:outlineLvl w:val="1"/>
    </w:pPr>
    <w:rPr>
      <w:b/>
      <w:color w:val="1F497D" w:themeColor="text2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B27F1"/>
    <w:pPr>
      <w:spacing w:before="360" w:after="120"/>
      <w:ind w:right="274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B27F1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024A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24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rsid w:val="00F664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664CC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qFormat/>
    <w:rsid w:val="00F664C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B27F1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B27F1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F664CC"/>
    <w:pPr>
      <w:spacing w:before="360" w:after="360"/>
      <w:ind w:left="720"/>
    </w:pPr>
  </w:style>
  <w:style w:type="character" w:customStyle="1" w:styleId="BodyTextChar">
    <w:name w:val="Body Text Char"/>
    <w:basedOn w:val="DefaultParagraphFont"/>
    <w:link w:val="BodyText"/>
    <w:uiPriority w:val="99"/>
    <w:rsid w:val="00F664CC"/>
    <w:rPr>
      <w:rFonts w:ascii="Georgia" w:eastAsia="Times New Roman" w:hAnsi="Georgia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5B27F1"/>
    <w:rPr>
      <w:rFonts w:ascii="Georgia" w:eastAsia="Times New Roman" w:hAnsi="Georgia" w:cs="Times New Roman"/>
      <w:b/>
    </w:rPr>
  </w:style>
  <w:style w:type="paragraph" w:styleId="Footer">
    <w:name w:val="footer"/>
    <w:basedOn w:val="Normal"/>
    <w:link w:val="FooterChar"/>
    <w:uiPriority w:val="99"/>
    <w:unhideWhenUsed/>
    <w:qFormat/>
    <w:rsid w:val="00CC1E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E1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D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DB5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C024A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C024A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C024A2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C024A2"/>
    <w:pPr>
      <w:spacing w:before="0" w:after="0"/>
      <w:ind w:left="0" w:firstLine="360"/>
    </w:pPr>
    <w:rPr>
      <w:rFonts w:ascii="Times New Roman" w:hAnsi="Times New Roman"/>
      <w:sz w:val="20"/>
      <w:szCs w:val="2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qFormat/>
    <w:rsid w:val="008B6E51"/>
  </w:style>
  <w:style w:type="character" w:customStyle="1" w:styleId="BodyTextIndentChar">
    <w:name w:val="Body Text Indent Char"/>
    <w:basedOn w:val="DefaultParagraphFont"/>
    <w:link w:val="BodyTextIndent"/>
    <w:uiPriority w:val="99"/>
    <w:rsid w:val="008B6E51"/>
    <w:rPr>
      <w:rFonts w:ascii="Georgia" w:eastAsia="Times New Roman" w:hAnsi="Georgia" w:cs="Times New Roman"/>
    </w:rPr>
  </w:style>
  <w:style w:type="paragraph" w:customStyle="1" w:styleId="BullsHeading">
    <w:name w:val="Bulls Heading"/>
    <w:qFormat/>
    <w:rsid w:val="00150BCC"/>
    <w:pPr>
      <w:spacing w:after="0"/>
      <w:ind w:left="5040"/>
    </w:pPr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B27F1"/>
    <w:rPr>
      <w:rFonts w:ascii="Georgia" w:eastAsiaTheme="majorEastAsia" w:hAnsi="Georgia" w:cstheme="majorBidi"/>
      <w:b/>
      <w:bCs/>
      <w:i/>
      <w:iCs/>
    </w:rPr>
  </w:style>
  <w:style w:type="paragraph" w:customStyle="1" w:styleId="SubjectLine">
    <w:name w:val="Subject Line"/>
    <w:basedOn w:val="Normal"/>
    <w:link w:val="SubjectLineChar"/>
    <w:qFormat/>
    <w:rsid w:val="00E27CD8"/>
    <w:pPr>
      <w:spacing w:after="240" w:line="276" w:lineRule="auto"/>
    </w:pPr>
    <w:rPr>
      <w:b/>
    </w:rPr>
  </w:style>
  <w:style w:type="character" w:customStyle="1" w:styleId="SubjectLineChar">
    <w:name w:val="Subject Line Char"/>
    <w:basedOn w:val="DefaultParagraphFont"/>
    <w:link w:val="SubjectLine"/>
    <w:rsid w:val="00E27CD8"/>
    <w:rPr>
      <w:rFonts w:ascii="Georgia" w:eastAsia="Times New Roman" w:hAnsi="Georgia" w:cs="Times New Roman"/>
      <w:b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5E9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1C5E91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D49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49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49F4"/>
    <w:rPr>
      <w:rFonts w:ascii="Georgia" w:eastAsia="Times New Roman" w:hAnsi="Georg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49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49F4"/>
    <w:rPr>
      <w:rFonts w:ascii="Georgia" w:eastAsia="Times New Roman" w:hAnsi="Georg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ss.gov/masshealth" TargetMode="External"/><Relationship Id="rId13" Type="http://schemas.openxmlformats.org/officeDocument/2006/relationships/hyperlink" Target="http://www.mrta.us/masshealth/about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mass.gov/info-details/new-hst-contract-in-effect-as-of-july-1-2021" TargetMode="External"/><Relationship Id="rId17" Type="http://schemas.openxmlformats.org/officeDocument/2006/relationships/hyperlink" Target="mailto:HSTINFO@mass.gov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ass.gov/forms/email-notifications-for-provider-bulletins-and-transmittal-letter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ass.gov/doc/find-your-hst-broker/download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mass.gov/masshealth-provider-bulletins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://www.gatra.org/masshealth-hst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witter.com/masshealt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Publications\Crystal,%20Malcolm\Accessibility\MassHealth%20Models\Provider%20Bulletins\Template\Provider%20Bulletins%20Template%20--LS--project%20ID%20code%20279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Provider Bulletins Template --LS--project ID code 2790</Template>
  <TotalTime>3</TotalTime>
  <Pages>2</Pages>
  <Words>523</Words>
  <Characters>3442</Characters>
  <Application>Microsoft Office Word</Application>
  <DocSecurity>0</DocSecurity>
  <Lines>60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MassHeatlh Publication</dc:creator>
  <cp:lastModifiedBy>Crystal, Malcolm (EHS)</cp:lastModifiedBy>
  <cp:revision>8</cp:revision>
  <cp:lastPrinted>2021-10-28T14:48:00Z</cp:lastPrinted>
  <dcterms:created xsi:type="dcterms:W3CDTF">2021-11-01T18:17:00Z</dcterms:created>
  <dcterms:modified xsi:type="dcterms:W3CDTF">2021-11-01T19:05:00Z</dcterms:modified>
</cp:coreProperties>
</file>