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12"/>
        <w:gridCol w:w="2228"/>
        <w:gridCol w:w="2340"/>
      </w:tblGrid>
      <w:tr w:rsidR="00B1396A" w14:paraId="0911643E" w14:textId="77777777" w:rsidTr="00B1396A">
        <w:trPr>
          <w:cantSplit/>
          <w:trHeight w:val="1440"/>
          <w:tblHeader/>
        </w:trPr>
        <w:tc>
          <w:tcPr>
            <w:tcW w:w="1440" w:type="dxa"/>
            <w:tcBorders>
              <w:bottom w:val="nil"/>
            </w:tcBorders>
          </w:tcPr>
          <w:p w14:paraId="1583D5BA" w14:textId="77777777" w:rsidR="00B1396A" w:rsidRDefault="0097578D">
            <w:pPr>
              <w:pStyle w:val="text"/>
            </w:pPr>
            <w:r>
              <w:rPr>
                <w:noProof/>
              </w:rPr>
              <w:drawing>
                <wp:inline distT="0" distB="0" distL="0" distR="0" wp14:anchorId="5AE05971" wp14:editId="6BD426E1">
                  <wp:extent cx="640080" cy="8432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843280"/>
                          </a:xfrm>
                          <a:prstGeom prst="rect">
                            <a:avLst/>
                          </a:prstGeom>
                          <a:noFill/>
                          <a:ln>
                            <a:noFill/>
                          </a:ln>
                        </pic:spPr>
                      </pic:pic>
                    </a:graphicData>
                  </a:graphic>
                </wp:inline>
              </w:drawing>
            </w:r>
          </w:p>
        </w:tc>
        <w:tc>
          <w:tcPr>
            <w:tcW w:w="9360" w:type="dxa"/>
            <w:gridSpan w:val="4"/>
            <w:tcBorders>
              <w:bottom w:val="single" w:sz="4" w:space="0" w:color="auto"/>
            </w:tcBorders>
            <w:vAlign w:val="center"/>
          </w:tcPr>
          <w:p w14:paraId="7DAAEDE6" w14:textId="77777777" w:rsidR="00B1396A" w:rsidRDefault="00B1396A">
            <w:pPr>
              <w:pStyle w:val="head2upd"/>
            </w:pPr>
            <w:r>
              <w:t xml:space="preserve">Massachusetts Department of Environmental Protection </w:t>
            </w:r>
          </w:p>
          <w:p w14:paraId="21758CA3" w14:textId="77777777" w:rsidR="00B1396A" w:rsidRDefault="00B1396A">
            <w:pPr>
              <w:pStyle w:val="head2upd"/>
              <w:rPr>
                <w:b w:val="0"/>
              </w:rPr>
            </w:pPr>
            <w:r>
              <w:rPr>
                <w:b w:val="0"/>
              </w:rPr>
              <w:t xml:space="preserve">Bureau of </w:t>
            </w:r>
            <w:r w:rsidR="00BE5B9F">
              <w:rPr>
                <w:b w:val="0"/>
              </w:rPr>
              <w:t>Water Resources</w:t>
            </w:r>
            <w:r>
              <w:rPr>
                <w:b w:val="0"/>
              </w:rPr>
              <w:t xml:space="preserve"> – Drinking Water Program</w:t>
            </w:r>
          </w:p>
          <w:p w14:paraId="35A11B43" w14:textId="77777777" w:rsidR="00E17E6E" w:rsidRDefault="00876E15" w:rsidP="00736357">
            <w:pPr>
              <w:pStyle w:val="head2upd"/>
              <w:ind w:right="0"/>
              <w:rPr>
                <w:rFonts w:eastAsia="Times"/>
                <w:sz w:val="36"/>
                <w:szCs w:val="36"/>
              </w:rPr>
            </w:pPr>
            <w:r w:rsidRPr="00876E15">
              <w:rPr>
                <w:rFonts w:eastAsia="Times"/>
                <w:sz w:val="36"/>
                <w:szCs w:val="36"/>
              </w:rPr>
              <w:t>UIC Open-Loop Ground Source Heat Pump Well Technical Compliance Form</w:t>
            </w:r>
          </w:p>
          <w:p w14:paraId="009FAF36" w14:textId="77777777" w:rsidR="00B1396A" w:rsidRDefault="00736357" w:rsidP="00B73E87">
            <w:pPr>
              <w:pStyle w:val="head2upd"/>
              <w:ind w:right="0"/>
            </w:pPr>
            <w:r>
              <w:t>(</w:t>
            </w:r>
            <w:r w:rsidR="00A217B8" w:rsidRPr="00A217B8">
              <w:t>Attach to your eDEP BRP WS 06 UI</w:t>
            </w:r>
            <w:r w:rsidR="00A217B8">
              <w:t>C Registration application form</w:t>
            </w:r>
            <w:r>
              <w:t>)</w:t>
            </w:r>
          </w:p>
        </w:tc>
      </w:tr>
      <w:tr w:rsidR="00B1396A" w14:paraId="2046D584" w14:textId="77777777" w:rsidTr="00E17E6E">
        <w:trPr>
          <w:cantSplit/>
          <w:trHeight w:hRule="exact" w:val="480"/>
        </w:trPr>
        <w:tc>
          <w:tcPr>
            <w:tcW w:w="1440" w:type="dxa"/>
          </w:tcPr>
          <w:p w14:paraId="7B3F45C9" w14:textId="77777777" w:rsidR="00B1396A" w:rsidRDefault="00B1396A">
            <w:pPr>
              <w:pStyle w:val="text"/>
            </w:pPr>
          </w:p>
        </w:tc>
        <w:tc>
          <w:tcPr>
            <w:tcW w:w="4792" w:type="dxa"/>
            <w:gridSpan w:val="2"/>
            <w:tcBorders>
              <w:bottom w:val="single" w:sz="4" w:space="0" w:color="auto"/>
            </w:tcBorders>
            <w:vAlign w:val="center"/>
          </w:tcPr>
          <w:p w14:paraId="45651C41" w14:textId="77777777" w:rsidR="00B1396A" w:rsidRPr="00B1396A" w:rsidRDefault="00B1396A" w:rsidP="00E17E6E">
            <w:pPr>
              <w:pStyle w:val="texthang"/>
              <w:rPr>
                <w:b/>
              </w:rPr>
            </w:pPr>
            <w:r>
              <w:tab/>
            </w:r>
            <w:r w:rsidRPr="00B1396A">
              <w:rPr>
                <w:b/>
              </w:rPr>
              <w:t>Enter UIC Registration Number (</w:t>
            </w:r>
            <w:r w:rsidR="00E17E6E">
              <w:rPr>
                <w:b/>
              </w:rPr>
              <w:t>if applicable</w:t>
            </w:r>
            <w:r w:rsidRPr="00B1396A">
              <w:rPr>
                <w:b/>
              </w:rPr>
              <w:t>):</w:t>
            </w:r>
          </w:p>
        </w:tc>
        <w:tc>
          <w:tcPr>
            <w:tcW w:w="4568" w:type="dxa"/>
            <w:gridSpan w:val="2"/>
            <w:tcBorders>
              <w:bottom w:val="single" w:sz="4" w:space="0" w:color="auto"/>
            </w:tcBorders>
            <w:vAlign w:val="center"/>
          </w:tcPr>
          <w:p w14:paraId="52F9BEF5" w14:textId="2C79CF8C" w:rsidR="00B1396A" w:rsidRDefault="00B1396A" w:rsidP="00B1396A">
            <w:pPr>
              <w:pStyle w:val="texthang"/>
            </w:pPr>
            <w:r>
              <w:tab/>
            </w:r>
            <w:r>
              <w:fldChar w:fldCharType="begin">
                <w:ffData>
                  <w:name w:val="Text55"/>
                  <w:enabled/>
                  <w:calcOnExit w:val="0"/>
                  <w:textInput/>
                </w:ffData>
              </w:fldChar>
            </w:r>
            <w:bookmarkStart w:id="0" w:name="Text55"/>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bookmarkEnd w:id="0"/>
          </w:p>
          <w:p w14:paraId="521F9292" w14:textId="77777777" w:rsidR="00B1396A" w:rsidRDefault="00B1396A" w:rsidP="00B1396A">
            <w:pPr>
              <w:pStyle w:val="bars24"/>
            </w:pPr>
            <w:r>
              <w:t>UIC Registration Number</w:t>
            </w:r>
          </w:p>
        </w:tc>
      </w:tr>
      <w:tr w:rsidR="00736357" w14:paraId="4C393773" w14:textId="77777777" w:rsidTr="005A6679">
        <w:trPr>
          <w:cantSplit/>
          <w:trHeight w:hRule="exact" w:val="480"/>
        </w:trPr>
        <w:tc>
          <w:tcPr>
            <w:tcW w:w="1440" w:type="dxa"/>
          </w:tcPr>
          <w:p w14:paraId="5879E0B3" w14:textId="77777777" w:rsidR="00736357" w:rsidRDefault="00736357">
            <w:pPr>
              <w:pStyle w:val="text"/>
            </w:pPr>
          </w:p>
        </w:tc>
        <w:tc>
          <w:tcPr>
            <w:tcW w:w="9360" w:type="dxa"/>
            <w:gridSpan w:val="4"/>
            <w:vMerge w:val="restart"/>
            <w:vAlign w:val="center"/>
          </w:tcPr>
          <w:p w14:paraId="56AE1243" w14:textId="77777777" w:rsidR="00351B08" w:rsidRDefault="00351B08" w:rsidP="00351B08">
            <w:pPr>
              <w:pStyle w:val="text"/>
            </w:pPr>
            <w:r w:rsidRPr="00351B08">
              <w:t xml:space="preserve">The UIC Open-Loop Ground Source Heat Pump Well Technical Compliance Form should be submitted with all Underground Injection Control (UIC) registration applications for UIC Class V open-loop ground source heat pump (GSHP) wells unless you are only registering those wells for the purpose of closing all of them.  </w:t>
            </w:r>
          </w:p>
          <w:p w14:paraId="6EFF6902" w14:textId="77777777" w:rsidR="00351B08" w:rsidRPr="00351B08" w:rsidRDefault="00351B08" w:rsidP="00351B08">
            <w:pPr>
              <w:pStyle w:val="text"/>
            </w:pPr>
          </w:p>
          <w:p w14:paraId="576C554E" w14:textId="77777777" w:rsidR="00351B08" w:rsidRDefault="00351B08" w:rsidP="00351B08">
            <w:pPr>
              <w:pStyle w:val="text"/>
            </w:pPr>
            <w:r w:rsidRPr="00351B08">
              <w:t xml:space="preserve">The technical compliance form should be used by the applicant and Massachusetts Department of Environmental Protection (MassDEP) to determine whether a UIC Registration for open-loop GSHP discharge may be approved.  Depending upon responses to questions provided on this form, MassDEP may contact you for additional information.  </w:t>
            </w:r>
          </w:p>
          <w:p w14:paraId="72117A9C" w14:textId="77777777" w:rsidR="00351B08" w:rsidRPr="00351B08" w:rsidRDefault="00351B08" w:rsidP="00351B08">
            <w:pPr>
              <w:pStyle w:val="text"/>
            </w:pPr>
          </w:p>
          <w:p w14:paraId="23999461" w14:textId="77777777" w:rsidR="00351B08" w:rsidRDefault="00351B08" w:rsidP="00351B08">
            <w:pPr>
              <w:pStyle w:val="text"/>
            </w:pPr>
            <w:r w:rsidRPr="00351B08">
              <w:t xml:space="preserve">Technical Compliance forms are not required if you are registering UIC wells for the purpose of closing all of them.  </w:t>
            </w:r>
          </w:p>
          <w:p w14:paraId="55DE21AE" w14:textId="77777777" w:rsidR="00351B08" w:rsidRPr="00351B08" w:rsidRDefault="00351B08" w:rsidP="00351B08">
            <w:pPr>
              <w:pStyle w:val="text"/>
            </w:pPr>
          </w:p>
          <w:p w14:paraId="45BF0540" w14:textId="2C3D821B" w:rsidR="00736357" w:rsidRPr="006E485F" w:rsidRDefault="00351B08" w:rsidP="006E485F">
            <w:pPr>
              <w:rPr>
                <w:rFonts w:ascii="Times New Roman" w:hAnsi="Times New Roman"/>
              </w:rPr>
            </w:pPr>
            <w:r w:rsidRPr="00351B08">
              <w:t>For more information, the MassDEP’s Guidelines for Ground Source Heat Pump Wells is available in the “Guidance” section of the following MassDEP UIC program</w:t>
            </w:r>
            <w:r w:rsidR="006E485F">
              <w:t xml:space="preserve"> </w:t>
            </w:r>
            <w:r w:rsidRPr="00351B08">
              <w:t xml:space="preserve">web page:  </w:t>
            </w:r>
            <w:hyperlink r:id="rId8" w:history="1">
              <w:r w:rsidR="006E485F">
                <w:rPr>
                  <w:rStyle w:val="Hyperlink"/>
                </w:rPr>
                <w:t>https://www.mass.gov/lists/underground-injection-control-uic-guidance</w:t>
              </w:r>
            </w:hyperlink>
            <w:r w:rsidRPr="00351B08">
              <w:t xml:space="preserve">. All questions regarding the UIC program should be addressed to askUIC@state.ma.us or to Joe Cerutti by phone at 617 292-5859 or by mail at the address shown at the end of this document.  You may also contact the MassDEP Drinking Water Program at </w:t>
            </w:r>
            <w:hyperlink r:id="rId9" w:history="1">
              <w:r w:rsidR="006E485F" w:rsidRPr="009E474F">
                <w:rPr>
                  <w:rStyle w:val="Hyperlink"/>
                </w:rPr>
                <w:t>Program.director-dwp@mass.gov</w:t>
              </w:r>
            </w:hyperlink>
            <w:r w:rsidR="006E485F">
              <w:t xml:space="preserve"> </w:t>
            </w:r>
            <w:r w:rsidRPr="00351B08">
              <w:t xml:space="preserve">or by phone at 617-292-5770.  You may also contact the MassDEP Drinking Water Program at </w:t>
            </w:r>
            <w:hyperlink r:id="rId10" w:history="1">
              <w:r w:rsidR="006E485F" w:rsidRPr="009E474F">
                <w:rPr>
                  <w:rStyle w:val="Hyperlink"/>
                </w:rPr>
                <w:t>Program.director-dwp@mass.gov</w:t>
              </w:r>
            </w:hyperlink>
            <w:r w:rsidR="006E485F">
              <w:t xml:space="preserve">. </w:t>
            </w:r>
            <w:r w:rsidRPr="00351B08">
              <w:t>Subject: UIC, or by phone at 617-292-5770.</w:t>
            </w:r>
          </w:p>
        </w:tc>
      </w:tr>
      <w:tr w:rsidR="002E1E82" w14:paraId="478E0142" w14:textId="77777777" w:rsidTr="005A6679">
        <w:trPr>
          <w:cantSplit/>
          <w:trHeight w:hRule="exact" w:val="480"/>
        </w:trPr>
        <w:tc>
          <w:tcPr>
            <w:tcW w:w="1440" w:type="dxa"/>
          </w:tcPr>
          <w:p w14:paraId="4A111064" w14:textId="77777777" w:rsidR="002E1E82" w:rsidRDefault="002E1E82">
            <w:pPr>
              <w:pStyle w:val="text"/>
            </w:pPr>
          </w:p>
        </w:tc>
        <w:tc>
          <w:tcPr>
            <w:tcW w:w="9360" w:type="dxa"/>
            <w:gridSpan w:val="4"/>
            <w:vMerge/>
            <w:vAlign w:val="center"/>
          </w:tcPr>
          <w:p w14:paraId="0BAEAF76" w14:textId="77777777" w:rsidR="002E1E82" w:rsidRDefault="002E1E82" w:rsidP="00520F5E">
            <w:pPr>
              <w:pStyle w:val="texthang"/>
            </w:pPr>
          </w:p>
        </w:tc>
      </w:tr>
      <w:tr w:rsidR="00736357" w14:paraId="078D9690" w14:textId="77777777" w:rsidTr="005A6679">
        <w:trPr>
          <w:cantSplit/>
          <w:trHeight w:hRule="exact" w:val="480"/>
        </w:trPr>
        <w:tc>
          <w:tcPr>
            <w:tcW w:w="1440" w:type="dxa"/>
          </w:tcPr>
          <w:p w14:paraId="2DD30E14" w14:textId="77777777" w:rsidR="00736357" w:rsidRDefault="00736357">
            <w:pPr>
              <w:pStyle w:val="text"/>
            </w:pPr>
          </w:p>
        </w:tc>
        <w:tc>
          <w:tcPr>
            <w:tcW w:w="9360" w:type="dxa"/>
            <w:gridSpan w:val="4"/>
            <w:vMerge/>
            <w:vAlign w:val="center"/>
          </w:tcPr>
          <w:p w14:paraId="14CFEB96" w14:textId="77777777" w:rsidR="00736357" w:rsidRDefault="00736357" w:rsidP="00B1396A">
            <w:pPr>
              <w:pStyle w:val="texthang"/>
            </w:pPr>
          </w:p>
        </w:tc>
      </w:tr>
      <w:tr w:rsidR="00736357" w14:paraId="08A2D667" w14:textId="77777777" w:rsidTr="00736357">
        <w:trPr>
          <w:cantSplit/>
          <w:trHeight w:hRule="exact" w:val="480"/>
        </w:trPr>
        <w:tc>
          <w:tcPr>
            <w:tcW w:w="1440" w:type="dxa"/>
          </w:tcPr>
          <w:p w14:paraId="5DD5C736" w14:textId="77777777" w:rsidR="00736357" w:rsidRDefault="00736357">
            <w:pPr>
              <w:pStyle w:val="text"/>
            </w:pPr>
          </w:p>
        </w:tc>
        <w:tc>
          <w:tcPr>
            <w:tcW w:w="9360" w:type="dxa"/>
            <w:gridSpan w:val="4"/>
            <w:vMerge/>
            <w:vAlign w:val="center"/>
          </w:tcPr>
          <w:p w14:paraId="6D484598" w14:textId="77777777" w:rsidR="00736357" w:rsidRDefault="00736357" w:rsidP="00B1396A">
            <w:pPr>
              <w:pStyle w:val="texthang"/>
            </w:pPr>
          </w:p>
        </w:tc>
      </w:tr>
      <w:tr w:rsidR="00351B08" w14:paraId="5267603C" w14:textId="77777777" w:rsidTr="00736357">
        <w:trPr>
          <w:cantSplit/>
          <w:trHeight w:hRule="exact" w:val="480"/>
        </w:trPr>
        <w:tc>
          <w:tcPr>
            <w:tcW w:w="1440" w:type="dxa"/>
          </w:tcPr>
          <w:p w14:paraId="6A07DC65" w14:textId="77777777" w:rsidR="00351B08" w:rsidRDefault="00351B08">
            <w:pPr>
              <w:pStyle w:val="text"/>
            </w:pPr>
          </w:p>
        </w:tc>
        <w:tc>
          <w:tcPr>
            <w:tcW w:w="9360" w:type="dxa"/>
            <w:gridSpan w:val="4"/>
            <w:vMerge/>
            <w:vAlign w:val="center"/>
          </w:tcPr>
          <w:p w14:paraId="4A9F0A9F" w14:textId="77777777" w:rsidR="00351B08" w:rsidRDefault="00351B08" w:rsidP="00B1396A">
            <w:pPr>
              <w:pStyle w:val="texthang"/>
            </w:pPr>
          </w:p>
        </w:tc>
      </w:tr>
      <w:tr w:rsidR="00351B08" w14:paraId="587DA69F" w14:textId="77777777" w:rsidTr="00736357">
        <w:trPr>
          <w:cantSplit/>
          <w:trHeight w:hRule="exact" w:val="480"/>
        </w:trPr>
        <w:tc>
          <w:tcPr>
            <w:tcW w:w="1440" w:type="dxa"/>
          </w:tcPr>
          <w:p w14:paraId="62E3BBE8" w14:textId="77777777" w:rsidR="00351B08" w:rsidRDefault="00351B08">
            <w:pPr>
              <w:pStyle w:val="text"/>
            </w:pPr>
          </w:p>
        </w:tc>
        <w:tc>
          <w:tcPr>
            <w:tcW w:w="9360" w:type="dxa"/>
            <w:gridSpan w:val="4"/>
            <w:vMerge/>
            <w:vAlign w:val="center"/>
          </w:tcPr>
          <w:p w14:paraId="55AC9284" w14:textId="77777777" w:rsidR="00351B08" w:rsidRDefault="00351B08" w:rsidP="00B1396A">
            <w:pPr>
              <w:pStyle w:val="texthang"/>
            </w:pPr>
          </w:p>
        </w:tc>
      </w:tr>
      <w:tr w:rsidR="00351B08" w14:paraId="77979092" w14:textId="77777777" w:rsidTr="00736357">
        <w:trPr>
          <w:cantSplit/>
          <w:trHeight w:hRule="exact" w:val="480"/>
        </w:trPr>
        <w:tc>
          <w:tcPr>
            <w:tcW w:w="1440" w:type="dxa"/>
          </w:tcPr>
          <w:p w14:paraId="676E0557" w14:textId="77777777" w:rsidR="00351B08" w:rsidRDefault="00351B08">
            <w:pPr>
              <w:pStyle w:val="text"/>
            </w:pPr>
          </w:p>
        </w:tc>
        <w:tc>
          <w:tcPr>
            <w:tcW w:w="9360" w:type="dxa"/>
            <w:gridSpan w:val="4"/>
            <w:vMerge/>
            <w:vAlign w:val="center"/>
          </w:tcPr>
          <w:p w14:paraId="02CFC3CF" w14:textId="77777777" w:rsidR="00351B08" w:rsidRDefault="00351B08" w:rsidP="00B1396A">
            <w:pPr>
              <w:pStyle w:val="texthang"/>
            </w:pPr>
          </w:p>
        </w:tc>
      </w:tr>
      <w:tr w:rsidR="00B73E87" w14:paraId="47024C94" w14:textId="77777777" w:rsidTr="00736357">
        <w:trPr>
          <w:cantSplit/>
          <w:trHeight w:hRule="exact" w:val="480"/>
        </w:trPr>
        <w:tc>
          <w:tcPr>
            <w:tcW w:w="1440" w:type="dxa"/>
          </w:tcPr>
          <w:p w14:paraId="0C922FF9" w14:textId="77777777" w:rsidR="00B73E87" w:rsidRDefault="00B73E87">
            <w:pPr>
              <w:pStyle w:val="text"/>
            </w:pPr>
          </w:p>
        </w:tc>
        <w:tc>
          <w:tcPr>
            <w:tcW w:w="9360" w:type="dxa"/>
            <w:gridSpan w:val="4"/>
            <w:vMerge/>
            <w:vAlign w:val="center"/>
          </w:tcPr>
          <w:p w14:paraId="5F472278" w14:textId="77777777" w:rsidR="00B73E87" w:rsidRDefault="00B73E87" w:rsidP="00B1396A">
            <w:pPr>
              <w:pStyle w:val="texthang"/>
            </w:pPr>
          </w:p>
        </w:tc>
      </w:tr>
      <w:tr w:rsidR="00B73E87" w14:paraId="3DB9BFA5" w14:textId="77777777" w:rsidTr="00736357">
        <w:trPr>
          <w:cantSplit/>
          <w:trHeight w:hRule="exact" w:val="480"/>
        </w:trPr>
        <w:tc>
          <w:tcPr>
            <w:tcW w:w="1440" w:type="dxa"/>
          </w:tcPr>
          <w:p w14:paraId="3E40B4B0" w14:textId="77777777" w:rsidR="00B73E87" w:rsidRDefault="00B73E87">
            <w:pPr>
              <w:pStyle w:val="text"/>
            </w:pPr>
          </w:p>
        </w:tc>
        <w:tc>
          <w:tcPr>
            <w:tcW w:w="9360" w:type="dxa"/>
            <w:gridSpan w:val="4"/>
            <w:vMerge/>
            <w:vAlign w:val="center"/>
          </w:tcPr>
          <w:p w14:paraId="5360A57E" w14:textId="77777777" w:rsidR="00B73E87" w:rsidRDefault="00B73E87" w:rsidP="00B1396A">
            <w:pPr>
              <w:pStyle w:val="texthang"/>
            </w:pPr>
          </w:p>
        </w:tc>
      </w:tr>
      <w:tr w:rsidR="006E485F" w14:paraId="76C78CC4" w14:textId="77777777" w:rsidTr="00736357">
        <w:trPr>
          <w:cantSplit/>
          <w:trHeight w:hRule="exact" w:val="480"/>
        </w:trPr>
        <w:tc>
          <w:tcPr>
            <w:tcW w:w="1440" w:type="dxa"/>
          </w:tcPr>
          <w:p w14:paraId="1E11EC20" w14:textId="77777777" w:rsidR="006E485F" w:rsidRDefault="006E485F">
            <w:pPr>
              <w:pStyle w:val="text"/>
            </w:pPr>
          </w:p>
        </w:tc>
        <w:tc>
          <w:tcPr>
            <w:tcW w:w="9360" w:type="dxa"/>
            <w:gridSpan w:val="4"/>
            <w:vMerge/>
            <w:vAlign w:val="center"/>
          </w:tcPr>
          <w:p w14:paraId="309C49CA" w14:textId="77777777" w:rsidR="006E485F" w:rsidRDefault="006E485F" w:rsidP="00B1396A">
            <w:pPr>
              <w:pStyle w:val="texthang"/>
            </w:pPr>
          </w:p>
        </w:tc>
      </w:tr>
      <w:tr w:rsidR="00B73E87" w14:paraId="00C6D62C" w14:textId="77777777" w:rsidTr="00736357">
        <w:trPr>
          <w:cantSplit/>
          <w:trHeight w:hRule="exact" w:val="480"/>
        </w:trPr>
        <w:tc>
          <w:tcPr>
            <w:tcW w:w="1440" w:type="dxa"/>
          </w:tcPr>
          <w:p w14:paraId="19F9F3DC" w14:textId="77777777" w:rsidR="00B73E87" w:rsidRDefault="00B73E87">
            <w:pPr>
              <w:pStyle w:val="text"/>
            </w:pPr>
          </w:p>
        </w:tc>
        <w:tc>
          <w:tcPr>
            <w:tcW w:w="9360" w:type="dxa"/>
            <w:gridSpan w:val="4"/>
            <w:vMerge/>
            <w:vAlign w:val="center"/>
          </w:tcPr>
          <w:p w14:paraId="250D0D60" w14:textId="77777777" w:rsidR="00B73E87" w:rsidRDefault="00B73E87" w:rsidP="00B1396A">
            <w:pPr>
              <w:pStyle w:val="texthang"/>
            </w:pPr>
          </w:p>
        </w:tc>
      </w:tr>
      <w:tr w:rsidR="00A81BCA" w14:paraId="775C2645" w14:textId="77777777" w:rsidTr="00E25848">
        <w:trPr>
          <w:cantSplit/>
          <w:trHeight w:hRule="exact" w:val="480"/>
        </w:trPr>
        <w:tc>
          <w:tcPr>
            <w:tcW w:w="1440" w:type="dxa"/>
          </w:tcPr>
          <w:p w14:paraId="67131599" w14:textId="77777777" w:rsidR="00A81BCA" w:rsidRDefault="00A81BCA">
            <w:pPr>
              <w:pStyle w:val="text"/>
            </w:pPr>
          </w:p>
        </w:tc>
        <w:tc>
          <w:tcPr>
            <w:tcW w:w="9360" w:type="dxa"/>
            <w:gridSpan w:val="4"/>
            <w:tcBorders>
              <w:top w:val="single" w:sz="4" w:space="0" w:color="auto"/>
            </w:tcBorders>
          </w:tcPr>
          <w:p w14:paraId="62307096" w14:textId="77777777" w:rsidR="00A81BCA" w:rsidRDefault="00A81BCA" w:rsidP="00B1396A">
            <w:pPr>
              <w:pStyle w:val="head2"/>
            </w:pPr>
            <w:r>
              <w:t xml:space="preserve">A. </w:t>
            </w:r>
            <w:r w:rsidR="00B1396A" w:rsidRPr="00B1396A">
              <w:t>Residential/Facility Information</w:t>
            </w:r>
          </w:p>
        </w:tc>
      </w:tr>
      <w:tr w:rsidR="00B1396A" w14:paraId="17C12F86" w14:textId="77777777" w:rsidTr="00B1396A">
        <w:trPr>
          <w:cantSplit/>
          <w:trHeight w:hRule="exact" w:val="480"/>
        </w:trPr>
        <w:tc>
          <w:tcPr>
            <w:tcW w:w="1440" w:type="dxa"/>
            <w:vMerge w:val="restart"/>
          </w:tcPr>
          <w:p w14:paraId="253527F8" w14:textId="77777777" w:rsidR="00B1396A" w:rsidRDefault="00B1396A">
            <w:pPr>
              <w:pStyle w:val="text"/>
              <w:ind w:right="180"/>
              <w:rPr>
                <w:sz w:val="16"/>
              </w:rPr>
            </w:pPr>
            <w:r>
              <w:rPr>
                <w:b/>
                <w:sz w:val="16"/>
              </w:rPr>
              <w:t>Important:</w:t>
            </w:r>
            <w:r>
              <w:rPr>
                <w:sz w:val="16"/>
              </w:rPr>
              <w:t xml:space="preserve"> When filling out forms on the computer, use only the tab key to move your cursor - do not use the return key.</w:t>
            </w:r>
          </w:p>
          <w:p w14:paraId="034B1529" w14:textId="77777777" w:rsidR="00B1396A" w:rsidRDefault="0097578D">
            <w:pPr>
              <w:pStyle w:val="text"/>
            </w:pPr>
            <w:r>
              <w:rPr>
                <w:noProof/>
              </w:rPr>
              <w:drawing>
                <wp:inline distT="0" distB="0" distL="0" distR="0" wp14:anchorId="44E475FB" wp14:editId="0B8EFBEC">
                  <wp:extent cx="64008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812800"/>
                          </a:xfrm>
                          <a:prstGeom prst="rect">
                            <a:avLst/>
                          </a:prstGeom>
                          <a:noFill/>
                          <a:ln>
                            <a:noFill/>
                          </a:ln>
                        </pic:spPr>
                      </pic:pic>
                    </a:graphicData>
                  </a:graphic>
                </wp:inline>
              </w:drawing>
            </w:r>
          </w:p>
        </w:tc>
        <w:tc>
          <w:tcPr>
            <w:tcW w:w="9360" w:type="dxa"/>
            <w:gridSpan w:val="4"/>
            <w:vAlign w:val="center"/>
          </w:tcPr>
          <w:p w14:paraId="727784FB" w14:textId="65F452E2"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6E358F23" w14:textId="77777777" w:rsidR="00B1396A" w:rsidRDefault="00B1396A" w:rsidP="00B1396A">
            <w:pPr>
              <w:pStyle w:val="bars24"/>
            </w:pPr>
            <w:r>
              <w:t xml:space="preserve">Facility/Residential Property Name </w:t>
            </w:r>
          </w:p>
        </w:tc>
      </w:tr>
      <w:tr w:rsidR="00B1396A" w14:paraId="2A3500F3" w14:textId="77777777" w:rsidTr="00B1396A">
        <w:trPr>
          <w:cantSplit/>
          <w:trHeight w:hRule="exact" w:val="480"/>
        </w:trPr>
        <w:tc>
          <w:tcPr>
            <w:tcW w:w="1440" w:type="dxa"/>
            <w:vMerge/>
          </w:tcPr>
          <w:p w14:paraId="6948DA41" w14:textId="77777777" w:rsidR="00B1396A" w:rsidRDefault="00B1396A">
            <w:pPr>
              <w:pStyle w:val="text"/>
            </w:pPr>
          </w:p>
        </w:tc>
        <w:tc>
          <w:tcPr>
            <w:tcW w:w="9360" w:type="dxa"/>
            <w:gridSpan w:val="4"/>
            <w:vAlign w:val="center"/>
          </w:tcPr>
          <w:p w14:paraId="2AE9E0C2" w14:textId="077DB789"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69603097" w14:textId="77777777" w:rsidR="00B1396A" w:rsidRDefault="00B1396A" w:rsidP="00B1396A">
            <w:pPr>
              <w:pStyle w:val="bars24"/>
            </w:pPr>
            <w:r>
              <w:t xml:space="preserve">Facility/Residential Property Street Address </w:t>
            </w:r>
          </w:p>
        </w:tc>
      </w:tr>
      <w:tr w:rsidR="00B1396A" w14:paraId="7747A937" w14:textId="77777777" w:rsidTr="00B1396A">
        <w:trPr>
          <w:cantSplit/>
          <w:trHeight w:hRule="exact" w:val="480"/>
        </w:trPr>
        <w:tc>
          <w:tcPr>
            <w:tcW w:w="1440" w:type="dxa"/>
            <w:vMerge/>
          </w:tcPr>
          <w:p w14:paraId="4E7239ED" w14:textId="77777777" w:rsidR="00B1396A" w:rsidRDefault="00B1396A">
            <w:pPr>
              <w:pStyle w:val="text"/>
            </w:pPr>
          </w:p>
        </w:tc>
        <w:tc>
          <w:tcPr>
            <w:tcW w:w="4680" w:type="dxa"/>
            <w:tcBorders>
              <w:bottom w:val="single" w:sz="4" w:space="0" w:color="auto"/>
            </w:tcBorders>
            <w:vAlign w:val="center"/>
          </w:tcPr>
          <w:p w14:paraId="0F251629" w14:textId="1E952DC1"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1CCFED4D" w14:textId="77777777" w:rsidR="00B1396A" w:rsidRDefault="00B1396A" w:rsidP="00B1396A">
            <w:pPr>
              <w:pStyle w:val="bars24"/>
            </w:pPr>
            <w:r>
              <w:t>City/Town</w:t>
            </w:r>
          </w:p>
        </w:tc>
        <w:tc>
          <w:tcPr>
            <w:tcW w:w="2340" w:type="dxa"/>
            <w:gridSpan w:val="2"/>
            <w:tcBorders>
              <w:bottom w:val="single" w:sz="4" w:space="0" w:color="auto"/>
            </w:tcBorders>
            <w:vAlign w:val="center"/>
          </w:tcPr>
          <w:p w14:paraId="6FCF649B" w14:textId="5EE50E26"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02539303" w14:textId="77777777" w:rsidR="00B1396A" w:rsidRDefault="00B1396A" w:rsidP="00B1396A">
            <w:pPr>
              <w:pStyle w:val="bars24"/>
            </w:pPr>
            <w:r>
              <w:t xml:space="preserve">State </w:t>
            </w:r>
          </w:p>
        </w:tc>
        <w:tc>
          <w:tcPr>
            <w:tcW w:w="2340" w:type="dxa"/>
            <w:tcBorders>
              <w:bottom w:val="single" w:sz="4" w:space="0" w:color="auto"/>
            </w:tcBorders>
            <w:vAlign w:val="center"/>
          </w:tcPr>
          <w:p w14:paraId="5B3B8193" w14:textId="40AC48DF" w:rsidR="00B1396A" w:rsidRDefault="00B1396A" w:rsidP="00B1396A">
            <w:pPr>
              <w:pStyle w:val="text"/>
            </w:pPr>
            <w:r>
              <w:tab/>
            </w:r>
            <w:r>
              <w:fldChar w:fldCharType="begin">
                <w:ffData>
                  <w:name w:val="Text54"/>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14E6DA0C" w14:textId="77777777" w:rsidR="00B1396A" w:rsidRDefault="00B1396A" w:rsidP="00B1396A">
            <w:pPr>
              <w:pStyle w:val="bars24"/>
            </w:pPr>
            <w:r>
              <w:t>Zip Code</w:t>
            </w:r>
          </w:p>
        </w:tc>
      </w:tr>
      <w:tr w:rsidR="00B1396A" w14:paraId="4D9FBD55" w14:textId="77777777" w:rsidTr="00B1396A">
        <w:trPr>
          <w:cantSplit/>
          <w:trHeight w:hRule="exact" w:val="480"/>
        </w:trPr>
        <w:tc>
          <w:tcPr>
            <w:tcW w:w="1440" w:type="dxa"/>
            <w:vMerge/>
          </w:tcPr>
          <w:p w14:paraId="13339F4A" w14:textId="77777777" w:rsidR="00B1396A" w:rsidRDefault="00B1396A">
            <w:pPr>
              <w:pStyle w:val="text"/>
            </w:pPr>
          </w:p>
        </w:tc>
        <w:tc>
          <w:tcPr>
            <w:tcW w:w="9360" w:type="dxa"/>
            <w:gridSpan w:val="4"/>
            <w:tcBorders>
              <w:top w:val="single" w:sz="4" w:space="0" w:color="auto"/>
            </w:tcBorders>
          </w:tcPr>
          <w:p w14:paraId="3E729A8C" w14:textId="77777777" w:rsidR="00B1396A" w:rsidRDefault="00B1396A" w:rsidP="00B1396A">
            <w:pPr>
              <w:pStyle w:val="head2"/>
            </w:pPr>
            <w:r>
              <w:t>B. Preparer Information</w:t>
            </w:r>
          </w:p>
        </w:tc>
      </w:tr>
      <w:tr w:rsidR="00B1396A" w14:paraId="6B0C8E45" w14:textId="77777777" w:rsidTr="00B1396A">
        <w:trPr>
          <w:cantSplit/>
          <w:trHeight w:hRule="exact" w:val="480"/>
        </w:trPr>
        <w:tc>
          <w:tcPr>
            <w:tcW w:w="1440" w:type="dxa"/>
            <w:vMerge/>
          </w:tcPr>
          <w:p w14:paraId="042F42DE" w14:textId="77777777" w:rsidR="00B1396A" w:rsidRDefault="00B1396A">
            <w:pPr>
              <w:pStyle w:val="text"/>
            </w:pPr>
          </w:p>
        </w:tc>
        <w:tc>
          <w:tcPr>
            <w:tcW w:w="4680" w:type="dxa"/>
            <w:vAlign w:val="center"/>
          </w:tcPr>
          <w:p w14:paraId="24250216" w14:textId="0AABAB6C" w:rsidR="00B1396A" w:rsidRDefault="00B1396A" w:rsidP="00B1396A">
            <w:pPr>
              <w:pStyle w:val="texthang"/>
            </w:pPr>
            <w:r>
              <w:tab/>
            </w:r>
            <w:r>
              <w:fldChar w:fldCharType="begin">
                <w:ffData>
                  <w:name w:val="Text54"/>
                  <w:enabled/>
                  <w:calcOnExit w:val="0"/>
                  <w:textInput/>
                </w:ffData>
              </w:fldChar>
            </w:r>
            <w:bookmarkStart w:id="1" w:name="Text54"/>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bookmarkEnd w:id="1"/>
          </w:p>
          <w:p w14:paraId="3ACDCBC0" w14:textId="77777777" w:rsidR="00B1396A" w:rsidRDefault="00B1396A" w:rsidP="00B1396A">
            <w:pPr>
              <w:pStyle w:val="bars24"/>
            </w:pPr>
            <w:r>
              <w:t>Preparer Name</w:t>
            </w:r>
          </w:p>
          <w:p w14:paraId="040E62B7" w14:textId="77777777" w:rsidR="00B1396A" w:rsidRDefault="00B1396A" w:rsidP="00B1396A">
            <w:pPr>
              <w:pStyle w:val="text"/>
            </w:pPr>
            <w:r>
              <w:t xml:space="preserve">  </w:t>
            </w:r>
          </w:p>
        </w:tc>
        <w:tc>
          <w:tcPr>
            <w:tcW w:w="4680" w:type="dxa"/>
            <w:gridSpan w:val="3"/>
            <w:vAlign w:val="center"/>
          </w:tcPr>
          <w:p w14:paraId="36EDB16A" w14:textId="30BBEB0E" w:rsidR="00B1396A" w:rsidRDefault="00B1396A" w:rsidP="00B1396A">
            <w:pPr>
              <w:pStyle w:val="texthang"/>
            </w:pPr>
            <w:r>
              <w:t xml:space="preserve"> </w:t>
            </w:r>
            <w:r>
              <w:tab/>
            </w:r>
            <w:r>
              <w:fldChar w:fldCharType="begin">
                <w:ffData>
                  <w:name w:val="Text54"/>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57BC0C6B" w14:textId="77777777" w:rsidR="00B1396A" w:rsidRPr="00B1396A" w:rsidRDefault="00B1396A" w:rsidP="00B1396A">
            <w:pPr>
              <w:pStyle w:val="bars24"/>
              <w:rPr>
                <w:b/>
              </w:rPr>
            </w:pPr>
            <w:r>
              <w:t xml:space="preserve">Preparer Address </w:t>
            </w:r>
            <w:r w:rsidRPr="00B1396A">
              <w:rPr>
                <w:b/>
              </w:rPr>
              <w:t>(if different from facility)</w:t>
            </w:r>
          </w:p>
          <w:p w14:paraId="643547B3" w14:textId="77777777" w:rsidR="00B1396A" w:rsidRDefault="00B1396A" w:rsidP="00B1396A">
            <w:pPr>
              <w:pStyle w:val="text"/>
            </w:pPr>
            <w:r>
              <w:t xml:space="preserve"> </w:t>
            </w:r>
          </w:p>
        </w:tc>
      </w:tr>
      <w:tr w:rsidR="00B1396A" w14:paraId="08CACBA1" w14:textId="77777777" w:rsidTr="00B1396A">
        <w:trPr>
          <w:cantSplit/>
          <w:trHeight w:hRule="exact" w:val="480"/>
        </w:trPr>
        <w:tc>
          <w:tcPr>
            <w:tcW w:w="1440" w:type="dxa"/>
            <w:vMerge/>
          </w:tcPr>
          <w:p w14:paraId="5BBACAA7" w14:textId="77777777" w:rsidR="00B1396A" w:rsidRDefault="00B1396A">
            <w:pPr>
              <w:pStyle w:val="text"/>
            </w:pPr>
          </w:p>
        </w:tc>
        <w:tc>
          <w:tcPr>
            <w:tcW w:w="4680" w:type="dxa"/>
            <w:vAlign w:val="center"/>
          </w:tcPr>
          <w:p w14:paraId="27FD3D90" w14:textId="79AF2422" w:rsidR="00B1396A" w:rsidRDefault="00B1396A" w:rsidP="00B1396A">
            <w:pPr>
              <w:pStyle w:val="texthang"/>
            </w:pPr>
            <w:r>
              <w:tab/>
            </w:r>
            <w:r>
              <w:fldChar w:fldCharType="begin">
                <w:ffData>
                  <w:name w:val=""/>
                  <w:enabled/>
                  <w:calcOnExit w:val="0"/>
                  <w:textInput>
                    <w:maxLength w:val="35"/>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392F8F6F" w14:textId="77777777" w:rsidR="00B1396A" w:rsidRDefault="00B1396A" w:rsidP="00B1396A">
            <w:pPr>
              <w:pStyle w:val="bars24"/>
            </w:pPr>
            <w:r>
              <w:t>City/Town</w:t>
            </w:r>
          </w:p>
          <w:p w14:paraId="709E7228" w14:textId="77777777" w:rsidR="00B1396A" w:rsidRDefault="00B1396A" w:rsidP="00B1396A">
            <w:pPr>
              <w:pStyle w:val="text"/>
            </w:pPr>
            <w:r>
              <w:t xml:space="preserve"> </w:t>
            </w:r>
          </w:p>
        </w:tc>
        <w:tc>
          <w:tcPr>
            <w:tcW w:w="2340" w:type="dxa"/>
            <w:gridSpan w:val="2"/>
            <w:vAlign w:val="center"/>
          </w:tcPr>
          <w:p w14:paraId="098E6AC3" w14:textId="52A728FD" w:rsidR="00B1396A" w:rsidRDefault="00B1396A" w:rsidP="00483FED">
            <w:pPr>
              <w:pStyle w:val="texthang"/>
            </w:pPr>
            <w:r>
              <w:tab/>
            </w:r>
            <w:r>
              <w:fldChar w:fldCharType="begin">
                <w:ffData>
                  <w:name w:val="Text54"/>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37A262A1" w14:textId="77777777" w:rsidR="00B1396A" w:rsidRDefault="00B1396A" w:rsidP="00483FED">
            <w:pPr>
              <w:pStyle w:val="bars24"/>
            </w:pPr>
            <w:r>
              <w:t xml:space="preserve">State </w:t>
            </w:r>
          </w:p>
        </w:tc>
        <w:tc>
          <w:tcPr>
            <w:tcW w:w="2340" w:type="dxa"/>
            <w:vAlign w:val="center"/>
          </w:tcPr>
          <w:p w14:paraId="6BAE7F45" w14:textId="2E2FD572" w:rsidR="00B1396A" w:rsidRDefault="00B1396A" w:rsidP="00483FED">
            <w:pPr>
              <w:pStyle w:val="text"/>
            </w:pPr>
            <w:r>
              <w:tab/>
            </w:r>
            <w:r>
              <w:fldChar w:fldCharType="begin">
                <w:ffData>
                  <w:name w:val="Text54"/>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20557088" w14:textId="77777777" w:rsidR="00B1396A" w:rsidRDefault="00B1396A" w:rsidP="00483FED">
            <w:pPr>
              <w:pStyle w:val="bars24"/>
            </w:pPr>
            <w:r>
              <w:t>Zip Code</w:t>
            </w:r>
          </w:p>
        </w:tc>
      </w:tr>
      <w:tr w:rsidR="00B1396A" w14:paraId="5E7CCA74" w14:textId="77777777" w:rsidTr="00B1396A">
        <w:trPr>
          <w:cantSplit/>
          <w:trHeight w:hRule="exact" w:val="480"/>
        </w:trPr>
        <w:tc>
          <w:tcPr>
            <w:tcW w:w="1440" w:type="dxa"/>
            <w:vMerge/>
          </w:tcPr>
          <w:p w14:paraId="66F29822" w14:textId="77777777" w:rsidR="00B1396A" w:rsidRDefault="00B1396A">
            <w:pPr>
              <w:pStyle w:val="text"/>
            </w:pPr>
          </w:p>
        </w:tc>
        <w:tc>
          <w:tcPr>
            <w:tcW w:w="4680" w:type="dxa"/>
            <w:vAlign w:val="center"/>
          </w:tcPr>
          <w:p w14:paraId="03C3367C" w14:textId="62EF79ED"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r>
              <w:tab/>
            </w:r>
          </w:p>
          <w:p w14:paraId="730DD643" w14:textId="77777777" w:rsidR="00B1396A" w:rsidRDefault="00B1396A" w:rsidP="00B1396A">
            <w:pPr>
              <w:pStyle w:val="bars24"/>
            </w:pPr>
            <w:r>
              <w:t>Zip</w:t>
            </w:r>
          </w:p>
          <w:p w14:paraId="74E1B06A" w14:textId="77777777" w:rsidR="00B1396A" w:rsidRDefault="00B1396A" w:rsidP="00B1396A">
            <w:r>
              <w:t xml:space="preserve">  </w:t>
            </w:r>
          </w:p>
        </w:tc>
        <w:tc>
          <w:tcPr>
            <w:tcW w:w="4680" w:type="dxa"/>
            <w:gridSpan w:val="3"/>
            <w:vAlign w:val="center"/>
          </w:tcPr>
          <w:p w14:paraId="1139B7E4" w14:textId="6B980B19"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6E505029" w14:textId="77777777" w:rsidR="00B1396A" w:rsidRDefault="00B1396A" w:rsidP="00B1396A">
            <w:pPr>
              <w:pStyle w:val="bars24"/>
            </w:pPr>
            <w:r>
              <w:t>Telephone Number</w:t>
            </w:r>
          </w:p>
          <w:p w14:paraId="1A2026CA" w14:textId="77777777" w:rsidR="00B1396A" w:rsidRDefault="00B1396A" w:rsidP="00B1396A"/>
        </w:tc>
      </w:tr>
      <w:tr w:rsidR="00B1396A" w14:paraId="4C87F5A2" w14:textId="77777777" w:rsidTr="00B1396A">
        <w:trPr>
          <w:cantSplit/>
          <w:trHeight w:hRule="exact" w:val="480"/>
        </w:trPr>
        <w:tc>
          <w:tcPr>
            <w:tcW w:w="1440" w:type="dxa"/>
          </w:tcPr>
          <w:p w14:paraId="746FB162" w14:textId="77777777" w:rsidR="00B1396A" w:rsidRDefault="00B1396A">
            <w:pPr>
              <w:pStyle w:val="text"/>
            </w:pPr>
          </w:p>
        </w:tc>
        <w:tc>
          <w:tcPr>
            <w:tcW w:w="4680" w:type="dxa"/>
            <w:tcBorders>
              <w:bottom w:val="single" w:sz="4" w:space="0" w:color="auto"/>
            </w:tcBorders>
            <w:vAlign w:val="center"/>
          </w:tcPr>
          <w:p w14:paraId="7BF4F65B" w14:textId="59662687"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7F9C07B4" w14:textId="77777777" w:rsidR="00B1396A" w:rsidRDefault="00B1396A" w:rsidP="00B1396A">
            <w:pPr>
              <w:pStyle w:val="bars24"/>
            </w:pPr>
            <w:r>
              <w:t>Preparer’s Email</w:t>
            </w:r>
          </w:p>
          <w:p w14:paraId="1FE06DF8" w14:textId="77777777" w:rsidR="00B1396A" w:rsidRDefault="00B1396A" w:rsidP="00B1396A">
            <w:r>
              <w:t xml:space="preserve">  </w:t>
            </w:r>
          </w:p>
        </w:tc>
        <w:tc>
          <w:tcPr>
            <w:tcW w:w="4680" w:type="dxa"/>
            <w:gridSpan w:val="3"/>
            <w:tcBorders>
              <w:bottom w:val="single" w:sz="4" w:space="0" w:color="auto"/>
            </w:tcBorders>
            <w:vAlign w:val="center"/>
          </w:tcPr>
          <w:p w14:paraId="7FE77405" w14:textId="56301578"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p>
          <w:p w14:paraId="6D5AD51B" w14:textId="77777777" w:rsidR="00B1396A" w:rsidRDefault="00B1396A" w:rsidP="00B1396A">
            <w:pPr>
              <w:pStyle w:val="bars24"/>
            </w:pPr>
            <w:r>
              <w:t>Preparer’s Phone #</w:t>
            </w:r>
          </w:p>
          <w:p w14:paraId="50AE5F39" w14:textId="77777777" w:rsidR="00B1396A" w:rsidRDefault="00B1396A" w:rsidP="00B1396A">
            <w:pPr>
              <w:pStyle w:val="head2"/>
            </w:pPr>
            <w:r>
              <w:t xml:space="preserve">  </w:t>
            </w:r>
          </w:p>
        </w:tc>
      </w:tr>
      <w:tr w:rsidR="00B1396A" w:rsidRPr="005A6679" w14:paraId="56290774" w14:textId="77777777" w:rsidTr="00B1396A">
        <w:trPr>
          <w:cantSplit/>
          <w:trHeight w:hRule="exact" w:val="480"/>
        </w:trPr>
        <w:tc>
          <w:tcPr>
            <w:tcW w:w="1440" w:type="dxa"/>
          </w:tcPr>
          <w:p w14:paraId="16E71F39" w14:textId="77777777" w:rsidR="00B1396A" w:rsidRDefault="00B1396A">
            <w:pPr>
              <w:pStyle w:val="text"/>
            </w:pPr>
          </w:p>
        </w:tc>
        <w:tc>
          <w:tcPr>
            <w:tcW w:w="9360" w:type="dxa"/>
            <w:gridSpan w:val="4"/>
            <w:tcBorders>
              <w:top w:val="single" w:sz="4" w:space="0" w:color="auto"/>
            </w:tcBorders>
          </w:tcPr>
          <w:p w14:paraId="3BA5793E" w14:textId="77777777" w:rsidR="00B1396A" w:rsidRPr="005A6679" w:rsidRDefault="00B1396A" w:rsidP="00B73E87">
            <w:pPr>
              <w:pStyle w:val="head2"/>
              <w:rPr>
                <w:lang w:val="fr-FR"/>
              </w:rPr>
            </w:pPr>
            <w:r w:rsidRPr="005A6679">
              <w:rPr>
                <w:lang w:val="fr-FR"/>
              </w:rPr>
              <w:t xml:space="preserve">C. </w:t>
            </w:r>
            <w:r w:rsidR="004873C9">
              <w:rPr>
                <w:lang w:val="fr-FR"/>
              </w:rPr>
              <w:t>Technical Compliance</w:t>
            </w:r>
            <w:r w:rsidR="00736357" w:rsidRPr="00736357">
              <w:rPr>
                <w:lang w:val="fr-FR"/>
              </w:rPr>
              <w:t xml:space="preserve"> Questions</w:t>
            </w:r>
          </w:p>
        </w:tc>
      </w:tr>
      <w:tr w:rsidR="004873C9" w14:paraId="63131D2C" w14:textId="77777777" w:rsidTr="00736357">
        <w:trPr>
          <w:cantSplit/>
          <w:trHeight w:hRule="exact" w:val="480"/>
        </w:trPr>
        <w:tc>
          <w:tcPr>
            <w:tcW w:w="1440" w:type="dxa"/>
            <w:vAlign w:val="center"/>
          </w:tcPr>
          <w:p w14:paraId="7F0FD55D" w14:textId="77777777" w:rsidR="004873C9" w:rsidRDefault="004873C9" w:rsidP="00736357"/>
        </w:tc>
        <w:tc>
          <w:tcPr>
            <w:tcW w:w="7020" w:type="dxa"/>
            <w:gridSpan w:val="3"/>
            <w:vMerge w:val="restart"/>
            <w:vAlign w:val="center"/>
          </w:tcPr>
          <w:p w14:paraId="1D794407" w14:textId="77777777" w:rsidR="004873C9" w:rsidRPr="004873C9" w:rsidRDefault="004F4CDC" w:rsidP="00B73E87">
            <w:pPr>
              <w:pStyle w:val="texthang"/>
              <w:numPr>
                <w:ilvl w:val="0"/>
                <w:numId w:val="3"/>
              </w:numPr>
            </w:pPr>
            <w:r w:rsidRPr="004F4CDC">
              <w:t>Is there any existing soil or groundwater contamination that may be affected by the UIC Class V injection (i.e. soil contamination that may be mobilized either directly from the discharge or indirectly from the water table mounding that will result from the discharge and/or groundwater contaminant plumes that may migrate or expand as a result of the Class V UIC injection)?</w:t>
            </w:r>
          </w:p>
        </w:tc>
        <w:tc>
          <w:tcPr>
            <w:tcW w:w="2340" w:type="dxa"/>
            <w:vAlign w:val="center"/>
          </w:tcPr>
          <w:p w14:paraId="5033821B" w14:textId="5BDB6B90" w:rsidR="004873C9" w:rsidRDefault="004873C9" w:rsidP="00736357">
            <w:pPr>
              <w:pStyle w:val="texthang"/>
            </w:pPr>
            <w:r>
              <w:tab/>
            </w:r>
            <w:r>
              <w:fldChar w:fldCharType="begin">
                <w:ffData>
                  <w:name w:val="Check3"/>
                  <w:enabled/>
                  <w:calcOnExit w:val="0"/>
                  <w:checkBox>
                    <w:sizeAuto/>
                    <w:default w:val="0"/>
                  </w:checkBox>
                </w:ffData>
              </w:fldChar>
            </w:r>
            <w:r>
              <w:instrText xml:space="preserve"> FORMCHECKBOX </w:instrText>
            </w:r>
            <w:r w:rsidR="00ED5530">
              <w:fldChar w:fldCharType="separate"/>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rsidR="00ED5530">
              <w:fldChar w:fldCharType="separate"/>
            </w:r>
            <w:r>
              <w:fldChar w:fldCharType="end"/>
            </w:r>
            <w:r w:rsidRPr="00B1396A">
              <w:t xml:space="preserve">  No</w:t>
            </w:r>
          </w:p>
        </w:tc>
      </w:tr>
      <w:tr w:rsidR="004873C9" w14:paraId="31B12C0C" w14:textId="77777777" w:rsidTr="00736357">
        <w:trPr>
          <w:cantSplit/>
          <w:trHeight w:hRule="exact" w:val="480"/>
        </w:trPr>
        <w:tc>
          <w:tcPr>
            <w:tcW w:w="1440" w:type="dxa"/>
            <w:vAlign w:val="center"/>
          </w:tcPr>
          <w:p w14:paraId="6F53193E" w14:textId="77777777" w:rsidR="004873C9" w:rsidRDefault="004873C9" w:rsidP="00736357"/>
        </w:tc>
        <w:tc>
          <w:tcPr>
            <w:tcW w:w="7020" w:type="dxa"/>
            <w:gridSpan w:val="3"/>
            <w:vMerge/>
            <w:vAlign w:val="center"/>
          </w:tcPr>
          <w:p w14:paraId="61FC4DD1" w14:textId="77777777" w:rsidR="004873C9" w:rsidRPr="004873C9" w:rsidRDefault="004873C9" w:rsidP="00736357">
            <w:pPr>
              <w:pStyle w:val="texthang"/>
              <w:numPr>
                <w:ilvl w:val="0"/>
                <w:numId w:val="3"/>
              </w:numPr>
            </w:pPr>
          </w:p>
        </w:tc>
        <w:tc>
          <w:tcPr>
            <w:tcW w:w="2340" w:type="dxa"/>
            <w:vAlign w:val="center"/>
          </w:tcPr>
          <w:p w14:paraId="27423327" w14:textId="77777777" w:rsidR="004873C9" w:rsidRDefault="004873C9" w:rsidP="00736357">
            <w:pPr>
              <w:pStyle w:val="texthang"/>
            </w:pPr>
          </w:p>
        </w:tc>
      </w:tr>
      <w:tr w:rsidR="004873C9" w14:paraId="56821C7E" w14:textId="77777777" w:rsidTr="00736357">
        <w:trPr>
          <w:cantSplit/>
          <w:trHeight w:hRule="exact" w:val="480"/>
        </w:trPr>
        <w:tc>
          <w:tcPr>
            <w:tcW w:w="1440" w:type="dxa"/>
            <w:vAlign w:val="center"/>
          </w:tcPr>
          <w:p w14:paraId="74F389C5" w14:textId="77777777" w:rsidR="004873C9" w:rsidRDefault="004873C9" w:rsidP="00736357"/>
        </w:tc>
        <w:tc>
          <w:tcPr>
            <w:tcW w:w="7020" w:type="dxa"/>
            <w:gridSpan w:val="3"/>
            <w:vMerge/>
            <w:vAlign w:val="center"/>
          </w:tcPr>
          <w:p w14:paraId="3DF93A5C" w14:textId="77777777" w:rsidR="004873C9" w:rsidRPr="004873C9" w:rsidRDefault="004873C9" w:rsidP="00736357">
            <w:pPr>
              <w:pStyle w:val="texthang"/>
              <w:numPr>
                <w:ilvl w:val="0"/>
                <w:numId w:val="3"/>
              </w:numPr>
            </w:pPr>
          </w:p>
        </w:tc>
        <w:tc>
          <w:tcPr>
            <w:tcW w:w="2340" w:type="dxa"/>
            <w:vAlign w:val="center"/>
          </w:tcPr>
          <w:p w14:paraId="1D40B590" w14:textId="77777777" w:rsidR="004873C9" w:rsidRDefault="004873C9" w:rsidP="00736357">
            <w:pPr>
              <w:pStyle w:val="texthang"/>
            </w:pPr>
          </w:p>
        </w:tc>
      </w:tr>
      <w:tr w:rsidR="00727E39" w14:paraId="4F8403A8" w14:textId="77777777" w:rsidTr="006E485F">
        <w:trPr>
          <w:cantSplit/>
          <w:trHeight w:hRule="exact" w:val="480"/>
        </w:trPr>
        <w:tc>
          <w:tcPr>
            <w:tcW w:w="1440" w:type="dxa"/>
            <w:vAlign w:val="center"/>
          </w:tcPr>
          <w:p w14:paraId="588BFD0A" w14:textId="77777777" w:rsidR="00727E39" w:rsidRDefault="00727E39" w:rsidP="00736357"/>
        </w:tc>
        <w:tc>
          <w:tcPr>
            <w:tcW w:w="7020" w:type="dxa"/>
            <w:gridSpan w:val="3"/>
            <w:vAlign w:val="center"/>
          </w:tcPr>
          <w:p w14:paraId="0D775EB9" w14:textId="77777777" w:rsidR="00727E39" w:rsidRPr="00876E15" w:rsidRDefault="00727E39" w:rsidP="002E1E82">
            <w:pPr>
              <w:pStyle w:val="texthang"/>
              <w:numPr>
                <w:ilvl w:val="0"/>
                <w:numId w:val="3"/>
              </w:numPr>
            </w:pPr>
            <w:r w:rsidRPr="00876E15">
              <w:t xml:space="preserve">Is the well that will be receiving the discharge from the GSHP system also being used </w:t>
            </w:r>
            <w:r w:rsidR="002E1E82">
              <w:t>as</w:t>
            </w:r>
            <w:r w:rsidRPr="00876E15">
              <w:t xml:space="preserve"> a public water supply well?</w:t>
            </w:r>
          </w:p>
        </w:tc>
        <w:tc>
          <w:tcPr>
            <w:tcW w:w="2340" w:type="dxa"/>
            <w:vAlign w:val="center"/>
          </w:tcPr>
          <w:p w14:paraId="37799CE0" w14:textId="6E4EB2FB" w:rsidR="00727E39" w:rsidRDefault="00727E39" w:rsidP="00736357">
            <w:pPr>
              <w:pStyle w:val="texthang"/>
            </w:pPr>
            <w:r>
              <w:tab/>
            </w:r>
            <w:r>
              <w:fldChar w:fldCharType="begin">
                <w:ffData>
                  <w:name w:val="Check3"/>
                  <w:enabled/>
                  <w:calcOnExit w:val="0"/>
                  <w:checkBox>
                    <w:sizeAuto/>
                    <w:default w:val="0"/>
                  </w:checkBox>
                </w:ffData>
              </w:fldChar>
            </w:r>
            <w:r>
              <w:instrText xml:space="preserve"> FORMCHECKBOX </w:instrText>
            </w:r>
            <w:r w:rsidR="00ED5530">
              <w:fldChar w:fldCharType="separate"/>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rsidR="00ED5530">
              <w:fldChar w:fldCharType="separate"/>
            </w:r>
            <w:r>
              <w:fldChar w:fldCharType="end"/>
            </w:r>
            <w:r w:rsidRPr="00B1396A">
              <w:t xml:space="preserve">  No</w:t>
            </w:r>
          </w:p>
        </w:tc>
      </w:tr>
      <w:tr w:rsidR="00351B08" w14:paraId="4EB51D30" w14:textId="77777777" w:rsidTr="006E485F">
        <w:trPr>
          <w:cantSplit/>
          <w:trHeight w:hRule="exact" w:val="480"/>
        </w:trPr>
        <w:tc>
          <w:tcPr>
            <w:tcW w:w="1440" w:type="dxa"/>
          </w:tcPr>
          <w:p w14:paraId="69D1A07D" w14:textId="77777777" w:rsidR="00351B08" w:rsidRDefault="00351B08" w:rsidP="00351B08">
            <w:pPr>
              <w:pStyle w:val="head2"/>
            </w:pPr>
          </w:p>
        </w:tc>
        <w:tc>
          <w:tcPr>
            <w:tcW w:w="7020" w:type="dxa"/>
            <w:gridSpan w:val="3"/>
            <w:tcBorders>
              <w:top w:val="single" w:sz="4" w:space="0" w:color="auto"/>
            </w:tcBorders>
          </w:tcPr>
          <w:p w14:paraId="2A06D40C" w14:textId="77777777" w:rsidR="00351B08" w:rsidRPr="00876E15" w:rsidRDefault="00351B08" w:rsidP="00351B08">
            <w:pPr>
              <w:pStyle w:val="head2"/>
            </w:pPr>
            <w:r w:rsidRPr="005A6679">
              <w:rPr>
                <w:lang w:val="fr-FR"/>
              </w:rPr>
              <w:t xml:space="preserve">C. </w:t>
            </w:r>
            <w:r>
              <w:rPr>
                <w:lang w:val="fr-FR"/>
              </w:rPr>
              <w:t>Technical Compliance</w:t>
            </w:r>
            <w:r w:rsidRPr="005A6679">
              <w:rPr>
                <w:lang w:val="fr-FR"/>
              </w:rPr>
              <w:t xml:space="preserve"> Checklist</w:t>
            </w:r>
            <w:r w:rsidRPr="005A6679">
              <w:rPr>
                <w:b w:val="0"/>
                <w:sz w:val="24"/>
                <w:lang w:val="fr-FR"/>
              </w:rPr>
              <w:t xml:space="preserve"> (cont.)</w:t>
            </w:r>
          </w:p>
        </w:tc>
        <w:tc>
          <w:tcPr>
            <w:tcW w:w="2340" w:type="dxa"/>
            <w:tcBorders>
              <w:top w:val="single" w:sz="4" w:space="0" w:color="auto"/>
            </w:tcBorders>
          </w:tcPr>
          <w:p w14:paraId="630194C4" w14:textId="77777777" w:rsidR="00351B08" w:rsidRDefault="00351B08" w:rsidP="00351B08">
            <w:pPr>
              <w:pStyle w:val="head2"/>
            </w:pPr>
          </w:p>
        </w:tc>
      </w:tr>
      <w:tr w:rsidR="00B73E87" w14:paraId="7E4F3AF9" w14:textId="77777777" w:rsidTr="00736357">
        <w:trPr>
          <w:cantSplit/>
          <w:trHeight w:hRule="exact" w:val="480"/>
        </w:trPr>
        <w:tc>
          <w:tcPr>
            <w:tcW w:w="1440" w:type="dxa"/>
            <w:vAlign w:val="center"/>
          </w:tcPr>
          <w:p w14:paraId="152D8931" w14:textId="77777777" w:rsidR="00B73E87" w:rsidRDefault="00B73E87" w:rsidP="00736357"/>
        </w:tc>
        <w:tc>
          <w:tcPr>
            <w:tcW w:w="7020" w:type="dxa"/>
            <w:gridSpan w:val="3"/>
            <w:vAlign w:val="center"/>
          </w:tcPr>
          <w:p w14:paraId="0EF4CC9C" w14:textId="77777777" w:rsidR="00B73E87" w:rsidRDefault="00876E15" w:rsidP="002E1E82">
            <w:pPr>
              <w:pStyle w:val="texthang"/>
            </w:pPr>
            <w:r>
              <w:t>3</w:t>
            </w:r>
            <w:r w:rsidR="00B73E87">
              <w:t>.</w:t>
            </w:r>
            <w:r w:rsidR="00B73E87">
              <w:tab/>
            </w:r>
            <w:r w:rsidRPr="00876E15">
              <w:t xml:space="preserve">Is the well that will be receiving the discharge from the GSHP system also being used </w:t>
            </w:r>
            <w:r w:rsidR="002E1E82">
              <w:t>as a</w:t>
            </w:r>
            <w:r w:rsidRPr="00876E15">
              <w:t xml:space="preserve"> private water supply well?</w:t>
            </w:r>
          </w:p>
        </w:tc>
        <w:tc>
          <w:tcPr>
            <w:tcW w:w="2340" w:type="dxa"/>
            <w:vAlign w:val="center"/>
          </w:tcPr>
          <w:p w14:paraId="605A2BCD" w14:textId="194E864F" w:rsidR="00B73E87" w:rsidRDefault="00B73E87" w:rsidP="00736357">
            <w:pPr>
              <w:pStyle w:val="texthang"/>
            </w:pPr>
            <w:r>
              <w:tab/>
            </w:r>
            <w:r>
              <w:fldChar w:fldCharType="begin">
                <w:ffData>
                  <w:name w:val="Check3"/>
                  <w:enabled/>
                  <w:calcOnExit w:val="0"/>
                  <w:checkBox>
                    <w:sizeAuto/>
                    <w:default w:val="0"/>
                  </w:checkBox>
                </w:ffData>
              </w:fldChar>
            </w:r>
            <w:r>
              <w:instrText xml:space="preserve"> FORMCHECKBOX </w:instrText>
            </w:r>
            <w:r w:rsidR="00ED5530">
              <w:fldChar w:fldCharType="separate"/>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rsidR="00ED5530">
              <w:fldChar w:fldCharType="separate"/>
            </w:r>
            <w:r>
              <w:fldChar w:fldCharType="end"/>
            </w:r>
            <w:r w:rsidRPr="00B1396A">
              <w:t xml:space="preserve">  No</w:t>
            </w:r>
          </w:p>
        </w:tc>
      </w:tr>
      <w:tr w:rsidR="004F4CDC" w14:paraId="3325B181" w14:textId="77777777" w:rsidTr="00736357">
        <w:trPr>
          <w:cantSplit/>
          <w:trHeight w:hRule="exact" w:val="480"/>
        </w:trPr>
        <w:tc>
          <w:tcPr>
            <w:tcW w:w="1440" w:type="dxa"/>
            <w:vAlign w:val="center"/>
          </w:tcPr>
          <w:p w14:paraId="40966B0D" w14:textId="77777777" w:rsidR="004F4CDC" w:rsidRDefault="004F4CDC" w:rsidP="00736357"/>
        </w:tc>
        <w:tc>
          <w:tcPr>
            <w:tcW w:w="7020" w:type="dxa"/>
            <w:gridSpan w:val="3"/>
            <w:vMerge w:val="restart"/>
            <w:vAlign w:val="center"/>
          </w:tcPr>
          <w:p w14:paraId="6595B0A8" w14:textId="77777777" w:rsidR="004F4CDC" w:rsidRDefault="00727E39" w:rsidP="00351B08">
            <w:pPr>
              <w:pStyle w:val="texthang"/>
              <w:ind w:left="720"/>
            </w:pPr>
            <w:r>
              <w:t>a.</w:t>
            </w:r>
            <w:r w:rsidR="004F4CDC">
              <w:tab/>
              <w:t xml:space="preserve">If </w:t>
            </w:r>
            <w:r w:rsidR="00351B08">
              <w:t>y</w:t>
            </w:r>
            <w:r w:rsidR="004F4CDC">
              <w:t xml:space="preserve">es, does the proposed GSHP system meet the </w:t>
            </w:r>
            <w:r w:rsidR="002E1E82">
              <w:t>criteria stated</w:t>
            </w:r>
            <w:r w:rsidR="004F4CDC">
              <w:t xml:space="preserve"> in Sections 6.0 and 9.3 of the MassDEP Guidelines for Ground Source Heat Pump Wells?</w:t>
            </w:r>
          </w:p>
        </w:tc>
        <w:tc>
          <w:tcPr>
            <w:tcW w:w="2340" w:type="dxa"/>
            <w:vAlign w:val="center"/>
          </w:tcPr>
          <w:p w14:paraId="3AA6FC31" w14:textId="6011E8A3" w:rsidR="004F4CDC" w:rsidRDefault="004F4CDC" w:rsidP="00736357">
            <w:pPr>
              <w:pStyle w:val="texthang"/>
            </w:pPr>
            <w:r>
              <w:tab/>
            </w:r>
            <w:r>
              <w:fldChar w:fldCharType="begin">
                <w:ffData>
                  <w:name w:val="Check3"/>
                  <w:enabled/>
                  <w:calcOnExit w:val="0"/>
                  <w:checkBox>
                    <w:sizeAuto/>
                    <w:default w:val="0"/>
                  </w:checkBox>
                </w:ffData>
              </w:fldChar>
            </w:r>
            <w:r>
              <w:instrText xml:space="preserve"> FORMCHECKBOX </w:instrText>
            </w:r>
            <w:r w:rsidR="00ED5530">
              <w:fldChar w:fldCharType="separate"/>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rsidR="00ED5530">
              <w:fldChar w:fldCharType="separate"/>
            </w:r>
            <w:r>
              <w:fldChar w:fldCharType="end"/>
            </w:r>
            <w:r w:rsidRPr="00B1396A">
              <w:t xml:space="preserve">  No</w:t>
            </w:r>
          </w:p>
        </w:tc>
      </w:tr>
      <w:tr w:rsidR="004F4CDC" w14:paraId="4628D3D0" w14:textId="77777777" w:rsidTr="00736357">
        <w:trPr>
          <w:cantSplit/>
          <w:trHeight w:hRule="exact" w:val="480"/>
        </w:trPr>
        <w:tc>
          <w:tcPr>
            <w:tcW w:w="1440" w:type="dxa"/>
            <w:vAlign w:val="center"/>
          </w:tcPr>
          <w:p w14:paraId="48176333" w14:textId="77777777" w:rsidR="004F4CDC" w:rsidRDefault="004F4CDC" w:rsidP="00736357"/>
        </w:tc>
        <w:tc>
          <w:tcPr>
            <w:tcW w:w="7020" w:type="dxa"/>
            <w:gridSpan w:val="3"/>
            <w:vMerge/>
            <w:vAlign w:val="center"/>
          </w:tcPr>
          <w:p w14:paraId="4445845A" w14:textId="77777777" w:rsidR="004F4CDC" w:rsidRDefault="004F4CDC" w:rsidP="0077533D">
            <w:pPr>
              <w:pStyle w:val="texthang"/>
            </w:pPr>
          </w:p>
        </w:tc>
        <w:tc>
          <w:tcPr>
            <w:tcW w:w="2340" w:type="dxa"/>
            <w:vAlign w:val="center"/>
          </w:tcPr>
          <w:p w14:paraId="39F34EF5" w14:textId="77777777" w:rsidR="004F4CDC" w:rsidRDefault="004F4CDC" w:rsidP="0077533D">
            <w:pPr>
              <w:pStyle w:val="texthang"/>
            </w:pPr>
          </w:p>
        </w:tc>
      </w:tr>
      <w:tr w:rsidR="004F4CDC" w14:paraId="5003FD51" w14:textId="77777777" w:rsidTr="00736357">
        <w:trPr>
          <w:cantSplit/>
          <w:trHeight w:hRule="exact" w:val="480"/>
        </w:trPr>
        <w:tc>
          <w:tcPr>
            <w:tcW w:w="1440" w:type="dxa"/>
            <w:vAlign w:val="center"/>
          </w:tcPr>
          <w:p w14:paraId="27529EFE" w14:textId="77777777" w:rsidR="004F4CDC" w:rsidRDefault="004F4CDC" w:rsidP="00736357"/>
        </w:tc>
        <w:tc>
          <w:tcPr>
            <w:tcW w:w="7020" w:type="dxa"/>
            <w:gridSpan w:val="3"/>
            <w:vAlign w:val="center"/>
          </w:tcPr>
          <w:p w14:paraId="27AA343E" w14:textId="77777777" w:rsidR="004F4CDC" w:rsidRDefault="004F4CDC" w:rsidP="0077533D">
            <w:pPr>
              <w:pStyle w:val="texthang"/>
            </w:pPr>
            <w:r>
              <w:t>4.</w:t>
            </w:r>
            <w:r>
              <w:tab/>
            </w:r>
            <w:r w:rsidRPr="00876E15">
              <w:t>Is the existing or proposed UIC GSHP well in a Zone I Wellhead Protection Area of a public water supply?</w:t>
            </w:r>
          </w:p>
        </w:tc>
        <w:tc>
          <w:tcPr>
            <w:tcW w:w="2340" w:type="dxa"/>
            <w:vAlign w:val="center"/>
          </w:tcPr>
          <w:p w14:paraId="47A2EA51" w14:textId="50BB7553" w:rsidR="004F4CDC" w:rsidRDefault="004F4CDC" w:rsidP="0077533D">
            <w:pPr>
              <w:pStyle w:val="texthang"/>
            </w:pPr>
            <w:r>
              <w:tab/>
            </w:r>
            <w:r>
              <w:fldChar w:fldCharType="begin">
                <w:ffData>
                  <w:name w:val="Check3"/>
                  <w:enabled/>
                  <w:calcOnExit w:val="0"/>
                  <w:checkBox>
                    <w:sizeAuto/>
                    <w:default w:val="0"/>
                  </w:checkBox>
                </w:ffData>
              </w:fldChar>
            </w:r>
            <w:r>
              <w:instrText xml:space="preserve"> FORMCHECKBOX </w:instrText>
            </w:r>
            <w:r w:rsidR="00ED5530">
              <w:fldChar w:fldCharType="separate"/>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rsidR="00ED5530">
              <w:fldChar w:fldCharType="separate"/>
            </w:r>
            <w:r>
              <w:fldChar w:fldCharType="end"/>
            </w:r>
            <w:r w:rsidRPr="00B1396A">
              <w:t xml:space="preserve">  No</w:t>
            </w:r>
          </w:p>
        </w:tc>
      </w:tr>
      <w:tr w:rsidR="00727E39" w14:paraId="4D76319E" w14:textId="77777777" w:rsidTr="00736357">
        <w:trPr>
          <w:cantSplit/>
          <w:trHeight w:hRule="exact" w:val="480"/>
        </w:trPr>
        <w:tc>
          <w:tcPr>
            <w:tcW w:w="1440" w:type="dxa"/>
            <w:vAlign w:val="center"/>
          </w:tcPr>
          <w:p w14:paraId="4419E8BD" w14:textId="77777777" w:rsidR="00727E39" w:rsidRDefault="00727E39" w:rsidP="00736357"/>
        </w:tc>
        <w:tc>
          <w:tcPr>
            <w:tcW w:w="7020" w:type="dxa"/>
            <w:gridSpan w:val="3"/>
            <w:vMerge w:val="restart"/>
            <w:vAlign w:val="center"/>
          </w:tcPr>
          <w:p w14:paraId="31026C1C" w14:textId="77777777" w:rsidR="00727E39" w:rsidRDefault="00727E39" w:rsidP="00B73E87">
            <w:pPr>
              <w:pStyle w:val="texthang"/>
            </w:pPr>
            <w:r>
              <w:t>5.</w:t>
            </w:r>
            <w:r>
              <w:tab/>
            </w:r>
            <w:r w:rsidRPr="00876E15">
              <w:t>Does the existing or proposed GSHP system include a system bleed discharge?</w:t>
            </w:r>
          </w:p>
        </w:tc>
        <w:tc>
          <w:tcPr>
            <w:tcW w:w="2340" w:type="dxa"/>
            <w:vMerge w:val="restart"/>
            <w:vAlign w:val="center"/>
          </w:tcPr>
          <w:p w14:paraId="44FA32A8" w14:textId="57CB47DE" w:rsidR="00727E39" w:rsidRDefault="00727E39" w:rsidP="00736357">
            <w:pPr>
              <w:pStyle w:val="texthang"/>
            </w:pPr>
            <w:r>
              <w:tab/>
            </w:r>
            <w:r>
              <w:fldChar w:fldCharType="begin">
                <w:ffData>
                  <w:name w:val="Check3"/>
                  <w:enabled/>
                  <w:calcOnExit w:val="0"/>
                  <w:checkBox>
                    <w:sizeAuto/>
                    <w:default w:val="0"/>
                  </w:checkBox>
                </w:ffData>
              </w:fldChar>
            </w:r>
            <w:r>
              <w:instrText xml:space="preserve"> FORMCHECKBOX </w:instrText>
            </w:r>
            <w:r w:rsidR="00ED5530">
              <w:fldChar w:fldCharType="separate"/>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rsidR="00ED5530">
              <w:fldChar w:fldCharType="separate"/>
            </w:r>
            <w:r>
              <w:fldChar w:fldCharType="end"/>
            </w:r>
            <w:r w:rsidRPr="00B1396A">
              <w:t xml:space="preserve">  No</w:t>
            </w:r>
          </w:p>
        </w:tc>
      </w:tr>
      <w:tr w:rsidR="00727E39" w14:paraId="21245773" w14:textId="77777777" w:rsidTr="00736357">
        <w:trPr>
          <w:cantSplit/>
          <w:trHeight w:hRule="exact" w:val="480"/>
        </w:trPr>
        <w:tc>
          <w:tcPr>
            <w:tcW w:w="1440" w:type="dxa"/>
            <w:vAlign w:val="center"/>
          </w:tcPr>
          <w:p w14:paraId="4A5A6B64" w14:textId="77777777" w:rsidR="00727E39" w:rsidRDefault="00727E39" w:rsidP="00736357"/>
        </w:tc>
        <w:tc>
          <w:tcPr>
            <w:tcW w:w="7020" w:type="dxa"/>
            <w:gridSpan w:val="3"/>
            <w:vMerge/>
            <w:vAlign w:val="center"/>
          </w:tcPr>
          <w:p w14:paraId="09D6B1E0" w14:textId="77777777" w:rsidR="00727E39" w:rsidRPr="005A6679" w:rsidRDefault="00727E39" w:rsidP="00B73E87">
            <w:pPr>
              <w:pStyle w:val="texthang"/>
            </w:pPr>
          </w:p>
        </w:tc>
        <w:tc>
          <w:tcPr>
            <w:tcW w:w="2340" w:type="dxa"/>
            <w:vMerge/>
            <w:vAlign w:val="center"/>
          </w:tcPr>
          <w:p w14:paraId="0C7289FD" w14:textId="77777777" w:rsidR="00727E39" w:rsidRPr="005A6679" w:rsidRDefault="00727E39" w:rsidP="00736357">
            <w:pPr>
              <w:pStyle w:val="texthang"/>
            </w:pPr>
          </w:p>
        </w:tc>
      </w:tr>
      <w:tr w:rsidR="004F4CDC" w14:paraId="50C3A2A6" w14:textId="77777777" w:rsidTr="00736357">
        <w:trPr>
          <w:cantSplit/>
          <w:trHeight w:hRule="exact" w:val="480"/>
        </w:trPr>
        <w:tc>
          <w:tcPr>
            <w:tcW w:w="1440" w:type="dxa"/>
            <w:vAlign w:val="center"/>
          </w:tcPr>
          <w:p w14:paraId="0A3B9486" w14:textId="77777777" w:rsidR="004F4CDC" w:rsidRDefault="004F4CDC" w:rsidP="00736357"/>
        </w:tc>
        <w:tc>
          <w:tcPr>
            <w:tcW w:w="7020" w:type="dxa"/>
            <w:gridSpan w:val="3"/>
            <w:vAlign w:val="center"/>
          </w:tcPr>
          <w:p w14:paraId="2ABD7F92" w14:textId="77777777" w:rsidR="004F4CDC" w:rsidRDefault="00727E39" w:rsidP="00351B08">
            <w:pPr>
              <w:pStyle w:val="texthang"/>
              <w:ind w:left="720"/>
            </w:pPr>
            <w:r>
              <w:t>a.</w:t>
            </w:r>
            <w:r w:rsidR="004F4CDC">
              <w:tab/>
            </w:r>
            <w:r w:rsidR="004F4CDC" w:rsidRPr="004F4CDC">
              <w:t xml:space="preserve">If </w:t>
            </w:r>
            <w:r w:rsidR="00351B08">
              <w:t>y</w:t>
            </w:r>
            <w:r w:rsidR="004F4CDC" w:rsidRPr="004F4CDC">
              <w:t>es</w:t>
            </w:r>
            <w:r w:rsidR="004F4CDC">
              <w:t>,</w:t>
            </w:r>
            <w:r w:rsidR="004F4CDC" w:rsidRPr="004F4CDC">
              <w:t xml:space="preserve"> does or will the system bleed discharge line include a backflow prevention device to prevent back siphoning?</w:t>
            </w:r>
          </w:p>
        </w:tc>
        <w:tc>
          <w:tcPr>
            <w:tcW w:w="2340" w:type="dxa"/>
            <w:vAlign w:val="center"/>
          </w:tcPr>
          <w:p w14:paraId="42D3C1EE" w14:textId="1EB98018" w:rsidR="004F4CDC" w:rsidRDefault="004F4CDC" w:rsidP="00736357">
            <w:pPr>
              <w:pStyle w:val="texthang"/>
            </w:pPr>
            <w:r>
              <w:tab/>
            </w:r>
            <w:r>
              <w:fldChar w:fldCharType="begin">
                <w:ffData>
                  <w:name w:val="Check3"/>
                  <w:enabled/>
                  <w:calcOnExit w:val="0"/>
                  <w:checkBox>
                    <w:sizeAuto/>
                    <w:default w:val="0"/>
                  </w:checkBox>
                </w:ffData>
              </w:fldChar>
            </w:r>
            <w:r>
              <w:instrText xml:space="preserve"> FORMCHECKBOX </w:instrText>
            </w:r>
            <w:r w:rsidR="00ED5530">
              <w:fldChar w:fldCharType="separate"/>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rsidR="00ED5530">
              <w:fldChar w:fldCharType="separate"/>
            </w:r>
            <w:r>
              <w:fldChar w:fldCharType="end"/>
            </w:r>
            <w:r w:rsidRPr="00B1396A">
              <w:t xml:space="preserve">  No</w:t>
            </w:r>
          </w:p>
        </w:tc>
      </w:tr>
      <w:tr w:rsidR="004F4CDC" w14:paraId="4562FE13" w14:textId="77777777" w:rsidTr="00736357">
        <w:trPr>
          <w:cantSplit/>
          <w:trHeight w:hRule="exact" w:val="480"/>
        </w:trPr>
        <w:tc>
          <w:tcPr>
            <w:tcW w:w="1440" w:type="dxa"/>
            <w:vAlign w:val="center"/>
          </w:tcPr>
          <w:p w14:paraId="7C439650" w14:textId="77777777" w:rsidR="004F4CDC" w:rsidRDefault="004F4CDC" w:rsidP="00736357"/>
        </w:tc>
        <w:tc>
          <w:tcPr>
            <w:tcW w:w="7020" w:type="dxa"/>
            <w:gridSpan w:val="3"/>
            <w:vMerge w:val="restart"/>
            <w:vAlign w:val="center"/>
          </w:tcPr>
          <w:p w14:paraId="47EA7D5D" w14:textId="77777777" w:rsidR="004F4CDC" w:rsidRPr="005A6679" w:rsidRDefault="004F4CDC" w:rsidP="00736357">
            <w:pPr>
              <w:pStyle w:val="texthang"/>
            </w:pPr>
            <w:r>
              <w:t>6.</w:t>
            </w:r>
            <w:r>
              <w:tab/>
            </w:r>
            <w:r w:rsidRPr="004F4CDC">
              <w:t>Does any of the GSHP return flow or system bleed discharge to a surface water body or to a stormwater system that discharges to a surface water body?</w:t>
            </w:r>
            <w:r>
              <w:tab/>
            </w:r>
          </w:p>
        </w:tc>
        <w:tc>
          <w:tcPr>
            <w:tcW w:w="2340" w:type="dxa"/>
            <w:vAlign w:val="center"/>
          </w:tcPr>
          <w:p w14:paraId="09D82DD5" w14:textId="68A59683" w:rsidR="004F4CDC" w:rsidRPr="005A6679" w:rsidRDefault="004F4CDC" w:rsidP="00736357">
            <w:pPr>
              <w:pStyle w:val="texthang"/>
            </w:pPr>
            <w:r>
              <w:tab/>
            </w:r>
            <w:r>
              <w:fldChar w:fldCharType="begin">
                <w:ffData>
                  <w:name w:val="Check3"/>
                  <w:enabled/>
                  <w:calcOnExit w:val="0"/>
                  <w:checkBox>
                    <w:sizeAuto/>
                    <w:default w:val="0"/>
                  </w:checkBox>
                </w:ffData>
              </w:fldChar>
            </w:r>
            <w:r>
              <w:instrText xml:space="preserve"> FORMCHECKBOX </w:instrText>
            </w:r>
            <w:r w:rsidR="00ED5530">
              <w:fldChar w:fldCharType="separate"/>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rsidR="00ED5530">
              <w:fldChar w:fldCharType="separate"/>
            </w:r>
            <w:r>
              <w:fldChar w:fldCharType="end"/>
            </w:r>
            <w:r w:rsidRPr="00B1396A">
              <w:t xml:space="preserve">  No</w:t>
            </w:r>
          </w:p>
        </w:tc>
      </w:tr>
      <w:tr w:rsidR="004F4CDC" w14:paraId="2EDFB01F" w14:textId="77777777" w:rsidTr="00736357">
        <w:trPr>
          <w:cantSplit/>
          <w:trHeight w:hRule="exact" w:val="480"/>
        </w:trPr>
        <w:tc>
          <w:tcPr>
            <w:tcW w:w="1440" w:type="dxa"/>
            <w:vAlign w:val="center"/>
          </w:tcPr>
          <w:p w14:paraId="01B9F380" w14:textId="77777777" w:rsidR="004F4CDC" w:rsidRDefault="004F4CDC" w:rsidP="00736357"/>
        </w:tc>
        <w:tc>
          <w:tcPr>
            <w:tcW w:w="7020" w:type="dxa"/>
            <w:gridSpan w:val="3"/>
            <w:vMerge/>
            <w:vAlign w:val="center"/>
          </w:tcPr>
          <w:p w14:paraId="55BF2BBF" w14:textId="77777777" w:rsidR="004F4CDC" w:rsidRDefault="004F4CDC" w:rsidP="00736357">
            <w:pPr>
              <w:pStyle w:val="texthang"/>
            </w:pPr>
          </w:p>
        </w:tc>
        <w:tc>
          <w:tcPr>
            <w:tcW w:w="2340" w:type="dxa"/>
            <w:vAlign w:val="center"/>
          </w:tcPr>
          <w:p w14:paraId="21FE2BB6" w14:textId="77777777" w:rsidR="004F4CDC" w:rsidRDefault="004F4CDC" w:rsidP="00736357">
            <w:pPr>
              <w:pStyle w:val="texthang"/>
            </w:pPr>
          </w:p>
        </w:tc>
      </w:tr>
      <w:tr w:rsidR="004F4CDC" w14:paraId="1B8D34A9" w14:textId="77777777" w:rsidTr="00736357">
        <w:trPr>
          <w:cantSplit/>
          <w:trHeight w:hRule="exact" w:val="480"/>
        </w:trPr>
        <w:tc>
          <w:tcPr>
            <w:tcW w:w="1440" w:type="dxa"/>
            <w:vAlign w:val="center"/>
          </w:tcPr>
          <w:p w14:paraId="56746848" w14:textId="77777777" w:rsidR="004F4CDC" w:rsidRDefault="004F4CDC" w:rsidP="00736357"/>
        </w:tc>
        <w:tc>
          <w:tcPr>
            <w:tcW w:w="7020" w:type="dxa"/>
            <w:gridSpan w:val="3"/>
            <w:vAlign w:val="center"/>
          </w:tcPr>
          <w:p w14:paraId="4AD175E3" w14:textId="77777777" w:rsidR="004F4CDC" w:rsidRDefault="004F4CDC" w:rsidP="002E1E82">
            <w:pPr>
              <w:pStyle w:val="texthang"/>
            </w:pPr>
            <w:r>
              <w:t>7.</w:t>
            </w:r>
            <w:r>
              <w:tab/>
            </w:r>
            <w:r w:rsidR="002E1E82">
              <w:t>Will any chemical</w:t>
            </w:r>
            <w:r w:rsidRPr="00876E15">
              <w:t>s be added to the water that is discharged to the UIC well?</w:t>
            </w:r>
          </w:p>
        </w:tc>
        <w:tc>
          <w:tcPr>
            <w:tcW w:w="2340" w:type="dxa"/>
            <w:vAlign w:val="center"/>
          </w:tcPr>
          <w:p w14:paraId="60A4563C" w14:textId="2997955A" w:rsidR="004F4CDC" w:rsidRDefault="004F4CDC" w:rsidP="00736357">
            <w:pPr>
              <w:pStyle w:val="texthang"/>
            </w:pPr>
            <w:r>
              <w:tab/>
            </w:r>
            <w:r>
              <w:fldChar w:fldCharType="begin">
                <w:ffData>
                  <w:name w:val="Check3"/>
                  <w:enabled/>
                  <w:calcOnExit w:val="0"/>
                  <w:checkBox>
                    <w:sizeAuto/>
                    <w:default w:val="0"/>
                  </w:checkBox>
                </w:ffData>
              </w:fldChar>
            </w:r>
            <w:r>
              <w:instrText xml:space="preserve"> FORMCHECKBOX </w:instrText>
            </w:r>
            <w:r w:rsidR="00ED5530">
              <w:fldChar w:fldCharType="separate"/>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rsidR="00ED5530">
              <w:fldChar w:fldCharType="separate"/>
            </w:r>
            <w:r>
              <w:fldChar w:fldCharType="end"/>
            </w:r>
            <w:r w:rsidRPr="00B1396A">
              <w:t xml:space="preserve">  No</w:t>
            </w:r>
          </w:p>
        </w:tc>
      </w:tr>
      <w:tr w:rsidR="004F4CDC" w14:paraId="6833D889" w14:textId="77777777" w:rsidTr="00736357">
        <w:trPr>
          <w:cantSplit/>
          <w:trHeight w:hRule="exact" w:val="480"/>
        </w:trPr>
        <w:tc>
          <w:tcPr>
            <w:tcW w:w="1440" w:type="dxa"/>
            <w:vAlign w:val="center"/>
          </w:tcPr>
          <w:p w14:paraId="1329EA59" w14:textId="77777777" w:rsidR="004F4CDC" w:rsidRDefault="004F4CDC" w:rsidP="00736357"/>
        </w:tc>
        <w:tc>
          <w:tcPr>
            <w:tcW w:w="7020" w:type="dxa"/>
            <w:gridSpan w:val="3"/>
            <w:vMerge w:val="restart"/>
            <w:vAlign w:val="center"/>
          </w:tcPr>
          <w:p w14:paraId="4A101F97" w14:textId="77777777" w:rsidR="004F4CDC" w:rsidRDefault="004F4CDC" w:rsidP="00736357">
            <w:pPr>
              <w:pStyle w:val="texthang"/>
            </w:pPr>
            <w:r>
              <w:t>8.</w:t>
            </w:r>
            <w:r>
              <w:tab/>
            </w:r>
            <w:r w:rsidRPr="00876E15">
              <w:t>Does the existing or proposed GSHP well(s) meet the applicable setback distances from Section 9.7 of the Guidelines for Guidelines for Ground Source Heat Pump Wells?</w:t>
            </w:r>
          </w:p>
        </w:tc>
        <w:tc>
          <w:tcPr>
            <w:tcW w:w="2340" w:type="dxa"/>
            <w:vAlign w:val="center"/>
          </w:tcPr>
          <w:p w14:paraId="6798B3BA" w14:textId="5816CC34" w:rsidR="004F4CDC" w:rsidRDefault="004F4CDC" w:rsidP="00736357">
            <w:pPr>
              <w:pStyle w:val="texthang"/>
            </w:pPr>
            <w:r>
              <w:tab/>
            </w:r>
            <w:r>
              <w:fldChar w:fldCharType="begin">
                <w:ffData>
                  <w:name w:val="Check3"/>
                  <w:enabled/>
                  <w:calcOnExit w:val="0"/>
                  <w:checkBox>
                    <w:sizeAuto/>
                    <w:default w:val="0"/>
                  </w:checkBox>
                </w:ffData>
              </w:fldChar>
            </w:r>
            <w:r>
              <w:instrText xml:space="preserve"> FORMCHECKBOX </w:instrText>
            </w:r>
            <w:r w:rsidR="00ED5530">
              <w:fldChar w:fldCharType="separate"/>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rsidR="00ED5530">
              <w:fldChar w:fldCharType="separate"/>
            </w:r>
            <w:r>
              <w:fldChar w:fldCharType="end"/>
            </w:r>
            <w:r w:rsidRPr="00B1396A">
              <w:t xml:space="preserve">  No</w:t>
            </w:r>
          </w:p>
        </w:tc>
      </w:tr>
      <w:tr w:rsidR="004F4CDC" w14:paraId="74ED883C" w14:textId="77777777" w:rsidTr="00736357">
        <w:trPr>
          <w:cantSplit/>
          <w:trHeight w:hRule="exact" w:val="480"/>
        </w:trPr>
        <w:tc>
          <w:tcPr>
            <w:tcW w:w="1440" w:type="dxa"/>
            <w:vAlign w:val="center"/>
          </w:tcPr>
          <w:p w14:paraId="2806E42D" w14:textId="77777777" w:rsidR="004F4CDC" w:rsidRDefault="004F4CDC" w:rsidP="00736357"/>
        </w:tc>
        <w:tc>
          <w:tcPr>
            <w:tcW w:w="7020" w:type="dxa"/>
            <w:gridSpan w:val="3"/>
            <w:vMerge/>
            <w:vAlign w:val="center"/>
          </w:tcPr>
          <w:p w14:paraId="2B6C551C" w14:textId="77777777" w:rsidR="004F4CDC" w:rsidRDefault="004F4CDC" w:rsidP="00736357">
            <w:pPr>
              <w:pStyle w:val="texthang"/>
            </w:pPr>
          </w:p>
        </w:tc>
        <w:tc>
          <w:tcPr>
            <w:tcW w:w="2340" w:type="dxa"/>
            <w:vAlign w:val="center"/>
          </w:tcPr>
          <w:p w14:paraId="7609E6F0" w14:textId="77777777" w:rsidR="004F4CDC" w:rsidRDefault="004F4CDC" w:rsidP="00736357">
            <w:pPr>
              <w:pStyle w:val="texthang"/>
            </w:pPr>
          </w:p>
        </w:tc>
      </w:tr>
      <w:tr w:rsidR="004F4CDC" w14:paraId="52DC2374" w14:textId="77777777" w:rsidTr="00E17E6E">
        <w:trPr>
          <w:cantSplit/>
          <w:trHeight w:hRule="exact" w:val="480"/>
        </w:trPr>
        <w:tc>
          <w:tcPr>
            <w:tcW w:w="1440" w:type="dxa"/>
            <w:vAlign w:val="center"/>
          </w:tcPr>
          <w:p w14:paraId="57905A29" w14:textId="77777777" w:rsidR="004F4CDC" w:rsidRDefault="004F4CDC" w:rsidP="000F6466"/>
        </w:tc>
        <w:tc>
          <w:tcPr>
            <w:tcW w:w="9360" w:type="dxa"/>
            <w:gridSpan w:val="4"/>
            <w:tcBorders>
              <w:top w:val="single" w:sz="4" w:space="0" w:color="auto"/>
            </w:tcBorders>
          </w:tcPr>
          <w:p w14:paraId="57DFB42E" w14:textId="77777777" w:rsidR="004F4CDC" w:rsidRPr="00CC50E7" w:rsidRDefault="004F4CDC" w:rsidP="00210A13">
            <w:pPr>
              <w:pStyle w:val="BodyText"/>
              <w:rPr>
                <w:rFonts w:cs="Arial"/>
                <w:b/>
                <w:sz w:val="28"/>
                <w:szCs w:val="28"/>
              </w:rPr>
            </w:pPr>
            <w:r w:rsidRPr="00CC50E7">
              <w:rPr>
                <w:rFonts w:cs="Arial"/>
                <w:b/>
                <w:sz w:val="28"/>
                <w:szCs w:val="28"/>
              </w:rPr>
              <w:t>D. Certification Statement</w:t>
            </w:r>
          </w:p>
          <w:p w14:paraId="3C102805" w14:textId="77777777" w:rsidR="004F4CDC" w:rsidRPr="009865C8" w:rsidRDefault="004F4CDC" w:rsidP="00210A13">
            <w:pPr>
              <w:pStyle w:val="head2"/>
            </w:pPr>
          </w:p>
        </w:tc>
      </w:tr>
      <w:tr w:rsidR="00520F5E" w14:paraId="59D9FE57" w14:textId="77777777" w:rsidTr="00614F9B">
        <w:trPr>
          <w:cantSplit/>
          <w:trHeight w:hRule="exact" w:val="480"/>
        </w:trPr>
        <w:tc>
          <w:tcPr>
            <w:tcW w:w="1440" w:type="dxa"/>
            <w:vAlign w:val="center"/>
          </w:tcPr>
          <w:p w14:paraId="6248F899" w14:textId="77777777" w:rsidR="00520F5E" w:rsidRDefault="00520F5E" w:rsidP="000F6466"/>
        </w:tc>
        <w:tc>
          <w:tcPr>
            <w:tcW w:w="9360" w:type="dxa"/>
            <w:gridSpan w:val="4"/>
            <w:vMerge w:val="restart"/>
            <w:vAlign w:val="center"/>
          </w:tcPr>
          <w:p w14:paraId="2475EF28" w14:textId="77777777" w:rsidR="00520F5E" w:rsidRPr="00520F5E" w:rsidRDefault="00520F5E" w:rsidP="00520F5E">
            <w:pPr>
              <w:pStyle w:val="texthang"/>
            </w:pPr>
            <w:r w:rsidRPr="00520F5E">
              <w:tab/>
              <w:t>I certify the following under penalty of law:</w:t>
            </w:r>
          </w:p>
          <w:p w14:paraId="5B64A8BF" w14:textId="77777777" w:rsidR="00520F5E" w:rsidRPr="00520F5E" w:rsidRDefault="00520F5E" w:rsidP="00520F5E">
            <w:pPr>
              <w:pStyle w:val="texthang"/>
            </w:pPr>
          </w:p>
          <w:p w14:paraId="3FAA91B6" w14:textId="77777777" w:rsidR="00520F5E" w:rsidRPr="00520F5E" w:rsidRDefault="00520F5E" w:rsidP="00520F5E">
            <w:pPr>
              <w:pStyle w:val="texthang"/>
            </w:pPr>
            <w:r w:rsidRPr="00520F5E">
              <w:tab/>
              <w:t>This document and all attachments were prepared under my direction or supervision in accordance with a system designed to assure that qualified personnel properly gather and evaluate the information submitted. Based on my diligent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w:t>
            </w:r>
          </w:p>
          <w:p w14:paraId="0DA4C34B" w14:textId="77777777" w:rsidR="00520F5E" w:rsidRPr="00520F5E" w:rsidRDefault="00520F5E" w:rsidP="00520F5E">
            <w:pPr>
              <w:pStyle w:val="texthang"/>
            </w:pPr>
          </w:p>
          <w:p w14:paraId="04E4D55D" w14:textId="77777777" w:rsidR="00520F5E" w:rsidRPr="009865C8" w:rsidRDefault="00520F5E" w:rsidP="00520F5E">
            <w:pPr>
              <w:pStyle w:val="texthang"/>
            </w:pPr>
            <w:r w:rsidRPr="00520F5E">
              <w:tab/>
              <w:t>I also hereby acknowledge that I shall submit an updated UIC Open-Loop Ground Source Heat Pump Well Technical Compliance Form upon a change in activity which may result in ineligibility for the well’s “technical compliance” status.  I hereby acknowledge that I shall allow MassDEP staff on-site to perform inspections to assess the well’s technical compliance.</w:t>
            </w:r>
          </w:p>
        </w:tc>
      </w:tr>
      <w:tr w:rsidR="00520F5E" w14:paraId="0D6FE8E5" w14:textId="77777777" w:rsidTr="00614F9B">
        <w:trPr>
          <w:cantSplit/>
          <w:trHeight w:hRule="exact" w:val="480"/>
        </w:trPr>
        <w:tc>
          <w:tcPr>
            <w:tcW w:w="1440" w:type="dxa"/>
            <w:vAlign w:val="center"/>
          </w:tcPr>
          <w:p w14:paraId="1AFF3A3B" w14:textId="77777777" w:rsidR="00520F5E" w:rsidRDefault="00520F5E" w:rsidP="000F6466"/>
        </w:tc>
        <w:tc>
          <w:tcPr>
            <w:tcW w:w="9360" w:type="dxa"/>
            <w:gridSpan w:val="4"/>
            <w:vMerge/>
            <w:vAlign w:val="center"/>
          </w:tcPr>
          <w:p w14:paraId="4C69AF1E" w14:textId="77777777" w:rsidR="00520F5E" w:rsidRPr="00520F5E" w:rsidRDefault="00520F5E" w:rsidP="00E17E6E">
            <w:pPr>
              <w:pStyle w:val="texthang"/>
            </w:pPr>
          </w:p>
        </w:tc>
      </w:tr>
      <w:tr w:rsidR="00520F5E" w14:paraId="34FB9696" w14:textId="77777777" w:rsidTr="00614F9B">
        <w:trPr>
          <w:cantSplit/>
          <w:trHeight w:hRule="exact" w:val="480"/>
        </w:trPr>
        <w:tc>
          <w:tcPr>
            <w:tcW w:w="1440" w:type="dxa"/>
            <w:vAlign w:val="center"/>
          </w:tcPr>
          <w:p w14:paraId="19464840" w14:textId="77777777" w:rsidR="00520F5E" w:rsidRDefault="00520F5E" w:rsidP="000F6466"/>
        </w:tc>
        <w:tc>
          <w:tcPr>
            <w:tcW w:w="9360" w:type="dxa"/>
            <w:gridSpan w:val="4"/>
            <w:vMerge/>
            <w:vAlign w:val="center"/>
          </w:tcPr>
          <w:p w14:paraId="384E756D" w14:textId="77777777" w:rsidR="00520F5E" w:rsidRPr="000F6466" w:rsidRDefault="00520F5E" w:rsidP="009865C8">
            <w:pPr>
              <w:pStyle w:val="texthang"/>
            </w:pPr>
          </w:p>
        </w:tc>
      </w:tr>
      <w:tr w:rsidR="00520F5E" w14:paraId="3B6717D5" w14:textId="77777777" w:rsidTr="00614F9B">
        <w:trPr>
          <w:cantSplit/>
          <w:trHeight w:hRule="exact" w:val="480"/>
        </w:trPr>
        <w:tc>
          <w:tcPr>
            <w:tcW w:w="1440" w:type="dxa"/>
            <w:vAlign w:val="center"/>
          </w:tcPr>
          <w:p w14:paraId="32CCD6FA" w14:textId="77777777" w:rsidR="00520F5E" w:rsidRDefault="00520F5E" w:rsidP="000F6466"/>
        </w:tc>
        <w:tc>
          <w:tcPr>
            <w:tcW w:w="9360" w:type="dxa"/>
            <w:gridSpan w:val="4"/>
            <w:vMerge/>
            <w:vAlign w:val="center"/>
          </w:tcPr>
          <w:p w14:paraId="77601088" w14:textId="77777777" w:rsidR="00520F5E" w:rsidRPr="000F6466" w:rsidRDefault="00520F5E" w:rsidP="009865C8">
            <w:pPr>
              <w:pStyle w:val="texthang"/>
            </w:pPr>
          </w:p>
        </w:tc>
      </w:tr>
      <w:tr w:rsidR="00520F5E" w14:paraId="5141B7EF" w14:textId="77777777" w:rsidTr="00614F9B">
        <w:trPr>
          <w:cantSplit/>
          <w:trHeight w:hRule="exact" w:val="480"/>
        </w:trPr>
        <w:tc>
          <w:tcPr>
            <w:tcW w:w="1440" w:type="dxa"/>
            <w:vAlign w:val="center"/>
          </w:tcPr>
          <w:p w14:paraId="7D0A2BE7" w14:textId="77777777" w:rsidR="00520F5E" w:rsidRDefault="00520F5E" w:rsidP="000F6466"/>
        </w:tc>
        <w:tc>
          <w:tcPr>
            <w:tcW w:w="9360" w:type="dxa"/>
            <w:gridSpan w:val="4"/>
            <w:vMerge/>
            <w:vAlign w:val="center"/>
          </w:tcPr>
          <w:p w14:paraId="0A4341D8" w14:textId="77777777" w:rsidR="00520F5E" w:rsidRPr="000F6466" w:rsidRDefault="00520F5E" w:rsidP="009865C8">
            <w:pPr>
              <w:pStyle w:val="texthang"/>
            </w:pPr>
          </w:p>
        </w:tc>
      </w:tr>
      <w:tr w:rsidR="00520F5E" w14:paraId="525E4EA8" w14:textId="77777777" w:rsidTr="00614F9B">
        <w:trPr>
          <w:cantSplit/>
          <w:trHeight w:hRule="exact" w:val="480"/>
        </w:trPr>
        <w:tc>
          <w:tcPr>
            <w:tcW w:w="1440" w:type="dxa"/>
            <w:vAlign w:val="center"/>
          </w:tcPr>
          <w:p w14:paraId="613A3C11" w14:textId="77777777" w:rsidR="00520F5E" w:rsidRDefault="00520F5E" w:rsidP="000F6466"/>
        </w:tc>
        <w:tc>
          <w:tcPr>
            <w:tcW w:w="9360" w:type="dxa"/>
            <w:gridSpan w:val="4"/>
            <w:vMerge/>
            <w:vAlign w:val="center"/>
          </w:tcPr>
          <w:p w14:paraId="121F35C4" w14:textId="77777777" w:rsidR="00520F5E" w:rsidRPr="000F6466" w:rsidRDefault="00520F5E" w:rsidP="009865C8">
            <w:pPr>
              <w:pStyle w:val="texthang"/>
            </w:pPr>
          </w:p>
        </w:tc>
      </w:tr>
      <w:tr w:rsidR="00520F5E" w14:paraId="66D5D069" w14:textId="77777777" w:rsidTr="00614F9B">
        <w:trPr>
          <w:cantSplit/>
          <w:trHeight w:hRule="exact" w:val="480"/>
        </w:trPr>
        <w:tc>
          <w:tcPr>
            <w:tcW w:w="1440" w:type="dxa"/>
            <w:vAlign w:val="center"/>
          </w:tcPr>
          <w:p w14:paraId="06FC748D" w14:textId="77777777" w:rsidR="00520F5E" w:rsidRDefault="00520F5E" w:rsidP="000F6466"/>
        </w:tc>
        <w:tc>
          <w:tcPr>
            <w:tcW w:w="9360" w:type="dxa"/>
            <w:gridSpan w:val="4"/>
            <w:vMerge/>
            <w:vAlign w:val="center"/>
          </w:tcPr>
          <w:p w14:paraId="1E0FFFD2" w14:textId="77777777" w:rsidR="00520F5E" w:rsidRPr="000F6466" w:rsidRDefault="00520F5E" w:rsidP="009865C8">
            <w:pPr>
              <w:pStyle w:val="texthang"/>
            </w:pPr>
          </w:p>
        </w:tc>
      </w:tr>
      <w:tr w:rsidR="004F4CDC" w14:paraId="45FE49E4" w14:textId="77777777" w:rsidTr="00614F9B">
        <w:trPr>
          <w:cantSplit/>
          <w:trHeight w:hRule="exact" w:val="480"/>
        </w:trPr>
        <w:tc>
          <w:tcPr>
            <w:tcW w:w="1440" w:type="dxa"/>
            <w:vAlign w:val="center"/>
          </w:tcPr>
          <w:p w14:paraId="33A94408" w14:textId="77777777" w:rsidR="004F4CDC" w:rsidRDefault="004F4CDC" w:rsidP="000F6466"/>
        </w:tc>
        <w:tc>
          <w:tcPr>
            <w:tcW w:w="9360" w:type="dxa"/>
            <w:gridSpan w:val="4"/>
            <w:vAlign w:val="center"/>
          </w:tcPr>
          <w:p w14:paraId="7FA3B25B" w14:textId="77777777" w:rsidR="004F4CDC" w:rsidRPr="000F6466" w:rsidRDefault="004F4CDC" w:rsidP="009865C8">
            <w:pPr>
              <w:pStyle w:val="texthang"/>
            </w:pPr>
          </w:p>
        </w:tc>
      </w:tr>
      <w:tr w:rsidR="004F4CDC" w14:paraId="1664C2A7" w14:textId="77777777" w:rsidTr="00210A13">
        <w:trPr>
          <w:cantSplit/>
          <w:trHeight w:hRule="exact" w:val="480"/>
        </w:trPr>
        <w:tc>
          <w:tcPr>
            <w:tcW w:w="1440" w:type="dxa"/>
            <w:vAlign w:val="center"/>
          </w:tcPr>
          <w:p w14:paraId="47657AFB" w14:textId="77777777" w:rsidR="004F4CDC" w:rsidRDefault="004F4CDC" w:rsidP="000F6466"/>
        </w:tc>
        <w:tc>
          <w:tcPr>
            <w:tcW w:w="4680" w:type="dxa"/>
            <w:vAlign w:val="center"/>
          </w:tcPr>
          <w:p w14:paraId="1B2BD025" w14:textId="77777777" w:rsidR="004F4CDC" w:rsidRDefault="004F4CDC" w:rsidP="00210A13">
            <w:pPr>
              <w:pStyle w:val="texthang"/>
            </w:pPr>
            <w:r>
              <w:tab/>
            </w:r>
          </w:p>
          <w:p w14:paraId="7ADCD090" w14:textId="77777777" w:rsidR="004F4CDC" w:rsidRPr="000F6466" w:rsidRDefault="004F4CDC" w:rsidP="00210A13">
            <w:pPr>
              <w:pStyle w:val="bars24"/>
            </w:pPr>
            <w:r>
              <w:t>Signature</w:t>
            </w:r>
          </w:p>
        </w:tc>
        <w:tc>
          <w:tcPr>
            <w:tcW w:w="4680" w:type="dxa"/>
            <w:gridSpan w:val="3"/>
            <w:vAlign w:val="center"/>
          </w:tcPr>
          <w:p w14:paraId="043A1C34" w14:textId="5FE569D9" w:rsidR="004F4CDC" w:rsidRDefault="004F4CDC" w:rsidP="00210A13">
            <w:pPr>
              <w:pStyle w:val="texthang"/>
            </w:pPr>
            <w:r>
              <w:tab/>
            </w:r>
            <w:r>
              <w:fldChar w:fldCharType="begin">
                <w:ffData>
                  <w:name w:val="Text56"/>
                  <w:enabled/>
                  <w:calcOnExit w:val="0"/>
                  <w:textInput/>
                </w:ffData>
              </w:fldChar>
            </w:r>
            <w:bookmarkStart w:id="2" w:name="Text56"/>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bookmarkEnd w:id="2"/>
          </w:p>
          <w:p w14:paraId="44589BFB" w14:textId="77777777" w:rsidR="004F4CDC" w:rsidRPr="000F6466" w:rsidRDefault="004F4CDC" w:rsidP="00210A13">
            <w:pPr>
              <w:pStyle w:val="bars24"/>
            </w:pPr>
            <w:r>
              <w:t>Date</w:t>
            </w:r>
          </w:p>
        </w:tc>
      </w:tr>
      <w:tr w:rsidR="004F4CDC" w14:paraId="430D379F" w14:textId="77777777" w:rsidTr="00210A13">
        <w:trPr>
          <w:cantSplit/>
          <w:trHeight w:hRule="exact" w:val="480"/>
        </w:trPr>
        <w:tc>
          <w:tcPr>
            <w:tcW w:w="1440" w:type="dxa"/>
            <w:vAlign w:val="center"/>
          </w:tcPr>
          <w:p w14:paraId="328C4BAC" w14:textId="77777777" w:rsidR="004F4CDC" w:rsidRDefault="004F4CDC" w:rsidP="000F6466"/>
        </w:tc>
        <w:tc>
          <w:tcPr>
            <w:tcW w:w="4680" w:type="dxa"/>
            <w:vAlign w:val="center"/>
          </w:tcPr>
          <w:p w14:paraId="4B3FD881" w14:textId="24F7C39D" w:rsidR="004F4CDC" w:rsidRDefault="004F4CDC" w:rsidP="00210A13">
            <w:pPr>
              <w:pStyle w:val="texthang"/>
            </w:pPr>
            <w:r>
              <w:tab/>
            </w:r>
            <w:r>
              <w:fldChar w:fldCharType="begin">
                <w:ffData>
                  <w:name w:val="Text57"/>
                  <w:enabled/>
                  <w:calcOnExit w:val="0"/>
                  <w:textInput/>
                </w:ffData>
              </w:fldChar>
            </w:r>
            <w:bookmarkStart w:id="3" w:name="Text57"/>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bookmarkEnd w:id="3"/>
          </w:p>
          <w:p w14:paraId="6B61B097" w14:textId="77777777" w:rsidR="004F4CDC" w:rsidRPr="000F6466" w:rsidRDefault="004F4CDC" w:rsidP="00210A13">
            <w:pPr>
              <w:pStyle w:val="bars24"/>
            </w:pPr>
            <w:r>
              <w:t>Print Name</w:t>
            </w:r>
          </w:p>
        </w:tc>
        <w:tc>
          <w:tcPr>
            <w:tcW w:w="4680" w:type="dxa"/>
            <w:gridSpan w:val="3"/>
            <w:vAlign w:val="center"/>
          </w:tcPr>
          <w:p w14:paraId="1DC087FE" w14:textId="7B3B2A61" w:rsidR="004F4CDC" w:rsidRDefault="004F4CDC" w:rsidP="00210A13">
            <w:pPr>
              <w:pStyle w:val="texthang"/>
            </w:pPr>
            <w:r>
              <w:tab/>
            </w:r>
            <w:r>
              <w:fldChar w:fldCharType="begin">
                <w:ffData>
                  <w:name w:val="Text58"/>
                  <w:enabled/>
                  <w:calcOnExit w:val="0"/>
                  <w:textInput/>
                </w:ffData>
              </w:fldChar>
            </w:r>
            <w:bookmarkStart w:id="4" w:name="Text58"/>
            <w:r>
              <w:instrText xml:space="preserve"> FORMTEXT </w:instrText>
            </w:r>
            <w:r>
              <w:fldChar w:fldCharType="separate"/>
            </w:r>
            <w:r w:rsidR="006E485F">
              <w:rPr>
                <w:noProof/>
              </w:rPr>
              <w:t> </w:t>
            </w:r>
            <w:r w:rsidR="006E485F">
              <w:rPr>
                <w:noProof/>
              </w:rPr>
              <w:t> </w:t>
            </w:r>
            <w:r w:rsidR="006E485F">
              <w:rPr>
                <w:noProof/>
              </w:rPr>
              <w:t> </w:t>
            </w:r>
            <w:r w:rsidR="006E485F">
              <w:rPr>
                <w:noProof/>
              </w:rPr>
              <w:t> </w:t>
            </w:r>
            <w:r w:rsidR="006E485F">
              <w:rPr>
                <w:noProof/>
              </w:rPr>
              <w:t> </w:t>
            </w:r>
            <w:r>
              <w:fldChar w:fldCharType="end"/>
            </w:r>
            <w:bookmarkEnd w:id="4"/>
          </w:p>
          <w:p w14:paraId="7E2DEDEA" w14:textId="77777777" w:rsidR="004F4CDC" w:rsidRPr="000F6466" w:rsidRDefault="004F4CDC" w:rsidP="00210A13">
            <w:pPr>
              <w:pStyle w:val="bars24"/>
            </w:pPr>
            <w:r>
              <w:t>Position/Title</w:t>
            </w:r>
          </w:p>
        </w:tc>
      </w:tr>
    </w:tbl>
    <w:p w14:paraId="6D1BB44A" w14:textId="4479EDB5" w:rsidR="001C6CFA" w:rsidRDefault="001C6CFA"/>
    <w:p w14:paraId="14A108B5" w14:textId="00D7B3F7" w:rsidR="006E485F" w:rsidRPr="006E485F" w:rsidRDefault="006E485F" w:rsidP="006E485F"/>
    <w:p w14:paraId="6E1FC4A6" w14:textId="53C7FDCE" w:rsidR="006E485F" w:rsidRPr="006E485F" w:rsidRDefault="006E485F" w:rsidP="006E485F"/>
    <w:p w14:paraId="3A60A3A0" w14:textId="2871F829" w:rsidR="006E485F" w:rsidRDefault="006E485F" w:rsidP="006E485F"/>
    <w:p w14:paraId="3749F7DD" w14:textId="2BB6B141" w:rsidR="006E485F" w:rsidRPr="006E485F" w:rsidRDefault="006E485F" w:rsidP="006E485F">
      <w:pPr>
        <w:tabs>
          <w:tab w:val="left" w:pos="1872"/>
        </w:tabs>
      </w:pPr>
      <w:r>
        <w:tab/>
      </w:r>
    </w:p>
    <w:sectPr w:rsidR="006E485F" w:rsidRPr="006E485F">
      <w:headerReference w:type="default" r:id="rId12"/>
      <w:footerReference w:type="default" r:id="rId13"/>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2037A" w14:textId="77777777" w:rsidR="00ED5530" w:rsidRDefault="00ED5530" w:rsidP="00A81BCA">
      <w:r>
        <w:separator/>
      </w:r>
    </w:p>
  </w:endnote>
  <w:endnote w:type="continuationSeparator" w:id="0">
    <w:p w14:paraId="3E948329" w14:textId="77777777" w:rsidR="00ED5530" w:rsidRDefault="00ED5530" w:rsidP="00A8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3120"/>
      <w:gridCol w:w="7680"/>
    </w:tblGrid>
    <w:tr w:rsidR="00DD2693" w14:paraId="7F522241" w14:textId="77777777" w:rsidTr="009865C8">
      <w:trPr>
        <w:trHeight w:val="240"/>
      </w:trPr>
      <w:tc>
        <w:tcPr>
          <w:tcW w:w="3120" w:type="dxa"/>
        </w:tcPr>
        <w:p w14:paraId="31E8BA54" w14:textId="340B57BB" w:rsidR="00DD2693" w:rsidRDefault="00535EF5" w:rsidP="00A217B8">
          <w:pPr>
            <w:pStyle w:val="sidebar"/>
          </w:pPr>
          <w:r>
            <w:t>gshptc</w:t>
          </w:r>
          <w:r w:rsidR="00DD2693">
            <w:t xml:space="preserve">.doc • </w:t>
          </w:r>
          <w:r w:rsidR="006E485F">
            <w:t>3</w:t>
          </w:r>
          <w:r w:rsidR="00E17E6E">
            <w:t>/</w:t>
          </w:r>
          <w:r w:rsidR="00DD2693">
            <w:t>20</w:t>
          </w:r>
          <w:r w:rsidR="006E485F">
            <w:t>20</w:t>
          </w:r>
        </w:p>
      </w:tc>
      <w:tc>
        <w:tcPr>
          <w:tcW w:w="7680" w:type="dxa"/>
        </w:tcPr>
        <w:p w14:paraId="4840F70A" w14:textId="77777777" w:rsidR="00DD2693" w:rsidRDefault="00535EF5" w:rsidP="00535EF5">
          <w:pPr>
            <w:pStyle w:val="text"/>
            <w:jc w:val="right"/>
            <w:rPr>
              <w:snapToGrid w:val="0"/>
              <w:sz w:val="16"/>
            </w:rPr>
          </w:pPr>
          <w:r>
            <w:rPr>
              <w:snapToGrid w:val="0"/>
              <w:sz w:val="16"/>
            </w:rPr>
            <w:t xml:space="preserve">UIC Open-Loop GSHP Well </w:t>
          </w:r>
          <w:r w:rsidR="004873C9">
            <w:rPr>
              <w:snapToGrid w:val="0"/>
              <w:sz w:val="16"/>
            </w:rPr>
            <w:t>Technical Compliance</w:t>
          </w:r>
          <w:r w:rsidR="00DD2693">
            <w:rPr>
              <w:snapToGrid w:val="0"/>
              <w:sz w:val="16"/>
            </w:rPr>
            <w:t xml:space="preserve"> Form &amp; Certification Statement • Page </w:t>
          </w:r>
          <w:r w:rsidR="00DD2693">
            <w:rPr>
              <w:snapToGrid w:val="0"/>
              <w:sz w:val="16"/>
            </w:rPr>
            <w:fldChar w:fldCharType="begin"/>
          </w:r>
          <w:r w:rsidR="00DD2693">
            <w:rPr>
              <w:snapToGrid w:val="0"/>
              <w:sz w:val="16"/>
            </w:rPr>
            <w:instrText xml:space="preserve"> PAGE </w:instrText>
          </w:r>
          <w:r w:rsidR="00DD2693">
            <w:rPr>
              <w:snapToGrid w:val="0"/>
              <w:sz w:val="16"/>
            </w:rPr>
            <w:fldChar w:fldCharType="separate"/>
          </w:r>
          <w:r w:rsidR="008E46B3">
            <w:rPr>
              <w:noProof/>
              <w:snapToGrid w:val="0"/>
              <w:sz w:val="16"/>
            </w:rPr>
            <w:t>1</w:t>
          </w:r>
          <w:r w:rsidR="00DD2693">
            <w:rPr>
              <w:snapToGrid w:val="0"/>
              <w:sz w:val="16"/>
            </w:rPr>
            <w:fldChar w:fldCharType="end"/>
          </w:r>
          <w:r w:rsidR="00DD2693">
            <w:rPr>
              <w:snapToGrid w:val="0"/>
              <w:sz w:val="16"/>
            </w:rPr>
            <w:t xml:space="preserve"> of </w:t>
          </w:r>
          <w:r w:rsidR="00DD2693">
            <w:rPr>
              <w:snapToGrid w:val="0"/>
              <w:sz w:val="16"/>
            </w:rPr>
            <w:fldChar w:fldCharType="begin"/>
          </w:r>
          <w:r w:rsidR="00DD2693">
            <w:rPr>
              <w:snapToGrid w:val="0"/>
              <w:sz w:val="16"/>
            </w:rPr>
            <w:instrText xml:space="preserve"> NUMPAGES </w:instrText>
          </w:r>
          <w:r w:rsidR="00DD2693">
            <w:rPr>
              <w:snapToGrid w:val="0"/>
              <w:sz w:val="16"/>
            </w:rPr>
            <w:fldChar w:fldCharType="separate"/>
          </w:r>
          <w:r w:rsidR="008E46B3">
            <w:rPr>
              <w:noProof/>
              <w:snapToGrid w:val="0"/>
              <w:sz w:val="16"/>
            </w:rPr>
            <w:t>2</w:t>
          </w:r>
          <w:r w:rsidR="00DD2693">
            <w:rPr>
              <w:snapToGrid w:val="0"/>
              <w:sz w:val="16"/>
            </w:rPr>
            <w:fldChar w:fldCharType="end"/>
          </w:r>
        </w:p>
      </w:tc>
    </w:tr>
  </w:tbl>
  <w:p w14:paraId="0CF91FD6" w14:textId="77777777" w:rsidR="00DD2693" w:rsidRDefault="00DD2693">
    <w:pPr>
      <w:pStyle w:val="Footer"/>
    </w:pPr>
  </w:p>
  <w:p w14:paraId="4C4710E9" w14:textId="77777777" w:rsidR="00DD2693" w:rsidRDefault="00DD2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62FBB" w14:textId="77777777" w:rsidR="00ED5530" w:rsidRDefault="00ED5530" w:rsidP="00A81BCA">
      <w:r>
        <w:separator/>
      </w:r>
    </w:p>
  </w:footnote>
  <w:footnote w:type="continuationSeparator" w:id="0">
    <w:p w14:paraId="5CA49865" w14:textId="77777777" w:rsidR="00ED5530" w:rsidRDefault="00ED5530" w:rsidP="00A8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F9DE" w14:textId="77777777" w:rsidR="00DD2693" w:rsidRDefault="00DD2693">
    <w:pPr>
      <w:pStyle w:val="Header"/>
      <w:ind w:left="-90"/>
    </w:pPr>
    <w:r>
      <w:tab/>
    </w:r>
  </w:p>
  <w:p w14:paraId="001C8900" w14:textId="77777777" w:rsidR="00DD2693" w:rsidRDefault="00DD26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6854477"/>
    <w:multiLevelType w:val="hybridMultilevel"/>
    <w:tmpl w:val="E446F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445FA"/>
    <w:multiLevelType w:val="hybridMultilevel"/>
    <w:tmpl w:val="AEB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2D"/>
    <w:rsid w:val="000034E4"/>
    <w:rsid w:val="00006D67"/>
    <w:rsid w:val="000159AF"/>
    <w:rsid w:val="00016C95"/>
    <w:rsid w:val="000F6466"/>
    <w:rsid w:val="00170608"/>
    <w:rsid w:val="001B558D"/>
    <w:rsid w:val="001C16B2"/>
    <w:rsid w:val="001C6CFA"/>
    <w:rsid w:val="00210A13"/>
    <w:rsid w:val="00283982"/>
    <w:rsid w:val="002E1E82"/>
    <w:rsid w:val="002F73E6"/>
    <w:rsid w:val="00351B08"/>
    <w:rsid w:val="00456E0C"/>
    <w:rsid w:val="00464EBC"/>
    <w:rsid w:val="00483FED"/>
    <w:rsid w:val="004873C9"/>
    <w:rsid w:val="00494652"/>
    <w:rsid w:val="004A7CDE"/>
    <w:rsid w:val="004F4CDC"/>
    <w:rsid w:val="00520F5E"/>
    <w:rsid w:val="00535EF5"/>
    <w:rsid w:val="005A6679"/>
    <w:rsid w:val="005C2FB4"/>
    <w:rsid w:val="005E6B74"/>
    <w:rsid w:val="005E7850"/>
    <w:rsid w:val="005E79C5"/>
    <w:rsid w:val="00614F9B"/>
    <w:rsid w:val="0062432C"/>
    <w:rsid w:val="00644007"/>
    <w:rsid w:val="00656650"/>
    <w:rsid w:val="006664A5"/>
    <w:rsid w:val="00691EA4"/>
    <w:rsid w:val="006E485F"/>
    <w:rsid w:val="00727E39"/>
    <w:rsid w:val="00736357"/>
    <w:rsid w:val="0074009F"/>
    <w:rsid w:val="0077533D"/>
    <w:rsid w:val="00785FE0"/>
    <w:rsid w:val="00810472"/>
    <w:rsid w:val="008111B7"/>
    <w:rsid w:val="0083358E"/>
    <w:rsid w:val="00833CC6"/>
    <w:rsid w:val="00876E15"/>
    <w:rsid w:val="008E46B3"/>
    <w:rsid w:val="00922573"/>
    <w:rsid w:val="0097578D"/>
    <w:rsid w:val="009865C8"/>
    <w:rsid w:val="009B3E6B"/>
    <w:rsid w:val="009D2DC3"/>
    <w:rsid w:val="009E2AE3"/>
    <w:rsid w:val="009E4C28"/>
    <w:rsid w:val="00A217B8"/>
    <w:rsid w:val="00A638E0"/>
    <w:rsid w:val="00A81BCA"/>
    <w:rsid w:val="00A83E97"/>
    <w:rsid w:val="00AA57FC"/>
    <w:rsid w:val="00B1396A"/>
    <w:rsid w:val="00B73E87"/>
    <w:rsid w:val="00B87F0B"/>
    <w:rsid w:val="00B96139"/>
    <w:rsid w:val="00BE5B9F"/>
    <w:rsid w:val="00C0352D"/>
    <w:rsid w:val="00C910D3"/>
    <w:rsid w:val="00DD2693"/>
    <w:rsid w:val="00E012A5"/>
    <w:rsid w:val="00E17E6E"/>
    <w:rsid w:val="00E25848"/>
    <w:rsid w:val="00E34107"/>
    <w:rsid w:val="00ED5530"/>
    <w:rsid w:val="00EF7A0E"/>
    <w:rsid w:val="00F34D7F"/>
    <w:rsid w:val="00F5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22338"/>
  <w15:chartTrackingRefBased/>
  <w15:docId w15:val="{AC187293-D148-2A4F-8081-12B2CBBE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link w:val="BodyTextChar"/>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customStyle="1" w:styleId="BodyTextChar">
    <w:name w:val="Body Text Char"/>
    <w:link w:val="BodyText"/>
    <w:rsid w:val="009865C8"/>
    <w:rPr>
      <w:rFonts w:ascii="Arial" w:hAnsi="Arial"/>
    </w:rPr>
  </w:style>
  <w:style w:type="character" w:styleId="Hyperlink">
    <w:name w:val="Hyperlink"/>
    <w:uiPriority w:val="99"/>
    <w:unhideWhenUsed/>
    <w:rsid w:val="00B73E87"/>
    <w:rPr>
      <w:color w:val="0000FF"/>
      <w:u w:val="single"/>
    </w:rPr>
  </w:style>
  <w:style w:type="character" w:styleId="FollowedHyperlink">
    <w:name w:val="FollowedHyperlink"/>
    <w:basedOn w:val="DefaultParagraphFont"/>
    <w:uiPriority w:val="99"/>
    <w:semiHidden/>
    <w:unhideWhenUsed/>
    <w:rsid w:val="006E485F"/>
    <w:rPr>
      <w:color w:val="954F72" w:themeColor="followedHyperlink"/>
      <w:u w:val="single"/>
    </w:rPr>
  </w:style>
  <w:style w:type="character" w:styleId="UnresolvedMention">
    <w:name w:val="Unresolved Mention"/>
    <w:basedOn w:val="DefaultParagraphFont"/>
    <w:uiPriority w:val="99"/>
    <w:semiHidden/>
    <w:unhideWhenUsed/>
    <w:rsid w:val="006E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7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underground-injection-control-uic-guid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gram.director-dwp@mass.gov" TargetMode="External"/><Relationship Id="rId4" Type="http://schemas.openxmlformats.org/officeDocument/2006/relationships/webSettings" Target="webSettings.xml"/><Relationship Id="rId9" Type="http://schemas.openxmlformats.org/officeDocument/2006/relationships/hyperlink" Target="mailto:Program.director-dwp@mass.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Settings\jture\Application Data\Microsoft\Templates\Formtemp.dot</Template>
  <TotalTime>5</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6009</CharactersWithSpaces>
  <SharedDoc>false</SharedDoc>
  <HLinks>
    <vt:vector size="18" baseType="variant">
      <vt:variant>
        <vt:i4>5767226</vt:i4>
      </vt:variant>
      <vt:variant>
        <vt:i4>9</vt:i4>
      </vt:variant>
      <vt:variant>
        <vt:i4>0</vt:i4>
      </vt:variant>
      <vt:variant>
        <vt:i4>5</vt:i4>
      </vt:variant>
      <vt:variant>
        <vt:lpwstr>mailto:Program.Director-DWP@state.ma.us</vt:lpwstr>
      </vt:variant>
      <vt:variant>
        <vt:lpwstr/>
      </vt:variant>
      <vt:variant>
        <vt:i4>5767226</vt:i4>
      </vt:variant>
      <vt:variant>
        <vt:i4>6</vt:i4>
      </vt:variant>
      <vt:variant>
        <vt:i4>0</vt:i4>
      </vt:variant>
      <vt:variant>
        <vt:i4>5</vt:i4>
      </vt:variant>
      <vt:variant>
        <vt:lpwstr>mailto:Program.Director-DWP@state.ma.us</vt:lpwstr>
      </vt:variant>
      <vt:variant>
        <vt:lpwstr/>
      </vt:variant>
      <vt:variant>
        <vt:i4>6357098</vt:i4>
      </vt:variant>
      <vt:variant>
        <vt:i4>3</vt:i4>
      </vt:variant>
      <vt:variant>
        <vt:i4>0</vt:i4>
      </vt:variant>
      <vt:variant>
        <vt:i4>5</vt:i4>
      </vt:variant>
      <vt:variant>
        <vt:lpwstr>http://www.mass.gov/eea/agencies/massdep/water/drinking/underground-injection-control.html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jture</dc:creator>
  <cp:keywords/>
  <cp:lastModifiedBy>Julianne Ture</cp:lastModifiedBy>
  <cp:revision>3</cp:revision>
  <cp:lastPrinted>2017-07-05T15:25:00Z</cp:lastPrinted>
  <dcterms:created xsi:type="dcterms:W3CDTF">2020-03-18T17:58:00Z</dcterms:created>
  <dcterms:modified xsi:type="dcterms:W3CDTF">2020-03-18T18:04:00Z</dcterms:modified>
</cp:coreProperties>
</file>