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ABFBB" w14:textId="77777777" w:rsidR="000537DA" w:rsidRDefault="000537DA" w:rsidP="000F315B">
      <w:pPr>
        <w:framePr w:w="6926" w:hSpace="187" w:wrap="notBeside" w:vAnchor="page" w:hAnchor="page" w:x="2884" w:y="711"/>
        <w:jc w:val="center"/>
        <w:rPr>
          <w:rFonts w:ascii="Arial" w:hAnsi="Arial"/>
          <w:sz w:val="36"/>
        </w:rPr>
      </w:pPr>
      <w:r>
        <w:rPr>
          <w:rFonts w:ascii="Arial" w:hAnsi="Arial"/>
          <w:sz w:val="36"/>
        </w:rPr>
        <w:t>The Commonwealth of Massachusetts</w:t>
      </w:r>
    </w:p>
    <w:p w14:paraId="234A2CE5" w14:textId="77777777" w:rsidR="000537DA" w:rsidRDefault="000537DA" w:rsidP="000F315B">
      <w:pPr>
        <w:pStyle w:val="ExecOffice"/>
        <w:framePr w:w="6926" w:wrap="notBeside" w:vAnchor="page" w:x="2884" w:y="711"/>
      </w:pPr>
      <w:r>
        <w:t>Executive Office of Health and Human Services</w:t>
      </w:r>
    </w:p>
    <w:p w14:paraId="6FA91D5D" w14:textId="77777777" w:rsidR="000537DA" w:rsidRDefault="000537DA" w:rsidP="000F315B">
      <w:pPr>
        <w:pStyle w:val="ExecOffice"/>
        <w:framePr w:w="6926" w:wrap="notBeside" w:vAnchor="page" w:x="2884" w:y="711"/>
      </w:pPr>
      <w:r>
        <w:t>Department of Public Health</w:t>
      </w:r>
    </w:p>
    <w:p w14:paraId="45D86043" w14:textId="77777777" w:rsidR="006D06D9" w:rsidRDefault="000537DA" w:rsidP="000F315B">
      <w:pPr>
        <w:pStyle w:val="ExecOffice"/>
        <w:framePr w:w="6926" w:wrap="notBeside" w:vAnchor="page" w:x="2884" w:y="711"/>
      </w:pPr>
      <w:r>
        <w:t>250 Washington Street, Boston, MA 02108-4619</w:t>
      </w:r>
    </w:p>
    <w:p w14:paraId="18F1BE56" w14:textId="63AAFD91" w:rsidR="00BA4055" w:rsidRDefault="00FA1131" w:rsidP="00BA4055">
      <w:pPr>
        <w:framePr w:w="1927" w:hSpace="180" w:wrap="auto" w:vAnchor="text" w:hAnchor="page" w:x="940" w:y="-951"/>
        <w:rPr>
          <w:rFonts w:ascii="LinePrinter" w:hAnsi="LinePrinter"/>
        </w:rPr>
      </w:pPr>
      <w:r>
        <w:rPr>
          <w:rFonts w:ascii="LinePrinter" w:hAnsi="LinePrinter"/>
          <w:noProof/>
        </w:rPr>
        <w:drawing>
          <wp:inline distT="0" distB="0" distL="0" distR="0" wp14:anchorId="5F1FAD3C" wp14:editId="3C5D55A2">
            <wp:extent cx="962025" cy="1152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2025" cy="1152525"/>
                    </a:xfrm>
                    <a:prstGeom prst="rect">
                      <a:avLst/>
                    </a:prstGeom>
                    <a:noFill/>
                    <a:ln>
                      <a:noFill/>
                    </a:ln>
                  </pic:spPr>
                </pic:pic>
              </a:graphicData>
            </a:graphic>
          </wp:inline>
        </w:drawing>
      </w:r>
    </w:p>
    <w:p w14:paraId="0D1FB479" w14:textId="65CF9BFF" w:rsidR="009908FF" w:rsidRDefault="009908FF" w:rsidP="0072610D"/>
    <w:p w14:paraId="145B4786" w14:textId="2018712D" w:rsidR="00FC6B42" w:rsidRDefault="00492AFE" w:rsidP="0072610D">
      <w:r>
        <w:rPr>
          <w:noProof/>
        </w:rPr>
        <mc:AlternateContent>
          <mc:Choice Requires="wps">
            <w:drawing>
              <wp:anchor distT="0" distB="0" distL="114300" distR="114300" simplePos="0" relativeHeight="251656704" behindDoc="0" locked="0" layoutInCell="1" allowOverlap="1" wp14:anchorId="60D76941" wp14:editId="6471B5DD">
                <wp:simplePos x="0" y="0"/>
                <wp:positionH relativeFrom="column">
                  <wp:posOffset>-166370</wp:posOffset>
                </wp:positionH>
                <wp:positionV relativeFrom="paragraph">
                  <wp:posOffset>151765</wp:posOffset>
                </wp:positionV>
                <wp:extent cx="1572895" cy="802005"/>
                <wp:effectExtent l="0" t="0" r="3175" b="12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05D28F" w14:textId="77777777" w:rsidR="00FC6B42" w:rsidRDefault="00FC6B42" w:rsidP="00FC6B42">
                            <w:pPr>
                              <w:pStyle w:val="Governor"/>
                              <w:spacing w:after="0"/>
                              <w:rPr>
                                <w:sz w:val="16"/>
                              </w:rPr>
                            </w:pPr>
                          </w:p>
                          <w:p w14:paraId="346B6A01" w14:textId="77777777" w:rsidR="00FC6B42" w:rsidRDefault="00FC6B42" w:rsidP="00FC6B42">
                            <w:pPr>
                              <w:pStyle w:val="Governor"/>
                              <w:spacing w:after="0"/>
                              <w:rPr>
                                <w:sz w:val="16"/>
                              </w:rPr>
                            </w:pPr>
                            <w:r>
                              <w:rPr>
                                <w:sz w:val="16"/>
                              </w:rPr>
                              <w:t>CHARLES D. BAKER</w:t>
                            </w:r>
                          </w:p>
                          <w:p w14:paraId="17CE68BB" w14:textId="77777777" w:rsidR="00FC6B42" w:rsidRDefault="00FC6B42" w:rsidP="00FC6B42">
                            <w:pPr>
                              <w:pStyle w:val="Governor"/>
                            </w:pPr>
                            <w:r>
                              <w:t>Governor</w:t>
                            </w:r>
                          </w:p>
                          <w:p w14:paraId="64949989" w14:textId="77777777" w:rsidR="00FC6B42" w:rsidRDefault="00FC6B42" w:rsidP="00FC6B42">
                            <w:pPr>
                              <w:pStyle w:val="Governor"/>
                              <w:spacing w:after="0"/>
                              <w:rPr>
                                <w:sz w:val="16"/>
                              </w:rPr>
                            </w:pPr>
                            <w:r>
                              <w:rPr>
                                <w:sz w:val="16"/>
                              </w:rPr>
                              <w:t>KARYN E. POLITO</w:t>
                            </w:r>
                          </w:p>
                          <w:p w14:paraId="33D3012D" w14:textId="77777777" w:rsidR="00FC6B42" w:rsidRDefault="00FC6B42" w:rsidP="00FC6B42">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0D76941" id="_x0000_t202" coordsize="21600,21600" o:spt="202" path="m,l,21600r21600,l21600,xe">
                <v:stroke joinstyle="miter"/>
                <v:path gradientshapeok="t" o:connecttype="rect"/>
              </v:shapetype>
              <v:shape id="Text Box 2" o:spid="_x0000_s1026" type="#_x0000_t202" style="position:absolute;margin-left:-13.1pt;margin-top:11.95pt;width:123.85pt;height:63.15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" stroked="f">
                <v:textbox style="mso-fit-shape-to-text:t">
                  <w:txbxContent>
                    <w:p w14:paraId="0205D28F" w14:textId="77777777" w:rsidR="00FC6B42" w:rsidRDefault="00FC6B42" w:rsidP="00FC6B42">
                      <w:pPr>
                        <w:pStyle w:val="Governor"/>
                        <w:spacing w:after="0"/>
                        <w:rPr>
                          <w:sz w:val="16"/>
                        </w:rPr>
                      </w:pPr>
                    </w:p>
                    <w:p w14:paraId="346B6A01" w14:textId="77777777" w:rsidR="00FC6B42" w:rsidRDefault="00FC6B42" w:rsidP="00FC6B42">
                      <w:pPr>
                        <w:pStyle w:val="Governor"/>
                        <w:spacing w:after="0"/>
                        <w:rPr>
                          <w:sz w:val="16"/>
                        </w:rPr>
                      </w:pPr>
                      <w:r>
                        <w:rPr>
                          <w:sz w:val="16"/>
                        </w:rPr>
                        <w:t>CHARLES D. BAKER</w:t>
                      </w:r>
                    </w:p>
                    <w:p w14:paraId="17CE68BB" w14:textId="77777777" w:rsidR="00FC6B42" w:rsidRDefault="00FC6B42" w:rsidP="00FC6B42">
                      <w:pPr>
                        <w:pStyle w:val="Governor"/>
                      </w:pPr>
                      <w:r>
                        <w:t>Governor</w:t>
                      </w:r>
                    </w:p>
                    <w:p w14:paraId="64949989" w14:textId="77777777" w:rsidR="00FC6B42" w:rsidRDefault="00FC6B42" w:rsidP="00FC6B42">
                      <w:pPr>
                        <w:pStyle w:val="Governor"/>
                        <w:spacing w:after="0"/>
                        <w:rPr>
                          <w:sz w:val="16"/>
                        </w:rPr>
                      </w:pPr>
                      <w:r>
                        <w:rPr>
                          <w:sz w:val="16"/>
                        </w:rPr>
                        <w:t>KARYN E. POLITO</w:t>
                      </w:r>
                    </w:p>
                    <w:p w14:paraId="33D3012D" w14:textId="77777777" w:rsidR="00FC6B42" w:rsidRDefault="00FC6B42" w:rsidP="00FC6B42">
                      <w:pPr>
                        <w:pStyle w:val="Governor"/>
                      </w:pPr>
                      <w:r>
                        <w:t>Lieutenant Governor</w:t>
                      </w:r>
                    </w:p>
                  </w:txbxContent>
                </v:textbox>
              </v:shape>
            </w:pict>
          </mc:Fallback>
        </mc:AlternateContent>
      </w:r>
    </w:p>
    <w:p w14:paraId="0CD390B0" w14:textId="68A07581" w:rsidR="00FC6B42" w:rsidRDefault="00492AFE" w:rsidP="0072610D">
      <w:r>
        <w:rPr>
          <w:noProof/>
        </w:rPr>
        <mc:AlternateContent>
          <mc:Choice Requires="wps">
            <w:drawing>
              <wp:anchor distT="0" distB="0" distL="114300" distR="114300" simplePos="0" relativeHeight="251657728" behindDoc="0" locked="0" layoutInCell="1" allowOverlap="1" wp14:anchorId="0318934B" wp14:editId="2C52ABA9">
                <wp:simplePos x="0" y="0"/>
                <wp:positionH relativeFrom="margin">
                  <wp:posOffset>4758055</wp:posOffset>
                </wp:positionH>
                <wp:positionV relativeFrom="paragraph">
                  <wp:posOffset>5080</wp:posOffset>
                </wp:positionV>
                <wp:extent cx="1814195" cy="1136015"/>
                <wp:effectExtent l="0" t="0" r="0" b="698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BF5F9C" w14:textId="77777777" w:rsidR="00FC6B42" w:rsidRDefault="00FC6B42" w:rsidP="00FC6B42">
                            <w:pPr>
                              <w:pStyle w:val="Governor"/>
                              <w:spacing w:after="0"/>
                              <w:rPr>
                                <w:sz w:val="16"/>
                              </w:rPr>
                            </w:pPr>
                          </w:p>
                          <w:p w14:paraId="38C3BF76" w14:textId="77777777" w:rsidR="00FC6B42" w:rsidRPr="003A7AFC" w:rsidRDefault="00FC6B42" w:rsidP="00FC6B42">
                            <w:pPr>
                              <w:pStyle w:val="Weld"/>
                            </w:pPr>
                            <w:r>
                              <w:t>MARYLOU SUDDERS</w:t>
                            </w:r>
                          </w:p>
                          <w:p w14:paraId="4894D8E6" w14:textId="77777777" w:rsidR="00FC6B42" w:rsidRDefault="00FC6B42" w:rsidP="00FC6B42">
                            <w:pPr>
                              <w:pStyle w:val="Governor"/>
                            </w:pPr>
                            <w:r>
                              <w:t>Secretary</w:t>
                            </w:r>
                          </w:p>
                          <w:p w14:paraId="1151D0E4" w14:textId="4E599D41" w:rsidR="00FC6B42" w:rsidRDefault="004B763E" w:rsidP="00033154">
                            <w:pPr>
                              <w:jc w:val="center"/>
                              <w:rPr>
                                <w:rFonts w:ascii="Arial Rounded MT Bold" w:hAnsi="Arial Rounded MT Bold"/>
                                <w:sz w:val="14"/>
                                <w:szCs w:val="14"/>
                              </w:rPr>
                            </w:pPr>
                            <w:r>
                              <w:rPr>
                                <w:rFonts w:ascii="Arial Rounded MT Bold" w:hAnsi="Arial Rounded MT Bold"/>
                                <w:sz w:val="16"/>
                                <w:szCs w:val="16"/>
                              </w:rPr>
                              <w:t>MARGRET R. COOKE</w:t>
                            </w:r>
                            <w:r w:rsidR="00033154" w:rsidRPr="00033154">
                              <w:rPr>
                                <w:rFonts w:ascii="Arial Rounded MT Bold" w:hAnsi="Arial Rounded MT Bold"/>
                                <w:sz w:val="16"/>
                                <w:szCs w:val="16"/>
                              </w:rPr>
                              <w:t xml:space="preserve"> </w:t>
                            </w:r>
                            <w:r>
                              <w:rPr>
                                <w:rFonts w:ascii="Arial Rounded MT Bold" w:hAnsi="Arial Rounded MT Bold"/>
                                <w:sz w:val="16"/>
                                <w:szCs w:val="16"/>
                              </w:rPr>
                              <w:t xml:space="preserve">                       </w:t>
                            </w:r>
                            <w:r>
                              <w:rPr>
                                <w:rFonts w:ascii="Arial Rounded MT Bold" w:hAnsi="Arial Rounded MT Bold"/>
                                <w:sz w:val="14"/>
                                <w:szCs w:val="14"/>
                              </w:rPr>
                              <w:t>C</w:t>
                            </w:r>
                            <w:r w:rsidR="00FC6B42" w:rsidRPr="00FC6B42">
                              <w:rPr>
                                <w:rFonts w:ascii="Arial Rounded MT Bold" w:hAnsi="Arial Rounded MT Bold"/>
                                <w:sz w:val="14"/>
                                <w:szCs w:val="14"/>
                              </w:rPr>
                              <w:t>ommissioner</w:t>
                            </w:r>
                          </w:p>
                          <w:p w14:paraId="0AC76C6F" w14:textId="77777777" w:rsidR="004813AC" w:rsidRDefault="004813AC" w:rsidP="00FC6B42">
                            <w:pPr>
                              <w:jc w:val="center"/>
                              <w:rPr>
                                <w:rFonts w:ascii="Arial Rounded MT Bold" w:hAnsi="Arial Rounded MT Bold"/>
                                <w:sz w:val="14"/>
                                <w:szCs w:val="14"/>
                              </w:rPr>
                            </w:pPr>
                          </w:p>
                          <w:p w14:paraId="1F979B3E"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162B66DA"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1A157E0F" w14:textId="77777777" w:rsidR="004813AC" w:rsidRPr="00FC6B42" w:rsidRDefault="004813AC" w:rsidP="00FC6B42">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318934B" id="_x0000_s1027" type="#_x0000_t202" style="position:absolute;margin-left:374.65pt;margin-top:.4pt;width:142.85pt;height:89.45pt;z-index:251657728;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" stroked="f">
                <v:textbox style="mso-fit-shape-to-text:t">
                  <w:txbxContent>
                    <w:p w14:paraId="30BF5F9C" w14:textId="77777777" w:rsidR="00FC6B42" w:rsidRDefault="00FC6B42" w:rsidP="00FC6B42">
                      <w:pPr>
                        <w:pStyle w:val="Governor"/>
                        <w:spacing w:after="0"/>
                        <w:rPr>
                          <w:sz w:val="16"/>
                        </w:rPr>
                      </w:pPr>
                    </w:p>
                    <w:p w14:paraId="38C3BF76" w14:textId="77777777" w:rsidR="00FC6B42" w:rsidRPr="003A7AFC" w:rsidRDefault="00FC6B42" w:rsidP="00FC6B42">
                      <w:pPr>
                        <w:pStyle w:val="Weld"/>
                      </w:pPr>
                      <w:r>
                        <w:t>MARYLOU SUDDERS</w:t>
                      </w:r>
                    </w:p>
                    <w:p w14:paraId="4894D8E6" w14:textId="77777777" w:rsidR="00FC6B42" w:rsidRDefault="00FC6B42" w:rsidP="00FC6B42">
                      <w:pPr>
                        <w:pStyle w:val="Governor"/>
                      </w:pPr>
                      <w:r>
                        <w:t>Secretary</w:t>
                      </w:r>
                    </w:p>
                    <w:p w14:paraId="1151D0E4" w14:textId="4E599D41" w:rsidR="00FC6B42" w:rsidRDefault="004B763E" w:rsidP="00033154">
                      <w:pPr>
                        <w:jc w:val="center"/>
                        <w:rPr>
                          <w:rFonts w:ascii="Arial Rounded MT Bold" w:hAnsi="Arial Rounded MT Bold"/>
                          <w:sz w:val="14"/>
                          <w:szCs w:val="14"/>
                        </w:rPr>
                      </w:pPr>
                      <w:r>
                        <w:rPr>
                          <w:rFonts w:ascii="Arial Rounded MT Bold" w:hAnsi="Arial Rounded MT Bold"/>
                          <w:sz w:val="16"/>
                          <w:szCs w:val="16"/>
                        </w:rPr>
                        <w:t>MARGRET R. COOKE</w:t>
                      </w:r>
                      <w:r w:rsidR="00033154" w:rsidRPr="00033154">
                        <w:rPr>
                          <w:rFonts w:ascii="Arial Rounded MT Bold" w:hAnsi="Arial Rounded MT Bold"/>
                          <w:sz w:val="16"/>
                          <w:szCs w:val="16"/>
                        </w:rPr>
                        <w:t xml:space="preserve"> </w:t>
                      </w:r>
                      <w:r>
                        <w:rPr>
                          <w:rFonts w:ascii="Arial Rounded MT Bold" w:hAnsi="Arial Rounded MT Bold"/>
                          <w:sz w:val="16"/>
                          <w:szCs w:val="16"/>
                        </w:rPr>
                        <w:t xml:space="preserve">                       </w:t>
                      </w:r>
                      <w:r>
                        <w:rPr>
                          <w:rFonts w:ascii="Arial Rounded MT Bold" w:hAnsi="Arial Rounded MT Bold"/>
                          <w:sz w:val="14"/>
                          <w:szCs w:val="14"/>
                        </w:rPr>
                        <w:t>C</w:t>
                      </w:r>
                      <w:r w:rsidR="00FC6B42" w:rsidRPr="00FC6B42">
                        <w:rPr>
                          <w:rFonts w:ascii="Arial Rounded MT Bold" w:hAnsi="Arial Rounded MT Bold"/>
                          <w:sz w:val="14"/>
                          <w:szCs w:val="14"/>
                        </w:rPr>
                        <w:t>ommissioner</w:t>
                      </w:r>
                    </w:p>
                    <w:p w14:paraId="0AC76C6F" w14:textId="77777777" w:rsidR="004813AC" w:rsidRDefault="004813AC" w:rsidP="00FC6B42">
                      <w:pPr>
                        <w:jc w:val="center"/>
                        <w:rPr>
                          <w:rFonts w:ascii="Arial Rounded MT Bold" w:hAnsi="Arial Rounded MT Bold"/>
                          <w:sz w:val="14"/>
                          <w:szCs w:val="14"/>
                        </w:rPr>
                      </w:pPr>
                    </w:p>
                    <w:p w14:paraId="1F979B3E"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162B66DA"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1A157E0F" w14:textId="77777777" w:rsidR="004813AC" w:rsidRPr="00FC6B42" w:rsidRDefault="004813AC" w:rsidP="00FC6B42">
                      <w:pPr>
                        <w:jc w:val="center"/>
                        <w:rPr>
                          <w:rFonts w:ascii="Arial Rounded MT Bold" w:hAnsi="Arial Rounded MT Bold"/>
                          <w:sz w:val="14"/>
                          <w:szCs w:val="14"/>
                        </w:rPr>
                      </w:pPr>
                    </w:p>
                  </w:txbxContent>
                </v:textbox>
                <w10:wrap anchorx="margin"/>
              </v:shape>
            </w:pict>
          </mc:Fallback>
        </mc:AlternateContent>
      </w:r>
    </w:p>
    <w:p w14:paraId="2B625B79" w14:textId="77777777" w:rsidR="00033154" w:rsidRDefault="00033154" w:rsidP="0072610D"/>
    <w:p w14:paraId="775BF8E3" w14:textId="77777777" w:rsidR="00033154" w:rsidRDefault="00033154" w:rsidP="0072610D"/>
    <w:p w14:paraId="1E6804B1" w14:textId="77777777" w:rsidR="00033154" w:rsidRDefault="00033154" w:rsidP="0072610D"/>
    <w:p w14:paraId="1788C741" w14:textId="77777777" w:rsidR="00033154" w:rsidRDefault="00033154" w:rsidP="0072610D"/>
    <w:p w14:paraId="7550D0FE" w14:textId="77777777" w:rsidR="0050717B" w:rsidRDefault="00A26158" w:rsidP="00965AE0">
      <w:pPr>
        <w:rPr>
          <w:b/>
          <w:bCs/>
        </w:rPr>
      </w:pPr>
      <w:r>
        <w:t xml:space="preserve"> </w:t>
      </w:r>
    </w:p>
    <w:p w14:paraId="386E8BF2" w14:textId="77777777" w:rsidR="0050717B" w:rsidRPr="00480CA0" w:rsidRDefault="0050717B" w:rsidP="0050717B">
      <w:pPr>
        <w:spacing w:after="120"/>
        <w:rPr>
          <w:szCs w:val="24"/>
        </w:rPr>
      </w:pPr>
      <w:r w:rsidRPr="00480CA0">
        <w:rPr>
          <w:b/>
          <w:bCs/>
          <w:szCs w:val="24"/>
        </w:rPr>
        <w:t>To:</w:t>
      </w:r>
      <w:r w:rsidRPr="00480CA0">
        <w:rPr>
          <w:szCs w:val="24"/>
        </w:rPr>
        <w:t xml:space="preserve"> </w:t>
      </w:r>
      <w:r w:rsidRPr="00480CA0">
        <w:rPr>
          <w:szCs w:val="24"/>
        </w:rPr>
        <w:tab/>
        <w:t>Skilled Nursing Facilities, Rest Homes, Assisted Living Residences</w:t>
      </w:r>
    </w:p>
    <w:p w14:paraId="03FB9D82" w14:textId="77777777" w:rsidR="0050717B" w:rsidRPr="00480CA0" w:rsidRDefault="0050717B" w:rsidP="0050717B">
      <w:pPr>
        <w:rPr>
          <w:szCs w:val="24"/>
        </w:rPr>
      </w:pPr>
      <w:r w:rsidRPr="00480CA0">
        <w:rPr>
          <w:b/>
          <w:bCs/>
          <w:szCs w:val="24"/>
        </w:rPr>
        <w:t>From:</w:t>
      </w:r>
      <w:r w:rsidRPr="00480CA0">
        <w:rPr>
          <w:szCs w:val="24"/>
        </w:rPr>
        <w:t xml:space="preserve"> </w:t>
      </w:r>
      <w:r w:rsidRPr="00480CA0">
        <w:rPr>
          <w:szCs w:val="24"/>
        </w:rPr>
        <w:tab/>
        <w:t>Kevin Cranston, MDiv, Director, BIDLS</w:t>
      </w:r>
    </w:p>
    <w:p w14:paraId="66D6287D" w14:textId="6850C8A4" w:rsidR="0050717B" w:rsidRPr="00480CA0" w:rsidRDefault="0050717B" w:rsidP="60227884">
      <w:pPr>
        <w:ind w:left="720"/>
      </w:pPr>
      <w:r>
        <w:t xml:space="preserve">Elizabeth Kelley, MBA, MPH, </w:t>
      </w:r>
      <w:r w:rsidR="00670A56">
        <w:t>Director, BHCSQ</w:t>
      </w:r>
    </w:p>
    <w:p w14:paraId="40DC4051" w14:textId="59B6D089" w:rsidR="0050717B" w:rsidRPr="00480CA0" w:rsidRDefault="0050717B" w:rsidP="0050717B">
      <w:pPr>
        <w:spacing w:after="120"/>
      </w:pPr>
      <w:r w:rsidRPr="0A40BB6D">
        <w:rPr>
          <w:b/>
          <w:bCs/>
        </w:rPr>
        <w:t>Date:</w:t>
      </w:r>
      <w:r>
        <w:t xml:space="preserve"> </w:t>
      </w:r>
      <w:r>
        <w:tab/>
      </w:r>
      <w:r w:rsidR="00307AEC">
        <w:t>December 1</w:t>
      </w:r>
      <w:r w:rsidR="005B32DC">
        <w:t>, 2022</w:t>
      </w:r>
    </w:p>
    <w:p w14:paraId="5C9C3565" w14:textId="3CC9CA06" w:rsidR="0050717B" w:rsidRPr="00480CA0" w:rsidRDefault="0050717B" w:rsidP="0050717B">
      <w:pPr>
        <w:spacing w:after="120"/>
      </w:pPr>
      <w:r w:rsidRPr="60227884">
        <w:rPr>
          <w:b/>
          <w:bCs/>
        </w:rPr>
        <w:t>RE:</w:t>
      </w:r>
      <w:r>
        <w:t xml:space="preserve">  </w:t>
      </w:r>
      <w:r>
        <w:tab/>
        <w:t xml:space="preserve">Updates to Long-Term Care Surveillance </w:t>
      </w:r>
      <w:r w:rsidR="00806499">
        <w:t>and Outbreak</w:t>
      </w:r>
      <w:r w:rsidR="00785DE2">
        <w:t xml:space="preserve"> </w:t>
      </w:r>
      <w:r>
        <w:t xml:space="preserve">Testing </w:t>
      </w:r>
    </w:p>
    <w:p w14:paraId="06CFD565" w14:textId="24582624" w:rsidR="00B9496E" w:rsidRDefault="00DE5471" w:rsidP="00307AEC">
      <w:pPr>
        <w:rPr>
          <w:b/>
          <w:szCs w:val="24"/>
        </w:rPr>
      </w:pPr>
      <w:r w:rsidRPr="00B9496E">
        <w:rPr>
          <w:b/>
          <w:noProof/>
          <w:szCs w:val="24"/>
        </w:rPr>
        <mc:AlternateContent>
          <mc:Choice Requires="wps">
            <w:drawing>
              <wp:anchor distT="45720" distB="45720" distL="114300" distR="114300" simplePos="0" relativeHeight="251660800" behindDoc="0" locked="0" layoutInCell="1" allowOverlap="1" wp14:anchorId="4D7AF2C1" wp14:editId="03770763">
                <wp:simplePos x="0" y="0"/>
                <wp:positionH relativeFrom="column">
                  <wp:posOffset>295275</wp:posOffset>
                </wp:positionH>
                <wp:positionV relativeFrom="paragraph">
                  <wp:posOffset>280670</wp:posOffset>
                </wp:positionV>
                <wp:extent cx="5915025" cy="1404620"/>
                <wp:effectExtent l="0" t="0" r="28575"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404620"/>
                        </a:xfrm>
                        <a:prstGeom prst="rect">
                          <a:avLst/>
                        </a:prstGeom>
                        <a:solidFill>
                          <a:srgbClr val="FFFFFF"/>
                        </a:solidFill>
                        <a:ln w="9525">
                          <a:solidFill>
                            <a:srgbClr val="000000"/>
                          </a:solidFill>
                          <a:miter lim="800000"/>
                          <a:headEnd/>
                          <a:tailEnd/>
                        </a:ln>
                      </wps:spPr>
                      <wps:txbx>
                        <w:txbxContent>
                          <w:p w14:paraId="51CB6C79" w14:textId="77777777" w:rsidR="00B9496E" w:rsidRDefault="00B9496E">
                            <w:r>
                              <w:t xml:space="preserve">This update to the guidance: </w:t>
                            </w:r>
                          </w:p>
                          <w:p w14:paraId="4966B114" w14:textId="4AD48641" w:rsidR="00B9496E" w:rsidRPr="00307AEC" w:rsidRDefault="00B9496E" w:rsidP="00B9496E">
                            <w:pPr>
                              <w:pStyle w:val="ListParagraph"/>
                              <w:numPr>
                                <w:ilvl w:val="0"/>
                                <w:numId w:val="6"/>
                              </w:numPr>
                              <w:rPr>
                                <w:rFonts w:ascii="Times New Roman" w:hAnsi="Times New Roman"/>
                                <w:sz w:val="24"/>
                                <w:szCs w:val="24"/>
                              </w:rPr>
                            </w:pPr>
                            <w:r w:rsidRPr="00307AEC">
                              <w:rPr>
                                <w:rFonts w:ascii="Times New Roman" w:hAnsi="Times New Roman"/>
                                <w:sz w:val="24"/>
                                <w:szCs w:val="24"/>
                              </w:rPr>
                              <w:t xml:space="preserve">aligns the recently recovered </w:t>
                            </w:r>
                            <w:proofErr w:type="gramStart"/>
                            <w:r w:rsidRPr="00307AEC">
                              <w:rPr>
                                <w:rFonts w:ascii="Times New Roman" w:hAnsi="Times New Roman"/>
                                <w:sz w:val="24"/>
                                <w:szCs w:val="24"/>
                              </w:rPr>
                              <w:t>time period</w:t>
                            </w:r>
                            <w:proofErr w:type="gramEnd"/>
                            <w:r w:rsidRPr="00307AEC">
                              <w:rPr>
                                <w:rFonts w:ascii="Times New Roman" w:hAnsi="Times New Roman"/>
                                <w:sz w:val="24"/>
                                <w:szCs w:val="24"/>
                              </w:rPr>
                              <w:t xml:space="preserve"> to 30 days as recommended by the Centers for Disease Control and Prevention</w:t>
                            </w:r>
                          </w:p>
                          <w:p w14:paraId="562F54E3" w14:textId="553E2F8A" w:rsidR="00B9496E" w:rsidRPr="00307AEC" w:rsidRDefault="00B9496E" w:rsidP="00307AEC">
                            <w:pPr>
                              <w:pStyle w:val="ListParagraph"/>
                              <w:numPr>
                                <w:ilvl w:val="0"/>
                                <w:numId w:val="6"/>
                              </w:numPr>
                              <w:rPr>
                                <w:szCs w:val="24"/>
                              </w:rPr>
                            </w:pPr>
                            <w:r w:rsidRPr="00307AEC">
                              <w:rPr>
                                <w:rFonts w:ascii="Times New Roman" w:hAnsi="Times New Roman"/>
                                <w:sz w:val="24"/>
                                <w:szCs w:val="24"/>
                              </w:rPr>
                              <w:t>replaces the outbreak test kit request form with a web link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7AF2C1" id="_x0000_s1028" type="#_x0000_t202" style="position:absolute;margin-left:23.25pt;margin-top:22.1pt;width:465.75pt;height:110.6pt;z-index:251660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">
                <v:textbox style="mso-fit-shape-to-text:t">
                  <w:txbxContent>
                    <w:p w14:paraId="51CB6C79" w14:textId="77777777" w:rsidR="00B9496E" w:rsidRDefault="00B9496E">
                      <w:r>
                        <w:t xml:space="preserve">This update to the guidance: </w:t>
                      </w:r>
                    </w:p>
                    <w:p w14:paraId="4966B114" w14:textId="4AD48641" w:rsidR="00B9496E" w:rsidRPr="00307AEC" w:rsidRDefault="00B9496E" w:rsidP="00B9496E">
                      <w:pPr>
                        <w:pStyle w:val="ListParagraph"/>
                        <w:numPr>
                          <w:ilvl w:val="0"/>
                          <w:numId w:val="6"/>
                        </w:numPr>
                        <w:rPr>
                          <w:rFonts w:ascii="Times New Roman" w:hAnsi="Times New Roman"/>
                          <w:sz w:val="24"/>
                          <w:szCs w:val="24"/>
                        </w:rPr>
                      </w:pPr>
                      <w:r w:rsidRPr="00307AEC">
                        <w:rPr>
                          <w:rFonts w:ascii="Times New Roman" w:hAnsi="Times New Roman"/>
                          <w:sz w:val="24"/>
                          <w:szCs w:val="24"/>
                        </w:rPr>
                        <w:t xml:space="preserve">aligns the recently recovered </w:t>
                      </w:r>
                      <w:proofErr w:type="gramStart"/>
                      <w:r w:rsidRPr="00307AEC">
                        <w:rPr>
                          <w:rFonts w:ascii="Times New Roman" w:hAnsi="Times New Roman"/>
                          <w:sz w:val="24"/>
                          <w:szCs w:val="24"/>
                        </w:rPr>
                        <w:t>time period</w:t>
                      </w:r>
                      <w:proofErr w:type="gramEnd"/>
                      <w:r w:rsidRPr="00307AEC">
                        <w:rPr>
                          <w:rFonts w:ascii="Times New Roman" w:hAnsi="Times New Roman"/>
                          <w:sz w:val="24"/>
                          <w:szCs w:val="24"/>
                        </w:rPr>
                        <w:t xml:space="preserve"> to 30 days as recommended by the Centers for Disease Control and Prevention</w:t>
                      </w:r>
                    </w:p>
                    <w:p w14:paraId="562F54E3" w14:textId="553E2F8A" w:rsidR="00B9496E" w:rsidRPr="00307AEC" w:rsidRDefault="00B9496E" w:rsidP="00307AEC">
                      <w:pPr>
                        <w:pStyle w:val="ListParagraph"/>
                        <w:numPr>
                          <w:ilvl w:val="0"/>
                          <w:numId w:val="6"/>
                        </w:numPr>
                        <w:rPr>
                          <w:szCs w:val="24"/>
                        </w:rPr>
                      </w:pPr>
                      <w:r w:rsidRPr="00307AEC">
                        <w:rPr>
                          <w:rFonts w:ascii="Times New Roman" w:hAnsi="Times New Roman"/>
                          <w:sz w:val="24"/>
                          <w:szCs w:val="24"/>
                        </w:rPr>
                        <w:t>replaces the outbreak test kit request form with a web link</w:t>
                      </w:r>
                    </w:p>
                  </w:txbxContent>
                </v:textbox>
                <w10:wrap type="square"/>
              </v:shape>
            </w:pict>
          </mc:Fallback>
        </mc:AlternateContent>
      </w:r>
      <w:r w:rsidR="00FA1131">
        <w:rPr>
          <w:noProof/>
        </w:rPr>
        <mc:AlternateContent>
          <mc:Choice Requires="wps">
            <w:drawing>
              <wp:anchor distT="4294967295" distB="4294967295" distL="114300" distR="114300" simplePos="0" relativeHeight="251658752" behindDoc="0" locked="0" layoutInCell="1" allowOverlap="1" wp14:anchorId="42EDC79E" wp14:editId="06B0A1E9">
                <wp:simplePos x="0" y="0"/>
                <wp:positionH relativeFrom="margin">
                  <wp:align>center</wp:align>
                </wp:positionH>
                <wp:positionV relativeFrom="paragraph">
                  <wp:posOffset>43814</wp:posOffset>
                </wp:positionV>
                <wp:extent cx="6810375" cy="0"/>
                <wp:effectExtent l="0" t="0" r="0" b="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10375"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xmlns:oel="http://schemas.microsoft.com/office/2019/extlst" xmlns:a14="http://schemas.microsoft.com/office/drawing/2010/main" xmlns:pic="http://schemas.openxmlformats.org/drawingml/2006/picture" xmlns:a="http://schemas.openxmlformats.org/drawingml/2006/main">
            <w:pict w14:anchorId="5A3F0417">
              <v:line id="Straight Connector 1" style="position:absolute;flip:y;z-index:251658752;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margin" o:spid="_x0000_s1026" strokecolor="windowText" from="0,3.45pt" to="536.25pt,3.45pt" w14:anchorId="177161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">
                <o:lock v:ext="edit" shapetype="f"/>
                <w10:wrap anchorx="margin"/>
              </v:line>
            </w:pict>
          </mc:Fallback>
        </mc:AlternateContent>
      </w:r>
    </w:p>
    <w:p w14:paraId="631EEDAD" w14:textId="349100A8" w:rsidR="00B9496E" w:rsidRDefault="00B9496E" w:rsidP="00B9496E">
      <w:pPr>
        <w:pStyle w:val="ListParagraph"/>
        <w:spacing w:after="0" w:line="240" w:lineRule="auto"/>
        <w:ind w:left="360"/>
        <w:rPr>
          <w:rFonts w:ascii="Times New Roman" w:hAnsi="Times New Roman"/>
          <w:b/>
          <w:sz w:val="24"/>
          <w:szCs w:val="24"/>
        </w:rPr>
      </w:pPr>
    </w:p>
    <w:p w14:paraId="34966CBF" w14:textId="046EA69C" w:rsidR="0050717B" w:rsidRPr="00307AEC" w:rsidRDefault="0050717B" w:rsidP="00307AEC">
      <w:pPr>
        <w:rPr>
          <w:b/>
          <w:szCs w:val="24"/>
        </w:rPr>
      </w:pPr>
      <w:r w:rsidRPr="00307AEC">
        <w:rPr>
          <w:b/>
          <w:szCs w:val="24"/>
        </w:rPr>
        <w:t>Overview</w:t>
      </w:r>
    </w:p>
    <w:p w14:paraId="09D6A8A4" w14:textId="571CBE7D" w:rsidR="0050717B" w:rsidRPr="00EF45A6" w:rsidRDefault="0050717B" w:rsidP="0050717B">
      <w:bookmarkStart w:id="0" w:name="_Hlk71103562"/>
      <w:r w:rsidRPr="60227884">
        <w:t xml:space="preserve">This memorandum applies to all </w:t>
      </w:r>
      <w:bookmarkStart w:id="1" w:name="_Hlk71103664"/>
      <w:r w:rsidRPr="60227884">
        <w:t xml:space="preserve">long-term care </w:t>
      </w:r>
      <w:bookmarkEnd w:id="1"/>
      <w:r w:rsidR="00E23828" w:rsidRPr="60227884">
        <w:t>facilities</w:t>
      </w:r>
      <w:r w:rsidRPr="00EF45A6">
        <w:rPr>
          <w:bCs/>
          <w:szCs w:val="24"/>
        </w:rPr>
        <w:t xml:space="preserve"> </w:t>
      </w:r>
      <w:r w:rsidR="00E23828" w:rsidRPr="60227884">
        <w:t xml:space="preserve">(LTC facility) </w:t>
      </w:r>
      <w:r w:rsidRPr="60227884">
        <w:t>including nursing homes, rest homes and assisted living residences (ALRs)</w:t>
      </w:r>
      <w:r w:rsidRPr="00EF45A6">
        <w:rPr>
          <w:bCs/>
          <w:szCs w:val="24"/>
        </w:rPr>
        <w:t>.</w:t>
      </w:r>
      <w:bookmarkEnd w:id="0"/>
      <w:r w:rsidRPr="60227884">
        <w:t xml:space="preserve"> </w:t>
      </w:r>
      <w:proofErr w:type="gramStart"/>
      <w:r w:rsidRPr="60227884">
        <w:t xml:space="preserve">In </w:t>
      </w:r>
      <w:r w:rsidR="005B32DC">
        <w:t>an effort to</w:t>
      </w:r>
      <w:proofErr w:type="gramEnd"/>
      <w:r w:rsidR="005B32DC" w:rsidRPr="60227884">
        <w:t xml:space="preserve"> </w:t>
      </w:r>
      <w:r w:rsidR="00A81DBB">
        <w:t xml:space="preserve">maintain </w:t>
      </w:r>
      <w:r w:rsidR="005B32DC" w:rsidRPr="60227884">
        <w:t>a sustainable and meaningful surveillance testing program to identify cases</w:t>
      </w:r>
      <w:r w:rsidRPr="60227884">
        <w:t xml:space="preserve"> of SARS-CoV2 in Massachusetts</w:t>
      </w:r>
      <w:r w:rsidR="005B32DC" w:rsidRPr="60227884">
        <w:t xml:space="preserve"> and mitigate the risk of facility-based outbreaks</w:t>
      </w:r>
      <w:r w:rsidRPr="007F4EF7">
        <w:rPr>
          <w:bCs/>
          <w:szCs w:val="24"/>
        </w:rPr>
        <w:t xml:space="preserve">, </w:t>
      </w:r>
      <w:r w:rsidRPr="60227884">
        <w:t xml:space="preserve">the Department of Public Health (DPH) is updating this surveillance testing memorandum to </w:t>
      </w:r>
      <w:r w:rsidR="00735385" w:rsidRPr="60227884">
        <w:t>incorporate</w:t>
      </w:r>
      <w:r w:rsidR="00372F40" w:rsidRPr="60227884">
        <w:t xml:space="preserve"> recent changes</w:t>
      </w:r>
      <w:r w:rsidR="00735385" w:rsidRPr="60227884">
        <w:t xml:space="preserve"> the Centers for Disease Control and Prevention (CDC)</w:t>
      </w:r>
      <w:r w:rsidR="00372F40" w:rsidRPr="60227884">
        <w:t xml:space="preserve"> made to </w:t>
      </w:r>
      <w:r w:rsidR="002765F1">
        <w:t>t</w:t>
      </w:r>
      <w:r w:rsidR="007C267D">
        <w:t>esting guidance for recently recovered individuals</w:t>
      </w:r>
      <w:r w:rsidR="00372F40" w:rsidRPr="60227884">
        <w:t xml:space="preserve">. </w:t>
      </w:r>
      <w:r w:rsidRPr="60227884">
        <w:t>Compliance with the testing program is required in nursing homes and rest homes. Compliance with the testing program is recommended</w:t>
      </w:r>
      <w:r w:rsidRPr="60227884">
        <w:rPr>
          <w:b/>
          <w:bCs/>
        </w:rPr>
        <w:t xml:space="preserve"> </w:t>
      </w:r>
      <w:r w:rsidRPr="60227884">
        <w:t xml:space="preserve">in ALRs.  </w:t>
      </w:r>
      <w:r w:rsidR="00A14176" w:rsidRPr="60227884">
        <w:t xml:space="preserve">This guidance replaces </w:t>
      </w:r>
      <w:hyperlink r:id="rId12" w:history="1">
        <w:r w:rsidR="0002524E" w:rsidRPr="60227884">
          <w:rPr>
            <w:rStyle w:val="Hyperlink"/>
          </w:rPr>
          <w:t>Updates to Long-Term Care Surveillance Testing</w:t>
        </w:r>
      </w:hyperlink>
      <w:r w:rsidR="00F4600E" w:rsidRPr="60227884">
        <w:t xml:space="preserve"> guidance</w:t>
      </w:r>
      <w:r w:rsidR="0002524E">
        <w:rPr>
          <w:bCs/>
          <w:szCs w:val="24"/>
        </w:rPr>
        <w:t xml:space="preserve"> </w:t>
      </w:r>
      <w:r w:rsidR="00A14176">
        <w:t xml:space="preserve">issued on </w:t>
      </w:r>
      <w:r w:rsidR="00161664">
        <w:t>June 10, 2022</w:t>
      </w:r>
      <w:r w:rsidR="00A14176" w:rsidRPr="60227884">
        <w:t xml:space="preserve">.  </w:t>
      </w:r>
    </w:p>
    <w:p w14:paraId="0B105979" w14:textId="77777777" w:rsidR="0050717B" w:rsidRDefault="0050717B" w:rsidP="0050717B">
      <w:pPr>
        <w:rPr>
          <w:szCs w:val="24"/>
        </w:rPr>
      </w:pPr>
    </w:p>
    <w:p w14:paraId="0D452BC9" w14:textId="56904B5E" w:rsidR="0050717B" w:rsidRPr="00EF45A6" w:rsidRDefault="0050717B" w:rsidP="60227884">
      <w:r>
        <w:t xml:space="preserve">To protect the health and safety of </w:t>
      </w:r>
      <w:r w:rsidR="00870924">
        <w:t>LTC</w:t>
      </w:r>
      <w:r>
        <w:t xml:space="preserve"> residents and staff against the spread of COVID-19, all </w:t>
      </w:r>
      <w:r w:rsidR="00870924">
        <w:t>LTC</w:t>
      </w:r>
      <w:r>
        <w:t xml:space="preserve"> settings must continue to implement the surveillance testing program in accordance with this updated memorandum and, with respect to nursing homes participating in MassHealth, with accompanying MassHealth guidance. Any test conducted in accordance with this guidance must </w:t>
      </w:r>
      <w:r w:rsidR="00A14176">
        <w:t>have Food and Drug Administration (FDA) approval or emergency use authorization as a SARS-CoV-2 diagnostic test.</w:t>
      </w:r>
      <w:r w:rsidR="007D2952">
        <w:t xml:space="preserve"> </w:t>
      </w:r>
      <w:r>
        <w:t xml:space="preserve">For the purposes of a provider’s surveillance testing program, </w:t>
      </w:r>
      <w:r w:rsidR="00A14176">
        <w:t>providers may select</w:t>
      </w:r>
      <w:r w:rsidR="00C716E8">
        <w:t xml:space="preserve"> the beginning and end days of</w:t>
      </w:r>
      <w:r w:rsidR="00A14176">
        <w:t xml:space="preserve"> </w:t>
      </w:r>
      <w:r>
        <w:t xml:space="preserve">a </w:t>
      </w:r>
      <w:r w:rsidR="0043319D">
        <w:t xml:space="preserve">7-day period (hereafter a </w:t>
      </w:r>
      <w:r>
        <w:t>“week”</w:t>
      </w:r>
      <w:r w:rsidR="002475A7">
        <w:t>/</w:t>
      </w:r>
      <w:r w:rsidR="0043319D">
        <w:t xml:space="preserve"> “weekly”)</w:t>
      </w:r>
      <w:r>
        <w:t xml:space="preserve"> </w:t>
      </w:r>
      <w:r w:rsidR="00C716E8">
        <w:t xml:space="preserve">with the understanding that it remains consistent.  </w:t>
      </w:r>
    </w:p>
    <w:p w14:paraId="31AD73AB" w14:textId="77777777" w:rsidR="0050717B" w:rsidRPr="00EF45A6" w:rsidRDefault="0050717B" w:rsidP="0050717B">
      <w:pPr>
        <w:rPr>
          <w:szCs w:val="24"/>
        </w:rPr>
      </w:pPr>
      <w:r w:rsidRPr="00EF45A6">
        <w:rPr>
          <w:szCs w:val="24"/>
        </w:rPr>
        <w:t xml:space="preserve">This testing program may be updated as more is learned about the COVID-19 virus.  </w:t>
      </w:r>
    </w:p>
    <w:p w14:paraId="663B430E" w14:textId="77777777" w:rsidR="0050717B" w:rsidRPr="00EF45A6" w:rsidRDefault="0050717B" w:rsidP="0050717B">
      <w:pPr>
        <w:rPr>
          <w:szCs w:val="24"/>
        </w:rPr>
      </w:pPr>
    </w:p>
    <w:p w14:paraId="0A886B6C" w14:textId="77777777" w:rsidR="0050717B" w:rsidRPr="00EF45A6" w:rsidRDefault="00670A56" w:rsidP="0050717B">
      <w:pPr>
        <w:pStyle w:val="ListParagraph"/>
        <w:numPr>
          <w:ilvl w:val="0"/>
          <w:numId w:val="2"/>
        </w:numPr>
        <w:spacing w:after="0" w:line="240" w:lineRule="auto"/>
        <w:rPr>
          <w:rFonts w:ascii="Times New Roman" w:hAnsi="Times New Roman"/>
          <w:b/>
          <w:bCs/>
          <w:sz w:val="24"/>
          <w:szCs w:val="24"/>
        </w:rPr>
      </w:pPr>
      <w:r>
        <w:rPr>
          <w:rFonts w:ascii="Times New Roman" w:hAnsi="Times New Roman"/>
          <w:b/>
          <w:bCs/>
          <w:sz w:val="24"/>
          <w:szCs w:val="24"/>
        </w:rPr>
        <w:br w:type="page"/>
      </w:r>
      <w:r w:rsidR="0050717B" w:rsidRPr="00EF45A6">
        <w:rPr>
          <w:rFonts w:ascii="Times New Roman" w:hAnsi="Times New Roman"/>
          <w:b/>
          <w:bCs/>
          <w:sz w:val="24"/>
          <w:szCs w:val="24"/>
        </w:rPr>
        <w:lastRenderedPageBreak/>
        <w:t>Surveillance Testing Program</w:t>
      </w:r>
    </w:p>
    <w:p w14:paraId="2E8DC0F6" w14:textId="77777777" w:rsidR="00670A56" w:rsidRDefault="00670A56" w:rsidP="0050717B">
      <w:bookmarkStart w:id="2" w:name="_Hlk51657609"/>
    </w:p>
    <w:p w14:paraId="0F307616" w14:textId="690D948D" w:rsidR="0050717B" w:rsidRPr="00EF45A6" w:rsidRDefault="005346EC" w:rsidP="60227884">
      <w:pPr>
        <w:rPr>
          <w:b/>
          <w:bCs/>
        </w:rPr>
      </w:pPr>
      <w:r w:rsidRPr="60227884">
        <w:t xml:space="preserve">All </w:t>
      </w:r>
      <w:r w:rsidR="00870924" w:rsidRPr="60227884">
        <w:t>LTC</w:t>
      </w:r>
      <w:r w:rsidR="0050717B" w:rsidRPr="60227884">
        <w:t xml:space="preserve"> facilit</w:t>
      </w:r>
      <w:r w:rsidR="0043319D" w:rsidRPr="60227884">
        <w:t>y staff who</w:t>
      </w:r>
      <w:r w:rsidRPr="60227884">
        <w:t xml:space="preserve"> are</w:t>
      </w:r>
      <w:r w:rsidR="0043319D">
        <w:rPr>
          <w:szCs w:val="24"/>
        </w:rPr>
        <w:t xml:space="preserve"> </w:t>
      </w:r>
      <w:r w:rsidR="0043319D" w:rsidRPr="60227884">
        <w:t>up to date with COVID-19</w:t>
      </w:r>
      <w:r w:rsidRPr="60227884">
        <w:t xml:space="preserve"> vaccines</w:t>
      </w:r>
      <w:r>
        <w:rPr>
          <w:rStyle w:val="FootnoteReference"/>
          <w:bCs/>
          <w:szCs w:val="24"/>
        </w:rPr>
        <w:footnoteReference w:id="1"/>
      </w:r>
      <w:r w:rsidRPr="60227884">
        <w:t xml:space="preserve"> must conduct weekly </w:t>
      </w:r>
      <w:proofErr w:type="gramStart"/>
      <w:r w:rsidRPr="60227884">
        <w:t xml:space="preserve">testing </w:t>
      </w:r>
      <w:r w:rsidR="0050717B" w:rsidRPr="00EF45A6">
        <w:rPr>
          <w:bCs/>
          <w:szCs w:val="24"/>
        </w:rPr>
        <w:t>.</w:t>
      </w:r>
      <w:proofErr w:type="gramEnd"/>
      <w:r w:rsidR="000B7D53">
        <w:rPr>
          <w:bCs/>
          <w:szCs w:val="24"/>
        </w:rPr>
        <w:t xml:space="preserve">  </w:t>
      </w:r>
      <w:r w:rsidR="0043319D" w:rsidRPr="60227884">
        <w:t>Staff who</w:t>
      </w:r>
      <w:r w:rsidR="000B7D53" w:rsidRPr="60227884">
        <w:t xml:space="preserve"> are not up to date with COVID-19 vaccines</w:t>
      </w:r>
      <w:r w:rsidRPr="60227884">
        <w:t xml:space="preserve"> must conduct twice-weekly testing. </w:t>
      </w:r>
      <w:r w:rsidR="000B7D53">
        <w:rPr>
          <w:bCs/>
          <w:szCs w:val="24"/>
        </w:rPr>
        <w:t xml:space="preserve"> </w:t>
      </w:r>
      <w:r w:rsidR="00A33035" w:rsidRPr="60227884">
        <w:t>Staff who are not up to date with COVID-19 vaccines should be tested on two non-consecutive days during the testing week</w:t>
      </w:r>
      <w:r w:rsidR="00A33035">
        <w:rPr>
          <w:bCs/>
          <w:szCs w:val="24"/>
        </w:rPr>
        <w:t xml:space="preserve">.  </w:t>
      </w:r>
      <w:r w:rsidR="001F3EB9" w:rsidRPr="60227884">
        <w:t xml:space="preserve">Staff surveillance testing </w:t>
      </w:r>
      <w:r w:rsidR="004467B4" w:rsidRPr="60227884">
        <w:t xml:space="preserve">is not required to be conducted onsite; however, a LTC facility must </w:t>
      </w:r>
      <w:r w:rsidR="006A396C" w:rsidRPr="60227884">
        <w:t xml:space="preserve">develop and </w:t>
      </w:r>
      <w:r w:rsidR="004467B4" w:rsidRPr="60227884">
        <w:t xml:space="preserve">maintain policies to document </w:t>
      </w:r>
      <w:r w:rsidR="00F4600E" w:rsidRPr="60227884">
        <w:t xml:space="preserve">staff </w:t>
      </w:r>
      <w:r w:rsidR="004467B4" w:rsidRPr="60227884">
        <w:t>surveillance testing</w:t>
      </w:r>
      <w:r w:rsidR="006A396C">
        <w:rPr>
          <w:bCs/>
          <w:szCs w:val="24"/>
        </w:rPr>
        <w:t xml:space="preserve"> </w:t>
      </w:r>
      <w:r w:rsidR="002475A7" w:rsidRPr="60227884">
        <w:t>is being conducted</w:t>
      </w:r>
      <w:r w:rsidR="004467B4">
        <w:rPr>
          <w:bCs/>
          <w:szCs w:val="24"/>
        </w:rPr>
        <w:t xml:space="preserve"> </w:t>
      </w:r>
      <w:r w:rsidR="00F4600E" w:rsidRPr="60227884">
        <w:t>in accordance with this guidance</w:t>
      </w:r>
      <w:r w:rsidR="004467B4">
        <w:rPr>
          <w:bCs/>
          <w:szCs w:val="24"/>
        </w:rPr>
        <w:t>.</w:t>
      </w:r>
    </w:p>
    <w:bookmarkEnd w:id="2"/>
    <w:p w14:paraId="512EDFDD" w14:textId="77777777" w:rsidR="0050717B" w:rsidRDefault="0050717B" w:rsidP="0050717B">
      <w:pPr>
        <w:rPr>
          <w:szCs w:val="24"/>
        </w:rPr>
      </w:pPr>
    </w:p>
    <w:p w14:paraId="0E4F1221" w14:textId="47937797" w:rsidR="0050717B" w:rsidRPr="007D2952" w:rsidRDefault="0050717B" w:rsidP="0050717B">
      <w:bookmarkStart w:id="3" w:name="_Hlk71103793"/>
      <w:r w:rsidRPr="60227884">
        <w:t>If the staff testing results indicate a positive COVID-19 staff member(s)</w:t>
      </w:r>
      <w:r w:rsidR="007D2952" w:rsidRPr="60227884">
        <w:t xml:space="preserve"> who worked while potentially infectious</w:t>
      </w:r>
      <w:r w:rsidRPr="60227884">
        <w:t xml:space="preserve">, then the provider must conduct outbreak testing of all </w:t>
      </w:r>
      <w:r w:rsidR="007D2952" w:rsidRPr="60227884">
        <w:t xml:space="preserve">potentially exposed </w:t>
      </w:r>
      <w:r w:rsidRPr="60227884">
        <w:t>residents and staff</w:t>
      </w:r>
      <w:r w:rsidRPr="60227884">
        <w:rPr>
          <w:b/>
          <w:bCs/>
        </w:rPr>
        <w:t xml:space="preserve">, including those who are </w:t>
      </w:r>
      <w:r w:rsidR="000B7D53" w:rsidRPr="60227884">
        <w:rPr>
          <w:b/>
          <w:bCs/>
        </w:rPr>
        <w:t>up to date with COVID-19 vaccines</w:t>
      </w:r>
      <w:r w:rsidRPr="60227884">
        <w:rPr>
          <w:b/>
          <w:bCs/>
        </w:rPr>
        <w:t xml:space="preserve"> and those who are not</w:t>
      </w:r>
      <w:r>
        <w:rPr>
          <w:szCs w:val="24"/>
        </w:rPr>
        <w:t>,</w:t>
      </w:r>
      <w:r w:rsidRPr="60227884">
        <w:t xml:space="preserve"> to ensure there are no </w:t>
      </w:r>
      <w:r w:rsidR="007D2952" w:rsidRPr="60227884">
        <w:t xml:space="preserve">additional </w:t>
      </w:r>
      <w:r w:rsidRPr="60227884">
        <w:t>cases and to assist in proper cohorting of residents. Testing must take place as soon as possible</w:t>
      </w:r>
      <w:r w:rsidR="00735385">
        <w:rPr>
          <w:szCs w:val="24"/>
        </w:rPr>
        <w:t xml:space="preserve">.  </w:t>
      </w:r>
      <w:r w:rsidR="007D2952" w:rsidRPr="60227884">
        <w:rPr>
          <w:rFonts w:ascii="Open Sans" w:hAnsi="Open Sans" w:cs="Open Sans"/>
          <w:color w:val="000000"/>
          <w:shd w:val="clear" w:color="auto" w:fill="FFFFFF"/>
        </w:rPr>
        <w:t xml:space="preserve"> </w:t>
      </w:r>
      <w:bookmarkStart w:id="4" w:name="_Hlk82880403"/>
      <w:r w:rsidR="00B04D69" w:rsidRPr="60227884">
        <w:rPr>
          <w:color w:val="000000"/>
          <w:shd w:val="clear" w:color="auto" w:fill="FFFFFF"/>
        </w:rPr>
        <w:t xml:space="preserve">If the </w:t>
      </w:r>
      <w:r w:rsidR="00870924" w:rsidRPr="60227884">
        <w:rPr>
          <w:color w:val="000000"/>
          <w:shd w:val="clear" w:color="auto" w:fill="FFFFFF"/>
        </w:rPr>
        <w:t>LTC</w:t>
      </w:r>
      <w:r w:rsidR="00B04D69" w:rsidRPr="60227884">
        <w:rPr>
          <w:color w:val="000000"/>
          <w:shd w:val="clear" w:color="auto" w:fill="FFFFFF"/>
        </w:rPr>
        <w:t xml:space="preserve"> facility identifies that the resident or staff member’s first exposure occurred less than </w:t>
      </w:r>
      <w:r w:rsidR="00161664">
        <w:rPr>
          <w:color w:val="000000"/>
          <w:shd w:val="clear" w:color="auto" w:fill="FFFFFF"/>
        </w:rPr>
        <w:t>1</w:t>
      </w:r>
      <w:r w:rsidR="00B04D69" w:rsidRPr="60227884">
        <w:rPr>
          <w:color w:val="000000"/>
          <w:shd w:val="clear" w:color="auto" w:fill="FFFFFF"/>
        </w:rPr>
        <w:t xml:space="preserve"> day ago, then they should wait to test until</w:t>
      </w:r>
      <w:r w:rsidR="007D2952" w:rsidRPr="60227884">
        <w:rPr>
          <w:color w:val="000000"/>
          <w:shd w:val="clear" w:color="auto" w:fill="FFFFFF"/>
        </w:rPr>
        <w:t xml:space="preserve"> </w:t>
      </w:r>
      <w:r w:rsidR="00161664">
        <w:rPr>
          <w:color w:val="000000"/>
          <w:shd w:val="clear" w:color="auto" w:fill="FFFFFF"/>
        </w:rPr>
        <w:t>1</w:t>
      </w:r>
      <w:r w:rsidR="00161664" w:rsidRPr="60227884">
        <w:rPr>
          <w:color w:val="000000"/>
          <w:shd w:val="clear" w:color="auto" w:fill="FFFFFF"/>
        </w:rPr>
        <w:t xml:space="preserve"> </w:t>
      </w:r>
      <w:r w:rsidR="007D2952" w:rsidRPr="60227884">
        <w:rPr>
          <w:color w:val="000000"/>
          <w:shd w:val="clear" w:color="auto" w:fill="FFFFFF"/>
        </w:rPr>
        <w:t xml:space="preserve">day after </w:t>
      </w:r>
      <w:r w:rsidR="00372F40" w:rsidRPr="60227884">
        <w:rPr>
          <w:color w:val="000000"/>
          <w:shd w:val="clear" w:color="auto" w:fill="FFFFFF"/>
        </w:rPr>
        <w:t>any</w:t>
      </w:r>
      <w:r w:rsidR="007D2952" w:rsidRPr="60227884">
        <w:rPr>
          <w:color w:val="000000"/>
          <w:shd w:val="clear" w:color="auto" w:fill="FFFFFF"/>
        </w:rPr>
        <w:t xml:space="preserve"> exposure, if known</w:t>
      </w:r>
      <w:bookmarkEnd w:id="4"/>
      <w:r w:rsidR="007D2952">
        <w:rPr>
          <w:szCs w:val="24"/>
        </w:rPr>
        <w:t>.</w:t>
      </w:r>
      <w:r w:rsidRPr="007D2952">
        <w:rPr>
          <w:szCs w:val="24"/>
        </w:rPr>
        <w:t xml:space="preserve"> </w:t>
      </w:r>
    </w:p>
    <w:bookmarkEnd w:id="3"/>
    <w:p w14:paraId="0A774499" w14:textId="77777777" w:rsidR="0050717B" w:rsidRPr="007D2952" w:rsidRDefault="0050717B" w:rsidP="0050717B">
      <w:pPr>
        <w:rPr>
          <w:szCs w:val="24"/>
        </w:rPr>
      </w:pPr>
    </w:p>
    <w:p w14:paraId="1C8F556F" w14:textId="35048D7D" w:rsidR="0050717B" w:rsidRDefault="0050717B" w:rsidP="0050717B">
      <w:r>
        <w:t xml:space="preserve">For purposes of this memorandum, CDC and CMS define a close contact as </w:t>
      </w:r>
      <w:r w:rsidR="00C770D7">
        <w:t xml:space="preserve">being </w:t>
      </w:r>
      <w:r w:rsidR="00882926">
        <w:t xml:space="preserve">within 6 feet </w:t>
      </w:r>
      <w:r w:rsidR="00430180">
        <w:t xml:space="preserve">of a case </w:t>
      </w:r>
      <w:r w:rsidR="00882926">
        <w:t xml:space="preserve">for 15 minutes or more </w:t>
      </w:r>
      <w:r>
        <w:t xml:space="preserve">while they were symptomatic or within the 48 hours before symptom onset or, if asymptomatic, the 48 hours before the </w:t>
      </w:r>
      <w:r w:rsidR="00372F40">
        <w:t>positive sample was collected</w:t>
      </w:r>
      <w:r>
        <w:t xml:space="preserve"> t</w:t>
      </w:r>
      <w:r w:rsidR="00820C99">
        <w:t>hrough</w:t>
      </w:r>
      <w:r>
        <w:t xml:space="preserve"> the 10 days after</w:t>
      </w:r>
      <w:r w:rsidR="008336DA">
        <w:t xml:space="preserve"> </w:t>
      </w:r>
      <w:r w:rsidR="00BA314D">
        <w:t>symptoms began or the positive sample was collected</w:t>
      </w:r>
      <w:r>
        <w:t>. Symptoms of COVID-19 include fever or chills, cough, shortness of breath or difficulty breathing, fatigue, muscle or body aches, headache, new loss of taste or smell, sore throat, congestion or runny nose, nausea or vomiting, or diarrhea.</w:t>
      </w:r>
    </w:p>
    <w:p w14:paraId="41CD517A" w14:textId="77777777" w:rsidR="008F57BB" w:rsidRDefault="008F57BB" w:rsidP="0050717B"/>
    <w:p w14:paraId="7CBB7A1A" w14:textId="2F2770A5" w:rsidR="008F57BB" w:rsidRPr="00EF45A6" w:rsidRDefault="00870924" w:rsidP="0056150E">
      <w:r w:rsidRPr="60227884">
        <w:t>LTC</w:t>
      </w:r>
      <w:r w:rsidR="008F57BB" w:rsidRPr="60227884">
        <w:t xml:space="preserve"> facilities must report positive </w:t>
      </w:r>
      <w:r w:rsidR="005A1FB7" w:rsidRPr="60227884">
        <w:t xml:space="preserve">antigen </w:t>
      </w:r>
      <w:r w:rsidR="008F57BB" w:rsidRPr="60227884">
        <w:t>test results</w:t>
      </w:r>
      <w:r w:rsidR="005A1FB7">
        <w:rPr>
          <w:szCs w:val="24"/>
        </w:rPr>
        <w:t xml:space="preserve"> </w:t>
      </w:r>
      <w:r w:rsidR="005A1FB7" w:rsidRPr="60227884">
        <w:t xml:space="preserve">and </w:t>
      </w:r>
      <w:r w:rsidR="00A54964">
        <w:t>positive</w:t>
      </w:r>
      <w:r w:rsidR="00A54964" w:rsidRPr="60227884">
        <w:t xml:space="preserve"> </w:t>
      </w:r>
      <w:r w:rsidR="005A1FB7" w:rsidRPr="60227884">
        <w:t>molecular point of care test results</w:t>
      </w:r>
      <w:r w:rsidR="008F57BB" w:rsidRPr="60227884">
        <w:t xml:space="preserve"> to </w:t>
      </w:r>
      <w:r w:rsidR="00E23828" w:rsidRPr="60227884">
        <w:t xml:space="preserve">DPH’s </w:t>
      </w:r>
      <w:r w:rsidR="008F57BB" w:rsidRPr="60227884">
        <w:t>Bureau of Infectious Disease and Laboratory Sciences (BIDLS)</w:t>
      </w:r>
      <w:r w:rsidR="007D4EF4">
        <w:t xml:space="preserve"> if they are not self-administered</w:t>
      </w:r>
      <w:r w:rsidR="008F57BB" w:rsidRPr="60227884">
        <w:t>. Results of positive tests should be reported to DPH using Casetivity, with “COVID</w:t>
      </w:r>
      <w:r w:rsidR="004708D6" w:rsidRPr="60227884">
        <w:t>-19</w:t>
      </w:r>
      <w:r w:rsidR="008F57BB" w:rsidRPr="60227884">
        <w:t>” in the “Test” field. If your facility does not have access to Casetivity, you will need to gain access by sending an email to ImmediateDiseaseReporting@mass.gov and following the instructions you receive.</w:t>
      </w:r>
      <w:r w:rsidR="004708D6" w:rsidRPr="60227884">
        <w:t xml:space="preserve">  Skilled nursing facilities must also complete </w:t>
      </w:r>
      <w:r w:rsidR="00785DE2" w:rsidRPr="60227884">
        <w:t>CDC’s National Healthcare Safety Network</w:t>
      </w:r>
      <w:r w:rsidR="00785DE2">
        <w:rPr>
          <w:szCs w:val="24"/>
        </w:rPr>
        <w:t xml:space="preserve"> </w:t>
      </w:r>
      <w:r w:rsidR="0056150E" w:rsidRPr="60227884">
        <w:t>Weekly COVID-19 Vaccination Module for Healthcare Personnel</w:t>
      </w:r>
      <w:r w:rsidR="0056150E">
        <w:rPr>
          <w:rStyle w:val="FootnoteReference"/>
          <w:szCs w:val="24"/>
        </w:rPr>
        <w:footnoteReference w:id="2"/>
      </w:r>
      <w:r w:rsidR="0056150E">
        <w:rPr>
          <w:szCs w:val="24"/>
        </w:rPr>
        <w:t>.</w:t>
      </w:r>
    </w:p>
    <w:p w14:paraId="3F482DE8" w14:textId="77777777" w:rsidR="0050717B" w:rsidRPr="00EF45A6" w:rsidRDefault="0050717B" w:rsidP="0050717B">
      <w:pPr>
        <w:rPr>
          <w:szCs w:val="24"/>
        </w:rPr>
      </w:pPr>
    </w:p>
    <w:p w14:paraId="4F15FDDD" w14:textId="77777777" w:rsidR="0050717B" w:rsidRPr="00EF45A6" w:rsidRDefault="0050717B" w:rsidP="0050717B">
      <w:pPr>
        <w:pStyle w:val="ListParagraph"/>
        <w:numPr>
          <w:ilvl w:val="0"/>
          <w:numId w:val="2"/>
        </w:numPr>
        <w:spacing w:after="0" w:line="240" w:lineRule="auto"/>
        <w:rPr>
          <w:rFonts w:ascii="Times New Roman" w:hAnsi="Times New Roman"/>
          <w:b/>
          <w:bCs/>
          <w:sz w:val="24"/>
          <w:szCs w:val="24"/>
        </w:rPr>
      </w:pPr>
      <w:r w:rsidRPr="00EF45A6">
        <w:rPr>
          <w:rFonts w:ascii="Times New Roman" w:hAnsi="Times New Roman"/>
          <w:b/>
          <w:bCs/>
          <w:sz w:val="24"/>
          <w:szCs w:val="24"/>
        </w:rPr>
        <w:t>Previously Positive Individuals Cleared from Isolation:</w:t>
      </w:r>
    </w:p>
    <w:p w14:paraId="19B8E64C" w14:textId="17193A0B" w:rsidR="0050717B" w:rsidRPr="00EF45A6" w:rsidRDefault="0050717B" w:rsidP="0050717B">
      <w:r>
        <w:t>Individuals previously diagnosed with COVID-19 infection confirmed by diagnostic testing may continue to have PCR detection of viral RNA for many weeks. This does not correlate with the presence or transmissibility of live virus. Due to evidence of local transmission of variants of concern, and limited data of the effectiveness of natural immunity from a prior infection, individuals more than 3</w:t>
      </w:r>
      <w:r w:rsidR="00161664">
        <w:t>0</w:t>
      </w:r>
      <w:r>
        <w:t xml:space="preserve"> </w:t>
      </w:r>
      <w:r w:rsidR="00161664">
        <w:t xml:space="preserve">days </w:t>
      </w:r>
      <w:r>
        <w:t xml:space="preserve">from the date of original infection should be included in surveillance </w:t>
      </w:r>
      <w:r w:rsidR="00882926">
        <w:t xml:space="preserve">and outbreak </w:t>
      </w:r>
      <w:r>
        <w:t>testing.</w:t>
      </w:r>
    </w:p>
    <w:p w14:paraId="6567B15F" w14:textId="77777777" w:rsidR="0050717B" w:rsidRDefault="0050717B" w:rsidP="0050717B">
      <w:pPr>
        <w:rPr>
          <w:szCs w:val="24"/>
        </w:rPr>
      </w:pPr>
    </w:p>
    <w:p w14:paraId="560C7974" w14:textId="3DD47224" w:rsidR="0050717B" w:rsidRPr="00EF45A6" w:rsidRDefault="0050717B" w:rsidP="0050717B">
      <w:r>
        <w:t>Accordingly, for the purposes of the surveillance testing program, previously COVID-19 positive staff less than 3</w:t>
      </w:r>
      <w:r w:rsidR="00161664">
        <w:t>0</w:t>
      </w:r>
      <w:r>
        <w:t xml:space="preserve"> </w:t>
      </w:r>
      <w:r w:rsidR="00161664">
        <w:t xml:space="preserve">days </w:t>
      </w:r>
      <w:r>
        <w:t>from the date of original infection do not need to be re-tested. Additionally, it is clinically recommended for individuals previously diagnosed with COVID-19 to be retested under the following circumstances:</w:t>
      </w:r>
    </w:p>
    <w:p w14:paraId="379C3F38" w14:textId="17B71426" w:rsidR="0050717B" w:rsidRPr="00EF45A6" w:rsidRDefault="0050717B" w:rsidP="0050717B">
      <w:pPr>
        <w:pStyle w:val="ListParagraph"/>
        <w:numPr>
          <w:ilvl w:val="0"/>
          <w:numId w:val="4"/>
        </w:numPr>
        <w:spacing w:after="0" w:line="240" w:lineRule="auto"/>
        <w:ind w:left="720"/>
        <w:rPr>
          <w:rFonts w:ascii="Times New Roman" w:hAnsi="Times New Roman"/>
          <w:sz w:val="24"/>
          <w:szCs w:val="24"/>
        </w:rPr>
      </w:pPr>
      <w:r w:rsidRPr="60227884">
        <w:rPr>
          <w:rFonts w:ascii="Times New Roman" w:hAnsi="Times New Roman"/>
          <w:sz w:val="24"/>
          <w:szCs w:val="24"/>
        </w:rPr>
        <w:t>Individuals who were previously diagnosed with COVID-19, and who develop clinically compatible symptoms, should be retested if they are more than 3</w:t>
      </w:r>
      <w:r w:rsidR="00161664">
        <w:rPr>
          <w:rFonts w:ascii="Times New Roman" w:hAnsi="Times New Roman"/>
          <w:sz w:val="24"/>
          <w:szCs w:val="24"/>
        </w:rPr>
        <w:t>0 days</w:t>
      </w:r>
      <w:r w:rsidRPr="60227884">
        <w:rPr>
          <w:rFonts w:ascii="Times New Roman" w:hAnsi="Times New Roman"/>
          <w:sz w:val="24"/>
          <w:szCs w:val="24"/>
        </w:rPr>
        <w:t xml:space="preserve"> past the date of original </w:t>
      </w:r>
      <w:r w:rsidRPr="60227884">
        <w:rPr>
          <w:rFonts w:ascii="Times New Roman" w:hAnsi="Times New Roman"/>
          <w:sz w:val="24"/>
          <w:szCs w:val="24"/>
        </w:rPr>
        <w:lastRenderedPageBreak/>
        <w:t xml:space="preserve">infection. If </w:t>
      </w:r>
      <w:r w:rsidR="009B4708" w:rsidRPr="60227884">
        <w:rPr>
          <w:rFonts w:ascii="Times New Roman" w:hAnsi="Times New Roman"/>
          <w:sz w:val="24"/>
          <w:szCs w:val="24"/>
        </w:rPr>
        <w:t xml:space="preserve">the </w:t>
      </w:r>
      <w:r w:rsidRPr="60227884">
        <w:rPr>
          <w:rFonts w:ascii="Times New Roman" w:hAnsi="Times New Roman"/>
          <w:sz w:val="24"/>
          <w:szCs w:val="24"/>
        </w:rPr>
        <w:t>test</w:t>
      </w:r>
      <w:r w:rsidR="00A33035" w:rsidRPr="60227884">
        <w:rPr>
          <w:rFonts w:ascii="Times New Roman" w:hAnsi="Times New Roman"/>
          <w:sz w:val="24"/>
          <w:szCs w:val="24"/>
        </w:rPr>
        <w:t xml:space="preserve"> is positive</w:t>
      </w:r>
      <w:r w:rsidRPr="60227884">
        <w:rPr>
          <w:rFonts w:ascii="Times New Roman" w:hAnsi="Times New Roman"/>
          <w:sz w:val="24"/>
          <w:szCs w:val="24"/>
        </w:rPr>
        <w:t xml:space="preserve">, the </w:t>
      </w:r>
      <w:r w:rsidR="009B4708" w:rsidRPr="60227884">
        <w:rPr>
          <w:rFonts w:ascii="Times New Roman" w:hAnsi="Times New Roman"/>
          <w:sz w:val="24"/>
          <w:szCs w:val="24"/>
        </w:rPr>
        <w:t xml:space="preserve">individual </w:t>
      </w:r>
      <w:r w:rsidRPr="60227884">
        <w:rPr>
          <w:rFonts w:ascii="Times New Roman" w:hAnsi="Times New Roman"/>
          <w:sz w:val="24"/>
          <w:szCs w:val="24"/>
        </w:rPr>
        <w:t xml:space="preserve">must be isolated and considered to be possibly re-infected.  Consult </w:t>
      </w:r>
      <w:r w:rsidR="007C267D">
        <w:rPr>
          <w:rFonts w:ascii="Times New Roman" w:hAnsi="Times New Roman"/>
          <w:sz w:val="24"/>
          <w:szCs w:val="24"/>
        </w:rPr>
        <w:t>a</w:t>
      </w:r>
      <w:r w:rsidRPr="60227884">
        <w:rPr>
          <w:rFonts w:ascii="Times New Roman" w:hAnsi="Times New Roman"/>
          <w:sz w:val="24"/>
          <w:szCs w:val="24"/>
        </w:rPr>
        <w:t xml:space="preserve"> DPH epidemiologist for guidance</w:t>
      </w:r>
      <w:r w:rsidR="007C267D">
        <w:rPr>
          <w:rFonts w:ascii="Times New Roman" w:hAnsi="Times New Roman"/>
          <w:sz w:val="24"/>
          <w:szCs w:val="24"/>
        </w:rPr>
        <w:t xml:space="preserve"> if needed</w:t>
      </w:r>
      <w:r w:rsidRPr="60227884">
        <w:rPr>
          <w:rFonts w:ascii="Times New Roman" w:hAnsi="Times New Roman"/>
          <w:sz w:val="24"/>
          <w:szCs w:val="24"/>
        </w:rPr>
        <w:t xml:space="preserve">.   </w:t>
      </w:r>
    </w:p>
    <w:p w14:paraId="1A27E82D" w14:textId="70B20011" w:rsidR="0050717B" w:rsidRDefault="0050717B" w:rsidP="00307AEC">
      <w:pPr>
        <w:pStyle w:val="ListParagraph"/>
        <w:numPr>
          <w:ilvl w:val="0"/>
          <w:numId w:val="4"/>
        </w:numPr>
        <w:spacing w:after="0" w:line="240" w:lineRule="auto"/>
        <w:ind w:left="720"/>
        <w:rPr>
          <w:rFonts w:ascii="Times New Roman" w:hAnsi="Times New Roman"/>
          <w:sz w:val="24"/>
          <w:szCs w:val="24"/>
        </w:rPr>
      </w:pPr>
      <w:r w:rsidRPr="007C267D">
        <w:rPr>
          <w:rFonts w:ascii="Times New Roman" w:hAnsi="Times New Roman"/>
          <w:sz w:val="24"/>
          <w:szCs w:val="24"/>
        </w:rPr>
        <w:t xml:space="preserve">Individuals who were previously diagnosed with COVID-19 and who are identified as a close contact of a confirmed case should be retested </w:t>
      </w:r>
      <w:r w:rsidRPr="00307AEC">
        <w:rPr>
          <w:rFonts w:ascii="Times New Roman" w:hAnsi="Times New Roman"/>
          <w:sz w:val="24"/>
          <w:szCs w:val="24"/>
        </w:rPr>
        <w:t>if they are more than 3</w:t>
      </w:r>
      <w:r w:rsidR="00161664" w:rsidRPr="00307AEC">
        <w:rPr>
          <w:rFonts w:ascii="Times New Roman" w:hAnsi="Times New Roman"/>
          <w:sz w:val="24"/>
          <w:szCs w:val="24"/>
        </w:rPr>
        <w:t>0 days</w:t>
      </w:r>
      <w:r w:rsidRPr="00307AEC">
        <w:rPr>
          <w:rFonts w:ascii="Times New Roman" w:hAnsi="Times New Roman"/>
          <w:sz w:val="24"/>
          <w:szCs w:val="24"/>
        </w:rPr>
        <w:t xml:space="preserve"> from their date of original infection.  </w:t>
      </w:r>
    </w:p>
    <w:p w14:paraId="77B97B24" w14:textId="77777777" w:rsidR="00DE5471" w:rsidRPr="007C267D" w:rsidRDefault="00DE5471" w:rsidP="00DE5471">
      <w:pPr>
        <w:pStyle w:val="ListParagraph"/>
        <w:spacing w:after="0" w:line="240" w:lineRule="auto"/>
        <w:rPr>
          <w:rFonts w:ascii="Times New Roman" w:hAnsi="Times New Roman"/>
          <w:sz w:val="24"/>
          <w:szCs w:val="24"/>
        </w:rPr>
      </w:pPr>
    </w:p>
    <w:p w14:paraId="0802CF09" w14:textId="77777777" w:rsidR="00254115" w:rsidRDefault="00882926" w:rsidP="60227884">
      <w:pPr>
        <w:numPr>
          <w:ilvl w:val="0"/>
          <w:numId w:val="2"/>
        </w:numPr>
        <w:rPr>
          <w:b/>
          <w:bCs/>
        </w:rPr>
      </w:pPr>
      <w:r w:rsidRPr="60227884">
        <w:rPr>
          <w:b/>
          <w:bCs/>
        </w:rPr>
        <w:t>Additional</w:t>
      </w:r>
      <w:r w:rsidR="0063755D" w:rsidRPr="60227884">
        <w:rPr>
          <w:b/>
          <w:bCs/>
        </w:rPr>
        <w:t xml:space="preserve"> </w:t>
      </w:r>
      <w:r w:rsidR="00254115" w:rsidRPr="60227884">
        <w:rPr>
          <w:b/>
          <w:bCs/>
        </w:rPr>
        <w:t xml:space="preserve">Testing: </w:t>
      </w:r>
    </w:p>
    <w:p w14:paraId="6ECD2F17" w14:textId="56AC3ECA" w:rsidR="0056150E" w:rsidRPr="0056150E" w:rsidRDefault="0056150E" w:rsidP="0056150E">
      <w:r>
        <w:t xml:space="preserve">In addition to performing surveillance testing, </w:t>
      </w:r>
      <w:r w:rsidR="00870924">
        <w:t>LTC</w:t>
      </w:r>
      <w:r>
        <w:t xml:space="preserve"> facilities should also conduct testing as needed under the following circumstances:</w:t>
      </w:r>
    </w:p>
    <w:p w14:paraId="509478CD" w14:textId="77777777" w:rsidR="00254115" w:rsidRPr="00254115" w:rsidRDefault="00254115" w:rsidP="00254115">
      <w:pPr>
        <w:ind w:left="360"/>
      </w:pPr>
      <w:r>
        <w:t>•</w:t>
      </w:r>
      <w:r>
        <w:tab/>
        <w:t>for individuals entering the facility who are not regularly reporting staff (e.g.</w:t>
      </w:r>
      <w:r w:rsidR="00882926">
        <w:t>,</w:t>
      </w:r>
      <w:r>
        <w:t xml:space="preserve"> visitors</w:t>
      </w:r>
      <w:proofErr w:type="gramStart"/>
      <w:r>
        <w:t>);</w:t>
      </w:r>
      <w:proofErr w:type="gramEnd"/>
    </w:p>
    <w:p w14:paraId="6AEB2EA8" w14:textId="77777777" w:rsidR="00254115" w:rsidRPr="00254115" w:rsidRDefault="00254115" w:rsidP="00254115">
      <w:pPr>
        <w:ind w:left="360"/>
      </w:pPr>
      <w:r>
        <w:t>•</w:t>
      </w:r>
      <w:r>
        <w:tab/>
        <w:t xml:space="preserve">testing symptomatic staff and residents at the LTC </w:t>
      </w:r>
      <w:proofErr w:type="gramStart"/>
      <w:r>
        <w:t>facility;</w:t>
      </w:r>
      <w:proofErr w:type="gramEnd"/>
    </w:p>
    <w:p w14:paraId="5B69C93B" w14:textId="77777777" w:rsidR="00254115" w:rsidRPr="00254115" w:rsidRDefault="00254115" w:rsidP="00383872">
      <w:pPr>
        <w:ind w:left="360"/>
      </w:pPr>
      <w:r>
        <w:t>•</w:t>
      </w:r>
      <w:r>
        <w:tab/>
        <w:t xml:space="preserve">testing asymptomatic staff and residents at the LTC facility as part of outbreak testing; and </w:t>
      </w:r>
    </w:p>
    <w:p w14:paraId="0459D359" w14:textId="77777777" w:rsidR="00254115" w:rsidRDefault="00254115" w:rsidP="00254115">
      <w:pPr>
        <w:ind w:left="360"/>
      </w:pPr>
      <w:r>
        <w:t>•</w:t>
      </w:r>
      <w:r>
        <w:tab/>
        <w:t xml:space="preserve">testing for staff who feel they are at increased risk of exposure.  </w:t>
      </w:r>
    </w:p>
    <w:p w14:paraId="050DBAED" w14:textId="77777777" w:rsidR="00254115" w:rsidRDefault="00254115" w:rsidP="00254115">
      <w:pPr>
        <w:ind w:left="360"/>
      </w:pPr>
    </w:p>
    <w:p w14:paraId="7AC8D569" w14:textId="4A792C03" w:rsidR="00254115" w:rsidRDefault="00254115" w:rsidP="0056150E">
      <w:bookmarkStart w:id="5" w:name="_Hlk105401699"/>
      <w:r>
        <w:t xml:space="preserve">If a LTC facility </w:t>
      </w:r>
      <w:r w:rsidR="00EA6557">
        <w:t>is experiencing a COVID-19 outbreak</w:t>
      </w:r>
      <w:r w:rsidR="001F3EB9">
        <w:t xml:space="preserve"> and needs to perform outbreak testing, DPH will supply </w:t>
      </w:r>
      <w:r w:rsidR="00EA6557">
        <w:t xml:space="preserve">additional antigen point of care testing kits </w:t>
      </w:r>
      <w:r w:rsidR="001F3EB9">
        <w:t>upon request</w:t>
      </w:r>
      <w:r w:rsidR="00EA6557">
        <w:t>.</w:t>
      </w:r>
      <w:r w:rsidR="009F2791">
        <w:t xml:space="preserve">  </w:t>
      </w:r>
      <w:r w:rsidR="009F2791" w:rsidRPr="003E217C">
        <w:t xml:space="preserve">LTC facilities should submit the request form </w:t>
      </w:r>
      <w:r w:rsidR="00A54964">
        <w:t>found at the following link:</w:t>
      </w:r>
      <w:r w:rsidR="009958DC" w:rsidRPr="009958DC">
        <w:rPr>
          <w:rFonts w:ascii="Calibri" w:hAnsi="Calibri" w:cs="Calibri"/>
          <w:color w:val="242424"/>
          <w:sz w:val="22"/>
          <w:szCs w:val="22"/>
          <w:shd w:val="clear" w:color="auto" w:fill="FFFFFF"/>
        </w:rPr>
        <w:t xml:space="preserve"> </w:t>
      </w:r>
      <w:r w:rsidR="009958DC" w:rsidRPr="009958DC">
        <w:t> </w:t>
      </w:r>
      <w:hyperlink r:id="rId13" w:tgtFrame="_blank" w:history="1">
        <w:r w:rsidR="009958DC" w:rsidRPr="009958DC">
          <w:rPr>
            <w:rStyle w:val="Hyperlink"/>
          </w:rPr>
          <w:t>https://bit.ly/3fy0kXy</w:t>
        </w:r>
      </w:hyperlink>
      <w:r w:rsidR="009F2791">
        <w:t xml:space="preserve">  </w:t>
      </w:r>
      <w:r w:rsidR="00EA6557">
        <w:t xml:space="preserve">  </w:t>
      </w:r>
    </w:p>
    <w:bookmarkEnd w:id="5"/>
    <w:p w14:paraId="05B009A5" w14:textId="77777777" w:rsidR="0056150E" w:rsidRPr="00254115" w:rsidRDefault="0056150E" w:rsidP="0056150E"/>
    <w:p w14:paraId="4D6EB304" w14:textId="61461F20" w:rsidR="0050717B" w:rsidRPr="00EF45A6" w:rsidRDefault="00DE5471" w:rsidP="60227884">
      <w:pPr>
        <w:rPr>
          <w:b/>
          <w:bCs/>
        </w:rPr>
      </w:pPr>
      <w:r>
        <w:rPr>
          <w:b/>
          <w:bCs/>
        </w:rPr>
        <w:t>D</w:t>
      </w:r>
      <w:r w:rsidR="0050717B" w:rsidRPr="60227884">
        <w:rPr>
          <w:b/>
          <w:bCs/>
        </w:rPr>
        <w:t xml:space="preserve">. Staff Definition: </w:t>
      </w:r>
    </w:p>
    <w:p w14:paraId="2AD68383" w14:textId="704C4C73" w:rsidR="0050717B" w:rsidRPr="00EF45A6" w:rsidRDefault="0050717B" w:rsidP="0050717B">
      <w:r>
        <w:t xml:space="preserve">For purposes of conducting testing and implementing a surveillance testing program and, in accordance with CMS and CDC guidance, </w:t>
      </w:r>
      <w:r w:rsidR="00870924">
        <w:t>LTC</w:t>
      </w:r>
      <w:r>
        <w:t xml:space="preserve"> staff </w:t>
      </w:r>
      <w:r w:rsidR="008336DA">
        <w:t>includes</w:t>
      </w:r>
      <w:r>
        <w:t xml:space="preserve"> employees, consultants, contractors, volunteers, caregivers who provide care and services to residents on behalf of the facility, and students in the facility’s nurse aide training programs or from affiliated academic institutions reporting to the facility during the relevant testing period. For the purposes of a </w:t>
      </w:r>
      <w:r w:rsidR="00870924">
        <w:t>LTC</w:t>
      </w:r>
      <w:r>
        <w:t xml:space="preserve"> provider’s surveillance testing program, staff does not </w:t>
      </w:r>
      <w:r w:rsidR="008336DA">
        <w:t>include</w:t>
      </w:r>
      <w:r>
        <w:t xml:space="preserve"> persons who work entirely remotely or off-site, employees on leave, such as paid family medical leave, or staffing provided at the Commonwealth’s expense (such as those provided by EOHHS through a clinical rapid response team). Any </w:t>
      </w:r>
      <w:r w:rsidR="00383872">
        <w:t xml:space="preserve">positive </w:t>
      </w:r>
      <w:r>
        <w:t>testing completed by the provider must capture required Department of Public Health information about each staff person including but not limited to gender, age, race, ethnicity, primary city/town of residence, disability, primary language</w:t>
      </w:r>
      <w:r w:rsidR="0063755D">
        <w:t>,</w:t>
      </w:r>
      <w:r>
        <w:t xml:space="preserve"> and occupation.</w:t>
      </w:r>
    </w:p>
    <w:p w14:paraId="027FF104" w14:textId="77777777" w:rsidR="0050717B" w:rsidRDefault="0050717B" w:rsidP="0050717B">
      <w:pPr>
        <w:autoSpaceDE w:val="0"/>
        <w:autoSpaceDN w:val="0"/>
        <w:adjustRightInd w:val="0"/>
        <w:rPr>
          <w:rFonts w:eastAsia="@Batang"/>
          <w:szCs w:val="24"/>
        </w:rPr>
      </w:pPr>
    </w:p>
    <w:p w14:paraId="014DD151" w14:textId="5E2D781B" w:rsidR="0050717B" w:rsidRPr="00EF45A6" w:rsidRDefault="00870924" w:rsidP="0050717B">
      <w:pPr>
        <w:autoSpaceDE w:val="0"/>
        <w:autoSpaceDN w:val="0"/>
        <w:adjustRightInd w:val="0"/>
      </w:pPr>
      <w:r w:rsidRPr="60227884">
        <w:rPr>
          <w:rFonts w:eastAsia="@Batang"/>
        </w:rPr>
        <w:t>LTC</w:t>
      </w:r>
      <w:r w:rsidR="0050717B" w:rsidRPr="60227884">
        <w:rPr>
          <w:rFonts w:eastAsia="@Batang"/>
        </w:rPr>
        <w:t xml:space="preserve"> providers in Massachusetts are encouraged to monitor the CMS and CDC </w:t>
      </w:r>
      <w:r w:rsidR="0050717B">
        <w:t>website for up-to-date information and resources:</w:t>
      </w:r>
    </w:p>
    <w:p w14:paraId="2163C003" w14:textId="77777777" w:rsidR="0050717B" w:rsidRPr="00EF45A6" w:rsidRDefault="0050717B" w:rsidP="0050717B">
      <w:pPr>
        <w:numPr>
          <w:ilvl w:val="0"/>
          <w:numId w:val="3"/>
        </w:numPr>
        <w:autoSpaceDE w:val="0"/>
        <w:autoSpaceDN w:val="0"/>
        <w:adjustRightInd w:val="0"/>
        <w:rPr>
          <w:szCs w:val="24"/>
        </w:rPr>
      </w:pPr>
      <w:r w:rsidRPr="00EF45A6">
        <w:rPr>
          <w:szCs w:val="24"/>
        </w:rPr>
        <w:t xml:space="preserve">CMS website: </w:t>
      </w:r>
      <w:hyperlink r:id="rId14" w:history="1">
        <w:r w:rsidRPr="00EF45A6">
          <w:rPr>
            <w:rStyle w:val="Hyperlink"/>
            <w:szCs w:val="24"/>
          </w:rPr>
          <w:t>https://www.cms.gov/About-CMS/Agency-Information/Emergency/EPRO/Current-Emergencies/Current-Emergencies-page</w:t>
        </w:r>
      </w:hyperlink>
    </w:p>
    <w:p w14:paraId="0AC9E451" w14:textId="4B1ADA18" w:rsidR="0050717B" w:rsidRPr="00260FBB" w:rsidRDefault="0050717B" w:rsidP="0050717B">
      <w:pPr>
        <w:pStyle w:val="NormalWeb"/>
        <w:ind w:left="720"/>
      </w:pPr>
      <w:r>
        <w:t xml:space="preserve">CDC website: </w:t>
      </w:r>
      <w:r w:rsidR="00806499" w:rsidRPr="60227884">
        <w:rPr>
          <w:color w:val="0563C1"/>
          <w:u w:val="single"/>
        </w:rPr>
        <w:t xml:space="preserve"> https://www.cdc.gov/coronavirus/2019-ncov/hcp/nursing-home-long-term-care.html</w:t>
      </w:r>
    </w:p>
    <w:p w14:paraId="7E48A4B7" w14:textId="77777777" w:rsidR="0050717B" w:rsidRDefault="0050717B" w:rsidP="0050717B">
      <w:pPr>
        <w:pStyle w:val="NormalWeb"/>
      </w:pPr>
      <w:r>
        <w:t xml:space="preserve">Additionally, please visit DPH’s website that provides up-to-date information on COVID-19 in Massachusetts:  </w:t>
      </w:r>
      <w:hyperlink r:id="rId15">
        <w:r w:rsidRPr="60227884">
          <w:rPr>
            <w:rStyle w:val="Hyperlink"/>
          </w:rPr>
          <w:t>https://www.mass.gov/2019coronavirus</w:t>
        </w:r>
      </w:hyperlink>
      <w:r w:rsidRPr="60227884">
        <w:rPr>
          <w:rStyle w:val="Hyperlink"/>
        </w:rPr>
        <w:t xml:space="preserve"> </w:t>
      </w:r>
      <w:r w:rsidRPr="60227884">
        <w:rPr>
          <w:rStyle w:val="Hyperlink"/>
          <w:color w:val="auto"/>
          <w:u w:val="none"/>
        </w:rPr>
        <w:t>and DPH’s</w:t>
      </w:r>
      <w:r>
        <w:t xml:space="preserve"> </w:t>
      </w:r>
      <w:r w:rsidRPr="60227884">
        <w:rPr>
          <w:lang w:val="en"/>
        </w:rPr>
        <w:t xml:space="preserve">COVID-19 Public Health Guidance and Directives: </w:t>
      </w:r>
      <w:hyperlink r:id="rId16">
        <w:r w:rsidRPr="60227884">
          <w:rPr>
            <w:rStyle w:val="Hyperlink"/>
          </w:rPr>
          <w:t>https://www.mass.gov/info-details/covid-19-public-health-guidance-and-directives</w:t>
        </w:r>
      </w:hyperlink>
    </w:p>
    <w:sectPr w:rsidR="0050717B" w:rsidSect="00CC536F">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22C80" w14:textId="77777777" w:rsidR="00311E93" w:rsidRDefault="00311E93" w:rsidP="000B7D53">
      <w:r>
        <w:separator/>
      </w:r>
    </w:p>
  </w:endnote>
  <w:endnote w:type="continuationSeparator" w:id="0">
    <w:p w14:paraId="3B4C7BE1" w14:textId="77777777" w:rsidR="00311E93" w:rsidRDefault="00311E93" w:rsidP="000B7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nePrinter">
    <w:altName w:val="Calibri"/>
    <w:panose1 w:val="00000000000000000000"/>
    <w:charset w:val="00"/>
    <w:family w:val="modern"/>
    <w:notTrueType/>
    <w:pitch w:val="fixed"/>
    <w:sig w:usb0="00000003" w:usb1="00000000" w:usb2="00000000" w:usb3="00000000" w:csb0="00000001" w:csb1="00000000"/>
  </w:font>
  <w:font w:name="Open Sans">
    <w:charset w:val="00"/>
    <w:family w:val="swiss"/>
    <w:pitch w:val="variable"/>
    <w:sig w:usb0="E00002EF" w:usb1="4000205B" w:usb2="00000028" w:usb3="00000000" w:csb0="0000019F" w:csb1="00000000"/>
  </w:font>
  <w:font w:name="@Batang">
    <w:panose1 w:val="02030600000101010101"/>
    <w:charset w:val="81"/>
    <w:family w:val="roman"/>
    <w:pitch w:val="variable"/>
    <w:sig w:usb0="B00002AF" w:usb1="69D77CFB" w:usb2="00000030" w:usb3="00000000" w:csb0="000800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5FCDD" w14:textId="77777777" w:rsidR="00311E93" w:rsidRDefault="00311E93" w:rsidP="000B7D53">
      <w:r>
        <w:separator/>
      </w:r>
    </w:p>
  </w:footnote>
  <w:footnote w:type="continuationSeparator" w:id="0">
    <w:p w14:paraId="2E137C7E" w14:textId="77777777" w:rsidR="00311E93" w:rsidRDefault="00311E93" w:rsidP="000B7D53">
      <w:r>
        <w:continuationSeparator/>
      </w:r>
    </w:p>
  </w:footnote>
  <w:footnote w:id="1">
    <w:p w14:paraId="0E7DD38F" w14:textId="77777777" w:rsidR="005346EC" w:rsidRDefault="005346EC" w:rsidP="005346EC">
      <w:pPr>
        <w:pStyle w:val="FootnoteText"/>
      </w:pPr>
      <w:r>
        <w:rPr>
          <w:rStyle w:val="FootnoteReference"/>
        </w:rPr>
        <w:footnoteRef/>
      </w:r>
      <w:r w:rsidR="48A444D4">
        <w:t xml:space="preserve"> </w:t>
      </w:r>
      <w:r w:rsidR="48A444D4" w:rsidRPr="000B7D53">
        <w:t>https://www.cdc.gov/coronavirus/2019-ncov/vaccines/stay-up-to-date.html#recommendations</w:t>
      </w:r>
    </w:p>
  </w:footnote>
  <w:footnote w:id="2">
    <w:p w14:paraId="3CBDEF75" w14:textId="77777777" w:rsidR="0056150E" w:rsidRDefault="0056150E">
      <w:pPr>
        <w:pStyle w:val="FootnoteText"/>
      </w:pPr>
      <w:r>
        <w:rPr>
          <w:rStyle w:val="FootnoteReference"/>
        </w:rPr>
        <w:footnoteRef/>
      </w:r>
      <w:r w:rsidR="48A444D4">
        <w:t xml:space="preserve"> </w:t>
      </w:r>
      <w:r w:rsidR="48A444D4" w:rsidRPr="0056150E">
        <w:t>https://www.cdc.gov/nhsn/ltc/index.html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02DA7"/>
    <w:multiLevelType w:val="hybridMultilevel"/>
    <w:tmpl w:val="52F05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A357E3"/>
    <w:multiLevelType w:val="hybridMultilevel"/>
    <w:tmpl w:val="28188028"/>
    <w:lvl w:ilvl="0" w:tplc="F7700C26">
      <w:start w:val="1"/>
      <w:numFmt w:val="upperLetter"/>
      <w:lvlText w:val="%1."/>
      <w:lvlJc w:val="left"/>
      <w:pPr>
        <w:ind w:left="360" w:hanging="360"/>
      </w:pPr>
      <w:rPr>
        <w:rFonts w:hint="default"/>
        <w:b/>
        <w:bCs/>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D4A7677"/>
    <w:multiLevelType w:val="hybridMultilevel"/>
    <w:tmpl w:val="BD504AB4"/>
    <w:lvl w:ilvl="0" w:tplc="D65AEB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A532D8"/>
    <w:multiLevelType w:val="hybridMultilevel"/>
    <w:tmpl w:val="D52A5158"/>
    <w:lvl w:ilvl="0" w:tplc="5188369E">
      <w:start w:val="1"/>
      <w:numFmt w:val="lowerRoman"/>
      <w:lvlText w:val="%1."/>
      <w:lvlJc w:val="left"/>
      <w:pPr>
        <w:ind w:left="3960" w:hanging="72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 w15:restartNumberingAfterBreak="0">
    <w:nsid w:val="713A193E"/>
    <w:multiLevelType w:val="hybridMultilevel"/>
    <w:tmpl w:val="1BE8D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B20FCA"/>
    <w:multiLevelType w:val="hybridMultilevel"/>
    <w:tmpl w:val="C64A7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8723424">
    <w:abstractNumId w:val="4"/>
  </w:num>
  <w:num w:numId="2" w16cid:durableId="1153568607">
    <w:abstractNumId w:val="1"/>
  </w:num>
  <w:num w:numId="3" w16cid:durableId="675110799">
    <w:abstractNumId w:val="0"/>
  </w:num>
  <w:num w:numId="4" w16cid:durableId="1474592662">
    <w:abstractNumId w:val="3"/>
  </w:num>
  <w:num w:numId="5" w16cid:durableId="1440681369">
    <w:abstractNumId w:val="2"/>
  </w:num>
  <w:num w:numId="6" w16cid:durableId="19708648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A6"/>
    <w:rsid w:val="0000273D"/>
    <w:rsid w:val="0002524E"/>
    <w:rsid w:val="00033154"/>
    <w:rsid w:val="00042048"/>
    <w:rsid w:val="000537DA"/>
    <w:rsid w:val="000545A8"/>
    <w:rsid w:val="000871AA"/>
    <w:rsid w:val="000B7D53"/>
    <w:rsid w:val="000F315B"/>
    <w:rsid w:val="00134659"/>
    <w:rsid w:val="0015268B"/>
    <w:rsid w:val="00161664"/>
    <w:rsid w:val="0017047F"/>
    <w:rsid w:val="00177C77"/>
    <w:rsid w:val="00181A91"/>
    <w:rsid w:val="00182503"/>
    <w:rsid w:val="001F3EB9"/>
    <w:rsid w:val="002475A7"/>
    <w:rsid w:val="00254115"/>
    <w:rsid w:val="00262FCF"/>
    <w:rsid w:val="002765F1"/>
    <w:rsid w:val="00276957"/>
    <w:rsid w:val="00276DCC"/>
    <w:rsid w:val="002D15CB"/>
    <w:rsid w:val="00307AEC"/>
    <w:rsid w:val="00311E93"/>
    <w:rsid w:val="00327BBB"/>
    <w:rsid w:val="003646DB"/>
    <w:rsid w:val="00372F40"/>
    <w:rsid w:val="00383872"/>
    <w:rsid w:val="00385812"/>
    <w:rsid w:val="00392D0B"/>
    <w:rsid w:val="003A7AFC"/>
    <w:rsid w:val="003C60EF"/>
    <w:rsid w:val="003E217C"/>
    <w:rsid w:val="00430180"/>
    <w:rsid w:val="0043319D"/>
    <w:rsid w:val="004467B4"/>
    <w:rsid w:val="004708D6"/>
    <w:rsid w:val="0048097B"/>
    <w:rsid w:val="004813AC"/>
    <w:rsid w:val="00492AFE"/>
    <w:rsid w:val="004B37A0"/>
    <w:rsid w:val="004B763E"/>
    <w:rsid w:val="004D6B39"/>
    <w:rsid w:val="0050717B"/>
    <w:rsid w:val="005346EC"/>
    <w:rsid w:val="005448AA"/>
    <w:rsid w:val="005470F3"/>
    <w:rsid w:val="0056150E"/>
    <w:rsid w:val="00585417"/>
    <w:rsid w:val="005A1FB7"/>
    <w:rsid w:val="005B32DC"/>
    <w:rsid w:val="005E040B"/>
    <w:rsid w:val="00612B3D"/>
    <w:rsid w:val="006164DB"/>
    <w:rsid w:val="0063755D"/>
    <w:rsid w:val="00670A56"/>
    <w:rsid w:val="006A396C"/>
    <w:rsid w:val="006A5CA9"/>
    <w:rsid w:val="006D06D9"/>
    <w:rsid w:val="006D77A6"/>
    <w:rsid w:val="006F22DE"/>
    <w:rsid w:val="00702109"/>
    <w:rsid w:val="0072610D"/>
    <w:rsid w:val="00735385"/>
    <w:rsid w:val="00770567"/>
    <w:rsid w:val="00785DE2"/>
    <w:rsid w:val="007B3F4B"/>
    <w:rsid w:val="007B7347"/>
    <w:rsid w:val="007C267D"/>
    <w:rsid w:val="007D10F3"/>
    <w:rsid w:val="007D2952"/>
    <w:rsid w:val="007D4EF4"/>
    <w:rsid w:val="00806499"/>
    <w:rsid w:val="00820C99"/>
    <w:rsid w:val="008336DA"/>
    <w:rsid w:val="00870924"/>
    <w:rsid w:val="00882926"/>
    <w:rsid w:val="008A2D69"/>
    <w:rsid w:val="008F57BB"/>
    <w:rsid w:val="008F745B"/>
    <w:rsid w:val="00945A24"/>
    <w:rsid w:val="00965AE0"/>
    <w:rsid w:val="009908FF"/>
    <w:rsid w:val="00995505"/>
    <w:rsid w:val="009958DC"/>
    <w:rsid w:val="009B4708"/>
    <w:rsid w:val="009F2791"/>
    <w:rsid w:val="00A14176"/>
    <w:rsid w:val="00A25AA0"/>
    <w:rsid w:val="00A26158"/>
    <w:rsid w:val="00A33035"/>
    <w:rsid w:val="00A473B8"/>
    <w:rsid w:val="00A54964"/>
    <w:rsid w:val="00A65101"/>
    <w:rsid w:val="00A81DBB"/>
    <w:rsid w:val="00A83537"/>
    <w:rsid w:val="00AE46E5"/>
    <w:rsid w:val="00B04D69"/>
    <w:rsid w:val="00B403BF"/>
    <w:rsid w:val="00B608D9"/>
    <w:rsid w:val="00B66332"/>
    <w:rsid w:val="00B9496E"/>
    <w:rsid w:val="00BA1AD3"/>
    <w:rsid w:val="00BA314D"/>
    <w:rsid w:val="00BA4055"/>
    <w:rsid w:val="00BA7FB6"/>
    <w:rsid w:val="00BD3678"/>
    <w:rsid w:val="00BD61B5"/>
    <w:rsid w:val="00BD6FF4"/>
    <w:rsid w:val="00BE551E"/>
    <w:rsid w:val="00C20BFE"/>
    <w:rsid w:val="00C24EE2"/>
    <w:rsid w:val="00C716E8"/>
    <w:rsid w:val="00C72DB4"/>
    <w:rsid w:val="00C770D7"/>
    <w:rsid w:val="00C832EB"/>
    <w:rsid w:val="00CC1778"/>
    <w:rsid w:val="00CC536F"/>
    <w:rsid w:val="00CE575B"/>
    <w:rsid w:val="00CF3DE8"/>
    <w:rsid w:val="00D0493F"/>
    <w:rsid w:val="00D305A3"/>
    <w:rsid w:val="00D56F91"/>
    <w:rsid w:val="00D642F2"/>
    <w:rsid w:val="00D8671C"/>
    <w:rsid w:val="00DA57C3"/>
    <w:rsid w:val="00DC3855"/>
    <w:rsid w:val="00DE5471"/>
    <w:rsid w:val="00DE75BC"/>
    <w:rsid w:val="00E23828"/>
    <w:rsid w:val="00E242A8"/>
    <w:rsid w:val="00E274B8"/>
    <w:rsid w:val="00E449DB"/>
    <w:rsid w:val="00E72707"/>
    <w:rsid w:val="00E828E1"/>
    <w:rsid w:val="00EA6557"/>
    <w:rsid w:val="00F0586E"/>
    <w:rsid w:val="00F34D4F"/>
    <w:rsid w:val="00F43932"/>
    <w:rsid w:val="00F4600E"/>
    <w:rsid w:val="00FA1131"/>
    <w:rsid w:val="00FC6B42"/>
    <w:rsid w:val="00FF67CC"/>
    <w:rsid w:val="01229D14"/>
    <w:rsid w:val="0A40BB6D"/>
    <w:rsid w:val="1ED7B6AF"/>
    <w:rsid w:val="24B91292"/>
    <w:rsid w:val="44E6C233"/>
    <w:rsid w:val="48A444D4"/>
    <w:rsid w:val="4F1287AB"/>
    <w:rsid w:val="519979FA"/>
    <w:rsid w:val="60227884"/>
    <w:rsid w:val="62A360B7"/>
    <w:rsid w:val="72B6C1FA"/>
    <w:rsid w:val="7B352A1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DF0716"/>
  <w15:chartTrackingRefBased/>
  <w15:docId w15:val="{805E41DA-4C42-4E44-A096-25DD59C60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7DA"/>
    <w:rPr>
      <w:sz w:val="24"/>
      <w:lang w:eastAsia="en-US"/>
    </w:rPr>
  </w:style>
  <w:style w:type="paragraph" w:styleId="Heading1">
    <w:name w:val="heading 1"/>
    <w:basedOn w:val="Normal"/>
    <w:next w:val="Normal"/>
    <w:link w:val="Heading1Char"/>
    <w:qFormat/>
    <w:rsid w:val="00BD61B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styleId="NormalWeb">
    <w:name w:val="Normal (Web)"/>
    <w:basedOn w:val="Normal"/>
    <w:uiPriority w:val="99"/>
    <w:unhideWhenUsed/>
    <w:rsid w:val="00B66332"/>
    <w:pPr>
      <w:spacing w:before="100" w:beforeAutospacing="1" w:after="100" w:afterAutospacing="1"/>
    </w:pPr>
    <w:rPr>
      <w:szCs w:val="24"/>
    </w:rPr>
  </w:style>
  <w:style w:type="character" w:styleId="Strong">
    <w:name w:val="Strong"/>
    <w:uiPriority w:val="22"/>
    <w:qFormat/>
    <w:rsid w:val="00B66332"/>
    <w:rPr>
      <w:b/>
      <w:bCs/>
    </w:rPr>
  </w:style>
  <w:style w:type="paragraph" w:styleId="ListParagraph">
    <w:name w:val="List Paragraph"/>
    <w:basedOn w:val="Normal"/>
    <w:uiPriority w:val="34"/>
    <w:qFormat/>
    <w:rsid w:val="0050717B"/>
    <w:pPr>
      <w:spacing w:after="160" w:line="259" w:lineRule="auto"/>
      <w:ind w:left="720"/>
      <w:contextualSpacing/>
    </w:pPr>
    <w:rPr>
      <w:rFonts w:ascii="Calibri" w:eastAsia="Calibri" w:hAnsi="Calibri"/>
      <w:sz w:val="22"/>
      <w:szCs w:val="22"/>
    </w:rPr>
  </w:style>
  <w:style w:type="character" w:styleId="CommentReference">
    <w:name w:val="annotation reference"/>
    <w:rsid w:val="00C72DB4"/>
    <w:rPr>
      <w:sz w:val="16"/>
      <w:szCs w:val="16"/>
    </w:rPr>
  </w:style>
  <w:style w:type="paragraph" w:styleId="CommentText">
    <w:name w:val="annotation text"/>
    <w:basedOn w:val="Normal"/>
    <w:link w:val="CommentTextChar"/>
    <w:rsid w:val="00C72DB4"/>
    <w:rPr>
      <w:sz w:val="20"/>
    </w:rPr>
  </w:style>
  <w:style w:type="character" w:customStyle="1" w:styleId="CommentTextChar">
    <w:name w:val="Comment Text Char"/>
    <w:basedOn w:val="DefaultParagraphFont"/>
    <w:link w:val="CommentText"/>
    <w:rsid w:val="00C72DB4"/>
  </w:style>
  <w:style w:type="paragraph" w:styleId="CommentSubject">
    <w:name w:val="annotation subject"/>
    <w:basedOn w:val="CommentText"/>
    <w:next w:val="CommentText"/>
    <w:link w:val="CommentSubjectChar"/>
    <w:rsid w:val="00C72DB4"/>
    <w:rPr>
      <w:b/>
      <w:bCs/>
    </w:rPr>
  </w:style>
  <w:style w:type="character" w:customStyle="1" w:styleId="CommentSubjectChar">
    <w:name w:val="Comment Subject Char"/>
    <w:link w:val="CommentSubject"/>
    <w:rsid w:val="00C72DB4"/>
    <w:rPr>
      <w:b/>
      <w:bCs/>
    </w:rPr>
  </w:style>
  <w:style w:type="character" w:styleId="FollowedHyperlink">
    <w:name w:val="FollowedHyperlink"/>
    <w:rsid w:val="00BA314D"/>
    <w:rPr>
      <w:color w:val="954F72"/>
      <w:u w:val="single"/>
    </w:rPr>
  </w:style>
  <w:style w:type="paragraph" w:styleId="Revision">
    <w:name w:val="Revision"/>
    <w:hidden/>
    <w:uiPriority w:val="99"/>
    <w:semiHidden/>
    <w:rsid w:val="005B32DC"/>
    <w:rPr>
      <w:sz w:val="24"/>
      <w:lang w:eastAsia="en-US"/>
    </w:rPr>
  </w:style>
  <w:style w:type="paragraph" w:styleId="FootnoteText">
    <w:name w:val="footnote text"/>
    <w:basedOn w:val="Normal"/>
    <w:link w:val="FootnoteTextChar"/>
    <w:rsid w:val="000B7D53"/>
    <w:rPr>
      <w:sz w:val="20"/>
    </w:rPr>
  </w:style>
  <w:style w:type="character" w:customStyle="1" w:styleId="FootnoteTextChar">
    <w:name w:val="Footnote Text Char"/>
    <w:basedOn w:val="DefaultParagraphFont"/>
    <w:link w:val="FootnoteText"/>
    <w:rsid w:val="000B7D53"/>
  </w:style>
  <w:style w:type="character" w:styleId="FootnoteReference">
    <w:name w:val="footnote reference"/>
    <w:rsid w:val="000B7D53"/>
    <w:rPr>
      <w:vertAlign w:val="superscript"/>
    </w:rPr>
  </w:style>
  <w:style w:type="character" w:styleId="UnresolvedMention">
    <w:name w:val="Unresolved Mention"/>
    <w:uiPriority w:val="99"/>
    <w:semiHidden/>
    <w:unhideWhenUsed/>
    <w:rsid w:val="0002524E"/>
    <w:rPr>
      <w:color w:val="605E5C"/>
      <w:shd w:val="clear" w:color="auto" w:fill="E1DFDD"/>
    </w:rPr>
  </w:style>
  <w:style w:type="character" w:customStyle="1" w:styleId="Heading1Char">
    <w:name w:val="Heading 1 Char"/>
    <w:basedOn w:val="DefaultParagraphFont"/>
    <w:link w:val="Heading1"/>
    <w:rsid w:val="00BD61B5"/>
    <w:rPr>
      <w:rFonts w:asciiTheme="majorHAnsi" w:eastAsiaTheme="majorEastAsia" w:hAnsiTheme="majorHAnsi" w:cstheme="majorBidi"/>
      <w:color w:val="2F5496" w:themeColor="accent1" w:themeShade="BF"/>
      <w:sz w:val="32"/>
      <w:szCs w:val="32"/>
      <w:lang w:eastAsia="en-US"/>
    </w:rPr>
  </w:style>
  <w:style w:type="paragraph" w:styleId="BodyText">
    <w:name w:val="Body Text"/>
    <w:basedOn w:val="Normal"/>
    <w:link w:val="BodyTextChar"/>
    <w:uiPriority w:val="1"/>
    <w:qFormat/>
    <w:rsid w:val="00BD61B5"/>
    <w:pPr>
      <w:widowControl w:val="0"/>
      <w:spacing w:before="31"/>
      <w:ind w:left="4887"/>
    </w:pPr>
    <w:rPr>
      <w:rFonts w:ascii="Calibri" w:eastAsia="Calibri" w:hAnsi="Calibri" w:cstheme="minorBidi"/>
      <w:b/>
      <w:bCs/>
      <w:sz w:val="28"/>
      <w:szCs w:val="28"/>
    </w:rPr>
  </w:style>
  <w:style w:type="character" w:customStyle="1" w:styleId="BodyTextChar">
    <w:name w:val="Body Text Char"/>
    <w:basedOn w:val="DefaultParagraphFont"/>
    <w:link w:val="BodyText"/>
    <w:uiPriority w:val="1"/>
    <w:rsid w:val="00BD61B5"/>
    <w:rPr>
      <w:rFonts w:ascii="Calibri" w:eastAsia="Calibri" w:hAnsi="Calibri" w:cstheme="minorBidi"/>
      <w:b/>
      <w:bCs/>
      <w:sz w:val="28"/>
      <w:szCs w:val="28"/>
      <w:lang w:eastAsia="en-US"/>
    </w:rPr>
  </w:style>
  <w:style w:type="paragraph" w:customStyle="1" w:styleId="TableParagraph">
    <w:name w:val="Table Paragraph"/>
    <w:basedOn w:val="Normal"/>
    <w:uiPriority w:val="1"/>
    <w:qFormat/>
    <w:rsid w:val="00BD61B5"/>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804252">
      <w:bodyDiv w:val="1"/>
      <w:marLeft w:val="0"/>
      <w:marRight w:val="0"/>
      <w:marTop w:val="0"/>
      <w:marBottom w:val="0"/>
      <w:divBdr>
        <w:top w:val="none" w:sz="0" w:space="0" w:color="auto"/>
        <w:left w:val="none" w:sz="0" w:space="0" w:color="auto"/>
        <w:bottom w:val="none" w:sz="0" w:space="0" w:color="auto"/>
        <w:right w:val="none" w:sz="0" w:space="0" w:color="auto"/>
      </w:divBdr>
      <w:divsChild>
        <w:div w:id="4384494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161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it.ly/3fy0kX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ass.gov/doc/updates-to-long-term-care-surveillance-testing-9-24-2021/downloa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mass.gov/info-details/covid-19-public-health-guidance-and-directiv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mass.gov/2019coronaviru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ms.gov/About-CMS/Agency-Information/Emergency/EPRO/Current-Emergencies/Current-Emergencies-pag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arshall\DP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9378399-bdd1-4e54-af2e-bf7831bd3d00">
      <Terms xmlns="http://schemas.microsoft.com/office/infopath/2007/PartnerControls"/>
    </lcf76f155ced4ddcb4097134ff3c332f>
    <TaxCatchAll xmlns="17eb2ca1-151e-4498-8659-dcf34d506d6e"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AF16977D12A8C40BEE978808F42C318" ma:contentTypeVersion="13" ma:contentTypeDescription="Create a new document." ma:contentTypeScope="" ma:versionID="50156ad3ef4f67037a98144c537d1c0b">
  <xsd:schema xmlns:xsd="http://www.w3.org/2001/XMLSchema" xmlns:xs="http://www.w3.org/2001/XMLSchema" xmlns:p="http://schemas.microsoft.com/office/2006/metadata/properties" xmlns:ns2="79378399-bdd1-4e54-af2e-bf7831bd3d00" xmlns:ns3="17eb2ca1-151e-4498-8659-dcf34d506d6e" targetNamespace="http://schemas.microsoft.com/office/2006/metadata/properties" ma:root="true" ma:fieldsID="bb0caa647e84266223d97aeb0960b3a4" ns2:_="" ns3:_="">
    <xsd:import namespace="79378399-bdd1-4e54-af2e-bf7831bd3d00"/>
    <xsd:import namespace="17eb2ca1-151e-4498-8659-dcf34d506d6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378399-bdd1-4e54-af2e-bf7831bd3d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7eb2ca1-151e-4498-8659-dcf34d506d6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bd7c05be-6a0c-4e55-b708-c5cd27ad1799}" ma:internalName="TaxCatchAll" ma:showField="CatchAllData" ma:web="17eb2ca1-151e-4498-8659-dcf34d506d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80BA66-E519-41ED-8B35-27E27F45294C}">
  <ds:schemaRefs>
    <ds:schemaRef ds:uri="http://schemas.microsoft.com/sharepoint/v3/contenttype/forms"/>
  </ds:schemaRefs>
</ds:datastoreItem>
</file>

<file path=customXml/itemProps2.xml><?xml version="1.0" encoding="utf-8"?>
<ds:datastoreItem xmlns:ds="http://schemas.openxmlformats.org/officeDocument/2006/customXml" ds:itemID="{98F3BB4B-837A-4AFD-B19A-E615A551BC9B}">
  <ds:schemaRefs>
    <ds:schemaRef ds:uri="http://schemas.microsoft.com/office/2006/metadata/properties"/>
    <ds:schemaRef ds:uri="http://schemas.microsoft.com/office/infopath/2007/PartnerControls"/>
    <ds:schemaRef ds:uri="79378399-bdd1-4e54-af2e-bf7831bd3d00"/>
    <ds:schemaRef ds:uri="17eb2ca1-151e-4498-8659-dcf34d506d6e"/>
  </ds:schemaRefs>
</ds:datastoreItem>
</file>

<file path=customXml/itemProps3.xml><?xml version="1.0" encoding="utf-8"?>
<ds:datastoreItem xmlns:ds="http://schemas.openxmlformats.org/officeDocument/2006/customXml" ds:itemID="{3DCB47B4-0940-4911-9B54-6EC5AF45321B}">
  <ds:schemaRefs>
    <ds:schemaRef ds:uri="http://schemas.openxmlformats.org/officeDocument/2006/bibliography"/>
  </ds:schemaRefs>
</ds:datastoreItem>
</file>

<file path=customXml/itemProps4.xml><?xml version="1.0" encoding="utf-8"?>
<ds:datastoreItem xmlns:ds="http://schemas.openxmlformats.org/officeDocument/2006/customXml" ds:itemID="{91DF9E9B-C584-4559-89D1-F25E9703C0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378399-bdd1-4e54-af2e-bf7831bd3d00"/>
    <ds:schemaRef ds:uri="17eb2ca1-151e-4498-8659-dcf34d506d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DPH Letterhead</Template>
  <TotalTime>7</TotalTime>
  <Pages>3</Pages>
  <Words>1198</Words>
  <Characters>7552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8733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Fillo, Katherine (DPH)</dc:creator>
  <cp:keywords/>
  <cp:lastModifiedBy>Fillo, Katherine (DPH)</cp:lastModifiedBy>
  <cp:revision>3</cp:revision>
  <cp:lastPrinted>2020-08-13T00:19:00Z</cp:lastPrinted>
  <dcterms:created xsi:type="dcterms:W3CDTF">2022-12-01T14:39:00Z</dcterms:created>
  <dcterms:modified xsi:type="dcterms:W3CDTF">2022-12-01T14:41:00Z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0x010100BAF16977D12A8C40BEE978808F42C318</vt:lpwstr>
  </property>
  <property fmtid="{D5CDD505-2E9C-101B-9397-08002B2CF9AE}" pid="3" name="MediaServiceImageTags">
    <vt:lpwstr/>
  </property>
</Properties>
</file>