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54" w:lineRule="auto" w:before="73"/>
        <w:ind w:left="2384" w:right="2361" w:hanging="2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3"/>
          <w:szCs w:val="23"/>
        </w:rPr>
        <w:t>COI\'IMONWEALTII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3"/>
          <w:szCs w:val="23"/>
        </w:rPr>
        <w:t>MASSACHUSETTS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3"/>
          <w:szCs w:val="23"/>
        </w:rPr>
        <w:t>DIVISION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3"/>
          <w:szCs w:val="23"/>
        </w:rPr>
        <w:t>IIEALTII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3"/>
          <w:szCs w:val="23"/>
        </w:rPr>
        <w:t>PROFESSIONS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3"/>
          <w:szCs w:val="23"/>
        </w:rPr>
        <w:t>LICENSURE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23"/>
          <w:szCs w:val="23"/>
        </w:rPr>
        <w:t>Division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23"/>
          <w:szCs w:val="23"/>
        </w:rPr>
        <w:t>Policy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23"/>
          <w:szCs w:val="23"/>
        </w:rPr>
        <w:t>I-"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5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23"/>
          <w:szCs w:val="23"/>
        </w:rPr>
        <w:t>U#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7" w:hRule="exact"/>
        </w:trPr>
        <w:tc>
          <w:tcPr>
            <w:tcW w:w="18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3"/>
              <w:ind w:left="1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1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8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3"/>
              <w:ind w:left="136" w:right="169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VALOR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8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1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\JPLEi\IENTATION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006" w:hRule="exact"/>
        </w:trPr>
        <w:tc>
          <w:tcPr>
            <w:tcW w:w="18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6"/>
              <w:ind w:left="22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Purpose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8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51" w:lineRule="auto" w:before="76"/>
              <w:ind w:left="107" w:right="10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Division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Professions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.:cnsure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adopts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policy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1cilitate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9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implementation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provisions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Valor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2012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nine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Boards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6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Registration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within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Division.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32" w:hRule="exact"/>
        </w:trPr>
        <w:tc>
          <w:tcPr>
            <w:tcW w:w="18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9"/>
              <w:ind w:left="2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5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ltc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6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Adopted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8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9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Division: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51" w:lineRule="auto" w:before="15"/>
              <w:ind w:left="100" w:right="2874" w:firstLine="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Registration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Pharmacy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0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-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been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adopted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Registration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Dentistry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3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1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-39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been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adopted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Registration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Nursing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3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0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-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been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adopted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Boan.l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Registration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Nursing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lome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Administrators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0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4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been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adopted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51" w:lineRule="auto" w:before="7"/>
              <w:ind w:left="100" w:right="169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4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23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Registration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5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2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Respiratory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9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6"/>
                <w:w w:val="105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05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-40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21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6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been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4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adopted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5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1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Registmtion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1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Physician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Assistants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42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1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-46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10"/>
                <w:sz w:val="23"/>
                <w:szCs w:val="23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1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7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been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3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adopted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20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20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Registration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1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20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Perfusionists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41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1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-45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8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7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been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0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adopted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4"/>
              <w:ind w:left="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Registration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Genetic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Counselors: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been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adopted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8"/>
              <w:ind w:left="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ofCcrtifkation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Community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llealth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5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Workers: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been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adopted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859" w:hRule="exact"/>
        </w:trPr>
        <w:tc>
          <w:tcPr>
            <w:tcW w:w="181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3"/>
              <w:ind w:left="2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</w:rPr>
              <w:t>Definitions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8444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7" w:lineRule="auto" w:before="83"/>
              <w:ind w:left="93" w:right="24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w w:val="101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thick" w:color="000000"/>
              </w:rPr>
              <w:t>Division: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50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50"/>
                <w:w w:val="100"/>
                <w:sz w:val="23"/>
                <w:szCs w:val="23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Division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6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Professions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7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Licensure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within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4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Department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6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6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Publi&lt;.: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78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llcallh.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  <w:u w:val="none"/>
              </w:rPr>
            </w:r>
          </w:p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2" w:lineRule="auto"/>
              <w:ind w:left="79" w:right="287" w:firstLine="2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w w:val="98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thick" w:color="000000"/>
              </w:rPr>
              <w:t>Boards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2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thick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thick" w:color="000000"/>
              </w:rPr>
              <w:t>plural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thick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thick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1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1"/>
                <w:w w:val="100"/>
                <w:sz w:val="23"/>
                <w:szCs w:val="23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6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nine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5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Boards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2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6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Registration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within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7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2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Division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2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5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llealth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Professions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1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Licensure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3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9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7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supervision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1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7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6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Commissioner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6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Department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98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95"/>
                <w:sz w:val="25"/>
                <w:szCs w:val="25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9"/>
                <w:w w:val="95"/>
                <w:sz w:val="25"/>
                <w:szCs w:val="25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95"/>
                <w:sz w:val="23"/>
                <w:szCs w:val="23"/>
                <w:u w:val="none"/>
              </w:rPr>
              <w:t>Puhli&lt;.: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6"/>
                <w:w w:val="95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95"/>
                <w:sz w:val="23"/>
                <w:szCs w:val="23"/>
                <w:u w:val="none"/>
              </w:rPr>
              <w:t>llealth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31"/>
                <w:w w:val="95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95"/>
                <w:sz w:val="23"/>
                <w:szCs w:val="23"/>
                <w:u w:val="none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  <w:u w:val="none"/>
              </w:rPr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7" w:lineRule="auto"/>
              <w:ind w:left="93" w:right="521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w w:val="96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thick" w:color="000000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8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thick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thick" w:color="000000"/>
              </w:rPr>
              <w:t>singular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thick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38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38"/>
                <w:w w:val="100"/>
                <w:sz w:val="23"/>
                <w:szCs w:val="23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10"/>
                <w:sz w:val="23"/>
                <w:szCs w:val="23"/>
                <w:u w:val="none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10"/>
                <w:w w:val="11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particular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9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1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7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9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issued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21"/>
                <w:szCs w:val="21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14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license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9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3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6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9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Duty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98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Member,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8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5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which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4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application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9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5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licensure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8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5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been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6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submitted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5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4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97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Military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9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35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7"/>
                <w:w w:val="100"/>
                <w:sz w:val="23"/>
                <w:szCs w:val="23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5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Spous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"/>
                <w:w w:val="100"/>
                <w:sz w:val="23"/>
                <w:szCs w:val="23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00"/>
                <w:sz w:val="23"/>
                <w:szCs w:val="23"/>
                <w:u w:val="none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-15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provided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1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such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1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hoard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2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2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adopted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1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2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policy.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  <w:u w:val="none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56" w:lineRule="auto"/>
              <w:ind w:left="79" w:right="528" w:firstLine="1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w w:val="99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thick" w:color="000000"/>
              </w:rPr>
              <w:t>Valor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3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thick" w:color="000000"/>
              </w:rPr>
              <w:t>Act: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7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7"/>
                <w:w w:val="100"/>
                <w:sz w:val="23"/>
                <w:szCs w:val="23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Chapter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7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108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ofthc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3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Acts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1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of2012,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8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6"/>
                <w:spacing w:val="0"/>
                <w:w w:val="100"/>
                <w:sz w:val="22"/>
                <w:szCs w:val="22"/>
                <w:u w:val="none"/>
              </w:rPr>
              <w:t>..In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6"/>
                <w:spacing w:val="24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6"/>
                <w:spacing w:val="0"/>
                <w:w w:val="100"/>
                <w:sz w:val="22"/>
                <w:szCs w:val="22"/>
                <w:u w:val="none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6"/>
                <w:spacing w:val="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6"/>
                <w:spacing w:val="6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6"/>
                <w:spacing w:val="0"/>
                <w:w w:val="100"/>
                <w:sz w:val="22"/>
                <w:szCs w:val="22"/>
                <w:u w:val="none"/>
              </w:rPr>
              <w:t>Rclatil·e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6"/>
                <w:spacing w:val="45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6"/>
                <w:spacing w:val="0"/>
                <w:w w:val="100"/>
                <w:sz w:val="22"/>
                <w:szCs w:val="22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6"/>
                <w:spacing w:val="50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6"/>
                <w:spacing w:val="0"/>
                <w:w w:val="100"/>
                <w:sz w:val="22"/>
                <w:szCs w:val="22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6"/>
                <w:spacing w:val="-2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96969"/>
                <w:spacing w:val="-27"/>
                <w:w w:val="100"/>
                <w:sz w:val="22"/>
                <w:szCs w:val="22"/>
                <w:u w:val="none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6"/>
                <w:spacing w:val="0"/>
                <w:w w:val="100"/>
                <w:sz w:val="22"/>
                <w:szCs w:val="22"/>
                <w:u w:val="none"/>
              </w:rPr>
              <w:t>eteran's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6"/>
                <w:spacing w:val="24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6"/>
                <w:spacing w:val="0"/>
                <w:w w:val="100"/>
                <w:sz w:val="22"/>
                <w:szCs w:val="22"/>
                <w:u w:val="none"/>
              </w:rPr>
              <w:t>..tccess.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6"/>
                <w:spacing w:val="0"/>
                <w:w w:val="101"/>
                <w:sz w:val="22"/>
                <w:szCs w:val="22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6"/>
                <w:spacing w:val="0"/>
                <w:w w:val="100"/>
                <w:sz w:val="22"/>
                <w:szCs w:val="22"/>
                <w:u w:val="none"/>
              </w:rPr>
              <w:t>Ut'C!ilwod,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64646"/>
                <w:spacing w:val="2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464646"/>
                <w:spacing w:val="0"/>
                <w:w w:val="100"/>
                <w:sz w:val="21"/>
                <w:szCs w:val="21"/>
                <w:u w:val="none"/>
              </w:rPr>
              <w:t>OpporlulliZI'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464646"/>
                <w:spacing w:val="25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464646"/>
                <w:spacing w:val="0"/>
                <w:w w:val="100"/>
                <w:sz w:val="21"/>
                <w:szCs w:val="21"/>
                <w:u w:val="none"/>
              </w:rPr>
              <w:t>lmd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464646"/>
                <w:spacing w:val="27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464646"/>
                <w:spacing w:val="0"/>
                <w:w w:val="100"/>
                <w:sz w:val="21"/>
                <w:szCs w:val="21"/>
                <w:u w:val="none"/>
              </w:rPr>
              <w:t>Resources.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3234" w:hRule="exact"/>
        </w:trPr>
        <w:tc>
          <w:tcPr>
            <w:tcW w:w="181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444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51" w:lineRule="auto" w:before="94"/>
              <w:ind w:left="79" w:right="298" w:firstLine="1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License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l!ood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standing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4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E7E7E"/>
                <w:spacing w:val="0"/>
                <w:w w:val="100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E7E7E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li&lt;.:ens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9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-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registration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certification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issued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either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current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expired,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revoked,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suspended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surrendered,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placed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probation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subject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restrictions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pursuant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consent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agreement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</w:rPr>
              <w:t>Order.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54" w:lineRule="auto"/>
              <w:ind w:left="79" w:right="317" w:firstLine="1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w w:val="96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thick" w:color="000000"/>
              </w:rPr>
              <w:t>Rel!istration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8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thick" w:color="000000"/>
              </w:rPr>
              <w:t>period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6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6"/>
                <w:w w:val="100"/>
                <w:sz w:val="23"/>
                <w:szCs w:val="23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00"/>
                <w:sz w:val="23"/>
                <w:szCs w:val="23"/>
                <w:u w:val="none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35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period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4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which,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1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absence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7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Valor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6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34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00"/>
                <w:sz w:val="23"/>
                <w:szCs w:val="23"/>
                <w:u w:val="none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-19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7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license,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99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registration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ccrlilkate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1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would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4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remain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valid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6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prior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5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expiration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2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0"/>
                <w:w w:val="100"/>
                <w:sz w:val="23"/>
                <w:szCs w:val="23"/>
                <w:u w:val="none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  <w:u w:val="none"/>
              </w:rPr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4" w:lineRule="exact"/>
              <w:ind w:left="79" w:right="343" w:firstLine="1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w w:val="97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thick" w:color="000000"/>
              </w:rPr>
              <w:t>Renewal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thick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9"/>
                <w:w w:val="100"/>
                <w:sz w:val="23"/>
                <w:szCs w:val="23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9"/>
                <w:w w:val="100"/>
                <w:sz w:val="23"/>
                <w:szCs w:val="23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indow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23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12"/>
                <w:w w:val="100"/>
                <w:sz w:val="23"/>
                <w:szCs w:val="23"/>
                <w:u w:val="none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7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2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period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3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5"/>
                <w:szCs w:val="25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9"/>
                <w:w w:val="100"/>
                <w:sz w:val="25"/>
                <w:szCs w:val="25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3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immediately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43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preceding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39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2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next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97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expiration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9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date,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5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during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6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which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5"/>
                <w:szCs w:val="25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20"/>
                <w:w w:val="100"/>
                <w:sz w:val="25"/>
                <w:szCs w:val="25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.:urrcnt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8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li&lt;.:ense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1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may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8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0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renewed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2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f()r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7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4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10"/>
                <w:w w:val="100"/>
                <w:sz w:val="23"/>
                <w:szCs w:val="23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96969"/>
                <w:spacing w:val="21"/>
                <w:w w:val="100"/>
                <w:sz w:val="23"/>
                <w:szCs w:val="23"/>
                <w:u w:val="none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2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renewal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99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23"/>
                <w:szCs w:val="23"/>
                <w:u w:val="none"/>
              </w:rPr>
              <w:t>cycle.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  <w:u w:val="none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0"/>
        <w:ind w:left="1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95"/>
          <w:sz w:val="20"/>
          <w:szCs w:val="20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95"/>
          <w:sz w:val="20"/>
          <w:szCs w:val="20"/>
        </w:rPr>
        <w:t>ivisicm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1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95"/>
          <w:sz w:val="20"/>
          <w:szCs w:val="20"/>
        </w:rPr>
        <w:t>Licc..•nsnre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1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95"/>
          <w:sz w:val="23"/>
          <w:szCs w:val="23"/>
        </w:rPr>
        <w:t>l,otiry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5"/>
          <w:sz w:val="20"/>
          <w:szCs w:val="20"/>
        </w:rPr>
        <w:t>I..J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17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8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82"/>
          <w:w w:val="1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95"/>
          <w:sz w:val="20"/>
          <w:szCs w:val="20"/>
        </w:rPr>
        <w:t>0#: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69"/>
        <w:ind w:left="1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12.640015pt;margin-top:5.661123pt;width:46.799999pt;height:9.720pt;mso-position-horizontal-relative:page;mso-position-vertical-relative:paragraph;z-index:-217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5"/>
          <w:sz w:val="18"/>
          <w:szCs w:val="18"/>
        </w:rPr>
        <w:t>Valor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5"/>
          <w:sz w:val="18"/>
          <w:szCs w:val="18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5"/>
          <w:sz w:val="18"/>
          <w:szCs w:val="18"/>
        </w:rPr>
        <w:t>Implementation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840" w:bottom="280" w:left="920" w:right="8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30" w:hRule="exact"/>
        </w:trPr>
        <w:tc>
          <w:tcPr>
            <w:tcW w:w="1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53" w:lineRule="auto" w:before="76"/>
              <w:ind w:left="204" w:right="419" w:firstLine="1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3"/>
                <w:szCs w:val="23"/>
              </w:rPr>
              <w:t>Definitions,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3"/>
                <w:szCs w:val="23"/>
              </w:rPr>
              <w:t>continued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8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3" w:lineRule="auto" w:before="66"/>
              <w:ind w:left="189" w:right="3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w w:val="9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4"/>
                <w:szCs w:val="24"/>
                <w:u w:val="thick" w:color="000000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41"/>
                <w:w w:val="105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4"/>
                <w:szCs w:val="24"/>
                <w:u w:val="thick" w:color="000000"/>
              </w:rPr>
              <w:t>Member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52"/>
                <w:w w:val="105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52"/>
                <w:w w:val="105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105"/>
                <w:sz w:val="24"/>
                <w:szCs w:val="24"/>
                <w:u w:val="none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-31"/>
                <w:w w:val="10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31"/>
                <w:w w:val="10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4"/>
                <w:szCs w:val="24"/>
                <w:u w:val="none"/>
              </w:rPr>
              <w:t>member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38"/>
                <w:w w:val="10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42"/>
                <w:w w:val="10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38"/>
                <w:w w:val="10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4"/>
                <w:szCs w:val="24"/>
                <w:u w:val="none"/>
              </w:rPr>
              <w:t>United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33"/>
                <w:w w:val="10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4"/>
                <w:szCs w:val="24"/>
                <w:u w:val="none"/>
              </w:rPr>
              <w:t>States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39"/>
                <w:w w:val="10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4"/>
                <w:szCs w:val="24"/>
                <w:u w:val="none"/>
              </w:rPr>
              <w:t>Anny,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35"/>
                <w:w w:val="10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4"/>
                <w:szCs w:val="24"/>
                <w:u w:val="none"/>
              </w:rPr>
              <w:t>Navy,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33"/>
                <w:w w:val="10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4"/>
                <w:szCs w:val="24"/>
                <w:u w:val="none"/>
              </w:rPr>
              <w:t>Air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36"/>
                <w:w w:val="10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4"/>
                <w:szCs w:val="24"/>
                <w:u w:val="none"/>
              </w:rPr>
              <w:t>Force,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32"/>
                <w:w w:val="10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4"/>
                <w:szCs w:val="24"/>
                <w:u w:val="none"/>
              </w:rPr>
              <w:t>Marine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6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  <w:u w:val="none"/>
              </w:rPr>
              <w:t>Corps,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18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  <w:u w:val="none"/>
              </w:rPr>
              <w:t>Coast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9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  <w:u w:val="none"/>
              </w:rPr>
              <w:t>Guard,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6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  <w:u w:val="none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15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  <w:u w:val="none"/>
              </w:rPr>
              <w:t>llcalth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6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  <w:u w:val="none"/>
              </w:rPr>
              <w:t>Services,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23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  <w:u w:val="none"/>
              </w:rPr>
              <w:t>National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  <w:u w:val="none"/>
              </w:rPr>
              <w:t>Guard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7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  <w:u w:val="none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  <w:u w:val="none"/>
              </w:rPr>
              <w:t>Reserve.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  <w:u w:val="none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2" w:lineRule="exact"/>
              <w:ind w:left="175" w:right="225" w:firstLine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Dutv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Member: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duty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status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duty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orders.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8" w:lineRule="auto"/>
              <w:ind w:left="175" w:right="392" w:firstLine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w w:val="94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thick" w:color="000000"/>
              </w:rPr>
              <w:t>Militarv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7"/>
                <w:w w:val="95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thick" w:color="000000"/>
              </w:rPr>
              <w:t>Transfer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4"/>
                <w:w w:val="95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thick" w:color="000000"/>
              </w:rPr>
              <w:t>Spouse: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6"/>
                <w:w w:val="95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6"/>
                <w:w w:val="95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0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spouse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0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2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member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3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2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3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following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circumstances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20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57575"/>
                <w:spacing w:val="0"/>
                <w:w w:val="105"/>
                <w:sz w:val="24"/>
                <w:szCs w:val="24"/>
                <w:u w:val="none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57575"/>
                <w:spacing w:val="37"/>
                <w:w w:val="10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4"/>
                <w:szCs w:val="24"/>
                <w:u w:val="none"/>
              </w:rPr>
              <w:t>(I)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7"/>
                <w:w w:val="10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5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5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member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3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4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7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subject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military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transfer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0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9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6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Commonwealth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2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105"/>
                <w:sz w:val="24"/>
                <w:szCs w:val="24"/>
                <w:u w:val="none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-17"/>
                <w:w w:val="10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(2)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7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spouse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8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holds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4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3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comparable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7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license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8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6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good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4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standing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7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86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another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6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6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7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qualilies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9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lor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6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reciprocity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7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licensure.: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3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5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Commonwealth,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5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7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(3)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3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5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spouse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0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4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Jell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7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employment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8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5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order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4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2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accompany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0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6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6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member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2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2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6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Commonwealth.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  <w:u w:val="none"/>
              </w:rPr>
            </w:r>
          </w:p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9" w:lineRule="auto"/>
              <w:ind w:left="175" w:right="282" w:firstLine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w w:val="94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thick" w:color="000000"/>
              </w:rPr>
              <w:t>Period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4"/>
                <w:w w:val="95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thick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9"/>
                <w:w w:val="95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thick" w:color="000000"/>
              </w:rPr>
              <w:t>activ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41"/>
                <w:w w:val="95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thick" w:color="000000"/>
              </w:rPr>
              <w:t>duty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31"/>
                <w:w w:val="95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31"/>
                <w:w w:val="95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105"/>
                <w:sz w:val="24"/>
                <w:szCs w:val="24"/>
                <w:u w:val="none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31"/>
                <w:w w:val="10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period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0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5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lime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0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during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3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which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8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7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member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8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2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4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duty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5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corresponding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5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3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start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7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3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end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9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dates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7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3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9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6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member's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commitment.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9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8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case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5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3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6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0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member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9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whose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8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commitment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9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indelinite,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0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6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period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2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8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duty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5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2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policy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2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ends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7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expected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9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retirement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3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date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7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idcntilicd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6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9"/>
                <w:w w:val="95"/>
                <w:sz w:val="24"/>
                <w:szCs w:val="24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19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6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membe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7"/>
                <w:w w:val="95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  <w:u w:val="none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-12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until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3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5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unless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2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2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5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obtains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2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documentation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4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which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4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indicates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7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8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12"/>
                <w:w w:val="95"/>
                <w:sz w:val="24"/>
                <w:szCs w:val="24"/>
                <w:u w:val="none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3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member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9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been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3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discharged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50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prior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6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4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dat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2"/>
                <w:w w:val="95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57575"/>
                <w:spacing w:val="0"/>
                <w:w w:val="95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  <w:u w:val="none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3" w:lineRule="auto"/>
              <w:ind w:left="175" w:right="233" w:firstLine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w w:val="94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thick" w:color="000000"/>
              </w:rPr>
              <w:t>Earliest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5"/>
                <w:w w:val="95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thick" w:color="000000"/>
              </w:rPr>
              <w:t>expiration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7"/>
                <w:w w:val="95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thick" w:color="000000"/>
              </w:rPr>
              <w:t>dat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"/>
                <w:w w:val="95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  <w:u w:val="none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4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btc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5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which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8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falls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7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ninety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6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6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alter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9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6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end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8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1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4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period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3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7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6"/>
                <w:w w:val="95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  <w:u w:val="none"/>
              </w:rPr>
              <w:t>dut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1"/>
                <w:w w:val="95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3201" w:hRule="exact"/>
        </w:trPr>
        <w:tc>
          <w:tcPr>
            <w:tcW w:w="180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3"/>
              <w:ind w:left="2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3"/>
                <w:szCs w:val="23"/>
              </w:rPr>
              <w:t>Liaison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8431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72" w:lineRule="exact" w:before="73"/>
              <w:ind w:left="189" w:right="290" w:firstLine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3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57575"/>
                <w:spacing w:val="0"/>
                <w:w w:val="9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57575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57575"/>
                <w:spacing w:val="14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9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Division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0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0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design&lt;ttc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51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9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8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0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division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53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employees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9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1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serve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1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Liaison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3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VAL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1"/>
                <w:w w:val="9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27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9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role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0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8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6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VAL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7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3"/>
                <w:w w:val="9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57575"/>
                <w:spacing w:val="0"/>
                <w:w w:val="9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6" w:val="left" w:leader="none"/>
              </w:tabs>
              <w:spacing w:before="1"/>
              <w:ind w:left="806" w:right="0" w:hanging="3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answer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in&lt;Juiries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about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applicability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1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3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3" w:val="left" w:leader="none"/>
              </w:tabs>
              <w:spacing w:line="272" w:lineRule="exact" w:before="3"/>
              <w:ind w:left="806" w:right="726" w:hanging="3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ntcilitate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proces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3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-7"/>
                <w:w w:val="9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1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2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-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submitted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5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duty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-13"/>
                <w:w w:val="9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membe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veterans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5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military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spouse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2"/>
                <w:w w:val="9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06" w:val="left" w:leader="none"/>
              </w:tabs>
              <w:spacing w:line="270" w:lineRule="exact"/>
              <w:ind w:left="806" w:right="0" w:hanging="3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make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recommendation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-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Boards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pertinent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5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implementation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"/>
              <w:ind w:left="8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requirements: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791" w:val="left" w:leader="none"/>
              </w:tabs>
              <w:spacing w:line="273" w:lineRule="exact"/>
              <w:ind w:left="791" w:right="0" w:hanging="3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direct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waiv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2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-8"/>
                <w:w w:val="9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lees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accordance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behalfofBoards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"/>
              <w:ind w:left="8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</w:rPr>
              <w:t>adopt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</w:rPr>
              <w:t>policy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4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3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direct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issuance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initial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renewed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5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licens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accordance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"/>
              <w:ind w:left="8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</w:rPr>
              <w:t>behalfofBoards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</w:rPr>
              <w:t>adopt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</w:rPr>
              <w:t>policy;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0" w:hRule="exact"/>
        </w:trPr>
        <w:tc>
          <w:tcPr>
            <w:tcW w:w="180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431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798" w:val="left" w:leader="none"/>
              </w:tabs>
              <w:spacing w:line="181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44444"/>
                <w:spacing w:val="0"/>
                <w:w w:val="95"/>
                <w:sz w:val="23"/>
                <w:szCs w:val="23"/>
              </w:rPr>
              <w:t>f.</w:t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provide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training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guidance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Boards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Division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staff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respect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"/>
              <w:ind w:left="8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provisions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requirement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2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-1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Act.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19" w:hRule="exact"/>
        </w:trPr>
        <w:tc>
          <w:tcPr>
            <w:tcW w:w="1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3"/>
              <w:ind w:left="2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15"/>
              <w:ind w:left="2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3"/>
                <w:szCs w:val="23"/>
              </w:rPr>
              <w:t>Au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3"/>
                <w:szCs w:val="23"/>
              </w:rPr>
              <w:t>thoriz:t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0"/>
                <w:sz w:val="23"/>
                <w:szCs w:val="23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84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61" w:lineRule="auto"/>
              <w:ind w:left="189" w:right="373" w:hanging="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44444"/>
                <w:spacing w:val="0"/>
                <w:w w:val="95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444444"/>
                <w:spacing w:val="4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4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Board's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adoption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policy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author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13"/>
                <w:w w:val="9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606060"/>
                <w:spacing w:val="7"/>
                <w:w w:val="95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Liaison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Board's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behalf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8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60606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606060"/>
                <w:spacing w:val="-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606060"/>
                <w:spacing w:val="-13"/>
                <w:w w:val="9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peci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-1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lied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1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10"/>
                <w:w w:val="95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606060"/>
                <w:spacing w:val="-2"/>
                <w:w w:val="9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444444"/>
                <w:spacing w:val="0"/>
                <w:w w:val="95"/>
                <w:sz w:val="24"/>
                <w:szCs w:val="24"/>
              </w:rPr>
              <w:t>licy.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85" w:hRule="exact"/>
        </w:trPr>
        <w:tc>
          <w:tcPr>
            <w:tcW w:w="1806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before="74"/>
              <w:ind w:left="2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4"/>
                <w:szCs w:val="24"/>
              </w:rPr>
              <w:t>Forms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0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3"/>
              <w:ind w:left="2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110"/>
                <w:sz w:val="23"/>
                <w:szCs w:val="23"/>
              </w:rPr>
              <w:t>lnfommtion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8431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nil" w:sz="6" w:space="0" w:color="auto"/>
            </w:tcBorders>
          </w:tcPr>
          <w:p>
            <w:pPr>
              <w:pStyle w:val="TableParagraph"/>
              <w:spacing w:line="241" w:lineRule="auto" w:before="66"/>
              <w:ind w:left="175" w:right="1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4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VAL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prepare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Division's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website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content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relating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2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including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standardi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3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-2"/>
                <w:w w:val="95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affidavit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l&lt;..mns,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Frequently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Asked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Question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3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-1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(FAQ)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links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uscll.tl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inl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mmltion.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Boards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adopting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policy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include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link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Division's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website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content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Board's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own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3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0"/>
                <w:w w:val="95"/>
                <w:sz w:val="24"/>
                <w:szCs w:val="24"/>
              </w:rPr>
              <w:t>website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4"/>
                <w:spacing w:val="-2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5"/>
        <w:ind w:left="12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19"/>
          <w:szCs w:val="19"/>
        </w:rPr>
        <w:t>J)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19"/>
          <w:szCs w:val="19"/>
        </w:rPr>
        <w:t>h·ision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19"/>
          <w:szCs w:val="19"/>
        </w:rPr>
        <w:t>Licensure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19"/>
          <w:szCs w:val="19"/>
        </w:rPr>
        <w:t>J•olicy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19"/>
          <w:szCs w:val="19"/>
        </w:rPr>
        <w:t>1-t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0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7"/>
          <w:w w:val="105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61"/>
        <w:ind w:left="11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14.080017pt;margin-top:6.03354pt;width:47.52pt;height:9.720pt;mso-position-horizontal-relative:page;mso-position-vertical-relative:paragraph;z-index:-216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19"/>
          <w:szCs w:val="19"/>
        </w:rPr>
        <w:t>Valor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1"/>
          <w:w w:val="11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0"/>
          <w:w w:val="11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19"/>
          <w:szCs w:val="19"/>
        </w:rPr>
        <w:t>Implement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15"/>
          <w:w w:val="11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19"/>
          <w:szCs w:val="19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top="800" w:bottom="280" w:left="960" w:right="840"/>
        </w:sectPr>
      </w:pPr>
    </w:p>
    <w:p>
      <w:pPr>
        <w:spacing w:line="80" w:lineRule="exact" w:before="2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58" w:hRule="exact"/>
        </w:trPr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7"/>
              <w:ind w:left="197" w:right="0" w:firstLine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Duty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Memhers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377" w:val="left" w:leader="none"/>
              </w:tabs>
              <w:spacing w:line="274" w:lineRule="exact" w:before="79"/>
              <w:ind w:left="89" w:right="267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VAL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review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submitted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5"/>
                <w:szCs w:val="2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8"/>
                <w:w w:val="100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identifies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elf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herself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8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determine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whether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3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3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3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4" w:lineRule="exact"/>
              <w:ind w:left="89" w:right="1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holds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license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issued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adopted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policy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standin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7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1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20"/>
                <w:szCs w:val="20"/>
              </w:rPr>
              <w:t>(2)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Duty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delined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policy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800" w:val="left" w:leader="none"/>
              </w:tabs>
              <w:spacing w:line="274" w:lineRule="exact"/>
              <w:ind w:left="800" w:right="270" w:hanging="3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Bourd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authori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95"/>
                <w:sz w:val="24"/>
                <w:szCs w:val="24"/>
              </w:rPr>
              <w:t>;-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10"/>
                <w:w w:val="9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VAL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direct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issuance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license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card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95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95"/>
                <w:sz w:val="22"/>
                <w:szCs w:val="22"/>
              </w:rPr>
              <w:t>(w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cutTent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next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4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period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Duty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whose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"/>
              <w:ind w:right="1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license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standing,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waive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renewal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late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fees,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if: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1526" w:val="left" w:leader="none"/>
              </w:tabs>
              <w:spacing w:line="274" w:lineRule="exact" w:before="9"/>
              <w:ind w:left="1512" w:right="524" w:hanging="3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license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-31"/>
                <w:w w:val="1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current,"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within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renewal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window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nonnal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"expiration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4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11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-48"/>
                <w:w w:val="1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Iiliis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within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period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duty,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512" w:right="628" w:hanging="3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15"/>
                <w:szCs w:val="15"/>
              </w:rPr>
              <w:t>11.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license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"expired"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"expiration"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occun·ed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during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period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duty.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93" w:val="left" w:leader="none"/>
              </w:tabs>
              <w:spacing w:line="274" w:lineRule="exact"/>
              <w:ind w:left="800" w:right="274" w:hanging="3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VAL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-13"/>
                <w:w w:val="9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hall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authori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95"/>
                <w:sz w:val="24"/>
                <w:szCs w:val="24"/>
              </w:rPr>
              <w:t>;-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28"/>
                <w:w w:val="9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waive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requirement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4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complete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continuing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requirements,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requirements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4"/>
                <w:w w:val="9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imposed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5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license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renewal.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93" w:val="left" w:leader="none"/>
              </w:tabs>
              <w:spacing w:line="240" w:lineRule="auto" w:before="1"/>
              <w:ind w:left="808" w:right="474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VAL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create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maintain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file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lor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Duty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maintain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log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activiti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-2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rclcvunt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dates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relating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Duty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Members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4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829" w:hRule="exact"/>
        </w:trPr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2" w:lineRule="auto" w:before="83"/>
              <w:ind w:left="190" w:right="598" w:firstLine="1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1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10"/>
                <w:sz w:val="23"/>
                <w:szCs w:val="23"/>
              </w:rPr>
              <w:t>\lilitary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10"/>
                <w:sz w:val="24"/>
                <w:szCs w:val="24"/>
              </w:rPr>
              <w:t>Transfe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6"/>
                <w:w w:val="11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110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17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10"/>
                <w:sz w:val="23"/>
                <w:szCs w:val="23"/>
              </w:rPr>
              <w:t>Spouses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8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38" w:lineRule="auto" w:before="68"/>
              <w:ind w:left="75" w:right="358" w:firstLine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4"/>
                <w:w w:val="9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4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VAL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8"/>
                <w:w w:val="9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13"/>
                <w:w w:val="95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inl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wmation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submitted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identities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himself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herself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Military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Translcr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Spouse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determine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whether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4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4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2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2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25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9"/>
                <w:w w:val="1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Military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5"/>
                <w:w w:val="9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7"/>
                <w:w w:val="9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Spouse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5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-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dclined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4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policy,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95"/>
                <w:sz w:val="20"/>
                <w:szCs w:val="20"/>
              </w:rPr>
              <w:t>(2)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7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hus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submitted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4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5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initial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licensure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(w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reacti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13"/>
                <w:w w:val="95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expired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license.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authori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85"/>
                <w:sz w:val="24"/>
                <w:szCs w:val="24"/>
              </w:rPr>
              <w:t>:.-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-26"/>
                <w:w w:val="8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85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5"/>
                <w:w w:val="8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VAL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direct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expediting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processing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Military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Transkr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Spouse's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5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f()r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initial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licensure.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10" w:hRule="exact"/>
        </w:trPr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5" w:lineRule="auto" w:before="80"/>
              <w:ind w:left="197" w:right="1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3"/>
                <w:szCs w:val="23"/>
              </w:rPr>
              <w:t>Actions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re&lt;Juiring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5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Full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Bo:ard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0"/>
              <w:ind w:left="176" w:right="2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VAL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bring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next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scheduled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meeting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matter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where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2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particular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4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compliance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9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Valor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5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specified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4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policy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7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13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86" w:hRule="exact"/>
        </w:trPr>
        <w:tc>
          <w:tcPr>
            <w:tcW w:w="1817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before="83"/>
              <w:ind w:left="1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10"/>
                <w:sz w:val="23"/>
                <w:szCs w:val="23"/>
              </w:rPr>
              <w:t>Report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4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1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6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Bo:anl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51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>
            <w:pPr>
              <w:pStyle w:val="TableParagraph"/>
              <w:spacing w:line="241" w:lineRule="auto" w:before="67"/>
              <w:ind w:left="168" w:right="419" w:firstLine="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4"/>
                <w:w w:val="10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10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-3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VAL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shall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3"/>
                <w:w w:val="10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24"/>
                <w:w w:val="105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report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4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thut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adopts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policy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regularly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scheduled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meeting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Bourd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5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10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-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report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-14"/>
                <w:w w:val="10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hall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list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actions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taken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49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-8"/>
                <w:w w:val="105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4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hehalfpursuunt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2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policy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-1"/>
                <w:w w:val="10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ince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4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4"/>
                <w:w w:val="10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13"/>
                <w:w w:val="105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5"/>
                <w:sz w:val="24"/>
                <w:szCs w:val="24"/>
              </w:rPr>
              <w:t>ious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9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meeting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00"/>
                <w:sz w:val="24"/>
                <w:szCs w:val="24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3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E5E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12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1"/>
          <w:szCs w:val="21"/>
        </w:rPr>
        <w:t>Division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1"/>
          <w:szCs w:val="21"/>
        </w:rPr>
        <w:t>Licensure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1"/>
          <w:szCs w:val="21"/>
        </w:rPr>
        <w:t>l,oti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7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1"/>
          <w:szCs w:val="21"/>
        </w:rPr>
        <w:t>1-t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3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1"/>
          <w:szCs w:val="21"/>
        </w:rPr>
        <w:t>Ofl: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64"/>
        <w:ind w:left="12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14.080017pt;margin-top:5.517269pt;width:46.439999pt;height:9.36pt;mso-position-horizontal-relative:page;mso-position-vertical-relative:paragraph;z-index:-215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19"/>
          <w:szCs w:val="19"/>
        </w:rPr>
        <w:t>Valor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4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19"/>
          <w:szCs w:val="19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19"/>
          <w:szCs w:val="19"/>
        </w:rPr>
        <w:t>Implementation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sectPr>
      <w:pgSz w:w="12240" w:h="15840"/>
      <w:pgMar w:top="820" w:bottom="280" w:left="9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hanging="373"/>
        <w:jc w:val="left"/>
      </w:pPr>
      <w:rPr>
        <w:rFonts w:hint="default" w:ascii="Times New Roman" w:hAnsi="Times New Roman" w:eastAsia="Times New Roman"/>
        <w:color w:val="444444"/>
        <w:spacing w:val="7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lowerLetter"/>
      <w:lvlText w:val="%1."/>
      <w:lvlJc w:val="left"/>
      <w:pPr>
        <w:ind w:hanging="345"/>
        <w:jc w:val="left"/>
      </w:pPr>
      <w:rPr>
        <w:rFonts w:hint="default" w:ascii="Times New Roman" w:hAnsi="Times New Roman" w:eastAsia="Times New Roman"/>
        <w:color w:val="424242"/>
        <w:w w:val="9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hanging="288"/>
        <w:jc w:val="left"/>
      </w:pPr>
      <w:rPr>
        <w:rFonts w:hint="default" w:ascii="Times New Roman" w:hAnsi="Times New Roman" w:eastAsia="Times New Roman"/>
        <w:color w:val="424242"/>
        <w:spacing w:val="11"/>
        <w:w w:val="98"/>
        <w:sz w:val="24"/>
        <w:szCs w:val="24"/>
      </w:rPr>
    </w:lvl>
    <w:lvl w:ilvl="1">
      <w:start w:val="1"/>
      <w:numFmt w:val="lowerLetter"/>
      <w:lvlText w:val="%2."/>
      <w:lvlJc w:val="left"/>
      <w:pPr>
        <w:ind w:hanging="352"/>
        <w:jc w:val="left"/>
      </w:pPr>
      <w:rPr>
        <w:rFonts w:hint="default" w:ascii="Times New Roman" w:hAnsi="Times New Roman" w:eastAsia="Times New Roman"/>
        <w:color w:val="424242"/>
        <w:spacing w:val="7"/>
        <w:w w:val="93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hint="default" w:ascii="Times New Roman" w:hAnsi="Times New Roman" w:eastAsia="Times New Roman"/>
        <w:color w:val="424242"/>
        <w:w w:val="117"/>
        <w:sz w:val="15"/>
        <w:szCs w:val="15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06" w:hanging="37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  <Relationship Id="rId7" Type="http://schemas.openxmlformats.org/officeDocument/2006/relationships/image" Target="media/image3.png"/>
  <Relationship Id="rId8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2017-04-05T12:16:21Z</dcterms:created>
  <dcterms:modified xsi:type="dcterms:W3CDTF">2017-04-05T12:16:21Z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2017-04-05T00:00:00Z</vt:filetime>
  </property>
</Properties>
</file>