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7" w:rsidRDefault="00B03157" w:rsidP="006B1831">
      <w:pPr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8pt;margin-top:-52.75pt;width:211.75pt;height:71.15pt;z-index:251658240">
            <v:textbox>
              <w:txbxContent>
                <w:p w:rsidR="00B03157" w:rsidRPr="003A61C7" w:rsidRDefault="00B03157" w:rsidP="006B19C1">
                  <w:pPr>
                    <w:spacing w:after="0" w:line="240" w:lineRule="auto"/>
                    <w:ind w:left="180" w:hanging="180"/>
                    <w:rPr>
                      <w:sz w:val="20"/>
                      <w:lang w:val="es-ES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s-ES"/>
                    </w:rPr>
                    <w:t>Envíe este formulario al DTA</w:t>
                  </w:r>
                </w:p>
                <w:p w:rsidR="00B03157" w:rsidRPr="003A61C7" w:rsidRDefault="00B03157" w:rsidP="006B19C1">
                  <w:pPr>
                    <w:spacing w:after="0" w:line="240" w:lineRule="auto"/>
                    <w:ind w:left="180" w:hanging="180"/>
                    <w:rPr>
                      <w:sz w:val="20"/>
                      <w:lang w:val="es-ES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s-ES"/>
                    </w:rPr>
                    <w:t xml:space="preserve">• Por correo: DTA Document Processing Center, </w:t>
                  </w:r>
                  <w:r>
                    <w:rPr>
                      <w:rFonts w:cs="Calibri"/>
                      <w:sz w:val="20"/>
                      <w:szCs w:val="20"/>
                      <w:lang w:val="es-ES"/>
                    </w:rPr>
                    <w:br/>
                    <w:t>P.O. Box 4406, Taunton, MA 02780-0420</w:t>
                  </w:r>
                </w:p>
                <w:p w:rsidR="00B03157" w:rsidRPr="003A61C7" w:rsidRDefault="00B03157" w:rsidP="006B19C1">
                  <w:pPr>
                    <w:spacing w:after="0" w:line="240" w:lineRule="auto"/>
                    <w:ind w:left="180" w:hanging="180"/>
                    <w:rPr>
                      <w:sz w:val="20"/>
                      <w:lang w:val="es-ES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s-ES"/>
                    </w:rPr>
                    <w:t>• Por fax: (617) 887-8765</w:t>
                  </w:r>
                </w:p>
                <w:p w:rsidR="00B03157" w:rsidRPr="003A61C7" w:rsidRDefault="00B03157" w:rsidP="006B19C1">
                  <w:pPr>
                    <w:ind w:left="180" w:hanging="180"/>
                    <w:rPr>
                      <w:sz w:val="20"/>
                      <w:lang w:val="es-ES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s-ES"/>
                    </w:rPr>
                    <w:t>• En persona en su oficina local del DTA.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46.4pt;margin-top:-52.75pt;width:347pt;height:64.15pt;z-index:251657216;visibility:visible;mso-width-relative:margin;mso-height-relative:margin" stroked="f">
            <v:textbox>
              <w:txbxContent>
                <w:p w:rsidR="00B03157" w:rsidRPr="006A72FA" w:rsidRDefault="00B03157" w:rsidP="006B18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0" w:hanging="1800"/>
                    <w:rPr>
                      <w:rFonts w:cs="TimesNewRomanPS-BoldItalicMT"/>
                      <w:b/>
                      <w:bCs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  <w:t>Commonwealth of Massachusetts</w:t>
                  </w:r>
                </w:p>
                <w:p w:rsidR="00B03157" w:rsidRPr="006A72FA" w:rsidRDefault="00B03157" w:rsidP="006B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sz w:val="28"/>
                      <w:szCs w:val="28"/>
                      <w:lang w:val="es-ES"/>
                    </w:rPr>
                    <w:t xml:space="preserve">Departamento de Asistencia Transicional </w:t>
                  </w:r>
                  <w:r>
                    <w:rPr>
                      <w:rFonts w:cs="Calibri"/>
                      <w:b/>
                      <w:bCs/>
                      <w:i/>
                      <w:iCs/>
                      <w:sz w:val="28"/>
                      <w:szCs w:val="28"/>
                      <w:lang w:val="es-ES"/>
                    </w:rPr>
                    <w:br/>
                    <w:t>de Massachusetts</w:t>
                  </w:r>
                </w:p>
              </w:txbxContent>
            </v:textbox>
          </v:shape>
        </w:pict>
      </w:r>
    </w:p>
    <w:p w:rsidR="00B03157" w:rsidRDefault="00B03157" w:rsidP="006B1831">
      <w:pPr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157" w:rsidRPr="001135F8" w:rsidRDefault="00B03157" w:rsidP="00063C94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ind w:left="1440"/>
        <w:rPr>
          <w:b/>
          <w:sz w:val="32"/>
          <w:szCs w:val="28"/>
          <w:lang w:val="es-ES"/>
        </w:rPr>
      </w:pPr>
      <w:r>
        <w:rPr>
          <w:rFonts w:cs="Calibri"/>
          <w:b/>
          <w:bCs/>
          <w:sz w:val="32"/>
          <w:szCs w:val="32"/>
          <w:lang w:val="es-ES"/>
        </w:rPr>
        <w:t>Consentimiento voluntario para divulgar información</w:t>
      </w:r>
    </w:p>
    <w:p w:rsidR="00B03157" w:rsidRPr="001135F8" w:rsidRDefault="00B03157" w:rsidP="006B1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3157" w:rsidRPr="003A61C7" w:rsidTr="006B1831">
        <w:tc>
          <w:tcPr>
            <w:tcW w:w="9576" w:type="dxa"/>
            <w:shd w:val="clear" w:color="auto" w:fill="D9D9D9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Sección 1: Cliente o solicitante del DTA</w:t>
            </w:r>
          </w:p>
        </w:tc>
      </w:tr>
      <w:tr w:rsidR="00B03157" w:rsidRPr="003A61C7" w:rsidTr="006B1831">
        <w:trPr>
          <w:trHeight w:val="1565"/>
        </w:trPr>
        <w:tc>
          <w:tcPr>
            <w:tcW w:w="9576" w:type="dxa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A61C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_____________________________________________________________ 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>Nombre del cliente o solicitante</w:t>
            </w:r>
          </w:p>
          <w:p w:rsidR="00B03157" w:rsidRPr="003A61C7" w:rsidRDefault="00B03157" w:rsidP="006B1831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__________</w:t>
            </w: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_ </w:t>
            </w: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>____________________</w:t>
            </w:r>
          </w:p>
          <w:p w:rsidR="00B03157" w:rsidRPr="003A61C7" w:rsidRDefault="00B03157" w:rsidP="003A61C7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>ID de la agencia de DTA o cuatro últimos dígitos del SSN</w:t>
            </w:r>
            <w:r>
              <w:rPr>
                <w:rFonts w:cs="Calibri"/>
                <w:sz w:val="24"/>
                <w:szCs w:val="24"/>
                <w:lang w:val="es-ES"/>
              </w:rPr>
              <w:tab/>
              <w:t>Fecha de nacimiento</w:t>
            </w:r>
          </w:p>
        </w:tc>
      </w:tr>
      <w:tr w:rsidR="00B03157" w:rsidRPr="003A61C7" w:rsidTr="006B1831">
        <w:tc>
          <w:tcPr>
            <w:tcW w:w="9576" w:type="dxa"/>
            <w:shd w:val="clear" w:color="auto" w:fill="D9D9D9"/>
          </w:tcPr>
          <w:p w:rsidR="00B03157" w:rsidRPr="003A61C7" w:rsidRDefault="00B03157" w:rsidP="00063C9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Sección 2: Información a ser compartida</w:t>
            </w:r>
          </w:p>
        </w:tc>
      </w:tr>
      <w:tr w:rsidR="00B03157" w:rsidRPr="003A61C7" w:rsidTr="006B1831">
        <w:tc>
          <w:tcPr>
            <w:tcW w:w="9576" w:type="dxa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B03157" w:rsidRPr="003A61C7" w:rsidRDefault="00B03157" w:rsidP="00D171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Autorizo al DTA a compartir o recibir información confidencial pertinente acerca de mis casos de asistencia pública con la persona u organización nombrada en la Sección 3.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</w:p>
        </w:tc>
      </w:tr>
      <w:tr w:rsidR="00B03157" w:rsidRPr="003A61C7" w:rsidTr="006B1831">
        <w:tc>
          <w:tcPr>
            <w:tcW w:w="9576" w:type="dxa"/>
            <w:shd w:val="clear" w:color="auto" w:fill="D9D9D9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Sección 3: Persona u organización que recibirá la información</w:t>
            </w:r>
          </w:p>
        </w:tc>
      </w:tr>
      <w:tr w:rsidR="00B03157" w:rsidRPr="003A61C7" w:rsidTr="006B1831">
        <w:trPr>
          <w:trHeight w:val="1880"/>
        </w:trPr>
        <w:tc>
          <w:tcPr>
            <w:tcW w:w="9576" w:type="dxa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_________________________________________ </w:t>
            </w: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 w:rsidRPr="003A61C7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>________</w:t>
            </w:r>
            <w:r w:rsidRPr="003A61C7">
              <w:rPr>
                <w:rFonts w:ascii="Times New Roman" w:hAnsi="Times New Roman"/>
                <w:b/>
                <w:bCs/>
                <w:lang w:val="es-ES"/>
              </w:rPr>
              <w:t>__________________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>Nombre de la persona u organización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  <w:r>
              <w:rPr>
                <w:rFonts w:cs="Calibri"/>
                <w:sz w:val="24"/>
                <w:szCs w:val="24"/>
                <w:lang w:val="es-ES"/>
              </w:rPr>
              <w:t>Número de teléfono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B03157" w:rsidRPr="003A61C7" w:rsidRDefault="00B03157" w:rsidP="006B1831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s-ES"/>
              </w:rPr>
            </w:pPr>
            <w:r w:rsidRPr="003A61C7">
              <w:rPr>
                <w:rFonts w:ascii="Times New Roman" w:hAnsi="Times New Roman"/>
                <w:b/>
                <w:bCs/>
                <w:lang w:val="es-ES"/>
              </w:rPr>
              <w:t>_________________________________________________________________________________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Dirección de la persona u organización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B03157" w:rsidRPr="006A72FA" w:rsidTr="006B1831">
        <w:tc>
          <w:tcPr>
            <w:tcW w:w="9576" w:type="dxa"/>
            <w:shd w:val="clear" w:color="auto" w:fill="D9D9D9"/>
          </w:tcPr>
          <w:p w:rsidR="00B03157" w:rsidRPr="006A72FA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Sección 4: Derecho a revocación</w:t>
            </w:r>
          </w:p>
        </w:tc>
      </w:tr>
      <w:tr w:rsidR="00B03157" w:rsidRPr="003A61C7" w:rsidTr="006B1831">
        <w:trPr>
          <w:trHeight w:val="1313"/>
        </w:trPr>
        <w:tc>
          <w:tcPr>
            <w:tcW w:w="9576" w:type="dxa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  <w:p w:rsidR="00B03157" w:rsidRPr="00063C94" w:rsidRDefault="00B03157" w:rsidP="00063C9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>Usted puede cambiar de opinión y suspender la divulgación de esta información. Para suspenderla, usted debe:</w:t>
            </w:r>
          </w:p>
          <w:p w:rsidR="00B03157" w:rsidRPr="003A61C7" w:rsidRDefault="00B03157" w:rsidP="00113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 xml:space="preserve">llamar al 1-877-382-2363 durante los horarios de atención normales y hablar con un Representante del DTA; o </w:t>
            </w:r>
          </w:p>
          <w:p w:rsidR="00B03157" w:rsidRPr="003A61C7" w:rsidRDefault="00B03157" w:rsidP="00113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bCs/>
                <w:lang w:val="es-ES"/>
              </w:rPr>
            </w:pPr>
            <w:r>
              <w:rPr>
                <w:rFonts w:cs="Calibri"/>
                <w:bCs/>
                <w:lang w:val="es-ES"/>
              </w:rPr>
              <w:t>escribir al DTA. Envíe su solicitud a la dirección postal o al número de fax indicados a continuación.</w:t>
            </w:r>
          </w:p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B03157" w:rsidRPr="00157024" w:rsidTr="006B1831">
        <w:tc>
          <w:tcPr>
            <w:tcW w:w="9576" w:type="dxa"/>
            <w:shd w:val="clear" w:color="auto" w:fill="D9D9D9"/>
          </w:tcPr>
          <w:p w:rsidR="00B03157" w:rsidRPr="00157024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Sección 5: Firma</w:t>
            </w:r>
          </w:p>
        </w:tc>
      </w:tr>
      <w:tr w:rsidR="00B03157" w:rsidRPr="003A61C7" w:rsidTr="006B1831">
        <w:trPr>
          <w:trHeight w:val="1727"/>
        </w:trPr>
        <w:tc>
          <w:tcPr>
            <w:tcW w:w="9576" w:type="dxa"/>
          </w:tcPr>
          <w:p w:rsidR="00B03157" w:rsidRPr="003A61C7" w:rsidRDefault="00B03157" w:rsidP="006B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B03157" w:rsidRPr="003A61C7" w:rsidRDefault="00B03157" w:rsidP="006B1831">
            <w:pPr>
              <w:rPr>
                <w:lang w:val="es-ES"/>
              </w:rPr>
            </w:pPr>
            <w:r>
              <w:rPr>
                <w:rFonts w:cs="Calibri"/>
                <w:lang w:val="es-ES"/>
              </w:rPr>
              <w:t>Entiendo que, al firmar a continuación, estoy autorizando al DTA a compartir o recibir mi información confidencial pertinente.</w:t>
            </w:r>
          </w:p>
          <w:p w:rsidR="00B03157" w:rsidRPr="003A61C7" w:rsidRDefault="00B03157" w:rsidP="006B1831">
            <w:pPr>
              <w:tabs>
                <w:tab w:val="left" w:pos="6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3A61C7">
              <w:rPr>
                <w:rFonts w:ascii="Times New Roman" w:hAnsi="Times New Roman"/>
                <w:bCs/>
                <w:lang w:val="es-ES"/>
              </w:rPr>
              <w:t xml:space="preserve">____________________________________________ </w:t>
            </w:r>
            <w:r w:rsidRPr="003A61C7">
              <w:rPr>
                <w:rFonts w:ascii="Times New Roman" w:hAnsi="Times New Roman"/>
                <w:bCs/>
                <w:lang w:val="es-ES"/>
              </w:rPr>
              <w:tab/>
              <w:t>_____________________</w:t>
            </w:r>
          </w:p>
          <w:p w:rsidR="00B03157" w:rsidRPr="003A61C7" w:rsidRDefault="00B03157" w:rsidP="006B1831">
            <w:pPr>
              <w:tabs>
                <w:tab w:val="left" w:pos="7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lang w:val="es-ES"/>
              </w:rPr>
              <w:t>Firma del cliente o solicitante</w:t>
            </w:r>
            <w:r>
              <w:rPr>
                <w:rFonts w:cs="Calibri"/>
                <w:b/>
                <w:bCs/>
                <w:lang w:val="es-ES"/>
              </w:rPr>
              <w:tab/>
              <w:t>Fecha</w:t>
            </w:r>
          </w:p>
        </w:tc>
      </w:tr>
    </w:tbl>
    <w:p w:rsidR="00B03157" w:rsidRPr="003A61C7" w:rsidRDefault="00B03157" w:rsidP="006B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03157" w:rsidRPr="003A61C7" w:rsidRDefault="00B03157" w:rsidP="00063C9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rFonts w:cs="Calibri"/>
          <w:bCs/>
          <w:sz w:val="24"/>
          <w:szCs w:val="24"/>
          <w:lang w:val="es-ES"/>
        </w:rPr>
        <w:t>Este Consentimiento voluntario para divulgar información es</w:t>
      </w:r>
      <w:r>
        <w:rPr>
          <w:rFonts w:cs="Calibri"/>
          <w:b/>
          <w:bCs/>
          <w:sz w:val="24"/>
          <w:szCs w:val="24"/>
          <w:lang w:val="es-ES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val="es-ES"/>
        </w:rPr>
        <w:t>válido por un año</w:t>
      </w:r>
      <w:r>
        <w:rPr>
          <w:rFonts w:cs="Calibri"/>
          <w:b/>
          <w:bCs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desde la fecha de la firma del cliente o solicitante, a no ser que sea revocado (consultar la Sección 4).</w:t>
      </w:r>
    </w:p>
    <w:p w:rsidR="00B03157" w:rsidRPr="003A61C7" w:rsidRDefault="00B03157" w:rsidP="004B1436">
      <w:pPr>
        <w:spacing w:after="0" w:line="252" w:lineRule="auto"/>
        <w:jc w:val="right"/>
        <w:rPr>
          <w:rFonts w:ascii="ArialMT" w:hAnsi="ArialMT" w:cs="ArialMT"/>
          <w:sz w:val="20"/>
          <w:szCs w:val="20"/>
          <w:lang w:val="es-ES"/>
        </w:rPr>
      </w:pPr>
      <w:r>
        <w:rPr>
          <w:rFonts w:cs="Calibri"/>
          <w:sz w:val="24"/>
          <w:szCs w:val="24"/>
          <w:lang w:val="es-ES"/>
        </w:rPr>
        <w:br/>
        <w:t>Esta institución es un proveedor que ofrece igualdad de oportunidades.</w:t>
      </w:r>
    </w:p>
    <w:sectPr w:rsidR="00B03157" w:rsidRPr="003A61C7" w:rsidSect="006B1831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57" w:rsidRDefault="00B03157" w:rsidP="006B1831">
      <w:pPr>
        <w:spacing w:after="0" w:line="240" w:lineRule="auto"/>
      </w:pPr>
      <w:r>
        <w:separator/>
      </w:r>
    </w:p>
  </w:endnote>
  <w:endnote w:type="continuationSeparator" w:id="0">
    <w:p w:rsidR="00B03157" w:rsidRDefault="00B03157" w:rsidP="006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57" w:rsidRPr="006A72FA" w:rsidRDefault="00B03157" w:rsidP="006B1831">
    <w:pPr>
      <w:autoSpaceDE w:val="0"/>
      <w:autoSpaceDN w:val="0"/>
      <w:adjustRightInd w:val="0"/>
      <w:spacing w:after="0" w:line="240" w:lineRule="auto"/>
      <w:rPr>
        <w:sz w:val="20"/>
        <w:szCs w:val="24"/>
      </w:rPr>
    </w:pPr>
    <w:r>
      <w:rPr>
        <w:rFonts w:cs="Calibri"/>
        <w:bCs/>
        <w:sz w:val="20"/>
        <w:szCs w:val="20"/>
        <w:lang w:val="es-ES"/>
      </w:rPr>
      <w:t>VARI-OI (S) (2/2018)</w:t>
    </w:r>
  </w:p>
  <w:p w:rsidR="00B03157" w:rsidRDefault="00B03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57" w:rsidRDefault="00B03157" w:rsidP="006B1831">
      <w:pPr>
        <w:spacing w:after="0" w:line="240" w:lineRule="auto"/>
      </w:pPr>
      <w:r>
        <w:separator/>
      </w:r>
    </w:p>
  </w:footnote>
  <w:footnote w:type="continuationSeparator" w:id="0">
    <w:p w:rsidR="00B03157" w:rsidRDefault="00B03157" w:rsidP="006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A0"/>
    <w:multiLevelType w:val="hybridMultilevel"/>
    <w:tmpl w:val="2DDA5998"/>
    <w:lvl w:ilvl="0" w:tplc="FFFFFFFF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BB1607C"/>
    <w:multiLevelType w:val="hybridMultilevel"/>
    <w:tmpl w:val="46020632"/>
    <w:lvl w:ilvl="0" w:tplc="FFFFFFFF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9C6"/>
    <w:rsid w:val="00063C94"/>
    <w:rsid w:val="000A7461"/>
    <w:rsid w:val="001135F8"/>
    <w:rsid w:val="00157024"/>
    <w:rsid w:val="003A61C7"/>
    <w:rsid w:val="00483C81"/>
    <w:rsid w:val="004A3540"/>
    <w:rsid w:val="004B1436"/>
    <w:rsid w:val="004E2DA0"/>
    <w:rsid w:val="006A72FA"/>
    <w:rsid w:val="006B1831"/>
    <w:rsid w:val="006B19C1"/>
    <w:rsid w:val="007E3D29"/>
    <w:rsid w:val="00AA0EDB"/>
    <w:rsid w:val="00B03157"/>
    <w:rsid w:val="00D1715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29DA-CD2A-4933-92D4-E685548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2014-12-09T13:17:00Z</cp:lastPrinted>
  <dcterms:created xsi:type="dcterms:W3CDTF">2018-02-16T16:06:00Z</dcterms:created>
  <dcterms:modified xsi:type="dcterms:W3CDTF">2018-02-16T16:07:00Z</dcterms:modified>
</cp:coreProperties>
</file>