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>)</w:t>
      </w:r>
    </w:p>
    <w:p w:rsidR="00374B83" w:rsidRPr="0009770E" w:rsidRDefault="00E17CCF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Walgreens #10427</w:t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FA0C2B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>2016-0195</w:t>
      </w:r>
    </w:p>
    <w:p w:rsidR="00374B83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E17CCF">
        <w:rPr>
          <w:rFonts w:ascii="Century Schoolbook" w:hAnsi="Century Schoolbook"/>
          <w:b/>
        </w:rPr>
        <w:t>3611</w:t>
      </w:r>
      <w:r w:rsidR="00374B83" w:rsidRPr="0009770E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December 31, 2017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E17CCF">
        <w:rPr>
          <w:rFonts w:ascii="Century Schoolbook" w:hAnsi="Century Schoolbook"/>
        </w:rPr>
        <w:t xml:space="preserve">Walgreens </w:t>
      </w:r>
      <w:r w:rsidR="005E3764">
        <w:rPr>
          <w:rFonts w:ascii="Century Schoolbook" w:hAnsi="Century Schoolbook"/>
        </w:rPr>
        <w:t>Pharmacy</w:t>
      </w:r>
      <w:r w:rsidR="0013712F">
        <w:rPr>
          <w:rFonts w:ascii="Century Schoolbook" w:hAnsi="Century Schoolbook"/>
        </w:rPr>
        <w:t xml:space="preserve"> </w:t>
      </w:r>
      <w:r w:rsidR="003B02C6" w:rsidRPr="003B02C6">
        <w:rPr>
          <w:rFonts w:ascii="Century Schoolbook" w:hAnsi="Century Schoolbook"/>
        </w:rPr>
        <w:t xml:space="preserve">#10427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</w:t>
      </w:r>
      <w:r w:rsidR="003B02C6">
        <w:rPr>
          <w:rFonts w:ascii="Century Schoolbook" w:hAnsi="Century Schoolbook"/>
        </w:rPr>
        <w:t xml:space="preserve"> </w:t>
      </w:r>
      <w:r w:rsidR="003B02C6" w:rsidRPr="003B02C6">
        <w:rPr>
          <w:rFonts w:ascii="Century Schoolbook" w:hAnsi="Century Schoolbook"/>
        </w:rPr>
        <w:t>license number DS</w:t>
      </w:r>
      <w:r w:rsidR="003B02C6">
        <w:rPr>
          <w:rFonts w:ascii="Century Schoolbook" w:hAnsi="Century Schoolbook"/>
        </w:rPr>
        <w:t>3611</w:t>
      </w:r>
      <w:r w:rsidR="003B02C6" w:rsidRPr="003B02C6">
        <w:rPr>
          <w:rFonts w:ascii="Century Schoolbook" w:hAnsi="Century Schoolbook"/>
        </w:rPr>
        <w:t xml:space="preserve"> (“License”),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the Boar</w:t>
      </w:r>
      <w:r w:rsidR="003B02C6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3B02C6">
        <w:rPr>
          <w:rFonts w:ascii="Century Schoolbook" w:hAnsi="Century Schoolbook"/>
        </w:rPr>
        <w:t>L</w:t>
      </w:r>
      <w:r w:rsidRPr="00891FB8">
        <w:rPr>
          <w:rFonts w:ascii="Century Schoolbook" w:hAnsi="Century Schoolbook"/>
        </w:rPr>
        <w:t>icense related to the conduct set forth in Paragraph 2, identified as Docket Number PHA-201</w:t>
      </w:r>
      <w:r w:rsidR="00E17CCF">
        <w:rPr>
          <w:rFonts w:ascii="Century Schoolbook" w:hAnsi="Century Schoolbook"/>
        </w:rPr>
        <w:t>6-0195</w:t>
      </w:r>
      <w:r w:rsidRPr="00891FB8">
        <w:rPr>
          <w:rFonts w:ascii="Century Schoolbook" w:hAnsi="Century Schoolbook"/>
        </w:rPr>
        <w:t xml:space="preserve"> (</w:t>
      </w:r>
      <w:r w:rsidR="003B02C6">
        <w:rPr>
          <w:rFonts w:ascii="Century Schoolbook" w:hAnsi="Century Schoolbook"/>
        </w:rPr>
        <w:t xml:space="preserve">the </w:t>
      </w:r>
      <w:r w:rsidRPr="00891FB8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3B02C6" w:rsidRDefault="003B02C6" w:rsidP="003B02C6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August 30, 2016, the Pharmacy submitted a DEA Form 106 Report of Theft or Loss of Controlled Substances and a Board Report of Loss of Controlled Substances for a loss of 100 tablets of oxycodone 10 mg, a schedule II controlled substance, discovered on or about August 21, 2016.</w:t>
      </w:r>
    </w:p>
    <w:p w:rsidR="003B02C6" w:rsidRDefault="003B02C6" w:rsidP="003B02C6">
      <w:pPr>
        <w:pStyle w:val="ListParagraph"/>
        <w:ind w:left="1440"/>
        <w:jc w:val="both"/>
        <w:rPr>
          <w:rFonts w:ascii="Century Schoolbook" w:hAnsi="Century Schoolbook"/>
        </w:rPr>
      </w:pPr>
    </w:p>
    <w:p w:rsidR="003B02C6" w:rsidRPr="00523144" w:rsidRDefault="003B02C6" w:rsidP="003B02C6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9E08CF">
        <w:rPr>
          <w:rFonts w:ascii="Century Schoolbook" w:hAnsi="Century Schoolbook"/>
        </w:rPr>
        <w:t xml:space="preserve">As part of the Pharmacy’s internal investigation, </w:t>
      </w:r>
      <w:r>
        <w:rPr>
          <w:rFonts w:ascii="Century Schoolbook" w:hAnsi="Century Schoolbook"/>
        </w:rPr>
        <w:t xml:space="preserve">the </w:t>
      </w:r>
      <w:r w:rsidRPr="009E08CF">
        <w:rPr>
          <w:rFonts w:ascii="Century Schoolbook" w:hAnsi="Century Schoolbook"/>
        </w:rPr>
        <w:t>source of the loss</w:t>
      </w:r>
      <w:r>
        <w:rPr>
          <w:rFonts w:ascii="Century Schoolbook" w:hAnsi="Century Schoolbook"/>
        </w:rPr>
        <w:t xml:space="preserve"> could not be determined.</w:t>
      </w:r>
    </w:p>
    <w:p w:rsidR="008450BB" w:rsidRDefault="008450BB" w:rsidP="008450BB">
      <w:pPr>
        <w:pStyle w:val="ListParagraph"/>
        <w:rPr>
          <w:rFonts w:ascii="Century Schoolbook" w:hAnsi="Century Schoolbook"/>
        </w:rPr>
      </w:pPr>
    </w:p>
    <w:p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3B02C6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3B02C6">
        <w:rPr>
          <w:rFonts w:ascii="Century Schoolbook" w:hAnsi="Century Schoolbook"/>
        </w:rPr>
        <w:t>(1)(v)</w:t>
      </w:r>
      <w:r w:rsidRPr="003D4629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3B02C6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3B02C6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3B02C6" w:rsidRDefault="003B02C6" w:rsidP="00FA0C2B">
      <w:pPr>
        <w:jc w:val="both"/>
        <w:rPr>
          <w:rFonts w:ascii="Century Schoolbook" w:hAnsi="Century Schoolbook"/>
        </w:rPr>
      </w:pPr>
    </w:p>
    <w:p w:rsidR="00071652" w:rsidRPr="00651A44" w:rsidRDefault="00D21BB8" w:rsidP="00D21BB8">
      <w:pPr>
        <w:tabs>
          <w:tab w:val="left" w:pos="5160"/>
        </w:tabs>
        <w:ind w:left="720" w:hanging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Steve </w:t>
      </w:r>
      <w:proofErr w:type="spellStart"/>
      <w:r>
        <w:rPr>
          <w:rFonts w:ascii="Century Schoolbook" w:hAnsi="Century Schoolbook"/>
        </w:rPr>
        <w:t>Pashko</w:t>
      </w:r>
      <w:proofErr w:type="spellEnd"/>
      <w:r>
        <w:rPr>
          <w:rFonts w:ascii="Century Schoolbook" w:hAnsi="Century Schoolbook"/>
        </w:rPr>
        <w:t xml:space="preserve"> 5/17/17</w:t>
      </w:r>
    </w:p>
    <w:p w:rsidR="00071652" w:rsidRPr="00651A44" w:rsidRDefault="00071652" w:rsidP="003B02C6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3B02C6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17CCF">
        <w:rPr>
          <w:rFonts w:ascii="Century Schoolbook" w:hAnsi="Century Schoolbook"/>
        </w:rPr>
        <w:t>Walgreens #10427</w:t>
      </w:r>
      <w:r w:rsidR="00071652" w:rsidRPr="00654552">
        <w:rPr>
          <w:rFonts w:ascii="Century Schoolbook" w:hAnsi="Century Schoolbook"/>
        </w:rPr>
        <w:t xml:space="preserve"> 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3B02C6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FA0C2B" w:rsidRDefault="00D21BB8" w:rsidP="00D21BB8">
      <w:pPr>
        <w:tabs>
          <w:tab w:val="left" w:pos="516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Steve </w:t>
      </w:r>
      <w:proofErr w:type="spellStart"/>
      <w:r>
        <w:rPr>
          <w:rFonts w:ascii="Century Schoolbook" w:hAnsi="Century Schoolbook"/>
        </w:rPr>
        <w:t>Pashko</w:t>
      </w:r>
      <w:proofErr w:type="spellEnd"/>
    </w:p>
    <w:p w:rsidR="00071652" w:rsidRDefault="00071652" w:rsidP="003B02C6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3B02C6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</w:p>
    <w:p w:rsidR="00FA0C2B" w:rsidRPr="00651A44" w:rsidRDefault="00D21BB8" w:rsidP="00D21BB8">
      <w:pPr>
        <w:tabs>
          <w:tab w:val="left" w:pos="5385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David </w:t>
      </w:r>
      <w:proofErr w:type="spellStart"/>
      <w:r>
        <w:rPr>
          <w:rFonts w:ascii="Century Schoolbook" w:hAnsi="Century Schoolbook"/>
        </w:rPr>
        <w:t>Senca</w:t>
      </w:r>
      <w:bookmarkStart w:id="0" w:name="_GoBack"/>
      <w:bookmarkEnd w:id="0"/>
      <w:r>
        <w:rPr>
          <w:rFonts w:ascii="Century Schoolbook" w:hAnsi="Century Schoolbook"/>
        </w:rPr>
        <w:t>baugh</w:t>
      </w:r>
      <w:proofErr w:type="spellEnd"/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3B02C6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3B02C6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David </w:t>
      </w:r>
      <w:proofErr w:type="spellStart"/>
      <w:r>
        <w:rPr>
          <w:rFonts w:ascii="Century Schoolbook" w:hAnsi="Century Schoolbook"/>
        </w:rPr>
        <w:t>Sencabaugh</w:t>
      </w:r>
      <w:proofErr w:type="spellEnd"/>
      <w:r>
        <w:rPr>
          <w:rFonts w:ascii="Century Schoolbook" w:hAnsi="Century Schoolbook"/>
        </w:rPr>
        <w:t xml:space="preserve">, </w:t>
      </w:r>
      <w:proofErr w:type="spellStart"/>
      <w:r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3B02C6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3B02C6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D21BB8" w:rsidP="00D21BB8">
      <w:pPr>
        <w:ind w:firstLine="72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5/23/17</w:t>
      </w:r>
    </w:p>
    <w:p w:rsidR="00071652" w:rsidRDefault="00FA0C2B" w:rsidP="00071652">
      <w:r>
        <w:rPr>
          <w:rFonts w:ascii="Century Schoolbook" w:hAnsi="Century Schoolbook"/>
        </w:rPr>
        <w:t>______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3B02C6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D21BB8">
        <w:rPr>
          <w:rFonts w:ascii="Century Schoolbook" w:hAnsi="Century Schoolbook"/>
          <w:b/>
          <w:u w:val="single"/>
        </w:rPr>
        <w:t>5/23/17</w:t>
      </w:r>
      <w:r w:rsidR="00D21BB8">
        <w:rPr>
          <w:rFonts w:ascii="Century Schoolbook" w:hAnsi="Century Schoolbook"/>
          <w:b/>
          <w:u w:val="single"/>
        </w:rPr>
        <w:tab/>
        <w:t xml:space="preserve"> </w:t>
      </w:r>
      <w:r w:rsidRPr="00651A44">
        <w:rPr>
          <w:rFonts w:ascii="Century Schoolbook" w:hAnsi="Century Schoolbook"/>
          <w:b/>
        </w:rPr>
        <w:t xml:space="preserve">by </w:t>
      </w:r>
    </w:p>
    <w:p w:rsidR="003B02C6" w:rsidRDefault="003B02C6" w:rsidP="00071652">
      <w:pPr>
        <w:jc w:val="both"/>
        <w:rPr>
          <w:rFonts w:ascii="Century Schoolbook" w:hAnsi="Century Schoolbook"/>
          <w:b/>
        </w:rPr>
      </w:pPr>
    </w:p>
    <w:p w:rsidR="00071652" w:rsidRPr="00D21BB8" w:rsidRDefault="00071652" w:rsidP="00071652">
      <w:pPr>
        <w:jc w:val="both"/>
        <w:rPr>
          <w:rFonts w:ascii="Century Schoolbook" w:hAnsi="Century Schoolbook"/>
          <w:b/>
          <w:u w:val="single"/>
        </w:rPr>
      </w:pPr>
      <w:r w:rsidRPr="00651A44">
        <w:rPr>
          <w:rFonts w:ascii="Century Schoolbook" w:hAnsi="Century Schoolbook"/>
          <w:b/>
        </w:rPr>
        <w:t>Certified Mail No.</w:t>
      </w:r>
      <w:r w:rsidR="00D21BB8">
        <w:rPr>
          <w:rFonts w:ascii="Century Schoolbook" w:hAnsi="Century Schoolbook"/>
          <w:b/>
          <w:u w:val="single"/>
        </w:rPr>
        <w:t xml:space="preserve"> 7015 1730 0000 7974 0854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B8" w:rsidRDefault="00891FB8" w:rsidP="003D4629">
      <w:r>
        <w:separator/>
      </w:r>
    </w:p>
  </w:endnote>
  <w:endnote w:type="continuationSeparator" w:id="0">
    <w:p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83" w:rsidRPr="00891FB8" w:rsidRDefault="00E17CCF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Walgreens #10427</w:t>
    </w:r>
  </w:p>
  <w:p w:rsidR="00374B83" w:rsidRPr="00891FB8" w:rsidRDefault="00E17CCF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DS3611</w:t>
    </w:r>
  </w:p>
  <w:p w:rsidR="00374B83" w:rsidRPr="003D4629" w:rsidRDefault="00607F39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PHA-2016-0195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D21BB8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D21BB8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B8" w:rsidRDefault="00891FB8" w:rsidP="003D4629">
      <w:r>
        <w:separator/>
      </w:r>
    </w:p>
  </w:footnote>
  <w:footnote w:type="continuationSeparator" w:id="0">
    <w:p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F4593"/>
    <w:rsid w:val="0013712F"/>
    <w:rsid w:val="00146F21"/>
    <w:rsid w:val="00152904"/>
    <w:rsid w:val="001D7A1C"/>
    <w:rsid w:val="001F2155"/>
    <w:rsid w:val="00250477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74B83"/>
    <w:rsid w:val="003A12BB"/>
    <w:rsid w:val="003B02C6"/>
    <w:rsid w:val="003C64A6"/>
    <w:rsid w:val="003D4629"/>
    <w:rsid w:val="00445D6F"/>
    <w:rsid w:val="004505F4"/>
    <w:rsid w:val="00452080"/>
    <w:rsid w:val="004A1138"/>
    <w:rsid w:val="004B4014"/>
    <w:rsid w:val="004E4BB1"/>
    <w:rsid w:val="00523904"/>
    <w:rsid w:val="00572F02"/>
    <w:rsid w:val="0058314A"/>
    <w:rsid w:val="005838A6"/>
    <w:rsid w:val="005E3764"/>
    <w:rsid w:val="005E4FFB"/>
    <w:rsid w:val="00607F39"/>
    <w:rsid w:val="006132F9"/>
    <w:rsid w:val="006139D4"/>
    <w:rsid w:val="00623686"/>
    <w:rsid w:val="00651A44"/>
    <w:rsid w:val="00654552"/>
    <w:rsid w:val="006677D4"/>
    <w:rsid w:val="0067321C"/>
    <w:rsid w:val="0068085A"/>
    <w:rsid w:val="006818B0"/>
    <w:rsid w:val="0068456E"/>
    <w:rsid w:val="00696A18"/>
    <w:rsid w:val="006A7217"/>
    <w:rsid w:val="006C57D7"/>
    <w:rsid w:val="006D1E00"/>
    <w:rsid w:val="006F0678"/>
    <w:rsid w:val="006F1FF8"/>
    <w:rsid w:val="00732B62"/>
    <w:rsid w:val="007671AF"/>
    <w:rsid w:val="0077175B"/>
    <w:rsid w:val="00773153"/>
    <w:rsid w:val="007A7058"/>
    <w:rsid w:val="007D2546"/>
    <w:rsid w:val="007E62C0"/>
    <w:rsid w:val="00835C17"/>
    <w:rsid w:val="008450BB"/>
    <w:rsid w:val="008659C2"/>
    <w:rsid w:val="008673D0"/>
    <w:rsid w:val="00891FB8"/>
    <w:rsid w:val="008C5BF7"/>
    <w:rsid w:val="008E2AD6"/>
    <w:rsid w:val="008E6AF0"/>
    <w:rsid w:val="009375BE"/>
    <w:rsid w:val="00953E48"/>
    <w:rsid w:val="00997503"/>
    <w:rsid w:val="009A2CD2"/>
    <w:rsid w:val="009B2653"/>
    <w:rsid w:val="009C4635"/>
    <w:rsid w:val="009C4C30"/>
    <w:rsid w:val="009D5F55"/>
    <w:rsid w:val="009E50FF"/>
    <w:rsid w:val="00A06D57"/>
    <w:rsid w:val="00A31310"/>
    <w:rsid w:val="00A703B7"/>
    <w:rsid w:val="00AA03C2"/>
    <w:rsid w:val="00AA2F8E"/>
    <w:rsid w:val="00AA3975"/>
    <w:rsid w:val="00AA55A8"/>
    <w:rsid w:val="00AB0AA9"/>
    <w:rsid w:val="00AC4D17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04217"/>
    <w:rsid w:val="00C35BCC"/>
    <w:rsid w:val="00C44F2F"/>
    <w:rsid w:val="00C53E62"/>
    <w:rsid w:val="00CA621B"/>
    <w:rsid w:val="00CC3965"/>
    <w:rsid w:val="00CC3DBA"/>
    <w:rsid w:val="00CC4CDF"/>
    <w:rsid w:val="00CC5297"/>
    <w:rsid w:val="00D04B56"/>
    <w:rsid w:val="00D057B0"/>
    <w:rsid w:val="00D20514"/>
    <w:rsid w:val="00D21BB8"/>
    <w:rsid w:val="00D5525C"/>
    <w:rsid w:val="00D91033"/>
    <w:rsid w:val="00DA3407"/>
    <w:rsid w:val="00DD63B5"/>
    <w:rsid w:val="00E14FA0"/>
    <w:rsid w:val="00E17CCF"/>
    <w:rsid w:val="00E254C1"/>
    <w:rsid w:val="00E36DE2"/>
    <w:rsid w:val="00E453F7"/>
    <w:rsid w:val="00E97A63"/>
    <w:rsid w:val="00EA2100"/>
    <w:rsid w:val="00EC716C"/>
    <w:rsid w:val="00F073D9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P:/Legal/Board%20Counsels/Pharmacy/Heather's%20Pending%20Legal%20matters/AAA%20TEMPLATES/DS%20reprimand%20agrmnt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 reprimand agrmnt</Template>
  <TotalTime>4</TotalTime>
  <Pages>3</Pages>
  <Words>597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2017-06-23T16:01:00Z</dcterms:created>
  <dc:creator>Westgate, Traci (DPH)</dc:creator>
  <lastModifiedBy/>
  <lastPrinted>2017-05-08T20:43:00Z</lastPrinted>
  <dcterms:modified xsi:type="dcterms:W3CDTF">2017-06-23T20:17:00Z</dcterms:modified>
  <revision>3</revision>
  <dc:title>COMMONWEALTH OF MASSACHUSETTS</dc:title>
</coreProperties>
</file>