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2280"/>
        <w:gridCol w:w="1440"/>
        <w:gridCol w:w="240"/>
        <w:gridCol w:w="720"/>
        <w:gridCol w:w="960"/>
        <w:gridCol w:w="480"/>
        <w:gridCol w:w="900"/>
        <w:gridCol w:w="660"/>
        <w:gridCol w:w="1680"/>
      </w:tblGrid>
      <w:tr w:rsidR="004F19F1" w14:paraId="0C06225C" w14:textId="77777777" w:rsidTr="004F19F1">
        <w:trPr>
          <w:cantSplit/>
          <w:trHeight w:val="1440"/>
          <w:tblHeader/>
        </w:trPr>
        <w:tc>
          <w:tcPr>
            <w:tcW w:w="1440" w:type="dxa"/>
          </w:tcPr>
          <w:bookmarkStart w:id="0" w:name="_MON_1043561615"/>
          <w:bookmarkStart w:id="1" w:name="_MON_1056198487"/>
          <w:bookmarkEnd w:id="0"/>
          <w:bookmarkEnd w:id="1"/>
          <w:bookmarkStart w:id="2" w:name="_MON_1043561361"/>
          <w:bookmarkEnd w:id="2"/>
          <w:p w14:paraId="620A7A45" w14:textId="77777777" w:rsidR="004F19F1" w:rsidRDefault="00912F93">
            <w:pPr>
              <w:pStyle w:val="text"/>
            </w:pPr>
            <w:r>
              <w:rPr>
                <w:noProof/>
              </w:rPr>
              <w:object w:dxaOrig="1060" w:dyaOrig="1080" w14:anchorId="69F52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pt;height:53.85pt;mso-width-percent:0;mso-height-percent:0;mso-width-percent:0;mso-height-percent:0" o:ole="" fillcolor="window">
                  <v:imagedata r:id="rId7" o:title=""/>
                </v:shape>
                <o:OLEObject Type="Embed" ProgID="Word.Picture.8" ShapeID="_x0000_i1025" DrawAspect="Content" ObjectID="_1675496920" r:id="rId8"/>
              </w:object>
            </w:r>
          </w:p>
        </w:tc>
        <w:tc>
          <w:tcPr>
            <w:tcW w:w="9360" w:type="dxa"/>
            <w:gridSpan w:val="9"/>
            <w:vAlign w:val="center"/>
          </w:tcPr>
          <w:p w14:paraId="47018B5F" w14:textId="77777777" w:rsidR="004F19F1" w:rsidRDefault="004F19F1">
            <w:pPr>
              <w:pStyle w:val="head2upd"/>
            </w:pPr>
            <w:r>
              <w:t xml:space="preserve">Massachusetts Department of Environmental Protection </w:t>
            </w:r>
          </w:p>
          <w:p w14:paraId="214CA157" w14:textId="77777777" w:rsidR="004F19F1" w:rsidRDefault="004F19F1">
            <w:pPr>
              <w:pStyle w:val="head2upd"/>
              <w:rPr>
                <w:b w:val="0"/>
              </w:rPr>
            </w:pPr>
            <w:r>
              <w:rPr>
                <w:b w:val="0"/>
              </w:rPr>
              <w:t>Bureau of Resource Protection – Drinking Water Program</w:t>
            </w:r>
          </w:p>
          <w:p w14:paraId="13D65AAE" w14:textId="77777777" w:rsidR="004F19F1" w:rsidRDefault="004F19F1">
            <w:pPr>
              <w:pStyle w:val="formtitleupd"/>
            </w:pPr>
            <w:r>
              <w:t xml:space="preserve">BRP WM 01  </w:t>
            </w:r>
          </w:p>
          <w:p w14:paraId="2161710C" w14:textId="77777777" w:rsidR="004F19F1" w:rsidRDefault="004F19F1">
            <w:pPr>
              <w:pStyle w:val="head2upd"/>
            </w:pPr>
            <w:r>
              <w:t xml:space="preserve">Water Management Act Program </w:t>
            </w:r>
          </w:p>
          <w:p w14:paraId="323A96CD" w14:textId="77777777" w:rsidR="004F19F1" w:rsidRPr="004F19F1" w:rsidRDefault="004F19F1" w:rsidP="004F19F1">
            <w:pPr>
              <w:pStyle w:val="head2upd"/>
            </w:pPr>
            <w:r>
              <w:t>Registration and/or Permit Transfer Form</w:t>
            </w:r>
          </w:p>
          <w:p w14:paraId="0CB80E38" w14:textId="77777777" w:rsidR="004F19F1" w:rsidRPr="004F19F1" w:rsidRDefault="004F19F1" w:rsidP="004F19F1"/>
        </w:tc>
      </w:tr>
      <w:tr w:rsidR="00EF1BA5" w14:paraId="099241AF" w14:textId="77777777" w:rsidTr="004F19F1">
        <w:trPr>
          <w:cantSplit/>
          <w:trHeight w:hRule="exact" w:val="480"/>
        </w:trPr>
        <w:tc>
          <w:tcPr>
            <w:tcW w:w="1440" w:type="dxa"/>
          </w:tcPr>
          <w:p w14:paraId="6260D6BF" w14:textId="77777777" w:rsidR="00EF1BA5" w:rsidRDefault="00EF1BA5">
            <w:pPr>
              <w:pStyle w:val="text"/>
            </w:pPr>
          </w:p>
        </w:tc>
        <w:tc>
          <w:tcPr>
            <w:tcW w:w="9360" w:type="dxa"/>
            <w:gridSpan w:val="9"/>
            <w:tcBorders>
              <w:top w:val="single" w:sz="4" w:space="0" w:color="auto"/>
            </w:tcBorders>
          </w:tcPr>
          <w:p w14:paraId="381B477C" w14:textId="77777777" w:rsidR="00EF1BA5" w:rsidRDefault="00EF1BA5">
            <w:pPr>
              <w:pStyle w:val="head2"/>
            </w:pPr>
            <w:r>
              <w:t>A. Applicant Information</w:t>
            </w:r>
          </w:p>
        </w:tc>
      </w:tr>
      <w:tr w:rsidR="00EF1BA5" w14:paraId="6D376465" w14:textId="77777777" w:rsidTr="004F19F1">
        <w:trPr>
          <w:cantSplit/>
          <w:trHeight w:hRule="exact" w:val="480"/>
        </w:trPr>
        <w:tc>
          <w:tcPr>
            <w:tcW w:w="1440" w:type="dxa"/>
            <w:vMerge w:val="restart"/>
          </w:tcPr>
          <w:p w14:paraId="4AEE7DB0" w14:textId="77777777" w:rsidR="00EF1BA5" w:rsidRDefault="00EF1BA5">
            <w:pPr>
              <w:pStyle w:val="text"/>
              <w:ind w:right="180"/>
              <w:rPr>
                <w:sz w:val="16"/>
              </w:rPr>
            </w:pPr>
            <w:r>
              <w:rPr>
                <w:b/>
                <w:sz w:val="16"/>
              </w:rPr>
              <w:t>Important:</w:t>
            </w:r>
            <w:r>
              <w:rPr>
                <w:sz w:val="16"/>
              </w:rPr>
              <w:t xml:space="preserve"> When filling out forms on the computer, use only the tab key to move your cursor - do not use the return key.</w:t>
            </w:r>
          </w:p>
          <w:p w14:paraId="3A589BBC" w14:textId="77777777" w:rsidR="00EF1BA5" w:rsidRDefault="00C17014">
            <w:pPr>
              <w:pStyle w:val="text"/>
            </w:pPr>
            <w:r>
              <w:rPr>
                <w:noProof/>
              </w:rPr>
              <w:drawing>
                <wp:inline distT="0" distB="0" distL="0" distR="0" wp14:anchorId="02AD1F89" wp14:editId="469F7C99">
                  <wp:extent cx="647700" cy="812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12800"/>
                          </a:xfrm>
                          <a:prstGeom prst="rect">
                            <a:avLst/>
                          </a:prstGeom>
                          <a:noFill/>
                          <a:ln>
                            <a:noFill/>
                          </a:ln>
                        </pic:spPr>
                      </pic:pic>
                    </a:graphicData>
                  </a:graphic>
                </wp:inline>
              </w:drawing>
            </w:r>
          </w:p>
        </w:tc>
        <w:tc>
          <w:tcPr>
            <w:tcW w:w="9360" w:type="dxa"/>
            <w:gridSpan w:val="9"/>
            <w:vAlign w:val="center"/>
          </w:tcPr>
          <w:p w14:paraId="745B4A1E" w14:textId="77777777" w:rsidR="00EF1BA5" w:rsidRDefault="00EF1BA5">
            <w:pPr>
              <w:pStyle w:val="texthang"/>
            </w:pPr>
            <w:r>
              <w:t xml:space="preserve">1. </w:t>
            </w:r>
            <w:r>
              <w:tab/>
              <w:t>Registration and/or Permit Holder:</w:t>
            </w:r>
          </w:p>
        </w:tc>
      </w:tr>
      <w:tr w:rsidR="00EF1BA5" w14:paraId="4813D4B8" w14:textId="77777777" w:rsidTr="004F19F1">
        <w:trPr>
          <w:cantSplit/>
          <w:trHeight w:hRule="exact" w:val="480"/>
        </w:trPr>
        <w:tc>
          <w:tcPr>
            <w:tcW w:w="1440" w:type="dxa"/>
            <w:vMerge/>
          </w:tcPr>
          <w:p w14:paraId="01136E82" w14:textId="77777777" w:rsidR="00EF1BA5" w:rsidRDefault="00EF1BA5">
            <w:pPr>
              <w:pStyle w:val="text"/>
              <w:ind w:right="180"/>
              <w:rPr>
                <w:b/>
                <w:sz w:val="16"/>
              </w:rPr>
            </w:pPr>
          </w:p>
        </w:tc>
        <w:tc>
          <w:tcPr>
            <w:tcW w:w="9360" w:type="dxa"/>
            <w:gridSpan w:val="9"/>
          </w:tcPr>
          <w:p w14:paraId="61830F6C" w14:textId="77777777" w:rsidR="00EF1BA5" w:rsidRDefault="00EF1BA5">
            <w:pPr>
              <w:pStyle w:val="texthang"/>
            </w:pPr>
            <w:r>
              <w:tab/>
            </w:r>
            <w:r>
              <w:fldChar w:fldCharType="begin">
                <w:ffData>
                  <w:name w:val="Text80"/>
                  <w:enabled/>
                  <w:calcOnExit w:val="0"/>
                  <w:textInput/>
                </w:ffData>
              </w:fldChar>
            </w:r>
            <w:bookmarkStart w:id="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BF383CA" w14:textId="77777777" w:rsidR="00EF1BA5" w:rsidRDefault="00EF1BA5">
            <w:pPr>
              <w:pStyle w:val="bars24"/>
            </w:pPr>
            <w:r>
              <w:t xml:space="preserve">Name </w:t>
            </w:r>
          </w:p>
        </w:tc>
      </w:tr>
      <w:tr w:rsidR="00EF1BA5" w14:paraId="32AC09D2" w14:textId="77777777" w:rsidTr="004F19F1">
        <w:trPr>
          <w:cantSplit/>
          <w:trHeight w:hRule="exact" w:val="480"/>
        </w:trPr>
        <w:tc>
          <w:tcPr>
            <w:tcW w:w="1440" w:type="dxa"/>
            <w:vMerge/>
          </w:tcPr>
          <w:p w14:paraId="3BD465E5" w14:textId="77777777" w:rsidR="00EF1BA5" w:rsidRDefault="00EF1BA5">
            <w:pPr>
              <w:pStyle w:val="text"/>
            </w:pPr>
          </w:p>
        </w:tc>
        <w:tc>
          <w:tcPr>
            <w:tcW w:w="9360" w:type="dxa"/>
            <w:gridSpan w:val="9"/>
          </w:tcPr>
          <w:p w14:paraId="5E55CDDE" w14:textId="77777777" w:rsidR="00EF1BA5" w:rsidRDefault="00EF1BA5">
            <w:pPr>
              <w:pStyle w:val="texthang"/>
            </w:pPr>
            <w:r>
              <w:tab/>
            </w:r>
            <w:r>
              <w:fldChar w:fldCharType="begin">
                <w:ffData>
                  <w:name w:val="Text81"/>
                  <w:enabled/>
                  <w:calcOnExit w:val="0"/>
                  <w:textInput/>
                </w:ffData>
              </w:fldChar>
            </w:r>
            <w:bookmarkStart w:id="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CC7A906" w14:textId="77777777" w:rsidR="00EF1BA5" w:rsidRDefault="00EF1BA5">
            <w:pPr>
              <w:pStyle w:val="bars24"/>
            </w:pPr>
            <w:r>
              <w:t>Title</w:t>
            </w:r>
          </w:p>
        </w:tc>
      </w:tr>
      <w:tr w:rsidR="00EF1BA5" w14:paraId="76D227D5" w14:textId="77777777" w:rsidTr="004F19F1">
        <w:trPr>
          <w:cantSplit/>
          <w:trHeight w:hRule="exact" w:val="480"/>
        </w:trPr>
        <w:tc>
          <w:tcPr>
            <w:tcW w:w="1440" w:type="dxa"/>
            <w:vMerge/>
          </w:tcPr>
          <w:p w14:paraId="0D019170" w14:textId="77777777" w:rsidR="00EF1BA5" w:rsidRDefault="00EF1BA5">
            <w:pPr>
              <w:pStyle w:val="text"/>
            </w:pPr>
          </w:p>
        </w:tc>
        <w:tc>
          <w:tcPr>
            <w:tcW w:w="9360" w:type="dxa"/>
            <w:gridSpan w:val="9"/>
          </w:tcPr>
          <w:p w14:paraId="1035287E" w14:textId="77777777" w:rsidR="00EF1BA5" w:rsidRDefault="00EF1BA5">
            <w:pPr>
              <w:pStyle w:val="texthang"/>
            </w:pPr>
            <w:r>
              <w:tab/>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5F2318" w14:textId="77777777" w:rsidR="00EF1BA5" w:rsidRDefault="00EF1BA5">
            <w:pPr>
              <w:pStyle w:val="bars24"/>
            </w:pPr>
            <w:r>
              <w:t>Mailing Address</w:t>
            </w:r>
          </w:p>
        </w:tc>
      </w:tr>
      <w:tr w:rsidR="00EF1BA5" w14:paraId="1091E981" w14:textId="77777777" w:rsidTr="004F19F1">
        <w:trPr>
          <w:cantSplit/>
          <w:trHeight w:hRule="exact" w:val="480"/>
        </w:trPr>
        <w:tc>
          <w:tcPr>
            <w:tcW w:w="1440" w:type="dxa"/>
            <w:vMerge/>
          </w:tcPr>
          <w:p w14:paraId="774F0798" w14:textId="77777777" w:rsidR="00EF1BA5" w:rsidRDefault="00EF1BA5">
            <w:pPr>
              <w:pStyle w:val="text"/>
            </w:pPr>
          </w:p>
        </w:tc>
        <w:tc>
          <w:tcPr>
            <w:tcW w:w="4680" w:type="dxa"/>
            <w:gridSpan w:val="4"/>
          </w:tcPr>
          <w:p w14:paraId="2DE33DBE" w14:textId="77777777" w:rsidR="00EF1BA5" w:rsidRDefault="00EF1BA5">
            <w:pPr>
              <w:pStyle w:val="texthang"/>
            </w:pPr>
            <w:r>
              <w:tab/>
            </w:r>
            <w:r>
              <w:fldChar w:fldCharType="begin">
                <w:ffData>
                  <w:name w:val="Text2"/>
                  <w:enabled/>
                  <w:calcOnExit w:val="0"/>
                  <w:textInput>
                    <w:maxLength w:val="35"/>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1C46EAE" w14:textId="77777777" w:rsidR="00EF1BA5" w:rsidRDefault="00EF1BA5">
            <w:pPr>
              <w:pStyle w:val="bars24"/>
            </w:pPr>
            <w:r>
              <w:t xml:space="preserve">City </w:t>
            </w:r>
          </w:p>
        </w:tc>
        <w:tc>
          <w:tcPr>
            <w:tcW w:w="2340" w:type="dxa"/>
            <w:gridSpan w:val="3"/>
          </w:tcPr>
          <w:p w14:paraId="67D6B5B7" w14:textId="77777777" w:rsidR="00EF1BA5" w:rsidRDefault="00EF1BA5">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0629A4" w14:textId="77777777" w:rsidR="00EF1BA5" w:rsidRDefault="00EF1BA5">
            <w:pPr>
              <w:pStyle w:val="bars24"/>
            </w:pPr>
            <w:r>
              <w:t xml:space="preserve">State </w:t>
            </w:r>
          </w:p>
        </w:tc>
        <w:tc>
          <w:tcPr>
            <w:tcW w:w="2340" w:type="dxa"/>
            <w:gridSpan w:val="2"/>
          </w:tcPr>
          <w:p w14:paraId="0E78423C" w14:textId="77777777" w:rsidR="00EF1BA5" w:rsidRDefault="00EF1BA5">
            <w:pPr>
              <w:pStyle w:val="text"/>
            </w:pPr>
            <w:r>
              <w:tab/>
            </w:r>
            <w:r>
              <w:fldChar w:fldCharType="begin">
                <w:ffData>
                  <w:name w:val="Text71"/>
                  <w:enabled/>
                  <w:calcOnExit w:val="0"/>
                  <w:textInput/>
                </w:ffData>
              </w:fldChar>
            </w:r>
            <w:bookmarkStart w:id="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691C07A" w14:textId="77777777" w:rsidR="00EF1BA5" w:rsidRDefault="00EF1BA5">
            <w:pPr>
              <w:pStyle w:val="bars24"/>
            </w:pPr>
            <w:r>
              <w:t>Zip Code</w:t>
            </w:r>
          </w:p>
        </w:tc>
      </w:tr>
      <w:tr w:rsidR="00EF1BA5" w14:paraId="149EE356" w14:textId="77777777" w:rsidTr="004F19F1">
        <w:trPr>
          <w:cantSplit/>
          <w:trHeight w:hRule="exact" w:val="480"/>
        </w:trPr>
        <w:tc>
          <w:tcPr>
            <w:tcW w:w="1440" w:type="dxa"/>
            <w:vMerge/>
          </w:tcPr>
          <w:p w14:paraId="48B7C3E4" w14:textId="77777777" w:rsidR="00EF1BA5" w:rsidRDefault="00EF1BA5">
            <w:pPr>
              <w:pStyle w:val="text"/>
            </w:pPr>
          </w:p>
        </w:tc>
        <w:tc>
          <w:tcPr>
            <w:tcW w:w="9360" w:type="dxa"/>
            <w:gridSpan w:val="9"/>
          </w:tcPr>
          <w:p w14:paraId="4CE2ED5A" w14:textId="77777777" w:rsidR="00EF1BA5" w:rsidRDefault="00EF1BA5">
            <w:pPr>
              <w:pStyle w:val="text"/>
            </w:pPr>
            <w:r>
              <w:tab/>
            </w:r>
            <w:r>
              <w:fldChar w:fldCharType="begin">
                <w:ffData>
                  <w:name w:val="Text72"/>
                  <w:enabled/>
                  <w:calcOnExit w:val="0"/>
                  <w:textInput/>
                </w:ffData>
              </w:fldChar>
            </w:r>
            <w:bookmarkStart w:id="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8B86246" w14:textId="5937E79E" w:rsidR="00EF1BA5" w:rsidRDefault="00D00D46">
            <w:pPr>
              <w:pStyle w:val="bars24"/>
            </w:pPr>
            <w:r>
              <w:t>Email</w:t>
            </w:r>
          </w:p>
        </w:tc>
      </w:tr>
      <w:tr w:rsidR="00EF1BA5" w14:paraId="3B260B41" w14:textId="77777777" w:rsidTr="004F19F1">
        <w:trPr>
          <w:cantSplit/>
          <w:trHeight w:hRule="exact" w:val="480"/>
        </w:trPr>
        <w:tc>
          <w:tcPr>
            <w:tcW w:w="1440" w:type="dxa"/>
            <w:vMerge/>
          </w:tcPr>
          <w:p w14:paraId="2E840DCB" w14:textId="77777777" w:rsidR="00EF1BA5" w:rsidRDefault="00EF1BA5">
            <w:pPr>
              <w:pStyle w:val="text"/>
            </w:pPr>
          </w:p>
        </w:tc>
        <w:tc>
          <w:tcPr>
            <w:tcW w:w="4680" w:type="dxa"/>
            <w:gridSpan w:val="4"/>
          </w:tcPr>
          <w:p w14:paraId="1B11FD64" w14:textId="77777777" w:rsidR="00EF1BA5" w:rsidRDefault="00EF1BA5">
            <w:pPr>
              <w:pStyle w:val="text"/>
            </w:pPr>
            <w:r>
              <w:tab/>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32943C" w14:textId="77777777" w:rsidR="00EF1BA5" w:rsidRDefault="00EF1BA5">
            <w:pPr>
              <w:pStyle w:val="bars24"/>
            </w:pPr>
            <w:r>
              <w:t>Contact Person</w:t>
            </w:r>
          </w:p>
        </w:tc>
        <w:tc>
          <w:tcPr>
            <w:tcW w:w="4680" w:type="dxa"/>
            <w:gridSpan w:val="5"/>
          </w:tcPr>
          <w:p w14:paraId="5B6D9065" w14:textId="77777777" w:rsidR="00EF1BA5" w:rsidRDefault="00EF1BA5">
            <w:pPr>
              <w:pStyle w:val="text"/>
            </w:pPr>
            <w:r>
              <w:tab/>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49614A" w14:textId="77777777" w:rsidR="00EF1BA5" w:rsidRDefault="00EF1BA5">
            <w:pPr>
              <w:pStyle w:val="bars24"/>
            </w:pPr>
            <w:r>
              <w:t>Telephone</w:t>
            </w:r>
          </w:p>
        </w:tc>
      </w:tr>
      <w:tr w:rsidR="00EF1BA5" w14:paraId="498213FF" w14:textId="77777777" w:rsidTr="004F19F1">
        <w:trPr>
          <w:cantSplit/>
          <w:trHeight w:hRule="exact" w:val="480"/>
        </w:trPr>
        <w:tc>
          <w:tcPr>
            <w:tcW w:w="1440" w:type="dxa"/>
            <w:vMerge/>
          </w:tcPr>
          <w:p w14:paraId="3D8A9F5F" w14:textId="77777777" w:rsidR="00EF1BA5" w:rsidRDefault="00EF1BA5">
            <w:pPr>
              <w:pStyle w:val="text"/>
            </w:pPr>
          </w:p>
        </w:tc>
        <w:tc>
          <w:tcPr>
            <w:tcW w:w="4680" w:type="dxa"/>
            <w:gridSpan w:val="4"/>
            <w:vAlign w:val="center"/>
          </w:tcPr>
          <w:p w14:paraId="0A10C26D" w14:textId="77777777" w:rsidR="00EF1BA5" w:rsidRDefault="00EF1BA5">
            <w:pPr>
              <w:pStyle w:val="texthang"/>
            </w:pPr>
            <w:r>
              <w:t xml:space="preserve">2. </w:t>
            </w:r>
            <w:r>
              <w:tab/>
              <w:t>Registration and/or Permit Transferee</w:t>
            </w:r>
          </w:p>
        </w:tc>
        <w:tc>
          <w:tcPr>
            <w:tcW w:w="4680" w:type="dxa"/>
            <w:gridSpan w:val="5"/>
          </w:tcPr>
          <w:p w14:paraId="3FFF8AF1" w14:textId="77777777" w:rsidR="00EF1BA5" w:rsidRDefault="00EF1BA5">
            <w:pPr>
              <w:pStyle w:val="text"/>
            </w:pPr>
          </w:p>
        </w:tc>
      </w:tr>
      <w:tr w:rsidR="00EF1BA5" w14:paraId="5D05B2C5" w14:textId="77777777" w:rsidTr="004F19F1">
        <w:trPr>
          <w:cantSplit/>
          <w:trHeight w:hRule="exact" w:val="480"/>
        </w:trPr>
        <w:tc>
          <w:tcPr>
            <w:tcW w:w="1440" w:type="dxa"/>
            <w:vMerge/>
          </w:tcPr>
          <w:p w14:paraId="1E45EC50" w14:textId="77777777" w:rsidR="00EF1BA5" w:rsidRDefault="00EF1BA5">
            <w:pPr>
              <w:pStyle w:val="text"/>
            </w:pPr>
          </w:p>
        </w:tc>
        <w:tc>
          <w:tcPr>
            <w:tcW w:w="9360" w:type="dxa"/>
            <w:gridSpan w:val="9"/>
          </w:tcPr>
          <w:p w14:paraId="7B878842" w14:textId="77777777" w:rsidR="00EF1BA5" w:rsidRDefault="00EF1BA5">
            <w:pPr>
              <w:pStyle w:val="texthang"/>
            </w:pPr>
            <w:r>
              <w:tab/>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834BF5" w14:textId="77777777" w:rsidR="00EF1BA5" w:rsidRDefault="00EF1BA5">
            <w:pPr>
              <w:pStyle w:val="bars24"/>
            </w:pPr>
            <w:r>
              <w:t xml:space="preserve">Name </w:t>
            </w:r>
          </w:p>
        </w:tc>
      </w:tr>
      <w:tr w:rsidR="00EF1BA5" w14:paraId="03EC7AE0" w14:textId="77777777" w:rsidTr="004F19F1">
        <w:trPr>
          <w:cantSplit/>
          <w:trHeight w:hRule="exact" w:val="480"/>
        </w:trPr>
        <w:tc>
          <w:tcPr>
            <w:tcW w:w="1440" w:type="dxa"/>
            <w:vMerge/>
          </w:tcPr>
          <w:p w14:paraId="3EA81552" w14:textId="77777777" w:rsidR="00EF1BA5" w:rsidRDefault="00EF1BA5">
            <w:pPr>
              <w:pStyle w:val="text"/>
            </w:pPr>
          </w:p>
        </w:tc>
        <w:tc>
          <w:tcPr>
            <w:tcW w:w="9360" w:type="dxa"/>
            <w:gridSpan w:val="9"/>
          </w:tcPr>
          <w:p w14:paraId="5146B7E4" w14:textId="77777777" w:rsidR="00EF1BA5" w:rsidRDefault="00EF1BA5">
            <w:pPr>
              <w:pStyle w:val="texthang"/>
            </w:pPr>
            <w:r>
              <w:tab/>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097C26" w14:textId="77777777" w:rsidR="00EF1BA5" w:rsidRDefault="00EF1BA5">
            <w:pPr>
              <w:pStyle w:val="bars24"/>
            </w:pPr>
            <w:r>
              <w:t>Title</w:t>
            </w:r>
          </w:p>
        </w:tc>
      </w:tr>
      <w:tr w:rsidR="00EF1BA5" w14:paraId="535C71B6" w14:textId="77777777" w:rsidTr="004F19F1">
        <w:trPr>
          <w:cantSplit/>
          <w:trHeight w:hRule="exact" w:val="480"/>
        </w:trPr>
        <w:tc>
          <w:tcPr>
            <w:tcW w:w="1440" w:type="dxa"/>
            <w:vMerge/>
          </w:tcPr>
          <w:p w14:paraId="22329847" w14:textId="77777777" w:rsidR="00EF1BA5" w:rsidRDefault="00EF1BA5">
            <w:pPr>
              <w:pStyle w:val="text"/>
            </w:pPr>
          </w:p>
        </w:tc>
        <w:tc>
          <w:tcPr>
            <w:tcW w:w="9360" w:type="dxa"/>
            <w:gridSpan w:val="9"/>
          </w:tcPr>
          <w:p w14:paraId="0A08986A" w14:textId="77777777" w:rsidR="00EF1BA5" w:rsidRDefault="00EF1BA5">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CBCBF7" w14:textId="77777777" w:rsidR="00EF1BA5" w:rsidRDefault="00EF1BA5">
            <w:pPr>
              <w:pStyle w:val="bars24"/>
            </w:pPr>
            <w:r>
              <w:t>Mailing Address</w:t>
            </w:r>
          </w:p>
        </w:tc>
      </w:tr>
      <w:tr w:rsidR="00EF1BA5" w14:paraId="2C94F7E3" w14:textId="77777777" w:rsidTr="004F19F1">
        <w:trPr>
          <w:cantSplit/>
          <w:trHeight w:hRule="exact" w:val="480"/>
        </w:trPr>
        <w:tc>
          <w:tcPr>
            <w:tcW w:w="1440" w:type="dxa"/>
          </w:tcPr>
          <w:p w14:paraId="1C8328B0" w14:textId="77777777" w:rsidR="00EF1BA5" w:rsidRDefault="00EF1BA5">
            <w:pPr>
              <w:pStyle w:val="text"/>
            </w:pPr>
          </w:p>
        </w:tc>
        <w:tc>
          <w:tcPr>
            <w:tcW w:w="4680" w:type="dxa"/>
            <w:gridSpan w:val="4"/>
          </w:tcPr>
          <w:p w14:paraId="6EBCAC0B" w14:textId="77777777" w:rsidR="00EF1BA5" w:rsidRDefault="00EF1BA5">
            <w:pPr>
              <w:pStyle w:val="texthang"/>
            </w:pPr>
            <w:r>
              <w:tab/>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212678" w14:textId="77777777" w:rsidR="00EF1BA5" w:rsidRDefault="00EF1BA5">
            <w:pPr>
              <w:pStyle w:val="bars24"/>
            </w:pPr>
            <w:r>
              <w:t xml:space="preserve">City </w:t>
            </w:r>
          </w:p>
        </w:tc>
        <w:tc>
          <w:tcPr>
            <w:tcW w:w="2340" w:type="dxa"/>
            <w:gridSpan w:val="3"/>
          </w:tcPr>
          <w:p w14:paraId="2DCDA8D4" w14:textId="77777777" w:rsidR="00EF1BA5" w:rsidRDefault="00EF1BA5">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D2A1AF" w14:textId="77777777" w:rsidR="00EF1BA5" w:rsidRDefault="00EF1BA5">
            <w:pPr>
              <w:pStyle w:val="bars24"/>
            </w:pPr>
            <w:r>
              <w:t xml:space="preserve">State </w:t>
            </w:r>
          </w:p>
        </w:tc>
        <w:tc>
          <w:tcPr>
            <w:tcW w:w="2340" w:type="dxa"/>
            <w:gridSpan w:val="2"/>
          </w:tcPr>
          <w:p w14:paraId="3C919A28" w14:textId="77777777" w:rsidR="00EF1BA5" w:rsidRDefault="00EF1BA5">
            <w:pPr>
              <w:pStyle w:val="text"/>
            </w:pPr>
            <w:r>
              <w:tab/>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D3B35E" w14:textId="77777777" w:rsidR="00EF1BA5" w:rsidRDefault="00EF1BA5">
            <w:pPr>
              <w:pStyle w:val="bars24"/>
            </w:pPr>
            <w:r>
              <w:t>Zip Code</w:t>
            </w:r>
          </w:p>
        </w:tc>
      </w:tr>
      <w:tr w:rsidR="00EF1BA5" w14:paraId="5AFBD6AD" w14:textId="77777777" w:rsidTr="004F19F1">
        <w:trPr>
          <w:cantSplit/>
          <w:trHeight w:hRule="exact" w:val="480"/>
        </w:trPr>
        <w:tc>
          <w:tcPr>
            <w:tcW w:w="1440" w:type="dxa"/>
          </w:tcPr>
          <w:p w14:paraId="69F69807" w14:textId="77777777" w:rsidR="00EF1BA5" w:rsidRDefault="00EF1BA5">
            <w:pPr>
              <w:pStyle w:val="text"/>
            </w:pPr>
          </w:p>
        </w:tc>
        <w:tc>
          <w:tcPr>
            <w:tcW w:w="9360" w:type="dxa"/>
            <w:gridSpan w:val="9"/>
          </w:tcPr>
          <w:p w14:paraId="34333935" w14:textId="77777777" w:rsidR="00EF1BA5" w:rsidRDefault="00EF1BA5">
            <w:pPr>
              <w:pStyle w:val="text"/>
            </w:pPr>
            <w:r>
              <w:tab/>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2678FA" w14:textId="2F5E99EE" w:rsidR="00EF1BA5" w:rsidRDefault="00D00D46">
            <w:pPr>
              <w:pStyle w:val="bars24"/>
            </w:pPr>
            <w:r>
              <w:t>Email</w:t>
            </w:r>
          </w:p>
        </w:tc>
      </w:tr>
      <w:tr w:rsidR="00EF1BA5" w14:paraId="63CF02AE" w14:textId="77777777" w:rsidTr="004F19F1">
        <w:trPr>
          <w:cantSplit/>
          <w:trHeight w:hRule="exact" w:val="480"/>
        </w:trPr>
        <w:tc>
          <w:tcPr>
            <w:tcW w:w="1440" w:type="dxa"/>
          </w:tcPr>
          <w:p w14:paraId="0A678C1C" w14:textId="77777777" w:rsidR="00EF1BA5" w:rsidRDefault="00EF1BA5">
            <w:pPr>
              <w:pStyle w:val="text"/>
            </w:pPr>
          </w:p>
        </w:tc>
        <w:tc>
          <w:tcPr>
            <w:tcW w:w="4680" w:type="dxa"/>
            <w:gridSpan w:val="4"/>
          </w:tcPr>
          <w:p w14:paraId="4176B8CE" w14:textId="77777777" w:rsidR="00EF1BA5" w:rsidRDefault="00EF1BA5">
            <w:pPr>
              <w:pStyle w:val="text"/>
            </w:pPr>
            <w:r>
              <w:tab/>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9C9E3E" w14:textId="77777777" w:rsidR="00EF1BA5" w:rsidRDefault="00EF1BA5">
            <w:pPr>
              <w:pStyle w:val="bars24"/>
            </w:pPr>
            <w:r>
              <w:t>Contact Person</w:t>
            </w:r>
          </w:p>
        </w:tc>
        <w:tc>
          <w:tcPr>
            <w:tcW w:w="4680" w:type="dxa"/>
            <w:gridSpan w:val="5"/>
          </w:tcPr>
          <w:p w14:paraId="4D6F571C" w14:textId="77777777" w:rsidR="00EF1BA5" w:rsidRDefault="00EF1BA5">
            <w:pPr>
              <w:pStyle w:val="text"/>
            </w:pPr>
            <w:r>
              <w:tab/>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6DBBEB" w14:textId="77777777" w:rsidR="00EF1BA5" w:rsidRDefault="00EF1BA5">
            <w:pPr>
              <w:pStyle w:val="bars24"/>
            </w:pPr>
            <w:r>
              <w:t>Telephone</w:t>
            </w:r>
          </w:p>
        </w:tc>
      </w:tr>
      <w:tr w:rsidR="00EF1BA5" w14:paraId="22BAC359" w14:textId="77777777" w:rsidTr="004F19F1">
        <w:trPr>
          <w:cantSplit/>
          <w:trHeight w:hRule="exact" w:val="480"/>
        </w:trPr>
        <w:tc>
          <w:tcPr>
            <w:tcW w:w="1440" w:type="dxa"/>
          </w:tcPr>
          <w:p w14:paraId="17A6C506" w14:textId="77777777" w:rsidR="00EF1BA5" w:rsidRDefault="00EF1BA5"/>
        </w:tc>
        <w:tc>
          <w:tcPr>
            <w:tcW w:w="9360" w:type="dxa"/>
            <w:gridSpan w:val="9"/>
          </w:tcPr>
          <w:p w14:paraId="73E13BA9" w14:textId="77777777" w:rsidR="00EF1BA5" w:rsidRDefault="00EF1BA5">
            <w:pPr>
              <w:pStyle w:val="head2"/>
            </w:pPr>
          </w:p>
        </w:tc>
      </w:tr>
      <w:tr w:rsidR="00EF1BA5" w14:paraId="0B371C83" w14:textId="77777777" w:rsidTr="004F19F1">
        <w:trPr>
          <w:cantSplit/>
          <w:trHeight w:hRule="exact" w:val="480"/>
        </w:trPr>
        <w:tc>
          <w:tcPr>
            <w:tcW w:w="1440" w:type="dxa"/>
          </w:tcPr>
          <w:p w14:paraId="71E4F808" w14:textId="77777777" w:rsidR="00EF1BA5" w:rsidRDefault="00EF1BA5"/>
        </w:tc>
        <w:tc>
          <w:tcPr>
            <w:tcW w:w="9360" w:type="dxa"/>
            <w:gridSpan w:val="9"/>
            <w:tcBorders>
              <w:top w:val="single" w:sz="4" w:space="0" w:color="auto"/>
            </w:tcBorders>
          </w:tcPr>
          <w:p w14:paraId="780C4EC7" w14:textId="77777777" w:rsidR="00EF1BA5" w:rsidRDefault="00EF1BA5">
            <w:pPr>
              <w:pStyle w:val="head2"/>
            </w:pPr>
            <w:r>
              <w:t>B. Registration and/or Permit Information</w:t>
            </w:r>
          </w:p>
        </w:tc>
      </w:tr>
      <w:tr w:rsidR="00EF1BA5" w14:paraId="2E8656D8" w14:textId="77777777" w:rsidTr="004F19F1">
        <w:trPr>
          <w:cantSplit/>
          <w:trHeight w:hRule="exact" w:val="480"/>
        </w:trPr>
        <w:tc>
          <w:tcPr>
            <w:tcW w:w="1440" w:type="dxa"/>
          </w:tcPr>
          <w:p w14:paraId="5C4D7693" w14:textId="77777777" w:rsidR="00EF1BA5" w:rsidRDefault="00EF1BA5"/>
        </w:tc>
        <w:tc>
          <w:tcPr>
            <w:tcW w:w="3960" w:type="dxa"/>
            <w:gridSpan w:val="3"/>
            <w:vAlign w:val="center"/>
          </w:tcPr>
          <w:p w14:paraId="22CACCF5" w14:textId="77777777" w:rsidR="00EF1BA5" w:rsidRDefault="00EF1BA5">
            <w:pPr>
              <w:pStyle w:val="texthang"/>
            </w:pPr>
          </w:p>
        </w:tc>
        <w:tc>
          <w:tcPr>
            <w:tcW w:w="1680" w:type="dxa"/>
            <w:gridSpan w:val="2"/>
            <w:vAlign w:val="center"/>
          </w:tcPr>
          <w:p w14:paraId="59258787" w14:textId="77777777" w:rsidR="00EF1BA5" w:rsidRDefault="00EF1BA5">
            <w:pPr>
              <w:pStyle w:val="texthang"/>
              <w:ind w:left="0" w:firstLine="0"/>
              <w:jc w:val="center"/>
              <w:rPr>
                <w:sz w:val="18"/>
              </w:rPr>
            </w:pPr>
            <w:r>
              <w:rPr>
                <w:sz w:val="18"/>
              </w:rPr>
              <w:t>Registration and/or Permit #</w:t>
            </w:r>
          </w:p>
        </w:tc>
        <w:tc>
          <w:tcPr>
            <w:tcW w:w="2040" w:type="dxa"/>
            <w:gridSpan w:val="3"/>
            <w:vAlign w:val="center"/>
          </w:tcPr>
          <w:p w14:paraId="0FCD2C8C" w14:textId="77777777" w:rsidR="00EF1BA5" w:rsidRDefault="00EF1BA5">
            <w:pPr>
              <w:pStyle w:val="texthang"/>
              <w:ind w:left="0" w:firstLine="0"/>
              <w:jc w:val="center"/>
              <w:rPr>
                <w:sz w:val="18"/>
              </w:rPr>
            </w:pPr>
            <w:r>
              <w:rPr>
                <w:sz w:val="18"/>
              </w:rPr>
              <w:t>Watershed</w:t>
            </w:r>
          </w:p>
        </w:tc>
        <w:tc>
          <w:tcPr>
            <w:tcW w:w="1680" w:type="dxa"/>
            <w:vAlign w:val="center"/>
          </w:tcPr>
          <w:p w14:paraId="4D32BCEB" w14:textId="77777777" w:rsidR="00EF1BA5" w:rsidRDefault="00EF1BA5">
            <w:pPr>
              <w:pStyle w:val="texthang"/>
              <w:ind w:left="0" w:firstLine="0"/>
              <w:jc w:val="center"/>
              <w:rPr>
                <w:sz w:val="18"/>
              </w:rPr>
            </w:pPr>
            <w:r>
              <w:rPr>
                <w:sz w:val="18"/>
              </w:rPr>
              <w:t>Volume(s) to be transferred (mgd*)</w:t>
            </w:r>
          </w:p>
        </w:tc>
      </w:tr>
      <w:tr w:rsidR="00EF1BA5" w14:paraId="422D923E" w14:textId="77777777" w:rsidTr="004F19F1">
        <w:trPr>
          <w:cantSplit/>
          <w:trHeight w:hRule="exact" w:val="480"/>
        </w:trPr>
        <w:tc>
          <w:tcPr>
            <w:tcW w:w="1440" w:type="dxa"/>
          </w:tcPr>
          <w:p w14:paraId="72BE5D47" w14:textId="77777777" w:rsidR="00EF1BA5" w:rsidRDefault="00EF1BA5"/>
        </w:tc>
        <w:tc>
          <w:tcPr>
            <w:tcW w:w="3960" w:type="dxa"/>
            <w:gridSpan w:val="3"/>
            <w:vAlign w:val="center"/>
          </w:tcPr>
          <w:p w14:paraId="0C0D7192" w14:textId="77777777" w:rsidR="00EF1BA5" w:rsidRDefault="00EF1BA5">
            <w:pPr>
              <w:pStyle w:val="texthang"/>
            </w:pPr>
            <w:r>
              <w:t>1.</w:t>
            </w:r>
            <w:r>
              <w:tab/>
              <w:t>General Information</w:t>
            </w:r>
          </w:p>
        </w:tc>
        <w:tc>
          <w:tcPr>
            <w:tcW w:w="1680" w:type="dxa"/>
            <w:gridSpan w:val="2"/>
            <w:vAlign w:val="center"/>
          </w:tcPr>
          <w:p w14:paraId="7ACA9C6B" w14:textId="77777777" w:rsidR="00EF1BA5" w:rsidRDefault="00EF1BA5">
            <w:pPr>
              <w:pStyle w:val="texthang"/>
            </w:pPr>
            <w:r>
              <w:tab/>
            </w:r>
            <w:r>
              <w:fldChar w:fldCharType="begin">
                <w:ffData>
                  <w:name w:val="Text82"/>
                  <w:enabled/>
                  <w:calcOnExit w:val="0"/>
                  <w:textInput/>
                </w:ffData>
              </w:fldChar>
            </w:r>
            <w:bookmarkStart w:id="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9DF9F6B" w14:textId="77777777" w:rsidR="00EF1BA5" w:rsidRDefault="00EF1BA5">
            <w:pPr>
              <w:pStyle w:val="bars24"/>
            </w:pPr>
          </w:p>
        </w:tc>
        <w:tc>
          <w:tcPr>
            <w:tcW w:w="2040" w:type="dxa"/>
            <w:gridSpan w:val="3"/>
            <w:vAlign w:val="center"/>
          </w:tcPr>
          <w:p w14:paraId="22F3B11A" w14:textId="77777777" w:rsidR="00EF1BA5" w:rsidRDefault="00EF1BA5">
            <w:pPr>
              <w:pStyle w:val="texthang"/>
            </w:pPr>
            <w:r>
              <w:tab/>
            </w:r>
            <w:r>
              <w:fldChar w:fldCharType="begin">
                <w:ffData>
                  <w:name w:val="Text83"/>
                  <w:enabled/>
                  <w:calcOnExit w:val="0"/>
                  <w:textInput/>
                </w:ffData>
              </w:fldChar>
            </w:r>
            <w:bookmarkStart w:id="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9DDF521" w14:textId="77777777" w:rsidR="00EF1BA5" w:rsidRDefault="00EF1BA5">
            <w:pPr>
              <w:pStyle w:val="bars24"/>
            </w:pPr>
          </w:p>
        </w:tc>
        <w:tc>
          <w:tcPr>
            <w:tcW w:w="1680" w:type="dxa"/>
            <w:vAlign w:val="center"/>
          </w:tcPr>
          <w:p w14:paraId="5311E627" w14:textId="77777777" w:rsidR="00EF1BA5" w:rsidRDefault="00EF1BA5">
            <w:pPr>
              <w:pStyle w:val="texthang"/>
            </w:pPr>
            <w:r>
              <w:tab/>
            </w:r>
            <w:r>
              <w:fldChar w:fldCharType="begin">
                <w:ffData>
                  <w:name w:val="Text84"/>
                  <w:enabled/>
                  <w:calcOnExit w:val="0"/>
                  <w:textInput/>
                </w:ffData>
              </w:fldChar>
            </w:r>
            <w:bookmarkStart w:id="1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0B7470C" w14:textId="77777777" w:rsidR="00EF1BA5" w:rsidRDefault="00EF1BA5">
            <w:pPr>
              <w:pStyle w:val="bars24"/>
            </w:pPr>
          </w:p>
        </w:tc>
      </w:tr>
      <w:tr w:rsidR="00EF1BA5" w14:paraId="56350F42" w14:textId="77777777" w:rsidTr="004F19F1">
        <w:trPr>
          <w:cantSplit/>
          <w:trHeight w:hRule="exact" w:val="480"/>
        </w:trPr>
        <w:tc>
          <w:tcPr>
            <w:tcW w:w="1440" w:type="dxa"/>
          </w:tcPr>
          <w:p w14:paraId="69502A2A" w14:textId="77777777" w:rsidR="00EF1BA5" w:rsidRDefault="00EF1BA5"/>
        </w:tc>
        <w:tc>
          <w:tcPr>
            <w:tcW w:w="3960" w:type="dxa"/>
            <w:gridSpan w:val="3"/>
            <w:vAlign w:val="center"/>
          </w:tcPr>
          <w:p w14:paraId="436E7EB3" w14:textId="77777777" w:rsidR="00EF1BA5" w:rsidRDefault="00EF1BA5">
            <w:pPr>
              <w:pStyle w:val="texthang"/>
            </w:pPr>
          </w:p>
        </w:tc>
        <w:tc>
          <w:tcPr>
            <w:tcW w:w="1680" w:type="dxa"/>
            <w:gridSpan w:val="2"/>
            <w:vAlign w:val="center"/>
          </w:tcPr>
          <w:p w14:paraId="00FF7305" w14:textId="77777777" w:rsidR="00EF1BA5" w:rsidRDefault="00EF1BA5">
            <w:pPr>
              <w:pStyle w:val="texthang"/>
            </w:pPr>
            <w:r>
              <w:tab/>
            </w:r>
            <w:r>
              <w:fldChar w:fldCharType="begin">
                <w:ffData>
                  <w:name w:val="Text85"/>
                  <w:enabled/>
                  <w:calcOnExit w:val="0"/>
                  <w:textInput/>
                </w:ffData>
              </w:fldChar>
            </w:r>
            <w:bookmarkStart w:id="1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2EC400F" w14:textId="77777777" w:rsidR="00EF1BA5" w:rsidRDefault="00EF1BA5">
            <w:pPr>
              <w:pStyle w:val="bars24"/>
            </w:pPr>
          </w:p>
        </w:tc>
        <w:tc>
          <w:tcPr>
            <w:tcW w:w="2040" w:type="dxa"/>
            <w:gridSpan w:val="3"/>
            <w:vAlign w:val="center"/>
          </w:tcPr>
          <w:p w14:paraId="1C6276F7" w14:textId="77777777" w:rsidR="00EF1BA5" w:rsidRDefault="00EF1BA5">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7A95CF" w14:textId="77777777" w:rsidR="00EF1BA5" w:rsidRDefault="00EF1BA5">
            <w:pPr>
              <w:pStyle w:val="bars24"/>
            </w:pPr>
          </w:p>
        </w:tc>
        <w:tc>
          <w:tcPr>
            <w:tcW w:w="1680" w:type="dxa"/>
            <w:vAlign w:val="center"/>
          </w:tcPr>
          <w:p w14:paraId="61D1E2E4" w14:textId="77777777" w:rsidR="00EF1BA5" w:rsidRDefault="00EF1BA5">
            <w:pPr>
              <w:pStyle w:val="texthang"/>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FA239D" w14:textId="77777777" w:rsidR="00EF1BA5" w:rsidRDefault="00EF1BA5">
            <w:pPr>
              <w:pStyle w:val="bars24"/>
            </w:pPr>
          </w:p>
        </w:tc>
      </w:tr>
      <w:tr w:rsidR="00EF1BA5" w14:paraId="57760B5B" w14:textId="77777777" w:rsidTr="004F19F1">
        <w:trPr>
          <w:cantSplit/>
          <w:trHeight w:hRule="exact" w:val="480"/>
        </w:trPr>
        <w:tc>
          <w:tcPr>
            <w:tcW w:w="1440" w:type="dxa"/>
          </w:tcPr>
          <w:p w14:paraId="4C972CEB" w14:textId="77777777" w:rsidR="00EF1BA5" w:rsidRDefault="00EF1BA5"/>
        </w:tc>
        <w:tc>
          <w:tcPr>
            <w:tcW w:w="3960" w:type="dxa"/>
            <w:gridSpan w:val="3"/>
            <w:vAlign w:val="center"/>
          </w:tcPr>
          <w:p w14:paraId="5EA31A52" w14:textId="77777777" w:rsidR="00EF1BA5" w:rsidRDefault="00EF1BA5">
            <w:pPr>
              <w:pStyle w:val="texthang"/>
            </w:pPr>
            <w:r>
              <w:t>2.</w:t>
            </w:r>
            <w:r>
              <w:tab/>
              <w:t>For Cranberry Growers: Acreage to be transferred:</w:t>
            </w:r>
          </w:p>
        </w:tc>
        <w:tc>
          <w:tcPr>
            <w:tcW w:w="1680" w:type="dxa"/>
            <w:gridSpan w:val="2"/>
            <w:vAlign w:val="center"/>
          </w:tcPr>
          <w:p w14:paraId="3235ABA8" w14:textId="77777777" w:rsidR="00EF1BA5" w:rsidRDefault="00EF1BA5">
            <w:pPr>
              <w:pStyle w:val="texthang"/>
            </w:pPr>
          </w:p>
        </w:tc>
        <w:tc>
          <w:tcPr>
            <w:tcW w:w="2040" w:type="dxa"/>
            <w:gridSpan w:val="3"/>
            <w:vAlign w:val="center"/>
          </w:tcPr>
          <w:p w14:paraId="50072D23" w14:textId="77777777" w:rsidR="00EF1BA5" w:rsidRDefault="00EF1BA5">
            <w:pPr>
              <w:pStyle w:val="texthang"/>
            </w:pPr>
          </w:p>
        </w:tc>
        <w:tc>
          <w:tcPr>
            <w:tcW w:w="1680" w:type="dxa"/>
            <w:vAlign w:val="center"/>
          </w:tcPr>
          <w:p w14:paraId="3E5B8124" w14:textId="77777777" w:rsidR="00EF1BA5" w:rsidRDefault="00EF1BA5">
            <w:pPr>
              <w:pStyle w:val="texthang"/>
            </w:pPr>
            <w:r>
              <w:tab/>
              <w:t>Acreage</w:t>
            </w:r>
          </w:p>
        </w:tc>
      </w:tr>
      <w:tr w:rsidR="00EF1BA5" w14:paraId="53FE13A1" w14:textId="77777777" w:rsidTr="004F19F1">
        <w:trPr>
          <w:cantSplit/>
          <w:trHeight w:hRule="exact" w:val="480"/>
        </w:trPr>
        <w:tc>
          <w:tcPr>
            <w:tcW w:w="1440" w:type="dxa"/>
          </w:tcPr>
          <w:p w14:paraId="669E949F" w14:textId="77777777" w:rsidR="00EF1BA5" w:rsidRDefault="00EF1BA5"/>
        </w:tc>
        <w:tc>
          <w:tcPr>
            <w:tcW w:w="3960" w:type="dxa"/>
            <w:gridSpan w:val="3"/>
            <w:vAlign w:val="center"/>
          </w:tcPr>
          <w:p w14:paraId="6CB88D8C" w14:textId="77777777" w:rsidR="00EF1BA5" w:rsidRDefault="00EF1BA5">
            <w:pPr>
              <w:pStyle w:val="texthang"/>
            </w:pPr>
          </w:p>
        </w:tc>
        <w:tc>
          <w:tcPr>
            <w:tcW w:w="1680" w:type="dxa"/>
            <w:gridSpan w:val="2"/>
            <w:vAlign w:val="center"/>
          </w:tcPr>
          <w:p w14:paraId="7F1B2260" w14:textId="77777777" w:rsidR="00EF1BA5" w:rsidRDefault="00EF1BA5">
            <w:pPr>
              <w:pStyle w:val="texthang"/>
            </w:pPr>
            <w:r>
              <w:tab/>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02BA14" w14:textId="77777777" w:rsidR="00EF1BA5" w:rsidRDefault="00EF1BA5">
            <w:pPr>
              <w:pStyle w:val="bars24"/>
            </w:pPr>
          </w:p>
        </w:tc>
        <w:tc>
          <w:tcPr>
            <w:tcW w:w="2040" w:type="dxa"/>
            <w:gridSpan w:val="3"/>
            <w:vAlign w:val="center"/>
          </w:tcPr>
          <w:p w14:paraId="36A97F30" w14:textId="77777777" w:rsidR="00EF1BA5" w:rsidRDefault="00EF1BA5">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8119D3" w14:textId="77777777" w:rsidR="00EF1BA5" w:rsidRDefault="00EF1BA5">
            <w:pPr>
              <w:pStyle w:val="bars24"/>
            </w:pPr>
          </w:p>
        </w:tc>
        <w:tc>
          <w:tcPr>
            <w:tcW w:w="1680" w:type="dxa"/>
            <w:vAlign w:val="center"/>
          </w:tcPr>
          <w:p w14:paraId="36C86EC6" w14:textId="77777777" w:rsidR="00EF1BA5" w:rsidRDefault="00EF1BA5">
            <w:pPr>
              <w:pStyle w:val="texthang"/>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4E6178" w14:textId="77777777" w:rsidR="00EF1BA5" w:rsidRDefault="00EF1BA5">
            <w:pPr>
              <w:pStyle w:val="bars24"/>
            </w:pPr>
          </w:p>
        </w:tc>
      </w:tr>
      <w:tr w:rsidR="00EF1BA5" w14:paraId="0D276E60" w14:textId="77777777" w:rsidTr="004F19F1">
        <w:trPr>
          <w:cantSplit/>
          <w:trHeight w:hRule="exact" w:val="480"/>
        </w:trPr>
        <w:tc>
          <w:tcPr>
            <w:tcW w:w="1440" w:type="dxa"/>
          </w:tcPr>
          <w:p w14:paraId="5543FBED" w14:textId="77777777" w:rsidR="00EF1BA5" w:rsidRDefault="00EF1BA5"/>
        </w:tc>
        <w:tc>
          <w:tcPr>
            <w:tcW w:w="3960" w:type="dxa"/>
            <w:gridSpan w:val="3"/>
            <w:vAlign w:val="center"/>
          </w:tcPr>
          <w:p w14:paraId="2C249747" w14:textId="77777777" w:rsidR="00EF1BA5" w:rsidRDefault="00EF1BA5">
            <w:pPr>
              <w:pStyle w:val="texthang"/>
            </w:pPr>
          </w:p>
        </w:tc>
        <w:tc>
          <w:tcPr>
            <w:tcW w:w="1680" w:type="dxa"/>
            <w:gridSpan w:val="2"/>
            <w:vAlign w:val="center"/>
          </w:tcPr>
          <w:p w14:paraId="12CC5304" w14:textId="77777777" w:rsidR="00EF1BA5" w:rsidRDefault="00EF1BA5">
            <w:pPr>
              <w:pStyle w:val="texthang"/>
            </w:pPr>
            <w:r>
              <w:tab/>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997A39" w14:textId="77777777" w:rsidR="00EF1BA5" w:rsidRDefault="00EF1BA5">
            <w:pPr>
              <w:pStyle w:val="bars24"/>
            </w:pPr>
          </w:p>
        </w:tc>
        <w:tc>
          <w:tcPr>
            <w:tcW w:w="2040" w:type="dxa"/>
            <w:gridSpan w:val="3"/>
            <w:vAlign w:val="center"/>
          </w:tcPr>
          <w:p w14:paraId="71F2B844" w14:textId="77777777" w:rsidR="00EF1BA5" w:rsidRDefault="00EF1BA5">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94078F" w14:textId="77777777" w:rsidR="00EF1BA5" w:rsidRDefault="00EF1BA5">
            <w:pPr>
              <w:pStyle w:val="bars24"/>
            </w:pPr>
          </w:p>
        </w:tc>
        <w:tc>
          <w:tcPr>
            <w:tcW w:w="1680" w:type="dxa"/>
            <w:vAlign w:val="center"/>
          </w:tcPr>
          <w:p w14:paraId="54F2C05B" w14:textId="77777777" w:rsidR="00EF1BA5" w:rsidRDefault="00EF1BA5">
            <w:pPr>
              <w:pStyle w:val="texthang"/>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CA40DE" w14:textId="77777777" w:rsidR="00EF1BA5" w:rsidRDefault="00EF1BA5">
            <w:pPr>
              <w:pStyle w:val="bars24"/>
            </w:pPr>
          </w:p>
        </w:tc>
      </w:tr>
      <w:tr w:rsidR="00EF1BA5" w14:paraId="483D9FFF" w14:textId="77777777" w:rsidTr="004F19F1">
        <w:trPr>
          <w:cantSplit/>
          <w:trHeight w:hRule="exact" w:val="480"/>
        </w:trPr>
        <w:tc>
          <w:tcPr>
            <w:tcW w:w="1440" w:type="dxa"/>
          </w:tcPr>
          <w:p w14:paraId="3CC217BE" w14:textId="77777777" w:rsidR="00EF1BA5" w:rsidRDefault="00EF1BA5"/>
        </w:tc>
        <w:tc>
          <w:tcPr>
            <w:tcW w:w="3960" w:type="dxa"/>
            <w:gridSpan w:val="3"/>
            <w:vAlign w:val="center"/>
          </w:tcPr>
          <w:p w14:paraId="7D1596B5" w14:textId="77777777" w:rsidR="00EF1BA5" w:rsidRDefault="00EF1BA5">
            <w:pPr>
              <w:pStyle w:val="texthang"/>
            </w:pPr>
            <w:r>
              <w:tab/>
              <w:t>* mgd = million gallons per day</w:t>
            </w:r>
          </w:p>
        </w:tc>
        <w:tc>
          <w:tcPr>
            <w:tcW w:w="1680" w:type="dxa"/>
            <w:gridSpan w:val="2"/>
            <w:vAlign w:val="center"/>
          </w:tcPr>
          <w:p w14:paraId="404390EB" w14:textId="77777777" w:rsidR="00EF1BA5" w:rsidRDefault="00EF1BA5">
            <w:pPr>
              <w:pStyle w:val="texthang"/>
            </w:pPr>
          </w:p>
        </w:tc>
        <w:tc>
          <w:tcPr>
            <w:tcW w:w="2040" w:type="dxa"/>
            <w:gridSpan w:val="3"/>
            <w:vAlign w:val="center"/>
          </w:tcPr>
          <w:p w14:paraId="7B1B6840" w14:textId="77777777" w:rsidR="00EF1BA5" w:rsidRDefault="00EF1BA5">
            <w:pPr>
              <w:pStyle w:val="texthang"/>
            </w:pPr>
          </w:p>
        </w:tc>
        <w:tc>
          <w:tcPr>
            <w:tcW w:w="1680" w:type="dxa"/>
            <w:vAlign w:val="center"/>
          </w:tcPr>
          <w:p w14:paraId="657B5A21" w14:textId="77777777" w:rsidR="00EF1BA5" w:rsidRDefault="00EF1BA5">
            <w:pPr>
              <w:pStyle w:val="texthang"/>
            </w:pPr>
          </w:p>
        </w:tc>
      </w:tr>
      <w:tr w:rsidR="00EF1BA5" w14:paraId="3F772896" w14:textId="77777777" w:rsidTr="004F19F1">
        <w:trPr>
          <w:cantSplit/>
          <w:trHeight w:hRule="exact" w:val="480"/>
        </w:trPr>
        <w:tc>
          <w:tcPr>
            <w:tcW w:w="1440" w:type="dxa"/>
          </w:tcPr>
          <w:p w14:paraId="7F2FC4B6" w14:textId="77777777" w:rsidR="00EF1BA5" w:rsidRDefault="00EF1BA5"/>
        </w:tc>
        <w:tc>
          <w:tcPr>
            <w:tcW w:w="3960" w:type="dxa"/>
            <w:gridSpan w:val="3"/>
            <w:vAlign w:val="center"/>
          </w:tcPr>
          <w:p w14:paraId="669A7A78" w14:textId="77777777" w:rsidR="00EF1BA5" w:rsidRDefault="00EF1BA5">
            <w:pPr>
              <w:pStyle w:val="texthang"/>
            </w:pPr>
          </w:p>
        </w:tc>
        <w:tc>
          <w:tcPr>
            <w:tcW w:w="1680" w:type="dxa"/>
            <w:gridSpan w:val="2"/>
            <w:vAlign w:val="center"/>
          </w:tcPr>
          <w:p w14:paraId="4F592D47" w14:textId="77777777" w:rsidR="00EF1BA5" w:rsidRDefault="00EF1BA5">
            <w:pPr>
              <w:pStyle w:val="texthang"/>
            </w:pPr>
          </w:p>
        </w:tc>
        <w:tc>
          <w:tcPr>
            <w:tcW w:w="2040" w:type="dxa"/>
            <w:gridSpan w:val="3"/>
            <w:vAlign w:val="center"/>
          </w:tcPr>
          <w:p w14:paraId="2B2AD4E9" w14:textId="77777777" w:rsidR="00EF1BA5" w:rsidRDefault="00EF1BA5">
            <w:pPr>
              <w:pStyle w:val="texthang"/>
            </w:pPr>
          </w:p>
        </w:tc>
        <w:tc>
          <w:tcPr>
            <w:tcW w:w="1680" w:type="dxa"/>
            <w:vAlign w:val="center"/>
          </w:tcPr>
          <w:p w14:paraId="2536B980" w14:textId="77777777" w:rsidR="00EF1BA5" w:rsidRDefault="00EF1BA5">
            <w:pPr>
              <w:pStyle w:val="texthang"/>
            </w:pPr>
          </w:p>
        </w:tc>
      </w:tr>
      <w:tr w:rsidR="004F19F1" w14:paraId="450DCAF5" w14:textId="77777777" w:rsidTr="004F19F1">
        <w:trPr>
          <w:cantSplit/>
          <w:trHeight w:hRule="exact" w:val="480"/>
        </w:trPr>
        <w:tc>
          <w:tcPr>
            <w:tcW w:w="1440" w:type="dxa"/>
          </w:tcPr>
          <w:p w14:paraId="595CC819" w14:textId="77777777" w:rsidR="004F19F1" w:rsidRDefault="004F19F1"/>
        </w:tc>
        <w:tc>
          <w:tcPr>
            <w:tcW w:w="3960" w:type="dxa"/>
            <w:gridSpan w:val="3"/>
            <w:vAlign w:val="center"/>
          </w:tcPr>
          <w:p w14:paraId="57755D78" w14:textId="77777777" w:rsidR="004F19F1" w:rsidRDefault="004F19F1">
            <w:pPr>
              <w:pStyle w:val="texthang"/>
            </w:pPr>
          </w:p>
        </w:tc>
        <w:tc>
          <w:tcPr>
            <w:tcW w:w="1680" w:type="dxa"/>
            <w:gridSpan w:val="2"/>
            <w:vAlign w:val="center"/>
          </w:tcPr>
          <w:p w14:paraId="4C8F9E22" w14:textId="77777777" w:rsidR="004F19F1" w:rsidRDefault="004F19F1">
            <w:pPr>
              <w:pStyle w:val="texthang"/>
            </w:pPr>
          </w:p>
        </w:tc>
        <w:tc>
          <w:tcPr>
            <w:tcW w:w="2040" w:type="dxa"/>
            <w:gridSpan w:val="3"/>
            <w:vAlign w:val="center"/>
          </w:tcPr>
          <w:p w14:paraId="3CB25A84" w14:textId="77777777" w:rsidR="004F19F1" w:rsidRDefault="004F19F1">
            <w:pPr>
              <w:pStyle w:val="texthang"/>
            </w:pPr>
          </w:p>
        </w:tc>
        <w:tc>
          <w:tcPr>
            <w:tcW w:w="1680" w:type="dxa"/>
            <w:vAlign w:val="center"/>
          </w:tcPr>
          <w:p w14:paraId="21473D77" w14:textId="77777777" w:rsidR="004F19F1" w:rsidRDefault="004F19F1">
            <w:pPr>
              <w:pStyle w:val="texthang"/>
            </w:pPr>
          </w:p>
        </w:tc>
      </w:tr>
      <w:tr w:rsidR="00EF1BA5" w14:paraId="2DEBB078" w14:textId="77777777" w:rsidTr="004F19F1">
        <w:trPr>
          <w:cantSplit/>
          <w:trHeight w:hRule="exact" w:val="480"/>
        </w:trPr>
        <w:tc>
          <w:tcPr>
            <w:tcW w:w="1440" w:type="dxa"/>
          </w:tcPr>
          <w:p w14:paraId="3D2FF2D8" w14:textId="77777777" w:rsidR="00EF1BA5" w:rsidRDefault="00EF1BA5"/>
        </w:tc>
        <w:tc>
          <w:tcPr>
            <w:tcW w:w="9360" w:type="dxa"/>
            <w:gridSpan w:val="9"/>
            <w:tcBorders>
              <w:top w:val="single" w:sz="4" w:space="0" w:color="auto"/>
            </w:tcBorders>
          </w:tcPr>
          <w:p w14:paraId="73841A23" w14:textId="77777777" w:rsidR="00EF1BA5" w:rsidRDefault="00EF1BA5">
            <w:pPr>
              <w:pStyle w:val="head2"/>
            </w:pPr>
            <w:r>
              <w:t>B. Registration and/or Permit Information</w:t>
            </w:r>
            <w:r>
              <w:rPr>
                <w:b w:val="0"/>
              </w:rPr>
              <w:t xml:space="preserve"> (cont.)</w:t>
            </w:r>
          </w:p>
        </w:tc>
      </w:tr>
      <w:tr w:rsidR="00EF1BA5" w14:paraId="0E2CD0DE" w14:textId="77777777" w:rsidTr="004F19F1">
        <w:trPr>
          <w:cantSplit/>
          <w:trHeight w:hRule="exact" w:val="480"/>
        </w:trPr>
        <w:tc>
          <w:tcPr>
            <w:tcW w:w="1440" w:type="dxa"/>
            <w:vAlign w:val="center"/>
          </w:tcPr>
          <w:p w14:paraId="45DDB9E5" w14:textId="77777777" w:rsidR="00EF1BA5" w:rsidRDefault="00EF1BA5"/>
        </w:tc>
        <w:tc>
          <w:tcPr>
            <w:tcW w:w="9360" w:type="dxa"/>
            <w:gridSpan w:val="9"/>
            <w:vAlign w:val="center"/>
          </w:tcPr>
          <w:p w14:paraId="663158E9" w14:textId="77777777" w:rsidR="00EF1BA5" w:rsidRDefault="00EF1BA5">
            <w:pPr>
              <w:pStyle w:val="texthang"/>
            </w:pPr>
            <w:r>
              <w:t xml:space="preserve">3. </w:t>
            </w:r>
            <w:r>
              <w:tab/>
              <w:t>Withdrawal point(s) to be transferred:</w:t>
            </w:r>
          </w:p>
        </w:tc>
      </w:tr>
      <w:tr w:rsidR="00EF1BA5" w14:paraId="2C6DA2AA" w14:textId="77777777" w:rsidTr="004F19F1">
        <w:trPr>
          <w:cantSplit/>
          <w:trHeight w:hRule="exact" w:val="480"/>
        </w:trPr>
        <w:tc>
          <w:tcPr>
            <w:tcW w:w="1440" w:type="dxa"/>
            <w:vAlign w:val="center"/>
          </w:tcPr>
          <w:p w14:paraId="68558F8A" w14:textId="77777777" w:rsidR="00EF1BA5" w:rsidRDefault="00EF1BA5"/>
        </w:tc>
        <w:tc>
          <w:tcPr>
            <w:tcW w:w="2280" w:type="dxa"/>
            <w:vAlign w:val="center"/>
          </w:tcPr>
          <w:p w14:paraId="3570987F" w14:textId="77777777" w:rsidR="00EF1BA5" w:rsidRDefault="00EF1BA5">
            <w:pPr>
              <w:pStyle w:val="texthang"/>
              <w:ind w:left="0" w:firstLine="0"/>
              <w:jc w:val="center"/>
            </w:pPr>
            <w:r>
              <w:t>Name of Source(s)</w:t>
            </w:r>
          </w:p>
        </w:tc>
        <w:tc>
          <w:tcPr>
            <w:tcW w:w="1440" w:type="dxa"/>
            <w:vAlign w:val="center"/>
          </w:tcPr>
          <w:p w14:paraId="3B97012D" w14:textId="77777777" w:rsidR="00EF1BA5" w:rsidRDefault="00EF1BA5">
            <w:pPr>
              <w:pStyle w:val="texthang"/>
              <w:ind w:left="0" w:firstLine="0"/>
              <w:jc w:val="center"/>
            </w:pPr>
            <w:r>
              <w:t>PWS ID# (if applicable)</w:t>
            </w:r>
          </w:p>
        </w:tc>
        <w:tc>
          <w:tcPr>
            <w:tcW w:w="2400" w:type="dxa"/>
            <w:gridSpan w:val="4"/>
            <w:vAlign w:val="center"/>
          </w:tcPr>
          <w:p w14:paraId="2B14E84D" w14:textId="77777777" w:rsidR="00EF1BA5" w:rsidRDefault="00EF1BA5">
            <w:pPr>
              <w:pStyle w:val="texthang"/>
              <w:ind w:left="0" w:firstLine="0"/>
              <w:jc w:val="center"/>
            </w:pPr>
            <w:r>
              <w:t>Watershed</w:t>
            </w:r>
          </w:p>
        </w:tc>
        <w:tc>
          <w:tcPr>
            <w:tcW w:w="1560" w:type="dxa"/>
            <w:gridSpan w:val="2"/>
            <w:vAlign w:val="center"/>
          </w:tcPr>
          <w:p w14:paraId="5C209A5A" w14:textId="77777777" w:rsidR="00EF1BA5" w:rsidRDefault="00EF1BA5">
            <w:pPr>
              <w:pStyle w:val="texthang"/>
              <w:ind w:left="0" w:firstLine="0"/>
              <w:jc w:val="center"/>
            </w:pPr>
            <w:r>
              <w:t>R and/or P #</w:t>
            </w:r>
          </w:p>
        </w:tc>
        <w:tc>
          <w:tcPr>
            <w:tcW w:w="1680" w:type="dxa"/>
            <w:vAlign w:val="center"/>
          </w:tcPr>
          <w:p w14:paraId="69CE5A5D" w14:textId="77777777" w:rsidR="00EF1BA5" w:rsidRDefault="00EF1BA5">
            <w:pPr>
              <w:pStyle w:val="texthang"/>
              <w:ind w:left="0" w:firstLine="0"/>
              <w:jc w:val="center"/>
            </w:pPr>
            <w:r>
              <w:t>Volume to be transferred (mgd)</w:t>
            </w:r>
          </w:p>
        </w:tc>
      </w:tr>
      <w:tr w:rsidR="00EF1BA5" w14:paraId="161A468F" w14:textId="77777777" w:rsidTr="004F19F1">
        <w:trPr>
          <w:cantSplit/>
          <w:trHeight w:hRule="exact" w:val="480"/>
        </w:trPr>
        <w:tc>
          <w:tcPr>
            <w:tcW w:w="1440" w:type="dxa"/>
            <w:vAlign w:val="center"/>
          </w:tcPr>
          <w:p w14:paraId="0506176C" w14:textId="77777777" w:rsidR="00EF1BA5" w:rsidRDefault="00EF1BA5"/>
        </w:tc>
        <w:tc>
          <w:tcPr>
            <w:tcW w:w="2280" w:type="dxa"/>
            <w:vAlign w:val="center"/>
          </w:tcPr>
          <w:p w14:paraId="55BD3E89" w14:textId="77777777" w:rsidR="00EF1BA5" w:rsidRDefault="00EF1BA5">
            <w:pPr>
              <w:pStyle w:val="texthang"/>
            </w:pPr>
            <w:r>
              <w:t>a.</w:t>
            </w: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14DF5E" w14:textId="77777777" w:rsidR="00EF1BA5" w:rsidRDefault="00EF1BA5">
            <w:pPr>
              <w:pStyle w:val="bars24"/>
            </w:pPr>
          </w:p>
        </w:tc>
        <w:tc>
          <w:tcPr>
            <w:tcW w:w="1440" w:type="dxa"/>
            <w:vAlign w:val="center"/>
          </w:tcPr>
          <w:p w14:paraId="33C9EB92" w14:textId="77777777" w:rsidR="00EF1BA5" w:rsidRDefault="00EF1BA5">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5F1262" w14:textId="77777777" w:rsidR="00EF1BA5" w:rsidRDefault="00EF1BA5">
            <w:pPr>
              <w:pStyle w:val="bars24"/>
            </w:pPr>
          </w:p>
        </w:tc>
        <w:tc>
          <w:tcPr>
            <w:tcW w:w="2400" w:type="dxa"/>
            <w:gridSpan w:val="4"/>
            <w:vAlign w:val="center"/>
          </w:tcPr>
          <w:p w14:paraId="2E512B58" w14:textId="77777777" w:rsidR="00EF1BA5" w:rsidRDefault="00EF1BA5">
            <w:pPr>
              <w:pStyle w:val="texthang"/>
            </w:pPr>
            <w:r>
              <w:tab/>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F89E77" w14:textId="77777777" w:rsidR="00EF1BA5" w:rsidRDefault="00EF1BA5">
            <w:pPr>
              <w:pStyle w:val="bars24"/>
            </w:pPr>
          </w:p>
        </w:tc>
        <w:tc>
          <w:tcPr>
            <w:tcW w:w="1560" w:type="dxa"/>
            <w:gridSpan w:val="2"/>
            <w:vAlign w:val="center"/>
          </w:tcPr>
          <w:p w14:paraId="2EE430B8" w14:textId="77777777" w:rsidR="00EF1BA5" w:rsidRDefault="00EF1BA5">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2DD57E" w14:textId="77777777" w:rsidR="00EF1BA5" w:rsidRDefault="00EF1BA5">
            <w:pPr>
              <w:pStyle w:val="bars24"/>
            </w:pPr>
          </w:p>
        </w:tc>
        <w:tc>
          <w:tcPr>
            <w:tcW w:w="1680" w:type="dxa"/>
            <w:vAlign w:val="center"/>
          </w:tcPr>
          <w:p w14:paraId="106403AA" w14:textId="77777777" w:rsidR="00EF1BA5" w:rsidRDefault="00EF1BA5">
            <w:pPr>
              <w:pStyle w:val="texthang"/>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ED4FC6" w14:textId="77777777" w:rsidR="00EF1BA5" w:rsidRDefault="00EF1BA5">
            <w:pPr>
              <w:pStyle w:val="bars24"/>
            </w:pPr>
          </w:p>
        </w:tc>
      </w:tr>
      <w:tr w:rsidR="00EF1BA5" w14:paraId="57868561" w14:textId="77777777" w:rsidTr="004F19F1">
        <w:trPr>
          <w:cantSplit/>
          <w:trHeight w:hRule="exact" w:val="480"/>
        </w:trPr>
        <w:tc>
          <w:tcPr>
            <w:tcW w:w="1440" w:type="dxa"/>
            <w:vAlign w:val="center"/>
          </w:tcPr>
          <w:p w14:paraId="09119772" w14:textId="77777777" w:rsidR="00EF1BA5" w:rsidRDefault="00EF1BA5"/>
        </w:tc>
        <w:tc>
          <w:tcPr>
            <w:tcW w:w="2280" w:type="dxa"/>
            <w:vAlign w:val="center"/>
          </w:tcPr>
          <w:p w14:paraId="02EBAC70" w14:textId="77777777" w:rsidR="00EF1BA5" w:rsidRDefault="00EF1BA5">
            <w:pPr>
              <w:pStyle w:val="texthang"/>
            </w:pPr>
            <w:r>
              <w:t>b.</w:t>
            </w: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42E4C2" w14:textId="77777777" w:rsidR="00EF1BA5" w:rsidRDefault="00EF1BA5">
            <w:pPr>
              <w:pStyle w:val="bars24"/>
            </w:pPr>
          </w:p>
        </w:tc>
        <w:tc>
          <w:tcPr>
            <w:tcW w:w="1440" w:type="dxa"/>
            <w:vAlign w:val="center"/>
          </w:tcPr>
          <w:p w14:paraId="6F4EB66D" w14:textId="77777777" w:rsidR="00EF1BA5" w:rsidRDefault="00EF1BA5">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B95D2C" w14:textId="77777777" w:rsidR="00EF1BA5" w:rsidRDefault="00EF1BA5">
            <w:pPr>
              <w:pStyle w:val="bars24"/>
            </w:pPr>
          </w:p>
        </w:tc>
        <w:tc>
          <w:tcPr>
            <w:tcW w:w="2400" w:type="dxa"/>
            <w:gridSpan w:val="4"/>
            <w:vAlign w:val="center"/>
          </w:tcPr>
          <w:p w14:paraId="17383847" w14:textId="77777777" w:rsidR="00EF1BA5" w:rsidRDefault="00EF1BA5">
            <w:pPr>
              <w:pStyle w:val="texthang"/>
            </w:pPr>
            <w:r>
              <w:tab/>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D3C6B8" w14:textId="77777777" w:rsidR="00EF1BA5" w:rsidRDefault="00EF1BA5">
            <w:pPr>
              <w:pStyle w:val="bars24"/>
            </w:pPr>
          </w:p>
        </w:tc>
        <w:tc>
          <w:tcPr>
            <w:tcW w:w="1560" w:type="dxa"/>
            <w:gridSpan w:val="2"/>
            <w:vAlign w:val="center"/>
          </w:tcPr>
          <w:p w14:paraId="717B7342" w14:textId="77777777" w:rsidR="00EF1BA5" w:rsidRDefault="00EF1BA5">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0192D4" w14:textId="77777777" w:rsidR="00EF1BA5" w:rsidRDefault="00EF1BA5">
            <w:pPr>
              <w:pStyle w:val="bars24"/>
            </w:pPr>
          </w:p>
        </w:tc>
        <w:tc>
          <w:tcPr>
            <w:tcW w:w="1680" w:type="dxa"/>
            <w:vAlign w:val="center"/>
          </w:tcPr>
          <w:p w14:paraId="5F6A9F90" w14:textId="77777777" w:rsidR="00EF1BA5" w:rsidRDefault="00EF1BA5">
            <w:pPr>
              <w:pStyle w:val="texthang"/>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783B45" w14:textId="77777777" w:rsidR="00EF1BA5" w:rsidRDefault="00EF1BA5">
            <w:pPr>
              <w:pStyle w:val="bars24"/>
            </w:pPr>
          </w:p>
        </w:tc>
      </w:tr>
      <w:tr w:rsidR="00EF1BA5" w14:paraId="588E6E3D" w14:textId="77777777" w:rsidTr="004F19F1">
        <w:trPr>
          <w:cantSplit/>
          <w:trHeight w:hRule="exact" w:val="480"/>
        </w:trPr>
        <w:tc>
          <w:tcPr>
            <w:tcW w:w="1440" w:type="dxa"/>
            <w:vAlign w:val="center"/>
          </w:tcPr>
          <w:p w14:paraId="5EB7C6BC" w14:textId="77777777" w:rsidR="00EF1BA5" w:rsidRDefault="00EF1BA5"/>
        </w:tc>
        <w:tc>
          <w:tcPr>
            <w:tcW w:w="2280" w:type="dxa"/>
            <w:vAlign w:val="center"/>
          </w:tcPr>
          <w:p w14:paraId="4B4FF4BC" w14:textId="77777777" w:rsidR="00EF1BA5" w:rsidRDefault="00EF1BA5">
            <w:pPr>
              <w:pStyle w:val="texthang"/>
            </w:pPr>
            <w:r>
              <w:t>c.</w:t>
            </w: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6CB35A" w14:textId="77777777" w:rsidR="00EF1BA5" w:rsidRDefault="00EF1BA5">
            <w:pPr>
              <w:pStyle w:val="bars24"/>
            </w:pPr>
          </w:p>
        </w:tc>
        <w:tc>
          <w:tcPr>
            <w:tcW w:w="1440" w:type="dxa"/>
            <w:vAlign w:val="center"/>
          </w:tcPr>
          <w:p w14:paraId="4629627B" w14:textId="77777777" w:rsidR="00EF1BA5" w:rsidRDefault="00EF1BA5">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B3D9E8" w14:textId="77777777" w:rsidR="00EF1BA5" w:rsidRDefault="00EF1BA5">
            <w:pPr>
              <w:pStyle w:val="bars24"/>
            </w:pPr>
          </w:p>
        </w:tc>
        <w:tc>
          <w:tcPr>
            <w:tcW w:w="2400" w:type="dxa"/>
            <w:gridSpan w:val="4"/>
            <w:vAlign w:val="center"/>
          </w:tcPr>
          <w:p w14:paraId="5ABB6F39" w14:textId="77777777" w:rsidR="00EF1BA5" w:rsidRDefault="00EF1BA5">
            <w:pPr>
              <w:pStyle w:val="texthang"/>
            </w:pPr>
            <w:r>
              <w:tab/>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A6C4A8" w14:textId="77777777" w:rsidR="00EF1BA5" w:rsidRDefault="00EF1BA5">
            <w:pPr>
              <w:pStyle w:val="bars24"/>
            </w:pPr>
          </w:p>
        </w:tc>
        <w:tc>
          <w:tcPr>
            <w:tcW w:w="1560" w:type="dxa"/>
            <w:gridSpan w:val="2"/>
            <w:vAlign w:val="center"/>
          </w:tcPr>
          <w:p w14:paraId="0FD350E7" w14:textId="77777777" w:rsidR="00EF1BA5" w:rsidRDefault="00EF1BA5">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D368AA" w14:textId="77777777" w:rsidR="00EF1BA5" w:rsidRDefault="00EF1BA5">
            <w:pPr>
              <w:pStyle w:val="bars24"/>
            </w:pPr>
          </w:p>
        </w:tc>
        <w:tc>
          <w:tcPr>
            <w:tcW w:w="1680" w:type="dxa"/>
            <w:vAlign w:val="center"/>
          </w:tcPr>
          <w:p w14:paraId="216304D2" w14:textId="77777777" w:rsidR="00EF1BA5" w:rsidRDefault="00EF1BA5">
            <w:pPr>
              <w:pStyle w:val="texthang"/>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BCB591" w14:textId="77777777" w:rsidR="00EF1BA5" w:rsidRDefault="00EF1BA5">
            <w:pPr>
              <w:pStyle w:val="bars24"/>
            </w:pPr>
          </w:p>
        </w:tc>
      </w:tr>
      <w:tr w:rsidR="00EF1BA5" w14:paraId="602C49CE" w14:textId="77777777" w:rsidTr="004F19F1">
        <w:trPr>
          <w:cantSplit/>
          <w:trHeight w:hRule="exact" w:val="480"/>
        </w:trPr>
        <w:tc>
          <w:tcPr>
            <w:tcW w:w="1440" w:type="dxa"/>
            <w:vAlign w:val="center"/>
          </w:tcPr>
          <w:p w14:paraId="6B281005" w14:textId="77777777" w:rsidR="00EF1BA5" w:rsidRDefault="00EF1BA5"/>
        </w:tc>
        <w:tc>
          <w:tcPr>
            <w:tcW w:w="2280" w:type="dxa"/>
            <w:vAlign w:val="center"/>
          </w:tcPr>
          <w:p w14:paraId="7AFB854D" w14:textId="77777777" w:rsidR="00EF1BA5" w:rsidRDefault="00EF1BA5">
            <w:pPr>
              <w:pStyle w:val="texthang"/>
            </w:pPr>
            <w:r>
              <w:t>d.</w:t>
            </w: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35D3FC" w14:textId="77777777" w:rsidR="00EF1BA5" w:rsidRDefault="00EF1BA5">
            <w:pPr>
              <w:pStyle w:val="bars24"/>
            </w:pPr>
          </w:p>
        </w:tc>
        <w:tc>
          <w:tcPr>
            <w:tcW w:w="1440" w:type="dxa"/>
            <w:vAlign w:val="center"/>
          </w:tcPr>
          <w:p w14:paraId="12122B83" w14:textId="77777777" w:rsidR="00EF1BA5" w:rsidRDefault="00EF1BA5">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1C0692" w14:textId="77777777" w:rsidR="00EF1BA5" w:rsidRDefault="00EF1BA5">
            <w:pPr>
              <w:pStyle w:val="bars24"/>
            </w:pPr>
          </w:p>
        </w:tc>
        <w:tc>
          <w:tcPr>
            <w:tcW w:w="2400" w:type="dxa"/>
            <w:gridSpan w:val="4"/>
            <w:vAlign w:val="center"/>
          </w:tcPr>
          <w:p w14:paraId="743501E7" w14:textId="77777777" w:rsidR="00EF1BA5" w:rsidRDefault="00EF1BA5">
            <w:pPr>
              <w:pStyle w:val="texthang"/>
            </w:pPr>
            <w:r>
              <w:tab/>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96E637" w14:textId="77777777" w:rsidR="00EF1BA5" w:rsidRDefault="00EF1BA5">
            <w:pPr>
              <w:pStyle w:val="bars24"/>
            </w:pPr>
          </w:p>
        </w:tc>
        <w:tc>
          <w:tcPr>
            <w:tcW w:w="1560" w:type="dxa"/>
            <w:gridSpan w:val="2"/>
            <w:vAlign w:val="center"/>
          </w:tcPr>
          <w:p w14:paraId="280AAA04" w14:textId="77777777" w:rsidR="00EF1BA5" w:rsidRDefault="00EF1BA5">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2933B8" w14:textId="77777777" w:rsidR="00EF1BA5" w:rsidRDefault="00EF1BA5">
            <w:pPr>
              <w:pStyle w:val="bars24"/>
            </w:pPr>
          </w:p>
        </w:tc>
        <w:tc>
          <w:tcPr>
            <w:tcW w:w="1680" w:type="dxa"/>
            <w:vAlign w:val="center"/>
          </w:tcPr>
          <w:p w14:paraId="13B1F2A3" w14:textId="77777777" w:rsidR="00EF1BA5" w:rsidRDefault="00EF1BA5">
            <w:pPr>
              <w:pStyle w:val="texthang"/>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B6140F" w14:textId="77777777" w:rsidR="00EF1BA5" w:rsidRDefault="00EF1BA5">
            <w:pPr>
              <w:pStyle w:val="bars24"/>
            </w:pPr>
          </w:p>
        </w:tc>
      </w:tr>
      <w:tr w:rsidR="00EF1BA5" w14:paraId="796F08B2" w14:textId="77777777" w:rsidTr="004F19F1">
        <w:trPr>
          <w:cantSplit/>
          <w:trHeight w:hRule="exact" w:val="480"/>
        </w:trPr>
        <w:tc>
          <w:tcPr>
            <w:tcW w:w="1440" w:type="dxa"/>
            <w:vAlign w:val="center"/>
          </w:tcPr>
          <w:p w14:paraId="1E18532F" w14:textId="77777777" w:rsidR="00EF1BA5" w:rsidRDefault="00EF1BA5"/>
        </w:tc>
        <w:tc>
          <w:tcPr>
            <w:tcW w:w="2280" w:type="dxa"/>
            <w:vAlign w:val="center"/>
          </w:tcPr>
          <w:p w14:paraId="263BE268" w14:textId="77777777" w:rsidR="00EF1BA5" w:rsidRDefault="00EF1BA5">
            <w:pPr>
              <w:pStyle w:val="texthang"/>
            </w:pPr>
            <w:r>
              <w:t>e.</w:t>
            </w: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696953" w14:textId="77777777" w:rsidR="00EF1BA5" w:rsidRDefault="00EF1BA5">
            <w:pPr>
              <w:pStyle w:val="bars24"/>
            </w:pPr>
          </w:p>
        </w:tc>
        <w:tc>
          <w:tcPr>
            <w:tcW w:w="1440" w:type="dxa"/>
            <w:vAlign w:val="center"/>
          </w:tcPr>
          <w:p w14:paraId="00FA822D" w14:textId="77777777" w:rsidR="00EF1BA5" w:rsidRDefault="00EF1BA5">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60B6D7" w14:textId="77777777" w:rsidR="00EF1BA5" w:rsidRDefault="00EF1BA5">
            <w:pPr>
              <w:pStyle w:val="bars24"/>
            </w:pPr>
          </w:p>
        </w:tc>
        <w:tc>
          <w:tcPr>
            <w:tcW w:w="2400" w:type="dxa"/>
            <w:gridSpan w:val="4"/>
            <w:vAlign w:val="center"/>
          </w:tcPr>
          <w:p w14:paraId="0A531C51" w14:textId="77777777" w:rsidR="00EF1BA5" w:rsidRDefault="00EF1BA5">
            <w:pPr>
              <w:pStyle w:val="texthang"/>
            </w:pPr>
            <w:r>
              <w:tab/>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7215F9" w14:textId="77777777" w:rsidR="00EF1BA5" w:rsidRDefault="00EF1BA5">
            <w:pPr>
              <w:pStyle w:val="bars24"/>
            </w:pPr>
          </w:p>
        </w:tc>
        <w:tc>
          <w:tcPr>
            <w:tcW w:w="1560" w:type="dxa"/>
            <w:gridSpan w:val="2"/>
            <w:vAlign w:val="center"/>
          </w:tcPr>
          <w:p w14:paraId="00C1B8AE" w14:textId="77777777" w:rsidR="00EF1BA5" w:rsidRDefault="00EF1BA5">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D6A46C" w14:textId="77777777" w:rsidR="00EF1BA5" w:rsidRDefault="00EF1BA5">
            <w:pPr>
              <w:pStyle w:val="bars24"/>
            </w:pPr>
          </w:p>
        </w:tc>
        <w:tc>
          <w:tcPr>
            <w:tcW w:w="1680" w:type="dxa"/>
            <w:vAlign w:val="center"/>
          </w:tcPr>
          <w:p w14:paraId="1F6E7DB8" w14:textId="77777777" w:rsidR="00EF1BA5" w:rsidRDefault="00EF1BA5">
            <w:pPr>
              <w:pStyle w:val="texthang"/>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D9C532" w14:textId="77777777" w:rsidR="00EF1BA5" w:rsidRDefault="00EF1BA5">
            <w:pPr>
              <w:pStyle w:val="bars24"/>
            </w:pPr>
          </w:p>
        </w:tc>
      </w:tr>
      <w:tr w:rsidR="00EF1BA5" w14:paraId="08404C79" w14:textId="77777777" w:rsidTr="004F19F1">
        <w:trPr>
          <w:cantSplit/>
          <w:trHeight w:hRule="exact" w:val="480"/>
        </w:trPr>
        <w:tc>
          <w:tcPr>
            <w:tcW w:w="1440" w:type="dxa"/>
            <w:vAlign w:val="center"/>
          </w:tcPr>
          <w:p w14:paraId="33AD867B" w14:textId="77777777" w:rsidR="00EF1BA5" w:rsidRDefault="00EF1BA5"/>
        </w:tc>
        <w:tc>
          <w:tcPr>
            <w:tcW w:w="2280" w:type="dxa"/>
            <w:vAlign w:val="center"/>
          </w:tcPr>
          <w:p w14:paraId="230CF33A" w14:textId="77777777" w:rsidR="00EF1BA5" w:rsidRDefault="00EF1BA5">
            <w:pPr>
              <w:pStyle w:val="texthang"/>
            </w:pPr>
            <w:r>
              <w:t>f.</w:t>
            </w: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DBCA0B" w14:textId="77777777" w:rsidR="00EF1BA5" w:rsidRDefault="00EF1BA5">
            <w:pPr>
              <w:pStyle w:val="bars24"/>
            </w:pPr>
          </w:p>
        </w:tc>
        <w:tc>
          <w:tcPr>
            <w:tcW w:w="1440" w:type="dxa"/>
            <w:vAlign w:val="center"/>
          </w:tcPr>
          <w:p w14:paraId="04E2D6E6" w14:textId="77777777" w:rsidR="00EF1BA5" w:rsidRDefault="00EF1BA5">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5AF34D" w14:textId="77777777" w:rsidR="00EF1BA5" w:rsidRDefault="00EF1BA5">
            <w:pPr>
              <w:pStyle w:val="bars24"/>
            </w:pPr>
          </w:p>
        </w:tc>
        <w:tc>
          <w:tcPr>
            <w:tcW w:w="2400" w:type="dxa"/>
            <w:gridSpan w:val="4"/>
            <w:vAlign w:val="center"/>
          </w:tcPr>
          <w:p w14:paraId="753477DC" w14:textId="77777777" w:rsidR="00EF1BA5" w:rsidRDefault="00EF1BA5">
            <w:pPr>
              <w:pStyle w:val="texthang"/>
            </w:pPr>
            <w:r>
              <w:tab/>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E7172C" w14:textId="77777777" w:rsidR="00EF1BA5" w:rsidRDefault="00EF1BA5">
            <w:pPr>
              <w:pStyle w:val="bars24"/>
            </w:pPr>
          </w:p>
        </w:tc>
        <w:tc>
          <w:tcPr>
            <w:tcW w:w="1560" w:type="dxa"/>
            <w:gridSpan w:val="2"/>
            <w:vAlign w:val="center"/>
          </w:tcPr>
          <w:p w14:paraId="5470F4AF" w14:textId="77777777" w:rsidR="00EF1BA5" w:rsidRDefault="00EF1BA5">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67C79A" w14:textId="77777777" w:rsidR="00EF1BA5" w:rsidRDefault="00EF1BA5">
            <w:pPr>
              <w:pStyle w:val="bars24"/>
            </w:pPr>
          </w:p>
        </w:tc>
        <w:tc>
          <w:tcPr>
            <w:tcW w:w="1680" w:type="dxa"/>
            <w:vAlign w:val="center"/>
          </w:tcPr>
          <w:p w14:paraId="04611340" w14:textId="77777777" w:rsidR="00EF1BA5" w:rsidRDefault="00EF1BA5">
            <w:pPr>
              <w:pStyle w:val="texthang"/>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2C297C" w14:textId="77777777" w:rsidR="00EF1BA5" w:rsidRDefault="00EF1BA5">
            <w:pPr>
              <w:pStyle w:val="bars24"/>
            </w:pPr>
          </w:p>
        </w:tc>
      </w:tr>
      <w:tr w:rsidR="00EF1BA5" w14:paraId="0E8AC1AC" w14:textId="77777777" w:rsidTr="004F19F1">
        <w:trPr>
          <w:cantSplit/>
          <w:trHeight w:hRule="exact" w:val="480"/>
        </w:trPr>
        <w:tc>
          <w:tcPr>
            <w:tcW w:w="1440" w:type="dxa"/>
            <w:vAlign w:val="center"/>
          </w:tcPr>
          <w:p w14:paraId="25C269F1" w14:textId="77777777" w:rsidR="00EF1BA5" w:rsidRDefault="00EF1BA5"/>
        </w:tc>
        <w:tc>
          <w:tcPr>
            <w:tcW w:w="2280" w:type="dxa"/>
            <w:vAlign w:val="center"/>
          </w:tcPr>
          <w:p w14:paraId="2E670DEE" w14:textId="77777777" w:rsidR="00EF1BA5" w:rsidRDefault="00EF1BA5">
            <w:pPr>
              <w:pStyle w:val="texthang"/>
            </w:pPr>
            <w:r>
              <w:t>g.</w:t>
            </w:r>
            <w:r>
              <w:tab/>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8E32F6" w14:textId="77777777" w:rsidR="00EF1BA5" w:rsidRDefault="00EF1BA5">
            <w:pPr>
              <w:pStyle w:val="bars24"/>
            </w:pPr>
          </w:p>
        </w:tc>
        <w:tc>
          <w:tcPr>
            <w:tcW w:w="1440" w:type="dxa"/>
            <w:vAlign w:val="center"/>
          </w:tcPr>
          <w:p w14:paraId="6445D67D" w14:textId="77777777" w:rsidR="00EF1BA5" w:rsidRDefault="00EF1BA5">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42726B" w14:textId="77777777" w:rsidR="00EF1BA5" w:rsidRDefault="00EF1BA5">
            <w:pPr>
              <w:pStyle w:val="bars24"/>
            </w:pPr>
          </w:p>
        </w:tc>
        <w:tc>
          <w:tcPr>
            <w:tcW w:w="2400" w:type="dxa"/>
            <w:gridSpan w:val="4"/>
            <w:vAlign w:val="center"/>
          </w:tcPr>
          <w:p w14:paraId="1E2C5A20" w14:textId="77777777" w:rsidR="00EF1BA5" w:rsidRDefault="00EF1BA5">
            <w:pPr>
              <w:pStyle w:val="texthang"/>
            </w:pPr>
            <w:r>
              <w:tab/>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8A3CA4" w14:textId="77777777" w:rsidR="00EF1BA5" w:rsidRDefault="00EF1BA5">
            <w:pPr>
              <w:pStyle w:val="bars24"/>
            </w:pPr>
          </w:p>
        </w:tc>
        <w:tc>
          <w:tcPr>
            <w:tcW w:w="1560" w:type="dxa"/>
            <w:gridSpan w:val="2"/>
            <w:vAlign w:val="center"/>
          </w:tcPr>
          <w:p w14:paraId="20453034" w14:textId="77777777" w:rsidR="00EF1BA5" w:rsidRDefault="00EF1BA5">
            <w:pPr>
              <w:pStyle w:val="texthang"/>
            </w:pPr>
            <w:r>
              <w:tab/>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56FF74" w14:textId="77777777" w:rsidR="00EF1BA5" w:rsidRDefault="00EF1BA5">
            <w:pPr>
              <w:pStyle w:val="bars24"/>
            </w:pPr>
          </w:p>
        </w:tc>
        <w:tc>
          <w:tcPr>
            <w:tcW w:w="1680" w:type="dxa"/>
            <w:vAlign w:val="center"/>
          </w:tcPr>
          <w:p w14:paraId="3992C056" w14:textId="77777777" w:rsidR="00EF1BA5" w:rsidRDefault="00EF1BA5">
            <w:pPr>
              <w:pStyle w:val="texthang"/>
            </w:pP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E969C0" w14:textId="77777777" w:rsidR="00EF1BA5" w:rsidRDefault="00EF1BA5">
            <w:pPr>
              <w:pStyle w:val="bars24"/>
            </w:pPr>
          </w:p>
        </w:tc>
      </w:tr>
      <w:tr w:rsidR="00EF1BA5" w14:paraId="244DD2CB" w14:textId="77777777" w:rsidTr="004F19F1">
        <w:trPr>
          <w:cantSplit/>
          <w:trHeight w:hRule="exact" w:val="480"/>
        </w:trPr>
        <w:tc>
          <w:tcPr>
            <w:tcW w:w="1440" w:type="dxa"/>
            <w:vMerge w:val="restart"/>
          </w:tcPr>
          <w:p w14:paraId="7C348B91" w14:textId="77777777" w:rsidR="00EF1BA5" w:rsidRDefault="00EF1BA5">
            <w:pPr>
              <w:pStyle w:val="texthang"/>
              <w:tabs>
                <w:tab w:val="clear" w:pos="360"/>
                <w:tab w:val="left" w:pos="180"/>
              </w:tabs>
              <w:ind w:left="0" w:firstLine="0"/>
              <w:rPr>
                <w:sz w:val="16"/>
              </w:rPr>
            </w:pPr>
            <w:r>
              <w:rPr>
                <w:rFonts w:eastAsia="Times New Roman"/>
                <w:sz w:val="16"/>
              </w:rPr>
              <w:t>*A Permit Transfer application that amends these permit provisions also requires that a Permit Amendment application be filed. Contact DEP Water Management Act Program staff at appropriate Regional Office for more information.</w:t>
            </w:r>
            <w:r>
              <w:rPr>
                <w:sz w:val="16"/>
              </w:rPr>
              <w:t xml:space="preserve"> </w:t>
            </w:r>
          </w:p>
        </w:tc>
        <w:tc>
          <w:tcPr>
            <w:tcW w:w="9360" w:type="dxa"/>
            <w:gridSpan w:val="9"/>
            <w:vAlign w:val="center"/>
          </w:tcPr>
          <w:p w14:paraId="06DB40B3" w14:textId="77777777" w:rsidR="00EF1BA5" w:rsidRDefault="00EF1BA5">
            <w:pPr>
              <w:pStyle w:val="texthang"/>
            </w:pPr>
            <w:r>
              <w:t>4.</w:t>
            </w:r>
            <w:r>
              <w:tab/>
              <w:t>Will there be a change of use?*</w:t>
            </w:r>
            <w:r>
              <w:tab/>
            </w:r>
            <w:r>
              <w:fldChar w:fldCharType="begin">
                <w:ffData>
                  <w:name w:val="Check1"/>
                  <w:enabled/>
                  <w:calcOnExit w:val="0"/>
                  <w:checkBox>
                    <w:sizeAuto/>
                    <w:default w:val="0"/>
                  </w:checkBox>
                </w:ffData>
              </w:fldChar>
            </w:r>
            <w:bookmarkStart w:id="12" w:name="Check1"/>
            <w:r>
              <w:instrText xml:space="preserve"> FORMCHECKBOX </w:instrText>
            </w:r>
            <w:r w:rsidR="00912F93">
              <w:fldChar w:fldCharType="separate"/>
            </w:r>
            <w:r>
              <w:fldChar w:fldCharType="end"/>
            </w:r>
            <w:bookmarkEnd w:id="12"/>
            <w:r>
              <w:t xml:space="preserve"> Yes</w:t>
            </w:r>
            <w:r>
              <w:tab/>
            </w:r>
            <w:r>
              <w:tab/>
            </w:r>
            <w:r>
              <w:fldChar w:fldCharType="begin">
                <w:ffData>
                  <w:name w:val="Check2"/>
                  <w:enabled/>
                  <w:calcOnExit w:val="0"/>
                  <w:checkBox>
                    <w:sizeAuto/>
                    <w:default w:val="0"/>
                  </w:checkBox>
                </w:ffData>
              </w:fldChar>
            </w:r>
            <w:bookmarkStart w:id="13" w:name="Check2"/>
            <w:r>
              <w:instrText xml:space="preserve"> FORMCHECKBOX </w:instrText>
            </w:r>
            <w:r w:rsidR="00912F93">
              <w:fldChar w:fldCharType="separate"/>
            </w:r>
            <w:r>
              <w:fldChar w:fldCharType="end"/>
            </w:r>
            <w:bookmarkEnd w:id="13"/>
            <w:r>
              <w:t xml:space="preserve"> No</w:t>
            </w:r>
            <w:r>
              <w:tab/>
            </w:r>
            <w:r>
              <w:tab/>
              <w:t>If yes, please describe:</w:t>
            </w:r>
          </w:p>
        </w:tc>
      </w:tr>
      <w:tr w:rsidR="00EF1BA5" w14:paraId="765B3D87" w14:textId="77777777" w:rsidTr="004F19F1">
        <w:trPr>
          <w:cantSplit/>
          <w:trHeight w:hRule="exact" w:val="480"/>
        </w:trPr>
        <w:tc>
          <w:tcPr>
            <w:tcW w:w="1440" w:type="dxa"/>
            <w:vMerge/>
          </w:tcPr>
          <w:p w14:paraId="589C7F53" w14:textId="77777777" w:rsidR="00EF1BA5" w:rsidRDefault="00EF1BA5"/>
        </w:tc>
        <w:tc>
          <w:tcPr>
            <w:tcW w:w="9360" w:type="dxa"/>
            <w:gridSpan w:val="9"/>
          </w:tcPr>
          <w:p w14:paraId="06CD7B3B" w14:textId="77777777" w:rsidR="00EF1BA5" w:rsidRDefault="00EF1BA5">
            <w:pPr>
              <w:pStyle w:val="texthang"/>
            </w:pPr>
            <w:r>
              <w:tab/>
            </w:r>
            <w:r>
              <w:fldChar w:fldCharType="begin">
                <w:ffData>
                  <w:name w:val="Text75"/>
                  <w:enabled/>
                  <w:calcOnExit w:val="0"/>
                  <w:textInput/>
                </w:ffData>
              </w:fldChar>
            </w:r>
            <w:bookmarkStart w:id="1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3FD4560" w14:textId="77777777" w:rsidR="00EF1BA5" w:rsidRDefault="00EF1BA5">
            <w:pPr>
              <w:pStyle w:val="BarsOnly"/>
            </w:pPr>
          </w:p>
        </w:tc>
      </w:tr>
      <w:tr w:rsidR="00EF1BA5" w14:paraId="5423CC1E" w14:textId="77777777" w:rsidTr="004F19F1">
        <w:trPr>
          <w:cantSplit/>
          <w:trHeight w:hRule="exact" w:val="480"/>
        </w:trPr>
        <w:tc>
          <w:tcPr>
            <w:tcW w:w="1440" w:type="dxa"/>
            <w:vMerge/>
          </w:tcPr>
          <w:p w14:paraId="25545317" w14:textId="77777777" w:rsidR="00EF1BA5" w:rsidRDefault="00EF1BA5"/>
        </w:tc>
        <w:tc>
          <w:tcPr>
            <w:tcW w:w="9360" w:type="dxa"/>
            <w:gridSpan w:val="9"/>
            <w:vAlign w:val="center"/>
          </w:tcPr>
          <w:p w14:paraId="2F045453" w14:textId="77777777" w:rsidR="00EF1BA5" w:rsidRDefault="00EF1BA5">
            <w:pPr>
              <w:pStyle w:val="texthang"/>
              <w:rPr>
                <w:rFonts w:eastAsia="Times New Roman"/>
              </w:rPr>
            </w:pPr>
            <w:r>
              <w:rPr>
                <w:rFonts w:eastAsia="Times New Roman"/>
              </w:rPr>
              <w:t>5.</w:t>
            </w:r>
            <w:r>
              <w:rPr>
                <w:rFonts w:eastAsia="Times New Roman"/>
              </w:rPr>
              <w:tab/>
              <w:t>Will there be a change of discharge point?*</w:t>
            </w:r>
          </w:p>
        </w:tc>
      </w:tr>
      <w:tr w:rsidR="00EF1BA5" w14:paraId="7C6FA87D" w14:textId="77777777" w:rsidTr="004F19F1">
        <w:trPr>
          <w:cantSplit/>
          <w:trHeight w:hRule="exact" w:val="480"/>
        </w:trPr>
        <w:tc>
          <w:tcPr>
            <w:tcW w:w="1440" w:type="dxa"/>
            <w:vMerge/>
          </w:tcPr>
          <w:p w14:paraId="7C5A7E2D" w14:textId="77777777" w:rsidR="00EF1BA5" w:rsidRDefault="00EF1BA5"/>
        </w:tc>
        <w:tc>
          <w:tcPr>
            <w:tcW w:w="4680" w:type="dxa"/>
            <w:gridSpan w:val="4"/>
            <w:vAlign w:val="center"/>
          </w:tcPr>
          <w:p w14:paraId="36A7780A" w14:textId="77777777" w:rsidR="00EF1BA5" w:rsidRDefault="00EF1BA5">
            <w:pPr>
              <w:pStyle w:val="texthang"/>
              <w:rPr>
                <w:rFonts w:eastAsia="Times New Roman"/>
              </w:rPr>
            </w:pPr>
            <w:r>
              <w:rPr>
                <w:rFonts w:eastAsia="Times New Roman"/>
              </w:rPr>
              <w:tab/>
            </w:r>
            <w:r>
              <w:rPr>
                <w:rFonts w:eastAsia="Times New Roman"/>
              </w:rPr>
              <w:fldChar w:fldCharType="begin">
                <w:ffData>
                  <w:name w:val="Check3"/>
                  <w:enabled/>
                  <w:calcOnExit w:val="0"/>
                  <w:checkBox>
                    <w:sizeAuto/>
                    <w:default w:val="0"/>
                  </w:checkBox>
                </w:ffData>
              </w:fldChar>
            </w:r>
            <w:bookmarkStart w:id="15" w:name="Check3"/>
            <w:r>
              <w:rPr>
                <w:rFonts w:eastAsia="Times New Roman"/>
              </w:rPr>
              <w:instrText xml:space="preserve"> FORMCHECKBOX </w:instrText>
            </w:r>
            <w:r w:rsidR="00912F93">
              <w:rPr>
                <w:rFonts w:eastAsia="Times New Roman"/>
              </w:rPr>
            </w:r>
            <w:r w:rsidR="00912F93">
              <w:rPr>
                <w:rFonts w:eastAsia="Times New Roman"/>
              </w:rPr>
              <w:fldChar w:fldCharType="separate"/>
            </w:r>
            <w:r>
              <w:rPr>
                <w:rFonts w:eastAsia="Times New Roman"/>
              </w:rPr>
              <w:fldChar w:fldCharType="end"/>
            </w:r>
            <w:bookmarkEnd w:id="15"/>
            <w:r>
              <w:rPr>
                <w:rFonts w:eastAsia="Times New Roman"/>
              </w:rPr>
              <w:t xml:space="preserve"> Yes</w:t>
            </w:r>
            <w:r>
              <w:rPr>
                <w:rFonts w:eastAsia="Times New Roman"/>
              </w:rPr>
              <w:tab/>
            </w:r>
            <w:r>
              <w:rPr>
                <w:rFonts w:eastAsia="Times New Roman"/>
              </w:rPr>
              <w:fldChar w:fldCharType="begin">
                <w:ffData>
                  <w:name w:val="Check4"/>
                  <w:enabled/>
                  <w:calcOnExit w:val="0"/>
                  <w:checkBox>
                    <w:sizeAuto/>
                    <w:default w:val="0"/>
                  </w:checkBox>
                </w:ffData>
              </w:fldChar>
            </w:r>
            <w:bookmarkStart w:id="16" w:name="Check4"/>
            <w:r>
              <w:rPr>
                <w:rFonts w:eastAsia="Times New Roman"/>
              </w:rPr>
              <w:instrText xml:space="preserve"> FORMCHECKBOX </w:instrText>
            </w:r>
            <w:r w:rsidR="00912F93">
              <w:rPr>
                <w:rFonts w:eastAsia="Times New Roman"/>
              </w:rPr>
            </w:r>
            <w:r w:rsidR="00912F93">
              <w:rPr>
                <w:rFonts w:eastAsia="Times New Roman"/>
              </w:rPr>
              <w:fldChar w:fldCharType="separate"/>
            </w:r>
            <w:r>
              <w:rPr>
                <w:rFonts w:eastAsia="Times New Roman"/>
              </w:rPr>
              <w:fldChar w:fldCharType="end"/>
            </w:r>
            <w:bookmarkEnd w:id="16"/>
            <w:r>
              <w:rPr>
                <w:rFonts w:eastAsia="Times New Roman"/>
              </w:rPr>
              <w:t xml:space="preserve"> No</w:t>
            </w:r>
            <w:r>
              <w:rPr>
                <w:rFonts w:eastAsia="Times New Roman"/>
              </w:rPr>
              <w:tab/>
              <w:t>If yes, please describe:</w:t>
            </w:r>
          </w:p>
        </w:tc>
        <w:tc>
          <w:tcPr>
            <w:tcW w:w="4680" w:type="dxa"/>
            <w:gridSpan w:val="5"/>
            <w:vAlign w:val="center"/>
          </w:tcPr>
          <w:p w14:paraId="51B4DC7E" w14:textId="77777777" w:rsidR="00EF1BA5" w:rsidRDefault="00EF1BA5">
            <w:pPr>
              <w:pStyle w:val="texthang"/>
              <w:rPr>
                <w:rFonts w:eastAsia="Times New Roman"/>
              </w:rPr>
            </w:pPr>
            <w:r>
              <w:rPr>
                <w:rFonts w:eastAsia="Times New Roman"/>
              </w:rPr>
              <w:tab/>
            </w:r>
            <w:r>
              <w:rPr>
                <w:rFonts w:eastAsia="Times New Roman"/>
              </w:rPr>
              <w:fldChar w:fldCharType="begin">
                <w:ffData>
                  <w:name w:val="Text86"/>
                  <w:enabled/>
                  <w:calcOnExit w:val="0"/>
                  <w:textInput/>
                </w:ffData>
              </w:fldChar>
            </w:r>
            <w:bookmarkStart w:id="17" w:name="Text86"/>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17"/>
          </w:p>
          <w:p w14:paraId="227BA4D8" w14:textId="77777777" w:rsidR="00EF1BA5" w:rsidRDefault="00EF1BA5">
            <w:pPr>
              <w:pStyle w:val="bars24"/>
            </w:pPr>
          </w:p>
        </w:tc>
      </w:tr>
      <w:tr w:rsidR="00EF1BA5" w14:paraId="0C993039" w14:textId="77777777" w:rsidTr="004F19F1">
        <w:trPr>
          <w:cantSplit/>
          <w:trHeight w:hRule="exact" w:val="480"/>
        </w:trPr>
        <w:tc>
          <w:tcPr>
            <w:tcW w:w="1440" w:type="dxa"/>
            <w:vMerge/>
          </w:tcPr>
          <w:p w14:paraId="629FC230" w14:textId="77777777" w:rsidR="00EF1BA5" w:rsidRDefault="00EF1BA5"/>
        </w:tc>
        <w:tc>
          <w:tcPr>
            <w:tcW w:w="9360" w:type="dxa"/>
            <w:gridSpan w:val="9"/>
            <w:vAlign w:val="center"/>
          </w:tcPr>
          <w:p w14:paraId="25E9922B" w14:textId="77777777" w:rsidR="00EF1BA5" w:rsidRDefault="00EF1BA5">
            <w:pPr>
              <w:pStyle w:val="texthang"/>
            </w:pPr>
            <w:r>
              <w:t>6.</w:t>
            </w:r>
            <w:r>
              <w:tab/>
              <w:t>Will there be a change in the number of days each year that the withdrawal will be made?*</w:t>
            </w:r>
          </w:p>
        </w:tc>
      </w:tr>
      <w:tr w:rsidR="00EF1BA5" w14:paraId="1FBED6E6" w14:textId="77777777" w:rsidTr="004F19F1">
        <w:trPr>
          <w:cantSplit/>
          <w:trHeight w:hRule="exact" w:val="480"/>
        </w:trPr>
        <w:tc>
          <w:tcPr>
            <w:tcW w:w="1440" w:type="dxa"/>
          </w:tcPr>
          <w:p w14:paraId="6BDBC1D0" w14:textId="77777777" w:rsidR="00EF1BA5" w:rsidRDefault="00EF1BA5"/>
        </w:tc>
        <w:tc>
          <w:tcPr>
            <w:tcW w:w="4680" w:type="dxa"/>
            <w:gridSpan w:val="4"/>
            <w:vAlign w:val="center"/>
          </w:tcPr>
          <w:p w14:paraId="68A730DC" w14:textId="77777777" w:rsidR="00EF1BA5" w:rsidRDefault="00EF1BA5">
            <w:pPr>
              <w:pStyle w:val="texthang"/>
            </w:pPr>
            <w:r>
              <w:tab/>
            </w:r>
            <w:r>
              <w:fldChar w:fldCharType="begin">
                <w:ffData>
                  <w:name w:val="Check5"/>
                  <w:enabled/>
                  <w:calcOnExit w:val="0"/>
                  <w:checkBox>
                    <w:sizeAuto/>
                    <w:default w:val="0"/>
                  </w:checkBox>
                </w:ffData>
              </w:fldChar>
            </w:r>
            <w:bookmarkStart w:id="18" w:name="Check5"/>
            <w:r>
              <w:instrText xml:space="preserve"> FORMCHECKBOX </w:instrText>
            </w:r>
            <w:r w:rsidR="00912F93">
              <w:fldChar w:fldCharType="separate"/>
            </w:r>
            <w:r>
              <w:fldChar w:fldCharType="end"/>
            </w:r>
            <w:bookmarkEnd w:id="18"/>
            <w:r>
              <w:t xml:space="preserve"> Yes</w:t>
            </w:r>
            <w:r>
              <w:tab/>
            </w:r>
            <w:r>
              <w:fldChar w:fldCharType="begin">
                <w:ffData>
                  <w:name w:val="Check6"/>
                  <w:enabled/>
                  <w:calcOnExit w:val="0"/>
                  <w:checkBox>
                    <w:sizeAuto/>
                    <w:default w:val="0"/>
                  </w:checkBox>
                </w:ffData>
              </w:fldChar>
            </w:r>
            <w:bookmarkStart w:id="19" w:name="Check6"/>
            <w:r>
              <w:instrText xml:space="preserve"> FORMCHECKBOX </w:instrText>
            </w:r>
            <w:r w:rsidR="00912F93">
              <w:fldChar w:fldCharType="separate"/>
            </w:r>
            <w:r>
              <w:fldChar w:fldCharType="end"/>
            </w:r>
            <w:bookmarkEnd w:id="19"/>
            <w:r>
              <w:t xml:space="preserve"> No</w:t>
            </w:r>
            <w:r>
              <w:tab/>
              <w:t>If yes, please describe:</w:t>
            </w:r>
          </w:p>
        </w:tc>
        <w:tc>
          <w:tcPr>
            <w:tcW w:w="4680" w:type="dxa"/>
            <w:gridSpan w:val="5"/>
            <w:vAlign w:val="center"/>
          </w:tcPr>
          <w:p w14:paraId="710A6221" w14:textId="77777777" w:rsidR="00EF1BA5" w:rsidRDefault="00EF1BA5">
            <w:pPr>
              <w:pStyle w:val="texthang"/>
            </w:pPr>
            <w:r>
              <w:tab/>
            </w:r>
            <w:r>
              <w:fldChar w:fldCharType="begin">
                <w:ffData>
                  <w:name w:val="Text87"/>
                  <w:enabled/>
                  <w:calcOnExit w:val="0"/>
                  <w:textInput/>
                </w:ffData>
              </w:fldChar>
            </w:r>
            <w:bookmarkStart w:id="2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36636FA5" w14:textId="77777777" w:rsidR="00EF1BA5" w:rsidRDefault="00EF1BA5">
            <w:pPr>
              <w:pStyle w:val="bars24"/>
            </w:pPr>
          </w:p>
        </w:tc>
      </w:tr>
      <w:tr w:rsidR="00EF1BA5" w14:paraId="101C5DD6" w14:textId="77777777" w:rsidTr="004F19F1">
        <w:trPr>
          <w:cantSplit/>
          <w:trHeight w:hRule="exact" w:val="480"/>
        </w:trPr>
        <w:tc>
          <w:tcPr>
            <w:tcW w:w="1440" w:type="dxa"/>
            <w:vAlign w:val="center"/>
          </w:tcPr>
          <w:p w14:paraId="7746F3BE" w14:textId="77777777" w:rsidR="00EF1BA5" w:rsidRDefault="00EF1BA5"/>
        </w:tc>
        <w:tc>
          <w:tcPr>
            <w:tcW w:w="4680" w:type="dxa"/>
            <w:gridSpan w:val="4"/>
            <w:vAlign w:val="center"/>
          </w:tcPr>
          <w:p w14:paraId="7801B715" w14:textId="77777777" w:rsidR="00EF1BA5" w:rsidRDefault="00EF1BA5">
            <w:pPr>
              <w:pStyle w:val="texthang"/>
            </w:pPr>
            <w:r>
              <w:t>7.</w:t>
            </w:r>
            <w:r>
              <w:tab/>
              <w:t>Give the date the transfer is to take place:</w:t>
            </w:r>
          </w:p>
        </w:tc>
        <w:tc>
          <w:tcPr>
            <w:tcW w:w="4680" w:type="dxa"/>
            <w:gridSpan w:val="5"/>
            <w:vAlign w:val="center"/>
          </w:tcPr>
          <w:p w14:paraId="74D99298" w14:textId="77777777" w:rsidR="00EF1BA5" w:rsidRDefault="00EF1BA5">
            <w:pPr>
              <w:pStyle w:val="texthang"/>
            </w:pPr>
            <w:r>
              <w:tab/>
            </w:r>
            <w:r>
              <w:fldChar w:fldCharType="begin">
                <w:ffData>
                  <w:name w:val="Text78"/>
                  <w:enabled/>
                  <w:calcOnExit w:val="0"/>
                  <w:textInput/>
                </w:ffData>
              </w:fldChar>
            </w:r>
            <w:bookmarkStart w:id="2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59D9B5B2" w14:textId="77777777" w:rsidR="00EF1BA5" w:rsidRDefault="00EF1BA5">
            <w:pPr>
              <w:pStyle w:val="bars24"/>
            </w:pPr>
            <w:r>
              <w:t>Date</w:t>
            </w:r>
          </w:p>
        </w:tc>
      </w:tr>
      <w:tr w:rsidR="00EF1BA5" w14:paraId="10BFC58C" w14:textId="77777777" w:rsidTr="004F19F1">
        <w:trPr>
          <w:cantSplit/>
          <w:trHeight w:hRule="exact" w:val="480"/>
        </w:trPr>
        <w:tc>
          <w:tcPr>
            <w:tcW w:w="1440" w:type="dxa"/>
          </w:tcPr>
          <w:p w14:paraId="2B488AFF" w14:textId="77777777" w:rsidR="00EF1BA5" w:rsidRDefault="00EF1BA5"/>
        </w:tc>
        <w:tc>
          <w:tcPr>
            <w:tcW w:w="9360" w:type="dxa"/>
            <w:gridSpan w:val="9"/>
            <w:tcBorders>
              <w:top w:val="single" w:sz="4" w:space="0" w:color="auto"/>
            </w:tcBorders>
          </w:tcPr>
          <w:p w14:paraId="19093194" w14:textId="77777777" w:rsidR="00EF1BA5" w:rsidRDefault="00EF1BA5">
            <w:pPr>
              <w:pStyle w:val="head2"/>
            </w:pPr>
            <w:r>
              <w:t>C. Certification Statement</w:t>
            </w:r>
          </w:p>
        </w:tc>
      </w:tr>
      <w:tr w:rsidR="00EF1BA5" w14:paraId="70DB81DE" w14:textId="77777777" w:rsidTr="004F19F1">
        <w:trPr>
          <w:cantSplit/>
          <w:trHeight w:hRule="exact" w:val="480"/>
        </w:trPr>
        <w:tc>
          <w:tcPr>
            <w:tcW w:w="1440" w:type="dxa"/>
            <w:vMerge w:val="restart"/>
          </w:tcPr>
          <w:p w14:paraId="280A49FA" w14:textId="77777777" w:rsidR="00EF1BA5" w:rsidRDefault="00EF1BA5">
            <w:pPr>
              <w:pStyle w:val="sidebar"/>
            </w:pPr>
            <w:r>
              <w:t>Note: If a letter of agreement, signed by both parties, stating the terms of the transfer has been forwarded to the Department or is included with this application, only one signature is required on the application.</w:t>
            </w:r>
          </w:p>
        </w:tc>
        <w:tc>
          <w:tcPr>
            <w:tcW w:w="9360" w:type="dxa"/>
            <w:gridSpan w:val="9"/>
            <w:vMerge w:val="restart"/>
          </w:tcPr>
          <w:p w14:paraId="2DC4C58D" w14:textId="77777777" w:rsidR="00EF1BA5" w:rsidRDefault="00EF1BA5">
            <w:pPr>
              <w:pStyle w:val="texthang"/>
            </w:pPr>
            <w:r>
              <w:tab/>
              <w:t>I certify, under penalty of law, that this application and all attachments were prepared under my supervision, in accordance with a system designed to insure that qualified personnel properly gathered and evaluated the information submitted. Based on my inquiry of the person or persons who manage the system, or those persons directly responsible for gathering the information submitted in this application, the information submitted is, to the best of my knowledge and belief, true, accurate and complete.</w:t>
            </w:r>
          </w:p>
        </w:tc>
      </w:tr>
      <w:tr w:rsidR="00EF1BA5" w14:paraId="008E9C15" w14:textId="77777777" w:rsidTr="004F19F1">
        <w:trPr>
          <w:cantSplit/>
          <w:trHeight w:hRule="exact" w:val="480"/>
        </w:trPr>
        <w:tc>
          <w:tcPr>
            <w:tcW w:w="1440" w:type="dxa"/>
            <w:vMerge/>
          </w:tcPr>
          <w:p w14:paraId="30122513" w14:textId="77777777" w:rsidR="00EF1BA5" w:rsidRDefault="00EF1BA5"/>
        </w:tc>
        <w:tc>
          <w:tcPr>
            <w:tcW w:w="9360" w:type="dxa"/>
            <w:gridSpan w:val="9"/>
            <w:vMerge/>
          </w:tcPr>
          <w:p w14:paraId="43251475" w14:textId="77777777" w:rsidR="00EF1BA5" w:rsidRDefault="00EF1BA5">
            <w:pPr>
              <w:pStyle w:val="texthang"/>
            </w:pPr>
          </w:p>
        </w:tc>
      </w:tr>
      <w:tr w:rsidR="00EF1BA5" w14:paraId="419C5B14" w14:textId="77777777" w:rsidTr="004F19F1">
        <w:trPr>
          <w:cantSplit/>
          <w:trHeight w:hRule="exact" w:val="480"/>
        </w:trPr>
        <w:tc>
          <w:tcPr>
            <w:tcW w:w="1440" w:type="dxa"/>
            <w:vMerge/>
          </w:tcPr>
          <w:p w14:paraId="7A06815B" w14:textId="77777777" w:rsidR="00EF1BA5" w:rsidRDefault="00EF1BA5"/>
        </w:tc>
        <w:tc>
          <w:tcPr>
            <w:tcW w:w="9360" w:type="dxa"/>
            <w:gridSpan w:val="9"/>
            <w:vMerge/>
          </w:tcPr>
          <w:p w14:paraId="669D74F2" w14:textId="77777777" w:rsidR="00EF1BA5" w:rsidRDefault="00EF1BA5">
            <w:pPr>
              <w:pStyle w:val="texthang"/>
            </w:pPr>
          </w:p>
        </w:tc>
      </w:tr>
      <w:tr w:rsidR="00EF1BA5" w14:paraId="002CF84E" w14:textId="77777777" w:rsidTr="004F19F1">
        <w:trPr>
          <w:cantSplit/>
          <w:trHeight w:hRule="exact" w:val="480"/>
        </w:trPr>
        <w:tc>
          <w:tcPr>
            <w:tcW w:w="1440" w:type="dxa"/>
            <w:vMerge/>
            <w:vAlign w:val="center"/>
          </w:tcPr>
          <w:p w14:paraId="265EEF13" w14:textId="77777777" w:rsidR="00EF1BA5" w:rsidRDefault="00EF1BA5"/>
        </w:tc>
        <w:tc>
          <w:tcPr>
            <w:tcW w:w="4680" w:type="dxa"/>
            <w:gridSpan w:val="4"/>
          </w:tcPr>
          <w:p w14:paraId="23067975" w14:textId="77777777" w:rsidR="00EF1BA5" w:rsidRDefault="00EF1BA5">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6E30E8" w14:textId="77777777" w:rsidR="00EF1BA5" w:rsidRDefault="00EF1BA5">
            <w:pPr>
              <w:pStyle w:val="bars24"/>
            </w:pPr>
            <w:r>
              <w:t>Name of Registration and/or Permit holder</w:t>
            </w:r>
          </w:p>
        </w:tc>
        <w:tc>
          <w:tcPr>
            <w:tcW w:w="4680" w:type="dxa"/>
            <w:gridSpan w:val="5"/>
            <w:vAlign w:val="center"/>
          </w:tcPr>
          <w:p w14:paraId="0056FEFD" w14:textId="77777777" w:rsidR="00EF1BA5" w:rsidRDefault="00EF1BA5">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80E70F" w14:textId="77777777" w:rsidR="00EF1BA5" w:rsidRDefault="00EF1BA5">
            <w:pPr>
              <w:pStyle w:val="bars24"/>
            </w:pPr>
            <w:r>
              <w:t>Position or Title</w:t>
            </w:r>
          </w:p>
        </w:tc>
      </w:tr>
      <w:tr w:rsidR="00EF1BA5" w14:paraId="4F1CCFBA" w14:textId="77777777" w:rsidTr="004F19F1">
        <w:trPr>
          <w:cantSplit/>
          <w:trHeight w:hRule="exact" w:val="480"/>
        </w:trPr>
        <w:tc>
          <w:tcPr>
            <w:tcW w:w="1440" w:type="dxa"/>
            <w:vMerge/>
            <w:vAlign w:val="center"/>
          </w:tcPr>
          <w:p w14:paraId="583E7FA2" w14:textId="77777777" w:rsidR="00EF1BA5" w:rsidRDefault="00EF1BA5"/>
        </w:tc>
        <w:tc>
          <w:tcPr>
            <w:tcW w:w="4680" w:type="dxa"/>
            <w:gridSpan w:val="4"/>
          </w:tcPr>
          <w:p w14:paraId="70B345A3" w14:textId="77777777" w:rsidR="00EF1BA5" w:rsidRDefault="00EF1BA5">
            <w:pPr>
              <w:pStyle w:val="texthang"/>
            </w:pPr>
            <w:r>
              <w:tab/>
            </w:r>
          </w:p>
          <w:p w14:paraId="28837A00" w14:textId="77777777" w:rsidR="00EF1BA5" w:rsidRDefault="00EF1BA5">
            <w:pPr>
              <w:pStyle w:val="bars24"/>
            </w:pPr>
            <w:r>
              <w:t>Signature of current holder</w:t>
            </w:r>
          </w:p>
        </w:tc>
        <w:tc>
          <w:tcPr>
            <w:tcW w:w="4680" w:type="dxa"/>
            <w:gridSpan w:val="5"/>
            <w:vAlign w:val="center"/>
          </w:tcPr>
          <w:p w14:paraId="56EC082C" w14:textId="77777777" w:rsidR="00EF1BA5" w:rsidRDefault="00EF1BA5">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026656" w14:textId="77777777" w:rsidR="00EF1BA5" w:rsidRDefault="00EF1BA5">
            <w:pPr>
              <w:pStyle w:val="bars24"/>
            </w:pPr>
            <w:r>
              <w:t>Date</w:t>
            </w:r>
          </w:p>
        </w:tc>
      </w:tr>
      <w:tr w:rsidR="00EF1BA5" w14:paraId="579376DF" w14:textId="77777777" w:rsidTr="004F19F1">
        <w:trPr>
          <w:cantSplit/>
          <w:trHeight w:hRule="exact" w:val="480"/>
        </w:trPr>
        <w:tc>
          <w:tcPr>
            <w:tcW w:w="1440" w:type="dxa"/>
            <w:vMerge/>
            <w:vAlign w:val="center"/>
          </w:tcPr>
          <w:p w14:paraId="1F59EE49" w14:textId="77777777" w:rsidR="00EF1BA5" w:rsidRDefault="00EF1BA5"/>
        </w:tc>
        <w:tc>
          <w:tcPr>
            <w:tcW w:w="4680" w:type="dxa"/>
            <w:gridSpan w:val="4"/>
          </w:tcPr>
          <w:p w14:paraId="58172695" w14:textId="77777777" w:rsidR="00EF1BA5" w:rsidRDefault="00EF1BA5">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300796" w14:textId="77777777" w:rsidR="00EF1BA5" w:rsidRDefault="00EF1BA5">
            <w:pPr>
              <w:pStyle w:val="bars24"/>
            </w:pPr>
            <w:r>
              <w:t>Name of transferee</w:t>
            </w:r>
          </w:p>
        </w:tc>
        <w:tc>
          <w:tcPr>
            <w:tcW w:w="4680" w:type="dxa"/>
            <w:gridSpan w:val="5"/>
            <w:vAlign w:val="center"/>
          </w:tcPr>
          <w:p w14:paraId="4C9FB6B8" w14:textId="77777777" w:rsidR="00EF1BA5" w:rsidRDefault="00EF1BA5">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3197A6" w14:textId="77777777" w:rsidR="00EF1BA5" w:rsidRDefault="00EF1BA5">
            <w:pPr>
              <w:pStyle w:val="bars24"/>
            </w:pPr>
            <w:r>
              <w:t>Position or Title</w:t>
            </w:r>
          </w:p>
        </w:tc>
      </w:tr>
      <w:tr w:rsidR="00EF1BA5" w14:paraId="5DE46A75" w14:textId="77777777" w:rsidTr="004F19F1">
        <w:trPr>
          <w:cantSplit/>
          <w:trHeight w:hRule="exact" w:val="480"/>
        </w:trPr>
        <w:tc>
          <w:tcPr>
            <w:tcW w:w="1440" w:type="dxa"/>
            <w:vAlign w:val="center"/>
          </w:tcPr>
          <w:p w14:paraId="4F44325C" w14:textId="77777777" w:rsidR="00EF1BA5" w:rsidRDefault="00EF1BA5"/>
        </w:tc>
        <w:tc>
          <w:tcPr>
            <w:tcW w:w="4680" w:type="dxa"/>
            <w:gridSpan w:val="4"/>
          </w:tcPr>
          <w:p w14:paraId="064CDC1A" w14:textId="77777777" w:rsidR="00EF1BA5" w:rsidRDefault="00EF1BA5">
            <w:pPr>
              <w:pStyle w:val="texthang"/>
            </w:pPr>
            <w:r>
              <w:tab/>
            </w:r>
          </w:p>
          <w:p w14:paraId="4DA47B68" w14:textId="77777777" w:rsidR="00EF1BA5" w:rsidRDefault="00EF1BA5">
            <w:pPr>
              <w:pStyle w:val="bars24"/>
            </w:pPr>
            <w:r>
              <w:t>Signature of transferee</w:t>
            </w:r>
          </w:p>
        </w:tc>
        <w:tc>
          <w:tcPr>
            <w:tcW w:w="4680" w:type="dxa"/>
            <w:gridSpan w:val="5"/>
            <w:vAlign w:val="center"/>
          </w:tcPr>
          <w:p w14:paraId="3A1F13D5" w14:textId="77777777" w:rsidR="00EF1BA5" w:rsidRDefault="00EF1BA5">
            <w:pPr>
              <w:pStyle w:val="texthang"/>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489E0E" w14:textId="77777777" w:rsidR="00EF1BA5" w:rsidRDefault="00EF1BA5">
            <w:pPr>
              <w:pStyle w:val="bars24"/>
            </w:pPr>
            <w:r>
              <w:t>Date</w:t>
            </w:r>
          </w:p>
        </w:tc>
      </w:tr>
    </w:tbl>
    <w:p w14:paraId="1ED4EF82" w14:textId="77777777" w:rsidR="00EF1BA5" w:rsidRDefault="00EF1BA5"/>
    <w:sectPr w:rsidR="00EF1BA5" w:rsidSect="004F19F1">
      <w:headerReference w:type="default" r:id="rId10"/>
      <w:footerReference w:type="default" r:id="rId11"/>
      <w:headerReference w:type="first" r:id="rId12"/>
      <w:pgSz w:w="12240" w:h="15840"/>
      <w:pgMar w:top="619" w:right="720" w:bottom="720" w:left="720" w:header="0" w:footer="23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8295D" w14:textId="77777777" w:rsidR="00912F93" w:rsidRDefault="00912F93">
      <w:r>
        <w:separator/>
      </w:r>
    </w:p>
  </w:endnote>
  <w:endnote w:type="continuationSeparator" w:id="0">
    <w:p w14:paraId="6BA036BB" w14:textId="77777777" w:rsidR="00912F93" w:rsidRDefault="0091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F1BA5" w14:paraId="3B213FF2" w14:textId="77777777">
      <w:trPr>
        <w:trHeight w:val="447"/>
      </w:trPr>
      <w:tc>
        <w:tcPr>
          <w:tcW w:w="5400" w:type="dxa"/>
        </w:tcPr>
        <w:p w14:paraId="2128A4F5" w14:textId="77777777" w:rsidR="00EF1BA5" w:rsidRDefault="00912F93">
          <w:pPr>
            <w:pStyle w:val="sidebar"/>
          </w:pPr>
          <w:r>
            <w:fldChar w:fldCharType="begin"/>
          </w:r>
          <w:r>
            <w:instrText xml:space="preserve"> FILENAME </w:instrText>
          </w:r>
          <w:r>
            <w:fldChar w:fldCharType="separate"/>
          </w:r>
          <w:r w:rsidR="00EF1BA5">
            <w:rPr>
              <w:noProof/>
            </w:rPr>
            <w:t>wm01ap</w:t>
          </w:r>
          <w:r>
            <w:rPr>
              <w:noProof/>
            </w:rPr>
            <w:fldChar w:fldCharType="end"/>
          </w:r>
          <w:r w:rsidR="00EF1BA5">
            <w:t xml:space="preserve"> • rev. 03/06</w:t>
          </w:r>
        </w:p>
      </w:tc>
      <w:tc>
        <w:tcPr>
          <w:tcW w:w="5400" w:type="dxa"/>
        </w:tcPr>
        <w:p w14:paraId="2F4D14BC" w14:textId="77777777" w:rsidR="00EF1BA5" w:rsidRDefault="00EF1BA5">
          <w:pPr>
            <w:pStyle w:val="text"/>
            <w:jc w:val="right"/>
            <w:rPr>
              <w:snapToGrid w:val="0"/>
              <w:sz w:val="16"/>
            </w:rPr>
          </w:pPr>
          <w:r>
            <w:rPr>
              <w:snapToGrid w:val="0"/>
              <w:sz w:val="16"/>
            </w:rPr>
            <w:t xml:space="preserve">BRP WM 01 • 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2</w:t>
          </w:r>
          <w:r>
            <w:rPr>
              <w:snapToGrid w:val="0"/>
              <w:sz w:val="16"/>
            </w:rPr>
            <w:fldChar w:fldCharType="end"/>
          </w:r>
        </w:p>
      </w:tc>
    </w:tr>
  </w:tbl>
  <w:p w14:paraId="059F03FB" w14:textId="77777777" w:rsidR="00EF1BA5" w:rsidRDefault="00EF1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2DECC" w14:textId="77777777" w:rsidR="00912F93" w:rsidRDefault="00912F93">
      <w:r>
        <w:separator/>
      </w:r>
    </w:p>
  </w:footnote>
  <w:footnote w:type="continuationSeparator" w:id="0">
    <w:p w14:paraId="7F75EB88" w14:textId="77777777" w:rsidR="00912F93" w:rsidRDefault="00912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91FE" w14:textId="77777777" w:rsidR="00EF1BA5" w:rsidRDefault="00EF1BA5">
    <w:pPr>
      <w:pStyle w:val="Header"/>
      <w:ind w:left="-90"/>
    </w:pPr>
    <w:r>
      <w:tab/>
    </w:r>
  </w:p>
  <w:p w14:paraId="2EBF9637" w14:textId="77777777" w:rsidR="00EF1BA5" w:rsidRDefault="00EF1B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6AB4" w14:textId="77777777" w:rsidR="004F19F1" w:rsidRDefault="004F19F1" w:rsidP="004F19F1">
    <w:pPr>
      <w:pStyle w:val="Header"/>
      <w:jc w:val="right"/>
      <w:rPr>
        <w:rFonts w:ascii="Helvetica" w:hAnsi="Helvetica" w:cs="Helvetica"/>
        <w:b/>
        <w:bCs/>
        <w:color w:val="FF0000"/>
        <w:u w:val="thick" w:color="FF0000"/>
      </w:rPr>
    </w:pPr>
  </w:p>
  <w:p w14:paraId="63C38016" w14:textId="77777777" w:rsidR="004F19F1" w:rsidRPr="004F19F1" w:rsidRDefault="004F19F1" w:rsidP="004F19F1">
    <w:pPr>
      <w:pStyle w:val="Header"/>
      <w:jc w:val="right"/>
      <w:rPr>
        <w:rFonts w:cs="Arial"/>
      </w:rPr>
    </w:pPr>
    <w:r w:rsidRPr="004F19F1">
      <w:rPr>
        <w:rFonts w:cs="Arial"/>
        <w:b/>
        <w:bCs/>
        <w:color w:val="FF0000"/>
        <w:u w:val="thick" w:color="FF0000"/>
      </w:rPr>
      <w:t>Please do not mail</w:t>
    </w:r>
    <w:r w:rsidRPr="004F19F1">
      <w:rPr>
        <w:rFonts w:cs="Arial"/>
        <w:b/>
        <w:bCs/>
        <w:color w:val="FF0000"/>
        <w:u w:color="FF0000"/>
      </w:rPr>
      <w:t>. Submit through ePlace. See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F1"/>
    <w:rsid w:val="004F19F1"/>
    <w:rsid w:val="00912F93"/>
    <w:rsid w:val="00B70130"/>
    <w:rsid w:val="00C17014"/>
    <w:rsid w:val="00D00D46"/>
    <w:rsid w:val="00EF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52822"/>
  <w15:chartTrackingRefBased/>
  <w15:docId w15:val="{A0B996C9-047A-E74B-B01B-060980ED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lucek\Application%20Data\Microsoft\Templates\Formtemp%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C:\WINNT\Profiles\mlucek\Application Data\Microsoft\Templates\Formtemp New.dot</Template>
  <TotalTime>1</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 </dc:title>
  <dc:subject/>
  <dc:creator>mlucek</dc:creator>
  <cp:keywords/>
  <cp:lastModifiedBy>Ture, Julianne (DEP)</cp:lastModifiedBy>
  <cp:revision>3</cp:revision>
  <cp:lastPrinted>2001-11-16T19:50:00Z</cp:lastPrinted>
  <dcterms:created xsi:type="dcterms:W3CDTF">2020-07-01T16:53:00Z</dcterms:created>
  <dcterms:modified xsi:type="dcterms:W3CDTF">2021-02-22T16:02:00Z</dcterms:modified>
</cp:coreProperties>
</file>