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2156"/>
        <w:gridCol w:w="812"/>
        <w:gridCol w:w="185"/>
        <w:gridCol w:w="1073"/>
        <w:gridCol w:w="1262"/>
        <w:gridCol w:w="1170"/>
        <w:gridCol w:w="1352"/>
        <w:gridCol w:w="1080"/>
        <w:gridCol w:w="813"/>
        <w:gridCol w:w="990"/>
        <w:gridCol w:w="2340"/>
      </w:tblGrid>
      <w:tr w:rsidR="008204BB" w14:paraId="4F5EE1C2" w14:textId="77777777" w:rsidTr="00EC4DCC">
        <w:trPr>
          <w:trHeight w:val="810"/>
          <w:tblHeader/>
        </w:trPr>
        <w:tc>
          <w:tcPr>
            <w:tcW w:w="1159" w:type="dxa"/>
          </w:tcPr>
          <w:p w14:paraId="57A1C28F" w14:textId="6D5F6A55" w:rsidR="008204BB" w:rsidRDefault="00EC4DCC">
            <w:pPr>
              <w:pStyle w:val="text"/>
            </w:pPr>
            <w:r>
              <w:object w:dxaOrig="1060" w:dyaOrig="1080" w14:anchorId="1D343B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 fillcolor="window">
                  <v:imagedata r:id="rId13" o:title=""/>
                </v:shape>
                <o:OLEObject Type="Embed" ProgID="Word.Picture.8" ShapeID="_x0000_i1025" DrawAspect="Content" ObjectID="_1770041025" r:id="rId14"/>
              </w:object>
            </w:r>
          </w:p>
        </w:tc>
        <w:tc>
          <w:tcPr>
            <w:tcW w:w="9903" w:type="dxa"/>
            <w:gridSpan w:val="9"/>
          </w:tcPr>
          <w:p w14:paraId="73B1C229" w14:textId="77777777" w:rsidR="008204BB" w:rsidRDefault="008204BB" w:rsidP="00CA3B1E">
            <w:pPr>
              <w:pStyle w:val="head2upd"/>
            </w:pPr>
            <w:r>
              <w:t xml:space="preserve">Massachusetts Department of Environmental Protection </w:t>
            </w:r>
          </w:p>
          <w:p w14:paraId="05729369" w14:textId="19F4FCE4" w:rsidR="008204BB" w:rsidRDefault="008204BB" w:rsidP="00CA3B1E">
            <w:pPr>
              <w:pStyle w:val="head2upd"/>
              <w:rPr>
                <w:b w:val="0"/>
              </w:rPr>
            </w:pPr>
            <w:r>
              <w:rPr>
                <w:b w:val="0"/>
              </w:rPr>
              <w:t xml:space="preserve">Bureau of </w:t>
            </w:r>
            <w:r w:rsidR="005631DA">
              <w:rPr>
                <w:b w:val="0"/>
              </w:rPr>
              <w:t xml:space="preserve">Water </w:t>
            </w:r>
            <w:r>
              <w:rPr>
                <w:b w:val="0"/>
              </w:rPr>
              <w:t>Resource</w:t>
            </w:r>
            <w:r w:rsidR="005631DA">
              <w:rPr>
                <w:b w:val="0"/>
              </w:rPr>
              <w:t>s</w:t>
            </w:r>
            <w:r>
              <w:rPr>
                <w:b w:val="0"/>
              </w:rPr>
              <w:t xml:space="preserve"> – Drinking Water Program</w:t>
            </w:r>
          </w:p>
          <w:p w14:paraId="3A0A456E" w14:textId="48F0F3BC" w:rsidR="00EC4DCC" w:rsidRPr="009A50A9" w:rsidRDefault="008204BB" w:rsidP="00CA3B1E">
            <w:pPr>
              <w:pStyle w:val="head2upd"/>
              <w:rPr>
                <w:szCs w:val="24"/>
              </w:rPr>
            </w:pPr>
            <w:r w:rsidRPr="009A50A9">
              <w:rPr>
                <w:szCs w:val="24"/>
              </w:rPr>
              <w:t>Water Treatment Chemical Feed System Control and Alarm Testi</w:t>
            </w:r>
            <w:r w:rsidR="00157851" w:rsidRPr="009A50A9">
              <w:rPr>
                <w:szCs w:val="24"/>
              </w:rPr>
              <w:t>n</w:t>
            </w:r>
            <w:r w:rsidRPr="009A50A9">
              <w:rPr>
                <w:szCs w:val="24"/>
              </w:rPr>
              <w:t xml:space="preserve">g Log </w:t>
            </w:r>
          </w:p>
        </w:tc>
        <w:tc>
          <w:tcPr>
            <w:tcW w:w="3330" w:type="dxa"/>
            <w:gridSpan w:val="2"/>
          </w:tcPr>
          <w:p w14:paraId="37166959" w14:textId="77777777" w:rsidR="008204BB" w:rsidRDefault="008204BB" w:rsidP="00B43646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D453BF" w14:textId="77777777" w:rsidR="008204BB" w:rsidRDefault="008204BB" w:rsidP="00B43646">
            <w:pPr>
              <w:pStyle w:val="bars24"/>
            </w:pPr>
            <w:r>
              <w:t>PWS Name</w:t>
            </w:r>
          </w:p>
          <w:p w14:paraId="799DAD1C" w14:textId="77777777" w:rsidR="008204BB" w:rsidRDefault="008204BB" w:rsidP="00B43646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8CBD95F" w14:textId="2CFD0A95" w:rsidR="008204BB" w:rsidRPr="009A50A9" w:rsidRDefault="008204BB" w:rsidP="009A50A9">
            <w:pPr>
              <w:pStyle w:val="bars24"/>
            </w:pPr>
            <w:r>
              <w:t>PWS ID#</w:t>
            </w:r>
          </w:p>
        </w:tc>
      </w:tr>
      <w:tr w:rsidR="00EC4DCC" w14:paraId="5448EBF3" w14:textId="77777777" w:rsidTr="00EC4DCC">
        <w:trPr>
          <w:trHeight w:val="630"/>
          <w:tblHeader/>
        </w:trPr>
        <w:tc>
          <w:tcPr>
            <w:tcW w:w="1159" w:type="dxa"/>
          </w:tcPr>
          <w:p w14:paraId="61540A72" w14:textId="77777777" w:rsidR="00EC4DCC" w:rsidRDefault="00EC4DCC">
            <w:pPr>
              <w:pStyle w:val="text"/>
            </w:pPr>
          </w:p>
        </w:tc>
        <w:tc>
          <w:tcPr>
            <w:tcW w:w="13233" w:type="dxa"/>
            <w:gridSpan w:val="11"/>
            <w:vAlign w:val="center"/>
          </w:tcPr>
          <w:p w14:paraId="5FEBD306" w14:textId="750B7D32" w:rsidR="00EC4DCC" w:rsidRDefault="00EC4DCC" w:rsidP="00EC4DCC">
            <w:pPr>
              <w:pStyle w:val="sidebar"/>
              <w:jc w:val="center"/>
              <w:rPr>
                <w:b/>
                <w:bCs/>
                <w:sz w:val="20"/>
              </w:rPr>
            </w:pPr>
            <w:r w:rsidRPr="00EC4DCC">
              <w:rPr>
                <w:b/>
                <w:bCs/>
                <w:sz w:val="20"/>
              </w:rPr>
              <w:t>PWSs with chemical treatment must test controls and alarms for critical chemical feed systems quarterly.</w:t>
            </w:r>
          </w:p>
          <w:p w14:paraId="55E1D8D9" w14:textId="472B370D" w:rsidR="00EC4DCC" w:rsidRPr="00EC4DCC" w:rsidRDefault="00EC4DCC" w:rsidP="00EC4DCC">
            <w:pPr>
              <w:pStyle w:val="sidebar"/>
              <w:jc w:val="center"/>
              <w:rPr>
                <w:b/>
                <w:bCs/>
                <w:sz w:val="20"/>
              </w:rPr>
            </w:pPr>
            <w:r w:rsidRPr="00EC4DCC">
              <w:rPr>
                <w:b/>
                <w:bCs/>
                <w:sz w:val="20"/>
              </w:rPr>
              <w:t>A log must be maintained for inspection by the MassDEP DWP when requested.</w:t>
            </w:r>
          </w:p>
        </w:tc>
      </w:tr>
      <w:tr w:rsidR="009A50A9" w14:paraId="7EB31043" w14:textId="77777777" w:rsidTr="00EC4DCC">
        <w:trPr>
          <w:cantSplit/>
          <w:trHeight w:hRule="exact" w:val="540"/>
        </w:trPr>
        <w:tc>
          <w:tcPr>
            <w:tcW w:w="1159" w:type="dxa"/>
            <w:shd w:val="clear" w:color="auto" w:fill="auto"/>
          </w:tcPr>
          <w:p w14:paraId="0607BDED" w14:textId="6891AD91" w:rsidR="009A50A9" w:rsidRDefault="009A50A9" w:rsidP="009A50A9">
            <w:pPr>
              <w:pStyle w:val="text"/>
            </w:pP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  <w:vAlign w:val="center"/>
          </w:tcPr>
          <w:p w14:paraId="720DD688" w14:textId="3A88F6F8" w:rsidR="009A50A9" w:rsidRDefault="009A50A9" w:rsidP="009A50A9">
            <w:pPr>
              <w:pStyle w:val="texthang"/>
              <w:tabs>
                <w:tab w:val="clear" w:pos="360"/>
              </w:tabs>
              <w:ind w:left="90" w:firstLine="0"/>
            </w:pPr>
            <w:r>
              <w:t>Alarms shall be checked every: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17EC0A68" w14:textId="77777777" w:rsidR="009A50A9" w:rsidRDefault="009A50A9">
            <w:pPr>
              <w:pStyle w:val="texthang"/>
            </w:pPr>
            <w:r>
              <w:tab/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5557F9F1" w14:textId="77777777" w:rsidR="009A50A9" w:rsidRDefault="009A50A9" w:rsidP="00CA3B1E">
            <w:pPr>
              <w:pStyle w:val="bars24"/>
            </w:pPr>
            <w:r>
              <w:t>Interval (weeks or months)</w:t>
            </w:r>
          </w:p>
        </w:tc>
        <w:tc>
          <w:tcPr>
            <w:tcW w:w="4415" w:type="dxa"/>
            <w:gridSpan w:val="4"/>
            <w:tcBorders>
              <w:bottom w:val="single" w:sz="4" w:space="0" w:color="auto"/>
            </w:tcBorders>
            <w:vAlign w:val="center"/>
          </w:tcPr>
          <w:p w14:paraId="166E3B21" w14:textId="77777777" w:rsidR="009A50A9" w:rsidRPr="004C29A5" w:rsidRDefault="009A50A9" w:rsidP="00E46FDB">
            <w:pPr>
              <w:pStyle w:val="texthang"/>
              <w:tabs>
                <w:tab w:val="clear" w:pos="360"/>
              </w:tabs>
              <w:ind w:left="90" w:firstLine="0"/>
              <w:rPr>
                <w:sz w:val="16"/>
                <w:szCs w:val="16"/>
              </w:rPr>
            </w:pPr>
            <w:r w:rsidRPr="004C29A5">
              <w:rPr>
                <w:sz w:val="16"/>
                <w:szCs w:val="16"/>
              </w:rPr>
              <w:t>(at least quarterly per MassDEP requirements)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3DEC5E75" w14:textId="6A71B79F" w:rsidR="009A50A9" w:rsidRPr="009A50A9" w:rsidRDefault="009A50A9" w:rsidP="009A50A9">
            <w:pPr>
              <w:pStyle w:val="texthang"/>
            </w:pPr>
            <w:r>
              <w:tab/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2B1C7B4D" w14:textId="585E8CB1" w:rsidR="009A50A9" w:rsidRPr="00CA3B1E" w:rsidRDefault="009A50A9" w:rsidP="009A50A9">
            <w:pPr>
              <w:pStyle w:val="bars24"/>
            </w:pPr>
            <w:r>
              <w:t>Quarter</w:t>
            </w:r>
          </w:p>
        </w:tc>
      </w:tr>
      <w:tr w:rsidR="00EC4DCC" w14:paraId="2A0AF26D" w14:textId="77777777" w:rsidTr="001A4E2B">
        <w:trPr>
          <w:cantSplit/>
          <w:trHeight w:val="951"/>
        </w:trPr>
        <w:tc>
          <w:tcPr>
            <w:tcW w:w="11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07A8C2C" w14:textId="77777777" w:rsidR="00EC4DCC" w:rsidRDefault="00EC4DCC" w:rsidP="00E84FDB">
            <w:pPr>
              <w:pStyle w:val="sidebar"/>
            </w:pPr>
            <w:r w:rsidRPr="001453A5">
              <w:rPr>
                <w:b/>
                <w:bCs/>
              </w:rPr>
              <w:t>Important</w:t>
            </w:r>
            <w:r>
              <w:t>: When filling out forms on the computer, use only the tab key to move your cursor - do not use the return key.</w:t>
            </w:r>
          </w:p>
          <w:p w14:paraId="18602D15" w14:textId="77777777" w:rsidR="00EC4DCC" w:rsidRDefault="00EC4DCC" w:rsidP="00E84FDB">
            <w:pPr>
              <w:pStyle w:val="sidebar"/>
            </w:pPr>
          </w:p>
          <w:p w14:paraId="3683CBA2" w14:textId="3CAE41D7" w:rsidR="00EC4DCC" w:rsidRDefault="00EC4DCC" w:rsidP="008204BB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0420AC53" wp14:editId="238AA3AE">
                  <wp:extent cx="581025" cy="7524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D1E7" w14:textId="77777777" w:rsidR="00EC4DCC" w:rsidRPr="00982BB3" w:rsidRDefault="00EC4DCC" w:rsidP="008204BB">
            <w:pPr>
              <w:pStyle w:val="texthang"/>
              <w:jc w:val="center"/>
              <w:rPr>
                <w:b/>
                <w:bCs/>
                <w:sz w:val="18"/>
                <w:szCs w:val="18"/>
              </w:rPr>
            </w:pPr>
            <w:r w:rsidRPr="00982BB3">
              <w:rPr>
                <w:b/>
                <w:bCs/>
                <w:sz w:val="18"/>
                <w:szCs w:val="18"/>
              </w:rPr>
              <w:t>Identified Alarm</w:t>
            </w:r>
          </w:p>
          <w:p w14:paraId="26C5FC7E" w14:textId="08F33D28" w:rsidR="00EC4DCC" w:rsidRPr="00982BB3" w:rsidRDefault="00EC4DCC" w:rsidP="00BE7BD4">
            <w:pPr>
              <w:pStyle w:val="texthang"/>
              <w:jc w:val="center"/>
              <w:rPr>
                <w:b/>
                <w:bCs/>
                <w:sz w:val="18"/>
                <w:szCs w:val="18"/>
              </w:rPr>
            </w:pPr>
            <w:r w:rsidRPr="00982BB3"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2D3E" w14:textId="77777777" w:rsidR="00EC4DCC" w:rsidRPr="00982BB3" w:rsidRDefault="00EC4DCC" w:rsidP="008204BB">
            <w:pPr>
              <w:pStyle w:val="texthang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982BB3">
              <w:rPr>
                <w:b/>
                <w:bCs/>
                <w:sz w:val="18"/>
                <w:szCs w:val="18"/>
              </w:rPr>
              <w:t>Original Value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0B02" w14:textId="77777777" w:rsidR="00EC4DCC" w:rsidRDefault="00EC4DCC" w:rsidP="001A4E2B">
            <w:pPr>
              <w:pStyle w:val="texthang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982BB3">
              <w:rPr>
                <w:b/>
                <w:bCs/>
                <w:sz w:val="18"/>
                <w:szCs w:val="18"/>
              </w:rPr>
              <w:t>Alarm Sounded?</w:t>
            </w:r>
          </w:p>
          <w:p w14:paraId="6DDE024A" w14:textId="6BE2A078" w:rsidR="00EC4DCC" w:rsidRPr="00982BB3" w:rsidRDefault="00EC4DCC" w:rsidP="001A4E2B">
            <w:pPr>
              <w:pStyle w:val="texthang"/>
              <w:ind w:left="0" w:firstLine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82BB3">
              <w:rPr>
                <w:b/>
                <w:bCs/>
                <w:sz w:val="16"/>
                <w:szCs w:val="16"/>
              </w:rPr>
              <w:t>Yes/No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CEFC" w14:textId="77777777" w:rsidR="00EC4DCC" w:rsidRPr="00982BB3" w:rsidRDefault="00EC4DCC" w:rsidP="00BE7BD4">
            <w:pPr>
              <w:pStyle w:val="texthang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982BB3">
              <w:rPr>
                <w:b/>
                <w:bCs/>
                <w:sz w:val="18"/>
                <w:szCs w:val="18"/>
              </w:rPr>
              <w:t>Plant</w:t>
            </w:r>
          </w:p>
          <w:p w14:paraId="2EB38E5D" w14:textId="413DC604" w:rsidR="00EC4DCC" w:rsidRPr="00982BB3" w:rsidRDefault="00EC4DCC" w:rsidP="00BE7BD4">
            <w:pPr>
              <w:pStyle w:val="texthang"/>
              <w:ind w:left="0" w:firstLine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982BB3">
              <w:rPr>
                <w:b/>
                <w:bCs/>
                <w:sz w:val="18"/>
                <w:szCs w:val="18"/>
              </w:rPr>
              <w:t>Shutdown?</w:t>
            </w:r>
            <w:r w:rsidRPr="00982BB3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  <w:p w14:paraId="39694028" w14:textId="77777777" w:rsidR="00EC4DCC" w:rsidRPr="00982BB3" w:rsidRDefault="00EC4DCC" w:rsidP="008204BB">
            <w:pPr>
              <w:pStyle w:val="texthang"/>
              <w:jc w:val="center"/>
              <w:rPr>
                <w:b/>
                <w:bCs/>
                <w:sz w:val="16"/>
                <w:szCs w:val="16"/>
              </w:rPr>
            </w:pPr>
            <w:r w:rsidRPr="00982BB3">
              <w:rPr>
                <w:b/>
                <w:bCs/>
                <w:sz w:val="16"/>
                <w:szCs w:val="16"/>
              </w:rPr>
              <w:t>Yes/No/NA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051E" w14:textId="09FD9158" w:rsidR="00EC4DCC" w:rsidRPr="00982BB3" w:rsidRDefault="00EC4DCC" w:rsidP="00BE7BD4">
            <w:pPr>
              <w:pStyle w:val="texthang"/>
              <w:ind w:left="0" w:firstLine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982BB3">
              <w:rPr>
                <w:b/>
                <w:bCs/>
                <w:sz w:val="18"/>
                <w:szCs w:val="18"/>
              </w:rPr>
              <w:t>Operator Received Call Out?</w:t>
            </w:r>
            <w:r w:rsidRPr="00982BB3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204076C" w14:textId="77777777" w:rsidR="00EC4DCC" w:rsidRPr="00982BB3" w:rsidRDefault="00EC4DCC" w:rsidP="008204BB">
            <w:pPr>
              <w:pStyle w:val="texthang"/>
              <w:jc w:val="center"/>
              <w:rPr>
                <w:b/>
                <w:bCs/>
                <w:sz w:val="16"/>
                <w:szCs w:val="16"/>
              </w:rPr>
            </w:pPr>
            <w:r w:rsidRPr="00982BB3">
              <w:rPr>
                <w:b/>
                <w:bCs/>
                <w:sz w:val="16"/>
                <w:szCs w:val="16"/>
              </w:rPr>
              <w:t>Yes/No/NA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6958" w14:textId="77777777" w:rsidR="00EC4DCC" w:rsidRPr="00982BB3" w:rsidRDefault="00EC4DCC" w:rsidP="00DB4830">
            <w:pPr>
              <w:pStyle w:val="texthang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982BB3">
              <w:rPr>
                <w:b/>
                <w:bCs/>
                <w:sz w:val="18"/>
                <w:szCs w:val="18"/>
              </w:rPr>
              <w:t xml:space="preserve">Alarm Reset to Original Value </w:t>
            </w:r>
            <w:r w:rsidRPr="00982BB3">
              <w:rPr>
                <w:b/>
                <w:bCs/>
                <w:sz w:val="18"/>
                <w:szCs w:val="18"/>
              </w:rPr>
              <w:br/>
            </w:r>
            <w:r w:rsidRPr="00982BB3">
              <w:rPr>
                <w:b/>
                <w:bCs/>
                <w:sz w:val="16"/>
                <w:szCs w:val="16"/>
              </w:rPr>
              <w:t xml:space="preserve">Check </w:t>
            </w:r>
            <w:r w:rsidRPr="00982BB3">
              <w:rPr>
                <w:b/>
                <w:bCs/>
                <w:sz w:val="16"/>
                <w:szCs w:val="16"/>
              </w:rPr>
              <w:sym w:font="Bookshelf Symbol 7" w:char="F070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B1D3" w14:textId="77777777" w:rsidR="00EC4DCC" w:rsidRPr="00982BB3" w:rsidRDefault="00EC4DCC" w:rsidP="00BE7BD4">
            <w:pPr>
              <w:pStyle w:val="texthang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982BB3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5CE2" w14:textId="77777777" w:rsidR="00EC4DCC" w:rsidRPr="00982BB3" w:rsidRDefault="00EC4DCC" w:rsidP="00BE7BD4">
            <w:pPr>
              <w:pStyle w:val="texthang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982BB3">
              <w:rPr>
                <w:b/>
                <w:bCs/>
                <w:sz w:val="18"/>
                <w:szCs w:val="18"/>
              </w:rPr>
              <w:t>Operator Signature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75C" w14:textId="055F76FE" w:rsidR="00EC4DCC" w:rsidRPr="00982BB3" w:rsidRDefault="00EC4DCC" w:rsidP="00BE7BD4">
            <w:pPr>
              <w:pStyle w:val="texthang"/>
              <w:ind w:left="0" w:firstLine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982BB3">
              <w:rPr>
                <w:b/>
                <w:bCs/>
                <w:sz w:val="18"/>
                <w:szCs w:val="18"/>
              </w:rPr>
              <w:t>Comments</w:t>
            </w:r>
          </w:p>
        </w:tc>
      </w:tr>
      <w:tr w:rsidR="00EC4DCC" w14:paraId="1C5D9BE8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1640DF" w14:textId="220D50B5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7C390B1" w14:textId="52FC27E7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C82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8A2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DC9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72D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2D69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FCD8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D34B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248C294" w14:textId="11FDF1F7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C4DCC" w14:paraId="16F87F83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32DB96" w14:textId="64E766E8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01EEE33" w14:textId="2E93B1BE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D2CD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5C3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81AA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169A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C23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38EF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C8E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21B28C8" w14:textId="56384AE0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141B1778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408BFF" w14:textId="45DF6F0F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5479373" w14:textId="7316A448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624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1DF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3BC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DDB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AFE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ED0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318D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BD5CCB5" w14:textId="489D4B6A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59C263C5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6016A8" w14:textId="0943852A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752107B" w14:textId="46A94B54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CCA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DFD5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CF0A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23E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BCE4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6725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DAFF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0B63956" w14:textId="55630BC1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6F9C66B1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7A5A01" w14:textId="5CCCA88F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DDB9F3F" w14:textId="67BBA204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0749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355C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1351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DEDF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DFB0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222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4254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67773A5" w14:textId="53C6DAAE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1D510F6C" w14:textId="77777777" w:rsidTr="001A4E2B">
        <w:trPr>
          <w:cantSplit/>
          <w:trHeight w:hRule="exact" w:val="523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1C87C4" w14:textId="43AE2836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7914099" w14:textId="24435EC1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F19D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118B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E7C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95B5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192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F615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EBD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3DDCEB" w14:textId="0EC030D0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6903FE40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C952DD" w14:textId="77777777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B7CBDB4" w14:textId="4796C9C9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7EEE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3073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8A44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80D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C126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441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1F91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B02E47A" w14:textId="7E1D48BE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42CB3658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3DC6AC" w14:textId="77777777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1FBA421" w14:textId="7EC7FC48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231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F139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063A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5E9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997C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3530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81D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D6D3D08" w14:textId="447C8F2B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683B1F3C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F0B107" w14:textId="77777777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4C411F8" w14:textId="5926554F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1F4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C396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1215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7922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EE75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7ED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5EBE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2036B60" w14:textId="798D3F0E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7D44A7B5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2A2713" w14:textId="77777777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29DB6B" w14:textId="2EA39AFB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77B5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1A72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A06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B461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ABCE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CB04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0F5F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045B52F" w14:textId="3AB90581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7BEAD517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E2D093" w14:textId="77777777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1688121" w14:textId="557D5C82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DC7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D60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CDF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E69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576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852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846E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46F465A" w14:textId="671504CC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139C68C5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FDD0DB" w14:textId="77777777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426B59" w14:textId="4552D273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708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17EF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E033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D19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005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828A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FFC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70F5E2B" w14:textId="2C65E545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DCC" w14:paraId="166EA867" w14:textId="77777777" w:rsidTr="001A4E2B">
        <w:trPr>
          <w:cantSplit/>
          <w:trHeight w:hRule="exact" w:val="480"/>
        </w:trPr>
        <w:tc>
          <w:tcPr>
            <w:tcW w:w="11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6C1C8A" w14:textId="77777777" w:rsidR="00EC4DCC" w:rsidRDefault="00EC4DCC" w:rsidP="008204BB">
            <w:pPr>
              <w:pStyle w:val="tex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88FC535" w14:textId="15605CD9" w:rsidR="00EC4DCC" w:rsidRPr="00937699" w:rsidRDefault="00EC4DCC" w:rsidP="008204B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B75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B31B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BFFE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3B0D" w14:textId="77777777" w:rsidR="00EC4DCC" w:rsidRDefault="00EC4DCC" w:rsidP="00BE7BD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625F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D1FE" w14:textId="77777777" w:rsidR="00EC4DCC" w:rsidRPr="00937699" w:rsidRDefault="00EC4DCC" w:rsidP="00BE7BD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E44D" w14:textId="77777777" w:rsidR="00EC4DCC" w:rsidRPr="00937699" w:rsidRDefault="00EC4DCC" w:rsidP="008204B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75C2E73" w14:textId="5C1955C4" w:rsidR="00EC4DCC" w:rsidRPr="00937699" w:rsidRDefault="00EC4DCC" w:rsidP="008204B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50A9" w14:paraId="2DFCCF41" w14:textId="77777777" w:rsidTr="00EC4DCC">
        <w:trPr>
          <w:cantSplit/>
          <w:trHeight w:hRule="exact" w:val="811"/>
        </w:trPr>
        <w:tc>
          <w:tcPr>
            <w:tcW w:w="1159" w:type="dxa"/>
            <w:shd w:val="clear" w:color="auto" w:fill="auto"/>
          </w:tcPr>
          <w:p w14:paraId="2E3F3ADB" w14:textId="77777777" w:rsidR="009A50A9" w:rsidRDefault="009A50A9" w:rsidP="008204BB">
            <w:pPr>
              <w:pStyle w:val="text"/>
            </w:pPr>
          </w:p>
        </w:tc>
        <w:tc>
          <w:tcPr>
            <w:tcW w:w="13233" w:type="dxa"/>
            <w:gridSpan w:val="11"/>
            <w:tcBorders>
              <w:top w:val="single" w:sz="4" w:space="0" w:color="auto"/>
            </w:tcBorders>
          </w:tcPr>
          <w:p w14:paraId="33387235" w14:textId="42449EBA" w:rsidR="009A50A9" w:rsidRDefault="009A50A9" w:rsidP="008204BB">
            <w:pPr>
              <w:rPr>
                <w:sz w:val="16"/>
                <w:szCs w:val="16"/>
              </w:rPr>
            </w:pPr>
            <w:r w:rsidRPr="00BE7BD4">
              <w:rPr>
                <w:sz w:val="16"/>
                <w:szCs w:val="16"/>
                <w:vertAlign w:val="superscript"/>
              </w:rPr>
              <w:t xml:space="preserve">1 </w:t>
            </w:r>
            <w:r w:rsidRPr="00BE7BD4">
              <w:rPr>
                <w:sz w:val="16"/>
                <w:szCs w:val="16"/>
              </w:rPr>
              <w:t xml:space="preserve">Describes if the identified alarm point caused a plant shutdown. If NA, explain in the Comments column. </w:t>
            </w:r>
          </w:p>
          <w:p w14:paraId="38A4782A" w14:textId="77777777" w:rsidR="00EC4DCC" w:rsidRPr="00BE7BD4" w:rsidRDefault="00EC4DCC" w:rsidP="008204BB">
            <w:pPr>
              <w:rPr>
                <w:sz w:val="16"/>
                <w:szCs w:val="16"/>
              </w:rPr>
            </w:pPr>
          </w:p>
          <w:p w14:paraId="64E9A17F" w14:textId="77777777" w:rsidR="009A50A9" w:rsidRDefault="009A50A9" w:rsidP="008204BB">
            <w:pPr>
              <w:rPr>
                <w:sz w:val="16"/>
                <w:szCs w:val="16"/>
              </w:rPr>
            </w:pPr>
            <w:r w:rsidRPr="00BE7BD4">
              <w:rPr>
                <w:sz w:val="16"/>
                <w:szCs w:val="16"/>
                <w:vertAlign w:val="superscript"/>
              </w:rPr>
              <w:t>2</w:t>
            </w:r>
            <w:r w:rsidRPr="00BE7BD4">
              <w:rPr>
                <w:sz w:val="16"/>
                <w:szCs w:val="16"/>
              </w:rPr>
              <w:t xml:space="preserve"> Describes if a call out was received on SCADA, on the on-call operator’s phone, on a SCADA phone app, etc. Use the Comments column to describe where call outs were received</w:t>
            </w:r>
            <w:r>
              <w:rPr>
                <w:sz w:val="16"/>
                <w:szCs w:val="16"/>
              </w:rPr>
              <w:t xml:space="preserve">. If NA, explain in the Comments column. </w:t>
            </w:r>
            <w:r w:rsidRPr="00BE7BD4">
              <w:rPr>
                <w:sz w:val="16"/>
                <w:szCs w:val="16"/>
              </w:rPr>
              <w:t xml:space="preserve"> </w:t>
            </w:r>
          </w:p>
          <w:p w14:paraId="6B7112C2" w14:textId="77777777" w:rsidR="00EC4DCC" w:rsidRPr="00EC4DCC" w:rsidRDefault="00EC4DCC" w:rsidP="00EC4DCC">
            <w:pPr>
              <w:rPr>
                <w:sz w:val="16"/>
                <w:szCs w:val="16"/>
              </w:rPr>
            </w:pPr>
          </w:p>
          <w:p w14:paraId="14697D69" w14:textId="6BE980FE" w:rsidR="00EC4DCC" w:rsidRPr="00EC4DCC" w:rsidRDefault="00EC4DCC" w:rsidP="00EC4DCC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7AD6C370" w14:textId="77777777" w:rsidR="00B15CBD" w:rsidRPr="00B15CBD" w:rsidRDefault="00B15CBD" w:rsidP="00B15CBD">
      <w:pPr>
        <w:rPr>
          <w:sz w:val="16"/>
          <w:szCs w:val="16"/>
        </w:rPr>
      </w:pPr>
    </w:p>
    <w:sectPr w:rsidR="00B15CBD" w:rsidRPr="00B15CBD" w:rsidSect="00157851">
      <w:headerReference w:type="default" r:id="rId16"/>
      <w:footerReference w:type="default" r:id="rId17"/>
      <w:pgSz w:w="15840" w:h="12240" w:orient="landscape"/>
      <w:pgMar w:top="720" w:right="720" w:bottom="720" w:left="720" w:header="0" w:footer="2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3FF9" w14:textId="77777777" w:rsidR="00777393" w:rsidRDefault="00777393">
      <w:r>
        <w:separator/>
      </w:r>
    </w:p>
  </w:endnote>
  <w:endnote w:type="continuationSeparator" w:id="0">
    <w:p w14:paraId="495AE2E6" w14:textId="77777777" w:rsidR="00777393" w:rsidRDefault="0077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8"/>
      <w:gridCol w:w="8892"/>
    </w:tblGrid>
    <w:tr w:rsidR="002570F9" w14:paraId="4FA42952" w14:textId="77777777" w:rsidTr="00EC4DCC">
      <w:trPr>
        <w:trHeight w:val="270"/>
      </w:trPr>
      <w:tc>
        <w:tcPr>
          <w:tcW w:w="14400" w:type="dxa"/>
          <w:gridSpan w:val="2"/>
          <w:tcBorders>
            <w:bottom w:val="nil"/>
          </w:tcBorders>
        </w:tcPr>
        <w:p w14:paraId="1737B840" w14:textId="0C2B6230" w:rsidR="002570F9" w:rsidRPr="005B3398" w:rsidRDefault="002570F9" w:rsidP="00EC4DCC">
          <w:pPr>
            <w:pStyle w:val="text"/>
            <w:jc w:val="center"/>
            <w:rPr>
              <w:snapToGrid w:val="0"/>
            </w:rPr>
          </w:pPr>
          <w:r w:rsidRPr="005B3398">
            <w:rPr>
              <w:snapToGrid w:val="0"/>
            </w:rPr>
            <w:t xml:space="preserve">This </w:t>
          </w:r>
          <w:r w:rsidR="004C29A5">
            <w:rPr>
              <w:snapToGrid w:val="0"/>
            </w:rPr>
            <w:t>log</w:t>
          </w:r>
          <w:r w:rsidRPr="005B3398">
            <w:rPr>
              <w:snapToGrid w:val="0"/>
            </w:rPr>
            <w:t xml:space="preserve"> must be kept on site and available for MassDEP review for at least 5 years.</w:t>
          </w:r>
        </w:p>
      </w:tc>
    </w:tr>
    <w:tr w:rsidR="002570F9" w14:paraId="190CCB14" w14:textId="77777777" w:rsidTr="00A835C7">
      <w:trPr>
        <w:trHeight w:val="240"/>
      </w:trPr>
      <w:tc>
        <w:tcPr>
          <w:tcW w:w="5508" w:type="dxa"/>
          <w:tcBorders>
            <w:top w:val="nil"/>
            <w:bottom w:val="nil"/>
          </w:tcBorders>
        </w:tcPr>
        <w:p w14:paraId="67D1FFDC" w14:textId="530EA30F" w:rsidR="002570F9" w:rsidRDefault="002570F9">
          <w:pPr>
            <w:pStyle w:val="sidebar"/>
          </w:pPr>
          <w:r>
            <w:t>tpalarm.doc</w:t>
          </w:r>
          <w:r w:rsidR="007470A8">
            <w:t>x</w:t>
          </w:r>
          <w:r>
            <w:t xml:space="preserve"> • </w:t>
          </w:r>
          <w:r w:rsidR="00B63E72">
            <w:t xml:space="preserve">rev. </w:t>
          </w:r>
          <w:r w:rsidR="00A92741">
            <w:t>2</w:t>
          </w:r>
          <w:r w:rsidR="00B63E72">
            <w:t>/2024</w:t>
          </w:r>
        </w:p>
      </w:tc>
      <w:tc>
        <w:tcPr>
          <w:tcW w:w="8892" w:type="dxa"/>
          <w:tcBorders>
            <w:top w:val="nil"/>
            <w:bottom w:val="nil"/>
          </w:tcBorders>
        </w:tcPr>
        <w:p w14:paraId="7E51894A" w14:textId="0E567B31" w:rsidR="002570F9" w:rsidRDefault="002570F9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Treatment Plant Alarms Test L</w:t>
          </w:r>
          <w:r w:rsidR="00615304">
            <w:rPr>
              <w:snapToGrid w:val="0"/>
              <w:sz w:val="16"/>
            </w:rPr>
            <w:t>og</w:t>
          </w:r>
          <w:r w:rsidR="007434C1">
            <w:rPr>
              <w:snapToGrid w:val="0"/>
              <w:sz w:val="16"/>
            </w:rPr>
            <w:t xml:space="preserve">     Page ____ of ____</w:t>
          </w:r>
        </w:p>
      </w:tc>
    </w:tr>
  </w:tbl>
  <w:p w14:paraId="1AD78706" w14:textId="77777777" w:rsidR="002570F9" w:rsidRDefault="002570F9">
    <w:pPr>
      <w:pStyle w:val="Footer"/>
    </w:pPr>
  </w:p>
  <w:p w14:paraId="5963B2F7" w14:textId="77777777" w:rsidR="002570F9" w:rsidRDefault="00257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9931" w14:textId="77777777" w:rsidR="00777393" w:rsidRDefault="00777393">
      <w:r>
        <w:separator/>
      </w:r>
    </w:p>
  </w:footnote>
  <w:footnote w:type="continuationSeparator" w:id="0">
    <w:p w14:paraId="6927FA0C" w14:textId="77777777" w:rsidR="00777393" w:rsidRDefault="0077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42EE" w14:textId="77777777" w:rsidR="002570F9" w:rsidRDefault="002570F9">
    <w:pPr>
      <w:pStyle w:val="Header"/>
      <w:ind w:left="-90"/>
    </w:pPr>
    <w:r>
      <w:tab/>
    </w:r>
  </w:p>
  <w:p w14:paraId="55867755" w14:textId="77777777" w:rsidR="002570F9" w:rsidRDefault="002570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 w16cid:durableId="177643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1E"/>
    <w:rsid w:val="000827F8"/>
    <w:rsid w:val="00092501"/>
    <w:rsid w:val="000A5110"/>
    <w:rsid w:val="001453A5"/>
    <w:rsid w:val="00147568"/>
    <w:rsid w:val="00157851"/>
    <w:rsid w:val="00176EE8"/>
    <w:rsid w:val="001A2BC4"/>
    <w:rsid w:val="001A4E2B"/>
    <w:rsid w:val="001F646D"/>
    <w:rsid w:val="002038A9"/>
    <w:rsid w:val="00230A58"/>
    <w:rsid w:val="00237A10"/>
    <w:rsid w:val="002570F9"/>
    <w:rsid w:val="002902D9"/>
    <w:rsid w:val="002B666A"/>
    <w:rsid w:val="00317DFE"/>
    <w:rsid w:val="00343AF9"/>
    <w:rsid w:val="003547E4"/>
    <w:rsid w:val="003D57EA"/>
    <w:rsid w:val="004A6465"/>
    <w:rsid w:val="004C29A5"/>
    <w:rsid w:val="004E7EE3"/>
    <w:rsid w:val="004F0E4E"/>
    <w:rsid w:val="0053015B"/>
    <w:rsid w:val="005631DA"/>
    <w:rsid w:val="00576E67"/>
    <w:rsid w:val="005826B4"/>
    <w:rsid w:val="005B3398"/>
    <w:rsid w:val="00615304"/>
    <w:rsid w:val="006318CC"/>
    <w:rsid w:val="006578C0"/>
    <w:rsid w:val="00684EC0"/>
    <w:rsid w:val="006E67A1"/>
    <w:rsid w:val="007434C1"/>
    <w:rsid w:val="007470A8"/>
    <w:rsid w:val="00764D25"/>
    <w:rsid w:val="00777393"/>
    <w:rsid w:val="00810A67"/>
    <w:rsid w:val="008204BB"/>
    <w:rsid w:val="00866C47"/>
    <w:rsid w:val="008A2BFB"/>
    <w:rsid w:val="008C2618"/>
    <w:rsid w:val="008E61BD"/>
    <w:rsid w:val="009266FB"/>
    <w:rsid w:val="00932C69"/>
    <w:rsid w:val="00937699"/>
    <w:rsid w:val="00954B52"/>
    <w:rsid w:val="00982BB3"/>
    <w:rsid w:val="00983904"/>
    <w:rsid w:val="009A50A9"/>
    <w:rsid w:val="009B0A50"/>
    <w:rsid w:val="009B5C4E"/>
    <w:rsid w:val="009F75A9"/>
    <w:rsid w:val="00A322FC"/>
    <w:rsid w:val="00A333D2"/>
    <w:rsid w:val="00A64359"/>
    <w:rsid w:val="00A7730E"/>
    <w:rsid w:val="00A835C7"/>
    <w:rsid w:val="00A92741"/>
    <w:rsid w:val="00AA3149"/>
    <w:rsid w:val="00AC094A"/>
    <w:rsid w:val="00AC24BC"/>
    <w:rsid w:val="00B15CBD"/>
    <w:rsid w:val="00B43646"/>
    <w:rsid w:val="00B52755"/>
    <w:rsid w:val="00B52D82"/>
    <w:rsid w:val="00B63E72"/>
    <w:rsid w:val="00B8179B"/>
    <w:rsid w:val="00B839C4"/>
    <w:rsid w:val="00BB117E"/>
    <w:rsid w:val="00BE7BD4"/>
    <w:rsid w:val="00C341A9"/>
    <w:rsid w:val="00C60705"/>
    <w:rsid w:val="00CA3B1E"/>
    <w:rsid w:val="00CC1856"/>
    <w:rsid w:val="00CF14F5"/>
    <w:rsid w:val="00D0786E"/>
    <w:rsid w:val="00D10489"/>
    <w:rsid w:val="00DA6EF7"/>
    <w:rsid w:val="00DB4830"/>
    <w:rsid w:val="00DB7AB5"/>
    <w:rsid w:val="00DD5B43"/>
    <w:rsid w:val="00DF131C"/>
    <w:rsid w:val="00E1247A"/>
    <w:rsid w:val="00E46FDB"/>
    <w:rsid w:val="00E50391"/>
    <w:rsid w:val="00E84FDB"/>
    <w:rsid w:val="00E9045E"/>
    <w:rsid w:val="00EC4DCC"/>
    <w:rsid w:val="00F118A5"/>
    <w:rsid w:val="00F23FC4"/>
    <w:rsid w:val="00F95A3D"/>
    <w:rsid w:val="00FC770D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2058F9C"/>
  <w15:chartTrackingRefBased/>
  <w15:docId w15:val="{6F46119D-6DF2-42A9-A488-D017038B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paragraph" w:styleId="BalloonText">
    <w:name w:val="Balloon Text"/>
    <w:basedOn w:val="Normal"/>
    <w:semiHidden/>
    <w:rsid w:val="001453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3E7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FDF24E8C5B34AA306ED9067DACB1B" ma:contentTypeVersion="23" ma:contentTypeDescription="Create a new document." ma:contentTypeScope="" ma:versionID="474bb04563f3109bf316a07654d5f75b">
  <xsd:schema xmlns:xsd="http://www.w3.org/2001/XMLSchema" xmlns:xs="http://www.w3.org/2001/XMLSchema" xmlns:p="http://schemas.microsoft.com/office/2006/metadata/properties" xmlns:ns2="9f293a30-2ef4-437c-8ca2-ab97893b70a6" xmlns:ns3="1fdac12f-fa87-46ac-a3e7-7bd5d3fea9b0" targetNamespace="http://schemas.microsoft.com/office/2006/metadata/properties" ma:root="true" ma:fieldsID="6268a3b90ddf408fea717ef74cb4049a" ns2:_="" ns3:_="">
    <xsd:import namespace="9f293a30-2ef4-437c-8ca2-ab97893b70a6"/>
    <xsd:import namespace="1fdac12f-fa87-46ac-a3e7-7bd5d3fea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Tag" minOccurs="0"/>
                <xsd:element ref="ns2:FileType" minOccurs="0"/>
                <xsd:element ref="ns2:Region" minOccurs="0"/>
                <xsd:element ref="ns2:TownCode" minOccurs="0"/>
                <xsd:element ref="ns2:PWSID" minOccurs="0"/>
                <xsd:element ref="ns2:Comm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93a30-2ef4-437c-8ca2-ab97893b7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ag" ma:index="25" nillable="true" ma:displayName="Tag" ma:format="Dropdown" ma:internalName="Tag">
      <xsd:simpleType>
        <xsd:restriction base="dms:Choice">
          <xsd:enumeration value="SOP"/>
          <xsd:enumeration value="Choice 2"/>
          <xsd:enumeration value="Choice 3"/>
        </xsd:restriction>
      </xsd:simpleType>
    </xsd:element>
    <xsd:element name="FileType" ma:index="26" nillable="true" ma:displayName="File Type" ma:format="Dropdown" ma:internalName="FileType">
      <xsd:simpleType>
        <xsd:restriction base="dms:Choice">
          <xsd:enumeration value="CCR"/>
          <xsd:enumeration value="Certified Operator"/>
          <xsd:enumeration value="Complaint"/>
          <xsd:enumeration value="Cross Connection"/>
          <xsd:enumeration value="Emergency Response"/>
          <xsd:enumeration value="Enforcement"/>
          <xsd:enumeration value="General"/>
          <xsd:enumeration value="Land Acquisition"/>
          <xsd:enumeration value="New Source Approval"/>
          <xsd:enumeration value="Sanitary Survey"/>
          <xsd:enumeration value="Special Monitoring"/>
          <xsd:enumeration value="System Modification"/>
          <xsd:enumeration value="Water Quality"/>
          <xsd:enumeration value="Permits &amp; Approvals"/>
          <xsd:enumeration value="WMA"/>
          <xsd:enumeration value="SOP"/>
        </xsd:restriction>
      </xsd:simpleType>
    </xsd:element>
    <xsd:element name="Region" ma:index="27" nillable="true" ma:displayName="Region" ma:format="Dropdown" ma:internalName="Region">
      <xsd:simpleType>
        <xsd:restriction base="dms:Choice">
          <xsd:enumeration value="Boston"/>
          <xsd:enumeration value="WERO"/>
          <xsd:enumeration value="CERO"/>
          <xsd:enumeration value="NERO"/>
          <xsd:enumeration value="SERO"/>
        </xsd:restriction>
      </xsd:simpleType>
    </xsd:element>
    <xsd:element name="TownCode" ma:index="28" nillable="true" ma:displayName="Town Code" ma:format="Dropdown" ma:internalName="TownCode">
      <xsd:simpleType>
        <xsd:restriction base="dms:Text">
          <xsd:maxLength value="255"/>
        </xsd:restriction>
      </xsd:simpleType>
    </xsd:element>
    <xsd:element name="PWSID" ma:index="29" nillable="true" ma:displayName="PWSID" ma:format="Dropdown" ma:internalName="PWSID">
      <xsd:simpleType>
        <xsd:restriction base="dms:Text">
          <xsd:maxLength value="255"/>
        </xsd:restriction>
      </xsd:simpleType>
    </xsd:element>
    <xsd:element name="Comment" ma:index="30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c12f-fa87-46ac-a3e7-7bd5d3fea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9cacb0c-043b-4051-8db3-f08d73418553}" ma:internalName="TaxCatchAll" ma:showField="CatchAllData" ma:web="1fdac12f-fa87-46ac-a3e7-7bd5d3fea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9f293a30-2ef4-437c-8ca2-ab97893b70a6" xsi:nil="true"/>
    <Region xmlns="9f293a30-2ef4-437c-8ca2-ab97893b70a6" xsi:nil="true"/>
    <PWSID xmlns="9f293a30-2ef4-437c-8ca2-ab97893b70a6" xsi:nil="true"/>
    <lcf76f155ced4ddcb4097134ff3c332f xmlns="9f293a30-2ef4-437c-8ca2-ab97893b70a6">
      <Terms xmlns="http://schemas.microsoft.com/office/infopath/2007/PartnerControls"/>
    </lcf76f155ced4ddcb4097134ff3c332f>
    <FileType xmlns="9f293a30-2ef4-437c-8ca2-ab97893b70a6" xsi:nil="true"/>
    <TownCode xmlns="9f293a30-2ef4-437c-8ca2-ab97893b70a6" xsi:nil="true"/>
    <TaxCatchAll xmlns="1fdac12f-fa87-46ac-a3e7-7bd5d3fea9b0" xsi:nil="true"/>
    <Comment xmlns="9f293a30-2ef4-437c-8ca2-ab97893b70a6" xsi:nil="true"/>
    <_dlc_DocId xmlns="1fdac12f-fa87-46ac-a3e7-7bd5d3fea9b0">WAJ7EKZZ52EJ-1963973726-86730</_dlc_DocId>
    <_dlc_DocIdUrl xmlns="1fdac12f-fa87-46ac-a3e7-7bd5d3fea9b0">
      <Url>https://massgov.sharepoint.com/sites/DEP-TEAMS-PDIRECTOR/_layouts/15/DocIdRedir.aspx?ID=WAJ7EKZZ52EJ-1963973726-86730</Url>
      <Description>WAJ7EKZZ52EJ-1963973726-86730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0C787-9825-43C5-B62C-D4C843B421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F97740-44B3-4621-A899-03D9A429E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93a30-2ef4-437c-8ca2-ab97893b70a6"/>
    <ds:schemaRef ds:uri="1fdac12f-fa87-46ac-a3e7-7bd5d3fe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F9B55-5CB8-4F7A-AD7B-E0D5D68B97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BFC21B-5D6D-40DD-8F1C-157033BC1B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2384A5-11BC-41F2-A960-058B8ADA3B2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1fdac12f-fa87-46ac-a3e7-7bd5d3fea9b0"/>
    <ds:schemaRef ds:uri="http://schemas.openxmlformats.org/package/2006/metadata/core-properties"/>
    <ds:schemaRef ds:uri="9f293a30-2ef4-437c-8ca2-ab97893b70a6"/>
  </ds:schemaRefs>
</ds:datastoreItem>
</file>

<file path=customXml/itemProps6.xml><?xml version="1.0" encoding="utf-8"?>
<ds:datastoreItem xmlns:ds="http://schemas.openxmlformats.org/officeDocument/2006/customXml" ds:itemID="{EEC1F82C-447B-4C8C-91D5-58403F388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formtemp.dot</Template>
  <TotalTime>44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jture</dc:creator>
  <cp:keywords/>
  <cp:lastModifiedBy>Yano, Tio (DEP)</cp:lastModifiedBy>
  <cp:revision>22</cp:revision>
  <cp:lastPrinted>2024-02-21T21:43:00Z</cp:lastPrinted>
  <dcterms:created xsi:type="dcterms:W3CDTF">2024-02-20T16:57:00Z</dcterms:created>
  <dcterms:modified xsi:type="dcterms:W3CDTF">2024-02-21T22:17:00Z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1500876494</vt:i4>
  </property>
  <property fmtid="{D5CDD505-2E9C-101B-9397-08002B2CF9AE}" pid="4" name="_ReviewCycleID">
    <vt:i4>1500876494</vt:i4>
  </property>
  <property fmtid="{D5CDD505-2E9C-101B-9397-08002B2CF9AE}" pid="5" name="_EmailEntryID">
    <vt:lpwstr>000000001B8B72C7BD1DDF4985E82133EDFDF00207009EEC5668DEDFEE4C9CB5684244AC8D8100000000010900009EEC5668DEDFEE4C9CB5684244AC8D8100000886FD310000</vt:lpwstr>
  </property>
  <property fmtid="{D5CDD505-2E9C-101B-9397-08002B2CF9AE}" pid="6" name="_EmailStoreID0">
    <vt:lpwstr>0000000038A1BB1005E5101AA1BB08002B2A56C20000454D534D44422E444C4C00000000000000001B55FA20AA6611CD9BC800AA002FC45A0C00000047726163652E526F6E6361406D6173732E676F76002F6F3D45786368616E67654C6162732F6F753D45786368616E67652041646D696E6973747261746976652047726F7</vt:lpwstr>
  </property>
  <property fmtid="{D5CDD505-2E9C-101B-9397-08002B2CF9AE}" pid="7" name="_EmailStoreID1">
    <vt:lpwstr>570202846594449424F484632335350444C54292F636E3D526563697069656E74732F636E3D66333536666139373866656334383239626433666130626536666463323966612D33333238386131622D353200E94632F43C0000000200000010000000470072006100630065002E0052006F006E006300610040006D00610073</vt:lpwstr>
  </property>
  <property fmtid="{D5CDD505-2E9C-101B-9397-08002B2CF9AE}" pid="8" name="_EmailStoreID2">
    <vt:lpwstr>0073002E0067006F00760000000000</vt:lpwstr>
  </property>
  <property fmtid="{D5CDD505-2E9C-101B-9397-08002B2CF9AE}" pid="9" name="_dlc_DocId">
    <vt:lpwstr>WAJ7EKZZ52EJ-1963973726-85130</vt:lpwstr>
  </property>
  <property fmtid="{D5CDD505-2E9C-101B-9397-08002B2CF9AE}" pid="10" name="_dlc_DocIdItemGuid">
    <vt:lpwstr>0443f6d4-0c68-4b33-8727-e2590cf0bb55</vt:lpwstr>
  </property>
  <property fmtid="{D5CDD505-2E9C-101B-9397-08002B2CF9AE}" pid="11" name="_dlc_DocIdUrl">
    <vt:lpwstr>https://massgov.sharepoint.com/sites/DEP-TEAMS-PDIRECTOR/_layouts/15/DocIdRedir.aspx?ID=WAJ7EKZZ52EJ-1963973726-85130, WAJ7EKZZ52EJ-1963973726-85130</vt:lpwstr>
  </property>
  <property fmtid="{D5CDD505-2E9C-101B-9397-08002B2CF9AE}" pid="12" name="_ReviewingToolsShownOnce">
    <vt:lpwstr/>
  </property>
  <property fmtid="{D5CDD505-2E9C-101B-9397-08002B2CF9AE}" pid="13" name="ContentTypeId">
    <vt:lpwstr>0x01010021EFDF24E8C5B34AA306ED9067DACB1B</vt:lpwstr>
  </property>
  <property fmtid="{D5CDD505-2E9C-101B-9397-08002B2CF9AE}" pid="14" name="MediaServiceImageTags">
    <vt:lpwstr/>
  </property>
</Properties>
</file>