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20" w:type="dxa"/>
        <w:tblInd w:w="8" w:type="dxa"/>
        <w:tblLayout w:type="fixed"/>
        <w:tblCellMar>
          <w:left w:w="0" w:type="dxa"/>
          <w:right w:w="0" w:type="dxa"/>
        </w:tblCellMar>
        <w:tblLook w:val="0000" w:firstRow="0" w:lastRow="0" w:firstColumn="0" w:lastColumn="0" w:noHBand="0" w:noVBand="0"/>
      </w:tblPr>
      <w:tblGrid>
        <w:gridCol w:w="1440"/>
        <w:gridCol w:w="1620"/>
        <w:gridCol w:w="900"/>
        <w:gridCol w:w="180"/>
        <w:gridCol w:w="2250"/>
        <w:gridCol w:w="270"/>
        <w:gridCol w:w="4160"/>
      </w:tblGrid>
      <w:tr w:rsidR="008802F3" w14:paraId="384D8079" w14:textId="77777777">
        <w:trPr>
          <w:cantSplit/>
          <w:trHeight w:val="1350"/>
          <w:tblHeader/>
        </w:trPr>
        <w:tc>
          <w:tcPr>
            <w:tcW w:w="1440" w:type="dxa"/>
          </w:tcPr>
          <w:p w14:paraId="1E1E704F" w14:textId="77777777" w:rsidR="008802F3" w:rsidRDefault="004E1EC8">
            <w:pPr>
              <w:pStyle w:val="text"/>
            </w:pPr>
            <w:r>
              <w:rPr>
                <w:noProof/>
              </w:rPr>
              <w:drawing>
                <wp:anchor distT="0" distB="0" distL="114300" distR="114300" simplePos="0" relativeHeight="251657728" behindDoc="0" locked="0" layoutInCell="0" allowOverlap="1" wp14:anchorId="0133AC0C" wp14:editId="365C062D">
                  <wp:simplePos x="0" y="0"/>
                  <wp:positionH relativeFrom="column">
                    <wp:posOffset>0</wp:posOffset>
                  </wp:positionH>
                  <wp:positionV relativeFrom="paragraph">
                    <wp:posOffset>0</wp:posOffset>
                  </wp:positionV>
                  <wp:extent cx="811530" cy="82296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r w:rsidR="00F44161">
              <w:rPr>
                <w:noProof/>
              </w:rPr>
              <w:t> </w:t>
            </w:r>
            <w:r w:rsidR="00F44161">
              <w:rPr>
                <w:noProof/>
              </w:rPr>
              <w:t> </w:t>
            </w:r>
            <w:r w:rsidR="00F44161">
              <w:rPr>
                <w:noProof/>
              </w:rPr>
              <w:t> </w:t>
            </w:r>
            <w:r w:rsidR="00F44161">
              <w:rPr>
                <w:noProof/>
              </w:rPr>
              <w:t> </w:t>
            </w:r>
            <w:r w:rsidR="00F44161">
              <w:rPr>
                <w:noProof/>
              </w:rPr>
              <w:t> </w:t>
            </w:r>
          </w:p>
        </w:tc>
        <w:tc>
          <w:tcPr>
            <w:tcW w:w="9380" w:type="dxa"/>
            <w:gridSpan w:val="6"/>
          </w:tcPr>
          <w:p w14:paraId="10C75A79" w14:textId="77777777" w:rsidR="008802F3" w:rsidRDefault="00F44161">
            <w:pPr>
              <w:pStyle w:val="head2upd"/>
            </w:pPr>
            <w:r>
              <w:t xml:space="preserve">Massachusetts Department of Environmental Protection </w:t>
            </w:r>
          </w:p>
          <w:p w14:paraId="4AE68A48" w14:textId="77777777" w:rsidR="008802F3" w:rsidRDefault="00F44161">
            <w:pPr>
              <w:pStyle w:val="head2upd"/>
              <w:rPr>
                <w:b w:val="0"/>
              </w:rPr>
            </w:pPr>
            <w:r>
              <w:rPr>
                <w:b w:val="0"/>
              </w:rPr>
              <w:t>Bureau of Resource Protection - Wetlands</w:t>
            </w:r>
          </w:p>
          <w:p w14:paraId="0953BA16" w14:textId="77777777" w:rsidR="008802F3" w:rsidRDefault="00F44161">
            <w:pPr>
              <w:pStyle w:val="formtitleupd"/>
            </w:pPr>
            <w:r>
              <w:rPr>
                <w:sz w:val="36"/>
              </w:rPr>
              <w:t>WPA Emergency Certification Form</w:t>
            </w:r>
          </w:p>
          <w:p w14:paraId="6C168DDE" w14:textId="77777777" w:rsidR="008802F3" w:rsidRDefault="00F44161">
            <w:r>
              <w:rPr>
                <w:b/>
              </w:rPr>
              <w:t xml:space="preserve">Massachusetts Wetlands Protection Act M.G.L. c. 131, §40 </w:t>
            </w:r>
          </w:p>
        </w:tc>
      </w:tr>
      <w:tr w:rsidR="008802F3" w14:paraId="3CACCBBD" w14:textId="77777777">
        <w:trPr>
          <w:cantSplit/>
          <w:trHeight w:hRule="exact" w:val="475"/>
        </w:trPr>
        <w:tc>
          <w:tcPr>
            <w:tcW w:w="1440" w:type="dxa"/>
          </w:tcPr>
          <w:p w14:paraId="1046817E" w14:textId="77777777" w:rsidR="008802F3" w:rsidRDefault="008802F3">
            <w:pPr>
              <w:pStyle w:val="text"/>
            </w:pPr>
          </w:p>
        </w:tc>
        <w:tc>
          <w:tcPr>
            <w:tcW w:w="9380" w:type="dxa"/>
            <w:gridSpan w:val="6"/>
            <w:tcBorders>
              <w:top w:val="single" w:sz="4" w:space="0" w:color="auto"/>
            </w:tcBorders>
          </w:tcPr>
          <w:p w14:paraId="7BE288F3" w14:textId="77777777" w:rsidR="008802F3" w:rsidRDefault="00F44161">
            <w:pPr>
              <w:pStyle w:val="head2"/>
              <w:rPr>
                <w:b w:val="0"/>
                <w:sz w:val="18"/>
              </w:rPr>
            </w:pPr>
            <w:r>
              <w:t>A. Emergency Information</w:t>
            </w:r>
          </w:p>
        </w:tc>
      </w:tr>
      <w:tr w:rsidR="008802F3" w14:paraId="64B93B56" w14:textId="77777777">
        <w:trPr>
          <w:cantSplit/>
          <w:trHeight w:hRule="exact" w:val="475"/>
        </w:trPr>
        <w:tc>
          <w:tcPr>
            <w:tcW w:w="1440" w:type="dxa"/>
            <w:vMerge w:val="restart"/>
          </w:tcPr>
          <w:p w14:paraId="4C10D612" w14:textId="77777777" w:rsidR="008802F3" w:rsidRDefault="00F44161">
            <w:pPr>
              <w:pStyle w:val="text"/>
              <w:ind w:right="180"/>
              <w:rPr>
                <w:sz w:val="18"/>
              </w:rPr>
            </w:pPr>
            <w:r>
              <w:rPr>
                <w:b/>
                <w:sz w:val="18"/>
              </w:rPr>
              <w:t>Important:</w:t>
            </w:r>
            <w:r>
              <w:rPr>
                <w:sz w:val="18"/>
              </w:rPr>
              <w:t xml:space="preserve"> When filling out forms on the computer, use only the tab key to move your cursor - do not use the return key.</w:t>
            </w:r>
          </w:p>
          <w:p w14:paraId="3CF14429" w14:textId="77777777" w:rsidR="008802F3" w:rsidRDefault="004E1EC8">
            <w:pPr>
              <w:pStyle w:val="text"/>
            </w:pPr>
            <w:r>
              <w:rPr>
                <w:noProof/>
              </w:rPr>
              <w:drawing>
                <wp:inline distT="0" distB="0" distL="0" distR="0" wp14:anchorId="0365C092" wp14:editId="71996645">
                  <wp:extent cx="641985" cy="8178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985" cy="817880"/>
                          </a:xfrm>
                          <a:prstGeom prst="rect">
                            <a:avLst/>
                          </a:prstGeom>
                          <a:noFill/>
                          <a:ln>
                            <a:noFill/>
                          </a:ln>
                        </pic:spPr>
                      </pic:pic>
                    </a:graphicData>
                  </a:graphic>
                </wp:inline>
              </w:drawing>
            </w:r>
          </w:p>
        </w:tc>
        <w:tc>
          <w:tcPr>
            <w:tcW w:w="1620" w:type="dxa"/>
            <w:vAlign w:val="center"/>
          </w:tcPr>
          <w:p w14:paraId="0ED0A7A6" w14:textId="77777777" w:rsidR="008802F3" w:rsidRDefault="00F44161">
            <w:pPr>
              <w:pStyle w:val="texthang"/>
              <w:ind w:left="0"/>
            </w:pPr>
            <w:r>
              <w:t>Issuance From:</w:t>
            </w:r>
          </w:p>
        </w:tc>
        <w:tc>
          <w:tcPr>
            <w:tcW w:w="7760" w:type="dxa"/>
            <w:gridSpan w:val="5"/>
            <w:vAlign w:val="center"/>
          </w:tcPr>
          <w:p w14:paraId="75BC3B1B" w14:textId="02120771" w:rsidR="008802F3" w:rsidRDefault="00F44161">
            <w:pPr>
              <w:pStyle w:val="texthang"/>
            </w:pPr>
            <w:r>
              <w:fldChar w:fldCharType="begin">
                <w:ffData>
                  <w:name w:val="Text113"/>
                  <w:enabled/>
                  <w:calcOnExit w:val="0"/>
                  <w:textInput/>
                </w:ffData>
              </w:fldChar>
            </w:r>
            <w:bookmarkStart w:id="0" w:name="Text113"/>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0"/>
          </w:p>
          <w:p w14:paraId="513476AA" w14:textId="77777777" w:rsidR="008802F3" w:rsidRDefault="00F44161">
            <w:pPr>
              <w:pStyle w:val="bars24"/>
            </w:pPr>
            <w:r>
              <w:t>Issuing Authority</w:t>
            </w:r>
          </w:p>
        </w:tc>
      </w:tr>
      <w:tr w:rsidR="008802F3" w14:paraId="7027357C" w14:textId="77777777">
        <w:trPr>
          <w:cantSplit/>
          <w:trHeight w:hRule="exact" w:val="475"/>
        </w:trPr>
        <w:tc>
          <w:tcPr>
            <w:tcW w:w="1440" w:type="dxa"/>
            <w:vMerge/>
          </w:tcPr>
          <w:p w14:paraId="31263B71" w14:textId="77777777" w:rsidR="008802F3" w:rsidRDefault="008802F3">
            <w:pPr>
              <w:pStyle w:val="text"/>
            </w:pPr>
          </w:p>
        </w:tc>
        <w:tc>
          <w:tcPr>
            <w:tcW w:w="1620" w:type="dxa"/>
            <w:vAlign w:val="center"/>
          </w:tcPr>
          <w:p w14:paraId="22C338CB" w14:textId="77777777" w:rsidR="008802F3" w:rsidRDefault="00F44161">
            <w:pPr>
              <w:pStyle w:val="texthang"/>
              <w:ind w:left="0"/>
            </w:pPr>
            <w:r>
              <w:t>1.</w:t>
            </w:r>
            <w:r>
              <w:tab/>
              <w:t>Site Location:</w:t>
            </w:r>
          </w:p>
        </w:tc>
        <w:tc>
          <w:tcPr>
            <w:tcW w:w="7760" w:type="dxa"/>
            <w:gridSpan w:val="5"/>
            <w:vAlign w:val="center"/>
          </w:tcPr>
          <w:p w14:paraId="366675F3" w14:textId="07E69961" w:rsidR="008802F3" w:rsidRDefault="00F44161">
            <w:pPr>
              <w:pStyle w:val="texthang"/>
              <w:ind w:left="0"/>
            </w:pPr>
            <w:r>
              <w:tab/>
            </w:r>
            <w:r>
              <w:fldChar w:fldCharType="begin">
                <w:ffData>
                  <w:name w:val="Text143"/>
                  <w:enabled/>
                  <w:calcOnExit w:val="0"/>
                  <w:textInput/>
                </w:ffData>
              </w:fldChar>
            </w:r>
            <w:bookmarkStart w:id="1" w:name="Text143"/>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1"/>
          </w:p>
          <w:p w14:paraId="13C7B995" w14:textId="77777777" w:rsidR="008802F3" w:rsidRDefault="008802F3">
            <w:pPr>
              <w:pStyle w:val="bars24"/>
            </w:pPr>
          </w:p>
        </w:tc>
      </w:tr>
      <w:tr w:rsidR="008802F3" w14:paraId="2CBC9F3D" w14:textId="77777777">
        <w:trPr>
          <w:cantSplit/>
          <w:trHeight w:hRule="exact" w:val="475"/>
        </w:trPr>
        <w:tc>
          <w:tcPr>
            <w:tcW w:w="1440" w:type="dxa"/>
            <w:vMerge/>
          </w:tcPr>
          <w:p w14:paraId="2B3BC445" w14:textId="77777777" w:rsidR="008802F3" w:rsidRDefault="008802F3">
            <w:pPr>
              <w:pStyle w:val="text"/>
            </w:pPr>
          </w:p>
        </w:tc>
        <w:tc>
          <w:tcPr>
            <w:tcW w:w="9380" w:type="dxa"/>
            <w:gridSpan w:val="6"/>
            <w:vAlign w:val="center"/>
          </w:tcPr>
          <w:p w14:paraId="2EE54609" w14:textId="77777777" w:rsidR="008802F3" w:rsidRDefault="00F44161">
            <w:pPr>
              <w:pStyle w:val="texthang"/>
              <w:ind w:left="0"/>
            </w:pPr>
            <w:r>
              <w:t>2</w:t>
            </w:r>
            <w:r>
              <w:tab/>
              <w:t>Reason for Emergency:</w:t>
            </w:r>
            <w:r>
              <w:tab/>
            </w:r>
          </w:p>
        </w:tc>
      </w:tr>
      <w:tr w:rsidR="008802F3" w14:paraId="4BAAC01E" w14:textId="77777777">
        <w:trPr>
          <w:cantSplit/>
          <w:trHeight w:hRule="exact" w:val="475"/>
        </w:trPr>
        <w:tc>
          <w:tcPr>
            <w:tcW w:w="1440" w:type="dxa"/>
            <w:vMerge/>
          </w:tcPr>
          <w:p w14:paraId="5B35A413" w14:textId="77777777" w:rsidR="008802F3" w:rsidRDefault="008802F3">
            <w:pPr>
              <w:pStyle w:val="text"/>
            </w:pPr>
          </w:p>
        </w:tc>
        <w:tc>
          <w:tcPr>
            <w:tcW w:w="9380" w:type="dxa"/>
            <w:gridSpan w:val="6"/>
            <w:tcBorders>
              <w:bottom w:val="nil"/>
            </w:tcBorders>
          </w:tcPr>
          <w:p w14:paraId="33E46098" w14:textId="247BC80D" w:rsidR="008802F3" w:rsidRDefault="00F44161">
            <w:r>
              <w:tab/>
            </w:r>
            <w:r>
              <w:fldChar w:fldCharType="begin">
                <w:ffData>
                  <w:name w:val=""/>
                  <w:enabled/>
                  <w:calcOnExit w:val="0"/>
                  <w:textInput/>
                </w:ffData>
              </w:fldChar>
            </w:r>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p>
          <w:p w14:paraId="5B5A6C14" w14:textId="77777777" w:rsidR="008802F3" w:rsidRDefault="008802F3">
            <w:pPr>
              <w:pStyle w:val="bars24"/>
            </w:pPr>
          </w:p>
          <w:p w14:paraId="36F11255" w14:textId="77777777" w:rsidR="008802F3" w:rsidRDefault="008802F3"/>
          <w:p w14:paraId="59592344" w14:textId="77777777" w:rsidR="008802F3" w:rsidRDefault="008802F3">
            <w:pPr>
              <w:pStyle w:val="bars24"/>
            </w:pPr>
          </w:p>
        </w:tc>
      </w:tr>
      <w:tr w:rsidR="008802F3" w14:paraId="25031340" w14:textId="77777777">
        <w:trPr>
          <w:cantSplit/>
          <w:trHeight w:hRule="exact" w:val="475"/>
        </w:trPr>
        <w:tc>
          <w:tcPr>
            <w:tcW w:w="1440" w:type="dxa"/>
            <w:vMerge/>
            <w:vAlign w:val="center"/>
          </w:tcPr>
          <w:p w14:paraId="7099259F" w14:textId="77777777" w:rsidR="008802F3" w:rsidRDefault="008802F3"/>
        </w:tc>
        <w:tc>
          <w:tcPr>
            <w:tcW w:w="2700" w:type="dxa"/>
            <w:gridSpan w:val="3"/>
            <w:vAlign w:val="center"/>
          </w:tcPr>
          <w:p w14:paraId="3E454617" w14:textId="77777777" w:rsidR="008802F3" w:rsidRDefault="00F44161">
            <w:pPr>
              <w:pStyle w:val="texthang"/>
              <w:ind w:left="0"/>
            </w:pPr>
            <w:r>
              <w:t>3.</w:t>
            </w:r>
            <w:r>
              <w:tab/>
              <w:t xml:space="preserve">Applicant to perform work: </w:t>
            </w:r>
          </w:p>
        </w:tc>
        <w:tc>
          <w:tcPr>
            <w:tcW w:w="6680" w:type="dxa"/>
            <w:gridSpan w:val="3"/>
            <w:vAlign w:val="center"/>
          </w:tcPr>
          <w:p w14:paraId="029EA79E" w14:textId="5D303D32" w:rsidR="008802F3" w:rsidRDefault="00F44161">
            <w:pPr>
              <w:pStyle w:val="texthang"/>
              <w:ind w:left="0"/>
            </w:pPr>
            <w:r>
              <w:tab/>
            </w:r>
            <w:r>
              <w:fldChar w:fldCharType="begin">
                <w:ffData>
                  <w:name w:val="Text142"/>
                  <w:enabled/>
                  <w:calcOnExit w:val="0"/>
                  <w:textInput/>
                </w:ffData>
              </w:fldChar>
            </w:r>
            <w:bookmarkStart w:id="2" w:name="Text142"/>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2"/>
          </w:p>
          <w:p w14:paraId="1B9101E9" w14:textId="77777777" w:rsidR="008802F3" w:rsidRDefault="008802F3">
            <w:pPr>
              <w:pStyle w:val="bars24"/>
            </w:pPr>
          </w:p>
        </w:tc>
      </w:tr>
      <w:tr w:rsidR="008802F3" w14:paraId="366738EF" w14:textId="77777777">
        <w:trPr>
          <w:cantSplit/>
          <w:trHeight w:hRule="exact" w:val="475"/>
        </w:trPr>
        <w:tc>
          <w:tcPr>
            <w:tcW w:w="1440" w:type="dxa"/>
            <w:vMerge/>
            <w:vAlign w:val="center"/>
          </w:tcPr>
          <w:p w14:paraId="0206534C" w14:textId="77777777" w:rsidR="008802F3" w:rsidRDefault="008802F3"/>
        </w:tc>
        <w:tc>
          <w:tcPr>
            <w:tcW w:w="9380" w:type="dxa"/>
            <w:gridSpan w:val="6"/>
            <w:vAlign w:val="center"/>
          </w:tcPr>
          <w:p w14:paraId="47B6444E" w14:textId="77777777" w:rsidR="008802F3" w:rsidRDefault="00F44161">
            <w:pPr>
              <w:pStyle w:val="texthang"/>
              <w:ind w:left="0"/>
            </w:pPr>
            <w:r>
              <w:t>4.</w:t>
            </w:r>
            <w:r>
              <w:tab/>
              <w:t>Public agency to perform work or public agency ordering the work to be performed:</w:t>
            </w:r>
          </w:p>
        </w:tc>
      </w:tr>
      <w:tr w:rsidR="008802F3" w14:paraId="7A39C5FA" w14:textId="77777777">
        <w:trPr>
          <w:cantSplit/>
          <w:trHeight w:hRule="exact" w:val="475"/>
        </w:trPr>
        <w:tc>
          <w:tcPr>
            <w:tcW w:w="1440" w:type="dxa"/>
            <w:vMerge/>
          </w:tcPr>
          <w:p w14:paraId="30FFF614" w14:textId="77777777" w:rsidR="008802F3" w:rsidRDefault="008802F3">
            <w:pPr>
              <w:pStyle w:val="texthang"/>
            </w:pPr>
          </w:p>
        </w:tc>
        <w:tc>
          <w:tcPr>
            <w:tcW w:w="9380" w:type="dxa"/>
            <w:gridSpan w:val="6"/>
          </w:tcPr>
          <w:p w14:paraId="66901B28" w14:textId="103B69E6" w:rsidR="008802F3" w:rsidRDefault="00F44161">
            <w:r>
              <w:tab/>
            </w:r>
            <w:r>
              <w:fldChar w:fldCharType="begin">
                <w:ffData>
                  <w:name w:val="Text85"/>
                  <w:enabled/>
                  <w:calcOnExit w:val="0"/>
                  <w:textInput/>
                </w:ffData>
              </w:fldChar>
            </w:r>
            <w:bookmarkStart w:id="3" w:name="Text85"/>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3"/>
          </w:p>
          <w:p w14:paraId="416EA8B8" w14:textId="77777777" w:rsidR="008802F3" w:rsidRDefault="008802F3">
            <w:pPr>
              <w:pStyle w:val="bars24"/>
            </w:pPr>
          </w:p>
          <w:p w14:paraId="4D4B76DB" w14:textId="77777777" w:rsidR="008802F3" w:rsidRDefault="008802F3"/>
          <w:p w14:paraId="631B8B7E" w14:textId="77777777" w:rsidR="008802F3" w:rsidRDefault="008802F3">
            <w:pPr>
              <w:pStyle w:val="bars24"/>
            </w:pPr>
          </w:p>
          <w:p w14:paraId="32C35C1B" w14:textId="77777777" w:rsidR="008802F3" w:rsidRDefault="008802F3"/>
          <w:p w14:paraId="0BB150E7" w14:textId="77777777" w:rsidR="008802F3" w:rsidRDefault="00F44161">
            <w:pPr>
              <w:pStyle w:val="bars24"/>
            </w:pPr>
            <w:r>
              <w:tab/>
            </w:r>
          </w:p>
          <w:p w14:paraId="2C796045" w14:textId="17FA5D96" w:rsidR="008802F3" w:rsidRDefault="00F44161">
            <w:r>
              <w:fldChar w:fldCharType="begin">
                <w:ffData>
                  <w:name w:val="Text98"/>
                  <w:enabled/>
                  <w:calcOnExit w:val="0"/>
                  <w:textInput/>
                </w:ffData>
              </w:fldChar>
            </w:r>
            <w:bookmarkStart w:id="4" w:name="Text98"/>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4"/>
          </w:p>
          <w:p w14:paraId="476F134E" w14:textId="77777777" w:rsidR="008802F3" w:rsidRDefault="00F44161">
            <w:pPr>
              <w:pStyle w:val="bars24"/>
              <w:ind w:left="0"/>
            </w:pPr>
            <w:r>
              <w:t>Final Date (or Revised Date if applicable)</w:t>
            </w:r>
          </w:p>
          <w:p w14:paraId="0B4461D1" w14:textId="77777777" w:rsidR="008802F3" w:rsidRDefault="008802F3"/>
          <w:p w14:paraId="59695788" w14:textId="77777777" w:rsidR="008802F3" w:rsidRDefault="008802F3">
            <w:pPr>
              <w:pStyle w:val="bars24"/>
              <w:ind w:left="0"/>
            </w:pPr>
          </w:p>
          <w:p w14:paraId="394FD69F" w14:textId="77777777" w:rsidR="008802F3" w:rsidRDefault="008802F3"/>
          <w:p w14:paraId="46E95FE9" w14:textId="77777777" w:rsidR="008802F3" w:rsidRDefault="008802F3">
            <w:pPr>
              <w:pStyle w:val="bars24"/>
              <w:ind w:left="0"/>
            </w:pPr>
          </w:p>
          <w:p w14:paraId="021158CC" w14:textId="77777777" w:rsidR="008802F3" w:rsidRDefault="008802F3"/>
          <w:p w14:paraId="6E8833D8" w14:textId="77777777" w:rsidR="008802F3" w:rsidRDefault="008802F3"/>
        </w:tc>
      </w:tr>
      <w:tr w:rsidR="008802F3" w14:paraId="2C5EC5AB" w14:textId="77777777">
        <w:trPr>
          <w:cantSplit/>
          <w:trHeight w:hRule="exact" w:val="475"/>
        </w:trPr>
        <w:tc>
          <w:tcPr>
            <w:tcW w:w="1440" w:type="dxa"/>
            <w:vMerge/>
          </w:tcPr>
          <w:p w14:paraId="156CF6F1" w14:textId="77777777" w:rsidR="008802F3" w:rsidRDefault="008802F3">
            <w:pPr>
              <w:pStyle w:val="texthang"/>
            </w:pPr>
          </w:p>
        </w:tc>
        <w:tc>
          <w:tcPr>
            <w:tcW w:w="2520" w:type="dxa"/>
            <w:gridSpan w:val="2"/>
            <w:vAlign w:val="center"/>
          </w:tcPr>
          <w:p w14:paraId="104A3D6A" w14:textId="77777777" w:rsidR="008802F3" w:rsidRDefault="00F44161">
            <w:pPr>
              <w:pStyle w:val="texthang"/>
              <w:ind w:left="0"/>
            </w:pPr>
            <w:r>
              <w:t xml:space="preserve">5. </w:t>
            </w:r>
            <w:r>
              <w:tab/>
              <w:t>Date of Site Visit:</w:t>
            </w:r>
          </w:p>
        </w:tc>
        <w:tc>
          <w:tcPr>
            <w:tcW w:w="2700" w:type="dxa"/>
            <w:gridSpan w:val="3"/>
            <w:vAlign w:val="center"/>
          </w:tcPr>
          <w:p w14:paraId="0B22D863" w14:textId="77777777" w:rsidR="008802F3" w:rsidRDefault="00F44161">
            <w:pPr>
              <w:pStyle w:val="texthang"/>
            </w:pPr>
            <w:r>
              <w:t xml:space="preserve"> Start Date:</w:t>
            </w:r>
          </w:p>
        </w:tc>
        <w:tc>
          <w:tcPr>
            <w:tcW w:w="4160" w:type="dxa"/>
            <w:vAlign w:val="center"/>
          </w:tcPr>
          <w:p w14:paraId="52D40F60" w14:textId="77777777" w:rsidR="008802F3" w:rsidRDefault="00F44161">
            <w:pPr>
              <w:pStyle w:val="texthang"/>
            </w:pPr>
            <w:r>
              <w:t xml:space="preserve"> End Date*:</w:t>
            </w:r>
          </w:p>
        </w:tc>
      </w:tr>
      <w:tr w:rsidR="008802F3" w14:paraId="65DF00F1" w14:textId="77777777">
        <w:trPr>
          <w:cantSplit/>
          <w:trHeight w:hRule="exact" w:val="475"/>
        </w:trPr>
        <w:tc>
          <w:tcPr>
            <w:tcW w:w="1440" w:type="dxa"/>
          </w:tcPr>
          <w:p w14:paraId="4AD20B42" w14:textId="77777777" w:rsidR="008802F3" w:rsidRDefault="008802F3">
            <w:pPr>
              <w:pStyle w:val="texthang"/>
            </w:pPr>
          </w:p>
        </w:tc>
        <w:tc>
          <w:tcPr>
            <w:tcW w:w="2520" w:type="dxa"/>
            <w:gridSpan w:val="2"/>
          </w:tcPr>
          <w:p w14:paraId="7706D085" w14:textId="4D814B1A" w:rsidR="008802F3" w:rsidRDefault="00F44161">
            <w:r>
              <w:tab/>
            </w:r>
            <w:r>
              <w:fldChar w:fldCharType="begin">
                <w:ffData>
                  <w:name w:val="Text86"/>
                  <w:enabled/>
                  <w:calcOnExit w:val="0"/>
                  <w:textInput/>
                </w:ffData>
              </w:fldChar>
            </w:r>
            <w:bookmarkStart w:id="5" w:name="Text86"/>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5"/>
          </w:p>
          <w:p w14:paraId="5B7A6D95" w14:textId="77777777" w:rsidR="008802F3" w:rsidRDefault="008802F3">
            <w:pPr>
              <w:pStyle w:val="bars24"/>
            </w:pPr>
          </w:p>
        </w:tc>
        <w:tc>
          <w:tcPr>
            <w:tcW w:w="2700" w:type="dxa"/>
            <w:gridSpan w:val="3"/>
          </w:tcPr>
          <w:p w14:paraId="02CAE34B" w14:textId="5A50D629" w:rsidR="008802F3" w:rsidRDefault="00F44161">
            <w:r>
              <w:tab/>
            </w:r>
            <w:r>
              <w:fldChar w:fldCharType="begin">
                <w:ffData>
                  <w:name w:val="Text86"/>
                  <w:enabled/>
                  <w:calcOnExit w:val="0"/>
                  <w:textInput/>
                </w:ffData>
              </w:fldChar>
            </w:r>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p>
          <w:p w14:paraId="3C7E78E2" w14:textId="77777777" w:rsidR="008802F3" w:rsidRDefault="008802F3">
            <w:pPr>
              <w:pStyle w:val="bars24"/>
            </w:pPr>
          </w:p>
        </w:tc>
        <w:tc>
          <w:tcPr>
            <w:tcW w:w="4160" w:type="dxa"/>
            <w:vMerge w:val="restart"/>
          </w:tcPr>
          <w:p w14:paraId="5AF03844" w14:textId="04280AC0" w:rsidR="008802F3" w:rsidRDefault="00F44161">
            <w:r>
              <w:tab/>
            </w:r>
            <w:r>
              <w:fldChar w:fldCharType="begin">
                <w:ffData>
                  <w:name w:val="Text86"/>
                  <w:enabled/>
                  <w:calcOnExit w:val="0"/>
                  <w:textInput/>
                </w:ffData>
              </w:fldChar>
            </w:r>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p>
          <w:p w14:paraId="4CAB6218" w14:textId="77777777" w:rsidR="008802F3" w:rsidRDefault="00F44161">
            <w:pPr>
              <w:pStyle w:val="bars24"/>
              <w:rPr>
                <w:spacing w:val="-4"/>
              </w:rPr>
            </w:pPr>
            <w:r>
              <w:rPr>
                <w:spacing w:val="-4"/>
              </w:rPr>
              <w:t>* no later than 30 days from start date or 60 days in the case of an Immediate Response Action approved by DEP to address an oil/hazardous material release.</w:t>
            </w:r>
          </w:p>
        </w:tc>
      </w:tr>
      <w:tr w:rsidR="008802F3" w14:paraId="7C5B16E4" w14:textId="77777777">
        <w:trPr>
          <w:cantSplit/>
          <w:trHeight w:hRule="exact" w:val="475"/>
        </w:trPr>
        <w:tc>
          <w:tcPr>
            <w:tcW w:w="1440" w:type="dxa"/>
            <w:vAlign w:val="center"/>
          </w:tcPr>
          <w:p w14:paraId="37340FAB" w14:textId="77777777" w:rsidR="008802F3" w:rsidRDefault="008802F3">
            <w:pPr>
              <w:pStyle w:val="texthang"/>
            </w:pPr>
          </w:p>
        </w:tc>
        <w:tc>
          <w:tcPr>
            <w:tcW w:w="2520" w:type="dxa"/>
            <w:gridSpan w:val="2"/>
            <w:vAlign w:val="center"/>
          </w:tcPr>
          <w:p w14:paraId="6349DF19" w14:textId="77777777" w:rsidR="008802F3" w:rsidRDefault="008802F3"/>
        </w:tc>
        <w:tc>
          <w:tcPr>
            <w:tcW w:w="2700" w:type="dxa"/>
            <w:gridSpan w:val="3"/>
            <w:vAlign w:val="center"/>
          </w:tcPr>
          <w:p w14:paraId="2400A2F7" w14:textId="77777777" w:rsidR="008802F3" w:rsidRDefault="008802F3"/>
        </w:tc>
        <w:tc>
          <w:tcPr>
            <w:tcW w:w="4160" w:type="dxa"/>
            <w:vMerge/>
            <w:vAlign w:val="center"/>
          </w:tcPr>
          <w:p w14:paraId="4778B240" w14:textId="77777777" w:rsidR="008802F3" w:rsidRDefault="008802F3"/>
        </w:tc>
      </w:tr>
      <w:tr w:rsidR="008802F3" w14:paraId="2067EF70" w14:textId="77777777">
        <w:trPr>
          <w:cantSplit/>
          <w:trHeight w:hRule="exact" w:val="475"/>
        </w:trPr>
        <w:tc>
          <w:tcPr>
            <w:tcW w:w="1440" w:type="dxa"/>
            <w:vAlign w:val="center"/>
          </w:tcPr>
          <w:p w14:paraId="4D8A1A45" w14:textId="77777777" w:rsidR="008802F3" w:rsidRDefault="008802F3">
            <w:pPr>
              <w:pStyle w:val="texthang"/>
            </w:pPr>
          </w:p>
        </w:tc>
        <w:tc>
          <w:tcPr>
            <w:tcW w:w="9380" w:type="dxa"/>
            <w:gridSpan w:val="6"/>
            <w:vAlign w:val="center"/>
          </w:tcPr>
          <w:p w14:paraId="461EA335" w14:textId="77777777" w:rsidR="008802F3" w:rsidRDefault="00F44161">
            <w:pPr>
              <w:pStyle w:val="texthang"/>
              <w:ind w:left="0"/>
            </w:pPr>
            <w:r>
              <w:t>6.</w:t>
            </w:r>
            <w:r>
              <w:tab/>
              <w:t>Work to be allowed*:</w:t>
            </w:r>
          </w:p>
        </w:tc>
      </w:tr>
      <w:tr w:rsidR="008802F3" w14:paraId="6D5D87C7" w14:textId="77777777">
        <w:trPr>
          <w:cantSplit/>
          <w:trHeight w:hRule="exact" w:val="475"/>
        </w:trPr>
        <w:tc>
          <w:tcPr>
            <w:tcW w:w="1440" w:type="dxa"/>
          </w:tcPr>
          <w:p w14:paraId="4E596498" w14:textId="77777777" w:rsidR="008802F3" w:rsidRDefault="008802F3">
            <w:pPr>
              <w:pStyle w:val="texthang"/>
            </w:pPr>
          </w:p>
        </w:tc>
        <w:tc>
          <w:tcPr>
            <w:tcW w:w="9380" w:type="dxa"/>
            <w:gridSpan w:val="6"/>
            <w:vMerge w:val="restart"/>
          </w:tcPr>
          <w:p w14:paraId="5674EAF1" w14:textId="67D1EA0E" w:rsidR="008802F3" w:rsidRDefault="00F44161">
            <w:pPr>
              <w:pStyle w:val="texthang"/>
            </w:pPr>
            <w:r>
              <w:fldChar w:fldCharType="begin">
                <w:ffData>
                  <w:name w:val="Text109"/>
                  <w:enabled/>
                  <w:calcOnExit w:val="0"/>
                  <w:textInput/>
                </w:ffData>
              </w:fldChar>
            </w:r>
            <w:bookmarkStart w:id="6" w:name="Text109"/>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6"/>
          </w:p>
          <w:p w14:paraId="5E660394" w14:textId="77777777" w:rsidR="008802F3" w:rsidRDefault="008802F3">
            <w:pPr>
              <w:pStyle w:val="bars24"/>
            </w:pPr>
          </w:p>
          <w:p w14:paraId="0AA4316A" w14:textId="77777777" w:rsidR="008802F3" w:rsidRDefault="008802F3"/>
          <w:p w14:paraId="58087185" w14:textId="77777777" w:rsidR="008802F3" w:rsidRDefault="008802F3">
            <w:pPr>
              <w:pStyle w:val="bars24"/>
            </w:pPr>
          </w:p>
          <w:p w14:paraId="56F7D621" w14:textId="77777777" w:rsidR="008802F3" w:rsidRDefault="008802F3"/>
          <w:p w14:paraId="7CDE8F85" w14:textId="77777777" w:rsidR="008802F3" w:rsidRDefault="00F44161">
            <w:pPr>
              <w:pStyle w:val="bars24"/>
            </w:pPr>
            <w:r>
              <w:tab/>
            </w:r>
          </w:p>
          <w:p w14:paraId="0134D1DD" w14:textId="77777777" w:rsidR="008802F3" w:rsidRDefault="008802F3"/>
          <w:p w14:paraId="6263B82A" w14:textId="77777777" w:rsidR="008802F3" w:rsidRDefault="008802F3">
            <w:pPr>
              <w:pStyle w:val="bars24"/>
            </w:pPr>
          </w:p>
          <w:p w14:paraId="269D1BE5" w14:textId="77777777" w:rsidR="008802F3" w:rsidRDefault="008802F3"/>
          <w:p w14:paraId="7443F010" w14:textId="77777777" w:rsidR="008802F3" w:rsidRDefault="008802F3">
            <w:pPr>
              <w:pStyle w:val="bars24"/>
            </w:pPr>
          </w:p>
        </w:tc>
      </w:tr>
      <w:tr w:rsidR="008802F3" w14:paraId="67260CE9" w14:textId="77777777">
        <w:trPr>
          <w:cantSplit/>
          <w:trHeight w:hRule="exact" w:val="475"/>
        </w:trPr>
        <w:tc>
          <w:tcPr>
            <w:tcW w:w="1440" w:type="dxa"/>
          </w:tcPr>
          <w:p w14:paraId="382EC1C6" w14:textId="77777777" w:rsidR="008802F3" w:rsidRDefault="008802F3">
            <w:pPr>
              <w:pStyle w:val="texthang"/>
            </w:pPr>
          </w:p>
        </w:tc>
        <w:tc>
          <w:tcPr>
            <w:tcW w:w="9380" w:type="dxa"/>
            <w:gridSpan w:val="6"/>
            <w:vMerge/>
          </w:tcPr>
          <w:p w14:paraId="74CC92BB" w14:textId="77777777" w:rsidR="008802F3" w:rsidRDefault="008802F3">
            <w:pPr>
              <w:pStyle w:val="texthang"/>
            </w:pPr>
          </w:p>
        </w:tc>
      </w:tr>
      <w:tr w:rsidR="008802F3" w14:paraId="798E6B90" w14:textId="77777777">
        <w:trPr>
          <w:cantSplit/>
          <w:trHeight w:hRule="exact" w:val="475"/>
        </w:trPr>
        <w:tc>
          <w:tcPr>
            <w:tcW w:w="1440" w:type="dxa"/>
          </w:tcPr>
          <w:p w14:paraId="39CA45F3" w14:textId="77777777" w:rsidR="008802F3" w:rsidRDefault="008802F3">
            <w:pPr>
              <w:pStyle w:val="texthang"/>
            </w:pPr>
          </w:p>
        </w:tc>
        <w:tc>
          <w:tcPr>
            <w:tcW w:w="9380" w:type="dxa"/>
            <w:gridSpan w:val="6"/>
            <w:vMerge/>
          </w:tcPr>
          <w:p w14:paraId="1FEA460F" w14:textId="77777777" w:rsidR="008802F3" w:rsidRDefault="008802F3">
            <w:pPr>
              <w:pStyle w:val="texthang"/>
            </w:pPr>
          </w:p>
        </w:tc>
      </w:tr>
      <w:tr w:rsidR="008802F3" w14:paraId="4559C506" w14:textId="77777777">
        <w:trPr>
          <w:cantSplit/>
          <w:trHeight w:hRule="exact" w:val="475"/>
        </w:trPr>
        <w:tc>
          <w:tcPr>
            <w:tcW w:w="1440" w:type="dxa"/>
          </w:tcPr>
          <w:p w14:paraId="67C16367" w14:textId="77777777" w:rsidR="008802F3" w:rsidRDefault="008802F3">
            <w:pPr>
              <w:pStyle w:val="texthang"/>
            </w:pPr>
          </w:p>
        </w:tc>
        <w:tc>
          <w:tcPr>
            <w:tcW w:w="9380" w:type="dxa"/>
            <w:gridSpan w:val="6"/>
            <w:vMerge/>
          </w:tcPr>
          <w:p w14:paraId="010F5C6F" w14:textId="77777777" w:rsidR="008802F3" w:rsidRDefault="008802F3">
            <w:pPr>
              <w:pStyle w:val="texthang"/>
              <w:ind w:left="0"/>
            </w:pPr>
          </w:p>
        </w:tc>
      </w:tr>
      <w:tr w:rsidR="008802F3" w14:paraId="37D67189" w14:textId="77777777">
        <w:trPr>
          <w:cantSplit/>
          <w:trHeight w:hRule="exact" w:val="475"/>
        </w:trPr>
        <w:tc>
          <w:tcPr>
            <w:tcW w:w="1440" w:type="dxa"/>
          </w:tcPr>
          <w:p w14:paraId="1FE84196" w14:textId="77777777" w:rsidR="008802F3" w:rsidRDefault="008802F3">
            <w:pPr>
              <w:pStyle w:val="texthang"/>
            </w:pPr>
          </w:p>
        </w:tc>
        <w:tc>
          <w:tcPr>
            <w:tcW w:w="9380" w:type="dxa"/>
            <w:gridSpan w:val="6"/>
            <w:vAlign w:val="center"/>
          </w:tcPr>
          <w:p w14:paraId="2C28E498" w14:textId="77777777" w:rsidR="008802F3" w:rsidRDefault="00F44161">
            <w:pPr>
              <w:ind w:left="360"/>
              <w:rPr>
                <w:sz w:val="18"/>
              </w:rPr>
            </w:pPr>
            <w:r>
              <w:rPr>
                <w:sz w:val="18"/>
              </w:rPr>
              <w:t>* May not include work beyond that necessary to abate the emergency.</w:t>
            </w:r>
          </w:p>
        </w:tc>
      </w:tr>
      <w:tr w:rsidR="00371AA7" w14:paraId="2466B814" w14:textId="77777777">
        <w:trPr>
          <w:cantSplit/>
          <w:trHeight w:hRule="exact" w:val="475"/>
        </w:trPr>
        <w:tc>
          <w:tcPr>
            <w:tcW w:w="1440" w:type="dxa"/>
          </w:tcPr>
          <w:p w14:paraId="2540DCB4" w14:textId="77777777" w:rsidR="00371AA7" w:rsidRDefault="00371AA7">
            <w:pPr>
              <w:pStyle w:val="texthang"/>
            </w:pPr>
          </w:p>
        </w:tc>
        <w:tc>
          <w:tcPr>
            <w:tcW w:w="9380" w:type="dxa"/>
            <w:gridSpan w:val="6"/>
            <w:vAlign w:val="center"/>
          </w:tcPr>
          <w:p w14:paraId="445FA5C1" w14:textId="77777777" w:rsidR="00371AA7" w:rsidRDefault="00371AA7">
            <w:pPr>
              <w:ind w:left="360"/>
              <w:rPr>
                <w:sz w:val="18"/>
              </w:rPr>
            </w:pPr>
          </w:p>
        </w:tc>
      </w:tr>
      <w:tr w:rsidR="00371AA7" w14:paraId="0AA7505E" w14:textId="77777777">
        <w:trPr>
          <w:cantSplit/>
          <w:trHeight w:hRule="exact" w:val="475"/>
        </w:trPr>
        <w:tc>
          <w:tcPr>
            <w:tcW w:w="1440" w:type="dxa"/>
          </w:tcPr>
          <w:p w14:paraId="37B22168" w14:textId="77777777" w:rsidR="00371AA7" w:rsidRDefault="00371AA7">
            <w:pPr>
              <w:pStyle w:val="texthang"/>
            </w:pPr>
          </w:p>
        </w:tc>
        <w:tc>
          <w:tcPr>
            <w:tcW w:w="9380" w:type="dxa"/>
            <w:gridSpan w:val="6"/>
            <w:vAlign w:val="center"/>
          </w:tcPr>
          <w:p w14:paraId="47B87683" w14:textId="77777777" w:rsidR="00371AA7" w:rsidRDefault="00371AA7">
            <w:pPr>
              <w:ind w:left="360"/>
              <w:rPr>
                <w:sz w:val="18"/>
              </w:rPr>
            </w:pPr>
          </w:p>
        </w:tc>
      </w:tr>
      <w:tr w:rsidR="00371AA7" w14:paraId="1E64F5D2" w14:textId="77777777">
        <w:trPr>
          <w:cantSplit/>
          <w:trHeight w:hRule="exact" w:val="475"/>
        </w:trPr>
        <w:tc>
          <w:tcPr>
            <w:tcW w:w="1440" w:type="dxa"/>
          </w:tcPr>
          <w:p w14:paraId="17E80237" w14:textId="77777777" w:rsidR="00371AA7" w:rsidRDefault="00371AA7">
            <w:pPr>
              <w:pStyle w:val="texthang"/>
            </w:pPr>
          </w:p>
        </w:tc>
        <w:tc>
          <w:tcPr>
            <w:tcW w:w="9380" w:type="dxa"/>
            <w:gridSpan w:val="6"/>
            <w:vAlign w:val="center"/>
          </w:tcPr>
          <w:p w14:paraId="3AA9C7DB" w14:textId="77777777" w:rsidR="00371AA7" w:rsidRDefault="00371AA7">
            <w:pPr>
              <w:ind w:left="360"/>
              <w:rPr>
                <w:sz w:val="18"/>
              </w:rPr>
            </w:pPr>
          </w:p>
        </w:tc>
      </w:tr>
      <w:tr w:rsidR="00371AA7" w14:paraId="525A3D11" w14:textId="77777777">
        <w:trPr>
          <w:cantSplit/>
          <w:trHeight w:hRule="exact" w:val="475"/>
        </w:trPr>
        <w:tc>
          <w:tcPr>
            <w:tcW w:w="1440" w:type="dxa"/>
          </w:tcPr>
          <w:p w14:paraId="1796B38D" w14:textId="77777777" w:rsidR="00371AA7" w:rsidRDefault="00371AA7">
            <w:pPr>
              <w:pStyle w:val="texthang"/>
            </w:pPr>
          </w:p>
        </w:tc>
        <w:tc>
          <w:tcPr>
            <w:tcW w:w="9380" w:type="dxa"/>
            <w:gridSpan w:val="6"/>
            <w:vAlign w:val="center"/>
          </w:tcPr>
          <w:p w14:paraId="0B72E8D0" w14:textId="77777777" w:rsidR="00371AA7" w:rsidRDefault="00371AA7">
            <w:pPr>
              <w:ind w:left="360"/>
              <w:rPr>
                <w:sz w:val="18"/>
              </w:rPr>
            </w:pPr>
          </w:p>
        </w:tc>
      </w:tr>
      <w:tr w:rsidR="00371AA7" w14:paraId="7600B1A5" w14:textId="77777777">
        <w:trPr>
          <w:cantSplit/>
          <w:trHeight w:hRule="exact" w:val="475"/>
        </w:trPr>
        <w:tc>
          <w:tcPr>
            <w:tcW w:w="1440" w:type="dxa"/>
          </w:tcPr>
          <w:p w14:paraId="4F51EA7C" w14:textId="77777777" w:rsidR="00371AA7" w:rsidRDefault="00371AA7">
            <w:pPr>
              <w:pStyle w:val="texthang"/>
            </w:pPr>
          </w:p>
        </w:tc>
        <w:tc>
          <w:tcPr>
            <w:tcW w:w="9380" w:type="dxa"/>
            <w:gridSpan w:val="6"/>
            <w:vAlign w:val="center"/>
          </w:tcPr>
          <w:p w14:paraId="149D6A38" w14:textId="77777777" w:rsidR="00371AA7" w:rsidRDefault="00371AA7">
            <w:pPr>
              <w:ind w:left="360"/>
              <w:rPr>
                <w:sz w:val="18"/>
              </w:rPr>
            </w:pPr>
          </w:p>
        </w:tc>
      </w:tr>
      <w:tr w:rsidR="00371AA7" w14:paraId="5AA3B0AA" w14:textId="77777777">
        <w:trPr>
          <w:cantSplit/>
          <w:trHeight w:hRule="exact" w:val="475"/>
        </w:trPr>
        <w:tc>
          <w:tcPr>
            <w:tcW w:w="1440" w:type="dxa"/>
          </w:tcPr>
          <w:p w14:paraId="553DED2E" w14:textId="77777777" w:rsidR="00371AA7" w:rsidRDefault="00371AA7">
            <w:pPr>
              <w:pStyle w:val="texthang"/>
            </w:pPr>
          </w:p>
        </w:tc>
        <w:tc>
          <w:tcPr>
            <w:tcW w:w="9380" w:type="dxa"/>
            <w:gridSpan w:val="6"/>
            <w:vAlign w:val="center"/>
          </w:tcPr>
          <w:p w14:paraId="43C0E87C" w14:textId="77777777" w:rsidR="00371AA7" w:rsidRDefault="00371AA7">
            <w:pPr>
              <w:ind w:left="360"/>
              <w:rPr>
                <w:sz w:val="18"/>
              </w:rPr>
            </w:pPr>
          </w:p>
        </w:tc>
      </w:tr>
      <w:tr w:rsidR="00371AA7" w14:paraId="796027CA" w14:textId="77777777">
        <w:trPr>
          <w:cantSplit/>
          <w:trHeight w:hRule="exact" w:val="475"/>
        </w:trPr>
        <w:tc>
          <w:tcPr>
            <w:tcW w:w="1440" w:type="dxa"/>
          </w:tcPr>
          <w:p w14:paraId="519C2534" w14:textId="77777777" w:rsidR="00371AA7" w:rsidRDefault="00371AA7">
            <w:pPr>
              <w:pStyle w:val="texthang"/>
            </w:pPr>
          </w:p>
        </w:tc>
        <w:tc>
          <w:tcPr>
            <w:tcW w:w="9380" w:type="dxa"/>
            <w:gridSpan w:val="6"/>
            <w:vAlign w:val="center"/>
          </w:tcPr>
          <w:p w14:paraId="6E4C1F78" w14:textId="77777777" w:rsidR="00371AA7" w:rsidRDefault="00371AA7">
            <w:pPr>
              <w:ind w:left="360"/>
              <w:rPr>
                <w:sz w:val="18"/>
              </w:rPr>
            </w:pPr>
          </w:p>
        </w:tc>
      </w:tr>
      <w:tr w:rsidR="00371AA7" w14:paraId="032C65AF" w14:textId="77777777">
        <w:trPr>
          <w:cantSplit/>
          <w:trHeight w:hRule="exact" w:val="475"/>
        </w:trPr>
        <w:tc>
          <w:tcPr>
            <w:tcW w:w="1440" w:type="dxa"/>
          </w:tcPr>
          <w:p w14:paraId="43C08748" w14:textId="77777777" w:rsidR="00371AA7" w:rsidRDefault="00371AA7">
            <w:pPr>
              <w:pStyle w:val="texthang"/>
            </w:pPr>
          </w:p>
        </w:tc>
        <w:tc>
          <w:tcPr>
            <w:tcW w:w="9380" w:type="dxa"/>
            <w:gridSpan w:val="6"/>
            <w:vAlign w:val="center"/>
          </w:tcPr>
          <w:p w14:paraId="4C12AAB9" w14:textId="77777777" w:rsidR="00371AA7" w:rsidRDefault="00371AA7">
            <w:pPr>
              <w:ind w:left="360"/>
              <w:rPr>
                <w:sz w:val="18"/>
              </w:rPr>
            </w:pPr>
          </w:p>
        </w:tc>
      </w:tr>
      <w:tr w:rsidR="00371AA7" w14:paraId="3D2282C7" w14:textId="77777777">
        <w:trPr>
          <w:cantSplit/>
          <w:trHeight w:hRule="exact" w:val="475"/>
        </w:trPr>
        <w:tc>
          <w:tcPr>
            <w:tcW w:w="1440" w:type="dxa"/>
          </w:tcPr>
          <w:p w14:paraId="0D8DE8DB" w14:textId="77777777" w:rsidR="00371AA7" w:rsidRDefault="00371AA7">
            <w:pPr>
              <w:pStyle w:val="texthang"/>
            </w:pPr>
          </w:p>
        </w:tc>
        <w:tc>
          <w:tcPr>
            <w:tcW w:w="9380" w:type="dxa"/>
            <w:gridSpan w:val="6"/>
            <w:vAlign w:val="center"/>
          </w:tcPr>
          <w:p w14:paraId="182ACDB6" w14:textId="77777777" w:rsidR="00371AA7" w:rsidRDefault="00371AA7">
            <w:pPr>
              <w:ind w:left="360"/>
              <w:rPr>
                <w:sz w:val="18"/>
              </w:rPr>
            </w:pPr>
          </w:p>
        </w:tc>
      </w:tr>
      <w:tr w:rsidR="00371AA7" w14:paraId="42468968" w14:textId="77777777">
        <w:trPr>
          <w:cantSplit/>
          <w:trHeight w:hRule="exact" w:val="475"/>
        </w:trPr>
        <w:tc>
          <w:tcPr>
            <w:tcW w:w="1440" w:type="dxa"/>
          </w:tcPr>
          <w:p w14:paraId="4D0BE471" w14:textId="77777777" w:rsidR="00371AA7" w:rsidRDefault="00371AA7">
            <w:pPr>
              <w:pStyle w:val="texthang"/>
            </w:pPr>
          </w:p>
        </w:tc>
        <w:tc>
          <w:tcPr>
            <w:tcW w:w="9380" w:type="dxa"/>
            <w:gridSpan w:val="6"/>
            <w:vAlign w:val="center"/>
          </w:tcPr>
          <w:p w14:paraId="5C479C5D" w14:textId="77777777" w:rsidR="00371AA7" w:rsidRDefault="00371AA7">
            <w:pPr>
              <w:ind w:left="360"/>
              <w:rPr>
                <w:sz w:val="18"/>
              </w:rPr>
            </w:pPr>
          </w:p>
        </w:tc>
      </w:tr>
      <w:tr w:rsidR="008802F3" w14:paraId="0ADC5F74" w14:textId="77777777">
        <w:trPr>
          <w:cantSplit/>
          <w:trHeight w:hRule="exact" w:val="475"/>
        </w:trPr>
        <w:tc>
          <w:tcPr>
            <w:tcW w:w="1440" w:type="dxa"/>
          </w:tcPr>
          <w:p w14:paraId="595B5E9A" w14:textId="77777777" w:rsidR="008802F3" w:rsidRDefault="008802F3">
            <w:pPr>
              <w:pStyle w:val="texthang"/>
            </w:pPr>
          </w:p>
        </w:tc>
        <w:tc>
          <w:tcPr>
            <w:tcW w:w="9380" w:type="dxa"/>
            <w:gridSpan w:val="6"/>
            <w:tcBorders>
              <w:top w:val="single" w:sz="4" w:space="0" w:color="auto"/>
            </w:tcBorders>
          </w:tcPr>
          <w:p w14:paraId="21490F4A" w14:textId="77777777" w:rsidR="008802F3" w:rsidRDefault="00F44161">
            <w:pPr>
              <w:pStyle w:val="head2"/>
            </w:pPr>
            <w:r>
              <w:t xml:space="preserve">B. </w:t>
            </w:r>
            <w:r>
              <w:tab/>
              <w:t>Signatures</w:t>
            </w:r>
          </w:p>
        </w:tc>
      </w:tr>
      <w:tr w:rsidR="008802F3" w14:paraId="5BE0DAA8" w14:textId="77777777">
        <w:trPr>
          <w:cantSplit/>
          <w:trHeight w:hRule="exact" w:val="475"/>
        </w:trPr>
        <w:tc>
          <w:tcPr>
            <w:tcW w:w="1440" w:type="dxa"/>
          </w:tcPr>
          <w:p w14:paraId="4346A940" w14:textId="77777777" w:rsidR="008802F3" w:rsidRDefault="008802F3">
            <w:pPr>
              <w:pStyle w:val="texthang"/>
            </w:pPr>
          </w:p>
        </w:tc>
        <w:tc>
          <w:tcPr>
            <w:tcW w:w="9380" w:type="dxa"/>
            <w:gridSpan w:val="6"/>
            <w:vAlign w:val="center"/>
          </w:tcPr>
          <w:p w14:paraId="08D7DA5D" w14:textId="77777777" w:rsidR="008802F3" w:rsidRDefault="00F44161">
            <w:pPr>
              <w:pStyle w:val="texthang"/>
              <w:tabs>
                <w:tab w:val="clear" w:pos="0"/>
              </w:tabs>
            </w:pPr>
            <w:r>
              <w:t xml:space="preserve">Certified to be an Emergency by this Issuing Authority. </w:t>
            </w:r>
          </w:p>
        </w:tc>
      </w:tr>
      <w:tr w:rsidR="00371AA7" w14:paraId="1FDD4C83" w14:textId="77777777">
        <w:trPr>
          <w:cantSplit/>
          <w:trHeight w:hRule="exact" w:val="475"/>
        </w:trPr>
        <w:tc>
          <w:tcPr>
            <w:tcW w:w="1440" w:type="dxa"/>
          </w:tcPr>
          <w:p w14:paraId="5C3133B3" w14:textId="77777777" w:rsidR="00371AA7" w:rsidRDefault="00371AA7">
            <w:pPr>
              <w:pStyle w:val="texthang"/>
            </w:pPr>
          </w:p>
        </w:tc>
        <w:tc>
          <w:tcPr>
            <w:tcW w:w="9380" w:type="dxa"/>
            <w:gridSpan w:val="6"/>
            <w:vMerge w:val="restart"/>
            <w:vAlign w:val="center"/>
          </w:tcPr>
          <w:p w14:paraId="6092A933" w14:textId="77777777" w:rsidR="00371AA7" w:rsidRDefault="00371AA7">
            <w:pPr>
              <w:pStyle w:val="texthang"/>
            </w:pPr>
            <w:r>
              <w:fldChar w:fldCharType="begin">
                <w:ffData>
                  <w:name w:val="Text144"/>
                  <w:enabled/>
                  <w:calcOnExit w:val="0"/>
                  <w:textInput/>
                </w:ffData>
              </w:fldChar>
            </w:r>
            <w:bookmarkStart w:id="7"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6993D9B" w14:textId="7EF0379E" w:rsidR="00371AA7" w:rsidRPr="00371AA7" w:rsidRDefault="00371AA7" w:rsidP="00371AA7">
            <w:pPr>
              <w:pStyle w:val="bars24"/>
            </w:pPr>
          </w:p>
        </w:tc>
      </w:tr>
      <w:tr w:rsidR="00371AA7" w14:paraId="332D596E" w14:textId="77777777">
        <w:trPr>
          <w:cantSplit/>
          <w:trHeight w:hRule="exact" w:val="475"/>
        </w:trPr>
        <w:tc>
          <w:tcPr>
            <w:tcW w:w="1440" w:type="dxa"/>
          </w:tcPr>
          <w:p w14:paraId="07053D42" w14:textId="77777777" w:rsidR="00371AA7" w:rsidRDefault="00371AA7">
            <w:pPr>
              <w:pStyle w:val="texthang"/>
            </w:pPr>
          </w:p>
        </w:tc>
        <w:tc>
          <w:tcPr>
            <w:tcW w:w="9380" w:type="dxa"/>
            <w:gridSpan w:val="6"/>
            <w:vMerge/>
            <w:vAlign w:val="center"/>
          </w:tcPr>
          <w:p w14:paraId="6F0BCFBC" w14:textId="77777777" w:rsidR="00371AA7" w:rsidRDefault="00371AA7">
            <w:pPr>
              <w:pStyle w:val="texthang"/>
            </w:pPr>
          </w:p>
        </w:tc>
      </w:tr>
      <w:tr w:rsidR="004E1EC8" w14:paraId="5809589A" w14:textId="77777777">
        <w:trPr>
          <w:cantSplit/>
          <w:trHeight w:hRule="exact" w:val="475"/>
        </w:trPr>
        <w:tc>
          <w:tcPr>
            <w:tcW w:w="1440" w:type="dxa"/>
          </w:tcPr>
          <w:p w14:paraId="4EB54DAE" w14:textId="77777777" w:rsidR="004E1EC8" w:rsidRDefault="004E1EC8">
            <w:pPr>
              <w:pStyle w:val="texthang"/>
            </w:pPr>
          </w:p>
        </w:tc>
        <w:tc>
          <w:tcPr>
            <w:tcW w:w="9380" w:type="dxa"/>
            <w:gridSpan w:val="6"/>
            <w:vAlign w:val="center"/>
          </w:tcPr>
          <w:p w14:paraId="1C71E275" w14:textId="7ECDDA7D" w:rsidR="004E1EC8" w:rsidRDefault="00371AA7">
            <w:pPr>
              <w:pStyle w:val="texthang"/>
            </w:pPr>
            <w:r>
              <w:t>Signatures:</w:t>
            </w:r>
          </w:p>
        </w:tc>
      </w:tr>
      <w:tr w:rsidR="008802F3" w14:paraId="2678C09F" w14:textId="77777777">
        <w:trPr>
          <w:cantSplit/>
          <w:trHeight w:hRule="exact" w:val="475"/>
        </w:trPr>
        <w:tc>
          <w:tcPr>
            <w:tcW w:w="1440" w:type="dxa"/>
          </w:tcPr>
          <w:p w14:paraId="07CCF1F8" w14:textId="77777777" w:rsidR="008802F3" w:rsidRDefault="008802F3">
            <w:pPr>
              <w:pStyle w:val="texthang"/>
            </w:pPr>
          </w:p>
        </w:tc>
        <w:tc>
          <w:tcPr>
            <w:tcW w:w="4950" w:type="dxa"/>
            <w:gridSpan w:val="4"/>
          </w:tcPr>
          <w:p w14:paraId="5C6B694B" w14:textId="77777777" w:rsidR="008802F3" w:rsidRDefault="008802F3">
            <w:pPr>
              <w:pStyle w:val="texthang"/>
            </w:pPr>
          </w:p>
          <w:p w14:paraId="1FB356E9" w14:textId="16E3578A" w:rsidR="008802F3" w:rsidRDefault="00371AA7">
            <w:pPr>
              <w:pStyle w:val="bars24"/>
            </w:pPr>
            <w:r>
              <w:t>Signature</w:t>
            </w:r>
          </w:p>
        </w:tc>
        <w:tc>
          <w:tcPr>
            <w:tcW w:w="4430" w:type="dxa"/>
            <w:gridSpan w:val="2"/>
          </w:tcPr>
          <w:p w14:paraId="3E19FB5E" w14:textId="1C82B92A" w:rsidR="008802F3" w:rsidRDefault="00F44161">
            <w:pPr>
              <w:pStyle w:val="texthang"/>
              <w:tabs>
                <w:tab w:val="clear" w:pos="0"/>
              </w:tabs>
            </w:pPr>
            <w:r>
              <w:fldChar w:fldCharType="begin">
                <w:ffData>
                  <w:name w:val="Text110"/>
                  <w:enabled/>
                  <w:calcOnExit w:val="0"/>
                  <w:textInput/>
                </w:ffData>
              </w:fldChar>
            </w:r>
            <w:bookmarkStart w:id="8" w:name="Text110"/>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8"/>
          </w:p>
          <w:p w14:paraId="05CD0D02" w14:textId="3DF4B50C" w:rsidR="008802F3" w:rsidRDefault="00371AA7">
            <w:pPr>
              <w:pStyle w:val="bars24"/>
            </w:pPr>
            <w:r>
              <w:t>Printed Name</w:t>
            </w:r>
          </w:p>
        </w:tc>
      </w:tr>
      <w:tr w:rsidR="008802F3" w14:paraId="60E92378" w14:textId="77777777">
        <w:trPr>
          <w:cantSplit/>
          <w:trHeight w:hRule="exact" w:val="475"/>
        </w:trPr>
        <w:tc>
          <w:tcPr>
            <w:tcW w:w="1440" w:type="dxa"/>
          </w:tcPr>
          <w:p w14:paraId="018264C3" w14:textId="77777777" w:rsidR="008802F3" w:rsidRDefault="008802F3">
            <w:pPr>
              <w:pStyle w:val="texthang"/>
            </w:pPr>
          </w:p>
        </w:tc>
        <w:tc>
          <w:tcPr>
            <w:tcW w:w="4950" w:type="dxa"/>
            <w:gridSpan w:val="4"/>
          </w:tcPr>
          <w:p w14:paraId="02604DE2" w14:textId="77777777" w:rsidR="008802F3" w:rsidRDefault="008802F3">
            <w:pPr>
              <w:pStyle w:val="texthang"/>
            </w:pPr>
          </w:p>
          <w:p w14:paraId="43987DB1" w14:textId="51C9DE37" w:rsidR="008802F3" w:rsidRDefault="00371AA7">
            <w:pPr>
              <w:pStyle w:val="bars24"/>
            </w:pPr>
            <w:r>
              <w:t>Signature</w:t>
            </w:r>
            <w:r w:rsidR="00F44161">
              <w:tab/>
            </w:r>
          </w:p>
        </w:tc>
        <w:tc>
          <w:tcPr>
            <w:tcW w:w="4430" w:type="dxa"/>
            <w:gridSpan w:val="2"/>
          </w:tcPr>
          <w:p w14:paraId="4C1AC32E" w14:textId="55E430F0" w:rsidR="008802F3" w:rsidRDefault="00371AA7">
            <w:pPr>
              <w:pStyle w:val="texthang"/>
            </w:pPr>
            <w:r>
              <w:fldChar w:fldCharType="begin">
                <w:ffData>
                  <w:name w:val="Text145"/>
                  <w:enabled/>
                  <w:calcOnExit w:val="0"/>
                  <w:textInput/>
                </w:ffData>
              </w:fldChar>
            </w:r>
            <w:bookmarkStart w:id="9"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9BE9F11" w14:textId="7CED1DC1" w:rsidR="008802F3" w:rsidRDefault="00371AA7">
            <w:pPr>
              <w:pStyle w:val="bars24"/>
            </w:pPr>
            <w:r>
              <w:t>Printed Name</w:t>
            </w:r>
            <w:r w:rsidR="00F44161">
              <w:tab/>
            </w:r>
          </w:p>
        </w:tc>
      </w:tr>
      <w:tr w:rsidR="008802F3" w14:paraId="0251CE28" w14:textId="77777777">
        <w:trPr>
          <w:cantSplit/>
          <w:trHeight w:hRule="exact" w:val="475"/>
        </w:trPr>
        <w:tc>
          <w:tcPr>
            <w:tcW w:w="1440" w:type="dxa"/>
          </w:tcPr>
          <w:p w14:paraId="6B0299B1" w14:textId="77777777" w:rsidR="008802F3" w:rsidRDefault="008802F3">
            <w:pPr>
              <w:pStyle w:val="texthang"/>
            </w:pPr>
          </w:p>
        </w:tc>
        <w:tc>
          <w:tcPr>
            <w:tcW w:w="4950" w:type="dxa"/>
            <w:gridSpan w:val="4"/>
          </w:tcPr>
          <w:p w14:paraId="5DCF191B" w14:textId="77777777" w:rsidR="008802F3" w:rsidRDefault="008802F3">
            <w:pPr>
              <w:pStyle w:val="texthang"/>
            </w:pPr>
          </w:p>
          <w:p w14:paraId="6D02F9BF" w14:textId="705C7544" w:rsidR="008802F3" w:rsidRDefault="00371AA7">
            <w:pPr>
              <w:pStyle w:val="bars24"/>
            </w:pPr>
            <w:r>
              <w:t>Signature</w:t>
            </w:r>
            <w:r w:rsidR="00F44161">
              <w:tab/>
            </w:r>
          </w:p>
        </w:tc>
        <w:tc>
          <w:tcPr>
            <w:tcW w:w="4430" w:type="dxa"/>
            <w:gridSpan w:val="2"/>
          </w:tcPr>
          <w:p w14:paraId="26340588" w14:textId="6467C457" w:rsidR="008802F3" w:rsidRDefault="00371AA7">
            <w:pPr>
              <w:pStyle w:val="texthang"/>
            </w:pPr>
            <w:r>
              <w:fldChar w:fldCharType="begin">
                <w:ffData>
                  <w:name w:val="Text146"/>
                  <w:enabled/>
                  <w:calcOnExit w:val="0"/>
                  <w:textInput/>
                </w:ffData>
              </w:fldChar>
            </w:r>
            <w:bookmarkStart w:id="10"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4C4F0AC" w14:textId="0F0998BD" w:rsidR="008802F3" w:rsidRDefault="00371AA7">
            <w:pPr>
              <w:pStyle w:val="bars24"/>
            </w:pPr>
            <w:r>
              <w:t>Printed Name</w:t>
            </w:r>
            <w:r w:rsidR="00F44161">
              <w:tab/>
            </w:r>
          </w:p>
        </w:tc>
      </w:tr>
      <w:tr w:rsidR="008802F3" w14:paraId="415D3A1F" w14:textId="77777777">
        <w:trPr>
          <w:cantSplit/>
          <w:trHeight w:hRule="exact" w:val="475"/>
        </w:trPr>
        <w:tc>
          <w:tcPr>
            <w:tcW w:w="1440" w:type="dxa"/>
          </w:tcPr>
          <w:p w14:paraId="175E7594" w14:textId="77777777" w:rsidR="008802F3" w:rsidRDefault="008802F3">
            <w:pPr>
              <w:pStyle w:val="texthang"/>
            </w:pPr>
          </w:p>
        </w:tc>
        <w:tc>
          <w:tcPr>
            <w:tcW w:w="4950" w:type="dxa"/>
            <w:gridSpan w:val="4"/>
          </w:tcPr>
          <w:p w14:paraId="1DD16638" w14:textId="77777777" w:rsidR="008802F3" w:rsidRDefault="008802F3">
            <w:pPr>
              <w:pStyle w:val="texthang"/>
            </w:pPr>
          </w:p>
          <w:p w14:paraId="054B2659" w14:textId="5C29F633" w:rsidR="008802F3" w:rsidRDefault="00371AA7">
            <w:pPr>
              <w:pStyle w:val="bars24"/>
            </w:pPr>
            <w:r>
              <w:t>Signature</w:t>
            </w:r>
            <w:r w:rsidR="00F44161">
              <w:tab/>
            </w:r>
          </w:p>
        </w:tc>
        <w:tc>
          <w:tcPr>
            <w:tcW w:w="4430" w:type="dxa"/>
            <w:gridSpan w:val="2"/>
          </w:tcPr>
          <w:p w14:paraId="2F0ADA0F" w14:textId="038230A3" w:rsidR="008802F3" w:rsidRDefault="00371AA7">
            <w:pPr>
              <w:pStyle w:val="texthang"/>
            </w:pPr>
            <w:r>
              <w:fldChar w:fldCharType="begin">
                <w:ffData>
                  <w:name w:val="Text147"/>
                  <w:enabled/>
                  <w:calcOnExit w:val="0"/>
                  <w:textInput/>
                </w:ffData>
              </w:fldChar>
            </w:r>
            <w:bookmarkStart w:id="11"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E5C2DFE" w14:textId="77BABFF1" w:rsidR="008802F3" w:rsidRDefault="00371AA7">
            <w:pPr>
              <w:pStyle w:val="bars24"/>
            </w:pPr>
            <w:r>
              <w:t>Printed Name</w:t>
            </w:r>
            <w:r w:rsidR="00F44161">
              <w:tab/>
            </w:r>
          </w:p>
        </w:tc>
      </w:tr>
      <w:tr w:rsidR="008802F3" w14:paraId="1CCD138C" w14:textId="77777777">
        <w:trPr>
          <w:cantSplit/>
          <w:trHeight w:hRule="exact" w:val="475"/>
        </w:trPr>
        <w:tc>
          <w:tcPr>
            <w:tcW w:w="1440" w:type="dxa"/>
          </w:tcPr>
          <w:p w14:paraId="308B90BA" w14:textId="77777777" w:rsidR="008802F3" w:rsidRDefault="008802F3">
            <w:pPr>
              <w:pStyle w:val="texthang"/>
            </w:pPr>
          </w:p>
        </w:tc>
        <w:tc>
          <w:tcPr>
            <w:tcW w:w="4950" w:type="dxa"/>
            <w:gridSpan w:val="4"/>
          </w:tcPr>
          <w:p w14:paraId="753C04C3" w14:textId="77777777" w:rsidR="008802F3" w:rsidRDefault="008802F3">
            <w:pPr>
              <w:pStyle w:val="texthang"/>
            </w:pPr>
          </w:p>
          <w:p w14:paraId="1A8F9AD6" w14:textId="575DA243" w:rsidR="008802F3" w:rsidRDefault="00371AA7">
            <w:pPr>
              <w:pStyle w:val="bars24"/>
            </w:pPr>
            <w:r>
              <w:t>Signature</w:t>
            </w:r>
            <w:r w:rsidR="00F44161">
              <w:tab/>
            </w:r>
          </w:p>
        </w:tc>
        <w:tc>
          <w:tcPr>
            <w:tcW w:w="4430" w:type="dxa"/>
            <w:gridSpan w:val="2"/>
          </w:tcPr>
          <w:p w14:paraId="1233D019" w14:textId="43D72487" w:rsidR="008802F3" w:rsidRDefault="00371AA7">
            <w:pPr>
              <w:pStyle w:val="texthang"/>
            </w:pPr>
            <w:r>
              <w:fldChar w:fldCharType="begin">
                <w:ffData>
                  <w:name w:val="Text148"/>
                  <w:enabled/>
                  <w:calcOnExit w:val="0"/>
                  <w:textInput/>
                </w:ffData>
              </w:fldChar>
            </w:r>
            <w:bookmarkStart w:id="12"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8C30614" w14:textId="544B0DD1" w:rsidR="008802F3" w:rsidRDefault="00371AA7">
            <w:pPr>
              <w:pStyle w:val="bars24"/>
            </w:pPr>
            <w:r>
              <w:t>Printed Name</w:t>
            </w:r>
            <w:r w:rsidR="00F44161">
              <w:tab/>
            </w:r>
          </w:p>
        </w:tc>
      </w:tr>
      <w:tr w:rsidR="00371AA7" w14:paraId="50E8972C" w14:textId="77777777">
        <w:trPr>
          <w:cantSplit/>
          <w:trHeight w:hRule="exact" w:val="475"/>
        </w:trPr>
        <w:tc>
          <w:tcPr>
            <w:tcW w:w="1440" w:type="dxa"/>
          </w:tcPr>
          <w:p w14:paraId="6E31E5D1" w14:textId="77777777" w:rsidR="00371AA7" w:rsidRDefault="00371AA7" w:rsidP="00371AA7">
            <w:pPr>
              <w:pStyle w:val="texthang"/>
            </w:pPr>
          </w:p>
        </w:tc>
        <w:tc>
          <w:tcPr>
            <w:tcW w:w="4950" w:type="dxa"/>
            <w:gridSpan w:val="4"/>
          </w:tcPr>
          <w:p w14:paraId="6FE7BFCA" w14:textId="77777777" w:rsidR="00371AA7" w:rsidRDefault="00371AA7" w:rsidP="00371AA7">
            <w:pPr>
              <w:pStyle w:val="texthang"/>
            </w:pPr>
          </w:p>
          <w:p w14:paraId="0B4A6A1B" w14:textId="28B5A42B" w:rsidR="00371AA7" w:rsidRDefault="00371AA7" w:rsidP="00371AA7">
            <w:pPr>
              <w:pStyle w:val="bars24"/>
            </w:pPr>
            <w:r>
              <w:t>Signature</w:t>
            </w:r>
            <w:r>
              <w:tab/>
            </w:r>
          </w:p>
        </w:tc>
        <w:tc>
          <w:tcPr>
            <w:tcW w:w="4430" w:type="dxa"/>
            <w:gridSpan w:val="2"/>
          </w:tcPr>
          <w:p w14:paraId="5B67BBCB" w14:textId="77777777" w:rsidR="00371AA7" w:rsidRDefault="00371AA7" w:rsidP="00371AA7">
            <w:pPr>
              <w:pStyle w:val="texthang"/>
            </w:pPr>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D545EE" w14:textId="359C4119" w:rsidR="00371AA7" w:rsidRDefault="00371AA7" w:rsidP="00371AA7">
            <w:pPr>
              <w:pStyle w:val="bars24"/>
            </w:pPr>
            <w:r>
              <w:t>Printed Name</w:t>
            </w:r>
            <w:r>
              <w:tab/>
            </w:r>
          </w:p>
        </w:tc>
      </w:tr>
      <w:tr w:rsidR="00371AA7" w14:paraId="1321F2AC" w14:textId="77777777">
        <w:trPr>
          <w:cantSplit/>
          <w:trHeight w:hRule="exact" w:val="475"/>
        </w:trPr>
        <w:tc>
          <w:tcPr>
            <w:tcW w:w="1440" w:type="dxa"/>
          </w:tcPr>
          <w:p w14:paraId="701D35C9" w14:textId="77777777" w:rsidR="00371AA7" w:rsidRDefault="00371AA7" w:rsidP="00371AA7">
            <w:pPr>
              <w:pStyle w:val="texthang"/>
            </w:pPr>
          </w:p>
        </w:tc>
        <w:tc>
          <w:tcPr>
            <w:tcW w:w="4950" w:type="dxa"/>
            <w:gridSpan w:val="4"/>
          </w:tcPr>
          <w:p w14:paraId="467A3A91" w14:textId="77777777" w:rsidR="00371AA7" w:rsidRDefault="00371AA7" w:rsidP="00371AA7">
            <w:pPr>
              <w:pStyle w:val="texthang"/>
            </w:pPr>
          </w:p>
          <w:p w14:paraId="2BA541F4" w14:textId="5A25A863" w:rsidR="00371AA7" w:rsidRPr="00371AA7" w:rsidRDefault="00371AA7" w:rsidP="00371AA7">
            <w:pPr>
              <w:pStyle w:val="bars24"/>
            </w:pPr>
            <w:r w:rsidRPr="00371AA7">
              <w:t>Signature</w:t>
            </w:r>
            <w:r w:rsidRPr="00371AA7">
              <w:tab/>
            </w:r>
          </w:p>
        </w:tc>
        <w:tc>
          <w:tcPr>
            <w:tcW w:w="4430" w:type="dxa"/>
            <w:gridSpan w:val="2"/>
          </w:tcPr>
          <w:p w14:paraId="71B9C464" w14:textId="77777777" w:rsidR="00371AA7" w:rsidRDefault="00371AA7" w:rsidP="00371AA7">
            <w:pPr>
              <w:pStyle w:val="texthang"/>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DFF0B3" w14:textId="7EB015C7" w:rsidR="00371AA7" w:rsidRDefault="00371AA7" w:rsidP="00371AA7">
            <w:pPr>
              <w:pStyle w:val="bars24"/>
            </w:pPr>
            <w:r>
              <w:t>Printed Name</w:t>
            </w:r>
            <w:r>
              <w:tab/>
            </w:r>
          </w:p>
        </w:tc>
      </w:tr>
      <w:tr w:rsidR="00371AA7" w14:paraId="24DADE8D" w14:textId="77777777">
        <w:trPr>
          <w:cantSplit/>
          <w:trHeight w:hRule="exact" w:val="475"/>
        </w:trPr>
        <w:tc>
          <w:tcPr>
            <w:tcW w:w="1440" w:type="dxa"/>
          </w:tcPr>
          <w:p w14:paraId="490462B9" w14:textId="77777777" w:rsidR="00371AA7" w:rsidRDefault="00371AA7" w:rsidP="00371AA7">
            <w:pPr>
              <w:pStyle w:val="texthang"/>
            </w:pPr>
          </w:p>
        </w:tc>
        <w:tc>
          <w:tcPr>
            <w:tcW w:w="4950" w:type="dxa"/>
            <w:gridSpan w:val="4"/>
          </w:tcPr>
          <w:p w14:paraId="44407166" w14:textId="77777777" w:rsidR="00371AA7" w:rsidRDefault="00371AA7" w:rsidP="00371AA7">
            <w:pPr>
              <w:pStyle w:val="texthang"/>
            </w:pPr>
          </w:p>
          <w:p w14:paraId="484C330A" w14:textId="774B2480" w:rsidR="00371AA7" w:rsidRDefault="00371AA7" w:rsidP="00371AA7">
            <w:pPr>
              <w:pStyle w:val="bars24"/>
            </w:pPr>
            <w:r>
              <w:t>Signature</w:t>
            </w:r>
            <w:r>
              <w:tab/>
            </w:r>
          </w:p>
        </w:tc>
        <w:tc>
          <w:tcPr>
            <w:tcW w:w="4430" w:type="dxa"/>
            <w:gridSpan w:val="2"/>
          </w:tcPr>
          <w:p w14:paraId="18C44986" w14:textId="77777777" w:rsidR="00371AA7" w:rsidRDefault="00371AA7" w:rsidP="00371AA7">
            <w:pPr>
              <w:pStyle w:val="texthang"/>
            </w:pP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4EECB0" w14:textId="3D455972" w:rsidR="00371AA7" w:rsidRDefault="00371AA7" w:rsidP="00371AA7">
            <w:pPr>
              <w:pStyle w:val="bars24"/>
            </w:pPr>
            <w:r>
              <w:t>Printed Name</w:t>
            </w:r>
            <w:r>
              <w:tab/>
            </w:r>
          </w:p>
        </w:tc>
      </w:tr>
      <w:tr w:rsidR="008802F3" w14:paraId="567878CA" w14:textId="77777777">
        <w:trPr>
          <w:cantSplit/>
          <w:trHeight w:hRule="exact" w:val="475"/>
        </w:trPr>
        <w:tc>
          <w:tcPr>
            <w:tcW w:w="1440" w:type="dxa"/>
          </w:tcPr>
          <w:p w14:paraId="02739304" w14:textId="77777777" w:rsidR="008802F3" w:rsidRDefault="008802F3">
            <w:pPr>
              <w:pStyle w:val="texthang"/>
            </w:pPr>
          </w:p>
        </w:tc>
        <w:tc>
          <w:tcPr>
            <w:tcW w:w="9380" w:type="dxa"/>
            <w:gridSpan w:val="6"/>
            <w:vAlign w:val="center"/>
          </w:tcPr>
          <w:p w14:paraId="26DBB9ED" w14:textId="77777777" w:rsidR="008802F3" w:rsidRDefault="00F44161">
            <w:pPr>
              <w:pStyle w:val="texthang"/>
              <w:jc w:val="center"/>
              <w:rPr>
                <w:b/>
              </w:rPr>
            </w:pPr>
            <w:r>
              <w:rPr>
                <w:b/>
              </w:rPr>
              <w:t>A copy of this form must be provided to the appropriate DEP Regional Office.</w:t>
            </w:r>
          </w:p>
        </w:tc>
      </w:tr>
      <w:tr w:rsidR="008802F3" w14:paraId="548B3FF4" w14:textId="77777777">
        <w:trPr>
          <w:cantSplit/>
          <w:trHeight w:hRule="exact" w:val="475"/>
        </w:trPr>
        <w:tc>
          <w:tcPr>
            <w:tcW w:w="1440" w:type="dxa"/>
          </w:tcPr>
          <w:p w14:paraId="66BEB6FF" w14:textId="77777777" w:rsidR="008802F3" w:rsidRDefault="008802F3">
            <w:pPr>
              <w:pStyle w:val="head2"/>
            </w:pPr>
          </w:p>
        </w:tc>
        <w:tc>
          <w:tcPr>
            <w:tcW w:w="9380" w:type="dxa"/>
            <w:gridSpan w:val="6"/>
            <w:tcBorders>
              <w:top w:val="single" w:sz="4" w:space="0" w:color="auto"/>
            </w:tcBorders>
          </w:tcPr>
          <w:p w14:paraId="3D7F37C4" w14:textId="77777777" w:rsidR="008802F3" w:rsidRDefault="00F44161">
            <w:pPr>
              <w:pStyle w:val="head2"/>
            </w:pPr>
            <w:r>
              <w:t>C. General Conditions</w:t>
            </w:r>
          </w:p>
        </w:tc>
      </w:tr>
      <w:tr w:rsidR="008802F3" w14:paraId="3829CA7E" w14:textId="77777777">
        <w:trPr>
          <w:cantSplit/>
          <w:trHeight w:hRule="exact" w:val="475"/>
        </w:trPr>
        <w:tc>
          <w:tcPr>
            <w:tcW w:w="1440" w:type="dxa"/>
          </w:tcPr>
          <w:p w14:paraId="7D21671A" w14:textId="77777777" w:rsidR="008802F3" w:rsidRDefault="008802F3">
            <w:pPr>
              <w:pStyle w:val="texthang"/>
            </w:pPr>
          </w:p>
        </w:tc>
        <w:tc>
          <w:tcPr>
            <w:tcW w:w="9380" w:type="dxa"/>
            <w:gridSpan w:val="6"/>
            <w:vMerge w:val="restart"/>
          </w:tcPr>
          <w:p w14:paraId="057D4D21" w14:textId="77777777" w:rsidR="008802F3" w:rsidRDefault="00F44161">
            <w:pPr>
              <w:pStyle w:val="texthang"/>
              <w:ind w:hanging="360"/>
            </w:pPr>
            <w:r>
              <w:t>1.</w:t>
            </w:r>
            <w:r>
              <w:tab/>
              <w:t>Failure to comply with all conditions stated herein, and with all related statutes and other regulatory measures, shall be deemed cause to revoke or modify this Emergency Certification or subject to enforcement action.</w:t>
            </w:r>
          </w:p>
          <w:p w14:paraId="3304A80E" w14:textId="77777777" w:rsidR="008802F3" w:rsidRDefault="008802F3">
            <w:pPr>
              <w:pStyle w:val="texthang"/>
              <w:ind w:hanging="360"/>
            </w:pPr>
          </w:p>
          <w:p w14:paraId="54AFFC59" w14:textId="77777777" w:rsidR="008802F3" w:rsidRDefault="00F44161">
            <w:pPr>
              <w:pStyle w:val="texthang"/>
              <w:ind w:hanging="360"/>
            </w:pPr>
            <w:r>
              <w:t>2.  This Emergency Certification does not grant any property rights or any exclusive privileges; it does not authorize any injury to private property or invasion of property rights.</w:t>
            </w:r>
          </w:p>
          <w:p w14:paraId="7E70C54F" w14:textId="77777777" w:rsidR="008802F3" w:rsidRDefault="008802F3">
            <w:pPr>
              <w:pStyle w:val="texthang"/>
              <w:ind w:hanging="360"/>
            </w:pPr>
          </w:p>
          <w:p w14:paraId="474E65E1" w14:textId="77777777" w:rsidR="008802F3" w:rsidRDefault="00F44161">
            <w:pPr>
              <w:pStyle w:val="texthang"/>
              <w:ind w:hanging="360"/>
            </w:pPr>
            <w:r>
              <w:t>3.  This Emergency Certification does not relieve the applicant or any other person of the necessity of complying with all other applicable federal, state, or local statutes, ordinances, bylaws, or regulations.</w:t>
            </w:r>
          </w:p>
          <w:p w14:paraId="25A73E15" w14:textId="77777777" w:rsidR="008802F3" w:rsidRDefault="008802F3">
            <w:pPr>
              <w:pStyle w:val="texthang"/>
              <w:ind w:hanging="360"/>
            </w:pPr>
          </w:p>
          <w:p w14:paraId="1C058133" w14:textId="77777777" w:rsidR="008802F3" w:rsidRDefault="00F44161">
            <w:pPr>
              <w:pStyle w:val="texthang"/>
              <w:ind w:hanging="360"/>
            </w:pPr>
            <w:r>
              <w:t>4.  Any work conducted beyond that described above, and any work conducted beyond that necessary to abate the emergency, shall require the filing of a Notice of Intent.</w:t>
            </w:r>
          </w:p>
          <w:p w14:paraId="1A3A45A4" w14:textId="77777777" w:rsidR="008802F3" w:rsidRDefault="008802F3">
            <w:pPr>
              <w:pStyle w:val="texthang"/>
              <w:ind w:hanging="360"/>
            </w:pPr>
          </w:p>
          <w:p w14:paraId="488E5C53" w14:textId="77777777" w:rsidR="008802F3" w:rsidRDefault="00F44161">
            <w:pPr>
              <w:pStyle w:val="texthang"/>
              <w:ind w:hanging="360"/>
            </w:pPr>
            <w:r>
              <w:t>5.  The Agent or members of the Conservation Commission and the Department of Environmental Protection shall have the right to enter and inspect the area subject to this Emergency Certification at reasonable hours to evaluate compliance with this Certification, and may require the submittal of any data deemed necessary by the Conservation Commission or the Department for that evaluation.</w:t>
            </w:r>
          </w:p>
          <w:p w14:paraId="1878BB64" w14:textId="77777777" w:rsidR="008802F3" w:rsidRDefault="008802F3">
            <w:pPr>
              <w:pStyle w:val="texthang"/>
              <w:ind w:hanging="360"/>
            </w:pPr>
          </w:p>
          <w:p w14:paraId="6AB999A2" w14:textId="77777777" w:rsidR="008802F3" w:rsidRDefault="00F44161">
            <w:pPr>
              <w:pStyle w:val="texthang"/>
              <w:ind w:hanging="360"/>
            </w:pPr>
            <w:r>
              <w:t>6.</w:t>
            </w:r>
            <w:r>
              <w:tab/>
              <w:t>This Emergency Certification shall apply to any contractor or any other person performing work authorized under this Certification.</w:t>
            </w:r>
          </w:p>
          <w:p w14:paraId="6D47BF6E" w14:textId="77777777" w:rsidR="008802F3" w:rsidRDefault="008802F3">
            <w:pPr>
              <w:pStyle w:val="texthang"/>
              <w:ind w:hanging="360"/>
            </w:pPr>
          </w:p>
          <w:p w14:paraId="7487C828" w14:textId="77777777" w:rsidR="008802F3" w:rsidRDefault="00F44161">
            <w:pPr>
              <w:pStyle w:val="texthang"/>
              <w:ind w:hanging="360"/>
            </w:pPr>
            <w:r>
              <w:t>7.</w:t>
            </w:r>
            <w:r>
              <w:tab/>
              <w:t>No work may be authorized beyond 30 days from the date of this certification without written approval of the Department.</w:t>
            </w:r>
          </w:p>
          <w:p w14:paraId="1816A7A3" w14:textId="77777777" w:rsidR="008802F3" w:rsidRDefault="008802F3">
            <w:pPr>
              <w:pStyle w:val="head2"/>
              <w:ind w:left="270" w:hanging="270"/>
            </w:pPr>
          </w:p>
        </w:tc>
      </w:tr>
      <w:tr w:rsidR="008802F3" w14:paraId="103E7AD1" w14:textId="77777777">
        <w:trPr>
          <w:cantSplit/>
          <w:trHeight w:hRule="exact" w:val="475"/>
        </w:trPr>
        <w:tc>
          <w:tcPr>
            <w:tcW w:w="1440" w:type="dxa"/>
          </w:tcPr>
          <w:p w14:paraId="364A190B" w14:textId="77777777" w:rsidR="008802F3" w:rsidRDefault="008802F3">
            <w:pPr>
              <w:pStyle w:val="texthang"/>
            </w:pPr>
          </w:p>
        </w:tc>
        <w:tc>
          <w:tcPr>
            <w:tcW w:w="9380" w:type="dxa"/>
            <w:gridSpan w:val="6"/>
            <w:vMerge/>
          </w:tcPr>
          <w:p w14:paraId="53AF8998" w14:textId="77777777" w:rsidR="008802F3" w:rsidRDefault="008802F3">
            <w:pPr>
              <w:pStyle w:val="head2"/>
            </w:pPr>
          </w:p>
        </w:tc>
      </w:tr>
      <w:tr w:rsidR="008802F3" w14:paraId="4B10BA0F" w14:textId="77777777">
        <w:trPr>
          <w:cantSplit/>
          <w:trHeight w:hRule="exact" w:val="475"/>
        </w:trPr>
        <w:tc>
          <w:tcPr>
            <w:tcW w:w="1440" w:type="dxa"/>
          </w:tcPr>
          <w:p w14:paraId="47FA5B4C" w14:textId="77777777" w:rsidR="008802F3" w:rsidRDefault="008802F3">
            <w:pPr>
              <w:pStyle w:val="texthang"/>
            </w:pPr>
          </w:p>
        </w:tc>
        <w:tc>
          <w:tcPr>
            <w:tcW w:w="9380" w:type="dxa"/>
            <w:gridSpan w:val="6"/>
            <w:vMerge/>
          </w:tcPr>
          <w:p w14:paraId="6A8D555D" w14:textId="77777777" w:rsidR="008802F3" w:rsidRDefault="008802F3">
            <w:pPr>
              <w:pStyle w:val="head2"/>
            </w:pPr>
          </w:p>
        </w:tc>
      </w:tr>
      <w:tr w:rsidR="008802F3" w14:paraId="1C161A7F" w14:textId="77777777">
        <w:trPr>
          <w:cantSplit/>
          <w:trHeight w:hRule="exact" w:val="475"/>
        </w:trPr>
        <w:tc>
          <w:tcPr>
            <w:tcW w:w="1440" w:type="dxa"/>
          </w:tcPr>
          <w:p w14:paraId="5BBEB328" w14:textId="77777777" w:rsidR="008802F3" w:rsidRDefault="008802F3">
            <w:pPr>
              <w:pStyle w:val="texthang"/>
            </w:pPr>
          </w:p>
        </w:tc>
        <w:tc>
          <w:tcPr>
            <w:tcW w:w="9380" w:type="dxa"/>
            <w:gridSpan w:val="6"/>
            <w:vMerge/>
          </w:tcPr>
          <w:p w14:paraId="3DEBD9FA" w14:textId="77777777" w:rsidR="008802F3" w:rsidRDefault="008802F3">
            <w:pPr>
              <w:pStyle w:val="head2"/>
            </w:pPr>
          </w:p>
        </w:tc>
      </w:tr>
      <w:tr w:rsidR="008802F3" w14:paraId="3AE851B0" w14:textId="77777777">
        <w:trPr>
          <w:cantSplit/>
          <w:trHeight w:hRule="exact" w:val="475"/>
        </w:trPr>
        <w:tc>
          <w:tcPr>
            <w:tcW w:w="1440" w:type="dxa"/>
          </w:tcPr>
          <w:p w14:paraId="17034957" w14:textId="77777777" w:rsidR="008802F3" w:rsidRDefault="008802F3">
            <w:pPr>
              <w:pStyle w:val="texthang"/>
            </w:pPr>
          </w:p>
        </w:tc>
        <w:tc>
          <w:tcPr>
            <w:tcW w:w="9380" w:type="dxa"/>
            <w:gridSpan w:val="6"/>
            <w:vMerge/>
          </w:tcPr>
          <w:p w14:paraId="742141DB" w14:textId="77777777" w:rsidR="008802F3" w:rsidRDefault="008802F3">
            <w:pPr>
              <w:pStyle w:val="head2"/>
            </w:pPr>
          </w:p>
        </w:tc>
      </w:tr>
      <w:tr w:rsidR="008802F3" w14:paraId="709598C6" w14:textId="77777777">
        <w:trPr>
          <w:cantSplit/>
          <w:trHeight w:hRule="exact" w:val="475"/>
        </w:trPr>
        <w:tc>
          <w:tcPr>
            <w:tcW w:w="1440" w:type="dxa"/>
          </w:tcPr>
          <w:p w14:paraId="7D92B2C3" w14:textId="77777777" w:rsidR="008802F3" w:rsidRDefault="008802F3">
            <w:pPr>
              <w:pStyle w:val="texthang"/>
            </w:pPr>
          </w:p>
        </w:tc>
        <w:tc>
          <w:tcPr>
            <w:tcW w:w="9380" w:type="dxa"/>
            <w:gridSpan w:val="6"/>
            <w:vMerge/>
          </w:tcPr>
          <w:p w14:paraId="7FE0DD45" w14:textId="77777777" w:rsidR="008802F3" w:rsidRDefault="008802F3">
            <w:pPr>
              <w:pStyle w:val="head2"/>
            </w:pPr>
          </w:p>
        </w:tc>
      </w:tr>
      <w:tr w:rsidR="008802F3" w14:paraId="67A83A6E" w14:textId="77777777">
        <w:trPr>
          <w:cantSplit/>
          <w:trHeight w:hRule="exact" w:val="475"/>
        </w:trPr>
        <w:tc>
          <w:tcPr>
            <w:tcW w:w="1440" w:type="dxa"/>
          </w:tcPr>
          <w:p w14:paraId="3612D5BF" w14:textId="77777777" w:rsidR="008802F3" w:rsidRDefault="008802F3">
            <w:pPr>
              <w:pStyle w:val="texthang"/>
            </w:pPr>
          </w:p>
        </w:tc>
        <w:tc>
          <w:tcPr>
            <w:tcW w:w="9380" w:type="dxa"/>
            <w:gridSpan w:val="6"/>
            <w:vMerge/>
          </w:tcPr>
          <w:p w14:paraId="0B9ED6EF" w14:textId="77777777" w:rsidR="008802F3" w:rsidRDefault="008802F3">
            <w:pPr>
              <w:pStyle w:val="head2"/>
            </w:pPr>
          </w:p>
        </w:tc>
      </w:tr>
      <w:tr w:rsidR="008802F3" w14:paraId="376CC9D0" w14:textId="77777777">
        <w:trPr>
          <w:cantSplit/>
          <w:trHeight w:hRule="exact" w:val="475"/>
        </w:trPr>
        <w:tc>
          <w:tcPr>
            <w:tcW w:w="1440" w:type="dxa"/>
          </w:tcPr>
          <w:p w14:paraId="3BD68339" w14:textId="77777777" w:rsidR="008802F3" w:rsidRDefault="008802F3">
            <w:pPr>
              <w:pStyle w:val="texthang"/>
            </w:pPr>
          </w:p>
        </w:tc>
        <w:tc>
          <w:tcPr>
            <w:tcW w:w="9380" w:type="dxa"/>
            <w:gridSpan w:val="6"/>
            <w:vMerge/>
          </w:tcPr>
          <w:p w14:paraId="2F7505D0" w14:textId="77777777" w:rsidR="008802F3" w:rsidRDefault="008802F3">
            <w:pPr>
              <w:pStyle w:val="head2"/>
            </w:pPr>
          </w:p>
        </w:tc>
      </w:tr>
      <w:tr w:rsidR="008802F3" w14:paraId="539E418C" w14:textId="77777777">
        <w:trPr>
          <w:cantSplit/>
          <w:trHeight w:hRule="exact" w:val="475"/>
        </w:trPr>
        <w:tc>
          <w:tcPr>
            <w:tcW w:w="1440" w:type="dxa"/>
          </w:tcPr>
          <w:p w14:paraId="638714D1" w14:textId="77777777" w:rsidR="008802F3" w:rsidRDefault="008802F3">
            <w:pPr>
              <w:pStyle w:val="texthang"/>
            </w:pPr>
          </w:p>
        </w:tc>
        <w:tc>
          <w:tcPr>
            <w:tcW w:w="9380" w:type="dxa"/>
            <w:gridSpan w:val="6"/>
            <w:vMerge/>
          </w:tcPr>
          <w:p w14:paraId="5036711D" w14:textId="77777777" w:rsidR="008802F3" w:rsidRDefault="008802F3">
            <w:pPr>
              <w:pStyle w:val="head2"/>
            </w:pPr>
          </w:p>
        </w:tc>
      </w:tr>
      <w:tr w:rsidR="008802F3" w14:paraId="358C8E82" w14:textId="77777777">
        <w:trPr>
          <w:cantSplit/>
          <w:trHeight w:hRule="exact" w:val="475"/>
        </w:trPr>
        <w:tc>
          <w:tcPr>
            <w:tcW w:w="1440" w:type="dxa"/>
          </w:tcPr>
          <w:p w14:paraId="794573CB" w14:textId="77777777" w:rsidR="008802F3" w:rsidRDefault="008802F3">
            <w:pPr>
              <w:pStyle w:val="texthang"/>
            </w:pPr>
          </w:p>
        </w:tc>
        <w:tc>
          <w:tcPr>
            <w:tcW w:w="9380" w:type="dxa"/>
            <w:gridSpan w:val="6"/>
            <w:vMerge/>
          </w:tcPr>
          <w:p w14:paraId="78782E13" w14:textId="77777777" w:rsidR="008802F3" w:rsidRDefault="008802F3">
            <w:pPr>
              <w:pStyle w:val="head2"/>
            </w:pPr>
          </w:p>
        </w:tc>
      </w:tr>
      <w:tr w:rsidR="008802F3" w14:paraId="3CDE078C" w14:textId="77777777">
        <w:trPr>
          <w:cantSplit/>
          <w:trHeight w:hRule="exact" w:val="475"/>
        </w:trPr>
        <w:tc>
          <w:tcPr>
            <w:tcW w:w="1440" w:type="dxa"/>
          </w:tcPr>
          <w:p w14:paraId="6C43D196" w14:textId="77777777" w:rsidR="008802F3" w:rsidRDefault="008802F3">
            <w:pPr>
              <w:pStyle w:val="texthang"/>
            </w:pPr>
          </w:p>
        </w:tc>
        <w:tc>
          <w:tcPr>
            <w:tcW w:w="9380" w:type="dxa"/>
            <w:gridSpan w:val="6"/>
            <w:vMerge/>
          </w:tcPr>
          <w:p w14:paraId="00CC68D3" w14:textId="77777777" w:rsidR="008802F3" w:rsidRDefault="008802F3">
            <w:pPr>
              <w:pStyle w:val="head2"/>
            </w:pPr>
          </w:p>
        </w:tc>
      </w:tr>
      <w:tr w:rsidR="008802F3" w14:paraId="6FEAA02B" w14:textId="77777777">
        <w:trPr>
          <w:cantSplit/>
          <w:trHeight w:hRule="exact" w:val="475"/>
        </w:trPr>
        <w:tc>
          <w:tcPr>
            <w:tcW w:w="1440" w:type="dxa"/>
          </w:tcPr>
          <w:p w14:paraId="2CD455BC" w14:textId="77777777" w:rsidR="008802F3" w:rsidRDefault="008802F3">
            <w:pPr>
              <w:pStyle w:val="texthang"/>
            </w:pPr>
          </w:p>
        </w:tc>
        <w:tc>
          <w:tcPr>
            <w:tcW w:w="9380" w:type="dxa"/>
            <w:gridSpan w:val="6"/>
            <w:vMerge/>
          </w:tcPr>
          <w:p w14:paraId="68E9E45D" w14:textId="77777777" w:rsidR="008802F3" w:rsidRDefault="008802F3">
            <w:pPr>
              <w:pStyle w:val="head2"/>
            </w:pPr>
          </w:p>
        </w:tc>
      </w:tr>
      <w:tr w:rsidR="008802F3" w14:paraId="2BE9F69F" w14:textId="77777777">
        <w:trPr>
          <w:cantSplit/>
          <w:trHeight w:hRule="exact" w:val="475"/>
        </w:trPr>
        <w:tc>
          <w:tcPr>
            <w:tcW w:w="1440" w:type="dxa"/>
          </w:tcPr>
          <w:p w14:paraId="170F9067" w14:textId="77777777" w:rsidR="008802F3" w:rsidRDefault="008802F3">
            <w:pPr>
              <w:pStyle w:val="texthang"/>
            </w:pPr>
          </w:p>
        </w:tc>
        <w:tc>
          <w:tcPr>
            <w:tcW w:w="9380" w:type="dxa"/>
            <w:gridSpan w:val="6"/>
            <w:tcBorders>
              <w:top w:val="single" w:sz="4" w:space="0" w:color="auto"/>
            </w:tcBorders>
          </w:tcPr>
          <w:p w14:paraId="4B237FC8" w14:textId="77777777" w:rsidR="008802F3" w:rsidRDefault="00F44161">
            <w:pPr>
              <w:pStyle w:val="head2"/>
            </w:pPr>
            <w:r>
              <w:t>D. Special Conditions</w:t>
            </w:r>
          </w:p>
        </w:tc>
      </w:tr>
      <w:tr w:rsidR="008802F3" w14:paraId="604C9DFF" w14:textId="77777777">
        <w:trPr>
          <w:cantSplit/>
          <w:trHeight w:hRule="exact" w:val="475"/>
        </w:trPr>
        <w:tc>
          <w:tcPr>
            <w:tcW w:w="1440" w:type="dxa"/>
          </w:tcPr>
          <w:p w14:paraId="49A6F8DE" w14:textId="77777777" w:rsidR="008802F3" w:rsidRDefault="008802F3">
            <w:pPr>
              <w:pStyle w:val="texthang"/>
            </w:pPr>
          </w:p>
        </w:tc>
        <w:tc>
          <w:tcPr>
            <w:tcW w:w="9380" w:type="dxa"/>
            <w:gridSpan w:val="6"/>
            <w:vMerge w:val="restart"/>
          </w:tcPr>
          <w:p w14:paraId="25A644F3" w14:textId="5DB9D46C" w:rsidR="008802F3" w:rsidRDefault="00F44161">
            <w:pPr>
              <w:ind w:left="270"/>
            </w:pPr>
            <w:r>
              <w:fldChar w:fldCharType="begin">
                <w:ffData>
                  <w:name w:val="Text111"/>
                  <w:enabled/>
                  <w:calcOnExit w:val="0"/>
                  <w:textInput/>
                </w:ffData>
              </w:fldChar>
            </w:r>
            <w:bookmarkStart w:id="13" w:name="Text111"/>
            <w:r>
              <w:instrText xml:space="preserve"> FORMTEXT </w:instrText>
            </w:r>
            <w:r>
              <w:fldChar w:fldCharType="separate"/>
            </w:r>
            <w:r w:rsidR="004E1EC8">
              <w:rPr>
                <w:noProof/>
              </w:rPr>
              <w:t> </w:t>
            </w:r>
            <w:r w:rsidR="004E1EC8">
              <w:rPr>
                <w:noProof/>
              </w:rPr>
              <w:t> </w:t>
            </w:r>
            <w:r w:rsidR="004E1EC8">
              <w:rPr>
                <w:noProof/>
              </w:rPr>
              <w:t> </w:t>
            </w:r>
            <w:r w:rsidR="004E1EC8">
              <w:rPr>
                <w:noProof/>
              </w:rPr>
              <w:t> </w:t>
            </w:r>
            <w:r w:rsidR="004E1EC8">
              <w:rPr>
                <w:noProof/>
              </w:rPr>
              <w:t> </w:t>
            </w:r>
            <w:r>
              <w:fldChar w:fldCharType="end"/>
            </w:r>
            <w:bookmarkEnd w:id="13"/>
            <w:r>
              <w:tab/>
            </w:r>
          </w:p>
          <w:p w14:paraId="76AFF21E" w14:textId="77777777" w:rsidR="008802F3" w:rsidRDefault="008802F3">
            <w:pPr>
              <w:pStyle w:val="bars24"/>
              <w:tabs>
                <w:tab w:val="clear" w:pos="360"/>
                <w:tab w:val="left" w:pos="270"/>
              </w:tabs>
              <w:ind w:left="270"/>
            </w:pPr>
          </w:p>
          <w:p w14:paraId="56E872EA" w14:textId="77777777" w:rsidR="008802F3" w:rsidRDefault="008802F3">
            <w:pPr>
              <w:tabs>
                <w:tab w:val="left" w:pos="270"/>
              </w:tabs>
              <w:ind w:left="270"/>
            </w:pPr>
          </w:p>
          <w:p w14:paraId="2E8D6B54" w14:textId="77777777" w:rsidR="008802F3" w:rsidRDefault="008802F3">
            <w:pPr>
              <w:pStyle w:val="bars24"/>
              <w:tabs>
                <w:tab w:val="clear" w:pos="360"/>
                <w:tab w:val="left" w:pos="270"/>
              </w:tabs>
              <w:ind w:left="270"/>
            </w:pPr>
          </w:p>
          <w:p w14:paraId="025B33B6" w14:textId="77777777" w:rsidR="008802F3" w:rsidRDefault="008802F3">
            <w:pPr>
              <w:tabs>
                <w:tab w:val="left" w:pos="270"/>
              </w:tabs>
              <w:ind w:left="270"/>
            </w:pPr>
          </w:p>
          <w:p w14:paraId="7FDB7773" w14:textId="77777777" w:rsidR="008802F3" w:rsidRDefault="008802F3">
            <w:pPr>
              <w:pStyle w:val="bars24"/>
              <w:tabs>
                <w:tab w:val="clear" w:pos="360"/>
                <w:tab w:val="left" w:pos="270"/>
              </w:tabs>
              <w:ind w:left="270"/>
            </w:pPr>
          </w:p>
          <w:p w14:paraId="218268AC" w14:textId="77777777" w:rsidR="008802F3" w:rsidRDefault="008802F3">
            <w:pPr>
              <w:tabs>
                <w:tab w:val="left" w:pos="270"/>
              </w:tabs>
              <w:ind w:left="270"/>
            </w:pPr>
          </w:p>
          <w:p w14:paraId="22F65CA3" w14:textId="77777777" w:rsidR="008802F3" w:rsidRDefault="008802F3">
            <w:pPr>
              <w:pStyle w:val="bars24"/>
              <w:tabs>
                <w:tab w:val="clear" w:pos="360"/>
                <w:tab w:val="left" w:pos="270"/>
              </w:tabs>
              <w:ind w:left="270"/>
            </w:pPr>
          </w:p>
        </w:tc>
      </w:tr>
      <w:tr w:rsidR="008802F3" w14:paraId="4155A1E5" w14:textId="77777777">
        <w:trPr>
          <w:cantSplit/>
          <w:trHeight w:hRule="exact" w:val="475"/>
        </w:trPr>
        <w:tc>
          <w:tcPr>
            <w:tcW w:w="1440" w:type="dxa"/>
          </w:tcPr>
          <w:p w14:paraId="76563618" w14:textId="77777777" w:rsidR="008802F3" w:rsidRDefault="008802F3">
            <w:pPr>
              <w:pStyle w:val="texthang"/>
            </w:pPr>
          </w:p>
        </w:tc>
        <w:tc>
          <w:tcPr>
            <w:tcW w:w="9380" w:type="dxa"/>
            <w:gridSpan w:val="6"/>
            <w:vMerge/>
          </w:tcPr>
          <w:p w14:paraId="64663D96" w14:textId="77777777" w:rsidR="008802F3" w:rsidRDefault="008802F3">
            <w:pPr>
              <w:pStyle w:val="head2"/>
            </w:pPr>
          </w:p>
        </w:tc>
      </w:tr>
      <w:tr w:rsidR="008802F3" w14:paraId="794AF935" w14:textId="77777777">
        <w:trPr>
          <w:cantSplit/>
          <w:trHeight w:hRule="exact" w:val="475"/>
        </w:trPr>
        <w:tc>
          <w:tcPr>
            <w:tcW w:w="1440" w:type="dxa"/>
          </w:tcPr>
          <w:p w14:paraId="0D30B871" w14:textId="77777777" w:rsidR="008802F3" w:rsidRDefault="008802F3">
            <w:pPr>
              <w:pStyle w:val="texthang"/>
            </w:pPr>
          </w:p>
        </w:tc>
        <w:tc>
          <w:tcPr>
            <w:tcW w:w="9380" w:type="dxa"/>
            <w:gridSpan w:val="6"/>
            <w:vMerge/>
          </w:tcPr>
          <w:p w14:paraId="21209042" w14:textId="77777777" w:rsidR="008802F3" w:rsidRDefault="008802F3">
            <w:pPr>
              <w:pStyle w:val="head2"/>
            </w:pPr>
          </w:p>
        </w:tc>
      </w:tr>
      <w:tr w:rsidR="008802F3" w14:paraId="7BBB80CA" w14:textId="77777777">
        <w:trPr>
          <w:cantSplit/>
          <w:trHeight w:hRule="exact" w:val="475"/>
        </w:trPr>
        <w:tc>
          <w:tcPr>
            <w:tcW w:w="1440" w:type="dxa"/>
          </w:tcPr>
          <w:p w14:paraId="4C476029" w14:textId="77777777" w:rsidR="008802F3" w:rsidRDefault="008802F3">
            <w:pPr>
              <w:pStyle w:val="texthang"/>
            </w:pPr>
          </w:p>
        </w:tc>
        <w:tc>
          <w:tcPr>
            <w:tcW w:w="9380" w:type="dxa"/>
            <w:gridSpan w:val="6"/>
            <w:vMerge/>
          </w:tcPr>
          <w:p w14:paraId="6940F31D" w14:textId="77777777" w:rsidR="008802F3" w:rsidRDefault="008802F3">
            <w:pPr>
              <w:pStyle w:val="head2"/>
            </w:pPr>
          </w:p>
        </w:tc>
      </w:tr>
      <w:tr w:rsidR="008802F3" w14:paraId="084F7E6C" w14:textId="77777777">
        <w:trPr>
          <w:cantSplit/>
          <w:trHeight w:hRule="exact" w:val="475"/>
        </w:trPr>
        <w:tc>
          <w:tcPr>
            <w:tcW w:w="1440" w:type="dxa"/>
          </w:tcPr>
          <w:p w14:paraId="6348BCBE" w14:textId="77777777" w:rsidR="008802F3" w:rsidRDefault="008802F3">
            <w:pPr>
              <w:pStyle w:val="texthang"/>
            </w:pPr>
          </w:p>
        </w:tc>
        <w:tc>
          <w:tcPr>
            <w:tcW w:w="9380" w:type="dxa"/>
            <w:gridSpan w:val="6"/>
          </w:tcPr>
          <w:p w14:paraId="787DAC7F" w14:textId="77777777" w:rsidR="008802F3" w:rsidRDefault="008802F3">
            <w:pPr>
              <w:pStyle w:val="head2"/>
            </w:pPr>
          </w:p>
        </w:tc>
      </w:tr>
      <w:tr w:rsidR="008802F3" w14:paraId="4247096E" w14:textId="77777777">
        <w:trPr>
          <w:cantSplit/>
          <w:trHeight w:hRule="exact" w:val="475"/>
        </w:trPr>
        <w:tc>
          <w:tcPr>
            <w:tcW w:w="1440" w:type="dxa"/>
          </w:tcPr>
          <w:p w14:paraId="6CB1B97E" w14:textId="77777777" w:rsidR="008802F3" w:rsidRDefault="008802F3">
            <w:pPr>
              <w:pStyle w:val="texthang"/>
            </w:pPr>
          </w:p>
        </w:tc>
        <w:tc>
          <w:tcPr>
            <w:tcW w:w="9380" w:type="dxa"/>
            <w:gridSpan w:val="6"/>
            <w:tcBorders>
              <w:top w:val="single" w:sz="4" w:space="0" w:color="auto"/>
            </w:tcBorders>
          </w:tcPr>
          <w:p w14:paraId="792602D1" w14:textId="77777777" w:rsidR="008802F3" w:rsidRDefault="00F44161">
            <w:pPr>
              <w:pStyle w:val="head2"/>
              <w:rPr>
                <w:b w:val="0"/>
              </w:rPr>
            </w:pPr>
            <w:r>
              <w:t>E. Appeals</w:t>
            </w:r>
          </w:p>
        </w:tc>
      </w:tr>
      <w:tr w:rsidR="008802F3" w14:paraId="25C862D6" w14:textId="77777777">
        <w:trPr>
          <w:cantSplit/>
          <w:trHeight w:hRule="exact" w:val="475"/>
        </w:trPr>
        <w:tc>
          <w:tcPr>
            <w:tcW w:w="1440" w:type="dxa"/>
          </w:tcPr>
          <w:p w14:paraId="3A41A464" w14:textId="77777777" w:rsidR="008802F3" w:rsidRDefault="008802F3">
            <w:pPr>
              <w:pStyle w:val="texthang"/>
            </w:pPr>
          </w:p>
        </w:tc>
        <w:tc>
          <w:tcPr>
            <w:tcW w:w="9380" w:type="dxa"/>
            <w:gridSpan w:val="6"/>
            <w:vMerge w:val="restart"/>
          </w:tcPr>
          <w:p w14:paraId="034C6B98" w14:textId="77777777" w:rsidR="008802F3" w:rsidRDefault="00F44161">
            <w:pPr>
              <w:pStyle w:val="BodyText"/>
              <w:ind w:left="270"/>
              <w:rPr>
                <w:b/>
              </w:rPr>
            </w:pPr>
            <w:r>
              <w:t>The Department may, on its own motion or at the request of any person, review: an emergency certification issued by a conservation commission and any work permitted thereunder; a denial by a conservation commission of a request for emergency certification; or the failure by a conservation commission to act within 24 hours of a request for emergency certification.  Such review shall not operate to stay the work permitted by the emergency certification unless the Department specifically so orders.  The Department’s review shall be conducted within seven days of: issuance by a conservation commission of the emergency certification; denial by a conservation commission of the emergency certification; or failure by a conservation commission to act within 24 hours of a request for emergency certification.  If certification was improperly granted, or the work allowed thereunder is excessive or not required to protect the health and safety of citizens of the Commonwealth, the Department may revoke the emergency certification, condition the work permitted thereunder, or take such other action as it deems appropriate.</w:t>
            </w:r>
          </w:p>
        </w:tc>
      </w:tr>
      <w:tr w:rsidR="008802F3" w14:paraId="74B0BD1C" w14:textId="77777777">
        <w:trPr>
          <w:cantSplit/>
          <w:trHeight w:hRule="exact" w:val="480"/>
        </w:trPr>
        <w:tc>
          <w:tcPr>
            <w:tcW w:w="1440" w:type="dxa"/>
          </w:tcPr>
          <w:p w14:paraId="13848390" w14:textId="77777777" w:rsidR="008802F3" w:rsidRDefault="008802F3">
            <w:pPr>
              <w:pStyle w:val="texthang"/>
            </w:pPr>
          </w:p>
        </w:tc>
        <w:tc>
          <w:tcPr>
            <w:tcW w:w="9380" w:type="dxa"/>
            <w:gridSpan w:val="6"/>
            <w:vMerge/>
            <w:vAlign w:val="center"/>
          </w:tcPr>
          <w:p w14:paraId="5DB7F14B" w14:textId="77777777" w:rsidR="008802F3" w:rsidRDefault="008802F3">
            <w:pPr>
              <w:pStyle w:val="texthang"/>
              <w:rPr>
                <w:b/>
              </w:rPr>
            </w:pPr>
          </w:p>
        </w:tc>
      </w:tr>
      <w:tr w:rsidR="008802F3" w14:paraId="318443C1" w14:textId="77777777">
        <w:trPr>
          <w:cantSplit/>
          <w:trHeight w:hRule="exact" w:val="480"/>
        </w:trPr>
        <w:tc>
          <w:tcPr>
            <w:tcW w:w="1440" w:type="dxa"/>
          </w:tcPr>
          <w:p w14:paraId="3B53C678" w14:textId="77777777" w:rsidR="008802F3" w:rsidRDefault="008802F3">
            <w:pPr>
              <w:pStyle w:val="texthang"/>
            </w:pPr>
          </w:p>
        </w:tc>
        <w:tc>
          <w:tcPr>
            <w:tcW w:w="9380" w:type="dxa"/>
            <w:gridSpan w:val="6"/>
            <w:vMerge/>
            <w:vAlign w:val="center"/>
          </w:tcPr>
          <w:p w14:paraId="17F1C7A2" w14:textId="77777777" w:rsidR="008802F3" w:rsidRDefault="008802F3">
            <w:pPr>
              <w:pStyle w:val="texthang"/>
              <w:rPr>
                <w:b/>
              </w:rPr>
            </w:pPr>
          </w:p>
        </w:tc>
      </w:tr>
      <w:tr w:rsidR="008802F3" w14:paraId="72E5A1FB" w14:textId="77777777">
        <w:trPr>
          <w:cantSplit/>
          <w:trHeight w:hRule="exact" w:val="480"/>
        </w:trPr>
        <w:tc>
          <w:tcPr>
            <w:tcW w:w="1440" w:type="dxa"/>
          </w:tcPr>
          <w:p w14:paraId="3A281BE7" w14:textId="77777777" w:rsidR="008802F3" w:rsidRDefault="008802F3">
            <w:pPr>
              <w:pStyle w:val="texthang"/>
            </w:pPr>
          </w:p>
        </w:tc>
        <w:tc>
          <w:tcPr>
            <w:tcW w:w="9380" w:type="dxa"/>
            <w:gridSpan w:val="6"/>
            <w:vMerge/>
            <w:vAlign w:val="center"/>
          </w:tcPr>
          <w:p w14:paraId="2FC35020" w14:textId="77777777" w:rsidR="008802F3" w:rsidRDefault="008802F3">
            <w:pPr>
              <w:pStyle w:val="texthang"/>
              <w:rPr>
                <w:b/>
              </w:rPr>
            </w:pPr>
          </w:p>
        </w:tc>
      </w:tr>
      <w:tr w:rsidR="008802F3" w14:paraId="56080A05" w14:textId="77777777">
        <w:trPr>
          <w:cantSplit/>
          <w:trHeight w:hRule="exact" w:val="480"/>
        </w:trPr>
        <w:tc>
          <w:tcPr>
            <w:tcW w:w="1440" w:type="dxa"/>
          </w:tcPr>
          <w:p w14:paraId="6E840986" w14:textId="77777777" w:rsidR="008802F3" w:rsidRDefault="008802F3">
            <w:pPr>
              <w:pStyle w:val="texthang"/>
            </w:pPr>
          </w:p>
        </w:tc>
        <w:tc>
          <w:tcPr>
            <w:tcW w:w="9380" w:type="dxa"/>
            <w:gridSpan w:val="6"/>
            <w:vMerge/>
            <w:vAlign w:val="center"/>
          </w:tcPr>
          <w:p w14:paraId="5A6E56E2" w14:textId="77777777" w:rsidR="008802F3" w:rsidRDefault="008802F3">
            <w:pPr>
              <w:pStyle w:val="texthang"/>
              <w:rPr>
                <w:b/>
              </w:rPr>
            </w:pPr>
          </w:p>
        </w:tc>
      </w:tr>
      <w:tr w:rsidR="008802F3" w14:paraId="320047A6" w14:textId="77777777">
        <w:trPr>
          <w:cantSplit/>
          <w:trHeight w:hRule="exact" w:val="480"/>
        </w:trPr>
        <w:tc>
          <w:tcPr>
            <w:tcW w:w="1440" w:type="dxa"/>
          </w:tcPr>
          <w:p w14:paraId="0D754D91" w14:textId="77777777" w:rsidR="008802F3" w:rsidRDefault="008802F3">
            <w:pPr>
              <w:pStyle w:val="texthang"/>
            </w:pPr>
          </w:p>
        </w:tc>
        <w:tc>
          <w:tcPr>
            <w:tcW w:w="9380" w:type="dxa"/>
            <w:gridSpan w:val="6"/>
            <w:vMerge/>
            <w:vAlign w:val="center"/>
          </w:tcPr>
          <w:p w14:paraId="682D6ECB" w14:textId="77777777" w:rsidR="008802F3" w:rsidRDefault="008802F3">
            <w:pPr>
              <w:pStyle w:val="texthang"/>
              <w:rPr>
                <w:b/>
              </w:rPr>
            </w:pPr>
          </w:p>
        </w:tc>
      </w:tr>
    </w:tbl>
    <w:p w14:paraId="4FC98658" w14:textId="77777777" w:rsidR="00F44161" w:rsidRDefault="00F44161"/>
    <w:sectPr w:rsidR="00F44161">
      <w:headerReference w:type="default" r:id="rId9"/>
      <w:footerReference w:type="default" r:id="rId10"/>
      <w:pgSz w:w="12240" w:h="15840"/>
      <w:pgMar w:top="720"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95A5B" w14:textId="77777777" w:rsidR="00320F08" w:rsidRDefault="00320F08">
      <w:r>
        <w:separator/>
      </w:r>
    </w:p>
  </w:endnote>
  <w:endnote w:type="continuationSeparator" w:id="0">
    <w:p w14:paraId="1A072FDB" w14:textId="77777777" w:rsidR="00320F08" w:rsidRDefault="0032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embedRegular r:id="rId1" w:fontKey="{6C83720C-59CA-A74F-B8BE-89AFC232C1DC}"/>
    <w:embedBold r:id="rId2" w:fontKey="{F7234B76-30F7-9B47-B03C-03BCBE351480}"/>
  </w:font>
  <w:font w:name="CLI Helvetica Condensed LightOb">
    <w:altName w:val="Times New Roman"/>
    <w:panose1 w:val="020B0604020202020204"/>
    <w:charset w:val="4D"/>
    <w:family w:val="auto"/>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8802F3" w14:paraId="6A63DF47" w14:textId="77777777" w:rsidTr="004E1EC8">
      <w:trPr>
        <w:trHeight w:hRule="exact" w:val="180"/>
      </w:trPr>
      <w:tc>
        <w:tcPr>
          <w:tcW w:w="5400" w:type="dxa"/>
        </w:tcPr>
        <w:p w14:paraId="39FE5195" w14:textId="44C86188" w:rsidR="008802F3" w:rsidRDefault="00F44161" w:rsidP="004E1EC8">
          <w:pPr>
            <w:pStyle w:val="text"/>
            <w:ind w:left="-18"/>
            <w:rPr>
              <w:snapToGrid w:val="0"/>
              <w:sz w:val="12"/>
            </w:rPr>
          </w:pPr>
          <w:r>
            <w:rPr>
              <w:snapToGrid w:val="0"/>
              <w:sz w:val="12"/>
            </w:rPr>
            <w:t xml:space="preserve">WPA Emergency Certification </w:t>
          </w:r>
          <w:r w:rsidR="004E1EC8">
            <w:rPr>
              <w:rFonts w:cs="Arial"/>
              <w:snapToGrid w:val="0"/>
              <w:sz w:val="12"/>
            </w:rPr>
            <w:t>•</w:t>
          </w:r>
          <w:r w:rsidR="004E1EC8">
            <w:rPr>
              <w:snapToGrid w:val="0"/>
              <w:sz w:val="12"/>
            </w:rPr>
            <w:t xml:space="preserve"> </w:t>
          </w:r>
          <w:r>
            <w:rPr>
              <w:snapToGrid w:val="0"/>
              <w:sz w:val="12"/>
            </w:rPr>
            <w:t xml:space="preserve">Rev. </w:t>
          </w:r>
          <w:r w:rsidR="004E1EC8">
            <w:rPr>
              <w:snapToGrid w:val="0"/>
              <w:sz w:val="12"/>
            </w:rPr>
            <w:t>5/</w:t>
          </w:r>
          <w:r w:rsidR="00371AA7">
            <w:rPr>
              <w:snapToGrid w:val="0"/>
              <w:sz w:val="12"/>
            </w:rPr>
            <w:t>18</w:t>
          </w:r>
          <w:r w:rsidR="004E1EC8">
            <w:rPr>
              <w:snapToGrid w:val="0"/>
              <w:sz w:val="12"/>
            </w:rPr>
            <w:t>/2020</w:t>
          </w:r>
        </w:p>
      </w:tc>
      <w:tc>
        <w:tcPr>
          <w:tcW w:w="5400" w:type="dxa"/>
        </w:tcPr>
        <w:p w14:paraId="6C8CA35C" w14:textId="77777777" w:rsidR="008802F3" w:rsidRDefault="00F44161">
          <w:pPr>
            <w:pStyle w:val="text"/>
            <w:jc w:val="right"/>
            <w:rPr>
              <w:snapToGrid w:val="0"/>
              <w:sz w:val="12"/>
            </w:rPr>
          </w:pP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Pr>
              <w:noProof/>
              <w:snapToGrid w:val="0"/>
              <w:sz w:val="12"/>
            </w:rPr>
            <w:t>1</w:t>
          </w:r>
          <w:r>
            <w:rPr>
              <w:snapToGrid w:val="0"/>
              <w:sz w:val="12"/>
            </w:rPr>
            <w:fldChar w:fldCharType="end"/>
          </w:r>
          <w:r>
            <w:rPr>
              <w:snapToGrid w:val="0"/>
              <w:sz w:val="12"/>
            </w:rPr>
            <w:t xml:space="preserve"> of 2</w:t>
          </w:r>
        </w:p>
      </w:tc>
    </w:tr>
  </w:tbl>
  <w:p w14:paraId="1479A580" w14:textId="77777777" w:rsidR="008802F3" w:rsidRDefault="008802F3">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1E2F0" w14:textId="77777777" w:rsidR="00320F08" w:rsidRDefault="00320F08">
      <w:r>
        <w:separator/>
      </w:r>
    </w:p>
  </w:footnote>
  <w:footnote w:type="continuationSeparator" w:id="0">
    <w:p w14:paraId="7277F4BC" w14:textId="77777777" w:rsidR="00320F08" w:rsidRDefault="0032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00D8A" w14:textId="77777777" w:rsidR="008802F3" w:rsidRDefault="00F44161">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F0409"/>
    <w:lvl w:ilvl="0">
      <w:start w:val="3"/>
      <w:numFmt w:val="decimal"/>
      <w:lvlText w:val="%1."/>
      <w:lvlJc w:val="left"/>
      <w:pPr>
        <w:tabs>
          <w:tab w:val="num" w:pos="360"/>
        </w:tabs>
        <w:ind w:left="360" w:hanging="360"/>
      </w:pPr>
      <w:rPr>
        <w:rFonts w:hint="default"/>
      </w:rPr>
    </w:lvl>
  </w:abstractNum>
  <w:abstractNum w:abstractNumId="2" w15:restartNumberingAfterBreak="0">
    <w:nsid w:val="56F425B3"/>
    <w:multiLevelType w:val="singleLevel"/>
    <w:tmpl w:val="0409000F"/>
    <w:lvl w:ilvl="0">
      <w:start w:val="6"/>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4"/>
  <w:embedTrueTypeFonts/>
  <w:saveSubsetFonts/>
  <w:activeWritingStyle w:appName="MSWord" w:lang="en-US" w:vendorID="8" w:dllVersion="513" w:checkStyle="1"/>
  <w:proofState w:spelling="clean" w:grammar="clean"/>
  <w:attachedTemplate r:id="rId1"/>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C8"/>
    <w:rsid w:val="00320F08"/>
    <w:rsid w:val="00371AA7"/>
    <w:rsid w:val="004E1EC8"/>
    <w:rsid w:val="008802F3"/>
    <w:rsid w:val="00C12B58"/>
    <w:rsid w:val="00F4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56A81"/>
  <w15:chartTrackingRefBased/>
  <w15:docId w15:val="{D9ADCCAA-439D-254B-A56A-30C5ADBE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360"/>
      </w:tabs>
      <w:ind w:left="360" w:hanging="360"/>
    </w:pPr>
  </w:style>
  <w:style w:type="paragraph" w:styleId="BodyTextIndent2">
    <w:name w:val="Body Text Indent 2"/>
    <w:basedOn w:val="Normal"/>
    <w:semiHidden/>
    <w:pPr>
      <w:ind w:left="270" w:hanging="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lil'%20mac:software:Microsoft%20Office%2098:Templates:wpaform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lil'%20mac:software:Microsoft%20Office%2098:Templates:wpaform2.doc</Template>
  <TotalTime>5</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 </dc:title>
  <dc:subject/>
  <dc:creator>anthony abruzese</dc:creator>
  <cp:keywords/>
  <cp:lastModifiedBy>Julianne Ture</cp:lastModifiedBy>
  <cp:revision>3</cp:revision>
  <cp:lastPrinted>2008-01-31T20:23:00Z</cp:lastPrinted>
  <dcterms:created xsi:type="dcterms:W3CDTF">2020-05-04T20:04:00Z</dcterms:created>
  <dcterms:modified xsi:type="dcterms:W3CDTF">2020-05-19T19:40:00Z</dcterms:modified>
</cp:coreProperties>
</file>