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31660" w:h="11220" w:orient="landscape"/>
          <w:pgMar w:top="200" w:bottom="0" w:left="280" w:right="140"/>
        </w:sectPr>
      </w:pPr>
      <w:rPr/>
    </w:p>
    <w:p>
      <w:pPr>
        <w:spacing w:before="0" w:after="0" w:line="357" w:lineRule="exact"/>
        <w:ind w:left="103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7"/>
        </w:rPr>
        <w:t>ទក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37"/>
          <w:b/>
          <w:bCs/>
          <w:position w:val="7"/>
        </w:rPr>
        <w:t>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71"/>
          <w:b/>
          <w:bCs/>
          <w:position w:val="7"/>
        </w:rPr>
        <w:t>ោះ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37"/>
          <w:b/>
          <w:bCs/>
          <w:position w:val="7"/>
        </w:rPr>
        <w:t>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68"/>
          <w:b/>
          <w:bCs/>
          <w:position w:val="7"/>
        </w:rPr>
        <w:t>ោ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215" w:lineRule="exact"/>
        <w:ind w:left="103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6"/>
        </w:rPr>
        <w:t>ទញទំហំ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5"/>
          <w:w w:val="94"/>
          <w:b/>
          <w:bCs/>
          <w:position w:val="6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6"/>
        </w:rPr>
        <w:t>នង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6"/>
          <w:b/>
          <w:bCs/>
          <w:position w:val="6"/>
        </w:rPr>
        <w:t>្បក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25"/>
          <w:b/>
          <w:bCs/>
          <w:position w:val="6"/>
        </w:rPr>
        <w:t>េទ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6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2"/>
          <w:b/>
          <w:bCs/>
          <w:position w:val="6"/>
        </w:rPr>
        <w:t>ដែលបង្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6"/>
        </w:rPr>
        <w:t>ញ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6"/>
        </w:rPr>
        <w:t>កល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51" w:lineRule="exact"/>
        <w:ind w:left="10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4"/>
        </w:rPr>
        <w:t>បញទំនញ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5"/>
          <w:w w:val="94"/>
          <w:b/>
          <w:bCs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3"/>
          <w:b/>
          <w:bCs/>
          <w:position w:val="4"/>
        </w:rPr>
        <w:t>WIC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  <w:position w:val="5"/>
        </w:rPr>
        <w:t>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5"/>
          <w:b/>
          <w:bCs/>
          <w:position w:val="5"/>
        </w:rPr>
        <w:t>ោះ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1"/>
          <w:b/>
          <w:bCs/>
          <w:position w:val="5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3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b/>
          <w:bCs/>
          <w:position w:val="5"/>
        </w:rPr>
        <w:t>–</w:t>
      </w:r>
      <w:r>
        <w:rPr>
          <w:rFonts w:ascii="Arial" w:hAnsi="Arial" w:cs="Arial" w:eastAsia="Arial"/>
          <w:sz w:val="15"/>
          <w:szCs w:val="15"/>
          <w:color w:val="231F20"/>
          <w:spacing w:val="4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43"/>
          <w:b/>
          <w:bCs/>
          <w:position w:val="5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5"/>
        </w:rPr>
        <w:t>កមនស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78"/>
          <w:b/>
          <w:bCs/>
          <w:position w:val="5"/>
        </w:rPr>
        <w:t>វ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39"/>
          <w:b/>
          <w:bCs/>
          <w:position w:val="5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5"/>
          <w:b/>
          <w:bCs/>
          <w:position w:val="5"/>
        </w:rPr>
        <w:t>្លៃ៖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5"/>
        </w:rPr>
        <w:t>ឥតខ្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5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5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1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1%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  <w:position w:val="5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ញត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5"/>
        </w:rPr>
        <w:t>ច,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2%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បន្ថយខ្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6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4"/>
        </w:rPr>
        <w:t>កដោះ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4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position w:val="4"/>
        </w:rPr>
        <w:t>ោស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ទ្ធ-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4"/>
        </w:rPr>
        <w:t>Wholemilk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  <w:position w:val="5"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  <w:position w:val="5"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  <w:position w:val="5"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-8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5"/>
        </w:rPr>
        <w:t>កដោះ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5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5"/>
        </w:rPr>
        <w:t>ោោ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  <w:position w:val="5"/>
        </w:rPr>
        <w:t>នថែមរសជាត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5"/>
        </w:rPr>
        <w:t>ឬ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6"/>
          <w:w w:val="10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8"/>
          <w:position w:val="5"/>
        </w:rPr>
        <w:t>រទ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5"/>
        </w:rPr>
        <w:t>កដោះ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5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6"/>
          <w:position w:val="5"/>
        </w:rPr>
        <w:t>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5"/>
        </w:rPr>
        <w:t>buttermilk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  <w:position w:val="5"/>
        </w:rPr>
        <w:t>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5"/>
          <w:b/>
          <w:bCs/>
          <w:position w:val="5"/>
        </w:rPr>
        <w:t>ោះ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84"/>
          <w:b/>
          <w:bCs/>
          <w:position w:val="5"/>
        </w:rPr>
        <w:t>ោហួត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b/>
          <w:bCs/>
          <w:position w:val="5"/>
        </w:rPr>
        <w:t>ឬស្ត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4"/>
          <w:w w:val="95"/>
          <w:b/>
          <w:bCs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b/>
          <w:bCs/>
          <w:position w:val="5"/>
        </w:rPr>
        <w:t>–</w:t>
      </w:r>
      <w:r>
        <w:rPr>
          <w:rFonts w:ascii="Arial" w:hAnsi="Arial" w:cs="Arial" w:eastAsia="Arial"/>
          <w:sz w:val="15"/>
          <w:szCs w:val="15"/>
          <w:color w:val="231F20"/>
          <w:spacing w:val="4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43"/>
          <w:b/>
          <w:bCs/>
          <w:position w:val="5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5"/>
        </w:rPr>
        <w:t>កអ្ម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8"/>
          <w:b/>
          <w:bCs/>
          <w:position w:val="5"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  <w:position w:val="5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  <w:position w:val="5"/>
        </w:rPr>
        <w:t>ទ្ធ,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8"/>
          <w:w w:val="94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  <w:position w:val="5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ញតច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5"/>
          <w:position w:val="5"/>
        </w:rPr>
        <w:t>ឬឥតខ្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  <w:position w:val="4"/>
        </w:rPr>
        <w:t>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5"/>
          <w:b/>
          <w:bCs/>
          <w:position w:val="4"/>
        </w:rPr>
        <w:t>ោះ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85"/>
          <w:b/>
          <w:bCs/>
          <w:position w:val="4"/>
        </w:rPr>
        <w:t>ោអាយ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  <w:position w:val="4"/>
        </w:rPr>
        <w:t>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8"/>
          <w:b/>
          <w:bCs/>
          <w:position w:val="4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b/>
          <w:bCs/>
          <w:position w:val="4"/>
        </w:rPr>
        <w:t>–</w:t>
      </w:r>
      <w:r>
        <w:rPr>
          <w:rFonts w:ascii="Arial" w:hAnsi="Arial" w:cs="Arial" w:eastAsia="Arial"/>
          <w:sz w:val="15"/>
          <w:szCs w:val="15"/>
          <w:color w:val="231F20"/>
          <w:spacing w:val="4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43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4"/>
        </w:rPr>
        <w:t>កអ្ម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8"/>
          <w:b/>
          <w:bCs/>
          <w:position w:val="4"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  <w:position w:val="4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  <w:position w:val="4"/>
        </w:rPr>
        <w:t>ទ្ធ,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8"/>
          <w:w w:val="94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  <w:position w:val="4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ញតច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5"/>
          <w:position w:val="4"/>
        </w:rPr>
        <w:t>ឬឥតខ្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shape style="position:absolute;margin-left:219.633926pt;margin-top:5.176275pt;width:26.459369pt;height:45.290474pt;mso-position-horizontal-relative:page;mso-position-vertical-relative:paragraph;z-index:-618" type="#_x0000_t75">
            <v:imagedata r:id="rId7" o:title=""/>
          </v:shape>
        </w:pic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  <w:position w:val="4"/>
        </w:rPr>
        <w:t>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5"/>
          <w:b/>
          <w:bCs/>
          <w:position w:val="4"/>
        </w:rPr>
        <w:t>ោះ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88"/>
          <w:b/>
          <w:bCs/>
          <w:position w:val="4"/>
        </w:rPr>
        <w:t>ោឥតឡាក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  <w:position w:val="4"/>
        </w:rPr>
        <w:t>តស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b/>
          <w:bCs/>
          <w:position w:val="4"/>
        </w:rPr>
        <w:t>–</w:t>
      </w:r>
      <w:r>
        <w:rPr>
          <w:rFonts w:ascii="Arial" w:hAnsi="Arial" w:cs="Arial" w:eastAsia="Arial"/>
          <w:sz w:val="15"/>
          <w:szCs w:val="15"/>
          <w:color w:val="231F20"/>
          <w:spacing w:val="4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43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4"/>
        </w:rPr>
        <w:t>កអ្ម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8"/>
          <w:b/>
          <w:bCs/>
          <w:position w:val="4"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(ឧទាហរណ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៖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3"/>
          <w:w w:val="93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ឡា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ដត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ដ)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0" w:after="0" w:line="422" w:lineRule="exact"/>
        <w:ind w:left="103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0"/>
          <w:b/>
          <w:bCs/>
          <w:position w:val="4"/>
        </w:rPr>
        <w:t>ឈស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103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កញប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7"/>
          <w:szCs w:val="17"/>
          <w:color w:val="542785"/>
          <w:spacing w:val="0"/>
          <w:w w:val="100"/>
          <w:b/>
          <w:bCs/>
          <w:position w:val="5"/>
        </w:rPr>
        <w:t>16</w:t>
      </w:r>
      <w:r>
        <w:rPr>
          <w:rFonts w:ascii="Arial" w:hAnsi="Arial" w:cs="Arial" w:eastAsia="Arial"/>
          <w:sz w:val="17"/>
          <w:szCs w:val="17"/>
          <w:color w:val="542785"/>
          <w:spacing w:val="0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7"/>
          <w:szCs w:val="17"/>
          <w:color w:val="542785"/>
          <w:spacing w:val="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851F83"/>
          <w:w w:val="143"/>
          <w:b/>
          <w:bCs/>
          <w:position w:val="5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position w:val="5"/>
        </w:rPr>
        <w:t>កអ្ម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8"/>
          <w:b/>
          <w:bCs/>
          <w:position w:val="5"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5"/>
        </w:rPr>
        <w:t>American,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5"/>
        </w:rPr>
        <w:t>Colb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  <w:position w:val="5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5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5"/>
        </w:rPr>
        <w:t>Chedda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9"/>
          <w:position w:val="5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5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9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5"/>
        </w:rPr>
        <w:t>Monterey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9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Jack,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2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218.845169pt;margin-top:3.596042pt;width:27.248121pt;height:42.229824pt;mso-position-horizontal-relative:page;mso-position-vertical-relative:paragraph;z-index:-619" type="#_x0000_t75">
            <v:imagedata r:id="rId8" o:title=""/>
          </v:shape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4"/>
        </w:rPr>
        <w:t>Mozzarella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position w:val="4"/>
        </w:rPr>
        <w:t>(ឈ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4"/>
        </w:rPr>
        <w:t>ថ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9"/>
          <w:position w:val="4"/>
        </w:rPr>
        <w:t>្សែ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អន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ញ្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ត)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ឬ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6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Muenster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shape style="position:absolute;margin-left:169.515671pt;margin-top:1.993786pt;width:37.664479pt;height:25.134706pt;mso-position-horizontal-relative:page;mso-position-vertical-relative:paragraph;z-index:-608" type="#_x0000_t75">
            <v:imagedata r:id="rId9" o:title=""/>
          </v:shape>
        </w:pic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3"/>
          <w:position w:val="4"/>
        </w:rPr>
        <w:t>ឈសចំ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51"/>
          <w:position w:val="4"/>
        </w:rPr>
        <w:t>ដរ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56"/>
          <w:position w:val="4"/>
        </w:rPr>
        <w:t>ៀកៗ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អន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25"/>
          <w:position w:val="4"/>
        </w:rPr>
        <w:t>ញ្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ត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  <w:position w:val="5"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  <w:position w:val="5"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  <w:position w:val="5"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-8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5"/>
        </w:rPr>
        <w:t>ឈសដល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  <w:position w:val="6"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  <w:position w:val="6"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  <w:position w:val="6"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-8"/>
          <w:w w:val="100"/>
          <w:b/>
          <w:bCs/>
          <w:position w:val="6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  <w:position w:val="6"/>
        </w:rPr>
        <w:t>ឈសបន្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  <w:position w:val="6"/>
        </w:rPr>
        <w:t>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2"/>
          <w:w w:val="91"/>
          <w:position w:val="6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6"/>
        </w:rPr>
        <w:t>(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  <w:position w:val="6"/>
        </w:rPr>
        <w:t>ដល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6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  <w:position w:val="6"/>
        </w:rPr>
        <w:t>ថល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6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6"/>
        </w:rPr>
        <w:t>ថត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6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6"/>
        </w:rPr>
        <w:t>អា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6"/>
        </w:rPr>
        <w:t>ដម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6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6"/>
        </w:rPr>
        <w:t>កា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6"/>
        </w:rPr>
        <w:t>ង)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  <w:position w:val="6"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  <w:position w:val="6"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  <w:position w:val="6"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-8"/>
          <w:w w:val="100"/>
          <w:b/>
          <w:bCs/>
          <w:position w:val="6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6"/>
        </w:rPr>
        <w:t>ឈសនាច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6"/>
        </w:rPr>
        <w:t>លមក,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9"/>
          <w:w w:val="93"/>
          <w:position w:val="6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6"/>
        </w:rPr>
        <w:t>ម្បឈ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6"/>
        </w:rPr>
        <w:t>ស/ផលតផល/ស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6"/>
        </w:rPr>
        <w:t>រាប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6"/>
        </w:rPr>
        <w:t>លាប,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group style="position:absolute;margin-left:42.004467pt;margin-top:11.308953pt;width:177.171416pt;height:16.892662pt;mso-position-horizontal-relative:page;mso-position-vertical-relative:paragraph;z-index:-600" coordorigin="840,226" coordsize="3543,338">
            <v:shape style="position:absolute;left:840;top:226;width:3543;height:338" coordorigin="840,226" coordsize="3543,338" path="m840,564l4384,564,4384,226,840,226,840,564xe" filled="f" stroked="t" strokeweight=".916088pt" strokecolor="#542785">
              <v:path arrowok="t"/>
            </v:shape>
          </v:group>
          <w10:wrap type="none"/>
        </w:pic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3"/>
          <w:position w:val="5"/>
        </w:rPr>
        <w:t>បន្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83"/>
          <w:position w:val="5"/>
        </w:rPr>
        <w:t>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7"/>
          <w:position w:val="5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51"/>
          <w:position w:val="5"/>
        </w:rPr>
        <w:t>ដរ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56"/>
          <w:position w:val="5"/>
        </w:rPr>
        <w:t>ៀងៗ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103"/>
          <w:position w:val="5"/>
        </w:rPr>
        <w:t>្លា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6"/>
          <w:position w:val="5"/>
        </w:rPr>
        <w:t>ន,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8"/>
          <w:position w:val="5"/>
        </w:rPr>
        <w:t>កញប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8"/>
          <w:position w:val="5"/>
        </w:rPr>
        <w:t>អាហារសម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8"/>
          <w:position w:val="5"/>
        </w:rPr>
        <w:t>មន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8"/>
          <w:position w:val="5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5"/>
          <w:w w:val="88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5"/>
        </w:rPr>
        <w:t>ឬឈ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5"/>
        </w:rPr>
        <w:t>សថែមរសជាត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7" w:after="0" w:line="240" w:lineRule="auto"/>
        <w:ind w:left="801" w:right="886"/>
        <w:jc w:val="center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542785"/>
          <w:w w:val="71"/>
          <w:b/>
          <w:bCs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95"/>
          <w:b/>
          <w:bCs/>
        </w:rPr>
        <w:t>នទក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39"/>
          <w:b/>
          <w:bCs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75"/>
          <w:b/>
          <w:bCs/>
        </w:rPr>
        <w:t>ោះ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39"/>
          <w:b/>
          <w:bCs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83"/>
          <w:b/>
          <w:bCs/>
        </w:rPr>
        <w:t>ោធម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95"/>
          <w:b/>
          <w:bCs/>
        </w:rPr>
        <w:t>ជាត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5"/>
          <w:b/>
          <w:bCs/>
        </w:rPr>
        <w:t>ឬឈស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4"/>
          <w:w w:val="95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5"/>
          <w:b/>
          <w:bCs/>
        </w:rPr>
        <w:t>ឬសត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4"/>
          <w:w w:val="95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5"/>
          <w:b/>
          <w:bCs/>
        </w:rPr>
        <w:t>អន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127"/>
          <w:b/>
          <w:bCs/>
        </w:rPr>
        <w:t>ញ្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6"/>
          <w:b/>
          <w:bCs/>
        </w:rPr>
        <w:t>ត។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5" w:after="0" w:line="411" w:lineRule="exact"/>
        <w:ind w:left="103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-26"/>
          <w:w w:val="90"/>
          <w:b/>
          <w:bCs/>
          <w:position w:val="4"/>
        </w:rPr>
        <w:t>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-11"/>
          <w:w w:val="90"/>
          <w:b/>
          <w:bCs/>
          <w:position w:val="4"/>
        </w:rPr>
        <w:t>៊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-5"/>
          <w:w w:val="90"/>
          <w:b/>
          <w:bCs/>
          <w:position w:val="4"/>
        </w:rPr>
        <w:t>ុ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90"/>
          <w:b/>
          <w:bCs/>
          <w:position w:val="4"/>
        </w:rPr>
        <w:t>ត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3"/>
          <w:w w:val="9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0"/>
          <w:w w:val="100"/>
          <w:b/>
          <w:bCs/>
          <w:position w:val="4"/>
        </w:rPr>
        <w:t>–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6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0"/>
          <w:w w:val="141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0"/>
          <w:w w:val="94"/>
          <w:b/>
          <w:bCs/>
          <w:position w:val="4"/>
        </w:rPr>
        <w:t>កមនស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0"/>
          <w:w w:val="77"/>
          <w:b/>
          <w:bCs/>
          <w:position w:val="4"/>
        </w:rPr>
        <w:t>វ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0"/>
          <w:w w:val="38"/>
          <w:b/>
          <w:bCs/>
          <w:position w:val="4"/>
        </w:rPr>
        <w:t>ដ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0"/>
          <w:w w:val="94"/>
          <w:b/>
          <w:bCs/>
          <w:position w:val="4"/>
        </w:rPr>
        <w:t>្លៃបំផត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140"/>
          <w:position w:val="5"/>
        </w:rPr>
        <w:t>ថ្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3"/>
          <w:position w:val="5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5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5"/>
        </w:rPr>
        <w:t>A</w:t>
      </w:r>
      <w:r>
        <w:rPr>
          <w:rFonts w:ascii="Arial" w:hAnsi="Arial" w:cs="Arial" w:eastAsia="Arial"/>
          <w:sz w:val="15"/>
          <w:szCs w:val="15"/>
          <w:color w:val="231F20"/>
          <w:spacing w:val="-10"/>
          <w:w w:val="10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5"/>
        </w:rPr>
        <w:t>ធំ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6"/>
          <w:w w:val="10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  <w:position w:val="5"/>
        </w:rPr>
        <w:t>ពណ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  <w:position w:val="5"/>
        </w:rPr>
        <w:t>ដតា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  <w:position w:val="5"/>
        </w:rPr>
        <w:t>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3"/>
          <w:w w:val="84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5"/>
        </w:rPr>
        <w:t>ឬស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68" w:lineRule="exact"/>
        <w:ind w:left="103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5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5"/>
        </w:rPr>
        <w:t>នសតព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5"/>
        </w:rPr>
        <w:t>ដស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5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4"/>
          <w:w w:val="83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(រ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មទាងធម្មជាត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3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ឥត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5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5"/>
        </w:rPr>
        <w:t>មទ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5"/>
        </w:rPr>
        <w:t>រុង,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5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5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  <w:position w:val="5"/>
        </w:rPr>
        <w:t>ដស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5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5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Omega-3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100"/>
          <w:position w:val="5"/>
        </w:rPr>
        <w:t>)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380" w:lineRule="exact"/>
        <w:ind w:left="103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pict>
          <v:shape style="position:absolute;margin-left:218.505905pt;margin-top:15.09559pt;width:19.740186pt;height:44.714255pt;mso-position-horizontal-relative:page;mso-position-vertical-relative:paragraph;z-index:-605" type="#_x0000_t75">
            <v:imagedata r:id="rId10" o:title=""/>
          </v:shape>
        </w:pict>
      </w:r>
      <w:r>
        <w:rPr/>
        <w:pict>
          <v:shape style="position:absolute;margin-left:158.510193pt;margin-top:11.578435pt;width:25.676576pt;height:51.353151pt;mso-position-horizontal-relative:page;mso-position-vertical-relative:paragraph;z-index:-604" type="#_x0000_t75">
            <v:imagedata r:id="rId11" o:title=""/>
          </v:shape>
        </w:pict>
      </w:r>
      <w:r>
        <w:rPr/>
        <w:pict>
          <v:shape style="position:absolute;margin-left:189.85965pt;margin-top:13.442537pt;width:19.111013pt;height:46.553272pt;mso-position-horizontal-relative:page;mso-position-vertical-relative:paragraph;z-index:-599" type="#_x0000_t75">
            <v:imagedata r:id="rId12" o:title=""/>
          </v:shape>
        </w:pic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6"/>
        </w:rPr>
        <w:t>ទកស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37"/>
          <w:b/>
          <w:bCs/>
          <w:position w:val="6"/>
        </w:rPr>
        <w:t>ដ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9"/>
          <w:b/>
          <w:bCs/>
          <w:position w:val="6"/>
        </w:rPr>
        <w:t>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6"/>
        </w:rPr>
        <w:t>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69"/>
          <w:b/>
          <w:bCs/>
          <w:position w:val="6"/>
        </w:rPr>
        <w:t>កស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43"/>
          <w:b/>
          <w:bCs/>
          <w:position w:val="6"/>
        </w:rPr>
        <w:t>ៀង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210" w:lineRule="exact"/>
        <w:ind w:left="103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56"/>
          <w:b/>
          <w:bCs/>
          <w:position w:val="5"/>
        </w:rPr>
        <w:t>រោ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6"/>
          <w:b/>
          <w:bCs/>
          <w:position w:val="5"/>
        </w:rPr>
        <w:t>ត,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5"/>
        </w:rPr>
        <w:t>ទក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កល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6"/>
          <w:b/>
          <w:bCs/>
          <w:position w:val="5"/>
        </w:rPr>
        <w:t>កធ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2"/>
          <w:b/>
          <w:bCs/>
          <w:position w:val="5"/>
        </w:rPr>
        <w:t>របានយ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7"/>
          <w:b/>
          <w:bCs/>
          <w:position w:val="5"/>
        </w:rPr>
        <w:t>រ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Pacific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Natural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Foods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Ultra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Soy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1" w:after="0" w:line="240" w:lineRule="auto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31F20"/>
          <w:spacing w:val="0"/>
          <w:w w:val="93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plain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នង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74"/>
        </w:rPr>
        <w:t>វ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</w:rPr>
        <w:t>ឡា)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8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4"/>
          <w:b/>
          <w:bCs/>
          <w:position w:val="4"/>
        </w:rPr>
        <w:t>កន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4"/>
          <w:b/>
          <w:bCs/>
          <w:position w:val="4"/>
        </w:rPr>
        <w:t>លៃះហា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4"/>
          <w:b/>
          <w:bCs/>
          <w:position w:val="4"/>
        </w:rPr>
        <w:t>ឡ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4"/>
          <w:b/>
          <w:bCs/>
          <w:position w:val="4"/>
        </w:rPr>
        <w:t>ង,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9"/>
          <w:w w:val="94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67"/>
          <w:b/>
          <w:bCs/>
          <w:position w:val="4"/>
        </w:rPr>
        <w:t>ដត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5"/>
          <w:b/>
          <w:bCs/>
          <w:position w:val="4"/>
        </w:rPr>
        <w:t>បាន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71"/>
          <w:b/>
          <w:bCs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5"/>
          <w:b/>
          <w:bCs/>
          <w:position w:val="4"/>
        </w:rPr>
        <w:t>កទទកកក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8th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4"/>
        </w:rPr>
        <w:t>Continent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2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4"/>
        </w:rPr>
        <w:t>Soymilk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2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92"/>
          <w:position w:val="4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4"/>
        </w:rPr>
        <w:t>original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92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4"/>
        </w:rPr>
        <w:t>plain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2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នង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74"/>
          <w:position w:val="4"/>
        </w:rPr>
        <w:t>វ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position w:val="4"/>
        </w:rPr>
        <w:t>ឡា)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shape style="position:absolute;margin-left:182.545181pt;margin-top:9.886817pt;width:33.73952pt;height:36.202881pt;mso-position-horizontal-relative:page;mso-position-vertical-relative:paragraph;z-index:-606" type="#_x0000_t75">
            <v:imagedata r:id="rId13" o:title=""/>
          </v:shape>
        </w:pic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3"/>
          <w:position w:val="4"/>
        </w:rPr>
        <w:t>ទកស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5"/>
          <w:position w:val="4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3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1"/>
          <w:position w:val="4"/>
        </w:rPr>
        <w:t>ដស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44"/>
          <w:position w:val="4"/>
        </w:rPr>
        <w:t>ៀង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4"/>
        </w:rPr>
        <w:t>Silk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3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93"/>
          <w:position w:val="4"/>
        </w:rPr>
        <w:t>(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4"/>
        </w:rPr>
        <w:t>original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3"/>
          <w:position w:val="4"/>
        </w:rPr>
        <w:t> 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0"/>
          <w:position w:val="4"/>
        </w:rPr>
        <w:t>–</w:t>
      </w:r>
      <w:r>
        <w:rPr>
          <w:rFonts w:ascii="Arial" w:hAnsi="Arial" w:cs="Arial" w:eastAsia="Arial"/>
          <w:sz w:val="15"/>
          <w:szCs w:val="15"/>
          <w:color w:val="231F20"/>
          <w:spacing w:val="4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ថតមប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អប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មក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position w:val="4"/>
        </w:rPr>
        <w:t>ហម)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376" w:lineRule="exact"/>
        <w:ind w:left="103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-6"/>
          <w:w w:val="100"/>
          <w:b/>
          <w:bCs/>
          <w:position w:val="5"/>
        </w:rPr>
        <w:t>យ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6"/>
          <w:w w:val="100"/>
          <w:b/>
          <w:bCs/>
          <w:position w:val="5"/>
        </w:rPr>
        <w:t>ូ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0"/>
          <w:b/>
          <w:bCs/>
          <w:position w:val="5"/>
        </w:rPr>
        <w:t>ហត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1" w:lineRule="exact"/>
        <w:ind w:left="103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ធង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32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left="10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  <w:position w:val="5"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  <w:position w:val="5"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  <w:position w:val="5"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-8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71"/>
          <w:b/>
          <w:bCs/>
          <w:position w:val="5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5"/>
        </w:rPr>
        <w:t>កស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78"/>
          <w:b/>
          <w:bCs/>
          <w:position w:val="5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67"/>
          <w:b/>
          <w:bCs/>
          <w:position w:val="5"/>
        </w:rPr>
        <w:t>ដកលៃ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5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57"/>
          <w:b/>
          <w:bCs/>
          <w:position w:val="5"/>
        </w:rPr>
        <w:t>រោ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5"/>
        </w:rPr>
        <w:t>យ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17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  <w:position w:val="4"/>
        </w:rPr>
        <w:t>យហ្តទក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5"/>
          <w:b/>
          <w:bCs/>
          <w:position w:val="4"/>
        </w:rPr>
        <w:t>ោះ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81"/>
          <w:b/>
          <w:bCs/>
          <w:position w:val="4"/>
        </w:rPr>
        <w:t>ោស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8"/>
          <w:b/>
          <w:bCs/>
          <w:position w:val="4"/>
        </w:rPr>
        <w:t>ទ្ធ-</w:t>
      </w:r>
      <w:r>
        <w:rPr>
          <w:rFonts w:ascii="Arial" w:hAnsi="Arial" w:cs="Arial" w:eastAsia="Arial"/>
          <w:sz w:val="16"/>
          <w:szCs w:val="16"/>
          <w:color w:val="231F20"/>
          <w:w w:val="89"/>
          <w:b/>
          <w:bCs/>
          <w:position w:val="4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  <w:position w:val="4"/>
        </w:rPr>
        <w:t>Milk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8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  <w:b/>
          <w:bCs/>
          <w:position w:val="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  <w:position w:val="4"/>
        </w:rPr>
        <w:t>ogurt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b/>
          <w:bCs/>
          <w:position w:val="4"/>
        </w:rPr>
        <w:t>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6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0"/>
          <w:b/>
          <w:bCs/>
          <w:position w:val="4"/>
        </w:rPr>
        <w:t>រសជាត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0"/>
          <w:b/>
          <w:bCs/>
          <w:position w:val="4"/>
        </w:rPr>
        <w:t>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0"/>
          <w:b/>
          <w:bCs/>
          <w:position w:val="4"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10"/>
          <w:w w:val="90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4"/>
        </w:rPr>
        <w:t>365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4"/>
        </w:rPr>
        <w:t>Organic,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103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Big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82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Brown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Co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2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Cabot,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Chobani,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Dannon,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Dannon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Oikos,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Great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2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alue,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Greek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65" w:lineRule="auto"/>
        <w:ind w:left="103" w:right="4"/>
        <w:jc w:val="both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Gods,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Green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Mountain,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Hannaford,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Lucerne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Dai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Maple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Hill,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Basket,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Nature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Promise,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Open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Nature,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Organics,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Pics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Price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Choppe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Powe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ful,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Simply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Balanced,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Stonyfield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Farms,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Shop,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2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aste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Inspirations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។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1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b/>
          <w:bCs/>
          <w:position w:val="4"/>
        </w:rPr>
        <w:t>យហ្តខាញត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b/>
          <w:bCs/>
          <w:position w:val="4"/>
        </w:rPr>
        <w:t>ច/ឥត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b/>
          <w:bCs/>
          <w:position w:val="4"/>
        </w:rPr>
        <w:t>ខាញ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8"/>
          <w:w w:val="95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b/>
          <w:bCs/>
          <w:position w:val="4"/>
        </w:rPr>
        <w:t>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6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4"/>
          <w:b/>
          <w:bCs/>
          <w:position w:val="4"/>
        </w:rPr>
        <w:t>រសជាត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4"/>
          <w:b/>
          <w:bCs/>
          <w:position w:val="4"/>
        </w:rPr>
        <w:t>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4"/>
          <w:b/>
          <w:bCs/>
          <w:position w:val="4"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11"/>
          <w:w w:val="94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position w:val="4"/>
        </w:rPr>
        <w:t>365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3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position w:val="4"/>
        </w:rPr>
        <w:t>Organic,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3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position w:val="4"/>
        </w:rPr>
        <w:t>Best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3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3"/>
          <w:position w:val="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position w:val="4"/>
        </w:rPr>
        <w:t>et,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3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position w:val="4"/>
        </w:rPr>
        <w:t>Big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3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79"/>
          <w:position w:val="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4"/>
        </w:rPr>
        <w:t>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7" w:lineRule="exact"/>
        <w:ind w:left="1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Brown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Co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3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Cabot,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Chobani,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Coburn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Farms,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Dannon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</w:rPr>
        <w:t>(Light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Fit,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Oikos),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62" w:lineRule="auto"/>
        <w:ind w:left="103" w:right="7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Essential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Eve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yda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Food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Club,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Great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2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alue,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Green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Mountain,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Greek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Gods,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Hannaford,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Lucerne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Dai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Basket,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Pant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4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Mehadrin,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</w:rPr>
        <w:t>Nature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4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Promise,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Open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Nature,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Organics,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Pics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by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Price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Choppe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Powe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ful,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Price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Rite,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Simply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Balanced,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Stonyfield</w:t>
      </w:r>
      <w:r>
        <w:rPr>
          <w:rFonts w:ascii="Arial" w:hAnsi="Arial" w:cs="Arial" w:eastAsia="Arial"/>
          <w:sz w:val="16"/>
          <w:szCs w:val="16"/>
          <w:color w:val="231F20"/>
          <w:spacing w:val="3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Farms,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Shop,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1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1"/>
        </w:rPr>
        <w:t>aste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Inspirations,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7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oplait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57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0"/>
          <w:b/>
          <w:bCs/>
          <w:position w:val="7"/>
        </w:rPr>
        <w:t>ធញជាតសទ្ធ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4"/>
          <w:b/>
          <w:bCs/>
          <w:position w:val="5"/>
        </w:rPr>
        <w:t>វត្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4"/>
          <w:b/>
          <w:bCs/>
          <w:position w:val="5"/>
        </w:rPr>
        <w:t>អ្ម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4"/>
          <w:b/>
          <w:bCs/>
          <w:position w:val="5"/>
        </w:rPr>
        <w:t>យដែលច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4"/>
          <w:b/>
          <w:bCs/>
          <w:position w:val="5"/>
        </w:rPr>
        <w:t>ះរាយខាងក្រោម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1"/>
          <w:w w:val="84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5"/>
        </w:rPr>
        <w:t>អាចទញបាន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5"/>
          <w:w w:val="94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38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0"/>
          <w:b/>
          <w:bCs/>
          <w:position w:val="5"/>
        </w:rPr>
        <w:t>ៅ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38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4"/>
          <w:b/>
          <w:bCs/>
          <w:position w:val="5"/>
        </w:rPr>
        <w:t>េលបញ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5"/>
        </w:rPr>
        <w:t>ទំនញ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109"/>
          <w:b/>
          <w:bCs/>
          <w:position w:val="5"/>
        </w:rPr>
        <w:t>ឬបង្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38"/>
          <w:b/>
          <w:bCs/>
          <w:position w:val="5"/>
        </w:rPr>
        <w:t>ដ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188"/>
          <w:b/>
          <w:bCs/>
          <w:position w:val="5"/>
        </w:rPr>
        <w:t>ែ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គតល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107"/>
          <w:b/>
          <w:bCs/>
          <w:position w:val="5"/>
        </w:rPr>
        <w:t>យបង្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7"/>
          <w:b/>
          <w:bCs/>
          <w:position w:val="5"/>
        </w:rPr>
        <w:t>ញ៖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7"/>
          <w:szCs w:val="17"/>
          <w:color w:val="542785"/>
          <w:spacing w:val="0"/>
          <w:w w:val="100"/>
          <w:b/>
          <w:bCs/>
          <w:position w:val="5"/>
        </w:rPr>
        <w:t>‘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16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6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5"/>
          <w:b/>
          <w:bCs/>
          <w:position w:val="5"/>
        </w:rPr>
        <w:t>ounce</w:t>
      </w:r>
      <w:r>
        <w:rPr>
          <w:rFonts w:ascii="Arial" w:hAnsi="Arial" w:cs="Arial" w:eastAsia="Arial"/>
          <w:sz w:val="18"/>
          <w:szCs w:val="18"/>
          <w:color w:val="542785"/>
          <w:spacing w:val="3"/>
          <w:w w:val="115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1"/>
          <w:b/>
          <w:bCs/>
          <w:position w:val="5"/>
        </w:rPr>
        <w:t>B</w:t>
      </w:r>
      <w:r>
        <w:rPr>
          <w:rFonts w:ascii="Arial" w:hAnsi="Arial" w:cs="Arial" w:eastAsia="Arial"/>
          <w:sz w:val="18"/>
          <w:szCs w:val="18"/>
          <w:color w:val="542785"/>
          <w:spacing w:val="-3"/>
          <w:w w:val="111"/>
          <w:b/>
          <w:bCs/>
          <w:position w:val="5"/>
        </w:rPr>
        <w:t>r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4"/>
          <w:b/>
          <w:bCs/>
          <w:position w:val="5"/>
        </w:rPr>
        <w:t>ead/Whole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470.942505pt;margin-top:7.319379pt;width:28.949296pt;height:43.061632pt;mso-position-horizontal-relative:page;mso-position-vertical-relative:paragraph;z-index:-610" type="#_x0000_t75">
            <v:imagedata r:id="rId14" o:title=""/>
          </v:shape>
        </w:pic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3"/>
          <w:b/>
          <w:bCs/>
        </w:rPr>
        <w:t>Grain’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1" w:after="0" w:line="388" w:lineRule="exact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  <w:position w:val="4"/>
        </w:rPr>
        <w:t>អង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88"/>
          <w:b/>
          <w:bCs/>
          <w:position w:val="4"/>
        </w:rPr>
        <w:t>រស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76"/>
          <w:b/>
          <w:bCs/>
          <w:position w:val="4"/>
        </w:rPr>
        <w:t>រ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  <w:position w:val="4"/>
        </w:rPr>
        <w:t>ប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w w:val="100"/>
          <w:position w:val="0"/>
        </w:rPr>
      </w:r>
    </w:p>
    <w:p>
      <w:pPr>
        <w:spacing w:before="0" w:after="0" w:line="237" w:lineRule="exact"/>
        <w:ind w:left="51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កញប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14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38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0"/>
          <w:b/>
          <w:bCs/>
          <w:position w:val="5"/>
        </w:rPr>
        <w:t>ៅ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16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851F83"/>
          <w:w w:val="143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position w:val="4"/>
        </w:rPr>
        <w:t>កអ្ម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8"/>
          <w:b/>
          <w:bCs/>
          <w:position w:val="4"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  <w:position w:val="4"/>
        </w:rPr>
        <w:t>ធម្មតា,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7"/>
          <w:w w:val="92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  <w:position w:val="4"/>
        </w:rPr>
        <w:t>រហ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  <w:position w:val="4"/>
        </w:rPr>
        <w:t>ស-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4"/>
        </w:rPr>
        <w:t>Quick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  <w:position w:val="4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ឬ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6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  <w:position w:val="4"/>
        </w:rPr>
        <w:t>ភ្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position w:val="4"/>
        </w:rPr>
        <w:t>មៗ-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4"/>
        </w:rPr>
        <w:t>Instant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6" w:after="0" w:line="388" w:lineRule="exact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/>
        <w:pict>
          <v:shape style="position:absolute;margin-left:469.3302pt;margin-top:8.719238pt;width:31.428231pt;height:40.170428pt;mso-position-horizontal-relative:page;mso-position-vertical-relative:paragraph;z-index:-609" type="#_x0000_t75">
            <v:imagedata r:id="rId15" o:title=""/>
          </v:shape>
        </w:pic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4"/>
        </w:rPr>
        <w:t>បា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4"/>
        </w:rPr>
        <w:t>ស្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4"/>
        </w:rPr>
        <w:t>ធញ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4"/>
        </w:rPr>
        <w:t>ជាត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4"/>
        </w:rPr>
        <w:t>សទ្ធ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31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កញប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16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Barilla,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Delallo,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Essential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Eve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yda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Full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cle,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Gia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Russa,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Hodgson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Mill,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Luigi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Vitelli,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Nature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46.972198pt;margin-top:7.798303pt;width:54.56727pt;height:49.579598pt;mso-position-horizontal-relative:page;mso-position-vertical-relative:paragraph;z-index:-602" type="#_x0000_t75">
            <v:imagedata r:id="rId16" o:title=""/>
          </v:shape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Promise,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Racconto,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Ronzoni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Healthy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vest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88" w:lineRule="exact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4"/>
        </w:rPr>
        <w:t>នំបុង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កញប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16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position w:val="4"/>
        </w:rPr>
        <w:t>្ស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78"/>
          <w:b/>
          <w:bCs/>
          <w:position w:val="4"/>
        </w:rPr>
        <w:t>រូវ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127"/>
          <w:b/>
          <w:bCs/>
          <w:position w:val="4"/>
        </w:rPr>
        <w:t>ស្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position w:val="4"/>
        </w:rPr>
        <w:t>លស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6"/>
          <w:b/>
          <w:bCs/>
          <w:position w:val="4"/>
        </w:rPr>
        <w:t>ទ្ធ/ធញ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position w:val="4"/>
        </w:rPr>
        <w:t>ជាតសទ្ធ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4"/>
        </w:rPr>
        <w:t>100%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08" w:lineRule="exact"/>
        <w:ind w:right="-20"/>
        <w:jc w:val="left"/>
        <w:rPr>
          <w:rFonts w:ascii="Khmer OS System" w:hAnsi="Khmer OS System" w:cs="Khmer OS System" w:eastAsia="Khmer OS System"/>
          <w:sz w:val="20"/>
          <w:szCs w:val="20"/>
        </w:rPr>
      </w:pPr>
      <w:rPr/>
      <w:r>
        <w:rPr>
          <w:rFonts w:ascii="Khmer OS System" w:hAnsi="Khmer OS System" w:cs="Khmer OS System" w:eastAsia="Khmer OS System"/>
          <w:sz w:val="20"/>
          <w:szCs w:val="20"/>
          <w:color w:val="50B848"/>
          <w:w w:val="139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20"/>
          <w:szCs w:val="20"/>
          <w:color w:val="50B848"/>
          <w:w w:val="92"/>
          <w:b/>
          <w:bCs/>
          <w:position w:val="4"/>
        </w:rPr>
        <w:t>កជាត</w:t>
      </w:r>
      <w:r>
        <w:rPr>
          <w:rFonts w:ascii="Khmer OS System" w:hAnsi="Khmer OS System" w:cs="Khmer OS System" w:eastAsia="Khmer OS System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15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Arnold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Stoneground,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Select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Sandwich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Rolls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86" w:lineRule="auto"/>
        <w:ind w:right="24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</w:rPr>
        <w:t>Bimbo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100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Wheat;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Gold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Medal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100%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Wheat,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</w:rPr>
        <w:t>Flax;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Gourmet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100%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Wheat;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Grissom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7"/>
          <w:b/>
          <w:bCs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2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Mill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100%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Wheat;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Holsum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100%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Wheat;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Pepperidge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Farm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Light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Style,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Light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Style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Soft,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Stone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Ground,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86" w:lineRule="auto"/>
        <w:ind w:right="12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Thin,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Grain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Rye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Seeded,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Cinnamon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Raisin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Swirl;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Sara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Lee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100%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Wheat;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Sunbeam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100%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Wheat;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6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</w:rPr>
        <w:t>own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6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</w:rPr>
        <w:t>alk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100%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Wheat;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onder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100%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Wheat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28" w:lineRule="exact"/>
        <w:ind w:right="-20"/>
        <w:jc w:val="left"/>
        <w:rPr>
          <w:rFonts w:ascii="Khmer OS System" w:hAnsi="Khmer OS System" w:cs="Khmer OS System" w:eastAsia="Khmer OS System"/>
          <w:sz w:val="20"/>
          <w:szCs w:val="20"/>
        </w:rPr>
      </w:pPr>
      <w:rPr/>
      <w:r>
        <w:rPr>
          <w:rFonts w:ascii="Khmer OS System" w:hAnsi="Khmer OS System" w:cs="Khmer OS System" w:eastAsia="Khmer OS System"/>
          <w:sz w:val="20"/>
          <w:szCs w:val="20"/>
          <w:color w:val="50B848"/>
          <w:w w:val="139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20"/>
          <w:szCs w:val="20"/>
          <w:color w:val="50B848"/>
          <w:w w:val="92"/>
          <w:b/>
          <w:bCs/>
          <w:position w:val="4"/>
        </w:rPr>
        <w:t>កហាង</w:t>
      </w:r>
      <w:r>
        <w:rPr>
          <w:rFonts w:ascii="Khmer OS System" w:hAnsi="Khmer OS System" w:cs="Khmer OS System" w:eastAsia="Khmer OS System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15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Select,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Best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et,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Big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8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Central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Classics,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Geissler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86" w:lineRule="auto"/>
        <w:ind w:right="21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Hannaford,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Ideal,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Krasdale,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Basket,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Roche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Bros,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Shop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Rite,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Signature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Kitchens,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Shop,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rucchi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w w:val="65"/>
          <w:b/>
          <w:bCs/>
        </w:rPr>
        <w:t>នំក្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ក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43"/>
          <w:b/>
          <w:bCs/>
        </w:rPr>
        <w:t>ៀប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w w:val="100"/>
        </w:rPr>
      </w:r>
    </w:p>
    <w:p>
      <w:pPr>
        <w:spacing w:before="0" w:after="0" w:line="264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កញប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16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right="-69"/>
        <w:jc w:val="left"/>
        <w:tabs>
          <w:tab w:pos="4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67"/>
          <w:b/>
          <w:bCs/>
          <w:position w:val="4"/>
        </w:rPr>
        <w:t>នំក្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45"/>
          <w:b/>
          <w:bCs/>
          <w:position w:val="4"/>
        </w:rPr>
        <w:t>ៀប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39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86"/>
          <w:b/>
          <w:bCs/>
          <w:position w:val="4"/>
        </w:rPr>
        <w:t>ោតទន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4"/>
          <w:b/>
          <w:bCs/>
          <w:position w:val="4"/>
        </w:rPr>
        <w:t>ៗ</w:t>
      </w:r>
      <w:r>
        <w:rPr>
          <w:rFonts w:ascii="Arial" w:hAnsi="Arial" w:cs="Arial" w:eastAsia="Arial"/>
          <w:sz w:val="17"/>
          <w:szCs w:val="17"/>
          <w:color w:val="231F20"/>
          <w:w w:val="102"/>
          <w:b/>
          <w:bCs/>
          <w:position w:val="4"/>
        </w:rPr>
        <w:t>-</w:t>
      </w:r>
      <w:r>
        <w:rPr>
          <w:rFonts w:ascii="Arial" w:hAnsi="Arial" w:cs="Arial" w:eastAsia="Arial"/>
          <w:sz w:val="16"/>
          <w:szCs w:val="16"/>
          <w:color w:val="231F20"/>
          <w:w w:val="93"/>
          <w:position w:val="4"/>
        </w:rPr>
        <w:t>Soft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4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0"/>
          <w:position w:val="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4"/>
        </w:rPr>
        <w:t>ortillas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9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4"/>
        </w:rPr>
        <w:t>Chi-Chi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0"/>
          <w:position w:val="4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4"/>
        </w:rPr>
        <w:t>s,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4"/>
        </w:rPr>
        <w:t>Don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Pancho,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Banderita,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Basket,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Mission,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Shop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67"/>
          <w:b/>
          <w:bCs/>
        </w:rPr>
        <w:t>នំក្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45"/>
          <w:b/>
          <w:bCs/>
        </w:rPr>
        <w:t>ៀប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</w:rPr>
        <w:t>្ស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8"/>
          <w:b/>
          <w:bCs/>
        </w:rPr>
        <w:t>រូវ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127"/>
          <w:b/>
          <w:bCs/>
        </w:rPr>
        <w:t>ស្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b/>
          <w:bCs/>
        </w:rPr>
        <w:t>លសទ្ធ</w:t>
      </w:r>
      <w:r>
        <w:rPr>
          <w:rFonts w:ascii="Arial" w:hAnsi="Arial" w:cs="Arial" w:eastAsia="Arial"/>
          <w:sz w:val="17"/>
          <w:szCs w:val="17"/>
          <w:color w:val="231F20"/>
          <w:w w:val="102"/>
          <w:b/>
          <w:bCs/>
        </w:rPr>
        <w:t>-</w:t>
      </w:r>
      <w:r>
        <w:rPr>
          <w:rFonts w:ascii="Arial" w:hAnsi="Arial" w:cs="Arial" w:eastAsia="Arial"/>
          <w:sz w:val="16"/>
          <w:szCs w:val="16"/>
          <w:color w:val="231F20"/>
          <w:w w:val="90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ortillas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Big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8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Chi-Chi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6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Don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Pancho,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Hannaford,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IGA,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Banderita,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Basket,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Mayan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86" w:lineRule="auto"/>
        <w:ind w:right="180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Farms,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Mission,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Natures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Promise,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Ortega,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Shurfine,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Shop,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io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Santi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9" w:after="0" w:line="222" w:lineRule="auto"/>
        <w:ind w:right="297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464.053528pt;margin-top:3.472516pt;width:35.528374pt;height:45.110921pt;mso-position-horizontal-relative:page;mso-position-vertical-relative:paragraph;z-index:-601" type="#_x0000_t75">
            <v:imagedata r:id="rId17" o:title=""/>
          </v:shape>
        </w:pic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អូត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65"/>
          <w:b/>
          <w:bCs/>
        </w:rPr>
        <w:t>កម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50"/>
          <w:b/>
          <w:bCs/>
        </w:rPr>
        <w:t>ៀល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50"/>
          <w:b/>
          <w:bCs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</w:rPr>
        <w:t>កញប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McCann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Irish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Oatmeal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Silver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Palate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Thick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Rough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Oatmeal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62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37"/>
          <w:b/>
          <w:bCs/>
          <w:position w:val="7"/>
        </w:rPr>
        <w:t>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78"/>
          <w:b/>
          <w:bCs/>
          <w:position w:val="7"/>
        </w:rPr>
        <w:t>ៅហ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/>
        <w:pict>
          <v:shape style="position:absolute;margin-left:729.720276pt;margin-top:-28.347963pt;width:33.637541pt;height:40.976288pt;mso-position-horizontal-relative:page;mso-position-vertical-relative:paragraph;z-index:-596" type="#_x0000_t75">
            <v:imagedata r:id="rId18" o:title=""/>
          </v:shape>
        </w:pic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កញប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7"/>
          <w:szCs w:val="17"/>
          <w:color w:val="542785"/>
          <w:spacing w:val="0"/>
          <w:w w:val="100"/>
          <w:b/>
          <w:bCs/>
          <w:position w:val="5"/>
        </w:rPr>
        <w:t>16</w:t>
      </w:r>
      <w:r>
        <w:rPr>
          <w:rFonts w:ascii="Arial" w:hAnsi="Arial" w:cs="Arial" w:eastAsia="Arial"/>
          <w:sz w:val="17"/>
          <w:szCs w:val="17"/>
          <w:color w:val="542785"/>
          <w:spacing w:val="0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7"/>
          <w:szCs w:val="17"/>
          <w:color w:val="542785"/>
          <w:spacing w:val="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Azumaya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87"/>
          <w:b/>
          <w:bCs/>
        </w:rPr>
        <w:t>៖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15"/>
          <w:w w:val="87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17"/>
        </w:rPr>
        <w:t>ងខ្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Extra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Firm,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Firm,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ទន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9"/>
        </w:rPr>
        <w:t>សល្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Silken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38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  <w:position w:val="5"/>
        </w:rPr>
        <w:t>Nasoya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88"/>
          <w:b/>
          <w:bCs/>
          <w:position w:val="5"/>
        </w:rPr>
        <w:t>៖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13"/>
          <w:w w:val="88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5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position w:val="5"/>
        </w:rPr>
        <w:t>ៅហ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  <w:position w:val="5"/>
        </w:rPr>
        <w:t>មហារ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ងដ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5"/>
        </w:rPr>
        <w:t>មជ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5"/>
        </w:rPr>
        <w:t>រុង-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5"/>
        </w:rPr>
        <w:t>Cubed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5"/>
        </w:rPr>
        <w:t>Super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5"/>
        </w:rPr>
        <w:t>Firm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0"/>
          <w:position w:val="5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5"/>
        </w:rPr>
        <w:t>ofu,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5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position w:val="5"/>
        </w:rPr>
        <w:t>ៅហ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5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5"/>
        </w:rPr>
        <w:t>ង-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3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Firm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11"/>
          <w:w w:val="91"/>
          <w:position w:val="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ofu,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1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4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position w:val="4"/>
        </w:rPr>
        <w:t>ៅហ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4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ងបន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ច-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4"/>
        </w:rPr>
        <w:t>Lite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Firm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1"/>
          <w:position w:val="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ofu,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4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position w:val="4"/>
        </w:rPr>
        <w:t>ៅហ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ទន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9"/>
          <w:position w:val="4"/>
        </w:rPr>
        <w:t>សល្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ច-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position w:val="4"/>
        </w:rPr>
        <w:t>Lite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4"/>
        </w:rPr>
        <w:t>Silken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position w:val="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ofu,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38"/>
          <w:position w:val="4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80"/>
          <w:position w:val="4"/>
        </w:rPr>
        <w:t>ៅហ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3"/>
          <w:position w:val="4"/>
        </w:rPr>
        <w:t>ទន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103"/>
          <w:position w:val="4"/>
        </w:rPr>
        <w:t>-</w:t>
      </w:r>
      <w:r>
        <w:rPr>
          <w:rFonts w:ascii="Arial" w:hAnsi="Arial" w:cs="Arial" w:eastAsia="Arial"/>
          <w:sz w:val="16"/>
          <w:szCs w:val="16"/>
          <w:color w:val="231F20"/>
          <w:w w:val="93"/>
          <w:position w:val="4"/>
        </w:rPr>
        <w:t>Soft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0"/>
          <w:position w:val="4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position w:val="4"/>
        </w:rPr>
        <w:t>ofu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(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4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position w:val="4"/>
        </w:rPr>
        <w:t>ៅហ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អហានក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អន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25"/>
          <w:position w:val="4"/>
        </w:rPr>
        <w:t>ញ្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ត)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  <w:position w:val="4"/>
        </w:rPr>
        <w:t>Nature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  <w:b/>
          <w:bCs/>
          <w:position w:val="4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  <w:position w:val="4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8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  <w:position w:val="4"/>
        </w:rPr>
        <w:t>Promise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88"/>
          <w:b/>
          <w:bCs/>
          <w:position w:val="4"/>
        </w:rPr>
        <w:t>៖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88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22"/>
          <w:w w:val="88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4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17"/>
          <w:position w:val="4"/>
        </w:rPr>
        <w:t>ងខ្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4"/>
        </w:rPr>
        <w:t>Extra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Firm,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4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Firm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  <w:position w:val="5"/>
        </w:rPr>
        <w:t>House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88"/>
          <w:b/>
          <w:bCs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  <w:position w:val="5"/>
        </w:rPr>
        <w:t>Foods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88"/>
          <w:b/>
          <w:bCs/>
          <w:position w:val="5"/>
        </w:rPr>
        <w:t>៖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-10"/>
          <w:w w:val="88"/>
          <w:b/>
          <w:bCs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5"/>
        </w:rPr>
        <w:t>Premium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8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5"/>
        </w:rPr>
        <w:t> 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77"/>
          <w:position w:val="5"/>
        </w:rPr>
        <w:t>រ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116"/>
          <w:position w:val="5"/>
        </w:rPr>
        <w:t>ងខ្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96"/>
          <w:position w:val="5"/>
        </w:rPr>
        <w:t>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5"/>
        </w:rPr>
        <w:t>Extra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5"/>
        </w:rPr>
        <w:t>Firm,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5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5"/>
        </w:rPr>
        <w:t>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5"/>
        </w:rPr>
        <w:t>Firm,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2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4"/>
        </w:rPr>
        <w:t>រងមធ្យម-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1"/>
          <w:w w:val="77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4"/>
        </w:rPr>
        <w:t>Medium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Firm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  <w:position w:val="4"/>
        </w:rPr>
        <w:t>Soy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5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  <w:position w:val="4"/>
        </w:rPr>
        <w:t>Boy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85"/>
          <w:b/>
          <w:bCs/>
          <w:position w:val="4"/>
        </w:rPr>
        <w:t>៖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6"/>
          <w:w w:val="85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4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Firm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33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pict>
          <v:group style="position:absolute;margin-left:721.584167pt;margin-top:-7.885141pt;width:47.091084pt;height:44.185672pt;mso-position-horizontal-relative:page;mso-position-vertical-relative:paragraph;z-index:-617" coordorigin="14432,-158" coordsize="942,884">
            <v:shape style="position:absolute;left:14858;top:569;width:312;height:157" type="#_x0000_t75">
              <v:imagedata r:id="rId19" o:title=""/>
            </v:shape>
            <v:shape style="position:absolute;left:14432;top:-158;width:942;height:820" type="#_x0000_t75">
              <v:imagedata r:id="rId20" o:title=""/>
            </v:shape>
            <w10:wrap type="none"/>
          </v:group>
        </w:pic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5"/>
        </w:rPr>
        <w:t>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37"/>
          <w:b/>
          <w:bCs/>
          <w:position w:val="5"/>
        </w:rPr>
        <w:t>ដ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9"/>
          <w:b/>
          <w:bCs/>
          <w:position w:val="5"/>
        </w:rPr>
        <w:t>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64"/>
          <w:b/>
          <w:bCs/>
          <w:position w:val="5"/>
        </w:rPr>
        <w:t>កក្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43"/>
          <w:b/>
          <w:bCs/>
          <w:position w:val="5"/>
        </w:rPr>
        <w:t>ៀម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0"/>
          <w:b/>
          <w:bCs/>
          <w:position w:val="5"/>
        </w:rPr>
        <w:t>/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1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91"/>
          <w:b/>
          <w:bCs/>
          <w:position w:val="5"/>
        </w:rPr>
        <w:t>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37"/>
          <w:b/>
          <w:bCs/>
          <w:position w:val="5"/>
        </w:rPr>
        <w:t>ដ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99"/>
          <w:b/>
          <w:bCs/>
          <w:position w:val="5"/>
        </w:rPr>
        <w:t>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91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82"/>
          <w:b/>
          <w:bCs/>
          <w:position w:val="5"/>
        </w:rPr>
        <w:t>េ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6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</w:t>
      </w:r>
      <w:r>
        <w:rPr>
          <w:rFonts w:ascii="Arial" w:hAnsi="Arial" w:cs="Arial" w:eastAsia="Arial"/>
          <w:sz w:val="18"/>
          <w:szCs w:val="18"/>
          <w:color w:val="542785"/>
          <w:spacing w:val="23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38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8"/>
          <w:b/>
          <w:bCs/>
          <w:position w:val="5"/>
        </w:rPr>
        <w:t>ោន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shape style="position:absolute;margin-left:729.499207pt;margin-top:13.607309pt;width:40.904245pt;height:42.904981pt;mso-position-horizontal-relative:page;mso-position-vertical-relative:paragraph;z-index:-616" type="#_x0000_t75">
            <v:imagedata r:id="rId21" o:title=""/>
          </v:shape>
        </w:pic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143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4"/>
        </w:rPr>
        <w:t>ឬ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67"/>
          <w:b/>
          <w:bCs/>
          <w:position w:val="4"/>
        </w:rPr>
        <w:t>្បក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27"/>
          <w:b/>
          <w:bCs/>
          <w:position w:val="4"/>
        </w:rPr>
        <w:t>េទ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position w:val="4"/>
        </w:rPr>
        <w:t>អ្មយ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8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4"/>
        </w:rPr>
        <w:t>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37"/>
          <w:b/>
          <w:bCs/>
          <w:position w:val="4"/>
        </w:rPr>
        <w:t>ដ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9"/>
          <w:b/>
          <w:bCs/>
          <w:position w:val="4"/>
        </w:rPr>
        <w:t>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4"/>
        </w:rPr>
        <w:t>កកំបុង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231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កំបុង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22"/>
          <w:b/>
          <w:bCs/>
          <w:position w:val="5"/>
        </w:rPr>
        <w:t>15.5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22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5"/>
        </w:rPr>
        <w:t>ឬ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-6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16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63" w:lineRule="exact"/>
        <w:ind w:right="-43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4"/>
          <w:b/>
          <w:bCs/>
          <w:position w:val="4"/>
        </w:rPr>
        <w:t>Goya</w:t>
      </w:r>
      <w:r>
        <w:rPr>
          <w:rFonts w:ascii="Arial" w:hAnsi="Arial" w:cs="Arial" w:eastAsia="Arial"/>
          <w:sz w:val="16"/>
          <w:szCs w:val="16"/>
          <w:color w:val="851F83"/>
          <w:spacing w:val="14"/>
          <w:w w:val="84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position w:val="4"/>
        </w:rPr>
        <w:t>ឬម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position w:val="4"/>
        </w:rPr>
        <w:t>កហាង៖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9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  <w:position w:val="4"/>
        </w:rPr>
        <w:t>ធម្មតា,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4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  <w:position w:val="4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ដព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ញអាយ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  <w:position w:val="4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87"/>
          <w:position w:val="4"/>
        </w:rPr>
        <w:t>េ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ឬស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  <w:position w:val="4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ត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6" w:after="0" w:line="240" w:lineRule="auto"/>
        <w:ind w:right="-61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shape style="position:absolute;margin-left:737.450806pt;margin-top:46.792149pt;width:30.777808pt;height:56.124423pt;mso-position-horizontal-relative:page;mso-position-vertical-relative:paragraph;z-index:-607" type="#_x0000_t75">
            <v:imagedata r:id="rId22" o:title=""/>
          </v:shape>
        </w:pic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77"/>
        </w:rPr>
        <w:t>ោ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0"/>
          <w:w w:val="77"/>
        </w:rPr>
        <w:t>ន</w:t>
      </w:r>
      <w:r>
        <w:rPr>
          <w:rFonts w:ascii="Khmer OS System" w:hAnsi="Khmer OS System" w:cs="Khmer OS System" w:eastAsia="Khmer OS System"/>
          <w:sz w:val="16"/>
          <w:szCs w:val="16"/>
          <w:color w:val="231F20"/>
          <w:spacing w:val="12"/>
          <w:w w:val="77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3"/>
        </w:rPr>
        <w:t>សប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</w:rPr>
        <w:t>តង,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មក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ន,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87"/>
        </w:rPr>
        <w:t>េ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3"/>
        </w:rPr>
        <w:t>សប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តង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ឬស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87"/>
        </w:rPr>
        <w:t>េ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9"/>
        </w:rPr>
        <w:t>មោ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3"/>
        </w:rPr>
        <w:t>សប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</w:rPr>
        <w:t>តង។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3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25"/>
        </w:rPr>
        <w:t>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17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មញ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8"/>
        </w:rPr>
        <w:t>វត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ទាង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</w:rPr>
        <w:t>ះអាចបានទ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ជាមយនង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របស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អក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6"/>
          <w:w w:val="8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នងអត្ថ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9"/>
        </w:rPr>
        <w:t>មបដយ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ជន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3"/>
        </w:rPr>
        <w:t>សន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</w:rPr>
        <w:t>។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</w:rPr>
        <w:t>ប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87"/>
          <w:b/>
          <w:bCs/>
        </w:rPr>
        <w:t>រស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37"/>
          <w:b/>
          <w:bCs/>
        </w:rPr>
        <w:t>ដ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9"/>
          <w:b/>
          <w:bCs/>
        </w:rPr>
        <w:t>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</w:rPr>
        <w:t>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182"/>
          <w:b/>
          <w:bCs/>
        </w:rPr>
        <w:t>ែ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</w:rPr>
      </w:r>
    </w:p>
    <w:p>
      <w:pPr>
        <w:spacing w:before="0" w:after="0" w:line="270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1"/>
          <w:b/>
          <w:bCs/>
          <w:position w:val="5"/>
        </w:rPr>
        <w:t>ដត្ក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1"/>
          <w:b/>
          <w:bCs/>
          <w:position w:val="5"/>
        </w:rPr>
        <w:t>ឡ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13"/>
          <w:w w:val="81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16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38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0"/>
          <w:b/>
          <w:bCs/>
          <w:position w:val="5"/>
        </w:rPr>
        <w:t>ៅ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18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851F83"/>
          <w:w w:val="143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position w:val="4"/>
        </w:rPr>
        <w:t>កអ្ម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8"/>
          <w:b/>
          <w:bCs/>
          <w:position w:val="4"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មាន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  <w:position w:val="4"/>
        </w:rPr>
        <w:t>ថមក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ម-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4"/>
        </w:rPr>
        <w:t>Creamy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ឬដ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ៗ-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Chunky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240" w:lineRule="auto"/>
        <w:ind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រសជាត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0"/>
          <w:w w:val="8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បន្ថយខ្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6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9"/>
        </w:rPr>
        <w:t>រស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កដស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0"/>
        </w:rPr>
        <w:t>រាប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លាប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74.093994pt;margin-top:19.676735pt;width:167.937249pt;height:21.026968pt;mso-position-horizontal-relative:page;mso-position-vertical-relative:paragraph;z-index:-603" coordorigin="11482,394" coordsize="3359,421">
            <v:shape style="position:absolute;left:11482;top:394;width:3359;height:421" coordorigin="11482,394" coordsize="3359,421" path="m11482,814l14841,814,14841,394,11482,394,11482,814xe" filled="f" stroked="t" strokeweight=".916088pt" strokecolor="#542785">
              <v:path arrowok="t"/>
            </v:shape>
          </v:group>
          <w10:wrap type="none"/>
        </w:pic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4"/>
          <w:w w:val="7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Omega-3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9" w:right="927"/>
        <w:jc w:val="center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group style="position:absolute;margin-left:547.454163pt;margin-top:35.987309pt;width:222.939172pt;height:84.096877pt;mso-position-horizontal-relative:page;mso-position-vertical-relative:paragraph;z-index:-597" coordorigin="10949,720" coordsize="4459,1682">
            <v:group style="position:absolute;left:10958;top:729;width:4440;height:1657" coordorigin="10958,729" coordsize="4440,1657">
              <v:shape style="position:absolute;left:10958;top:729;width:4440;height:1657" coordorigin="10958,729" coordsize="4440,1657" path="m10958,2386l15399,2386,15399,729,10958,729,10958,2386e" filled="t" fillcolor="#00AEEF" stroked="f">
                <v:path arrowok="t"/>
                <v:fill/>
              </v:shape>
              <v:shape style="position:absolute;left:11318;top:1063;width:1732;height:1040" type="#_x0000_t75">
                <v:imagedata r:id="rId23" o:title=""/>
              </v:shape>
            </v:group>
            <v:group style="position:absolute;left:10958;top:736;width:4440;height:1657" coordorigin="10958,736" coordsize="4440,1657">
              <v:shape style="position:absolute;left:10958;top:736;width:4440;height:1657" coordorigin="10958,736" coordsize="4440,1657" path="m10958,2393l15399,2393,15399,736,10958,736,10958,2393xe" filled="f" stroked="t" strokeweight=".916088pt" strokecolor="#542785">
                <v:path arrowok="t"/>
              </v:shape>
            </v:group>
            <w10:wrap type="none"/>
          </v:group>
        </w:pic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71"/>
          <w:b/>
          <w:bCs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95"/>
          <w:b/>
          <w:bCs/>
        </w:rPr>
        <w:t>នស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39"/>
          <w:b/>
          <w:bCs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103"/>
          <w:b/>
          <w:bCs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w w:val="95"/>
          <w:b/>
          <w:bCs/>
        </w:rPr>
        <w:t>កធមជាត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5"/>
          <w:b/>
          <w:bCs/>
        </w:rPr>
        <w:t>ឬប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1"/>
          <w:b/>
          <w:bCs/>
        </w:rPr>
        <w:t>រស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39"/>
          <w:b/>
          <w:bCs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103"/>
          <w:b/>
          <w:bCs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5"/>
          <w:b/>
          <w:bCs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190"/>
          <w:b/>
          <w:bCs/>
        </w:rPr>
        <w:t>ែ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5"/>
          <w:b/>
          <w:bCs/>
        </w:rPr>
        <w:t>អន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127"/>
          <w:b/>
          <w:bCs/>
        </w:rPr>
        <w:t>ញ្</w:t>
      </w:r>
      <w:r>
        <w:rPr>
          <w:rFonts w:ascii="Khmer OS System" w:hAnsi="Khmer OS System" w:cs="Khmer OS System" w:eastAsia="Khmer OS System"/>
          <w:sz w:val="15"/>
          <w:szCs w:val="15"/>
          <w:color w:val="542785"/>
          <w:spacing w:val="0"/>
          <w:w w:val="96"/>
          <w:b/>
          <w:bCs/>
        </w:rPr>
        <w:t>ត។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88" w:right="512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6"/>
          <w:szCs w:val="16"/>
          <w:color w:val="542785"/>
          <w:w w:val="89"/>
          <w:b/>
          <w:bCs/>
        </w:rPr>
        <w:t>កែ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w w:val="94"/>
          <w:b/>
          <w:bCs/>
        </w:rPr>
        <w:t>ម្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w w:val="67"/>
          <w:b/>
          <w:bCs/>
        </w:rPr>
        <w:t>កធ្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w w:val="53"/>
          <w:b/>
          <w:bCs/>
        </w:rPr>
        <w:t>ឲ្យ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w w:val="56"/>
          <w:b/>
          <w:bCs/>
        </w:rPr>
        <w:t>រោ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w w:val="89"/>
          <w:b/>
          <w:bCs/>
        </w:rPr>
        <w:t>រទ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w w:val="93"/>
          <w:b/>
          <w:bCs/>
        </w:rPr>
        <w:t>ញអាហារ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w w:val="93"/>
          <w:b/>
          <w:bCs/>
        </w:rPr>
        <w:t> 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0"/>
          <w:b/>
          <w:bCs/>
        </w:rPr>
        <w:t>ស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0"/>
          <w:b/>
          <w:bCs/>
        </w:rPr>
        <w:t>រា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0"/>
          <w:b/>
          <w:bCs/>
        </w:rPr>
        <w:t>ប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542785"/>
          <w:spacing w:val="0"/>
          <w:w w:val="90"/>
          <w:b/>
          <w:bCs/>
        </w:rPr>
        <w:t>WIC</w:t>
      </w:r>
      <w:r>
        <w:rPr>
          <w:rFonts w:ascii="Arial" w:hAnsi="Arial" w:cs="Arial" w:eastAsia="Arial"/>
          <w:sz w:val="16"/>
          <w:szCs w:val="16"/>
          <w:color w:val="542785"/>
          <w:spacing w:val="2"/>
          <w:w w:val="90"/>
          <w:b/>
          <w:bCs/>
        </w:rPr>
        <w:t> 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142"/>
          <w:b/>
          <w:bCs/>
        </w:rPr>
        <w:t>ង្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4"/>
          <w:b/>
          <w:bCs/>
        </w:rPr>
        <w:t>យ្សរួល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4"/>
          <w:b/>
          <w:bCs/>
        </w:rPr>
        <w:t> 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89"/>
          <w:b/>
          <w:bCs/>
        </w:rPr>
        <w:t>រក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67"/>
          <w:b/>
          <w:bCs/>
        </w:rPr>
        <w:t>កម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4"/>
          <w:b/>
          <w:bCs/>
        </w:rPr>
        <w:t>ល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126"/>
          <w:b/>
          <w:bCs/>
        </w:rPr>
        <w:t>ស្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4"/>
          <w:b/>
          <w:bCs/>
        </w:rPr>
        <w:t>កតាម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67"/>
          <w:b/>
          <w:bCs/>
        </w:rPr>
        <w:t>កធ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0"/>
          <w:b/>
          <w:bCs/>
        </w:rPr>
        <w:t>រដែល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542785"/>
          <w:spacing w:val="0"/>
          <w:w w:val="88"/>
          <w:b/>
          <w:bCs/>
        </w:rPr>
        <w:t>WIC</w:t>
      </w:r>
      <w:r>
        <w:rPr>
          <w:rFonts w:ascii="Arial" w:hAnsi="Arial" w:cs="Arial" w:eastAsia="Arial"/>
          <w:sz w:val="16"/>
          <w:szCs w:val="16"/>
          <w:color w:val="542785"/>
          <w:spacing w:val="2"/>
          <w:w w:val="88"/>
          <w:b/>
          <w:bCs/>
        </w:rPr>
        <w:t> 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4"/>
          <w:b/>
          <w:bCs/>
        </w:rPr>
        <w:t>បានយល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189"/>
          <w:b/>
          <w:bCs/>
        </w:rPr>
        <w:t>្េ</w:t>
      </w:r>
      <w:r>
        <w:rPr>
          <w:rFonts w:ascii="Khmer OS System" w:hAnsi="Khmer OS System" w:cs="Khmer OS System" w:eastAsia="Khmer OS System"/>
          <w:sz w:val="16"/>
          <w:szCs w:val="16"/>
          <w:color w:val="542785"/>
          <w:spacing w:val="0"/>
          <w:w w:val="94"/>
          <w:b/>
          <w:bCs/>
        </w:rPr>
        <w:t>ម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6"/>
          <w:b/>
          <w:bCs/>
        </w:rPr>
        <w:t>។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</w:rPr>
      </w:r>
    </w:p>
    <w:p>
      <w:pPr>
        <w:spacing w:before="0" w:after="0" w:line="367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7"/>
        </w:rPr>
        <w:t>ទក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37"/>
          <w:b/>
          <w:bCs/>
          <w:position w:val="7"/>
        </w:rPr>
        <w:t>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72"/>
          <w:b/>
          <w:bCs/>
          <w:position w:val="7"/>
        </w:rPr>
        <w:t>ោះរ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7"/>
        </w:rPr>
        <w:t>បមនស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88"/>
          <w:b/>
          <w:bCs/>
          <w:position w:val="7"/>
        </w:rPr>
        <w:t>រាបទារក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/>
        <w:pict>
          <v:group style="position:absolute;margin-left:983.106262pt;margin-top:-23.708895pt;width:52.171211pt;height:44.147196pt;mso-position-horizontal-relative:page;mso-position-vertical-relative:paragraph;z-index:-613" coordorigin="19662,-474" coordsize="1043,883">
            <v:shape style="position:absolute;left:20114;top:-474;width:592;height:883" type="#_x0000_t75">
              <v:imagedata r:id="rId24" o:title=""/>
            </v:shape>
            <v:shape style="position:absolute;left:19662;top:-285;width:431;height:688" type="#_x0000_t75">
              <v:imagedata r:id="rId25" o:title=""/>
            </v:shape>
            <w10:wrap type="none"/>
          </v:group>
        </w:pic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5"/>
        </w:rPr>
        <w:t>ទញទំហំ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5"/>
          <w:w w:val="94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5"/>
        </w:rPr>
        <w:t>នង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6"/>
          <w:b/>
          <w:bCs/>
          <w:position w:val="5"/>
        </w:rPr>
        <w:t>្បក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25"/>
          <w:b/>
          <w:bCs/>
          <w:position w:val="5"/>
        </w:rPr>
        <w:t>េទ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2"/>
          <w:b/>
          <w:bCs/>
          <w:position w:val="5"/>
        </w:rPr>
        <w:t>ដែលបង្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5"/>
        </w:rPr>
        <w:t>ញ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72"/>
          <w:b/>
          <w:bCs/>
          <w:position w:val="5"/>
        </w:rPr>
        <w:t>កល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បញទំនញ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3"/>
          <w:b/>
          <w:bCs/>
          <w:position w:val="5"/>
        </w:rPr>
        <w:t>WIC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18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pict>
          <v:shape style="position:absolute;margin-left:997.290039pt;margin-top:-10.438898pt;width:33.142231pt;height:80.281523pt;mso-position-horizontal-relative:page;mso-position-vertical-relative:paragraph;z-index:-598" type="#_x0000_t75">
            <v:imagedata r:id="rId26" o:title=""/>
          </v:shape>
        </w:pic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4"/>
        </w:rPr>
        <w:t>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50"/>
          <w:b/>
          <w:bCs/>
          <w:position w:val="4"/>
        </w:rPr>
        <w:t>ករ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62"/>
          <w:b/>
          <w:bCs/>
          <w:position w:val="4"/>
        </w:rPr>
        <w:t>ៀលស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88"/>
          <w:b/>
          <w:bCs/>
          <w:position w:val="4"/>
        </w:rPr>
        <w:t>រាបទារក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218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3"/>
          <w:b/>
          <w:bCs/>
          <w:position w:val="4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-23"/>
          <w:w w:val="93"/>
          <w:b/>
          <w:bCs/>
          <w:position w:val="4"/>
        </w:rPr>
        <w:t>ញ្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3"/>
          <w:b/>
          <w:bCs/>
          <w:position w:val="4"/>
        </w:rPr>
        <w:t>ចប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9"/>
          <w:w w:val="93"/>
          <w:b/>
          <w:bCs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4"/>
        </w:rPr>
        <w:t>8</w:t>
      </w:r>
      <w:r>
        <w:rPr>
          <w:rFonts w:ascii="Arial" w:hAnsi="Arial" w:cs="Arial" w:eastAsia="Arial"/>
          <w:sz w:val="18"/>
          <w:szCs w:val="18"/>
          <w:color w:val="542785"/>
          <w:spacing w:val="23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4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4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  <w:b/>
          <w:bCs/>
        </w:rPr>
        <w:t>Beechnut</w:t>
      </w:r>
      <w:r>
        <w:rPr>
          <w:rFonts w:ascii="Arial" w:hAnsi="Arial" w:cs="Arial" w:eastAsia="Arial"/>
          <w:sz w:val="18"/>
          <w:szCs w:val="18"/>
          <w:color w:val="231F20"/>
          <w:spacing w:val="6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Multigrain,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Oatmeal,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Organic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Multigrain,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Organic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Oatmeal,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Rice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76" w:lineRule="auto"/>
        <w:ind w:right="134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  <w:b/>
          <w:bCs/>
        </w:rPr>
        <w:t>Earth</w:t>
      </w:r>
      <w:r>
        <w:rPr>
          <w:rFonts w:ascii="Arial" w:hAnsi="Arial" w:cs="Arial" w:eastAsia="Arial"/>
          <w:sz w:val="18"/>
          <w:szCs w:val="18"/>
          <w:color w:val="231F20"/>
          <w:spacing w:val="-8"/>
          <w:w w:val="84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31F20"/>
          <w:spacing w:val="5"/>
          <w:w w:val="8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  <w:b/>
          <w:bCs/>
        </w:rPr>
        <w:t>Best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84"/>
          <w:b/>
          <w:bCs/>
        </w:rPr>
        <w:t>Organic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Grain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Multigrain,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Grain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Oatmeal,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Grain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Rice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7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86"/>
          <w:b/>
          <w:bCs/>
        </w:rPr>
        <w:t>Gerber</w:t>
      </w:r>
      <w:r>
        <w:rPr>
          <w:rFonts w:ascii="Arial" w:hAnsi="Arial" w:cs="Arial" w:eastAsia="Arial"/>
          <w:sz w:val="18"/>
          <w:szCs w:val="18"/>
          <w:color w:val="231F20"/>
          <w:spacing w:val="3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Multigrain,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Oatmeal,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Organic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Oatmeal,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Organic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Whole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Wheat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8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8"/>
          <w:b/>
          <w:bCs/>
          <w:position w:val="4"/>
        </w:rPr>
        <w:t>អាហារស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8"/>
          <w:b/>
          <w:bCs/>
          <w:position w:val="4"/>
        </w:rPr>
        <w:t>រាបទារក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18"/>
          <w:w w:val="88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0"/>
          <w:b/>
          <w:bCs/>
          <w:position w:val="4"/>
        </w:rPr>
        <w:t>–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1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69"/>
          <w:b/>
          <w:bCs/>
          <w:position w:val="4"/>
        </w:rPr>
        <w:t>ដផលៃកឈ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22"/>
          <w:w w:val="69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91"/>
          <w:b/>
          <w:bCs/>
          <w:position w:val="4"/>
        </w:rPr>
        <w:t>នងប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64"/>
          <w:b/>
          <w:bCs/>
          <w:position w:val="4"/>
        </w:rPr>
        <w:t>ដនលៃ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5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188"/>
          <w:b/>
          <w:bCs/>
          <w:position w:val="5"/>
        </w:rPr>
        <w:t>ែ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ណាក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104"/>
          <w:b/>
          <w:bCs/>
          <w:position w:val="5"/>
        </w:rPr>
        <w:t>-</w:t>
      </w:r>
      <w:r>
        <w:rPr>
          <w:rFonts w:ascii="Arial" w:hAnsi="Arial" w:cs="Arial" w:eastAsia="Arial"/>
          <w:sz w:val="18"/>
          <w:szCs w:val="18"/>
          <w:color w:val="542785"/>
          <w:w w:val="118"/>
          <w:b/>
          <w:bCs/>
          <w:position w:val="5"/>
        </w:rPr>
        <w:t>Stage</w:t>
      </w:r>
      <w:r>
        <w:rPr>
          <w:rFonts w:ascii="Arial" w:hAnsi="Arial" w:cs="Arial" w:eastAsia="Arial"/>
          <w:sz w:val="18"/>
          <w:szCs w:val="18"/>
          <w:color w:val="542785"/>
          <w:spacing w:val="11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2</w:t>
      </w:r>
      <w:r>
        <w:rPr>
          <w:rFonts w:ascii="Arial" w:hAnsi="Arial" w:cs="Arial" w:eastAsia="Arial"/>
          <w:sz w:val="18"/>
          <w:szCs w:val="18"/>
          <w:color w:val="542785"/>
          <w:spacing w:val="33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5"/>
        </w:rPr>
        <w:t>(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5"/>
        </w:rPr>
        <w:t>្កឡ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-15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4</w:t>
      </w:r>
      <w:r>
        <w:rPr>
          <w:rFonts w:ascii="Arial" w:hAnsi="Arial" w:cs="Arial" w:eastAsia="Arial"/>
          <w:sz w:val="18"/>
          <w:szCs w:val="18"/>
          <w:color w:val="542785"/>
          <w:spacing w:val="23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0"/>
          <w:b/>
          <w:bCs/>
          <w:position w:val="5"/>
        </w:rPr>
        <w:t>ន្ស)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Beechnut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Classics,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Beechnut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Naturals,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Full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Ci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Organic,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Happy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Baby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Organics,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Organics,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Nature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Promise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Organic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(6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</w:rPr>
        <w:t>ថ្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+)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3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10.690247pt;margin-top:-.096087pt;width:111.600173pt;height:35.633365pt;mso-position-horizontal-relative:page;mso-position-vertical-relative:paragraph;z-index:-594" coordorigin="16214,-2" coordsize="2232,713">
            <v:shape style="position:absolute;left:16976;top:0;width:708;height:708" type="#_x0000_t75">
              <v:imagedata r:id="rId27" o:title=""/>
            </v:shape>
            <v:shape style="position:absolute;left:17733;top:-2;width:712;height:712" type="#_x0000_t75">
              <v:imagedata r:id="rId28" o:title=""/>
            </v:shape>
            <v:shape style="position:absolute;left:16214;top:8;width:721;height:703" type="#_x0000_t75">
              <v:imagedata r:id="rId29" o:title=""/>
            </v:shape>
            <w10:wrap type="none"/>
          </v:group>
        </w:pict>
      </w:r>
      <w:r>
        <w:rPr/>
        <w:pict>
          <v:group style="position:absolute;margin-left:970.517334pt;margin-top:-2.162485pt;width:75.091357pt;height:39.718182pt;mso-position-horizontal-relative:page;mso-position-vertical-relative:paragraph;z-index:-593" coordorigin="19410,-43" coordsize="1502,794">
            <v:shape style="position:absolute;left:20118;top:-43;width:794;height:794" type="#_x0000_t75">
              <v:imagedata r:id="rId30" o:title=""/>
            </v:shape>
            <v:shape style="position:absolute;left:19410;top:6;width:682;height:716" type="#_x0000_t75">
              <v:imagedata r:id="rId31" o:title=""/>
            </v:shape>
            <w10:wrap type="none"/>
          </v:group>
        </w:pict>
      </w:r>
      <w:r>
        <w:rPr/>
        <w:pict>
          <v:shape style="width:35.235pt;height:35.235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6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9"/>
          <w:b/>
          <w:bCs/>
          <w:position w:val="5"/>
        </w:rPr>
        <w:t>អាហារទ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9"/>
          <w:w w:val="89"/>
          <w:b/>
          <w:bCs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851F83"/>
          <w:spacing w:val="0"/>
          <w:w w:val="100"/>
          <w:b/>
          <w:bCs/>
          <w:position w:val="5"/>
        </w:rPr>
        <w:t>2</w:t>
      </w:r>
      <w:r>
        <w:rPr>
          <w:rFonts w:ascii="Arial" w:hAnsi="Arial" w:cs="Arial" w:eastAsia="Arial"/>
          <w:sz w:val="25"/>
          <w:szCs w:val="25"/>
          <w:color w:val="851F83"/>
          <w:spacing w:val="32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0"/>
          <w:b/>
          <w:bCs/>
          <w:position w:val="5"/>
        </w:rPr>
        <w:t>(</w:t>
      </w:r>
      <w:r>
        <w:rPr>
          <w:rFonts w:ascii="Arial" w:hAnsi="Arial" w:cs="Arial" w:eastAsia="Arial"/>
          <w:sz w:val="25"/>
          <w:szCs w:val="25"/>
          <w:color w:val="851F83"/>
          <w:spacing w:val="0"/>
          <w:w w:val="100"/>
          <w:b/>
          <w:bCs/>
          <w:position w:val="5"/>
        </w:rPr>
        <w:t>2</w:t>
      </w:r>
      <w:r>
        <w:rPr>
          <w:rFonts w:ascii="Arial" w:hAnsi="Arial" w:cs="Arial" w:eastAsia="Arial"/>
          <w:sz w:val="25"/>
          <w:szCs w:val="25"/>
          <w:color w:val="851F83"/>
          <w:spacing w:val="33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5"/>
          <w:b/>
          <w:bCs/>
          <w:position w:val="5"/>
        </w:rPr>
        <w:t>កញប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5"/>
          <w:b/>
          <w:bCs/>
          <w:position w:val="5"/>
        </w:rPr>
        <w:t>ដន្ប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5"/>
          <w:b/>
          <w:bCs/>
          <w:position w:val="5"/>
        </w:rPr>
        <w:t>អប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5"/>
          <w:b/>
          <w:bCs/>
          <w:position w:val="5"/>
        </w:rPr>
        <w:t>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5"/>
          <w:b/>
          <w:bCs/>
          <w:position w:val="5"/>
        </w:rPr>
        <w:t>្រុង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21"/>
          <w:w w:val="85"/>
          <w:b/>
          <w:bCs/>
          <w:position w:val="5"/>
        </w:rPr>
        <w:t> </w:t>
      </w:r>
      <w:r>
        <w:rPr>
          <w:rFonts w:ascii="Arial" w:hAnsi="Arial" w:cs="Arial" w:eastAsia="Arial"/>
          <w:sz w:val="25"/>
          <w:szCs w:val="25"/>
          <w:color w:val="851F83"/>
          <w:spacing w:val="0"/>
          <w:w w:val="100"/>
          <w:b/>
          <w:bCs/>
          <w:position w:val="5"/>
        </w:rPr>
        <w:t>4</w:t>
      </w:r>
      <w:r>
        <w:rPr>
          <w:rFonts w:ascii="Arial" w:hAnsi="Arial" w:cs="Arial" w:eastAsia="Arial"/>
          <w:sz w:val="25"/>
          <w:szCs w:val="25"/>
          <w:color w:val="851F83"/>
          <w:spacing w:val="32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69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59"/>
          <w:b/>
          <w:bCs/>
          <w:position w:val="5"/>
        </w:rPr>
        <w:t>ន្ស)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898.425781pt;margin-top:4.090135pt;width:47.446945pt;height:43.325157pt;mso-position-horizontal-relative:page;mso-position-vertical-relative:paragraph;z-index:-592" type="#_x0000_t75">
            <v:imagedata r:id="rId33" o:title=""/>
          </v:shape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Gerber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105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-4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លាយជាមយស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1"/>
        </w:rPr>
        <w:t>ដរ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6"/>
        </w:rPr>
        <w:t>ៀល,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អែម,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អាហារ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ដព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លលា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ច,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</w:rPr>
        <w:t>អាហារផ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9"/>
        </w:rPr>
        <w:t>សែ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ឬកញប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8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8"/>
          <w:b/>
          <w:bCs/>
          <w:position w:val="4"/>
        </w:rPr>
        <w:t>អាហារស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88"/>
          <w:b/>
          <w:bCs/>
          <w:position w:val="4"/>
        </w:rPr>
        <w:t>រាបទារក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18"/>
          <w:w w:val="88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0"/>
          <w:b/>
          <w:bCs/>
          <w:position w:val="4"/>
        </w:rPr>
        <w:t>–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1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9"/>
          <w:b/>
          <w:bCs/>
          <w:position w:val="4"/>
        </w:rPr>
        <w:t>ស្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9"/>
          <w:b/>
          <w:bCs/>
          <w:position w:val="4"/>
        </w:rPr>
        <w:t>ច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1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5"/>
        </w:rPr>
        <w:t>្កឡ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-17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2.5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6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0"/>
          <w:b/>
          <w:bCs/>
          <w:position w:val="5"/>
        </w:rPr>
        <w:t>ន្ស)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858.246948pt;margin-top:29.965267pt;width:49.951697pt;height:49.952437pt;mso-position-horizontal-relative:page;mso-position-vertical-relative:paragraph;z-index:-591" type="#_x0000_t75">
            <v:imagedata r:id="rId34" o:title=""/>
          </v:shape>
        </w:pict>
      </w:r>
      <w:r>
        <w:rPr/>
        <w:pict>
          <v:shape style="position:absolute;margin-left:933.310425pt;margin-top:28.330042pt;width:53.916005pt;height:51.51346pt;mso-position-horizontal-relative:page;mso-position-vertical-relative:paragraph;z-index:-590" type="#_x0000_t75">
            <v:imagedata r:id="rId35" o:title=""/>
          </v:shape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4"/>
        </w:rPr>
        <w:t>Beech-Nut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4"/>
        </w:rPr>
        <w:t>Classics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7"/>
          <w:position w:val="4"/>
        </w:rPr>
        <w:t>(ដ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7"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7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7"/>
          <w:position w:val="4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4"/>
        </w:rPr>
        <w:t>Stage1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7"/>
          <w:position w:val="4"/>
        </w:rPr>
        <w:t>),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7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4"/>
        </w:rPr>
        <w:t>Gerber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7"/>
          <w:position w:val="4"/>
        </w:rPr>
        <w:t>(ដ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7"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7"/>
          <w:position w:val="4"/>
        </w:rPr>
        <w:t>ក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4"/>
        </w:rPr>
        <w:t>-Stage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7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2)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72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69"/>
          <w:b/>
          <w:bCs/>
          <w:position w:val="7"/>
        </w:rPr>
        <w:t>ដផលៃកឈ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22"/>
          <w:w w:val="69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91"/>
          <w:b/>
          <w:bCs/>
          <w:position w:val="7"/>
        </w:rPr>
        <w:t>នងប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64"/>
          <w:b/>
          <w:bCs/>
          <w:position w:val="7"/>
        </w:rPr>
        <w:t>ដនលៃ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/>
        <w:pict>
          <v:shape style="position:absolute;margin-left:1243.901001pt;margin-top:-18.132576pt;width:70.777823pt;height:60.639509pt;mso-position-horizontal-relative:page;mso-position-vertical-relative:paragraph;z-index:-620" type="#_x0000_t75">
            <v:imagedata r:id="rId36" o:title=""/>
          </v:shape>
        </w:pic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70"/>
          <w:b/>
          <w:bCs/>
        </w:rPr>
        <w:t>ដផលៃកឈ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20"/>
          <w:w w:val="70"/>
          <w:b/>
          <w:bCs/>
        </w:rPr>
        <w:t> 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92"/>
          <w:b/>
          <w:bCs/>
        </w:rPr>
        <w:t>នងប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76"/>
          <w:b/>
          <w:bCs/>
        </w:rPr>
        <w:t>ដនលៃ្ស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92"/>
          <w:b/>
          <w:bCs/>
        </w:rPr>
        <w:t>ស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9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1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1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3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8"/>
          <w:position w:val="3"/>
        </w:rPr>
        <w:t>នង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8"/>
          <w:position w:val="3"/>
        </w:rPr>
        <w:t>ថផលាដឈមស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8"/>
          <w:position w:val="3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8"/>
          <w:position w:val="3"/>
        </w:rPr>
        <w:t>ៗ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2"/>
          <w:w w:val="78"/>
          <w:position w:val="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3"/>
        </w:rPr>
        <w:t>អ្មយមាន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  <w:position w:val="3"/>
        </w:rPr>
        <w:t>ដមច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3"/>
        </w:rPr>
        <w:t>នមុ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3"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  <w:position w:val="4"/>
        </w:rPr>
        <w:t>សាឡាដចំរ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4"/>
        </w:rPr>
        <w:t>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មច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87"/>
          <w:position w:val="4"/>
        </w:rPr>
        <w:t>ែ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ថនលាមច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87"/>
          <w:position w:val="4"/>
        </w:rPr>
        <w:t>ែ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ទាងមូល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3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ឬកាត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exact"/>
        <w:ind w:right="163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shape style="position:absolute;margin-left:1233.420898pt;margin-top:38.811718pt;width:74.742703pt;height:68.740464pt;mso-position-horizontal-relative:page;mso-position-vertical-relative:paragraph;z-index:-615" type="#_x0000_t75">
            <v:imagedata r:id="rId37" o:title=""/>
          </v:shape>
        </w:pic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វត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មកព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8"/>
          <w:w w:val="91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ហាងលក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សាឡាដ-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salad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bar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18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</w:rPr>
        <w:t>ថ្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សជប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ដល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1"/>
        </w:rPr>
        <w:t>ៀង-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party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tray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កន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នដែក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0"/>
        </w:rPr>
        <w:t>ៀម,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6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6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6"/>
        </w:rPr>
        <w:t>នង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6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6"/>
        </w:rPr>
        <w:t>តប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6"/>
        </w:rPr>
        <w:t>ថត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6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1"/>
          <w:w w:val="76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(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ដម្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</w:rPr>
        <w:t>ស,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មតដ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9"/>
        </w:rPr>
        <w:t>ោត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9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2"/>
        </w:rPr>
        <w:t>ជាដ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2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2"/>
        </w:rPr>
        <w:t>ម)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4"/>
          <w:w w:val="8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លាបពណ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9"/>
        </w:rPr>
        <w:t>មោ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0"/>
        </w:rPr>
        <w:t>ៀម,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មទាងស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/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9"/>
        </w:rPr>
        <w:t>មោ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8"/>
        </w:rPr>
        <w:t>ៀមចំរ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0"/>
        </w:rPr>
        <w:t>ះ,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តណ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</w:rPr>
        <w:t>ស,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</w:rPr>
        <w:t>ដម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4"/>
        </w:rPr>
        <w:t>រឿង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</w:rPr>
        <w:t>ស,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កសាឡាដ,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2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នំបុងដ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ៗ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crouton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ប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65"/>
          <w:b/>
          <w:bCs/>
        </w:rPr>
        <w:t>ដនលៃ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កក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w w:val="100"/>
        </w:rPr>
      </w:r>
    </w:p>
    <w:p>
      <w:pPr>
        <w:spacing w:before="0" w:after="0" w:line="223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មាក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3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នងទំហំអ្មយ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ធម្មតាអ្ម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position w:val="4"/>
        </w:rPr>
        <w:t>យ,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  <w:position w:val="4"/>
        </w:rPr>
        <w:t>ធម្មតាលាយចំរ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4"/>
        </w:rPr>
        <w:t>ះ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84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  <w:position w:val="4"/>
        </w:rPr>
        <w:t>មបដ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5"/>
          <w:position w:val="4"/>
        </w:rPr>
        <w:t>េទកញ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បអ្មយ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(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87"/>
          <w:position w:val="4"/>
        </w:rPr>
        <w:t>ែ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មប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អប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exact"/>
        <w:ind w:right="43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shape style="position:absolute;margin-left:1242.655029pt;margin-top:55.063091pt;width:69.182914pt;height:79.491252pt;mso-position-horizontal-relative:page;mso-position-vertical-relative:paragraph;z-index:-614" type="#_x0000_t75">
            <v:imagedata r:id="rId38" o:title=""/>
          </v:shape>
        </w:pic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ដឡង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5"/>
        </w:rPr>
        <w:t>ៀនបារា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ង-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French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4"/>
        </w:rPr>
        <w:t>fries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ដឡងឈសច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0"/>
        </w:rPr>
        <w:t>ៀកៗ-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hash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browns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តាទ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រត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ត-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tater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tots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10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មានទកសស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(ទ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កសសឈ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4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ទកសស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25"/>
        </w:rPr>
        <w:t>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87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</w:rPr>
        <w:t>ដម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9"/>
        </w:rPr>
        <w:t>រឿងមានប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8"/>
        </w:rPr>
        <w:t>រ,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កនំបុង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2"/>
        </w:rPr>
        <w:t>ជាដ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2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2"/>
        </w:rPr>
        <w:t>ម)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4"/>
          <w:w w:val="8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លាយជាមយបាសា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</w:rPr>
        <w:t>បាយ,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ឬបានថែម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</w:rPr>
        <w:t>ដម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រឿងផ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9"/>
        </w:rPr>
        <w:t>សែ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អ្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42"/>
        </w:rPr>
        <w:t>ដផសែ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44"/>
        </w:rPr>
        <w:t>ៀត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ដចជា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ថែមខ្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7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ង,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</w:rPr>
        <w:t>អំបល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9"/>
          <w:w w:val="9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</w:rPr>
        <w:t>ឬស្ករស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1"/>
          <w:w w:val="9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(ដ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ចជា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ដច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មត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រូស)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w w:val="70"/>
          <w:b/>
          <w:bCs/>
        </w:rPr>
        <w:t>ដផលៃកឈ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កក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w w:val="100"/>
        </w:rPr>
      </w:r>
    </w:p>
    <w:p>
      <w:pPr>
        <w:spacing w:before="0" w:after="0" w:line="214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3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មាកអ្ម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6"/>
          <w:position w:val="4"/>
        </w:rPr>
        <w:t>យដោយ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0"/>
          <w:position w:val="4"/>
        </w:rPr>
        <w:t>នថែមស្ករ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4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4"/>
        </w:rPr>
        <w:t>ធម្មតាអ្ម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4"/>
        </w:rPr>
        <w:t>យ,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3"/>
          <w:w w:val="83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  <w:position w:val="4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ធម្មតាលាយ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70" w:lineRule="exact"/>
        <w:ind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0"/>
          <w:w w:val="80"/>
          <w:b/>
          <w:bCs/>
          <w:position w:val="5"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0"/>
          <w:w w:val="80"/>
          <w:b/>
          <w:bCs/>
          <w:position w:val="5"/>
        </w:rPr>
        <w:t>ន៖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25"/>
          <w:w w:val="8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position w:val="5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position w:val="5"/>
        </w:rPr>
        <w:t>ដោយមានថែមស្ករ,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2"/>
          <w:w w:val="80"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5"/>
        </w:rPr>
        <w:t>ដម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  <w:position w:val="5"/>
        </w:rPr>
        <w:t>រឿងផ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9"/>
          <w:position w:val="5"/>
        </w:rPr>
        <w:t>សែ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42"/>
          <w:position w:val="5"/>
        </w:rPr>
        <w:t>ដផសែ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5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5"/>
        </w:rPr>
        <w:t>ដទ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44"/>
          <w:position w:val="5"/>
        </w:rPr>
        <w:t>ៀត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38"/>
          <w:position w:val="4"/>
        </w:rPr>
        <w:t>ដម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66"/>
          <w:position w:val="4"/>
        </w:rPr>
        <w:t>រៅព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71"/>
          <w:position w:val="4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103"/>
          <w:position w:val="4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9"/>
          <w:position w:val="4"/>
        </w:rPr>
        <w:t>ស្ករ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ថកលា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ងកាយ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ប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65"/>
          <w:b/>
          <w:bCs/>
        </w:rPr>
        <w:t>ដនលៃ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កំបុង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w w:val="100"/>
        </w:rPr>
      </w:r>
    </w:p>
    <w:p>
      <w:pPr>
        <w:spacing w:before="0" w:after="0" w:line="262" w:lineRule="exact"/>
        <w:ind w:left="183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Arial" w:hAnsi="Arial" w:cs="Arial" w:eastAsia="Arial"/>
          <w:sz w:val="20"/>
          <w:szCs w:val="20"/>
          <w:color w:val="00AEEF"/>
          <w:spacing w:val="0"/>
          <w:w w:val="154"/>
          <w:b/>
          <w:bCs/>
          <w:position w:val="3"/>
        </w:rPr>
        <w:t>•</w:t>
      </w:r>
      <w:r>
        <w:rPr>
          <w:rFonts w:ascii="Arial" w:hAnsi="Arial" w:cs="Arial" w:eastAsia="Arial"/>
          <w:sz w:val="20"/>
          <w:szCs w:val="20"/>
          <w:color w:val="00AEEF"/>
          <w:spacing w:val="8"/>
          <w:w w:val="154"/>
          <w:b/>
          <w:bCs/>
          <w:position w:val="3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92"/>
          <w:position w:val="5"/>
        </w:rPr>
        <w:t>មាក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5"/>
          <w:w w:val="92"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100"/>
          <w:position w:val="5"/>
        </w:rPr>
        <w:t>នងទំហំអ្មយ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ធម្មតាអ្ម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position w:val="4"/>
        </w:rPr>
        <w:t>យ,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  <w:position w:val="4"/>
        </w:rPr>
        <w:t>ធម្មតាលាយចំរ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4"/>
        </w:rPr>
        <w:t>ះ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  <w:position w:val="4"/>
        </w:rPr>
        <w:t>មបដ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25"/>
          <w:position w:val="4"/>
        </w:rPr>
        <w:t>េទ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8"/>
          <w:position w:val="4"/>
        </w:rPr>
        <w:t>មបោ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កអ្មយ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(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ក,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0"/>
          <w:position w:val="4"/>
        </w:rPr>
        <w:t>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0"/>
          <w:position w:val="4"/>
        </w:rPr>
        <w:t>រ,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8"/>
          <w:w w:val="9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9"/>
          <w:position w:val="4"/>
        </w:rPr>
        <w:t>វ)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184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52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ធម្មតា,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1"/>
          <w:w w:val="93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សដយម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3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ឬអំបលតច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256" w:lineRule="exact"/>
        <w:ind w:right="-51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0"/>
          <w:w w:val="79"/>
          <w:b/>
          <w:bCs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0"/>
          <w:w w:val="79"/>
          <w:b/>
          <w:bCs/>
        </w:rPr>
        <w:t>ន៖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30"/>
          <w:w w:val="79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9"/>
        </w:rPr>
        <w:t>មជ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9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2"/>
          <w:w w:val="79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43"/>
        </w:rPr>
        <w:t>(ស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</w:rPr>
        <w:t>សពៅដកា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មជ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),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មាន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ថមក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9"/>
        </w:rPr>
        <w:t>(រ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មទាង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</w:rPr>
        <w:t>ោត),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ទកសសប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7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7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7"/>
        </w:rPr>
        <w:t>កអា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7"/>
        </w:rPr>
        <w:t>ង,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8"/>
          <w:w w:val="87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សាច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មជ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រូក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នងស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ក,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</w:rPr>
        <w:t>ក/ស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5"/>
        </w:rPr>
        <w:t>ថណ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87"/>
        </w:rPr>
        <w:t>េ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កំបុង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ឬ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0"/>
        </w:rPr>
        <w:t>ៀម,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</w:rPr>
        <w:t>ប,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9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ដបា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</w:rPr>
        <w:t>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ស-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relishes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ថផលា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អូល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វ,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8"/>
          <w:w w:val="77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ថនលា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ដោយមានថែមស្ករ,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0" w:after="0" w:line="365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69"/>
          <w:b/>
          <w:bCs/>
          <w:position w:val="7"/>
        </w:rPr>
        <w:t>ដផលៃកឈ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22"/>
          <w:w w:val="69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91"/>
          <w:b/>
          <w:bCs/>
          <w:position w:val="7"/>
        </w:rPr>
        <w:t>នងប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64"/>
          <w:b/>
          <w:bCs/>
          <w:position w:val="7"/>
        </w:rPr>
        <w:t>ដនលៃ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/>
        <w:pict>
          <v:shape style="position:absolute;margin-left:1513.417969pt;margin-top:-11.454424pt;width:57.384419pt;height:55.416641pt;mso-position-horizontal-relative:page;mso-position-vertical-relative:paragraph;z-index:-611" type="#_x0000_t75">
            <v:imagedata r:id="rId39" o:title=""/>
          </v:shape>
        </w:pic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ផលតផល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65"/>
          <w:b/>
          <w:bCs/>
        </w:rPr>
        <w:t>កប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ង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70"/>
          <w:b/>
          <w:bCs/>
        </w:rPr>
        <w:t>កបា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89"/>
          <w:b/>
          <w:bCs/>
        </w:rPr>
        <w:t>ះកំប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ុង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w w:val="100"/>
        </w:rPr>
      </w:r>
    </w:p>
    <w:p>
      <w:pPr>
        <w:spacing w:before="0" w:after="0" w:line="250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25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មាក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3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នងទំហំអ្មយ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25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កំបុង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25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  <w:position w:val="4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បអនល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3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  <w:position w:val="4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5"/>
          <w:position w:val="4"/>
        </w:rPr>
        <w:t>ៗ,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  <w:position w:val="4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4"/>
          <w:position w:val="4"/>
        </w:rPr>
        <w:t>ទ្ធ,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8"/>
          <w:w w:val="94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ដប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  <w:position w:val="4"/>
        </w:rPr>
        <w:t>ដបា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9"/>
          <w:position w:val="4"/>
        </w:rPr>
        <w:t>ះក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ន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9" w:after="0" w:line="205" w:lineRule="auto"/>
        <w:ind w:right="428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shape style="position:absolute;margin-left:1505.349976pt;margin-top:16.273006pt;width:58.305093pt;height:35.086170pt;mso-position-horizontal-relative:page;mso-position-vertical-relative:paragraph;z-index:-612" type="#_x0000_t75">
            <v:imagedata r:id="rId40" o:title=""/>
          </v:shape>
        </w:pic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ប,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16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សាល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សា,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0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កសស,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0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(ព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2"/>
        </w:rPr>
        <w:t>សា,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ស្កហាទ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9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ឬ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ដបា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</w:rPr>
        <w:t>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)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ដបា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</w:rPr>
        <w:t>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ថែមស្ករ,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6"/>
          <w:w w:val="91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</w:rPr>
        <w:t>ដម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8"/>
        </w:rPr>
        <w:t>រឿង,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Khmer OS System" w:hAnsi="Khmer OS System" w:cs="Khmer OS System" w:eastAsia="Khmer OS System"/>
          <w:sz w:val="25"/>
          <w:szCs w:val="25"/>
        </w:rPr>
      </w:pPr>
      <w:rPr/>
      <w:r>
        <w:rPr>
          <w:rFonts w:ascii="Khmer OS System" w:hAnsi="Khmer OS System" w:cs="Khmer OS System" w:eastAsia="Khmer OS System"/>
          <w:sz w:val="25"/>
          <w:szCs w:val="25"/>
          <w:color w:val="00AEEF"/>
          <w:w w:val="72"/>
          <w:b/>
          <w:bCs/>
        </w:rPr>
        <w:t>ដផលៃកឈ</w:t>
      </w:r>
      <w:r>
        <w:rPr>
          <w:rFonts w:ascii="Khmer OS System" w:hAnsi="Khmer OS System" w:cs="Khmer OS System" w:eastAsia="Khmer OS System"/>
          <w:sz w:val="25"/>
          <w:szCs w:val="25"/>
          <w:color w:val="00AEEF"/>
          <w:w w:val="94"/>
          <w:b/>
          <w:bCs/>
        </w:rPr>
        <w:t>កំបុង</w:t>
      </w:r>
      <w:r>
        <w:rPr>
          <w:rFonts w:ascii="Khmer OS System" w:hAnsi="Khmer OS System" w:cs="Khmer OS System" w:eastAsia="Khmer OS System"/>
          <w:sz w:val="25"/>
          <w:szCs w:val="25"/>
          <w:color w:val="000000"/>
          <w:w w:val="100"/>
        </w:rPr>
      </w:r>
    </w:p>
    <w:p>
      <w:pPr>
        <w:spacing w:before="0" w:after="0" w:line="245" w:lineRule="exact"/>
        <w:ind w:left="183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Arial" w:hAnsi="Arial" w:cs="Arial" w:eastAsia="Arial"/>
          <w:sz w:val="20"/>
          <w:szCs w:val="20"/>
          <w:color w:val="00AEEF"/>
          <w:spacing w:val="0"/>
          <w:w w:val="154"/>
          <w:b/>
          <w:bCs/>
          <w:position w:val="3"/>
        </w:rPr>
        <w:t>•</w:t>
      </w:r>
      <w:r>
        <w:rPr>
          <w:rFonts w:ascii="Arial" w:hAnsi="Arial" w:cs="Arial" w:eastAsia="Arial"/>
          <w:sz w:val="20"/>
          <w:szCs w:val="20"/>
          <w:color w:val="00AEEF"/>
          <w:spacing w:val="17"/>
          <w:w w:val="154"/>
          <w:b/>
          <w:bCs/>
          <w:position w:val="3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92"/>
          <w:position w:val="5"/>
        </w:rPr>
        <w:t>មាក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5"/>
          <w:w w:val="92"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92"/>
          <w:position w:val="5"/>
        </w:rPr>
        <w:t>នងទំហំកញបអ្មយ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5"/>
          <w:w w:val="92"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92"/>
          <w:position w:val="5"/>
        </w:rPr>
        <w:t>កងទក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5"/>
          <w:w w:val="92"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92"/>
          <w:position w:val="5"/>
        </w:rPr>
        <w:t>ឬទក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70"/>
          <w:position w:val="5"/>
        </w:rPr>
        <w:t>ថផលាដឈ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left="183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25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4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4"/>
        </w:rPr>
        <w:t>ធម្មតាអ្ម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3"/>
          <w:position w:val="4"/>
        </w:rPr>
        <w:t>យ,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3"/>
          <w:w w:val="83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  <w:position w:val="4"/>
        </w:rPr>
        <w:t>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ធម្មតាលាយ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(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  <w:position w:val="4"/>
        </w:rPr>
        <w:t>ដល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  <w:position w:val="4"/>
        </w:rPr>
        <w:t>ថល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4"/>
        </w:rPr>
        <w:t>ថតថផលាដឈ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8"/>
          <w:position w:val="4"/>
        </w:rPr>
        <w:t>ចំរ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  <w:position w:val="4"/>
        </w:rPr>
        <w:t>ះ)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184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25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  <w:position w:val="4"/>
        </w:rPr>
        <w:t>មបដ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25"/>
          <w:position w:val="4"/>
        </w:rPr>
        <w:t>េទ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8"/>
          <w:position w:val="4"/>
        </w:rPr>
        <w:t>មបោ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កអ្មយ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(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ក,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0"/>
          <w:position w:val="4"/>
        </w:rPr>
        <w:t>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0"/>
          <w:position w:val="4"/>
        </w:rPr>
        <w:t>រ,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8"/>
          <w:w w:val="9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  <w:position w:val="4"/>
        </w:rPr>
        <w:t>ថក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9"/>
          <w:position w:val="4"/>
        </w:rPr>
        <w:t>វ)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184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25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ទកសស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9"/>
          <w:position w:val="4"/>
        </w:rPr>
        <w:t>ថផលាដបា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-1"/>
          <w:w w:val="96"/>
          <w:position w:val="4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4"/>
        </w:rPr>
        <w:t>Applesauce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4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‘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  <w:position w:val="4"/>
        </w:rPr>
        <w:t>នថែមស្ករ’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ឬ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411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w w:val="95"/>
          <w:position w:val="4"/>
        </w:rPr>
        <w:t>‘ឥត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66"/>
          <w:position w:val="4"/>
        </w:rPr>
        <w:t>ដធ្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53"/>
          <w:position w:val="4"/>
        </w:rPr>
        <w:t>ឲ្យ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66"/>
          <w:position w:val="4"/>
        </w:rPr>
        <w:t>ថផ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96"/>
          <w:position w:val="4"/>
        </w:rPr>
        <w:t>អែម-</w:t>
      </w:r>
      <w:r>
        <w:rPr>
          <w:rFonts w:ascii="Arial" w:hAnsi="Arial" w:cs="Arial" w:eastAsia="Arial"/>
          <w:sz w:val="16"/>
          <w:szCs w:val="16"/>
          <w:color w:val="231F20"/>
          <w:w w:val="89"/>
          <w:position w:val="4"/>
        </w:rPr>
        <w:t>unsweetened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w w:val="103"/>
          <w:position w:val="4"/>
        </w:rPr>
        <w:t>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0"/>
          <w:position w:val="4"/>
        </w:rPr>
        <w:t>ថតដមច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នមុ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18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00AEEF"/>
          <w:spacing w:val="0"/>
          <w:w w:val="159"/>
          <w:b/>
          <w:bCs/>
          <w:position w:val="2"/>
        </w:rPr>
        <w:t>•</w:t>
      </w:r>
      <w:r>
        <w:rPr>
          <w:rFonts w:ascii="Arial" w:hAnsi="Arial" w:cs="Arial" w:eastAsia="Arial"/>
          <w:sz w:val="15"/>
          <w:szCs w:val="15"/>
          <w:color w:val="00AEEF"/>
          <w:spacing w:val="25"/>
          <w:w w:val="159"/>
          <w:b/>
          <w:bCs/>
          <w:position w:val="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38"/>
          <w:position w:val="4"/>
        </w:rPr>
        <w:t>ដ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  <w:position w:val="4"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កំបុង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100%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2" w:after="0" w:line="213" w:lineRule="auto"/>
        <w:ind w:right="245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/>
        <w:pict>
          <v:group style="position:absolute;margin-left:1339.338989pt;margin-top:65.297173pt;width:224.514843pt;height:241.118938pt;mso-position-horizontal-relative:page;mso-position-vertical-relative:paragraph;z-index:-595" coordorigin="26787,1306" coordsize="4490,4822">
            <v:group style="position:absolute;left:26796;top:1315;width:4472;height:647" coordorigin="26796,1315" coordsize="4472,647">
              <v:shape style="position:absolute;left:26796;top:1315;width:4472;height:647" coordorigin="26796,1315" coordsize="4472,647" path="m26796,1962l31268,1962,31268,1315,26796,1315,26796,1962e" filled="t" fillcolor="#851F83" stroked="f">
                <v:path arrowok="t"/>
                <v:fill/>
              </v:shape>
              <v:shape style="position:absolute;left:29371;top:2160;width:1579;height:737" type="#_x0000_t75">
                <v:imagedata r:id="rId41" o:title=""/>
              </v:shape>
            </v:group>
            <v:group style="position:absolute;left:26805;top:1324;width:4454;height:4795" coordorigin="26805,1324" coordsize="4454,4795">
              <v:shape style="position:absolute;left:26805;top:1324;width:4454;height:4795" coordorigin="26805,1324" coordsize="4454,4795" path="m26805,6119l31259,6119,31259,1324,26805,1324,26805,6119xe" filled="f" stroked="t" strokeweight=".916088pt" strokecolor="#851F83">
                <v:path arrowok="t"/>
              </v:shape>
            </v:group>
            <w10:wrap type="none"/>
          </v:group>
        </w:pic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70"/>
          <w:b/>
          <w:bCs/>
        </w:rPr>
        <w:t>ោ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94"/>
          <w:b/>
          <w:bCs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w w:val="104"/>
          <w:b/>
          <w:bCs/>
        </w:rPr>
        <w:t>៖</w:t>
      </w:r>
      <w:r>
        <w:rPr>
          <w:rFonts w:ascii="Khmer OS System" w:hAnsi="Khmer OS System" w:cs="Khmer OS System" w:eastAsia="Khmer OS System"/>
          <w:sz w:val="17"/>
          <w:szCs w:val="17"/>
          <w:color w:val="ED1C24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ទកសស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មកា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នប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</w:rPr>
        <w:t>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Cranber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sauce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8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9"/>
          <w:w w:val="88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នំ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3"/>
        </w:rPr>
        <w:t>សផ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បំ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ដព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ញ-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pie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fillings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ផាណតអ្មយ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(heav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1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light,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‘naturally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light’,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extra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light,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etc.)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4"/>
          <w:w w:val="91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ថែមស្ករ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(‘lightly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sweetened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fruit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juice’,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etc.)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0"/>
          <w:w w:val="9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</w:rPr>
        <w:t>មករន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6"/>
          <w:w w:val="9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</w:rPr>
        <w:t>ថែមអំប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2"/>
        </w:rPr>
        <w:t>ល,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2"/>
          <w:w w:val="92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40"/>
        </w:rPr>
        <w:t>ខ្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ញ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ង,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ផល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4"/>
        </w:rPr>
        <w:t>តផលដោយមាន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9"/>
        </w:rPr>
        <w:t>ស្ករ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ថកលា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ងកាយ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9" w:right="-20"/>
        <w:jc w:val="left"/>
        <w:rPr>
          <w:rFonts w:ascii="Khmer OS System" w:hAnsi="Khmer OS System" w:cs="Khmer OS System" w:eastAsia="Khmer OS System"/>
          <w:sz w:val="20"/>
          <w:szCs w:val="20"/>
        </w:rPr>
      </w:pPr>
      <w:rPr/>
      <w:r>
        <w:rPr>
          <w:rFonts w:ascii="Khmer OS System" w:hAnsi="Khmer OS System" w:cs="Khmer OS System" w:eastAsia="Khmer OS System"/>
          <w:sz w:val="20"/>
          <w:szCs w:val="20"/>
          <w:color w:val="FFFFFF"/>
          <w:w w:val="92"/>
          <w:b/>
          <w:bCs/>
        </w:rPr>
        <w:t>ស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w w:val="89"/>
          <w:b/>
          <w:bCs/>
        </w:rPr>
        <w:t>រាប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w w:val="65"/>
          <w:b/>
          <w:bCs/>
        </w:rPr>
        <w:t>ដត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w w:val="25"/>
          <w:b/>
          <w:bCs/>
        </w:rPr>
        <w:t>ស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w w:val="92"/>
          <w:b/>
          <w:bCs/>
        </w:rPr>
        <w:t>សដាបំ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w w:val="38"/>
          <w:b/>
          <w:bCs/>
        </w:rPr>
        <w:t>ក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w w:val="69"/>
          <w:b/>
          <w:bCs/>
        </w:rPr>
        <w:t>ៅ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w w:val="38"/>
          <w:b/>
          <w:bCs/>
        </w:rPr>
        <w:t>ក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w w:val="73"/>
          <w:b/>
          <w:bCs/>
        </w:rPr>
        <w:t>ោះ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spacing w:val="1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spacing w:val="0"/>
          <w:w w:val="38"/>
          <w:b/>
          <w:bCs/>
        </w:rPr>
        <w:t>ក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spacing w:val="0"/>
          <w:w w:val="115"/>
          <w:b/>
          <w:bCs/>
        </w:rPr>
        <w:t>េញ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spacing w:val="0"/>
          <w:w w:val="70"/>
          <w:b/>
          <w:bCs/>
        </w:rPr>
        <w:t>កល</w:t>
      </w:r>
      <w:r>
        <w:rPr>
          <w:rFonts w:ascii="Khmer OS System" w:hAnsi="Khmer OS System" w:cs="Khmer OS System" w:eastAsia="Khmer OS System"/>
          <w:sz w:val="20"/>
          <w:szCs w:val="20"/>
          <w:color w:val="FFFFFF"/>
          <w:spacing w:val="0"/>
          <w:w w:val="95"/>
          <w:b/>
          <w:bCs/>
        </w:rPr>
        <w:t>ញ៖</w:t>
      </w:r>
      <w:r>
        <w:rPr>
          <w:rFonts w:ascii="Khmer OS System" w:hAnsi="Khmer OS System" w:cs="Khmer OS System" w:eastAsia="Khmer OS System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"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</w:rPr>
        <w:t>្តកំបុង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spacing w:val="0"/>
          <w:w w:val="100"/>
        </w:rPr>
      </w:r>
    </w:p>
    <w:p>
      <w:pPr>
        <w:spacing w:before="0" w:after="0" w:line="390" w:lineRule="exact"/>
        <w:ind w:left="439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0"/>
          <w:b/>
          <w:bCs/>
          <w:position w:val="5"/>
        </w:rPr>
        <w:t>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0"/>
          <w:b/>
          <w:bCs/>
          <w:position w:val="5"/>
        </w:rPr>
        <w:t>តធណា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1" w:lineRule="exact"/>
        <w:ind w:left="439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កំបុង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5</w:t>
      </w:r>
      <w:r>
        <w:rPr>
          <w:rFonts w:ascii="Arial" w:hAnsi="Arial" w:cs="Arial" w:eastAsia="Arial"/>
          <w:sz w:val="18"/>
          <w:szCs w:val="18"/>
          <w:color w:val="542785"/>
          <w:spacing w:val="23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439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851F83"/>
          <w:w w:val="143"/>
          <w:b/>
          <w:bCs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</w:rPr>
        <w:t>កអ្ម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8"/>
          <w:b/>
          <w:bCs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Chunk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Light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</w:rPr>
        <w:t>្ចបកងទក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27" w:lineRule="exact"/>
        <w:ind w:left="439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5"/>
        </w:rPr>
        <w:t>្ត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121"/>
          <w:b/>
          <w:bCs/>
          <w:position w:val="5"/>
        </w:rPr>
        <w:t>ស្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5"/>
        </w:rPr>
        <w:t>មុន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68"/>
          <w:b/>
          <w:bCs/>
          <w:position w:val="5"/>
        </w:rPr>
        <w:t>ោ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5"/>
        </w:rPr>
        <w:t>ឈក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240" w:lineRule="exact"/>
        <w:ind w:left="439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កំបុង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5</w:t>
      </w:r>
      <w:r>
        <w:rPr>
          <w:rFonts w:ascii="Arial" w:hAnsi="Arial" w:cs="Arial" w:eastAsia="Arial"/>
          <w:sz w:val="18"/>
          <w:szCs w:val="18"/>
          <w:color w:val="542785"/>
          <w:spacing w:val="23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3" w:after="0" w:line="238" w:lineRule="exact"/>
        <w:ind w:left="439" w:right="796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851F83"/>
          <w:w w:val="143"/>
          <w:b/>
          <w:bCs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</w:rPr>
        <w:t>កអ្ម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8"/>
          <w:b/>
          <w:bCs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66"/>
        </w:rPr>
        <w:t>មត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សាមុនផាឈក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3"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្ចប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ឬ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</w:rPr>
        <w:t>ដមប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</w:rPr>
        <w:t>ង,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1"/>
        </w:rPr>
        <w:t>ថស្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នងឆង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អន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25"/>
        </w:rPr>
        <w:t>ញ្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</w:rPr>
        <w:t>ត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99" w:after="0" w:line="418" w:lineRule="exact"/>
        <w:ind w:left="439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1"/>
          <w:b/>
          <w:bCs/>
          <w:position w:val="4"/>
        </w:rPr>
        <w:t>្ត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1"/>
          <w:b/>
          <w:bCs/>
          <w:position w:val="4"/>
        </w:rPr>
        <w:t>ស្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spacing w:val="0"/>
          <w:w w:val="101"/>
          <w:b/>
          <w:bCs/>
          <w:position w:val="4"/>
        </w:rPr>
        <w:t>ឌន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31" w:lineRule="exact"/>
        <w:ind w:left="439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កំបុង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1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22"/>
          <w:b/>
          <w:bCs/>
          <w:position w:val="5"/>
        </w:rPr>
        <w:t>3.75</w:t>
      </w:r>
      <w:r>
        <w:rPr>
          <w:rFonts w:ascii="Arial" w:hAnsi="Arial" w:cs="Arial" w:eastAsia="Arial"/>
          <w:sz w:val="18"/>
          <w:szCs w:val="18"/>
          <w:color w:val="542785"/>
          <w:spacing w:val="-10"/>
          <w:w w:val="122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45" w:lineRule="exact"/>
        <w:ind w:left="439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851F83"/>
          <w:w w:val="143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position w:val="4"/>
        </w:rPr>
        <w:t>កអ្ម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8"/>
          <w:b/>
          <w:bCs/>
          <w:position w:val="4"/>
        </w:rPr>
        <w:t>យ៖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្ចបកងទក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5"/>
          <w:w w:val="93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ឬ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57"/>
          <w:position w:val="4"/>
        </w:rPr>
        <w:t>ដមប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6"/>
          <w:position w:val="4"/>
        </w:rPr>
        <w:t>ង,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4"/>
        </w:rPr>
        <w:t>ថស្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7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3"/>
          <w:w w:val="77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នងឆង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439"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អន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ញ្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00"/>
          <w:position w:val="4"/>
        </w:rPr>
        <w:t>ត,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0"/>
          <w:position w:val="4"/>
        </w:rPr>
        <w:t>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9"/>
          <w:position w:val="4"/>
        </w:rPr>
        <w:t>រស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ជាត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2"/>
          <w:w w:val="100"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អន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125"/>
          <w:position w:val="4"/>
        </w:rPr>
        <w:t>ញ្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93"/>
          <w:position w:val="4"/>
        </w:rPr>
        <w:t>ត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11220" w:orient="landscape"/>
          <w:pgMar w:top="200" w:bottom="0" w:left="280" w:right="140"/>
          <w:cols w:num="6" w:equalWidth="0">
            <w:col w:w="4831" w:space="559"/>
            <w:col w:w="4575" w:space="717"/>
            <w:col w:w="4658" w:space="591"/>
            <w:col w:w="4611" w:space="666"/>
            <w:col w:w="4807" w:space="476"/>
            <w:col w:w="4749"/>
          </w:cols>
        </w:sectPr>
      </w:pPr>
      <w:rPr/>
    </w:p>
    <w:p>
      <w:pPr>
        <w:spacing w:before="88" w:after="0" w:line="240" w:lineRule="auto"/>
        <w:ind w:left="102" w:right="-105"/>
        <w:jc w:val="left"/>
        <w:rPr>
          <w:rFonts w:ascii="Khmer OS System" w:hAnsi="Khmer OS System" w:cs="Khmer OS System" w:eastAsia="Khmer OS System"/>
          <w:sz w:val="31"/>
          <w:szCs w:val="31"/>
        </w:rPr>
      </w:pPr>
      <w:rPr/>
      <w:r>
        <w:rPr>
          <w:rFonts w:ascii="Khmer OS System" w:hAnsi="Khmer OS System" w:cs="Khmer OS System" w:eastAsia="Khmer OS System"/>
          <w:sz w:val="31"/>
          <w:szCs w:val="31"/>
          <w:color w:val="FFFFFF"/>
          <w:w w:val="65"/>
          <w:b/>
          <w:bCs/>
        </w:rPr>
        <w:t>កធ្</w:t>
      </w:r>
      <w:r>
        <w:rPr>
          <w:rFonts w:ascii="Khmer OS System" w:hAnsi="Khmer OS System" w:cs="Khmer OS System" w:eastAsia="Khmer OS System"/>
          <w:sz w:val="31"/>
          <w:szCs w:val="31"/>
          <w:color w:val="FFFFFF"/>
          <w:w w:val="52"/>
          <w:b/>
          <w:bCs/>
        </w:rPr>
        <w:t>ឲ្យ</w:t>
      </w:r>
      <w:r>
        <w:rPr>
          <w:rFonts w:ascii="Khmer OS System" w:hAnsi="Khmer OS System" w:cs="Khmer OS System" w:eastAsia="Khmer OS System"/>
          <w:sz w:val="31"/>
          <w:szCs w:val="31"/>
          <w:color w:val="FFFFFF"/>
          <w:w w:val="55"/>
          <w:b/>
          <w:bCs/>
        </w:rPr>
        <w:t>រោ</w:t>
      </w:r>
      <w:r>
        <w:rPr>
          <w:rFonts w:ascii="Khmer OS System" w:hAnsi="Khmer OS System" w:cs="Khmer OS System" w:eastAsia="Khmer OS System"/>
          <w:sz w:val="31"/>
          <w:szCs w:val="31"/>
          <w:color w:val="FFFFFF"/>
          <w:w w:val="87"/>
          <w:b/>
          <w:bCs/>
        </w:rPr>
        <w:t>រទ</w:t>
      </w:r>
      <w:r>
        <w:rPr>
          <w:rFonts w:ascii="Khmer OS System" w:hAnsi="Khmer OS System" w:cs="Khmer OS System" w:eastAsia="Khmer OS System"/>
          <w:sz w:val="31"/>
          <w:szCs w:val="31"/>
          <w:color w:val="FFFFFF"/>
          <w:w w:val="90"/>
          <w:b/>
          <w:bCs/>
        </w:rPr>
        <w:t>ញរបស</w:t>
      </w:r>
      <w:r>
        <w:rPr>
          <w:rFonts w:ascii="Khmer OS System" w:hAnsi="Khmer OS System" w:cs="Khmer OS System" w:eastAsia="Khmer OS System"/>
          <w:sz w:val="31"/>
          <w:szCs w:val="31"/>
          <w:color w:val="FFFFFF"/>
          <w:w w:val="92"/>
          <w:b/>
          <w:bCs/>
        </w:rPr>
        <w:t>អក</w:t>
      </w:r>
      <w:r>
        <w:rPr>
          <w:rFonts w:ascii="Khmer OS System" w:hAnsi="Khmer OS System" w:cs="Khmer OS System" w:eastAsia="Khmer OS System"/>
          <w:sz w:val="31"/>
          <w:szCs w:val="31"/>
          <w:color w:val="FFFFFF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31"/>
          <w:szCs w:val="31"/>
          <w:color w:val="FFFFFF"/>
          <w:spacing w:val="0"/>
          <w:w w:val="138"/>
          <w:b/>
          <w:bCs/>
        </w:rPr>
        <w:t>ង្</w:t>
      </w:r>
      <w:r>
        <w:rPr>
          <w:rFonts w:ascii="Khmer OS System" w:hAnsi="Khmer OS System" w:cs="Khmer OS System" w:eastAsia="Khmer OS System"/>
          <w:sz w:val="31"/>
          <w:szCs w:val="31"/>
          <w:color w:val="FFFFFF"/>
          <w:spacing w:val="0"/>
          <w:w w:val="92"/>
          <w:b/>
          <w:bCs/>
        </w:rPr>
        <w:t>យ្ស</w:t>
      </w:r>
      <w:r>
        <w:rPr>
          <w:rFonts w:ascii="Khmer OS System" w:hAnsi="Khmer OS System" w:cs="Khmer OS System" w:eastAsia="Khmer OS System"/>
          <w:sz w:val="31"/>
          <w:szCs w:val="31"/>
          <w:color w:val="FFFFFF"/>
          <w:spacing w:val="0"/>
          <w:w w:val="93"/>
          <w:b/>
          <w:bCs/>
        </w:rPr>
        <w:t>រួល។</w:t>
      </w:r>
      <w:r>
        <w:rPr>
          <w:rFonts w:ascii="Khmer OS System" w:hAnsi="Khmer OS System" w:cs="Khmer OS System" w:eastAsia="Khmer OS System"/>
          <w:sz w:val="31"/>
          <w:szCs w:val="31"/>
          <w:color w:val="000000"/>
          <w:spacing w:val="0"/>
          <w:w w:val="100"/>
        </w:rPr>
      </w:r>
    </w:p>
    <w:p>
      <w:pPr>
        <w:spacing w:before="0" w:after="0" w:line="380" w:lineRule="exact"/>
        <w:ind w:left="102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88"/>
          <w:b/>
          <w:bCs/>
          <w:position w:val="6"/>
        </w:rPr>
        <w:t>ទាញយក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50"/>
          <w:w w:val="88"/>
          <w:b/>
          <w:bCs/>
          <w:position w:val="6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88"/>
          <w:b/>
          <w:bCs/>
          <w:position w:val="6"/>
        </w:rPr>
        <w:t>‘WIC</w:t>
      </w:r>
      <w:r>
        <w:rPr>
          <w:rFonts w:ascii="Arial" w:hAnsi="Arial" w:cs="Arial" w:eastAsia="Arial"/>
          <w:sz w:val="27"/>
          <w:szCs w:val="27"/>
          <w:color w:val="FFFFFF"/>
          <w:spacing w:val="9"/>
          <w:w w:val="88"/>
          <w:b/>
          <w:bCs/>
          <w:position w:val="6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88"/>
          <w:b/>
          <w:bCs/>
          <w:position w:val="6"/>
        </w:rPr>
        <w:t>Shopper’</w:t>
      </w:r>
      <w:r>
        <w:rPr>
          <w:rFonts w:ascii="Arial" w:hAnsi="Arial" w:cs="Arial" w:eastAsia="Arial"/>
          <w:sz w:val="27"/>
          <w:szCs w:val="27"/>
          <w:color w:val="FFFFFF"/>
          <w:spacing w:val="-20"/>
          <w:w w:val="88"/>
          <w:b/>
          <w:bCs/>
          <w:position w:val="6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  <w:b/>
          <w:bCs/>
          <w:position w:val="6"/>
        </w:rPr>
        <w:t>App!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12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58B947"/>
          <w:spacing w:val="0"/>
          <w:w w:val="152"/>
          <w:b/>
          <w:bCs/>
        </w:rPr>
        <w:t>•</w:t>
      </w:r>
      <w:r>
        <w:rPr>
          <w:rFonts w:ascii="Arial" w:hAnsi="Arial" w:cs="Arial" w:eastAsia="Arial"/>
          <w:sz w:val="24"/>
          <w:szCs w:val="24"/>
          <w:color w:val="58B947"/>
          <w:spacing w:val="-10"/>
          <w:w w:val="152"/>
          <w:b/>
          <w:bCs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37"/>
          <w:b/>
          <w:bCs/>
        </w:rPr>
        <w:t>ដ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21"/>
          <w:b/>
          <w:bCs/>
        </w:rPr>
        <w:t>ែក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64"/>
          <w:b/>
          <w:bCs/>
        </w:rPr>
        <w:t>កម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91"/>
          <w:b/>
          <w:bCs/>
        </w:rPr>
        <w:t>លត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58"/>
          <w:b/>
          <w:bCs/>
        </w:rPr>
        <w:t>ល្យ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91"/>
          <w:b/>
          <w:bCs/>
        </w:rPr>
        <w:t>ោេ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5"/>
          <w:szCs w:val="25"/>
          <w:color w:val="FFFFFF"/>
          <w:spacing w:val="0"/>
          <w:w w:val="87"/>
          <w:b/>
          <w:bCs/>
        </w:rPr>
        <w:t>WIC</w:t>
      </w:r>
      <w:r>
        <w:rPr>
          <w:rFonts w:ascii="Arial" w:hAnsi="Arial" w:cs="Arial" w:eastAsia="Arial"/>
          <w:sz w:val="25"/>
          <w:szCs w:val="25"/>
          <w:color w:val="FFFFFF"/>
          <w:spacing w:val="9"/>
          <w:w w:val="87"/>
          <w:b/>
          <w:bCs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</w:rPr>
        <w:t>របស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</w:rPr>
        <w:t>អក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66" w:lineRule="exact"/>
        <w:ind w:left="212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58B947"/>
          <w:spacing w:val="0"/>
          <w:w w:val="152"/>
          <w:b/>
          <w:bCs/>
          <w:position w:val="7"/>
        </w:rPr>
        <w:t>•</w:t>
      </w:r>
      <w:r>
        <w:rPr>
          <w:rFonts w:ascii="Arial" w:hAnsi="Arial" w:cs="Arial" w:eastAsia="Arial"/>
          <w:sz w:val="24"/>
          <w:szCs w:val="24"/>
          <w:color w:val="58B947"/>
          <w:spacing w:val="-10"/>
          <w:w w:val="152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86"/>
          <w:b/>
          <w:bCs/>
          <w:position w:val="7"/>
        </w:rPr>
        <w:t>រក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64"/>
          <w:b/>
          <w:bCs/>
          <w:position w:val="7"/>
        </w:rPr>
        <w:t>កម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90"/>
          <w:b/>
          <w:bCs/>
          <w:position w:val="7"/>
        </w:rPr>
        <w:t>លហាងដែល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25"/>
          <w:szCs w:val="25"/>
          <w:color w:val="FFFFFF"/>
          <w:spacing w:val="0"/>
          <w:w w:val="87"/>
          <w:b/>
          <w:bCs/>
          <w:position w:val="7"/>
        </w:rPr>
        <w:t>WIC</w:t>
      </w:r>
      <w:r>
        <w:rPr>
          <w:rFonts w:ascii="Arial" w:hAnsi="Arial" w:cs="Arial" w:eastAsia="Arial"/>
          <w:sz w:val="25"/>
          <w:szCs w:val="25"/>
          <w:color w:val="FFFFFF"/>
          <w:spacing w:val="9"/>
          <w:w w:val="87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  <w:position w:val="7"/>
        </w:rPr>
        <w:t>បានអន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  <w:position w:val="7"/>
        </w:rPr>
        <w:t>ញ្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  <w:position w:val="7"/>
        </w:rPr>
        <w:t>ត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66" w:lineRule="exact"/>
        <w:ind w:left="212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4"/>
          <w:szCs w:val="24"/>
          <w:color w:val="58B947"/>
          <w:spacing w:val="0"/>
          <w:w w:val="152"/>
          <w:b/>
          <w:bCs/>
          <w:position w:val="7"/>
        </w:rPr>
        <w:t>•</w:t>
      </w:r>
      <w:r>
        <w:rPr>
          <w:rFonts w:ascii="Arial" w:hAnsi="Arial" w:cs="Arial" w:eastAsia="Arial"/>
          <w:sz w:val="24"/>
          <w:szCs w:val="24"/>
          <w:color w:val="58B947"/>
          <w:spacing w:val="-10"/>
          <w:w w:val="152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21"/>
          <w:b/>
          <w:bCs/>
          <w:position w:val="7"/>
        </w:rPr>
        <w:t>ស្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91"/>
          <w:b/>
          <w:bCs/>
          <w:position w:val="7"/>
        </w:rPr>
        <w:t>នផលតផល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86"/>
          <w:b/>
          <w:bCs/>
          <w:position w:val="7"/>
        </w:rPr>
        <w:t>កែ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91"/>
          <w:b/>
          <w:bCs/>
          <w:position w:val="7"/>
        </w:rPr>
        <w:t>ម្ស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50"/>
          <w:b/>
          <w:bCs/>
          <w:position w:val="7"/>
        </w:rPr>
        <w:t>ករ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91"/>
          <w:b/>
          <w:bCs/>
          <w:position w:val="7"/>
        </w:rPr>
        <w:t>ច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64"/>
          <w:b/>
          <w:bCs/>
          <w:position w:val="7"/>
        </w:rPr>
        <w:t>កប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91"/>
          <w:b/>
          <w:bCs/>
          <w:position w:val="7"/>
        </w:rPr>
        <w:t>សន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25"/>
          <w:szCs w:val="25"/>
          <w:color w:val="FFFFFF"/>
          <w:spacing w:val="0"/>
          <w:w w:val="100"/>
          <w:b/>
          <w:bCs/>
          <w:position w:val="7"/>
        </w:rPr>
        <w:t>WIC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366" w:lineRule="exact"/>
        <w:ind w:left="421"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>
          <w:rFonts w:ascii="Khmer OS System" w:hAnsi="Khmer OS System" w:cs="Khmer OS System" w:eastAsia="Khmer OS System"/>
          <w:sz w:val="24"/>
          <w:szCs w:val="24"/>
          <w:color w:val="FFFFFF"/>
          <w:w w:val="91"/>
          <w:b/>
          <w:bCs/>
          <w:position w:val="7"/>
        </w:rPr>
        <w:t>បានយល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w w:val="182"/>
          <w:b/>
          <w:bCs/>
          <w:position w:val="7"/>
        </w:rPr>
        <w:t>្េ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w w:val="88"/>
          <w:b/>
          <w:bCs/>
          <w:position w:val="7"/>
        </w:rPr>
        <w:t>មវា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367" w:lineRule="exact"/>
        <w:ind w:left="212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05.584961pt;margin-top:44.351925pt;width:35.383898pt;height:47.770324pt;mso-position-horizontal-relative:page;mso-position-vertical-relative:paragraph;z-index:-561" coordorigin="6112,887" coordsize="708,955">
            <v:shape style="position:absolute;left:6123;top:888;width:692;height:950" type="#_x0000_t75">
              <v:imagedata r:id="rId42" o:title=""/>
            </v:shape>
            <v:group style="position:absolute;left:6118;top:893;width:695;height:943" coordorigin="6118,893" coordsize="695,943">
              <v:shape style="position:absolute;left:6118;top:893;width:695;height:943" coordorigin="6118,893" coordsize="695,943" path="m6118,1836l6813,1836,6813,893,6118,893,6118,1836xe" filled="f" stroked="t" strokeweight=".628436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4.126251pt;margin-top:44.418343pt;width:35.419626pt;height:47.687876pt;mso-position-horizontal-relative:page;mso-position-vertical-relative:paragraph;z-index:-560" coordorigin="8083,888" coordsize="708,954">
            <v:shape style="position:absolute;left:8098;top:890;width:685;height:944" type="#_x0000_t75">
              <v:imagedata r:id="rId43" o:title=""/>
            </v:shape>
            <v:group style="position:absolute;left:8090;top:896;width:693;height:938" coordorigin="8090,896" coordsize="693,938">
              <v:shape style="position:absolute;left:8090;top:896;width:693;height:938" coordorigin="8090,896" coordsize="693,938" path="m8090,1834l8783,1834,8783,896,8090,896,8090,1834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3.463104pt;margin-top:44.484299pt;width:35.815376pt;height:47.687876pt;mso-position-horizontal-relative:page;mso-position-vertical-relative:paragraph;z-index:-559" coordorigin="9069,890" coordsize="716,954">
            <v:shape style="position:absolute;left:9069;top:891;width:707;height:949" type="#_x0000_t75">
              <v:imagedata r:id="rId44" o:title=""/>
            </v:shape>
            <v:group style="position:absolute;left:9077;top:897;width:701;height:938" coordorigin="9077,897" coordsize="701,938">
              <v:shape style="position:absolute;left:9077;top:897;width:701;height:938" coordorigin="9077,897" coordsize="701,938" path="m9077,1836l9778,1836,9778,897,9077,897,9077,1836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987305pt;margin-top:44.418343pt;width:35.221751pt;height:47.621918pt;mso-position-horizontal-relative:page;mso-position-vertical-relative:paragraph;z-index:-558" coordorigin="7100,888" coordsize="704,952">
            <v:shape style="position:absolute;left:7107;top:891;width:691;height:948" type="#_x0000_t75">
              <v:imagedata r:id="rId45" o:title=""/>
            </v:shape>
            <v:group style="position:absolute;left:7107;top:896;width:689;height:937" coordorigin="7107,896" coordsize="689,937">
              <v:shape style="position:absolute;left:7107;top:896;width:689;height:937" coordorigin="7107,896" coordsize="689,937" path="m7107,1833l7796,1833,7796,896,7107,896,7107,1833xe" filled="f" stroked="t" strokeweight=".77409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58B947"/>
          <w:spacing w:val="0"/>
          <w:w w:val="152"/>
          <w:b/>
          <w:bCs/>
          <w:position w:val="7"/>
        </w:rPr>
        <w:t>•</w:t>
      </w:r>
      <w:r>
        <w:rPr>
          <w:rFonts w:ascii="Arial" w:hAnsi="Arial" w:cs="Arial" w:eastAsia="Arial"/>
          <w:sz w:val="24"/>
          <w:szCs w:val="24"/>
          <w:color w:val="58B947"/>
          <w:spacing w:val="-10"/>
          <w:w w:val="152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64"/>
          <w:b/>
          <w:bCs/>
          <w:position w:val="7"/>
        </w:rPr>
        <w:t>កម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91"/>
          <w:b/>
          <w:bCs/>
          <w:position w:val="7"/>
        </w:rPr>
        <w:t>លក្ន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64"/>
          <w:b/>
          <w:bCs/>
          <w:position w:val="7"/>
        </w:rPr>
        <w:t>កធ្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91"/>
          <w:b/>
          <w:bCs/>
          <w:position w:val="7"/>
        </w:rPr>
        <w:t>ម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89"/>
          <w:b/>
          <w:bCs/>
          <w:position w:val="7"/>
        </w:rPr>
        <w:t>បរបស</w:t>
      </w:r>
      <w:r>
        <w:rPr>
          <w:rFonts w:ascii="Khmer OS System" w:hAnsi="Khmer OS System" w:cs="Khmer OS System" w:eastAsia="Khmer OS System"/>
          <w:sz w:val="24"/>
          <w:szCs w:val="24"/>
          <w:color w:val="FFFFFF"/>
          <w:spacing w:val="0"/>
          <w:w w:val="100"/>
          <w:b/>
          <w:bCs/>
          <w:position w:val="7"/>
        </w:rPr>
        <w:t> </w:t>
      </w:r>
      <w:r>
        <w:rPr>
          <w:rFonts w:ascii="Arial" w:hAnsi="Arial" w:cs="Arial" w:eastAsia="Arial"/>
          <w:sz w:val="25"/>
          <w:szCs w:val="25"/>
          <w:color w:val="FFFFFF"/>
          <w:spacing w:val="0"/>
          <w:w w:val="100"/>
          <w:b/>
          <w:bCs/>
          <w:position w:val="7"/>
        </w:rPr>
        <w:t>WIC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441" w:lineRule="exact"/>
        <w:ind w:right="-20"/>
        <w:jc w:val="left"/>
        <w:rPr>
          <w:rFonts w:ascii="Khmer OS System" w:hAnsi="Khmer OS System" w:cs="Khmer OS System" w:eastAsia="Khmer OS System"/>
          <w:sz w:val="27"/>
          <w:szCs w:val="27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27"/>
          <w:szCs w:val="27"/>
          <w:color w:val="851F83"/>
          <w:w w:val="93"/>
          <w:b/>
          <w:bCs/>
          <w:position w:val="6"/>
        </w:rPr>
        <w:t>ស</w:t>
      </w:r>
      <w:r>
        <w:rPr>
          <w:rFonts w:ascii="Khmer OS System" w:hAnsi="Khmer OS System" w:cs="Khmer OS System" w:eastAsia="Khmer OS System"/>
          <w:sz w:val="27"/>
          <w:szCs w:val="27"/>
          <w:color w:val="851F83"/>
          <w:w w:val="51"/>
          <w:b/>
          <w:bCs/>
          <w:position w:val="6"/>
        </w:rPr>
        <w:t>ករៀល</w:t>
      </w:r>
      <w:r>
        <w:rPr>
          <w:rFonts w:ascii="Khmer OS System" w:hAnsi="Khmer OS System" w:cs="Khmer OS System" w:eastAsia="Khmer OS System"/>
          <w:sz w:val="27"/>
          <w:szCs w:val="27"/>
          <w:color w:val="000000"/>
          <w:w w:val="100"/>
          <w:position w:val="0"/>
        </w:rPr>
      </w:r>
    </w:p>
    <w:p>
      <w:pPr>
        <w:spacing w:before="0" w:after="0" w:line="255" w:lineRule="exact"/>
        <w:ind w:right="-72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7"/>
        </w:rPr>
        <w:t>្បអប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5"/>
          <w:w w:val="94"/>
          <w:b/>
          <w:bCs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7"/>
        </w:rPr>
        <w:t>12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2"/>
          <w:b/>
          <w:bCs/>
          <w:position w:val="7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2"/>
          <w:b/>
          <w:bCs/>
          <w:position w:val="7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4"/>
          <w:w w:val="62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7"/>
        </w:rPr>
        <w:t>ឬធំជាង។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11"/>
          <w:w w:val="100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20"/>
          <w:szCs w:val="20"/>
          <w:color w:val="542785"/>
          <w:spacing w:val="0"/>
          <w:w w:val="69"/>
          <w:b/>
          <w:bCs/>
          <w:position w:val="7"/>
        </w:rPr>
        <w:t>ោ</w:t>
      </w:r>
      <w:r>
        <w:rPr>
          <w:rFonts w:ascii="Khmer OS System" w:hAnsi="Khmer OS System" w:cs="Khmer OS System" w:eastAsia="Khmer OS System"/>
          <w:sz w:val="20"/>
          <w:szCs w:val="20"/>
          <w:color w:val="542785"/>
          <w:spacing w:val="0"/>
          <w:w w:val="92"/>
          <w:b/>
          <w:bCs/>
          <w:position w:val="7"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7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-25"/>
          <w:w w:val="94"/>
          <w:b/>
          <w:bCs/>
          <w:position w:val="7"/>
        </w:rPr>
        <w:t>ញ្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7"/>
        </w:rPr>
        <w:t>ចប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8"/>
          <w:b/>
          <w:bCs/>
          <w:position w:val="7"/>
        </w:rPr>
        <w:t>បរ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38"/>
          <w:b/>
          <w:bCs/>
          <w:position w:val="7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8"/>
          <w:b/>
          <w:bCs/>
          <w:position w:val="7"/>
        </w:rPr>
        <w:t>ោគ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6"/>
          <w:b/>
          <w:bCs/>
          <w:position w:val="7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7"/>
        </w:rPr>
        <w:t>ម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5"/>
          <w:b/>
          <w:bCs/>
          <w:position w:val="7"/>
        </w:rPr>
        <w:t>ង។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/>
        <w:pict>
          <v:group style="position:absolute;margin-left:354.932343pt;margin-top:32.763241pt;width:35.211674pt;height:47.802387pt;mso-position-horizontal-relative:page;mso-position-vertical-relative:paragraph;z-index:-580" coordorigin="7099,655" coordsize="704,956">
            <v:shape style="position:absolute;left:7106;top:663;width:687;height:941" type="#_x0000_t75">
              <v:imagedata r:id="rId46" o:title=""/>
            </v:shape>
            <v:group style="position:absolute;left:7106;top:663;width:689;height:941" coordorigin="7106,663" coordsize="689,941">
              <v:shape style="position:absolute;left:7106;top:663;width:689;height:941" coordorigin="7106,663" coordsize="689,941" path="m7106,1604l7795,1604,7795,663,7106,663,7106,1604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5.815369pt;margin-top:32.744003pt;width:35.189688pt;height:47.753834pt;mso-position-horizontal-relative:page;mso-position-vertical-relative:paragraph;z-index:-579" coordorigin="6116,655" coordsize="704,955">
            <v:shape style="position:absolute;left:6124;top:664;width:688;height:938" type="#_x0000_t75">
              <v:imagedata r:id="rId47" o:title=""/>
            </v:shape>
            <v:group style="position:absolute;left:6124;top:663;width:688;height:940" coordorigin="6124,663" coordsize="688,940">
              <v:shape style="position:absolute;left:6124;top:663;width:688;height:940" coordorigin="6124,663" coordsize="688,940" path="m6124,1602l6812,1602,6812,663,6124,663,6124,1602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4.126251pt;margin-top:32.777901pt;width:35.375654pt;height:47.753834pt;mso-position-horizontal-relative:page;mso-position-vertical-relative:paragraph;z-index:-578" coordorigin="8083,656" coordsize="708,955">
            <v:shape style="position:absolute;left:8092;top:669;width:694;height:934" type="#_x0000_t75">
              <v:imagedata r:id="rId48" o:title=""/>
            </v:shape>
            <v:group style="position:absolute;left:8090;top:663;width:692;height:940" coordorigin="8090,663" coordsize="692,940">
              <v:shape style="position:absolute;left:8090;top:663;width:692;height:940" coordorigin="8090,663" coordsize="692,940" path="m8090,1603l8782,1603,8782,663,8090,663,8090,1603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984833pt;margin-top:89.071793pt;width:35.223583pt;height:47.687876pt;mso-position-horizontal-relative:page;mso-position-vertical-relative:paragraph;z-index:-577" coordorigin="7100,1781" coordsize="704,954">
            <v:shape style="position:absolute;left:7112;top:1787;width:688;height:943" type="#_x0000_t75">
              <v:imagedata r:id="rId49" o:title=""/>
            </v:shape>
            <v:group style="position:absolute;left:7107;top:1789;width:689;height:938" coordorigin="7107,1789" coordsize="689,938">
              <v:shape style="position:absolute;left:7107;top:1789;width:689;height:938" coordorigin="7107,1789" coordsize="689,938" path="m7107,1789l7110,2727,7796,2727,7794,1789,7107,1789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3.397125pt;margin-top:89.072426pt;width:35.947293pt;height:47.687876pt;mso-position-horizontal-relative:page;mso-position-vertical-relative:paragraph;z-index:-565" coordorigin="9068,1781" coordsize="719,954">
            <v:shape style="position:absolute;left:9076;top:1795;width:699;height:936" type="#_x0000_t75">
              <v:imagedata r:id="rId50" o:title=""/>
            </v:shape>
            <v:group style="position:absolute;left:9076;top:1789;width:703;height:938" coordorigin="9076,1789" coordsize="703,938">
              <v:shape style="position:absolute;left:9076;top:1789;width:703;height:938" coordorigin="9076,1789" coordsize="703,938" path="m9076,2727l9779,2727,9779,1789,9076,1789,9076,2727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4.126251pt;margin-top:89.071503pt;width:35.326185pt;height:47.726352pt;mso-position-horizontal-relative:page;mso-position-vertical-relative:paragraph;z-index:-562" coordorigin="8083,1781" coordsize="707,955">
            <v:shape style="position:absolute;left:8094;top:1793;width:686;height:931" type="#_x0000_t75">
              <v:imagedata r:id="rId51" o:title=""/>
            </v:shape>
            <v:group style="position:absolute;left:8090;top:1789;width:691;height:939" coordorigin="8090,1789" coordsize="691,939">
              <v:shape style="position:absolute;left:8090;top:1789;width:691;height:939" coordorigin="8090,1789" coordsize="691,939" path="m8090,2728l8781,2728,8781,1789,8090,1789,8090,2728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3.406311pt;margin-top:32.943710pt;width:35.947293pt;height:47.621918pt;mso-position-horizontal-relative:page;mso-position-vertical-relative:paragraph;z-index:-556" coordorigin="9068,659" coordsize="719,952">
            <v:shape style="position:absolute;left:9076;top:667;width:703;height:931" type="#_x0000_t75">
              <v:imagedata r:id="rId52" o:title=""/>
            </v:shape>
            <v:group style="position:absolute;left:9076;top:667;width:703;height:937" coordorigin="9076,667" coordsize="703,937">
              <v:shape style="position:absolute;left:9076;top:667;width:703;height:937" coordorigin="9076,667" coordsize="703,937" path="m9076,1604l9779,1604,9779,667,9076,667,9076,1604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5.514893pt;margin-top:89.072426pt;width:35.489249pt;height:47.621918pt;mso-position-horizontal-relative:page;mso-position-vertical-relative:paragraph;z-index:-555" coordorigin="6110,1781" coordsize="710,952">
            <v:shape style="position:absolute;left:6119;top:1793;width:686;height:927" type="#_x0000_t75">
              <v:imagedata r:id="rId53" o:title=""/>
            </v:shape>
            <v:group style="position:absolute;left:6118;top:1789;width:694;height:937" coordorigin="6118,1789" coordsize="694,937">
              <v:shape style="position:absolute;left:6118;top:1789;width:694;height:937" coordorigin="6118,1789" coordsize="694,937" path="m6118,2726l6812,2726,6812,1789,6118,1789,6118,2726xe" filled="f" stroked="t" strokeweight=".774094pt" strokecolor="#231F20">
                <v:path arrowok="t"/>
              </v:shape>
            </v:group>
            <w10:wrap type="none"/>
          </v:group>
        </w:pic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137"/>
          <w:b/>
          <w:bCs/>
        </w:rPr>
        <w:t>ម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</w:rPr>
        <w:t>កជាត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w w:val="100"/>
        </w:rPr>
      </w:r>
    </w:p>
    <w:p>
      <w:pPr>
        <w:spacing w:before="0" w:after="0" w:line="443" w:lineRule="exact"/>
        <w:ind w:left="94" w:right="-20"/>
        <w:jc w:val="left"/>
        <w:rPr>
          <w:rFonts w:ascii="Khmer OS System" w:hAnsi="Khmer OS System" w:cs="Khmer OS System" w:eastAsia="Khmer OS System"/>
          <w:sz w:val="27"/>
          <w:szCs w:val="27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27"/>
          <w:szCs w:val="27"/>
          <w:color w:val="851F83"/>
          <w:w w:val="93"/>
          <w:b/>
          <w:bCs/>
          <w:position w:val="6"/>
        </w:rPr>
        <w:t>ស</w:t>
      </w:r>
      <w:r>
        <w:rPr>
          <w:rFonts w:ascii="Khmer OS System" w:hAnsi="Khmer OS System" w:cs="Khmer OS System" w:eastAsia="Khmer OS System"/>
          <w:sz w:val="27"/>
          <w:szCs w:val="27"/>
          <w:color w:val="851F83"/>
          <w:w w:val="51"/>
          <w:b/>
          <w:bCs/>
          <w:position w:val="6"/>
        </w:rPr>
        <w:t>ករៀល</w:t>
      </w:r>
      <w:r>
        <w:rPr>
          <w:rFonts w:ascii="Khmer OS System" w:hAnsi="Khmer OS System" w:cs="Khmer OS System" w:eastAsia="Khmer OS System"/>
          <w:sz w:val="27"/>
          <w:szCs w:val="27"/>
          <w:color w:val="000000"/>
          <w:w w:val="100"/>
          <w:position w:val="0"/>
        </w:rPr>
      </w:r>
    </w:p>
    <w:p>
      <w:pPr>
        <w:spacing w:before="0" w:after="0" w:line="255" w:lineRule="exact"/>
        <w:ind w:left="94"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7"/>
        </w:rPr>
        <w:t>្បអប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5"/>
          <w:w w:val="94"/>
          <w:b/>
          <w:bCs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7"/>
        </w:rPr>
        <w:t>12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2"/>
          <w:b/>
          <w:bCs/>
          <w:position w:val="7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2"/>
          <w:b/>
          <w:bCs/>
          <w:position w:val="7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4"/>
          <w:w w:val="62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7"/>
        </w:rPr>
        <w:t>ឬធំជាង។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11"/>
          <w:w w:val="100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20"/>
          <w:szCs w:val="20"/>
          <w:color w:val="542785"/>
          <w:spacing w:val="0"/>
          <w:w w:val="69"/>
          <w:b/>
          <w:bCs/>
          <w:position w:val="7"/>
        </w:rPr>
        <w:t>ោ</w:t>
      </w:r>
      <w:r>
        <w:rPr>
          <w:rFonts w:ascii="Khmer OS System" w:hAnsi="Khmer OS System" w:cs="Khmer OS System" w:eastAsia="Khmer OS System"/>
          <w:sz w:val="20"/>
          <w:szCs w:val="20"/>
          <w:color w:val="542785"/>
          <w:spacing w:val="0"/>
          <w:w w:val="92"/>
          <w:b/>
          <w:bCs/>
          <w:position w:val="7"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7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-25"/>
          <w:w w:val="94"/>
          <w:b/>
          <w:bCs/>
          <w:position w:val="7"/>
        </w:rPr>
        <w:t>ញ្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7"/>
        </w:rPr>
        <w:t>ចប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7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8"/>
          <w:b/>
          <w:bCs/>
          <w:position w:val="7"/>
        </w:rPr>
        <w:t>បរ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38"/>
          <w:b/>
          <w:bCs/>
          <w:position w:val="7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8"/>
          <w:b/>
          <w:bCs/>
          <w:position w:val="7"/>
        </w:rPr>
        <w:t>ោគ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6"/>
          <w:b/>
          <w:bCs/>
          <w:position w:val="7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7"/>
        </w:rPr>
        <w:t>ម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5"/>
          <w:b/>
          <w:bCs/>
          <w:position w:val="7"/>
        </w:rPr>
        <w:t>ង។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4" w:lineRule="exact"/>
        <w:ind w:left="94"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2"/>
        </w:rPr>
        <w:t>ម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2"/>
        </w:rPr>
        <w:t>ាក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2"/>
        </w:rPr>
        <w:t>្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2"/>
        </w:rPr>
        <w:t>ាតិ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407" w:lineRule="exact"/>
        <w:ind w:left="5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width:39.77337pt;height:23.055073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 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2"/>
        </w:rPr>
        <w:t>Cheerios</w:t>
      </w:r>
      <w:r>
        <w:rPr>
          <w:rFonts w:ascii="Arial" w:hAnsi="Arial" w:cs="Arial" w:eastAsia="Arial"/>
          <w:sz w:val="16"/>
          <w:szCs w:val="16"/>
          <w:color w:val="851F83"/>
          <w:spacing w:val="16"/>
          <w:w w:val="86"/>
          <w:b/>
          <w:bCs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2"/>
        </w:rPr>
        <w:t>(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2"/>
        </w:rPr>
        <w:t>plain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2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3"/>
          <w:b/>
          <w:bCs/>
          <w:position w:val="2"/>
        </w:rPr>
        <w:t>Multi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3"/>
          <w:b/>
          <w:bCs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2"/>
        </w:rPr>
        <w:t>Grain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2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995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Chex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Cereal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(Cinnamon,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Corn,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26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anilla,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left="9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Dora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Explorer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40" w:lineRule="auto"/>
        <w:ind w:left="9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Fiber</w:t>
      </w:r>
      <w:r>
        <w:rPr>
          <w:rFonts w:ascii="Arial" w:hAnsi="Arial" w:cs="Arial" w:eastAsia="Arial"/>
          <w:sz w:val="16"/>
          <w:szCs w:val="16"/>
          <w:color w:val="851F83"/>
          <w:spacing w:val="11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One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Honey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Clusters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74" w:lineRule="auto"/>
        <w:ind w:left="995" w:right="122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4"/>
          <w:b/>
          <w:bCs/>
        </w:rPr>
        <w:t>Kix</w:t>
      </w:r>
      <w:r>
        <w:rPr>
          <w:rFonts w:ascii="Arial" w:hAnsi="Arial" w:cs="Arial" w:eastAsia="Arial"/>
          <w:sz w:val="16"/>
          <w:szCs w:val="16"/>
          <w:color w:val="851F83"/>
          <w:spacing w:val="4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  <w:b/>
          <w:bCs/>
        </w:rPr>
        <w:t>Original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5"/>
          <w:b/>
          <w:bCs/>
        </w:rPr>
        <w:t>Ber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5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5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851F83"/>
          <w:spacing w:val="5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Ber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6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851F83"/>
          <w:spacing w:val="-9"/>
          <w:w w:val="82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Honey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3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otal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9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42.837097pt;margin-top:4.244444pt;width:45.284061pt;height:18.413923pt;mso-position-horizontal-relative:page;mso-position-vertical-relative:paragraph;z-index:-584" type="#_x0000_t75">
            <v:imagedata r:id="rId55" o:title=""/>
          </v:shape>
        </w:pic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</w:rPr>
        <w:t>Wheaties</w:t>
      </w:r>
      <w:r>
        <w:rPr>
          <w:rFonts w:ascii="Arial" w:hAnsi="Arial" w:cs="Arial" w:eastAsia="Arial"/>
          <w:sz w:val="16"/>
          <w:szCs w:val="16"/>
          <w:color w:val="851F83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</w:rPr>
        <w:t>plain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only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9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b/>
          <w:bCs/>
        </w:rPr>
        <w:t>Complete</w:t>
      </w:r>
      <w:r>
        <w:rPr>
          <w:rFonts w:ascii="Arial" w:hAnsi="Arial" w:cs="Arial" w:eastAsia="Arial"/>
          <w:sz w:val="16"/>
          <w:szCs w:val="16"/>
          <w:color w:val="851F83"/>
          <w:spacing w:val="-5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b/>
          <w:bCs/>
        </w:rPr>
        <w:t>All-Bran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b/>
          <w:bCs/>
        </w:rPr>
        <w:t>Wheat</w:t>
      </w:r>
      <w:r>
        <w:rPr>
          <w:rFonts w:ascii="Arial" w:hAnsi="Arial" w:cs="Arial" w:eastAsia="Arial"/>
          <w:sz w:val="16"/>
          <w:szCs w:val="16"/>
          <w:color w:val="851F83"/>
          <w:spacing w:val="7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Flakes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274" w:lineRule="auto"/>
        <w:ind w:left="995" w:right="188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3"/>
          <w:b/>
          <w:bCs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(plain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only)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Crispix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74" w:lineRule="auto"/>
        <w:ind w:left="995" w:right="1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-9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Mini</w:t>
      </w:r>
      <w:r>
        <w:rPr>
          <w:rFonts w:ascii="Arial" w:hAnsi="Arial" w:cs="Arial" w:eastAsia="Arial"/>
          <w:sz w:val="16"/>
          <w:szCs w:val="16"/>
          <w:color w:val="851F83"/>
          <w:spacing w:val="25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Wheats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</w:rPr>
        <w:t>original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  <w:b/>
          <w:bCs/>
        </w:rPr>
        <w:t>big</w:t>
      </w:r>
      <w:r>
        <w:rPr>
          <w:rFonts w:ascii="Arial" w:hAnsi="Arial" w:cs="Arial" w:eastAsia="Arial"/>
          <w:sz w:val="16"/>
          <w:szCs w:val="16"/>
          <w:color w:val="851F83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color w:val="851F83"/>
          <w:spacing w:val="-7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  <w:b/>
          <w:bCs/>
        </w:rPr>
        <w:t>little</w:t>
      </w:r>
      <w:r>
        <w:rPr>
          <w:rFonts w:ascii="Arial" w:hAnsi="Arial" w:cs="Arial" w:eastAsia="Arial"/>
          <w:sz w:val="16"/>
          <w:szCs w:val="16"/>
          <w:color w:val="851F83"/>
          <w:spacing w:val="18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bites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0"/>
          <w:w w:val="84"/>
          <w:b/>
          <w:bCs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4"/>
          <w:b/>
          <w:bCs/>
        </w:rPr>
        <w:t>ouch</w:t>
      </w:r>
      <w:r>
        <w:rPr>
          <w:rFonts w:ascii="Arial" w:hAnsi="Arial" w:cs="Arial" w:eastAsia="Arial"/>
          <w:sz w:val="16"/>
          <w:szCs w:val="16"/>
          <w:color w:val="851F83"/>
          <w:spacing w:val="-2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4"/>
          <w:b/>
          <w:bCs/>
        </w:rPr>
        <w:t>of</w:t>
      </w:r>
      <w:r>
        <w:rPr>
          <w:rFonts w:ascii="Arial" w:hAnsi="Arial" w:cs="Arial" w:eastAsia="Arial"/>
          <w:sz w:val="16"/>
          <w:szCs w:val="16"/>
          <w:color w:val="851F83"/>
          <w:spacing w:val="4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4"/>
          <w:b/>
          <w:bCs/>
        </w:rPr>
        <w:t>Fruit</w:t>
      </w:r>
      <w:r>
        <w:rPr>
          <w:rFonts w:ascii="Arial" w:hAnsi="Arial" w:cs="Arial" w:eastAsia="Arial"/>
          <w:sz w:val="16"/>
          <w:szCs w:val="16"/>
          <w:color w:val="851F83"/>
          <w:spacing w:val="15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6"/>
          <w:szCs w:val="16"/>
          <w:color w:val="851F83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</w:rPr>
        <w:t>the</w:t>
      </w:r>
      <w:r>
        <w:rPr>
          <w:rFonts w:ascii="Arial" w:hAnsi="Arial" w:cs="Arial" w:eastAsia="Arial"/>
          <w:sz w:val="16"/>
          <w:szCs w:val="16"/>
          <w:color w:val="851F83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</w:rPr>
        <w:t>Middle-</w:t>
      </w:r>
      <w:r>
        <w:rPr>
          <w:rFonts w:ascii="Arial" w:hAnsi="Arial" w:cs="Arial" w:eastAsia="Arial"/>
          <w:sz w:val="16"/>
          <w:szCs w:val="16"/>
          <w:color w:val="851F83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  <w:b/>
          <w:bCs/>
        </w:rPr>
        <w:t>Raisin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Raspber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7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2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</w:rPr>
        <w:t>Mini</w:t>
      </w:r>
      <w:r>
        <w:rPr>
          <w:rFonts w:ascii="Arial" w:hAnsi="Arial" w:cs="Arial" w:eastAsia="Arial"/>
          <w:sz w:val="16"/>
          <w:szCs w:val="16"/>
          <w:color w:val="851F83"/>
          <w:spacing w:val="14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</w:rPr>
        <w:t>Wheats</w:t>
      </w:r>
      <w:r>
        <w:rPr>
          <w:rFonts w:ascii="Arial" w:hAnsi="Arial" w:cs="Arial" w:eastAsia="Arial"/>
          <w:sz w:val="16"/>
          <w:szCs w:val="16"/>
          <w:color w:val="851F83"/>
          <w:spacing w:val="-1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</w:rPr>
        <w:t>bite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size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9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Rice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Krispies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181" w:lineRule="exact"/>
        <w:ind w:left="9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  <w:position w:val="-1"/>
        </w:rPr>
        <w:t>Special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7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  <w:position w:val="-1"/>
        </w:rPr>
        <w:t>K-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7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-1"/>
        </w:rPr>
        <w:t>original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513" w:lineRule="exact"/>
        <w:ind w:left="67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width:39.659081pt;height:27.931934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2"/>
        </w:rPr>
        <w:t>  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  <w:position w:val="2"/>
        </w:rPr>
        <w:t>Great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7"/>
          <w:b/>
          <w:bCs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2"/>
        </w:rPr>
        <w:t>Grains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22" w:lineRule="exact"/>
        <w:ind w:left="9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5"/>
          <w:b/>
          <w:bCs/>
          <w:position w:val="1"/>
        </w:rPr>
        <w:t>Banana</w:t>
      </w:r>
      <w:r>
        <w:rPr>
          <w:rFonts w:ascii="Arial" w:hAnsi="Arial" w:cs="Arial" w:eastAsia="Arial"/>
          <w:sz w:val="16"/>
          <w:szCs w:val="16"/>
          <w:color w:val="851F83"/>
          <w:spacing w:val="15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5"/>
          <w:b/>
          <w:bCs/>
          <w:position w:val="1"/>
        </w:rPr>
        <w:t>Nut</w:t>
      </w:r>
      <w:r>
        <w:rPr>
          <w:rFonts w:ascii="Arial" w:hAnsi="Arial" w:cs="Arial" w:eastAsia="Arial"/>
          <w:sz w:val="16"/>
          <w:szCs w:val="16"/>
          <w:color w:val="851F83"/>
          <w:spacing w:val="4"/>
          <w:w w:val="85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5"/>
          <w:b/>
          <w:bCs/>
          <w:position w:val="1"/>
        </w:rPr>
        <w:t>Crunch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6" w:after="0" w:line="240" w:lineRule="auto"/>
        <w:ind w:left="9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5"/>
          <w:b/>
          <w:bCs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4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Flakes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175" w:lineRule="exact"/>
        <w:ind w:left="99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  <w:position w:val="-1"/>
        </w:rPr>
        <w:t>Grape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7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5"/>
          <w:b/>
          <w:bCs/>
          <w:position w:val="-1"/>
        </w:rPr>
        <w:t>Nuts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  <w:b/>
          <w:bCs/>
          <w:position w:val="-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-1"/>
        </w:rPr>
        <w:t>Grape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6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-1"/>
        </w:rPr>
        <w:t>Nut</w:t>
      </w:r>
      <w:r>
        <w:rPr>
          <w:rFonts w:ascii="Arial" w:hAnsi="Arial" w:cs="Arial" w:eastAsia="Arial"/>
          <w:sz w:val="16"/>
          <w:szCs w:val="16"/>
          <w:color w:val="851F83"/>
          <w:spacing w:val="1"/>
          <w:w w:val="86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-1"/>
        </w:rPr>
        <w:t>Flakes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402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6"/>
        </w:rPr>
        <w:t>ស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50"/>
          <w:b/>
          <w:bCs/>
          <w:position w:val="6"/>
        </w:rPr>
        <w:t>ករ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49"/>
          <w:b/>
          <w:bCs/>
          <w:position w:val="6"/>
        </w:rPr>
        <w:t>ៀល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246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2"/>
          <w:b/>
          <w:bCs/>
          <w:position w:val="5"/>
        </w:rPr>
        <w:t>ដត្ប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2"/>
          <w:b/>
          <w:bCs/>
          <w:position w:val="5"/>
        </w:rPr>
        <w:t>អប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15"/>
          <w:w w:val="82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12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2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4"/>
          <w:w w:val="62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5"/>
        </w:rPr>
        <w:t>ឬធំជាង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1" w:after="0" w:line="365" w:lineRule="exact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2"/>
        </w:rPr>
        <w:t>ម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100"/>
          <w:b/>
          <w:bCs/>
          <w:position w:val="2"/>
        </w:rPr>
        <w:t>ាកហាង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33" w:lineRule="exact"/>
        <w:ind w:left="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  <w:position w:val="1"/>
        </w:rPr>
        <w:t>365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position w:val="1"/>
        </w:rPr>
        <w:t>Morning</w:t>
      </w:r>
      <w:r>
        <w:rPr>
          <w:rFonts w:ascii="Arial" w:hAnsi="Arial" w:cs="Arial" w:eastAsia="Arial"/>
          <w:sz w:val="16"/>
          <w:szCs w:val="16"/>
          <w:color w:val="851F83"/>
          <w:spacing w:val="30"/>
          <w:w w:val="9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851F83"/>
          <w:spacing w:val="-8"/>
          <w:w w:val="90"/>
          <w:position w:val="1"/>
        </w:rPr>
        <w:t>’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851F83"/>
          <w:spacing w:val="-7"/>
          <w:w w:val="9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position w:val="1"/>
        </w:rPr>
        <w:t>Multi</w:t>
      </w:r>
      <w:r>
        <w:rPr>
          <w:rFonts w:ascii="Arial" w:hAnsi="Arial" w:cs="Arial" w:eastAsia="Arial"/>
          <w:sz w:val="16"/>
          <w:szCs w:val="16"/>
          <w:color w:val="851F83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position w:val="1"/>
        </w:rPr>
        <w:t>Grain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position w:val="1"/>
        </w:rPr>
        <w:t>Wheat</w:t>
      </w:r>
      <w:r>
        <w:rPr>
          <w:rFonts w:ascii="Arial" w:hAnsi="Arial" w:cs="Arial" w:eastAsia="Arial"/>
          <w:sz w:val="16"/>
          <w:szCs w:val="16"/>
          <w:color w:val="851F83"/>
          <w:spacing w:val="7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position w:val="1"/>
        </w:rPr>
        <w:t>Squares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position w:val="1"/>
        </w:rPr>
        <w:t>Bite</w:t>
      </w:r>
      <w:r>
        <w:rPr>
          <w:rFonts w:ascii="Arial" w:hAnsi="Arial" w:cs="Arial" w:eastAsia="Arial"/>
          <w:sz w:val="16"/>
          <w:szCs w:val="16"/>
          <w:color w:val="851F83"/>
          <w:spacing w:val="5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position w:val="1"/>
        </w:rPr>
        <w:t>Size</w:t>
      </w:r>
      <w:r>
        <w:rPr>
          <w:rFonts w:ascii="Arial" w:hAnsi="Arial" w:cs="Arial" w:eastAsia="Arial"/>
          <w:sz w:val="16"/>
          <w:szCs w:val="16"/>
          <w:color w:val="851F83"/>
          <w:spacing w:val="-7"/>
          <w:w w:val="88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position w:val="1"/>
        </w:rPr>
        <w:t>Frosted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54" w:after="0" w:line="310" w:lineRule="auto"/>
        <w:ind w:left="9" w:right="31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Best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5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et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Crisp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1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Bite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Size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Shredded</w:t>
      </w:r>
      <w:r>
        <w:rPr>
          <w:rFonts w:ascii="Arial" w:hAnsi="Arial" w:cs="Arial" w:eastAsia="Arial"/>
          <w:sz w:val="16"/>
          <w:szCs w:val="16"/>
          <w:color w:val="851F83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Honey</w:t>
      </w:r>
      <w:r>
        <w:rPr>
          <w:rFonts w:ascii="Arial" w:hAnsi="Arial" w:cs="Arial" w:eastAsia="Arial"/>
          <w:sz w:val="16"/>
          <w:szCs w:val="16"/>
          <w:color w:val="851F83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Nut</w:t>
      </w:r>
      <w:r>
        <w:rPr>
          <w:rFonts w:ascii="Arial" w:hAnsi="Arial" w:cs="Arial" w:eastAsia="Arial"/>
          <w:sz w:val="16"/>
          <w:szCs w:val="16"/>
          <w:color w:val="851F83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Honey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Best</w:t>
      </w:r>
      <w:r>
        <w:rPr>
          <w:rFonts w:ascii="Arial" w:hAnsi="Arial" w:cs="Arial" w:eastAsia="Arial"/>
          <w:sz w:val="16"/>
          <w:szCs w:val="16"/>
          <w:color w:val="851F83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8"/>
          <w:w w:val="87"/>
        </w:rPr>
        <w:t>Y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et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Big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Crispy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Squares,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Crisp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Rice,</w:t>
      </w:r>
      <w:r>
        <w:rPr>
          <w:rFonts w:ascii="Arial" w:hAnsi="Arial" w:cs="Arial" w:eastAsia="Arial"/>
          <w:sz w:val="16"/>
          <w:szCs w:val="16"/>
          <w:color w:val="851F83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240" w:lineRule="auto"/>
        <w:ind w:left="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Essential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Eve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5"/>
          <w:b/>
          <w:bCs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yday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Crispy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Rice</w:t>
      </w:r>
      <w:r>
        <w:rPr>
          <w:rFonts w:ascii="Arial" w:hAnsi="Arial" w:cs="Arial" w:eastAsia="Arial"/>
          <w:sz w:val="16"/>
          <w:szCs w:val="16"/>
          <w:color w:val="604DA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604DA0"/>
          <w:spacing w:val="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310" w:lineRule="auto"/>
        <w:ind w:left="9" w:right="3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b/>
          <w:bCs/>
        </w:rPr>
        <w:t>Food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b/>
          <w:bCs/>
        </w:rPr>
        <w:t>Club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Crisp</w:t>
      </w:r>
      <w:r>
        <w:rPr>
          <w:rFonts w:ascii="Arial" w:hAnsi="Arial" w:cs="Arial" w:eastAsia="Arial"/>
          <w:sz w:val="16"/>
          <w:szCs w:val="16"/>
          <w:color w:val="851F83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Rice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Shredded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Honey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Oats,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Honey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Almonds,</w:t>
      </w:r>
      <w:r>
        <w:rPr>
          <w:rFonts w:ascii="Arial" w:hAnsi="Arial" w:cs="Arial" w:eastAsia="Arial"/>
          <w:sz w:val="16"/>
          <w:szCs w:val="16"/>
          <w:color w:val="231F20"/>
          <w:spacing w:val="2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Oats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Great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alue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Squares,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Crisp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Crunch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Almonds,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Crunchy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Nugget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Crunchy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Oats,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Multi</w:t>
      </w:r>
      <w:r>
        <w:rPr>
          <w:rFonts w:ascii="Arial" w:hAnsi="Arial" w:cs="Arial" w:eastAsia="Arial"/>
          <w:sz w:val="16"/>
          <w:szCs w:val="16"/>
          <w:color w:val="851F83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Grain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Rice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Crispers,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Rice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Squares,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oasted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Whole</w:t>
      </w:r>
      <w:r>
        <w:rPr>
          <w:rFonts w:ascii="Arial" w:hAnsi="Arial" w:cs="Arial" w:eastAsia="Arial"/>
          <w:sz w:val="16"/>
          <w:szCs w:val="16"/>
          <w:color w:val="851F83"/>
          <w:spacing w:val="1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Grain</w:t>
      </w:r>
      <w:r>
        <w:rPr>
          <w:rFonts w:ascii="Arial" w:hAnsi="Arial" w:cs="Arial" w:eastAsia="Arial"/>
          <w:sz w:val="16"/>
          <w:szCs w:val="16"/>
          <w:color w:val="851F83"/>
          <w:spacing w:val="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Hannaford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Bite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Size</w:t>
      </w:r>
      <w:r>
        <w:rPr>
          <w:rFonts w:ascii="Arial" w:hAnsi="Arial" w:cs="Arial" w:eastAsia="Arial"/>
          <w:sz w:val="16"/>
          <w:szCs w:val="16"/>
          <w:color w:val="851F83"/>
          <w:spacing w:val="-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1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Shredded</w:t>
      </w:r>
      <w:r>
        <w:rPr>
          <w:rFonts w:ascii="Arial" w:hAnsi="Arial" w:cs="Arial" w:eastAsia="Arial"/>
          <w:sz w:val="16"/>
          <w:szCs w:val="16"/>
          <w:color w:val="851F83"/>
          <w:spacing w:val="1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Crispy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Hexagons,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Shredded</w:t>
      </w:r>
      <w:r>
        <w:rPr>
          <w:rFonts w:ascii="Arial" w:hAnsi="Arial" w:cs="Arial" w:eastAsia="Arial"/>
          <w:sz w:val="16"/>
          <w:szCs w:val="16"/>
          <w:color w:val="851F83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Nutty</w:t>
      </w:r>
      <w:r>
        <w:rPr>
          <w:rFonts w:ascii="Arial" w:hAnsi="Arial" w:cs="Arial" w:eastAsia="Arial"/>
          <w:sz w:val="16"/>
          <w:szCs w:val="16"/>
          <w:color w:val="851F83"/>
          <w:spacing w:val="2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Nuggets,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More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Almonds,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More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Hone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asteeos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Corn,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oasted,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Wheat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Kiggins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Crispy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Rice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240" w:lineRule="auto"/>
        <w:ind w:left="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Krasdale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Crispy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tLeast"/>
        <w:ind w:left="9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Basket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Biscuits,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Almonds,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More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Hone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Rice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Biscuits,</w:t>
      </w:r>
      <w:r>
        <w:rPr>
          <w:rFonts w:ascii="Arial" w:hAnsi="Arial" w:cs="Arial" w:eastAsia="Arial"/>
          <w:sz w:val="16"/>
          <w:szCs w:val="16"/>
          <w:color w:val="231F20"/>
          <w:spacing w:val="19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asteeo</w:t>
      </w:r>
      <w:r>
        <w:rPr>
          <w:rFonts w:ascii="Arial" w:hAnsi="Arial" w:cs="Arial" w:eastAsia="Arial"/>
          <w:sz w:val="16"/>
          <w:szCs w:val="16"/>
          <w:color w:val="851F83"/>
          <w:spacing w:val="-9"/>
          <w:w w:val="100"/>
        </w:rPr>
        <w:t>’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425" w:lineRule="exact"/>
        <w:ind w:right="-20"/>
        <w:jc w:val="left"/>
        <w:rPr>
          <w:rFonts w:ascii="Khmer OS System" w:hAnsi="Khmer OS System" w:cs="Khmer OS System" w:eastAsia="Khmer OS System"/>
          <w:sz w:val="24"/>
          <w:szCs w:val="24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91"/>
          <w:b/>
          <w:bCs/>
          <w:position w:val="6"/>
        </w:rPr>
        <w:t>ទក</w:t>
      </w:r>
      <w:r>
        <w:rPr>
          <w:rFonts w:ascii="Khmer OS System" w:hAnsi="Khmer OS System" w:cs="Khmer OS System" w:eastAsia="Khmer OS System"/>
          <w:sz w:val="24"/>
          <w:szCs w:val="24"/>
          <w:color w:val="851F83"/>
          <w:w w:val="69"/>
          <w:b/>
          <w:bCs/>
          <w:position w:val="6"/>
        </w:rPr>
        <w:t>ដផលៃកឈ</w:t>
      </w:r>
      <w:r>
        <w:rPr>
          <w:rFonts w:ascii="Khmer OS System" w:hAnsi="Khmer OS System" w:cs="Khmer OS System" w:eastAsia="Khmer OS System"/>
          <w:sz w:val="24"/>
          <w:szCs w:val="24"/>
          <w:color w:val="000000"/>
          <w:w w:val="100"/>
          <w:position w:val="0"/>
        </w:rPr>
      </w:r>
    </w:p>
    <w:p>
      <w:pPr>
        <w:spacing w:before="0" w:after="0" w:line="382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42.105347pt;margin-top:-28.349121pt;width:61.684475pt;height:61.602778pt;mso-position-horizontal-relative:page;mso-position-vertical-relative:paragraph;z-index:-585" coordorigin="24842,-567" coordsize="1234,1232">
            <v:shape style="position:absolute;left:24842;top:-567;width:644;height:1232" type="#_x0000_t75">
              <v:imagedata r:id="rId57" o:title=""/>
            </v:shape>
            <v:shape style="position:absolute;left:25518;top:-522;width:558;height:1142" type="#_x0000_t75">
              <v:imagedata r:id="rId58" o:title=""/>
            </v:shape>
            <w10:wrap type="none"/>
          </v:group>
        </w:pic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  <w:position w:val="4"/>
        </w:rPr>
        <w:t>ទក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70"/>
          <w:b/>
          <w:bCs/>
          <w:position w:val="4"/>
        </w:rPr>
        <w:t>ដផលៃកឈ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183"/>
          <w:b/>
          <w:bCs/>
          <w:position w:val="4"/>
        </w:rPr>
        <w:t>ែ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-1"/>
          <w:w w:val="92"/>
          <w:b/>
          <w:bCs/>
          <w:position w:val="4"/>
        </w:rPr>
        <w:t>ប</w:t>
      </w:r>
      <w:r>
        <w:rPr>
          <w:rFonts w:ascii="Arial" w:hAnsi="Arial" w:cs="Arial" w:eastAsia="Arial"/>
          <w:sz w:val="17"/>
          <w:szCs w:val="17"/>
          <w:color w:val="851F83"/>
          <w:spacing w:val="0"/>
          <w:w w:val="98"/>
          <w:b/>
          <w:bCs/>
          <w:position w:val="4"/>
        </w:rPr>
        <w:t>–</w:t>
      </w:r>
      <w:r>
        <w:rPr>
          <w:rFonts w:ascii="Arial" w:hAnsi="Arial" w:cs="Arial" w:eastAsia="Arial"/>
          <w:sz w:val="17"/>
          <w:szCs w:val="17"/>
          <w:color w:val="851F83"/>
          <w:spacing w:val="23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0"/>
          <w:w w:val="66"/>
          <w:b/>
          <w:bCs/>
          <w:position w:val="4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0"/>
          <w:w w:val="94"/>
          <w:b/>
          <w:bCs/>
          <w:position w:val="4"/>
        </w:rPr>
        <w:t>ទក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0"/>
          <w:w w:val="72"/>
          <w:b/>
          <w:bCs/>
          <w:position w:val="4"/>
        </w:rPr>
        <w:t>ដផលៃកឈ</w:t>
      </w:r>
      <w:r>
        <w:rPr>
          <w:rFonts w:ascii="Khmer OS System" w:hAnsi="Khmer OS System" w:cs="Khmer OS System" w:eastAsia="Khmer OS System"/>
          <w:sz w:val="17"/>
          <w:szCs w:val="17"/>
          <w:color w:val="851F83"/>
          <w:spacing w:val="2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4"/>
        </w:rPr>
        <w:t>100%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1"/>
          <w:b/>
          <w:bCs/>
          <w:position w:val="5"/>
        </w:rPr>
        <w:t>ដតែ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1"/>
          <w:b/>
          <w:bCs/>
          <w:position w:val="5"/>
        </w:rPr>
        <w:t>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7"/>
          <w:w w:val="91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64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324" w:lineRule="exact"/>
        <w:ind w:right="-20"/>
        <w:jc w:val="left"/>
        <w:rPr>
          <w:rFonts w:ascii="Khmer OS System" w:hAnsi="Khmer OS System" w:cs="Khmer OS System" w:eastAsia="Khmer OS System"/>
          <w:sz w:val="20"/>
          <w:szCs w:val="20"/>
        </w:rPr>
      </w:pPr>
      <w:rPr/>
      <w:r>
        <w:rPr>
          <w:rFonts w:ascii="Khmer OS System" w:hAnsi="Khmer OS System" w:cs="Khmer OS System" w:eastAsia="Khmer OS System"/>
          <w:sz w:val="20"/>
          <w:szCs w:val="20"/>
          <w:color w:val="50B848"/>
          <w:w w:val="139"/>
          <w:b/>
          <w:bCs/>
          <w:position w:val="5"/>
        </w:rPr>
        <w:t>ម</w:t>
      </w:r>
      <w:r>
        <w:rPr>
          <w:rFonts w:ascii="Khmer OS System" w:hAnsi="Khmer OS System" w:cs="Khmer OS System" w:eastAsia="Khmer OS System"/>
          <w:sz w:val="20"/>
          <w:szCs w:val="20"/>
          <w:color w:val="50B848"/>
          <w:w w:val="92"/>
          <w:b/>
          <w:bCs/>
          <w:position w:val="5"/>
        </w:rPr>
        <w:t>កជាត</w:t>
      </w:r>
      <w:r>
        <w:rPr>
          <w:rFonts w:ascii="Khmer OS System" w:hAnsi="Khmer OS System" w:cs="Khmer OS System" w:eastAsia="Khmer OS System"/>
          <w:sz w:val="20"/>
          <w:szCs w:val="20"/>
          <w:color w:val="000000"/>
          <w:w w:val="100"/>
          <w:position w:val="0"/>
        </w:rPr>
      </w:r>
    </w:p>
    <w:p>
      <w:pPr>
        <w:spacing w:before="0" w:after="0" w:line="220" w:lineRule="exact"/>
        <w:ind w:right="-20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5"/>
        </w:rPr>
        <w:t>Juicy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6"/>
          <w:b/>
          <w:bCs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5"/>
        </w:rPr>
        <w:t>Juice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6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100"/>
          <w:b/>
          <w:bCs/>
          <w:position w:val="5"/>
        </w:rPr>
        <w:t>–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6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position w:val="5"/>
        </w:rPr>
        <w:t>រសជាត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position w:val="5"/>
        </w:rPr>
        <w:t>អ្មយ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</w:rPr>
        <w:t>Langers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Apple,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Cher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Cranber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Grape,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86" w:lineRule="auto"/>
        <w:ind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Kiwi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Strawber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Orange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Pineapple,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Peach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Mango,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Cranber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Plus,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Cranber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Plus,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Cranber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Grape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Plus,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Cranber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Raspber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Plus,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Disney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(Apple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Cranber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Grape,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Grape,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Punch,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Kiwi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Strawber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y)</w:t>
      </w:r>
      <w:r>
        <w:rPr>
          <w:rFonts w:ascii="Arial" w:hAnsi="Arial" w:cs="Arial" w:eastAsia="Arial"/>
          <w:sz w:val="16"/>
          <w:szCs w:val="16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Grape,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Grapefruit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Ruby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Red,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Orange,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Pineapple,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Pineapple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Orange,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Red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Grape,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omato,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White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Grape;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  <w:b/>
          <w:bCs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elch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  <w:b/>
          <w:bCs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Grape,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White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Grape,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Grape,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Super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ropical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rio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1" w:after="0" w:line="198" w:lineRule="auto"/>
        <w:ind w:right="-52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20"/>
          <w:szCs w:val="20"/>
          <w:color w:val="50B848"/>
          <w:w w:val="139"/>
          <w:b/>
          <w:bCs/>
        </w:rPr>
        <w:t>ម</w:t>
      </w:r>
      <w:r>
        <w:rPr>
          <w:rFonts w:ascii="Khmer OS System" w:hAnsi="Khmer OS System" w:cs="Khmer OS System" w:eastAsia="Khmer OS System"/>
          <w:sz w:val="20"/>
          <w:szCs w:val="20"/>
          <w:color w:val="50B848"/>
          <w:w w:val="92"/>
          <w:b/>
          <w:bCs/>
        </w:rPr>
        <w:t>កហាង</w:t>
      </w:r>
      <w:r>
        <w:rPr>
          <w:rFonts w:ascii="Khmer OS System" w:hAnsi="Khmer OS System" w:cs="Khmer OS System" w:eastAsia="Khmer OS System"/>
          <w:sz w:val="20"/>
          <w:szCs w:val="20"/>
          <w:color w:val="50B848"/>
          <w:spacing w:val="-4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100"/>
          <w:b/>
          <w:bCs/>
        </w:rPr>
        <w:t>–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6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3"/>
          <w:b/>
          <w:bCs/>
        </w:rPr>
        <w:t>រសជាត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4"/>
          <w:b/>
          <w:bCs/>
        </w:rPr>
        <w:t>ដែលបានយល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90"/>
          <w:b/>
          <w:bCs/>
        </w:rPr>
        <w:t>្េ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2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</w:rPr>
        <w:t>្ត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78"/>
          <w:b/>
          <w:bCs/>
        </w:rPr>
        <w:t>រូវ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58"/>
          <w:b/>
          <w:bCs/>
        </w:rPr>
        <w:t>ដតដ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3"/>
          <w:b/>
          <w:bCs/>
        </w:rPr>
        <w:t>្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</w:rPr>
        <w:t>ងថា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“100%</w:t>
      </w:r>
      <w:r>
        <w:rPr>
          <w:rFonts w:ascii="Arial" w:hAnsi="Arial" w:cs="Arial" w:eastAsia="Arial"/>
          <w:sz w:val="16"/>
          <w:szCs w:val="16"/>
          <w:color w:val="851F83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5"/>
        </w:rPr>
        <w:t>juice”</w:t>
      </w:r>
      <w:r>
        <w:rPr>
          <w:rFonts w:ascii="Arial" w:hAnsi="Arial" w:cs="Arial" w:eastAsia="Arial"/>
          <w:sz w:val="16"/>
          <w:szCs w:val="16"/>
          <w:color w:val="851F83"/>
          <w:spacing w:val="-1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“120%</w:t>
      </w:r>
      <w:r>
        <w:rPr>
          <w:rFonts w:ascii="Arial" w:hAnsi="Arial" w:cs="Arial" w:eastAsia="Arial"/>
          <w:sz w:val="16"/>
          <w:szCs w:val="16"/>
          <w:color w:val="851F83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2"/>
        </w:rPr>
        <w:t>Vitamin</w:t>
      </w:r>
      <w:r>
        <w:rPr>
          <w:rFonts w:ascii="Arial" w:hAnsi="Arial" w:cs="Arial" w:eastAsia="Arial"/>
          <w:sz w:val="16"/>
          <w:szCs w:val="16"/>
          <w:color w:val="851F83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C”</w:t>
      </w:r>
      <w:r>
        <w:rPr>
          <w:rFonts w:ascii="Arial" w:hAnsi="Arial" w:cs="Arial" w:eastAsia="Arial"/>
          <w:sz w:val="16"/>
          <w:szCs w:val="16"/>
          <w:color w:val="851F83"/>
          <w:spacing w:val="-16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39"/>
          <w:b/>
          <w:bCs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71"/>
          <w:b/>
          <w:bCs/>
        </w:rPr>
        <w:t>ៅ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73"/>
          <w:b/>
          <w:bCs/>
        </w:rPr>
        <w:t>កល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27"/>
          <w:b/>
          <w:bCs/>
        </w:rPr>
        <w:t>ស្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</w:rPr>
        <w:t>ក</w:t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Best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et,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Big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6"/>
          <w:w w:val="8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Food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Club,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Great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alue,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Hannaford,</w:t>
      </w:r>
      <w:r>
        <w:rPr>
          <w:rFonts w:ascii="Arial" w:hAnsi="Arial" w:cs="Arial" w:eastAsia="Arial"/>
          <w:sz w:val="16"/>
          <w:szCs w:val="16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-TO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87"/>
        </w:rPr>
        <w:t>P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IGA,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Kras-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dale,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Basket,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Pant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Nature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Promise,</w:t>
      </w:r>
      <w:r>
        <w:rPr>
          <w:rFonts w:ascii="Arial" w:hAnsi="Arial" w:cs="Arial" w:eastAsia="Arial"/>
          <w:sz w:val="16"/>
          <w:szCs w:val="16"/>
          <w:color w:val="231F20"/>
          <w:spacing w:val="2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Price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Chopper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6" w:after="0" w:line="286" w:lineRule="auto"/>
        <w:ind w:right="124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(pics),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Price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Rite,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Signature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Kitchens,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Shop,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Shurfine,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ipton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Grove,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White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Rose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6" w:after="0" w:line="388" w:lineRule="exact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  <w:position w:val="4"/>
        </w:rPr>
        <w:t>ទក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65"/>
          <w:b/>
          <w:bCs/>
          <w:position w:val="4"/>
        </w:rPr>
        <w:t>កប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2"/>
          <w:b/>
          <w:bCs/>
          <w:position w:val="4"/>
        </w:rPr>
        <w:t>ង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70"/>
          <w:b/>
          <w:bCs/>
          <w:position w:val="4"/>
        </w:rPr>
        <w:t>កបា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90"/>
          <w:b/>
          <w:bCs/>
          <w:position w:val="4"/>
        </w:rPr>
        <w:t>ះ/ប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w w:val="65"/>
          <w:b/>
          <w:bCs/>
          <w:position w:val="4"/>
        </w:rPr>
        <w:t>ដនលៃ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w w:val="100"/>
          <w:position w:val="0"/>
        </w:rPr>
      </w:r>
    </w:p>
    <w:p>
      <w:pPr>
        <w:spacing w:before="0" w:after="0" w:line="237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1"/>
          <w:b/>
          <w:bCs/>
          <w:position w:val="5"/>
        </w:rPr>
        <w:t>ដតែ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1"/>
          <w:b/>
          <w:bCs/>
          <w:position w:val="5"/>
        </w:rPr>
        <w:t>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7"/>
          <w:w w:val="91"/>
          <w:b/>
          <w:bCs/>
          <w:position w:val="5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5"/>
        </w:rPr>
        <w:t>64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5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5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9"/>
          <w:b/>
          <w:bCs/>
          <w:position w:val="4"/>
        </w:rPr>
        <w:t>ទកប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79"/>
          <w:b/>
          <w:bCs/>
          <w:position w:val="4"/>
        </w:rPr>
        <w:t>ដនលៃ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7"/>
          <w:w w:val="79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4"/>
        </w:rPr>
        <w:t>Great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6"/>
          <w:position w:val="4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position w:val="4"/>
        </w:rPr>
        <w:t>alue,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6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Hannaford,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1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Price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1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Choppe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1"/>
          <w:position w:val="4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1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Signature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1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position w:val="4"/>
        </w:rPr>
        <w:t>Kitchens,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Shop,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Signature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Kitchens,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Shop,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V8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(Low</w:t>
      </w:r>
      <w:r>
        <w:rPr>
          <w:rFonts w:ascii="Arial" w:hAnsi="Arial" w:cs="Arial" w:eastAsia="Arial"/>
          <w:sz w:val="16"/>
          <w:szCs w:val="16"/>
          <w:color w:val="231F20"/>
          <w:spacing w:val="15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Sodium,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1" w:after="0" w:line="233" w:lineRule="auto"/>
        <w:ind w:left="-54" w:right="31"/>
        <w:jc w:val="center"/>
        <w:rPr>
          <w:rFonts w:ascii="Khmer OS System" w:hAnsi="Khmer OS System" w:cs="Khmer OS System" w:eastAsia="Khmer OS System"/>
          <w:sz w:val="40"/>
          <w:szCs w:val="40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55"/>
          <w:szCs w:val="55"/>
          <w:color w:val="50B848"/>
          <w:w w:val="92"/>
          <w:b/>
          <w:bCs/>
        </w:rPr>
        <w:t>មគ</w:t>
      </w:r>
      <w:r>
        <w:rPr>
          <w:rFonts w:ascii="Khmer OS System" w:hAnsi="Khmer OS System" w:cs="Khmer OS System" w:eastAsia="Khmer OS System"/>
          <w:sz w:val="55"/>
          <w:szCs w:val="55"/>
          <w:color w:val="50B848"/>
          <w:spacing w:val="-1"/>
          <w:w w:val="92"/>
          <w:b/>
          <w:bCs/>
        </w:rPr>
        <w:t>្</w:t>
      </w:r>
      <w:r>
        <w:rPr>
          <w:rFonts w:ascii="Khmer OS System" w:hAnsi="Khmer OS System" w:cs="Khmer OS System" w:eastAsia="Khmer OS System"/>
          <w:sz w:val="55"/>
          <w:szCs w:val="55"/>
          <w:color w:val="50B848"/>
          <w:spacing w:val="0"/>
          <w:w w:val="65"/>
          <w:b/>
          <w:bCs/>
        </w:rPr>
        <w:t>កទ</w:t>
      </w:r>
      <w:r>
        <w:rPr>
          <w:rFonts w:ascii="Khmer OS System" w:hAnsi="Khmer OS System" w:cs="Khmer OS System" w:eastAsia="Khmer OS System"/>
          <w:sz w:val="55"/>
          <w:szCs w:val="55"/>
          <w:color w:val="50B848"/>
          <w:spacing w:val="0"/>
          <w:w w:val="91"/>
          <w:b/>
          <w:bCs/>
        </w:rPr>
        <w:t>ស្ទក</w:t>
      </w:r>
      <w:r>
        <w:rPr>
          <w:rFonts w:ascii="Khmer OS System" w:hAnsi="Khmer OS System" w:cs="Khmer OS System" w:eastAsia="Khmer OS System"/>
          <w:sz w:val="55"/>
          <w:szCs w:val="55"/>
          <w:color w:val="50B848"/>
          <w:spacing w:val="0"/>
          <w:w w:val="38"/>
          <w:b/>
          <w:bCs/>
        </w:rPr>
        <w:t>ក</w:t>
      </w:r>
      <w:r>
        <w:rPr>
          <w:rFonts w:ascii="Khmer OS System" w:hAnsi="Khmer OS System" w:cs="Khmer OS System" w:eastAsia="Khmer OS System"/>
          <w:sz w:val="55"/>
          <w:szCs w:val="55"/>
          <w:color w:val="50B848"/>
          <w:spacing w:val="0"/>
          <w:w w:val="69"/>
          <w:b/>
          <w:bCs/>
        </w:rPr>
        <w:t>ោ</w:t>
      </w:r>
      <w:r>
        <w:rPr>
          <w:rFonts w:ascii="Khmer OS System" w:hAnsi="Khmer OS System" w:cs="Khmer OS System" w:eastAsia="Khmer OS System"/>
          <w:sz w:val="55"/>
          <w:szCs w:val="55"/>
          <w:color w:val="50B848"/>
          <w:spacing w:val="0"/>
          <w:w w:val="99"/>
          <w:b/>
          <w:bCs/>
        </w:rPr>
        <w:t>្</w:t>
      </w:r>
      <w:r>
        <w:rPr>
          <w:rFonts w:ascii="Khmer OS System" w:hAnsi="Khmer OS System" w:cs="Khmer OS System" w:eastAsia="Khmer OS System"/>
          <w:sz w:val="55"/>
          <w:szCs w:val="55"/>
          <w:color w:val="50B848"/>
          <w:spacing w:val="0"/>
          <w:w w:val="92"/>
          <w:b/>
          <w:bCs/>
        </w:rPr>
        <w:t>ន</w:t>
      </w:r>
      <w:r>
        <w:rPr>
          <w:rFonts w:ascii="Khmer OS System" w:hAnsi="Khmer OS System" w:cs="Khmer OS System" w:eastAsia="Khmer OS System"/>
          <w:sz w:val="55"/>
          <w:szCs w:val="55"/>
          <w:color w:val="50B848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44"/>
          <w:szCs w:val="44"/>
          <w:color w:val="FFFFFF"/>
          <w:spacing w:val="0"/>
          <w:w w:val="100"/>
          <w:b/>
          <w:bCs/>
        </w:rPr>
        <w:t>WIC</w:t>
      </w:r>
      <w:r>
        <w:rPr>
          <w:rFonts w:ascii="Arial" w:hAnsi="Arial" w:cs="Arial" w:eastAsia="Arial"/>
          <w:sz w:val="44"/>
          <w:szCs w:val="44"/>
          <w:color w:val="FFFFFF"/>
          <w:spacing w:val="90"/>
          <w:w w:val="100"/>
          <w:b/>
          <w:bCs/>
        </w:rPr>
        <w:t> 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76"/>
          <w:b/>
          <w:bCs/>
        </w:rPr>
        <w:t>រ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185"/>
          <w:b/>
          <w:bCs/>
        </w:rPr>
        <w:t>ែ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139"/>
          <w:b/>
          <w:bCs/>
        </w:rPr>
        <w:t>្ឋម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92"/>
          <w:b/>
          <w:bCs/>
        </w:rPr>
        <w:t>ស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42"/>
          <w:b/>
          <w:bCs/>
        </w:rPr>
        <w:t>សា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100"/>
          <w:b/>
          <w:bCs/>
        </w:rPr>
        <w:t>្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70"/>
          <w:b/>
          <w:bCs/>
        </w:rPr>
        <w:t>កស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92"/>
          <w:b/>
          <w:bCs/>
        </w:rPr>
        <w:t>ត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92"/>
          <w:b/>
          <w:bCs/>
        </w:rPr>
        <w:t> 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92"/>
          <w:b/>
          <w:bCs/>
        </w:rPr>
        <w:t>បានយល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185"/>
          <w:b/>
          <w:bCs/>
        </w:rPr>
        <w:t>្េ</w:t>
      </w:r>
      <w:r>
        <w:rPr>
          <w:rFonts w:ascii="Khmer OS System" w:hAnsi="Khmer OS System" w:cs="Khmer OS System" w:eastAsia="Khmer OS System"/>
          <w:sz w:val="40"/>
          <w:szCs w:val="40"/>
          <w:color w:val="FFFFFF"/>
          <w:spacing w:val="0"/>
          <w:w w:val="92"/>
          <w:b/>
          <w:bCs/>
        </w:rPr>
        <w:t>ម</w:t>
      </w:r>
      <w:r>
        <w:rPr>
          <w:rFonts w:ascii="Khmer OS System" w:hAnsi="Khmer OS System" w:cs="Khmer OS System" w:eastAsia="Khmer OS System"/>
          <w:sz w:val="40"/>
          <w:szCs w:val="40"/>
          <w:color w:val="000000"/>
          <w:spacing w:val="0"/>
          <w:w w:val="100"/>
        </w:rPr>
      </w:r>
    </w:p>
    <w:p>
      <w:pPr>
        <w:jc w:val="center"/>
        <w:spacing w:after="0"/>
        <w:sectPr>
          <w:pgSz w:w="31660" w:h="11220" w:orient="landscape"/>
          <w:pgMar w:top="460" w:bottom="0" w:left="400" w:right="680"/>
          <w:cols w:num="6" w:equalWidth="0">
            <w:col w:w="4365" w:space="914"/>
            <w:col w:w="3814" w:space="1364"/>
            <w:col w:w="4538" w:space="740"/>
            <w:col w:w="4571" w:space="708"/>
            <w:col w:w="4638" w:space="1131"/>
            <w:col w:w="3797"/>
          </w:cols>
        </w:sectPr>
      </w:pPr>
      <w:rPr/>
    </w:p>
    <w:p>
      <w:pPr>
        <w:spacing w:before="0" w:after="0" w:line="147" w:lineRule="exact"/>
        <w:ind w:right="131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53.463104pt;margin-top:5.722883pt;width:35.815376pt;height:47.819793pt;mso-position-horizontal-relative:page;mso-position-vertical-relative:paragraph;z-index:-589" coordorigin="9069,114" coordsize="716,956">
            <v:shape style="position:absolute;left:9076;top:125;width:700;height:937" type="#_x0000_t75">
              <v:imagedata r:id="rId59" o:title=""/>
            </v:shape>
            <v:group style="position:absolute;left:9077;top:122;width:701;height:941" coordorigin="9077,122" coordsize="701,941">
              <v:shape style="position:absolute;left:9077;top:122;width:701;height:941" coordorigin="9077,122" coordsize="701,941" path="m9077,1063l9778,1063,9778,122,9077,122,9077,1063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987305pt;margin-top:-50.672409pt;width:35.151212pt;height:47.822541pt;mso-position-horizontal-relative:page;mso-position-vertical-relative:paragraph;z-index:-576" coordorigin="7100,-1013" coordsize="703,956">
            <v:shape style="position:absolute;left:7114;top:-1011;width:688;height:941" type="#_x0000_t75">
              <v:imagedata r:id="rId60" o:title=""/>
            </v:shape>
            <v:group style="position:absolute;left:7107;top:-1006;width:688;height:941" coordorigin="7107,-1006" coordsize="688,941">
              <v:shape style="position:absolute;left:7107;top:-1006;width:688;height:941" coordorigin="7107,-1006" coordsize="688,941" path="m7107,-65l7795,-65,7795,-1006,7107,-1006,7107,-65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4.126251pt;margin-top:-50.737453pt;width:35.419626pt;height:47.885751pt;mso-position-horizontal-relative:page;mso-position-vertical-relative:paragraph;z-index:-575" coordorigin="8083,-1015" coordsize="708,958">
            <v:shape style="position:absolute;left:8090;top:-1007;width:693;height:941" type="#_x0000_t75">
              <v:imagedata r:id="rId61" o:title=""/>
            </v:shape>
            <v:group style="position:absolute;left:8090;top:-1007;width:693;height:942" coordorigin="8090,-1007" coordsize="693,942">
              <v:shape style="position:absolute;left:8090;top:-1007;width:693;height:942" coordorigin="8090,-1007" coordsize="693,942" path="m8090,-65l8783,-65,8783,-1007,8090,-1007,8090,-65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3.448792pt;margin-top:-50.672127pt;width:35.895992pt;height:47.889416pt;mso-position-horizontal-relative:page;mso-position-vertical-relative:paragraph;z-index:-574" coordorigin="9069,-1013" coordsize="718,958">
            <v:shape style="position:absolute;left:9077;top:-999;width:702;height:935" type="#_x0000_t75">
              <v:imagedata r:id="rId62" o:title=""/>
            </v:shape>
            <v:group style="position:absolute;left:9077;top:-1006;width:702;height:942" coordorigin="9077,-1006" coordsize="702,942">
              <v:shape style="position:absolute;left:9077;top:-1006;width:702;height:942" coordorigin="9077,-1006" coordsize="702,942" path="m9077,-1006l9077,-63,9779,-63,9779,-1006,9077,-1006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5.584503pt;margin-top:5.722883pt;width:35.485584pt;height:47.951709pt;mso-position-horizontal-relative:page;mso-position-vertical-relative:paragraph;z-index:-573" coordorigin="6112,114" coordsize="710,959">
            <v:shape style="position:absolute;left:6119;top:122;width:694;height:944" type="#_x0000_t75">
              <v:imagedata r:id="rId63" o:title=""/>
            </v:shape>
            <v:group style="position:absolute;left:6119;top:122;width:694;height:944" coordorigin="6119,122" coordsize="694,944">
              <v:shape style="position:absolute;left:6119;top:122;width:694;height:944" coordorigin="6119,122" coordsize="694,944" path="m6119,1066l6814,1066,6814,122,6119,122,6119,1066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988403pt;margin-top:5.788847pt;width:35.331681pt;height:47.836282pt;mso-position-horizontal-relative:page;mso-position-vertical-relative:paragraph;z-index:-572" coordorigin="7100,116" coordsize="707,957">
            <v:shape style="position:absolute;left:7108;top:124;width:691;height:941" type="#_x0000_t75">
              <v:imagedata r:id="rId64" o:title=""/>
            </v:shape>
            <v:group style="position:absolute;left:7108;top:124;width:691;height:941" coordorigin="7108,124" coordsize="691,941">
              <v:shape style="position:absolute;left:7108;top:124;width:691;height:941" coordorigin="7108,124" coordsize="691,941" path="m7108,124l7110,1065,7799,1063,7799,125,7108,124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4.060303pt;margin-top:5.721967pt;width:35.485584pt;height:47.878422pt;mso-position-horizontal-relative:page;mso-position-vertical-relative:paragraph;z-index:-571" coordorigin="8081,114" coordsize="710,958">
            <v:group style="position:absolute;left:8091;top:123;width:692;height:939" coordorigin="8091,123" coordsize="692,939">
              <v:shape style="position:absolute;left:8091;top:123;width:692;height:939" coordorigin="8091,123" coordsize="692,939" path="m8091,1063l8783,1063,8783,123,8091,123,8091,1063xe" filled="f" stroked="t" strokeweight=".774094pt" strokecolor="#231F20">
                <v:path arrowok="t"/>
              </v:shape>
              <v:shape style="position:absolute;left:8089;top:122;width:694;height:942" type="#_x0000_t75">
                <v:imagedata r:id="rId65" o:title=""/>
              </v:shape>
            </v:group>
            <v:group style="position:absolute;left:8089;top:122;width:694;height:942" coordorigin="8089,122" coordsize="694,942">
              <v:shape style="position:absolute;left:8089;top:122;width:694;height:942" coordorigin="8089,122" coordsize="694,942" path="m8089,1064l8783,1064,8783,122,8089,122,8089,1064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5.518555pt;margin-top:-50.672409pt;width:35.515815pt;height:47.917814pt;mso-position-horizontal-relative:page;mso-position-vertical-relative:paragraph;z-index:-557" coordorigin="6110,-1013" coordsize="710,958">
            <v:shape style="position:absolute;left:6126;top:-1013;width:685;height:955" type="#_x0000_t75">
              <v:imagedata r:id="rId66" o:title=""/>
            </v:shape>
            <v:group style="position:absolute;left:6122;top:-1006;width:690;height:941" coordorigin="6122,-1006" coordsize="690,941">
              <v:shape style="position:absolute;left:6122;top:-1006;width:690;height:941" coordorigin="6122,-1006" coordsize="690,941" path="m6122,-63l6812,-63,6812,-1004e" filled="f" stroked="t" strokeweight=".774094pt" strokecolor="#231F20">
                <v:path arrowok="t"/>
              </v:shape>
              <v:shape style="position:absolute;left:6122;top:-1006;width:690;height:941" coordorigin="6122,-1006" coordsize="690,941" path="m6122,-1004l6122,-63e" filled="f" stroked="t" strokeweight=".774094pt" strokecolor="#231F20">
                <v:path arrowok="t"/>
              </v:shape>
            </v:group>
            <v:group style="position:absolute;left:6118;top:-1006;width:695;height:943" coordorigin="6118,-1006" coordsize="695,943">
              <v:shape style="position:absolute;left:6118;top:-1006;width:695;height:943" coordorigin="6118,-1006" coordsize="695,943" path="m6118,-63l6813,-63,6813,-1006,6118,-1006,6118,-63xe" filled="f" stroked="t" strokeweight=".774094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Honey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Bunches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(Almond,</w:t>
      </w:r>
      <w:r>
        <w:rPr>
          <w:rFonts w:ascii="Arial" w:hAnsi="Arial" w:cs="Arial" w:eastAsia="Arial"/>
          <w:sz w:val="16"/>
          <w:szCs w:val="16"/>
          <w:color w:val="231F20"/>
          <w:spacing w:val="31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5"/>
          <w:b/>
          <w:bCs/>
        </w:rPr>
        <w:t>Almond</w:t>
      </w:r>
      <w:r>
        <w:rPr>
          <w:rFonts w:ascii="Arial" w:hAnsi="Arial" w:cs="Arial" w:eastAsia="Arial"/>
          <w:sz w:val="16"/>
          <w:szCs w:val="16"/>
          <w:color w:val="851F83"/>
          <w:spacing w:val="10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3"/>
          <w:b/>
          <w:bCs/>
        </w:rPr>
        <w:t>Crunch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6" w:after="0" w:line="137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-4"/>
        </w:rPr>
        <w:t>Cinnamon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  <w:b/>
          <w:bCs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-4"/>
        </w:rPr>
        <w:t>Bunches,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  <w:b/>
          <w:bCs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-4"/>
        </w:rPr>
        <w:t>Honey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6"/>
          <w:b/>
          <w:bCs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3"/>
          <w:b/>
          <w:bCs/>
          <w:position w:val="-4"/>
        </w:rPr>
        <w:t>Crunch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  <w:b/>
          <w:bCs/>
          <w:position w:val="-4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  <w:position w:val="-4"/>
        </w:rPr>
        <w:t>Honey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89"/>
          <w:b/>
          <w:bCs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  <w:position w:val="-4"/>
        </w:rPr>
        <w:t>Roasted,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82" w:lineRule="exact"/>
        <w:ind w:left="5237" w:right="8246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1"/>
        </w:rPr>
        <w:t>Original,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9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1"/>
        </w:rPr>
        <w:t>Spicy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  <w:position w:val="1"/>
        </w:rPr>
        <w:t>Hot)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9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-3"/>
        </w:rPr>
        <w:t>Price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6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-3"/>
        </w:rPr>
        <w:t>Chopper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6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-3"/>
        </w:rPr>
        <w:t>(pics)</w:t>
      </w:r>
      <w:r>
        <w:rPr>
          <w:rFonts w:ascii="Arial" w:hAnsi="Arial" w:cs="Arial" w:eastAsia="Arial"/>
          <w:sz w:val="16"/>
          <w:szCs w:val="16"/>
          <w:color w:val="231F20"/>
          <w:spacing w:val="20"/>
          <w:w w:val="86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3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position w:val="-3"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6"/>
          <w:w w:val="88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position w:val="-3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3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3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3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3"/>
        </w:rPr>
        <w:t>Crispy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3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position w:val="-3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8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position w:val="-3"/>
        </w:rPr>
        <w:t>Shredded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9" w:lineRule="exact"/>
        <w:ind w:left="5235" w:right="524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b/>
          <w:bCs/>
          <w:position w:val="-1"/>
        </w:rPr>
        <w:t>ទក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b/>
          <w:bCs/>
          <w:position w:val="-1"/>
        </w:rPr>
        <w:t>កប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b/>
          <w:bCs/>
          <w:position w:val="-1"/>
        </w:rPr>
        <w:t>ង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b/>
          <w:bCs/>
          <w:position w:val="-1"/>
        </w:rPr>
        <w:t>កបា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0"/>
          <w:w w:val="80"/>
          <w:b/>
          <w:bCs/>
          <w:position w:val="-1"/>
        </w:rPr>
        <w:t>ះ</w:t>
      </w:r>
      <w:r>
        <w:rPr>
          <w:rFonts w:ascii="Khmer OS System" w:hAnsi="Khmer OS System" w:cs="Khmer OS System" w:eastAsia="Khmer OS System"/>
          <w:sz w:val="15"/>
          <w:szCs w:val="15"/>
          <w:color w:val="231F20"/>
          <w:spacing w:val="12"/>
          <w:w w:val="8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Campbell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  <w:position w:val="-1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(Regular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Low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Sodium),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-1"/>
        </w:rPr>
        <w:t>Great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5"/>
          <w:position w:val="-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position w:val="-1"/>
        </w:rPr>
        <w:t>alue,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31660" w:h="11220" w:orient="landscape"/>
          <w:pgMar w:top="200" w:bottom="0" w:left="400" w:right="680"/>
          <w:cols w:num="2" w:equalWidth="0">
            <w:col w:w="14929" w:space="815"/>
            <w:col w:w="14836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85" w:lineRule="exact"/>
        <w:ind w:left="171" w:right="-131"/>
        <w:jc w:val="left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color w:val="FFFFFF"/>
          <w:spacing w:val="0"/>
          <w:w w:val="90"/>
          <w:position w:val="-10"/>
        </w:rPr>
        <w:t>1-800-WIC-1007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  <w:position w:val="0"/>
        </w:rPr>
      </w:r>
    </w:p>
    <w:p>
      <w:pPr>
        <w:spacing w:before="95" w:after="0" w:line="204" w:lineRule="auto"/>
        <w:ind w:left="79" w:right="1379" w:firstLine="82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51F83"/>
          <w:spacing w:val="-3"/>
          <w:w w:val="92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2"/>
          <w:b/>
          <w:bCs/>
        </w:rPr>
        <w:t>anilla</w:t>
      </w:r>
      <w:r>
        <w:rPr>
          <w:rFonts w:ascii="Arial" w:hAnsi="Arial" w:cs="Arial" w:eastAsia="Arial"/>
          <w:sz w:val="16"/>
          <w:szCs w:val="16"/>
          <w:color w:val="851F83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4"/>
          <w:b/>
          <w:bCs/>
        </w:rPr>
        <w:t>Bunches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pict>
          <v:shape style="width:33.47574pt;height:34.536058pt;mso-position-horizontal-relative:char;mso-position-vertical-relative:line" type="#_x0000_t75">
            <v:imagedata r:id="rId67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  <w:b/>
          <w:bCs/>
          <w:position w:val="0"/>
        </w:rPr>
        <w:t>   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  <w:position w:val="0"/>
        </w:rPr>
        <w:t>Life</w:t>
      </w:r>
      <w:r>
        <w:rPr>
          <w:rFonts w:ascii="Arial" w:hAnsi="Arial" w:cs="Arial" w:eastAsia="Arial"/>
          <w:sz w:val="16"/>
          <w:szCs w:val="16"/>
          <w:color w:val="851F83"/>
          <w:spacing w:val="1"/>
          <w:w w:val="90"/>
          <w:b/>
          <w:bCs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0"/>
        </w:rPr>
        <w:t>(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0"/>
        </w:rPr>
        <w:t>plain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0"/>
        </w:rPr>
        <w:t>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3" w:lineRule="exact"/>
        <w:ind w:left="903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1"/>
        </w:rPr>
        <w:t>Oatmeal</w:t>
      </w:r>
      <w:r>
        <w:rPr>
          <w:rFonts w:ascii="Arial" w:hAnsi="Arial" w:cs="Arial" w:eastAsia="Arial"/>
          <w:sz w:val="16"/>
          <w:szCs w:val="16"/>
          <w:color w:val="851F83"/>
          <w:spacing w:val="22"/>
          <w:w w:val="86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1"/>
        </w:rPr>
        <w:t>Squares</w:t>
      </w:r>
      <w:r>
        <w:rPr>
          <w:rFonts w:ascii="Arial" w:hAnsi="Arial" w:cs="Arial" w:eastAsia="Arial"/>
          <w:sz w:val="16"/>
          <w:szCs w:val="16"/>
          <w:color w:val="851F83"/>
          <w:spacing w:val="10"/>
          <w:w w:val="86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1"/>
        </w:rPr>
        <w:t>(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1"/>
        </w:rPr>
        <w:t>Hint</w:t>
      </w:r>
      <w:r>
        <w:rPr>
          <w:rFonts w:ascii="Arial" w:hAnsi="Arial" w:cs="Arial" w:eastAsia="Arial"/>
          <w:sz w:val="16"/>
          <w:szCs w:val="16"/>
          <w:color w:val="851F83"/>
          <w:spacing w:val="19"/>
          <w:w w:val="86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1"/>
        </w:rPr>
        <w:t>of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  <w:position w:val="1"/>
        </w:rPr>
        <w:t>Brown</w:t>
      </w:r>
      <w:r>
        <w:rPr>
          <w:rFonts w:ascii="Arial" w:hAnsi="Arial" w:cs="Arial" w:eastAsia="Arial"/>
          <w:sz w:val="16"/>
          <w:szCs w:val="16"/>
          <w:color w:val="851F83"/>
          <w:spacing w:val="-7"/>
          <w:w w:val="86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1"/>
        </w:rPr>
        <w:t>Suga</w:t>
      </w:r>
      <w:r>
        <w:rPr>
          <w:rFonts w:ascii="Arial" w:hAnsi="Arial" w:cs="Arial" w:eastAsia="Arial"/>
          <w:sz w:val="16"/>
          <w:szCs w:val="16"/>
          <w:color w:val="851F83"/>
          <w:spacing w:val="-12"/>
          <w:w w:val="100"/>
          <w:b/>
          <w:bCs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6" w:after="0" w:line="301" w:lineRule="auto"/>
        <w:ind w:right="1057" w:firstLine="90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Hint</w:t>
      </w:r>
      <w:r>
        <w:rPr>
          <w:rFonts w:ascii="Arial" w:hAnsi="Arial" w:cs="Arial" w:eastAsia="Arial"/>
          <w:sz w:val="16"/>
          <w:szCs w:val="16"/>
          <w:color w:val="851F83"/>
          <w:spacing w:val="9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of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Cinnamon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pict>
          <v:shape style="width:37.88205pt;height:12.971806pt;mso-position-horizontal-relative:char;mso-position-vertical-relative:line" type="#_x0000_t75">
            <v:imagedata r:id="rId68" o:title=""/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b/>
          <w:bCs/>
          <w:position w:val="1"/>
        </w:rPr>
        <w:t>   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  <w:position w:val="1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-9"/>
          <w:w w:val="8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  <w:position w:val="1"/>
        </w:rPr>
        <w:t>Mini</w:t>
      </w:r>
      <w:r>
        <w:rPr>
          <w:rFonts w:ascii="Arial" w:hAnsi="Arial" w:cs="Arial" w:eastAsia="Arial"/>
          <w:sz w:val="16"/>
          <w:szCs w:val="16"/>
          <w:color w:val="851F83"/>
          <w:spacing w:val="25"/>
          <w:w w:val="87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1"/>
        </w:rPr>
        <w:t>Spooners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7" w:lineRule="exact"/>
        <w:ind w:left="9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  <w:b/>
          <w:bCs/>
          <w:position w:val="1"/>
        </w:rPr>
        <w:t>Strawber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9"/>
          <w:b/>
          <w:bCs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  <w:b/>
          <w:bCs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851F83"/>
          <w:spacing w:val="-11"/>
          <w:w w:val="89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  <w:b/>
          <w:bCs/>
          <w:position w:val="1"/>
        </w:rPr>
        <w:t>Cream</w:t>
      </w:r>
      <w:r>
        <w:rPr>
          <w:rFonts w:ascii="Arial" w:hAnsi="Arial" w:cs="Arial" w:eastAsia="Arial"/>
          <w:sz w:val="16"/>
          <w:szCs w:val="16"/>
          <w:color w:val="851F83"/>
          <w:spacing w:val="-3"/>
          <w:w w:val="89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  <w:b/>
          <w:bCs/>
          <w:position w:val="1"/>
        </w:rPr>
        <w:t>Mini</w:t>
      </w:r>
      <w:r>
        <w:rPr>
          <w:rFonts w:ascii="Arial" w:hAnsi="Arial" w:cs="Arial" w:eastAsia="Arial"/>
          <w:sz w:val="16"/>
          <w:szCs w:val="16"/>
          <w:color w:val="851F83"/>
          <w:spacing w:val="18"/>
          <w:w w:val="89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  <w:position w:val="1"/>
        </w:rPr>
        <w:t>Spooners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5" w:after="0" w:line="240" w:lineRule="auto"/>
        <w:ind w:left="5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width:37.326005pt;height:13.5526pt;mso-position-horizontal-relative:char;mso-position-vertical-relative:line" type="#_x0000_t75">
            <v:imagedata r:id="rId6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 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Sunbelt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5" w:after="0" w:line="240" w:lineRule="auto"/>
        <w:ind w:left="9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90"/>
          <w:b/>
          <w:bCs/>
        </w:rPr>
        <w:t>Simple</w:t>
      </w:r>
      <w:r>
        <w:rPr>
          <w:rFonts w:ascii="Arial" w:hAnsi="Arial" w:cs="Arial" w:eastAsia="Arial"/>
          <w:sz w:val="16"/>
          <w:szCs w:val="16"/>
          <w:color w:val="851F83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Granola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6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Shredded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Wheat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Strawber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9"/>
        </w:rPr>
        <w:t>r</w:t>
      </w:r>
      <w:r>
        <w:rPr>
          <w:rFonts w:ascii="Arial" w:hAnsi="Arial" w:cs="Arial" w:eastAsia="Arial"/>
          <w:sz w:val="16"/>
          <w:szCs w:val="16"/>
          <w:color w:val="851F83"/>
          <w:spacing w:val="-8"/>
          <w:w w:val="89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Choice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Oat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Crunch,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Nutty</w:t>
      </w:r>
      <w:r>
        <w:rPr>
          <w:rFonts w:ascii="Arial" w:hAnsi="Arial" w:cs="Arial" w:eastAsia="Arial"/>
          <w:sz w:val="16"/>
          <w:szCs w:val="16"/>
          <w:color w:val="851F83"/>
          <w:spacing w:val="17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Nuggets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89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oasted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Crisps,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2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oasted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Rice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Crisps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310" w:lineRule="auto"/>
        <w:ind w:right="16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Price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Rite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Bite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Sized</w:t>
      </w:r>
      <w:r>
        <w:rPr>
          <w:rFonts w:ascii="Arial" w:hAnsi="Arial" w:cs="Arial" w:eastAsia="Arial"/>
          <w:sz w:val="16"/>
          <w:szCs w:val="16"/>
          <w:color w:val="851F83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Shredded</w:t>
      </w:r>
      <w:r>
        <w:rPr>
          <w:rFonts w:ascii="Arial" w:hAnsi="Arial" w:cs="Arial" w:eastAsia="Arial"/>
          <w:sz w:val="16"/>
          <w:szCs w:val="16"/>
          <w:color w:val="851F83"/>
          <w:spacing w:val="1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Crisp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Shredded</w:t>
      </w:r>
      <w:r>
        <w:rPr>
          <w:rFonts w:ascii="Arial" w:hAnsi="Arial" w:cs="Arial" w:eastAsia="Arial"/>
          <w:sz w:val="16"/>
          <w:szCs w:val="16"/>
          <w:color w:val="851F83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Honey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Oat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Clusters</w:t>
      </w:r>
      <w:r>
        <w:rPr>
          <w:rFonts w:ascii="Arial" w:hAnsi="Arial" w:cs="Arial" w:eastAsia="Arial"/>
          <w:sz w:val="16"/>
          <w:szCs w:val="16"/>
          <w:color w:val="231F20"/>
          <w:spacing w:val="1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Almonds,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Multi</w:t>
      </w:r>
      <w:r>
        <w:rPr>
          <w:rFonts w:ascii="Arial" w:hAnsi="Arial" w:cs="Arial" w:eastAsia="Arial"/>
          <w:sz w:val="16"/>
          <w:szCs w:val="16"/>
          <w:color w:val="851F83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Grain</w:t>
      </w:r>
      <w:r>
        <w:rPr>
          <w:rFonts w:ascii="Arial" w:hAnsi="Arial" w:cs="Arial" w:eastAsia="Arial"/>
          <w:sz w:val="16"/>
          <w:szCs w:val="16"/>
          <w:color w:val="851F83"/>
          <w:spacing w:val="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</w:rPr>
        <w:t>Signature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</w:rPr>
        <w:t>Kitchens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Bite</w:t>
      </w:r>
      <w:r>
        <w:rPr>
          <w:rFonts w:ascii="Arial" w:hAnsi="Arial" w:cs="Arial" w:eastAsia="Arial"/>
          <w:sz w:val="16"/>
          <w:szCs w:val="16"/>
          <w:color w:val="851F83"/>
          <w:spacing w:val="5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Sized</w:t>
      </w:r>
      <w:r>
        <w:rPr>
          <w:rFonts w:ascii="Arial" w:hAnsi="Arial" w:cs="Arial" w:eastAsia="Arial"/>
          <w:sz w:val="16"/>
          <w:szCs w:val="16"/>
          <w:color w:val="851F83"/>
          <w:spacing w:val="-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Shredded</w:t>
      </w:r>
      <w:r>
        <w:rPr>
          <w:rFonts w:ascii="Arial" w:hAnsi="Arial" w:cs="Arial" w:eastAsia="Arial"/>
          <w:sz w:val="16"/>
          <w:szCs w:val="16"/>
          <w:color w:val="851F83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Bran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Crispy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tLeast"/>
        <w:ind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5"/>
          <w:b/>
          <w:bCs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5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4"/>
          <w:b/>
          <w:bCs/>
        </w:rPr>
        <w:t>Shop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4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ell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7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oasted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Rice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Bran</w:t>
      </w:r>
      <w:r>
        <w:rPr>
          <w:rFonts w:ascii="Arial" w:hAnsi="Arial" w:cs="Arial" w:eastAsia="Arial"/>
          <w:sz w:val="16"/>
          <w:szCs w:val="16"/>
          <w:color w:val="851F83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Flakes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Corn/Rice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Squares,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Crispers,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Crispy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Bite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Size</w:t>
      </w:r>
      <w:r>
        <w:rPr>
          <w:rFonts w:ascii="Arial" w:hAnsi="Arial" w:cs="Arial" w:eastAsia="Arial"/>
          <w:sz w:val="16"/>
          <w:szCs w:val="16"/>
          <w:color w:val="851F83"/>
          <w:spacing w:val="-1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9"/>
        </w:rPr>
        <w:t>Shredded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Langer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0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Signature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Kitchens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Khmer OS System" w:hAnsi="Khmer OS System" w:cs="Khmer OS System" w:eastAsia="Khmer OS System"/>
          <w:sz w:val="22"/>
          <w:szCs w:val="22"/>
        </w:rPr>
      </w:pPr>
      <w:rPr/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78"/>
          <w:b/>
          <w:bCs/>
        </w:rPr>
        <w:t>ទក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78"/>
          <w:b/>
          <w:bCs/>
        </w:rPr>
        <w:t>ដផលៃកឈ</w:t>
      </w:r>
      <w:r>
        <w:rPr>
          <w:rFonts w:ascii="Khmer OS System" w:hAnsi="Khmer OS System" w:cs="Khmer OS System" w:eastAsia="Khmer OS System"/>
          <w:sz w:val="22"/>
          <w:szCs w:val="22"/>
          <w:color w:val="00AEEF"/>
          <w:spacing w:val="0"/>
          <w:w w:val="78"/>
          <w:b/>
          <w:bCs/>
        </w:rPr>
        <w:t>កក</w:t>
      </w:r>
      <w:r>
        <w:rPr>
          <w:rFonts w:ascii="Khmer OS System" w:hAnsi="Khmer OS System" w:cs="Khmer OS System" w:eastAsia="Khmer OS System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1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>
          <w:rFonts w:ascii="Khmer OS System" w:hAnsi="Khmer OS System" w:cs="Khmer OS System" w:eastAsia="Khmer OS System"/>
          <w:sz w:val="17"/>
          <w:szCs w:val="17"/>
          <w:color w:val="542785"/>
          <w:w w:val="66"/>
          <w:b/>
          <w:bCs/>
          <w:position w:val="4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4"/>
        </w:rPr>
        <w:t>កំបុង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22"/>
          <w:b/>
          <w:bCs/>
          <w:position w:val="4"/>
        </w:rPr>
        <w:t>11.5</w:t>
      </w:r>
      <w:r>
        <w:rPr>
          <w:rFonts w:ascii="Arial" w:hAnsi="Arial" w:cs="Arial" w:eastAsia="Arial"/>
          <w:sz w:val="18"/>
          <w:szCs w:val="18"/>
          <w:color w:val="542785"/>
          <w:spacing w:val="-10"/>
          <w:w w:val="122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4"/>
        </w:rPr>
        <w:t>ឬ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-6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4"/>
        </w:rPr>
        <w:t>12</w:t>
      </w:r>
      <w:r>
        <w:rPr>
          <w:rFonts w:ascii="Arial" w:hAnsi="Arial" w:cs="Arial" w:eastAsia="Arial"/>
          <w:sz w:val="18"/>
          <w:szCs w:val="18"/>
          <w:color w:val="542785"/>
          <w:spacing w:val="45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2"/>
          <w:b/>
          <w:bCs/>
          <w:position w:val="4"/>
        </w:rPr>
        <w:t>កអា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53"/>
          <w:b/>
          <w:bCs/>
          <w:position w:val="4"/>
        </w:rPr>
        <w:t>ន្ស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</w:rPr>
        <w:t>Apple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Best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et,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Clear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alue,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Flavorite,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Food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Club,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Great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alue,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Han-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220" w:lineRule="exact"/>
        <w:ind w:right="491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naford,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IGA,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Basket,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Shurfine,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Seneca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(red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cans,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Granny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Smith,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Count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Style),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Signature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Kitchens,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Shop,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ipton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</w:rPr>
        <w:t>Grove,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alue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ime;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Grapefruit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43"/>
          <w:b/>
          <w:bCs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</w:rPr>
        <w:t>កអ្មយ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2"/>
        </w:rPr>
        <w:t>;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Grape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Best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7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et,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Food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Club,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</w:rPr>
        <w:t>Great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lue,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Hannaford,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Seneca,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Shop,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2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elch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2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(yellow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pull-strip</w:t>
      </w:r>
      <w:r>
        <w:rPr>
          <w:rFonts w:ascii="Arial" w:hAnsi="Arial" w:cs="Arial" w:eastAsia="Arial"/>
          <w:sz w:val="16"/>
          <w:szCs w:val="16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can);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Mixed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</w:rPr>
        <w:t>blend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9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Dole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100%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juice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Pineapple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Orange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Banana,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Pineapple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11220" w:orient="landscape"/>
          <w:pgMar w:top="200" w:bottom="0" w:left="400" w:right="680"/>
          <w:cols w:num="4" w:equalWidth="0">
            <w:col w:w="4174" w:space="6375"/>
            <w:col w:w="3543" w:space="1652"/>
            <w:col w:w="4505" w:space="765"/>
            <w:col w:w="9566"/>
          </w:cols>
        </w:sectPr>
      </w:pPr>
      <w:rPr/>
    </w:p>
    <w:p>
      <w:pPr>
        <w:spacing w:before="43" w:after="0" w:line="240" w:lineRule="auto"/>
        <w:ind w:left="695" w:right="44"/>
        <w:jc w:val="center"/>
        <w:rPr>
          <w:rFonts w:ascii="Arial" w:hAnsi="Arial" w:cs="Arial" w:eastAsia="Arial"/>
          <w:sz w:val="49"/>
          <w:szCs w:val="49"/>
        </w:rPr>
      </w:pPr>
      <w:rPr/>
      <w:r>
        <w:rPr/>
        <w:pict>
          <v:group style="position:absolute;margin-left:1318.708618pt;margin-top:0pt;width:264.291346pt;height:560.645833pt;mso-position-horizontal-relative:page;mso-position-vertical-relative:page;z-index:-588" coordorigin="26374,0" coordsize="5286,11213">
            <v:group style="position:absolute;left:26383;top:2704;width:5277;height:8509" coordorigin="26383,2704" coordsize="5277,8509">
              <v:shape style="position:absolute;left:26383;top:2704;width:5277;height:8509" coordorigin="26383,2704" coordsize="5277,8509" path="m26383,11213l31660,11213,31660,2704,26383,2704,26383,11213xe" filled="t" fillcolor="#542785" stroked="f">
                <v:path arrowok="t"/>
                <v:fill/>
              </v:shape>
              <v:shape style="position:absolute;left:28170;top:8985;width:1650;height:1107" type="#_x0000_t75">
                <v:imagedata r:id="rId70" o:title=""/>
              </v:shape>
            </v:group>
            <v:group style="position:absolute;left:26383;top:0;width:5277;height:2704" coordorigin="26383,0" coordsize="5277,2704">
              <v:shape style="position:absolute;left:26383;top:0;width:5277;height:2704" coordorigin="26383,0" coordsize="5277,2704" path="m26383,2704l31660,2704,31660,0,26383,0,26383,2704e" filled="t" fillcolor="#542785" stroked="f">
                <v:path arrowok="t"/>
                <v:fill/>
              </v:shape>
              <v:shape style="position:absolute;left:26383;top:3006;width:5277;height:5509" type="#_x0000_t75">
                <v:imagedata r:id="rId71" o:title=""/>
              </v:shape>
            </v:group>
            <w10:wrap type="none"/>
          </v:group>
        </w:pict>
      </w:r>
      <w:r>
        <w:rPr/>
        <w:pict>
          <v:group style="position:absolute;margin-left:0pt;margin-top:0pt;width:264.303293pt;height:560.645833pt;mso-position-horizontal-relative:page;mso-position-vertical-relative:page;z-index:-587" coordorigin="0,0" coordsize="5286,11213">
            <v:group style="position:absolute;left:0;top:0;width:5277;height:11213" coordorigin="0,0" coordsize="5277,11213">
              <v:shape style="position:absolute;left:0;top:0;width:5277;height:11213" coordorigin="0,0" coordsize="5277,11213" path="m0,11213l5277,11213,5277,0,0,0,0,11213e" filled="t" fillcolor="#851F83" stroked="f">
                <v:path arrowok="t"/>
                <v:fill/>
              </v:shape>
            </v:group>
            <v:group style="position:absolute;left:2189;top:9710;width:831;height:845" coordorigin="2189,9710" coordsize="831,845">
              <v:shape style="position:absolute;left:2189;top:9710;width:831;height:845" coordorigin="2189,9710" coordsize="831,845" path="m2189,10555l3020,10555,3020,9710,2189,9710,2189,10555e" filled="t" fillcolor="#851F83" stroked="f">
                <v:path arrowok="t"/>
                <v:fill/>
              </v:shape>
              <v:shape style="position:absolute;left:2189;top:9710;width:831;height:845" type="#_x0000_t75">
                <v:imagedata r:id="rId72" o:title=""/>
              </v:shape>
              <v:shape style="position:absolute;left:1719;top:7565;width:1727;height:338" type="#_x0000_t75">
                <v:imagedata r:id="rId73" o:title=""/>
              </v:shape>
            </v:group>
            <v:group style="position:absolute;left:1496;top:3738;width:2169;height:3330" coordorigin="1496,3738" coordsize="2169,3330">
              <v:shape style="position:absolute;left:1496;top:3738;width:2169;height:3330" coordorigin="1496,3738" coordsize="2169,3330" path="m1496,7068l3666,7068,3666,3738,1496,3738,1496,7068e" filled="t" fillcolor="#FFFFFF" stroked="f">
                <v:path arrowok="t"/>
                <v:fill/>
              </v:shape>
              <v:shape style="position:absolute;left:1717;top:3838;width:1760;height:2921" type="#_x0000_t75">
                <v:imagedata r:id="rId74" o:title=""/>
              </v:shape>
            </v:group>
            <v:group style="position:absolute;left:1496;top:3738;width:2169;height:3330" coordorigin="1496,3738" coordsize="2169,3330">
              <v:shape style="position:absolute;left:1496;top:3738;width:2169;height:3330" coordorigin="1496,3738" coordsize="2169,3330" path="m1496,7068l3666,7068,3666,3738,1496,3738,1496,7068xe" filled="f" stroked="t" strokeweight="2.99652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5.716431pt;margin-top:-68.807060pt;width:35.239157pt;height:47.781317pt;mso-position-horizontal-relative:page;mso-position-vertical-relative:paragraph;z-index:-570" coordorigin="6114,-1376" coordsize="705,956">
            <v:shape style="position:absolute;left:6122;top:-1368;width:689;height:940" type="#_x0000_t75">
              <v:imagedata r:id="rId75" o:title=""/>
            </v:shape>
            <v:group style="position:absolute;left:6122;top:-1368;width:689;height:940" coordorigin="6122,-1368" coordsize="689,940">
              <v:shape style="position:absolute;left:6122;top:-1368;width:689;height:940" coordorigin="6122,-1368" coordsize="689,940" path="m6122,-428l6811,-428,6811,-1368,6122,-1368,6122,-428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5.185181pt;margin-top:-68.806145pt;width:35.347255pt;height:47.687876pt;mso-position-horizontal-relative:page;mso-position-vertical-relative:paragraph;z-index:-569" coordorigin="7104,-1376" coordsize="707,954">
            <v:shape style="position:absolute;left:7118;top:-1321;width:685;height:891" type="#_x0000_t75">
              <v:imagedata r:id="rId76" o:title=""/>
            </v:shape>
            <v:group style="position:absolute;left:7111;top:-1368;width:691;height:938" coordorigin="7111,-1368" coordsize="691,938">
              <v:shape style="position:absolute;left:7111;top:-1368;width:691;height:938" coordorigin="7111,-1368" coordsize="691,938" path="m7111,-430l7803,-430,7803,-1368,7111,-1368,7111,-430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3.55011pt;margin-top:-69.026917pt;width:35.412297pt;height:48.199969pt;mso-position-horizontal-relative:page;mso-position-vertical-relative:paragraph;z-index:-554" coordorigin="9071,-1381" coordsize="708,964">
            <v:shape style="position:absolute;left:9080;top:-1369;width:698;height:949" type="#_x0000_t75">
              <v:imagedata r:id="rId77" o:title=""/>
            </v:shape>
            <v:group style="position:absolute;left:9079;top:-1373;width:693;height:949" coordorigin="9079,-1373" coordsize="693,949">
              <v:shape style="position:absolute;left:9079;top:-1373;width:693;height:949" coordorigin="9079,-1373" coordsize="693,949" path="m9079,-424l9772,-424,9772,-1373,9079,-1373,9079,-424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4.324585pt;margin-top:-69.209679pt;width:35.815376pt;height:48.18806pt;mso-position-horizontal-relative:page;mso-position-vertical-relative:paragraph;z-index:-553" coordorigin="8086,-1384" coordsize="716,964">
            <v:shape style="position:absolute;left:8096;top:-1384;width:697;height:954" type="#_x0000_t75">
              <v:imagedata r:id="rId78" o:title=""/>
            </v:shape>
            <v:group style="position:absolute;left:8093;top:-1376;width:702;height:948" coordorigin="8093,-1376" coordsize="702,948">
              <v:shape style="position:absolute;left:8093;top:-1376;width:702;height:948" coordorigin="8093,-1376" coordsize="702,948" path="m8093,-427l8796,-427,8796,-1376,8093,-1376,8093,-427xe" filled="f" stroked="t" strokeweight=".696227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6.906296pt;margin-top:32.868565pt;width:10.244792pt;height:68.362332pt;mso-position-horizontal-relative:page;mso-position-vertical-relative:paragraph;z-index:-551" type="#_x0000_t202" filled="f" stroked="f">
            <v:textbox style="layout-flow:vertical" inset="0,0,0,0">
              <w:txbxContent>
                <w:p>
                  <w:pPr>
                    <w:spacing w:before="0" w:after="0" w:line="188" w:lineRule="exact"/>
                    <w:ind w:left="20" w:right="-45"/>
                    <w:jc w:val="left"/>
                    <w:rPr>
                      <w:rFonts w:ascii="ScalaSans-Regular" w:hAnsi="ScalaSans-Regular" w:cs="ScalaSans-Regular" w:eastAsia="ScalaSans-Regular"/>
                      <w:sz w:val="16"/>
                      <w:szCs w:val="16"/>
                    </w:rPr>
                  </w:pPr>
                  <w:rPr/>
                  <w:r>
                    <w:rPr>
                      <w:rFonts w:ascii="ScalaSans-Regular" w:hAnsi="ScalaSans-Regular" w:cs="ScalaSans-Regular" w:eastAsia="ScalaSans-Regular"/>
                      <w:sz w:val="16"/>
                      <w:szCs w:val="16"/>
                      <w:color w:val="FFFFFF"/>
                      <w:spacing w:val="0"/>
                      <w:w w:val="100"/>
                    </w:rPr>
                    <w:t>7/18</w:t>
                  </w:r>
                  <w:r>
                    <w:rPr>
                      <w:rFonts w:ascii="ScalaSans-Regular" w:hAnsi="ScalaSans-Regular" w:cs="ScalaSans-Regular" w:eastAsia="ScalaSans-Regular"/>
                      <w:sz w:val="16"/>
                      <w:szCs w:val="16"/>
                      <w:color w:val="FFFFFF"/>
                      <w:spacing w:val="9"/>
                      <w:w w:val="100"/>
                    </w:rPr>
                    <w:t> </w:t>
                  </w:r>
                  <w:r>
                    <w:rPr>
                      <w:rFonts w:ascii="ScalaSans-Regular" w:hAnsi="ScalaSans-Regular" w:cs="ScalaSans-Regular" w:eastAsia="ScalaSans-Regular"/>
                      <w:sz w:val="16"/>
                      <w:szCs w:val="16"/>
                      <w:color w:val="FFFFFF"/>
                      <w:spacing w:val="-7"/>
                      <w:w w:val="100"/>
                    </w:rPr>
                    <w:t>F</w:t>
                  </w:r>
                  <w:r>
                    <w:rPr>
                      <w:rFonts w:ascii="ScalaSans-Regular" w:hAnsi="ScalaSans-Regular" w:cs="ScalaSans-Regular" w:eastAsia="ScalaSans-Regular"/>
                      <w:sz w:val="16"/>
                      <w:szCs w:val="16"/>
                      <w:color w:val="FFFFFF"/>
                      <w:spacing w:val="0"/>
                      <w:w w:val="100"/>
                    </w:rPr>
                    <w:t>orm</w:t>
                  </w:r>
                  <w:r>
                    <w:rPr>
                      <w:rFonts w:ascii="ScalaSans-Regular" w:hAnsi="ScalaSans-Regular" w:cs="ScalaSans-Regular" w:eastAsia="ScalaSans-Regular"/>
                      <w:sz w:val="16"/>
                      <w:szCs w:val="16"/>
                      <w:color w:val="FFFFFF"/>
                      <w:spacing w:val="12"/>
                      <w:w w:val="100"/>
                    </w:rPr>
                    <w:t> </w:t>
                  </w:r>
                  <w:r>
                    <w:rPr>
                      <w:rFonts w:ascii="ScalaSans-Regular" w:hAnsi="ScalaSans-Regular" w:cs="ScalaSans-Regular" w:eastAsia="ScalaSans-Regular"/>
                      <w:sz w:val="16"/>
                      <w:szCs w:val="16"/>
                      <w:color w:val="FFFFFF"/>
                      <w:spacing w:val="0"/>
                      <w:w w:val="103"/>
                    </w:rPr>
                    <w:t>#183-KH</w:t>
                  </w:r>
                  <w:r>
                    <w:rPr>
                      <w:rFonts w:ascii="ScalaSans-Regular" w:hAnsi="ScalaSans-Regular" w:cs="ScalaSans-Regular" w:eastAsia="ScalaSans-Regular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9"/>
          <w:szCs w:val="49"/>
          <w:color w:val="FFFFFF"/>
          <w:spacing w:val="0"/>
          <w:w w:val="96"/>
        </w:rPr>
        <w:t>mass.gov/wic</w:t>
      </w:r>
      <w:r>
        <w:rPr>
          <w:rFonts w:ascii="Arial" w:hAnsi="Arial" w:cs="Arial" w:eastAsia="Arial"/>
          <w:sz w:val="49"/>
          <w:szCs w:val="4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6" w:right="-52"/>
        <w:jc w:val="center"/>
        <w:rPr>
          <w:rFonts w:ascii="Khmer OS System" w:hAnsi="Khmer OS System" w:cs="Khmer OS System" w:eastAsia="Khmer OS System"/>
          <w:sz w:val="16"/>
          <w:szCs w:val="16"/>
        </w:rPr>
      </w:pPr>
      <w:rPr/>
      <w:r>
        <w:rPr>
          <w:rFonts w:ascii="Khmer OS System" w:hAnsi="Khmer OS System" w:cs="Khmer OS System" w:eastAsia="Khmer OS System"/>
          <w:sz w:val="16"/>
          <w:szCs w:val="16"/>
          <w:color w:val="FFFFFF"/>
          <w:w w:val="93"/>
        </w:rPr>
        <w:t>សាបន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w w:val="65"/>
        </w:rPr>
        <w:t>ដន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w w:val="83"/>
        </w:rPr>
        <w:t>ះ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w w:val="186"/>
        </w:rPr>
        <w:t>រ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w w:val="93"/>
        </w:rPr>
        <w:t>ជាអកផល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w w:val="88"/>
        </w:rPr>
        <w:t>ដសវ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spacing w:val="1"/>
          <w:w w:val="100"/>
        </w:rPr>
        <w:t> 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spacing w:val="0"/>
          <w:w w:val="65"/>
        </w:rPr>
        <w:t>ថដ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spacing w:val="0"/>
          <w:w w:val="93"/>
        </w:rPr>
        <w:t>ល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spacing w:val="0"/>
          <w:w w:val="71"/>
        </w:rPr>
        <w:t>ដស្ម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spacing w:val="0"/>
          <w:w w:val="93"/>
        </w:rPr>
        <w:t>ឱកាស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spacing w:val="0"/>
          <w:w w:val="69"/>
        </w:rPr>
        <w:t>ោ</w:t>
      </w:r>
      <w:r>
        <w:rPr>
          <w:rFonts w:ascii="Khmer OS System" w:hAnsi="Khmer OS System" w:cs="Khmer OS System" w:eastAsia="Khmer OS System"/>
          <w:sz w:val="16"/>
          <w:szCs w:val="16"/>
          <w:color w:val="FFFFFF"/>
          <w:spacing w:val="0"/>
          <w:w w:val="95"/>
        </w:rPr>
        <w:t>។</w:t>
      </w:r>
      <w:r>
        <w:rPr>
          <w:rFonts w:ascii="Khmer OS System" w:hAnsi="Khmer OS System" w:cs="Khmer OS System" w:eastAsia="Khmer OS System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55" w:lineRule="exact"/>
        <w:ind w:right="-20"/>
        <w:jc w:val="left"/>
        <w:rPr>
          <w:rFonts w:ascii="Khmer OS System" w:hAnsi="Khmer OS System" w:cs="Khmer OS System" w:eastAsia="Khmer OS System"/>
          <w:sz w:val="17"/>
          <w:szCs w:val="17"/>
        </w:rPr>
      </w:pPr>
      <w:rPr/>
      <w:r>
        <w:rPr/>
        <w:br w:type="column"/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94"/>
          <w:b/>
          <w:bCs/>
          <w:position w:val="5"/>
        </w:rPr>
        <w:t>ស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w w:val="51"/>
          <w:b/>
          <w:bCs/>
          <w:position w:val="5"/>
        </w:rPr>
        <w:t>ករៀល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2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5"/>
        </w:rPr>
        <w:t>–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6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20"/>
          <w:szCs w:val="20"/>
          <w:color w:val="542785"/>
          <w:spacing w:val="0"/>
          <w:w w:val="69"/>
          <w:b/>
          <w:bCs/>
          <w:position w:val="5"/>
        </w:rPr>
        <w:t>ោ</w:t>
      </w:r>
      <w:r>
        <w:rPr>
          <w:rFonts w:ascii="Khmer OS System" w:hAnsi="Khmer OS System" w:cs="Khmer OS System" w:eastAsia="Khmer OS System"/>
          <w:sz w:val="20"/>
          <w:szCs w:val="20"/>
          <w:color w:val="542785"/>
          <w:spacing w:val="0"/>
          <w:w w:val="92"/>
          <w:b/>
          <w:bCs/>
          <w:position w:val="5"/>
        </w:rPr>
        <w:t>ន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5"/>
        </w:rPr>
        <w:t>កញប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88"/>
          <w:b/>
          <w:bCs/>
          <w:position w:val="5"/>
        </w:rPr>
        <w:t>បរ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38"/>
          <w:b/>
          <w:bCs/>
          <w:position w:val="5"/>
        </w:rPr>
        <w:t>ក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78"/>
          <w:b/>
          <w:bCs/>
          <w:position w:val="5"/>
        </w:rPr>
        <w:t>ោគ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66"/>
          <w:b/>
          <w:bCs/>
          <w:position w:val="5"/>
        </w:rPr>
        <w:t>ដត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94"/>
          <w:b/>
          <w:bCs/>
          <w:position w:val="5"/>
        </w:rPr>
        <w:t>មង</w:t>
      </w:r>
      <w:r>
        <w:rPr>
          <w:rFonts w:ascii="Khmer OS System" w:hAnsi="Khmer OS System" w:cs="Khmer OS System" w:eastAsia="Khmer OS System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5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42785"/>
          <w:spacing w:val="0"/>
          <w:w w:val="118"/>
          <w:b/>
          <w:bCs/>
          <w:position w:val="3"/>
        </w:rPr>
        <w:t>Ce</w:t>
      </w:r>
      <w:r>
        <w:rPr>
          <w:rFonts w:ascii="Arial" w:hAnsi="Arial" w:cs="Arial" w:eastAsia="Arial"/>
          <w:sz w:val="18"/>
          <w:szCs w:val="18"/>
          <w:color w:val="542785"/>
          <w:spacing w:val="-4"/>
          <w:w w:val="118"/>
          <w:b/>
          <w:bCs/>
          <w:position w:val="3"/>
        </w:rPr>
        <w:t>r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8"/>
          <w:b/>
          <w:bCs/>
          <w:position w:val="3"/>
        </w:rPr>
        <w:t>eal</w:t>
      </w:r>
      <w:r>
        <w:rPr>
          <w:rFonts w:ascii="Arial" w:hAnsi="Arial" w:cs="Arial" w:eastAsia="Arial"/>
          <w:sz w:val="18"/>
          <w:szCs w:val="18"/>
          <w:color w:val="542785"/>
          <w:spacing w:val="-6"/>
          <w:w w:val="118"/>
          <w:b/>
          <w:bCs/>
          <w:position w:val="3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0"/>
          <w:w w:val="100"/>
          <w:b/>
          <w:bCs/>
          <w:position w:val="3"/>
        </w:rPr>
        <w:t>–</w:t>
      </w:r>
      <w:r>
        <w:rPr>
          <w:rFonts w:ascii="Khmer OS System" w:hAnsi="Khmer OS System" w:cs="Khmer OS System" w:eastAsia="Khmer OS System"/>
          <w:sz w:val="17"/>
          <w:szCs w:val="17"/>
          <w:color w:val="542785"/>
          <w:spacing w:val="6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00"/>
          <w:b/>
          <w:bCs/>
          <w:position w:val="3"/>
        </w:rPr>
        <w:t>NO</w:t>
      </w:r>
      <w:r>
        <w:rPr>
          <w:rFonts w:ascii="Arial" w:hAnsi="Arial" w:cs="Arial" w:eastAsia="Arial"/>
          <w:sz w:val="18"/>
          <w:szCs w:val="18"/>
          <w:color w:val="542785"/>
          <w:spacing w:val="46"/>
          <w:w w:val="100"/>
          <w:b/>
          <w:bCs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4"/>
          <w:b/>
          <w:bCs/>
          <w:position w:val="3"/>
        </w:rPr>
        <w:t>single</w:t>
      </w:r>
      <w:r>
        <w:rPr>
          <w:rFonts w:ascii="Arial" w:hAnsi="Arial" w:cs="Arial" w:eastAsia="Arial"/>
          <w:sz w:val="18"/>
          <w:szCs w:val="18"/>
          <w:color w:val="542785"/>
          <w:spacing w:val="9"/>
          <w:w w:val="114"/>
          <w:b/>
          <w:bCs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4"/>
          <w:b/>
          <w:bCs/>
          <w:position w:val="3"/>
        </w:rPr>
        <w:t>se</w:t>
      </w:r>
      <w:r>
        <w:rPr>
          <w:rFonts w:ascii="Arial" w:hAnsi="Arial" w:cs="Arial" w:eastAsia="Arial"/>
          <w:sz w:val="18"/>
          <w:szCs w:val="18"/>
          <w:color w:val="542785"/>
          <w:spacing w:val="3"/>
          <w:w w:val="114"/>
          <w:b/>
          <w:bCs/>
          <w:position w:val="3"/>
        </w:rPr>
        <w:t>r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4"/>
          <w:b/>
          <w:bCs/>
          <w:position w:val="3"/>
        </w:rPr>
        <w:t>ving</w:t>
      </w:r>
      <w:r>
        <w:rPr>
          <w:rFonts w:ascii="Arial" w:hAnsi="Arial" w:cs="Arial" w:eastAsia="Arial"/>
          <w:sz w:val="18"/>
          <w:szCs w:val="18"/>
          <w:color w:val="542785"/>
          <w:spacing w:val="-5"/>
          <w:w w:val="114"/>
          <w:b/>
          <w:bCs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542785"/>
          <w:spacing w:val="0"/>
          <w:w w:val="119"/>
          <w:b/>
          <w:bCs/>
          <w:position w:val="3"/>
        </w:rPr>
        <w:t>packets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44" w:lineRule="exact"/>
        <w:ind w:left="108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1"/>
        </w:rPr>
        <w:t>Cream</w:t>
      </w:r>
      <w:r>
        <w:rPr>
          <w:rFonts w:ascii="Arial" w:hAnsi="Arial" w:cs="Arial" w:eastAsia="Arial"/>
          <w:sz w:val="16"/>
          <w:szCs w:val="16"/>
          <w:color w:val="231F20"/>
          <w:spacing w:val="13"/>
          <w:w w:val="86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  <w:b/>
          <w:bCs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  <w:position w:val="1"/>
        </w:rPr>
        <w:t>Rice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6" w:after="0" w:line="274" w:lineRule="auto"/>
        <w:ind w:left="1088" w:right="24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Cream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(1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minute,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2½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  <w:b/>
          <w:bCs/>
        </w:rPr>
        <w:t>minute,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1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minute)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Cream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of</w:t>
      </w:r>
      <w:r>
        <w:rPr>
          <w:rFonts w:ascii="Arial" w:hAnsi="Arial" w:cs="Arial" w:eastAsia="Arial"/>
          <w:sz w:val="16"/>
          <w:szCs w:val="16"/>
          <w:color w:val="851F83"/>
          <w:spacing w:val="-2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Wheat</w:t>
      </w:r>
      <w:r>
        <w:rPr>
          <w:rFonts w:ascii="Arial" w:hAnsi="Arial" w:cs="Arial" w:eastAsia="Arial"/>
          <w:sz w:val="16"/>
          <w:szCs w:val="16"/>
          <w:color w:val="851F83"/>
          <w:spacing w:val="12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Whole</w:t>
      </w:r>
      <w:r>
        <w:rPr>
          <w:rFonts w:ascii="Arial" w:hAnsi="Arial" w:cs="Arial" w:eastAsia="Arial"/>
          <w:sz w:val="16"/>
          <w:szCs w:val="16"/>
          <w:color w:val="851F83"/>
          <w:spacing w:val="12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Grain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2"/>
          <w:b/>
          <w:bCs/>
        </w:rPr>
        <w:t>2½</w:t>
      </w:r>
      <w:r>
        <w:rPr>
          <w:rFonts w:ascii="Arial" w:hAnsi="Arial" w:cs="Arial" w:eastAsia="Arial"/>
          <w:sz w:val="16"/>
          <w:szCs w:val="16"/>
          <w:color w:val="851F83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  <w:b/>
          <w:bCs/>
        </w:rPr>
        <w:t>minute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08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Farina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6" w:after="0" w:line="274" w:lineRule="auto"/>
        <w:ind w:left="1088" w:right="1028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583.529724pt;margin-top:24.455269pt;width:197.416961pt;height:14.913912pt;mso-position-horizontal-relative:page;mso-position-vertical-relative:paragraph;z-index:-586" coordorigin="11671,489" coordsize="3948,298">
            <v:shape style="position:absolute;left:11671;top:489;width:3948;height:298" coordorigin="11671,489" coordsize="3948,298" path="m11671,787l15619,787,15619,489,11671,489,11671,787xe" filled="f" stroked="t" strokeweight=".916088pt" strokecolor="#851F83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b/>
          <w:bCs/>
        </w:rPr>
        <w:t>Maypo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t>(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2"/>
          <w:b/>
          <w:bCs/>
        </w:rPr>
        <w:t>Maple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  <w:b/>
          <w:bCs/>
        </w:rPr>
        <w:t>Instant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23"/>
          <w:b/>
          <w:bCs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3"/>
          <w:w w:val="86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  <w:b/>
          <w:bCs/>
        </w:rPr>
        <w:t>ermont</w:t>
      </w:r>
      <w:r>
        <w:rPr>
          <w:rFonts w:ascii="Arial" w:hAnsi="Arial" w:cs="Arial" w:eastAsia="Arial"/>
          <w:sz w:val="16"/>
          <w:szCs w:val="16"/>
          <w:color w:val="851F83"/>
          <w:spacing w:val="7"/>
          <w:w w:val="86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  <w:b/>
          <w:bCs/>
        </w:rPr>
        <w:t>Style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t>)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Quaker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Instant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Grits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(original</w:t>
      </w:r>
      <w:r>
        <w:rPr>
          <w:rFonts w:ascii="Arial" w:hAnsi="Arial" w:cs="Arial" w:eastAsia="Arial"/>
          <w:sz w:val="16"/>
          <w:szCs w:val="16"/>
          <w:color w:val="231F20"/>
          <w:spacing w:val="2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flavor)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9" w:after="0" w:line="240" w:lineRule="auto"/>
        <w:ind w:left="986" w:right="-63"/>
        <w:jc w:val="left"/>
        <w:rPr>
          <w:rFonts w:ascii="Khmer OS System" w:hAnsi="Khmer OS System" w:cs="Khmer OS System" w:eastAsia="Khmer OS System"/>
          <w:sz w:val="15"/>
          <w:szCs w:val="15"/>
        </w:rPr>
      </w:pPr>
      <w:rPr/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u w:val="single" w:color="851F83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52"/>
          <w:b/>
          <w:bCs/>
          <w:u w:val="single" w:color="851F83"/>
        </w:rPr>
        <w:t>ករ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52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65"/>
          <w:b/>
          <w:bCs/>
          <w:u w:val="single" w:color="851F83"/>
        </w:rPr>
        <w:t>ៀលទា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65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u w:val="single" w:color="851F83"/>
        </w:rPr>
        <w:t>ងអស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3"/>
          <w:b/>
          <w:bCs/>
          <w:u w:val="single" w:color="851F83"/>
        </w:rPr>
        <w:t>ដែលច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3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2"/>
          <w:b/>
          <w:bCs/>
          <w:u w:val="single" w:color="851F83"/>
        </w:rPr>
        <w:t>ះរាយជា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2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190"/>
          <w:b/>
          <w:bCs/>
          <w:u w:val="single" w:color="851F83"/>
        </w:rPr>
        <w:t>េ្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190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127"/>
          <w:b/>
          <w:bCs/>
          <w:u w:val="single" w:color="851F83"/>
        </w:rPr>
        <w:t>ស្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127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u w:val="single" w:color="851F83"/>
        </w:rPr>
        <w:t>យ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w w:val="95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-41"/>
          <w:w w:val="200"/>
          <w:b/>
          <w:bCs/>
          <w:u w:val="single" w:color="851F83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-41"/>
          <w:w w:val="200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u w:val="single" w:color="851F83"/>
        </w:rPr>
        <w:t>គ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u w:val="single" w:color="851F83"/>
        </w:rPr>
        <w:t>ជាធញ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u w:val="single" w:color="851F83"/>
        </w:rPr>
        <w:t>ជាត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u w:val="single" w:color="851F83"/>
        </w:rPr>
        <w:t>ស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u w:val="single" w:color="851F83"/>
        </w:rPr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  <w:u w:val="single" w:color="851F83"/>
        </w:rPr>
        <w:t>ទ្ធ។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00"/>
          <w:b/>
          <w:bCs/>
        </w:rPr>
      </w:r>
      <w:r>
        <w:rPr>
          <w:rFonts w:ascii="Khmer OS System" w:hAnsi="Khmer OS System" w:cs="Khmer OS System" w:eastAsia="Khmer OS System"/>
          <w:sz w:val="15"/>
          <w:szCs w:val="15"/>
          <w:color w:val="000000"/>
          <w:spacing w:val="0"/>
          <w:w w:val="100"/>
        </w:rPr>
      </w:r>
    </w:p>
    <w:p>
      <w:pPr>
        <w:spacing w:before="54" w:after="0" w:line="310" w:lineRule="auto"/>
        <w:ind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Wheat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Honey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Crunchin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Oats,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Honey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Crunchin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Oats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Almonds,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1"/>
        </w:rPr>
        <w:t>Nutty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91"/>
        </w:rPr>
        <w:t>Nuggets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Multi</w:t>
      </w:r>
      <w:r>
        <w:rPr>
          <w:rFonts w:ascii="Arial" w:hAnsi="Arial" w:cs="Arial" w:eastAsia="Arial"/>
          <w:sz w:val="16"/>
          <w:szCs w:val="16"/>
          <w:color w:val="851F83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Grain</w:t>
      </w:r>
      <w:r>
        <w:rPr>
          <w:rFonts w:ascii="Arial" w:hAnsi="Arial" w:cs="Arial" w:eastAsia="Arial"/>
          <w:sz w:val="16"/>
          <w:szCs w:val="16"/>
          <w:color w:val="851F83"/>
          <w:spacing w:val="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7"/>
        </w:rPr>
        <w:t>Oats</w:t>
      </w:r>
      <w:r>
        <w:rPr>
          <w:rFonts w:ascii="Arial" w:hAnsi="Arial" w:cs="Arial" w:eastAsia="Arial"/>
          <w:sz w:val="16"/>
          <w:szCs w:val="16"/>
          <w:color w:val="851F83"/>
          <w:spacing w:val="-1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</w:rPr>
        <w:t>O</w:t>
      </w:r>
      <w:r>
        <w:rPr>
          <w:rFonts w:ascii="Arial" w:hAnsi="Arial" w:cs="Arial" w:eastAsia="Arial"/>
          <w:sz w:val="16"/>
          <w:szCs w:val="16"/>
          <w:color w:val="851F83"/>
          <w:spacing w:val="-8"/>
          <w:w w:val="86"/>
        </w:rPr>
        <w:t>’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6"/>
        </w:rPr>
        <w:t>Oats</w:t>
      </w:r>
      <w:r>
        <w:rPr>
          <w:rFonts w:ascii="Arial" w:hAnsi="Arial" w:cs="Arial" w:eastAsia="Arial"/>
          <w:sz w:val="16"/>
          <w:szCs w:val="16"/>
          <w:color w:val="851F83"/>
          <w:spacing w:val="3"/>
          <w:w w:val="86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Squares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-3"/>
          <w:w w:val="90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0"/>
          <w:b/>
          <w:bCs/>
        </w:rPr>
        <w:t>alutime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Frosted</w:t>
      </w:r>
      <w:r>
        <w:rPr>
          <w:rFonts w:ascii="Arial" w:hAnsi="Arial" w:cs="Arial" w:eastAsia="Arial"/>
          <w:sz w:val="16"/>
          <w:szCs w:val="16"/>
          <w:color w:val="851F83"/>
          <w:spacing w:val="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Shredded</w:t>
      </w:r>
      <w:r>
        <w:rPr>
          <w:rFonts w:ascii="Arial" w:hAnsi="Arial" w:cs="Arial" w:eastAsia="Arial"/>
          <w:sz w:val="16"/>
          <w:szCs w:val="16"/>
          <w:color w:val="851F83"/>
          <w:spacing w:val="9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Wheat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5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45.494995pt;margin-top:39.843197pt;width:55.421342pt;height:30.976599pt;mso-position-horizontal-relative:page;mso-position-vertical-relative:paragraph;z-index:-583" coordorigin="24910,797" coordsize="1108,620">
            <v:shape style="position:absolute;left:24910;top:797;width:1108;height:620" type="#_x0000_t75">
              <v:imagedata r:id="rId79" o:title=""/>
            </v:shape>
            <v:shape style="position:absolute;left:24979;top:798;width:1019;height:608" type="#_x0000_t75">
              <v:imagedata r:id="rId80" o:title=""/>
            </v:shape>
            <w10:wrap type="none"/>
          </v:group>
        </w:pict>
      </w:r>
      <w:r>
        <w:rPr/>
        <w:pict>
          <v:shape style="position:absolute;margin-left:1070.447266pt;margin-top:40.74646pt;width:58.190573pt;height:30.628486pt;mso-position-horizontal-relative:page;mso-position-vertical-relative:paragraph;z-index:-582" type="#_x0000_t75">
            <v:imagedata r:id="rId81" o:title=""/>
          </v:shape>
        </w:pict>
      </w:r>
      <w:r>
        <w:rPr/>
        <w:pict>
          <v:shape style="position:absolute;margin-left:1153.867798pt;margin-top:40.74646pt;width:65.655110pt;height:30.070588pt;mso-position-horizontal-relative:page;mso-position-vertical-relative:paragraph;z-index:-581" type="#_x0000_t75">
            <v:imagedata r:id="rId82" o:title=""/>
          </v:shape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White</w:t>
      </w:r>
      <w:r>
        <w:rPr>
          <w:rFonts w:ascii="Arial" w:hAnsi="Arial" w:cs="Arial" w:eastAsia="Arial"/>
          <w:sz w:val="16"/>
          <w:szCs w:val="16"/>
          <w:color w:val="231F20"/>
          <w:spacing w:val="11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Rose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Corn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Flakes,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Crisp</w:t>
      </w:r>
      <w:r>
        <w:rPr>
          <w:rFonts w:ascii="Arial" w:hAnsi="Arial" w:cs="Arial" w:eastAsia="Arial"/>
          <w:sz w:val="16"/>
          <w:szCs w:val="16"/>
          <w:color w:val="231F20"/>
          <w:spacing w:val="1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Rice,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-11"/>
          <w:w w:val="88"/>
        </w:rPr>
        <w:t>T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88"/>
        </w:rPr>
        <w:t>oasted</w:t>
      </w:r>
      <w:r>
        <w:rPr>
          <w:rFonts w:ascii="Arial" w:hAnsi="Arial" w:cs="Arial" w:eastAsia="Arial"/>
          <w:sz w:val="16"/>
          <w:szCs w:val="16"/>
          <w:color w:val="851F83"/>
          <w:spacing w:val="2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851F83"/>
          <w:spacing w:val="0"/>
          <w:w w:val="100"/>
        </w:rPr>
        <w:t>Oats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9" w:lineRule="exact"/>
        <w:ind w:left="4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Orange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Strawber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34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Orange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Peach,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Mango,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</w:rPr>
        <w:t>Orange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88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Strawber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8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33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</w:rPr>
        <w:t>Banana;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80" w:lineRule="exact"/>
        <w:ind w:left="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position w:val="4"/>
        </w:rPr>
        <w:t>Orange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7"/>
          <w:position w:val="4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100"/>
          <w:b/>
          <w:bCs/>
          <w:position w:val="4"/>
        </w:rPr>
        <w:t>–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6"/>
          <w:w w:val="100"/>
          <w:b/>
          <w:bCs/>
          <w:position w:val="4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43"/>
          <w:b/>
          <w:bCs/>
          <w:position w:val="4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4"/>
        </w:rPr>
        <w:t>កអ្មយ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2"/>
          <w:position w:val="4"/>
        </w:rPr>
        <w:t>;</w:t>
      </w:r>
      <w:r>
        <w:rPr>
          <w:rFonts w:ascii="Arial" w:hAnsi="Arial" w:cs="Arial" w:eastAsia="Arial"/>
          <w:sz w:val="17"/>
          <w:szCs w:val="17"/>
          <w:color w:val="231F20"/>
          <w:spacing w:val="4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b/>
          <w:bCs/>
          <w:position w:val="4"/>
        </w:rPr>
        <w:t>Pineapple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b/>
          <w:bCs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4"/>
        </w:rPr>
        <w:t>Dole,</w:t>
      </w:r>
      <w:r>
        <w:rPr>
          <w:rFonts w:ascii="Arial" w:hAnsi="Arial" w:cs="Arial" w:eastAsia="Arial"/>
          <w:sz w:val="16"/>
          <w:szCs w:val="16"/>
          <w:color w:val="231F20"/>
          <w:spacing w:val="2"/>
          <w:w w:val="89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4"/>
        </w:rPr>
        <w:t>Market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9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4"/>
        </w:rPr>
        <w:t>Basket,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89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  <w:position w:val="4"/>
        </w:rPr>
        <w:t>Stop</w:t>
      </w:r>
      <w:r>
        <w:rPr>
          <w:rFonts w:ascii="Arial" w:hAnsi="Arial" w:cs="Arial" w:eastAsia="Arial"/>
          <w:sz w:val="16"/>
          <w:szCs w:val="16"/>
          <w:color w:val="231F20"/>
          <w:spacing w:val="8"/>
          <w:w w:val="89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4"/>
        </w:rPr>
        <w:t>Shop;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26" w:lineRule="exact"/>
        <w:ind w:left="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8"/>
          <w:b/>
          <w:bCs/>
          <w:position w:val="5"/>
        </w:rPr>
        <w:t>Pineapple/Orange</w:t>
      </w:r>
      <w:r>
        <w:rPr>
          <w:rFonts w:ascii="Arial" w:hAnsi="Arial" w:cs="Arial" w:eastAsia="Arial"/>
          <w:sz w:val="16"/>
          <w:szCs w:val="16"/>
          <w:color w:val="231F20"/>
          <w:spacing w:val="12"/>
          <w:w w:val="88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0"/>
          <w:w w:val="100"/>
          <w:b/>
          <w:bCs/>
          <w:position w:val="5"/>
        </w:rPr>
        <w:t>–</w:t>
      </w:r>
      <w:r>
        <w:rPr>
          <w:rFonts w:ascii="Khmer OS System" w:hAnsi="Khmer OS System" w:cs="Khmer OS System" w:eastAsia="Khmer OS System"/>
          <w:sz w:val="17"/>
          <w:szCs w:val="17"/>
          <w:color w:val="231F20"/>
          <w:spacing w:val="6"/>
          <w:w w:val="100"/>
          <w:b/>
          <w:bCs/>
          <w:position w:val="5"/>
        </w:rPr>
        <w:t> 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143"/>
          <w:b/>
          <w:bCs/>
          <w:position w:val="5"/>
        </w:rPr>
        <w:t>ម</w:t>
      </w:r>
      <w:r>
        <w:rPr>
          <w:rFonts w:ascii="Khmer OS System" w:hAnsi="Khmer OS System" w:cs="Khmer OS System" w:eastAsia="Khmer OS System"/>
          <w:sz w:val="15"/>
          <w:szCs w:val="15"/>
          <w:color w:val="851F83"/>
          <w:spacing w:val="0"/>
          <w:w w:val="95"/>
          <w:b/>
          <w:bCs/>
          <w:position w:val="5"/>
        </w:rPr>
        <w:t>កអ្មយ</w:t>
      </w:r>
      <w:r>
        <w:rPr>
          <w:rFonts w:ascii="Arial" w:hAnsi="Arial" w:cs="Arial" w:eastAsia="Arial"/>
          <w:sz w:val="15"/>
          <w:szCs w:val="15"/>
          <w:color w:val="231F20"/>
          <w:spacing w:val="0"/>
          <w:w w:val="103"/>
          <w:position w:val="5"/>
        </w:rPr>
        <w:t>;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73" w:lineRule="exact"/>
        <w:ind w:left="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White</w:t>
      </w:r>
      <w:r>
        <w:rPr>
          <w:rFonts w:ascii="Arial" w:hAnsi="Arial" w:cs="Arial" w:eastAsia="Arial"/>
          <w:sz w:val="16"/>
          <w:szCs w:val="16"/>
          <w:color w:val="231F20"/>
          <w:spacing w:val="16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Grape/White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Grape</w:t>
      </w:r>
      <w:r>
        <w:rPr>
          <w:rFonts w:ascii="Arial" w:hAnsi="Arial" w:cs="Arial" w:eastAsia="Arial"/>
          <w:sz w:val="16"/>
          <w:szCs w:val="16"/>
          <w:color w:val="231F20"/>
          <w:spacing w:val="3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7"/>
          <w:b/>
          <w:bCs/>
        </w:rPr>
        <w:t>Blends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87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3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elch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3"/>
        </w:rPr>
        <w:t>’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s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(yellow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3"/>
        </w:rPr>
        <w:t>pull-strip</w:t>
      </w:r>
      <w:r>
        <w:rPr>
          <w:rFonts w:ascii="Arial" w:hAnsi="Arial" w:cs="Arial" w:eastAsia="Arial"/>
          <w:sz w:val="16"/>
          <w:szCs w:val="16"/>
          <w:color w:val="231F20"/>
          <w:spacing w:val="18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can)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Khmer OS System" w:hAnsi="Khmer OS System" w:cs="Khmer OS System" w:eastAsia="Khmer OS System"/>
          <w:sz w:val="25"/>
          <w:szCs w:val="25"/>
        </w:rPr>
      </w:pPr>
      <w:rPr/>
      <w:r>
        <w:rPr/>
        <w:pict>
          <v:group style="position:absolute;margin-left:305.514893pt;margin-top:-44.472439pt;width:35.089834pt;height:47.878422pt;mso-position-horizontal-relative:page;mso-position-vertical-relative:paragraph;z-index:-568" coordorigin="6110,-889" coordsize="702,958">
            <v:shape style="position:absolute;left:6116;top:-883;width:692;height:946" type="#_x0000_t75">
              <v:imagedata r:id="rId83" o:title=""/>
            </v:shape>
            <v:group style="position:absolute;left:6118;top:-882;width:686;height:942" coordorigin="6118,-882" coordsize="686,942">
              <v:shape style="position:absolute;left:6118;top:-882;width:686;height:942" coordorigin="6118,-882" coordsize="686,942" path="m6118,60l6804,60,6804,-882,6118,-882,6118,60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855377pt;margin-top:-44.471523pt;width:36.005006pt;height:47.888499pt;mso-position-horizontal-relative:page;mso-position-vertical-relative:paragraph;z-index:-567" coordorigin="7097,-889" coordsize="720,958">
            <v:shape style="position:absolute;left:7105;top:-882;width:703;height:942" type="#_x0000_t75">
              <v:imagedata r:id="rId84" o:title=""/>
            </v:shape>
            <v:group style="position:absolute;left:7105;top:-882;width:705;height:942" coordorigin="7105,-882" coordsize="705,942">
              <v:shape style="position:absolute;left:7105;top:-882;width:705;height:942" coordorigin="7105,-882" coordsize="705,942" path="m7105,61l7809,61,7809,-882,7105,-882,7105,61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3.792877pt;margin-top:-100.983154pt;width:35.287709pt;height:47.894912pt;mso-position-horizontal-relative:page;mso-position-vertical-relative:paragraph;z-index:-566" coordorigin="9076,-2020" coordsize="706,958">
            <v:shape style="position:absolute;left:9084;top:-2012;width:690;height:937" type="#_x0000_t75">
              <v:imagedata r:id="rId85" o:title=""/>
            </v:shape>
            <v:group style="position:absolute;left:9084;top:-2012;width:690;height:942" coordorigin="9084,-2012" coordsize="690,942">
              <v:shape style="position:absolute;left:9084;top:-2012;width:690;height:942" coordorigin="9084,-2012" coordsize="690,942" path="m9084,-1070l9774,-1070,9774,-2012,9084,-2012,9084,-1070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4.983643pt;margin-top:-100.876892pt;width:35.881334pt;height:48.215543pt;mso-position-horizontal-relative:page;mso-position-vertical-relative:paragraph;z-index:-564" coordorigin="7100,-2018" coordsize="718,964">
            <v:shape style="position:absolute;left:7107;top:-2010;width:702;height:949" type="#_x0000_t75">
              <v:imagedata r:id="rId86" o:title=""/>
            </v:shape>
            <v:group style="position:absolute;left:7107;top:-2010;width:702;height:949" coordorigin="7107,-2010" coordsize="702,949">
              <v:shape style="position:absolute;left:7107;top:-2010;width:702;height:949" coordorigin="7107,-2010" coordsize="702,949" path="m7107,-1061l7810,-1061,7810,-2010,7107,-2010,7107,-1061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5.716431pt;margin-top:-100.810936pt;width:35.419626pt;height:48.250354pt;mso-position-horizontal-relative:page;mso-position-vertical-relative:paragraph;z-index:-563" coordorigin="6114,-2016" coordsize="708,965">
            <v:shape style="position:absolute;left:6122;top:-2008;width:693;height:950" type="#_x0000_t75">
              <v:imagedata r:id="rId87" o:title=""/>
            </v:shape>
            <v:group style="position:absolute;left:6122;top:-2008;width:693;height:950" coordorigin="6122,-2008" coordsize="693,950">
              <v:shape style="position:absolute;left:6122;top:-2008;width:693;height:950" coordorigin="6122,-2008" coordsize="693,950" path="m6122,-1059l6815,-1059,6815,-2008,6122,-2008,6122,-1059xe" filled="f" stroked="t" strokeweight=".77409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4.324127pt;margin-top:-101.009727pt;width:35.484668pt;height:47.888499pt;mso-position-horizontal-relative:page;mso-position-vertical-relative:paragraph;z-index:-552" coordorigin="8086,-2020" coordsize="710,958">
            <v:shape style="position:absolute;left:8094;top:-2012;width:694;height:942" type="#_x0000_t75">
              <v:imagedata r:id="rId88" o:title=""/>
            </v:shape>
            <v:group style="position:absolute;left:8094;top:-2012;width:694;height:942" coordorigin="8094,-2012" coordsize="694,942">
              <v:shape style="position:absolute;left:8094;top:-2012;width:694;height:942" coordorigin="8094,-2012" coordsize="694,942" path="m8094,-1070l8788,-1070,8788,-2012,8094,-2012,8094,-1070xe" filled="f" stroked="t" strokeweight=".774094pt" strokecolor="#231F20">
                <v:path arrowok="t"/>
              </v:shape>
            </v:group>
            <w10:wrap type="none"/>
          </v:group>
        </w:pict>
      </w:r>
      <w:r>
        <w:rPr>
          <w:rFonts w:ascii="Khmer OS System" w:hAnsi="Khmer OS System" w:cs="Khmer OS System" w:eastAsia="Khmer OS System"/>
          <w:sz w:val="25"/>
          <w:szCs w:val="25"/>
          <w:color w:val="FFEA00"/>
          <w:spacing w:val="0"/>
          <w:w w:val="92"/>
          <w:b/>
          <w:bCs/>
        </w:rPr>
        <w:t>ម</w:t>
      </w:r>
      <w:r>
        <w:rPr>
          <w:rFonts w:ascii="Khmer OS System" w:hAnsi="Khmer OS System" w:cs="Khmer OS System" w:eastAsia="Khmer OS System"/>
          <w:sz w:val="25"/>
          <w:szCs w:val="25"/>
          <w:color w:val="FFEA00"/>
          <w:spacing w:val="0"/>
          <w:w w:val="92"/>
          <w:b/>
          <w:bCs/>
        </w:rPr>
        <w:t>បអាហារល្អ</w:t>
      </w:r>
      <w:r>
        <w:rPr>
          <w:rFonts w:ascii="Khmer OS System" w:hAnsi="Khmer OS System" w:cs="Khmer OS System" w:eastAsia="Khmer OS System"/>
          <w:sz w:val="25"/>
          <w:szCs w:val="25"/>
          <w:color w:val="FFEA00"/>
          <w:spacing w:val="10"/>
          <w:w w:val="92"/>
          <w:b/>
          <w:bCs/>
        </w:rPr>
        <w:t> </w:t>
      </w:r>
      <w:r>
        <w:rPr>
          <w:rFonts w:ascii="Khmer OS System" w:hAnsi="Khmer OS System" w:cs="Khmer OS System" w:eastAsia="Khmer OS System"/>
          <w:sz w:val="22"/>
          <w:szCs w:val="22"/>
          <w:color w:val="FFEA00"/>
          <w:spacing w:val="0"/>
          <w:w w:val="100"/>
          <w:i/>
        </w:rPr>
        <w:t>នង</w:t>
      </w:r>
      <w:r>
        <w:rPr>
          <w:rFonts w:ascii="Khmer OS System" w:hAnsi="Khmer OS System" w:cs="Khmer OS System" w:eastAsia="Khmer OS System"/>
          <w:sz w:val="22"/>
          <w:szCs w:val="22"/>
          <w:color w:val="FFEA00"/>
          <w:spacing w:val="-23"/>
          <w:w w:val="100"/>
          <w:i/>
        </w:rPr>
        <w:t> </w:t>
      </w:r>
      <w:r>
        <w:rPr>
          <w:rFonts w:ascii="Khmer OS System" w:hAnsi="Khmer OS System" w:cs="Khmer OS System" w:eastAsia="Khmer OS System"/>
          <w:sz w:val="25"/>
          <w:szCs w:val="25"/>
          <w:color w:val="FFEA00"/>
          <w:spacing w:val="0"/>
          <w:w w:val="140"/>
          <w:b/>
          <w:bCs/>
        </w:rPr>
        <w:t>ម</w:t>
      </w:r>
      <w:r>
        <w:rPr>
          <w:rFonts w:ascii="Khmer OS System" w:hAnsi="Khmer OS System" w:cs="Khmer OS System" w:eastAsia="Khmer OS System"/>
          <w:sz w:val="25"/>
          <w:szCs w:val="25"/>
          <w:color w:val="FFEA00"/>
          <w:spacing w:val="0"/>
          <w:w w:val="93"/>
          <w:b/>
          <w:bCs/>
        </w:rPr>
        <w:t>ន</w:t>
      </w:r>
      <w:r>
        <w:rPr>
          <w:rFonts w:ascii="Khmer OS System" w:hAnsi="Khmer OS System" w:cs="Khmer OS System" w:eastAsia="Khmer OS System"/>
          <w:sz w:val="25"/>
          <w:szCs w:val="25"/>
          <w:color w:val="FFEA00"/>
          <w:spacing w:val="0"/>
          <w:w w:val="38"/>
          <w:b/>
          <w:bCs/>
        </w:rPr>
        <w:t>ក</w:t>
      </w:r>
      <w:r>
        <w:rPr>
          <w:rFonts w:ascii="Khmer OS System" w:hAnsi="Khmer OS System" w:cs="Khmer OS System" w:eastAsia="Khmer OS System"/>
          <w:sz w:val="25"/>
          <w:szCs w:val="25"/>
          <w:color w:val="FFEA00"/>
          <w:spacing w:val="0"/>
          <w:w w:val="101"/>
          <w:b/>
          <w:bCs/>
        </w:rPr>
        <w:t>្</w:t>
      </w:r>
      <w:r>
        <w:rPr>
          <w:rFonts w:ascii="Khmer OS System" w:hAnsi="Khmer OS System" w:cs="Khmer OS System" w:eastAsia="Khmer OS System"/>
          <w:sz w:val="25"/>
          <w:szCs w:val="25"/>
          <w:color w:val="FFEA00"/>
          <w:spacing w:val="0"/>
          <w:w w:val="93"/>
          <w:b/>
          <w:bCs/>
        </w:rPr>
        <w:t>ចនសនក</w:t>
      </w:r>
      <w:r>
        <w:rPr>
          <w:rFonts w:ascii="Khmer OS System" w:hAnsi="Khmer OS System" w:cs="Khmer OS System" w:eastAsia="Khmer OS System"/>
          <w:sz w:val="25"/>
          <w:szCs w:val="25"/>
          <w:color w:val="000000"/>
          <w:spacing w:val="0"/>
          <w:w w:val="100"/>
        </w:rPr>
      </w:r>
    </w:p>
    <w:sectPr>
      <w:type w:val="continuous"/>
      <w:pgSz w:w="31660" w:h="11220" w:orient="landscape"/>
      <w:pgMar w:top="200" w:bottom="0" w:left="400" w:right="680"/>
      <w:cols w:num="5" w:equalWidth="0">
        <w:col w:w="3714" w:space="6650"/>
        <w:col w:w="4781" w:space="599"/>
        <w:col w:w="4301" w:space="964"/>
        <w:col w:w="4622" w:space="1386"/>
        <w:col w:w="35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Khmer OS System">
    <w:charset w:val="0"/>
    <w:family w:val="auto"/>
    <w:pitch w:val="variable"/>
  </w:font>
  <w:font w:name="ScalaSans-Regular"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jp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image" Target="media/image23.jpg"/><Relationship Id="rId30" Type="http://schemas.openxmlformats.org/officeDocument/2006/relationships/image" Target="media/image24.jpg"/><Relationship Id="rId31" Type="http://schemas.openxmlformats.org/officeDocument/2006/relationships/image" Target="media/image25.jpg"/><Relationship Id="rId32" Type="http://schemas.openxmlformats.org/officeDocument/2006/relationships/image" Target="media/image26.png"/><Relationship Id="rId33" Type="http://schemas.openxmlformats.org/officeDocument/2006/relationships/image" Target="media/image27.jpg"/><Relationship Id="rId34" Type="http://schemas.openxmlformats.org/officeDocument/2006/relationships/image" Target="media/image28.jpg"/><Relationship Id="rId35" Type="http://schemas.openxmlformats.org/officeDocument/2006/relationships/image" Target="media/image29.jpg"/><Relationship Id="rId36" Type="http://schemas.openxmlformats.org/officeDocument/2006/relationships/image" Target="media/image30.jpg"/><Relationship Id="rId37" Type="http://schemas.openxmlformats.org/officeDocument/2006/relationships/image" Target="media/image31.jpg"/><Relationship Id="rId38" Type="http://schemas.openxmlformats.org/officeDocument/2006/relationships/image" Target="media/image32.jpg"/><Relationship Id="rId39" Type="http://schemas.openxmlformats.org/officeDocument/2006/relationships/image" Target="media/image33.jpg"/><Relationship Id="rId40" Type="http://schemas.openxmlformats.org/officeDocument/2006/relationships/image" Target="media/image34.jpg"/><Relationship Id="rId41" Type="http://schemas.openxmlformats.org/officeDocument/2006/relationships/image" Target="media/image35.jpg"/><Relationship Id="rId42" Type="http://schemas.openxmlformats.org/officeDocument/2006/relationships/image" Target="media/image36.jpg"/><Relationship Id="rId43" Type="http://schemas.openxmlformats.org/officeDocument/2006/relationships/image" Target="media/image37.jpg"/><Relationship Id="rId44" Type="http://schemas.openxmlformats.org/officeDocument/2006/relationships/image" Target="media/image38.jpg"/><Relationship Id="rId45" Type="http://schemas.openxmlformats.org/officeDocument/2006/relationships/image" Target="media/image39.jpg"/><Relationship Id="rId46" Type="http://schemas.openxmlformats.org/officeDocument/2006/relationships/image" Target="media/image40.jpg"/><Relationship Id="rId47" Type="http://schemas.openxmlformats.org/officeDocument/2006/relationships/image" Target="media/image41.jpg"/><Relationship Id="rId48" Type="http://schemas.openxmlformats.org/officeDocument/2006/relationships/image" Target="media/image42.jpg"/><Relationship Id="rId49" Type="http://schemas.openxmlformats.org/officeDocument/2006/relationships/image" Target="media/image43.jpg"/><Relationship Id="rId50" Type="http://schemas.openxmlformats.org/officeDocument/2006/relationships/image" Target="media/image44.jpg"/><Relationship Id="rId51" Type="http://schemas.openxmlformats.org/officeDocument/2006/relationships/image" Target="media/image45.jpg"/><Relationship Id="rId52" Type="http://schemas.openxmlformats.org/officeDocument/2006/relationships/image" Target="media/image46.jpg"/><Relationship Id="rId53" Type="http://schemas.openxmlformats.org/officeDocument/2006/relationships/image" Target="media/image47.jpg"/><Relationship Id="rId54" Type="http://schemas.openxmlformats.org/officeDocument/2006/relationships/image" Target="media/image48.jpg"/><Relationship Id="rId55" Type="http://schemas.openxmlformats.org/officeDocument/2006/relationships/image" Target="media/image49.jpg"/><Relationship Id="rId56" Type="http://schemas.openxmlformats.org/officeDocument/2006/relationships/image" Target="media/image50.jpg"/><Relationship Id="rId57" Type="http://schemas.openxmlformats.org/officeDocument/2006/relationships/image" Target="media/image51.jpg"/><Relationship Id="rId58" Type="http://schemas.openxmlformats.org/officeDocument/2006/relationships/image" Target="media/image52.jpg"/><Relationship Id="rId59" Type="http://schemas.openxmlformats.org/officeDocument/2006/relationships/image" Target="media/image53.jpg"/><Relationship Id="rId60" Type="http://schemas.openxmlformats.org/officeDocument/2006/relationships/image" Target="media/image54.jpg"/><Relationship Id="rId61" Type="http://schemas.openxmlformats.org/officeDocument/2006/relationships/image" Target="media/image55.jpg"/><Relationship Id="rId62" Type="http://schemas.openxmlformats.org/officeDocument/2006/relationships/image" Target="media/image56.jpg"/><Relationship Id="rId63" Type="http://schemas.openxmlformats.org/officeDocument/2006/relationships/image" Target="media/image57.jpg"/><Relationship Id="rId64" Type="http://schemas.openxmlformats.org/officeDocument/2006/relationships/image" Target="media/image58.png"/><Relationship Id="rId65" Type="http://schemas.openxmlformats.org/officeDocument/2006/relationships/image" Target="media/image59.jpg"/><Relationship Id="rId66" Type="http://schemas.openxmlformats.org/officeDocument/2006/relationships/image" Target="media/image60.jpg"/><Relationship Id="rId67" Type="http://schemas.openxmlformats.org/officeDocument/2006/relationships/image" Target="media/image61.jpg"/><Relationship Id="rId68" Type="http://schemas.openxmlformats.org/officeDocument/2006/relationships/image" Target="media/image62.jp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jpg"/><Relationship Id="rId72" Type="http://schemas.openxmlformats.org/officeDocument/2006/relationships/image" Target="media/image66.png"/><Relationship Id="rId73" Type="http://schemas.openxmlformats.org/officeDocument/2006/relationships/image" Target="media/image67.jpg"/><Relationship Id="rId74" Type="http://schemas.openxmlformats.org/officeDocument/2006/relationships/image" Target="media/image68.jpg"/><Relationship Id="rId75" Type="http://schemas.openxmlformats.org/officeDocument/2006/relationships/image" Target="media/image69.jpg"/><Relationship Id="rId76" Type="http://schemas.openxmlformats.org/officeDocument/2006/relationships/image" Target="media/image70.jpg"/><Relationship Id="rId77" Type="http://schemas.openxmlformats.org/officeDocument/2006/relationships/image" Target="media/image71.jpg"/><Relationship Id="rId78" Type="http://schemas.openxmlformats.org/officeDocument/2006/relationships/image" Target="media/image72.jpg"/><Relationship Id="rId79" Type="http://schemas.openxmlformats.org/officeDocument/2006/relationships/image" Target="media/image73.png"/><Relationship Id="rId80" Type="http://schemas.openxmlformats.org/officeDocument/2006/relationships/image" Target="media/image74.png"/><Relationship Id="rId81" Type="http://schemas.openxmlformats.org/officeDocument/2006/relationships/image" Target="media/image75.png"/><Relationship Id="rId82" Type="http://schemas.openxmlformats.org/officeDocument/2006/relationships/image" Target="media/image76.jpg"/><Relationship Id="rId83" Type="http://schemas.openxmlformats.org/officeDocument/2006/relationships/image" Target="media/image77.jpg"/><Relationship Id="rId84" Type="http://schemas.openxmlformats.org/officeDocument/2006/relationships/image" Target="media/image78.jpg"/><Relationship Id="rId85" Type="http://schemas.openxmlformats.org/officeDocument/2006/relationships/image" Target="media/image79.jpg"/><Relationship Id="rId86" Type="http://schemas.openxmlformats.org/officeDocument/2006/relationships/image" Target="media/image80.jpg"/><Relationship Id="rId87" Type="http://schemas.openxmlformats.org/officeDocument/2006/relationships/image" Target="media/image81.jpg"/><Relationship Id="rId88" Type="http://schemas.openxmlformats.org/officeDocument/2006/relationships/image" Target="media/image8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2019-06-12T11:30:28Z</dcterms:created>
  <dcterms:modified xsi:type="dcterms:W3CDTF">2019-06-12T11:30:28Z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2019-06-12T00:00:00Z</vt:filetime>
  </property>
</Properties>
</file>