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tblpY="1"/>
        <w:tblOverlap w:val="never"/>
        <w:tblW w:w="108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8"/>
        <w:gridCol w:w="2363"/>
        <w:gridCol w:w="2363"/>
        <w:gridCol w:w="2363"/>
        <w:gridCol w:w="2085"/>
        <w:gridCol w:w="278"/>
      </w:tblGrid>
      <w:tr w:rsidR="00593FC8" w14:paraId="55C2DADF" w14:textId="77777777" w:rsidTr="00A95D85">
        <w:trPr>
          <w:cantSplit/>
          <w:trHeight w:val="1440"/>
          <w:tblHeader/>
        </w:trPr>
        <w:tc>
          <w:tcPr>
            <w:tcW w:w="1438" w:type="dxa"/>
            <w:tcBorders>
              <w:bottom w:val="nil"/>
            </w:tcBorders>
          </w:tcPr>
          <w:p w14:paraId="73118BAF" w14:textId="77777777" w:rsidR="00593FC8" w:rsidRDefault="007178B7" w:rsidP="00A95D85">
            <w:pPr>
              <w:pStyle w:val="text"/>
            </w:pPr>
            <w:r>
              <w:rPr>
                <w:noProof/>
              </w:rPr>
              <w:object w:dxaOrig="2715" w:dyaOrig="2760" w14:anchorId="089A2E9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64pt;height:65.6pt;mso-width-percent:0;mso-height-percent:0;mso-width-percent:0;mso-height-percent:0" o:ole="">
                  <v:imagedata r:id="rId8" o:title=""/>
                </v:shape>
                <o:OLEObject Type="Embed" ProgID="Imaging.Document" ShapeID="_x0000_i1025" DrawAspect="Content" ObjectID="_1646733360" r:id="rId9"/>
              </w:object>
            </w:r>
          </w:p>
        </w:tc>
        <w:tc>
          <w:tcPr>
            <w:tcW w:w="9452" w:type="dxa"/>
            <w:gridSpan w:val="5"/>
            <w:tcBorders>
              <w:bottom w:val="single" w:sz="4" w:space="0" w:color="auto"/>
            </w:tcBorders>
          </w:tcPr>
          <w:p w14:paraId="0328A2E7" w14:textId="77777777" w:rsidR="00593FC8" w:rsidRDefault="00593FC8" w:rsidP="00A95D85">
            <w:pPr>
              <w:pStyle w:val="head2upd"/>
              <w:ind w:right="0"/>
            </w:pPr>
            <w:r>
              <w:t xml:space="preserve">Massachusetts Department of Environmental Protection </w:t>
            </w:r>
          </w:p>
          <w:p w14:paraId="48FE21CD" w14:textId="77777777" w:rsidR="00593FC8" w:rsidRDefault="00593FC8" w:rsidP="00A95D85">
            <w:pPr>
              <w:pStyle w:val="head2upd"/>
              <w:ind w:right="0"/>
              <w:rPr>
                <w:b w:val="0"/>
              </w:rPr>
            </w:pPr>
            <w:r>
              <w:rPr>
                <w:b w:val="0"/>
              </w:rPr>
              <w:t xml:space="preserve">Bureau of </w:t>
            </w:r>
            <w:r w:rsidR="00F35C16">
              <w:rPr>
                <w:b w:val="0"/>
              </w:rPr>
              <w:t>Water Resources</w:t>
            </w:r>
            <w:r>
              <w:rPr>
                <w:b w:val="0"/>
              </w:rPr>
              <w:t xml:space="preserve"> – Drinking Water Program</w:t>
            </w:r>
          </w:p>
          <w:p w14:paraId="5863A3EB" w14:textId="77777777" w:rsidR="00593FC8" w:rsidRPr="00C30F30" w:rsidRDefault="008F1640" w:rsidP="00A95D85">
            <w:pPr>
              <w:pStyle w:val="formtitleupd"/>
              <w:spacing w:before="60"/>
              <w:rPr>
                <w:sz w:val="32"/>
                <w:szCs w:val="32"/>
              </w:rPr>
            </w:pPr>
            <w:r w:rsidRPr="00D25C44">
              <w:rPr>
                <w:sz w:val="42"/>
                <w:szCs w:val="42"/>
              </w:rPr>
              <w:t xml:space="preserve">WIIN Confirmation </w:t>
            </w:r>
            <w:r w:rsidR="00C30F30">
              <w:rPr>
                <w:sz w:val="42"/>
                <w:szCs w:val="42"/>
              </w:rPr>
              <w:t>Form</w:t>
            </w:r>
            <w:r w:rsidRPr="00D25C44">
              <w:rPr>
                <w:sz w:val="42"/>
                <w:szCs w:val="42"/>
              </w:rPr>
              <w:t xml:space="preserve">  </w:t>
            </w:r>
            <w:r w:rsidR="00C30F30">
              <w:rPr>
                <w:sz w:val="42"/>
                <w:szCs w:val="42"/>
              </w:rPr>
              <w:t xml:space="preserve">                   </w:t>
            </w:r>
            <w:r w:rsidR="00C30F30" w:rsidRPr="00C30F30">
              <w:rPr>
                <w:sz w:val="32"/>
                <w:szCs w:val="32"/>
              </w:rPr>
              <w:t>Lead-WINN-C</w:t>
            </w:r>
          </w:p>
          <w:p w14:paraId="0194552D" w14:textId="77777777" w:rsidR="00593FC8" w:rsidRDefault="00593FC8" w:rsidP="00A95D85">
            <w:pPr>
              <w:pStyle w:val="text"/>
              <w:tabs>
                <w:tab w:val="clear" w:pos="360"/>
              </w:tabs>
            </w:pPr>
          </w:p>
          <w:p w14:paraId="32945AEB" w14:textId="77777777" w:rsidR="008F1640" w:rsidRPr="008F1640" w:rsidRDefault="008F1640" w:rsidP="00A95D85">
            <w:pPr>
              <w:pStyle w:val="text"/>
              <w:rPr>
                <w:rFonts w:eastAsia="Calibri"/>
              </w:rPr>
            </w:pPr>
            <w:r w:rsidRPr="008F1640">
              <w:rPr>
                <w:rFonts w:eastAsia="Calibri"/>
                <w:b/>
              </w:rPr>
              <w:t>Safe Drinking Water Act 1414(c)(5) Exceedance of Lead Level at Households</w:t>
            </w:r>
          </w:p>
          <w:p w14:paraId="0070AC5D" w14:textId="6D79AC2D" w:rsidR="008F1640" w:rsidRDefault="008F1640" w:rsidP="00A95D85">
            <w:pPr>
              <w:pStyle w:val="text"/>
              <w:rPr>
                <w:rFonts w:eastAsia="Calibri"/>
              </w:rPr>
            </w:pPr>
            <w:r w:rsidRPr="008F1640">
              <w:rPr>
                <w:rFonts w:eastAsia="Calibri"/>
              </w:rPr>
              <w:t>(A copy of the disseminated material must be included with the completed confirmation form)</w:t>
            </w:r>
          </w:p>
          <w:p w14:paraId="7D91133B" w14:textId="77777777" w:rsidR="008F1640" w:rsidRPr="008F1640" w:rsidRDefault="008F1640" w:rsidP="00A95D85">
            <w:pPr>
              <w:pStyle w:val="text"/>
              <w:jc w:val="center"/>
            </w:pPr>
          </w:p>
          <w:p w14:paraId="419BC3C5" w14:textId="77777777" w:rsidR="008F1640" w:rsidRDefault="008F1640" w:rsidP="00A95D85">
            <w:pPr>
              <w:pStyle w:val="text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                                            </w:t>
            </w:r>
            <w:r w:rsidRPr="008F1640">
              <w:rPr>
                <w:rFonts w:eastAsia="Calibri"/>
                <w:b/>
              </w:rPr>
              <w:t>Information Delivery Confirmation</w:t>
            </w:r>
          </w:p>
          <w:p w14:paraId="0FB2379C" w14:textId="77777777" w:rsidR="008F1640" w:rsidRPr="008F1640" w:rsidRDefault="008F1640" w:rsidP="00A95D85">
            <w:pPr>
              <w:pStyle w:val="text"/>
              <w:jc w:val="center"/>
              <w:rPr>
                <w:rFonts w:eastAsia="Calibri"/>
              </w:rPr>
            </w:pPr>
          </w:p>
          <w:p w14:paraId="430C0362" w14:textId="77777777" w:rsidR="008F1640" w:rsidRPr="008F1640" w:rsidRDefault="008F1640" w:rsidP="00A95D85">
            <w:pPr>
              <w:pStyle w:val="text"/>
              <w:rPr>
                <w:rFonts w:eastAsia="Calibri"/>
              </w:rPr>
            </w:pPr>
            <w:r w:rsidRPr="008F1640">
              <w:rPr>
                <w:rFonts w:eastAsia="Calibri"/>
                <w:b/>
              </w:rPr>
              <w:t>Instructions:</w:t>
            </w:r>
            <w:r w:rsidRPr="008F1640">
              <w:rPr>
                <w:rFonts w:eastAsia="Calibri"/>
              </w:rPr>
              <w:t xml:space="preserve"> This template is for public water system (PWS) to confirm distribution of the required information to the following: </w:t>
            </w:r>
          </w:p>
          <w:p w14:paraId="3EEAAAC8" w14:textId="77777777" w:rsidR="008F1640" w:rsidRPr="008F1640" w:rsidRDefault="008F1640" w:rsidP="00A95D85">
            <w:pPr>
              <w:pStyle w:val="text"/>
              <w:rPr>
                <w:rFonts w:eastAsia="Calibri"/>
              </w:rPr>
            </w:pPr>
            <w:r w:rsidRPr="008F1640">
              <w:rPr>
                <w:rFonts w:eastAsia="Calibri"/>
              </w:rPr>
              <w:t xml:space="preserve">1. EPA - to the EPA point of contact that forwarded the sample data. </w:t>
            </w:r>
          </w:p>
          <w:p w14:paraId="4BA68EE0" w14:textId="617F58AC" w:rsidR="008F1640" w:rsidRPr="008F1640" w:rsidRDefault="008F1640" w:rsidP="00A95D85">
            <w:pPr>
              <w:pStyle w:val="text"/>
              <w:rPr>
                <w:rFonts w:eastAsia="Calibri"/>
              </w:rPr>
            </w:pPr>
            <w:r w:rsidRPr="008F1640">
              <w:rPr>
                <w:rFonts w:eastAsia="Calibri"/>
              </w:rPr>
              <w:t>2. MassDEP - Drinking Water Program, 5</w:t>
            </w:r>
            <w:r w:rsidRPr="008F1640">
              <w:rPr>
                <w:rFonts w:eastAsia="Calibri"/>
                <w:vertAlign w:val="superscript"/>
              </w:rPr>
              <w:t>th</w:t>
            </w:r>
            <w:r w:rsidRPr="008F1640">
              <w:rPr>
                <w:rFonts w:eastAsia="Calibri"/>
              </w:rPr>
              <w:t xml:space="preserve"> Floor, 1 Winter Street Boston MA, 02108 or as a signed PDF copy by email to </w:t>
            </w:r>
            <w:hyperlink r:id="rId10" w:history="1">
              <w:r w:rsidR="009551C3" w:rsidRPr="00E63755">
                <w:rPr>
                  <w:rStyle w:val="Hyperlink"/>
                </w:rPr>
                <w:t>program.director-dwp@mass.gov</w:t>
              </w:r>
            </w:hyperlink>
            <w:r w:rsidR="009551C3">
              <w:t>,</w:t>
            </w:r>
            <w:r w:rsidR="009551C3">
              <w:rPr>
                <w:rFonts w:eastAsia="Calibri"/>
              </w:rPr>
              <w:t xml:space="preserve"> </w:t>
            </w:r>
            <w:r w:rsidRPr="008F1640">
              <w:rPr>
                <w:rFonts w:eastAsia="Calibri"/>
              </w:rPr>
              <w:t xml:space="preserve">Subject: WIIN ACT Confirmation. </w:t>
            </w:r>
          </w:p>
          <w:p w14:paraId="4FC40782" w14:textId="77777777" w:rsidR="008F1640" w:rsidRPr="008F1640" w:rsidRDefault="008F1640" w:rsidP="00A95D85">
            <w:pPr>
              <w:pStyle w:val="text"/>
              <w:rPr>
                <w:rFonts w:eastAsia="Calibri"/>
              </w:rPr>
            </w:pPr>
            <w:r w:rsidRPr="008F1640">
              <w:rPr>
                <w:rFonts w:eastAsia="Calibri"/>
              </w:rPr>
              <w:t>3. Your Local Board of Health.</w:t>
            </w:r>
          </w:p>
          <w:p w14:paraId="2E60E1CA" w14:textId="77777777" w:rsidR="00593FC8" w:rsidRDefault="00593FC8" w:rsidP="00A95D85">
            <w:pPr>
              <w:pStyle w:val="text"/>
              <w:tabs>
                <w:tab w:val="clear" w:pos="360"/>
              </w:tabs>
              <w:rPr>
                <w:rFonts w:eastAsia="Times"/>
              </w:rPr>
            </w:pPr>
          </w:p>
        </w:tc>
      </w:tr>
      <w:tr w:rsidR="00593FC8" w14:paraId="0F55E398" w14:textId="77777777" w:rsidTr="00A95D85">
        <w:trPr>
          <w:cantSplit/>
          <w:trHeight w:hRule="exact" w:val="129"/>
        </w:trPr>
        <w:tc>
          <w:tcPr>
            <w:tcW w:w="1438" w:type="dxa"/>
            <w:vMerge w:val="restart"/>
          </w:tcPr>
          <w:p w14:paraId="2F538AB5" w14:textId="77777777" w:rsidR="00D74ABC" w:rsidRDefault="00EC3181" w:rsidP="00A95D85">
            <w:pPr>
              <w:pStyle w:val="sidebar"/>
              <w:tabs>
                <w:tab w:val="clear" w:pos="360"/>
                <w:tab w:val="left" w:pos="0"/>
              </w:tabs>
            </w:pPr>
            <w:r>
              <w:rPr>
                <w:b/>
              </w:rPr>
              <w:t>I</w:t>
            </w:r>
            <w:r w:rsidR="00D74ABC">
              <w:rPr>
                <w:b/>
              </w:rPr>
              <w:t>mportant:</w:t>
            </w:r>
            <w:r w:rsidR="00D74ABC">
              <w:t xml:space="preserve"> When filling out forms on the computer, use only the tab key to move your cursor - do not use the return key.</w:t>
            </w:r>
          </w:p>
          <w:p w14:paraId="32FD1899" w14:textId="77777777" w:rsidR="00593FC8" w:rsidRDefault="00FB5537" w:rsidP="00A95D85">
            <w:pPr>
              <w:pStyle w:val="text"/>
            </w:pPr>
            <w:r>
              <w:rPr>
                <w:noProof/>
              </w:rPr>
              <w:drawing>
                <wp:inline distT="0" distB="0" distL="0" distR="0" wp14:anchorId="3AFB9087" wp14:editId="5FE454FF">
                  <wp:extent cx="638175" cy="819150"/>
                  <wp:effectExtent l="0" t="0" r="9525" b="0"/>
                  <wp:docPr id="2" name="Picture 2" descr="key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ey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52" w:type="dxa"/>
            <w:gridSpan w:val="5"/>
            <w:tcBorders>
              <w:top w:val="single" w:sz="4" w:space="0" w:color="auto"/>
            </w:tcBorders>
          </w:tcPr>
          <w:p w14:paraId="32A56D11" w14:textId="77777777" w:rsidR="00593FC8" w:rsidRDefault="00593FC8" w:rsidP="00A95D85">
            <w:pPr>
              <w:pStyle w:val="head2"/>
            </w:pPr>
          </w:p>
        </w:tc>
      </w:tr>
      <w:tr w:rsidR="008F1640" w14:paraId="0CF05709" w14:textId="77777777" w:rsidTr="00A95D85">
        <w:trPr>
          <w:gridAfter w:val="5"/>
          <w:wAfter w:w="9452" w:type="dxa"/>
          <w:cantSplit/>
          <w:trHeight w:val="230"/>
        </w:trPr>
        <w:tc>
          <w:tcPr>
            <w:tcW w:w="1438" w:type="dxa"/>
            <w:vMerge/>
          </w:tcPr>
          <w:p w14:paraId="6D08FD75" w14:textId="77777777" w:rsidR="008F1640" w:rsidRDefault="008F1640" w:rsidP="00A95D85">
            <w:pPr>
              <w:pStyle w:val="text"/>
            </w:pPr>
          </w:p>
        </w:tc>
      </w:tr>
      <w:tr w:rsidR="008F1640" w14:paraId="6565425E" w14:textId="77777777" w:rsidTr="00A95D85">
        <w:trPr>
          <w:gridAfter w:val="2"/>
          <w:wAfter w:w="2363" w:type="dxa"/>
          <w:cantSplit/>
          <w:trHeight w:hRule="exact" w:val="452"/>
        </w:trPr>
        <w:tc>
          <w:tcPr>
            <w:tcW w:w="1438" w:type="dxa"/>
            <w:vMerge/>
          </w:tcPr>
          <w:p w14:paraId="7B47AC8A" w14:textId="77777777" w:rsidR="008F1640" w:rsidRDefault="008F1640" w:rsidP="00A95D85">
            <w:pPr>
              <w:pStyle w:val="text"/>
            </w:pPr>
          </w:p>
        </w:tc>
        <w:tc>
          <w:tcPr>
            <w:tcW w:w="2363" w:type="dxa"/>
            <w:vAlign w:val="center"/>
          </w:tcPr>
          <w:p w14:paraId="07B313C9" w14:textId="35AF6EEC" w:rsidR="008F1640" w:rsidRDefault="008F1640" w:rsidP="00A95D85">
            <w:pPr>
              <w:pStyle w:val="texthang"/>
            </w:pPr>
            <w:r>
              <w:t xml:space="preserve">       </w:t>
            </w:r>
            <w: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0" w:name="Text102"/>
            <w:r>
              <w:instrText xml:space="preserve"> FORMTEXT </w:instrText>
            </w:r>
            <w:r>
              <w:fldChar w:fldCharType="separate"/>
            </w:r>
            <w:r w:rsidR="007C3025">
              <w:rPr>
                <w:noProof/>
              </w:rPr>
              <w:t> </w:t>
            </w:r>
            <w:r w:rsidR="007C3025">
              <w:rPr>
                <w:noProof/>
              </w:rPr>
              <w:t> </w:t>
            </w:r>
            <w:r w:rsidR="007C3025">
              <w:rPr>
                <w:noProof/>
              </w:rPr>
              <w:t> </w:t>
            </w:r>
            <w:r w:rsidR="007C3025">
              <w:rPr>
                <w:noProof/>
              </w:rPr>
              <w:t> </w:t>
            </w:r>
            <w:r w:rsidR="007C3025">
              <w:rPr>
                <w:noProof/>
              </w:rPr>
              <w:t> </w:t>
            </w:r>
            <w:r>
              <w:fldChar w:fldCharType="end"/>
            </w:r>
            <w:bookmarkEnd w:id="0"/>
            <w:r>
              <w:t xml:space="preserve"> </w:t>
            </w:r>
          </w:p>
          <w:p w14:paraId="7C0ABDFD" w14:textId="77777777" w:rsidR="008F1640" w:rsidRDefault="008F1640" w:rsidP="00A95D85">
            <w:pPr>
              <w:pStyle w:val="bars24"/>
            </w:pPr>
            <w:r>
              <w:t>City/Town</w:t>
            </w:r>
          </w:p>
        </w:tc>
        <w:tc>
          <w:tcPr>
            <w:tcW w:w="2363" w:type="dxa"/>
            <w:vAlign w:val="center"/>
          </w:tcPr>
          <w:p w14:paraId="4327870D" w14:textId="09A498F9" w:rsidR="008F1640" w:rsidRDefault="008F1640" w:rsidP="00A95D85">
            <w:pPr>
              <w:pStyle w:val="texthang"/>
            </w:pPr>
            <w:r>
              <w:t xml:space="preserve">       </w:t>
            </w:r>
            <w: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C3025">
              <w:rPr>
                <w:noProof/>
              </w:rPr>
              <w:t> </w:t>
            </w:r>
            <w:r w:rsidR="007C3025">
              <w:rPr>
                <w:noProof/>
              </w:rPr>
              <w:t> </w:t>
            </w:r>
            <w:r w:rsidR="007C3025">
              <w:rPr>
                <w:noProof/>
              </w:rPr>
              <w:t> </w:t>
            </w:r>
            <w:r w:rsidR="007C3025">
              <w:rPr>
                <w:noProof/>
              </w:rPr>
              <w:t> </w:t>
            </w:r>
            <w:r w:rsidR="007C3025">
              <w:rPr>
                <w:noProof/>
              </w:rPr>
              <w:t> </w:t>
            </w:r>
            <w:r>
              <w:fldChar w:fldCharType="end"/>
            </w:r>
          </w:p>
          <w:p w14:paraId="5E74C62D" w14:textId="77777777" w:rsidR="008F1640" w:rsidRDefault="008F1640" w:rsidP="00A95D85">
            <w:pPr>
              <w:pStyle w:val="bars24"/>
            </w:pPr>
            <w:r>
              <w:t>State</w:t>
            </w:r>
            <w:r w:rsidR="00DE49BA">
              <w:t xml:space="preserve"> / Zip Code</w:t>
            </w:r>
          </w:p>
        </w:tc>
        <w:tc>
          <w:tcPr>
            <w:tcW w:w="2363" w:type="dxa"/>
            <w:vAlign w:val="center"/>
          </w:tcPr>
          <w:p w14:paraId="40E39EFD" w14:textId="69DEE1BD" w:rsidR="008F1640" w:rsidRDefault="008F1640" w:rsidP="00A95D85">
            <w:pPr>
              <w:pStyle w:val="texthang"/>
            </w:pPr>
            <w:r>
              <w:t xml:space="preserve">       </w:t>
            </w:r>
            <w: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C3025">
              <w:rPr>
                <w:noProof/>
              </w:rPr>
              <w:t> </w:t>
            </w:r>
            <w:r w:rsidR="007C3025">
              <w:rPr>
                <w:noProof/>
              </w:rPr>
              <w:t> </w:t>
            </w:r>
            <w:r w:rsidR="007C3025">
              <w:rPr>
                <w:noProof/>
              </w:rPr>
              <w:t> </w:t>
            </w:r>
            <w:r w:rsidR="007C3025">
              <w:rPr>
                <w:noProof/>
              </w:rPr>
              <w:t> </w:t>
            </w:r>
            <w:r w:rsidR="007C3025">
              <w:rPr>
                <w:noProof/>
              </w:rPr>
              <w:t> </w:t>
            </w:r>
            <w:r>
              <w:fldChar w:fldCharType="end"/>
            </w:r>
          </w:p>
          <w:p w14:paraId="7757264D" w14:textId="77777777" w:rsidR="008F1640" w:rsidRDefault="008F1640" w:rsidP="00A95D85">
            <w:pPr>
              <w:pStyle w:val="bars24"/>
            </w:pPr>
            <w:r>
              <w:t>PWS ID#</w:t>
            </w:r>
          </w:p>
        </w:tc>
      </w:tr>
      <w:tr w:rsidR="008F1640" w14:paraId="79DC55CC" w14:textId="77777777" w:rsidTr="00A95D85">
        <w:trPr>
          <w:gridAfter w:val="3"/>
          <w:wAfter w:w="4726" w:type="dxa"/>
          <w:cantSplit/>
          <w:trHeight w:hRule="exact" w:val="92"/>
        </w:trPr>
        <w:tc>
          <w:tcPr>
            <w:tcW w:w="1438" w:type="dxa"/>
            <w:vMerge/>
          </w:tcPr>
          <w:p w14:paraId="78B00DA6" w14:textId="77777777" w:rsidR="008F1640" w:rsidRDefault="008F1640" w:rsidP="00A95D85">
            <w:pPr>
              <w:pStyle w:val="text"/>
            </w:pPr>
          </w:p>
        </w:tc>
        <w:tc>
          <w:tcPr>
            <w:tcW w:w="2363" w:type="dxa"/>
            <w:vAlign w:val="center"/>
          </w:tcPr>
          <w:p w14:paraId="1508A307" w14:textId="77777777" w:rsidR="008F1640" w:rsidRPr="00D74ABC" w:rsidRDefault="008F1640" w:rsidP="00A95D85">
            <w:r>
              <w:tab/>
            </w:r>
          </w:p>
        </w:tc>
        <w:tc>
          <w:tcPr>
            <w:tcW w:w="2363" w:type="dxa"/>
            <w:vAlign w:val="center"/>
          </w:tcPr>
          <w:p w14:paraId="0762F1A1" w14:textId="77777777" w:rsidR="008F1640" w:rsidRPr="00D74ABC" w:rsidRDefault="008F1640" w:rsidP="00A95D85"/>
        </w:tc>
      </w:tr>
      <w:tr w:rsidR="008F1640" w14:paraId="1D4BE943" w14:textId="77777777" w:rsidTr="004A033C">
        <w:trPr>
          <w:gridAfter w:val="1"/>
          <w:wAfter w:w="278" w:type="dxa"/>
          <w:cantSplit/>
          <w:trHeight w:hRule="exact" w:val="480"/>
        </w:trPr>
        <w:tc>
          <w:tcPr>
            <w:tcW w:w="1438" w:type="dxa"/>
            <w:vMerge/>
          </w:tcPr>
          <w:p w14:paraId="14D468AD" w14:textId="77777777" w:rsidR="008F1640" w:rsidRDefault="008F1640" w:rsidP="00A95D85">
            <w:pPr>
              <w:pStyle w:val="text"/>
            </w:pPr>
          </w:p>
        </w:tc>
        <w:tc>
          <w:tcPr>
            <w:tcW w:w="9174" w:type="dxa"/>
            <w:gridSpan w:val="4"/>
            <w:vAlign w:val="center"/>
          </w:tcPr>
          <w:p w14:paraId="33C0682D" w14:textId="233ABC4C" w:rsidR="008F1640" w:rsidRDefault="008F1640" w:rsidP="00A95D85">
            <w:pPr>
              <w:pStyle w:val="texthang"/>
            </w:pPr>
            <w:r>
              <w:tab/>
            </w:r>
            <w: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1" w:name="Text103"/>
            <w:r>
              <w:instrText xml:space="preserve"> FORMTEXT </w:instrText>
            </w:r>
            <w:r>
              <w:fldChar w:fldCharType="separate"/>
            </w:r>
            <w:r w:rsidR="007C3025">
              <w:rPr>
                <w:noProof/>
              </w:rPr>
              <w:t> </w:t>
            </w:r>
            <w:r w:rsidR="007C3025">
              <w:rPr>
                <w:noProof/>
              </w:rPr>
              <w:t> </w:t>
            </w:r>
            <w:r w:rsidR="007C3025">
              <w:rPr>
                <w:noProof/>
              </w:rPr>
              <w:t> </w:t>
            </w:r>
            <w:r w:rsidR="007C3025">
              <w:rPr>
                <w:noProof/>
              </w:rPr>
              <w:t> </w:t>
            </w:r>
            <w:r w:rsidR="007C3025">
              <w:rPr>
                <w:noProof/>
              </w:rPr>
              <w:t> </w:t>
            </w:r>
            <w:r>
              <w:fldChar w:fldCharType="end"/>
            </w:r>
            <w:bookmarkEnd w:id="1"/>
          </w:p>
          <w:p w14:paraId="77694A14" w14:textId="77777777" w:rsidR="008F1640" w:rsidRDefault="008F1640" w:rsidP="00A95D85">
            <w:pPr>
              <w:pStyle w:val="bars24"/>
            </w:pPr>
            <w:r>
              <w:t>Public Water System Name</w:t>
            </w:r>
          </w:p>
        </w:tc>
      </w:tr>
      <w:tr w:rsidR="008F1640" w14:paraId="72A2783E" w14:textId="77777777" w:rsidTr="004A033C">
        <w:trPr>
          <w:gridAfter w:val="1"/>
          <w:wAfter w:w="278" w:type="dxa"/>
          <w:cantSplit/>
          <w:trHeight w:hRule="exact" w:val="480"/>
        </w:trPr>
        <w:tc>
          <w:tcPr>
            <w:tcW w:w="1438" w:type="dxa"/>
            <w:vMerge/>
          </w:tcPr>
          <w:p w14:paraId="04407CE5" w14:textId="77777777" w:rsidR="008F1640" w:rsidRDefault="008F1640" w:rsidP="00A95D85">
            <w:pPr>
              <w:pStyle w:val="text"/>
            </w:pPr>
          </w:p>
        </w:tc>
        <w:tc>
          <w:tcPr>
            <w:tcW w:w="9174" w:type="dxa"/>
            <w:gridSpan w:val="4"/>
            <w:vAlign w:val="center"/>
          </w:tcPr>
          <w:p w14:paraId="39041098" w14:textId="60E4A2AB" w:rsidR="008F1640" w:rsidRDefault="008F1640" w:rsidP="00A95D85">
            <w:pPr>
              <w:pStyle w:val="texthang"/>
            </w:pPr>
            <w:r>
              <w:tab/>
            </w: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2" w:name="Text71"/>
            <w:r>
              <w:instrText xml:space="preserve"> FORMTEXT </w:instrText>
            </w:r>
            <w:r>
              <w:fldChar w:fldCharType="separate"/>
            </w:r>
            <w:r w:rsidR="007C3025">
              <w:rPr>
                <w:noProof/>
              </w:rPr>
              <w:t> </w:t>
            </w:r>
            <w:r w:rsidR="007C3025">
              <w:rPr>
                <w:noProof/>
              </w:rPr>
              <w:t> </w:t>
            </w:r>
            <w:r w:rsidR="007C3025">
              <w:rPr>
                <w:noProof/>
              </w:rPr>
              <w:t> </w:t>
            </w:r>
            <w:r w:rsidR="007C3025">
              <w:rPr>
                <w:noProof/>
              </w:rPr>
              <w:t> </w:t>
            </w:r>
            <w:r w:rsidR="007C3025">
              <w:rPr>
                <w:noProof/>
              </w:rPr>
              <w:t> </w:t>
            </w:r>
            <w:r>
              <w:fldChar w:fldCharType="end"/>
            </w:r>
            <w:bookmarkEnd w:id="2"/>
          </w:p>
          <w:p w14:paraId="6BFD61EB" w14:textId="77777777" w:rsidR="008F1640" w:rsidRDefault="008F1640" w:rsidP="00A95D85">
            <w:pPr>
              <w:pStyle w:val="bars24"/>
            </w:pPr>
            <w:r>
              <w:t>Point of contact Name</w:t>
            </w:r>
          </w:p>
        </w:tc>
      </w:tr>
      <w:tr w:rsidR="008F1640" w14:paraId="3B99E003" w14:textId="77777777" w:rsidTr="00A95D85">
        <w:trPr>
          <w:gridAfter w:val="5"/>
          <w:wAfter w:w="9452" w:type="dxa"/>
          <w:cantSplit/>
          <w:trHeight w:hRule="exact" w:val="62"/>
        </w:trPr>
        <w:tc>
          <w:tcPr>
            <w:tcW w:w="1438" w:type="dxa"/>
            <w:vMerge/>
          </w:tcPr>
          <w:p w14:paraId="5DEBD6BC" w14:textId="77777777" w:rsidR="008F1640" w:rsidRDefault="008F1640" w:rsidP="00A95D85">
            <w:pPr>
              <w:pStyle w:val="text"/>
            </w:pPr>
          </w:p>
        </w:tc>
      </w:tr>
      <w:tr w:rsidR="008F1640" w14:paraId="1189D920" w14:textId="77777777" w:rsidTr="004A033C">
        <w:trPr>
          <w:gridAfter w:val="1"/>
          <w:wAfter w:w="278" w:type="dxa"/>
          <w:cantSplit/>
          <w:trHeight w:hRule="exact" w:val="416"/>
        </w:trPr>
        <w:tc>
          <w:tcPr>
            <w:tcW w:w="1438" w:type="dxa"/>
            <w:vMerge/>
          </w:tcPr>
          <w:p w14:paraId="19339448" w14:textId="77777777" w:rsidR="008F1640" w:rsidRDefault="008F1640" w:rsidP="00A95D85">
            <w:pPr>
              <w:pStyle w:val="text"/>
            </w:pPr>
          </w:p>
        </w:tc>
        <w:tc>
          <w:tcPr>
            <w:tcW w:w="4726" w:type="dxa"/>
            <w:gridSpan w:val="2"/>
            <w:vAlign w:val="center"/>
          </w:tcPr>
          <w:p w14:paraId="6ACC42AE" w14:textId="51D15EEC" w:rsidR="008F1640" w:rsidRDefault="008F1640" w:rsidP="00A95D85">
            <w:pPr>
              <w:pStyle w:val="texthang"/>
            </w:pPr>
            <w:r>
              <w:t xml:space="preserve">       </w:t>
            </w:r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3" w:name="Text77"/>
            <w:r>
              <w:instrText xml:space="preserve"> FORMTEXT </w:instrText>
            </w:r>
            <w:r>
              <w:fldChar w:fldCharType="separate"/>
            </w:r>
            <w:r w:rsidR="007C3025">
              <w:rPr>
                <w:noProof/>
              </w:rPr>
              <w:t> </w:t>
            </w:r>
            <w:r w:rsidR="007C3025">
              <w:rPr>
                <w:noProof/>
              </w:rPr>
              <w:t> </w:t>
            </w:r>
            <w:r w:rsidR="007C3025">
              <w:rPr>
                <w:noProof/>
              </w:rPr>
              <w:t> </w:t>
            </w:r>
            <w:r w:rsidR="007C3025">
              <w:rPr>
                <w:noProof/>
              </w:rPr>
              <w:t> </w:t>
            </w:r>
            <w:r w:rsidR="007C3025">
              <w:rPr>
                <w:noProof/>
              </w:rPr>
              <w:t> </w:t>
            </w:r>
            <w:r>
              <w:fldChar w:fldCharType="end"/>
            </w:r>
            <w:bookmarkEnd w:id="3"/>
          </w:p>
          <w:p w14:paraId="3926F3B7" w14:textId="77777777" w:rsidR="008F1640" w:rsidRDefault="008F1640" w:rsidP="00A95D85">
            <w:pPr>
              <w:pStyle w:val="bars24"/>
            </w:pPr>
            <w:r>
              <w:t>Phone</w:t>
            </w:r>
          </w:p>
        </w:tc>
        <w:tc>
          <w:tcPr>
            <w:tcW w:w="4448" w:type="dxa"/>
            <w:gridSpan w:val="2"/>
            <w:vAlign w:val="center"/>
          </w:tcPr>
          <w:p w14:paraId="2660798A" w14:textId="73E05A6E" w:rsidR="008F1640" w:rsidRDefault="008F1640" w:rsidP="00A95D85">
            <w:pPr>
              <w:pStyle w:val="texthang"/>
            </w:pPr>
            <w:r>
              <w:t xml:space="preserve">       </w:t>
            </w:r>
            <w: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4" w:name="Text78"/>
            <w:r>
              <w:instrText xml:space="preserve"> FORMTEXT </w:instrText>
            </w:r>
            <w:r>
              <w:fldChar w:fldCharType="separate"/>
            </w:r>
            <w:r w:rsidR="007C3025">
              <w:rPr>
                <w:noProof/>
              </w:rPr>
              <w:t> </w:t>
            </w:r>
            <w:r w:rsidR="007C3025">
              <w:rPr>
                <w:noProof/>
              </w:rPr>
              <w:t> </w:t>
            </w:r>
            <w:r w:rsidR="007C3025">
              <w:rPr>
                <w:noProof/>
              </w:rPr>
              <w:t> </w:t>
            </w:r>
            <w:r w:rsidR="007C3025">
              <w:rPr>
                <w:noProof/>
              </w:rPr>
              <w:t> </w:t>
            </w:r>
            <w:r w:rsidR="007C3025">
              <w:rPr>
                <w:noProof/>
              </w:rPr>
              <w:t> </w:t>
            </w:r>
            <w:r>
              <w:fldChar w:fldCharType="end"/>
            </w:r>
            <w:bookmarkEnd w:id="4"/>
          </w:p>
          <w:p w14:paraId="5E23769A" w14:textId="77777777" w:rsidR="008F1640" w:rsidRDefault="00EC3181" w:rsidP="00A95D85">
            <w:pPr>
              <w:pStyle w:val="bars24"/>
            </w:pPr>
            <w:r>
              <w:t>E-mail address</w:t>
            </w:r>
          </w:p>
        </w:tc>
      </w:tr>
      <w:tr w:rsidR="008F1640" w14:paraId="248FF5AD" w14:textId="77777777" w:rsidTr="004A033C">
        <w:trPr>
          <w:gridAfter w:val="1"/>
          <w:wAfter w:w="278" w:type="dxa"/>
          <w:cantSplit/>
          <w:trHeight w:hRule="exact" w:val="2063"/>
        </w:trPr>
        <w:tc>
          <w:tcPr>
            <w:tcW w:w="1438" w:type="dxa"/>
            <w:vMerge/>
          </w:tcPr>
          <w:p w14:paraId="705B58AB" w14:textId="77777777" w:rsidR="008F1640" w:rsidRDefault="008F1640" w:rsidP="00A95D85">
            <w:pPr>
              <w:pStyle w:val="text"/>
            </w:pPr>
          </w:p>
        </w:tc>
        <w:tc>
          <w:tcPr>
            <w:tcW w:w="4726" w:type="dxa"/>
            <w:gridSpan w:val="2"/>
            <w:vAlign w:val="center"/>
          </w:tcPr>
          <w:p w14:paraId="7B65933A" w14:textId="5748BA00" w:rsidR="008F1640" w:rsidRDefault="008F1640" w:rsidP="00A95D85">
            <w:pPr>
              <w:pStyle w:val="texthang"/>
            </w:pPr>
            <w:r>
              <w:t xml:space="preserve">       </w:t>
            </w:r>
            <w: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5" w:name="Text79"/>
            <w:r>
              <w:instrText xml:space="preserve"> FORMTEXT </w:instrText>
            </w:r>
            <w:r>
              <w:fldChar w:fldCharType="separate"/>
            </w:r>
            <w:r w:rsidR="007C3025">
              <w:rPr>
                <w:noProof/>
              </w:rPr>
              <w:t> </w:t>
            </w:r>
            <w:r w:rsidR="007C3025">
              <w:rPr>
                <w:noProof/>
              </w:rPr>
              <w:t> </w:t>
            </w:r>
            <w:r w:rsidR="007C3025">
              <w:rPr>
                <w:noProof/>
              </w:rPr>
              <w:t> </w:t>
            </w:r>
            <w:r w:rsidR="007C3025">
              <w:rPr>
                <w:noProof/>
              </w:rPr>
              <w:t> </w:t>
            </w:r>
            <w:r w:rsidR="007C3025">
              <w:rPr>
                <w:noProof/>
              </w:rPr>
              <w:t> </w:t>
            </w:r>
            <w:r>
              <w:fldChar w:fldCharType="end"/>
            </w:r>
            <w:bookmarkEnd w:id="5"/>
            <w:r>
              <w:t xml:space="preserve"> </w:t>
            </w:r>
          </w:p>
          <w:p w14:paraId="02CE02B3" w14:textId="77777777" w:rsidR="008F1640" w:rsidRDefault="00EC3181" w:rsidP="00A95D85">
            <w:pPr>
              <w:pStyle w:val="bars24"/>
            </w:pPr>
            <w:r>
              <w:t>Date PWS received data information</w:t>
            </w:r>
          </w:p>
          <w:p w14:paraId="344A2C6C" w14:textId="5CF320A9" w:rsidR="00EC3181" w:rsidRDefault="00EC3181" w:rsidP="00A95D85">
            <w:pPr>
              <w:pStyle w:val="texthang"/>
            </w:pPr>
            <w:r>
              <w:t xml:space="preserve">       </w:t>
            </w:r>
            <w: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C3025">
              <w:rPr>
                <w:noProof/>
              </w:rPr>
              <w:t> </w:t>
            </w:r>
            <w:r w:rsidR="007C3025">
              <w:rPr>
                <w:noProof/>
              </w:rPr>
              <w:t> </w:t>
            </w:r>
            <w:r w:rsidR="007C3025">
              <w:rPr>
                <w:noProof/>
              </w:rPr>
              <w:t> </w:t>
            </w:r>
            <w:r w:rsidR="007C3025">
              <w:rPr>
                <w:noProof/>
              </w:rPr>
              <w:t> </w:t>
            </w:r>
            <w:r w:rsidR="007C3025">
              <w:rPr>
                <w:noProof/>
              </w:rPr>
              <w:t> </w:t>
            </w:r>
            <w:r>
              <w:fldChar w:fldCharType="end"/>
            </w:r>
          </w:p>
          <w:p w14:paraId="1C970933" w14:textId="77777777" w:rsidR="00EC3181" w:rsidRDefault="00EC3181" w:rsidP="00A95D85">
            <w:pPr>
              <w:pStyle w:val="bars24"/>
              <w:spacing w:line="360" w:lineRule="auto"/>
            </w:pPr>
            <w:r>
              <w:t>Date Information was distributed to affected household(s)</w:t>
            </w:r>
          </w:p>
          <w:p w14:paraId="6948AB76" w14:textId="7D627A3D" w:rsidR="00EC3181" w:rsidRPr="00EC3181" w:rsidRDefault="00EC3181" w:rsidP="00A95D85">
            <w:pPr>
              <w:pStyle w:val="bars24"/>
              <w:pBdr>
                <w:top w:val="none" w:sz="0" w:space="0" w:color="auto"/>
                <w:between w:val="none" w:sz="0" w:space="0" w:color="auto"/>
              </w:pBdr>
            </w:pPr>
            <w:r w:rsidRPr="00EC3181"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EC3181">
              <w:instrText xml:space="preserve"> FORMTEXT </w:instrText>
            </w:r>
            <w:r w:rsidRPr="00EC3181">
              <w:fldChar w:fldCharType="separate"/>
            </w:r>
            <w:r w:rsidR="007C3025">
              <w:rPr>
                <w:noProof/>
              </w:rPr>
              <w:t> </w:t>
            </w:r>
            <w:r w:rsidR="007C3025">
              <w:rPr>
                <w:noProof/>
              </w:rPr>
              <w:t> </w:t>
            </w:r>
            <w:r w:rsidR="007C3025">
              <w:rPr>
                <w:noProof/>
              </w:rPr>
              <w:t> </w:t>
            </w:r>
            <w:r w:rsidR="007C3025">
              <w:rPr>
                <w:noProof/>
              </w:rPr>
              <w:t> </w:t>
            </w:r>
            <w:r w:rsidR="007C3025">
              <w:rPr>
                <w:noProof/>
              </w:rPr>
              <w:t> </w:t>
            </w:r>
            <w:r w:rsidRPr="00EC3181">
              <w:fldChar w:fldCharType="end"/>
            </w:r>
          </w:p>
          <w:p w14:paraId="23E6C814" w14:textId="77777777" w:rsidR="00DE49BA" w:rsidRDefault="00EC3181" w:rsidP="00A95D85">
            <w:pPr>
              <w:pStyle w:val="bars24"/>
            </w:pPr>
            <w:r>
              <w:t>Deadline to disseminate the information</w:t>
            </w:r>
          </w:p>
          <w:p w14:paraId="6796648E" w14:textId="77777777" w:rsidR="00DE49BA" w:rsidRDefault="00DE49BA" w:rsidP="00A95D85"/>
          <w:p w14:paraId="0F9C8BC2" w14:textId="77777777" w:rsidR="00EC3181" w:rsidRPr="00DE49BA" w:rsidRDefault="00DE49BA" w:rsidP="00A95D85">
            <w:pPr>
              <w:rPr>
                <w:b/>
                <w:sz w:val="18"/>
                <w:szCs w:val="18"/>
              </w:rPr>
            </w:pPr>
            <w:r>
              <w:t xml:space="preserve">      </w:t>
            </w:r>
            <w:r w:rsidRPr="00DE49BA">
              <w:rPr>
                <w:b/>
                <w:sz w:val="18"/>
                <w:szCs w:val="18"/>
              </w:rPr>
              <w:t>Delivery method (check all that apply):</w:t>
            </w:r>
          </w:p>
        </w:tc>
        <w:tc>
          <w:tcPr>
            <w:tcW w:w="4448" w:type="dxa"/>
            <w:gridSpan w:val="2"/>
            <w:vAlign w:val="center"/>
          </w:tcPr>
          <w:p w14:paraId="03AA41BC" w14:textId="77777777" w:rsidR="008F1640" w:rsidRPr="006379A3" w:rsidRDefault="008F1640" w:rsidP="00A95D85">
            <w:r>
              <w:tab/>
            </w:r>
          </w:p>
          <w:p w14:paraId="35A87BE0" w14:textId="77777777" w:rsidR="008F1640" w:rsidRDefault="008F1640" w:rsidP="00A95D85"/>
          <w:p w14:paraId="1BA50B28" w14:textId="77777777" w:rsidR="00EC3181" w:rsidRDefault="00EC3181" w:rsidP="00A95D85"/>
          <w:p w14:paraId="25A9BBA6" w14:textId="77777777" w:rsidR="00EC3181" w:rsidRDefault="00EC3181" w:rsidP="00A95D85"/>
          <w:p w14:paraId="7B909908" w14:textId="77777777" w:rsidR="00EC3181" w:rsidRDefault="00EC3181" w:rsidP="00A95D85">
            <w:pPr>
              <w:spacing w:after="240"/>
            </w:pPr>
          </w:p>
          <w:p w14:paraId="754BBDEA" w14:textId="77777777" w:rsidR="00EC3181" w:rsidRDefault="00EC3181" w:rsidP="00A95D85"/>
          <w:p w14:paraId="75C1BD81" w14:textId="77777777" w:rsidR="00EC3181" w:rsidRPr="006379A3" w:rsidRDefault="00EC3181" w:rsidP="00A95D85"/>
        </w:tc>
      </w:tr>
      <w:tr w:rsidR="008F1640" w14:paraId="3C60CD1D" w14:textId="77777777" w:rsidTr="00A95D85">
        <w:trPr>
          <w:cantSplit/>
          <w:trHeight w:hRule="exact" w:val="480"/>
        </w:trPr>
        <w:tc>
          <w:tcPr>
            <w:tcW w:w="1438" w:type="dxa"/>
            <w:vMerge/>
          </w:tcPr>
          <w:p w14:paraId="41D0B268" w14:textId="77777777" w:rsidR="008F1640" w:rsidRDefault="008F1640" w:rsidP="00A95D85">
            <w:pPr>
              <w:pStyle w:val="text"/>
            </w:pPr>
          </w:p>
        </w:tc>
        <w:tc>
          <w:tcPr>
            <w:tcW w:w="9452" w:type="dxa"/>
            <w:gridSpan w:val="5"/>
            <w:vAlign w:val="center"/>
          </w:tcPr>
          <w:p w14:paraId="7E592156" w14:textId="73CE52B7" w:rsidR="008F1640" w:rsidRPr="00C00754" w:rsidRDefault="008F1640" w:rsidP="00A95D85">
            <w:pPr>
              <w:pStyle w:val="texthang"/>
            </w:pPr>
            <w:r w:rsidRPr="00C00754">
              <w:tab/>
            </w:r>
            <w:r w:rsidRPr="00C0075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 w:rsidRPr="00C00754">
              <w:instrText xml:space="preserve"> FORMCHECKBOX </w:instrText>
            </w:r>
            <w:r w:rsidR="007178B7">
              <w:fldChar w:fldCharType="separate"/>
            </w:r>
            <w:r w:rsidRPr="00C00754">
              <w:fldChar w:fldCharType="end"/>
            </w:r>
            <w:bookmarkEnd w:id="6"/>
            <w:r w:rsidRPr="00C00754">
              <w:tab/>
            </w:r>
            <w:r w:rsidR="00EC3181">
              <w:t xml:space="preserve">Mail             </w:t>
            </w:r>
            <w:r w:rsidR="00EC3181" w:rsidRPr="00C0075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3181" w:rsidRPr="00C00754">
              <w:instrText xml:space="preserve"> FORMCHECKBOX </w:instrText>
            </w:r>
            <w:r w:rsidR="007178B7">
              <w:fldChar w:fldCharType="separate"/>
            </w:r>
            <w:r w:rsidR="00EC3181" w:rsidRPr="00C00754">
              <w:fldChar w:fldCharType="end"/>
            </w:r>
            <w:r w:rsidR="00EC3181">
              <w:t xml:space="preserve"> Certified mail               </w:t>
            </w:r>
            <w:r w:rsidR="00EC3181" w:rsidRPr="00C0075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3181" w:rsidRPr="00C00754">
              <w:instrText xml:space="preserve"> FORMCHECKBOX </w:instrText>
            </w:r>
            <w:r w:rsidR="007178B7">
              <w:fldChar w:fldCharType="separate"/>
            </w:r>
            <w:r w:rsidR="00EC3181" w:rsidRPr="00C00754">
              <w:fldChar w:fldCharType="end"/>
            </w:r>
            <w:r w:rsidR="00EC3181">
              <w:t xml:space="preserve"> Hand delivery              </w:t>
            </w:r>
            <w:r w:rsidR="00EC3181" w:rsidRPr="00C0075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3181" w:rsidRPr="00C00754">
              <w:instrText xml:space="preserve"> FORMCHECKBOX </w:instrText>
            </w:r>
            <w:r w:rsidR="007178B7">
              <w:fldChar w:fldCharType="separate"/>
            </w:r>
            <w:r w:rsidR="00EC3181" w:rsidRPr="00C00754">
              <w:fldChar w:fldCharType="end"/>
            </w:r>
            <w:r w:rsidR="00EC3181">
              <w:t xml:space="preserve"> Email               </w:t>
            </w:r>
          </w:p>
        </w:tc>
      </w:tr>
      <w:tr w:rsidR="008F1640" w14:paraId="6A93CF41" w14:textId="77777777" w:rsidTr="004A033C">
        <w:trPr>
          <w:gridAfter w:val="1"/>
          <w:wAfter w:w="278" w:type="dxa"/>
          <w:cantSplit/>
          <w:trHeight w:hRule="exact" w:val="2198"/>
        </w:trPr>
        <w:tc>
          <w:tcPr>
            <w:tcW w:w="1438" w:type="dxa"/>
            <w:vMerge/>
          </w:tcPr>
          <w:p w14:paraId="68A9A886" w14:textId="77777777" w:rsidR="008F1640" w:rsidRDefault="008F1640" w:rsidP="00A95D85">
            <w:pPr>
              <w:pStyle w:val="text"/>
            </w:pPr>
          </w:p>
        </w:tc>
        <w:tc>
          <w:tcPr>
            <w:tcW w:w="9174" w:type="dxa"/>
            <w:gridSpan w:val="4"/>
            <w:tcBorders>
              <w:bottom w:val="single" w:sz="4" w:space="0" w:color="auto"/>
            </w:tcBorders>
            <w:vAlign w:val="center"/>
          </w:tcPr>
          <w:p w14:paraId="4FB31876" w14:textId="651098A2" w:rsidR="008F1640" w:rsidRDefault="008F1640" w:rsidP="00A95D85">
            <w:pPr>
              <w:pStyle w:val="texthang"/>
              <w:rPr>
                <w:sz w:val="16"/>
                <w:szCs w:val="16"/>
              </w:rPr>
            </w:pPr>
            <w:r>
              <w:tab/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"/>
            <w:r>
              <w:instrText xml:space="preserve"> FORMCHECKBOX </w:instrText>
            </w:r>
            <w:r w:rsidR="007178B7">
              <w:fldChar w:fldCharType="separate"/>
            </w:r>
            <w:r>
              <w:fldChar w:fldCharType="end"/>
            </w:r>
            <w:bookmarkEnd w:id="7"/>
            <w:r>
              <w:tab/>
            </w:r>
            <w:r w:rsidR="00EC3181">
              <w:t xml:space="preserve">Other </w:t>
            </w:r>
            <w:r w:rsidR="00EC3181" w:rsidRPr="00EC3181">
              <w:rPr>
                <w:sz w:val="16"/>
                <w:szCs w:val="16"/>
              </w:rPr>
              <w:t>(e.g., posting):</w:t>
            </w:r>
          </w:p>
          <w:p w14:paraId="24BE4368" w14:textId="77777777" w:rsidR="008C41CE" w:rsidRDefault="008C41CE" w:rsidP="00A95D85">
            <w:pPr>
              <w:pStyle w:val="texthang"/>
              <w:rPr>
                <w:sz w:val="16"/>
                <w:szCs w:val="16"/>
              </w:rPr>
            </w:pPr>
          </w:p>
          <w:p w14:paraId="322CACC5" w14:textId="77777777" w:rsidR="00EC3181" w:rsidRPr="008C41CE" w:rsidRDefault="00EC3181" w:rsidP="00A95D85">
            <w:pPr>
              <w:rPr>
                <w:sz w:val="18"/>
                <w:szCs w:val="18"/>
              </w:rPr>
            </w:pPr>
            <w:r w:rsidRPr="008C41CE">
              <w:rPr>
                <w:sz w:val="18"/>
                <w:szCs w:val="18"/>
              </w:rPr>
              <w:t xml:space="preserve">       Proof of Mailing (attach post office receipt or print-out of certified mail tracking #, and/or </w:t>
            </w:r>
          </w:p>
          <w:p w14:paraId="76ECE00C" w14:textId="77777777" w:rsidR="00EC3181" w:rsidRPr="008C41CE" w:rsidRDefault="008C41CE" w:rsidP="00A95D85">
            <w:pPr>
              <w:rPr>
                <w:sz w:val="18"/>
                <w:szCs w:val="18"/>
              </w:rPr>
            </w:pPr>
            <w:r w:rsidRPr="008C41CE">
              <w:rPr>
                <w:sz w:val="18"/>
                <w:szCs w:val="18"/>
              </w:rPr>
              <w:t xml:space="preserve">       </w:t>
            </w:r>
            <w:r w:rsidR="00EC3181" w:rsidRPr="008C41CE">
              <w:rPr>
                <w:sz w:val="18"/>
                <w:szCs w:val="18"/>
              </w:rPr>
              <w:t>include tracking # here):  ____________________________________</w:t>
            </w:r>
          </w:p>
          <w:p w14:paraId="785C2E6F" w14:textId="77777777" w:rsidR="008C41CE" w:rsidRDefault="008C41CE" w:rsidP="00A95D85">
            <w:pPr>
              <w:pStyle w:val="texthang"/>
              <w:tabs>
                <w:tab w:val="clear" w:pos="360"/>
                <w:tab w:val="left" w:pos="894"/>
              </w:tabs>
              <w:ind w:left="894" w:hanging="540"/>
            </w:pPr>
          </w:p>
          <w:p w14:paraId="036E3EC1" w14:textId="77777777" w:rsidR="008C41CE" w:rsidRPr="008C41CE" w:rsidRDefault="008C41CE" w:rsidP="00A95D85">
            <w:pPr>
              <w:pStyle w:val="texthang"/>
              <w:tabs>
                <w:tab w:val="clear" w:pos="360"/>
                <w:tab w:val="left" w:pos="894"/>
              </w:tabs>
              <w:ind w:left="894" w:hanging="540"/>
              <w:rPr>
                <w:b/>
                <w:sz w:val="18"/>
                <w:szCs w:val="18"/>
              </w:rPr>
            </w:pPr>
            <w:r w:rsidRPr="008C41CE">
              <w:rPr>
                <w:b/>
                <w:sz w:val="18"/>
                <w:szCs w:val="18"/>
              </w:rPr>
              <w:t>Required information in accordance with SDWA 1414(c)(5)(C):</w:t>
            </w:r>
          </w:p>
          <w:p w14:paraId="376A3147" w14:textId="77777777" w:rsidR="008C41CE" w:rsidRPr="008C41CE" w:rsidRDefault="008C41CE" w:rsidP="00A95D85">
            <w:pPr>
              <w:pStyle w:val="texthang"/>
              <w:tabs>
                <w:tab w:val="clear" w:pos="360"/>
                <w:tab w:val="left" w:pos="894"/>
              </w:tabs>
              <w:ind w:left="894" w:firstLine="0"/>
              <w:rPr>
                <w:sz w:val="18"/>
                <w:szCs w:val="18"/>
              </w:rPr>
            </w:pPr>
            <w:r w:rsidRPr="008C41CE">
              <w:rPr>
                <w:sz w:val="18"/>
                <w:szCs w:val="18"/>
              </w:rPr>
              <w:t>•   Explanation of potential adverse human health effects</w:t>
            </w:r>
          </w:p>
          <w:p w14:paraId="7FF14F59" w14:textId="77777777" w:rsidR="008C41CE" w:rsidRPr="008C41CE" w:rsidRDefault="008C41CE" w:rsidP="00A95D85">
            <w:pPr>
              <w:pStyle w:val="texthang"/>
              <w:tabs>
                <w:tab w:val="clear" w:pos="360"/>
                <w:tab w:val="left" w:pos="894"/>
              </w:tabs>
              <w:ind w:left="894" w:firstLine="0"/>
              <w:rPr>
                <w:sz w:val="18"/>
                <w:szCs w:val="18"/>
              </w:rPr>
            </w:pPr>
            <w:r w:rsidRPr="008C41CE">
              <w:rPr>
                <w:sz w:val="18"/>
                <w:szCs w:val="18"/>
              </w:rPr>
              <w:t>•   Steps the PWS is taking to mitigate the concentration of lead</w:t>
            </w:r>
          </w:p>
          <w:p w14:paraId="677E1260" w14:textId="77777777" w:rsidR="00EC3181" w:rsidRDefault="008C41CE" w:rsidP="00A95D85">
            <w:pPr>
              <w:pStyle w:val="texthang"/>
              <w:tabs>
                <w:tab w:val="clear" w:pos="360"/>
                <w:tab w:val="left" w:pos="894"/>
              </w:tabs>
              <w:ind w:left="894" w:firstLine="0"/>
            </w:pPr>
            <w:r w:rsidRPr="008C41CE">
              <w:rPr>
                <w:sz w:val="18"/>
                <w:szCs w:val="18"/>
              </w:rPr>
              <w:t>•   The necessity of seeking alternative water supplies</w:t>
            </w:r>
          </w:p>
        </w:tc>
      </w:tr>
      <w:tr w:rsidR="008C41CE" w14:paraId="331FCC4A" w14:textId="77777777" w:rsidTr="004A033C">
        <w:trPr>
          <w:gridAfter w:val="1"/>
          <w:wAfter w:w="278" w:type="dxa"/>
          <w:cantSplit/>
          <w:trHeight w:hRule="exact" w:val="480"/>
        </w:trPr>
        <w:tc>
          <w:tcPr>
            <w:tcW w:w="1438" w:type="dxa"/>
            <w:vMerge/>
          </w:tcPr>
          <w:p w14:paraId="4382DD69" w14:textId="77777777" w:rsidR="008C41CE" w:rsidRDefault="008C41CE" w:rsidP="00A95D85">
            <w:pPr>
              <w:pStyle w:val="text"/>
            </w:pPr>
          </w:p>
        </w:tc>
        <w:tc>
          <w:tcPr>
            <w:tcW w:w="9174" w:type="dxa"/>
            <w:gridSpan w:val="4"/>
            <w:tcBorders>
              <w:top w:val="single" w:sz="4" w:space="0" w:color="auto"/>
            </w:tcBorders>
          </w:tcPr>
          <w:p w14:paraId="0E74D519" w14:textId="77777777" w:rsidR="008C41CE" w:rsidRDefault="008C41CE" w:rsidP="00A95D85">
            <w:r w:rsidRPr="00232940">
              <w:t>The public water system/jurisdiction indicated above hereby affirms that the required information listed above has been provided to the affected household(s) within the timeline assigned.</w:t>
            </w:r>
          </w:p>
        </w:tc>
      </w:tr>
      <w:tr w:rsidR="008C41CE" w14:paraId="53051BC2" w14:textId="77777777" w:rsidTr="004C77D3">
        <w:trPr>
          <w:gridAfter w:val="5"/>
          <w:wAfter w:w="9452" w:type="dxa"/>
          <w:cantSplit/>
          <w:trHeight w:hRule="exact" w:val="185"/>
        </w:trPr>
        <w:tc>
          <w:tcPr>
            <w:tcW w:w="1438" w:type="dxa"/>
          </w:tcPr>
          <w:p w14:paraId="65ED132A" w14:textId="77777777" w:rsidR="008C41CE" w:rsidRDefault="008C41CE" w:rsidP="00A95D85">
            <w:pPr>
              <w:pStyle w:val="text"/>
            </w:pPr>
          </w:p>
        </w:tc>
      </w:tr>
      <w:tr w:rsidR="008F1640" w14:paraId="4041123A" w14:textId="77777777" w:rsidTr="004A033C">
        <w:trPr>
          <w:gridAfter w:val="1"/>
          <w:wAfter w:w="278" w:type="dxa"/>
          <w:cantSplit/>
          <w:trHeight w:hRule="exact" w:val="545"/>
        </w:trPr>
        <w:tc>
          <w:tcPr>
            <w:tcW w:w="1438" w:type="dxa"/>
          </w:tcPr>
          <w:p w14:paraId="0606B1BB" w14:textId="77777777" w:rsidR="008F1640" w:rsidRPr="004C77D3" w:rsidRDefault="008F1640" w:rsidP="00A95D85">
            <w:pPr>
              <w:pStyle w:val="text"/>
            </w:pPr>
          </w:p>
        </w:tc>
        <w:tc>
          <w:tcPr>
            <w:tcW w:w="9174" w:type="dxa"/>
            <w:gridSpan w:val="4"/>
          </w:tcPr>
          <w:p w14:paraId="49DCF4A7" w14:textId="77777777" w:rsidR="008F1640" w:rsidRPr="00901857" w:rsidRDefault="004C77D3" w:rsidP="004C77D3">
            <w:pPr>
              <w:pStyle w:val="Heading2"/>
              <w:spacing w:before="0" w:after="0"/>
              <w:ind w:right="1988"/>
              <w:rPr>
                <w:b w:val="0"/>
                <w:sz w:val="18"/>
                <w:szCs w:val="18"/>
              </w:rPr>
            </w:pPr>
            <w:r w:rsidRPr="00901857">
              <w:rPr>
                <w:b w:val="0"/>
                <w:sz w:val="18"/>
                <w:szCs w:val="18"/>
              </w:rPr>
              <w:t xml:space="preserve">___________________________________________                                                                                      </w:t>
            </w:r>
          </w:p>
          <w:p w14:paraId="3CA27A78" w14:textId="77777777" w:rsidR="004C77D3" w:rsidRPr="004C77D3" w:rsidRDefault="004C77D3" w:rsidP="004C77D3">
            <w:r w:rsidRPr="004C77D3">
              <w:rPr>
                <w:sz w:val="18"/>
                <w:szCs w:val="18"/>
              </w:rPr>
              <w:t>Signature</w:t>
            </w:r>
          </w:p>
        </w:tc>
      </w:tr>
      <w:tr w:rsidR="008F1640" w14:paraId="42F4A660" w14:textId="77777777" w:rsidTr="004A033C">
        <w:trPr>
          <w:gridAfter w:val="1"/>
          <w:wAfter w:w="278" w:type="dxa"/>
          <w:cantSplit/>
          <w:trHeight w:hRule="exact" w:val="480"/>
        </w:trPr>
        <w:tc>
          <w:tcPr>
            <w:tcW w:w="1438" w:type="dxa"/>
            <w:vAlign w:val="center"/>
          </w:tcPr>
          <w:p w14:paraId="1B652399" w14:textId="77777777" w:rsidR="008F1640" w:rsidRDefault="008F1640" w:rsidP="00A95D85">
            <w:pPr>
              <w:pStyle w:val="text"/>
            </w:pPr>
          </w:p>
        </w:tc>
        <w:tc>
          <w:tcPr>
            <w:tcW w:w="4726" w:type="dxa"/>
            <w:gridSpan w:val="2"/>
            <w:vAlign w:val="center"/>
          </w:tcPr>
          <w:p w14:paraId="121366F9" w14:textId="68DE9426" w:rsidR="008F1640" w:rsidRPr="00A95D85" w:rsidRDefault="004C77D3" w:rsidP="004C77D3">
            <w:pPr>
              <w:pStyle w:val="texthang"/>
              <w:tabs>
                <w:tab w:val="clear" w:pos="360"/>
                <w:tab w:val="left" w:pos="0"/>
              </w:tabs>
              <w:ind w:left="0" w:firstLine="0"/>
              <w:rPr>
                <w:sz w:val="18"/>
                <w:szCs w:val="18"/>
              </w:rPr>
            </w:pPr>
            <w:r w:rsidRPr="00A95D85">
              <w:rPr>
                <w:sz w:val="18"/>
                <w:szCs w:val="18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A95D85">
              <w:rPr>
                <w:sz w:val="18"/>
                <w:szCs w:val="18"/>
              </w:rPr>
              <w:instrText xml:space="preserve"> FORMTEXT </w:instrText>
            </w:r>
            <w:r w:rsidRPr="00A95D85">
              <w:rPr>
                <w:sz w:val="18"/>
                <w:szCs w:val="18"/>
              </w:rPr>
            </w:r>
            <w:r w:rsidRPr="00A95D85">
              <w:rPr>
                <w:sz w:val="18"/>
                <w:szCs w:val="18"/>
              </w:rPr>
              <w:fldChar w:fldCharType="separate"/>
            </w:r>
            <w:r w:rsidR="007C3025">
              <w:rPr>
                <w:noProof/>
                <w:sz w:val="18"/>
                <w:szCs w:val="18"/>
              </w:rPr>
              <w:t> </w:t>
            </w:r>
            <w:r w:rsidR="007C3025">
              <w:rPr>
                <w:noProof/>
                <w:sz w:val="18"/>
                <w:szCs w:val="18"/>
              </w:rPr>
              <w:t> </w:t>
            </w:r>
            <w:r w:rsidR="007C3025">
              <w:rPr>
                <w:noProof/>
                <w:sz w:val="18"/>
                <w:szCs w:val="18"/>
              </w:rPr>
              <w:t> </w:t>
            </w:r>
            <w:r w:rsidR="007C3025">
              <w:rPr>
                <w:noProof/>
                <w:sz w:val="18"/>
                <w:szCs w:val="18"/>
              </w:rPr>
              <w:t> </w:t>
            </w:r>
            <w:r w:rsidR="007C3025">
              <w:rPr>
                <w:noProof/>
                <w:sz w:val="18"/>
                <w:szCs w:val="18"/>
              </w:rPr>
              <w:t> </w:t>
            </w:r>
            <w:r w:rsidRPr="00A95D85">
              <w:rPr>
                <w:sz w:val="18"/>
                <w:szCs w:val="18"/>
              </w:rPr>
              <w:fldChar w:fldCharType="end"/>
            </w:r>
            <w:r w:rsidR="008F1640" w:rsidRPr="00A95D85">
              <w:rPr>
                <w:sz w:val="18"/>
                <w:szCs w:val="18"/>
              </w:rPr>
              <w:t xml:space="preserve"> </w:t>
            </w:r>
          </w:p>
          <w:p w14:paraId="0D620F63" w14:textId="77777777" w:rsidR="008F1640" w:rsidRPr="00A95D85" w:rsidRDefault="00A95D85" w:rsidP="00A95D85">
            <w:pPr>
              <w:pStyle w:val="bars24"/>
              <w:tabs>
                <w:tab w:val="clear" w:pos="360"/>
                <w:tab w:val="left" w:pos="-6"/>
              </w:tabs>
              <w:ind w:left="0"/>
              <w:rPr>
                <w:sz w:val="18"/>
                <w:szCs w:val="18"/>
              </w:rPr>
            </w:pPr>
            <w:r w:rsidRPr="00A95D85">
              <w:rPr>
                <w:sz w:val="18"/>
                <w:szCs w:val="18"/>
              </w:rPr>
              <w:t>Print</w:t>
            </w:r>
            <w:r w:rsidR="002243A7">
              <w:rPr>
                <w:sz w:val="18"/>
                <w:szCs w:val="18"/>
              </w:rPr>
              <w:t>ed</w:t>
            </w:r>
            <w:r w:rsidRPr="00A95D85">
              <w:rPr>
                <w:sz w:val="18"/>
                <w:szCs w:val="18"/>
              </w:rPr>
              <w:t xml:space="preserve"> name</w:t>
            </w:r>
            <w:r w:rsidR="006F53E5" w:rsidRPr="00A95D85">
              <w:rPr>
                <w:sz w:val="18"/>
                <w:szCs w:val="18"/>
              </w:rPr>
              <w:t xml:space="preserve"> of owner/operator or PWS point of contact</w:t>
            </w:r>
          </w:p>
        </w:tc>
        <w:tc>
          <w:tcPr>
            <w:tcW w:w="4448" w:type="dxa"/>
            <w:gridSpan w:val="2"/>
            <w:vAlign w:val="center"/>
          </w:tcPr>
          <w:p w14:paraId="05F513E6" w14:textId="4BA92F26" w:rsidR="008F1640" w:rsidRPr="00A95D85" w:rsidRDefault="008F1640" w:rsidP="00A95D85">
            <w:pPr>
              <w:pStyle w:val="texthang"/>
              <w:tabs>
                <w:tab w:val="left" w:pos="0"/>
              </w:tabs>
              <w:rPr>
                <w:sz w:val="18"/>
                <w:szCs w:val="18"/>
              </w:rPr>
            </w:pPr>
            <w:r w:rsidRPr="00A95D85">
              <w:rPr>
                <w:sz w:val="18"/>
                <w:szCs w:val="18"/>
              </w:rPr>
              <w:t xml:space="preserve">       </w:t>
            </w:r>
            <w:r w:rsidRPr="00A95D85">
              <w:rPr>
                <w:sz w:val="18"/>
                <w:szCs w:val="18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8" w:name="Text93"/>
            <w:r w:rsidRPr="00A95D85">
              <w:rPr>
                <w:sz w:val="18"/>
                <w:szCs w:val="18"/>
              </w:rPr>
              <w:instrText xml:space="preserve"> FORMTEXT </w:instrText>
            </w:r>
            <w:r w:rsidRPr="00A95D85">
              <w:rPr>
                <w:sz w:val="18"/>
                <w:szCs w:val="18"/>
              </w:rPr>
            </w:r>
            <w:r w:rsidRPr="00A95D85">
              <w:rPr>
                <w:sz w:val="18"/>
                <w:szCs w:val="18"/>
              </w:rPr>
              <w:fldChar w:fldCharType="separate"/>
            </w:r>
            <w:r w:rsidR="007C3025">
              <w:rPr>
                <w:noProof/>
                <w:sz w:val="18"/>
                <w:szCs w:val="18"/>
              </w:rPr>
              <w:t> </w:t>
            </w:r>
            <w:r w:rsidR="007C3025">
              <w:rPr>
                <w:noProof/>
                <w:sz w:val="18"/>
                <w:szCs w:val="18"/>
              </w:rPr>
              <w:t> </w:t>
            </w:r>
            <w:r w:rsidR="007C3025">
              <w:rPr>
                <w:noProof/>
                <w:sz w:val="18"/>
                <w:szCs w:val="18"/>
              </w:rPr>
              <w:t> </w:t>
            </w:r>
            <w:r w:rsidR="007C3025">
              <w:rPr>
                <w:noProof/>
                <w:sz w:val="18"/>
                <w:szCs w:val="18"/>
              </w:rPr>
              <w:t> </w:t>
            </w:r>
            <w:r w:rsidR="007C3025">
              <w:rPr>
                <w:noProof/>
                <w:sz w:val="18"/>
                <w:szCs w:val="18"/>
              </w:rPr>
              <w:t> </w:t>
            </w:r>
            <w:r w:rsidRPr="00A95D85">
              <w:rPr>
                <w:sz w:val="18"/>
                <w:szCs w:val="18"/>
              </w:rPr>
              <w:fldChar w:fldCharType="end"/>
            </w:r>
            <w:bookmarkEnd w:id="8"/>
          </w:p>
          <w:p w14:paraId="2609043F" w14:textId="77777777" w:rsidR="008F1640" w:rsidRPr="00A95D85" w:rsidRDefault="008F1640" w:rsidP="00A95D85">
            <w:pPr>
              <w:pStyle w:val="bars24"/>
              <w:tabs>
                <w:tab w:val="left" w:pos="0"/>
              </w:tabs>
              <w:rPr>
                <w:sz w:val="18"/>
                <w:szCs w:val="18"/>
              </w:rPr>
            </w:pPr>
            <w:r w:rsidRPr="00A95D85">
              <w:rPr>
                <w:sz w:val="18"/>
                <w:szCs w:val="18"/>
              </w:rPr>
              <w:t>Date</w:t>
            </w:r>
          </w:p>
        </w:tc>
      </w:tr>
      <w:tr w:rsidR="008C41CE" w:rsidRPr="00A95D85" w14:paraId="082F3073" w14:textId="77777777" w:rsidTr="00A95D85">
        <w:trPr>
          <w:gridAfter w:val="5"/>
          <w:wAfter w:w="9452" w:type="dxa"/>
          <w:cantSplit/>
          <w:trHeight w:hRule="exact" w:val="480"/>
        </w:trPr>
        <w:tc>
          <w:tcPr>
            <w:tcW w:w="1438" w:type="dxa"/>
            <w:vAlign w:val="center"/>
          </w:tcPr>
          <w:p w14:paraId="3E9F8146" w14:textId="77777777" w:rsidR="008C41CE" w:rsidRDefault="008C41CE" w:rsidP="00A95D85">
            <w:pPr>
              <w:pStyle w:val="text"/>
            </w:pPr>
          </w:p>
        </w:tc>
      </w:tr>
    </w:tbl>
    <w:p w14:paraId="15627356" w14:textId="77777777" w:rsidR="00593FC8" w:rsidRDefault="00DE49BA" w:rsidP="00557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hd w:val="clear" w:color="auto" w:fill="D9D9D9"/>
      </w:pPr>
      <w:r>
        <w:rPr>
          <w:b/>
          <w:bCs/>
          <w:sz w:val="28"/>
        </w:rPr>
        <w:t xml:space="preserve"> </w:t>
      </w:r>
      <w:r w:rsidR="00124160">
        <w:t>EPA or DEP Use Only</w:t>
      </w:r>
    </w:p>
    <w:p w14:paraId="7CEF6F9F" w14:textId="7BAF37BB" w:rsidR="00124160" w:rsidRDefault="00124160" w:rsidP="00557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hd w:val="clear" w:color="auto" w:fill="D9D9D9"/>
        <w:rPr>
          <w:b/>
          <w:bCs/>
          <w:sz w:val="28"/>
        </w:rPr>
      </w:pPr>
    </w:p>
    <w:p w14:paraId="0BFA0E2D" w14:textId="77777777" w:rsidR="007C3025" w:rsidRPr="007C3025" w:rsidRDefault="007C3025" w:rsidP="007C3025">
      <w:pPr>
        <w:ind w:firstLine="360"/>
        <w:rPr>
          <w:sz w:val="28"/>
        </w:rPr>
      </w:pPr>
    </w:p>
    <w:sectPr w:rsidR="007C3025" w:rsidRPr="007C3025">
      <w:headerReference w:type="default" r:id="rId12"/>
      <w:footerReference w:type="default" r:id="rId13"/>
      <w:pgSz w:w="12240" w:h="15840"/>
      <w:pgMar w:top="619" w:right="720" w:bottom="720" w:left="720" w:header="0" w:footer="2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DADB4A" w14:textId="77777777" w:rsidR="007178B7" w:rsidRDefault="007178B7">
      <w:r>
        <w:separator/>
      </w:r>
    </w:p>
  </w:endnote>
  <w:endnote w:type="continuationSeparator" w:id="0">
    <w:p w14:paraId="5438D445" w14:textId="77777777" w:rsidR="007178B7" w:rsidRDefault="00717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LI Helvetica Condensed LightOb">
    <w:altName w:val="Times New Roman"/>
    <w:panose1 w:val="020B0604020202020204"/>
    <w:charset w:val="4D"/>
    <w:family w:val="auto"/>
    <w:notTrueType/>
    <w:pitch w:val="default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108" w:type="dxa"/>
      <w:tblBorders>
        <w:insideH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400"/>
      <w:gridCol w:w="5400"/>
    </w:tblGrid>
    <w:tr w:rsidR="00593FC8" w14:paraId="22F58D7D" w14:textId="77777777" w:rsidTr="004F5B82">
      <w:trPr>
        <w:trHeight w:val="240"/>
      </w:trPr>
      <w:tc>
        <w:tcPr>
          <w:tcW w:w="5400" w:type="dxa"/>
        </w:tcPr>
        <w:p w14:paraId="679CDA58" w14:textId="2E73C741" w:rsidR="00593FC8" w:rsidRDefault="007C3025" w:rsidP="00092AC0">
          <w:pPr>
            <w:pStyle w:val="text"/>
            <w:ind w:left="-18"/>
            <w:rPr>
              <w:snapToGrid w:val="0"/>
              <w:sz w:val="16"/>
            </w:rPr>
          </w:pPr>
          <w:r>
            <w:rPr>
              <w:snapToGrid w:val="0"/>
              <w:sz w:val="16"/>
            </w:rPr>
            <w:t>R</w:t>
          </w:r>
          <w:r w:rsidR="004F5B82">
            <w:rPr>
              <w:snapToGrid w:val="0"/>
              <w:sz w:val="16"/>
            </w:rPr>
            <w:t>ev</w:t>
          </w:r>
          <w:r>
            <w:rPr>
              <w:snapToGrid w:val="0"/>
              <w:sz w:val="16"/>
            </w:rPr>
            <w:t xml:space="preserve"> 3/2020</w:t>
          </w:r>
        </w:p>
      </w:tc>
      <w:tc>
        <w:tcPr>
          <w:tcW w:w="5400" w:type="dxa"/>
        </w:tcPr>
        <w:p w14:paraId="07715C7B" w14:textId="77777777" w:rsidR="00593FC8" w:rsidRDefault="006F53E5" w:rsidP="006F53E5">
          <w:pPr>
            <w:pStyle w:val="text"/>
            <w:jc w:val="right"/>
            <w:rPr>
              <w:snapToGrid w:val="0"/>
              <w:sz w:val="16"/>
            </w:rPr>
          </w:pPr>
          <w:r>
            <w:rPr>
              <w:snapToGrid w:val="0"/>
              <w:sz w:val="16"/>
            </w:rPr>
            <w:t xml:space="preserve">WIIN Confirmation Template – Form C </w:t>
          </w:r>
          <w:r w:rsidR="004F5B82">
            <w:rPr>
              <w:snapToGrid w:val="0"/>
              <w:sz w:val="16"/>
            </w:rPr>
            <w:t xml:space="preserve"> </w:t>
          </w:r>
          <w:r w:rsidR="004F5B82">
            <w:rPr>
              <w:rFonts w:cs="Arial"/>
              <w:snapToGrid w:val="0"/>
              <w:sz w:val="16"/>
            </w:rPr>
            <w:t>•</w:t>
          </w:r>
          <w:r w:rsidR="004F5B82">
            <w:rPr>
              <w:snapToGrid w:val="0"/>
              <w:sz w:val="16"/>
            </w:rPr>
            <w:t xml:space="preserve"> </w:t>
          </w:r>
          <w:r w:rsidR="00593FC8">
            <w:rPr>
              <w:snapToGrid w:val="0"/>
              <w:sz w:val="16"/>
            </w:rPr>
            <w:t xml:space="preserve">Page </w:t>
          </w:r>
          <w:r w:rsidR="00593FC8">
            <w:rPr>
              <w:snapToGrid w:val="0"/>
              <w:sz w:val="16"/>
            </w:rPr>
            <w:fldChar w:fldCharType="begin"/>
          </w:r>
          <w:r w:rsidR="00593FC8">
            <w:rPr>
              <w:snapToGrid w:val="0"/>
              <w:sz w:val="16"/>
            </w:rPr>
            <w:instrText xml:space="preserve"> PAGE </w:instrText>
          </w:r>
          <w:r w:rsidR="00593FC8">
            <w:rPr>
              <w:snapToGrid w:val="0"/>
              <w:sz w:val="16"/>
            </w:rPr>
            <w:fldChar w:fldCharType="separate"/>
          </w:r>
          <w:r w:rsidR="00FB5537">
            <w:rPr>
              <w:noProof/>
              <w:snapToGrid w:val="0"/>
              <w:sz w:val="16"/>
            </w:rPr>
            <w:t>1</w:t>
          </w:r>
          <w:r w:rsidR="00593FC8">
            <w:rPr>
              <w:snapToGrid w:val="0"/>
              <w:sz w:val="16"/>
            </w:rPr>
            <w:fldChar w:fldCharType="end"/>
          </w:r>
          <w:r w:rsidR="00593FC8">
            <w:rPr>
              <w:snapToGrid w:val="0"/>
              <w:sz w:val="16"/>
            </w:rPr>
            <w:t xml:space="preserve"> of </w:t>
          </w:r>
          <w:r w:rsidR="00593FC8">
            <w:rPr>
              <w:snapToGrid w:val="0"/>
              <w:sz w:val="16"/>
            </w:rPr>
            <w:fldChar w:fldCharType="begin"/>
          </w:r>
          <w:r w:rsidR="00593FC8">
            <w:rPr>
              <w:snapToGrid w:val="0"/>
              <w:sz w:val="16"/>
            </w:rPr>
            <w:instrText xml:space="preserve"> NUMPAGES </w:instrText>
          </w:r>
          <w:r w:rsidR="00593FC8">
            <w:rPr>
              <w:snapToGrid w:val="0"/>
              <w:sz w:val="16"/>
            </w:rPr>
            <w:fldChar w:fldCharType="separate"/>
          </w:r>
          <w:r w:rsidR="00FB5537">
            <w:rPr>
              <w:noProof/>
              <w:snapToGrid w:val="0"/>
              <w:sz w:val="16"/>
            </w:rPr>
            <w:t>1</w:t>
          </w:r>
          <w:r w:rsidR="00593FC8">
            <w:rPr>
              <w:snapToGrid w:val="0"/>
              <w:sz w:val="16"/>
            </w:rPr>
            <w:fldChar w:fldCharType="end"/>
          </w:r>
        </w:p>
      </w:tc>
    </w:tr>
  </w:tbl>
  <w:p w14:paraId="4141ADBB" w14:textId="77777777" w:rsidR="00593FC8" w:rsidRDefault="00593FC8">
    <w:pPr>
      <w:pStyle w:val="Footer"/>
      <w:ind w:left="-90"/>
    </w:pPr>
  </w:p>
  <w:p w14:paraId="0FB2B70D" w14:textId="77777777" w:rsidR="00593FC8" w:rsidRDefault="00593FC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43AB23" w14:textId="77777777" w:rsidR="007178B7" w:rsidRDefault="007178B7">
      <w:r>
        <w:separator/>
      </w:r>
    </w:p>
  </w:footnote>
  <w:footnote w:type="continuationSeparator" w:id="0">
    <w:p w14:paraId="414ED823" w14:textId="77777777" w:rsidR="007178B7" w:rsidRDefault="007178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BD7C3A" w14:textId="77777777" w:rsidR="00593FC8" w:rsidRDefault="00593FC8">
    <w:pPr>
      <w:pStyle w:val="Header"/>
      <w:ind w:left="-90"/>
    </w:pPr>
    <w:r>
      <w:tab/>
    </w:r>
  </w:p>
  <w:p w14:paraId="5253B6C1" w14:textId="77777777" w:rsidR="00593FC8" w:rsidRDefault="00593FC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0000004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36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4ABC"/>
    <w:rsid w:val="00092AC0"/>
    <w:rsid w:val="000941C9"/>
    <w:rsid w:val="00114146"/>
    <w:rsid w:val="00114810"/>
    <w:rsid w:val="00124160"/>
    <w:rsid w:val="00197F83"/>
    <w:rsid w:val="002243A7"/>
    <w:rsid w:val="0034069A"/>
    <w:rsid w:val="003436E6"/>
    <w:rsid w:val="00431D22"/>
    <w:rsid w:val="00457531"/>
    <w:rsid w:val="004A033C"/>
    <w:rsid w:val="004B2F3C"/>
    <w:rsid w:val="004C77D3"/>
    <w:rsid w:val="004D6593"/>
    <w:rsid w:val="004F5B82"/>
    <w:rsid w:val="00502C3A"/>
    <w:rsid w:val="0050552E"/>
    <w:rsid w:val="005574ED"/>
    <w:rsid w:val="00593FC8"/>
    <w:rsid w:val="005A06BE"/>
    <w:rsid w:val="005B795D"/>
    <w:rsid w:val="006379A3"/>
    <w:rsid w:val="006E1BBD"/>
    <w:rsid w:val="006F53E5"/>
    <w:rsid w:val="007178B7"/>
    <w:rsid w:val="00723EAC"/>
    <w:rsid w:val="00772B65"/>
    <w:rsid w:val="007C3025"/>
    <w:rsid w:val="00886BFA"/>
    <w:rsid w:val="008C41CE"/>
    <w:rsid w:val="008F1640"/>
    <w:rsid w:val="00901857"/>
    <w:rsid w:val="00915115"/>
    <w:rsid w:val="00946945"/>
    <w:rsid w:val="009551C3"/>
    <w:rsid w:val="0099244F"/>
    <w:rsid w:val="00A20F89"/>
    <w:rsid w:val="00A91063"/>
    <w:rsid w:val="00A95D85"/>
    <w:rsid w:val="00AD0FE0"/>
    <w:rsid w:val="00B0707B"/>
    <w:rsid w:val="00B90314"/>
    <w:rsid w:val="00BB51A5"/>
    <w:rsid w:val="00BD161D"/>
    <w:rsid w:val="00C00754"/>
    <w:rsid w:val="00C30AFA"/>
    <w:rsid w:val="00C30F30"/>
    <w:rsid w:val="00D25C44"/>
    <w:rsid w:val="00D32AF3"/>
    <w:rsid w:val="00D74ABC"/>
    <w:rsid w:val="00DB2EFF"/>
    <w:rsid w:val="00DE49BA"/>
    <w:rsid w:val="00E77F2F"/>
    <w:rsid w:val="00E82E26"/>
    <w:rsid w:val="00EA0C50"/>
    <w:rsid w:val="00EC3181"/>
    <w:rsid w:val="00F35C16"/>
    <w:rsid w:val="00FB5537"/>
    <w:rsid w:val="00FB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E178EF"/>
  <w15:docId w15:val="{31411775-78BA-1744-8AB4-1951C7BA0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sz w:val="28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C41CE"/>
    <w:p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rs18">
    <w:name w:val="bars 18"/>
    <w:pPr>
      <w:pBdr>
        <w:top w:val="single" w:sz="2" w:space="0" w:color="auto"/>
        <w:between w:val="single" w:sz="2" w:space="3" w:color="auto"/>
      </w:pBdr>
      <w:tabs>
        <w:tab w:val="left" w:pos="300"/>
        <w:tab w:val="left" w:pos="1860"/>
        <w:tab w:val="left" w:pos="3360"/>
        <w:tab w:val="left" w:pos="4080"/>
      </w:tabs>
      <w:spacing w:line="360" w:lineRule="atLeast"/>
    </w:pPr>
    <w:rPr>
      <w:rFonts w:ascii="CLI Helvetica Condensed LightOb" w:eastAsia="Times New Roman" w:hAnsi="CLI Helvetica Condensed LightOb"/>
      <w:sz w:val="14"/>
    </w:rPr>
  </w:style>
  <w:style w:type="paragraph" w:customStyle="1" w:styleId="bars24">
    <w:name w:val="bars 24"/>
    <w:pPr>
      <w:pBdr>
        <w:top w:val="single" w:sz="2" w:space="0" w:color="auto"/>
        <w:between w:val="single" w:sz="2" w:space="0" w:color="auto"/>
      </w:pBdr>
      <w:tabs>
        <w:tab w:val="left" w:pos="360"/>
      </w:tabs>
      <w:spacing w:line="240" w:lineRule="atLeast"/>
      <w:ind w:left="360"/>
    </w:pPr>
    <w:rPr>
      <w:rFonts w:ascii="Arial" w:eastAsia="Times New Roman" w:hAnsi="Arial"/>
      <w:color w:val="000000"/>
      <w:position w:val="8"/>
      <w:sz w:val="16"/>
    </w:rPr>
  </w:style>
  <w:style w:type="paragraph" w:customStyle="1" w:styleId="formtitleupd">
    <w:name w:val="form title upd"/>
    <w:basedOn w:val="Normal"/>
    <w:pPr>
      <w:ind w:left="2160" w:hanging="2160"/>
    </w:pPr>
    <w:rPr>
      <w:b/>
      <w:sz w:val="48"/>
    </w:rPr>
  </w:style>
  <w:style w:type="paragraph" w:styleId="BodyText">
    <w:name w:val="Body Text"/>
    <w:basedOn w:val="Normal"/>
    <w:pPr>
      <w:spacing w:after="120"/>
    </w:pPr>
  </w:style>
  <w:style w:type="paragraph" w:customStyle="1" w:styleId="head2upd">
    <w:name w:val="head 2 upd"/>
    <w:basedOn w:val="BodyText"/>
    <w:pPr>
      <w:spacing w:after="0"/>
      <w:ind w:right="-720"/>
    </w:pPr>
    <w:rPr>
      <w:rFonts w:eastAsia="Times New Roman"/>
      <w:b/>
      <w:sz w:val="24"/>
    </w:rPr>
  </w:style>
  <w:style w:type="paragraph" w:customStyle="1" w:styleId="head2">
    <w:name w:val="head 2"/>
    <w:basedOn w:val="head2upd"/>
    <w:pPr>
      <w:ind w:right="0"/>
    </w:pPr>
    <w:rPr>
      <w:sz w:val="28"/>
    </w:rPr>
  </w:style>
  <w:style w:type="paragraph" w:customStyle="1" w:styleId="text">
    <w:name w:val="text"/>
    <w:basedOn w:val="Normal"/>
    <w:pPr>
      <w:tabs>
        <w:tab w:val="left" w:pos="360"/>
      </w:tabs>
    </w:pPr>
    <w:rPr>
      <w:rFonts w:eastAsia="Times New Roman"/>
    </w:rPr>
  </w:style>
  <w:style w:type="paragraph" w:customStyle="1" w:styleId="sidebar">
    <w:name w:val="sidebar"/>
    <w:basedOn w:val="Normal"/>
    <w:pPr>
      <w:tabs>
        <w:tab w:val="left" w:pos="360"/>
      </w:tabs>
      <w:ind w:right="180"/>
    </w:pPr>
    <w:rPr>
      <w:rFonts w:eastAsia="Times New Roman"/>
      <w:sz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texthang">
    <w:name w:val="text hang"/>
    <w:basedOn w:val="Normal"/>
    <w:pPr>
      <w:tabs>
        <w:tab w:val="left" w:pos="360"/>
      </w:tabs>
      <w:ind w:left="360" w:hanging="360"/>
    </w:pPr>
  </w:style>
  <w:style w:type="paragraph" w:customStyle="1" w:styleId="linesonly">
    <w:name w:val="lines only"/>
    <w:basedOn w:val="bars24"/>
    <w:pPr>
      <w:spacing w:line="480" w:lineRule="atLeast"/>
    </w:pPr>
  </w:style>
  <w:style w:type="paragraph" w:styleId="FootnoteText">
    <w:name w:val="footnote text"/>
    <w:basedOn w:val="Normal"/>
    <w:semiHidden/>
    <w:rsid w:val="00457531"/>
  </w:style>
  <w:style w:type="character" w:styleId="FootnoteReference">
    <w:name w:val="footnote reference"/>
    <w:semiHidden/>
    <w:rsid w:val="00457531"/>
    <w:rPr>
      <w:vertAlign w:val="superscript"/>
    </w:rPr>
  </w:style>
  <w:style w:type="character" w:styleId="Hyperlink">
    <w:name w:val="Hyperlink"/>
    <w:rsid w:val="00457531"/>
    <w:rPr>
      <w:color w:val="0000FF"/>
      <w:u w:val="single"/>
    </w:rPr>
  </w:style>
  <w:style w:type="character" w:customStyle="1" w:styleId="Heading8Char">
    <w:name w:val="Heading 8 Char"/>
    <w:link w:val="Heading8"/>
    <w:semiHidden/>
    <w:rsid w:val="008C41CE"/>
    <w:rPr>
      <w:rFonts w:ascii="Calibri" w:eastAsia="Times New Roman" w:hAnsi="Calibri" w:cs="Times New Roman"/>
      <w:i/>
      <w:iCs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551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rogram.director-dwp@mass.gov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dep-fp-bos-002\mtennant$\Forms%20&amp;%20Stuff\directory%20form.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E7EA9-C9BD-497F-AAE9-5A226861E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dep-fp-bos-002\mtennant$\Forms &amp; Stuff\directory form.doc.dot</Template>
  <TotalTime>1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Massachusetts Department of Environmental Protection</vt:lpstr>
    </vt:vector>
  </TitlesOfParts>
  <Company>dep</Company>
  <LinksUpToDate>false</LinksUpToDate>
  <CharactersWithSpaces>2691</CharactersWithSpaces>
  <SharedDoc>false</SharedDoc>
  <HLinks>
    <vt:vector size="6" baseType="variant">
      <vt:variant>
        <vt:i4>5767226</vt:i4>
      </vt:variant>
      <vt:variant>
        <vt:i4>3</vt:i4>
      </vt:variant>
      <vt:variant>
        <vt:i4>0</vt:i4>
      </vt:variant>
      <vt:variant>
        <vt:i4>5</vt:i4>
      </vt:variant>
      <vt:variant>
        <vt:lpwstr>mailto:program.director-dwp@state.ma.us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Massachusetts Department of Environmental Protection</dc:title>
  <dc:creator>mtennant</dc:creator>
  <cp:lastModifiedBy>Julianne Ture</cp:lastModifiedBy>
  <cp:revision>4</cp:revision>
  <cp:lastPrinted>2016-03-01T12:48:00Z</cp:lastPrinted>
  <dcterms:created xsi:type="dcterms:W3CDTF">2018-06-06T19:29:00Z</dcterms:created>
  <dcterms:modified xsi:type="dcterms:W3CDTF">2020-03-26T17:10:00Z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