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1140"/>
        <w:gridCol w:w="1200"/>
        <w:gridCol w:w="2340"/>
        <w:gridCol w:w="2340"/>
      </w:tblGrid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top w:val="nil"/>
            </w:tcBorders>
          </w:tcPr>
          <w:bookmarkStart w:id="0" w:name="_MON_1043561361"/>
          <w:bookmarkStart w:id="1" w:name="_MON_1043561615"/>
          <w:bookmarkStart w:id="2" w:name="_MON_1056198487"/>
          <w:bookmarkEnd w:id="0"/>
          <w:bookmarkEnd w:id="1"/>
          <w:bookmarkEnd w:id="2"/>
          <w:p w:rsidR="0068248A" w:rsidRDefault="00D962DE">
            <w:pPr>
              <w:pStyle w:val="text"/>
            </w:pPr>
            <w:r>
              <w:rPr>
                <w:noProof/>
              </w:rPr>
              <w:object w:dxaOrig="10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35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55113808" r:id="rId8"/>
              </w:object>
            </w:r>
          </w:p>
        </w:tc>
        <w:tc>
          <w:tcPr>
            <w:tcW w:w="9360" w:type="dxa"/>
            <w:gridSpan w:val="5"/>
            <w:tcBorders>
              <w:top w:val="nil"/>
              <w:bottom w:val="nil"/>
            </w:tcBorders>
            <w:vAlign w:val="center"/>
          </w:tcPr>
          <w:p w:rsidR="0068248A" w:rsidRDefault="0068248A">
            <w:pPr>
              <w:pStyle w:val="head2upd"/>
            </w:pPr>
            <w:r>
              <w:t xml:space="preserve">Massachusetts Department of Environmental Protection </w:t>
            </w:r>
          </w:p>
          <w:p w:rsidR="0068248A" w:rsidRDefault="0068248A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Water Management Act Program</w:t>
            </w:r>
          </w:p>
          <w:p w:rsidR="0068248A" w:rsidRDefault="0068248A">
            <w:pPr>
              <w:pStyle w:val="formtitleupd"/>
            </w:pPr>
            <w:r>
              <w:t>WMA Form B</w:t>
            </w:r>
          </w:p>
          <w:p w:rsidR="0068248A" w:rsidRDefault="0068248A">
            <w:pPr>
              <w:pStyle w:val="head2upd"/>
            </w:pPr>
            <w:r>
              <w:t>Groundwater Withdrawal Point</w:t>
            </w:r>
          </w:p>
          <w:p w:rsidR="0068248A" w:rsidRDefault="0068248A">
            <w:pPr>
              <w:pStyle w:val="texthang"/>
            </w:pPr>
            <w:r>
              <w:tab/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8248A" w:rsidRDefault="0068248A">
            <w:pPr>
              <w:pStyle w:val="text"/>
            </w:pPr>
            <w:r>
              <w:t>Please provide a separate Form B for each withdrawal point source. Please answer only if the requested information is known and reliable.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68248A" w:rsidRDefault="0068248A">
            <w:pPr>
              <w:pStyle w:val="head2"/>
            </w:pPr>
            <w:r>
              <w:t xml:space="preserve">A. Withdrawal Point Information 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:rsidR="0068248A" w:rsidRDefault="0068248A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:rsidR="0068248A" w:rsidRDefault="007C5FA5">
            <w:pPr>
              <w:pStyle w:val="sidebar"/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 xml:space="preserve">1. </w:t>
            </w:r>
            <w:r>
              <w:tab/>
              <w:t>Name and Address of Withdrawal Point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>Name of Withdrawal Point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 xml:space="preserve">Street Address 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 xml:space="preserve">City 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 xml:space="preserve">State 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>Zip Code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68248A" w:rsidRDefault="0068248A">
            <w:pPr>
              <w:pStyle w:val="bars24"/>
            </w:pPr>
            <w:r>
              <w:t>Source Code (for public water supplies)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2.</w:t>
            </w:r>
            <w:r>
              <w:tab/>
              <w:t>Has this well been registered?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No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ab/>
              <w:t>Month and year put in operation or planned: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3.</w:t>
            </w:r>
            <w:r>
              <w:tab/>
              <w:t xml:space="preserve">Has this well been in regular operation at any time? 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ab/>
              <w:t>Month and year put in operation or planned: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4.</w:t>
            </w:r>
            <w:r>
              <w:tab/>
              <w:t>USGS quadrangle name: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5.</w:t>
            </w:r>
            <w:r>
              <w:tab/>
              <w:t>Latitude and Longitude: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>Latitude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>Longitude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ab/>
              <w:t xml:space="preserve">Please provide a locus map of the withdrawal and any associated reservoirs or ponds. 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68248A" w:rsidRDefault="0068248A">
            <w:pPr>
              <w:pStyle w:val="head2"/>
            </w:pPr>
            <w:r>
              <w:t>B. Geologic Information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>1.</w:t>
            </w:r>
            <w:r>
              <w:tab/>
              <w:t>Aquifer type: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Bedrock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Confined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 Unconfined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68248A" w:rsidRDefault="0068248A">
            <w:pPr>
              <w:pStyle w:val="texthang"/>
            </w:pPr>
            <w:r>
              <w:t>2.</w:t>
            </w:r>
            <w:r>
              <w:tab/>
              <w:t>Depth to bedrock: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68248A" w:rsidRDefault="0068248A">
            <w:pPr>
              <w:pStyle w:val="bars24"/>
            </w:pPr>
            <w:r>
              <w:t>feet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68248A" w:rsidRDefault="0068248A">
            <w:pPr>
              <w:pStyle w:val="head2"/>
            </w:pPr>
            <w:r>
              <w:t>C. Well Information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>1.</w:t>
            </w:r>
            <w:r>
              <w:tab/>
              <w:t>Well type: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Gravel pack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Gravel developed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Tubular well field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Dug well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34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 Other (describe):</w:t>
            </w:r>
          </w:p>
        </w:tc>
        <w:tc>
          <w:tcPr>
            <w:tcW w:w="58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2.</w:t>
            </w:r>
            <w:r>
              <w:tab/>
              <w:t>Year to be installed (if not already installed):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>3.</w:t>
            </w:r>
            <w:r>
              <w:tab/>
              <w:t>Well depth:</w:t>
            </w:r>
          </w:p>
        </w:tc>
        <w:tc>
          <w:tcPr>
            <w:tcW w:w="234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68248A" w:rsidRDefault="0068248A">
            <w:pPr>
              <w:pStyle w:val="bars24"/>
            </w:pP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tcBorders>
              <w:bottom w:val="nil"/>
            </w:tcBorders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68248A" w:rsidRDefault="0068248A">
            <w:pPr>
              <w:pStyle w:val="texthang"/>
            </w:pPr>
            <w:r>
              <w:t>4.</w:t>
            </w:r>
            <w:r>
              <w:tab/>
              <w:t>Depth to water level when installed: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tcBorders>
              <w:bottom w:val="nil"/>
            </w:tcBorders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68248A" w:rsidRDefault="0068248A">
            <w:pPr>
              <w:pStyle w:val="texthang"/>
            </w:pP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68248A" w:rsidRDefault="0068248A">
            <w:pPr>
              <w:pStyle w:val="texthang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tcBorders>
              <w:bottom w:val="nil"/>
            </w:tcBorders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68248A" w:rsidRDefault="0068248A">
            <w:pPr>
              <w:pStyle w:val="texthang"/>
            </w:pP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68248A" w:rsidRDefault="0068248A">
            <w:pPr>
              <w:pStyle w:val="texthang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tcBorders>
              <w:bottom w:val="nil"/>
            </w:tcBorders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68248A" w:rsidRDefault="0068248A">
            <w:pPr>
              <w:pStyle w:val="texthang"/>
            </w:pP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68248A" w:rsidRDefault="0068248A">
            <w:pPr>
              <w:pStyle w:val="texthang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tcBorders>
              <w:bottom w:val="nil"/>
            </w:tcBorders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</w:tcPr>
          <w:p w:rsidR="0068248A" w:rsidRDefault="0068248A">
            <w:pPr>
              <w:pStyle w:val="head2"/>
            </w:pPr>
            <w:r>
              <w:t xml:space="preserve">C. Well Information </w:t>
            </w:r>
            <w:r>
              <w:rPr>
                <w:b w:val="0"/>
                <w:bCs/>
                <w:sz w:val="24"/>
              </w:rPr>
              <w:t>(cont’d)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5.</w:t>
            </w:r>
            <w:r>
              <w:tab/>
              <w:t>Name and address of well driller: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  <w:rPr>
                <w:rFonts w:eastAsia="Times New Roman"/>
              </w:rPr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>Name of Withdrawal Point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 xml:space="preserve">Street Address 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 xml:space="preserve">City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 xml:space="preserve">State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8248A" w:rsidRDefault="0068248A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248A" w:rsidRDefault="0068248A">
            <w:pPr>
              <w:pStyle w:val="bars24"/>
            </w:pPr>
            <w:r>
              <w:t>Zip Code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68248A" w:rsidRDefault="0068248A">
            <w:pPr>
              <w:pStyle w:val="head2"/>
            </w:pPr>
            <w:r>
              <w:t>D. Pumping Information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7020" w:type="dxa"/>
            <w:gridSpan w:val="4"/>
            <w:vAlign w:val="center"/>
          </w:tcPr>
          <w:p w:rsidR="0068248A" w:rsidRDefault="0068248A">
            <w:pPr>
              <w:pStyle w:val="texthang"/>
            </w:pPr>
            <w:r>
              <w:t>1.</w:t>
            </w:r>
            <w:r>
              <w:tab/>
              <w:t>Was a pump test conducted on this well?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No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  <w:t>If yes, provide date:</w:t>
            </w:r>
          </w:p>
        </w:tc>
        <w:tc>
          <w:tcPr>
            <w:tcW w:w="234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68248A" w:rsidRDefault="0068248A">
            <w:pPr>
              <w:pStyle w:val="bars24"/>
            </w:pP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ab/>
              <w:t>Firm conducting the test: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7020" w:type="dxa"/>
            <w:gridSpan w:val="4"/>
            <w:vAlign w:val="center"/>
          </w:tcPr>
          <w:p w:rsidR="0068248A" w:rsidRDefault="0068248A">
            <w:pPr>
              <w:pStyle w:val="texthang"/>
            </w:pPr>
            <w:r>
              <w:tab/>
              <w:t xml:space="preserve">If no, is one planned? 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>Items 2-7 are for Public Water Supplies.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7020" w:type="dxa"/>
            <w:gridSpan w:val="4"/>
            <w:vAlign w:val="center"/>
          </w:tcPr>
          <w:p w:rsidR="0068248A" w:rsidRDefault="0068248A">
            <w:pPr>
              <w:pStyle w:val="texthang"/>
            </w:pPr>
            <w:r>
              <w:t>2.</w:t>
            </w:r>
            <w:r>
              <w:tab/>
              <w:t>Has a Zone II delineation been performed for this well?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7020" w:type="dxa"/>
            <w:gridSpan w:val="4"/>
            <w:vAlign w:val="center"/>
          </w:tcPr>
          <w:p w:rsidR="0068248A" w:rsidRDefault="0068248A">
            <w:pPr>
              <w:pStyle w:val="texthang"/>
            </w:pPr>
            <w:r>
              <w:t>3.</w:t>
            </w:r>
            <w:r>
              <w:tab/>
              <w:t xml:space="preserve">If yes, has this Zone II been approved by the Department? 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4.</w:t>
            </w:r>
            <w:r>
              <w:tab/>
              <w:t>Date of Zone II delineation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5.</w:t>
            </w:r>
            <w:r>
              <w:tab/>
              <w:t>Firm conducting Zone II delineation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6.</w:t>
            </w:r>
            <w:r>
              <w:tab/>
              <w:t>What is the maximum daily withdrawal rate?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68248A" w:rsidRDefault="0068248A">
            <w:pPr>
              <w:pStyle w:val="texthang"/>
            </w:pPr>
            <w:r>
              <w:t>7.</w:t>
            </w:r>
            <w:r>
              <w:tab/>
              <w:t>Is this a DEP-approved withdrawal rate?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68248A" w:rsidRDefault="0068248A">
            <w:pPr>
              <w:pStyle w:val="head2"/>
            </w:pPr>
            <w:r>
              <w:t>E. Meter Information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7020" w:type="dxa"/>
            <w:gridSpan w:val="4"/>
            <w:vAlign w:val="center"/>
          </w:tcPr>
          <w:p w:rsidR="0068248A" w:rsidRDefault="0068248A">
            <w:pPr>
              <w:pStyle w:val="texthang"/>
            </w:pPr>
            <w:r>
              <w:t>1.</w:t>
            </w:r>
            <w:r>
              <w:tab/>
              <w:t>If in operation, is this well metered?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7020" w:type="dxa"/>
            <w:gridSpan w:val="4"/>
            <w:vAlign w:val="center"/>
          </w:tcPr>
          <w:p w:rsidR="0068248A" w:rsidRDefault="0068248A">
            <w:pPr>
              <w:pStyle w:val="texthang"/>
            </w:pPr>
            <w:r>
              <w:t>2.</w:t>
            </w:r>
            <w:r>
              <w:tab/>
              <w:t>If proposed, when will meter(s) be installed?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68248A" w:rsidRDefault="0068248A">
            <w:pPr>
              <w:pStyle w:val="bars24"/>
            </w:pPr>
            <w:r>
              <w:t>Date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>3.</w:t>
            </w:r>
            <w:r>
              <w:tab/>
              <w:t>Type of flow measurement device installed or planned: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 weir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 flume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 venturi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 other meter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 other (describe):</w:t>
            </w:r>
          </w:p>
        </w:tc>
        <w:tc>
          <w:tcPr>
            <w:tcW w:w="2340" w:type="dxa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4.</w:t>
            </w:r>
            <w:r>
              <w:tab/>
              <w:t>Capacity of flow measurement device: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8248A" w:rsidRDefault="0068248A">
            <w:pPr>
              <w:pStyle w:val="bars24"/>
            </w:pP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68248A" w:rsidRDefault="0068248A">
            <w:pPr>
              <w:pStyle w:val="texthang"/>
            </w:pPr>
            <w:r>
              <w:t>5.</w:t>
            </w:r>
            <w:r>
              <w:tab/>
              <w:t>Recordings are: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 continuous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manual</w:t>
            </w:r>
          </w:p>
        </w:tc>
      </w:tr>
      <w:tr w:rsidR="00682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8248A" w:rsidRDefault="0068248A">
            <w:pPr>
              <w:pStyle w:val="sidebar"/>
            </w:pPr>
          </w:p>
        </w:tc>
        <w:tc>
          <w:tcPr>
            <w:tcW w:w="4680" w:type="dxa"/>
            <w:gridSpan w:val="3"/>
            <w:vAlign w:val="center"/>
          </w:tcPr>
          <w:p w:rsidR="0068248A" w:rsidRDefault="0068248A">
            <w:pPr>
              <w:pStyle w:val="texthang"/>
            </w:pPr>
            <w:r>
              <w:t>6.</w:t>
            </w:r>
            <w:r>
              <w:tab/>
              <w:t>Last date of calibration, if in operation:</w:t>
            </w:r>
          </w:p>
        </w:tc>
        <w:tc>
          <w:tcPr>
            <w:tcW w:w="4680" w:type="dxa"/>
            <w:gridSpan w:val="2"/>
            <w:vAlign w:val="center"/>
          </w:tcPr>
          <w:p w:rsidR="0068248A" w:rsidRDefault="0068248A">
            <w:pPr>
              <w:pStyle w:val="texthang"/>
            </w:pPr>
            <w:r>
              <w:tab/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68248A" w:rsidRDefault="0068248A">
            <w:pPr>
              <w:pStyle w:val="bars24"/>
            </w:pPr>
          </w:p>
        </w:tc>
      </w:tr>
    </w:tbl>
    <w:p w:rsidR="0068248A" w:rsidRDefault="0068248A"/>
    <w:sectPr w:rsidR="0068248A" w:rsidSect="009E6622">
      <w:headerReference w:type="default" r:id="rId10"/>
      <w:footerReference w:type="default" r:id="rId11"/>
      <w:headerReference w:type="first" r:id="rId12"/>
      <w:pgSz w:w="12240" w:h="15840"/>
      <w:pgMar w:top="619" w:right="720" w:bottom="720" w:left="720" w:header="0" w:footer="2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2DE" w:rsidRDefault="00D962DE">
      <w:r>
        <w:separator/>
      </w:r>
    </w:p>
  </w:endnote>
  <w:endnote w:type="continuationSeparator" w:id="0">
    <w:p w:rsidR="00D962DE" w:rsidRDefault="00D9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68248A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:rsidR="0068248A" w:rsidRDefault="0068248A">
          <w:pPr>
            <w:pStyle w:val="sidebar"/>
          </w:pPr>
          <w:r>
            <w:t>wmaformb.doc • 02/05</w:t>
          </w:r>
        </w:p>
      </w:tc>
      <w:tc>
        <w:tcPr>
          <w:tcW w:w="5400" w:type="dxa"/>
        </w:tcPr>
        <w:p w:rsidR="0068248A" w:rsidRDefault="0068248A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Water Management Act - Groundwater Withdrawal Point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68248A" w:rsidRDefault="0068248A">
    <w:pPr>
      <w:pStyle w:val="Footer"/>
    </w:pPr>
  </w:p>
  <w:p w:rsidR="0068248A" w:rsidRDefault="00682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2DE" w:rsidRDefault="00D962DE">
      <w:r>
        <w:separator/>
      </w:r>
    </w:p>
  </w:footnote>
  <w:footnote w:type="continuationSeparator" w:id="0">
    <w:p w:rsidR="00D962DE" w:rsidRDefault="00D9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48A" w:rsidRDefault="0068248A">
    <w:pPr>
      <w:pStyle w:val="Header"/>
      <w:ind w:left="-90"/>
    </w:pPr>
    <w:r>
      <w:tab/>
    </w:r>
  </w:p>
  <w:p w:rsidR="0068248A" w:rsidRDefault="006824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6622" w:rsidRPr="001A7B8E" w:rsidRDefault="009E6622" w:rsidP="009E6622">
    <w:pPr>
      <w:pStyle w:val="Header"/>
      <w:jc w:val="right"/>
    </w:pPr>
    <w:r w:rsidRPr="00923E3D">
      <w:rPr>
        <w:b/>
        <w:bCs/>
        <w:color w:val="FF0000"/>
        <w:u w:val="single"/>
      </w:rPr>
      <w:t>Please do not mail</w:t>
    </w:r>
    <w:r>
      <w:rPr>
        <w:b/>
        <w:bCs/>
        <w:color w:val="FF0000"/>
      </w:rPr>
      <w:t>. Submit through ePlace. See instructions.</w:t>
    </w:r>
  </w:p>
  <w:p w:rsidR="009E6622" w:rsidRDefault="009E6622" w:rsidP="009E6622">
    <w:pPr>
      <w:pStyle w:val="Header"/>
    </w:pPr>
  </w:p>
  <w:p w:rsidR="009E6622" w:rsidRDefault="009E6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22"/>
    <w:rsid w:val="0068248A"/>
    <w:rsid w:val="007C5FA5"/>
    <w:rsid w:val="009E6622"/>
    <w:rsid w:val="00D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F178C-E3D8-C34D-B2D5-99523983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character" w:customStyle="1" w:styleId="HeaderChar">
    <w:name w:val="Header Char"/>
    <w:link w:val="Header"/>
    <w:uiPriority w:val="99"/>
    <w:rsid w:val="009E66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C:\WINNT\Profiles\JTure\Application Data\Microsoft\Templates\formtemp.dot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Julianne Ture</dc:creator>
  <cp:keywords/>
  <cp:lastModifiedBy>Julianne Ture</cp:lastModifiedBy>
  <cp:revision>2</cp:revision>
  <cp:lastPrinted>2005-07-25T14:36:00Z</cp:lastPrinted>
  <dcterms:created xsi:type="dcterms:W3CDTF">2020-07-01T17:03:00Z</dcterms:created>
  <dcterms:modified xsi:type="dcterms:W3CDTF">2020-07-01T17:03:00Z</dcterms:modified>
</cp:coreProperties>
</file>