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2340"/>
        <w:gridCol w:w="240"/>
        <w:gridCol w:w="2100"/>
        <w:gridCol w:w="2340"/>
      </w:tblGrid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2C4F4D" w:rsidRDefault="00095B9F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748" r:id="rId8"/>
              </w:objec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:rsidR="002C4F4D" w:rsidRDefault="002C4F4D">
            <w:pPr>
              <w:pStyle w:val="head2upd"/>
            </w:pPr>
            <w:r>
              <w:t xml:space="preserve">Massachusetts Department of Environmental Protection </w:t>
            </w:r>
          </w:p>
          <w:p w:rsidR="002C4F4D" w:rsidRDefault="002C4F4D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2C4F4D" w:rsidRDefault="002C4F4D">
            <w:pPr>
              <w:pStyle w:val="formtitleupd"/>
              <w:rPr>
                <w:sz w:val="36"/>
              </w:rPr>
            </w:pPr>
            <w:r>
              <w:rPr>
                <w:sz w:val="36"/>
              </w:rPr>
              <w:t>WMA Form G - Alternatives to Proposed Withdrawal</w:t>
            </w:r>
          </w:p>
          <w:p w:rsidR="002C4F4D" w:rsidRDefault="002C4F4D">
            <w:pPr>
              <w:pStyle w:val="texthang"/>
            </w:pPr>
            <w:r>
              <w:tab/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 xml:space="preserve">If this permit application includes an Interbasin Transfer Act request, use those forms to address these issues and include with the permit application.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2C4F4D" w:rsidRDefault="002C4F4D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2C4F4D" w:rsidRDefault="003E2996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 xml:space="preserve">1. </w:t>
            </w:r>
            <w:r>
              <w:tab/>
              <w:t>The proposed withdrawal. (Use the information on the proposed withdrawal for comparison with any other alternatives available.)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</w:p>
        </w:tc>
        <w:tc>
          <w:tcPr>
            <w:tcW w:w="234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 xml:space="preserve"> 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 xml:space="preserve">Feasibility: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>2.</w:t>
            </w:r>
            <w:r>
              <w:tab/>
              <w:t>Leak detection alternative.</w:t>
            </w:r>
          </w:p>
        </w:tc>
        <w:tc>
          <w:tcPr>
            <w:tcW w:w="234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r>
              <w:tab/>
              <w:t xml:space="preserve">Feasibility: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  <w:p w:rsidR="002C4F4D" w:rsidRDefault="002C4F4D">
            <w:pPr>
              <w:pStyle w:val="head2"/>
            </w:pPr>
            <w:r>
              <w:t xml:space="preserve"> 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Reduction in volume withdrawn:</w:t>
            </w: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Other comments: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92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>3.</w:t>
            </w:r>
            <w:r>
              <w:tab/>
              <w:t xml:space="preserve">Increased conservation and demand management. </w:t>
            </w:r>
          </w:p>
        </w:tc>
        <w:tc>
          <w:tcPr>
            <w:tcW w:w="210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r>
              <w:tab/>
              <w:t xml:space="preserve">Feasibility: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  <w:p w:rsidR="002C4F4D" w:rsidRDefault="002C4F4D">
            <w:pPr>
              <w:pStyle w:val="head2"/>
            </w:pPr>
            <w:r>
              <w:t xml:space="preserve"> 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Reduction in volume withdrawn:</w:t>
            </w: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Other comments: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  <w:jc w:val="center"/>
            </w:pPr>
            <w:r>
              <w:t>-- continue on next page --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</w:p>
        </w:tc>
      </w:tr>
      <w:tr w:rsidR="002644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64496" w:rsidRDefault="00264496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64496" w:rsidRDefault="00264496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:rsidR="00264496" w:rsidRDefault="00264496">
            <w:pPr>
              <w:pStyle w:val="texthang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  <w:rPr>
                <w:rFonts w:eastAsia="Times New Roman"/>
              </w:rPr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>4.</w:t>
            </w:r>
            <w:r>
              <w:tab/>
              <w:t>Alternative Withdrawal Points.</w:t>
            </w:r>
          </w:p>
        </w:tc>
        <w:tc>
          <w:tcPr>
            <w:tcW w:w="234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r>
              <w:tab/>
              <w:t xml:space="preserve">Feasibility: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  <w:p w:rsidR="002C4F4D" w:rsidRDefault="002C4F4D">
            <w:pPr>
              <w:pStyle w:val="head2"/>
            </w:pPr>
            <w:r>
              <w:t xml:space="preserve"> 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Reduction in volume withdrawn:</w:t>
            </w: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Other comments: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>5.</w:t>
            </w:r>
            <w:r>
              <w:tab/>
              <w:t>No action alternative.</w:t>
            </w:r>
          </w:p>
        </w:tc>
        <w:tc>
          <w:tcPr>
            <w:tcW w:w="234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r>
              <w:tab/>
              <w:t xml:space="preserve">Feasibility: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  <w:p w:rsidR="002C4F4D" w:rsidRDefault="002C4F4D">
            <w:pPr>
              <w:pStyle w:val="head2"/>
            </w:pPr>
            <w:r>
              <w:t xml:space="preserve"> 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Reduction in volume withdrawn:</w:t>
            </w: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Other comments: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>6.</w:t>
            </w:r>
            <w:r>
              <w:tab/>
              <w:t>Alternative.</w:t>
            </w:r>
          </w:p>
        </w:tc>
        <w:tc>
          <w:tcPr>
            <w:tcW w:w="234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Cost:</w:t>
            </w: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r>
              <w:tab/>
              <w:t xml:space="preserve">Feasibility: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  <w:p w:rsidR="002C4F4D" w:rsidRDefault="002C4F4D">
            <w:pPr>
              <w:pStyle w:val="head2"/>
            </w:pPr>
            <w:r>
              <w:t xml:space="preserve">  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Environmental effect (summarized):</w:t>
            </w: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"/>
            </w:pPr>
            <w:r>
              <w:tab/>
              <w:t xml:space="preserve">Impact on others:  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"/>
            </w:pPr>
            <w:r>
              <w:tab/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4680" w:type="dxa"/>
            <w:gridSpan w:val="2"/>
            <w:vAlign w:val="center"/>
          </w:tcPr>
          <w:p w:rsidR="002C4F4D" w:rsidRDefault="002C4F4D">
            <w:pPr>
              <w:pStyle w:val="texthang"/>
            </w:pPr>
            <w:r>
              <w:tab/>
              <w:t>Reduction in volume withdrawn:</w:t>
            </w:r>
          </w:p>
        </w:tc>
        <w:tc>
          <w:tcPr>
            <w:tcW w:w="4680" w:type="dxa"/>
            <w:gridSpan w:val="3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2340" w:type="dxa"/>
            <w:vAlign w:val="center"/>
          </w:tcPr>
          <w:p w:rsidR="002C4F4D" w:rsidRDefault="002C4F4D">
            <w:pPr>
              <w:pStyle w:val="texthang"/>
            </w:pPr>
            <w:r>
              <w:tab/>
              <w:t>Other comments:</w:t>
            </w:r>
          </w:p>
        </w:tc>
        <w:tc>
          <w:tcPr>
            <w:tcW w:w="7020" w:type="dxa"/>
            <w:gridSpan w:val="4"/>
            <w:vAlign w:val="center"/>
          </w:tcPr>
          <w:p w:rsidR="002C4F4D" w:rsidRDefault="002C4F4D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C4F4D" w:rsidRDefault="002C4F4D">
            <w:pPr>
              <w:pStyle w:val="bars24"/>
            </w:pPr>
          </w:p>
        </w:tc>
      </w:tr>
      <w:tr w:rsidR="002C4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2C4F4D" w:rsidRDefault="002C4F4D">
            <w:pPr>
              <w:pStyle w:val="sidebar"/>
            </w:pPr>
          </w:p>
        </w:tc>
        <w:tc>
          <w:tcPr>
            <w:tcW w:w="9360" w:type="dxa"/>
            <w:gridSpan w:val="5"/>
            <w:vAlign w:val="center"/>
          </w:tcPr>
          <w:p w:rsidR="002C4F4D" w:rsidRDefault="002C4F4D">
            <w:pPr>
              <w:pStyle w:val="texthang"/>
            </w:pPr>
            <w:r>
              <w:tab/>
              <w:t>-- Continue in this format for as many alternatives as you have. --</w:t>
            </w:r>
          </w:p>
        </w:tc>
      </w:tr>
    </w:tbl>
    <w:p w:rsidR="002C4F4D" w:rsidRDefault="002C4F4D"/>
    <w:sectPr w:rsidR="002C4F4D" w:rsidSect="00264496">
      <w:headerReference w:type="default" r:id="rId10"/>
      <w:footerReference w:type="default" r:id="rId11"/>
      <w:headerReference w:type="first" r:id="rId12"/>
      <w:pgSz w:w="12240" w:h="15840"/>
      <w:pgMar w:top="619" w:right="720" w:bottom="720" w:left="720" w:header="0" w:footer="2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B9F" w:rsidRDefault="00095B9F">
      <w:r>
        <w:separator/>
      </w:r>
    </w:p>
  </w:endnote>
  <w:endnote w:type="continuationSeparator" w:id="0">
    <w:p w:rsidR="00095B9F" w:rsidRDefault="0009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5400"/>
    </w:tblGrid>
    <w:tr w:rsidR="002C4F4D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2C4F4D" w:rsidRDefault="002C4F4D">
          <w:pPr>
            <w:pStyle w:val="sidebar"/>
          </w:pPr>
          <w:fldSimple w:instr=" FILENAME ">
            <w:r>
              <w:rPr>
                <w:noProof/>
              </w:rPr>
              <w:t>wmaformg</w:t>
            </w:r>
          </w:fldSimple>
          <w:r>
            <w:t xml:space="preserve"> • </w:t>
          </w:r>
          <w:r w:rsidR="00264496">
            <w:t>06/2020</w:t>
          </w:r>
        </w:p>
      </w:tc>
      <w:tc>
        <w:tcPr>
          <w:tcW w:w="5400" w:type="dxa"/>
        </w:tcPr>
        <w:p w:rsidR="002C4F4D" w:rsidRDefault="002C4F4D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WMA Form G - Alternatives to Proposed Withdrawal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2C4F4D" w:rsidRDefault="002C4F4D">
    <w:pPr>
      <w:pStyle w:val="Footer"/>
    </w:pPr>
  </w:p>
  <w:p w:rsidR="002C4F4D" w:rsidRDefault="002C4F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B9F" w:rsidRDefault="00095B9F">
      <w:r>
        <w:separator/>
      </w:r>
    </w:p>
  </w:footnote>
  <w:footnote w:type="continuationSeparator" w:id="0">
    <w:p w:rsidR="00095B9F" w:rsidRDefault="0009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F4D" w:rsidRDefault="002C4F4D">
    <w:pPr>
      <w:pStyle w:val="Header"/>
      <w:ind w:left="-90"/>
    </w:pPr>
    <w:r>
      <w:tab/>
    </w:r>
  </w:p>
  <w:p w:rsidR="002C4F4D" w:rsidRDefault="002C4F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4496" w:rsidRPr="001A7B8E" w:rsidRDefault="00264496" w:rsidP="00264496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264496" w:rsidRDefault="00264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96"/>
    <w:rsid w:val="00095B9F"/>
    <w:rsid w:val="00264496"/>
    <w:rsid w:val="002C4F4D"/>
    <w:rsid w:val="003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7B9B1-B8A0-3148-A3AC-2C8624A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26449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2005-07-25T14:45:00Z</cp:lastPrinted>
  <dcterms:created xsi:type="dcterms:W3CDTF">2020-07-01T17:02:00Z</dcterms:created>
  <dcterms:modified xsi:type="dcterms:W3CDTF">2020-07-01T17:02:00Z</dcterms:modified>
</cp:coreProperties>
</file>